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EB" w:rsidRDefault="00D00746" w:rsidP="00996F61">
      <w:pPr>
        <w:pStyle w:val="a6"/>
        <w:tabs>
          <w:tab w:val="left" w:pos="7620"/>
          <w:tab w:val="right" w:pos="9638"/>
        </w:tabs>
        <w:spacing w:after="0"/>
      </w:pPr>
      <w:r w:rsidRPr="00EB58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1D97E" wp14:editId="0411B149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4BC" w:rsidRPr="00482A25" w:rsidRDefault="00CE2F6F" w:rsidP="00CE2F6F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F434BC" w:rsidRPr="00482A25" w:rsidRDefault="00CE2F6F" w:rsidP="00CE2F6F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B58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AF052" wp14:editId="4572597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4BC" w:rsidRPr="00482A25" w:rsidRDefault="00CE2F6F" w:rsidP="00CE2F6F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F434BC" w:rsidRPr="00482A25" w:rsidRDefault="00CE2F6F" w:rsidP="00CE2F6F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EB581D">
        <w:rPr>
          <w:noProof/>
        </w:rPr>
        <w:drawing>
          <wp:anchor distT="0" distB="0" distL="114300" distR="114300" simplePos="0" relativeHeight="251655168" behindDoc="0" locked="0" layoutInCell="1" allowOverlap="1" wp14:anchorId="4EDF4F12" wp14:editId="67E956C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7EB">
        <w:t>О вне</w:t>
      </w:r>
      <w:r w:rsidR="00996F61">
        <w:t xml:space="preserve">сении изменений в </w:t>
      </w:r>
      <w:proofErr w:type="gramStart"/>
      <w:r w:rsidR="00996F61">
        <w:t>муниципальную</w:t>
      </w:r>
      <w:proofErr w:type="gramEnd"/>
      <w:r w:rsidR="00996F61">
        <w:t xml:space="preserve"> </w:t>
      </w:r>
    </w:p>
    <w:p w:rsidR="00224DA4" w:rsidRDefault="00224DA4" w:rsidP="00EB581D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программу </w:t>
      </w:r>
      <w:r w:rsidR="00EB581D" w:rsidRPr="00EB581D">
        <w:rPr>
          <w:b/>
        </w:rPr>
        <w:t xml:space="preserve">«Создание </w:t>
      </w:r>
      <w:proofErr w:type="gramStart"/>
      <w:r w:rsidR="00EB581D" w:rsidRPr="00EB581D">
        <w:rPr>
          <w:b/>
        </w:rPr>
        <w:t>жилищных</w:t>
      </w:r>
      <w:proofErr w:type="gramEnd"/>
      <w:r w:rsidR="00EB581D" w:rsidRPr="00EB581D">
        <w:rPr>
          <w:b/>
        </w:rPr>
        <w:t xml:space="preserve"> </w:t>
      </w:r>
    </w:p>
    <w:p w:rsidR="00224DA4" w:rsidRDefault="00EB581D" w:rsidP="004767EB">
      <w:pPr>
        <w:pStyle w:val="a5"/>
        <w:spacing w:line="240" w:lineRule="exact"/>
        <w:ind w:firstLine="0"/>
        <w:rPr>
          <w:b/>
        </w:rPr>
      </w:pPr>
      <w:r w:rsidRPr="00EB581D">
        <w:rPr>
          <w:b/>
        </w:rPr>
        <w:t xml:space="preserve">условий в Еловском </w:t>
      </w:r>
      <w:proofErr w:type="gramStart"/>
      <w:r w:rsidRPr="00EB581D">
        <w:rPr>
          <w:b/>
        </w:rPr>
        <w:t>муниципальном</w:t>
      </w:r>
      <w:proofErr w:type="gramEnd"/>
      <w:r w:rsidRPr="00EB581D">
        <w:rPr>
          <w:b/>
        </w:rPr>
        <w:t xml:space="preserve"> </w:t>
      </w:r>
    </w:p>
    <w:p w:rsidR="004767EB" w:rsidRPr="00224DA4" w:rsidRDefault="00EB581D" w:rsidP="00224DA4">
      <w:pPr>
        <w:pStyle w:val="a5"/>
        <w:spacing w:line="240" w:lineRule="exact"/>
        <w:ind w:firstLine="0"/>
        <w:rPr>
          <w:b/>
        </w:rPr>
      </w:pPr>
      <w:r w:rsidRPr="00EB581D">
        <w:rPr>
          <w:b/>
        </w:rPr>
        <w:t>округе Пермского края»</w:t>
      </w:r>
      <w:r w:rsidR="004767EB">
        <w:rPr>
          <w:b/>
        </w:rPr>
        <w:t xml:space="preserve">, </w:t>
      </w:r>
      <w:proofErr w:type="gramStart"/>
      <w:r w:rsidR="004767EB" w:rsidRPr="00C33FCD">
        <w:rPr>
          <w:b/>
          <w:sz w:val="27"/>
          <w:szCs w:val="27"/>
        </w:rPr>
        <w:t>утвержденную</w:t>
      </w:r>
      <w:proofErr w:type="gramEnd"/>
      <w:r w:rsidR="004767EB" w:rsidRPr="00C33FCD">
        <w:rPr>
          <w:b/>
          <w:sz w:val="27"/>
          <w:szCs w:val="27"/>
        </w:rPr>
        <w:t xml:space="preserve"> </w:t>
      </w:r>
    </w:p>
    <w:p w:rsidR="004767EB" w:rsidRPr="00C33FCD" w:rsidRDefault="004767EB" w:rsidP="004767EB">
      <w:pPr>
        <w:pStyle w:val="2"/>
        <w:spacing w:line="240" w:lineRule="exact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C33FCD">
        <w:rPr>
          <w:b/>
          <w:sz w:val="27"/>
          <w:szCs w:val="27"/>
        </w:rPr>
        <w:t xml:space="preserve">остановлением </w:t>
      </w:r>
      <w:r>
        <w:rPr>
          <w:b/>
          <w:sz w:val="27"/>
          <w:szCs w:val="27"/>
        </w:rPr>
        <w:t>А</w:t>
      </w:r>
      <w:r w:rsidRPr="00C33FCD">
        <w:rPr>
          <w:b/>
          <w:sz w:val="27"/>
          <w:szCs w:val="27"/>
        </w:rPr>
        <w:t>дминистрации Еловского</w:t>
      </w:r>
    </w:p>
    <w:p w:rsidR="004767EB" w:rsidRDefault="004767EB" w:rsidP="004767EB">
      <w:pPr>
        <w:pStyle w:val="2"/>
        <w:spacing w:line="240" w:lineRule="exact"/>
        <w:rPr>
          <w:b/>
          <w:sz w:val="27"/>
          <w:szCs w:val="27"/>
        </w:rPr>
      </w:pPr>
      <w:r w:rsidRPr="00C33FCD">
        <w:rPr>
          <w:b/>
          <w:sz w:val="27"/>
          <w:szCs w:val="27"/>
        </w:rPr>
        <w:t xml:space="preserve">муниципального </w:t>
      </w:r>
      <w:r>
        <w:rPr>
          <w:b/>
          <w:sz w:val="27"/>
          <w:szCs w:val="27"/>
        </w:rPr>
        <w:t>округа Пермского края</w:t>
      </w:r>
      <w:r w:rsidRPr="00C33FCD">
        <w:rPr>
          <w:b/>
          <w:sz w:val="27"/>
          <w:szCs w:val="27"/>
        </w:rPr>
        <w:t xml:space="preserve"> </w:t>
      </w:r>
    </w:p>
    <w:p w:rsidR="00EB581D" w:rsidRDefault="004767EB" w:rsidP="004767EB">
      <w:pPr>
        <w:pStyle w:val="2"/>
        <w:spacing w:line="240" w:lineRule="exact"/>
        <w:rPr>
          <w:b/>
          <w:sz w:val="27"/>
          <w:szCs w:val="27"/>
        </w:rPr>
      </w:pPr>
      <w:r w:rsidRPr="00C33FCD">
        <w:rPr>
          <w:b/>
          <w:sz w:val="27"/>
          <w:szCs w:val="27"/>
        </w:rPr>
        <w:t xml:space="preserve">от 30 октября </w:t>
      </w:r>
      <w:r>
        <w:rPr>
          <w:b/>
          <w:sz w:val="27"/>
          <w:szCs w:val="27"/>
        </w:rPr>
        <w:t>2021 г. № 512</w:t>
      </w:r>
      <w:r w:rsidRPr="00C33FCD">
        <w:rPr>
          <w:b/>
          <w:sz w:val="27"/>
          <w:szCs w:val="27"/>
        </w:rPr>
        <w:t>-п</w:t>
      </w:r>
    </w:p>
    <w:p w:rsidR="00016718" w:rsidRPr="004767EB" w:rsidRDefault="00016718" w:rsidP="004767EB">
      <w:pPr>
        <w:pStyle w:val="2"/>
        <w:spacing w:line="240" w:lineRule="exact"/>
        <w:rPr>
          <w:b/>
          <w:sz w:val="27"/>
          <w:szCs w:val="27"/>
        </w:rPr>
      </w:pPr>
    </w:p>
    <w:p w:rsidR="00EB581D" w:rsidRDefault="00EB581D" w:rsidP="00EB581D">
      <w:pPr>
        <w:pStyle w:val="ac"/>
        <w:spacing w:line="360" w:lineRule="exact"/>
        <w:ind w:firstLine="709"/>
        <w:jc w:val="both"/>
      </w:pPr>
      <w:proofErr w:type="gramStart"/>
      <w: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="004B2B99">
        <w:t xml:space="preserve">Уставом Еловского муниципального округа Пермского края, </w:t>
      </w:r>
      <w:r w:rsidR="00DB50BA">
        <w:t>п</w:t>
      </w:r>
      <w:r>
        <w:t>остановлением Администрации Еловского муниципального округа Пермского края от 19 октября 2021 г. № 460-п «Об утверждении Порядка разработки, реализации и оценки эффективности муниципальных программ Еловского муниципального</w:t>
      </w:r>
      <w:proofErr w:type="gramEnd"/>
      <w:r>
        <w:t xml:space="preserve"> округа Пермского края»</w:t>
      </w:r>
      <w:r w:rsidR="004B2B99">
        <w:t xml:space="preserve"> </w:t>
      </w:r>
    </w:p>
    <w:p w:rsidR="00EB581D" w:rsidRDefault="00EB581D" w:rsidP="00EB581D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B12293" w:rsidRPr="00B12293" w:rsidRDefault="00F64906" w:rsidP="00F64906">
      <w:pPr>
        <w:numPr>
          <w:ilvl w:val="0"/>
          <w:numId w:val="1"/>
        </w:numPr>
        <w:spacing w:line="360" w:lineRule="exact"/>
        <w:ind w:firstLine="709"/>
        <w:jc w:val="both"/>
        <w:rPr>
          <w:szCs w:val="28"/>
        </w:rPr>
      </w:pPr>
      <w:r>
        <w:t xml:space="preserve">Внести изменения в </w:t>
      </w:r>
      <w:r w:rsidR="00B12293">
        <w:t>муниципальную программу «Создание жилищных условий в Еловском муниципальном округе Пермского края», утвержденную постановлением Администрации Еловского муниципального округа Пермского кра</w:t>
      </w:r>
      <w:r>
        <w:t>я от 30 октября 2021 г. № 512-п</w:t>
      </w:r>
      <w:r w:rsidR="00F434BC">
        <w:t xml:space="preserve"> (в редакции постановления Администрации Еловского муниципального округа Пермского края от 31 декабря 2021 г.</w:t>
      </w:r>
      <w:r w:rsidR="00F35C68">
        <w:t xml:space="preserve">         </w:t>
      </w:r>
      <w:r w:rsidR="00F434BC">
        <w:t xml:space="preserve"> № 691-п)</w:t>
      </w:r>
      <w:r>
        <w:t>.</w:t>
      </w:r>
    </w:p>
    <w:p w:rsidR="00EB581D" w:rsidRPr="001C79D3" w:rsidRDefault="00EB581D" w:rsidP="00745289">
      <w:pPr>
        <w:numPr>
          <w:ilvl w:val="0"/>
          <w:numId w:val="1"/>
        </w:numPr>
        <w:spacing w:line="360" w:lineRule="exact"/>
        <w:ind w:firstLine="709"/>
        <w:jc w:val="both"/>
        <w:rPr>
          <w:szCs w:val="28"/>
        </w:rPr>
      </w:pPr>
      <w:r w:rsidRPr="0051004A">
        <w:rPr>
          <w:szCs w:val="28"/>
        </w:rPr>
        <w:t>Настоящее</w:t>
      </w:r>
      <w:r w:rsidR="00DB50BA">
        <w:rPr>
          <w:szCs w:val="28"/>
        </w:rPr>
        <w:t xml:space="preserve"> п</w:t>
      </w:r>
      <w:r w:rsidRPr="001C79D3">
        <w:rPr>
          <w:szCs w:val="28"/>
        </w:rPr>
        <w:t xml:space="preserve">остановление обнародовать </w:t>
      </w:r>
      <w:r w:rsidR="00F64906">
        <w:rPr>
          <w:szCs w:val="28"/>
        </w:rPr>
        <w:t xml:space="preserve">на </w:t>
      </w:r>
      <w:r w:rsidR="00745289">
        <w:rPr>
          <w:szCs w:val="28"/>
        </w:rPr>
        <w:t xml:space="preserve">официальном сайте газеты «Искра Прикамья» и официальном сайте </w:t>
      </w:r>
      <w:r w:rsidRPr="001C79D3">
        <w:rPr>
          <w:szCs w:val="28"/>
        </w:rPr>
        <w:t>Еловского муниципального округа Пермского края</w:t>
      </w:r>
      <w:r w:rsidR="00FF1A6B">
        <w:rPr>
          <w:szCs w:val="28"/>
        </w:rPr>
        <w:t>.</w:t>
      </w:r>
    </w:p>
    <w:p w:rsidR="00EB581D" w:rsidRDefault="00EB581D" w:rsidP="00745289">
      <w:pPr>
        <w:numPr>
          <w:ilvl w:val="0"/>
          <w:numId w:val="1"/>
        </w:numPr>
        <w:spacing w:line="360" w:lineRule="exact"/>
        <w:ind w:firstLine="709"/>
        <w:jc w:val="both"/>
      </w:pPr>
      <w:r w:rsidRPr="00565165">
        <w:rPr>
          <w:szCs w:val="28"/>
        </w:rPr>
        <w:t xml:space="preserve">Постановление </w:t>
      </w:r>
      <w:r>
        <w:rPr>
          <w:szCs w:val="28"/>
        </w:rPr>
        <w:t>вступает в силу с</w:t>
      </w:r>
      <w:r w:rsidR="00F434BC">
        <w:rPr>
          <w:szCs w:val="28"/>
        </w:rPr>
        <w:t>о дня официального обнародования</w:t>
      </w:r>
      <w:r w:rsidR="00F64906">
        <w:rPr>
          <w:szCs w:val="28"/>
        </w:rPr>
        <w:t>.</w:t>
      </w:r>
    </w:p>
    <w:p w:rsidR="00224DA4" w:rsidRDefault="00224DA4" w:rsidP="00224DA4">
      <w:pPr>
        <w:spacing w:line="360" w:lineRule="exact"/>
        <w:jc w:val="both"/>
        <w:rPr>
          <w:szCs w:val="28"/>
        </w:rPr>
      </w:pPr>
    </w:p>
    <w:p w:rsidR="00224DA4" w:rsidRDefault="00224DA4" w:rsidP="00224DA4">
      <w:pPr>
        <w:spacing w:line="360" w:lineRule="exact"/>
        <w:jc w:val="both"/>
        <w:rPr>
          <w:szCs w:val="28"/>
        </w:rPr>
      </w:pPr>
    </w:p>
    <w:p w:rsidR="00224DA4" w:rsidRDefault="00224DA4" w:rsidP="00224DA4">
      <w:pPr>
        <w:spacing w:line="360" w:lineRule="exact"/>
        <w:jc w:val="both"/>
        <w:rPr>
          <w:szCs w:val="28"/>
        </w:rPr>
      </w:pPr>
    </w:p>
    <w:p w:rsidR="00EB581D" w:rsidRDefault="00D8186B" w:rsidP="00EB581D">
      <w:pPr>
        <w:spacing w:line="240" w:lineRule="exact"/>
        <w:jc w:val="both"/>
      </w:pPr>
      <w:r>
        <w:t>Глава муниципального округа</w:t>
      </w:r>
      <w:r w:rsidR="00EB581D">
        <w:t xml:space="preserve"> – </w:t>
      </w:r>
    </w:p>
    <w:p w:rsidR="00EB581D" w:rsidRDefault="00EB581D" w:rsidP="00EB581D">
      <w:pPr>
        <w:spacing w:line="240" w:lineRule="exact"/>
        <w:jc w:val="both"/>
      </w:pPr>
      <w:r>
        <w:t xml:space="preserve">глава администрации Еловского </w:t>
      </w:r>
    </w:p>
    <w:p w:rsidR="00D8186B" w:rsidRDefault="00EB581D" w:rsidP="00EB581D">
      <w:pPr>
        <w:spacing w:line="240" w:lineRule="exact"/>
        <w:jc w:val="both"/>
      </w:pPr>
      <w:r>
        <w:t xml:space="preserve">муниципального </w:t>
      </w:r>
      <w:r w:rsidR="00D8186B">
        <w:t>округа Пермского края</w:t>
      </w:r>
      <w:r>
        <w:tab/>
      </w:r>
      <w:r>
        <w:tab/>
      </w:r>
      <w:r>
        <w:tab/>
      </w:r>
      <w:r>
        <w:tab/>
      </w:r>
      <w:r>
        <w:tab/>
        <w:t xml:space="preserve">     А.А. Чечкин</w:t>
      </w:r>
    </w:p>
    <w:p w:rsidR="00BC3E3B" w:rsidRDefault="00BC3E3B" w:rsidP="00EB581D">
      <w:pPr>
        <w:pStyle w:val="a5"/>
        <w:spacing w:after="120" w:line="240" w:lineRule="exact"/>
        <w:ind w:firstLine="0"/>
        <w:sectPr w:rsidR="00BC3E3B" w:rsidSect="00996F61">
          <w:type w:val="continuous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C3E3B" w:rsidRPr="000256E0" w:rsidRDefault="007D36FC" w:rsidP="00FF2CB2">
      <w:pPr>
        <w:pStyle w:val="ac"/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>УТВЕРЖДЕНЫ</w:t>
      </w:r>
    </w:p>
    <w:p w:rsidR="00FF1A6B" w:rsidRDefault="005E2400" w:rsidP="00D8186B">
      <w:pPr>
        <w:pStyle w:val="ac"/>
        <w:spacing w:line="240" w:lineRule="exact"/>
        <w:ind w:left="5670"/>
        <w:rPr>
          <w:szCs w:val="28"/>
        </w:rPr>
      </w:pPr>
      <w:r>
        <w:rPr>
          <w:szCs w:val="28"/>
        </w:rPr>
        <w:t>п</w:t>
      </w:r>
      <w:r w:rsidR="00FF2CB2">
        <w:rPr>
          <w:szCs w:val="28"/>
        </w:rPr>
        <w:t xml:space="preserve">остановлением </w:t>
      </w:r>
    </w:p>
    <w:p w:rsidR="00FF1A6B" w:rsidRDefault="00BC3E3B" w:rsidP="00FF1A6B">
      <w:pPr>
        <w:pStyle w:val="ac"/>
        <w:spacing w:line="240" w:lineRule="exact"/>
        <w:ind w:left="5670"/>
        <w:rPr>
          <w:szCs w:val="28"/>
        </w:rPr>
      </w:pPr>
      <w:r>
        <w:rPr>
          <w:szCs w:val="28"/>
        </w:rPr>
        <w:t>А</w:t>
      </w:r>
      <w:r w:rsidRPr="000256E0">
        <w:rPr>
          <w:szCs w:val="28"/>
        </w:rPr>
        <w:t xml:space="preserve">дминистрации Еловского муниципального </w:t>
      </w:r>
      <w:r w:rsidR="00FF2CB2">
        <w:rPr>
          <w:szCs w:val="28"/>
        </w:rPr>
        <w:t xml:space="preserve">округа </w:t>
      </w:r>
    </w:p>
    <w:p w:rsidR="00BC3E3B" w:rsidRPr="000256E0" w:rsidRDefault="00BC3E3B" w:rsidP="00FF1A6B">
      <w:pPr>
        <w:pStyle w:val="ac"/>
        <w:spacing w:line="240" w:lineRule="exact"/>
        <w:ind w:left="5670"/>
        <w:rPr>
          <w:szCs w:val="28"/>
        </w:rPr>
      </w:pPr>
      <w:r>
        <w:rPr>
          <w:szCs w:val="28"/>
        </w:rPr>
        <w:t>Пермского кр</w:t>
      </w:r>
      <w:r w:rsidR="00D8186B">
        <w:rPr>
          <w:szCs w:val="28"/>
        </w:rPr>
        <w:t>а</w:t>
      </w:r>
      <w:r>
        <w:rPr>
          <w:szCs w:val="28"/>
        </w:rPr>
        <w:t>я</w:t>
      </w:r>
    </w:p>
    <w:p w:rsidR="00EB581D" w:rsidRDefault="00BC3E3B" w:rsidP="00FF2CB2">
      <w:pPr>
        <w:pStyle w:val="ac"/>
        <w:spacing w:line="240" w:lineRule="exact"/>
        <w:ind w:left="5670"/>
        <w:rPr>
          <w:szCs w:val="28"/>
        </w:rPr>
      </w:pPr>
      <w:r w:rsidRPr="000256E0">
        <w:rPr>
          <w:szCs w:val="28"/>
        </w:rPr>
        <w:t xml:space="preserve">от </w:t>
      </w:r>
      <w:r w:rsidR="00CE2F6F">
        <w:rPr>
          <w:szCs w:val="28"/>
        </w:rPr>
        <w:t>11.02.2022</w:t>
      </w:r>
      <w:r w:rsidR="00344A07">
        <w:rPr>
          <w:szCs w:val="28"/>
        </w:rPr>
        <w:t xml:space="preserve"> </w:t>
      </w:r>
      <w:r w:rsidR="005E2400">
        <w:rPr>
          <w:szCs w:val="28"/>
        </w:rPr>
        <w:t>№</w:t>
      </w:r>
      <w:r w:rsidR="00CE2F6F">
        <w:rPr>
          <w:szCs w:val="28"/>
        </w:rPr>
        <w:t xml:space="preserve"> 64-п</w:t>
      </w:r>
      <w:bookmarkStart w:id="0" w:name="_GoBack"/>
      <w:bookmarkEnd w:id="0"/>
      <w:r w:rsidR="00344A07">
        <w:rPr>
          <w:szCs w:val="28"/>
        </w:rPr>
        <w:t xml:space="preserve"> </w:t>
      </w:r>
    </w:p>
    <w:p w:rsidR="00FF2CB2" w:rsidRDefault="00FF2CB2" w:rsidP="00B9568B">
      <w:pPr>
        <w:pStyle w:val="ac"/>
        <w:spacing w:line="360" w:lineRule="exact"/>
        <w:jc w:val="center"/>
        <w:rPr>
          <w:szCs w:val="28"/>
        </w:rPr>
      </w:pPr>
    </w:p>
    <w:p w:rsidR="007D36FC" w:rsidRDefault="007D36FC" w:rsidP="00E06AE4">
      <w:pPr>
        <w:pStyle w:val="ac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ИЗМЕНЕНИЯ</w:t>
      </w:r>
      <w:r w:rsidR="00E06AE4">
        <w:rPr>
          <w:b/>
          <w:szCs w:val="28"/>
        </w:rPr>
        <w:t xml:space="preserve">, </w:t>
      </w:r>
    </w:p>
    <w:p w:rsidR="00FF2CB2" w:rsidRDefault="00E06AE4" w:rsidP="00CC2845">
      <w:pPr>
        <w:pStyle w:val="ac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которые вносятся</w:t>
      </w:r>
      <w:r w:rsidRPr="00E06AE4">
        <w:rPr>
          <w:b/>
          <w:szCs w:val="28"/>
        </w:rPr>
        <w:t xml:space="preserve"> </w:t>
      </w:r>
      <w:r>
        <w:rPr>
          <w:b/>
          <w:szCs w:val="28"/>
        </w:rPr>
        <w:t>в муниципальную программу</w:t>
      </w:r>
      <w:r w:rsidR="00CC2845">
        <w:rPr>
          <w:b/>
          <w:szCs w:val="28"/>
        </w:rPr>
        <w:t xml:space="preserve"> </w:t>
      </w:r>
      <w:r w:rsidR="00FF2CB2" w:rsidRPr="00FF2CB2">
        <w:rPr>
          <w:b/>
          <w:szCs w:val="28"/>
        </w:rPr>
        <w:t>«Создание жилищных условий в Еловском муниципальном округе Пермского края»</w:t>
      </w:r>
      <w:r w:rsidR="00B9568B">
        <w:rPr>
          <w:b/>
          <w:szCs w:val="28"/>
        </w:rPr>
        <w:t xml:space="preserve">, утвержденную постановлением </w:t>
      </w:r>
      <w:r w:rsidR="00B9568B" w:rsidRPr="00B9568B">
        <w:rPr>
          <w:b/>
          <w:szCs w:val="28"/>
        </w:rPr>
        <w:t>Администрации Еловского муниципального округа Пермского края от 30 октября 2021 г. № 512-п</w:t>
      </w:r>
    </w:p>
    <w:p w:rsidR="00AE4EB9" w:rsidRDefault="00AE4EB9" w:rsidP="00AE4EB9">
      <w:pPr>
        <w:pStyle w:val="ac"/>
        <w:spacing w:line="360" w:lineRule="exact"/>
        <w:jc w:val="center"/>
        <w:rPr>
          <w:b/>
          <w:szCs w:val="28"/>
        </w:rPr>
      </w:pPr>
    </w:p>
    <w:p w:rsidR="00AE4EB9" w:rsidRDefault="00B9568B" w:rsidP="007948AD">
      <w:pPr>
        <w:pStyle w:val="ac"/>
        <w:numPr>
          <w:ilvl w:val="0"/>
          <w:numId w:val="4"/>
        </w:numPr>
        <w:ind w:firstLine="709"/>
        <w:jc w:val="both"/>
      </w:pPr>
      <w:r>
        <w:t xml:space="preserve"> В паспорте</w:t>
      </w:r>
      <w:r w:rsidR="00AE4EB9">
        <w:t xml:space="preserve"> муниципальной программы </w:t>
      </w:r>
      <w:r>
        <w:t>позицию 9 изложить в следующей редакции:</w:t>
      </w:r>
    </w:p>
    <w:p w:rsidR="00C53181" w:rsidRDefault="00C53181" w:rsidP="00C53181">
      <w:pPr>
        <w:pStyle w:val="ac"/>
        <w:spacing w:line="240" w:lineRule="exact"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194"/>
        <w:gridCol w:w="1701"/>
        <w:gridCol w:w="1701"/>
        <w:gridCol w:w="1701"/>
      </w:tblGrid>
      <w:tr w:rsidR="00FA4703" w:rsidRPr="00DE6FBB" w:rsidTr="00FA4703">
        <w:tc>
          <w:tcPr>
            <w:tcW w:w="404" w:type="dxa"/>
            <w:vMerge w:val="restart"/>
          </w:tcPr>
          <w:p w:rsidR="00FA4703" w:rsidRPr="00DE6FBB" w:rsidRDefault="00FA4703" w:rsidP="005718AE">
            <w:pPr>
              <w:pStyle w:val="ConsPlusNormal"/>
              <w:jc w:val="center"/>
            </w:pPr>
            <w:r w:rsidRPr="00DE6FBB">
              <w:t>9</w:t>
            </w:r>
          </w:p>
        </w:tc>
        <w:tc>
          <w:tcPr>
            <w:tcW w:w="4194" w:type="dxa"/>
          </w:tcPr>
          <w:p w:rsidR="00FA4703" w:rsidRPr="00DE6FBB" w:rsidRDefault="00FA4703" w:rsidP="00C53181">
            <w:pPr>
              <w:pStyle w:val="ConsPlusNormal"/>
            </w:pPr>
            <w:r>
              <w:t>Объемы и источники</w:t>
            </w:r>
            <w:r w:rsidRPr="00DE6FBB">
              <w:t xml:space="preserve"> финансирования программы (подпрограммы)</w:t>
            </w:r>
          </w:p>
        </w:tc>
        <w:tc>
          <w:tcPr>
            <w:tcW w:w="1701" w:type="dxa"/>
          </w:tcPr>
          <w:p w:rsidR="00FA4703" w:rsidRPr="00DE6FBB" w:rsidRDefault="00FA4703" w:rsidP="005718AE">
            <w:pPr>
              <w:pStyle w:val="ConsPlusNormal"/>
              <w:jc w:val="center"/>
            </w:pPr>
            <w:r>
              <w:t>2022</w:t>
            </w:r>
            <w:r w:rsidRPr="00DE6FBB">
              <w:t xml:space="preserve"> год</w:t>
            </w:r>
          </w:p>
        </w:tc>
        <w:tc>
          <w:tcPr>
            <w:tcW w:w="1701" w:type="dxa"/>
          </w:tcPr>
          <w:p w:rsidR="00FA4703" w:rsidRPr="00DE6FBB" w:rsidRDefault="00FA4703" w:rsidP="005718AE">
            <w:pPr>
              <w:pStyle w:val="ConsPlusNormal"/>
              <w:jc w:val="center"/>
            </w:pPr>
            <w:r>
              <w:t>2023</w:t>
            </w:r>
            <w:r w:rsidRPr="00DE6FBB">
              <w:t xml:space="preserve"> год</w:t>
            </w:r>
          </w:p>
        </w:tc>
        <w:tc>
          <w:tcPr>
            <w:tcW w:w="1701" w:type="dxa"/>
          </w:tcPr>
          <w:p w:rsidR="00FA4703" w:rsidRPr="00DE6FBB" w:rsidRDefault="00FA4703" w:rsidP="005718AE">
            <w:pPr>
              <w:pStyle w:val="ConsPlusNormal"/>
              <w:jc w:val="center"/>
            </w:pPr>
            <w:r>
              <w:t>2024</w:t>
            </w:r>
            <w:r w:rsidRPr="00DE6FBB">
              <w:t xml:space="preserve"> год</w:t>
            </w:r>
          </w:p>
        </w:tc>
      </w:tr>
      <w:tr w:rsidR="00FA4703" w:rsidRPr="00DE6FBB" w:rsidTr="00FA4703">
        <w:tc>
          <w:tcPr>
            <w:tcW w:w="404" w:type="dxa"/>
            <w:vMerge/>
          </w:tcPr>
          <w:p w:rsidR="00FA4703" w:rsidRPr="00DE6FBB" w:rsidRDefault="00FA4703" w:rsidP="005718AE"/>
        </w:tc>
        <w:tc>
          <w:tcPr>
            <w:tcW w:w="4194" w:type="dxa"/>
          </w:tcPr>
          <w:p w:rsidR="00FA4703" w:rsidRPr="00DE6FBB" w:rsidRDefault="00FA4703" w:rsidP="005718AE">
            <w:pPr>
              <w:pStyle w:val="ConsPlusNormal"/>
            </w:pPr>
            <w:r w:rsidRPr="00DE6FBB">
              <w:t>программа, всего (руб.), в том числе: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8 438 073,03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6 689 697,00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9 631 360,47</w:t>
            </w:r>
          </w:p>
        </w:tc>
      </w:tr>
      <w:tr w:rsidR="00FA4703" w:rsidRPr="00DE6FBB" w:rsidTr="00FA4703">
        <w:tc>
          <w:tcPr>
            <w:tcW w:w="404" w:type="dxa"/>
            <w:vMerge/>
          </w:tcPr>
          <w:p w:rsidR="00FA4703" w:rsidRPr="00DE6FBB" w:rsidRDefault="00FA4703" w:rsidP="005718AE"/>
        </w:tc>
        <w:tc>
          <w:tcPr>
            <w:tcW w:w="4194" w:type="dxa"/>
          </w:tcPr>
          <w:p w:rsidR="00FA4703" w:rsidRPr="00D939EE" w:rsidRDefault="00FA4703" w:rsidP="005718AE">
            <w:pPr>
              <w:pStyle w:val="ConsPlusNormal"/>
            </w:pPr>
            <w:r>
              <w:t>Б</w:t>
            </w:r>
            <w:r w:rsidRPr="00DE6FBB">
              <w:t xml:space="preserve">юджет </w:t>
            </w:r>
            <w:r>
              <w:t>Еловского муниципального округа Пермского края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879 633,44</w:t>
            </w:r>
          </w:p>
        </w:tc>
      </w:tr>
      <w:tr w:rsidR="00FA4703" w:rsidRPr="00DE6FBB" w:rsidTr="00FA4703">
        <w:tc>
          <w:tcPr>
            <w:tcW w:w="404" w:type="dxa"/>
            <w:vMerge/>
          </w:tcPr>
          <w:p w:rsidR="00FA4703" w:rsidRPr="00DE6FBB" w:rsidRDefault="00FA4703" w:rsidP="005718AE"/>
        </w:tc>
        <w:tc>
          <w:tcPr>
            <w:tcW w:w="4194" w:type="dxa"/>
          </w:tcPr>
          <w:p w:rsidR="00FA4703" w:rsidRPr="00DE6FBB" w:rsidRDefault="00FA4703" w:rsidP="005718AE">
            <w:pPr>
              <w:pStyle w:val="ConsPlusNormal"/>
            </w:pPr>
            <w:r>
              <w:t>Б</w:t>
            </w:r>
            <w:r w:rsidRPr="00DE6FBB">
              <w:t>юджет Пермского края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6 113 331,00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6 689 697,00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8 751 727,03</w:t>
            </w:r>
          </w:p>
        </w:tc>
      </w:tr>
      <w:tr w:rsidR="00FA4703" w:rsidRPr="00DE6FBB" w:rsidTr="00FA4703">
        <w:tc>
          <w:tcPr>
            <w:tcW w:w="404" w:type="dxa"/>
            <w:vMerge/>
          </w:tcPr>
          <w:p w:rsidR="00FA4703" w:rsidRPr="00DE6FBB" w:rsidRDefault="00FA4703" w:rsidP="005718AE"/>
        </w:tc>
        <w:tc>
          <w:tcPr>
            <w:tcW w:w="4194" w:type="dxa"/>
          </w:tcPr>
          <w:p w:rsidR="00FA4703" w:rsidRDefault="00FA4703" w:rsidP="005718AE">
            <w:pPr>
              <w:pStyle w:val="ConsPlusNormal"/>
            </w:pPr>
            <w:r>
              <w:t>Бюджет Российской Федерации</w:t>
            </w:r>
          </w:p>
        </w:tc>
        <w:tc>
          <w:tcPr>
            <w:tcW w:w="1701" w:type="dxa"/>
          </w:tcPr>
          <w:p w:rsidR="00FA4703" w:rsidRDefault="00FA4703" w:rsidP="00E6530D">
            <w:pPr>
              <w:pStyle w:val="ConsPlusNormal"/>
              <w:jc w:val="center"/>
            </w:pPr>
            <w:r>
              <w:t>1 469 598,00</w:t>
            </w:r>
          </w:p>
        </w:tc>
        <w:tc>
          <w:tcPr>
            <w:tcW w:w="1701" w:type="dxa"/>
          </w:tcPr>
          <w:p w:rsidR="00FA4703" w:rsidRDefault="00FA4703" w:rsidP="00E653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A4703" w:rsidRDefault="00FA4703" w:rsidP="00E6530D">
            <w:pPr>
              <w:pStyle w:val="ConsPlusNormal"/>
              <w:jc w:val="center"/>
            </w:pPr>
            <w:r>
              <w:t>0,00</w:t>
            </w:r>
          </w:p>
        </w:tc>
      </w:tr>
      <w:tr w:rsidR="00FA4703" w:rsidRPr="00DE6FBB" w:rsidTr="00FA4703">
        <w:tc>
          <w:tcPr>
            <w:tcW w:w="404" w:type="dxa"/>
            <w:vMerge/>
          </w:tcPr>
          <w:p w:rsidR="00FA4703" w:rsidRPr="00DE6FBB" w:rsidRDefault="00FA4703" w:rsidP="005718AE"/>
        </w:tc>
        <w:tc>
          <w:tcPr>
            <w:tcW w:w="4194" w:type="dxa"/>
          </w:tcPr>
          <w:p w:rsidR="00FA4703" w:rsidRPr="00DE6FBB" w:rsidRDefault="00FA4703" w:rsidP="005718AE">
            <w:pPr>
              <w:pStyle w:val="ConsPlusNormal"/>
            </w:pPr>
            <w:r w:rsidRPr="00DE6FBB">
              <w:t>Подпрограмма</w:t>
            </w:r>
            <w:r>
              <w:t xml:space="preserve"> 1.1</w:t>
            </w:r>
            <w:r w:rsidRPr="00DE6FBB">
              <w:t>, всего (руб.), в том числе: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8 438 073,03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6 689 697,00</w:t>
            </w:r>
          </w:p>
        </w:tc>
        <w:tc>
          <w:tcPr>
            <w:tcW w:w="1701" w:type="dxa"/>
          </w:tcPr>
          <w:p w:rsidR="00FA4703" w:rsidRPr="00DE6FBB" w:rsidRDefault="00DE375B" w:rsidP="00E6530D">
            <w:pPr>
              <w:pStyle w:val="ConsPlusNormal"/>
              <w:jc w:val="center"/>
            </w:pPr>
            <w:r>
              <w:t>9 631 360,47</w:t>
            </w:r>
          </w:p>
        </w:tc>
      </w:tr>
      <w:tr w:rsidR="00FA4703" w:rsidRPr="00DE6FBB" w:rsidTr="00FA4703">
        <w:tc>
          <w:tcPr>
            <w:tcW w:w="404" w:type="dxa"/>
            <w:vMerge/>
          </w:tcPr>
          <w:p w:rsidR="00FA4703" w:rsidRPr="00DE6FBB" w:rsidRDefault="00FA4703" w:rsidP="005718AE"/>
        </w:tc>
        <w:tc>
          <w:tcPr>
            <w:tcW w:w="4194" w:type="dxa"/>
          </w:tcPr>
          <w:p w:rsidR="00FA4703" w:rsidRPr="00DE6FBB" w:rsidRDefault="00FA4703" w:rsidP="005718AE">
            <w:pPr>
              <w:pStyle w:val="ConsPlusNormal"/>
            </w:pPr>
            <w:r>
              <w:t>Б</w:t>
            </w:r>
            <w:r w:rsidRPr="00DE6FBB">
              <w:t xml:space="preserve">юджет </w:t>
            </w:r>
            <w:r>
              <w:t>Еловского муниципального округа Пермского края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879 633,44</w:t>
            </w:r>
          </w:p>
        </w:tc>
      </w:tr>
      <w:tr w:rsidR="00FA4703" w:rsidRPr="00DE6FBB" w:rsidTr="00FA4703">
        <w:tc>
          <w:tcPr>
            <w:tcW w:w="404" w:type="dxa"/>
            <w:vMerge/>
          </w:tcPr>
          <w:p w:rsidR="00FA4703" w:rsidRPr="00DE6FBB" w:rsidRDefault="00FA4703" w:rsidP="005718AE"/>
        </w:tc>
        <w:tc>
          <w:tcPr>
            <w:tcW w:w="4194" w:type="dxa"/>
          </w:tcPr>
          <w:p w:rsidR="00FA4703" w:rsidRPr="00DE6FBB" w:rsidRDefault="00FA4703" w:rsidP="005718AE">
            <w:pPr>
              <w:pStyle w:val="ConsPlusNormal"/>
            </w:pPr>
            <w:r>
              <w:t>Б</w:t>
            </w:r>
            <w:r w:rsidRPr="00DE6FBB">
              <w:t>юджет Пермского края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6 113 331,00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6 689 697,00</w:t>
            </w:r>
          </w:p>
        </w:tc>
        <w:tc>
          <w:tcPr>
            <w:tcW w:w="1701" w:type="dxa"/>
          </w:tcPr>
          <w:p w:rsidR="00FA4703" w:rsidRPr="00DE6FBB" w:rsidRDefault="00FA4703" w:rsidP="00E6530D">
            <w:pPr>
              <w:pStyle w:val="ConsPlusNormal"/>
              <w:jc w:val="center"/>
            </w:pPr>
            <w:r>
              <w:t>8 751 727,03</w:t>
            </w:r>
          </w:p>
        </w:tc>
      </w:tr>
      <w:tr w:rsidR="00FA4703" w:rsidRPr="00DE6FBB" w:rsidTr="00FA4703">
        <w:tc>
          <w:tcPr>
            <w:tcW w:w="404" w:type="dxa"/>
            <w:vMerge/>
          </w:tcPr>
          <w:p w:rsidR="00FA4703" w:rsidRPr="00DE6FBB" w:rsidRDefault="00FA4703" w:rsidP="005718AE"/>
        </w:tc>
        <w:tc>
          <w:tcPr>
            <w:tcW w:w="4194" w:type="dxa"/>
          </w:tcPr>
          <w:p w:rsidR="00FA4703" w:rsidRDefault="00FA4703" w:rsidP="005718AE">
            <w:pPr>
              <w:pStyle w:val="ConsPlusNormal"/>
            </w:pPr>
            <w:r>
              <w:t>Бюджет Российской Федерации</w:t>
            </w:r>
          </w:p>
        </w:tc>
        <w:tc>
          <w:tcPr>
            <w:tcW w:w="1701" w:type="dxa"/>
          </w:tcPr>
          <w:p w:rsidR="00FA4703" w:rsidRDefault="00FA4703" w:rsidP="00E6530D">
            <w:pPr>
              <w:pStyle w:val="ConsPlusNormal"/>
              <w:jc w:val="center"/>
            </w:pPr>
            <w:r>
              <w:t>1 469 598,00</w:t>
            </w:r>
          </w:p>
        </w:tc>
        <w:tc>
          <w:tcPr>
            <w:tcW w:w="1701" w:type="dxa"/>
          </w:tcPr>
          <w:p w:rsidR="00FA4703" w:rsidRDefault="00FA4703" w:rsidP="00E653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A4703" w:rsidRDefault="00FA4703" w:rsidP="00E6530D">
            <w:pPr>
              <w:pStyle w:val="ConsPlusNormal"/>
              <w:jc w:val="center"/>
            </w:pPr>
            <w:r>
              <w:t>0,00</w:t>
            </w:r>
          </w:p>
        </w:tc>
      </w:tr>
    </w:tbl>
    <w:p w:rsidR="00AE4EB9" w:rsidRDefault="00AE4EB9" w:rsidP="00AE4EB9">
      <w:pPr>
        <w:pStyle w:val="ac"/>
        <w:spacing w:line="240" w:lineRule="exact"/>
        <w:jc w:val="center"/>
      </w:pPr>
    </w:p>
    <w:p w:rsidR="00D8186B" w:rsidRDefault="00D8186B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996F61" w:rsidRDefault="00996F61" w:rsidP="00AE4EB9">
      <w:pPr>
        <w:pStyle w:val="ac"/>
        <w:spacing w:line="240" w:lineRule="exact"/>
        <w:jc w:val="center"/>
      </w:pPr>
    </w:p>
    <w:p w:rsidR="002705E7" w:rsidRDefault="002705E7" w:rsidP="00AE4EB9">
      <w:pPr>
        <w:pStyle w:val="ac"/>
        <w:spacing w:line="240" w:lineRule="exact"/>
        <w:jc w:val="center"/>
      </w:pPr>
    </w:p>
    <w:p w:rsidR="00401865" w:rsidRDefault="0069066E" w:rsidP="007948AD">
      <w:pPr>
        <w:pStyle w:val="ac"/>
        <w:numPr>
          <w:ilvl w:val="0"/>
          <w:numId w:val="4"/>
        </w:numPr>
        <w:ind w:firstLine="709"/>
        <w:jc w:val="both"/>
      </w:pPr>
      <w:r>
        <w:lastRenderedPageBreak/>
        <w:t xml:space="preserve">Раздел </w:t>
      </w:r>
      <w:r w:rsidR="00FC3BCA">
        <w:t>«</w:t>
      </w:r>
      <w:r w:rsidR="00401865" w:rsidRPr="00FF1A6B">
        <w:t>Финансирование муниципальной программы «Создание жилищных условий в Еловском муниципальном округе Пермского края»</w:t>
      </w:r>
      <w:r w:rsidR="005A793A">
        <w:t xml:space="preserve"> изложить в следующей редакции:</w:t>
      </w:r>
    </w:p>
    <w:p w:rsidR="005A793A" w:rsidRDefault="005A793A" w:rsidP="00AD1B52">
      <w:pPr>
        <w:pStyle w:val="ac"/>
        <w:spacing w:line="240" w:lineRule="exact"/>
        <w:jc w:val="center"/>
      </w:pPr>
    </w:p>
    <w:p w:rsidR="005A793A" w:rsidRDefault="002705E7" w:rsidP="007948AD">
      <w:pPr>
        <w:pStyle w:val="ac"/>
        <w:jc w:val="center"/>
      </w:pPr>
      <w:r>
        <w:t>«</w:t>
      </w:r>
      <w:r w:rsidR="005A793A" w:rsidRPr="00FF1A6B">
        <w:t xml:space="preserve">ФИНАНСИРОВАНИЕ </w:t>
      </w:r>
    </w:p>
    <w:p w:rsidR="005A793A" w:rsidRPr="00FF1A6B" w:rsidRDefault="005A793A" w:rsidP="007948AD">
      <w:pPr>
        <w:pStyle w:val="ac"/>
        <w:jc w:val="center"/>
      </w:pPr>
      <w:r w:rsidRPr="00FF1A6B">
        <w:t>муниципальной программы «Создание жилищных условий в Еловском муниципальном округе Пермского края»</w:t>
      </w:r>
      <w:r>
        <w:t xml:space="preserve"> </w:t>
      </w:r>
    </w:p>
    <w:p w:rsidR="007C6EF6" w:rsidRPr="007E5F3C" w:rsidRDefault="007C6EF6" w:rsidP="007C6EF6">
      <w:pPr>
        <w:pStyle w:val="ac"/>
        <w:spacing w:line="240" w:lineRule="exact"/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843"/>
        <w:gridCol w:w="2845"/>
        <w:gridCol w:w="1417"/>
        <w:gridCol w:w="1418"/>
        <w:gridCol w:w="1390"/>
      </w:tblGrid>
      <w:tr w:rsidR="00401865" w:rsidRPr="00844344" w:rsidTr="00A02AD5">
        <w:trPr>
          <w:jc w:val="center"/>
        </w:trPr>
        <w:tc>
          <w:tcPr>
            <w:tcW w:w="694" w:type="dxa"/>
            <w:vMerge w:val="restart"/>
          </w:tcPr>
          <w:p w:rsidR="00401865" w:rsidRPr="00844344" w:rsidRDefault="00401865" w:rsidP="007F040B">
            <w:pPr>
              <w:pStyle w:val="ConsPlusNormal"/>
              <w:jc w:val="center"/>
            </w:pPr>
            <w:r w:rsidRPr="00844344">
              <w:t xml:space="preserve">Код </w:t>
            </w:r>
          </w:p>
        </w:tc>
        <w:tc>
          <w:tcPr>
            <w:tcW w:w="1843" w:type="dxa"/>
            <w:vMerge w:val="restart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Наименование цели программы, подпрограммы, задачи</w:t>
            </w:r>
          </w:p>
        </w:tc>
        <w:tc>
          <w:tcPr>
            <w:tcW w:w="2845" w:type="dxa"/>
            <w:vMerge w:val="restart"/>
          </w:tcPr>
          <w:p w:rsidR="00401865" w:rsidRPr="00844344" w:rsidRDefault="00401865" w:rsidP="007F040B">
            <w:pPr>
              <w:pStyle w:val="ConsPlusNormal"/>
              <w:jc w:val="center"/>
            </w:pPr>
            <w:r w:rsidRPr="00844344">
              <w:t xml:space="preserve">Источник финансирования </w:t>
            </w:r>
          </w:p>
        </w:tc>
        <w:tc>
          <w:tcPr>
            <w:tcW w:w="4225" w:type="dxa"/>
            <w:gridSpan w:val="3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Объем финансирования, руб.</w:t>
            </w:r>
          </w:p>
        </w:tc>
      </w:tr>
      <w:tr w:rsidR="00401865" w:rsidRPr="00844344" w:rsidTr="00A02AD5">
        <w:trPr>
          <w:jc w:val="center"/>
        </w:trPr>
        <w:tc>
          <w:tcPr>
            <w:tcW w:w="694" w:type="dxa"/>
            <w:vMerge/>
          </w:tcPr>
          <w:p w:rsidR="00401865" w:rsidRPr="00844344" w:rsidRDefault="00401865" w:rsidP="005718AE"/>
        </w:tc>
        <w:tc>
          <w:tcPr>
            <w:tcW w:w="1843" w:type="dxa"/>
            <w:vMerge/>
          </w:tcPr>
          <w:p w:rsidR="00401865" w:rsidRPr="00844344" w:rsidRDefault="00401865" w:rsidP="005718AE"/>
        </w:tc>
        <w:tc>
          <w:tcPr>
            <w:tcW w:w="2845" w:type="dxa"/>
            <w:vMerge/>
          </w:tcPr>
          <w:p w:rsidR="00401865" w:rsidRPr="00844344" w:rsidRDefault="00401865" w:rsidP="005718AE"/>
        </w:tc>
        <w:tc>
          <w:tcPr>
            <w:tcW w:w="1417" w:type="dxa"/>
          </w:tcPr>
          <w:p w:rsidR="00401865" w:rsidRPr="00844344" w:rsidRDefault="007F040B" w:rsidP="005718AE">
            <w:pPr>
              <w:pStyle w:val="ConsPlusNormal"/>
              <w:jc w:val="center"/>
            </w:pPr>
            <w:r>
              <w:t>2022</w:t>
            </w:r>
            <w:r w:rsidR="00401865" w:rsidRPr="00844344">
              <w:t xml:space="preserve"> год</w:t>
            </w:r>
          </w:p>
        </w:tc>
        <w:tc>
          <w:tcPr>
            <w:tcW w:w="1418" w:type="dxa"/>
          </w:tcPr>
          <w:p w:rsidR="00401865" w:rsidRPr="00844344" w:rsidRDefault="007F040B" w:rsidP="005718AE">
            <w:pPr>
              <w:pStyle w:val="ConsPlusNormal"/>
              <w:jc w:val="center"/>
            </w:pPr>
            <w:r>
              <w:t>2023</w:t>
            </w:r>
            <w:r w:rsidR="00401865" w:rsidRPr="00844344">
              <w:t xml:space="preserve"> год</w:t>
            </w:r>
          </w:p>
        </w:tc>
        <w:tc>
          <w:tcPr>
            <w:tcW w:w="1390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2</w:t>
            </w:r>
            <w:r w:rsidR="007F040B">
              <w:t>024</w:t>
            </w:r>
            <w:r w:rsidRPr="00844344">
              <w:t xml:space="preserve"> год</w:t>
            </w:r>
          </w:p>
        </w:tc>
      </w:tr>
      <w:tr w:rsidR="00401865" w:rsidRPr="00844344" w:rsidTr="00A02AD5">
        <w:trPr>
          <w:jc w:val="center"/>
        </w:trPr>
        <w:tc>
          <w:tcPr>
            <w:tcW w:w="694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1</w:t>
            </w:r>
          </w:p>
        </w:tc>
        <w:tc>
          <w:tcPr>
            <w:tcW w:w="1843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2</w:t>
            </w:r>
          </w:p>
        </w:tc>
        <w:tc>
          <w:tcPr>
            <w:tcW w:w="2845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3</w:t>
            </w:r>
          </w:p>
        </w:tc>
        <w:tc>
          <w:tcPr>
            <w:tcW w:w="1417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bookmarkStart w:id="1" w:name="P462"/>
            <w:bookmarkEnd w:id="1"/>
            <w:r w:rsidRPr="00844344">
              <w:t>4</w:t>
            </w:r>
          </w:p>
        </w:tc>
        <w:tc>
          <w:tcPr>
            <w:tcW w:w="1418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bookmarkStart w:id="2" w:name="P463"/>
            <w:bookmarkEnd w:id="2"/>
            <w:r w:rsidRPr="00844344">
              <w:t>5</w:t>
            </w:r>
          </w:p>
        </w:tc>
        <w:tc>
          <w:tcPr>
            <w:tcW w:w="1390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bookmarkStart w:id="3" w:name="P464"/>
            <w:bookmarkEnd w:id="3"/>
            <w:r w:rsidRPr="00844344">
              <w:t>6</w:t>
            </w:r>
          </w:p>
        </w:tc>
      </w:tr>
      <w:tr w:rsidR="00401865" w:rsidRPr="00844344" w:rsidTr="00A02AD5">
        <w:trPr>
          <w:jc w:val="center"/>
        </w:trPr>
        <w:tc>
          <w:tcPr>
            <w:tcW w:w="694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1</w:t>
            </w:r>
          </w:p>
        </w:tc>
        <w:tc>
          <w:tcPr>
            <w:tcW w:w="8913" w:type="dxa"/>
            <w:gridSpan w:val="5"/>
          </w:tcPr>
          <w:p w:rsidR="00401865" w:rsidRPr="00844344" w:rsidRDefault="00773886" w:rsidP="001F0152">
            <w:pPr>
              <w:pStyle w:val="ConsPlusNormal"/>
              <w:jc w:val="both"/>
            </w:pPr>
            <w:r w:rsidRPr="00844344">
              <w:t xml:space="preserve">Цель. </w:t>
            </w:r>
            <w:r w:rsidR="00130BC5">
              <w:t>С</w:t>
            </w:r>
            <w:r w:rsidR="00130BC5" w:rsidRPr="00A07191">
              <w:t xml:space="preserve">оздание системы мер, направленных на улучшение жилищных условий жителей </w:t>
            </w:r>
            <w:r w:rsidR="00130BC5">
              <w:t>Еловского муниципального округа Пермского края.</w:t>
            </w:r>
          </w:p>
        </w:tc>
      </w:tr>
      <w:tr w:rsidR="003A64C5" w:rsidRPr="00844344" w:rsidTr="00A02AD5">
        <w:trPr>
          <w:trHeight w:val="471"/>
          <w:jc w:val="center"/>
        </w:trPr>
        <w:tc>
          <w:tcPr>
            <w:tcW w:w="694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 w:rsidRPr="00844344">
              <w:t>1.1</w:t>
            </w:r>
          </w:p>
        </w:tc>
        <w:tc>
          <w:tcPr>
            <w:tcW w:w="1843" w:type="dxa"/>
          </w:tcPr>
          <w:p w:rsidR="003A64C5" w:rsidRPr="00844344" w:rsidRDefault="003A64C5" w:rsidP="003A64C5">
            <w:pPr>
              <w:pStyle w:val="ConsPlusNormal"/>
            </w:pPr>
            <w:r w:rsidRPr="00844344">
              <w:t xml:space="preserve">Подпрограмма. </w:t>
            </w:r>
            <w:r>
              <w:t>Обеспечение жильем граждан.</w:t>
            </w:r>
          </w:p>
        </w:tc>
        <w:tc>
          <w:tcPr>
            <w:tcW w:w="2845" w:type="dxa"/>
          </w:tcPr>
          <w:p w:rsidR="00F80134" w:rsidRDefault="003A64C5" w:rsidP="00F80134">
            <w:pPr>
              <w:pStyle w:val="ConsPlusNormal"/>
              <w:rPr>
                <w:color w:val="000000"/>
              </w:rPr>
            </w:pPr>
            <w:r>
              <w:t>Б</w:t>
            </w:r>
            <w:r w:rsidRPr="00DE6FBB">
              <w:t xml:space="preserve">юджет </w:t>
            </w:r>
            <w:r w:rsidR="00F80134">
              <w:rPr>
                <w:color w:val="000000"/>
              </w:rPr>
              <w:t>ЕМО ПК</w:t>
            </w:r>
            <w:r>
              <w:rPr>
                <w:color w:val="000000"/>
              </w:rPr>
              <w:t xml:space="preserve">, Бюджет </w:t>
            </w:r>
            <w:r w:rsidR="00F80134">
              <w:rPr>
                <w:color w:val="000000"/>
              </w:rPr>
              <w:t>ПК</w:t>
            </w:r>
            <w:r w:rsidR="00A02AD5">
              <w:rPr>
                <w:color w:val="000000"/>
              </w:rPr>
              <w:t xml:space="preserve">, </w:t>
            </w:r>
          </w:p>
          <w:p w:rsidR="00AD1B52" w:rsidRPr="00A02AD5" w:rsidRDefault="00AD1B52" w:rsidP="00F80134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Бюджет Российской Федерации (далее – </w:t>
            </w:r>
            <w:r w:rsidR="00051DD7">
              <w:rPr>
                <w:color w:val="000000"/>
              </w:rPr>
              <w:t>РФ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3A64C5" w:rsidRPr="00844344" w:rsidRDefault="007021F2" w:rsidP="00A23E12">
            <w:pPr>
              <w:pStyle w:val="ConsPlusNormal"/>
              <w:jc w:val="center"/>
            </w:pPr>
            <w:r>
              <w:t>8</w:t>
            </w:r>
            <w:r w:rsidR="005E2400">
              <w:t> </w:t>
            </w:r>
            <w:r>
              <w:t>438</w:t>
            </w:r>
            <w:r w:rsidR="005E2400">
              <w:t> </w:t>
            </w:r>
            <w:r>
              <w:t>073</w:t>
            </w:r>
            <w:r w:rsidR="003A64C5">
              <w:t>,0</w:t>
            </w:r>
            <w:r>
              <w:t>3</w:t>
            </w:r>
          </w:p>
        </w:tc>
        <w:tc>
          <w:tcPr>
            <w:tcW w:w="1418" w:type="dxa"/>
          </w:tcPr>
          <w:p w:rsidR="003A64C5" w:rsidRPr="00844344" w:rsidRDefault="00C66976" w:rsidP="003A64C5">
            <w:pPr>
              <w:pStyle w:val="ConsPlusNormal"/>
              <w:jc w:val="center"/>
            </w:pPr>
            <w:r>
              <w:t>6 689 6</w:t>
            </w:r>
            <w:r w:rsidR="0017543E">
              <w:t>97</w:t>
            </w:r>
            <w:r w:rsidR="003A64C5">
              <w:t>,00</w:t>
            </w:r>
          </w:p>
        </w:tc>
        <w:tc>
          <w:tcPr>
            <w:tcW w:w="1390" w:type="dxa"/>
          </w:tcPr>
          <w:p w:rsidR="003A64C5" w:rsidRPr="00844344" w:rsidRDefault="0017543E" w:rsidP="003A64C5">
            <w:pPr>
              <w:pStyle w:val="ConsPlusNormal"/>
              <w:jc w:val="center"/>
            </w:pPr>
            <w:r>
              <w:t>9 631 360</w:t>
            </w:r>
            <w:r w:rsidR="00861B07">
              <w:t>,47</w:t>
            </w:r>
          </w:p>
        </w:tc>
      </w:tr>
      <w:tr w:rsidR="003A64C5" w:rsidRPr="00844344" w:rsidTr="00A02AD5">
        <w:trPr>
          <w:trHeight w:val="668"/>
          <w:jc w:val="center"/>
        </w:trPr>
        <w:tc>
          <w:tcPr>
            <w:tcW w:w="694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 w:rsidRPr="00844344">
              <w:t>1.1.1</w:t>
            </w:r>
          </w:p>
        </w:tc>
        <w:tc>
          <w:tcPr>
            <w:tcW w:w="4688" w:type="dxa"/>
            <w:gridSpan w:val="2"/>
          </w:tcPr>
          <w:p w:rsidR="003A64C5" w:rsidRDefault="003A64C5" w:rsidP="003A64C5">
            <w:pPr>
              <w:pStyle w:val="ConsPlusNormal"/>
            </w:pPr>
            <w:r>
              <w:t>Задача. Предоставление социальной выплаты на приобретение (строительство) жилья молодым семьям (10%)</w:t>
            </w:r>
            <w:r w:rsidR="00E43D51">
              <w:t>.</w:t>
            </w:r>
          </w:p>
        </w:tc>
        <w:tc>
          <w:tcPr>
            <w:tcW w:w="1417" w:type="dxa"/>
          </w:tcPr>
          <w:p w:rsidR="003A64C5" w:rsidRPr="00844344" w:rsidRDefault="00A23E12" w:rsidP="003A64C5">
            <w:pPr>
              <w:pStyle w:val="ConsPlusNormal"/>
              <w:jc w:val="center"/>
            </w:pPr>
            <w:r>
              <w:t>2 561 329,00</w:t>
            </w:r>
          </w:p>
        </w:tc>
        <w:tc>
          <w:tcPr>
            <w:tcW w:w="1418" w:type="dxa"/>
          </w:tcPr>
          <w:p w:rsidR="003A64C5" w:rsidRPr="00844344" w:rsidRDefault="00C66976" w:rsidP="003A64C5">
            <w:pPr>
              <w:pStyle w:val="ConsPlusNormal"/>
              <w:jc w:val="center"/>
            </w:pPr>
            <w:r>
              <w:t>2 096 493,00</w:t>
            </w:r>
          </w:p>
        </w:tc>
        <w:tc>
          <w:tcPr>
            <w:tcW w:w="1390" w:type="dxa"/>
          </w:tcPr>
          <w:p w:rsidR="003A64C5" w:rsidRPr="00844344" w:rsidRDefault="00C66976" w:rsidP="003A64C5">
            <w:pPr>
              <w:pStyle w:val="ConsPlusNormal"/>
              <w:jc w:val="center"/>
            </w:pPr>
            <w:r>
              <w:t>2 106 045,00</w:t>
            </w:r>
          </w:p>
        </w:tc>
      </w:tr>
      <w:tr w:rsidR="003A64C5" w:rsidRPr="00844344" w:rsidTr="00A02AD5">
        <w:trPr>
          <w:trHeight w:val="828"/>
          <w:jc w:val="center"/>
        </w:trPr>
        <w:tc>
          <w:tcPr>
            <w:tcW w:w="694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 w:rsidRPr="00844344">
              <w:t>1.1.2</w:t>
            </w:r>
          </w:p>
        </w:tc>
        <w:tc>
          <w:tcPr>
            <w:tcW w:w="4688" w:type="dxa"/>
            <w:gridSpan w:val="2"/>
          </w:tcPr>
          <w:p w:rsidR="003A64C5" w:rsidRDefault="003A64C5" w:rsidP="003A64C5">
            <w:pPr>
              <w:pStyle w:val="ConsPlusNormal"/>
            </w:pPr>
            <w:r w:rsidRPr="00844344">
              <w:t xml:space="preserve">Задача. </w:t>
            </w:r>
            <w:r>
              <w:t>Предоставление социальной выплаты на приобретение (строительство) жилья молодым семьям (30-35%).</w:t>
            </w:r>
          </w:p>
        </w:tc>
        <w:tc>
          <w:tcPr>
            <w:tcW w:w="1417" w:type="dxa"/>
          </w:tcPr>
          <w:p w:rsidR="003A64C5" w:rsidRDefault="00ED2398" w:rsidP="003A64C5">
            <w:pPr>
              <w:pStyle w:val="ConsPlusNormal"/>
              <w:jc w:val="center"/>
            </w:pPr>
            <w:r>
              <w:t>2 814 608</w:t>
            </w:r>
            <w:r w:rsidR="00A23E12">
              <w:t>,0</w:t>
            </w:r>
            <w:r>
              <w:t>3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</w:tr>
      <w:tr w:rsidR="003A64C5" w:rsidRPr="00844344" w:rsidTr="00A02AD5">
        <w:trPr>
          <w:trHeight w:val="571"/>
          <w:jc w:val="center"/>
        </w:trPr>
        <w:tc>
          <w:tcPr>
            <w:tcW w:w="694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1</w:t>
            </w:r>
            <w:r w:rsidRPr="00844344">
              <w:t>.1</w:t>
            </w:r>
            <w:r>
              <w:t>.3</w:t>
            </w:r>
          </w:p>
        </w:tc>
        <w:tc>
          <w:tcPr>
            <w:tcW w:w="4688" w:type="dxa"/>
            <w:gridSpan w:val="2"/>
          </w:tcPr>
          <w:p w:rsidR="003A64C5" w:rsidRDefault="003A64C5" w:rsidP="003A64C5">
            <w:pPr>
              <w:pStyle w:val="ConsPlusNormal"/>
            </w:pPr>
            <w:r w:rsidRPr="00844344">
              <w:t xml:space="preserve">Задача. </w:t>
            </w: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  <w:tc>
          <w:tcPr>
            <w:tcW w:w="1417" w:type="dxa"/>
          </w:tcPr>
          <w:p w:rsidR="003A64C5" w:rsidRDefault="005E2400" w:rsidP="003A64C5">
            <w:pPr>
              <w:pStyle w:val="ConsPlusNormal"/>
              <w:jc w:val="center"/>
            </w:pPr>
            <w:r>
              <w:t>3 062 136</w:t>
            </w:r>
            <w:r w:rsidR="003A64C5">
              <w:t>,00</w:t>
            </w:r>
          </w:p>
        </w:tc>
        <w:tc>
          <w:tcPr>
            <w:tcW w:w="1418" w:type="dxa"/>
          </w:tcPr>
          <w:p w:rsidR="003A64C5" w:rsidRDefault="00861B07" w:rsidP="003A64C5">
            <w:pPr>
              <w:pStyle w:val="ConsPlusNormal"/>
              <w:jc w:val="center"/>
            </w:pPr>
            <w:r>
              <w:t>4 593 204</w:t>
            </w:r>
            <w:r w:rsidR="003A64C5">
              <w:t>,00</w:t>
            </w:r>
          </w:p>
        </w:tc>
        <w:tc>
          <w:tcPr>
            <w:tcW w:w="1390" w:type="dxa"/>
          </w:tcPr>
          <w:p w:rsidR="003A64C5" w:rsidRDefault="00861B07" w:rsidP="003A64C5">
            <w:pPr>
              <w:pStyle w:val="ConsPlusNormal"/>
              <w:jc w:val="center"/>
            </w:pPr>
            <w:r>
              <w:t>4 593 204</w:t>
            </w:r>
            <w:r w:rsidR="003A64C5">
              <w:t>,00</w:t>
            </w:r>
          </w:p>
        </w:tc>
      </w:tr>
      <w:tr w:rsidR="003A64C5" w:rsidRPr="00844344" w:rsidTr="00A02AD5">
        <w:trPr>
          <w:trHeight w:val="1104"/>
          <w:jc w:val="center"/>
        </w:trPr>
        <w:tc>
          <w:tcPr>
            <w:tcW w:w="694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688" w:type="dxa"/>
            <w:gridSpan w:val="2"/>
          </w:tcPr>
          <w:p w:rsidR="003A64C5" w:rsidRDefault="003A64C5" w:rsidP="003A64C5">
            <w:pPr>
              <w:pStyle w:val="ConsPlusNormal"/>
            </w:pPr>
            <w:r w:rsidRPr="00844344">
              <w:t xml:space="preserve">Задача. </w:t>
            </w: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 </w:t>
            </w:r>
          </w:p>
        </w:tc>
        <w:tc>
          <w:tcPr>
            <w:tcW w:w="1417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3A64C5" w:rsidRDefault="00861B07" w:rsidP="003A64C5">
            <w:pPr>
              <w:pStyle w:val="ConsPlusNormal"/>
              <w:jc w:val="center"/>
            </w:pPr>
            <w:r>
              <w:t>2 932 111,47</w:t>
            </w:r>
          </w:p>
        </w:tc>
      </w:tr>
      <w:tr w:rsidR="00A02AD5" w:rsidRPr="00844344" w:rsidTr="00A02AD5">
        <w:trPr>
          <w:trHeight w:val="154"/>
          <w:jc w:val="center"/>
        </w:trPr>
        <w:tc>
          <w:tcPr>
            <w:tcW w:w="2537" w:type="dxa"/>
            <w:gridSpan w:val="2"/>
            <w:vMerge w:val="restart"/>
          </w:tcPr>
          <w:p w:rsidR="00A02AD5" w:rsidRPr="00844344" w:rsidRDefault="00A02AD5" w:rsidP="00340B98">
            <w:pPr>
              <w:pStyle w:val="ConsPlusNormal"/>
            </w:pPr>
            <w:r w:rsidRPr="00844344">
              <w:t xml:space="preserve">Итого по цели 1, в том числе по источникам финансирования </w:t>
            </w:r>
          </w:p>
        </w:tc>
        <w:tc>
          <w:tcPr>
            <w:tcW w:w="2845" w:type="dxa"/>
          </w:tcPr>
          <w:p w:rsidR="00A02AD5" w:rsidRPr="00844344" w:rsidRDefault="00A02AD5" w:rsidP="003A64C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02AD5" w:rsidRPr="00844344" w:rsidRDefault="007021F2" w:rsidP="003A64C5">
            <w:pPr>
              <w:pStyle w:val="ConsPlusNormal"/>
              <w:jc w:val="center"/>
            </w:pPr>
            <w:r>
              <w:t>8 438 073,03</w:t>
            </w:r>
          </w:p>
        </w:tc>
        <w:tc>
          <w:tcPr>
            <w:tcW w:w="1418" w:type="dxa"/>
          </w:tcPr>
          <w:p w:rsidR="00A02AD5" w:rsidRPr="00844344" w:rsidRDefault="0017543E" w:rsidP="003A64C5">
            <w:pPr>
              <w:pStyle w:val="ConsPlusNormal"/>
              <w:jc w:val="center"/>
            </w:pPr>
            <w:r>
              <w:t>6 689 697,00</w:t>
            </w:r>
          </w:p>
        </w:tc>
        <w:tc>
          <w:tcPr>
            <w:tcW w:w="1390" w:type="dxa"/>
          </w:tcPr>
          <w:p w:rsidR="00A02AD5" w:rsidRPr="00844344" w:rsidRDefault="0017543E" w:rsidP="00861B07">
            <w:pPr>
              <w:pStyle w:val="ConsPlusNormal"/>
              <w:jc w:val="center"/>
            </w:pPr>
            <w:r>
              <w:t>9 631 360,47</w:t>
            </w:r>
          </w:p>
        </w:tc>
      </w:tr>
      <w:tr w:rsidR="00A02AD5" w:rsidRPr="00844344" w:rsidTr="00A02AD5">
        <w:trPr>
          <w:trHeight w:val="295"/>
          <w:jc w:val="center"/>
        </w:trPr>
        <w:tc>
          <w:tcPr>
            <w:tcW w:w="2537" w:type="dxa"/>
            <w:gridSpan w:val="2"/>
            <w:vMerge/>
          </w:tcPr>
          <w:p w:rsidR="00A02AD5" w:rsidRPr="00844344" w:rsidRDefault="00A02AD5" w:rsidP="003A64C5">
            <w:pPr>
              <w:pStyle w:val="ConsPlusNormal"/>
              <w:jc w:val="both"/>
            </w:pPr>
          </w:p>
        </w:tc>
        <w:tc>
          <w:tcPr>
            <w:tcW w:w="2845" w:type="dxa"/>
          </w:tcPr>
          <w:p w:rsidR="00A02AD5" w:rsidRDefault="00A02AD5" w:rsidP="003A64C5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A02AD5" w:rsidRDefault="00A02AD5" w:rsidP="003A64C5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A02AD5" w:rsidRDefault="00A02AD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A02AD5" w:rsidRDefault="00A02AD5" w:rsidP="003A64C5">
            <w:pPr>
              <w:pStyle w:val="ConsPlusNormal"/>
              <w:jc w:val="center"/>
            </w:pPr>
            <w:r>
              <w:t>879 633,44</w:t>
            </w:r>
          </w:p>
        </w:tc>
      </w:tr>
      <w:tr w:rsidR="00A02AD5" w:rsidRPr="00844344" w:rsidTr="00A02AD5">
        <w:trPr>
          <w:trHeight w:val="138"/>
          <w:jc w:val="center"/>
        </w:trPr>
        <w:tc>
          <w:tcPr>
            <w:tcW w:w="2537" w:type="dxa"/>
            <w:gridSpan w:val="2"/>
            <w:vMerge/>
          </w:tcPr>
          <w:p w:rsidR="00A02AD5" w:rsidRPr="00844344" w:rsidRDefault="00A02AD5" w:rsidP="003A64C5">
            <w:pPr>
              <w:pStyle w:val="ConsPlusNormal"/>
              <w:jc w:val="both"/>
            </w:pPr>
          </w:p>
        </w:tc>
        <w:tc>
          <w:tcPr>
            <w:tcW w:w="2845" w:type="dxa"/>
          </w:tcPr>
          <w:p w:rsidR="00A02AD5" w:rsidRDefault="00A02AD5" w:rsidP="003A64C5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A02AD5" w:rsidRDefault="00C95D14" w:rsidP="003A64C5">
            <w:pPr>
              <w:pStyle w:val="ConsPlusNormal"/>
              <w:jc w:val="center"/>
            </w:pPr>
            <w:r>
              <w:t>6 113 331,00</w:t>
            </w:r>
          </w:p>
        </w:tc>
        <w:tc>
          <w:tcPr>
            <w:tcW w:w="1418" w:type="dxa"/>
          </w:tcPr>
          <w:p w:rsidR="00A02AD5" w:rsidRDefault="00C43C39" w:rsidP="003A64C5">
            <w:pPr>
              <w:pStyle w:val="ConsPlusNormal"/>
              <w:jc w:val="center"/>
            </w:pPr>
            <w:r>
              <w:t>6 689 697,00</w:t>
            </w:r>
          </w:p>
        </w:tc>
        <w:tc>
          <w:tcPr>
            <w:tcW w:w="1390" w:type="dxa"/>
          </w:tcPr>
          <w:p w:rsidR="00A02AD5" w:rsidRDefault="0017543E" w:rsidP="0017543E">
            <w:pPr>
              <w:pStyle w:val="ConsPlusNormal"/>
              <w:jc w:val="center"/>
            </w:pPr>
            <w:r>
              <w:t>8</w:t>
            </w:r>
            <w:r w:rsidR="00A02AD5">
              <w:t> </w:t>
            </w:r>
            <w:r>
              <w:t>751</w:t>
            </w:r>
            <w:r w:rsidR="00A02AD5">
              <w:t> </w:t>
            </w:r>
            <w:r>
              <w:t>727</w:t>
            </w:r>
            <w:r w:rsidR="00A02AD5">
              <w:t>,03</w:t>
            </w:r>
          </w:p>
        </w:tc>
      </w:tr>
      <w:tr w:rsidR="00A02AD5" w:rsidRPr="00844344" w:rsidTr="00A02AD5">
        <w:trPr>
          <w:trHeight w:val="138"/>
          <w:jc w:val="center"/>
        </w:trPr>
        <w:tc>
          <w:tcPr>
            <w:tcW w:w="2537" w:type="dxa"/>
            <w:gridSpan w:val="2"/>
            <w:vMerge/>
          </w:tcPr>
          <w:p w:rsidR="00A02AD5" w:rsidRPr="00844344" w:rsidRDefault="00A02AD5" w:rsidP="003A64C5">
            <w:pPr>
              <w:pStyle w:val="ConsPlusNormal"/>
              <w:jc w:val="both"/>
            </w:pPr>
          </w:p>
        </w:tc>
        <w:tc>
          <w:tcPr>
            <w:tcW w:w="2845" w:type="dxa"/>
          </w:tcPr>
          <w:p w:rsidR="00A02AD5" w:rsidRDefault="00051DD7" w:rsidP="00051DD7">
            <w:pPr>
              <w:pStyle w:val="ConsPlusNormal"/>
            </w:pPr>
            <w:r>
              <w:t>Бюджет РФ</w:t>
            </w:r>
          </w:p>
        </w:tc>
        <w:tc>
          <w:tcPr>
            <w:tcW w:w="1417" w:type="dxa"/>
          </w:tcPr>
          <w:p w:rsidR="00A02AD5" w:rsidRDefault="00C95D14" w:rsidP="003A64C5">
            <w:pPr>
              <w:pStyle w:val="ConsPlusNormal"/>
              <w:jc w:val="center"/>
            </w:pPr>
            <w:r>
              <w:t>1 469 598,00</w:t>
            </w:r>
          </w:p>
        </w:tc>
        <w:tc>
          <w:tcPr>
            <w:tcW w:w="1418" w:type="dxa"/>
          </w:tcPr>
          <w:p w:rsidR="00A02AD5" w:rsidRDefault="0017543E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A02AD5" w:rsidRDefault="0017543E" w:rsidP="003A64C5">
            <w:pPr>
              <w:pStyle w:val="ConsPlusNormal"/>
              <w:jc w:val="center"/>
            </w:pPr>
            <w:r>
              <w:t>0,00</w:t>
            </w:r>
          </w:p>
        </w:tc>
      </w:tr>
      <w:tr w:rsidR="00051DD7" w:rsidRPr="00844344" w:rsidTr="00A02AD5">
        <w:trPr>
          <w:trHeight w:val="281"/>
          <w:jc w:val="center"/>
        </w:trPr>
        <w:tc>
          <w:tcPr>
            <w:tcW w:w="2537" w:type="dxa"/>
            <w:gridSpan w:val="2"/>
            <w:vMerge w:val="restart"/>
          </w:tcPr>
          <w:p w:rsidR="00051DD7" w:rsidRPr="00844344" w:rsidRDefault="00051DD7" w:rsidP="00340B98">
            <w:pPr>
              <w:pStyle w:val="ConsPlusNormal"/>
            </w:pPr>
            <w:r w:rsidRPr="00844344">
              <w:t xml:space="preserve">Всего по программе, в том числе по источникам финансирования </w:t>
            </w:r>
          </w:p>
        </w:tc>
        <w:tc>
          <w:tcPr>
            <w:tcW w:w="2845" w:type="dxa"/>
          </w:tcPr>
          <w:p w:rsidR="00051DD7" w:rsidRPr="00844344" w:rsidRDefault="00051DD7" w:rsidP="003A64C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051DD7" w:rsidRPr="00844344" w:rsidRDefault="007021F2" w:rsidP="003A64C5">
            <w:pPr>
              <w:pStyle w:val="ConsPlusNormal"/>
              <w:jc w:val="center"/>
            </w:pPr>
            <w:r>
              <w:t>8 438 073,03</w:t>
            </w:r>
          </w:p>
        </w:tc>
        <w:tc>
          <w:tcPr>
            <w:tcW w:w="1418" w:type="dxa"/>
          </w:tcPr>
          <w:p w:rsidR="00051DD7" w:rsidRPr="00844344" w:rsidRDefault="00C43C39" w:rsidP="003A64C5">
            <w:pPr>
              <w:pStyle w:val="ConsPlusNormal"/>
              <w:jc w:val="center"/>
            </w:pPr>
            <w:r>
              <w:t>6 689 697,00</w:t>
            </w:r>
          </w:p>
        </w:tc>
        <w:tc>
          <w:tcPr>
            <w:tcW w:w="1390" w:type="dxa"/>
          </w:tcPr>
          <w:p w:rsidR="00051DD7" w:rsidRPr="00844344" w:rsidRDefault="00C43C39" w:rsidP="003A64C5">
            <w:pPr>
              <w:pStyle w:val="ConsPlusNormal"/>
              <w:jc w:val="center"/>
            </w:pPr>
            <w:r>
              <w:t>9 631 360,47</w:t>
            </w:r>
          </w:p>
        </w:tc>
      </w:tr>
      <w:tr w:rsidR="00051DD7" w:rsidRPr="00844344" w:rsidTr="00A02AD5">
        <w:trPr>
          <w:trHeight w:val="20"/>
          <w:jc w:val="center"/>
        </w:trPr>
        <w:tc>
          <w:tcPr>
            <w:tcW w:w="2537" w:type="dxa"/>
            <w:gridSpan w:val="2"/>
            <w:vMerge/>
          </w:tcPr>
          <w:p w:rsidR="00051DD7" w:rsidRPr="00844344" w:rsidRDefault="00051DD7" w:rsidP="003A64C5">
            <w:pPr>
              <w:pStyle w:val="ConsPlusNormal"/>
              <w:jc w:val="both"/>
            </w:pPr>
          </w:p>
        </w:tc>
        <w:tc>
          <w:tcPr>
            <w:tcW w:w="2845" w:type="dxa"/>
          </w:tcPr>
          <w:p w:rsidR="00051DD7" w:rsidRDefault="00051DD7" w:rsidP="003A64C5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051DD7" w:rsidRDefault="00051DD7" w:rsidP="003A64C5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051DD7" w:rsidRDefault="00051DD7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051DD7" w:rsidRDefault="00051DD7" w:rsidP="003A64C5">
            <w:pPr>
              <w:pStyle w:val="ConsPlusNormal"/>
              <w:jc w:val="center"/>
            </w:pPr>
            <w:r>
              <w:t>879 633,44</w:t>
            </w:r>
          </w:p>
        </w:tc>
      </w:tr>
      <w:tr w:rsidR="00051DD7" w:rsidRPr="00844344" w:rsidTr="00A02AD5">
        <w:trPr>
          <w:trHeight w:val="177"/>
          <w:jc w:val="center"/>
        </w:trPr>
        <w:tc>
          <w:tcPr>
            <w:tcW w:w="2537" w:type="dxa"/>
            <w:gridSpan w:val="2"/>
            <w:vMerge/>
          </w:tcPr>
          <w:p w:rsidR="00051DD7" w:rsidRPr="00844344" w:rsidRDefault="00051DD7" w:rsidP="003A64C5">
            <w:pPr>
              <w:pStyle w:val="ConsPlusNormal"/>
              <w:jc w:val="both"/>
            </w:pPr>
          </w:p>
        </w:tc>
        <w:tc>
          <w:tcPr>
            <w:tcW w:w="2845" w:type="dxa"/>
          </w:tcPr>
          <w:p w:rsidR="00051DD7" w:rsidRDefault="00051DD7" w:rsidP="003A64C5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051DD7" w:rsidRDefault="007021F2" w:rsidP="003A64C5">
            <w:pPr>
              <w:pStyle w:val="ConsPlusNormal"/>
              <w:jc w:val="center"/>
            </w:pPr>
            <w:r>
              <w:t>6 113 331,00</w:t>
            </w:r>
          </w:p>
        </w:tc>
        <w:tc>
          <w:tcPr>
            <w:tcW w:w="1418" w:type="dxa"/>
          </w:tcPr>
          <w:p w:rsidR="00051DD7" w:rsidRDefault="00C43C39" w:rsidP="003A64C5">
            <w:pPr>
              <w:pStyle w:val="ConsPlusNormal"/>
              <w:jc w:val="center"/>
            </w:pPr>
            <w:r>
              <w:t>6 689 697,00</w:t>
            </w:r>
          </w:p>
        </w:tc>
        <w:tc>
          <w:tcPr>
            <w:tcW w:w="1390" w:type="dxa"/>
          </w:tcPr>
          <w:p w:rsidR="00051DD7" w:rsidRDefault="00C43C39" w:rsidP="003A64C5">
            <w:pPr>
              <w:pStyle w:val="ConsPlusNormal"/>
              <w:jc w:val="center"/>
            </w:pPr>
            <w:r>
              <w:t>8 751 727,03</w:t>
            </w:r>
          </w:p>
        </w:tc>
      </w:tr>
      <w:tr w:rsidR="00051DD7" w:rsidRPr="00844344" w:rsidTr="00A02AD5">
        <w:trPr>
          <w:trHeight w:val="177"/>
          <w:jc w:val="center"/>
        </w:trPr>
        <w:tc>
          <w:tcPr>
            <w:tcW w:w="2537" w:type="dxa"/>
            <w:gridSpan w:val="2"/>
            <w:vMerge/>
          </w:tcPr>
          <w:p w:rsidR="00051DD7" w:rsidRPr="00844344" w:rsidRDefault="00051DD7" w:rsidP="003A64C5">
            <w:pPr>
              <w:pStyle w:val="ConsPlusNormal"/>
              <w:jc w:val="both"/>
            </w:pPr>
          </w:p>
        </w:tc>
        <w:tc>
          <w:tcPr>
            <w:tcW w:w="2845" w:type="dxa"/>
          </w:tcPr>
          <w:p w:rsidR="00051DD7" w:rsidRDefault="00051DD7" w:rsidP="003A64C5">
            <w:pPr>
              <w:pStyle w:val="ConsPlusNormal"/>
            </w:pPr>
            <w:r>
              <w:t>Бюджет РФ</w:t>
            </w:r>
          </w:p>
        </w:tc>
        <w:tc>
          <w:tcPr>
            <w:tcW w:w="1417" w:type="dxa"/>
          </w:tcPr>
          <w:p w:rsidR="00051DD7" w:rsidRDefault="00C95D14" w:rsidP="003A64C5">
            <w:pPr>
              <w:pStyle w:val="ConsPlusNormal"/>
              <w:jc w:val="center"/>
            </w:pPr>
            <w:r>
              <w:t>1 469 598,00</w:t>
            </w:r>
          </w:p>
        </w:tc>
        <w:tc>
          <w:tcPr>
            <w:tcW w:w="1418" w:type="dxa"/>
          </w:tcPr>
          <w:p w:rsidR="00051DD7" w:rsidRDefault="00C43C39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051DD7" w:rsidRDefault="00C43C39" w:rsidP="003A64C5">
            <w:pPr>
              <w:pStyle w:val="ConsPlusNormal"/>
              <w:jc w:val="center"/>
            </w:pPr>
            <w:r>
              <w:t>0,00</w:t>
            </w:r>
          </w:p>
        </w:tc>
      </w:tr>
    </w:tbl>
    <w:p w:rsidR="00996F61" w:rsidRDefault="00996F61" w:rsidP="003A64C5">
      <w:pPr>
        <w:pStyle w:val="ConsPlusNormal"/>
        <w:jc w:val="both"/>
        <w:sectPr w:rsidR="00996F61" w:rsidSect="00996F61">
          <w:type w:val="continuous"/>
          <w:pgSz w:w="11906" w:h="16838" w:code="9"/>
          <w:pgMar w:top="1134" w:right="567" w:bottom="567" w:left="1418" w:header="720" w:footer="567" w:gutter="0"/>
          <w:cols w:space="708"/>
          <w:docGrid w:linePitch="381"/>
        </w:sectPr>
      </w:pPr>
    </w:p>
    <w:p w:rsidR="0016157A" w:rsidRDefault="00FC3BCA" w:rsidP="00FC3BCA">
      <w:pPr>
        <w:pStyle w:val="ConsPlusNonformat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CA">
        <w:rPr>
          <w:rFonts w:ascii="Times New Roman" w:hAnsi="Times New Roman" w:cs="Times New Roman"/>
          <w:sz w:val="28"/>
          <w:szCs w:val="28"/>
        </w:rPr>
        <w:lastRenderedPageBreak/>
        <w:t>Раздел «Финансирование подпрограммы 1.1. «Обеспечение жильем граждан» муниципальной программы «Создание жилищных условий в Еловском муниципальном округе Пермского края» изложить в следующей редакции:</w:t>
      </w:r>
    </w:p>
    <w:p w:rsidR="00FC3BCA" w:rsidRDefault="00FC3BCA" w:rsidP="00FC3BCA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01865" w:rsidRPr="00B97AEA" w:rsidRDefault="002705E7" w:rsidP="00FC3B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865" w:rsidRPr="00B97AEA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401865" w:rsidRPr="00FF1A6B" w:rsidRDefault="00401865" w:rsidP="00FC3B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7AE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81671" w:rsidRPr="00FF1A6B">
        <w:rPr>
          <w:rFonts w:ascii="Times New Roman" w:hAnsi="Times New Roman" w:cs="Times New Roman"/>
          <w:sz w:val="28"/>
          <w:szCs w:val="28"/>
        </w:rPr>
        <w:t>1.1. Обеспечение жильем граждан</w:t>
      </w:r>
    </w:p>
    <w:p w:rsidR="00401865" w:rsidRPr="00401865" w:rsidRDefault="00401865" w:rsidP="00FC3BCA">
      <w:pPr>
        <w:pStyle w:val="ac"/>
        <w:jc w:val="center"/>
        <w:rPr>
          <w:u w:val="single"/>
        </w:rPr>
      </w:pPr>
      <w:r w:rsidRPr="00B97AEA">
        <w:rPr>
          <w:szCs w:val="28"/>
        </w:rPr>
        <w:t xml:space="preserve">муниципальной программы </w:t>
      </w:r>
      <w:r w:rsidRPr="00FF1A6B">
        <w:rPr>
          <w:szCs w:val="28"/>
        </w:rPr>
        <w:t>«</w:t>
      </w:r>
      <w:r w:rsidRPr="00FF1A6B">
        <w:t>Создание жилищных условий в Еловском муниципальном округе Пермского края»</w:t>
      </w:r>
    </w:p>
    <w:p w:rsidR="007C6EF6" w:rsidRPr="00B97AEA" w:rsidRDefault="007C6EF6" w:rsidP="007C6EF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2621"/>
        <w:gridCol w:w="1418"/>
        <w:gridCol w:w="1701"/>
        <w:gridCol w:w="567"/>
        <w:gridCol w:w="709"/>
        <w:gridCol w:w="708"/>
        <w:gridCol w:w="709"/>
        <w:gridCol w:w="1413"/>
        <w:gridCol w:w="1505"/>
        <w:gridCol w:w="1506"/>
        <w:gridCol w:w="1578"/>
      </w:tblGrid>
      <w:tr w:rsidR="00401865" w:rsidRPr="005A1B7A" w:rsidTr="00836CB2">
        <w:trPr>
          <w:trHeight w:val="656"/>
        </w:trPr>
        <w:tc>
          <w:tcPr>
            <w:tcW w:w="843" w:type="dxa"/>
            <w:vMerge w:val="restart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Код</w:t>
            </w:r>
          </w:p>
        </w:tc>
        <w:tc>
          <w:tcPr>
            <w:tcW w:w="2621" w:type="dxa"/>
            <w:vMerge w:val="restart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Наименование цели программы, подпрограммы, задачи, основного мероприятия</w:t>
            </w:r>
          </w:p>
        </w:tc>
        <w:tc>
          <w:tcPr>
            <w:tcW w:w="1418" w:type="dxa"/>
            <w:vMerge w:val="restart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Участник программы</w:t>
            </w:r>
          </w:p>
        </w:tc>
        <w:tc>
          <w:tcPr>
            <w:tcW w:w="4394" w:type="dxa"/>
            <w:gridSpan w:val="5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Показатели непосредственного результата</w:t>
            </w:r>
          </w:p>
        </w:tc>
        <w:tc>
          <w:tcPr>
            <w:tcW w:w="1413" w:type="dxa"/>
            <w:vMerge w:val="restart"/>
          </w:tcPr>
          <w:p w:rsidR="00401865" w:rsidRPr="005A1B7A" w:rsidRDefault="00401865" w:rsidP="00481671">
            <w:pPr>
              <w:pStyle w:val="ConsPlusNormal"/>
              <w:jc w:val="center"/>
            </w:pPr>
            <w:r w:rsidRPr="005A1B7A">
              <w:t xml:space="preserve">Источник финансирования </w:t>
            </w:r>
          </w:p>
        </w:tc>
        <w:tc>
          <w:tcPr>
            <w:tcW w:w="4589" w:type="dxa"/>
            <w:gridSpan w:val="3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Объем финансирования, руб.</w:t>
            </w:r>
          </w:p>
        </w:tc>
      </w:tr>
      <w:tr w:rsidR="00401865" w:rsidRPr="005A1B7A" w:rsidTr="00836CB2">
        <w:trPr>
          <w:trHeight w:val="656"/>
        </w:trPr>
        <w:tc>
          <w:tcPr>
            <w:tcW w:w="843" w:type="dxa"/>
            <w:vMerge/>
          </w:tcPr>
          <w:p w:rsidR="00401865" w:rsidRPr="005A1B7A" w:rsidRDefault="00401865" w:rsidP="005718AE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401865" w:rsidRPr="005A1B7A" w:rsidRDefault="00401865" w:rsidP="005718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1865" w:rsidRPr="005A1B7A" w:rsidRDefault="00401865" w:rsidP="005718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наименование показателя непосредственного результата</w:t>
            </w:r>
          </w:p>
        </w:tc>
        <w:tc>
          <w:tcPr>
            <w:tcW w:w="567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ед. изм.</w:t>
            </w:r>
          </w:p>
        </w:tc>
        <w:tc>
          <w:tcPr>
            <w:tcW w:w="709" w:type="dxa"/>
          </w:tcPr>
          <w:p w:rsidR="00401865" w:rsidRPr="005A1B7A" w:rsidRDefault="00481671" w:rsidP="005718AE">
            <w:pPr>
              <w:pStyle w:val="ConsPlusNormal"/>
              <w:jc w:val="center"/>
            </w:pPr>
            <w:r>
              <w:t>2022</w:t>
            </w:r>
            <w:r w:rsidR="00401865" w:rsidRPr="005A1B7A">
              <w:t xml:space="preserve"> год</w:t>
            </w:r>
          </w:p>
        </w:tc>
        <w:tc>
          <w:tcPr>
            <w:tcW w:w="708" w:type="dxa"/>
          </w:tcPr>
          <w:p w:rsidR="00401865" w:rsidRPr="005A1B7A" w:rsidRDefault="00481671" w:rsidP="005718AE">
            <w:pPr>
              <w:pStyle w:val="ConsPlusNormal"/>
              <w:jc w:val="center"/>
            </w:pPr>
            <w:r>
              <w:t>2023</w:t>
            </w:r>
            <w:r w:rsidR="00401865" w:rsidRPr="005A1B7A">
              <w:t xml:space="preserve"> год</w:t>
            </w:r>
          </w:p>
        </w:tc>
        <w:tc>
          <w:tcPr>
            <w:tcW w:w="709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2</w:t>
            </w:r>
            <w:r w:rsidR="00481671">
              <w:t>024</w:t>
            </w:r>
            <w:r w:rsidRPr="005A1B7A">
              <w:t xml:space="preserve"> год</w:t>
            </w:r>
          </w:p>
        </w:tc>
        <w:tc>
          <w:tcPr>
            <w:tcW w:w="1413" w:type="dxa"/>
            <w:vMerge/>
          </w:tcPr>
          <w:p w:rsidR="00401865" w:rsidRPr="005A1B7A" w:rsidRDefault="00401865" w:rsidP="005718A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01865" w:rsidRPr="005A1B7A" w:rsidRDefault="00481671" w:rsidP="00FC16F0">
            <w:pPr>
              <w:pStyle w:val="ConsPlusNormal"/>
              <w:jc w:val="center"/>
            </w:pPr>
            <w:r>
              <w:t>2022</w:t>
            </w:r>
            <w:r w:rsidR="00401865" w:rsidRPr="005A1B7A">
              <w:t xml:space="preserve"> год</w:t>
            </w:r>
          </w:p>
        </w:tc>
        <w:tc>
          <w:tcPr>
            <w:tcW w:w="1506" w:type="dxa"/>
          </w:tcPr>
          <w:p w:rsidR="00401865" w:rsidRPr="005A1B7A" w:rsidRDefault="00481671" w:rsidP="00FC16F0">
            <w:pPr>
              <w:pStyle w:val="ConsPlusNormal"/>
              <w:jc w:val="center"/>
            </w:pPr>
            <w:r>
              <w:t>2023</w:t>
            </w:r>
            <w:r w:rsidR="00401865" w:rsidRPr="005A1B7A">
              <w:t xml:space="preserve"> год</w:t>
            </w:r>
          </w:p>
        </w:tc>
        <w:tc>
          <w:tcPr>
            <w:tcW w:w="1578" w:type="dxa"/>
          </w:tcPr>
          <w:p w:rsidR="00401865" w:rsidRPr="005A1B7A" w:rsidRDefault="00481671" w:rsidP="00FC16F0">
            <w:pPr>
              <w:pStyle w:val="ConsPlusNormal"/>
              <w:jc w:val="center"/>
            </w:pPr>
            <w:r>
              <w:t>2024</w:t>
            </w:r>
            <w:r w:rsidR="00401865" w:rsidRPr="005A1B7A">
              <w:t xml:space="preserve"> год</w:t>
            </w:r>
          </w:p>
        </w:tc>
      </w:tr>
      <w:tr w:rsidR="00401865" w:rsidRPr="005A1B7A" w:rsidTr="00836CB2">
        <w:trPr>
          <w:trHeight w:val="262"/>
        </w:trPr>
        <w:tc>
          <w:tcPr>
            <w:tcW w:w="843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1</w:t>
            </w:r>
          </w:p>
        </w:tc>
        <w:tc>
          <w:tcPr>
            <w:tcW w:w="2621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2</w:t>
            </w:r>
          </w:p>
        </w:tc>
        <w:tc>
          <w:tcPr>
            <w:tcW w:w="1418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3</w:t>
            </w:r>
          </w:p>
        </w:tc>
        <w:tc>
          <w:tcPr>
            <w:tcW w:w="1701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4</w:t>
            </w:r>
          </w:p>
        </w:tc>
        <w:tc>
          <w:tcPr>
            <w:tcW w:w="567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5</w:t>
            </w:r>
          </w:p>
        </w:tc>
        <w:tc>
          <w:tcPr>
            <w:tcW w:w="709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bookmarkStart w:id="4" w:name="P593"/>
            <w:bookmarkEnd w:id="4"/>
            <w:r w:rsidRPr="005A1B7A">
              <w:t>6</w:t>
            </w:r>
          </w:p>
        </w:tc>
        <w:tc>
          <w:tcPr>
            <w:tcW w:w="708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bookmarkStart w:id="5" w:name="P594"/>
            <w:bookmarkEnd w:id="5"/>
            <w:r w:rsidRPr="005A1B7A">
              <w:t>7</w:t>
            </w:r>
          </w:p>
        </w:tc>
        <w:tc>
          <w:tcPr>
            <w:tcW w:w="709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bookmarkStart w:id="6" w:name="P595"/>
            <w:bookmarkEnd w:id="6"/>
            <w:r w:rsidRPr="005A1B7A">
              <w:t>8</w:t>
            </w:r>
          </w:p>
        </w:tc>
        <w:tc>
          <w:tcPr>
            <w:tcW w:w="1413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9</w:t>
            </w:r>
          </w:p>
        </w:tc>
        <w:tc>
          <w:tcPr>
            <w:tcW w:w="1505" w:type="dxa"/>
          </w:tcPr>
          <w:p w:rsidR="00401865" w:rsidRPr="005A1B7A" w:rsidRDefault="00401865" w:rsidP="00FC16F0">
            <w:pPr>
              <w:pStyle w:val="ConsPlusNormal"/>
              <w:jc w:val="center"/>
            </w:pPr>
            <w:bookmarkStart w:id="7" w:name="P597"/>
            <w:bookmarkEnd w:id="7"/>
            <w:r w:rsidRPr="005A1B7A">
              <w:t>10</w:t>
            </w:r>
          </w:p>
        </w:tc>
        <w:tc>
          <w:tcPr>
            <w:tcW w:w="1506" w:type="dxa"/>
          </w:tcPr>
          <w:p w:rsidR="00401865" w:rsidRPr="005A1B7A" w:rsidRDefault="00401865" w:rsidP="00FC16F0">
            <w:pPr>
              <w:pStyle w:val="ConsPlusNormal"/>
              <w:jc w:val="center"/>
            </w:pPr>
            <w:bookmarkStart w:id="8" w:name="P598"/>
            <w:bookmarkEnd w:id="8"/>
            <w:r w:rsidRPr="005A1B7A">
              <w:t>11</w:t>
            </w:r>
          </w:p>
        </w:tc>
        <w:tc>
          <w:tcPr>
            <w:tcW w:w="1578" w:type="dxa"/>
          </w:tcPr>
          <w:p w:rsidR="00401865" w:rsidRPr="005A1B7A" w:rsidRDefault="00401865" w:rsidP="00FC16F0">
            <w:pPr>
              <w:pStyle w:val="ConsPlusNormal"/>
              <w:jc w:val="center"/>
            </w:pPr>
            <w:bookmarkStart w:id="9" w:name="P599"/>
            <w:bookmarkEnd w:id="9"/>
            <w:r w:rsidRPr="005A1B7A">
              <w:t>12</w:t>
            </w:r>
          </w:p>
        </w:tc>
      </w:tr>
      <w:tr w:rsidR="00401865" w:rsidRPr="005A1B7A" w:rsidTr="002D6BBE">
        <w:trPr>
          <w:trHeight w:val="274"/>
        </w:trPr>
        <w:tc>
          <w:tcPr>
            <w:tcW w:w="843" w:type="dxa"/>
          </w:tcPr>
          <w:p w:rsidR="00401865" w:rsidRPr="005A1B7A" w:rsidRDefault="00401865" w:rsidP="00481671">
            <w:pPr>
              <w:pStyle w:val="ConsPlusNormal"/>
              <w:jc w:val="center"/>
            </w:pPr>
            <w:r w:rsidRPr="005A1B7A">
              <w:t xml:space="preserve">1.1.1 </w:t>
            </w:r>
          </w:p>
        </w:tc>
        <w:tc>
          <w:tcPr>
            <w:tcW w:w="14435" w:type="dxa"/>
            <w:gridSpan w:val="11"/>
          </w:tcPr>
          <w:p w:rsidR="00401865" w:rsidRPr="005A1B7A" w:rsidRDefault="00401865" w:rsidP="00FC16F0">
            <w:pPr>
              <w:pStyle w:val="ConsPlusNormal"/>
              <w:jc w:val="both"/>
            </w:pPr>
            <w:r w:rsidRPr="005A1B7A">
              <w:t xml:space="preserve">Задача. </w:t>
            </w:r>
            <w:r w:rsidR="004C6565">
              <w:t>Предоставление социальной выплаты на приобретение (строительство) жилья молодым семьям (10%)</w:t>
            </w:r>
            <w:r w:rsidR="00E43D51">
              <w:t>.</w:t>
            </w:r>
          </w:p>
        </w:tc>
      </w:tr>
      <w:tr w:rsidR="00FB5004" w:rsidRPr="005A1B7A" w:rsidTr="00836CB2">
        <w:trPr>
          <w:trHeight w:val="373"/>
        </w:trPr>
        <w:tc>
          <w:tcPr>
            <w:tcW w:w="843" w:type="dxa"/>
            <w:vMerge w:val="restart"/>
          </w:tcPr>
          <w:p w:rsidR="00FB5004" w:rsidRPr="005A1B7A" w:rsidRDefault="00FB5004" w:rsidP="005718AE">
            <w:pPr>
              <w:pStyle w:val="ConsPlusNormal"/>
              <w:jc w:val="center"/>
            </w:pPr>
            <w:r w:rsidRPr="005A1B7A">
              <w:t>1.1.1.1</w:t>
            </w:r>
          </w:p>
        </w:tc>
        <w:tc>
          <w:tcPr>
            <w:tcW w:w="2621" w:type="dxa"/>
            <w:vMerge w:val="restart"/>
          </w:tcPr>
          <w:p w:rsidR="00FB5004" w:rsidRPr="005A1B7A" w:rsidRDefault="004C6565" w:rsidP="00340B98">
            <w:pPr>
              <w:pStyle w:val="ConsPlusNormal"/>
            </w:pPr>
            <w:r>
              <w:t>Предоставление социальной выплаты на приобретение (строительство) жилья молодым семьям (10%)</w:t>
            </w:r>
            <w:r w:rsidR="00E43D51">
              <w:t>.</w:t>
            </w:r>
          </w:p>
        </w:tc>
        <w:tc>
          <w:tcPr>
            <w:tcW w:w="1418" w:type="dxa"/>
            <w:vMerge w:val="restart"/>
          </w:tcPr>
          <w:p w:rsidR="00FB5004" w:rsidRPr="005A1B7A" w:rsidRDefault="00FF1A6B" w:rsidP="00340B98">
            <w:pPr>
              <w:pStyle w:val="ConsPlusNormal"/>
            </w:pPr>
            <w:r w:rsidRPr="00EE7C49">
              <w:t>Отдел по связям с общественностью</w:t>
            </w:r>
          </w:p>
        </w:tc>
        <w:tc>
          <w:tcPr>
            <w:tcW w:w="1701" w:type="dxa"/>
            <w:vMerge w:val="restart"/>
          </w:tcPr>
          <w:p w:rsidR="00FB5004" w:rsidRPr="00EA53FD" w:rsidRDefault="00FB5004" w:rsidP="00340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получивших выплаты</w:t>
            </w:r>
            <w:r w:rsidR="00EA5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FB5004" w:rsidRPr="005A1B7A" w:rsidRDefault="00FB5004" w:rsidP="005718AE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  <w:vMerge w:val="restart"/>
          </w:tcPr>
          <w:p w:rsidR="00FB5004" w:rsidRPr="005A1B7A" w:rsidRDefault="000A612C" w:rsidP="00FC1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Merge w:val="restart"/>
          </w:tcPr>
          <w:p w:rsidR="00FB5004" w:rsidRPr="005A1B7A" w:rsidRDefault="00DE375B" w:rsidP="00FC1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Merge w:val="restart"/>
          </w:tcPr>
          <w:p w:rsidR="00FB5004" w:rsidRPr="005A1B7A" w:rsidRDefault="00DE375B" w:rsidP="00FC1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3" w:type="dxa"/>
          </w:tcPr>
          <w:p w:rsidR="00FB5004" w:rsidRPr="005A1B7A" w:rsidRDefault="000A612C" w:rsidP="005718AE">
            <w:pPr>
              <w:pStyle w:val="ConsPlusNormal"/>
            </w:pPr>
            <w:r>
              <w:t>Бюджет ЕМО ПК</w:t>
            </w:r>
          </w:p>
        </w:tc>
        <w:tc>
          <w:tcPr>
            <w:tcW w:w="1505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6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B5004" w:rsidRPr="005A1B7A" w:rsidTr="00836CB2">
        <w:trPr>
          <w:trHeight w:val="173"/>
        </w:trPr>
        <w:tc>
          <w:tcPr>
            <w:tcW w:w="843" w:type="dxa"/>
            <w:vMerge/>
          </w:tcPr>
          <w:p w:rsidR="00FB5004" w:rsidRPr="005A1B7A" w:rsidRDefault="00FB5004" w:rsidP="005718AE">
            <w:pPr>
              <w:pStyle w:val="ConsPlusNormal"/>
              <w:jc w:val="center"/>
            </w:pPr>
          </w:p>
        </w:tc>
        <w:tc>
          <w:tcPr>
            <w:tcW w:w="2621" w:type="dxa"/>
            <w:vMerge/>
          </w:tcPr>
          <w:p w:rsidR="00FB5004" w:rsidRDefault="00FB5004" w:rsidP="005718AE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FB5004" w:rsidRDefault="00FB5004" w:rsidP="005718AE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FB5004" w:rsidRDefault="00FB5004" w:rsidP="005718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5004" w:rsidRDefault="00FB5004" w:rsidP="005718AE">
            <w:pPr>
              <w:pStyle w:val="ConsPlusNormal"/>
            </w:pPr>
          </w:p>
        </w:tc>
        <w:tc>
          <w:tcPr>
            <w:tcW w:w="709" w:type="dxa"/>
            <w:vMerge/>
          </w:tcPr>
          <w:p w:rsidR="00FB5004" w:rsidRPr="005A1B7A" w:rsidRDefault="00FB5004" w:rsidP="00FC16F0">
            <w:pPr>
              <w:pStyle w:val="ConsPlusNormal"/>
              <w:jc w:val="center"/>
            </w:pPr>
          </w:p>
        </w:tc>
        <w:tc>
          <w:tcPr>
            <w:tcW w:w="708" w:type="dxa"/>
            <w:vMerge/>
          </w:tcPr>
          <w:p w:rsidR="00FB5004" w:rsidRPr="005A1B7A" w:rsidRDefault="00FB5004" w:rsidP="00FC16F0">
            <w:pPr>
              <w:pStyle w:val="ConsPlusNormal"/>
              <w:jc w:val="center"/>
            </w:pPr>
          </w:p>
        </w:tc>
        <w:tc>
          <w:tcPr>
            <w:tcW w:w="709" w:type="dxa"/>
            <w:vMerge/>
          </w:tcPr>
          <w:p w:rsidR="00FB5004" w:rsidRPr="005A1B7A" w:rsidRDefault="00FB5004" w:rsidP="00FC16F0">
            <w:pPr>
              <w:pStyle w:val="ConsPlusNormal"/>
              <w:jc w:val="center"/>
            </w:pPr>
          </w:p>
        </w:tc>
        <w:tc>
          <w:tcPr>
            <w:tcW w:w="1413" w:type="dxa"/>
          </w:tcPr>
          <w:p w:rsidR="00FB5004" w:rsidRPr="005A1B7A" w:rsidRDefault="000A612C" w:rsidP="005718AE">
            <w:pPr>
              <w:pStyle w:val="ConsPlusNormal"/>
            </w:pPr>
            <w:r>
              <w:t>Бюджет ПК</w:t>
            </w:r>
          </w:p>
        </w:tc>
        <w:tc>
          <w:tcPr>
            <w:tcW w:w="1505" w:type="dxa"/>
          </w:tcPr>
          <w:p w:rsidR="00FB5004" w:rsidRPr="005A1B7A" w:rsidRDefault="00DE375B" w:rsidP="00FC16F0">
            <w:pPr>
              <w:pStyle w:val="ConsPlusNormal"/>
              <w:jc w:val="center"/>
            </w:pPr>
            <w:r>
              <w:t>2 561 329,00</w:t>
            </w:r>
          </w:p>
        </w:tc>
        <w:tc>
          <w:tcPr>
            <w:tcW w:w="1506" w:type="dxa"/>
          </w:tcPr>
          <w:p w:rsidR="00FB5004" w:rsidRPr="005A1B7A" w:rsidRDefault="00DE375B" w:rsidP="00FC16F0">
            <w:pPr>
              <w:pStyle w:val="ConsPlusNormal"/>
              <w:jc w:val="center"/>
            </w:pPr>
            <w:r>
              <w:t>2 096 493,00</w:t>
            </w:r>
          </w:p>
        </w:tc>
        <w:tc>
          <w:tcPr>
            <w:tcW w:w="1578" w:type="dxa"/>
          </w:tcPr>
          <w:p w:rsidR="00FB5004" w:rsidRPr="005A1B7A" w:rsidRDefault="005C6548" w:rsidP="00FC16F0">
            <w:pPr>
              <w:pStyle w:val="ConsPlusNormal"/>
              <w:jc w:val="center"/>
            </w:pPr>
            <w:r>
              <w:t>2 106 045,00</w:t>
            </w:r>
          </w:p>
        </w:tc>
      </w:tr>
      <w:tr w:rsidR="00FB5004" w:rsidRPr="00B97AEA" w:rsidTr="00836CB2">
        <w:trPr>
          <w:trHeight w:val="19"/>
        </w:trPr>
        <w:tc>
          <w:tcPr>
            <w:tcW w:w="843" w:type="dxa"/>
            <w:vMerge/>
          </w:tcPr>
          <w:p w:rsidR="00FB5004" w:rsidRPr="00B97AEA" w:rsidRDefault="00FB5004" w:rsidP="005718AE"/>
        </w:tc>
        <w:tc>
          <w:tcPr>
            <w:tcW w:w="2621" w:type="dxa"/>
            <w:vMerge/>
          </w:tcPr>
          <w:p w:rsidR="00FB5004" w:rsidRPr="00B97AEA" w:rsidRDefault="00FB5004" w:rsidP="005718AE"/>
        </w:tc>
        <w:tc>
          <w:tcPr>
            <w:tcW w:w="3119" w:type="dxa"/>
            <w:gridSpan w:val="2"/>
          </w:tcPr>
          <w:p w:rsidR="00FB5004" w:rsidRPr="00B97AEA" w:rsidRDefault="00FB5004" w:rsidP="005718AE">
            <w:pPr>
              <w:pStyle w:val="ConsPlusNormal"/>
              <w:jc w:val="both"/>
            </w:pPr>
            <w:r w:rsidRPr="00B97AEA">
              <w:t>итого по ПНР</w:t>
            </w:r>
          </w:p>
        </w:tc>
        <w:tc>
          <w:tcPr>
            <w:tcW w:w="567" w:type="dxa"/>
          </w:tcPr>
          <w:p w:rsidR="00FB5004" w:rsidRPr="00B97AEA" w:rsidRDefault="00FB5004" w:rsidP="005718AE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</w:tcPr>
          <w:p w:rsidR="00FB5004" w:rsidRPr="00B97AEA" w:rsidRDefault="00F0760F" w:rsidP="00FC1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FB5004" w:rsidRPr="00B97AEA" w:rsidRDefault="00DE375B" w:rsidP="00FC1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B5004" w:rsidRPr="00B97AEA" w:rsidRDefault="00DE375B" w:rsidP="00FC1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3" w:type="dxa"/>
          </w:tcPr>
          <w:p w:rsidR="00FB5004" w:rsidRPr="00B97AEA" w:rsidRDefault="000A612C" w:rsidP="000A612C">
            <w:pPr>
              <w:pStyle w:val="ConsPlusNormal"/>
            </w:pPr>
            <w:r>
              <w:t xml:space="preserve">Всего </w:t>
            </w:r>
          </w:p>
        </w:tc>
        <w:tc>
          <w:tcPr>
            <w:tcW w:w="1505" w:type="dxa"/>
          </w:tcPr>
          <w:p w:rsidR="00FB5004" w:rsidRPr="00B97AEA" w:rsidRDefault="00DE375B" w:rsidP="00FC16F0">
            <w:pPr>
              <w:pStyle w:val="ConsPlusNormal"/>
              <w:jc w:val="center"/>
            </w:pPr>
            <w:r>
              <w:t>2 561 329,00</w:t>
            </w:r>
          </w:p>
        </w:tc>
        <w:tc>
          <w:tcPr>
            <w:tcW w:w="1506" w:type="dxa"/>
          </w:tcPr>
          <w:p w:rsidR="00FB5004" w:rsidRPr="00B97AEA" w:rsidRDefault="00DE375B" w:rsidP="00FC16F0">
            <w:pPr>
              <w:pStyle w:val="ConsPlusNormal"/>
              <w:jc w:val="center"/>
            </w:pPr>
            <w:r>
              <w:t>2 096 493,00</w:t>
            </w:r>
          </w:p>
        </w:tc>
        <w:tc>
          <w:tcPr>
            <w:tcW w:w="1578" w:type="dxa"/>
          </w:tcPr>
          <w:p w:rsidR="00FB5004" w:rsidRPr="00B97AEA" w:rsidRDefault="005C6548" w:rsidP="00FC16F0">
            <w:pPr>
              <w:pStyle w:val="ConsPlusNormal"/>
              <w:jc w:val="center"/>
            </w:pPr>
            <w:r>
              <w:t>2 106 045,00</w:t>
            </w:r>
          </w:p>
        </w:tc>
      </w:tr>
      <w:tr w:rsidR="00FC16F0" w:rsidRPr="005A1B7A" w:rsidTr="004A04EC">
        <w:trPr>
          <w:trHeight w:val="325"/>
        </w:trPr>
        <w:tc>
          <w:tcPr>
            <w:tcW w:w="9276" w:type="dxa"/>
            <w:gridSpan w:val="8"/>
            <w:vMerge w:val="restart"/>
          </w:tcPr>
          <w:p w:rsidR="00FC16F0" w:rsidRDefault="00FC16F0" w:rsidP="008254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1.1.1</w:t>
            </w:r>
            <w:r w:rsidRPr="00100FB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413" w:type="dxa"/>
          </w:tcPr>
          <w:p w:rsidR="00FC16F0" w:rsidRPr="005A1B7A" w:rsidRDefault="00FC16F0" w:rsidP="005718AE">
            <w:pPr>
              <w:pStyle w:val="ConsPlusNormal"/>
            </w:pPr>
            <w:r>
              <w:t>Бюджет ЕМО ПК</w:t>
            </w:r>
          </w:p>
        </w:tc>
        <w:tc>
          <w:tcPr>
            <w:tcW w:w="1505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6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C16F0" w:rsidRPr="005A1B7A" w:rsidTr="004A04EC">
        <w:trPr>
          <w:trHeight w:val="138"/>
        </w:trPr>
        <w:tc>
          <w:tcPr>
            <w:tcW w:w="9276" w:type="dxa"/>
            <w:gridSpan w:val="8"/>
            <w:vMerge/>
          </w:tcPr>
          <w:p w:rsidR="00FC16F0" w:rsidRDefault="00FC16F0" w:rsidP="008254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C16F0" w:rsidRDefault="00FC16F0" w:rsidP="005718AE">
            <w:pPr>
              <w:pStyle w:val="ConsPlusNormal"/>
            </w:pPr>
            <w:r>
              <w:t>Бюджет ПК</w:t>
            </w:r>
          </w:p>
        </w:tc>
        <w:tc>
          <w:tcPr>
            <w:tcW w:w="1505" w:type="dxa"/>
          </w:tcPr>
          <w:p w:rsidR="00FC16F0" w:rsidRPr="005A1B7A" w:rsidRDefault="00DE375B" w:rsidP="00FC16F0">
            <w:pPr>
              <w:pStyle w:val="ConsPlusNormal"/>
              <w:jc w:val="center"/>
            </w:pPr>
            <w:r>
              <w:t>2 561 329,00</w:t>
            </w:r>
          </w:p>
        </w:tc>
        <w:tc>
          <w:tcPr>
            <w:tcW w:w="1506" w:type="dxa"/>
          </w:tcPr>
          <w:p w:rsidR="00FC16F0" w:rsidRPr="005A1B7A" w:rsidRDefault="00DE375B" w:rsidP="00FC16F0">
            <w:pPr>
              <w:pStyle w:val="ConsPlusNormal"/>
              <w:jc w:val="center"/>
            </w:pPr>
            <w:r>
              <w:t>2 096 493,00</w:t>
            </w:r>
          </w:p>
        </w:tc>
        <w:tc>
          <w:tcPr>
            <w:tcW w:w="1578" w:type="dxa"/>
          </w:tcPr>
          <w:p w:rsidR="00FC16F0" w:rsidRPr="005A1B7A" w:rsidRDefault="005C6548" w:rsidP="00FC16F0">
            <w:pPr>
              <w:pStyle w:val="ConsPlusNormal"/>
              <w:jc w:val="center"/>
            </w:pPr>
            <w:r>
              <w:t>2 106 045,00</w:t>
            </w:r>
          </w:p>
        </w:tc>
      </w:tr>
      <w:tr w:rsidR="00FC16F0" w:rsidRPr="005A1B7A" w:rsidTr="004A04EC">
        <w:trPr>
          <w:trHeight w:val="1305"/>
        </w:trPr>
        <w:tc>
          <w:tcPr>
            <w:tcW w:w="9276" w:type="dxa"/>
            <w:gridSpan w:val="8"/>
            <w:vMerge/>
          </w:tcPr>
          <w:p w:rsidR="00FC16F0" w:rsidRDefault="00FC16F0" w:rsidP="008254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C16F0" w:rsidRDefault="00FC16F0" w:rsidP="005718AE">
            <w:pPr>
              <w:pStyle w:val="ConsPlusNormal"/>
            </w:pPr>
            <w:r>
              <w:t>Всего</w:t>
            </w:r>
          </w:p>
        </w:tc>
        <w:tc>
          <w:tcPr>
            <w:tcW w:w="1505" w:type="dxa"/>
          </w:tcPr>
          <w:p w:rsidR="00FC16F0" w:rsidRPr="005A1B7A" w:rsidRDefault="00DE375B" w:rsidP="00FC16F0">
            <w:pPr>
              <w:pStyle w:val="ConsPlusNormal"/>
              <w:jc w:val="center"/>
            </w:pPr>
            <w:r>
              <w:t>2 561 329,00</w:t>
            </w:r>
          </w:p>
        </w:tc>
        <w:tc>
          <w:tcPr>
            <w:tcW w:w="1506" w:type="dxa"/>
          </w:tcPr>
          <w:p w:rsidR="00FC16F0" w:rsidRPr="005A1B7A" w:rsidRDefault="00DE375B" w:rsidP="00FC16F0">
            <w:pPr>
              <w:pStyle w:val="ConsPlusNormal"/>
              <w:jc w:val="center"/>
            </w:pPr>
            <w:r>
              <w:t>2 096 493,00</w:t>
            </w:r>
          </w:p>
        </w:tc>
        <w:tc>
          <w:tcPr>
            <w:tcW w:w="1578" w:type="dxa"/>
          </w:tcPr>
          <w:p w:rsidR="00FC16F0" w:rsidRPr="005A1B7A" w:rsidRDefault="005C6548" w:rsidP="00FC16F0">
            <w:pPr>
              <w:pStyle w:val="ConsPlusNormal"/>
              <w:jc w:val="center"/>
            </w:pPr>
            <w:r>
              <w:t>2 106 045,00</w:t>
            </w:r>
          </w:p>
        </w:tc>
      </w:tr>
      <w:tr w:rsidR="008254B3" w:rsidRPr="005A1B7A" w:rsidTr="002D6BBE">
        <w:trPr>
          <w:trHeight w:val="27"/>
        </w:trPr>
        <w:tc>
          <w:tcPr>
            <w:tcW w:w="843" w:type="dxa"/>
          </w:tcPr>
          <w:p w:rsidR="008254B3" w:rsidRPr="005A1B7A" w:rsidRDefault="008254B3" w:rsidP="00371DFB">
            <w:pPr>
              <w:pStyle w:val="ConsPlusNormal"/>
              <w:jc w:val="center"/>
            </w:pPr>
            <w:r>
              <w:lastRenderedPageBreak/>
              <w:t>1.1.2</w:t>
            </w:r>
            <w:r w:rsidRPr="005A1B7A">
              <w:t xml:space="preserve"> </w:t>
            </w:r>
          </w:p>
        </w:tc>
        <w:tc>
          <w:tcPr>
            <w:tcW w:w="14435" w:type="dxa"/>
            <w:gridSpan w:val="11"/>
          </w:tcPr>
          <w:p w:rsidR="008254B3" w:rsidRPr="005A1B7A" w:rsidRDefault="008254B3" w:rsidP="00FC16F0">
            <w:pPr>
              <w:pStyle w:val="ConsPlusNormal"/>
              <w:jc w:val="both"/>
            </w:pPr>
            <w:r w:rsidRPr="005A1B7A">
              <w:t xml:space="preserve">Задача. </w:t>
            </w:r>
            <w:r w:rsidR="004C6565">
              <w:t>Предоставление социальной выплаты на приобретение (строительство) жилья молодым семьям (30-35%)</w:t>
            </w:r>
            <w:r w:rsidR="00E43D51">
              <w:t>.</w:t>
            </w:r>
          </w:p>
        </w:tc>
      </w:tr>
      <w:tr w:rsidR="00406AF8" w:rsidRPr="005A1B7A" w:rsidTr="00836CB2">
        <w:trPr>
          <w:trHeight w:val="393"/>
        </w:trPr>
        <w:tc>
          <w:tcPr>
            <w:tcW w:w="843" w:type="dxa"/>
            <w:vMerge w:val="restart"/>
          </w:tcPr>
          <w:p w:rsidR="00406AF8" w:rsidRPr="005A1B7A" w:rsidRDefault="00406AF8" w:rsidP="00FB5004">
            <w:pPr>
              <w:pStyle w:val="ConsPlusNormal"/>
              <w:jc w:val="center"/>
            </w:pPr>
            <w:r>
              <w:t>1.1.2</w:t>
            </w:r>
            <w:r w:rsidRPr="005A1B7A">
              <w:t>.1</w:t>
            </w:r>
          </w:p>
        </w:tc>
        <w:tc>
          <w:tcPr>
            <w:tcW w:w="2621" w:type="dxa"/>
            <w:vMerge w:val="restart"/>
          </w:tcPr>
          <w:p w:rsidR="00406AF8" w:rsidRPr="005A1B7A" w:rsidRDefault="00406AF8" w:rsidP="00340B98">
            <w:pPr>
              <w:pStyle w:val="ConsPlusNormal"/>
            </w:pPr>
            <w:r>
              <w:t>Предоставление социальной выплаты на приобретение (строительство) жилья молодым семьям (30-35%).</w:t>
            </w:r>
          </w:p>
        </w:tc>
        <w:tc>
          <w:tcPr>
            <w:tcW w:w="1418" w:type="dxa"/>
            <w:vMerge w:val="restart"/>
          </w:tcPr>
          <w:p w:rsidR="00406AF8" w:rsidRPr="005A1B7A" w:rsidRDefault="00406AF8" w:rsidP="00340B98">
            <w:pPr>
              <w:pStyle w:val="ConsPlusNormal"/>
            </w:pPr>
            <w:r w:rsidRPr="00EE7C49">
              <w:t>Отдел по связям с общественностью</w:t>
            </w:r>
          </w:p>
        </w:tc>
        <w:tc>
          <w:tcPr>
            <w:tcW w:w="1701" w:type="dxa"/>
            <w:vMerge w:val="restart"/>
          </w:tcPr>
          <w:p w:rsidR="00406AF8" w:rsidRPr="00EA53FD" w:rsidRDefault="00406AF8" w:rsidP="00340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получивших выплаты</w:t>
            </w:r>
          </w:p>
        </w:tc>
        <w:tc>
          <w:tcPr>
            <w:tcW w:w="567" w:type="dxa"/>
            <w:vMerge w:val="restart"/>
          </w:tcPr>
          <w:p w:rsidR="00406AF8" w:rsidRPr="005A1B7A" w:rsidRDefault="00406AF8" w:rsidP="00FB5004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  <w:vMerge w:val="restart"/>
          </w:tcPr>
          <w:p w:rsidR="00406AF8" w:rsidRPr="005A1B7A" w:rsidRDefault="0090047D" w:rsidP="00FB5004">
            <w:pPr>
              <w:pStyle w:val="ConsPlusNormal"/>
            </w:pPr>
            <w:r>
              <w:t>3</w:t>
            </w:r>
          </w:p>
        </w:tc>
        <w:tc>
          <w:tcPr>
            <w:tcW w:w="708" w:type="dxa"/>
            <w:vMerge w:val="restart"/>
          </w:tcPr>
          <w:p w:rsidR="00406AF8" w:rsidRPr="005A1B7A" w:rsidRDefault="00406AF8" w:rsidP="00FB500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406AF8" w:rsidRPr="005A1B7A" w:rsidRDefault="00406AF8" w:rsidP="00FB5004">
            <w:pPr>
              <w:pStyle w:val="ConsPlusNormal"/>
            </w:pPr>
            <w:r>
              <w:t>0</w:t>
            </w:r>
          </w:p>
        </w:tc>
        <w:tc>
          <w:tcPr>
            <w:tcW w:w="1413" w:type="dxa"/>
          </w:tcPr>
          <w:p w:rsidR="00406AF8" w:rsidRPr="005A1B7A" w:rsidRDefault="00406AF8" w:rsidP="00FB5004">
            <w:pPr>
              <w:pStyle w:val="ConsPlusNormal"/>
            </w:pPr>
            <w:r>
              <w:t>Бюджет ЕМО ПК</w:t>
            </w:r>
          </w:p>
        </w:tc>
        <w:tc>
          <w:tcPr>
            <w:tcW w:w="1505" w:type="dxa"/>
          </w:tcPr>
          <w:p w:rsidR="00406AF8" w:rsidRPr="005A1B7A" w:rsidRDefault="00406AF8" w:rsidP="00FC16F0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506" w:type="dxa"/>
          </w:tcPr>
          <w:p w:rsidR="00406AF8" w:rsidRPr="005A1B7A" w:rsidRDefault="00406AF8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406AF8" w:rsidRPr="005A1B7A" w:rsidRDefault="00406AF8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406AF8" w:rsidRPr="005A1B7A" w:rsidTr="00836CB2">
        <w:trPr>
          <w:trHeight w:val="336"/>
        </w:trPr>
        <w:tc>
          <w:tcPr>
            <w:tcW w:w="843" w:type="dxa"/>
            <w:vMerge/>
          </w:tcPr>
          <w:p w:rsidR="00406AF8" w:rsidRDefault="00406AF8" w:rsidP="00FB5004">
            <w:pPr>
              <w:pStyle w:val="ConsPlusNormal"/>
              <w:jc w:val="center"/>
            </w:pPr>
          </w:p>
        </w:tc>
        <w:tc>
          <w:tcPr>
            <w:tcW w:w="2621" w:type="dxa"/>
            <w:vMerge/>
          </w:tcPr>
          <w:p w:rsidR="00406AF8" w:rsidRDefault="00406AF8" w:rsidP="00FB5004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406AF8" w:rsidRDefault="00406AF8" w:rsidP="00FB5004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406AF8" w:rsidRDefault="00406AF8" w:rsidP="00FB50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06AF8" w:rsidRDefault="00406AF8" w:rsidP="00FB5004">
            <w:pPr>
              <w:pStyle w:val="ConsPlusNormal"/>
            </w:pPr>
          </w:p>
        </w:tc>
        <w:tc>
          <w:tcPr>
            <w:tcW w:w="709" w:type="dxa"/>
            <w:vMerge/>
          </w:tcPr>
          <w:p w:rsidR="00406AF8" w:rsidRPr="005A1B7A" w:rsidRDefault="00406AF8" w:rsidP="00FB5004">
            <w:pPr>
              <w:pStyle w:val="ConsPlusNormal"/>
            </w:pPr>
          </w:p>
        </w:tc>
        <w:tc>
          <w:tcPr>
            <w:tcW w:w="708" w:type="dxa"/>
            <w:vMerge/>
          </w:tcPr>
          <w:p w:rsidR="00406AF8" w:rsidRPr="005A1B7A" w:rsidRDefault="00406AF8" w:rsidP="00FB5004">
            <w:pPr>
              <w:pStyle w:val="ConsPlusNormal"/>
            </w:pPr>
          </w:p>
        </w:tc>
        <w:tc>
          <w:tcPr>
            <w:tcW w:w="709" w:type="dxa"/>
            <w:vMerge/>
          </w:tcPr>
          <w:p w:rsidR="00406AF8" w:rsidRPr="005A1B7A" w:rsidRDefault="00406AF8" w:rsidP="00FB5004">
            <w:pPr>
              <w:pStyle w:val="ConsPlusNormal"/>
            </w:pPr>
          </w:p>
        </w:tc>
        <w:tc>
          <w:tcPr>
            <w:tcW w:w="1413" w:type="dxa"/>
          </w:tcPr>
          <w:p w:rsidR="00406AF8" w:rsidRPr="005A1B7A" w:rsidRDefault="00406AF8" w:rsidP="00FB5004">
            <w:pPr>
              <w:pStyle w:val="ConsPlusNormal"/>
            </w:pPr>
            <w:r>
              <w:t>Бюджет ПК</w:t>
            </w:r>
          </w:p>
        </w:tc>
        <w:tc>
          <w:tcPr>
            <w:tcW w:w="1505" w:type="dxa"/>
          </w:tcPr>
          <w:p w:rsidR="00406AF8" w:rsidRPr="005A1B7A" w:rsidRDefault="0090047D" w:rsidP="00FC16F0">
            <w:pPr>
              <w:pStyle w:val="ConsPlusNormal"/>
              <w:jc w:val="center"/>
            </w:pPr>
            <w:r>
              <w:t>489 866</w:t>
            </w:r>
            <w:r w:rsidR="00406AF8">
              <w:t>,00</w:t>
            </w:r>
          </w:p>
        </w:tc>
        <w:tc>
          <w:tcPr>
            <w:tcW w:w="1506" w:type="dxa"/>
          </w:tcPr>
          <w:p w:rsidR="00406AF8" w:rsidRPr="005A1B7A" w:rsidRDefault="00406AF8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406AF8" w:rsidRPr="005A1B7A" w:rsidRDefault="00406AF8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406AF8" w:rsidRPr="005A1B7A" w:rsidTr="00836CB2">
        <w:trPr>
          <w:trHeight w:val="19"/>
        </w:trPr>
        <w:tc>
          <w:tcPr>
            <w:tcW w:w="843" w:type="dxa"/>
            <w:vMerge/>
          </w:tcPr>
          <w:p w:rsidR="00406AF8" w:rsidRDefault="00406AF8" w:rsidP="00FB5004">
            <w:pPr>
              <w:pStyle w:val="ConsPlusNormal"/>
              <w:jc w:val="center"/>
            </w:pPr>
          </w:p>
        </w:tc>
        <w:tc>
          <w:tcPr>
            <w:tcW w:w="2621" w:type="dxa"/>
            <w:vMerge/>
          </w:tcPr>
          <w:p w:rsidR="00406AF8" w:rsidRDefault="00406AF8" w:rsidP="00FB5004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406AF8" w:rsidRDefault="00406AF8" w:rsidP="00FB5004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406AF8" w:rsidRDefault="00406AF8" w:rsidP="00FB50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06AF8" w:rsidRDefault="00406AF8" w:rsidP="00FB5004">
            <w:pPr>
              <w:pStyle w:val="ConsPlusNormal"/>
            </w:pPr>
          </w:p>
        </w:tc>
        <w:tc>
          <w:tcPr>
            <w:tcW w:w="709" w:type="dxa"/>
            <w:vMerge/>
          </w:tcPr>
          <w:p w:rsidR="00406AF8" w:rsidRPr="005A1B7A" w:rsidRDefault="00406AF8" w:rsidP="00FB5004">
            <w:pPr>
              <w:pStyle w:val="ConsPlusNormal"/>
            </w:pPr>
          </w:p>
        </w:tc>
        <w:tc>
          <w:tcPr>
            <w:tcW w:w="708" w:type="dxa"/>
            <w:vMerge/>
          </w:tcPr>
          <w:p w:rsidR="00406AF8" w:rsidRPr="005A1B7A" w:rsidRDefault="00406AF8" w:rsidP="00FB5004">
            <w:pPr>
              <w:pStyle w:val="ConsPlusNormal"/>
            </w:pPr>
          </w:p>
        </w:tc>
        <w:tc>
          <w:tcPr>
            <w:tcW w:w="709" w:type="dxa"/>
            <w:vMerge/>
          </w:tcPr>
          <w:p w:rsidR="00406AF8" w:rsidRPr="005A1B7A" w:rsidRDefault="00406AF8" w:rsidP="00FB5004">
            <w:pPr>
              <w:pStyle w:val="ConsPlusNormal"/>
            </w:pPr>
          </w:p>
        </w:tc>
        <w:tc>
          <w:tcPr>
            <w:tcW w:w="1413" w:type="dxa"/>
          </w:tcPr>
          <w:p w:rsidR="00406AF8" w:rsidRDefault="0090047D" w:rsidP="00FB5004">
            <w:pPr>
              <w:pStyle w:val="ConsPlusNormal"/>
            </w:pPr>
            <w:r>
              <w:t>Бюджет РФ</w:t>
            </w:r>
          </w:p>
        </w:tc>
        <w:tc>
          <w:tcPr>
            <w:tcW w:w="1505" w:type="dxa"/>
          </w:tcPr>
          <w:p w:rsidR="00406AF8" w:rsidRDefault="0090047D" w:rsidP="00FC16F0">
            <w:pPr>
              <w:pStyle w:val="ConsPlusNormal"/>
              <w:jc w:val="center"/>
            </w:pPr>
            <w:r>
              <w:t>1 469 598,00</w:t>
            </w:r>
          </w:p>
        </w:tc>
        <w:tc>
          <w:tcPr>
            <w:tcW w:w="1506" w:type="dxa"/>
          </w:tcPr>
          <w:p w:rsidR="00406AF8" w:rsidRDefault="00406AF8" w:rsidP="00FC16F0">
            <w:pPr>
              <w:pStyle w:val="ConsPlusNormal"/>
              <w:jc w:val="center"/>
            </w:pPr>
          </w:p>
        </w:tc>
        <w:tc>
          <w:tcPr>
            <w:tcW w:w="1578" w:type="dxa"/>
          </w:tcPr>
          <w:p w:rsidR="00406AF8" w:rsidRDefault="00406AF8" w:rsidP="00FC16F0">
            <w:pPr>
              <w:pStyle w:val="ConsPlusNormal"/>
              <w:jc w:val="center"/>
            </w:pPr>
          </w:p>
        </w:tc>
      </w:tr>
      <w:tr w:rsidR="00FB5004" w:rsidRPr="00B97AEA" w:rsidTr="00836CB2">
        <w:trPr>
          <w:trHeight w:val="296"/>
        </w:trPr>
        <w:tc>
          <w:tcPr>
            <w:tcW w:w="843" w:type="dxa"/>
            <w:vMerge/>
          </w:tcPr>
          <w:p w:rsidR="00FB5004" w:rsidRPr="00B97AEA" w:rsidRDefault="00FB5004" w:rsidP="00371DFB"/>
        </w:tc>
        <w:tc>
          <w:tcPr>
            <w:tcW w:w="2621" w:type="dxa"/>
            <w:vMerge/>
          </w:tcPr>
          <w:p w:rsidR="00FB5004" w:rsidRPr="00B97AEA" w:rsidRDefault="00FB5004" w:rsidP="00371DFB"/>
        </w:tc>
        <w:tc>
          <w:tcPr>
            <w:tcW w:w="3119" w:type="dxa"/>
            <w:gridSpan w:val="2"/>
          </w:tcPr>
          <w:p w:rsidR="00FB5004" w:rsidRPr="00B97AEA" w:rsidRDefault="00FB5004" w:rsidP="00371DFB">
            <w:pPr>
              <w:pStyle w:val="ConsPlusNormal"/>
              <w:jc w:val="both"/>
            </w:pPr>
            <w:r w:rsidRPr="00B97AEA">
              <w:t>итого по ПНР</w:t>
            </w:r>
          </w:p>
        </w:tc>
        <w:tc>
          <w:tcPr>
            <w:tcW w:w="567" w:type="dxa"/>
          </w:tcPr>
          <w:p w:rsidR="00FB5004" w:rsidRPr="00B97AEA" w:rsidRDefault="0015175F" w:rsidP="00371DFB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</w:tcPr>
          <w:p w:rsidR="00FB5004" w:rsidRPr="00B97AEA" w:rsidRDefault="0090047D" w:rsidP="00371DFB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FB5004" w:rsidRPr="00B97AEA" w:rsidRDefault="0015175F" w:rsidP="00371DF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FB5004" w:rsidRPr="00B97AEA" w:rsidRDefault="0015175F" w:rsidP="00371DFB">
            <w:pPr>
              <w:pStyle w:val="ConsPlusNormal"/>
            </w:pPr>
            <w:r>
              <w:t>0</w:t>
            </w:r>
          </w:p>
        </w:tc>
        <w:tc>
          <w:tcPr>
            <w:tcW w:w="1413" w:type="dxa"/>
          </w:tcPr>
          <w:p w:rsidR="00FB5004" w:rsidRPr="00B97AEA" w:rsidRDefault="0015175F" w:rsidP="00371DFB">
            <w:pPr>
              <w:pStyle w:val="ConsPlusNormal"/>
            </w:pPr>
            <w:r>
              <w:t>Всего</w:t>
            </w:r>
          </w:p>
        </w:tc>
        <w:tc>
          <w:tcPr>
            <w:tcW w:w="1505" w:type="dxa"/>
          </w:tcPr>
          <w:p w:rsidR="00FB5004" w:rsidRPr="00B97AEA" w:rsidRDefault="00345311" w:rsidP="00345311">
            <w:pPr>
              <w:pStyle w:val="ConsPlusNormal"/>
              <w:jc w:val="center"/>
            </w:pPr>
            <w:r>
              <w:t>2 814</w:t>
            </w:r>
            <w:r w:rsidR="0015175F">
              <w:t> </w:t>
            </w:r>
            <w:r>
              <w:t>608</w:t>
            </w:r>
            <w:r w:rsidR="0015175F">
              <w:t>,03</w:t>
            </w:r>
          </w:p>
        </w:tc>
        <w:tc>
          <w:tcPr>
            <w:tcW w:w="1506" w:type="dxa"/>
          </w:tcPr>
          <w:p w:rsidR="00FB5004" w:rsidRPr="00B97AE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FB5004" w:rsidRPr="00B97AE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4A04EC">
        <w:trPr>
          <w:trHeight w:val="345"/>
        </w:trPr>
        <w:tc>
          <w:tcPr>
            <w:tcW w:w="9276" w:type="dxa"/>
            <w:gridSpan w:val="8"/>
            <w:vMerge w:val="restart"/>
          </w:tcPr>
          <w:p w:rsidR="0015175F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1.1.2</w:t>
            </w:r>
            <w:r w:rsidRPr="00100FB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413" w:type="dxa"/>
          </w:tcPr>
          <w:p w:rsidR="0015175F" w:rsidRPr="005A1B7A" w:rsidRDefault="005C6548" w:rsidP="005C6548">
            <w:pPr>
              <w:pStyle w:val="ConsPlusNormal"/>
            </w:pPr>
            <w:r>
              <w:t xml:space="preserve">Бюджет </w:t>
            </w:r>
            <w:r w:rsidR="009E6D2E">
              <w:t xml:space="preserve">ЕМО </w:t>
            </w:r>
            <w:r>
              <w:t>ПК</w:t>
            </w:r>
          </w:p>
        </w:tc>
        <w:tc>
          <w:tcPr>
            <w:tcW w:w="1505" w:type="dxa"/>
          </w:tcPr>
          <w:p w:rsidR="0015175F" w:rsidRPr="005A1B7A" w:rsidRDefault="00345311" w:rsidP="00345311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506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4A04EC">
        <w:trPr>
          <w:trHeight w:val="130"/>
        </w:trPr>
        <w:tc>
          <w:tcPr>
            <w:tcW w:w="9276" w:type="dxa"/>
            <w:gridSpan w:val="8"/>
            <w:vMerge/>
          </w:tcPr>
          <w:p w:rsidR="0015175F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5F" w:rsidRDefault="007657FA" w:rsidP="009E6D2E">
            <w:pPr>
              <w:pStyle w:val="ConsPlusNormal"/>
            </w:pPr>
            <w:r>
              <w:t>Бюджет ПК</w:t>
            </w:r>
          </w:p>
        </w:tc>
        <w:tc>
          <w:tcPr>
            <w:tcW w:w="1505" w:type="dxa"/>
          </w:tcPr>
          <w:p w:rsidR="0015175F" w:rsidRPr="005A1B7A" w:rsidRDefault="00345311" w:rsidP="007657FA">
            <w:pPr>
              <w:pStyle w:val="ConsPlusNormal"/>
              <w:jc w:val="center"/>
            </w:pPr>
            <w:r>
              <w:t>489 866,00</w:t>
            </w:r>
          </w:p>
        </w:tc>
        <w:tc>
          <w:tcPr>
            <w:tcW w:w="1506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0,00</w:t>
            </w:r>
          </w:p>
        </w:tc>
      </w:tr>
      <w:tr w:rsidR="009E6D2E" w:rsidRPr="005A1B7A" w:rsidTr="004A04EC">
        <w:trPr>
          <w:trHeight w:val="130"/>
        </w:trPr>
        <w:tc>
          <w:tcPr>
            <w:tcW w:w="9276" w:type="dxa"/>
            <w:gridSpan w:val="8"/>
            <w:vMerge/>
          </w:tcPr>
          <w:p w:rsidR="009E6D2E" w:rsidRDefault="009E6D2E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9E6D2E" w:rsidRDefault="009E6D2E" w:rsidP="009E6D2E">
            <w:pPr>
              <w:pStyle w:val="ConsPlusNormal"/>
            </w:pPr>
            <w:r>
              <w:t>Бюджет РФ</w:t>
            </w:r>
          </w:p>
        </w:tc>
        <w:tc>
          <w:tcPr>
            <w:tcW w:w="1505" w:type="dxa"/>
          </w:tcPr>
          <w:p w:rsidR="009E6D2E" w:rsidRDefault="00345311" w:rsidP="007657FA">
            <w:pPr>
              <w:pStyle w:val="ConsPlusNormal"/>
              <w:jc w:val="center"/>
            </w:pPr>
            <w:r>
              <w:t>1 469 598,00</w:t>
            </w:r>
          </w:p>
        </w:tc>
        <w:tc>
          <w:tcPr>
            <w:tcW w:w="1506" w:type="dxa"/>
          </w:tcPr>
          <w:p w:rsidR="009E6D2E" w:rsidRDefault="009E6D2E" w:rsidP="0015175F">
            <w:pPr>
              <w:pStyle w:val="ConsPlusNormal"/>
              <w:jc w:val="center"/>
            </w:pPr>
          </w:p>
        </w:tc>
        <w:tc>
          <w:tcPr>
            <w:tcW w:w="1578" w:type="dxa"/>
          </w:tcPr>
          <w:p w:rsidR="009E6D2E" w:rsidRDefault="009E6D2E" w:rsidP="0015175F">
            <w:pPr>
              <w:pStyle w:val="ConsPlusNormal"/>
              <w:jc w:val="center"/>
            </w:pPr>
          </w:p>
        </w:tc>
      </w:tr>
      <w:tr w:rsidR="0015175F" w:rsidRPr="005A1B7A" w:rsidTr="004A04EC">
        <w:trPr>
          <w:trHeight w:val="158"/>
        </w:trPr>
        <w:tc>
          <w:tcPr>
            <w:tcW w:w="9276" w:type="dxa"/>
            <w:gridSpan w:val="8"/>
            <w:vMerge/>
          </w:tcPr>
          <w:p w:rsidR="0015175F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7657FA" w:rsidRDefault="005C6548" w:rsidP="0015175F">
            <w:pPr>
              <w:pStyle w:val="ConsPlusNormal"/>
            </w:pPr>
            <w:r>
              <w:t>Всего</w:t>
            </w:r>
          </w:p>
          <w:p w:rsidR="00D542AD" w:rsidRDefault="00D542AD" w:rsidP="0015175F">
            <w:pPr>
              <w:pStyle w:val="ConsPlusNormal"/>
            </w:pPr>
          </w:p>
        </w:tc>
        <w:tc>
          <w:tcPr>
            <w:tcW w:w="1505" w:type="dxa"/>
          </w:tcPr>
          <w:p w:rsidR="00D542AD" w:rsidRPr="00B97AEA" w:rsidRDefault="00345311" w:rsidP="009E6D2E">
            <w:pPr>
              <w:pStyle w:val="ConsPlusNormal"/>
            </w:pPr>
            <w:r>
              <w:t>2 814 608,03</w:t>
            </w:r>
          </w:p>
        </w:tc>
        <w:tc>
          <w:tcPr>
            <w:tcW w:w="1506" w:type="dxa"/>
          </w:tcPr>
          <w:p w:rsidR="007657FA" w:rsidRPr="00B97AEA" w:rsidRDefault="0015175F" w:rsidP="009E6D2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7657FA" w:rsidRPr="00B97AEA" w:rsidRDefault="0015175F" w:rsidP="009E6D2E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2D6BBE">
        <w:trPr>
          <w:trHeight w:val="262"/>
        </w:trPr>
        <w:tc>
          <w:tcPr>
            <w:tcW w:w="843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1.1.3</w:t>
            </w:r>
            <w:r w:rsidRPr="005A1B7A">
              <w:t xml:space="preserve"> </w:t>
            </w:r>
          </w:p>
        </w:tc>
        <w:tc>
          <w:tcPr>
            <w:tcW w:w="14435" w:type="dxa"/>
            <w:gridSpan w:val="11"/>
          </w:tcPr>
          <w:p w:rsidR="0015175F" w:rsidRPr="005A1B7A" w:rsidRDefault="0015175F" w:rsidP="0015175F">
            <w:pPr>
              <w:pStyle w:val="ConsPlusNormal"/>
              <w:jc w:val="both"/>
            </w:pPr>
            <w:r w:rsidRPr="005A1B7A">
              <w:t xml:space="preserve">Задача. </w:t>
            </w: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</w:tr>
      <w:tr w:rsidR="0015175F" w:rsidRPr="005A1B7A" w:rsidTr="00836CB2">
        <w:trPr>
          <w:trHeight w:val="542"/>
        </w:trPr>
        <w:tc>
          <w:tcPr>
            <w:tcW w:w="843" w:type="dxa"/>
            <w:vMerge w:val="restart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1.1.3</w:t>
            </w:r>
            <w:r w:rsidRPr="005A1B7A">
              <w:t>.1</w:t>
            </w:r>
          </w:p>
        </w:tc>
        <w:tc>
          <w:tcPr>
            <w:tcW w:w="2621" w:type="dxa"/>
            <w:vMerge w:val="restart"/>
          </w:tcPr>
          <w:p w:rsidR="0015175F" w:rsidRPr="005A1B7A" w:rsidRDefault="0015175F" w:rsidP="00340B98">
            <w:pPr>
              <w:pStyle w:val="ConsPlusNormal"/>
            </w:pP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  <w:tc>
          <w:tcPr>
            <w:tcW w:w="1418" w:type="dxa"/>
            <w:vMerge w:val="restart"/>
          </w:tcPr>
          <w:p w:rsidR="0015175F" w:rsidRPr="005A1B7A" w:rsidRDefault="00FF1A6B" w:rsidP="0015175F">
            <w:pPr>
              <w:pStyle w:val="ConsPlusNormal"/>
              <w:jc w:val="both"/>
            </w:pPr>
            <w:r>
              <w:t>КИО</w:t>
            </w:r>
          </w:p>
        </w:tc>
        <w:tc>
          <w:tcPr>
            <w:tcW w:w="1701" w:type="dxa"/>
            <w:vMerge w:val="restart"/>
          </w:tcPr>
          <w:p w:rsidR="0015175F" w:rsidRPr="00861983" w:rsidRDefault="0015175F" w:rsidP="00340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жилых помещений</w:t>
            </w:r>
          </w:p>
        </w:tc>
        <w:tc>
          <w:tcPr>
            <w:tcW w:w="567" w:type="dxa"/>
            <w:vMerge w:val="restart"/>
          </w:tcPr>
          <w:p w:rsidR="0015175F" w:rsidRPr="005A1B7A" w:rsidRDefault="0015175F" w:rsidP="0015175F">
            <w:pPr>
              <w:pStyle w:val="ConsPlusNormal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15175F" w:rsidRPr="005A1B7A" w:rsidRDefault="0015175F" w:rsidP="0015175F">
            <w:pPr>
              <w:pStyle w:val="ConsPlusNormal"/>
            </w:pPr>
            <w:r>
              <w:t>3</w:t>
            </w:r>
          </w:p>
        </w:tc>
        <w:tc>
          <w:tcPr>
            <w:tcW w:w="708" w:type="dxa"/>
            <w:vMerge w:val="restart"/>
          </w:tcPr>
          <w:p w:rsidR="0015175F" w:rsidRPr="005A1B7A" w:rsidRDefault="0015175F" w:rsidP="0015175F">
            <w:pPr>
              <w:pStyle w:val="ConsPlusNormal"/>
            </w:pPr>
            <w:r>
              <w:t>4</w:t>
            </w:r>
          </w:p>
        </w:tc>
        <w:tc>
          <w:tcPr>
            <w:tcW w:w="709" w:type="dxa"/>
            <w:vMerge w:val="restart"/>
          </w:tcPr>
          <w:p w:rsidR="0015175F" w:rsidRPr="005A1B7A" w:rsidRDefault="0015175F" w:rsidP="0015175F">
            <w:pPr>
              <w:pStyle w:val="ConsPlusNormal"/>
            </w:pPr>
            <w:r>
              <w:t>4</w:t>
            </w:r>
          </w:p>
        </w:tc>
        <w:tc>
          <w:tcPr>
            <w:tcW w:w="1413" w:type="dxa"/>
          </w:tcPr>
          <w:p w:rsidR="0015175F" w:rsidRPr="005A1B7A" w:rsidRDefault="0015175F" w:rsidP="0015175F">
            <w:pPr>
              <w:pStyle w:val="ConsPlusNormal"/>
            </w:pPr>
            <w:r>
              <w:t>Бюджет ЕМО ПК</w:t>
            </w:r>
          </w:p>
        </w:tc>
        <w:tc>
          <w:tcPr>
            <w:tcW w:w="1505" w:type="dxa"/>
          </w:tcPr>
          <w:p w:rsidR="0015175F" w:rsidRPr="005A1B7A" w:rsidRDefault="00EA53FD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6" w:type="dxa"/>
          </w:tcPr>
          <w:p w:rsidR="0015175F" w:rsidRPr="005A1B7A" w:rsidRDefault="00EA53FD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15175F" w:rsidRPr="005A1B7A" w:rsidRDefault="00EA53FD" w:rsidP="0015175F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836CB2">
        <w:trPr>
          <w:trHeight w:val="387"/>
        </w:trPr>
        <w:tc>
          <w:tcPr>
            <w:tcW w:w="843" w:type="dxa"/>
            <w:vMerge/>
          </w:tcPr>
          <w:p w:rsidR="0015175F" w:rsidRDefault="0015175F" w:rsidP="0015175F">
            <w:pPr>
              <w:pStyle w:val="ConsPlusNormal"/>
              <w:jc w:val="center"/>
            </w:pPr>
          </w:p>
        </w:tc>
        <w:tc>
          <w:tcPr>
            <w:tcW w:w="2621" w:type="dxa"/>
            <w:vMerge/>
          </w:tcPr>
          <w:p w:rsidR="0015175F" w:rsidRDefault="0015175F" w:rsidP="0015175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15175F" w:rsidRDefault="0015175F" w:rsidP="0015175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15175F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5175F" w:rsidRDefault="0015175F" w:rsidP="0015175F">
            <w:pPr>
              <w:pStyle w:val="ConsPlusNormal"/>
            </w:pPr>
          </w:p>
        </w:tc>
        <w:tc>
          <w:tcPr>
            <w:tcW w:w="709" w:type="dxa"/>
            <w:vMerge/>
          </w:tcPr>
          <w:p w:rsidR="0015175F" w:rsidRDefault="0015175F" w:rsidP="0015175F">
            <w:pPr>
              <w:pStyle w:val="ConsPlusNormal"/>
            </w:pPr>
          </w:p>
        </w:tc>
        <w:tc>
          <w:tcPr>
            <w:tcW w:w="708" w:type="dxa"/>
            <w:vMerge/>
          </w:tcPr>
          <w:p w:rsidR="0015175F" w:rsidRDefault="0015175F" w:rsidP="0015175F">
            <w:pPr>
              <w:pStyle w:val="ConsPlusNormal"/>
            </w:pPr>
          </w:p>
        </w:tc>
        <w:tc>
          <w:tcPr>
            <w:tcW w:w="709" w:type="dxa"/>
            <w:vMerge/>
          </w:tcPr>
          <w:p w:rsidR="0015175F" w:rsidRDefault="0015175F" w:rsidP="0015175F">
            <w:pPr>
              <w:pStyle w:val="ConsPlusNormal"/>
            </w:pPr>
          </w:p>
        </w:tc>
        <w:tc>
          <w:tcPr>
            <w:tcW w:w="1413" w:type="dxa"/>
          </w:tcPr>
          <w:p w:rsidR="0015175F" w:rsidRPr="005A1B7A" w:rsidRDefault="0015175F" w:rsidP="0015175F">
            <w:pPr>
              <w:pStyle w:val="ConsPlusNormal"/>
            </w:pPr>
            <w:r>
              <w:t>Бюджет ПК</w:t>
            </w:r>
          </w:p>
        </w:tc>
        <w:tc>
          <w:tcPr>
            <w:tcW w:w="1505" w:type="dxa"/>
          </w:tcPr>
          <w:p w:rsidR="0015175F" w:rsidRPr="005A1B7A" w:rsidRDefault="00861B07" w:rsidP="0015175F">
            <w:pPr>
              <w:pStyle w:val="ConsPlusNormal"/>
              <w:jc w:val="center"/>
            </w:pPr>
            <w:r>
              <w:t>3 062 136</w:t>
            </w:r>
            <w:r w:rsidR="00EA53FD">
              <w:t>,00</w:t>
            </w:r>
          </w:p>
        </w:tc>
        <w:tc>
          <w:tcPr>
            <w:tcW w:w="1506" w:type="dxa"/>
          </w:tcPr>
          <w:p w:rsidR="0015175F" w:rsidRPr="005A1B7A" w:rsidRDefault="00861B07" w:rsidP="0015175F">
            <w:pPr>
              <w:pStyle w:val="ConsPlusNormal"/>
              <w:jc w:val="center"/>
            </w:pPr>
            <w:r>
              <w:t>4 593 204</w:t>
            </w:r>
            <w:r w:rsidR="00EA53FD">
              <w:t>,00</w:t>
            </w:r>
          </w:p>
        </w:tc>
        <w:tc>
          <w:tcPr>
            <w:tcW w:w="1578" w:type="dxa"/>
          </w:tcPr>
          <w:p w:rsidR="0015175F" w:rsidRPr="005A1B7A" w:rsidRDefault="00861B07" w:rsidP="0015175F">
            <w:pPr>
              <w:pStyle w:val="ConsPlusNormal"/>
              <w:jc w:val="center"/>
            </w:pPr>
            <w:r>
              <w:t>4 593 204</w:t>
            </w:r>
            <w:r w:rsidR="00EA53FD">
              <w:t>,00</w:t>
            </w:r>
          </w:p>
        </w:tc>
      </w:tr>
      <w:tr w:rsidR="0015175F" w:rsidRPr="00B97AEA" w:rsidTr="00836CB2">
        <w:trPr>
          <w:trHeight w:val="432"/>
        </w:trPr>
        <w:tc>
          <w:tcPr>
            <w:tcW w:w="843" w:type="dxa"/>
            <w:vMerge/>
          </w:tcPr>
          <w:p w:rsidR="0015175F" w:rsidRPr="00B97AEA" w:rsidRDefault="0015175F" w:rsidP="0015175F"/>
        </w:tc>
        <w:tc>
          <w:tcPr>
            <w:tcW w:w="2621" w:type="dxa"/>
            <w:vMerge/>
          </w:tcPr>
          <w:p w:rsidR="0015175F" w:rsidRPr="00B97AEA" w:rsidRDefault="0015175F" w:rsidP="0015175F"/>
        </w:tc>
        <w:tc>
          <w:tcPr>
            <w:tcW w:w="3119" w:type="dxa"/>
            <w:gridSpan w:val="2"/>
          </w:tcPr>
          <w:p w:rsidR="0015175F" w:rsidRPr="00B97AEA" w:rsidRDefault="0015175F" w:rsidP="0015175F">
            <w:pPr>
              <w:pStyle w:val="ConsPlusNormal"/>
              <w:jc w:val="both"/>
            </w:pPr>
            <w:r w:rsidRPr="00B97AEA">
              <w:t>итого по ПНР</w:t>
            </w:r>
          </w:p>
        </w:tc>
        <w:tc>
          <w:tcPr>
            <w:tcW w:w="567" w:type="dxa"/>
          </w:tcPr>
          <w:p w:rsidR="0015175F" w:rsidRPr="00B97AEA" w:rsidRDefault="0015175F" w:rsidP="0015175F">
            <w:pPr>
              <w:pStyle w:val="ConsPlusNormal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5175F" w:rsidRPr="00B97AEA" w:rsidRDefault="0015175F" w:rsidP="0015175F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15175F" w:rsidRPr="00B97AEA" w:rsidRDefault="0015175F" w:rsidP="0015175F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15175F" w:rsidRPr="00B97AEA" w:rsidRDefault="0015175F" w:rsidP="0015175F">
            <w:pPr>
              <w:pStyle w:val="ConsPlusNormal"/>
            </w:pPr>
            <w:r>
              <w:t>4</w:t>
            </w:r>
          </w:p>
        </w:tc>
        <w:tc>
          <w:tcPr>
            <w:tcW w:w="1413" w:type="dxa"/>
          </w:tcPr>
          <w:p w:rsidR="0015175F" w:rsidRPr="00B97AEA" w:rsidRDefault="0015175F" w:rsidP="0015175F">
            <w:pPr>
              <w:pStyle w:val="ConsPlusNormal"/>
            </w:pPr>
            <w:r>
              <w:t>Всего</w:t>
            </w:r>
          </w:p>
        </w:tc>
        <w:tc>
          <w:tcPr>
            <w:tcW w:w="1505" w:type="dxa"/>
          </w:tcPr>
          <w:p w:rsidR="0015175F" w:rsidRPr="00B97AEA" w:rsidRDefault="00EA53FD" w:rsidP="0015175F">
            <w:pPr>
              <w:pStyle w:val="ConsPlusNormal"/>
              <w:jc w:val="center"/>
            </w:pPr>
            <w:r>
              <w:t>3 062 </w:t>
            </w:r>
            <w:r w:rsidR="00861B07">
              <w:t>136</w:t>
            </w:r>
            <w:r>
              <w:t>,00</w:t>
            </w:r>
          </w:p>
        </w:tc>
        <w:tc>
          <w:tcPr>
            <w:tcW w:w="1506" w:type="dxa"/>
          </w:tcPr>
          <w:p w:rsidR="0015175F" w:rsidRPr="00B97AEA" w:rsidRDefault="00861B07" w:rsidP="0015175F">
            <w:pPr>
              <w:pStyle w:val="ConsPlusNormal"/>
              <w:jc w:val="center"/>
            </w:pPr>
            <w:r>
              <w:t>4 593 204</w:t>
            </w:r>
            <w:r w:rsidR="00EA53FD">
              <w:t>,00</w:t>
            </w:r>
          </w:p>
        </w:tc>
        <w:tc>
          <w:tcPr>
            <w:tcW w:w="1578" w:type="dxa"/>
          </w:tcPr>
          <w:p w:rsidR="0015175F" w:rsidRPr="00B97AEA" w:rsidRDefault="00861B07" w:rsidP="0015175F">
            <w:pPr>
              <w:pStyle w:val="ConsPlusNormal"/>
              <w:jc w:val="center"/>
            </w:pPr>
            <w:r>
              <w:t>4 593 204</w:t>
            </w:r>
            <w:r w:rsidR="00EA53FD">
              <w:t>,00</w:t>
            </w:r>
          </w:p>
        </w:tc>
      </w:tr>
      <w:tr w:rsidR="0015175F" w:rsidRPr="005A1B7A" w:rsidTr="004A04EC">
        <w:trPr>
          <w:trHeight w:val="131"/>
        </w:trPr>
        <w:tc>
          <w:tcPr>
            <w:tcW w:w="9276" w:type="dxa"/>
            <w:gridSpan w:val="8"/>
            <w:vMerge w:val="restart"/>
          </w:tcPr>
          <w:p w:rsidR="0015175F" w:rsidRPr="004C6565" w:rsidRDefault="0015175F" w:rsidP="00EA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6565">
              <w:rPr>
                <w:sz w:val="24"/>
                <w:szCs w:val="24"/>
              </w:rPr>
              <w:t>Итого по задаче 1.1.3, в том числе по источникам финансирования</w:t>
            </w:r>
          </w:p>
        </w:tc>
        <w:tc>
          <w:tcPr>
            <w:tcW w:w="1413" w:type="dxa"/>
          </w:tcPr>
          <w:p w:rsidR="0015175F" w:rsidRPr="005A1B7A" w:rsidRDefault="005C6548" w:rsidP="005C6548">
            <w:pPr>
              <w:pStyle w:val="ConsPlusNormal"/>
            </w:pPr>
            <w:r>
              <w:t xml:space="preserve">Бюджет </w:t>
            </w:r>
            <w:r w:rsidR="00302F06">
              <w:t xml:space="preserve">ЕМО </w:t>
            </w:r>
            <w:r>
              <w:t>ПК</w:t>
            </w:r>
          </w:p>
        </w:tc>
        <w:tc>
          <w:tcPr>
            <w:tcW w:w="1505" w:type="dxa"/>
          </w:tcPr>
          <w:p w:rsidR="0015175F" w:rsidRPr="005A1B7A" w:rsidRDefault="00302F06" w:rsidP="00302F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6" w:type="dxa"/>
          </w:tcPr>
          <w:p w:rsidR="0015175F" w:rsidRPr="005A1B7A" w:rsidRDefault="00302F06" w:rsidP="00302F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15175F" w:rsidRPr="005A1B7A" w:rsidRDefault="00302F06" w:rsidP="00302F06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4A04EC">
        <w:trPr>
          <w:trHeight w:val="130"/>
        </w:trPr>
        <w:tc>
          <w:tcPr>
            <w:tcW w:w="9276" w:type="dxa"/>
            <w:gridSpan w:val="8"/>
            <w:vMerge/>
          </w:tcPr>
          <w:p w:rsidR="0015175F" w:rsidRPr="004C6565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5F" w:rsidRDefault="007657FA" w:rsidP="00302F06">
            <w:pPr>
              <w:pStyle w:val="ConsPlusNormal"/>
            </w:pPr>
            <w:r>
              <w:t>Бюджет ПК</w:t>
            </w:r>
          </w:p>
        </w:tc>
        <w:tc>
          <w:tcPr>
            <w:tcW w:w="1505" w:type="dxa"/>
          </w:tcPr>
          <w:p w:rsidR="0015175F" w:rsidRPr="005A1B7A" w:rsidRDefault="00302F06" w:rsidP="0015175F">
            <w:pPr>
              <w:pStyle w:val="ConsPlusNormal"/>
              <w:jc w:val="center"/>
            </w:pPr>
            <w:r>
              <w:t>3 062 136,00</w:t>
            </w:r>
          </w:p>
        </w:tc>
        <w:tc>
          <w:tcPr>
            <w:tcW w:w="1506" w:type="dxa"/>
          </w:tcPr>
          <w:p w:rsidR="0015175F" w:rsidRPr="005A1B7A" w:rsidRDefault="00302F06" w:rsidP="0015175F">
            <w:pPr>
              <w:pStyle w:val="ConsPlusNormal"/>
              <w:jc w:val="center"/>
            </w:pPr>
            <w:r>
              <w:t>4 593 204,00</w:t>
            </w:r>
          </w:p>
        </w:tc>
        <w:tc>
          <w:tcPr>
            <w:tcW w:w="1578" w:type="dxa"/>
          </w:tcPr>
          <w:p w:rsidR="0015175F" w:rsidRPr="005A1B7A" w:rsidRDefault="00302F06" w:rsidP="0015175F">
            <w:pPr>
              <w:pStyle w:val="ConsPlusNormal"/>
              <w:jc w:val="center"/>
            </w:pPr>
            <w:r>
              <w:t>4 593 204,00</w:t>
            </w:r>
          </w:p>
        </w:tc>
      </w:tr>
      <w:tr w:rsidR="0015175F" w:rsidRPr="005A1B7A" w:rsidTr="004A04EC">
        <w:trPr>
          <w:trHeight w:val="600"/>
        </w:trPr>
        <w:tc>
          <w:tcPr>
            <w:tcW w:w="9276" w:type="dxa"/>
            <w:gridSpan w:val="8"/>
            <w:vMerge/>
          </w:tcPr>
          <w:p w:rsidR="0015175F" w:rsidRPr="004C6565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7657FA" w:rsidRPr="005A1B7A" w:rsidRDefault="005C6548" w:rsidP="0015175F">
            <w:pPr>
              <w:pStyle w:val="ConsPlusNormal"/>
            </w:pPr>
            <w:r>
              <w:t>Всего</w:t>
            </w:r>
          </w:p>
        </w:tc>
        <w:tc>
          <w:tcPr>
            <w:tcW w:w="1505" w:type="dxa"/>
          </w:tcPr>
          <w:p w:rsidR="007657FA" w:rsidRPr="005A1B7A" w:rsidRDefault="00861B07" w:rsidP="00861983">
            <w:pPr>
              <w:pStyle w:val="ConsPlusNormal"/>
              <w:jc w:val="center"/>
            </w:pPr>
            <w:r>
              <w:t>3 062 136</w:t>
            </w:r>
            <w:r w:rsidR="007657FA">
              <w:t>,00</w:t>
            </w:r>
          </w:p>
        </w:tc>
        <w:tc>
          <w:tcPr>
            <w:tcW w:w="1506" w:type="dxa"/>
          </w:tcPr>
          <w:p w:rsidR="007657FA" w:rsidRPr="005A1B7A" w:rsidRDefault="00861B07" w:rsidP="00861983">
            <w:pPr>
              <w:pStyle w:val="ConsPlusNormal"/>
              <w:jc w:val="center"/>
            </w:pPr>
            <w:r>
              <w:t>4 593 204</w:t>
            </w:r>
            <w:r w:rsidR="007657FA">
              <w:t>,00</w:t>
            </w:r>
          </w:p>
        </w:tc>
        <w:tc>
          <w:tcPr>
            <w:tcW w:w="1578" w:type="dxa"/>
          </w:tcPr>
          <w:p w:rsidR="007657FA" w:rsidRPr="005A1B7A" w:rsidRDefault="00861B07" w:rsidP="00861983">
            <w:pPr>
              <w:pStyle w:val="ConsPlusNormal"/>
              <w:jc w:val="center"/>
            </w:pPr>
            <w:r>
              <w:t>4 593 204</w:t>
            </w:r>
            <w:r w:rsidR="007657FA">
              <w:t>,00</w:t>
            </w:r>
          </w:p>
        </w:tc>
      </w:tr>
      <w:tr w:rsidR="0015175F" w:rsidRPr="005A1B7A" w:rsidTr="002D6BBE">
        <w:trPr>
          <w:trHeight w:val="549"/>
        </w:trPr>
        <w:tc>
          <w:tcPr>
            <w:tcW w:w="843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lastRenderedPageBreak/>
              <w:t>1.1.4</w:t>
            </w:r>
            <w:r w:rsidRPr="005A1B7A">
              <w:t xml:space="preserve"> </w:t>
            </w:r>
          </w:p>
        </w:tc>
        <w:tc>
          <w:tcPr>
            <w:tcW w:w="14435" w:type="dxa"/>
            <w:gridSpan w:val="11"/>
          </w:tcPr>
          <w:p w:rsidR="0015175F" w:rsidRPr="005A1B7A" w:rsidRDefault="0015175F" w:rsidP="0015175F">
            <w:pPr>
              <w:pStyle w:val="ConsPlusNormal"/>
              <w:jc w:val="both"/>
            </w:pPr>
            <w:r w:rsidRPr="005A1B7A">
              <w:t xml:space="preserve">Задача. </w:t>
            </w: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</w:t>
            </w:r>
          </w:p>
        </w:tc>
      </w:tr>
      <w:tr w:rsidR="00EA53FD" w:rsidRPr="005A1B7A" w:rsidTr="00836CB2">
        <w:trPr>
          <w:trHeight w:val="526"/>
        </w:trPr>
        <w:tc>
          <w:tcPr>
            <w:tcW w:w="843" w:type="dxa"/>
            <w:vMerge w:val="restart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1.1.4</w:t>
            </w:r>
            <w:r w:rsidRPr="005A1B7A">
              <w:t>.1</w:t>
            </w:r>
          </w:p>
        </w:tc>
        <w:tc>
          <w:tcPr>
            <w:tcW w:w="2621" w:type="dxa"/>
            <w:vMerge w:val="restart"/>
          </w:tcPr>
          <w:p w:rsidR="00EA53FD" w:rsidRPr="005A1B7A" w:rsidRDefault="00EA53FD" w:rsidP="004A04EC">
            <w:pPr>
              <w:pStyle w:val="ConsPlusNormal"/>
            </w:pP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</w:t>
            </w:r>
          </w:p>
        </w:tc>
        <w:tc>
          <w:tcPr>
            <w:tcW w:w="1418" w:type="dxa"/>
            <w:vMerge w:val="restart"/>
          </w:tcPr>
          <w:p w:rsidR="00EA53FD" w:rsidRPr="005A1B7A" w:rsidRDefault="00FF1A6B" w:rsidP="004A04EC">
            <w:pPr>
              <w:pStyle w:val="ConsPlusNormal"/>
            </w:pPr>
            <w:r w:rsidRPr="00EE7C49">
              <w:t>Отдел по связям с общественностью</w:t>
            </w:r>
          </w:p>
        </w:tc>
        <w:tc>
          <w:tcPr>
            <w:tcW w:w="1701" w:type="dxa"/>
            <w:vMerge w:val="restart"/>
          </w:tcPr>
          <w:p w:rsidR="00EA53FD" w:rsidRPr="005A1B7A" w:rsidRDefault="00EA53FD" w:rsidP="004A04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получивших выплаты</w:t>
            </w:r>
          </w:p>
          <w:p w:rsidR="00EA53FD" w:rsidRPr="005A1B7A" w:rsidRDefault="00EA53FD" w:rsidP="004A04E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A53FD" w:rsidRPr="005A1B7A" w:rsidRDefault="00EA53FD" w:rsidP="00EA53FD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  <w:vMerge w:val="restart"/>
          </w:tcPr>
          <w:p w:rsidR="00EA53FD" w:rsidRPr="005A1B7A" w:rsidRDefault="003A64C5" w:rsidP="00EA53FD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vMerge w:val="restart"/>
          </w:tcPr>
          <w:p w:rsidR="00EA53FD" w:rsidRPr="005A1B7A" w:rsidRDefault="003A64C5" w:rsidP="00EA53FD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EA53FD" w:rsidRPr="005A1B7A" w:rsidRDefault="00042241" w:rsidP="00EA53FD">
            <w:pPr>
              <w:pStyle w:val="ConsPlusNormal"/>
            </w:pPr>
            <w:r>
              <w:t>5</w:t>
            </w:r>
          </w:p>
        </w:tc>
        <w:tc>
          <w:tcPr>
            <w:tcW w:w="1413" w:type="dxa"/>
          </w:tcPr>
          <w:p w:rsidR="00EA53FD" w:rsidRPr="005A1B7A" w:rsidRDefault="00EA53FD" w:rsidP="00EA53FD">
            <w:pPr>
              <w:pStyle w:val="ConsPlusNormal"/>
            </w:pPr>
            <w:r>
              <w:t>Бюджет ЕМО ПК</w:t>
            </w:r>
          </w:p>
        </w:tc>
        <w:tc>
          <w:tcPr>
            <w:tcW w:w="1505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6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EA53FD" w:rsidRPr="005A1B7A" w:rsidRDefault="00861B07" w:rsidP="00EA53FD">
            <w:pPr>
              <w:pStyle w:val="ConsPlusNormal"/>
              <w:jc w:val="center"/>
            </w:pPr>
            <w:r>
              <w:t>879 633,44</w:t>
            </w:r>
          </w:p>
        </w:tc>
      </w:tr>
      <w:tr w:rsidR="00EA53FD" w:rsidRPr="005A1B7A" w:rsidTr="00836CB2">
        <w:trPr>
          <w:trHeight w:val="508"/>
        </w:trPr>
        <w:tc>
          <w:tcPr>
            <w:tcW w:w="843" w:type="dxa"/>
            <w:vMerge/>
          </w:tcPr>
          <w:p w:rsidR="00EA53FD" w:rsidRDefault="00EA53FD" w:rsidP="00EA53FD">
            <w:pPr>
              <w:pStyle w:val="ConsPlusNormal"/>
              <w:jc w:val="center"/>
            </w:pPr>
          </w:p>
        </w:tc>
        <w:tc>
          <w:tcPr>
            <w:tcW w:w="2621" w:type="dxa"/>
            <w:vMerge/>
          </w:tcPr>
          <w:p w:rsidR="00EA53FD" w:rsidRDefault="00EA53FD" w:rsidP="00EA53FD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EA53FD" w:rsidRDefault="00EA53FD" w:rsidP="00EA53FD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EA53FD" w:rsidRDefault="00EA53FD" w:rsidP="00EA5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53FD" w:rsidRDefault="00EA53FD" w:rsidP="00EA53FD">
            <w:pPr>
              <w:pStyle w:val="ConsPlusNormal"/>
            </w:pPr>
          </w:p>
        </w:tc>
        <w:tc>
          <w:tcPr>
            <w:tcW w:w="709" w:type="dxa"/>
            <w:vMerge/>
          </w:tcPr>
          <w:p w:rsidR="00EA53FD" w:rsidRPr="005A1B7A" w:rsidRDefault="00EA53FD" w:rsidP="00EA53FD">
            <w:pPr>
              <w:pStyle w:val="ConsPlusNormal"/>
            </w:pPr>
          </w:p>
        </w:tc>
        <w:tc>
          <w:tcPr>
            <w:tcW w:w="708" w:type="dxa"/>
            <w:vMerge/>
          </w:tcPr>
          <w:p w:rsidR="00EA53FD" w:rsidRPr="005A1B7A" w:rsidRDefault="00EA53FD" w:rsidP="00EA53FD">
            <w:pPr>
              <w:pStyle w:val="ConsPlusNormal"/>
            </w:pPr>
          </w:p>
        </w:tc>
        <w:tc>
          <w:tcPr>
            <w:tcW w:w="709" w:type="dxa"/>
            <w:vMerge/>
          </w:tcPr>
          <w:p w:rsidR="00EA53FD" w:rsidRPr="005A1B7A" w:rsidRDefault="00EA53FD" w:rsidP="00EA53FD">
            <w:pPr>
              <w:pStyle w:val="ConsPlusNormal"/>
            </w:pPr>
          </w:p>
        </w:tc>
        <w:tc>
          <w:tcPr>
            <w:tcW w:w="1413" w:type="dxa"/>
          </w:tcPr>
          <w:p w:rsidR="00EA53FD" w:rsidRDefault="00EA53FD" w:rsidP="00EA53FD">
            <w:pPr>
              <w:pStyle w:val="ConsPlusNormal"/>
            </w:pPr>
            <w:r>
              <w:t>Бюджет ПК</w:t>
            </w:r>
          </w:p>
        </w:tc>
        <w:tc>
          <w:tcPr>
            <w:tcW w:w="1505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6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EA53FD" w:rsidRPr="005A1B7A" w:rsidRDefault="00861B07" w:rsidP="00861B07">
            <w:pPr>
              <w:pStyle w:val="ConsPlusNormal"/>
              <w:jc w:val="center"/>
            </w:pPr>
            <w:r>
              <w:t>2 052 478</w:t>
            </w:r>
            <w:r w:rsidR="00EA53FD">
              <w:t>,0</w:t>
            </w:r>
            <w:r>
              <w:t>3</w:t>
            </w:r>
          </w:p>
        </w:tc>
      </w:tr>
      <w:tr w:rsidR="00EA53FD" w:rsidRPr="005A1B7A" w:rsidTr="00836CB2">
        <w:trPr>
          <w:trHeight w:val="957"/>
        </w:trPr>
        <w:tc>
          <w:tcPr>
            <w:tcW w:w="843" w:type="dxa"/>
            <w:vMerge/>
          </w:tcPr>
          <w:p w:rsidR="00EA53FD" w:rsidRDefault="00EA53FD" w:rsidP="00EA53FD">
            <w:pPr>
              <w:pStyle w:val="ConsPlusNormal"/>
              <w:jc w:val="center"/>
            </w:pPr>
          </w:p>
        </w:tc>
        <w:tc>
          <w:tcPr>
            <w:tcW w:w="2621" w:type="dxa"/>
            <w:vMerge/>
          </w:tcPr>
          <w:p w:rsidR="00EA53FD" w:rsidRDefault="00EA53FD" w:rsidP="00EA53FD">
            <w:pPr>
              <w:pStyle w:val="ConsPlusNormal"/>
              <w:jc w:val="both"/>
            </w:pPr>
          </w:p>
        </w:tc>
        <w:tc>
          <w:tcPr>
            <w:tcW w:w="3119" w:type="dxa"/>
            <w:gridSpan w:val="2"/>
          </w:tcPr>
          <w:p w:rsidR="00EA53FD" w:rsidRDefault="00EA53FD" w:rsidP="00EA5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75F">
              <w:rPr>
                <w:sz w:val="24"/>
                <w:szCs w:val="24"/>
              </w:rPr>
              <w:t>итого по ПНР</w:t>
            </w:r>
          </w:p>
        </w:tc>
        <w:tc>
          <w:tcPr>
            <w:tcW w:w="567" w:type="dxa"/>
          </w:tcPr>
          <w:p w:rsidR="00EA53FD" w:rsidRDefault="00EA53FD" w:rsidP="00EA53FD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</w:tcPr>
          <w:p w:rsidR="00EA53FD" w:rsidRPr="005A1B7A" w:rsidRDefault="003A64C5" w:rsidP="00EA53FD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EA53FD" w:rsidRPr="005A1B7A" w:rsidRDefault="003A64C5" w:rsidP="00EA53F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EA53FD" w:rsidRPr="005A1B7A" w:rsidRDefault="00042241" w:rsidP="00EA53FD">
            <w:pPr>
              <w:pStyle w:val="ConsPlusNormal"/>
            </w:pPr>
            <w:r>
              <w:t>5</w:t>
            </w:r>
          </w:p>
        </w:tc>
        <w:tc>
          <w:tcPr>
            <w:tcW w:w="1413" w:type="dxa"/>
          </w:tcPr>
          <w:p w:rsidR="00EA53FD" w:rsidRPr="005A1B7A" w:rsidRDefault="00EA53FD" w:rsidP="00EA53FD">
            <w:pPr>
              <w:pStyle w:val="ConsPlusNormal"/>
            </w:pPr>
            <w:r>
              <w:t>Всего</w:t>
            </w:r>
          </w:p>
        </w:tc>
        <w:tc>
          <w:tcPr>
            <w:tcW w:w="1505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6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EA53FD" w:rsidRPr="005A1B7A" w:rsidRDefault="00861B07" w:rsidP="00EA53FD">
            <w:pPr>
              <w:pStyle w:val="ConsPlusNormal"/>
              <w:jc w:val="center"/>
            </w:pPr>
            <w:r>
              <w:t>2 932 111,47</w:t>
            </w:r>
          </w:p>
        </w:tc>
      </w:tr>
      <w:tr w:rsidR="0011707E" w:rsidRPr="005A1B7A" w:rsidTr="004A04EC">
        <w:trPr>
          <w:trHeight w:val="498"/>
        </w:trPr>
        <w:tc>
          <w:tcPr>
            <w:tcW w:w="9276" w:type="dxa"/>
            <w:gridSpan w:val="8"/>
            <w:vMerge w:val="restart"/>
          </w:tcPr>
          <w:p w:rsidR="0011707E" w:rsidRDefault="0011707E" w:rsidP="0011707E">
            <w:pPr>
              <w:pStyle w:val="ConsPlusNormal"/>
            </w:pPr>
            <w:r>
              <w:t>Итого по задаче 1.1.4</w:t>
            </w:r>
            <w:r w:rsidRPr="00B97AEA">
              <w:t xml:space="preserve">, в том числе по источникам финансирования </w:t>
            </w:r>
          </w:p>
        </w:tc>
        <w:tc>
          <w:tcPr>
            <w:tcW w:w="1413" w:type="dxa"/>
          </w:tcPr>
          <w:p w:rsidR="0011707E" w:rsidRPr="005A1B7A" w:rsidRDefault="005C6548" w:rsidP="0011707E">
            <w:pPr>
              <w:pStyle w:val="ConsPlusNormal"/>
            </w:pPr>
            <w:r>
              <w:t xml:space="preserve">Бюджет </w:t>
            </w:r>
            <w:r w:rsidR="00302F06">
              <w:t xml:space="preserve">ЕМО </w:t>
            </w:r>
            <w:r>
              <w:t>ПК</w:t>
            </w:r>
          </w:p>
        </w:tc>
        <w:tc>
          <w:tcPr>
            <w:tcW w:w="1505" w:type="dxa"/>
          </w:tcPr>
          <w:p w:rsidR="0011707E" w:rsidRPr="005A1B7A" w:rsidRDefault="003A64C5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6" w:type="dxa"/>
          </w:tcPr>
          <w:p w:rsidR="0011707E" w:rsidRPr="005A1B7A" w:rsidRDefault="007657FA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302F06" w:rsidRPr="005A1B7A" w:rsidRDefault="00302F06" w:rsidP="007657FA">
            <w:pPr>
              <w:pStyle w:val="ConsPlusNormal"/>
              <w:jc w:val="center"/>
            </w:pPr>
            <w:r>
              <w:t>879 633,44</w:t>
            </w:r>
          </w:p>
        </w:tc>
      </w:tr>
      <w:tr w:rsidR="0011707E" w:rsidRPr="005A1B7A" w:rsidTr="004A04EC">
        <w:trPr>
          <w:trHeight w:val="157"/>
        </w:trPr>
        <w:tc>
          <w:tcPr>
            <w:tcW w:w="9276" w:type="dxa"/>
            <w:gridSpan w:val="8"/>
            <w:vMerge/>
          </w:tcPr>
          <w:p w:rsidR="0011707E" w:rsidRDefault="0011707E" w:rsidP="0011707E">
            <w:pPr>
              <w:pStyle w:val="ConsPlusNormal"/>
            </w:pPr>
          </w:p>
        </w:tc>
        <w:tc>
          <w:tcPr>
            <w:tcW w:w="1413" w:type="dxa"/>
          </w:tcPr>
          <w:p w:rsidR="0011707E" w:rsidRDefault="007657FA" w:rsidP="00302F06">
            <w:pPr>
              <w:pStyle w:val="ConsPlusNormal"/>
            </w:pPr>
            <w:r>
              <w:t>Бюджет ПК</w:t>
            </w:r>
          </w:p>
        </w:tc>
        <w:tc>
          <w:tcPr>
            <w:tcW w:w="1505" w:type="dxa"/>
          </w:tcPr>
          <w:p w:rsidR="0011707E" w:rsidRPr="005A1B7A" w:rsidRDefault="007657FA" w:rsidP="001170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6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0,00</w:t>
            </w:r>
          </w:p>
          <w:p w:rsidR="0011707E" w:rsidRPr="005A1B7A" w:rsidRDefault="0011707E" w:rsidP="0011707E">
            <w:pPr>
              <w:pStyle w:val="ConsPlusNormal"/>
              <w:jc w:val="center"/>
            </w:pPr>
          </w:p>
        </w:tc>
        <w:tc>
          <w:tcPr>
            <w:tcW w:w="1578" w:type="dxa"/>
          </w:tcPr>
          <w:p w:rsidR="0011707E" w:rsidRPr="005A1B7A" w:rsidRDefault="00302F06" w:rsidP="0011707E">
            <w:pPr>
              <w:pStyle w:val="ConsPlusNormal"/>
              <w:jc w:val="center"/>
            </w:pPr>
            <w:r>
              <w:t>2 052 478,03</w:t>
            </w:r>
          </w:p>
        </w:tc>
      </w:tr>
      <w:tr w:rsidR="007657FA" w:rsidRPr="005A1B7A" w:rsidTr="004A04EC">
        <w:trPr>
          <w:trHeight w:val="361"/>
        </w:trPr>
        <w:tc>
          <w:tcPr>
            <w:tcW w:w="9276" w:type="dxa"/>
            <w:gridSpan w:val="8"/>
            <w:vMerge/>
          </w:tcPr>
          <w:p w:rsidR="007657FA" w:rsidRDefault="007657FA" w:rsidP="007657FA">
            <w:pPr>
              <w:pStyle w:val="ConsPlusNormal"/>
            </w:pPr>
          </w:p>
        </w:tc>
        <w:tc>
          <w:tcPr>
            <w:tcW w:w="1413" w:type="dxa"/>
          </w:tcPr>
          <w:p w:rsidR="007657FA" w:rsidRDefault="005C6548" w:rsidP="005C6548">
            <w:pPr>
              <w:pStyle w:val="ConsPlusNormal"/>
            </w:pPr>
            <w:r>
              <w:t xml:space="preserve">Всего </w:t>
            </w:r>
          </w:p>
        </w:tc>
        <w:tc>
          <w:tcPr>
            <w:tcW w:w="1505" w:type="dxa"/>
          </w:tcPr>
          <w:p w:rsidR="007657FA" w:rsidRPr="005A1B7A" w:rsidRDefault="007657FA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6" w:type="dxa"/>
          </w:tcPr>
          <w:p w:rsidR="007657FA" w:rsidRPr="005A1B7A" w:rsidRDefault="007657FA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7657FA" w:rsidRPr="005A1B7A" w:rsidRDefault="00302F06" w:rsidP="00302F06">
            <w:pPr>
              <w:pStyle w:val="ConsPlusNormal"/>
              <w:jc w:val="center"/>
            </w:pPr>
            <w:r>
              <w:t>2 932 111,47</w:t>
            </w:r>
          </w:p>
        </w:tc>
      </w:tr>
      <w:tr w:rsidR="007657FA" w:rsidRPr="005A1B7A" w:rsidTr="004A04EC">
        <w:trPr>
          <w:trHeight w:val="295"/>
        </w:trPr>
        <w:tc>
          <w:tcPr>
            <w:tcW w:w="9276" w:type="dxa"/>
            <w:gridSpan w:val="8"/>
            <w:vMerge w:val="restart"/>
          </w:tcPr>
          <w:p w:rsidR="007657FA" w:rsidRPr="004A04EC" w:rsidRDefault="007657FA" w:rsidP="004A04EC">
            <w:pPr>
              <w:pStyle w:val="ConsPlusNormal"/>
            </w:pPr>
            <w:r w:rsidRPr="00B97AEA">
              <w:t>Всего по подпрограмме 1.1, в том числе по источникам финансирования</w:t>
            </w:r>
          </w:p>
        </w:tc>
        <w:tc>
          <w:tcPr>
            <w:tcW w:w="1413" w:type="dxa"/>
          </w:tcPr>
          <w:p w:rsidR="007657FA" w:rsidRPr="005A1B7A" w:rsidRDefault="00023252" w:rsidP="007657FA">
            <w:pPr>
              <w:pStyle w:val="ConsPlusNormal"/>
            </w:pPr>
            <w:r>
              <w:t>Бюджет ЕМО ПК</w:t>
            </w:r>
          </w:p>
        </w:tc>
        <w:tc>
          <w:tcPr>
            <w:tcW w:w="1505" w:type="dxa"/>
          </w:tcPr>
          <w:p w:rsidR="007657FA" w:rsidRPr="005A1B7A" w:rsidRDefault="00023252" w:rsidP="007657FA">
            <w:pPr>
              <w:pStyle w:val="ConsPlusNormal"/>
            </w:pPr>
            <w:r>
              <w:t>855 144,03</w:t>
            </w:r>
          </w:p>
        </w:tc>
        <w:tc>
          <w:tcPr>
            <w:tcW w:w="1506" w:type="dxa"/>
          </w:tcPr>
          <w:p w:rsidR="007657FA" w:rsidRDefault="002D6BBE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7657FA" w:rsidRPr="005A1B7A" w:rsidRDefault="00023252" w:rsidP="007657FA">
            <w:pPr>
              <w:pStyle w:val="ConsPlusNormal"/>
              <w:jc w:val="center"/>
            </w:pPr>
            <w:r>
              <w:t>879 633,44</w:t>
            </w:r>
          </w:p>
        </w:tc>
      </w:tr>
      <w:tr w:rsidR="007657FA" w:rsidRPr="005A1B7A" w:rsidTr="004A04EC">
        <w:trPr>
          <w:trHeight w:val="295"/>
        </w:trPr>
        <w:tc>
          <w:tcPr>
            <w:tcW w:w="9276" w:type="dxa"/>
            <w:gridSpan w:val="8"/>
            <w:vMerge/>
          </w:tcPr>
          <w:p w:rsidR="007657FA" w:rsidRDefault="007657FA" w:rsidP="007657FA">
            <w:pPr>
              <w:pStyle w:val="ConsPlusNormal"/>
            </w:pPr>
          </w:p>
        </w:tc>
        <w:tc>
          <w:tcPr>
            <w:tcW w:w="1413" w:type="dxa"/>
          </w:tcPr>
          <w:p w:rsidR="007657FA" w:rsidRDefault="00023252" w:rsidP="007657FA">
            <w:pPr>
              <w:pStyle w:val="ConsPlusNormal"/>
            </w:pPr>
            <w:r>
              <w:t>Бюджет ПК</w:t>
            </w:r>
          </w:p>
        </w:tc>
        <w:tc>
          <w:tcPr>
            <w:tcW w:w="1505" w:type="dxa"/>
          </w:tcPr>
          <w:p w:rsidR="007657FA" w:rsidRDefault="00023252" w:rsidP="007657FA">
            <w:pPr>
              <w:pStyle w:val="ConsPlusNormal"/>
              <w:jc w:val="center"/>
            </w:pPr>
            <w:r>
              <w:t>6 113 331,00</w:t>
            </w:r>
          </w:p>
        </w:tc>
        <w:tc>
          <w:tcPr>
            <w:tcW w:w="1506" w:type="dxa"/>
          </w:tcPr>
          <w:p w:rsidR="007657FA" w:rsidRDefault="002D6BBE" w:rsidP="007657FA">
            <w:pPr>
              <w:pStyle w:val="ConsPlusNormal"/>
              <w:jc w:val="center"/>
            </w:pPr>
            <w:r>
              <w:t>6 689 697,00</w:t>
            </w:r>
          </w:p>
        </w:tc>
        <w:tc>
          <w:tcPr>
            <w:tcW w:w="1578" w:type="dxa"/>
          </w:tcPr>
          <w:p w:rsidR="007657FA" w:rsidRDefault="002D6BBE" w:rsidP="007657FA">
            <w:pPr>
              <w:pStyle w:val="ConsPlusNormal"/>
              <w:jc w:val="center"/>
            </w:pPr>
            <w:r>
              <w:t>8 751 727,03</w:t>
            </w:r>
          </w:p>
        </w:tc>
      </w:tr>
      <w:tr w:rsidR="00023252" w:rsidRPr="005A1B7A" w:rsidTr="004A04EC">
        <w:trPr>
          <w:trHeight w:val="295"/>
        </w:trPr>
        <w:tc>
          <w:tcPr>
            <w:tcW w:w="9276" w:type="dxa"/>
            <w:gridSpan w:val="8"/>
            <w:vMerge/>
          </w:tcPr>
          <w:p w:rsidR="00023252" w:rsidRDefault="00023252" w:rsidP="007657FA">
            <w:pPr>
              <w:pStyle w:val="ConsPlusNormal"/>
            </w:pPr>
          </w:p>
        </w:tc>
        <w:tc>
          <w:tcPr>
            <w:tcW w:w="1413" w:type="dxa"/>
          </w:tcPr>
          <w:p w:rsidR="00023252" w:rsidRDefault="00023252" w:rsidP="007657FA">
            <w:pPr>
              <w:pStyle w:val="ConsPlusNormal"/>
            </w:pPr>
            <w:r>
              <w:t>Бюджет РФ</w:t>
            </w:r>
          </w:p>
        </w:tc>
        <w:tc>
          <w:tcPr>
            <w:tcW w:w="1505" w:type="dxa"/>
          </w:tcPr>
          <w:p w:rsidR="00023252" w:rsidRDefault="00023252" w:rsidP="007657FA">
            <w:pPr>
              <w:pStyle w:val="ConsPlusNormal"/>
              <w:jc w:val="center"/>
            </w:pPr>
            <w:r>
              <w:t>1 469 598,00</w:t>
            </w:r>
          </w:p>
        </w:tc>
        <w:tc>
          <w:tcPr>
            <w:tcW w:w="1506" w:type="dxa"/>
          </w:tcPr>
          <w:p w:rsidR="00023252" w:rsidRDefault="00023252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78" w:type="dxa"/>
          </w:tcPr>
          <w:p w:rsidR="00023252" w:rsidRDefault="00023252" w:rsidP="007657FA">
            <w:pPr>
              <w:pStyle w:val="ConsPlusNormal"/>
              <w:jc w:val="center"/>
            </w:pPr>
            <w:r>
              <w:t>0,00</w:t>
            </w:r>
          </w:p>
        </w:tc>
      </w:tr>
      <w:tr w:rsidR="007657FA" w:rsidRPr="005A1B7A" w:rsidTr="004A04EC">
        <w:trPr>
          <w:trHeight w:val="295"/>
        </w:trPr>
        <w:tc>
          <w:tcPr>
            <w:tcW w:w="9276" w:type="dxa"/>
            <w:gridSpan w:val="8"/>
            <w:vMerge/>
          </w:tcPr>
          <w:p w:rsidR="007657FA" w:rsidRDefault="007657FA" w:rsidP="007657FA">
            <w:pPr>
              <w:pStyle w:val="ConsPlusNormal"/>
            </w:pPr>
          </w:p>
        </w:tc>
        <w:tc>
          <w:tcPr>
            <w:tcW w:w="1413" w:type="dxa"/>
          </w:tcPr>
          <w:p w:rsidR="007657FA" w:rsidRDefault="00023252" w:rsidP="007657FA">
            <w:pPr>
              <w:pStyle w:val="ConsPlusNormal"/>
            </w:pPr>
            <w:r>
              <w:t>Всего</w:t>
            </w:r>
          </w:p>
        </w:tc>
        <w:tc>
          <w:tcPr>
            <w:tcW w:w="1505" w:type="dxa"/>
          </w:tcPr>
          <w:p w:rsidR="007657FA" w:rsidRDefault="00023252" w:rsidP="007657FA">
            <w:pPr>
              <w:pStyle w:val="ConsPlusNormal"/>
              <w:jc w:val="center"/>
            </w:pPr>
            <w:r>
              <w:t>8 438 073,03</w:t>
            </w:r>
          </w:p>
        </w:tc>
        <w:tc>
          <w:tcPr>
            <w:tcW w:w="1506" w:type="dxa"/>
          </w:tcPr>
          <w:p w:rsidR="007657FA" w:rsidRDefault="002D6BBE" w:rsidP="007657FA">
            <w:pPr>
              <w:pStyle w:val="ConsPlusNormal"/>
              <w:jc w:val="center"/>
            </w:pPr>
            <w:r>
              <w:t>6 689 697,00</w:t>
            </w:r>
          </w:p>
        </w:tc>
        <w:tc>
          <w:tcPr>
            <w:tcW w:w="1578" w:type="dxa"/>
          </w:tcPr>
          <w:p w:rsidR="007657FA" w:rsidRDefault="002D6BBE" w:rsidP="007657FA">
            <w:pPr>
              <w:pStyle w:val="ConsPlusNormal"/>
              <w:jc w:val="center"/>
            </w:pPr>
            <w:r>
              <w:t>9 631 360,47</w:t>
            </w:r>
          </w:p>
        </w:tc>
      </w:tr>
    </w:tbl>
    <w:p w:rsidR="007C6EF6" w:rsidRPr="00EB581D" w:rsidRDefault="007C6EF6" w:rsidP="00996F61">
      <w:pPr>
        <w:pStyle w:val="ConsPlusNormal"/>
        <w:spacing w:line="240" w:lineRule="exact"/>
      </w:pPr>
    </w:p>
    <w:sectPr w:rsidR="007C6EF6" w:rsidRPr="00EB581D" w:rsidSect="00DE375B">
      <w:pgSz w:w="16838" w:h="11906" w:orient="landscape" w:code="9"/>
      <w:pgMar w:top="567" w:right="567" w:bottom="851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BA" w:rsidRDefault="00582ABA">
      <w:r>
        <w:separator/>
      </w:r>
    </w:p>
  </w:endnote>
  <w:endnote w:type="continuationSeparator" w:id="0">
    <w:p w:rsidR="00582ABA" w:rsidRDefault="0058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BA" w:rsidRDefault="00582ABA">
      <w:r>
        <w:separator/>
      </w:r>
    </w:p>
  </w:footnote>
  <w:footnote w:type="continuationSeparator" w:id="0">
    <w:p w:rsidR="00582ABA" w:rsidRDefault="0058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7A"/>
    <w:multiLevelType w:val="hybridMultilevel"/>
    <w:tmpl w:val="C53E9706"/>
    <w:lvl w:ilvl="0" w:tplc="58AE7A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B4093"/>
    <w:multiLevelType w:val="hybridMultilevel"/>
    <w:tmpl w:val="C5225C74"/>
    <w:lvl w:ilvl="0" w:tplc="4F5CF75A">
      <w:start w:val="3"/>
      <w:numFmt w:val="decimal"/>
      <w:lvlText w:val="%1"/>
      <w:lvlJc w:val="left"/>
      <w:pPr>
        <w:ind w:left="1080" w:hanging="371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D0198"/>
    <w:multiLevelType w:val="hybridMultilevel"/>
    <w:tmpl w:val="403211EA"/>
    <w:lvl w:ilvl="0" w:tplc="99BE91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>
    <w:nsid w:val="64E043B5"/>
    <w:multiLevelType w:val="hybridMultilevel"/>
    <w:tmpl w:val="DE70339C"/>
    <w:lvl w:ilvl="0" w:tplc="1C568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6718"/>
    <w:rsid w:val="00023252"/>
    <w:rsid w:val="00042241"/>
    <w:rsid w:val="00051DD7"/>
    <w:rsid w:val="00064595"/>
    <w:rsid w:val="00066153"/>
    <w:rsid w:val="00097994"/>
    <w:rsid w:val="000A612C"/>
    <w:rsid w:val="000C2D90"/>
    <w:rsid w:val="000E3AEE"/>
    <w:rsid w:val="00100FBB"/>
    <w:rsid w:val="0011707E"/>
    <w:rsid w:val="00130BC5"/>
    <w:rsid w:val="00130D61"/>
    <w:rsid w:val="001404B7"/>
    <w:rsid w:val="00143108"/>
    <w:rsid w:val="0015175F"/>
    <w:rsid w:val="0016157A"/>
    <w:rsid w:val="0017543E"/>
    <w:rsid w:val="001915D8"/>
    <w:rsid w:val="001B2E61"/>
    <w:rsid w:val="001F0152"/>
    <w:rsid w:val="001F04B7"/>
    <w:rsid w:val="00224DA4"/>
    <w:rsid w:val="0023370E"/>
    <w:rsid w:val="00246223"/>
    <w:rsid w:val="002705E7"/>
    <w:rsid w:val="002727AB"/>
    <w:rsid w:val="002729C5"/>
    <w:rsid w:val="002802BE"/>
    <w:rsid w:val="002A45FE"/>
    <w:rsid w:val="002D6BBE"/>
    <w:rsid w:val="002F4647"/>
    <w:rsid w:val="002F5967"/>
    <w:rsid w:val="00302F06"/>
    <w:rsid w:val="003050F1"/>
    <w:rsid w:val="003077D8"/>
    <w:rsid w:val="00311DAC"/>
    <w:rsid w:val="0032469F"/>
    <w:rsid w:val="00340B98"/>
    <w:rsid w:val="00344A07"/>
    <w:rsid w:val="00345311"/>
    <w:rsid w:val="00351E1C"/>
    <w:rsid w:val="0036013B"/>
    <w:rsid w:val="003717CF"/>
    <w:rsid w:val="00371DFB"/>
    <w:rsid w:val="003A1D58"/>
    <w:rsid w:val="003A64C5"/>
    <w:rsid w:val="003A6FE1"/>
    <w:rsid w:val="003B76F5"/>
    <w:rsid w:val="003F0576"/>
    <w:rsid w:val="003F24F9"/>
    <w:rsid w:val="00401865"/>
    <w:rsid w:val="00406AF8"/>
    <w:rsid w:val="004430FB"/>
    <w:rsid w:val="00460356"/>
    <w:rsid w:val="0047083E"/>
    <w:rsid w:val="004767EB"/>
    <w:rsid w:val="00481671"/>
    <w:rsid w:val="00482A25"/>
    <w:rsid w:val="004A04EC"/>
    <w:rsid w:val="004B2B99"/>
    <w:rsid w:val="004C6565"/>
    <w:rsid w:val="004D258B"/>
    <w:rsid w:val="004D321E"/>
    <w:rsid w:val="004F6BB4"/>
    <w:rsid w:val="00500751"/>
    <w:rsid w:val="00502DD5"/>
    <w:rsid w:val="005059BB"/>
    <w:rsid w:val="00566E6E"/>
    <w:rsid w:val="005718AE"/>
    <w:rsid w:val="00582ABA"/>
    <w:rsid w:val="005840C7"/>
    <w:rsid w:val="005955BE"/>
    <w:rsid w:val="005A1B52"/>
    <w:rsid w:val="005A2574"/>
    <w:rsid w:val="005A793A"/>
    <w:rsid w:val="005C05C1"/>
    <w:rsid w:val="005C1C79"/>
    <w:rsid w:val="005C6548"/>
    <w:rsid w:val="005E2400"/>
    <w:rsid w:val="005F5755"/>
    <w:rsid w:val="006238F0"/>
    <w:rsid w:val="0069066E"/>
    <w:rsid w:val="006914AD"/>
    <w:rsid w:val="006D40C4"/>
    <w:rsid w:val="006E6409"/>
    <w:rsid w:val="006F2B94"/>
    <w:rsid w:val="007021F2"/>
    <w:rsid w:val="0070787D"/>
    <w:rsid w:val="00715A69"/>
    <w:rsid w:val="00726B72"/>
    <w:rsid w:val="00745289"/>
    <w:rsid w:val="007657FA"/>
    <w:rsid w:val="00773886"/>
    <w:rsid w:val="0079009C"/>
    <w:rsid w:val="007948AD"/>
    <w:rsid w:val="007C688D"/>
    <w:rsid w:val="007C6EF6"/>
    <w:rsid w:val="007D36FC"/>
    <w:rsid w:val="007D50EE"/>
    <w:rsid w:val="007E5F3C"/>
    <w:rsid w:val="007F040B"/>
    <w:rsid w:val="008254B3"/>
    <w:rsid w:val="00836CB2"/>
    <w:rsid w:val="00861983"/>
    <w:rsid w:val="00861B07"/>
    <w:rsid w:val="008703B8"/>
    <w:rsid w:val="008741B6"/>
    <w:rsid w:val="008936EC"/>
    <w:rsid w:val="008B137C"/>
    <w:rsid w:val="008D2498"/>
    <w:rsid w:val="0090047D"/>
    <w:rsid w:val="00935217"/>
    <w:rsid w:val="00996F61"/>
    <w:rsid w:val="00997B43"/>
    <w:rsid w:val="009C011A"/>
    <w:rsid w:val="009E6D2E"/>
    <w:rsid w:val="00A02AD5"/>
    <w:rsid w:val="00A07191"/>
    <w:rsid w:val="00A16F73"/>
    <w:rsid w:val="00A23E12"/>
    <w:rsid w:val="00A26FFE"/>
    <w:rsid w:val="00A442D4"/>
    <w:rsid w:val="00A6500D"/>
    <w:rsid w:val="00A701BA"/>
    <w:rsid w:val="00A757B1"/>
    <w:rsid w:val="00AA1A37"/>
    <w:rsid w:val="00AB7B9A"/>
    <w:rsid w:val="00AC0332"/>
    <w:rsid w:val="00AD1B52"/>
    <w:rsid w:val="00AE0B25"/>
    <w:rsid w:val="00AE4EB9"/>
    <w:rsid w:val="00AF3C9B"/>
    <w:rsid w:val="00B01DB0"/>
    <w:rsid w:val="00B12293"/>
    <w:rsid w:val="00B17912"/>
    <w:rsid w:val="00B347B4"/>
    <w:rsid w:val="00B47A53"/>
    <w:rsid w:val="00B619D1"/>
    <w:rsid w:val="00B921B5"/>
    <w:rsid w:val="00B9568B"/>
    <w:rsid w:val="00BC3E3B"/>
    <w:rsid w:val="00BE7840"/>
    <w:rsid w:val="00C05198"/>
    <w:rsid w:val="00C11EE3"/>
    <w:rsid w:val="00C17F88"/>
    <w:rsid w:val="00C43C39"/>
    <w:rsid w:val="00C53181"/>
    <w:rsid w:val="00C66976"/>
    <w:rsid w:val="00C95D14"/>
    <w:rsid w:val="00CA42C4"/>
    <w:rsid w:val="00CC2845"/>
    <w:rsid w:val="00CE2F6F"/>
    <w:rsid w:val="00D00746"/>
    <w:rsid w:val="00D52DD1"/>
    <w:rsid w:val="00D542AD"/>
    <w:rsid w:val="00D61AB4"/>
    <w:rsid w:val="00D66E07"/>
    <w:rsid w:val="00D73D72"/>
    <w:rsid w:val="00D8186B"/>
    <w:rsid w:val="00D853F3"/>
    <w:rsid w:val="00DB50BA"/>
    <w:rsid w:val="00DD13D2"/>
    <w:rsid w:val="00DD4C21"/>
    <w:rsid w:val="00DE2D7B"/>
    <w:rsid w:val="00DE375B"/>
    <w:rsid w:val="00DF019E"/>
    <w:rsid w:val="00DF3619"/>
    <w:rsid w:val="00E06AE4"/>
    <w:rsid w:val="00E25949"/>
    <w:rsid w:val="00E43D51"/>
    <w:rsid w:val="00E5448E"/>
    <w:rsid w:val="00E6530D"/>
    <w:rsid w:val="00E84F8F"/>
    <w:rsid w:val="00EA53FD"/>
    <w:rsid w:val="00EB581D"/>
    <w:rsid w:val="00ED2398"/>
    <w:rsid w:val="00EE7C49"/>
    <w:rsid w:val="00EF6122"/>
    <w:rsid w:val="00F0760F"/>
    <w:rsid w:val="00F10225"/>
    <w:rsid w:val="00F22F1F"/>
    <w:rsid w:val="00F31ED4"/>
    <w:rsid w:val="00F35C68"/>
    <w:rsid w:val="00F434BC"/>
    <w:rsid w:val="00F64906"/>
    <w:rsid w:val="00F6686C"/>
    <w:rsid w:val="00F7751A"/>
    <w:rsid w:val="00F80134"/>
    <w:rsid w:val="00FA4703"/>
    <w:rsid w:val="00FB5004"/>
    <w:rsid w:val="00FC16F0"/>
    <w:rsid w:val="00FC3BCA"/>
    <w:rsid w:val="00FC709E"/>
    <w:rsid w:val="00FF1A6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B581D"/>
    <w:rPr>
      <w:sz w:val="28"/>
    </w:rPr>
  </w:style>
  <w:style w:type="character" w:styleId="ad">
    <w:name w:val="page number"/>
    <w:rsid w:val="00BC3E3B"/>
  </w:style>
  <w:style w:type="table" w:styleId="ae">
    <w:name w:val="Table Grid"/>
    <w:basedOn w:val="a1"/>
    <w:rsid w:val="00AE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E4E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Регистр"/>
    <w:rsid w:val="00C53181"/>
    <w:rPr>
      <w:sz w:val="28"/>
    </w:rPr>
  </w:style>
  <w:style w:type="paragraph" w:customStyle="1" w:styleId="ConsPlusNonformat">
    <w:name w:val="ConsPlusNonformat"/>
    <w:rsid w:val="004018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Без интервала2"/>
    <w:link w:val="af0"/>
    <w:qFormat/>
    <w:rsid w:val="004767EB"/>
    <w:rPr>
      <w:sz w:val="28"/>
    </w:rPr>
  </w:style>
  <w:style w:type="character" w:customStyle="1" w:styleId="af0">
    <w:name w:val="Без интервала Знак"/>
    <w:link w:val="2"/>
    <w:locked/>
    <w:rsid w:val="004767E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B581D"/>
    <w:rPr>
      <w:sz w:val="28"/>
    </w:rPr>
  </w:style>
  <w:style w:type="character" w:styleId="ad">
    <w:name w:val="page number"/>
    <w:rsid w:val="00BC3E3B"/>
  </w:style>
  <w:style w:type="table" w:styleId="ae">
    <w:name w:val="Table Grid"/>
    <w:basedOn w:val="a1"/>
    <w:rsid w:val="00AE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E4E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Регистр"/>
    <w:rsid w:val="00C53181"/>
    <w:rPr>
      <w:sz w:val="28"/>
    </w:rPr>
  </w:style>
  <w:style w:type="paragraph" w:customStyle="1" w:styleId="ConsPlusNonformat">
    <w:name w:val="ConsPlusNonformat"/>
    <w:rsid w:val="004018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Без интервала2"/>
    <w:link w:val="af0"/>
    <w:qFormat/>
    <w:rsid w:val="004767EB"/>
    <w:rPr>
      <w:sz w:val="28"/>
    </w:rPr>
  </w:style>
  <w:style w:type="character" w:customStyle="1" w:styleId="af0">
    <w:name w:val="Без интервала Знак"/>
    <w:link w:val="2"/>
    <w:locked/>
    <w:rsid w:val="004767E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3028-E0E1-480E-8939-FA0C4B70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297</TotalTime>
  <Pages>6</Pages>
  <Words>1166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24</cp:revision>
  <cp:lastPrinted>2022-02-11T04:23:00Z</cp:lastPrinted>
  <dcterms:created xsi:type="dcterms:W3CDTF">2021-10-29T16:56:00Z</dcterms:created>
  <dcterms:modified xsi:type="dcterms:W3CDTF">2022-02-11T04:23:00Z</dcterms:modified>
</cp:coreProperties>
</file>