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83" w:rsidRDefault="00A95958" w:rsidP="00A51C87">
      <w:pPr>
        <w:pStyle w:val="a6"/>
        <w:spacing w:after="0"/>
        <w:ind w:right="3967"/>
        <w:contextualSpacing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3CB1E" wp14:editId="6DC41317">
                <wp:simplePos x="0" y="0"/>
                <wp:positionH relativeFrom="page">
                  <wp:posOffset>1666875</wp:posOffset>
                </wp:positionH>
                <wp:positionV relativeFrom="page">
                  <wp:posOffset>2438400</wp:posOffset>
                </wp:positionV>
                <wp:extent cx="1134110" cy="182880"/>
                <wp:effectExtent l="0" t="0" r="889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4F0" w:rsidRPr="00F919B8" w:rsidRDefault="00B84CA2" w:rsidP="00A95958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1.25pt;margin-top:192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x3uQIAAKk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" filled="f" stroked="f">
                <v:textbox inset="0,0,0,0">
                  <w:txbxContent>
                    <w:p w:rsidR="00B624F0" w:rsidRPr="00F919B8" w:rsidRDefault="00B84CA2" w:rsidP="00A95958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18.02.2022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B6049" wp14:editId="10F9A0EC">
                <wp:simplePos x="0" y="0"/>
                <wp:positionH relativeFrom="page">
                  <wp:posOffset>5305425</wp:posOffset>
                </wp:positionH>
                <wp:positionV relativeFrom="page">
                  <wp:posOffset>2428875</wp:posOffset>
                </wp:positionV>
                <wp:extent cx="1134110" cy="182880"/>
                <wp:effectExtent l="0" t="0" r="889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4F0" w:rsidRPr="00F919B8" w:rsidRDefault="00B84CA2" w:rsidP="00A95958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17.75pt;margin-top:191.25pt;width:89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zS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" filled="f" stroked="f">
                <v:textbox inset="0,0,0,0">
                  <w:txbxContent>
                    <w:p w:rsidR="00B624F0" w:rsidRPr="00F919B8" w:rsidRDefault="00B84CA2" w:rsidP="00A95958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5CF9" w:rsidRPr="00375CF9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1CD4DF6" wp14:editId="6C34D7C4">
            <wp:simplePos x="0" y="0"/>
            <wp:positionH relativeFrom="page">
              <wp:posOffset>923925</wp:posOffset>
            </wp:positionH>
            <wp:positionV relativeFrom="page">
              <wp:posOffset>449580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760" w:rsidRPr="00A92760">
        <w:t xml:space="preserve">О внесении изменений в муниципальную программу </w:t>
      </w:r>
      <w:r w:rsidR="00A92760" w:rsidRPr="00A92760">
        <w:rPr>
          <w:rFonts w:eastAsia="Times-Roman"/>
          <w:szCs w:val="28"/>
        </w:rPr>
        <w:t>«</w:t>
      </w:r>
      <w:r w:rsidR="00A92760" w:rsidRPr="00A92760">
        <w:rPr>
          <w:szCs w:val="28"/>
        </w:rPr>
        <w:t xml:space="preserve">Развитие физической </w:t>
      </w:r>
      <w:r w:rsidR="00A51C87">
        <w:rPr>
          <w:szCs w:val="28"/>
        </w:rPr>
        <w:t>к</w:t>
      </w:r>
      <w:r w:rsidR="00A92760" w:rsidRPr="00A92760">
        <w:rPr>
          <w:szCs w:val="28"/>
        </w:rPr>
        <w:t>ультуры и спорта в Еловском муниципальном округе Пермского края</w:t>
      </w:r>
      <w:r w:rsidR="00A92760" w:rsidRPr="00A92760">
        <w:rPr>
          <w:rFonts w:eastAsia="Times-Roman"/>
          <w:szCs w:val="28"/>
        </w:rPr>
        <w:t>»</w:t>
      </w:r>
      <w:r w:rsidR="00A92760" w:rsidRPr="00A92760">
        <w:t xml:space="preserve">, утвержденную </w:t>
      </w:r>
      <w:r w:rsidR="006A0563">
        <w:t>п</w:t>
      </w:r>
      <w:r w:rsidR="00A92760" w:rsidRPr="00A92760">
        <w:t xml:space="preserve">остановлением </w:t>
      </w:r>
      <w:r w:rsidR="008F0183">
        <w:t>А</w:t>
      </w:r>
      <w:r w:rsidR="00A92760" w:rsidRPr="00A92760">
        <w:t xml:space="preserve">дминистрации Еловского муниципального </w:t>
      </w:r>
      <w:r w:rsidR="008F0183">
        <w:t>округа Пермского края</w:t>
      </w:r>
    </w:p>
    <w:p w:rsidR="00A92760" w:rsidRPr="00A92760" w:rsidRDefault="00A92760" w:rsidP="00A51C87">
      <w:pPr>
        <w:pStyle w:val="a6"/>
        <w:spacing w:after="0"/>
        <w:ind w:right="3967"/>
        <w:contextualSpacing/>
      </w:pPr>
      <w:r w:rsidRPr="00A92760">
        <w:t xml:space="preserve">от </w:t>
      </w:r>
      <w:r w:rsidR="008F0183">
        <w:t>29</w:t>
      </w:r>
      <w:r w:rsidRPr="00A92760">
        <w:t xml:space="preserve"> октября 202</w:t>
      </w:r>
      <w:r w:rsidR="008F0183">
        <w:t>1</w:t>
      </w:r>
      <w:r w:rsidRPr="00A92760">
        <w:t xml:space="preserve"> г. № </w:t>
      </w:r>
      <w:r w:rsidR="008F0183">
        <w:t>50</w:t>
      </w:r>
      <w:r>
        <w:t>7</w:t>
      </w:r>
      <w:r w:rsidRPr="00A92760">
        <w:t>-п</w:t>
      </w:r>
    </w:p>
    <w:p w:rsidR="00E97B49" w:rsidRDefault="00E97B49" w:rsidP="00375CF9">
      <w:pPr>
        <w:spacing w:line="360" w:lineRule="exact"/>
        <w:ind w:firstLine="709"/>
        <w:jc w:val="both"/>
      </w:pPr>
    </w:p>
    <w:p w:rsidR="008F0183" w:rsidRPr="00690BF0" w:rsidRDefault="00A92760" w:rsidP="008F0183">
      <w:pPr>
        <w:spacing w:line="360" w:lineRule="exact"/>
        <w:ind w:firstLine="709"/>
        <w:contextualSpacing/>
        <w:jc w:val="both"/>
        <w:rPr>
          <w:szCs w:val="28"/>
        </w:rPr>
      </w:pPr>
      <w:r w:rsidRPr="00A92760"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</w:t>
      </w:r>
      <w:r w:rsidR="008F0183">
        <w:rPr>
          <w:szCs w:val="28"/>
        </w:rPr>
        <w:t>А</w:t>
      </w:r>
      <w:r w:rsidR="008F0183" w:rsidRPr="00690BF0">
        <w:rPr>
          <w:szCs w:val="28"/>
        </w:rPr>
        <w:t xml:space="preserve">дминистрации Еловского муниципального округа Пермского края от 19 октября 2021 г. № 460-п «Об утверждения Порядка разработки, реализации и эффективности муниципальных программ Еловского муниципального округа Пермского края» </w:t>
      </w:r>
    </w:p>
    <w:p w:rsidR="00A92760" w:rsidRPr="00A92760" w:rsidRDefault="00A92760" w:rsidP="00A51C87">
      <w:pPr>
        <w:spacing w:line="360" w:lineRule="exact"/>
        <w:ind w:firstLine="709"/>
        <w:jc w:val="both"/>
      </w:pPr>
      <w:r w:rsidRPr="00A92760">
        <w:t>Администрация Еловского муниципального округа Пермского края ПОСТАНОВЛЯЕТ:</w:t>
      </w:r>
    </w:p>
    <w:p w:rsidR="00375CF9" w:rsidRDefault="00375CF9" w:rsidP="00A51C87">
      <w:pPr>
        <w:pStyle w:val="a6"/>
        <w:spacing w:after="0" w:line="360" w:lineRule="exact"/>
        <w:ind w:firstLine="709"/>
        <w:jc w:val="both"/>
        <w:rPr>
          <w:noProof/>
        </w:rPr>
      </w:pPr>
      <w:r>
        <w:rPr>
          <w:b w:val="0"/>
        </w:rPr>
        <w:t xml:space="preserve">1. </w:t>
      </w:r>
      <w:r w:rsidR="00A92760" w:rsidRPr="00A92760">
        <w:rPr>
          <w:b w:val="0"/>
        </w:rPr>
        <w:t xml:space="preserve">Утвердить прилагаемые изменения в муниципальную программу «Развитие </w:t>
      </w:r>
      <w:r w:rsidR="00A92760">
        <w:rPr>
          <w:b w:val="0"/>
        </w:rPr>
        <w:t xml:space="preserve">физической культуры и спорта в </w:t>
      </w:r>
      <w:r w:rsidR="00A92760" w:rsidRPr="00A92760">
        <w:rPr>
          <w:b w:val="0"/>
        </w:rPr>
        <w:t>Еловско</w:t>
      </w:r>
      <w:r w:rsidR="00A92760">
        <w:rPr>
          <w:b w:val="0"/>
        </w:rPr>
        <w:t>м</w:t>
      </w:r>
      <w:r w:rsidR="00A92760" w:rsidRPr="00A92760">
        <w:rPr>
          <w:b w:val="0"/>
        </w:rPr>
        <w:t xml:space="preserve"> муниципально</w:t>
      </w:r>
      <w:r w:rsidR="00A92760">
        <w:rPr>
          <w:b w:val="0"/>
        </w:rPr>
        <w:t>м</w:t>
      </w:r>
      <w:r w:rsidR="00A92760" w:rsidRPr="00A92760">
        <w:rPr>
          <w:b w:val="0"/>
        </w:rPr>
        <w:t xml:space="preserve"> округ</w:t>
      </w:r>
      <w:r w:rsidR="00A92760">
        <w:rPr>
          <w:b w:val="0"/>
        </w:rPr>
        <w:t>е</w:t>
      </w:r>
      <w:r w:rsidR="00A92760" w:rsidRPr="00A92760">
        <w:rPr>
          <w:b w:val="0"/>
        </w:rPr>
        <w:t xml:space="preserve"> Пермского края», утвержденную постановлением Администрации Еловского муниципального </w:t>
      </w:r>
      <w:r w:rsidR="008F0183" w:rsidRPr="008F0183">
        <w:rPr>
          <w:b w:val="0"/>
        </w:rPr>
        <w:t>округа Пермского края</w:t>
      </w:r>
      <w:r w:rsidR="00A92760" w:rsidRPr="00A92760">
        <w:rPr>
          <w:b w:val="0"/>
        </w:rPr>
        <w:t xml:space="preserve"> от </w:t>
      </w:r>
      <w:r w:rsidR="008F0183">
        <w:rPr>
          <w:b w:val="0"/>
        </w:rPr>
        <w:t>29</w:t>
      </w:r>
      <w:r w:rsidR="00A92760" w:rsidRPr="00A92760">
        <w:rPr>
          <w:b w:val="0"/>
        </w:rPr>
        <w:t xml:space="preserve"> октября 202</w:t>
      </w:r>
      <w:r w:rsidR="008F0183">
        <w:rPr>
          <w:b w:val="0"/>
        </w:rPr>
        <w:t>1</w:t>
      </w:r>
      <w:r w:rsidR="00A92760" w:rsidRPr="00A92760">
        <w:rPr>
          <w:b w:val="0"/>
        </w:rPr>
        <w:t xml:space="preserve"> г. № </w:t>
      </w:r>
      <w:r w:rsidR="008F0183">
        <w:rPr>
          <w:b w:val="0"/>
        </w:rPr>
        <w:t>50</w:t>
      </w:r>
      <w:r w:rsidR="00A92760">
        <w:rPr>
          <w:b w:val="0"/>
        </w:rPr>
        <w:t>7</w:t>
      </w:r>
      <w:r w:rsidR="00A92760" w:rsidRPr="00A92760">
        <w:rPr>
          <w:b w:val="0"/>
        </w:rPr>
        <w:t>-п</w:t>
      </w:r>
      <w:r w:rsidR="00A92760">
        <w:rPr>
          <w:noProof/>
        </w:rPr>
        <w:t xml:space="preserve"> </w:t>
      </w:r>
    </w:p>
    <w:p w:rsidR="002A7389" w:rsidRPr="001366B9" w:rsidRDefault="002A7389" w:rsidP="00A51C87">
      <w:pPr>
        <w:spacing w:line="360" w:lineRule="exact"/>
        <w:ind w:firstLine="709"/>
        <w:jc w:val="both"/>
        <w:rPr>
          <w:szCs w:val="28"/>
        </w:rPr>
      </w:pPr>
      <w:r w:rsidRPr="001366B9">
        <w:rPr>
          <w:rFonts w:eastAsia="Times-Roman"/>
          <w:szCs w:val="28"/>
        </w:rPr>
        <w:t xml:space="preserve">2. </w:t>
      </w:r>
      <w:r w:rsidRPr="001366B9">
        <w:rPr>
          <w:szCs w:val="28"/>
        </w:rPr>
        <w:t xml:space="preserve">Настоящее </w:t>
      </w:r>
      <w:r w:rsidR="009A16F1">
        <w:rPr>
          <w:szCs w:val="28"/>
        </w:rPr>
        <w:t>п</w:t>
      </w:r>
      <w:r w:rsidRPr="001366B9">
        <w:rPr>
          <w:szCs w:val="28"/>
        </w:rPr>
        <w:t>остановление обнародовать н</w:t>
      </w:r>
      <w:r>
        <w:rPr>
          <w:szCs w:val="28"/>
        </w:rPr>
        <w:t>а</w:t>
      </w:r>
      <w:r w:rsidRPr="001366B9">
        <w:rPr>
          <w:szCs w:val="28"/>
        </w:rPr>
        <w:t xml:space="preserve"> официальном сайте газеты «Искра Прикамья» и на официальном сайте Еловского муниципального округа Пермского края.</w:t>
      </w:r>
    </w:p>
    <w:p w:rsidR="00375CF9" w:rsidRPr="00375CF9" w:rsidRDefault="00375CF9" w:rsidP="00A51C8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375CF9">
        <w:rPr>
          <w:rFonts w:eastAsia="Times-Roman"/>
          <w:szCs w:val="28"/>
        </w:rPr>
        <w:t xml:space="preserve">3. Постановление вступает </w:t>
      </w:r>
      <w:r w:rsidR="00921BE8">
        <w:rPr>
          <w:rFonts w:eastAsia="Times-Roman"/>
          <w:szCs w:val="28"/>
        </w:rPr>
        <w:t>в силу с</w:t>
      </w:r>
      <w:r w:rsidR="001F1FF6">
        <w:rPr>
          <w:rFonts w:eastAsia="Times-Roman"/>
          <w:szCs w:val="28"/>
        </w:rPr>
        <w:t xml:space="preserve">о дня его официального </w:t>
      </w:r>
      <w:r w:rsidR="00921BE8">
        <w:rPr>
          <w:rFonts w:eastAsia="Times-Roman"/>
          <w:szCs w:val="28"/>
        </w:rPr>
        <w:t>обнародования.</w:t>
      </w:r>
    </w:p>
    <w:p w:rsidR="009F3379" w:rsidRDefault="009F3379" w:rsidP="009A16F1">
      <w:pPr>
        <w:autoSpaceDE w:val="0"/>
        <w:autoSpaceDN w:val="0"/>
        <w:adjustRightInd w:val="0"/>
        <w:spacing w:after="840" w:line="240" w:lineRule="exact"/>
        <w:contextualSpacing/>
        <w:rPr>
          <w:szCs w:val="28"/>
          <w:lang w:val="x-none" w:eastAsia="x-none"/>
        </w:rPr>
      </w:pPr>
    </w:p>
    <w:p w:rsidR="009F3379" w:rsidRDefault="009F3379" w:rsidP="009A16F1">
      <w:pPr>
        <w:autoSpaceDE w:val="0"/>
        <w:autoSpaceDN w:val="0"/>
        <w:adjustRightInd w:val="0"/>
        <w:spacing w:after="840" w:line="240" w:lineRule="exact"/>
        <w:contextualSpacing/>
        <w:rPr>
          <w:szCs w:val="28"/>
          <w:lang w:val="x-none" w:eastAsia="x-none"/>
        </w:rPr>
      </w:pPr>
    </w:p>
    <w:p w:rsidR="009F3379" w:rsidRDefault="009F3379" w:rsidP="009A16F1">
      <w:pPr>
        <w:autoSpaceDE w:val="0"/>
        <w:autoSpaceDN w:val="0"/>
        <w:adjustRightInd w:val="0"/>
        <w:spacing w:after="840" w:line="240" w:lineRule="exact"/>
        <w:contextualSpacing/>
        <w:rPr>
          <w:szCs w:val="28"/>
          <w:lang w:val="x-none" w:eastAsia="x-none"/>
        </w:rPr>
      </w:pPr>
    </w:p>
    <w:p w:rsidR="007627C5" w:rsidRDefault="00375CF9" w:rsidP="00F12664">
      <w:pPr>
        <w:autoSpaceDE w:val="0"/>
        <w:autoSpaceDN w:val="0"/>
        <w:adjustRightInd w:val="0"/>
        <w:spacing w:line="240" w:lineRule="exact"/>
        <w:contextualSpacing/>
        <w:rPr>
          <w:szCs w:val="28"/>
          <w:lang w:val="x-none" w:eastAsia="x-none"/>
        </w:rPr>
      </w:pPr>
      <w:r w:rsidRPr="00375CF9">
        <w:rPr>
          <w:szCs w:val="28"/>
          <w:lang w:val="x-none" w:eastAsia="x-none"/>
        </w:rPr>
        <w:t xml:space="preserve">Глава муниципального </w:t>
      </w:r>
      <w:r w:rsidR="00BF4ADF">
        <w:rPr>
          <w:szCs w:val="28"/>
          <w:lang w:eastAsia="x-none"/>
        </w:rPr>
        <w:t>округа</w:t>
      </w:r>
      <w:r w:rsidRPr="00375CF9">
        <w:rPr>
          <w:szCs w:val="28"/>
          <w:lang w:val="x-none" w:eastAsia="x-none"/>
        </w:rPr>
        <w:t xml:space="preserve"> –</w:t>
      </w:r>
      <w:r w:rsidRPr="00375CF9">
        <w:rPr>
          <w:szCs w:val="28"/>
          <w:lang w:val="x-none" w:eastAsia="x-none"/>
        </w:rPr>
        <w:br/>
        <w:t>глава администрации Еловского</w:t>
      </w:r>
      <w:r w:rsidRPr="00375CF9">
        <w:rPr>
          <w:szCs w:val="28"/>
          <w:lang w:val="x-none" w:eastAsia="x-none"/>
        </w:rPr>
        <w:br/>
        <w:t xml:space="preserve">муниципального </w:t>
      </w:r>
      <w:r w:rsidR="00BF4ADF">
        <w:rPr>
          <w:szCs w:val="28"/>
          <w:lang w:eastAsia="x-none"/>
        </w:rPr>
        <w:t>округа Пермского края</w:t>
      </w:r>
      <w:r w:rsidRPr="00375CF9">
        <w:rPr>
          <w:szCs w:val="28"/>
          <w:lang w:val="x-none" w:eastAsia="x-none"/>
        </w:rPr>
        <w:t xml:space="preserve">   </w:t>
      </w:r>
      <w:r w:rsidR="00BF4ADF">
        <w:rPr>
          <w:szCs w:val="28"/>
          <w:lang w:eastAsia="x-none"/>
        </w:rPr>
        <w:t xml:space="preserve"> </w:t>
      </w:r>
      <w:r w:rsidRPr="00375CF9">
        <w:rPr>
          <w:szCs w:val="28"/>
          <w:lang w:val="x-none" w:eastAsia="x-none"/>
        </w:rPr>
        <w:t xml:space="preserve">                                          </w:t>
      </w:r>
      <w:r w:rsidRPr="00375CF9">
        <w:rPr>
          <w:szCs w:val="28"/>
          <w:lang w:eastAsia="x-none"/>
        </w:rPr>
        <w:t xml:space="preserve">     </w:t>
      </w:r>
      <w:r w:rsidRPr="00375CF9">
        <w:rPr>
          <w:szCs w:val="28"/>
          <w:lang w:val="x-none" w:eastAsia="x-none"/>
        </w:rPr>
        <w:t>А.А.</w:t>
      </w:r>
      <w:r w:rsidRPr="00375CF9">
        <w:rPr>
          <w:szCs w:val="28"/>
          <w:lang w:eastAsia="x-none"/>
        </w:rPr>
        <w:t xml:space="preserve"> </w:t>
      </w:r>
      <w:r w:rsidRPr="00375CF9">
        <w:rPr>
          <w:szCs w:val="28"/>
          <w:lang w:val="x-none" w:eastAsia="x-none"/>
        </w:rPr>
        <w:t>Чечкин</w:t>
      </w:r>
    </w:p>
    <w:p w:rsidR="007627C5" w:rsidRPr="00375CF9" w:rsidRDefault="007627C5" w:rsidP="00375CF9">
      <w:pPr>
        <w:spacing w:after="120"/>
        <w:rPr>
          <w:szCs w:val="28"/>
          <w:lang w:val="x-none" w:eastAsia="x-none"/>
        </w:rPr>
        <w:sectPr w:rsidR="007627C5" w:rsidRPr="00375CF9" w:rsidSect="00F12664">
          <w:footerReference w:type="default" r:id="rId9"/>
          <w:pgSz w:w="11906" w:h="16838" w:code="9"/>
          <w:pgMar w:top="851" w:right="567" w:bottom="851" w:left="1418" w:header="680" w:footer="227" w:gutter="0"/>
          <w:cols w:space="708"/>
          <w:docGrid w:linePitch="381"/>
        </w:sectPr>
      </w:pPr>
    </w:p>
    <w:p w:rsidR="007627C5" w:rsidRPr="005F7178" w:rsidRDefault="007627C5" w:rsidP="007627C5">
      <w:pPr>
        <w:spacing w:line="240" w:lineRule="exact"/>
        <w:ind w:left="6237"/>
        <w:rPr>
          <w:szCs w:val="28"/>
        </w:rPr>
      </w:pPr>
      <w:r w:rsidRPr="005F7178">
        <w:rPr>
          <w:szCs w:val="28"/>
        </w:rPr>
        <w:lastRenderedPageBreak/>
        <w:t>УТВЕРЖДЕНЫ</w:t>
      </w:r>
    </w:p>
    <w:p w:rsidR="007627C5" w:rsidRPr="005F7178" w:rsidRDefault="009F3379" w:rsidP="007627C5">
      <w:pPr>
        <w:spacing w:line="240" w:lineRule="exact"/>
        <w:ind w:left="6237"/>
        <w:rPr>
          <w:szCs w:val="28"/>
        </w:rPr>
      </w:pPr>
      <w:r>
        <w:rPr>
          <w:szCs w:val="28"/>
        </w:rPr>
        <w:t>п</w:t>
      </w:r>
      <w:r w:rsidR="007627C5" w:rsidRPr="005F7178">
        <w:rPr>
          <w:szCs w:val="28"/>
        </w:rPr>
        <w:t>остановлением</w:t>
      </w:r>
    </w:p>
    <w:p w:rsidR="007627C5" w:rsidRPr="005F7178" w:rsidRDefault="00005230" w:rsidP="007627C5">
      <w:pPr>
        <w:spacing w:line="240" w:lineRule="exact"/>
        <w:ind w:left="6237"/>
        <w:rPr>
          <w:szCs w:val="28"/>
        </w:rPr>
      </w:pPr>
      <w:r>
        <w:rPr>
          <w:szCs w:val="28"/>
        </w:rPr>
        <w:t>А</w:t>
      </w:r>
      <w:r w:rsidR="007627C5" w:rsidRPr="005F7178">
        <w:rPr>
          <w:szCs w:val="28"/>
        </w:rPr>
        <w:t>дминистрации Еловского</w:t>
      </w:r>
    </w:p>
    <w:p w:rsidR="007627C5" w:rsidRPr="005F7178" w:rsidRDefault="007627C5" w:rsidP="007627C5">
      <w:pPr>
        <w:spacing w:line="240" w:lineRule="exact"/>
        <w:ind w:left="6237"/>
        <w:rPr>
          <w:szCs w:val="28"/>
        </w:rPr>
      </w:pPr>
      <w:r w:rsidRPr="005F7178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</w:p>
    <w:p w:rsidR="007627C5" w:rsidRDefault="007627C5" w:rsidP="007627C5">
      <w:pPr>
        <w:spacing w:line="240" w:lineRule="exact"/>
        <w:ind w:left="6237"/>
        <w:rPr>
          <w:szCs w:val="28"/>
        </w:rPr>
      </w:pPr>
      <w:r w:rsidRPr="005F7178">
        <w:rPr>
          <w:szCs w:val="28"/>
        </w:rPr>
        <w:t>от</w:t>
      </w:r>
      <w:r w:rsidR="00B84CA2">
        <w:rPr>
          <w:szCs w:val="28"/>
        </w:rPr>
        <w:t xml:space="preserve"> 18.02.2022</w:t>
      </w:r>
      <w:r w:rsidR="004E0D61">
        <w:rPr>
          <w:szCs w:val="28"/>
        </w:rPr>
        <w:t xml:space="preserve">   </w:t>
      </w:r>
      <w:r w:rsidRPr="005F7178">
        <w:rPr>
          <w:szCs w:val="28"/>
        </w:rPr>
        <w:t>№</w:t>
      </w:r>
      <w:r>
        <w:rPr>
          <w:szCs w:val="28"/>
        </w:rPr>
        <w:t xml:space="preserve"> </w:t>
      </w:r>
      <w:r w:rsidR="00B84CA2">
        <w:rPr>
          <w:szCs w:val="28"/>
        </w:rPr>
        <w:t>73-п</w:t>
      </w:r>
      <w:bookmarkStart w:id="0" w:name="_GoBack"/>
      <w:bookmarkEnd w:id="0"/>
    </w:p>
    <w:p w:rsidR="007627C5" w:rsidRPr="008A06AF" w:rsidRDefault="007627C5" w:rsidP="007627C5">
      <w:pPr>
        <w:spacing w:line="240" w:lineRule="exact"/>
        <w:ind w:left="6237"/>
        <w:rPr>
          <w:szCs w:val="28"/>
        </w:rPr>
      </w:pPr>
    </w:p>
    <w:p w:rsidR="00375CF9" w:rsidRPr="00150E5F" w:rsidRDefault="007627C5" w:rsidP="004E0D61">
      <w:pPr>
        <w:pStyle w:val="a5"/>
        <w:spacing w:line="240" w:lineRule="exact"/>
        <w:ind w:firstLine="0"/>
        <w:jc w:val="center"/>
        <w:rPr>
          <w:b/>
        </w:rPr>
      </w:pPr>
      <w:r w:rsidRPr="00150E5F">
        <w:rPr>
          <w:b/>
        </w:rPr>
        <w:t>ИЗМЕНЕНИЯ</w:t>
      </w:r>
      <w:r w:rsidR="001F1FF6">
        <w:rPr>
          <w:b/>
        </w:rPr>
        <w:t xml:space="preserve">, </w:t>
      </w:r>
    </w:p>
    <w:p w:rsidR="007627C5" w:rsidRPr="00150E5F" w:rsidRDefault="001F1FF6" w:rsidP="004E0D61">
      <w:pPr>
        <w:pStyle w:val="a5"/>
        <w:spacing w:line="240" w:lineRule="exact"/>
        <w:ind w:firstLine="0"/>
        <w:jc w:val="center"/>
        <w:rPr>
          <w:b/>
        </w:rPr>
      </w:pPr>
      <w:proofErr w:type="gramStart"/>
      <w:r>
        <w:rPr>
          <w:b/>
        </w:rPr>
        <w:t>которые</w:t>
      </w:r>
      <w:proofErr w:type="gramEnd"/>
      <w:r>
        <w:rPr>
          <w:b/>
        </w:rPr>
        <w:t xml:space="preserve"> вносятся </w:t>
      </w:r>
      <w:r w:rsidR="00150E5F" w:rsidRPr="00150E5F">
        <w:rPr>
          <w:b/>
        </w:rPr>
        <w:t>в муниципальную программу</w:t>
      </w:r>
    </w:p>
    <w:p w:rsidR="009F3379" w:rsidRDefault="00150E5F" w:rsidP="004E0D61">
      <w:pPr>
        <w:pStyle w:val="a5"/>
        <w:spacing w:line="240" w:lineRule="exact"/>
        <w:ind w:firstLine="0"/>
        <w:jc w:val="center"/>
        <w:rPr>
          <w:b/>
        </w:rPr>
      </w:pPr>
      <w:r w:rsidRPr="00150E5F">
        <w:rPr>
          <w:b/>
        </w:rPr>
        <w:t xml:space="preserve">«Развитие физической культуры и спорта в Еловском муниципальном округе Пермского края», утвержденную постановлением Администрации Еловского муниципального </w:t>
      </w:r>
      <w:r w:rsidR="004E0D61" w:rsidRPr="004E0D61">
        <w:rPr>
          <w:b/>
        </w:rPr>
        <w:t>округа Пермского края</w:t>
      </w:r>
      <w:r w:rsidRPr="00150E5F">
        <w:rPr>
          <w:b/>
        </w:rPr>
        <w:t xml:space="preserve"> </w:t>
      </w:r>
    </w:p>
    <w:p w:rsidR="00150E5F" w:rsidRPr="00150E5F" w:rsidRDefault="00150E5F" w:rsidP="004E0D61">
      <w:pPr>
        <w:pStyle w:val="a5"/>
        <w:spacing w:line="240" w:lineRule="exact"/>
        <w:ind w:firstLine="0"/>
        <w:jc w:val="center"/>
        <w:rPr>
          <w:b/>
        </w:rPr>
      </w:pPr>
      <w:r w:rsidRPr="00150E5F">
        <w:rPr>
          <w:b/>
        </w:rPr>
        <w:t xml:space="preserve">от </w:t>
      </w:r>
      <w:r w:rsidR="004E0D61">
        <w:rPr>
          <w:b/>
        </w:rPr>
        <w:t>29</w:t>
      </w:r>
      <w:r w:rsidRPr="00150E5F">
        <w:rPr>
          <w:b/>
        </w:rPr>
        <w:t xml:space="preserve"> октября 202</w:t>
      </w:r>
      <w:r w:rsidR="004E0D61">
        <w:rPr>
          <w:b/>
        </w:rPr>
        <w:t>1</w:t>
      </w:r>
      <w:r w:rsidRPr="00150E5F">
        <w:rPr>
          <w:b/>
        </w:rPr>
        <w:t xml:space="preserve"> г. № </w:t>
      </w:r>
      <w:r w:rsidR="004E0D61">
        <w:rPr>
          <w:b/>
        </w:rPr>
        <w:t>50</w:t>
      </w:r>
      <w:r w:rsidRPr="00150E5F">
        <w:rPr>
          <w:b/>
        </w:rPr>
        <w:t>7-п</w:t>
      </w:r>
    </w:p>
    <w:p w:rsidR="007627C5" w:rsidRPr="007627C5" w:rsidRDefault="007627C5" w:rsidP="007627C5">
      <w:pPr>
        <w:pStyle w:val="a5"/>
        <w:jc w:val="center"/>
      </w:pPr>
    </w:p>
    <w:p w:rsidR="00150E5F" w:rsidRDefault="00150E5F" w:rsidP="00150E5F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150E5F">
        <w:rPr>
          <w:szCs w:val="28"/>
        </w:rPr>
        <w:t>В Паспорте муниципальной программы позицию 9 изложить в следующей редакции:</w:t>
      </w:r>
    </w:p>
    <w:p w:rsidR="00150EFC" w:rsidRPr="00150E5F" w:rsidRDefault="00150EFC" w:rsidP="00150EFC">
      <w:pPr>
        <w:jc w:val="both"/>
        <w:rPr>
          <w:szCs w:val="28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478"/>
        <w:gridCol w:w="1843"/>
        <w:gridCol w:w="1350"/>
        <w:gridCol w:w="1492"/>
      </w:tblGrid>
      <w:tr w:rsidR="00150E5F" w:rsidRPr="00150E5F" w:rsidTr="00150E5F">
        <w:tc>
          <w:tcPr>
            <w:tcW w:w="404" w:type="dxa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1843" w:type="dxa"/>
          </w:tcPr>
          <w:p w:rsidR="00150E5F" w:rsidRPr="00150E5F" w:rsidRDefault="00150E5F" w:rsidP="004E0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202</w:t>
            </w:r>
            <w:r w:rsidR="004E0D61">
              <w:rPr>
                <w:b/>
                <w:sz w:val="24"/>
                <w:szCs w:val="24"/>
              </w:rPr>
              <w:t>2</w:t>
            </w:r>
            <w:r w:rsidRPr="00150E5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50" w:type="dxa"/>
          </w:tcPr>
          <w:p w:rsidR="00150E5F" w:rsidRPr="00150E5F" w:rsidRDefault="00150E5F" w:rsidP="004E0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202</w:t>
            </w:r>
            <w:r w:rsidR="004E0D61">
              <w:rPr>
                <w:b/>
                <w:sz w:val="24"/>
                <w:szCs w:val="24"/>
              </w:rPr>
              <w:t>3</w:t>
            </w:r>
            <w:r w:rsidRPr="00150E5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</w:tcPr>
          <w:p w:rsidR="00150E5F" w:rsidRPr="00150E5F" w:rsidRDefault="00150E5F" w:rsidP="004E0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202</w:t>
            </w:r>
            <w:r w:rsidR="004E0D61">
              <w:rPr>
                <w:b/>
                <w:sz w:val="24"/>
                <w:szCs w:val="24"/>
              </w:rPr>
              <w:t>4</w:t>
            </w:r>
            <w:r w:rsidRPr="00150E5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B1BCE" w:rsidRPr="00150E5F" w:rsidTr="00150E5F">
        <w:tc>
          <w:tcPr>
            <w:tcW w:w="404" w:type="dxa"/>
            <w:vMerge/>
          </w:tcPr>
          <w:p w:rsidR="001B1BCE" w:rsidRPr="00150E5F" w:rsidRDefault="001B1BCE" w:rsidP="001B1BC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843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810 554,10</w:t>
            </w:r>
          </w:p>
        </w:tc>
        <w:tc>
          <w:tcPr>
            <w:tcW w:w="1350" w:type="dxa"/>
          </w:tcPr>
          <w:p w:rsidR="001B1BCE" w:rsidRPr="001B1BCE" w:rsidRDefault="001B1BCE" w:rsidP="001B1BCE">
            <w:pPr>
              <w:jc w:val="center"/>
              <w:rPr>
                <w:b/>
                <w:sz w:val="24"/>
                <w:szCs w:val="24"/>
              </w:rPr>
            </w:pPr>
            <w:r w:rsidRPr="001B1BC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1B1BCE" w:rsidRPr="00690BF0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364 000,00</w:t>
            </w:r>
          </w:p>
        </w:tc>
      </w:tr>
      <w:tr w:rsidR="001B1BCE" w:rsidRPr="00150E5F" w:rsidTr="00150E5F">
        <w:tc>
          <w:tcPr>
            <w:tcW w:w="404" w:type="dxa"/>
            <w:vMerge/>
          </w:tcPr>
          <w:p w:rsidR="001B1BCE" w:rsidRPr="00150E5F" w:rsidRDefault="001B1BCE" w:rsidP="001B1BC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0E5F">
              <w:rPr>
                <w:sz w:val="24"/>
                <w:szCs w:val="24"/>
              </w:rPr>
              <w:t>50 000,00</w:t>
            </w:r>
          </w:p>
        </w:tc>
        <w:tc>
          <w:tcPr>
            <w:tcW w:w="1350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1B1BCE" w:rsidRPr="00690BF0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364 000,00</w:t>
            </w:r>
          </w:p>
        </w:tc>
      </w:tr>
      <w:tr w:rsidR="001B1BCE" w:rsidRPr="00150E5F" w:rsidTr="00150E5F">
        <w:tc>
          <w:tcPr>
            <w:tcW w:w="404" w:type="dxa"/>
            <w:vMerge/>
          </w:tcPr>
          <w:p w:rsidR="001B1BCE" w:rsidRPr="00150E5F" w:rsidRDefault="001B1BCE" w:rsidP="001B1BC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</w:t>
            </w: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1B1BCE" w:rsidRPr="00690BF0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1B1BCE" w:rsidRPr="00150E5F" w:rsidTr="00150E5F">
        <w:tc>
          <w:tcPr>
            <w:tcW w:w="404" w:type="dxa"/>
            <w:vMerge/>
          </w:tcPr>
          <w:p w:rsidR="001B1BCE" w:rsidRPr="00150E5F" w:rsidRDefault="001B1BCE" w:rsidP="001B1BC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Подпрограмма 1.1, всего (руб.), в том числе:</w:t>
            </w:r>
          </w:p>
        </w:tc>
        <w:tc>
          <w:tcPr>
            <w:tcW w:w="1843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810 554,10</w:t>
            </w:r>
          </w:p>
        </w:tc>
        <w:tc>
          <w:tcPr>
            <w:tcW w:w="1350" w:type="dxa"/>
          </w:tcPr>
          <w:p w:rsidR="001B1BCE" w:rsidRPr="001B1BCE" w:rsidRDefault="001B1BCE" w:rsidP="001B1BCE">
            <w:pPr>
              <w:jc w:val="center"/>
              <w:rPr>
                <w:b/>
                <w:sz w:val="24"/>
                <w:szCs w:val="24"/>
              </w:rPr>
            </w:pPr>
            <w:r w:rsidRPr="001B1BC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1B1BCE" w:rsidRPr="00624F91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4F91">
              <w:rPr>
                <w:b/>
                <w:sz w:val="24"/>
                <w:szCs w:val="24"/>
              </w:rPr>
              <w:t>364 000,00</w:t>
            </w:r>
          </w:p>
        </w:tc>
      </w:tr>
      <w:tr w:rsidR="001B1BCE" w:rsidRPr="00150E5F" w:rsidTr="00150E5F">
        <w:tc>
          <w:tcPr>
            <w:tcW w:w="404" w:type="dxa"/>
            <w:vMerge/>
          </w:tcPr>
          <w:p w:rsidR="001B1BCE" w:rsidRPr="00150E5F" w:rsidRDefault="001B1BCE" w:rsidP="001B1BC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B1BCE" w:rsidRPr="004E0D61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0E5F">
              <w:rPr>
                <w:sz w:val="24"/>
                <w:szCs w:val="24"/>
              </w:rPr>
              <w:t>50 000,00</w:t>
            </w:r>
          </w:p>
        </w:tc>
        <w:tc>
          <w:tcPr>
            <w:tcW w:w="1350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1B1BCE" w:rsidRPr="006332D0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332D0">
              <w:rPr>
                <w:sz w:val="24"/>
                <w:szCs w:val="24"/>
              </w:rPr>
              <w:t>364 000,00</w:t>
            </w:r>
          </w:p>
        </w:tc>
      </w:tr>
      <w:tr w:rsidR="001B1BCE" w:rsidRPr="00150E5F" w:rsidTr="00150E5F">
        <w:tc>
          <w:tcPr>
            <w:tcW w:w="404" w:type="dxa"/>
            <w:vMerge/>
          </w:tcPr>
          <w:p w:rsidR="001B1BCE" w:rsidRPr="00150E5F" w:rsidRDefault="001B1BCE" w:rsidP="001B1BC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</w:t>
            </w: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1B1BCE" w:rsidRPr="00690BF0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</w:tbl>
    <w:p w:rsidR="00375CF9" w:rsidRDefault="00375CF9" w:rsidP="00375CF9">
      <w:pPr>
        <w:pStyle w:val="a6"/>
        <w:spacing w:after="0" w:line="360" w:lineRule="exact"/>
        <w:jc w:val="both"/>
        <w:rPr>
          <w:b w:val="0"/>
        </w:rPr>
      </w:pPr>
    </w:p>
    <w:p w:rsidR="00150E5F" w:rsidRDefault="00150E5F" w:rsidP="00234EFB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szCs w:val="28"/>
        </w:rPr>
      </w:pPr>
      <w:r>
        <w:rPr>
          <w:szCs w:val="28"/>
        </w:rPr>
        <w:t>Раздел «</w:t>
      </w:r>
      <w:r w:rsidRPr="00150E5F">
        <w:rPr>
          <w:szCs w:val="28"/>
        </w:rPr>
        <w:t>Финансирование муниципальной программы «Развитие физической культуры и спорта в Еловском муниципальном округе Пермского края»</w:t>
      </w:r>
      <w:r w:rsidR="008A0F8C">
        <w:rPr>
          <w:szCs w:val="28"/>
        </w:rPr>
        <w:t xml:space="preserve"> изложить в следующей редакции:</w:t>
      </w:r>
    </w:p>
    <w:p w:rsidR="009A16F1" w:rsidRPr="009A16F1" w:rsidRDefault="009A16F1" w:rsidP="009A16F1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9A16F1" w:rsidRPr="009A16F1" w:rsidRDefault="001F1FF6" w:rsidP="009A16F1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«</w:t>
      </w:r>
      <w:r w:rsidR="009A16F1" w:rsidRPr="009A16F1">
        <w:rPr>
          <w:szCs w:val="28"/>
        </w:rPr>
        <w:t>Финансирование муниципальной программы</w:t>
      </w:r>
    </w:p>
    <w:p w:rsidR="00150E5F" w:rsidRPr="00150E5F" w:rsidRDefault="009A16F1" w:rsidP="009A16F1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A16F1">
        <w:rPr>
          <w:szCs w:val="28"/>
        </w:rPr>
        <w:t>«Развитие физической культуры и спорта в Еловском муниципальном округе Пермского края»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1876"/>
        <w:gridCol w:w="1294"/>
        <w:gridCol w:w="1049"/>
        <w:gridCol w:w="1275"/>
      </w:tblGrid>
      <w:tr w:rsidR="00150E5F" w:rsidRPr="00150E5F" w:rsidTr="00647FC7">
        <w:tc>
          <w:tcPr>
            <w:tcW w:w="900" w:type="dxa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240" w:type="dxa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1876" w:type="dxa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618" w:type="dxa"/>
            <w:gridSpan w:val="3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50E5F" w:rsidRPr="00150E5F" w:rsidTr="00647FC7">
        <w:tc>
          <w:tcPr>
            <w:tcW w:w="900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50E5F" w:rsidRPr="00150E5F" w:rsidRDefault="00150E5F" w:rsidP="004E0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202</w:t>
            </w:r>
            <w:r w:rsidR="004E0D61">
              <w:rPr>
                <w:sz w:val="24"/>
                <w:szCs w:val="24"/>
              </w:rPr>
              <w:t>2</w:t>
            </w:r>
            <w:r w:rsidRPr="00150E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49" w:type="dxa"/>
          </w:tcPr>
          <w:p w:rsidR="00150E5F" w:rsidRPr="00150E5F" w:rsidRDefault="00150E5F" w:rsidP="004E0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202</w:t>
            </w:r>
            <w:r w:rsidR="004E0D61">
              <w:rPr>
                <w:sz w:val="24"/>
                <w:szCs w:val="24"/>
              </w:rPr>
              <w:t>3</w:t>
            </w:r>
            <w:r w:rsidRPr="00150E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150E5F" w:rsidRPr="00150E5F" w:rsidRDefault="00150E5F" w:rsidP="004E0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202</w:t>
            </w:r>
            <w:r w:rsidR="004E0D61">
              <w:rPr>
                <w:sz w:val="24"/>
                <w:szCs w:val="24"/>
              </w:rPr>
              <w:t>4</w:t>
            </w:r>
            <w:r w:rsidRPr="00150E5F">
              <w:rPr>
                <w:sz w:val="24"/>
                <w:szCs w:val="24"/>
              </w:rPr>
              <w:t xml:space="preserve"> год</w:t>
            </w:r>
          </w:p>
        </w:tc>
      </w:tr>
      <w:tr w:rsidR="00150E5F" w:rsidRPr="00150E5F" w:rsidTr="00647FC7">
        <w:tc>
          <w:tcPr>
            <w:tcW w:w="90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1" w:name="P462"/>
            <w:bookmarkEnd w:id="1"/>
            <w:r w:rsidRPr="00150E5F"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2" w:name="P463"/>
            <w:bookmarkEnd w:id="2"/>
            <w:r w:rsidRPr="00150E5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3" w:name="P464"/>
            <w:bookmarkEnd w:id="3"/>
            <w:r w:rsidRPr="00150E5F">
              <w:rPr>
                <w:sz w:val="24"/>
                <w:szCs w:val="24"/>
              </w:rPr>
              <w:t>6</w:t>
            </w:r>
          </w:p>
        </w:tc>
      </w:tr>
      <w:tr w:rsidR="00150E5F" w:rsidRPr="00150E5F" w:rsidTr="00647FC7">
        <w:tc>
          <w:tcPr>
            <w:tcW w:w="90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5"/>
          </w:tcPr>
          <w:p w:rsidR="00150E5F" w:rsidRPr="00150E5F" w:rsidRDefault="004E0D61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Цель. </w:t>
            </w:r>
            <w:r w:rsidRPr="00A51C8E">
              <w:rPr>
                <w:sz w:val="24"/>
                <w:szCs w:val="24"/>
              </w:rPr>
              <w:t>Создание условий для развития физической культуры и массового спорта</w:t>
            </w:r>
          </w:p>
        </w:tc>
      </w:tr>
      <w:tr w:rsidR="00647FC7" w:rsidRPr="00150E5F" w:rsidTr="00647FC7">
        <w:tc>
          <w:tcPr>
            <w:tcW w:w="900" w:type="dxa"/>
          </w:tcPr>
          <w:p w:rsidR="00647FC7" w:rsidRPr="00150E5F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1.1</w:t>
            </w:r>
          </w:p>
        </w:tc>
        <w:tc>
          <w:tcPr>
            <w:tcW w:w="3240" w:type="dxa"/>
            <w:vMerge w:val="restart"/>
          </w:tcPr>
          <w:p w:rsidR="00647FC7" w:rsidRPr="00690BF0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«</w:t>
            </w:r>
            <w:r w:rsidRPr="005A3171">
              <w:rPr>
                <w:b/>
                <w:sz w:val="24"/>
                <w:szCs w:val="24"/>
              </w:rPr>
              <w:t xml:space="preserve">Создание условий для поддержания здорового образа жизни </w:t>
            </w:r>
            <w:r w:rsidRPr="00690BF0">
              <w:rPr>
                <w:b/>
                <w:sz w:val="24"/>
                <w:szCs w:val="24"/>
              </w:rPr>
              <w:t>в Еловском муниципальном округе Пермского края</w:t>
            </w:r>
            <w:r>
              <w:rPr>
                <w:b/>
                <w:sz w:val="24"/>
                <w:szCs w:val="24"/>
              </w:rPr>
              <w:t>»</w:t>
            </w:r>
          </w:p>
          <w:p w:rsidR="00647FC7" w:rsidRPr="00690BF0" w:rsidRDefault="00647FC7" w:rsidP="00647FC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647FC7" w:rsidRPr="00690BF0" w:rsidRDefault="00647FC7" w:rsidP="00647FC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94" w:type="dxa"/>
          </w:tcPr>
          <w:p w:rsidR="00647FC7" w:rsidRPr="00690BF0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450 000,00</w:t>
            </w:r>
          </w:p>
        </w:tc>
        <w:tc>
          <w:tcPr>
            <w:tcW w:w="1049" w:type="dxa"/>
          </w:tcPr>
          <w:p w:rsidR="00647FC7" w:rsidRPr="00690BF0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47FC7" w:rsidRPr="00690BF0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364 000,00</w:t>
            </w:r>
          </w:p>
        </w:tc>
      </w:tr>
      <w:tr w:rsidR="00647FC7" w:rsidRPr="00150E5F" w:rsidTr="00647FC7">
        <w:tc>
          <w:tcPr>
            <w:tcW w:w="900" w:type="dxa"/>
          </w:tcPr>
          <w:p w:rsidR="00647FC7" w:rsidRPr="00150E5F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47FC7" w:rsidRPr="00150E5F" w:rsidRDefault="00647FC7" w:rsidP="00647FC7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647FC7" w:rsidRPr="00150E5F" w:rsidRDefault="00647FC7" w:rsidP="00647FC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94" w:type="dxa"/>
          </w:tcPr>
          <w:p w:rsidR="00647FC7" w:rsidRPr="00150E5F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647FC7" w:rsidRPr="00150E5F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47FC7" w:rsidRPr="00150E5F" w:rsidRDefault="00647FC7" w:rsidP="00647F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234EFB" w:rsidRPr="00150E5F" w:rsidTr="00647FC7">
        <w:tc>
          <w:tcPr>
            <w:tcW w:w="900" w:type="dxa"/>
          </w:tcPr>
          <w:p w:rsidR="00234EFB" w:rsidRPr="00150E5F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5116" w:type="dxa"/>
            <w:gridSpan w:val="2"/>
          </w:tcPr>
          <w:p w:rsidR="00234EFB" w:rsidRPr="00690BF0" w:rsidRDefault="00234EFB" w:rsidP="00234EFB">
            <w:pPr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Задача. </w:t>
            </w:r>
            <w:r w:rsidRPr="009E6690">
              <w:rPr>
                <w:sz w:val="24"/>
                <w:szCs w:val="24"/>
              </w:rPr>
              <w:t>Развитие физкультурно-оздоровительных и спортивных услуг по месту жительства.</w:t>
            </w:r>
          </w:p>
        </w:tc>
        <w:tc>
          <w:tcPr>
            <w:tcW w:w="1294" w:type="dxa"/>
          </w:tcPr>
          <w:p w:rsidR="00234EFB" w:rsidRPr="00690BF0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350 000,00</w:t>
            </w:r>
          </w:p>
        </w:tc>
        <w:tc>
          <w:tcPr>
            <w:tcW w:w="1049" w:type="dxa"/>
          </w:tcPr>
          <w:p w:rsidR="00234EFB" w:rsidRPr="00690BF0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34EFB" w:rsidRPr="00690BF0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364 000,00</w:t>
            </w:r>
          </w:p>
        </w:tc>
      </w:tr>
      <w:tr w:rsidR="00234EFB" w:rsidRPr="00150E5F" w:rsidTr="00647FC7">
        <w:tc>
          <w:tcPr>
            <w:tcW w:w="900" w:type="dxa"/>
          </w:tcPr>
          <w:p w:rsidR="00234EFB" w:rsidRPr="00150E5F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5116" w:type="dxa"/>
            <w:gridSpan w:val="2"/>
          </w:tcPr>
          <w:p w:rsidR="00234EFB" w:rsidRPr="00690BF0" w:rsidRDefault="00234EFB" w:rsidP="00234EFB">
            <w:pPr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Задача.</w:t>
            </w:r>
            <w:r>
              <w:rPr>
                <w:sz w:val="24"/>
                <w:szCs w:val="24"/>
              </w:rPr>
              <w:t xml:space="preserve"> </w:t>
            </w:r>
            <w:r w:rsidRPr="00690BF0">
              <w:rPr>
                <w:sz w:val="24"/>
                <w:szCs w:val="24"/>
              </w:rPr>
              <w:t>Развитие и укрепление материально-</w:t>
            </w:r>
            <w:r>
              <w:rPr>
                <w:sz w:val="24"/>
                <w:szCs w:val="24"/>
              </w:rPr>
              <w:t>технической базы</w:t>
            </w:r>
            <w:r w:rsidRPr="00690BF0">
              <w:rPr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234EFB" w:rsidRPr="00690BF0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100 000,00</w:t>
            </w:r>
          </w:p>
        </w:tc>
        <w:tc>
          <w:tcPr>
            <w:tcW w:w="1049" w:type="dxa"/>
          </w:tcPr>
          <w:p w:rsidR="00234EFB" w:rsidRPr="00690BF0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34EFB" w:rsidRPr="00690BF0" w:rsidRDefault="00234EFB" w:rsidP="00234E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1B1BCE" w:rsidRPr="00150E5F" w:rsidTr="00647FC7">
        <w:tc>
          <w:tcPr>
            <w:tcW w:w="900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5116" w:type="dxa"/>
            <w:gridSpan w:val="2"/>
          </w:tcPr>
          <w:p w:rsidR="001B1BCE" w:rsidRPr="00150E5F" w:rsidRDefault="001B1BCE" w:rsidP="001B1BC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Обеспечение условий для развития</w:t>
            </w:r>
            <w:r w:rsidRPr="00150EFC">
              <w:rPr>
                <w:sz w:val="24"/>
                <w:szCs w:val="24"/>
              </w:rPr>
              <w:t xml:space="preserve"> физической культур</w:t>
            </w:r>
            <w:r>
              <w:rPr>
                <w:sz w:val="24"/>
                <w:szCs w:val="24"/>
              </w:rPr>
              <w:t>ы и массового спорта</w:t>
            </w:r>
          </w:p>
        </w:tc>
        <w:tc>
          <w:tcPr>
            <w:tcW w:w="1294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049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</w:tr>
      <w:tr w:rsidR="001B1BCE" w:rsidRPr="00150E5F" w:rsidTr="00647FC7">
        <w:tc>
          <w:tcPr>
            <w:tcW w:w="4140" w:type="dxa"/>
            <w:gridSpan w:val="2"/>
            <w:vMerge w:val="restart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Итого по цели 1, в том числе по источникам финансирования </w:t>
            </w:r>
          </w:p>
        </w:tc>
        <w:tc>
          <w:tcPr>
            <w:tcW w:w="1876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94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810 554,10</w:t>
            </w:r>
          </w:p>
        </w:tc>
        <w:tc>
          <w:tcPr>
            <w:tcW w:w="1049" w:type="dxa"/>
          </w:tcPr>
          <w:p w:rsidR="001B1BCE" w:rsidRPr="001B1BCE" w:rsidRDefault="001B1BCE" w:rsidP="001B1BCE">
            <w:pPr>
              <w:jc w:val="center"/>
              <w:rPr>
                <w:b/>
                <w:sz w:val="24"/>
                <w:szCs w:val="24"/>
              </w:rPr>
            </w:pPr>
            <w:r w:rsidRPr="001B1BC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CE" w:rsidRPr="001B1BCE" w:rsidRDefault="001B1BCE" w:rsidP="001B1BCE">
            <w:pPr>
              <w:jc w:val="center"/>
              <w:rPr>
                <w:b/>
                <w:sz w:val="24"/>
                <w:szCs w:val="24"/>
              </w:rPr>
            </w:pPr>
            <w:r w:rsidRPr="001B1BCE">
              <w:rPr>
                <w:b/>
                <w:sz w:val="24"/>
                <w:szCs w:val="24"/>
              </w:rPr>
              <w:t>0,00</w:t>
            </w:r>
          </w:p>
        </w:tc>
      </w:tr>
      <w:tr w:rsidR="001B1BCE" w:rsidRPr="00150E5F" w:rsidTr="00647FC7">
        <w:trPr>
          <w:trHeight w:val="1028"/>
        </w:trPr>
        <w:tc>
          <w:tcPr>
            <w:tcW w:w="4140" w:type="dxa"/>
            <w:gridSpan w:val="2"/>
            <w:vMerge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0E5F">
              <w:rPr>
                <w:sz w:val="24"/>
                <w:szCs w:val="24"/>
              </w:rPr>
              <w:t>50 000,00</w:t>
            </w:r>
          </w:p>
        </w:tc>
        <w:tc>
          <w:tcPr>
            <w:tcW w:w="1049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</w:tr>
      <w:tr w:rsidR="001B1BCE" w:rsidRPr="00150E5F" w:rsidTr="00647FC7">
        <w:tc>
          <w:tcPr>
            <w:tcW w:w="4140" w:type="dxa"/>
            <w:gridSpan w:val="2"/>
            <w:vMerge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94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049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</w:tr>
      <w:tr w:rsidR="001B1BCE" w:rsidRPr="00150E5F" w:rsidTr="00647FC7">
        <w:tc>
          <w:tcPr>
            <w:tcW w:w="4140" w:type="dxa"/>
            <w:gridSpan w:val="2"/>
            <w:vMerge w:val="restart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Всего по программе, в том числе по источникам финансирования </w:t>
            </w:r>
          </w:p>
        </w:tc>
        <w:tc>
          <w:tcPr>
            <w:tcW w:w="1876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810 554,10</w:t>
            </w:r>
          </w:p>
        </w:tc>
        <w:tc>
          <w:tcPr>
            <w:tcW w:w="1049" w:type="dxa"/>
          </w:tcPr>
          <w:p w:rsidR="001B1BCE" w:rsidRPr="001B1BCE" w:rsidRDefault="001B1BCE" w:rsidP="001B1BCE">
            <w:pPr>
              <w:jc w:val="center"/>
              <w:rPr>
                <w:b/>
                <w:sz w:val="24"/>
                <w:szCs w:val="24"/>
              </w:rPr>
            </w:pPr>
            <w:r w:rsidRPr="001B1BC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CE" w:rsidRPr="001B1BCE" w:rsidRDefault="001B1BCE" w:rsidP="001B1BCE">
            <w:pPr>
              <w:jc w:val="center"/>
              <w:rPr>
                <w:b/>
                <w:sz w:val="24"/>
                <w:szCs w:val="24"/>
              </w:rPr>
            </w:pPr>
            <w:r w:rsidRPr="001B1BCE">
              <w:rPr>
                <w:b/>
                <w:sz w:val="24"/>
                <w:szCs w:val="24"/>
              </w:rPr>
              <w:t>0,00</w:t>
            </w:r>
          </w:p>
        </w:tc>
      </w:tr>
      <w:tr w:rsidR="001B1BCE" w:rsidRPr="00150E5F" w:rsidTr="00647FC7">
        <w:tc>
          <w:tcPr>
            <w:tcW w:w="4140" w:type="dxa"/>
            <w:gridSpan w:val="2"/>
            <w:vMerge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0E5F">
              <w:rPr>
                <w:sz w:val="24"/>
                <w:szCs w:val="24"/>
              </w:rPr>
              <w:t>50 000,00</w:t>
            </w:r>
          </w:p>
        </w:tc>
        <w:tc>
          <w:tcPr>
            <w:tcW w:w="1049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</w:tr>
      <w:tr w:rsidR="001B1BCE" w:rsidRPr="00150E5F" w:rsidTr="00647FC7">
        <w:tc>
          <w:tcPr>
            <w:tcW w:w="4140" w:type="dxa"/>
            <w:gridSpan w:val="2"/>
            <w:vMerge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94" w:type="dxa"/>
          </w:tcPr>
          <w:p w:rsidR="001B1BCE" w:rsidRPr="00150E5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049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</w:tr>
    </w:tbl>
    <w:p w:rsidR="00375CF9" w:rsidRDefault="00375CF9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150EFC">
      <w:pPr>
        <w:widowControl w:val="0"/>
        <w:autoSpaceDE w:val="0"/>
        <w:autoSpaceDN w:val="0"/>
        <w:jc w:val="center"/>
        <w:rPr>
          <w:sz w:val="27"/>
          <w:szCs w:val="27"/>
        </w:rPr>
        <w:sectPr w:rsidR="00150EFC" w:rsidSect="00482A25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234EFB" w:rsidRPr="00234EFB" w:rsidRDefault="006908CA" w:rsidP="00234EFB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>
        <w:lastRenderedPageBreak/>
        <w:t xml:space="preserve">3. </w:t>
      </w:r>
      <w:r w:rsidRPr="00234EFB">
        <w:rPr>
          <w:szCs w:val="28"/>
        </w:rPr>
        <w:t xml:space="preserve">Раздел «Финансирование подпрограммы 1.1. </w:t>
      </w:r>
      <w:r w:rsidR="00234EFB" w:rsidRPr="00234EFB">
        <w:rPr>
          <w:szCs w:val="28"/>
        </w:rPr>
        <w:t xml:space="preserve">«Создание условий для поддержания здорового образа жизни </w:t>
      </w:r>
    </w:p>
    <w:p w:rsidR="006908CA" w:rsidRPr="00234EFB" w:rsidRDefault="00234EFB" w:rsidP="00234EFB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234EFB">
        <w:rPr>
          <w:szCs w:val="28"/>
        </w:rPr>
        <w:t xml:space="preserve">в Еловском муниципальном округе Пермского края» </w:t>
      </w:r>
      <w:r w:rsidR="006908CA" w:rsidRPr="00234EFB">
        <w:rPr>
          <w:szCs w:val="28"/>
        </w:rPr>
        <w:t>муниципальной программы «Развитие физической культуры и массового спорта в Еловском муниципальном округе Пермского края» изложить в следующей редакции:</w:t>
      </w:r>
    </w:p>
    <w:p w:rsidR="006908CA" w:rsidRDefault="006908CA" w:rsidP="00150EFC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150EFC" w:rsidRPr="00234EFB" w:rsidRDefault="001F1FF6" w:rsidP="00234EFB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>
        <w:rPr>
          <w:szCs w:val="28"/>
        </w:rPr>
        <w:t>«</w:t>
      </w:r>
      <w:r w:rsidR="00150EFC" w:rsidRPr="00234EFB">
        <w:rPr>
          <w:szCs w:val="28"/>
        </w:rPr>
        <w:t>ФИНАНСИРОВАНИЕ</w:t>
      </w:r>
    </w:p>
    <w:p w:rsidR="00234EFB" w:rsidRPr="00234EFB" w:rsidRDefault="00150EFC" w:rsidP="00234EFB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234EFB">
        <w:rPr>
          <w:szCs w:val="28"/>
        </w:rPr>
        <w:t xml:space="preserve">подпрограммы 1.1 </w:t>
      </w:r>
      <w:r w:rsidR="00234EFB" w:rsidRPr="00234EFB">
        <w:rPr>
          <w:szCs w:val="28"/>
        </w:rPr>
        <w:t xml:space="preserve">«Создание условий для поддержания здорового образа жизни </w:t>
      </w:r>
    </w:p>
    <w:p w:rsidR="00234EFB" w:rsidRDefault="00234EFB" w:rsidP="00234EFB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234EFB">
        <w:rPr>
          <w:szCs w:val="28"/>
        </w:rPr>
        <w:t>в Еловском муниципальном округе Пермского края»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1304"/>
        <w:gridCol w:w="2359"/>
        <w:gridCol w:w="624"/>
        <w:gridCol w:w="652"/>
        <w:gridCol w:w="680"/>
        <w:gridCol w:w="737"/>
        <w:gridCol w:w="1850"/>
        <w:gridCol w:w="1212"/>
        <w:gridCol w:w="1276"/>
        <w:gridCol w:w="1407"/>
      </w:tblGrid>
      <w:tr w:rsidR="00234EFB" w:rsidRPr="00690BF0" w:rsidTr="009E2C93">
        <w:tc>
          <w:tcPr>
            <w:tcW w:w="79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5052" w:type="dxa"/>
            <w:gridSpan w:val="5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850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895" w:type="dxa"/>
            <w:gridSpan w:val="3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234EFB" w:rsidRPr="00690BF0" w:rsidTr="009E2C93">
        <w:trPr>
          <w:trHeight w:val="842"/>
        </w:trPr>
        <w:tc>
          <w:tcPr>
            <w:tcW w:w="794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2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65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2022 год</w:t>
            </w:r>
          </w:p>
        </w:tc>
        <w:tc>
          <w:tcPr>
            <w:tcW w:w="68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2023 год</w:t>
            </w:r>
          </w:p>
        </w:tc>
        <w:tc>
          <w:tcPr>
            <w:tcW w:w="73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690BF0">
              <w:rPr>
                <w:sz w:val="24"/>
                <w:szCs w:val="24"/>
              </w:rPr>
              <w:t>год</w:t>
            </w:r>
          </w:p>
        </w:tc>
        <w:tc>
          <w:tcPr>
            <w:tcW w:w="1850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2023 год</w:t>
            </w:r>
          </w:p>
        </w:tc>
        <w:tc>
          <w:tcPr>
            <w:tcW w:w="140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2024 год</w:t>
            </w:r>
          </w:p>
        </w:tc>
      </w:tr>
      <w:tr w:rsidR="00234EFB" w:rsidRPr="00690BF0" w:rsidTr="009E2C93">
        <w:trPr>
          <w:trHeight w:val="222"/>
        </w:trPr>
        <w:tc>
          <w:tcPr>
            <w:tcW w:w="79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2</w:t>
            </w:r>
          </w:p>
        </w:tc>
        <w:tc>
          <w:tcPr>
            <w:tcW w:w="130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3</w:t>
            </w:r>
          </w:p>
        </w:tc>
        <w:tc>
          <w:tcPr>
            <w:tcW w:w="2359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4</w:t>
            </w:r>
          </w:p>
        </w:tc>
        <w:tc>
          <w:tcPr>
            <w:tcW w:w="62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5</w:t>
            </w:r>
          </w:p>
        </w:tc>
        <w:tc>
          <w:tcPr>
            <w:tcW w:w="65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6</w:t>
            </w:r>
          </w:p>
        </w:tc>
        <w:tc>
          <w:tcPr>
            <w:tcW w:w="68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7</w:t>
            </w:r>
          </w:p>
        </w:tc>
        <w:tc>
          <w:tcPr>
            <w:tcW w:w="73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8</w:t>
            </w: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9</w:t>
            </w:r>
          </w:p>
        </w:tc>
        <w:tc>
          <w:tcPr>
            <w:tcW w:w="121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10</w:t>
            </w:r>
          </w:p>
        </w:tc>
        <w:tc>
          <w:tcPr>
            <w:tcW w:w="1276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11</w:t>
            </w:r>
          </w:p>
        </w:tc>
        <w:tc>
          <w:tcPr>
            <w:tcW w:w="140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12</w:t>
            </w:r>
          </w:p>
        </w:tc>
      </w:tr>
      <w:tr w:rsidR="00234EFB" w:rsidRPr="00690BF0" w:rsidTr="009E2C93">
        <w:tc>
          <w:tcPr>
            <w:tcW w:w="79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14085" w:type="dxa"/>
            <w:gridSpan w:val="11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Задача. </w:t>
            </w:r>
            <w:r w:rsidRPr="009E6690">
              <w:rPr>
                <w:sz w:val="24"/>
                <w:szCs w:val="24"/>
              </w:rPr>
              <w:t>Развитие физкультурно-оздоровительных и спортивных услуг по месту жительства.</w:t>
            </w:r>
          </w:p>
        </w:tc>
      </w:tr>
      <w:tr w:rsidR="00234EFB" w:rsidRPr="00690BF0" w:rsidTr="009E2C93">
        <w:tc>
          <w:tcPr>
            <w:tcW w:w="79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4085" w:type="dxa"/>
            <w:gridSpan w:val="11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40328">
              <w:rPr>
                <w:sz w:val="24"/>
                <w:szCs w:val="24"/>
              </w:rPr>
              <w:t>Организация и проведение физкультурных мероприятий, спортивно-массовой работы согласно календарным планам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34EFB" w:rsidRPr="00690BF0" w:rsidTr="009E2C93">
        <w:trPr>
          <w:trHeight w:val="886"/>
        </w:trPr>
        <w:tc>
          <w:tcPr>
            <w:tcW w:w="79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1.1.1.1</w:t>
            </w:r>
          </w:p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Организация и проведение физкультурно-массовых мероприятий </w:t>
            </w:r>
          </w:p>
        </w:tc>
        <w:tc>
          <w:tcPr>
            <w:tcW w:w="130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66409C">
              <w:rPr>
                <w:sz w:val="24"/>
                <w:szCs w:val="24"/>
              </w:rPr>
              <w:t>Еловского муниципального округа Пермского края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количество участников спортивно-массовых мероприятий </w:t>
            </w:r>
          </w:p>
        </w:tc>
        <w:tc>
          <w:tcPr>
            <w:tcW w:w="62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90BF0">
              <w:rPr>
                <w:sz w:val="24"/>
                <w:szCs w:val="24"/>
              </w:rPr>
              <w:t>ел.</w:t>
            </w:r>
          </w:p>
        </w:tc>
        <w:tc>
          <w:tcPr>
            <w:tcW w:w="65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690BF0">
              <w:rPr>
                <w:sz w:val="24"/>
                <w:szCs w:val="24"/>
              </w:rPr>
              <w:t>00</w:t>
            </w:r>
          </w:p>
        </w:tc>
        <w:tc>
          <w:tcPr>
            <w:tcW w:w="68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350 000,00</w:t>
            </w:r>
          </w:p>
        </w:tc>
        <w:tc>
          <w:tcPr>
            <w:tcW w:w="1276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364 000,00</w:t>
            </w:r>
          </w:p>
        </w:tc>
      </w:tr>
      <w:tr w:rsidR="00234EFB" w:rsidRPr="00690BF0" w:rsidTr="009E2C93">
        <w:trPr>
          <w:trHeight w:val="989"/>
        </w:trPr>
        <w:tc>
          <w:tcPr>
            <w:tcW w:w="794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количество проводимых спортивно-массовых мероприятий</w:t>
            </w:r>
          </w:p>
        </w:tc>
        <w:tc>
          <w:tcPr>
            <w:tcW w:w="624" w:type="dxa"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90BF0">
              <w:rPr>
                <w:sz w:val="24"/>
                <w:szCs w:val="24"/>
              </w:rPr>
              <w:t xml:space="preserve">д. </w:t>
            </w:r>
          </w:p>
        </w:tc>
        <w:tc>
          <w:tcPr>
            <w:tcW w:w="65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0B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234EFB" w:rsidRPr="00690BF0" w:rsidTr="009E2C93">
        <w:trPr>
          <w:trHeight w:val="989"/>
        </w:trPr>
        <w:tc>
          <w:tcPr>
            <w:tcW w:w="794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234EFB" w:rsidRDefault="00234EFB" w:rsidP="009E2C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  <w:p w:rsidR="00234EFB" w:rsidRPr="00690BF0" w:rsidRDefault="00234EFB" w:rsidP="009E2C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52" w:type="dxa"/>
          </w:tcPr>
          <w:p w:rsidR="00234EF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34EF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:rsidR="00234EF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350 000,00</w:t>
            </w:r>
          </w:p>
        </w:tc>
        <w:tc>
          <w:tcPr>
            <w:tcW w:w="1276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364 000,00</w:t>
            </w:r>
          </w:p>
        </w:tc>
      </w:tr>
      <w:tr w:rsidR="00234EFB" w:rsidRPr="00690BF0" w:rsidTr="009E2C93">
        <w:trPr>
          <w:trHeight w:val="786"/>
        </w:trPr>
        <w:tc>
          <w:tcPr>
            <w:tcW w:w="9134" w:type="dxa"/>
            <w:gridSpan w:val="8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Итого по основному мероприятию 1.1.1.</w:t>
            </w:r>
            <w:r>
              <w:rPr>
                <w:sz w:val="23"/>
                <w:szCs w:val="23"/>
              </w:rPr>
              <w:t>1</w:t>
            </w:r>
            <w:r w:rsidRPr="00690BF0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350 000,00</w:t>
            </w:r>
          </w:p>
        </w:tc>
        <w:tc>
          <w:tcPr>
            <w:tcW w:w="1276" w:type="dxa"/>
          </w:tcPr>
          <w:p w:rsidR="00234EFB" w:rsidRPr="00EF4C1B" w:rsidRDefault="00234EFB" w:rsidP="009E2C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364 000,00</w:t>
            </w:r>
          </w:p>
        </w:tc>
      </w:tr>
      <w:tr w:rsidR="00234EFB" w:rsidRPr="00690BF0" w:rsidTr="009E2C93">
        <w:trPr>
          <w:trHeight w:val="513"/>
        </w:trPr>
        <w:tc>
          <w:tcPr>
            <w:tcW w:w="9134" w:type="dxa"/>
            <w:gridSpan w:val="8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234EFB" w:rsidRDefault="00234EFB" w:rsidP="009E2C93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34EFB" w:rsidRDefault="00234EFB" w:rsidP="009E2C93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234EFB" w:rsidRDefault="00234EFB" w:rsidP="009E2C93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  <w:tr w:rsidR="00234EFB" w:rsidRPr="00690BF0" w:rsidTr="009E2C93">
        <w:tc>
          <w:tcPr>
            <w:tcW w:w="9134" w:type="dxa"/>
            <w:gridSpan w:val="8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Итого по задаче 1.1.</w:t>
            </w:r>
            <w:r>
              <w:rPr>
                <w:sz w:val="23"/>
                <w:szCs w:val="23"/>
              </w:rPr>
              <w:t>1</w:t>
            </w:r>
            <w:r w:rsidRPr="00690BF0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350 000,00</w:t>
            </w:r>
          </w:p>
        </w:tc>
        <w:tc>
          <w:tcPr>
            <w:tcW w:w="1276" w:type="dxa"/>
          </w:tcPr>
          <w:p w:rsidR="00234EFB" w:rsidRPr="00EF4C1B" w:rsidRDefault="00234EFB" w:rsidP="009E2C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234EFB" w:rsidRPr="00EF4C1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364 000,00</w:t>
            </w:r>
          </w:p>
        </w:tc>
      </w:tr>
      <w:tr w:rsidR="00234EFB" w:rsidRPr="00690BF0" w:rsidTr="009E2C93">
        <w:tc>
          <w:tcPr>
            <w:tcW w:w="9134" w:type="dxa"/>
            <w:gridSpan w:val="8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234EFB" w:rsidRDefault="00234EFB" w:rsidP="009E2C93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34EFB" w:rsidRDefault="00234EFB" w:rsidP="009E2C93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234EFB" w:rsidRDefault="00234EFB" w:rsidP="009E2C93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  <w:tr w:rsidR="00234EFB" w:rsidRPr="00690BF0" w:rsidTr="009E2C93">
        <w:tc>
          <w:tcPr>
            <w:tcW w:w="79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14085" w:type="dxa"/>
            <w:gridSpan w:val="11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Задача. Развитие и укрепление материально-технической базы.</w:t>
            </w:r>
          </w:p>
        </w:tc>
      </w:tr>
      <w:tr w:rsidR="00234EFB" w:rsidRPr="00690BF0" w:rsidTr="009E2C93">
        <w:trPr>
          <w:trHeight w:val="1066"/>
        </w:trPr>
        <w:tc>
          <w:tcPr>
            <w:tcW w:w="79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690BF0">
              <w:rPr>
                <w:sz w:val="24"/>
                <w:szCs w:val="24"/>
              </w:rPr>
              <w:t>.1</w:t>
            </w:r>
          </w:p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Обновление материально-технической базы.</w:t>
            </w:r>
          </w:p>
        </w:tc>
        <w:tc>
          <w:tcPr>
            <w:tcW w:w="1304" w:type="dxa"/>
            <w:vMerge w:val="restart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ф</w:t>
            </w:r>
            <w:r w:rsidRPr="00690BF0">
              <w:rPr>
                <w:sz w:val="24"/>
                <w:szCs w:val="24"/>
              </w:rPr>
              <w:t>орма Инвентарь для игровых видов спорта</w:t>
            </w:r>
          </w:p>
        </w:tc>
        <w:tc>
          <w:tcPr>
            <w:tcW w:w="62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5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100 000,00</w:t>
            </w:r>
          </w:p>
        </w:tc>
        <w:tc>
          <w:tcPr>
            <w:tcW w:w="1276" w:type="dxa"/>
          </w:tcPr>
          <w:p w:rsidR="00234EFB" w:rsidRPr="00690BF0" w:rsidRDefault="00234EFB" w:rsidP="009E2C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234EFB" w:rsidRPr="00690BF0" w:rsidRDefault="00234EFB" w:rsidP="009E2C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234EFB" w:rsidRPr="00690BF0" w:rsidTr="009E2C93">
        <w:trPr>
          <w:trHeight w:val="1065"/>
        </w:trPr>
        <w:tc>
          <w:tcPr>
            <w:tcW w:w="794" w:type="dxa"/>
            <w:vMerge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52" w:type="dxa"/>
          </w:tcPr>
          <w:p w:rsidR="00234EFB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234EFB" w:rsidRPr="00690BF0" w:rsidRDefault="00234EFB" w:rsidP="009E2C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100 000,00</w:t>
            </w:r>
          </w:p>
        </w:tc>
        <w:tc>
          <w:tcPr>
            <w:tcW w:w="1276" w:type="dxa"/>
          </w:tcPr>
          <w:p w:rsidR="00234EFB" w:rsidRPr="00690BF0" w:rsidRDefault="00234EFB" w:rsidP="009E2C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234EFB" w:rsidRPr="00690BF0" w:rsidRDefault="00234EFB" w:rsidP="009E2C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B624F0" w:rsidRPr="00690BF0" w:rsidTr="007203DF">
        <w:trPr>
          <w:trHeight w:val="1065"/>
        </w:trPr>
        <w:tc>
          <w:tcPr>
            <w:tcW w:w="9134" w:type="dxa"/>
            <w:gridSpan w:val="8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Итого по основному мероприятию 1.1.2</w:t>
            </w:r>
            <w:r>
              <w:rPr>
                <w:sz w:val="23"/>
                <w:szCs w:val="23"/>
              </w:rPr>
              <w:t>.</w:t>
            </w:r>
            <w:r w:rsidRPr="00690BF0">
              <w:rPr>
                <w:sz w:val="23"/>
                <w:szCs w:val="23"/>
              </w:rPr>
              <w:t>1. в том числе по источникам финансирования</w:t>
            </w:r>
          </w:p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100 000,00</w:t>
            </w:r>
          </w:p>
        </w:tc>
        <w:tc>
          <w:tcPr>
            <w:tcW w:w="1276" w:type="dxa"/>
          </w:tcPr>
          <w:p w:rsidR="00B624F0" w:rsidRPr="00690BF0" w:rsidRDefault="00B624F0" w:rsidP="00B624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B624F0" w:rsidRPr="00690BF0" w:rsidRDefault="00B624F0" w:rsidP="00B624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B624F0" w:rsidRPr="00690BF0" w:rsidTr="009D247F">
        <w:trPr>
          <w:trHeight w:val="1065"/>
        </w:trPr>
        <w:tc>
          <w:tcPr>
            <w:tcW w:w="9134" w:type="dxa"/>
            <w:gridSpan w:val="8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B624F0" w:rsidRDefault="00B624F0" w:rsidP="00B624F0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4F0" w:rsidRDefault="00B624F0" w:rsidP="00B624F0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B624F0" w:rsidRDefault="00B624F0" w:rsidP="00B624F0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  <w:tr w:rsidR="00B624F0" w:rsidRPr="00690BF0" w:rsidTr="00600CA6">
        <w:trPr>
          <w:trHeight w:val="1065"/>
        </w:trPr>
        <w:tc>
          <w:tcPr>
            <w:tcW w:w="9134" w:type="dxa"/>
            <w:gridSpan w:val="8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 xml:space="preserve">Итого по задаче 1.1.2, в том числе по источникам финансирования </w:t>
            </w:r>
          </w:p>
        </w:tc>
        <w:tc>
          <w:tcPr>
            <w:tcW w:w="1850" w:type="dxa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100 000,00</w:t>
            </w:r>
          </w:p>
        </w:tc>
        <w:tc>
          <w:tcPr>
            <w:tcW w:w="1276" w:type="dxa"/>
          </w:tcPr>
          <w:p w:rsidR="00B624F0" w:rsidRPr="00690BF0" w:rsidRDefault="00B624F0" w:rsidP="00B624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B624F0" w:rsidRPr="00690BF0" w:rsidRDefault="00B624F0" w:rsidP="00B624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B624F0" w:rsidRPr="00690BF0" w:rsidTr="00B624F0">
        <w:trPr>
          <w:trHeight w:val="593"/>
        </w:trPr>
        <w:tc>
          <w:tcPr>
            <w:tcW w:w="9134" w:type="dxa"/>
            <w:gridSpan w:val="8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B624F0" w:rsidRPr="00690BF0" w:rsidRDefault="00B624F0" w:rsidP="00B624F0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B624F0" w:rsidRDefault="00B624F0" w:rsidP="00B624F0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4F0" w:rsidRDefault="00B624F0" w:rsidP="00B624F0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B624F0" w:rsidRDefault="00B624F0" w:rsidP="00B624F0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  <w:tr w:rsidR="00B624F0" w:rsidRPr="00690BF0" w:rsidTr="00B624F0">
        <w:trPr>
          <w:trHeight w:val="349"/>
        </w:trPr>
        <w:tc>
          <w:tcPr>
            <w:tcW w:w="794" w:type="dxa"/>
          </w:tcPr>
          <w:p w:rsidR="00B624F0" w:rsidRPr="00150E5F" w:rsidRDefault="00B624F0" w:rsidP="00B624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4085" w:type="dxa"/>
            <w:gridSpan w:val="11"/>
          </w:tcPr>
          <w:p w:rsidR="00B624F0" w:rsidRPr="00150E5F" w:rsidRDefault="00B624F0" w:rsidP="00B624F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Обеспечение условий для развития</w:t>
            </w:r>
            <w:r w:rsidRPr="00150EFC">
              <w:rPr>
                <w:sz w:val="24"/>
                <w:szCs w:val="24"/>
              </w:rPr>
              <w:t xml:space="preserve"> физической культур</w:t>
            </w:r>
            <w:r>
              <w:rPr>
                <w:sz w:val="24"/>
                <w:szCs w:val="24"/>
              </w:rPr>
              <w:t>ы и массового спорта</w:t>
            </w:r>
          </w:p>
        </w:tc>
      </w:tr>
      <w:tr w:rsidR="00E04037" w:rsidRPr="00690BF0" w:rsidTr="009E2C93">
        <w:trPr>
          <w:trHeight w:val="1065"/>
        </w:trPr>
        <w:tc>
          <w:tcPr>
            <w:tcW w:w="794" w:type="dxa"/>
          </w:tcPr>
          <w:p w:rsidR="00E04037" w:rsidRPr="00690BF0" w:rsidRDefault="00E04037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</w:t>
            </w:r>
          </w:p>
        </w:tc>
        <w:tc>
          <w:tcPr>
            <w:tcW w:w="1984" w:type="dxa"/>
          </w:tcPr>
          <w:p w:rsidR="00E04037" w:rsidRPr="00150EFC" w:rsidRDefault="00E04037" w:rsidP="00E0403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занятий </w:t>
            </w:r>
            <w:r w:rsidRPr="00150EFC">
              <w:rPr>
                <w:sz w:val="24"/>
                <w:szCs w:val="24"/>
              </w:rPr>
              <w:t>физической культур</w:t>
            </w:r>
            <w:r>
              <w:rPr>
                <w:sz w:val="24"/>
                <w:szCs w:val="24"/>
              </w:rPr>
              <w:t>ой и массовым спортом</w:t>
            </w:r>
          </w:p>
        </w:tc>
        <w:tc>
          <w:tcPr>
            <w:tcW w:w="1304" w:type="dxa"/>
          </w:tcPr>
          <w:p w:rsidR="00E04037" w:rsidRPr="00150EFC" w:rsidRDefault="00E04037" w:rsidP="00E040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E04037" w:rsidRPr="00150EFC" w:rsidRDefault="00E04037" w:rsidP="00E0403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занятий </w:t>
            </w:r>
            <w:r w:rsidRPr="00150EFC">
              <w:rPr>
                <w:sz w:val="24"/>
                <w:szCs w:val="24"/>
              </w:rPr>
              <w:t>физической культур</w:t>
            </w:r>
            <w:r>
              <w:rPr>
                <w:sz w:val="24"/>
                <w:szCs w:val="24"/>
              </w:rPr>
              <w:t>ой и массовым спортом в образовательной организации</w:t>
            </w:r>
          </w:p>
        </w:tc>
        <w:tc>
          <w:tcPr>
            <w:tcW w:w="624" w:type="dxa"/>
          </w:tcPr>
          <w:p w:rsidR="00E04037" w:rsidRPr="00150EFC" w:rsidRDefault="00E04037" w:rsidP="00E0403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Чел.</w:t>
            </w:r>
          </w:p>
        </w:tc>
        <w:tc>
          <w:tcPr>
            <w:tcW w:w="652" w:type="dxa"/>
          </w:tcPr>
          <w:p w:rsidR="00E04037" w:rsidRPr="00150EFC" w:rsidRDefault="00E04037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80" w:type="dxa"/>
          </w:tcPr>
          <w:p w:rsidR="00E04037" w:rsidRPr="00150EFC" w:rsidRDefault="00E04037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04037" w:rsidRPr="00150EFC" w:rsidRDefault="00E04037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E04037" w:rsidRPr="00150EFC" w:rsidRDefault="00E04037" w:rsidP="00E0403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Бюджет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12" w:type="dxa"/>
          </w:tcPr>
          <w:p w:rsidR="00E04037" w:rsidRPr="00E04037" w:rsidRDefault="00E04037" w:rsidP="00E0403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04037" w:rsidRPr="00E04037" w:rsidRDefault="00E04037" w:rsidP="00E0403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E04037" w:rsidRPr="00E04037" w:rsidRDefault="00E04037" w:rsidP="00E0403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</w:tr>
      <w:tr w:rsidR="00E04037" w:rsidRPr="00690BF0" w:rsidTr="009E2C93">
        <w:trPr>
          <w:trHeight w:val="1065"/>
        </w:trPr>
        <w:tc>
          <w:tcPr>
            <w:tcW w:w="794" w:type="dxa"/>
          </w:tcPr>
          <w:p w:rsidR="00E04037" w:rsidRPr="00690BF0" w:rsidRDefault="00E04037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37" w:rsidRPr="00150EFC" w:rsidRDefault="00E04037" w:rsidP="00E0403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E04037" w:rsidRPr="00150EFC" w:rsidRDefault="00E04037" w:rsidP="00E040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E04037" w:rsidRPr="00150EFC" w:rsidRDefault="00E04037" w:rsidP="00E04037">
            <w:pPr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150EFC">
              <w:rPr>
                <w:sz w:val="24"/>
                <w:szCs w:val="24"/>
              </w:rPr>
              <w:t>приобретенного</w:t>
            </w:r>
            <w:r>
              <w:rPr>
                <w:sz w:val="24"/>
                <w:szCs w:val="24"/>
              </w:rPr>
              <w:t xml:space="preserve"> спортивного оборудования и инвентаря</w:t>
            </w:r>
          </w:p>
        </w:tc>
        <w:tc>
          <w:tcPr>
            <w:tcW w:w="624" w:type="dxa"/>
          </w:tcPr>
          <w:p w:rsidR="00E04037" w:rsidRPr="00150EFC" w:rsidRDefault="00E04037" w:rsidP="00E04037">
            <w:pPr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652" w:type="dxa"/>
          </w:tcPr>
          <w:p w:rsidR="00E04037" w:rsidRPr="00150EFC" w:rsidRDefault="00E04037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</w:tcPr>
          <w:p w:rsidR="00E04037" w:rsidRPr="00150EFC" w:rsidRDefault="00E04037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04037" w:rsidRPr="00150EFC" w:rsidRDefault="00E04037" w:rsidP="00E040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E04037" w:rsidRPr="00150EFC" w:rsidRDefault="00E04037" w:rsidP="00E0403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E04037" w:rsidRPr="00150EFC" w:rsidRDefault="00E04037" w:rsidP="00E0403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276" w:type="dxa"/>
          </w:tcPr>
          <w:p w:rsidR="00E04037" w:rsidRPr="00E04037" w:rsidRDefault="00E04037" w:rsidP="00E0403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E04037" w:rsidRPr="00E04037" w:rsidRDefault="00E04037" w:rsidP="00E04037">
            <w:pPr>
              <w:jc w:val="center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0,00</w:t>
            </w:r>
          </w:p>
        </w:tc>
      </w:tr>
      <w:tr w:rsidR="001B1BCE" w:rsidRPr="00690BF0" w:rsidTr="001B546F">
        <w:trPr>
          <w:trHeight w:val="589"/>
        </w:trPr>
        <w:tc>
          <w:tcPr>
            <w:tcW w:w="9134" w:type="dxa"/>
            <w:gridSpan w:val="8"/>
          </w:tcPr>
          <w:p w:rsidR="001B1BCE" w:rsidRPr="00150EFC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Итог</w:t>
            </w:r>
            <w:r>
              <w:rPr>
                <w:sz w:val="23"/>
                <w:szCs w:val="23"/>
              </w:rPr>
              <w:t>о по основному мероприятию 1.1.3</w:t>
            </w:r>
            <w:r w:rsidRPr="00150E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</w:t>
            </w:r>
            <w:r w:rsidRPr="00150EFC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  <w:p w:rsidR="001B1BCE" w:rsidRPr="00150EFC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1B1BCE" w:rsidRPr="00150EFC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1B1BCE" w:rsidRPr="001B546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546F">
              <w:rPr>
                <w:sz w:val="24"/>
                <w:szCs w:val="24"/>
              </w:rPr>
              <w:t>360 554,10</w:t>
            </w:r>
          </w:p>
        </w:tc>
        <w:tc>
          <w:tcPr>
            <w:tcW w:w="1276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</w:tr>
      <w:tr w:rsidR="001B1BCE" w:rsidRPr="00690BF0" w:rsidTr="009E2C93">
        <w:trPr>
          <w:trHeight w:val="502"/>
        </w:trPr>
        <w:tc>
          <w:tcPr>
            <w:tcW w:w="9134" w:type="dxa"/>
            <w:gridSpan w:val="8"/>
          </w:tcPr>
          <w:p w:rsidR="001B1BCE" w:rsidRPr="00150EFC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Итого по задаче 1.1.</w:t>
            </w:r>
            <w:r>
              <w:rPr>
                <w:sz w:val="23"/>
                <w:szCs w:val="23"/>
              </w:rPr>
              <w:t>3</w:t>
            </w:r>
            <w:r w:rsidRPr="00150EFC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</w:tc>
        <w:tc>
          <w:tcPr>
            <w:tcW w:w="1850" w:type="dxa"/>
          </w:tcPr>
          <w:p w:rsidR="001B1BCE" w:rsidRPr="00150EFC" w:rsidRDefault="001B1BCE" w:rsidP="001B1BCE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1B1BCE" w:rsidRPr="001B546F" w:rsidRDefault="001B1BCE" w:rsidP="001B1B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546F">
              <w:rPr>
                <w:sz w:val="24"/>
                <w:szCs w:val="24"/>
              </w:rPr>
              <w:t>360 554,10</w:t>
            </w:r>
          </w:p>
        </w:tc>
        <w:tc>
          <w:tcPr>
            <w:tcW w:w="1276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B1BCE" w:rsidRPr="001B1BCE" w:rsidRDefault="001B1BCE" w:rsidP="001B1BCE">
            <w:pPr>
              <w:jc w:val="center"/>
              <w:rPr>
                <w:sz w:val="24"/>
                <w:szCs w:val="24"/>
              </w:rPr>
            </w:pPr>
            <w:r w:rsidRPr="001B1BCE">
              <w:rPr>
                <w:sz w:val="24"/>
                <w:szCs w:val="24"/>
              </w:rPr>
              <w:t>0,00</w:t>
            </w:r>
          </w:p>
        </w:tc>
      </w:tr>
      <w:tr w:rsidR="001B546F" w:rsidRPr="00690BF0" w:rsidTr="009E2C93">
        <w:tc>
          <w:tcPr>
            <w:tcW w:w="9134" w:type="dxa"/>
            <w:gridSpan w:val="8"/>
          </w:tcPr>
          <w:p w:rsidR="001B546F" w:rsidRPr="00690BF0" w:rsidRDefault="001B546F" w:rsidP="001B546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 xml:space="preserve">Всего по подпрограмме 1.1, в том числе по источникам финансирования </w:t>
            </w:r>
          </w:p>
        </w:tc>
        <w:tc>
          <w:tcPr>
            <w:tcW w:w="1850" w:type="dxa"/>
          </w:tcPr>
          <w:p w:rsidR="001B546F" w:rsidRPr="00676B75" w:rsidRDefault="001B546F" w:rsidP="001B546F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3"/>
                <w:szCs w:val="23"/>
              </w:rPr>
            </w:pPr>
            <w:r w:rsidRPr="00676B75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12" w:type="dxa"/>
          </w:tcPr>
          <w:p w:rsidR="001B546F" w:rsidRPr="001B546F" w:rsidRDefault="001B546F" w:rsidP="001B54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546F">
              <w:rPr>
                <w:b/>
                <w:sz w:val="24"/>
                <w:szCs w:val="24"/>
              </w:rPr>
              <w:t>810 554,10</w:t>
            </w:r>
          </w:p>
        </w:tc>
        <w:tc>
          <w:tcPr>
            <w:tcW w:w="1276" w:type="dxa"/>
          </w:tcPr>
          <w:p w:rsidR="001B546F" w:rsidRPr="001B546F" w:rsidRDefault="001B546F" w:rsidP="001B546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546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B546F" w:rsidRPr="001B546F" w:rsidRDefault="001B546F" w:rsidP="001B546F">
            <w:pPr>
              <w:rPr>
                <w:b/>
                <w:sz w:val="24"/>
                <w:szCs w:val="24"/>
              </w:rPr>
            </w:pPr>
            <w:r w:rsidRPr="001B546F">
              <w:rPr>
                <w:b/>
                <w:sz w:val="24"/>
                <w:szCs w:val="24"/>
              </w:rPr>
              <w:t>364 000,00</w:t>
            </w:r>
          </w:p>
        </w:tc>
      </w:tr>
      <w:tr w:rsidR="001B546F" w:rsidRPr="00690BF0" w:rsidTr="009E2C93">
        <w:tc>
          <w:tcPr>
            <w:tcW w:w="9134" w:type="dxa"/>
            <w:gridSpan w:val="8"/>
          </w:tcPr>
          <w:p w:rsidR="001B546F" w:rsidRPr="00690BF0" w:rsidRDefault="001B546F" w:rsidP="001B546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1B546F" w:rsidRPr="00690BF0" w:rsidRDefault="001B546F" w:rsidP="001B546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1B546F" w:rsidRPr="001B546F" w:rsidRDefault="001B546F" w:rsidP="001B54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546F">
              <w:rPr>
                <w:sz w:val="24"/>
                <w:szCs w:val="24"/>
              </w:rPr>
              <w:t>450 000,00</w:t>
            </w:r>
          </w:p>
        </w:tc>
        <w:tc>
          <w:tcPr>
            <w:tcW w:w="1276" w:type="dxa"/>
          </w:tcPr>
          <w:p w:rsidR="001B546F" w:rsidRPr="001B546F" w:rsidRDefault="001B546F" w:rsidP="001B54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546F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B546F" w:rsidRPr="001B546F" w:rsidRDefault="001B546F" w:rsidP="001B546F">
            <w:pPr>
              <w:rPr>
                <w:sz w:val="24"/>
                <w:szCs w:val="24"/>
              </w:rPr>
            </w:pPr>
            <w:r w:rsidRPr="001B546F">
              <w:rPr>
                <w:sz w:val="24"/>
                <w:szCs w:val="24"/>
              </w:rPr>
              <w:t>364 000,00</w:t>
            </w:r>
          </w:p>
        </w:tc>
      </w:tr>
      <w:tr w:rsidR="001B546F" w:rsidRPr="00690BF0" w:rsidTr="009E2C93">
        <w:tc>
          <w:tcPr>
            <w:tcW w:w="9134" w:type="dxa"/>
            <w:gridSpan w:val="8"/>
          </w:tcPr>
          <w:p w:rsidR="001B546F" w:rsidRPr="00690BF0" w:rsidRDefault="001B546F" w:rsidP="001B546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1B546F" w:rsidRPr="00690BF0" w:rsidRDefault="001B546F" w:rsidP="001B546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1B546F" w:rsidRDefault="001B546F" w:rsidP="001B546F">
            <w:pPr>
              <w:spacing w:line="240" w:lineRule="exact"/>
              <w:jc w:val="center"/>
            </w:pPr>
            <w:r w:rsidRPr="001B546F">
              <w:rPr>
                <w:sz w:val="24"/>
                <w:szCs w:val="24"/>
              </w:rPr>
              <w:t>360 554,10</w:t>
            </w:r>
          </w:p>
        </w:tc>
        <w:tc>
          <w:tcPr>
            <w:tcW w:w="1276" w:type="dxa"/>
          </w:tcPr>
          <w:p w:rsidR="001B546F" w:rsidRDefault="001B546F" w:rsidP="001B546F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B546F" w:rsidRDefault="001B546F" w:rsidP="001B546F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</w:tbl>
    <w:p w:rsidR="00234EFB" w:rsidRDefault="00234EFB" w:rsidP="00234EFB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234EFB" w:rsidRDefault="00234EFB" w:rsidP="00234EFB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234EFB" w:rsidRDefault="00234EFB" w:rsidP="00234EFB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sectPr w:rsidR="00234EFB" w:rsidSect="00150EFC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C7" w:rsidRDefault="009026C7">
      <w:r>
        <w:separator/>
      </w:r>
    </w:p>
  </w:endnote>
  <w:endnote w:type="continuationSeparator" w:id="0">
    <w:p w:rsidR="009026C7" w:rsidRDefault="0090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F0" w:rsidRDefault="00B624F0">
    <w:pPr>
      <w:pStyle w:val="ab"/>
      <w:jc w:val="center"/>
    </w:pPr>
  </w:p>
  <w:p w:rsidR="00B624F0" w:rsidRDefault="00B624F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F0" w:rsidRDefault="00B624F0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C7" w:rsidRDefault="009026C7">
      <w:r>
        <w:separator/>
      </w:r>
    </w:p>
  </w:footnote>
  <w:footnote w:type="continuationSeparator" w:id="0">
    <w:p w:rsidR="009026C7" w:rsidRDefault="0090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335"/>
    <w:multiLevelType w:val="hybridMultilevel"/>
    <w:tmpl w:val="E5F0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806"/>
    <w:multiLevelType w:val="hybridMultilevel"/>
    <w:tmpl w:val="A9F2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717"/>
    <w:multiLevelType w:val="multilevel"/>
    <w:tmpl w:val="FC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5C8531D"/>
    <w:multiLevelType w:val="multilevel"/>
    <w:tmpl w:val="FC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5230"/>
    <w:rsid w:val="00064595"/>
    <w:rsid w:val="00066153"/>
    <w:rsid w:val="00097994"/>
    <w:rsid w:val="000C2D90"/>
    <w:rsid w:val="00133D5F"/>
    <w:rsid w:val="00143108"/>
    <w:rsid w:val="00150E5F"/>
    <w:rsid w:val="00150EFC"/>
    <w:rsid w:val="001B1BCE"/>
    <w:rsid w:val="001B2E61"/>
    <w:rsid w:val="001B546F"/>
    <w:rsid w:val="001F1FF6"/>
    <w:rsid w:val="001F61E4"/>
    <w:rsid w:val="00234EFB"/>
    <w:rsid w:val="002802BE"/>
    <w:rsid w:val="002A7389"/>
    <w:rsid w:val="00311DAC"/>
    <w:rsid w:val="0036013B"/>
    <w:rsid w:val="00375CF9"/>
    <w:rsid w:val="0047083E"/>
    <w:rsid w:val="0047278E"/>
    <w:rsid w:val="00482A25"/>
    <w:rsid w:val="004E0D61"/>
    <w:rsid w:val="004F6BB4"/>
    <w:rsid w:val="005061A8"/>
    <w:rsid w:val="00583959"/>
    <w:rsid w:val="005840C7"/>
    <w:rsid w:val="005955BE"/>
    <w:rsid w:val="006216CD"/>
    <w:rsid w:val="00647FC7"/>
    <w:rsid w:val="006908CA"/>
    <w:rsid w:val="006A0563"/>
    <w:rsid w:val="006F2B94"/>
    <w:rsid w:val="00715A69"/>
    <w:rsid w:val="00722747"/>
    <w:rsid w:val="007627C5"/>
    <w:rsid w:val="008741B6"/>
    <w:rsid w:val="008936EC"/>
    <w:rsid w:val="008A0F8C"/>
    <w:rsid w:val="008F0183"/>
    <w:rsid w:val="009026C7"/>
    <w:rsid w:val="00903EDF"/>
    <w:rsid w:val="009161F4"/>
    <w:rsid w:val="00921BE8"/>
    <w:rsid w:val="009A16F1"/>
    <w:rsid w:val="009C011A"/>
    <w:rsid w:val="009F3379"/>
    <w:rsid w:val="00A16F73"/>
    <w:rsid w:val="00A442D4"/>
    <w:rsid w:val="00A51C87"/>
    <w:rsid w:val="00A701BA"/>
    <w:rsid w:val="00A9149A"/>
    <w:rsid w:val="00A92760"/>
    <w:rsid w:val="00A95958"/>
    <w:rsid w:val="00AE0B25"/>
    <w:rsid w:val="00B01DB0"/>
    <w:rsid w:val="00B31E7D"/>
    <w:rsid w:val="00B624F0"/>
    <w:rsid w:val="00B84CA2"/>
    <w:rsid w:val="00B921B5"/>
    <w:rsid w:val="00BF4ADF"/>
    <w:rsid w:val="00C17F88"/>
    <w:rsid w:val="00D00746"/>
    <w:rsid w:val="00D66191"/>
    <w:rsid w:val="00DF3619"/>
    <w:rsid w:val="00DF571A"/>
    <w:rsid w:val="00E04037"/>
    <w:rsid w:val="00E97B49"/>
    <w:rsid w:val="00F12664"/>
    <w:rsid w:val="00F22F1F"/>
    <w:rsid w:val="00F31ED4"/>
    <w:rsid w:val="00F63853"/>
    <w:rsid w:val="00F6686C"/>
    <w:rsid w:val="00FC709E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0E5F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rsid w:val="00A9595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0E5F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rsid w:val="00A959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6</Pages>
  <Words>937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2022-02-18T04:28:00Z</cp:lastPrinted>
  <dcterms:created xsi:type="dcterms:W3CDTF">2022-02-17T16:26:00Z</dcterms:created>
  <dcterms:modified xsi:type="dcterms:W3CDTF">2022-02-18T04:28:00Z</dcterms:modified>
</cp:coreProperties>
</file>