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BF" w:rsidRDefault="00F65579" w:rsidP="00404878">
      <w:pPr>
        <w:pStyle w:val="a7"/>
        <w:tabs>
          <w:tab w:val="left" w:pos="4395"/>
        </w:tabs>
        <w:ind w:right="35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7F022" wp14:editId="1FE41B13">
                <wp:simplePos x="0" y="0"/>
                <wp:positionH relativeFrom="page">
                  <wp:posOffset>1763395</wp:posOffset>
                </wp:positionH>
                <wp:positionV relativeFrom="page">
                  <wp:posOffset>2437765</wp:posOffset>
                </wp:positionV>
                <wp:extent cx="1278255" cy="274320"/>
                <wp:effectExtent l="0" t="0" r="17145" b="1143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1FB" w:rsidRPr="00482A25" w:rsidRDefault="00F65579" w:rsidP="00B731FB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138.85pt;margin-top:191.9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hzrg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" filled="f" stroked="f">
                <v:textbox inset="0,0,0,0">
                  <w:txbxContent>
                    <w:p w:rsidR="00B731FB" w:rsidRPr="00482A25" w:rsidRDefault="00F65579" w:rsidP="00B731FB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3E9E8" wp14:editId="559141D8">
                <wp:simplePos x="0" y="0"/>
                <wp:positionH relativeFrom="page">
                  <wp:posOffset>5482932</wp:posOffset>
                </wp:positionH>
                <wp:positionV relativeFrom="page">
                  <wp:posOffset>2439279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1FB" w:rsidRPr="00482A25" w:rsidRDefault="00F65579" w:rsidP="00B731FB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74-п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1.75pt;margin-top:192.0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" filled="f" stroked="f">
                <v:textbox inset="0,0,0,0">
                  <w:txbxContent>
                    <w:p w:rsidR="00B731FB" w:rsidRPr="00482A25" w:rsidRDefault="00F65579" w:rsidP="00B731FB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74-п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219F">
        <w:rPr>
          <w:b w:val="0"/>
          <w:noProof/>
        </w:rPr>
        <w:drawing>
          <wp:anchor distT="0" distB="0" distL="114300" distR="114300" simplePos="0" relativeHeight="251655168" behindDoc="0" locked="0" layoutInCell="1" allowOverlap="1" wp14:anchorId="3ED6B7A0" wp14:editId="4E4F5C9A">
            <wp:simplePos x="0" y="0"/>
            <wp:positionH relativeFrom="page">
              <wp:posOffset>1087727</wp:posOffset>
            </wp:positionH>
            <wp:positionV relativeFrom="page">
              <wp:posOffset>397206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878">
        <w:t xml:space="preserve">Об утверждении Порядка уведомления представителя нанимателя (работодателя)     </w:t>
      </w:r>
      <w:r w:rsidR="00F162C6">
        <w:t xml:space="preserve">          </w:t>
      </w:r>
      <w:r w:rsidR="00404878">
        <w:t>о фактах обращения в целях склонения муниципального служащего Администрации Еловского муниципального округа Пермского края к совершению коррупционных правонарушений</w:t>
      </w:r>
    </w:p>
    <w:p w:rsidR="00B85865" w:rsidRPr="00B85865" w:rsidRDefault="00EA76A5" w:rsidP="001E542A">
      <w:pPr>
        <w:pStyle w:val="ad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соответствии со</w:t>
      </w:r>
      <w:r w:rsidR="00404878" w:rsidRPr="00404878">
        <w:rPr>
          <w:szCs w:val="28"/>
        </w:rPr>
        <w:t xml:space="preserve"> </w:t>
      </w:r>
      <w:hyperlink r:id="rId10" w:history="1">
        <w:r w:rsidR="00404878" w:rsidRPr="00404878">
          <w:rPr>
            <w:szCs w:val="28"/>
          </w:rPr>
          <w:t>стать</w:t>
        </w:r>
        <w:r>
          <w:rPr>
            <w:szCs w:val="28"/>
          </w:rPr>
          <w:t>ей</w:t>
        </w:r>
        <w:r w:rsidR="00404878" w:rsidRPr="00404878">
          <w:rPr>
            <w:szCs w:val="28"/>
          </w:rPr>
          <w:t xml:space="preserve"> 9</w:t>
        </w:r>
      </w:hyperlink>
      <w:r w:rsidR="00404878" w:rsidRPr="00404878">
        <w:rPr>
          <w:szCs w:val="28"/>
        </w:rPr>
        <w:t xml:space="preserve"> Федерального закона от 25 декабря 2008 г. </w:t>
      </w:r>
      <w:r w:rsidR="00404878">
        <w:rPr>
          <w:szCs w:val="28"/>
        </w:rPr>
        <w:t xml:space="preserve">            №</w:t>
      </w:r>
      <w:r w:rsidR="00404878" w:rsidRPr="00404878">
        <w:rPr>
          <w:szCs w:val="28"/>
        </w:rPr>
        <w:t xml:space="preserve"> 273-ФЗ </w:t>
      </w:r>
      <w:r w:rsidR="00404878">
        <w:rPr>
          <w:szCs w:val="28"/>
        </w:rPr>
        <w:t>«</w:t>
      </w:r>
      <w:r w:rsidR="00404878" w:rsidRPr="00404878">
        <w:rPr>
          <w:szCs w:val="28"/>
        </w:rPr>
        <w:t>О противодействии коррупции</w:t>
      </w:r>
      <w:r w:rsidR="00404878">
        <w:rPr>
          <w:szCs w:val="28"/>
        </w:rPr>
        <w:t>»</w:t>
      </w:r>
      <w:r w:rsidR="00404878" w:rsidRPr="00404878">
        <w:rPr>
          <w:szCs w:val="28"/>
        </w:rPr>
        <w:t xml:space="preserve">, </w:t>
      </w:r>
      <w:hyperlink r:id="rId11" w:history="1">
        <w:r w:rsidR="00404878" w:rsidRPr="00404878">
          <w:rPr>
            <w:szCs w:val="28"/>
          </w:rPr>
          <w:t>пункта 42 части 1 статьи 16</w:t>
        </w:r>
      </w:hyperlink>
      <w:r w:rsidR="00404878" w:rsidRPr="00404878">
        <w:rPr>
          <w:szCs w:val="28"/>
        </w:rPr>
        <w:t xml:space="preserve"> Федерального закона от 6 октября 2003 г. </w:t>
      </w:r>
      <w:r w:rsidR="00404878">
        <w:rPr>
          <w:szCs w:val="28"/>
        </w:rPr>
        <w:t>№</w:t>
      </w:r>
      <w:r w:rsidR="00404878" w:rsidRPr="00404878">
        <w:rPr>
          <w:szCs w:val="28"/>
        </w:rPr>
        <w:t xml:space="preserve"> 131-ФЗ </w:t>
      </w:r>
      <w:r w:rsidR="00404878">
        <w:rPr>
          <w:szCs w:val="28"/>
        </w:rPr>
        <w:t>«</w:t>
      </w:r>
      <w:r w:rsidR="00404878" w:rsidRPr="00404878">
        <w:rPr>
          <w:szCs w:val="28"/>
        </w:rPr>
        <w:t>Об общих принципах организации местного самоуправления в Российской Федерации</w:t>
      </w:r>
      <w:r w:rsidR="00404878">
        <w:rPr>
          <w:szCs w:val="28"/>
        </w:rPr>
        <w:t>»</w:t>
      </w:r>
      <w:r w:rsidR="00404878" w:rsidRPr="00404878">
        <w:rPr>
          <w:szCs w:val="28"/>
        </w:rPr>
        <w:t xml:space="preserve">, </w:t>
      </w:r>
      <w:hyperlink r:id="rId12" w:history="1">
        <w:r w:rsidR="00404878" w:rsidRPr="00404878">
          <w:rPr>
            <w:szCs w:val="28"/>
          </w:rPr>
          <w:t>статьи 12</w:t>
        </w:r>
      </w:hyperlink>
      <w:r w:rsidR="00404878" w:rsidRPr="00404878">
        <w:rPr>
          <w:szCs w:val="28"/>
        </w:rPr>
        <w:t xml:space="preserve"> Федерального закона от 2 марта 2007 г. </w:t>
      </w:r>
      <w:r w:rsidR="00404878">
        <w:rPr>
          <w:szCs w:val="28"/>
        </w:rPr>
        <w:t>№</w:t>
      </w:r>
      <w:r w:rsidR="00404878" w:rsidRPr="00404878">
        <w:rPr>
          <w:szCs w:val="28"/>
        </w:rPr>
        <w:t xml:space="preserve"> 25-ФЗ </w:t>
      </w:r>
      <w:r w:rsidR="00404878">
        <w:rPr>
          <w:szCs w:val="28"/>
        </w:rPr>
        <w:t>«</w:t>
      </w:r>
      <w:r w:rsidR="00404878" w:rsidRPr="00404878">
        <w:rPr>
          <w:szCs w:val="28"/>
        </w:rPr>
        <w:t>О муниципальной службе в Российской Федерации</w:t>
      </w:r>
      <w:r w:rsidR="00404878">
        <w:rPr>
          <w:szCs w:val="28"/>
        </w:rPr>
        <w:t>»</w:t>
      </w:r>
      <w:r w:rsidR="00404878" w:rsidRPr="00404878">
        <w:rPr>
          <w:szCs w:val="28"/>
        </w:rPr>
        <w:t xml:space="preserve">, </w:t>
      </w:r>
      <w:hyperlink r:id="rId13" w:history="1">
        <w:r w:rsidR="00EA06F5">
          <w:rPr>
            <w:szCs w:val="28"/>
          </w:rPr>
          <w:t>У</w:t>
        </w:r>
        <w:r w:rsidR="00404878" w:rsidRPr="00404878">
          <w:rPr>
            <w:szCs w:val="28"/>
          </w:rPr>
          <w:t>каза</w:t>
        </w:r>
      </w:hyperlink>
      <w:r w:rsidR="00404878" w:rsidRPr="00404878">
        <w:rPr>
          <w:szCs w:val="28"/>
        </w:rPr>
        <w:t xml:space="preserve"> </w:t>
      </w:r>
      <w:r w:rsidR="00EA06F5">
        <w:rPr>
          <w:szCs w:val="28"/>
        </w:rPr>
        <w:t>Г</w:t>
      </w:r>
      <w:r w:rsidR="00404878" w:rsidRPr="00404878">
        <w:rPr>
          <w:szCs w:val="28"/>
        </w:rPr>
        <w:t xml:space="preserve">убернатора Пермского края от 17 марта 2021 г. </w:t>
      </w:r>
      <w:r w:rsidR="00404878">
        <w:rPr>
          <w:szCs w:val="28"/>
        </w:rPr>
        <w:t>№</w:t>
      </w:r>
      <w:r w:rsidR="00404878" w:rsidRPr="00404878">
        <w:rPr>
          <w:szCs w:val="28"/>
        </w:rPr>
        <w:t xml:space="preserve"> 37 </w:t>
      </w:r>
      <w:r w:rsidR="00404878">
        <w:rPr>
          <w:szCs w:val="28"/>
        </w:rPr>
        <w:t>«</w:t>
      </w:r>
      <w:r w:rsidR="00404878" w:rsidRPr="00404878">
        <w:rPr>
          <w:szCs w:val="28"/>
        </w:rPr>
        <w:t>Об отдельных мерах по совершенствованию деятельности по вопросам противодействия коррупции в Администрации губернатора Пермского края, исполнительных органах государственной власти Пермского края</w:t>
      </w:r>
      <w:r w:rsidR="00404878">
        <w:rPr>
          <w:szCs w:val="28"/>
        </w:rPr>
        <w:t>»</w:t>
      </w:r>
      <w:r w:rsidR="00EA06F5">
        <w:rPr>
          <w:szCs w:val="28"/>
        </w:rPr>
        <w:t>, пункта 39 части 1 статьи 4 Устава Еловского муниципального округа Пермского края</w:t>
      </w:r>
    </w:p>
    <w:p w:rsidR="00404878" w:rsidRPr="00404878" w:rsidRDefault="00404878" w:rsidP="001E542A">
      <w:pPr>
        <w:pStyle w:val="ad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</w:t>
      </w:r>
      <w:r w:rsidR="00EA76A5">
        <w:rPr>
          <w:szCs w:val="28"/>
        </w:rPr>
        <w:t xml:space="preserve"> Пермского края</w:t>
      </w:r>
      <w:r>
        <w:rPr>
          <w:szCs w:val="28"/>
        </w:rPr>
        <w:t xml:space="preserve"> ПОСТАНОВЛЯЕТ</w:t>
      </w:r>
      <w:r w:rsidRPr="00404878">
        <w:rPr>
          <w:szCs w:val="28"/>
        </w:rPr>
        <w:t>:</w:t>
      </w:r>
    </w:p>
    <w:p w:rsidR="00404878" w:rsidRPr="00EA76A5" w:rsidRDefault="00404878" w:rsidP="001E542A">
      <w:pPr>
        <w:pStyle w:val="ad"/>
        <w:numPr>
          <w:ilvl w:val="0"/>
          <w:numId w:val="2"/>
        </w:numPr>
        <w:spacing w:line="360" w:lineRule="exact"/>
        <w:ind w:left="0" w:firstLine="709"/>
        <w:jc w:val="both"/>
        <w:rPr>
          <w:szCs w:val="28"/>
        </w:rPr>
      </w:pPr>
      <w:r w:rsidRPr="00404878">
        <w:rPr>
          <w:szCs w:val="28"/>
        </w:rPr>
        <w:t xml:space="preserve">Утвердить прилагаемый </w:t>
      </w:r>
      <w:hyperlink w:anchor="P36" w:history="1">
        <w:r w:rsidRPr="00404878">
          <w:rPr>
            <w:szCs w:val="28"/>
          </w:rPr>
          <w:t>Порядок</w:t>
        </w:r>
      </w:hyperlink>
      <w:r w:rsidRPr="00404878">
        <w:rPr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r w:rsidR="00EA76A5">
        <w:rPr>
          <w:szCs w:val="28"/>
        </w:rPr>
        <w:t xml:space="preserve">Администрации Еловского муниципального округа Пермского края </w:t>
      </w:r>
      <w:r w:rsidRPr="00404878">
        <w:rPr>
          <w:szCs w:val="28"/>
        </w:rPr>
        <w:t xml:space="preserve">к совершению коррупционных правонарушений (далее </w:t>
      </w:r>
      <w:r w:rsidR="00EA76A5">
        <w:rPr>
          <w:szCs w:val="28"/>
        </w:rPr>
        <w:t>–</w:t>
      </w:r>
      <w:r w:rsidRPr="00EA76A5">
        <w:rPr>
          <w:szCs w:val="28"/>
        </w:rPr>
        <w:t xml:space="preserve"> Порядок).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 xml:space="preserve">2. </w:t>
      </w:r>
      <w:hyperlink w:anchor="P36" w:history="1">
        <w:r w:rsidRPr="00404878">
          <w:rPr>
            <w:szCs w:val="28"/>
          </w:rPr>
          <w:t>Порядок</w:t>
        </w:r>
      </w:hyperlink>
      <w:r w:rsidRPr="00404878">
        <w:rPr>
          <w:szCs w:val="28"/>
        </w:rPr>
        <w:t xml:space="preserve"> распространяется на муниципальных служащих </w:t>
      </w:r>
      <w:r>
        <w:rPr>
          <w:szCs w:val="28"/>
        </w:rPr>
        <w:t>А</w:t>
      </w:r>
      <w:r w:rsidRPr="00404878">
        <w:rPr>
          <w:szCs w:val="28"/>
        </w:rPr>
        <w:t xml:space="preserve">дминистрации </w:t>
      </w:r>
      <w:r>
        <w:rPr>
          <w:szCs w:val="28"/>
        </w:rPr>
        <w:t>Еловского муниципального</w:t>
      </w:r>
      <w:r w:rsidRPr="00404878">
        <w:rPr>
          <w:szCs w:val="28"/>
        </w:rPr>
        <w:t xml:space="preserve"> округа</w:t>
      </w:r>
      <w:r>
        <w:rPr>
          <w:szCs w:val="28"/>
        </w:rPr>
        <w:t xml:space="preserve"> Пермского края</w:t>
      </w:r>
      <w:r w:rsidRPr="00404878">
        <w:rPr>
          <w:szCs w:val="28"/>
        </w:rPr>
        <w:t>, в том числе отра</w:t>
      </w:r>
      <w:r w:rsidR="00B85865">
        <w:rPr>
          <w:szCs w:val="28"/>
        </w:rPr>
        <w:t xml:space="preserve">слевых (функциональных) органов Администрации </w:t>
      </w:r>
      <w:r>
        <w:rPr>
          <w:szCs w:val="28"/>
        </w:rPr>
        <w:t>Еловского муниципального</w:t>
      </w:r>
      <w:r w:rsidRPr="00404878">
        <w:rPr>
          <w:szCs w:val="28"/>
        </w:rPr>
        <w:t xml:space="preserve"> округа</w:t>
      </w:r>
      <w:r>
        <w:rPr>
          <w:szCs w:val="28"/>
        </w:rPr>
        <w:t xml:space="preserve"> Пермского края</w:t>
      </w:r>
      <w:r w:rsidRPr="00404878">
        <w:rPr>
          <w:szCs w:val="28"/>
        </w:rPr>
        <w:t>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 xml:space="preserve">3. Признать утратившим силу </w:t>
      </w:r>
      <w:hyperlink r:id="rId14" w:history="1">
        <w:r w:rsidRPr="00404878">
          <w:rPr>
            <w:szCs w:val="28"/>
          </w:rPr>
          <w:t>постановление</w:t>
        </w:r>
      </w:hyperlink>
      <w:r w:rsidRPr="00404878">
        <w:rPr>
          <w:szCs w:val="28"/>
        </w:rPr>
        <w:t xml:space="preserve"> </w:t>
      </w:r>
      <w:r>
        <w:rPr>
          <w:szCs w:val="28"/>
        </w:rPr>
        <w:t xml:space="preserve">Администрации Еловского района </w:t>
      </w:r>
      <w:r w:rsidRPr="00404878">
        <w:rPr>
          <w:szCs w:val="28"/>
        </w:rPr>
        <w:t xml:space="preserve">от </w:t>
      </w:r>
      <w:r>
        <w:rPr>
          <w:szCs w:val="28"/>
        </w:rPr>
        <w:t>24</w:t>
      </w:r>
      <w:r w:rsidRPr="00404878">
        <w:rPr>
          <w:szCs w:val="28"/>
        </w:rPr>
        <w:t xml:space="preserve"> </w:t>
      </w:r>
      <w:r>
        <w:rPr>
          <w:szCs w:val="28"/>
        </w:rPr>
        <w:t>февраля 2011</w:t>
      </w:r>
      <w:r w:rsidRPr="00404878">
        <w:rPr>
          <w:szCs w:val="28"/>
        </w:rPr>
        <w:t xml:space="preserve"> г. </w:t>
      </w:r>
      <w:r>
        <w:rPr>
          <w:szCs w:val="28"/>
        </w:rPr>
        <w:t>№</w:t>
      </w:r>
      <w:r w:rsidRPr="00404878">
        <w:rPr>
          <w:szCs w:val="28"/>
        </w:rPr>
        <w:t xml:space="preserve"> </w:t>
      </w:r>
      <w:r>
        <w:rPr>
          <w:szCs w:val="28"/>
        </w:rPr>
        <w:t>75-п</w:t>
      </w:r>
      <w:r w:rsidRPr="00404878">
        <w:rPr>
          <w:szCs w:val="28"/>
        </w:rPr>
        <w:t xml:space="preserve"> </w:t>
      </w:r>
      <w:r>
        <w:rPr>
          <w:szCs w:val="28"/>
        </w:rPr>
        <w:t>«</w:t>
      </w:r>
      <w:r w:rsidRPr="00404878">
        <w:rPr>
          <w:szCs w:val="28"/>
        </w:rPr>
        <w:t xml:space="preserve">О </w:t>
      </w:r>
      <w:r>
        <w:rPr>
          <w:szCs w:val="28"/>
        </w:rPr>
        <w:t>утверждении П</w:t>
      </w:r>
      <w:r w:rsidRPr="00404878">
        <w:rPr>
          <w:szCs w:val="28"/>
        </w:rPr>
        <w:t>орядк</w:t>
      </w:r>
      <w:r>
        <w:rPr>
          <w:szCs w:val="28"/>
        </w:rPr>
        <w:t>а</w:t>
      </w:r>
      <w:r w:rsidRPr="00404878">
        <w:rPr>
          <w:szCs w:val="28"/>
        </w:rPr>
        <w:t xml:space="preserve"> уведомления </w:t>
      </w:r>
      <w:r w:rsidRPr="00404878">
        <w:rPr>
          <w:szCs w:val="28"/>
        </w:rPr>
        <w:lastRenderedPageBreak/>
        <w:t xml:space="preserve">представителя нанимателя (работодателя) о фактах обращения в целях склонения муниципального служащего </w:t>
      </w:r>
      <w:r>
        <w:rPr>
          <w:szCs w:val="28"/>
        </w:rPr>
        <w:t xml:space="preserve">администрации Еловского муниципального района </w:t>
      </w:r>
      <w:r w:rsidRPr="00404878">
        <w:rPr>
          <w:szCs w:val="28"/>
        </w:rPr>
        <w:t>к совершению коррупционных правонарушений</w:t>
      </w:r>
      <w:r>
        <w:rPr>
          <w:szCs w:val="28"/>
        </w:rPr>
        <w:t>»</w:t>
      </w:r>
      <w:r w:rsidRPr="00404878">
        <w:rPr>
          <w:szCs w:val="28"/>
        </w:rPr>
        <w:t>.</w:t>
      </w:r>
    </w:p>
    <w:p w:rsidR="00404878" w:rsidRPr="00932AE5" w:rsidRDefault="00404878" w:rsidP="001E542A">
      <w:pPr>
        <w:pStyle w:val="a5"/>
        <w:widowControl w:val="0"/>
        <w:ind w:firstLine="709"/>
      </w:pPr>
      <w:r>
        <w:rPr>
          <w:szCs w:val="28"/>
        </w:rPr>
        <w:t>4</w:t>
      </w:r>
      <w:r w:rsidRPr="00404878">
        <w:rPr>
          <w:szCs w:val="28"/>
        </w:rPr>
        <w:t xml:space="preserve">. </w:t>
      </w:r>
      <w:r w:rsidRPr="00932AE5">
        <w:t xml:space="preserve"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 </w:t>
      </w:r>
    </w:p>
    <w:p w:rsidR="00404878" w:rsidRDefault="00404878" w:rsidP="001E542A">
      <w:pPr>
        <w:pStyle w:val="a5"/>
        <w:widowControl w:val="0"/>
        <w:ind w:firstLine="709"/>
      </w:pPr>
      <w:r>
        <w:t xml:space="preserve">5. </w:t>
      </w:r>
      <w:r w:rsidR="00EA06F5">
        <w:t>П</w:t>
      </w:r>
      <w:r w:rsidRPr="00932AE5">
        <w:t>остановление вступает в силу со дня его официального обнародования.</w:t>
      </w:r>
    </w:p>
    <w:p w:rsidR="00404878" w:rsidRPr="00461B5B" w:rsidRDefault="00404878" w:rsidP="005A1961">
      <w:pPr>
        <w:pStyle w:val="a7"/>
        <w:spacing w:after="840" w:line="360" w:lineRule="exact"/>
        <w:ind w:firstLine="709"/>
        <w:jc w:val="both"/>
        <w:rPr>
          <w:b w:val="0"/>
          <w:szCs w:val="28"/>
        </w:rPr>
      </w:pPr>
      <w:r w:rsidRPr="00461B5B">
        <w:rPr>
          <w:b w:val="0"/>
          <w:szCs w:val="28"/>
        </w:rPr>
        <w:t xml:space="preserve">6. Контроль за исполнением </w:t>
      </w:r>
      <w:r w:rsidR="004A67CC">
        <w:rPr>
          <w:b w:val="0"/>
          <w:szCs w:val="28"/>
        </w:rPr>
        <w:t>п</w:t>
      </w:r>
      <w:r w:rsidRPr="00461B5B">
        <w:rPr>
          <w:b w:val="0"/>
          <w:szCs w:val="28"/>
        </w:rPr>
        <w:t>остановления возложить на заместителя главы Администрации Еловского муниципального округа Пермского края, руководителя аппарата.</w:t>
      </w:r>
    </w:p>
    <w:p w:rsidR="00404878" w:rsidRPr="00404878" w:rsidRDefault="00404878" w:rsidP="001E542A">
      <w:pPr>
        <w:pStyle w:val="ad"/>
        <w:spacing w:line="240" w:lineRule="exact"/>
        <w:jc w:val="both"/>
        <w:rPr>
          <w:szCs w:val="28"/>
        </w:rPr>
      </w:pPr>
      <w:r w:rsidRPr="00404878">
        <w:rPr>
          <w:szCs w:val="28"/>
        </w:rPr>
        <w:t xml:space="preserve">Глава </w:t>
      </w:r>
      <w:r>
        <w:rPr>
          <w:szCs w:val="28"/>
        </w:rPr>
        <w:t>муниципального округа –</w:t>
      </w:r>
    </w:p>
    <w:p w:rsidR="00404878" w:rsidRPr="00404878" w:rsidRDefault="00404878" w:rsidP="001E542A">
      <w:pPr>
        <w:pStyle w:val="ad"/>
        <w:spacing w:line="240" w:lineRule="exact"/>
        <w:jc w:val="both"/>
        <w:rPr>
          <w:szCs w:val="28"/>
        </w:rPr>
      </w:pPr>
      <w:r w:rsidRPr="00404878">
        <w:rPr>
          <w:szCs w:val="28"/>
        </w:rPr>
        <w:t xml:space="preserve">глава администрации </w:t>
      </w:r>
      <w:r>
        <w:rPr>
          <w:szCs w:val="28"/>
        </w:rPr>
        <w:t>Еловского</w:t>
      </w:r>
    </w:p>
    <w:p w:rsidR="00404878" w:rsidRPr="00404878" w:rsidRDefault="00404878" w:rsidP="001E542A">
      <w:pPr>
        <w:pStyle w:val="ad"/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</w:t>
      </w:r>
      <w:r w:rsidRPr="00404878">
        <w:rPr>
          <w:szCs w:val="28"/>
        </w:rPr>
        <w:t xml:space="preserve"> округа</w:t>
      </w:r>
      <w:r>
        <w:rPr>
          <w:szCs w:val="28"/>
        </w:rPr>
        <w:t xml:space="preserve"> Пермского края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Чечкин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587046" w:rsidRDefault="00587046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5A1961" w:rsidRDefault="005A1961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5A1961" w:rsidRDefault="005A1961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5A1961" w:rsidRDefault="005A1961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5A1961" w:rsidRDefault="005A1961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Pr="00404878" w:rsidRDefault="00404878" w:rsidP="001E542A">
      <w:pPr>
        <w:pStyle w:val="ad"/>
        <w:spacing w:line="240" w:lineRule="exact"/>
        <w:ind w:left="5812"/>
        <w:rPr>
          <w:szCs w:val="28"/>
        </w:rPr>
      </w:pPr>
      <w:r w:rsidRPr="00404878">
        <w:rPr>
          <w:szCs w:val="28"/>
        </w:rPr>
        <w:t>УТВЕРЖДЕН</w:t>
      </w:r>
    </w:p>
    <w:p w:rsidR="00404878" w:rsidRPr="00404878" w:rsidRDefault="00404878" w:rsidP="001E542A">
      <w:pPr>
        <w:pStyle w:val="ad"/>
        <w:spacing w:line="240" w:lineRule="exact"/>
        <w:ind w:left="5812"/>
        <w:rPr>
          <w:szCs w:val="28"/>
        </w:rPr>
      </w:pPr>
      <w:r>
        <w:rPr>
          <w:szCs w:val="28"/>
        </w:rPr>
        <w:t>П</w:t>
      </w:r>
      <w:r w:rsidRPr="00404878">
        <w:rPr>
          <w:szCs w:val="28"/>
        </w:rPr>
        <w:t>остановлением</w:t>
      </w:r>
    </w:p>
    <w:p w:rsidR="00404878" w:rsidRPr="00404878" w:rsidRDefault="00404878" w:rsidP="001E542A">
      <w:pPr>
        <w:pStyle w:val="ad"/>
        <w:spacing w:line="240" w:lineRule="exact"/>
        <w:ind w:left="5812"/>
        <w:rPr>
          <w:szCs w:val="28"/>
        </w:rPr>
      </w:pPr>
      <w:r>
        <w:rPr>
          <w:szCs w:val="28"/>
        </w:rPr>
        <w:t>А</w:t>
      </w:r>
      <w:r w:rsidRPr="00404878">
        <w:rPr>
          <w:szCs w:val="28"/>
        </w:rPr>
        <w:t xml:space="preserve">дминистрации </w:t>
      </w:r>
      <w:r>
        <w:rPr>
          <w:szCs w:val="28"/>
        </w:rPr>
        <w:t>Еловского</w:t>
      </w:r>
    </w:p>
    <w:p w:rsidR="00404878" w:rsidRPr="00404878" w:rsidRDefault="00404878" w:rsidP="001E542A">
      <w:pPr>
        <w:pStyle w:val="ad"/>
        <w:spacing w:line="240" w:lineRule="exact"/>
        <w:ind w:left="5812"/>
        <w:rPr>
          <w:szCs w:val="28"/>
        </w:rPr>
      </w:pPr>
      <w:r>
        <w:rPr>
          <w:szCs w:val="28"/>
        </w:rPr>
        <w:t>муниципального округа Пермского края</w:t>
      </w:r>
    </w:p>
    <w:p w:rsidR="00404878" w:rsidRPr="00404878" w:rsidRDefault="00404878" w:rsidP="001E542A">
      <w:pPr>
        <w:pStyle w:val="ad"/>
        <w:spacing w:line="240" w:lineRule="exact"/>
        <w:ind w:left="5812"/>
        <w:rPr>
          <w:szCs w:val="28"/>
        </w:rPr>
      </w:pPr>
      <w:r w:rsidRPr="00404878">
        <w:rPr>
          <w:szCs w:val="28"/>
        </w:rPr>
        <w:t xml:space="preserve">от </w:t>
      </w:r>
      <w:r w:rsidR="00F65579">
        <w:rPr>
          <w:szCs w:val="28"/>
        </w:rPr>
        <w:t>21.02.2022</w:t>
      </w:r>
      <w:r w:rsidRPr="00404878">
        <w:rPr>
          <w:szCs w:val="28"/>
        </w:rPr>
        <w:t xml:space="preserve"> </w:t>
      </w:r>
      <w:r>
        <w:rPr>
          <w:szCs w:val="28"/>
        </w:rPr>
        <w:t xml:space="preserve">№ </w:t>
      </w:r>
      <w:r w:rsidR="00F65579">
        <w:rPr>
          <w:szCs w:val="28"/>
        </w:rPr>
        <w:t>74-п</w:t>
      </w:r>
    </w:p>
    <w:p w:rsidR="00404878" w:rsidRPr="00404878" w:rsidRDefault="00404878" w:rsidP="001E542A">
      <w:pPr>
        <w:pStyle w:val="ad"/>
        <w:spacing w:after="120" w:line="240" w:lineRule="exact"/>
        <w:ind w:firstLine="709"/>
        <w:jc w:val="both"/>
        <w:rPr>
          <w:szCs w:val="28"/>
        </w:rPr>
      </w:pPr>
    </w:p>
    <w:p w:rsidR="00404878" w:rsidRPr="00D16CD2" w:rsidRDefault="00404878" w:rsidP="001E542A">
      <w:pPr>
        <w:pStyle w:val="ad"/>
        <w:spacing w:line="240" w:lineRule="exact"/>
        <w:ind w:firstLine="709"/>
        <w:jc w:val="center"/>
        <w:rPr>
          <w:b/>
          <w:szCs w:val="28"/>
        </w:rPr>
      </w:pPr>
      <w:bookmarkStart w:id="0" w:name="P36"/>
      <w:bookmarkEnd w:id="0"/>
      <w:r w:rsidRPr="00D16CD2">
        <w:rPr>
          <w:b/>
          <w:szCs w:val="28"/>
        </w:rPr>
        <w:t>ПОРЯДОК</w:t>
      </w:r>
    </w:p>
    <w:p w:rsidR="00B85865" w:rsidRDefault="00404878" w:rsidP="001E542A">
      <w:pPr>
        <w:pStyle w:val="ad"/>
        <w:spacing w:line="240" w:lineRule="exact"/>
        <w:ind w:firstLine="709"/>
        <w:jc w:val="center"/>
        <w:rPr>
          <w:b/>
          <w:szCs w:val="28"/>
        </w:rPr>
      </w:pPr>
      <w:r w:rsidRPr="00D16CD2">
        <w:rPr>
          <w:b/>
          <w:szCs w:val="28"/>
        </w:rPr>
        <w:t xml:space="preserve">уведомления представителя нанимателя (работодателя) </w:t>
      </w:r>
    </w:p>
    <w:p w:rsidR="00404878" w:rsidRPr="00D16CD2" w:rsidRDefault="00404878" w:rsidP="001E542A">
      <w:pPr>
        <w:pStyle w:val="ad"/>
        <w:spacing w:line="240" w:lineRule="exact"/>
        <w:ind w:firstLine="709"/>
        <w:jc w:val="center"/>
        <w:rPr>
          <w:b/>
          <w:szCs w:val="28"/>
        </w:rPr>
      </w:pPr>
      <w:r w:rsidRPr="00D16CD2">
        <w:rPr>
          <w:b/>
          <w:szCs w:val="28"/>
        </w:rPr>
        <w:t>о фактах обращения в целях склонения муниципального служащего Администрации Еловского муниципального округа Пермского края к совершению коррупционных правонарушений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1. Порядок уведомления представителя нанимателя (работодателя) о фактах обращения в целях склонения муниципального служащего</w:t>
      </w:r>
      <w:r>
        <w:rPr>
          <w:szCs w:val="28"/>
        </w:rPr>
        <w:t xml:space="preserve"> Администрации Еловского муниципального округа Пермского края</w:t>
      </w:r>
      <w:r w:rsidRPr="00404878">
        <w:rPr>
          <w:szCs w:val="28"/>
        </w:rPr>
        <w:t xml:space="preserve"> к совершению коррупционных правонарушений (далее - Порядок) разработан в соответствии с </w:t>
      </w:r>
      <w:hyperlink r:id="rId15" w:history="1">
        <w:r w:rsidRPr="00404878">
          <w:rPr>
            <w:szCs w:val="28"/>
          </w:rPr>
          <w:t>частью 5 статьи 9</w:t>
        </w:r>
      </w:hyperlink>
      <w:r w:rsidRPr="00404878">
        <w:rPr>
          <w:szCs w:val="28"/>
        </w:rPr>
        <w:t xml:space="preserve"> Федерального закона от 25 декабря 2008 г. </w:t>
      </w:r>
      <w:r>
        <w:rPr>
          <w:szCs w:val="28"/>
        </w:rPr>
        <w:t>№</w:t>
      </w:r>
      <w:r w:rsidRPr="00404878">
        <w:rPr>
          <w:szCs w:val="28"/>
        </w:rPr>
        <w:t xml:space="preserve"> 273-ФЗ </w:t>
      </w:r>
      <w:r>
        <w:rPr>
          <w:szCs w:val="28"/>
        </w:rPr>
        <w:t>«</w:t>
      </w:r>
      <w:r w:rsidRPr="00404878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404878">
        <w:rPr>
          <w:szCs w:val="28"/>
        </w:rPr>
        <w:t xml:space="preserve"> и определяет процедуру уведомления представителя нанимателя о фактах обращения к муниципальным служащим, замещающим должности муниципальной службы в </w:t>
      </w:r>
      <w:r>
        <w:rPr>
          <w:szCs w:val="28"/>
        </w:rPr>
        <w:t>А</w:t>
      </w:r>
      <w:r w:rsidRPr="00404878">
        <w:rPr>
          <w:szCs w:val="28"/>
        </w:rPr>
        <w:t xml:space="preserve">дминистрации </w:t>
      </w:r>
      <w:r>
        <w:rPr>
          <w:szCs w:val="28"/>
        </w:rPr>
        <w:t>Еловского муниципального округа Пермского края</w:t>
      </w:r>
      <w:r w:rsidRPr="00404878">
        <w:rPr>
          <w:szCs w:val="28"/>
        </w:rPr>
        <w:t xml:space="preserve">, отраслевых (функциональных) органах </w:t>
      </w:r>
      <w:r>
        <w:rPr>
          <w:szCs w:val="28"/>
        </w:rPr>
        <w:t>А</w:t>
      </w:r>
      <w:r w:rsidRPr="00404878">
        <w:rPr>
          <w:szCs w:val="28"/>
        </w:rPr>
        <w:t xml:space="preserve">дминистрации </w:t>
      </w:r>
      <w:r>
        <w:rPr>
          <w:szCs w:val="28"/>
        </w:rPr>
        <w:t>Еловского муниципального округа Пермского края</w:t>
      </w:r>
      <w:r w:rsidRPr="00404878">
        <w:rPr>
          <w:szCs w:val="28"/>
        </w:rPr>
        <w:t>, в целях склонения их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bookmarkStart w:id="1" w:name="P42"/>
      <w:bookmarkEnd w:id="1"/>
      <w:r w:rsidRPr="00404878">
        <w:rPr>
          <w:szCs w:val="28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не позднее следующего рабочего дня с момента обращения обязан уведомить о данных фактах представителя нанимателя (за исключением случаев, когда по данным фактам проведена или проводится проверка) путем представления </w:t>
      </w:r>
      <w:hyperlink w:anchor="P100" w:history="1">
        <w:r w:rsidRPr="00404878">
          <w:rPr>
            <w:szCs w:val="28"/>
          </w:rPr>
          <w:t>уведомления</w:t>
        </w:r>
      </w:hyperlink>
      <w:r w:rsidRPr="00404878">
        <w:rPr>
          <w:szCs w:val="28"/>
        </w:rPr>
        <w:t xml:space="preserve"> о фактах обращения в целях склонения к совершению коррупционных правонарушений (далее - Уведомление) по форме</w:t>
      </w:r>
      <w:r w:rsidR="00B85865">
        <w:rPr>
          <w:szCs w:val="28"/>
        </w:rPr>
        <w:t>,</w:t>
      </w:r>
      <w:r w:rsidRPr="00404878">
        <w:rPr>
          <w:szCs w:val="28"/>
        </w:rPr>
        <w:t xml:space="preserve"> согласно </w:t>
      </w:r>
      <w:r>
        <w:rPr>
          <w:szCs w:val="28"/>
        </w:rPr>
        <w:t>П</w:t>
      </w:r>
      <w:r w:rsidRPr="00404878">
        <w:rPr>
          <w:szCs w:val="28"/>
        </w:rPr>
        <w:t>риложению 1 к настоящему Порядку с указанием следующих сведений: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2.1. должность, фамилия, имя, отчество муниципального служащего, представившего Уведомление;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2.2. известные сведения о физическом лице или лицах,</w:t>
      </w:r>
      <w:r>
        <w:rPr>
          <w:szCs w:val="28"/>
        </w:rPr>
        <w:t xml:space="preserve"> </w:t>
      </w:r>
      <w:r w:rsidRPr="00404878">
        <w:rPr>
          <w:szCs w:val="28"/>
        </w:rPr>
        <w:t>обратившемся</w:t>
      </w:r>
      <w:r>
        <w:rPr>
          <w:szCs w:val="28"/>
        </w:rPr>
        <w:t xml:space="preserve"> </w:t>
      </w:r>
      <w:r w:rsidRPr="00404878">
        <w:rPr>
          <w:szCs w:val="28"/>
        </w:rPr>
        <w:t>(-</w:t>
      </w:r>
      <w:proofErr w:type="spellStart"/>
      <w:r w:rsidRPr="00404878">
        <w:rPr>
          <w:szCs w:val="28"/>
        </w:rPr>
        <w:t>ихся</w:t>
      </w:r>
      <w:proofErr w:type="spellEnd"/>
      <w:r w:rsidRPr="00404878">
        <w:rPr>
          <w:szCs w:val="28"/>
        </w:rPr>
        <w:t>) к муниципальному служащему в целях склонения к совершению коррупционного правонарушения (фамилия, имя, отчество, должность, место работы, адрес места жительства или иные сведения);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 xml:space="preserve">2.3. сущность предполагаемого коррупционного правонарушения (злоупотребление служебным положением, дача взятки, получение взятки, </w:t>
      </w:r>
      <w:r w:rsidRPr="00404878">
        <w:rPr>
          <w:szCs w:val="28"/>
        </w:rPr>
        <w:lastRenderedPageBreak/>
        <w:t>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2.4. описание должностных (служебных) обязанностей, которые являются или могут являться предметом коррупционного правонарушения;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2.5.</w:t>
      </w:r>
      <w:r w:rsidR="00EA76A5">
        <w:rPr>
          <w:szCs w:val="28"/>
        </w:rPr>
        <w:t xml:space="preserve">  </w:t>
      </w:r>
      <w:r w:rsidRPr="00404878">
        <w:rPr>
          <w:szCs w:val="28"/>
        </w:rPr>
        <w:t xml:space="preserve"> дата, время и место обращения в целях склонения муниципального служащего к коррупционному правонарушению;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2.6. обстоятельства склонения к совершению правонарушения (телефонный разговор, личная встреча, почтовое отправление, сведения об очевидцах произошедшего, иные имеющиеся у муниципального служащего сведения, подтверждающие факт склонения к совершению коррупционных правонарушений, или иные обстоятельства);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2.7. информация об уведомлении органов прокуратуры Российской Федерации и (или) других государственных органов о фактах обращения каких-либо лиц в целях склонения к совершению коррупционных правонарушений с указанием даты, номера регистрации заявления или уведомления либо о неуведомлении указанных органов;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2.8. дата заполнения Уведомления;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2.9. подпись лица, представившего Уведомление.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3. В случае нахождения муниципального служащего не при исполнении должностных (служебных) обязанностей или вне пределов места службы о факте обращения в целях склонения его к совершению коррупционного правонарушения он обязан уведомить представителя нанимателя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4. К Уведомлению прилагаются все имеющиеся у муниципального служащего материалы, подтверждающие обстоятельства, доводы и факты, изложенные в Уведомлении.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5. Перед представлением Уведомления представителю нанимателя муниципальный служащий знакомит с данным Уведомлением непосредственного руководителя, который проставляет на Уведомлении соответствующую отметку.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 xml:space="preserve">6. В целях выполнения обязанности, предусмотренной </w:t>
      </w:r>
      <w:hyperlink w:anchor="P42" w:history="1">
        <w:r w:rsidRPr="00404878">
          <w:rPr>
            <w:szCs w:val="28"/>
          </w:rPr>
          <w:t>пунктом 2</w:t>
        </w:r>
      </w:hyperlink>
      <w:r w:rsidRPr="00404878">
        <w:rPr>
          <w:szCs w:val="28"/>
        </w:rPr>
        <w:t xml:space="preserve"> настоящего Порядка, муниципальный служащий направляет (передает) Уведомление для регистрации в структурное подразделение </w:t>
      </w:r>
      <w:r w:rsidR="00FA2F07">
        <w:rPr>
          <w:szCs w:val="28"/>
        </w:rPr>
        <w:t>А</w:t>
      </w:r>
      <w:r w:rsidRPr="00404878">
        <w:rPr>
          <w:szCs w:val="28"/>
        </w:rPr>
        <w:t xml:space="preserve">дминистрации </w:t>
      </w:r>
      <w:r w:rsidR="00FA2F07">
        <w:rPr>
          <w:szCs w:val="28"/>
        </w:rPr>
        <w:t>Еловского муниципального</w:t>
      </w:r>
      <w:r w:rsidRPr="00404878">
        <w:rPr>
          <w:szCs w:val="28"/>
        </w:rPr>
        <w:t xml:space="preserve"> округа</w:t>
      </w:r>
      <w:r w:rsidR="00FA2F07">
        <w:rPr>
          <w:szCs w:val="28"/>
        </w:rPr>
        <w:t xml:space="preserve"> Пермского края</w:t>
      </w:r>
      <w:r w:rsidRPr="00404878">
        <w:rPr>
          <w:szCs w:val="28"/>
        </w:rPr>
        <w:t xml:space="preserve">, отраслевой (функциональный) орган </w:t>
      </w:r>
      <w:r w:rsidR="00FA2F07">
        <w:rPr>
          <w:szCs w:val="28"/>
        </w:rPr>
        <w:t>А</w:t>
      </w:r>
      <w:r w:rsidRPr="00404878">
        <w:rPr>
          <w:szCs w:val="28"/>
        </w:rPr>
        <w:t xml:space="preserve">дминистрации </w:t>
      </w:r>
      <w:r w:rsidR="00FA2F07">
        <w:rPr>
          <w:szCs w:val="28"/>
        </w:rPr>
        <w:t>Еловского муниципального</w:t>
      </w:r>
      <w:r w:rsidRPr="00404878">
        <w:rPr>
          <w:szCs w:val="28"/>
        </w:rPr>
        <w:t xml:space="preserve"> округа</w:t>
      </w:r>
      <w:r w:rsidR="00FA2F07">
        <w:rPr>
          <w:szCs w:val="28"/>
        </w:rPr>
        <w:t xml:space="preserve"> </w:t>
      </w:r>
      <w:r w:rsidR="00FA2F07">
        <w:rPr>
          <w:szCs w:val="28"/>
        </w:rPr>
        <w:lastRenderedPageBreak/>
        <w:t>Пермского края</w:t>
      </w:r>
      <w:r w:rsidRPr="00404878">
        <w:rPr>
          <w:szCs w:val="28"/>
        </w:rPr>
        <w:t xml:space="preserve">, осуществляющие функции по профилактике коррупционных и иных правонарушений, или должностному лицу, ответственному за работу по профилактике коррупционных и иных правонарушений </w:t>
      </w:r>
      <w:r w:rsidR="00B85865" w:rsidRPr="00B85865">
        <w:rPr>
          <w:szCs w:val="28"/>
        </w:rPr>
        <w:t>(</w:t>
      </w:r>
      <w:r w:rsidR="00B85865">
        <w:rPr>
          <w:szCs w:val="28"/>
        </w:rPr>
        <w:t>далее –</w:t>
      </w:r>
      <w:r w:rsidR="00B85865" w:rsidRPr="00B85865">
        <w:rPr>
          <w:szCs w:val="28"/>
        </w:rPr>
        <w:t xml:space="preserve"> </w:t>
      </w:r>
      <w:r w:rsidR="00B85865">
        <w:rPr>
          <w:szCs w:val="28"/>
        </w:rPr>
        <w:t>Уполномоченный орган)</w:t>
      </w:r>
      <w:r w:rsidRPr="00404878">
        <w:rPr>
          <w:szCs w:val="28"/>
        </w:rPr>
        <w:t>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 xml:space="preserve">7. Уведомление в день поступления регистрируется в </w:t>
      </w:r>
      <w:hyperlink w:anchor="P155" w:history="1">
        <w:r w:rsidRPr="00404878">
          <w:rPr>
            <w:szCs w:val="28"/>
          </w:rPr>
          <w:t>журнале</w:t>
        </w:r>
      </w:hyperlink>
      <w:r w:rsidRPr="00404878">
        <w:rPr>
          <w:szCs w:val="28"/>
        </w:rPr>
        <w:t xml:space="preserve"> регистрации уведомлений о фактах обращения в целях склонения к совершению коррупционных правонарушений (далее - журнал регистрации уведомлений), оформленном по форме</w:t>
      </w:r>
      <w:r w:rsidR="00B85865">
        <w:rPr>
          <w:szCs w:val="28"/>
        </w:rPr>
        <w:t>,</w:t>
      </w:r>
      <w:r w:rsidRPr="00404878">
        <w:rPr>
          <w:szCs w:val="28"/>
        </w:rPr>
        <w:t xml:space="preserve"> согласно </w:t>
      </w:r>
      <w:r>
        <w:rPr>
          <w:szCs w:val="28"/>
        </w:rPr>
        <w:t>П</w:t>
      </w:r>
      <w:r w:rsidRPr="00404878">
        <w:rPr>
          <w:szCs w:val="28"/>
        </w:rPr>
        <w:t xml:space="preserve">риложению 2 к настоящему </w:t>
      </w:r>
      <w:r w:rsidR="00B85865">
        <w:rPr>
          <w:szCs w:val="28"/>
        </w:rPr>
        <w:t>П</w:t>
      </w:r>
      <w:r w:rsidRPr="00404878">
        <w:rPr>
          <w:szCs w:val="28"/>
        </w:rPr>
        <w:t>орядку.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Листы журнала регистрации уведомлений должны быть пронумерованы, прошнурованы и скреплены печат</w:t>
      </w:r>
      <w:r>
        <w:rPr>
          <w:szCs w:val="28"/>
        </w:rPr>
        <w:t>ью</w:t>
      </w:r>
      <w:r w:rsidR="00D34891">
        <w:rPr>
          <w:szCs w:val="28"/>
        </w:rPr>
        <w:t xml:space="preserve"> Уполномоченного органа</w:t>
      </w:r>
      <w:r w:rsidRPr="00404878">
        <w:rPr>
          <w:szCs w:val="28"/>
        </w:rPr>
        <w:t>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8.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муниципальному служащему на руки под подпись либо направляется по почте с уведомлением о вручении.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 xml:space="preserve">9. </w:t>
      </w:r>
      <w:r w:rsidR="000A6269">
        <w:rPr>
          <w:szCs w:val="28"/>
        </w:rPr>
        <w:t xml:space="preserve"> </w:t>
      </w:r>
      <w:r w:rsidRPr="00404878">
        <w:rPr>
          <w:szCs w:val="28"/>
        </w:rPr>
        <w:t>Зарегистрированное Уведомление не позднее одного рабочего дня со дня регистрации передается для рассмотрения представителю нанимателя.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10. Организация проверки сведений о фактах обращения к муниципальному служащему в целях склонения его к совершению коррупционных правонарушений по поручению представителя нанимателя, которое оформляется резолюцией на Уведомлении, осуществляется структурным подразделением путем рассмотрения Уведомления и содержащихся в нем сведений.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bookmarkStart w:id="2" w:name="P62"/>
      <w:bookmarkEnd w:id="2"/>
      <w:r w:rsidRPr="00404878">
        <w:rPr>
          <w:szCs w:val="28"/>
        </w:rPr>
        <w:t xml:space="preserve">11. Рассмотрение Уведомления и содержащихся в нем сведений осуществляется </w:t>
      </w:r>
      <w:r w:rsidR="00D34891">
        <w:rPr>
          <w:szCs w:val="28"/>
        </w:rPr>
        <w:t>Уполномоченным органом</w:t>
      </w:r>
      <w:r w:rsidRPr="00404878">
        <w:rPr>
          <w:szCs w:val="28"/>
        </w:rPr>
        <w:t xml:space="preserve"> в течение пяти рабочих дней со дня регистрации Уведомления в журнале регистрации уведомлений.</w:t>
      </w:r>
    </w:p>
    <w:p w:rsidR="00404878" w:rsidRPr="00404878" w:rsidRDefault="00D34891" w:rsidP="001E542A">
      <w:pPr>
        <w:pStyle w:val="ad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Уполномоченный орган</w:t>
      </w:r>
      <w:r w:rsidR="00404878" w:rsidRPr="00404878">
        <w:rPr>
          <w:szCs w:val="28"/>
        </w:rPr>
        <w:t xml:space="preserve"> вправе проводить беседу с муниципальным служащим, подавшим Уведомление, получать от муниципального служащего пояснения по сведениям, изложенным в Уведомлении.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12. По результатам рассмотрения Уведомления и содержащихся в нем сведений Уведомление и иные материалы, подтверждающие обстоятельства, доводы и факты, изложенные в Уведомлении (далее - материалы), представляются представителю нанимателя для направления указанных документов в органы прокуратуры Российской Федерации и (или) другие государственные органы по компетенции.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lastRenderedPageBreak/>
        <w:t xml:space="preserve">13. Материалы направляются представителем нанимателя в органы прокуратуры Российской Федерации и (или) другие государственные органы не позднее двух рабочих дней со дня окончания срока, установленного в </w:t>
      </w:r>
      <w:hyperlink w:anchor="P62" w:history="1">
        <w:r w:rsidRPr="00404878">
          <w:rPr>
            <w:szCs w:val="28"/>
          </w:rPr>
          <w:t>пункте 11</w:t>
        </w:r>
      </w:hyperlink>
      <w:r w:rsidRPr="00404878">
        <w:rPr>
          <w:szCs w:val="28"/>
        </w:rPr>
        <w:t xml:space="preserve"> настоящего Порядка.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14. В случае если после направления документов, указанных в пункте 13 настоящего Порядка, представителем нанимателя получены иные материалы, подтверждающие обстоятельства, доводы и факты, изложенные в Уведомлении, указанные документы не позднее следующего рабочего дня со дня их получения направляются в органы прокуратуры Российской Федерации и (или) другие государственные органы дополнительно.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15. Копии Уведомления и материалов в течение 5 лет со дня представления Уведомления хранятся в шкафах (сейфах), обеспечивающих защиту от несанкционированного доступа.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16. Муниципальный служащий, которому стало известно о фактах обращения к иным муниципальным служащим каких-либо лиц в целях склонения их к совершению коррупционных правонарушений, вправе уведомлять об этом представителя нанимателя в аналогичном порядке.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  <w:r w:rsidRPr="00404878">
        <w:rPr>
          <w:szCs w:val="28"/>
        </w:rPr>
        <w:t>17. Представителем нанимателя принимаются меры по защите муниципального служащего, уведомившего о фактах обращения в целях склонения его к совершению коррупционного правонарушения, в части обеспечения муниципальному служащему 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ответственности.</w:t>
      </w:r>
    </w:p>
    <w:p w:rsidR="00404878" w:rsidRPr="00404878" w:rsidRDefault="00404878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143ABF" w:rsidRDefault="00143ABF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0A6269" w:rsidRDefault="000A6269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0A6269" w:rsidRDefault="000A6269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0A6269" w:rsidRDefault="000A6269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0A6269" w:rsidRDefault="000A6269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0A6269" w:rsidRDefault="000A6269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587046" w:rsidRDefault="00587046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587046" w:rsidRDefault="00587046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587046" w:rsidRDefault="00587046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C17C95" w:rsidRDefault="00C17C95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5A1961" w:rsidRDefault="005A1961" w:rsidP="00F65579">
      <w:pPr>
        <w:pStyle w:val="ad"/>
        <w:spacing w:line="360" w:lineRule="exact"/>
        <w:jc w:val="both"/>
        <w:rPr>
          <w:szCs w:val="28"/>
        </w:rPr>
      </w:pPr>
    </w:p>
    <w:p w:rsidR="00F65579" w:rsidRDefault="00F65579" w:rsidP="00F65579">
      <w:pPr>
        <w:pStyle w:val="ad"/>
        <w:spacing w:line="360" w:lineRule="exact"/>
        <w:jc w:val="both"/>
        <w:rPr>
          <w:szCs w:val="28"/>
        </w:rPr>
      </w:pPr>
      <w:bookmarkStart w:id="3" w:name="_GoBack"/>
      <w:bookmarkEnd w:id="3"/>
    </w:p>
    <w:p w:rsidR="005A1961" w:rsidRDefault="005A1961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5A1961" w:rsidRDefault="005A1961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5A1961" w:rsidRDefault="005A1961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0A6269" w:rsidRPr="000A6269" w:rsidRDefault="000A6269" w:rsidP="001E542A">
      <w:pPr>
        <w:pStyle w:val="ConsPlusNormal"/>
        <w:spacing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0A626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A6269" w:rsidRPr="000A6269" w:rsidRDefault="000A6269" w:rsidP="001E542A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A626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269">
        <w:rPr>
          <w:rFonts w:ascii="Times New Roman" w:hAnsi="Times New Roman" w:cs="Times New Roman"/>
          <w:sz w:val="28"/>
          <w:szCs w:val="28"/>
        </w:rPr>
        <w:t>орядку</w:t>
      </w:r>
    </w:p>
    <w:p w:rsidR="000A6269" w:rsidRPr="000A6269" w:rsidRDefault="000A6269" w:rsidP="001E542A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A6269">
        <w:rPr>
          <w:rFonts w:ascii="Times New Roman" w:hAnsi="Times New Roman" w:cs="Times New Roman"/>
          <w:sz w:val="28"/>
          <w:szCs w:val="28"/>
        </w:rPr>
        <w:t>уведомления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269">
        <w:rPr>
          <w:rFonts w:ascii="Times New Roman" w:hAnsi="Times New Roman" w:cs="Times New Roman"/>
          <w:sz w:val="28"/>
          <w:szCs w:val="28"/>
        </w:rPr>
        <w:t>(работодателя) о фактах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269">
        <w:rPr>
          <w:rFonts w:ascii="Times New Roman" w:hAnsi="Times New Roman" w:cs="Times New Roman"/>
          <w:sz w:val="28"/>
          <w:szCs w:val="28"/>
        </w:rPr>
        <w:t>в целях склонения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Еловского муниципального округа Пермского края </w:t>
      </w:r>
      <w:r w:rsidRPr="000A6269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0A6269" w:rsidRPr="000A6269" w:rsidRDefault="000A6269" w:rsidP="001E542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6269" w:rsidRPr="003E565F" w:rsidRDefault="000A6269" w:rsidP="001E542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3E565F">
        <w:rPr>
          <w:rFonts w:ascii="Times New Roman" w:hAnsi="Times New Roman" w:cs="Times New Roman"/>
          <w:sz w:val="28"/>
          <w:szCs w:val="28"/>
        </w:rPr>
        <w:t>ФОРМА</w:t>
      </w:r>
    </w:p>
    <w:p w:rsidR="000A6269" w:rsidRPr="000A6269" w:rsidRDefault="000A6269" w:rsidP="001E54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929"/>
        <w:gridCol w:w="510"/>
        <w:gridCol w:w="2395"/>
        <w:gridCol w:w="2261"/>
        <w:gridCol w:w="1291"/>
      </w:tblGrid>
      <w:tr w:rsidR="000A6269" w:rsidRPr="000A6269" w:rsidTr="00D34891">
        <w:trPr>
          <w:gridAfter w:val="1"/>
          <w:wAfter w:w="1291" w:type="dxa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269" w:rsidRPr="000A6269" w:rsidRDefault="000A6269" w:rsidP="001E5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A6269" w:rsidRPr="000A6269" w:rsidRDefault="000A6269" w:rsidP="001E5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(резолюция)</w:t>
            </w:r>
          </w:p>
          <w:p w:rsidR="000A6269" w:rsidRPr="000A6269" w:rsidRDefault="000A6269" w:rsidP="001E5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A6269" w:rsidRPr="000A6269" w:rsidRDefault="000A6269" w:rsidP="001E5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A6269" w:rsidRPr="000A6269" w:rsidRDefault="000A6269" w:rsidP="001E5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(должность, 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A6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представителя нанимателя)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269" w:rsidRPr="000A6269" w:rsidRDefault="000A6269" w:rsidP="001E54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269" w:rsidRPr="000A6269" w:rsidRDefault="000A6269" w:rsidP="001E5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A6269" w:rsidRDefault="000A6269" w:rsidP="001E5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(должность, 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A6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представителя нанимателя)</w:t>
            </w:r>
          </w:p>
          <w:p w:rsidR="000A6269" w:rsidRPr="000A6269" w:rsidRDefault="000A6269" w:rsidP="001E5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A6269" w:rsidRPr="000A6269" w:rsidRDefault="000A6269" w:rsidP="001E5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A6269" w:rsidRPr="000A6269" w:rsidRDefault="000A6269" w:rsidP="001E5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(должность, 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A6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 служащего,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A62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представляющего уведомление)</w:t>
            </w:r>
          </w:p>
        </w:tc>
      </w:tr>
      <w:tr w:rsidR="000A6269" w:rsidRPr="000A6269" w:rsidTr="00D34891">
        <w:trPr>
          <w:gridAfter w:val="1"/>
          <w:wAfter w:w="1291" w:type="dxa"/>
        </w:trPr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6269" w:rsidRPr="000A6269" w:rsidRDefault="000A6269" w:rsidP="001E54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269" w:rsidRPr="00D16CD2" w:rsidTr="00D34891">
        <w:trPr>
          <w:gridAfter w:val="1"/>
          <w:wAfter w:w="1291" w:type="dxa"/>
        </w:trPr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6269" w:rsidRPr="00D16CD2" w:rsidRDefault="000A6269" w:rsidP="001E542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P100"/>
            <w:bookmarkEnd w:id="4"/>
            <w:r w:rsidRPr="00D16CD2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0A6269" w:rsidRPr="00D16CD2" w:rsidRDefault="000A6269" w:rsidP="001E542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CD2">
              <w:rPr>
                <w:rFonts w:ascii="Times New Roman" w:hAnsi="Times New Roman" w:cs="Times New Roman"/>
                <w:b/>
                <w:sz w:val="28"/>
                <w:szCs w:val="28"/>
              </w:rPr>
              <w:t>о фактах обращения в целях склонения к совершению</w:t>
            </w:r>
          </w:p>
          <w:p w:rsidR="000A6269" w:rsidRPr="00D16CD2" w:rsidRDefault="000A6269" w:rsidP="001E542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CD2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коррупционных правонарушений</w:t>
            </w:r>
          </w:p>
        </w:tc>
      </w:tr>
      <w:tr w:rsidR="000A6269" w:rsidRPr="000A6269" w:rsidTr="00D34891">
        <w:trPr>
          <w:gridAfter w:val="1"/>
          <w:wAfter w:w="1291" w:type="dxa"/>
        </w:trPr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891" w:rsidRDefault="00D34891" w:rsidP="001E54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69" w:rsidRPr="000A6269" w:rsidRDefault="000A6269" w:rsidP="001E54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16" w:history="1">
              <w:r w:rsidRPr="003E565F">
                <w:rPr>
                  <w:rFonts w:ascii="Times New Roman" w:hAnsi="Times New Roman" w:cs="Times New Roman"/>
                  <w:sz w:val="28"/>
                  <w:szCs w:val="28"/>
                </w:rPr>
                <w:t>статьей 9</w:t>
              </w:r>
            </w:hyperlink>
            <w:r w:rsidRPr="000A626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 декабря 2008 г. </w:t>
            </w:r>
            <w:r w:rsidR="00D3489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E56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 xml:space="preserve"> 273-ФЗ </w:t>
            </w:r>
            <w:r w:rsidR="003E56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</w:t>
            </w:r>
            <w:r w:rsidR="003E56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 xml:space="preserve"> уведомляю о факте обращения ко мне гражданина</w:t>
            </w:r>
            <w:r w:rsidR="003E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proofErr w:type="spellStart"/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3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D3489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A6269" w:rsidRPr="000A6269" w:rsidRDefault="000A6269" w:rsidP="001E5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D3489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A6269" w:rsidRPr="003E565F" w:rsidRDefault="000A6269" w:rsidP="001E5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E56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(ФИО, должность, место работы, адрес места жительства или иные сведения)</w:t>
            </w:r>
          </w:p>
          <w:p w:rsidR="000A6269" w:rsidRPr="000A6269" w:rsidRDefault="000A6269" w:rsidP="001E5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в целях склонения меня к совершению следующего коррупционного правонарушения:</w:t>
            </w:r>
            <w:r w:rsidR="003E5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0A6269" w:rsidRPr="000A6269" w:rsidRDefault="000A6269" w:rsidP="001E5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  <w:r w:rsidR="003E56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3E565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E565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A6269" w:rsidRPr="003E565F" w:rsidRDefault="000A6269" w:rsidP="001E542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E56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(сущность предполагаемого коррупционного правонарушения </w:t>
            </w:r>
            <w:r w:rsidR="00C17C95">
              <w:rPr>
                <w:rStyle w:val="af2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3E56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 w:rsidR="000A6269" w:rsidRPr="000A6269" w:rsidRDefault="000A6269" w:rsidP="001E5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Указанный факт произошел ___________________________</w:t>
            </w:r>
            <w:r w:rsidR="0058704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0A6269" w:rsidRPr="003E565F" w:rsidRDefault="000A6269" w:rsidP="001E542A">
            <w:pPr>
              <w:pStyle w:val="ConsPlusNormal"/>
              <w:spacing w:line="240" w:lineRule="exact"/>
              <w:ind w:left="339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E56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(дата, время и место обращения в целях склонения</w:t>
            </w:r>
            <w:r w:rsidR="003E565F" w:rsidRPr="003E56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E56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 служащего к коррупционному правонарушению)</w:t>
            </w:r>
          </w:p>
          <w:p w:rsidR="000A6269" w:rsidRPr="000A6269" w:rsidRDefault="000A6269" w:rsidP="001E5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при следующих обстоятельствах: __________________________________</w:t>
            </w:r>
          </w:p>
          <w:p w:rsidR="00587046" w:rsidRDefault="000A6269" w:rsidP="001E5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</w:t>
            </w:r>
          </w:p>
          <w:p w:rsidR="000A6269" w:rsidRPr="00587046" w:rsidRDefault="000A6269" w:rsidP="001E54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(обстоятельства склонения к коррупционному правонарушению</w:t>
            </w:r>
            <w:r w:rsidR="00C17C95">
              <w:rPr>
                <w:rStyle w:val="af2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0A6269" w:rsidRDefault="000A6269" w:rsidP="001E5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О фактах обращения в целях склонения к совершению коррупционных правонарушений</w:t>
            </w:r>
            <w:r w:rsidR="00587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587046" w:rsidRPr="000A6269" w:rsidRDefault="00587046" w:rsidP="001E5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0A6269" w:rsidRPr="00587046" w:rsidRDefault="000A6269" w:rsidP="001E542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(указать, какой</w:t>
            </w:r>
            <w:r w:rsid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(-</w:t>
            </w:r>
            <w:proofErr w:type="spellStart"/>
            <w:r w:rsidRP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ие</w:t>
            </w:r>
            <w:proofErr w:type="spellEnd"/>
            <w:r w:rsidRP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 государственный</w:t>
            </w:r>
            <w:r w:rsid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(-</w:t>
            </w:r>
            <w:proofErr w:type="spellStart"/>
            <w:r w:rsidRP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ые</w:t>
            </w:r>
            <w:proofErr w:type="spellEnd"/>
            <w:r w:rsidRP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 орган</w:t>
            </w:r>
            <w:r w:rsid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(-ы) и (или) орган</w:t>
            </w:r>
            <w:r w:rsid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(-ы) прокуратуры Российской Федерации уведомлен</w:t>
            </w:r>
            <w:r w:rsid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(-ы), дату, номер регистрации заявления или уведомления либо информацию о неуведомлении данных органов)</w:t>
            </w:r>
          </w:p>
        </w:tc>
      </w:tr>
      <w:tr w:rsidR="000A6269" w:rsidRPr="000A6269" w:rsidTr="00D34891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A6269" w:rsidRPr="000A6269" w:rsidRDefault="00587046" w:rsidP="001E5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0A6269" w:rsidRPr="000A626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A6269" w:rsidRPr="000A6269">
              <w:rPr>
                <w:rFonts w:ascii="Times New Roman" w:hAnsi="Times New Roman" w:cs="Times New Roman"/>
                <w:sz w:val="28"/>
                <w:szCs w:val="28"/>
              </w:rPr>
              <w:t>__________ 20__ г.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269" w:rsidRPr="000A6269" w:rsidRDefault="00587046" w:rsidP="001E54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0A6269" w:rsidRPr="000A62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A6269" w:rsidRPr="00587046" w:rsidRDefault="000A6269" w:rsidP="001E54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лица, представившего уведомление)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269" w:rsidRPr="000A6269" w:rsidRDefault="000A6269" w:rsidP="001E54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0A6269" w:rsidRPr="00587046" w:rsidRDefault="000A6269" w:rsidP="001E54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0A6269" w:rsidRPr="000A6269" w:rsidTr="00D34891">
        <w:trPr>
          <w:gridAfter w:val="1"/>
          <w:wAfter w:w="1291" w:type="dxa"/>
        </w:trPr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6269" w:rsidRPr="000A6269" w:rsidRDefault="000A6269" w:rsidP="001E5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04F0A">
              <w:rPr>
                <w:rStyle w:val="af2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6269" w:rsidRPr="000A6269" w:rsidRDefault="000A6269" w:rsidP="001E5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1. __________________________ на ___ л.;</w:t>
            </w:r>
          </w:p>
          <w:p w:rsidR="000A6269" w:rsidRPr="000A6269" w:rsidRDefault="000A6269" w:rsidP="001E5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2. __________________________ на ___ л.;</w:t>
            </w:r>
          </w:p>
          <w:p w:rsidR="000A6269" w:rsidRPr="000A6269" w:rsidRDefault="000A6269" w:rsidP="001E5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3. __________________________ на ___ л.</w:t>
            </w:r>
          </w:p>
        </w:tc>
      </w:tr>
      <w:tr w:rsidR="000A6269" w:rsidRPr="000A6269" w:rsidTr="00D34891">
        <w:trPr>
          <w:gridAfter w:val="1"/>
          <w:wAfter w:w="1291" w:type="dxa"/>
        </w:trPr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6269" w:rsidRPr="000A6269" w:rsidRDefault="000A6269" w:rsidP="001E5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0A6269" w:rsidRPr="000A6269" w:rsidRDefault="000A6269" w:rsidP="001E5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0A6269" w:rsidRPr="00587046" w:rsidRDefault="000A6269" w:rsidP="001E542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</w:tc>
      </w:tr>
      <w:tr w:rsidR="000A6269" w:rsidRPr="000A6269" w:rsidTr="00D34891">
        <w:trPr>
          <w:gridAfter w:val="1"/>
          <w:wAfter w:w="1291" w:type="dxa"/>
        </w:trPr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6269" w:rsidRPr="000A6269" w:rsidRDefault="000A6269" w:rsidP="001E5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зарегистрировано </w:t>
            </w:r>
            <w:r w:rsidR="005870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8704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870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20___ г., рег. </w:t>
            </w:r>
            <w:r w:rsidR="005870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04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A6269" w:rsidRPr="000A6269" w:rsidRDefault="000A6269" w:rsidP="001E54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6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0A6269" w:rsidRPr="000A6269" w:rsidRDefault="000A6269" w:rsidP="001E542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фамилия, имя, отчество, должность специалиста, принявшего</w:t>
            </w:r>
            <w:r w:rsid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5870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уведомление)</w:t>
            </w:r>
          </w:p>
        </w:tc>
      </w:tr>
      <w:tr w:rsidR="000A6269" w:rsidRPr="000A6269" w:rsidTr="00D34891">
        <w:trPr>
          <w:gridAfter w:val="1"/>
          <w:wAfter w:w="1291" w:type="dxa"/>
        </w:trPr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6269" w:rsidRPr="000A6269" w:rsidRDefault="000A6269" w:rsidP="001E54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F05" w:rsidRDefault="00937F05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937F05" w:rsidRDefault="00937F05" w:rsidP="001E542A">
      <w:pPr>
        <w:pStyle w:val="ad"/>
        <w:spacing w:line="360" w:lineRule="exact"/>
        <w:ind w:firstLine="709"/>
        <w:jc w:val="both"/>
        <w:rPr>
          <w:szCs w:val="28"/>
        </w:rPr>
      </w:pPr>
    </w:p>
    <w:p w:rsidR="0041235A" w:rsidRDefault="0041235A" w:rsidP="00937F05">
      <w:pPr>
        <w:pStyle w:val="ConsPlusNormal"/>
        <w:spacing w:line="240" w:lineRule="exact"/>
        <w:ind w:left="5812"/>
        <w:outlineLvl w:val="1"/>
        <w:rPr>
          <w:rFonts w:ascii="Times New Roman" w:hAnsi="Times New Roman" w:cs="Times New Roman"/>
          <w:sz w:val="28"/>
          <w:szCs w:val="28"/>
        </w:rPr>
        <w:sectPr w:rsidR="0041235A" w:rsidSect="001E54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37F05" w:rsidRPr="00937F05" w:rsidRDefault="00937F05" w:rsidP="0041235A">
      <w:pPr>
        <w:pStyle w:val="ConsPlusNormal"/>
        <w:spacing w:line="240" w:lineRule="exact"/>
        <w:ind w:left="9639"/>
        <w:outlineLvl w:val="1"/>
        <w:rPr>
          <w:rFonts w:ascii="Times New Roman" w:hAnsi="Times New Roman" w:cs="Times New Roman"/>
          <w:sz w:val="28"/>
          <w:szCs w:val="28"/>
        </w:rPr>
      </w:pPr>
      <w:r w:rsidRPr="00937F0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37F05" w:rsidRPr="00937F05" w:rsidRDefault="00937F05" w:rsidP="0041235A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937F0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7F05">
        <w:rPr>
          <w:rFonts w:ascii="Times New Roman" w:hAnsi="Times New Roman" w:cs="Times New Roman"/>
          <w:sz w:val="28"/>
          <w:szCs w:val="28"/>
        </w:rPr>
        <w:t>орядку</w:t>
      </w:r>
    </w:p>
    <w:p w:rsidR="00937F05" w:rsidRPr="00937F05" w:rsidRDefault="00937F05" w:rsidP="0041235A">
      <w:pPr>
        <w:pStyle w:val="ConsPlusNormal"/>
        <w:spacing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937F05">
        <w:rPr>
          <w:rFonts w:ascii="Times New Roman" w:hAnsi="Times New Roman" w:cs="Times New Roman"/>
          <w:sz w:val="28"/>
          <w:szCs w:val="28"/>
        </w:rPr>
        <w:t>уведомления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F05"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F05">
        <w:rPr>
          <w:rFonts w:ascii="Times New Roman" w:hAnsi="Times New Roman" w:cs="Times New Roman"/>
          <w:sz w:val="28"/>
          <w:szCs w:val="28"/>
        </w:rPr>
        <w:t>склонения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Еловского муниципального округа Пермского края </w:t>
      </w:r>
      <w:r w:rsidRPr="00937F05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937F05" w:rsidRPr="00937F05" w:rsidRDefault="00937F05" w:rsidP="00937F0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7F05" w:rsidRPr="00937F05" w:rsidRDefault="00937F05" w:rsidP="001E542A">
      <w:pPr>
        <w:pStyle w:val="ConsPlusNormal"/>
        <w:spacing w:line="360" w:lineRule="exact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937F05">
        <w:rPr>
          <w:rFonts w:ascii="Times New Roman" w:hAnsi="Times New Roman" w:cs="Times New Roman"/>
          <w:sz w:val="28"/>
          <w:szCs w:val="28"/>
        </w:rPr>
        <w:t>ФОРМА</w:t>
      </w:r>
    </w:p>
    <w:p w:rsidR="00937F05" w:rsidRPr="00D16CD2" w:rsidRDefault="00937F05" w:rsidP="00937F05">
      <w:pPr>
        <w:pStyle w:val="ConsPlusNormal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35A" w:rsidRPr="00D16CD2" w:rsidRDefault="00937F05" w:rsidP="00D3489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55"/>
      <w:bookmarkEnd w:id="5"/>
      <w:r w:rsidRPr="00D16CD2">
        <w:rPr>
          <w:rFonts w:ascii="Times New Roman" w:hAnsi="Times New Roman" w:cs="Times New Roman"/>
          <w:b/>
          <w:sz w:val="28"/>
          <w:szCs w:val="28"/>
        </w:rPr>
        <w:t>ЖУРНАЛ РЕГИСТРАЦИИ УВЕДОМЛЕНИЙ</w:t>
      </w:r>
    </w:p>
    <w:p w:rsidR="00937F05" w:rsidRPr="00D16CD2" w:rsidRDefault="00937F05" w:rsidP="00D3489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D2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к совершению</w:t>
      </w:r>
      <w:r w:rsidR="0041235A" w:rsidRPr="00D16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CD2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937F05" w:rsidRPr="00937F05" w:rsidRDefault="00937F05" w:rsidP="00937F0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559"/>
        <w:gridCol w:w="3119"/>
        <w:gridCol w:w="2410"/>
        <w:gridCol w:w="2551"/>
        <w:gridCol w:w="2552"/>
        <w:gridCol w:w="1842"/>
      </w:tblGrid>
      <w:tr w:rsidR="0041235A" w:rsidRPr="0041235A" w:rsidTr="00D34891">
        <w:trPr>
          <w:jc w:val="center"/>
        </w:trPr>
        <w:tc>
          <w:tcPr>
            <w:tcW w:w="771" w:type="dxa"/>
            <w:vAlign w:val="center"/>
          </w:tcPr>
          <w:p w:rsidR="00D34891" w:rsidRDefault="0041235A" w:rsidP="00D3489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23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7F05" w:rsidRPr="0041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F05" w:rsidRPr="0041235A" w:rsidRDefault="00937F05" w:rsidP="00D3489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23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5A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119" w:type="dxa"/>
            <w:vAlign w:val="center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5A">
              <w:rPr>
                <w:rFonts w:ascii="Times New Roman" w:hAnsi="Times New Roman" w:cs="Times New Roman"/>
                <w:sz w:val="24"/>
                <w:szCs w:val="24"/>
              </w:rPr>
              <w:t>ФИО, должность лица, представившего уведомление</w:t>
            </w:r>
          </w:p>
        </w:tc>
        <w:tc>
          <w:tcPr>
            <w:tcW w:w="2410" w:type="dxa"/>
            <w:vAlign w:val="center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5A">
              <w:rPr>
                <w:rFonts w:ascii="Times New Roman" w:hAnsi="Times New Roman" w:cs="Times New Roman"/>
                <w:sz w:val="24"/>
                <w:szCs w:val="24"/>
              </w:rPr>
              <w:t>Краткое описание обстоятельств о фактах обращения в целях склонения к совершению коррупционных правонарушений</w:t>
            </w:r>
          </w:p>
        </w:tc>
        <w:tc>
          <w:tcPr>
            <w:tcW w:w="2551" w:type="dxa"/>
            <w:vAlign w:val="center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5A">
              <w:rPr>
                <w:rFonts w:ascii="Times New Roman" w:hAnsi="Times New Roman" w:cs="Times New Roman"/>
                <w:sz w:val="24"/>
                <w:szCs w:val="24"/>
              </w:rPr>
              <w:t>Отметка о направлении сведений в органы прокуратуры, иные государственные органы</w:t>
            </w:r>
          </w:p>
        </w:tc>
        <w:tc>
          <w:tcPr>
            <w:tcW w:w="2552" w:type="dxa"/>
            <w:vAlign w:val="center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5A">
              <w:rPr>
                <w:rFonts w:ascii="Times New Roman" w:hAnsi="Times New Roman" w:cs="Times New Roman"/>
                <w:sz w:val="24"/>
                <w:szCs w:val="24"/>
              </w:rPr>
              <w:t>ФИО, должность, подпись лица, зарегистрировавшего уведомление</w:t>
            </w:r>
          </w:p>
        </w:tc>
        <w:tc>
          <w:tcPr>
            <w:tcW w:w="1842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5A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уведомление, в получении копии уведомления</w:t>
            </w:r>
            <w:r w:rsidR="0041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3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1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35A">
              <w:rPr>
                <w:rFonts w:ascii="Times New Roman" w:hAnsi="Times New Roman" w:cs="Times New Roman"/>
                <w:sz w:val="24"/>
                <w:szCs w:val="24"/>
              </w:rPr>
              <w:t>дата направления уведомления</w:t>
            </w:r>
          </w:p>
        </w:tc>
      </w:tr>
      <w:tr w:rsidR="0041235A" w:rsidRPr="0041235A" w:rsidTr="00D34891">
        <w:trPr>
          <w:jc w:val="center"/>
        </w:trPr>
        <w:tc>
          <w:tcPr>
            <w:tcW w:w="771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235A" w:rsidRPr="0041235A" w:rsidTr="00D34891">
        <w:trPr>
          <w:jc w:val="center"/>
        </w:trPr>
        <w:tc>
          <w:tcPr>
            <w:tcW w:w="771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5A" w:rsidRPr="0041235A" w:rsidTr="00D34891">
        <w:trPr>
          <w:jc w:val="center"/>
        </w:trPr>
        <w:tc>
          <w:tcPr>
            <w:tcW w:w="771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5A" w:rsidRPr="0041235A" w:rsidTr="00D34891">
        <w:trPr>
          <w:jc w:val="center"/>
        </w:trPr>
        <w:tc>
          <w:tcPr>
            <w:tcW w:w="771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7F05" w:rsidRPr="0041235A" w:rsidRDefault="00937F05" w:rsidP="00D3489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91" w:rsidRPr="0041235A" w:rsidTr="00D34891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91" w:rsidRPr="0041235A" w:rsidTr="00D34891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91" w:rsidRPr="0041235A" w:rsidTr="00D34891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91" w:rsidRPr="0041235A" w:rsidRDefault="00D34891" w:rsidP="00FD09A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046" w:rsidRPr="00404878" w:rsidRDefault="00587046" w:rsidP="0041235A">
      <w:pPr>
        <w:pStyle w:val="ad"/>
        <w:spacing w:line="360" w:lineRule="exact"/>
        <w:jc w:val="both"/>
        <w:rPr>
          <w:szCs w:val="28"/>
        </w:rPr>
      </w:pPr>
    </w:p>
    <w:sectPr w:rsidR="00587046" w:rsidRPr="00404878" w:rsidSect="00C17C95">
      <w:footerReference w:type="default" r:id="rId17"/>
      <w:pgSz w:w="16838" w:h="11906" w:orient="landscape"/>
      <w:pgMar w:top="851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74" w:rsidRDefault="00F40174">
      <w:r>
        <w:separator/>
      </w:r>
    </w:p>
  </w:endnote>
  <w:endnote w:type="continuationSeparator" w:id="0">
    <w:p w:rsidR="00F40174" w:rsidRDefault="00F4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74" w:rsidRDefault="00F40174">
      <w:r>
        <w:separator/>
      </w:r>
    </w:p>
  </w:footnote>
  <w:footnote w:type="continuationSeparator" w:id="0">
    <w:p w:rsidR="00F40174" w:rsidRDefault="00F40174">
      <w:r>
        <w:continuationSeparator/>
      </w:r>
    </w:p>
  </w:footnote>
  <w:footnote w:id="1">
    <w:p w:rsidR="00C17C95" w:rsidRDefault="00C17C95" w:rsidP="00C17C95">
      <w:pPr>
        <w:pStyle w:val="af0"/>
        <w:spacing w:line="240" w:lineRule="exact"/>
        <w:jc w:val="both"/>
      </w:pPr>
      <w:r>
        <w:rPr>
          <w:rStyle w:val="af2"/>
        </w:rPr>
        <w:footnoteRef/>
      </w:r>
      <w:r>
        <w:t xml:space="preserve"> </w:t>
      </w:r>
      <w:r w:rsidRPr="00D16CD2">
        <w:t>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</w:footnote>
  <w:footnote w:id="2">
    <w:p w:rsidR="00C17C95" w:rsidRPr="00D16CD2" w:rsidRDefault="00C17C95" w:rsidP="00D34891">
      <w:pPr>
        <w:pStyle w:val="af0"/>
        <w:spacing w:line="240" w:lineRule="exact"/>
      </w:pPr>
      <w:r w:rsidRPr="00D16CD2">
        <w:rPr>
          <w:rStyle w:val="af2"/>
        </w:rPr>
        <w:footnoteRef/>
      </w:r>
      <w:r w:rsidRPr="00D16CD2">
        <w:t xml:space="preserve">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муниципального служащего сведения, подтверждающие факт склонения к совершению коррупционных правонарушений, или иные обстоятельства.</w:t>
      </w:r>
    </w:p>
  </w:footnote>
  <w:footnote w:id="3">
    <w:p w:rsidR="00B04F0A" w:rsidRPr="00D16CD2" w:rsidRDefault="00B04F0A" w:rsidP="00D34891">
      <w:pPr>
        <w:pStyle w:val="af0"/>
        <w:spacing w:line="240" w:lineRule="exact"/>
      </w:pPr>
      <w:r w:rsidRPr="00D16CD2">
        <w:rPr>
          <w:rStyle w:val="af2"/>
        </w:rPr>
        <w:footnoteRef/>
      </w:r>
      <w:r w:rsidRPr="00D16CD2">
        <w:t xml:space="preserve"> Отражаются наименование прилагаемого документа, его реквизиты (при наличии).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2BA"/>
    <w:multiLevelType w:val="hybridMultilevel"/>
    <w:tmpl w:val="EE00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511F2"/>
    <w:multiLevelType w:val="hybridMultilevel"/>
    <w:tmpl w:val="E7F2D91E"/>
    <w:lvl w:ilvl="0" w:tplc="BBC8850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7208A"/>
    <w:rsid w:val="00097994"/>
    <w:rsid w:val="000A6269"/>
    <w:rsid w:val="000C2D90"/>
    <w:rsid w:val="00143108"/>
    <w:rsid w:val="00143ABF"/>
    <w:rsid w:val="001B2E61"/>
    <w:rsid w:val="001E542A"/>
    <w:rsid w:val="00205837"/>
    <w:rsid w:val="002752CA"/>
    <w:rsid w:val="002802BE"/>
    <w:rsid w:val="002D51DA"/>
    <w:rsid w:val="00311DAC"/>
    <w:rsid w:val="00356F39"/>
    <w:rsid w:val="0036013B"/>
    <w:rsid w:val="003B5088"/>
    <w:rsid w:val="003E565F"/>
    <w:rsid w:val="00404878"/>
    <w:rsid w:val="0041083D"/>
    <w:rsid w:val="0041235A"/>
    <w:rsid w:val="0045052D"/>
    <w:rsid w:val="0047083E"/>
    <w:rsid w:val="00482A25"/>
    <w:rsid w:val="004A67CC"/>
    <w:rsid w:val="004F6A4C"/>
    <w:rsid w:val="004F6BB4"/>
    <w:rsid w:val="005840C7"/>
    <w:rsid w:val="00587046"/>
    <w:rsid w:val="005955BE"/>
    <w:rsid w:val="005A1961"/>
    <w:rsid w:val="006768D9"/>
    <w:rsid w:val="006F2B94"/>
    <w:rsid w:val="00715A69"/>
    <w:rsid w:val="0081219F"/>
    <w:rsid w:val="008741B6"/>
    <w:rsid w:val="0088570B"/>
    <w:rsid w:val="008936EC"/>
    <w:rsid w:val="008A5B70"/>
    <w:rsid w:val="00937F05"/>
    <w:rsid w:val="009C011A"/>
    <w:rsid w:val="009C1D3A"/>
    <w:rsid w:val="009C3020"/>
    <w:rsid w:val="00A16F73"/>
    <w:rsid w:val="00A442D4"/>
    <w:rsid w:val="00A62826"/>
    <w:rsid w:val="00A701BA"/>
    <w:rsid w:val="00AE0B25"/>
    <w:rsid w:val="00AE1694"/>
    <w:rsid w:val="00B01DB0"/>
    <w:rsid w:val="00B04F0A"/>
    <w:rsid w:val="00B731FB"/>
    <w:rsid w:val="00B84711"/>
    <w:rsid w:val="00B85865"/>
    <w:rsid w:val="00B921B5"/>
    <w:rsid w:val="00BA4319"/>
    <w:rsid w:val="00C04868"/>
    <w:rsid w:val="00C17C95"/>
    <w:rsid w:val="00C17F88"/>
    <w:rsid w:val="00C34E96"/>
    <w:rsid w:val="00C82D6B"/>
    <w:rsid w:val="00D00746"/>
    <w:rsid w:val="00D10416"/>
    <w:rsid w:val="00D16CD2"/>
    <w:rsid w:val="00D20DB3"/>
    <w:rsid w:val="00D34891"/>
    <w:rsid w:val="00DB069B"/>
    <w:rsid w:val="00DC30D2"/>
    <w:rsid w:val="00DF3619"/>
    <w:rsid w:val="00E628D8"/>
    <w:rsid w:val="00EA06F5"/>
    <w:rsid w:val="00EA76A5"/>
    <w:rsid w:val="00F162C6"/>
    <w:rsid w:val="00F22F1F"/>
    <w:rsid w:val="00F31ED4"/>
    <w:rsid w:val="00F40174"/>
    <w:rsid w:val="00F65579"/>
    <w:rsid w:val="00F6686C"/>
    <w:rsid w:val="00F71A6B"/>
    <w:rsid w:val="00F830D2"/>
    <w:rsid w:val="00FA2F07"/>
    <w:rsid w:val="00FC709E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3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43A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 Spacing"/>
    <w:uiPriority w:val="1"/>
    <w:qFormat/>
    <w:rsid w:val="00143ABF"/>
    <w:rPr>
      <w:sz w:val="28"/>
    </w:rPr>
  </w:style>
  <w:style w:type="paragraph" w:customStyle="1" w:styleId="ConsPlusCell">
    <w:name w:val="ConsPlusCell"/>
    <w:rsid w:val="00B731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41083D"/>
    <w:pPr>
      <w:ind w:left="720"/>
      <w:contextualSpacing/>
    </w:pPr>
  </w:style>
  <w:style w:type="table" w:styleId="af">
    <w:name w:val="Table Grid"/>
    <w:basedOn w:val="a1"/>
    <w:rsid w:val="0067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404878"/>
    <w:rPr>
      <w:sz w:val="28"/>
    </w:rPr>
  </w:style>
  <w:style w:type="paragraph" w:styleId="af0">
    <w:name w:val="footnote text"/>
    <w:basedOn w:val="a"/>
    <w:link w:val="af1"/>
    <w:semiHidden/>
    <w:unhideWhenUsed/>
    <w:rsid w:val="00C17C95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C17C95"/>
  </w:style>
  <w:style w:type="character" w:styleId="af2">
    <w:name w:val="footnote reference"/>
    <w:basedOn w:val="a0"/>
    <w:semiHidden/>
    <w:unhideWhenUsed/>
    <w:rsid w:val="00C17C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3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43A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No Spacing"/>
    <w:uiPriority w:val="1"/>
    <w:qFormat/>
    <w:rsid w:val="00143ABF"/>
    <w:rPr>
      <w:sz w:val="28"/>
    </w:rPr>
  </w:style>
  <w:style w:type="paragraph" w:customStyle="1" w:styleId="ConsPlusCell">
    <w:name w:val="ConsPlusCell"/>
    <w:rsid w:val="00B731F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41083D"/>
    <w:pPr>
      <w:ind w:left="720"/>
      <w:contextualSpacing/>
    </w:pPr>
  </w:style>
  <w:style w:type="table" w:styleId="af">
    <w:name w:val="Table Grid"/>
    <w:basedOn w:val="a1"/>
    <w:rsid w:val="0067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404878"/>
    <w:rPr>
      <w:sz w:val="28"/>
    </w:rPr>
  </w:style>
  <w:style w:type="paragraph" w:styleId="af0">
    <w:name w:val="footnote text"/>
    <w:basedOn w:val="a"/>
    <w:link w:val="af1"/>
    <w:semiHidden/>
    <w:unhideWhenUsed/>
    <w:rsid w:val="00C17C95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C17C95"/>
  </w:style>
  <w:style w:type="character" w:styleId="af2">
    <w:name w:val="footnote reference"/>
    <w:basedOn w:val="a0"/>
    <w:semiHidden/>
    <w:unhideWhenUsed/>
    <w:rsid w:val="00C17C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2D34784F36D5D20E1AA1AB1CF64C67B1544D727CB930B47862A8D9B579450B0758384307DD96DC29BCE18BC27E1F1186v8V5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2D34784F36D5D20E1ABFA60A9A116CBA57107A7FB833E4263FAE8EEA29435E47183E165699C3D620BEABDA873510108D99C1AF318ADD63v4V2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2D34784F36D5D20E1ABFA60A9A116CBD5F167678B433E4263FAE8EEA29435E47183E165699C3D920BEABDA873510108D99C1AF318ADD63v4V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2D34784F36D5D20E1ABFA60A9A116CBD5F16777EBE33E4263FAE8EEA29435E47183E165698C0D829BEABDA873510108D99C1AF318ADD63v4V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2D34784F36D5D20E1ABFA60A9A116CBD5F167678B433E4263FAE8EEA29435E47183E165699C3D82BBEABDA873510108D99C1AF318ADD63v4V2H" TargetMode="External"/><Relationship Id="rId10" Type="http://schemas.openxmlformats.org/officeDocument/2006/relationships/hyperlink" Target="consultantplus://offline/ref=992D34784F36D5D20E1ABFA60A9A116CBD5F167678B433E4263FAE8EEA29435E47183E165699C3D920BEABDA873510108D99C1AF318ADD63v4V2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92D34784F36D5D20E1AA1AB1CF64661B1544D727ABB3BB17F60F5D3BD2049090057674612CCCED021ABFF8ADD621D13v8V6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27B7-2CED-4C34-8148-DAC77BC3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59</TotalTime>
  <Pages>9</Pages>
  <Words>1630</Words>
  <Characters>14372</Characters>
  <Application>Microsoft Office Word</Application>
  <DocSecurity>0</DocSecurity>
  <Lines>119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11</cp:revision>
  <cp:lastPrinted>2022-02-21T06:07:00Z</cp:lastPrinted>
  <dcterms:created xsi:type="dcterms:W3CDTF">2022-01-21T05:38:00Z</dcterms:created>
  <dcterms:modified xsi:type="dcterms:W3CDTF">2022-02-21T06:08:00Z</dcterms:modified>
</cp:coreProperties>
</file>