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D1" w:rsidRDefault="007420A7" w:rsidP="006C70D1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7420A7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112-п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7420A7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14.03.2022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0D1">
        <w:t>Об организации и проведени</w:t>
      </w:r>
      <w:r w:rsidR="007E3BE1">
        <w:t>и</w:t>
      </w:r>
      <w:r w:rsidR="006C70D1">
        <w:t xml:space="preserve"> </w:t>
      </w:r>
    </w:p>
    <w:p w:rsidR="006C70D1" w:rsidRDefault="006C70D1" w:rsidP="006C70D1">
      <w:pPr>
        <w:pStyle w:val="a6"/>
        <w:spacing w:after="0"/>
      </w:pPr>
      <w:r>
        <w:t xml:space="preserve">призыва граждан 1995-2004 годов </w:t>
      </w:r>
    </w:p>
    <w:p w:rsidR="006C70D1" w:rsidRDefault="006C70D1" w:rsidP="006C70D1">
      <w:pPr>
        <w:pStyle w:val="a6"/>
        <w:spacing w:after="0"/>
      </w:pPr>
      <w:r>
        <w:t xml:space="preserve">рождения на военную службу </w:t>
      </w:r>
    </w:p>
    <w:p w:rsidR="008741B6" w:rsidRDefault="006C70D1" w:rsidP="006C70D1">
      <w:pPr>
        <w:pStyle w:val="a6"/>
        <w:spacing w:after="0"/>
      </w:pPr>
      <w:r>
        <w:t>в апреле-июле 2022 года</w:t>
      </w:r>
    </w:p>
    <w:p w:rsidR="006C70D1" w:rsidRDefault="006C70D1" w:rsidP="006C70D1">
      <w:pPr>
        <w:pStyle w:val="a5"/>
        <w:spacing w:before="480"/>
        <w:ind w:firstLine="709"/>
        <w:rPr>
          <w:szCs w:val="28"/>
        </w:rPr>
      </w:pPr>
      <w:proofErr w:type="gramStart"/>
      <w:r>
        <w:t xml:space="preserve">В соответствии </w:t>
      </w:r>
      <w:r>
        <w:rPr>
          <w:szCs w:val="28"/>
        </w:rPr>
        <w:t xml:space="preserve">с 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 № 53 – ФЗ «О воинской обязанности и военной службе», постановлением Правительства Российской Федерации от 11 ноября 2006 г</w:t>
      </w:r>
      <w:r w:rsidR="00DC4FF5">
        <w:rPr>
          <w:szCs w:val="28"/>
        </w:rPr>
        <w:t>.</w:t>
      </w:r>
      <w:r>
        <w:rPr>
          <w:szCs w:val="28"/>
        </w:rPr>
        <w:t xml:space="preserve"> № 663 «Об утверждении Положения о призыве на военную службу граждан Российской Федерации», постановлением Правительства Российской Федерации от 04 июля 2013 г. </w:t>
      </w:r>
      <w:r w:rsidR="00DC4FF5">
        <w:rPr>
          <w:szCs w:val="28"/>
        </w:rPr>
        <w:br/>
      </w:r>
      <w:r>
        <w:rPr>
          <w:szCs w:val="28"/>
        </w:rPr>
        <w:t>№ 565 «Об утверждении Положения о военно-врачебной экспертизе»</w:t>
      </w:r>
      <w:r w:rsidR="00DC4FF5">
        <w:rPr>
          <w:szCs w:val="28"/>
        </w:rPr>
        <w:t>,</w:t>
      </w:r>
      <w:r>
        <w:rPr>
          <w:szCs w:val="28"/>
        </w:rPr>
        <w:t xml:space="preserve"> в целях своевременного и качественного</w:t>
      </w:r>
      <w:proofErr w:type="gramEnd"/>
      <w:r>
        <w:rPr>
          <w:szCs w:val="28"/>
        </w:rPr>
        <w:t xml:space="preserve"> проведения призыва граждан на военную службу в апреле-июле 2022  года на территории Еловского  муниципального округа</w:t>
      </w:r>
    </w:p>
    <w:p w:rsidR="006C70D1" w:rsidRDefault="006C70D1" w:rsidP="00263E4E">
      <w:pPr>
        <w:pStyle w:val="a5"/>
        <w:ind w:firstLine="709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:rsidR="006C70D1" w:rsidRDefault="000928E7" w:rsidP="00263E4E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Председателю призывной комиссии Еловского муниципального округа Пермского края организовать и провести работу </w:t>
      </w:r>
      <w:r w:rsidR="006C70D1">
        <w:rPr>
          <w:szCs w:val="28"/>
        </w:rPr>
        <w:t>призывной комиссии</w:t>
      </w:r>
      <w:r w:rsidR="006C70D1" w:rsidRPr="00E10FA0">
        <w:rPr>
          <w:szCs w:val="28"/>
        </w:rPr>
        <w:t xml:space="preserve"> </w:t>
      </w:r>
      <w:r w:rsidR="006C70D1">
        <w:rPr>
          <w:szCs w:val="28"/>
        </w:rPr>
        <w:t xml:space="preserve">Еловского муниципального округа </w:t>
      </w:r>
      <w:r w:rsidR="00DC4FF5">
        <w:rPr>
          <w:szCs w:val="28"/>
        </w:rPr>
        <w:t xml:space="preserve">Пермского края </w:t>
      </w:r>
      <w:r w:rsidR="006C70D1">
        <w:rPr>
          <w:szCs w:val="28"/>
        </w:rPr>
        <w:t>по графику работы медицинского освидетельствования граждан, подлежащих призыву на военную службу, в период</w:t>
      </w:r>
      <w:r w:rsidR="006C70D1" w:rsidRPr="000E63ED">
        <w:rPr>
          <w:szCs w:val="28"/>
        </w:rPr>
        <w:t>:</w:t>
      </w:r>
      <w:r w:rsidR="006C70D1">
        <w:rPr>
          <w:szCs w:val="28"/>
        </w:rPr>
        <w:t xml:space="preserve"> с 14 по 15 апреля 2022 года, с 28 по 29 апреля 2022 года, с 12 по 13 мая 2022 года, с 02 по 03 июня 2022 года, с 23 по 24 </w:t>
      </w:r>
      <w:r w:rsidR="00FD4909">
        <w:rPr>
          <w:szCs w:val="28"/>
        </w:rPr>
        <w:t>июня 2022 года, 01 июля, 08 июля</w:t>
      </w:r>
      <w:r w:rsidR="006C70D1">
        <w:rPr>
          <w:szCs w:val="28"/>
        </w:rPr>
        <w:t xml:space="preserve">. </w:t>
      </w:r>
    </w:p>
    <w:p w:rsidR="006C70D1" w:rsidRDefault="006C70D1" w:rsidP="00263E4E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Рекомендовать:</w:t>
      </w:r>
    </w:p>
    <w:p w:rsidR="006C70D1" w:rsidRDefault="00DC4FF5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 Г</w:t>
      </w:r>
      <w:r w:rsidR="006C70D1">
        <w:rPr>
          <w:szCs w:val="28"/>
        </w:rPr>
        <w:t>лавному врачу государственного бюджетного учреждения здравоохранения Пермского края «</w:t>
      </w:r>
      <w:proofErr w:type="spellStart"/>
      <w:r w:rsidR="006C70D1">
        <w:rPr>
          <w:szCs w:val="28"/>
        </w:rPr>
        <w:t>Еловская</w:t>
      </w:r>
      <w:proofErr w:type="spellEnd"/>
      <w:r w:rsidR="006C70D1">
        <w:rPr>
          <w:szCs w:val="28"/>
        </w:rPr>
        <w:t xml:space="preserve">  центральная районная больница» </w:t>
      </w:r>
      <w:proofErr w:type="spellStart"/>
      <w:r w:rsidR="006C70D1">
        <w:rPr>
          <w:szCs w:val="28"/>
        </w:rPr>
        <w:t>Котомину</w:t>
      </w:r>
      <w:proofErr w:type="spellEnd"/>
      <w:r w:rsidR="006C70D1">
        <w:rPr>
          <w:szCs w:val="28"/>
        </w:rPr>
        <w:t xml:space="preserve"> А.В. оказ</w:t>
      </w:r>
      <w:r>
        <w:rPr>
          <w:szCs w:val="28"/>
        </w:rPr>
        <w:t>ыв</w:t>
      </w:r>
      <w:r w:rsidR="006C70D1">
        <w:rPr>
          <w:szCs w:val="28"/>
        </w:rPr>
        <w:t xml:space="preserve">ать содействие и помощь военному комиссариату </w:t>
      </w:r>
      <w:proofErr w:type="spellStart"/>
      <w:r w:rsidR="006C70D1">
        <w:rPr>
          <w:szCs w:val="28"/>
        </w:rPr>
        <w:t>Осинского</w:t>
      </w:r>
      <w:proofErr w:type="spellEnd"/>
      <w:r w:rsidR="006C70D1">
        <w:rPr>
          <w:szCs w:val="28"/>
        </w:rPr>
        <w:t xml:space="preserve"> и Еловского районов Пермского края при осуществлении мероприятий по проведению призыва граждан 1995-2004 годов рождения на военную службу апреле-июле 2022 года:</w:t>
      </w:r>
    </w:p>
    <w:p w:rsidR="006C70D1" w:rsidRDefault="006C70D1" w:rsidP="00263E4E">
      <w:pPr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2.1.1. принять меры по улучшению лечебно-оздоровительной работы среди юношей допризывного и призывного возрастов, в первоочередном порядке проводить их лечение и обследование;</w:t>
      </w:r>
    </w:p>
    <w:p w:rsidR="006C70D1" w:rsidRDefault="006C70D1" w:rsidP="00263E4E">
      <w:pPr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2.1.2. назначить ответственных лиц по каждой специальности;</w:t>
      </w:r>
    </w:p>
    <w:p w:rsidR="006C70D1" w:rsidRDefault="006C70D1" w:rsidP="00263E4E">
      <w:pPr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2.1.3. для стационарного обследования и лечения призывников выделить в терапевтическом, хирургическом, инфекционном, неврологическом отделениях по три койко-места;</w:t>
      </w:r>
    </w:p>
    <w:p w:rsidR="006C70D1" w:rsidRDefault="006C70D1" w:rsidP="00263E4E">
      <w:pPr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2.1.4. по запросу военного комиссариата  </w:t>
      </w:r>
      <w:proofErr w:type="spellStart"/>
      <w:r>
        <w:rPr>
          <w:szCs w:val="28"/>
        </w:rPr>
        <w:t>Осинского</w:t>
      </w:r>
      <w:proofErr w:type="spellEnd"/>
      <w:r>
        <w:rPr>
          <w:szCs w:val="28"/>
        </w:rPr>
        <w:t xml:space="preserve"> и Еловского районов Пермского края пред</w:t>
      </w:r>
      <w:r w:rsidR="00DC4FF5">
        <w:rPr>
          <w:szCs w:val="28"/>
        </w:rPr>
        <w:t>о</w:t>
      </w:r>
      <w:r>
        <w:rPr>
          <w:szCs w:val="28"/>
        </w:rPr>
        <w:t>ставить до 15 марта 2022 года списки лиц, состоящих на диспансерном учете в наркологии, психиатрии, тубдиспансере, переболевших в течении последних 12 месяцев инфекционными заболеваниями, паразитарными болезнями, сведения о профилактических прививках и о непереносимости (повышенной чувствительности) медикаментозных и других веществ, а также медицинские карты амбулаторного больного, рентгенограммы, протоколы специальных методов исследования и другие медицинские документы, характеризующие состояние здоровья граждан, подлежащих призыву на военную службу;</w:t>
      </w:r>
    </w:p>
    <w:p w:rsidR="006C70D1" w:rsidRDefault="006C70D1" w:rsidP="00263E4E">
      <w:pPr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2.1.5. всем гражданам, подлежащим призыву на военную службу, не ранее чем за 30 дней до освидетельствования, провести флюорографическое (рентгенографическое) исследование легких в 2 проекциях, электрокардиологическое исследование, общий (клинический) анализ крови, общий анализ мочи, маркеры гепатита В, С, исследование крови на антитела к  вирусу иммунодефицита человека, Н</w:t>
      </w:r>
      <w:proofErr w:type="spellStart"/>
      <w:r>
        <w:rPr>
          <w:szCs w:val="28"/>
          <w:lang w:val="en-US"/>
        </w:rPr>
        <w:t>bsAg</w:t>
      </w:r>
      <w:proofErr w:type="spellEnd"/>
      <w:r>
        <w:rPr>
          <w:szCs w:val="28"/>
        </w:rPr>
        <w:t>,  а в день освидетельствования – измерение роста и массы тела;</w:t>
      </w:r>
    </w:p>
    <w:p w:rsidR="006C70D1" w:rsidRDefault="006C70D1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2.1.6. обеспечить медицинскую комиссию инструментами, медицинским имуществом, необходимым для медицинского освидетельствования граждан на призывном пункте, согласно постановлению Правительства Р</w:t>
      </w:r>
      <w:r w:rsidR="00DC4FF5">
        <w:rPr>
          <w:szCs w:val="28"/>
        </w:rPr>
        <w:t xml:space="preserve">оссийской </w:t>
      </w:r>
      <w:r>
        <w:rPr>
          <w:szCs w:val="28"/>
        </w:rPr>
        <w:t>Ф</w:t>
      </w:r>
      <w:r w:rsidR="00DC4FF5">
        <w:rPr>
          <w:szCs w:val="28"/>
        </w:rPr>
        <w:t xml:space="preserve">едерации </w:t>
      </w:r>
      <w:r>
        <w:rPr>
          <w:szCs w:val="28"/>
        </w:rPr>
        <w:t>от 04 июля 2013 г</w:t>
      </w:r>
      <w:r w:rsidR="00DC4FF5">
        <w:rPr>
          <w:szCs w:val="28"/>
        </w:rPr>
        <w:t>. № 565</w:t>
      </w:r>
      <w:r>
        <w:rPr>
          <w:szCs w:val="28"/>
        </w:rPr>
        <w:t xml:space="preserve"> «Об утверждении Положения о военно-врачебной экспертизе»;</w:t>
      </w:r>
    </w:p>
    <w:p w:rsidR="006C70D1" w:rsidRDefault="006C70D1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2.1.7. для обеспечения работы </w:t>
      </w:r>
      <w:r w:rsidR="00DC4FF5">
        <w:rPr>
          <w:szCs w:val="28"/>
        </w:rPr>
        <w:t xml:space="preserve">медицинской призывной </w:t>
      </w:r>
      <w:r>
        <w:rPr>
          <w:szCs w:val="28"/>
        </w:rPr>
        <w:t xml:space="preserve">комиссии определить врачей-специалистов психиатра, невропатолога, терапевта, хирурга, стоматолога, окулиста, отоларинголога, </w:t>
      </w:r>
      <w:proofErr w:type="spellStart"/>
      <w:r>
        <w:rPr>
          <w:szCs w:val="28"/>
        </w:rPr>
        <w:t>дерматовенеролога</w:t>
      </w:r>
      <w:proofErr w:type="spellEnd"/>
      <w:r>
        <w:rPr>
          <w:szCs w:val="28"/>
        </w:rPr>
        <w:t>,  врача подросткового кабинета и трех медицинских сестер по фамильно - приказом главного врача. Сохранить заработную плату по месту работы за медицинским персоналом;</w:t>
      </w:r>
    </w:p>
    <w:p w:rsidR="006C70D1" w:rsidRDefault="006C70D1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2.1.8. назначить приказом ответственное лицо, отвечающее за координацию вопросов, связанных с прохождением медицинского и освидетельствования граждан, подлежащих призыву в Вооруженные Силы.</w:t>
      </w:r>
    </w:p>
    <w:p w:rsidR="006C70D1" w:rsidRDefault="006C70D1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2.2.</w:t>
      </w:r>
      <w:r w:rsidRPr="00707CB2">
        <w:rPr>
          <w:szCs w:val="28"/>
        </w:rPr>
        <w:t xml:space="preserve"> </w:t>
      </w:r>
      <w:r>
        <w:rPr>
          <w:szCs w:val="28"/>
        </w:rPr>
        <w:t>Н</w:t>
      </w:r>
      <w:r w:rsidRPr="00707CB2">
        <w:rPr>
          <w:szCs w:val="28"/>
        </w:rPr>
        <w:t>ачальнику</w:t>
      </w:r>
      <w:r>
        <w:rPr>
          <w:szCs w:val="28"/>
        </w:rPr>
        <w:t xml:space="preserve"> пункта полиции (дислокация с. Елово) МО МВД России «Осинский» </w:t>
      </w:r>
      <w:proofErr w:type="spellStart"/>
      <w:r>
        <w:rPr>
          <w:szCs w:val="28"/>
        </w:rPr>
        <w:t>Вяткиной</w:t>
      </w:r>
      <w:proofErr w:type="spellEnd"/>
      <w:r>
        <w:rPr>
          <w:szCs w:val="28"/>
        </w:rPr>
        <w:t xml:space="preserve"> Л.Ф.</w:t>
      </w:r>
      <w:r w:rsidRPr="00707CB2">
        <w:rPr>
          <w:szCs w:val="28"/>
        </w:rPr>
        <w:t xml:space="preserve"> </w:t>
      </w:r>
      <w:r w:rsidR="00DC4FF5">
        <w:rPr>
          <w:szCs w:val="28"/>
        </w:rPr>
        <w:t>при проведении призывной ка</w:t>
      </w:r>
      <w:r>
        <w:rPr>
          <w:szCs w:val="28"/>
        </w:rPr>
        <w:t xml:space="preserve">мпании в апреле-июле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8"/>
          </w:rPr>
          <w:t>2022 г</w:t>
        </w:r>
      </w:smartTag>
      <w:r>
        <w:rPr>
          <w:szCs w:val="28"/>
        </w:rPr>
        <w:t>.</w:t>
      </w:r>
      <w:r w:rsidRPr="00707CB2">
        <w:rPr>
          <w:szCs w:val="28"/>
        </w:rPr>
        <w:t>:</w:t>
      </w:r>
    </w:p>
    <w:p w:rsidR="006C70D1" w:rsidRPr="00707CB2" w:rsidRDefault="006C70D1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2.2.1. по запросу военного комиссариата </w:t>
      </w:r>
      <w:proofErr w:type="spellStart"/>
      <w:r>
        <w:rPr>
          <w:szCs w:val="28"/>
        </w:rPr>
        <w:t>Осинского</w:t>
      </w:r>
      <w:proofErr w:type="spellEnd"/>
      <w:r>
        <w:rPr>
          <w:szCs w:val="28"/>
        </w:rPr>
        <w:t xml:space="preserve"> и Еловского районов Пермского края пред</w:t>
      </w:r>
      <w:r w:rsidR="00DC4FF5">
        <w:rPr>
          <w:szCs w:val="28"/>
        </w:rPr>
        <w:t>о</w:t>
      </w:r>
      <w:r>
        <w:rPr>
          <w:szCs w:val="28"/>
        </w:rPr>
        <w:t xml:space="preserve">ставить списки лиц, </w:t>
      </w:r>
      <w:proofErr w:type="spellStart"/>
      <w:r>
        <w:rPr>
          <w:szCs w:val="28"/>
        </w:rPr>
        <w:t>привлекавшихся</w:t>
      </w:r>
      <w:proofErr w:type="spellEnd"/>
      <w:r>
        <w:rPr>
          <w:szCs w:val="28"/>
        </w:rPr>
        <w:t xml:space="preserve"> к уголовной ответственности, состоящих на учете за правонарушения, бродяжничество, </w:t>
      </w:r>
      <w:r w:rsidR="00263E4E">
        <w:rPr>
          <w:szCs w:val="28"/>
        </w:rPr>
        <w:t>употребление наркотических, токс</w:t>
      </w:r>
      <w:r>
        <w:rPr>
          <w:szCs w:val="28"/>
        </w:rPr>
        <w:t xml:space="preserve">ических веществ, алкоголя и медицинских препаратов в немедицинских целях, а так же сведения о лицах, получивших гражданство Российской Федерации; </w:t>
      </w:r>
    </w:p>
    <w:p w:rsidR="006C70D1" w:rsidRDefault="000928E7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2.2.2. н</w:t>
      </w:r>
      <w:r w:rsidR="006C70D1">
        <w:rPr>
          <w:szCs w:val="28"/>
        </w:rPr>
        <w:t>азначить ответственного за обще</w:t>
      </w:r>
      <w:r w:rsidR="00263E4E">
        <w:rPr>
          <w:szCs w:val="28"/>
        </w:rPr>
        <w:t>ственный порядок в дни отправок</w:t>
      </w:r>
      <w:r w:rsidR="00DC4FF5">
        <w:rPr>
          <w:szCs w:val="28"/>
        </w:rPr>
        <w:t xml:space="preserve"> призывников</w:t>
      </w:r>
      <w:r w:rsidR="00263E4E">
        <w:rPr>
          <w:szCs w:val="28"/>
        </w:rPr>
        <w:t>;</w:t>
      </w:r>
    </w:p>
    <w:p w:rsidR="006C70D1" w:rsidRDefault="000928E7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2.2.3. п</w:t>
      </w:r>
      <w:r w:rsidR="006C70D1">
        <w:rPr>
          <w:szCs w:val="28"/>
        </w:rPr>
        <w:t>роизвести розыск лиц,</w:t>
      </w:r>
      <w:r w:rsidR="006C70D1" w:rsidRPr="003B0E10">
        <w:rPr>
          <w:szCs w:val="28"/>
        </w:rPr>
        <w:t xml:space="preserve"> </w:t>
      </w:r>
      <w:r w:rsidR="006C70D1">
        <w:rPr>
          <w:szCs w:val="28"/>
        </w:rPr>
        <w:t>уклоняющихся от призыва на военную службу, при наличии законных осн</w:t>
      </w:r>
      <w:r w:rsidR="00263E4E">
        <w:rPr>
          <w:szCs w:val="28"/>
        </w:rPr>
        <w:t>ований произвести их задержание;</w:t>
      </w:r>
    </w:p>
    <w:p w:rsidR="006C70D1" w:rsidRDefault="00263E4E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2.2.4. н</w:t>
      </w:r>
      <w:r w:rsidR="006C70D1">
        <w:rPr>
          <w:szCs w:val="28"/>
        </w:rPr>
        <w:t xml:space="preserve">а основании письменного обращения военного комиссариата  </w:t>
      </w:r>
      <w:proofErr w:type="spellStart"/>
      <w:r w:rsidR="006C70D1">
        <w:rPr>
          <w:szCs w:val="28"/>
        </w:rPr>
        <w:t>Осинского</w:t>
      </w:r>
      <w:proofErr w:type="spellEnd"/>
      <w:r w:rsidR="006C70D1">
        <w:rPr>
          <w:szCs w:val="28"/>
        </w:rPr>
        <w:t xml:space="preserve"> и Еловского районов Пермского края обеспечить явку</w:t>
      </w:r>
      <w:r w:rsidR="006C70D1" w:rsidRPr="00E43D6B">
        <w:rPr>
          <w:szCs w:val="28"/>
        </w:rPr>
        <w:t xml:space="preserve"> </w:t>
      </w:r>
      <w:r w:rsidR="006C70D1">
        <w:rPr>
          <w:szCs w:val="28"/>
        </w:rPr>
        <w:t xml:space="preserve">на заседание призывной комиссии граждан, которым не представилась возможность вручить повестку. </w:t>
      </w:r>
    </w:p>
    <w:p w:rsidR="006C70D1" w:rsidRDefault="006C70D1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2.3. Руководителям предприятий, организаций, учебных заведений,   обеспечивать своевременную явку по вызову в военный комиссариат </w:t>
      </w:r>
      <w:proofErr w:type="spellStart"/>
      <w:r>
        <w:rPr>
          <w:szCs w:val="28"/>
        </w:rPr>
        <w:t>Осинского</w:t>
      </w:r>
      <w:proofErr w:type="spellEnd"/>
      <w:r>
        <w:rPr>
          <w:szCs w:val="28"/>
        </w:rPr>
        <w:t xml:space="preserve"> и Еловского районов Пермского края граждан призывного возраста и организовать при необходимости подвоз граждан 1995-2004 годов рождения.</w:t>
      </w:r>
    </w:p>
    <w:p w:rsidR="006C70D1" w:rsidRDefault="006C70D1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 Директору муниципального бюджетного учреждения культуры «Районный культурно-досуговый центр Еловского муниципального района» Абрамовой И.С. организовать и провести 22 апреля 2022 года «День призывника»</w:t>
      </w:r>
      <w:r w:rsidR="00263E4E">
        <w:rPr>
          <w:szCs w:val="28"/>
        </w:rPr>
        <w:t>.</w:t>
      </w:r>
    </w:p>
    <w:p w:rsidR="006C70D1" w:rsidRDefault="006C70D1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Главному редактору </w:t>
      </w:r>
      <w:r w:rsidR="00DC4FF5">
        <w:rPr>
          <w:szCs w:val="28"/>
        </w:rPr>
        <w:t>АНО</w:t>
      </w:r>
      <w:r>
        <w:rPr>
          <w:szCs w:val="28"/>
        </w:rPr>
        <w:t xml:space="preserve"> «</w:t>
      </w:r>
      <w:r w:rsidR="00DC4FF5">
        <w:rPr>
          <w:szCs w:val="28"/>
        </w:rPr>
        <w:t>Редакция</w:t>
      </w:r>
      <w:r>
        <w:rPr>
          <w:szCs w:val="28"/>
        </w:rPr>
        <w:t xml:space="preserve"> газет</w:t>
      </w:r>
      <w:r w:rsidR="00DC4FF5">
        <w:rPr>
          <w:szCs w:val="28"/>
        </w:rPr>
        <w:t>ы</w:t>
      </w:r>
      <w:r>
        <w:rPr>
          <w:szCs w:val="28"/>
        </w:rPr>
        <w:t xml:space="preserve"> «Искра Прикамья» </w:t>
      </w:r>
      <w:proofErr w:type="spellStart"/>
      <w:r>
        <w:rPr>
          <w:szCs w:val="28"/>
        </w:rPr>
        <w:t>Пешину</w:t>
      </w:r>
      <w:proofErr w:type="spellEnd"/>
      <w:r>
        <w:rPr>
          <w:szCs w:val="28"/>
        </w:rPr>
        <w:t xml:space="preserve"> М.В. информировать население </w:t>
      </w:r>
      <w:r w:rsidR="00263E4E">
        <w:rPr>
          <w:szCs w:val="28"/>
        </w:rPr>
        <w:t>округа</w:t>
      </w:r>
      <w:r>
        <w:rPr>
          <w:szCs w:val="28"/>
        </w:rPr>
        <w:t xml:space="preserve"> о подготовке  и отправке граждан на военную службу.</w:t>
      </w:r>
    </w:p>
    <w:p w:rsidR="000928E7" w:rsidRDefault="000928E7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szCs w:val="27"/>
        </w:rPr>
        <w:t>Настоящее постановление</w:t>
      </w:r>
      <w:r w:rsidRPr="00E8195A">
        <w:rPr>
          <w:szCs w:val="27"/>
        </w:rPr>
        <w:t xml:space="preserve"> обнародовать на официальном сайте газеты «Искра Прикамья» и разместить на официальном сайте Еловского муниципального округа Пермского края.</w:t>
      </w:r>
    </w:p>
    <w:p w:rsidR="006C70D1" w:rsidRDefault="000928E7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C70D1">
        <w:rPr>
          <w:szCs w:val="28"/>
        </w:rPr>
        <w:t xml:space="preserve">. </w:t>
      </w:r>
      <w:r w:rsidRPr="00A41CFF">
        <w:rPr>
          <w:szCs w:val="28"/>
        </w:rPr>
        <w:t>П</w:t>
      </w:r>
      <w:r>
        <w:rPr>
          <w:szCs w:val="28"/>
        </w:rPr>
        <w:t>остановление вступает в силу со дня его официального обнародования.</w:t>
      </w:r>
    </w:p>
    <w:p w:rsidR="006C70D1" w:rsidRDefault="000928E7" w:rsidP="00263E4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C70D1">
        <w:rPr>
          <w:szCs w:val="28"/>
        </w:rPr>
        <w:t>. Контроль за исполнением</w:t>
      </w:r>
      <w:r w:rsidR="00263E4E">
        <w:rPr>
          <w:szCs w:val="28"/>
        </w:rPr>
        <w:t xml:space="preserve"> настоящего</w:t>
      </w:r>
      <w:r w:rsidR="006C70D1">
        <w:rPr>
          <w:szCs w:val="28"/>
        </w:rPr>
        <w:t xml:space="preserve"> постановления оставляю за собой.</w:t>
      </w:r>
    </w:p>
    <w:p w:rsidR="006C70D1" w:rsidRDefault="006C70D1" w:rsidP="006C70D1">
      <w:pPr>
        <w:pStyle w:val="a5"/>
        <w:rPr>
          <w:szCs w:val="28"/>
        </w:rPr>
      </w:pPr>
    </w:p>
    <w:p w:rsidR="006C70D1" w:rsidRDefault="006C70D1" w:rsidP="006C70D1">
      <w:pPr>
        <w:pStyle w:val="a5"/>
        <w:rPr>
          <w:szCs w:val="28"/>
        </w:rPr>
      </w:pPr>
    </w:p>
    <w:p w:rsidR="006C70D1" w:rsidRDefault="006C70D1" w:rsidP="006C70D1">
      <w:pPr>
        <w:pStyle w:val="a5"/>
        <w:rPr>
          <w:szCs w:val="28"/>
        </w:rPr>
      </w:pPr>
    </w:p>
    <w:p w:rsidR="00263E4E" w:rsidRDefault="006C70D1" w:rsidP="00263E4E">
      <w:pPr>
        <w:pStyle w:val="a5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Глава муниципального округа – </w:t>
      </w:r>
    </w:p>
    <w:p w:rsidR="00263E4E" w:rsidRDefault="006C70D1" w:rsidP="00263E4E">
      <w:pPr>
        <w:pStyle w:val="a5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глава администрации Еловского </w:t>
      </w:r>
    </w:p>
    <w:p w:rsidR="006C70D1" w:rsidRPr="006C70D1" w:rsidRDefault="006C70D1" w:rsidP="00DC4FF5">
      <w:pPr>
        <w:pStyle w:val="a5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муниципального округа Пермского края </w:t>
      </w:r>
      <w:r w:rsidR="00263E4E">
        <w:rPr>
          <w:szCs w:val="28"/>
        </w:rPr>
        <w:tab/>
      </w:r>
      <w:r w:rsidR="00263E4E">
        <w:rPr>
          <w:szCs w:val="28"/>
        </w:rPr>
        <w:tab/>
      </w:r>
      <w:r w:rsidR="00263E4E">
        <w:rPr>
          <w:szCs w:val="28"/>
        </w:rPr>
        <w:tab/>
      </w:r>
      <w:r w:rsidR="00263E4E">
        <w:rPr>
          <w:szCs w:val="28"/>
        </w:rPr>
        <w:tab/>
      </w:r>
      <w:r w:rsidR="00263E4E">
        <w:rPr>
          <w:szCs w:val="28"/>
        </w:rPr>
        <w:tab/>
        <w:t xml:space="preserve">    А.А. Чечкин</w:t>
      </w:r>
    </w:p>
    <w:sectPr w:rsidR="006C70D1" w:rsidRPr="006C70D1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2B" w:rsidRDefault="00B9482B">
      <w:r>
        <w:separator/>
      </w:r>
    </w:p>
  </w:endnote>
  <w:endnote w:type="continuationSeparator" w:id="0">
    <w:p w:rsidR="00B9482B" w:rsidRDefault="00B9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2B" w:rsidRDefault="00B9482B">
      <w:r>
        <w:separator/>
      </w:r>
    </w:p>
  </w:footnote>
  <w:footnote w:type="continuationSeparator" w:id="0">
    <w:p w:rsidR="00B9482B" w:rsidRDefault="00B9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21E"/>
    <w:multiLevelType w:val="hybridMultilevel"/>
    <w:tmpl w:val="F398B010"/>
    <w:lvl w:ilvl="0" w:tplc="E11A37E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64595"/>
    <w:rsid w:val="00066153"/>
    <w:rsid w:val="000928E7"/>
    <w:rsid w:val="00097994"/>
    <w:rsid w:val="000C2D90"/>
    <w:rsid w:val="00143108"/>
    <w:rsid w:val="001B2E61"/>
    <w:rsid w:val="00252D34"/>
    <w:rsid w:val="00263E4E"/>
    <w:rsid w:val="002802BE"/>
    <w:rsid w:val="00311DAC"/>
    <w:rsid w:val="0036013B"/>
    <w:rsid w:val="00411CA1"/>
    <w:rsid w:val="0047083E"/>
    <w:rsid w:val="00482A25"/>
    <w:rsid w:val="004F6BB4"/>
    <w:rsid w:val="005840C7"/>
    <w:rsid w:val="005955BE"/>
    <w:rsid w:val="006C70D1"/>
    <w:rsid w:val="006F2B94"/>
    <w:rsid w:val="00715A69"/>
    <w:rsid w:val="007420A7"/>
    <w:rsid w:val="007E3BE1"/>
    <w:rsid w:val="008741B6"/>
    <w:rsid w:val="008936EC"/>
    <w:rsid w:val="009C011A"/>
    <w:rsid w:val="00A16F73"/>
    <w:rsid w:val="00A442D4"/>
    <w:rsid w:val="00A701BA"/>
    <w:rsid w:val="00AC09F0"/>
    <w:rsid w:val="00AE0B25"/>
    <w:rsid w:val="00B01DB0"/>
    <w:rsid w:val="00B921B5"/>
    <w:rsid w:val="00B9482B"/>
    <w:rsid w:val="00C105C0"/>
    <w:rsid w:val="00C17F88"/>
    <w:rsid w:val="00C568FF"/>
    <w:rsid w:val="00D00746"/>
    <w:rsid w:val="00DC4FF5"/>
    <w:rsid w:val="00DF3619"/>
    <w:rsid w:val="00E369C1"/>
    <w:rsid w:val="00F22F1F"/>
    <w:rsid w:val="00F31ED4"/>
    <w:rsid w:val="00F55DE7"/>
    <w:rsid w:val="00F6686C"/>
    <w:rsid w:val="00F82A47"/>
    <w:rsid w:val="00FC709E"/>
    <w:rsid w:val="00FC7F19"/>
    <w:rsid w:val="00FD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21</TotalTime>
  <Pages>3</Pages>
  <Words>731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2022-03-14T07:55:00Z</cp:lastPrinted>
  <dcterms:created xsi:type="dcterms:W3CDTF">2020-12-25T03:31:00Z</dcterms:created>
  <dcterms:modified xsi:type="dcterms:W3CDTF">2022-03-14T07:55:00Z</dcterms:modified>
</cp:coreProperties>
</file>