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DD" w:rsidRDefault="00106872" w:rsidP="008F4FEE">
      <w:pPr>
        <w:pStyle w:val="a6"/>
        <w:spacing w:after="0"/>
        <w:ind w:right="39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EE" w:rsidRPr="00482A25" w:rsidRDefault="00A16272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121-п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3vrwIAAKs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DWGK3vrwIAAKs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8F4FEE" w:rsidRPr="00482A25" w:rsidRDefault="00A16272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121-п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EE" w:rsidRPr="00482A25" w:rsidRDefault="00A16272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21.03.2021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2qsw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AHO/aqzAgAA&#10;sg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8F4FEE" w:rsidRPr="00482A25" w:rsidRDefault="00A16272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21.03.2021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4F1">
        <w:t xml:space="preserve">Об </w:t>
      </w:r>
      <w:r w:rsidR="002402DD">
        <w:t>утверждении Порядка определения объема и предоставления субсидий</w:t>
      </w:r>
      <w:r w:rsidR="008F4FEE" w:rsidRPr="008F4FEE">
        <w:t xml:space="preserve"> </w:t>
      </w:r>
      <w:r w:rsidR="008F4FEE">
        <w:t>и</w:t>
      </w:r>
      <w:r w:rsidR="002402DD">
        <w:t xml:space="preserve">з бюджета Еловского муниципального округа </w:t>
      </w:r>
      <w:r w:rsidR="0064454C">
        <w:t>Пермского края</w:t>
      </w:r>
      <w:r w:rsidR="008F4FEE" w:rsidRPr="008F4FEE">
        <w:t xml:space="preserve"> </w:t>
      </w:r>
      <w:r w:rsidR="004A77D0">
        <w:t>для оказания поддержки деятельности социально ориентированных</w:t>
      </w:r>
      <w:r w:rsidR="008F4FEE" w:rsidRPr="008F4FEE">
        <w:t xml:space="preserve"> </w:t>
      </w:r>
      <w:r w:rsidR="008F4FEE">
        <w:t>н</w:t>
      </w:r>
      <w:r w:rsidR="004A77D0">
        <w:t>екоммерческих организаций</w:t>
      </w:r>
      <w:r w:rsidR="002402DD">
        <w:t xml:space="preserve">, </w:t>
      </w:r>
      <w:r w:rsidR="004A77D0">
        <w:t>не являющих</w:t>
      </w:r>
      <w:r w:rsidR="002402DD">
        <w:t xml:space="preserve">ся </w:t>
      </w:r>
      <w:r w:rsidR="0053670D">
        <w:t>муниципальными</w:t>
      </w:r>
      <w:r w:rsidR="008F4FEE">
        <w:t xml:space="preserve"> </w:t>
      </w:r>
      <w:r w:rsidR="004A77D0">
        <w:t xml:space="preserve"> учреждениями</w:t>
      </w:r>
      <w:r w:rsidR="002402DD">
        <w:t xml:space="preserve"> </w:t>
      </w:r>
    </w:p>
    <w:p w:rsidR="0021791B" w:rsidRDefault="0021791B" w:rsidP="0021791B">
      <w:pPr>
        <w:pStyle w:val="a5"/>
        <w:ind w:right="147" w:firstLine="703"/>
        <w:rPr>
          <w:color w:val="161616"/>
        </w:rPr>
      </w:pPr>
    </w:p>
    <w:p w:rsidR="0021791B" w:rsidRDefault="0021791B" w:rsidP="0021791B">
      <w:pPr>
        <w:pStyle w:val="a5"/>
        <w:ind w:right="147" w:firstLine="703"/>
        <w:rPr>
          <w:color w:val="161616"/>
        </w:rPr>
      </w:pPr>
    </w:p>
    <w:p w:rsidR="0021791B" w:rsidRDefault="002402DD" w:rsidP="0021791B">
      <w:pPr>
        <w:pStyle w:val="a5"/>
        <w:ind w:right="147" w:firstLine="703"/>
        <w:rPr>
          <w:color w:val="0F0F0F"/>
        </w:rPr>
      </w:pPr>
      <w:r>
        <w:rPr>
          <w:color w:val="161616"/>
        </w:rPr>
        <w:t xml:space="preserve">В </w:t>
      </w:r>
      <w:r>
        <w:rPr>
          <w:color w:val="181818"/>
        </w:rPr>
        <w:t xml:space="preserve">соответствии </w:t>
      </w:r>
      <w:r>
        <w:rPr>
          <w:color w:val="1F1F1F"/>
        </w:rPr>
        <w:t xml:space="preserve">со </w:t>
      </w:r>
      <w:r>
        <w:rPr>
          <w:color w:val="161616"/>
        </w:rPr>
        <w:t xml:space="preserve">статьей </w:t>
      </w:r>
      <w:r w:rsidR="004A77D0">
        <w:rPr>
          <w:color w:val="1A1A1A"/>
        </w:rPr>
        <w:t>78.</w:t>
      </w:r>
      <w:r>
        <w:rPr>
          <w:color w:val="1A1A1A"/>
        </w:rPr>
        <w:t xml:space="preserve">1 </w:t>
      </w:r>
      <w:r>
        <w:rPr>
          <w:color w:val="131313"/>
        </w:rPr>
        <w:t xml:space="preserve">Бюджетного </w:t>
      </w:r>
      <w:r>
        <w:rPr>
          <w:color w:val="1A1A1A"/>
        </w:rPr>
        <w:t xml:space="preserve">кодекса </w:t>
      </w:r>
      <w:r>
        <w:t xml:space="preserve">Российской </w:t>
      </w:r>
      <w:r>
        <w:rPr>
          <w:color w:val="161616"/>
        </w:rPr>
        <w:t xml:space="preserve">Федерации, </w:t>
      </w:r>
      <w:r>
        <w:rPr>
          <w:color w:val="181818"/>
        </w:rPr>
        <w:t xml:space="preserve">Федеральным </w:t>
      </w:r>
      <w:r>
        <w:t xml:space="preserve">законом </w:t>
      </w:r>
      <w:r>
        <w:rPr>
          <w:color w:val="1C1C1C"/>
        </w:rPr>
        <w:t xml:space="preserve">от </w:t>
      </w:r>
      <w:r>
        <w:rPr>
          <w:color w:val="1F1F1F"/>
        </w:rPr>
        <w:t xml:space="preserve">12 </w:t>
      </w:r>
      <w:r>
        <w:t xml:space="preserve">января </w:t>
      </w:r>
      <w:r>
        <w:rPr>
          <w:color w:val="151515"/>
        </w:rPr>
        <w:t xml:space="preserve">1996 </w:t>
      </w:r>
      <w:r>
        <w:rPr>
          <w:color w:val="1F1F1F"/>
        </w:rPr>
        <w:t xml:space="preserve">г. </w:t>
      </w:r>
      <w:r w:rsidR="004A77D0">
        <w:rPr>
          <w:color w:val="1C1C1C"/>
        </w:rPr>
        <w:t>№</w:t>
      </w:r>
      <w:r>
        <w:rPr>
          <w:color w:val="1C1C1C"/>
        </w:rPr>
        <w:t xml:space="preserve"> </w:t>
      </w:r>
      <w:r>
        <w:rPr>
          <w:color w:val="1F1F1F"/>
        </w:rPr>
        <w:t xml:space="preserve">7-ФЗ </w:t>
      </w:r>
      <w:r>
        <w:rPr>
          <w:color w:val="232323"/>
        </w:rPr>
        <w:t xml:space="preserve">«О </w:t>
      </w:r>
      <w:r>
        <w:rPr>
          <w:color w:val="1A1A1A"/>
        </w:rPr>
        <w:t xml:space="preserve">некоммерческих </w:t>
      </w:r>
      <w:r>
        <w:rPr>
          <w:color w:val="0F0F0F"/>
        </w:rPr>
        <w:t xml:space="preserve">организациях», </w:t>
      </w:r>
      <w:r w:rsidR="00BA34B5" w:rsidRPr="00BA34B5">
        <w:rPr>
          <w:color w:val="000000"/>
          <w:szCs w:val="28"/>
          <w:shd w:val="clear" w:color="auto" w:fill="FFFFFF"/>
        </w:rPr>
        <w:t>Постановлением Правительств</w:t>
      </w:r>
      <w:r w:rsidR="00BA34B5">
        <w:rPr>
          <w:color w:val="000000"/>
          <w:szCs w:val="28"/>
          <w:shd w:val="clear" w:color="auto" w:fill="FFFFFF"/>
        </w:rPr>
        <w:t xml:space="preserve">а Российской Федерации от 18 сентября </w:t>
      </w:r>
      <w:r w:rsidR="00BA34B5" w:rsidRPr="00BA34B5">
        <w:rPr>
          <w:color w:val="000000"/>
          <w:szCs w:val="28"/>
          <w:shd w:val="clear" w:color="auto" w:fill="FFFFFF"/>
        </w:rPr>
        <w:t xml:space="preserve">2020 </w:t>
      </w:r>
      <w:r w:rsidR="00BA34B5">
        <w:rPr>
          <w:color w:val="000000"/>
          <w:szCs w:val="28"/>
          <w:shd w:val="clear" w:color="auto" w:fill="FFFFFF"/>
        </w:rPr>
        <w:t>г. № 1492 «</w:t>
      </w:r>
      <w:r w:rsidR="00BA34B5" w:rsidRPr="00BA34B5">
        <w:rPr>
          <w:color w:val="000000"/>
          <w:szCs w:val="28"/>
          <w:shd w:val="clear" w:color="auto" w:fill="FFFFFF"/>
        </w:rPr>
        <w:t xml:space="preserve">Об общих требованиях к нормативным правовым актам, муниципальным правовым актам, </w:t>
      </w:r>
      <w:proofErr w:type="gramStart"/>
      <w:r w:rsidR="00BA34B5" w:rsidRPr="00BA34B5">
        <w:rPr>
          <w:color w:val="000000"/>
          <w:szCs w:val="28"/>
          <w:shd w:val="clear" w:color="auto" w:fill="FFFFFF"/>
        </w:rPr>
        <w:t>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BA34B5">
        <w:rPr>
          <w:color w:val="000000"/>
          <w:szCs w:val="28"/>
          <w:shd w:val="clear" w:color="auto" w:fill="FFFFFF"/>
        </w:rPr>
        <w:t>»</w:t>
      </w:r>
      <w:r>
        <w:rPr>
          <w:color w:val="0F0F0F"/>
        </w:rPr>
        <w:t>,</w:t>
      </w:r>
      <w:r w:rsidR="00BA34B5">
        <w:rPr>
          <w:color w:val="0F0F0F"/>
        </w:rPr>
        <w:t xml:space="preserve"> </w:t>
      </w:r>
      <w:r w:rsidR="00C05E9C">
        <w:rPr>
          <w:color w:val="0F0F0F"/>
        </w:rPr>
        <w:t>Уставом Еловского муниципального округа Пермского края,</w:t>
      </w:r>
      <w:r w:rsidR="00C05E9C">
        <w:rPr>
          <w:szCs w:val="28"/>
        </w:rPr>
        <w:t xml:space="preserve"> </w:t>
      </w:r>
      <w:r w:rsidR="00BA34B5">
        <w:rPr>
          <w:szCs w:val="28"/>
        </w:rPr>
        <w:t xml:space="preserve">Решением Думы Еловского муниципального округа Пермского края </w:t>
      </w:r>
      <w:r w:rsidR="008F4FEE">
        <w:rPr>
          <w:szCs w:val="28"/>
        </w:rPr>
        <w:t xml:space="preserve">               </w:t>
      </w:r>
      <w:r w:rsidR="00BA34B5">
        <w:rPr>
          <w:szCs w:val="28"/>
        </w:rPr>
        <w:t>от 20 декабря 2020 г. № 67 «Об</w:t>
      </w:r>
      <w:proofErr w:type="gramEnd"/>
      <w:r w:rsidR="00BA34B5">
        <w:rPr>
          <w:szCs w:val="28"/>
        </w:rPr>
        <w:t xml:space="preserve"> </w:t>
      </w:r>
      <w:proofErr w:type="gramStart"/>
      <w:r w:rsidR="00BA34B5">
        <w:rPr>
          <w:szCs w:val="28"/>
        </w:rPr>
        <w:t>утверждении</w:t>
      </w:r>
      <w:proofErr w:type="gramEnd"/>
      <w:r w:rsidR="00BA34B5">
        <w:rPr>
          <w:szCs w:val="28"/>
        </w:rPr>
        <w:t xml:space="preserve"> Положения о бюджетном процессе в Еловском муниципальном округе Пермского края</w:t>
      </w:r>
      <w:r w:rsidR="000E5652">
        <w:rPr>
          <w:szCs w:val="28"/>
        </w:rPr>
        <w:t>»</w:t>
      </w:r>
      <w:r>
        <w:rPr>
          <w:color w:val="0F0F0F"/>
        </w:rPr>
        <w:t xml:space="preserve"> </w:t>
      </w:r>
    </w:p>
    <w:p w:rsidR="002402DD" w:rsidRPr="0021791B" w:rsidRDefault="002402DD" w:rsidP="0021791B">
      <w:pPr>
        <w:pStyle w:val="a5"/>
        <w:ind w:right="147" w:firstLine="703"/>
        <w:rPr>
          <w:color w:val="0F0F0F"/>
        </w:rPr>
      </w:pPr>
      <w:r>
        <w:rPr>
          <w:szCs w:val="28"/>
        </w:rPr>
        <w:t>А</w:t>
      </w:r>
      <w:r w:rsidRPr="00A82187">
        <w:rPr>
          <w:szCs w:val="28"/>
        </w:rPr>
        <w:t>дминистрация</w:t>
      </w:r>
      <w:r>
        <w:rPr>
          <w:szCs w:val="28"/>
        </w:rPr>
        <w:t xml:space="preserve"> Еловского муниципального округа Пермского края</w:t>
      </w:r>
      <w:r w:rsidRPr="00A82187">
        <w:rPr>
          <w:szCs w:val="28"/>
        </w:rPr>
        <w:t xml:space="preserve"> ПОСТАНОВЛЯЕТ:</w:t>
      </w:r>
    </w:p>
    <w:p w:rsidR="002402DD" w:rsidRPr="008F4FEE" w:rsidRDefault="002402DD" w:rsidP="001D1AF4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 xml:space="preserve">1. Утвердить прилагаемый Порядок определения </w:t>
      </w:r>
      <w:r w:rsidR="001D1AF4">
        <w:rPr>
          <w:szCs w:val="28"/>
        </w:rPr>
        <w:t xml:space="preserve">объема и предоставления субсидий из бюджета Еловского муниципального округа Пермского края </w:t>
      </w:r>
      <w:r w:rsidR="0021791B">
        <w:rPr>
          <w:szCs w:val="28"/>
        </w:rPr>
        <w:t>для оказания поддержки деятельности социально ориентированных некоммерческих организаций, не являющих</w:t>
      </w:r>
      <w:r w:rsidR="001D1AF4">
        <w:rPr>
          <w:szCs w:val="28"/>
        </w:rPr>
        <w:t xml:space="preserve">ся </w:t>
      </w:r>
      <w:r w:rsidR="005B61F5" w:rsidRPr="008F4FEE">
        <w:rPr>
          <w:szCs w:val="28"/>
        </w:rPr>
        <w:t>муниципальными</w:t>
      </w:r>
      <w:r w:rsidR="0021791B" w:rsidRPr="008F4FEE">
        <w:rPr>
          <w:szCs w:val="28"/>
        </w:rPr>
        <w:t xml:space="preserve"> учреждениями</w:t>
      </w:r>
      <w:r w:rsidR="001D1AF4" w:rsidRPr="008F4FEE">
        <w:rPr>
          <w:szCs w:val="28"/>
        </w:rPr>
        <w:t>.</w:t>
      </w:r>
    </w:p>
    <w:p w:rsidR="008F4FEE" w:rsidRPr="008F4FEE" w:rsidRDefault="001D1AF4" w:rsidP="008F4FEE">
      <w:pPr>
        <w:pStyle w:val="ae"/>
        <w:tabs>
          <w:tab w:val="left" w:pos="4529"/>
        </w:tabs>
        <w:spacing w:before="1" w:line="360" w:lineRule="exact"/>
        <w:ind w:left="0" w:firstLine="709"/>
        <w:rPr>
          <w:sz w:val="28"/>
          <w:szCs w:val="28"/>
        </w:rPr>
      </w:pPr>
      <w:r w:rsidRPr="008F4FEE">
        <w:rPr>
          <w:sz w:val="28"/>
          <w:szCs w:val="28"/>
        </w:rPr>
        <w:t xml:space="preserve">2. </w:t>
      </w:r>
      <w:proofErr w:type="gramStart"/>
      <w:r w:rsidR="008F4FEE">
        <w:rPr>
          <w:sz w:val="28"/>
          <w:szCs w:val="28"/>
        </w:rPr>
        <w:t xml:space="preserve">Разместить </w:t>
      </w:r>
      <w:r w:rsidR="008F4FEE" w:rsidRPr="008F4FEE">
        <w:rPr>
          <w:sz w:val="28"/>
          <w:szCs w:val="28"/>
        </w:rPr>
        <w:t xml:space="preserve">в 2022 году объявление о проведении конкурса социальных и гражданских инициатив среди социально ориентированных некоммерческих </w:t>
      </w:r>
      <w:r w:rsidR="008F4FEE" w:rsidRPr="008F4FEE">
        <w:rPr>
          <w:sz w:val="28"/>
          <w:szCs w:val="28"/>
        </w:rPr>
        <w:lastRenderedPageBreak/>
        <w:t>организаций Еловского муниципального округа</w:t>
      </w:r>
      <w:r w:rsidR="008F4FEE">
        <w:rPr>
          <w:sz w:val="28"/>
          <w:szCs w:val="28"/>
        </w:rPr>
        <w:t xml:space="preserve">  в соответствии с </w:t>
      </w:r>
      <w:r w:rsidR="008F4FEE" w:rsidRPr="008F4FEE">
        <w:rPr>
          <w:sz w:val="28"/>
          <w:szCs w:val="28"/>
        </w:rPr>
        <w:t>Поряд</w:t>
      </w:r>
      <w:r w:rsidR="008F4FEE">
        <w:rPr>
          <w:sz w:val="28"/>
          <w:szCs w:val="28"/>
        </w:rPr>
        <w:t>ком</w:t>
      </w:r>
      <w:r w:rsidR="008F4FEE" w:rsidRPr="008F4FEE">
        <w:rPr>
          <w:sz w:val="28"/>
          <w:szCs w:val="28"/>
        </w:rPr>
        <w:t xml:space="preserve"> определения объема и предоставления субсидий из бюджета Еловского муниципального округа Пермского края для оказания поддержки деятельности социально ориентированных некоммерческих организаций, не являющихся муниципальными учреждениями</w:t>
      </w:r>
      <w:r w:rsidR="008F4FEE">
        <w:rPr>
          <w:sz w:val="28"/>
          <w:szCs w:val="28"/>
        </w:rPr>
        <w:t>, утвержденным пунктом 1 настоящего постановления, на официальном сайте газеты «Искра Прикамья» и</w:t>
      </w:r>
      <w:proofErr w:type="gramEnd"/>
      <w:r w:rsidR="008F4FEE">
        <w:rPr>
          <w:sz w:val="28"/>
          <w:szCs w:val="28"/>
        </w:rPr>
        <w:t xml:space="preserve"> официальном </w:t>
      </w:r>
      <w:proofErr w:type="gramStart"/>
      <w:r w:rsidR="008F4FEE">
        <w:rPr>
          <w:sz w:val="28"/>
          <w:szCs w:val="28"/>
        </w:rPr>
        <w:t>сайте</w:t>
      </w:r>
      <w:proofErr w:type="gramEnd"/>
      <w:r w:rsidR="008F4FEE">
        <w:rPr>
          <w:sz w:val="28"/>
          <w:szCs w:val="28"/>
        </w:rPr>
        <w:t xml:space="preserve"> Еловского муниципального округа </w:t>
      </w:r>
      <w:r w:rsidR="008F4FEE" w:rsidRPr="008F4FEE">
        <w:rPr>
          <w:sz w:val="28"/>
          <w:szCs w:val="28"/>
        </w:rPr>
        <w:t>не позднее</w:t>
      </w:r>
      <w:r w:rsidR="008F4FEE">
        <w:rPr>
          <w:sz w:val="28"/>
          <w:szCs w:val="28"/>
        </w:rPr>
        <w:t xml:space="preserve"> 21 марта 2022 г.</w:t>
      </w:r>
    </w:p>
    <w:p w:rsidR="001D1AF4" w:rsidRPr="009724F1" w:rsidRDefault="008F4FEE" w:rsidP="008F4FEE">
      <w:pPr>
        <w:tabs>
          <w:tab w:val="left" w:pos="0"/>
          <w:tab w:val="left" w:pos="851"/>
          <w:tab w:val="left" w:pos="1134"/>
        </w:tabs>
        <w:spacing w:line="360" w:lineRule="exact"/>
        <w:ind w:firstLine="709"/>
        <w:jc w:val="both"/>
        <w:rPr>
          <w:szCs w:val="28"/>
        </w:rPr>
      </w:pPr>
      <w:r w:rsidRPr="008F4FEE">
        <w:rPr>
          <w:szCs w:val="28"/>
        </w:rPr>
        <w:t xml:space="preserve">3. </w:t>
      </w:r>
      <w:r w:rsidR="001D1AF4" w:rsidRPr="008F4FEE">
        <w:rPr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</w:t>
      </w:r>
      <w:r w:rsidR="001D1AF4" w:rsidRPr="008F4FEE">
        <w:rPr>
          <w:sz w:val="32"/>
          <w:szCs w:val="28"/>
        </w:rPr>
        <w:t xml:space="preserve"> </w:t>
      </w:r>
      <w:r w:rsidR="001D1AF4">
        <w:rPr>
          <w:szCs w:val="28"/>
        </w:rPr>
        <w:t>округа Пермского края.</w:t>
      </w:r>
    </w:p>
    <w:p w:rsidR="001D1AF4" w:rsidRPr="009724F1" w:rsidRDefault="008F4FEE" w:rsidP="001D1AF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D1AF4" w:rsidRPr="009724F1">
        <w:rPr>
          <w:szCs w:val="28"/>
        </w:rPr>
        <w:t xml:space="preserve">. Постановление </w:t>
      </w:r>
      <w:r w:rsidR="001D1AF4">
        <w:rPr>
          <w:szCs w:val="28"/>
        </w:rPr>
        <w:t>вступает в силу</w:t>
      </w:r>
      <w:r w:rsidR="000E5652">
        <w:rPr>
          <w:szCs w:val="28"/>
        </w:rPr>
        <w:t xml:space="preserve"> со дня его официального обнародования </w:t>
      </w:r>
      <w:r>
        <w:rPr>
          <w:szCs w:val="28"/>
        </w:rPr>
        <w:t>.</w:t>
      </w:r>
    </w:p>
    <w:p w:rsidR="001D1AF4" w:rsidRPr="009724F1" w:rsidRDefault="008F4FEE" w:rsidP="001D1AF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1D1AF4" w:rsidRPr="009724F1">
        <w:rPr>
          <w:szCs w:val="28"/>
        </w:rPr>
        <w:t xml:space="preserve">. </w:t>
      </w:r>
      <w:proofErr w:type="gramStart"/>
      <w:r w:rsidR="001D1AF4" w:rsidRPr="009724F1">
        <w:rPr>
          <w:szCs w:val="28"/>
        </w:rPr>
        <w:t>Контроль за</w:t>
      </w:r>
      <w:proofErr w:type="gramEnd"/>
      <w:r w:rsidR="001D1AF4" w:rsidRPr="009724F1">
        <w:rPr>
          <w:szCs w:val="28"/>
        </w:rPr>
        <w:t xml:space="preserve"> исполнением Постановления возложить на заместителя главы администрации</w:t>
      </w:r>
      <w:r w:rsidR="001D1AF4">
        <w:rPr>
          <w:szCs w:val="28"/>
        </w:rPr>
        <w:t xml:space="preserve"> Еловского муниципального округа</w:t>
      </w:r>
      <w:r w:rsidR="001D1AF4" w:rsidRPr="009724F1">
        <w:rPr>
          <w:szCs w:val="28"/>
        </w:rPr>
        <w:t xml:space="preserve"> по социальной политике.</w:t>
      </w:r>
    </w:p>
    <w:p w:rsidR="001D1AF4" w:rsidRPr="009724F1" w:rsidRDefault="001D1AF4" w:rsidP="001D1AF4">
      <w:pPr>
        <w:spacing w:after="840" w:line="240" w:lineRule="exact"/>
        <w:jc w:val="both"/>
        <w:rPr>
          <w:szCs w:val="28"/>
        </w:rPr>
      </w:pPr>
    </w:p>
    <w:p w:rsidR="001D1AF4" w:rsidRPr="009724F1" w:rsidRDefault="001D1AF4" w:rsidP="001D1AF4">
      <w:pPr>
        <w:spacing w:line="240" w:lineRule="exact"/>
        <w:jc w:val="both"/>
        <w:rPr>
          <w:szCs w:val="28"/>
        </w:rPr>
      </w:pPr>
      <w:r>
        <w:rPr>
          <w:szCs w:val="28"/>
        </w:rPr>
        <w:t>Глава муниципального округа</w:t>
      </w:r>
      <w:r w:rsidRPr="009724F1">
        <w:rPr>
          <w:szCs w:val="28"/>
        </w:rPr>
        <w:t xml:space="preserve"> – </w:t>
      </w:r>
    </w:p>
    <w:p w:rsidR="001D1AF4" w:rsidRDefault="001D1AF4" w:rsidP="001D1AF4">
      <w:pPr>
        <w:spacing w:line="240" w:lineRule="exact"/>
        <w:jc w:val="both"/>
        <w:rPr>
          <w:szCs w:val="28"/>
        </w:rPr>
      </w:pPr>
      <w:r w:rsidRPr="009724F1">
        <w:rPr>
          <w:szCs w:val="28"/>
        </w:rPr>
        <w:t>глава администрации Еловского</w:t>
      </w:r>
    </w:p>
    <w:p w:rsidR="001D1AF4" w:rsidRDefault="001D1AF4" w:rsidP="001D1AF4">
      <w:pPr>
        <w:spacing w:line="240" w:lineRule="exact"/>
        <w:jc w:val="both"/>
        <w:rPr>
          <w:szCs w:val="28"/>
        </w:rPr>
      </w:pPr>
      <w:r>
        <w:rPr>
          <w:szCs w:val="28"/>
        </w:rPr>
        <w:t>муниципального округа Пермского края                                             А.А. Чечкин</w:t>
      </w:r>
    </w:p>
    <w:p w:rsidR="001D1AF4" w:rsidRDefault="001D1AF4" w:rsidP="001D1AF4">
      <w:pPr>
        <w:spacing w:line="240" w:lineRule="exact"/>
        <w:jc w:val="both"/>
        <w:rPr>
          <w:szCs w:val="28"/>
        </w:rPr>
      </w:pPr>
    </w:p>
    <w:p w:rsidR="001D1AF4" w:rsidRDefault="001D1AF4" w:rsidP="001D1AF4">
      <w:pPr>
        <w:spacing w:line="240" w:lineRule="exact"/>
        <w:jc w:val="both"/>
        <w:rPr>
          <w:szCs w:val="28"/>
        </w:rPr>
      </w:pPr>
    </w:p>
    <w:p w:rsidR="001D1AF4" w:rsidRDefault="001D1AF4" w:rsidP="001D1AF4">
      <w:pPr>
        <w:spacing w:line="240" w:lineRule="exact"/>
        <w:jc w:val="both"/>
        <w:rPr>
          <w:szCs w:val="28"/>
        </w:rPr>
      </w:pPr>
    </w:p>
    <w:p w:rsidR="001D1AF4" w:rsidRDefault="001D1AF4" w:rsidP="001D1AF4">
      <w:pPr>
        <w:spacing w:line="240" w:lineRule="exact"/>
        <w:jc w:val="both"/>
        <w:rPr>
          <w:szCs w:val="28"/>
        </w:rPr>
      </w:pPr>
    </w:p>
    <w:p w:rsidR="001D1AF4" w:rsidRDefault="001D1AF4" w:rsidP="001D1AF4">
      <w:pPr>
        <w:spacing w:line="240" w:lineRule="exact"/>
        <w:jc w:val="both"/>
        <w:rPr>
          <w:szCs w:val="28"/>
        </w:rPr>
      </w:pPr>
    </w:p>
    <w:p w:rsidR="001D1AF4" w:rsidRDefault="001D1AF4" w:rsidP="001D1AF4">
      <w:pPr>
        <w:spacing w:line="240" w:lineRule="exact"/>
        <w:jc w:val="both"/>
        <w:rPr>
          <w:szCs w:val="28"/>
        </w:rPr>
      </w:pPr>
    </w:p>
    <w:p w:rsidR="001D1AF4" w:rsidRDefault="001D1AF4" w:rsidP="001D1AF4">
      <w:pPr>
        <w:spacing w:line="240" w:lineRule="exact"/>
        <w:jc w:val="both"/>
        <w:rPr>
          <w:szCs w:val="28"/>
        </w:rPr>
      </w:pPr>
    </w:p>
    <w:p w:rsidR="001D1AF4" w:rsidRDefault="001D1AF4" w:rsidP="001D1AF4">
      <w:pPr>
        <w:spacing w:line="240" w:lineRule="exact"/>
        <w:jc w:val="both"/>
        <w:rPr>
          <w:szCs w:val="28"/>
        </w:rPr>
      </w:pPr>
    </w:p>
    <w:p w:rsidR="001D1AF4" w:rsidRDefault="001D1AF4" w:rsidP="001D1AF4">
      <w:pPr>
        <w:spacing w:line="240" w:lineRule="exact"/>
        <w:jc w:val="both"/>
        <w:rPr>
          <w:szCs w:val="28"/>
        </w:rPr>
      </w:pPr>
    </w:p>
    <w:p w:rsidR="001D1AF4" w:rsidRDefault="001D1AF4" w:rsidP="001D1AF4">
      <w:pPr>
        <w:spacing w:line="240" w:lineRule="exact"/>
        <w:jc w:val="both"/>
        <w:rPr>
          <w:szCs w:val="28"/>
        </w:rPr>
      </w:pPr>
    </w:p>
    <w:p w:rsidR="001D1AF4" w:rsidRDefault="001D1AF4" w:rsidP="001D1AF4">
      <w:pPr>
        <w:spacing w:line="240" w:lineRule="exact"/>
        <w:jc w:val="both"/>
        <w:rPr>
          <w:szCs w:val="28"/>
        </w:rPr>
      </w:pPr>
    </w:p>
    <w:p w:rsidR="001D1AF4" w:rsidRDefault="001D1AF4" w:rsidP="001D1AF4">
      <w:pPr>
        <w:spacing w:line="240" w:lineRule="exact"/>
        <w:jc w:val="both"/>
        <w:rPr>
          <w:szCs w:val="28"/>
        </w:rPr>
      </w:pPr>
    </w:p>
    <w:p w:rsidR="001D1AF4" w:rsidRDefault="001D1AF4" w:rsidP="001D1AF4">
      <w:pPr>
        <w:spacing w:line="240" w:lineRule="exact"/>
        <w:jc w:val="both"/>
        <w:rPr>
          <w:szCs w:val="28"/>
        </w:rPr>
      </w:pPr>
    </w:p>
    <w:p w:rsidR="001D1AF4" w:rsidRDefault="001D1AF4" w:rsidP="001D1AF4">
      <w:pPr>
        <w:spacing w:line="240" w:lineRule="exact"/>
        <w:jc w:val="both"/>
        <w:rPr>
          <w:szCs w:val="28"/>
        </w:rPr>
      </w:pPr>
    </w:p>
    <w:p w:rsidR="001D1AF4" w:rsidRDefault="001D1AF4" w:rsidP="001D1AF4">
      <w:pPr>
        <w:spacing w:line="240" w:lineRule="exact"/>
        <w:jc w:val="both"/>
        <w:rPr>
          <w:szCs w:val="28"/>
        </w:rPr>
      </w:pPr>
    </w:p>
    <w:p w:rsidR="001D1AF4" w:rsidRDefault="001D1AF4" w:rsidP="001D1AF4">
      <w:pPr>
        <w:spacing w:line="240" w:lineRule="exact"/>
        <w:jc w:val="both"/>
        <w:rPr>
          <w:szCs w:val="28"/>
        </w:rPr>
      </w:pPr>
    </w:p>
    <w:p w:rsidR="001D1AF4" w:rsidRDefault="001D1AF4" w:rsidP="001D1AF4">
      <w:pPr>
        <w:spacing w:line="240" w:lineRule="exact"/>
        <w:jc w:val="both"/>
        <w:rPr>
          <w:szCs w:val="28"/>
        </w:rPr>
      </w:pPr>
    </w:p>
    <w:p w:rsidR="001D1AF4" w:rsidRDefault="001D1AF4" w:rsidP="001D1AF4">
      <w:pPr>
        <w:spacing w:line="240" w:lineRule="exact"/>
        <w:jc w:val="both"/>
        <w:rPr>
          <w:szCs w:val="28"/>
        </w:rPr>
      </w:pPr>
    </w:p>
    <w:p w:rsidR="001D1AF4" w:rsidRDefault="001D1AF4" w:rsidP="001D1AF4">
      <w:pPr>
        <w:spacing w:line="240" w:lineRule="exact"/>
        <w:jc w:val="both"/>
        <w:rPr>
          <w:szCs w:val="28"/>
        </w:rPr>
      </w:pPr>
    </w:p>
    <w:p w:rsidR="001D1AF4" w:rsidRDefault="001D1AF4" w:rsidP="001D1AF4">
      <w:pPr>
        <w:spacing w:line="240" w:lineRule="exact"/>
        <w:jc w:val="both"/>
        <w:rPr>
          <w:szCs w:val="28"/>
        </w:rPr>
      </w:pPr>
    </w:p>
    <w:p w:rsidR="001D1AF4" w:rsidRDefault="001D1AF4" w:rsidP="001D1AF4">
      <w:pPr>
        <w:spacing w:line="240" w:lineRule="exact"/>
        <w:jc w:val="both"/>
        <w:rPr>
          <w:szCs w:val="28"/>
        </w:rPr>
      </w:pPr>
    </w:p>
    <w:p w:rsidR="001D1AF4" w:rsidRDefault="001D1AF4" w:rsidP="001D1AF4">
      <w:pPr>
        <w:spacing w:line="240" w:lineRule="exact"/>
        <w:jc w:val="both"/>
        <w:rPr>
          <w:szCs w:val="28"/>
        </w:rPr>
      </w:pPr>
    </w:p>
    <w:p w:rsidR="001D1AF4" w:rsidRDefault="001D1AF4" w:rsidP="001D1AF4">
      <w:pPr>
        <w:spacing w:line="240" w:lineRule="exact"/>
        <w:jc w:val="both"/>
        <w:rPr>
          <w:szCs w:val="28"/>
        </w:rPr>
      </w:pPr>
    </w:p>
    <w:p w:rsidR="001D1AF4" w:rsidRDefault="001D1AF4" w:rsidP="001D1AF4">
      <w:pPr>
        <w:spacing w:line="240" w:lineRule="exact"/>
        <w:jc w:val="both"/>
        <w:rPr>
          <w:szCs w:val="28"/>
        </w:rPr>
      </w:pPr>
    </w:p>
    <w:p w:rsidR="001D1AF4" w:rsidRDefault="001D1AF4" w:rsidP="001D1AF4">
      <w:pPr>
        <w:spacing w:line="240" w:lineRule="exact"/>
        <w:jc w:val="both"/>
        <w:rPr>
          <w:szCs w:val="28"/>
        </w:rPr>
      </w:pPr>
    </w:p>
    <w:p w:rsidR="001D1AF4" w:rsidRDefault="001D1AF4" w:rsidP="001D1AF4">
      <w:pPr>
        <w:spacing w:line="240" w:lineRule="exact"/>
        <w:jc w:val="both"/>
        <w:rPr>
          <w:szCs w:val="28"/>
        </w:rPr>
      </w:pPr>
    </w:p>
    <w:p w:rsidR="001D1AF4" w:rsidRDefault="001D1AF4" w:rsidP="001D1AF4">
      <w:pPr>
        <w:spacing w:line="240" w:lineRule="exact"/>
        <w:jc w:val="both"/>
        <w:rPr>
          <w:szCs w:val="28"/>
        </w:rPr>
      </w:pPr>
    </w:p>
    <w:p w:rsidR="001D1AF4" w:rsidRDefault="001D1AF4" w:rsidP="001D1AF4">
      <w:pPr>
        <w:spacing w:line="240" w:lineRule="exact"/>
        <w:jc w:val="both"/>
        <w:rPr>
          <w:szCs w:val="28"/>
        </w:rPr>
      </w:pPr>
    </w:p>
    <w:p w:rsidR="001D1AF4" w:rsidRDefault="001D1AF4" w:rsidP="001D1AF4">
      <w:pPr>
        <w:spacing w:line="240" w:lineRule="exact"/>
        <w:jc w:val="both"/>
        <w:rPr>
          <w:szCs w:val="28"/>
        </w:rPr>
      </w:pPr>
    </w:p>
    <w:p w:rsidR="001D1AF4" w:rsidRDefault="001D1AF4" w:rsidP="0021242B">
      <w:pPr>
        <w:spacing w:line="360" w:lineRule="exact"/>
        <w:ind w:firstLine="720"/>
        <w:jc w:val="both"/>
        <w:rPr>
          <w:szCs w:val="28"/>
        </w:rPr>
        <w:sectPr w:rsidR="001D1AF4" w:rsidSect="00482A25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1D1AF4" w:rsidRDefault="00760CAC" w:rsidP="00884788">
      <w:pPr>
        <w:pStyle w:val="a5"/>
        <w:spacing w:before="66" w:line="240" w:lineRule="exact"/>
        <w:ind w:left="6237" w:firstLine="0"/>
        <w:jc w:val="left"/>
      </w:pPr>
      <w:r>
        <w:rPr>
          <w:spacing w:val="-2"/>
        </w:rPr>
        <w:lastRenderedPageBreak/>
        <w:t>УТВЕРЖ</w:t>
      </w:r>
      <w:r w:rsidR="001D1AF4">
        <w:rPr>
          <w:spacing w:val="-2"/>
        </w:rPr>
        <w:t>ДЕН</w:t>
      </w:r>
    </w:p>
    <w:p w:rsidR="00760CAC" w:rsidRDefault="0021791B" w:rsidP="00884788">
      <w:pPr>
        <w:pStyle w:val="a5"/>
        <w:spacing w:before="13" w:line="240" w:lineRule="exact"/>
        <w:ind w:left="6237" w:firstLine="0"/>
        <w:jc w:val="left"/>
      </w:pPr>
      <w:r>
        <w:t>п</w:t>
      </w:r>
      <w:r w:rsidR="001D1AF4">
        <w:t xml:space="preserve">остановлением </w:t>
      </w:r>
    </w:p>
    <w:p w:rsidR="001D1AF4" w:rsidRDefault="0021791B" w:rsidP="00884788">
      <w:pPr>
        <w:pStyle w:val="a5"/>
        <w:spacing w:before="13" w:line="240" w:lineRule="exact"/>
        <w:ind w:left="6237" w:firstLine="0"/>
        <w:jc w:val="left"/>
      </w:pPr>
      <w:r>
        <w:t>А</w:t>
      </w:r>
      <w:r w:rsidR="001D1AF4">
        <w:t xml:space="preserve">дминистрации </w:t>
      </w:r>
      <w:r w:rsidR="00760CAC">
        <w:t>Еловского</w:t>
      </w:r>
    </w:p>
    <w:p w:rsidR="00760CAC" w:rsidRDefault="00760CAC" w:rsidP="00884788">
      <w:pPr>
        <w:pStyle w:val="a5"/>
        <w:spacing w:before="13" w:line="240" w:lineRule="exact"/>
        <w:ind w:left="6237" w:firstLine="0"/>
        <w:jc w:val="left"/>
      </w:pPr>
      <w:r>
        <w:t>муниципального округа</w:t>
      </w:r>
    </w:p>
    <w:p w:rsidR="00760CAC" w:rsidRDefault="00760CAC" w:rsidP="00884788">
      <w:pPr>
        <w:pStyle w:val="a5"/>
        <w:spacing w:before="13" w:line="240" w:lineRule="exact"/>
        <w:ind w:left="6237" w:firstLine="0"/>
        <w:jc w:val="left"/>
      </w:pPr>
      <w:r>
        <w:t>Пермского края</w:t>
      </w:r>
    </w:p>
    <w:p w:rsidR="001D1AF4" w:rsidRDefault="00760CAC" w:rsidP="00884788">
      <w:pPr>
        <w:pStyle w:val="a5"/>
        <w:spacing w:before="13" w:line="240" w:lineRule="exact"/>
        <w:ind w:left="6237" w:firstLine="0"/>
        <w:jc w:val="left"/>
      </w:pPr>
      <w:r>
        <w:t xml:space="preserve">от </w:t>
      </w:r>
      <w:r w:rsidR="00A16272">
        <w:t xml:space="preserve">21.03.2022 </w:t>
      </w:r>
      <w:r w:rsidR="001D1AF4">
        <w:t>№</w:t>
      </w:r>
      <w:r w:rsidR="001D1AF4">
        <w:rPr>
          <w:spacing w:val="49"/>
        </w:rPr>
        <w:t xml:space="preserve"> </w:t>
      </w:r>
      <w:r w:rsidR="00A16272">
        <w:rPr>
          <w:spacing w:val="49"/>
        </w:rPr>
        <w:t>121-п</w:t>
      </w:r>
      <w:bookmarkStart w:id="0" w:name="_GoBack"/>
      <w:bookmarkEnd w:id="0"/>
    </w:p>
    <w:p w:rsidR="001D1AF4" w:rsidRDefault="001D1AF4" w:rsidP="001D1AF4">
      <w:pPr>
        <w:pStyle w:val="a5"/>
        <w:spacing w:before="8"/>
        <w:jc w:val="left"/>
        <w:rPr>
          <w:sz w:val="34"/>
        </w:rPr>
      </w:pPr>
    </w:p>
    <w:p w:rsidR="001D1AF4" w:rsidRPr="00760CAC" w:rsidRDefault="001D1AF4" w:rsidP="0021791B">
      <w:pPr>
        <w:pStyle w:val="21"/>
        <w:spacing w:before="0" w:line="240" w:lineRule="exact"/>
        <w:ind w:left="0"/>
        <w:jc w:val="center"/>
        <w:rPr>
          <w:b/>
        </w:rPr>
      </w:pPr>
      <w:r w:rsidRPr="00760CAC">
        <w:rPr>
          <w:b/>
          <w:spacing w:val="-2"/>
          <w:w w:val="105"/>
        </w:rPr>
        <w:t>ПОРЯДОК</w:t>
      </w:r>
    </w:p>
    <w:p w:rsidR="0064454C" w:rsidRPr="0064454C" w:rsidRDefault="0064454C" w:rsidP="0021791B">
      <w:pPr>
        <w:spacing w:before="39" w:line="240" w:lineRule="exact"/>
        <w:ind w:firstLine="832"/>
        <w:jc w:val="center"/>
        <w:rPr>
          <w:b/>
          <w:szCs w:val="28"/>
        </w:rPr>
      </w:pPr>
      <w:r w:rsidRPr="0064454C">
        <w:rPr>
          <w:b/>
          <w:szCs w:val="28"/>
        </w:rPr>
        <w:t>определения объема и предоставления субсидий из бюджета Еловского муниципального округа Пермского края для оказания поддержки деятельности социально ориентированных некоммерческих организаций, не являющихся муниципаль</w:t>
      </w:r>
      <w:r w:rsidR="005B61F5">
        <w:rPr>
          <w:b/>
          <w:szCs w:val="28"/>
        </w:rPr>
        <w:t>ными</w:t>
      </w:r>
      <w:r w:rsidRPr="0064454C">
        <w:rPr>
          <w:b/>
          <w:szCs w:val="28"/>
        </w:rPr>
        <w:t xml:space="preserve"> учреждениями</w:t>
      </w:r>
    </w:p>
    <w:p w:rsidR="001D1AF4" w:rsidRDefault="001D1AF4" w:rsidP="001D1AF4">
      <w:pPr>
        <w:pStyle w:val="a5"/>
        <w:spacing w:before="9"/>
        <w:jc w:val="left"/>
        <w:rPr>
          <w:sz w:val="30"/>
        </w:rPr>
      </w:pPr>
    </w:p>
    <w:p w:rsidR="001D1AF4" w:rsidRPr="00760CAC" w:rsidRDefault="001D1AF4" w:rsidP="001D1AF4">
      <w:pPr>
        <w:tabs>
          <w:tab w:val="left" w:pos="1682"/>
        </w:tabs>
        <w:ind w:left="974"/>
        <w:jc w:val="center"/>
        <w:rPr>
          <w:b/>
        </w:rPr>
      </w:pPr>
      <w:r w:rsidRPr="00760CAC">
        <w:rPr>
          <w:b/>
          <w:spacing w:val="-5"/>
        </w:rPr>
        <w:t>І.</w:t>
      </w:r>
      <w:r w:rsidRPr="00760CAC">
        <w:rPr>
          <w:b/>
        </w:rPr>
        <w:tab/>
        <w:t>Общие</w:t>
      </w:r>
      <w:r w:rsidRPr="00760CAC">
        <w:rPr>
          <w:b/>
          <w:spacing w:val="21"/>
        </w:rPr>
        <w:t xml:space="preserve"> </w:t>
      </w:r>
      <w:r w:rsidRPr="00760CAC">
        <w:rPr>
          <w:b/>
          <w:spacing w:val="-2"/>
        </w:rPr>
        <w:t>положения</w:t>
      </w:r>
      <w:r w:rsidR="00865FEB">
        <w:rPr>
          <w:b/>
          <w:spacing w:val="-2"/>
        </w:rPr>
        <w:t xml:space="preserve"> </w:t>
      </w:r>
    </w:p>
    <w:p w:rsidR="001D1AF4" w:rsidRDefault="001D1AF4" w:rsidP="000F7115">
      <w:pPr>
        <w:pStyle w:val="a5"/>
        <w:spacing w:before="5"/>
        <w:ind w:left="1134" w:firstLine="709"/>
        <w:jc w:val="left"/>
        <w:rPr>
          <w:b/>
        </w:rPr>
      </w:pPr>
    </w:p>
    <w:p w:rsidR="00686E3F" w:rsidRDefault="00686E3F" w:rsidP="00686E3F">
      <w:pPr>
        <w:pStyle w:val="a5"/>
        <w:ind w:right="128" w:firstLine="709"/>
        <w:rPr>
          <w:w w:val="105"/>
          <w:szCs w:val="28"/>
        </w:rPr>
      </w:pPr>
      <w:r>
        <w:rPr>
          <w:w w:val="105"/>
          <w:szCs w:val="28"/>
        </w:rPr>
        <w:t>1.1. Понятия, используемые для целей настоящего</w:t>
      </w:r>
      <w:r w:rsidRPr="008D28E9">
        <w:rPr>
          <w:w w:val="105"/>
          <w:szCs w:val="28"/>
        </w:rPr>
        <w:t xml:space="preserve"> Поряд</w:t>
      </w:r>
      <w:r>
        <w:rPr>
          <w:w w:val="105"/>
          <w:szCs w:val="28"/>
        </w:rPr>
        <w:t>ка</w:t>
      </w:r>
      <w:r>
        <w:rPr>
          <w:szCs w:val="28"/>
        </w:rPr>
        <w:t xml:space="preserve"> определения объема и предоставления субсидий из бюджета Еловского муниципального округа Пермского края для оказания поддержки деятельности социально ориентированных некоммерческих организаций, не являющихся муниципальными учреждениями (далее – Порядок)</w:t>
      </w:r>
      <w:r>
        <w:rPr>
          <w:w w:val="105"/>
          <w:szCs w:val="28"/>
        </w:rPr>
        <w:t>:</w:t>
      </w:r>
    </w:p>
    <w:p w:rsidR="00686E3F" w:rsidRDefault="00686E3F" w:rsidP="00686E3F">
      <w:pPr>
        <w:pStyle w:val="a5"/>
        <w:ind w:right="128" w:firstLine="709"/>
        <w:rPr>
          <w:szCs w:val="28"/>
        </w:rPr>
      </w:pPr>
      <w:proofErr w:type="gramStart"/>
      <w:r w:rsidRPr="008D28E9">
        <w:rPr>
          <w:w w:val="105"/>
          <w:szCs w:val="28"/>
        </w:rPr>
        <w:t>Социальные и</w:t>
      </w:r>
      <w:r w:rsidRPr="008D28E9">
        <w:rPr>
          <w:spacing w:val="-7"/>
          <w:w w:val="105"/>
          <w:szCs w:val="28"/>
        </w:rPr>
        <w:t xml:space="preserve"> </w:t>
      </w:r>
      <w:r w:rsidRPr="008D28E9">
        <w:rPr>
          <w:w w:val="105"/>
          <w:szCs w:val="28"/>
        </w:rPr>
        <w:t>гражданские инициативы (проекты)</w:t>
      </w:r>
      <w:r w:rsidRPr="008D28E9">
        <w:rPr>
          <w:spacing w:val="-4"/>
          <w:w w:val="105"/>
          <w:szCs w:val="28"/>
        </w:rPr>
        <w:t xml:space="preserve"> </w:t>
      </w:r>
      <w:r w:rsidRPr="008D28E9">
        <w:rPr>
          <w:w w:val="105"/>
          <w:szCs w:val="28"/>
        </w:rPr>
        <w:t>(далее</w:t>
      </w:r>
      <w:r w:rsidRPr="008D28E9">
        <w:rPr>
          <w:spacing w:val="-8"/>
          <w:w w:val="105"/>
          <w:szCs w:val="28"/>
        </w:rPr>
        <w:t xml:space="preserve"> </w:t>
      </w:r>
      <w:r w:rsidRPr="008D28E9">
        <w:rPr>
          <w:w w:val="105"/>
          <w:szCs w:val="28"/>
        </w:rPr>
        <w:t>-</w:t>
      </w:r>
      <w:r w:rsidRPr="008D28E9">
        <w:rPr>
          <w:spacing w:val="-10"/>
          <w:w w:val="105"/>
          <w:szCs w:val="28"/>
        </w:rPr>
        <w:t xml:space="preserve"> </w:t>
      </w:r>
      <w:r w:rsidRPr="008D28E9">
        <w:rPr>
          <w:w w:val="105"/>
          <w:szCs w:val="28"/>
        </w:rPr>
        <w:t>социальные проекты) - это проекты, содержащие комплекс взаимосвязанных мероприятий, направленных на решение конкретных задач, соответствующих учредительным документам некоммерческой организации и видам деятельности, предусмотренным</w:t>
      </w:r>
      <w:r w:rsidRPr="008D28E9">
        <w:rPr>
          <w:spacing w:val="-15"/>
          <w:w w:val="105"/>
          <w:szCs w:val="28"/>
        </w:rPr>
        <w:t xml:space="preserve"> </w:t>
      </w:r>
      <w:r w:rsidRPr="008D28E9">
        <w:rPr>
          <w:w w:val="105"/>
          <w:szCs w:val="28"/>
        </w:rPr>
        <w:t>статьей 6</w:t>
      </w:r>
      <w:r w:rsidRPr="008D28E9">
        <w:rPr>
          <w:spacing w:val="-3"/>
          <w:w w:val="105"/>
          <w:szCs w:val="28"/>
        </w:rPr>
        <w:t xml:space="preserve"> </w:t>
      </w:r>
      <w:r w:rsidRPr="008D28E9">
        <w:rPr>
          <w:w w:val="105"/>
          <w:szCs w:val="28"/>
        </w:rPr>
        <w:t>Закона Пермского</w:t>
      </w:r>
      <w:r w:rsidRPr="008D28E9">
        <w:rPr>
          <w:spacing w:val="9"/>
          <w:w w:val="105"/>
          <w:szCs w:val="28"/>
        </w:rPr>
        <w:t xml:space="preserve"> </w:t>
      </w:r>
      <w:r w:rsidRPr="008D28E9">
        <w:rPr>
          <w:w w:val="105"/>
          <w:szCs w:val="28"/>
        </w:rPr>
        <w:t>края</w:t>
      </w:r>
      <w:r w:rsidRPr="008D28E9">
        <w:rPr>
          <w:spacing w:val="-2"/>
          <w:w w:val="105"/>
          <w:szCs w:val="28"/>
        </w:rPr>
        <w:t xml:space="preserve"> </w:t>
      </w:r>
      <w:r w:rsidRPr="008D28E9">
        <w:rPr>
          <w:w w:val="105"/>
          <w:szCs w:val="28"/>
        </w:rPr>
        <w:t>от</w:t>
      </w:r>
      <w:r w:rsidRPr="008D28E9">
        <w:rPr>
          <w:spacing w:val="-3"/>
          <w:w w:val="105"/>
          <w:szCs w:val="28"/>
        </w:rPr>
        <w:t xml:space="preserve"> </w:t>
      </w:r>
      <w:r>
        <w:rPr>
          <w:spacing w:val="-3"/>
          <w:w w:val="105"/>
          <w:szCs w:val="28"/>
        </w:rPr>
        <w:t>0</w:t>
      </w:r>
      <w:r w:rsidRPr="008D28E9">
        <w:rPr>
          <w:w w:val="105"/>
          <w:szCs w:val="28"/>
        </w:rPr>
        <w:t>7</w:t>
      </w:r>
      <w:r w:rsidRPr="008D28E9">
        <w:rPr>
          <w:spacing w:val="-10"/>
          <w:w w:val="105"/>
          <w:szCs w:val="28"/>
        </w:rPr>
        <w:t xml:space="preserve"> </w:t>
      </w:r>
      <w:r w:rsidRPr="008D28E9">
        <w:rPr>
          <w:w w:val="105"/>
          <w:szCs w:val="28"/>
        </w:rPr>
        <w:t>марта 2013 г.</w:t>
      </w:r>
      <w:r w:rsidRPr="008D28E9">
        <w:rPr>
          <w:spacing w:val="-2"/>
          <w:w w:val="105"/>
          <w:szCs w:val="28"/>
        </w:rPr>
        <w:t xml:space="preserve"> </w:t>
      </w:r>
      <w:r>
        <w:rPr>
          <w:w w:val="105"/>
          <w:szCs w:val="28"/>
        </w:rPr>
        <w:t xml:space="preserve">№ </w:t>
      </w:r>
      <w:r w:rsidRPr="008D28E9">
        <w:rPr>
          <w:w w:val="105"/>
          <w:szCs w:val="28"/>
        </w:rPr>
        <w:t>174-</w:t>
      </w:r>
      <w:r>
        <w:rPr>
          <w:w w:val="105"/>
          <w:szCs w:val="28"/>
        </w:rPr>
        <w:t>ПК «О государственной поддержке социально ориентированных некоммерческих организаций в Пермском крае»</w:t>
      </w:r>
      <w:r w:rsidRPr="008D28E9">
        <w:rPr>
          <w:spacing w:val="53"/>
          <w:szCs w:val="28"/>
        </w:rPr>
        <w:t xml:space="preserve"> </w:t>
      </w:r>
      <w:r w:rsidRPr="008D28E9">
        <w:rPr>
          <w:szCs w:val="28"/>
        </w:rPr>
        <w:t>(далее</w:t>
      </w:r>
      <w:r w:rsidRPr="008D28E9">
        <w:rPr>
          <w:spacing w:val="37"/>
          <w:szCs w:val="28"/>
        </w:rPr>
        <w:t xml:space="preserve"> </w:t>
      </w:r>
      <w:r w:rsidRPr="008D28E9">
        <w:rPr>
          <w:szCs w:val="28"/>
        </w:rPr>
        <w:t>-</w:t>
      </w:r>
      <w:r w:rsidRPr="008D28E9">
        <w:rPr>
          <w:spacing w:val="37"/>
          <w:szCs w:val="28"/>
        </w:rPr>
        <w:t xml:space="preserve"> </w:t>
      </w:r>
      <w:r w:rsidRPr="008D28E9">
        <w:rPr>
          <w:szCs w:val="28"/>
        </w:rPr>
        <w:t>Закон</w:t>
      </w:r>
      <w:r w:rsidRPr="008D28E9">
        <w:rPr>
          <w:spacing w:val="43"/>
          <w:szCs w:val="28"/>
        </w:rPr>
        <w:t xml:space="preserve"> </w:t>
      </w:r>
      <w:r w:rsidRPr="008D28E9">
        <w:rPr>
          <w:szCs w:val="28"/>
        </w:rPr>
        <w:t>Пермского</w:t>
      </w:r>
      <w:r w:rsidRPr="008D28E9">
        <w:rPr>
          <w:spacing w:val="47"/>
          <w:szCs w:val="28"/>
        </w:rPr>
        <w:t xml:space="preserve"> </w:t>
      </w:r>
      <w:r w:rsidRPr="008D28E9">
        <w:rPr>
          <w:szCs w:val="28"/>
        </w:rPr>
        <w:t>края</w:t>
      </w:r>
      <w:r w:rsidRPr="008D28E9">
        <w:rPr>
          <w:spacing w:val="-2"/>
          <w:w w:val="95"/>
          <w:szCs w:val="28"/>
        </w:rPr>
        <w:t>).</w:t>
      </w:r>
      <w:proofErr w:type="gramEnd"/>
    </w:p>
    <w:p w:rsidR="008D28E9" w:rsidRDefault="00686E3F" w:rsidP="000F7115">
      <w:pPr>
        <w:pStyle w:val="a5"/>
        <w:ind w:right="128" w:firstLine="709"/>
        <w:rPr>
          <w:w w:val="105"/>
          <w:szCs w:val="28"/>
        </w:rPr>
      </w:pPr>
      <w:r>
        <w:rPr>
          <w:w w:val="105"/>
          <w:szCs w:val="28"/>
        </w:rPr>
        <w:t>1.2</w:t>
      </w:r>
      <w:r w:rsidR="00522FC4">
        <w:rPr>
          <w:w w:val="105"/>
          <w:szCs w:val="28"/>
        </w:rPr>
        <w:t xml:space="preserve">. </w:t>
      </w:r>
      <w:proofErr w:type="gramStart"/>
      <w:r w:rsidR="001D1AF4" w:rsidRPr="008D28E9">
        <w:rPr>
          <w:w w:val="105"/>
          <w:szCs w:val="28"/>
        </w:rPr>
        <w:t>Настоящий Порядок</w:t>
      </w:r>
      <w:r w:rsidR="0021799D">
        <w:rPr>
          <w:szCs w:val="28"/>
        </w:rPr>
        <w:t xml:space="preserve"> </w:t>
      </w:r>
      <w:r w:rsidR="001D1AF4" w:rsidRPr="008D28E9">
        <w:rPr>
          <w:w w:val="105"/>
          <w:szCs w:val="28"/>
        </w:rPr>
        <w:t>определяет цели, условия, механизм проведения конкурсного отбора социальных и гражданских инициатив (проектов), предоставле</w:t>
      </w:r>
      <w:r w:rsidR="00A62919" w:rsidRPr="008D28E9">
        <w:rPr>
          <w:w w:val="105"/>
          <w:szCs w:val="28"/>
        </w:rPr>
        <w:t>ния субсидий из бюджета Еловского муниципальн</w:t>
      </w:r>
      <w:r w:rsidR="001D1AF4" w:rsidRPr="008D28E9">
        <w:rPr>
          <w:w w:val="105"/>
          <w:szCs w:val="28"/>
        </w:rPr>
        <w:t>ого округа</w:t>
      </w:r>
      <w:r w:rsidR="00336633">
        <w:rPr>
          <w:w w:val="105"/>
          <w:szCs w:val="28"/>
        </w:rPr>
        <w:t xml:space="preserve"> Пермского края</w:t>
      </w:r>
      <w:r w:rsidR="001D1AF4" w:rsidRPr="008D28E9">
        <w:rPr>
          <w:w w:val="105"/>
          <w:szCs w:val="28"/>
        </w:rPr>
        <w:t xml:space="preserve"> социально ориентированным некоммерческим организациям, не являющимся </w:t>
      </w:r>
      <w:r w:rsidR="005B61F5">
        <w:rPr>
          <w:w w:val="105"/>
          <w:szCs w:val="28"/>
        </w:rPr>
        <w:t>муниципальными</w:t>
      </w:r>
      <w:r w:rsidR="001D1AF4" w:rsidRPr="008D28E9">
        <w:rPr>
          <w:w w:val="105"/>
          <w:szCs w:val="28"/>
        </w:rPr>
        <w:t xml:space="preserve"> учреждениями (далее - некоммерче</w:t>
      </w:r>
      <w:r w:rsidR="000A1F08">
        <w:rPr>
          <w:w w:val="105"/>
          <w:szCs w:val="28"/>
        </w:rPr>
        <w:t>ские организации), на</w:t>
      </w:r>
      <w:r w:rsidR="001D1AF4" w:rsidRPr="008D28E9">
        <w:rPr>
          <w:w w:val="105"/>
          <w:szCs w:val="28"/>
        </w:rPr>
        <w:t xml:space="preserve"> обеспечение затрат, </w:t>
      </w:r>
      <w:r w:rsidR="000A1F08">
        <w:rPr>
          <w:w w:val="105"/>
          <w:szCs w:val="28"/>
        </w:rPr>
        <w:t>в рамках реализации</w:t>
      </w:r>
      <w:r w:rsidR="001D1AF4" w:rsidRPr="008D28E9">
        <w:rPr>
          <w:w w:val="105"/>
          <w:szCs w:val="28"/>
        </w:rPr>
        <w:t xml:space="preserve"> мероприятий муниципальной программы «Взаимодействие общества и власти</w:t>
      </w:r>
      <w:r w:rsidR="008D28E9" w:rsidRPr="008D28E9">
        <w:rPr>
          <w:w w:val="105"/>
          <w:szCs w:val="28"/>
        </w:rPr>
        <w:t xml:space="preserve"> в Еловском муниципальном округе Пермского края»</w:t>
      </w:r>
      <w:r w:rsidR="000A1F08">
        <w:rPr>
          <w:w w:val="105"/>
          <w:szCs w:val="28"/>
        </w:rPr>
        <w:t>,</w:t>
      </w:r>
      <w:r w:rsidR="008D28E9" w:rsidRPr="008D28E9">
        <w:rPr>
          <w:w w:val="105"/>
          <w:szCs w:val="28"/>
        </w:rPr>
        <w:t xml:space="preserve"> утверж</w:t>
      </w:r>
      <w:r w:rsidR="001D1AF4" w:rsidRPr="008D28E9">
        <w:rPr>
          <w:w w:val="105"/>
          <w:szCs w:val="28"/>
        </w:rPr>
        <w:t>денной Постановлением</w:t>
      </w:r>
      <w:r w:rsidR="001D1AF4" w:rsidRPr="008D28E9">
        <w:rPr>
          <w:spacing w:val="40"/>
          <w:w w:val="105"/>
          <w:szCs w:val="28"/>
        </w:rPr>
        <w:t xml:space="preserve"> </w:t>
      </w:r>
      <w:r w:rsidR="001D1AF4" w:rsidRPr="008D28E9">
        <w:rPr>
          <w:w w:val="105"/>
          <w:szCs w:val="28"/>
        </w:rPr>
        <w:t xml:space="preserve">администрации </w:t>
      </w:r>
      <w:r w:rsidR="008D28E9" w:rsidRPr="008D28E9">
        <w:rPr>
          <w:w w:val="105"/>
          <w:szCs w:val="28"/>
        </w:rPr>
        <w:t>Еловского муниципального округа Пермского</w:t>
      </w:r>
      <w:proofErr w:type="gramEnd"/>
      <w:r w:rsidR="008D28E9" w:rsidRPr="008D28E9">
        <w:rPr>
          <w:w w:val="105"/>
          <w:szCs w:val="28"/>
        </w:rPr>
        <w:t xml:space="preserve"> </w:t>
      </w:r>
      <w:r w:rsidR="001D1AF4" w:rsidRPr="008D28E9">
        <w:rPr>
          <w:w w:val="105"/>
          <w:szCs w:val="28"/>
        </w:rPr>
        <w:t>(далее</w:t>
      </w:r>
      <w:r w:rsidR="001D1AF4" w:rsidRPr="008D28E9">
        <w:rPr>
          <w:spacing w:val="-10"/>
          <w:w w:val="105"/>
          <w:szCs w:val="28"/>
        </w:rPr>
        <w:t xml:space="preserve"> </w:t>
      </w:r>
      <w:r w:rsidR="001D1AF4" w:rsidRPr="008D28E9">
        <w:rPr>
          <w:w w:val="105"/>
          <w:szCs w:val="28"/>
        </w:rPr>
        <w:t>-</w:t>
      </w:r>
      <w:r w:rsidR="001D1AF4" w:rsidRPr="008D28E9">
        <w:rPr>
          <w:spacing w:val="-9"/>
          <w:w w:val="105"/>
          <w:szCs w:val="28"/>
        </w:rPr>
        <w:t xml:space="preserve"> </w:t>
      </w:r>
      <w:r w:rsidR="001D1AF4" w:rsidRPr="008D28E9">
        <w:rPr>
          <w:w w:val="105"/>
          <w:szCs w:val="28"/>
        </w:rPr>
        <w:t>Программа).</w:t>
      </w:r>
    </w:p>
    <w:p w:rsidR="00686E3F" w:rsidRDefault="00686E3F" w:rsidP="00686E3F">
      <w:pPr>
        <w:pStyle w:val="a5"/>
        <w:spacing w:before="56"/>
        <w:ind w:right="104" w:firstLine="709"/>
        <w:rPr>
          <w:szCs w:val="28"/>
        </w:rPr>
      </w:pPr>
      <w:r>
        <w:rPr>
          <w:szCs w:val="28"/>
        </w:rPr>
        <w:t xml:space="preserve">1.3. </w:t>
      </w:r>
      <w:r w:rsidRPr="00522FC4">
        <w:rPr>
          <w:szCs w:val="28"/>
        </w:rPr>
        <w:t>Главным распорядител</w:t>
      </w:r>
      <w:r>
        <w:rPr>
          <w:szCs w:val="28"/>
        </w:rPr>
        <w:t>ем бюджетных средств, до к</w:t>
      </w:r>
      <w:r w:rsidRPr="00522FC4">
        <w:rPr>
          <w:szCs w:val="28"/>
        </w:rPr>
        <w:t>оторого в соответствии с бюджетны</w:t>
      </w:r>
      <w:r>
        <w:rPr>
          <w:szCs w:val="28"/>
        </w:rPr>
        <w:t>м законодательством Российской Ф</w:t>
      </w:r>
      <w:r w:rsidRPr="00522FC4">
        <w:rPr>
          <w:szCs w:val="28"/>
        </w:rPr>
        <w:t>едерации как получа</w:t>
      </w:r>
      <w:r>
        <w:rPr>
          <w:szCs w:val="28"/>
        </w:rPr>
        <w:t>телю бюджетных средств доведены</w:t>
      </w:r>
      <w:r w:rsidRPr="00522FC4">
        <w:rPr>
          <w:szCs w:val="28"/>
        </w:rPr>
        <w:t xml:space="preserve"> в установленном порядке лимиты бюджетных обязательств на предоставление</w:t>
      </w:r>
      <w:r w:rsidRPr="00522FC4">
        <w:rPr>
          <w:spacing w:val="74"/>
          <w:szCs w:val="28"/>
        </w:rPr>
        <w:t xml:space="preserve"> </w:t>
      </w:r>
      <w:r w:rsidRPr="00522FC4">
        <w:rPr>
          <w:szCs w:val="28"/>
        </w:rPr>
        <w:t>субсидий</w:t>
      </w:r>
      <w:r w:rsidRPr="00522FC4">
        <w:rPr>
          <w:spacing w:val="80"/>
          <w:szCs w:val="28"/>
        </w:rPr>
        <w:t xml:space="preserve"> </w:t>
      </w:r>
      <w:r w:rsidRPr="00522FC4">
        <w:rPr>
          <w:szCs w:val="28"/>
        </w:rPr>
        <w:t>на</w:t>
      </w:r>
      <w:r w:rsidRPr="00522FC4">
        <w:rPr>
          <w:spacing w:val="80"/>
          <w:szCs w:val="28"/>
        </w:rPr>
        <w:t xml:space="preserve"> </w:t>
      </w:r>
      <w:r w:rsidRPr="00522FC4">
        <w:rPr>
          <w:szCs w:val="28"/>
        </w:rPr>
        <w:t>соответствующий</w:t>
      </w:r>
      <w:r w:rsidRPr="00522FC4">
        <w:rPr>
          <w:spacing w:val="80"/>
          <w:szCs w:val="28"/>
        </w:rPr>
        <w:t xml:space="preserve"> </w:t>
      </w:r>
      <w:r w:rsidRPr="00522FC4">
        <w:rPr>
          <w:szCs w:val="28"/>
        </w:rPr>
        <w:lastRenderedPageBreak/>
        <w:t>финансовый</w:t>
      </w:r>
      <w:r w:rsidRPr="00522FC4">
        <w:rPr>
          <w:spacing w:val="80"/>
          <w:w w:val="150"/>
          <w:szCs w:val="28"/>
        </w:rPr>
        <w:t xml:space="preserve"> </w:t>
      </w:r>
      <w:r w:rsidRPr="00522FC4">
        <w:rPr>
          <w:szCs w:val="28"/>
        </w:rPr>
        <w:t>год</w:t>
      </w:r>
      <w:r w:rsidRPr="00522FC4">
        <w:rPr>
          <w:spacing w:val="80"/>
          <w:szCs w:val="28"/>
        </w:rPr>
        <w:t xml:space="preserve"> </w:t>
      </w:r>
      <w:r w:rsidRPr="00522FC4">
        <w:rPr>
          <w:szCs w:val="28"/>
        </w:rPr>
        <w:t>и</w:t>
      </w:r>
      <w:r w:rsidRPr="00522FC4">
        <w:rPr>
          <w:spacing w:val="80"/>
          <w:szCs w:val="28"/>
        </w:rPr>
        <w:t xml:space="preserve"> </w:t>
      </w:r>
      <w:r w:rsidRPr="00522FC4">
        <w:rPr>
          <w:szCs w:val="28"/>
        </w:rPr>
        <w:t>на</w:t>
      </w:r>
      <w:r w:rsidRPr="00522FC4">
        <w:rPr>
          <w:spacing w:val="76"/>
          <w:szCs w:val="28"/>
        </w:rPr>
        <w:t xml:space="preserve"> </w:t>
      </w:r>
      <w:r w:rsidRPr="00522FC4">
        <w:rPr>
          <w:szCs w:val="28"/>
        </w:rPr>
        <w:t>плановый</w:t>
      </w:r>
      <w:r>
        <w:rPr>
          <w:szCs w:val="28"/>
        </w:rPr>
        <w:t xml:space="preserve"> </w:t>
      </w:r>
      <w:r w:rsidRPr="008D28E9">
        <w:rPr>
          <w:szCs w:val="28"/>
        </w:rPr>
        <w:t>период,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является</w:t>
      </w:r>
      <w:r w:rsidRPr="008D28E9">
        <w:rPr>
          <w:spacing w:val="40"/>
          <w:szCs w:val="28"/>
        </w:rPr>
        <w:t xml:space="preserve"> </w:t>
      </w:r>
      <w:r>
        <w:rPr>
          <w:szCs w:val="28"/>
        </w:rPr>
        <w:t>А</w:t>
      </w:r>
      <w:r w:rsidRPr="008D28E9">
        <w:rPr>
          <w:szCs w:val="28"/>
        </w:rPr>
        <w:t>дминистрация</w:t>
      </w:r>
      <w:r w:rsidRPr="008D28E9">
        <w:rPr>
          <w:spacing w:val="40"/>
          <w:szCs w:val="28"/>
        </w:rPr>
        <w:t xml:space="preserve"> </w:t>
      </w:r>
      <w:r>
        <w:rPr>
          <w:szCs w:val="28"/>
        </w:rPr>
        <w:t>Еловского муниципального округа Пермского края</w:t>
      </w:r>
      <w:r w:rsidRPr="008D28E9">
        <w:rPr>
          <w:szCs w:val="28"/>
        </w:rPr>
        <w:t>.</w:t>
      </w:r>
    </w:p>
    <w:p w:rsidR="003B51E5" w:rsidRDefault="00686E3F" w:rsidP="00686E3F">
      <w:pPr>
        <w:pStyle w:val="ae"/>
        <w:tabs>
          <w:tab w:val="left" w:pos="4529"/>
        </w:tabs>
        <w:spacing w:before="1"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A27B0C">
        <w:rPr>
          <w:sz w:val="28"/>
          <w:szCs w:val="28"/>
        </w:rPr>
        <w:t xml:space="preserve">Право на получение субсидий по итогам конкурса имеют некоммерческие организации, </w:t>
      </w:r>
      <w:r w:rsidR="003B51E5" w:rsidRPr="00A27B0C">
        <w:rPr>
          <w:sz w:val="28"/>
          <w:szCs w:val="28"/>
        </w:rPr>
        <w:t xml:space="preserve">осуществляющие в соответствии со своими учредительными документами на территории </w:t>
      </w:r>
      <w:r w:rsidR="003B51E5">
        <w:rPr>
          <w:sz w:val="28"/>
          <w:szCs w:val="28"/>
        </w:rPr>
        <w:t xml:space="preserve">Еловского муниципального округа </w:t>
      </w:r>
      <w:r w:rsidR="003B51E5" w:rsidRPr="00A27B0C">
        <w:rPr>
          <w:sz w:val="28"/>
          <w:szCs w:val="28"/>
        </w:rPr>
        <w:t>виды деятельности, предусмотренные</w:t>
      </w:r>
      <w:r w:rsidR="003B51E5" w:rsidRPr="00A27B0C">
        <w:rPr>
          <w:spacing w:val="39"/>
          <w:sz w:val="28"/>
          <w:szCs w:val="28"/>
        </w:rPr>
        <w:t xml:space="preserve"> </w:t>
      </w:r>
      <w:r w:rsidR="003B51E5" w:rsidRPr="00A27B0C">
        <w:rPr>
          <w:sz w:val="28"/>
          <w:szCs w:val="28"/>
        </w:rPr>
        <w:t>статьей</w:t>
      </w:r>
      <w:r w:rsidR="003B51E5" w:rsidRPr="00A27B0C">
        <w:rPr>
          <w:spacing w:val="40"/>
          <w:sz w:val="28"/>
          <w:szCs w:val="28"/>
        </w:rPr>
        <w:t xml:space="preserve"> </w:t>
      </w:r>
      <w:r w:rsidR="003B51E5" w:rsidRPr="00A27B0C">
        <w:rPr>
          <w:sz w:val="28"/>
          <w:szCs w:val="28"/>
        </w:rPr>
        <w:t>6</w:t>
      </w:r>
      <w:r w:rsidR="003B51E5" w:rsidRPr="00A27B0C">
        <w:rPr>
          <w:spacing w:val="40"/>
          <w:sz w:val="28"/>
          <w:szCs w:val="28"/>
        </w:rPr>
        <w:t xml:space="preserve"> </w:t>
      </w:r>
      <w:r w:rsidR="003B51E5" w:rsidRPr="00A27B0C">
        <w:rPr>
          <w:sz w:val="28"/>
          <w:szCs w:val="28"/>
        </w:rPr>
        <w:t>Закона</w:t>
      </w:r>
      <w:r w:rsidR="003B51E5" w:rsidRPr="00A27B0C">
        <w:rPr>
          <w:spacing w:val="39"/>
          <w:sz w:val="28"/>
          <w:szCs w:val="28"/>
        </w:rPr>
        <w:t xml:space="preserve"> </w:t>
      </w:r>
      <w:r w:rsidR="003B51E5" w:rsidRPr="00A27B0C">
        <w:rPr>
          <w:sz w:val="28"/>
          <w:szCs w:val="28"/>
        </w:rPr>
        <w:t>Пермского</w:t>
      </w:r>
      <w:r w:rsidR="003B51E5" w:rsidRPr="00A27B0C">
        <w:rPr>
          <w:spacing w:val="40"/>
          <w:sz w:val="28"/>
          <w:szCs w:val="28"/>
        </w:rPr>
        <w:t xml:space="preserve"> </w:t>
      </w:r>
      <w:r w:rsidR="003B51E5" w:rsidRPr="00A27B0C">
        <w:rPr>
          <w:sz w:val="28"/>
          <w:szCs w:val="28"/>
        </w:rPr>
        <w:t>края</w:t>
      </w:r>
      <w:r w:rsidR="003B51E5">
        <w:rPr>
          <w:sz w:val="28"/>
          <w:szCs w:val="28"/>
        </w:rPr>
        <w:t xml:space="preserve"> </w:t>
      </w:r>
      <w:r w:rsidR="003B51E5">
        <w:rPr>
          <w:spacing w:val="40"/>
          <w:sz w:val="28"/>
          <w:szCs w:val="28"/>
        </w:rPr>
        <w:t>№</w:t>
      </w:r>
      <w:r w:rsidR="003B51E5" w:rsidRPr="008D28E9">
        <w:rPr>
          <w:spacing w:val="41"/>
          <w:sz w:val="28"/>
          <w:szCs w:val="28"/>
        </w:rPr>
        <w:t xml:space="preserve"> </w:t>
      </w:r>
      <w:r w:rsidR="003B51E5" w:rsidRPr="008D28E9">
        <w:rPr>
          <w:w w:val="95"/>
          <w:sz w:val="28"/>
          <w:szCs w:val="28"/>
        </w:rPr>
        <w:t>174-</w:t>
      </w:r>
      <w:r w:rsidR="009F1A96">
        <w:rPr>
          <w:spacing w:val="-5"/>
          <w:w w:val="95"/>
          <w:sz w:val="28"/>
          <w:szCs w:val="28"/>
        </w:rPr>
        <w:t>ПК</w:t>
      </w:r>
      <w:r w:rsidR="003B51E5">
        <w:rPr>
          <w:spacing w:val="-5"/>
          <w:w w:val="95"/>
          <w:sz w:val="28"/>
          <w:szCs w:val="28"/>
        </w:rPr>
        <w:t>.</w:t>
      </w:r>
      <w:r w:rsidR="003B51E5" w:rsidRPr="00A27B0C">
        <w:rPr>
          <w:sz w:val="28"/>
          <w:szCs w:val="28"/>
        </w:rPr>
        <w:t xml:space="preserve"> </w:t>
      </w:r>
    </w:p>
    <w:p w:rsidR="00686E3F" w:rsidRDefault="00686E3F" w:rsidP="00686E3F">
      <w:pPr>
        <w:pStyle w:val="a5"/>
        <w:spacing w:before="56"/>
        <w:ind w:right="104" w:firstLine="709"/>
        <w:rPr>
          <w:szCs w:val="28"/>
        </w:rPr>
      </w:pPr>
      <w:r>
        <w:rPr>
          <w:szCs w:val="28"/>
        </w:rPr>
        <w:t xml:space="preserve">1.5. </w:t>
      </w:r>
      <w:proofErr w:type="gramStart"/>
      <w:r w:rsidRPr="00522FC4">
        <w:rPr>
          <w:szCs w:val="28"/>
        </w:rPr>
        <w:t>Субсидии</w:t>
      </w:r>
      <w:r w:rsidRPr="00522FC4">
        <w:rPr>
          <w:spacing w:val="57"/>
          <w:szCs w:val="28"/>
        </w:rPr>
        <w:t xml:space="preserve"> </w:t>
      </w:r>
      <w:r w:rsidRPr="00522FC4">
        <w:rPr>
          <w:szCs w:val="28"/>
        </w:rPr>
        <w:t>из</w:t>
      </w:r>
      <w:r w:rsidRPr="00522FC4">
        <w:rPr>
          <w:spacing w:val="30"/>
          <w:szCs w:val="28"/>
        </w:rPr>
        <w:t xml:space="preserve"> </w:t>
      </w:r>
      <w:r w:rsidRPr="00522FC4">
        <w:rPr>
          <w:szCs w:val="28"/>
        </w:rPr>
        <w:t>бюджета</w:t>
      </w:r>
      <w:r w:rsidRPr="00522FC4">
        <w:rPr>
          <w:spacing w:val="48"/>
          <w:szCs w:val="28"/>
        </w:rPr>
        <w:t xml:space="preserve"> </w:t>
      </w:r>
      <w:r>
        <w:rPr>
          <w:szCs w:val="28"/>
        </w:rPr>
        <w:t>Еловского</w:t>
      </w:r>
      <w:r w:rsidRPr="00522FC4">
        <w:rPr>
          <w:spacing w:val="62"/>
          <w:szCs w:val="28"/>
        </w:rPr>
        <w:t xml:space="preserve"> </w:t>
      </w:r>
      <w:r>
        <w:rPr>
          <w:szCs w:val="28"/>
        </w:rPr>
        <w:t>муниципальн</w:t>
      </w:r>
      <w:r w:rsidRPr="00522FC4">
        <w:rPr>
          <w:szCs w:val="28"/>
        </w:rPr>
        <w:t>ого</w:t>
      </w:r>
      <w:r w:rsidRPr="00522FC4">
        <w:rPr>
          <w:spacing w:val="49"/>
          <w:szCs w:val="28"/>
        </w:rPr>
        <w:t xml:space="preserve"> </w:t>
      </w:r>
      <w:r w:rsidRPr="00522FC4">
        <w:rPr>
          <w:szCs w:val="28"/>
        </w:rPr>
        <w:t>округа</w:t>
      </w:r>
      <w:r>
        <w:rPr>
          <w:szCs w:val="28"/>
        </w:rPr>
        <w:t xml:space="preserve"> Пермского края</w:t>
      </w:r>
      <w:r>
        <w:rPr>
          <w:spacing w:val="38"/>
          <w:szCs w:val="28"/>
        </w:rPr>
        <w:t xml:space="preserve"> </w:t>
      </w:r>
      <w:r w:rsidRPr="00522FC4">
        <w:rPr>
          <w:spacing w:val="-2"/>
          <w:szCs w:val="28"/>
        </w:rPr>
        <w:t>некоммерческим</w:t>
      </w:r>
      <w:r w:rsidRPr="00522FC4">
        <w:rPr>
          <w:szCs w:val="28"/>
        </w:rPr>
        <w:t xml:space="preserve"> организациям на реализацию </w:t>
      </w:r>
      <w:r w:rsidR="009F1A96">
        <w:rPr>
          <w:szCs w:val="28"/>
        </w:rPr>
        <w:t>мероприятий по номинациям</w:t>
      </w:r>
      <w:r>
        <w:rPr>
          <w:szCs w:val="28"/>
        </w:rPr>
        <w:t>, указан</w:t>
      </w:r>
      <w:r w:rsidR="009F1A96">
        <w:rPr>
          <w:szCs w:val="28"/>
        </w:rPr>
        <w:t>ным</w:t>
      </w:r>
      <w:r w:rsidRPr="00522FC4">
        <w:rPr>
          <w:szCs w:val="28"/>
        </w:rPr>
        <w:t xml:space="preserve"> в</w:t>
      </w:r>
      <w:r>
        <w:rPr>
          <w:szCs w:val="28"/>
        </w:rPr>
        <w:t xml:space="preserve"> </w:t>
      </w:r>
      <w:r w:rsidR="009F1A96">
        <w:rPr>
          <w:szCs w:val="28"/>
        </w:rPr>
        <w:t>Приложении 1</w:t>
      </w:r>
      <w:r w:rsidRPr="00522FC4">
        <w:rPr>
          <w:szCs w:val="28"/>
        </w:rPr>
        <w:t xml:space="preserve"> </w:t>
      </w:r>
      <w:r w:rsidR="009F1A96">
        <w:rPr>
          <w:szCs w:val="28"/>
        </w:rPr>
        <w:t>к настоящему Порядку</w:t>
      </w:r>
      <w:r w:rsidRPr="00522FC4">
        <w:rPr>
          <w:szCs w:val="28"/>
        </w:rPr>
        <w:t xml:space="preserve"> (далее - субсидия), предоставляются по итогам</w:t>
      </w:r>
      <w:r w:rsidRPr="00522FC4">
        <w:rPr>
          <w:spacing w:val="80"/>
          <w:w w:val="150"/>
          <w:szCs w:val="28"/>
        </w:rPr>
        <w:t xml:space="preserve"> </w:t>
      </w:r>
      <w:r w:rsidRPr="00522FC4">
        <w:rPr>
          <w:szCs w:val="28"/>
        </w:rPr>
        <w:t>муниципального конкурсного отбора социальных проектов некомм</w:t>
      </w:r>
      <w:r>
        <w:rPr>
          <w:szCs w:val="28"/>
        </w:rPr>
        <w:t>ерческих организаций (далее - К</w:t>
      </w:r>
      <w:r w:rsidRPr="00522FC4">
        <w:rPr>
          <w:szCs w:val="28"/>
        </w:rPr>
        <w:t xml:space="preserve">онкурс), по мероприятию, указанному </w:t>
      </w:r>
      <w:r w:rsidRPr="009F1A96">
        <w:rPr>
          <w:szCs w:val="28"/>
        </w:rPr>
        <w:t xml:space="preserve">в </w:t>
      </w:r>
      <w:r w:rsidR="009F1A96" w:rsidRPr="009F1A96">
        <w:rPr>
          <w:szCs w:val="28"/>
        </w:rPr>
        <w:t>пункте 3</w:t>
      </w:r>
      <w:r w:rsidRPr="009F1A96">
        <w:rPr>
          <w:szCs w:val="28"/>
        </w:rPr>
        <w:t>.1</w:t>
      </w:r>
      <w:r w:rsidRPr="00522FC4">
        <w:rPr>
          <w:spacing w:val="40"/>
          <w:szCs w:val="28"/>
        </w:rPr>
        <w:t xml:space="preserve"> </w:t>
      </w:r>
      <w:r w:rsidRPr="00522FC4">
        <w:rPr>
          <w:szCs w:val="28"/>
        </w:rPr>
        <w:t>настоящего Порядка, и на обеспечение р</w:t>
      </w:r>
      <w:r>
        <w:rPr>
          <w:szCs w:val="28"/>
        </w:rPr>
        <w:t xml:space="preserve">асходов, указанных в </w:t>
      </w:r>
      <w:r w:rsidR="009F1A96" w:rsidRPr="009F1A96">
        <w:rPr>
          <w:szCs w:val="28"/>
        </w:rPr>
        <w:t xml:space="preserve">пункте </w:t>
      </w:r>
      <w:r w:rsidR="009F1A96">
        <w:rPr>
          <w:szCs w:val="28"/>
        </w:rPr>
        <w:t>3.11</w:t>
      </w:r>
      <w:r w:rsidRPr="00522FC4">
        <w:rPr>
          <w:spacing w:val="80"/>
          <w:szCs w:val="28"/>
        </w:rPr>
        <w:t xml:space="preserve"> </w:t>
      </w:r>
      <w:r w:rsidRPr="00522FC4">
        <w:rPr>
          <w:szCs w:val="28"/>
        </w:rPr>
        <w:t>настоящего</w:t>
      </w:r>
      <w:r w:rsidRPr="00522FC4">
        <w:rPr>
          <w:spacing w:val="40"/>
          <w:szCs w:val="28"/>
        </w:rPr>
        <w:t xml:space="preserve"> </w:t>
      </w:r>
      <w:r w:rsidRPr="00522FC4">
        <w:rPr>
          <w:szCs w:val="28"/>
        </w:rPr>
        <w:t>Порядка.</w:t>
      </w:r>
      <w:proofErr w:type="gramEnd"/>
    </w:p>
    <w:p w:rsidR="00522FC4" w:rsidRDefault="009F1A96" w:rsidP="000A1F08">
      <w:pPr>
        <w:pStyle w:val="a5"/>
        <w:ind w:right="128" w:firstLine="709"/>
        <w:rPr>
          <w:szCs w:val="28"/>
        </w:rPr>
      </w:pPr>
      <w:r>
        <w:rPr>
          <w:szCs w:val="28"/>
        </w:rPr>
        <w:t>1.6</w:t>
      </w:r>
      <w:r w:rsidR="00522FC4">
        <w:rPr>
          <w:szCs w:val="28"/>
        </w:rPr>
        <w:t xml:space="preserve">. </w:t>
      </w:r>
      <w:r w:rsidR="001D1AF4" w:rsidRPr="008D28E9">
        <w:rPr>
          <w:szCs w:val="28"/>
        </w:rPr>
        <w:t>Проекты должны быть направлены</w:t>
      </w:r>
      <w:r w:rsidR="001D1AF4" w:rsidRPr="008D28E9">
        <w:rPr>
          <w:spacing w:val="40"/>
          <w:szCs w:val="28"/>
        </w:rPr>
        <w:t xml:space="preserve"> </w:t>
      </w:r>
      <w:r w:rsidR="001D1AF4" w:rsidRPr="008D28E9">
        <w:rPr>
          <w:szCs w:val="28"/>
        </w:rPr>
        <w:t xml:space="preserve">на </w:t>
      </w:r>
      <w:r w:rsidR="00522FC4">
        <w:rPr>
          <w:szCs w:val="28"/>
        </w:rPr>
        <w:t>оказание содействия</w:t>
      </w:r>
      <w:r w:rsidR="001D1AF4" w:rsidRPr="008D28E9">
        <w:rPr>
          <w:szCs w:val="28"/>
        </w:rPr>
        <w:t xml:space="preserve"> ветеранскому дв</w:t>
      </w:r>
      <w:r w:rsidR="00522FC4">
        <w:rPr>
          <w:szCs w:val="28"/>
        </w:rPr>
        <w:t xml:space="preserve">ижению, </w:t>
      </w:r>
      <w:r w:rsidR="001D1AF4" w:rsidRPr="008D28E9">
        <w:rPr>
          <w:szCs w:val="28"/>
        </w:rPr>
        <w:t>сохранение и развитие традиций гражданственности и патриотизма.</w:t>
      </w:r>
    </w:p>
    <w:p w:rsidR="00522FC4" w:rsidRDefault="009F1A96" w:rsidP="00522FC4">
      <w:pPr>
        <w:pStyle w:val="a5"/>
        <w:spacing w:before="56"/>
        <w:ind w:right="104" w:firstLine="709"/>
        <w:rPr>
          <w:szCs w:val="28"/>
        </w:rPr>
      </w:pPr>
      <w:r>
        <w:rPr>
          <w:szCs w:val="28"/>
        </w:rPr>
        <w:t>1.7</w:t>
      </w:r>
      <w:r w:rsidR="00522FC4">
        <w:rPr>
          <w:szCs w:val="28"/>
        </w:rPr>
        <w:t xml:space="preserve">. </w:t>
      </w:r>
      <w:r w:rsidR="001D1AF4" w:rsidRPr="00522FC4">
        <w:rPr>
          <w:szCs w:val="28"/>
        </w:rPr>
        <w:t xml:space="preserve">Уполномоченным органом по организации и проведению Конкурса является </w:t>
      </w:r>
      <w:r w:rsidR="000A1F08">
        <w:rPr>
          <w:szCs w:val="28"/>
        </w:rPr>
        <w:t>Администрация</w:t>
      </w:r>
      <w:r w:rsidR="00522FC4">
        <w:rPr>
          <w:szCs w:val="28"/>
        </w:rPr>
        <w:t xml:space="preserve"> Еловского муниципального округа Пермского края</w:t>
      </w:r>
      <w:r w:rsidR="00336633">
        <w:rPr>
          <w:szCs w:val="28"/>
        </w:rPr>
        <w:t xml:space="preserve"> (далее – Администрация)</w:t>
      </w:r>
      <w:r w:rsidR="001D1AF4" w:rsidRPr="00522FC4">
        <w:rPr>
          <w:szCs w:val="28"/>
        </w:rPr>
        <w:t>.</w:t>
      </w:r>
    </w:p>
    <w:p w:rsidR="001D1AF4" w:rsidRDefault="009F1A96" w:rsidP="00522FC4">
      <w:pPr>
        <w:pStyle w:val="a5"/>
        <w:spacing w:before="56"/>
        <w:ind w:right="104" w:firstLine="709"/>
        <w:rPr>
          <w:szCs w:val="28"/>
        </w:rPr>
      </w:pPr>
      <w:r>
        <w:rPr>
          <w:szCs w:val="28"/>
        </w:rPr>
        <w:t>1.8</w:t>
      </w:r>
      <w:r w:rsidR="00522FC4">
        <w:rPr>
          <w:szCs w:val="28"/>
        </w:rPr>
        <w:t xml:space="preserve">. </w:t>
      </w:r>
      <w:r w:rsidR="001D1AF4" w:rsidRPr="00522FC4">
        <w:rPr>
          <w:szCs w:val="28"/>
        </w:rPr>
        <w:t xml:space="preserve">Предоставление субсидии осуществляется в пределах бюджетных ассигнований, предусмотренных в бюджете </w:t>
      </w:r>
      <w:r w:rsidR="00522FC4">
        <w:rPr>
          <w:szCs w:val="28"/>
        </w:rPr>
        <w:t xml:space="preserve">Еловского муниципального округа Пермского края </w:t>
      </w:r>
      <w:r w:rsidR="001D1AF4" w:rsidRPr="00522FC4">
        <w:rPr>
          <w:szCs w:val="28"/>
        </w:rPr>
        <w:t>на соответствующий финансовый год и на плановый период, утвержденных в установленном</w:t>
      </w:r>
      <w:r w:rsidR="001D1AF4" w:rsidRPr="00522FC4">
        <w:rPr>
          <w:spacing w:val="40"/>
          <w:szCs w:val="28"/>
        </w:rPr>
        <w:t xml:space="preserve"> </w:t>
      </w:r>
      <w:r w:rsidR="001D1AF4" w:rsidRPr="00522FC4">
        <w:rPr>
          <w:szCs w:val="28"/>
        </w:rPr>
        <w:t>порядке на предоставление субсидий.</w:t>
      </w:r>
    </w:p>
    <w:p w:rsidR="00293C63" w:rsidRPr="00522FC4" w:rsidRDefault="009F1A96" w:rsidP="00522FC4">
      <w:pPr>
        <w:pStyle w:val="a5"/>
        <w:spacing w:before="56"/>
        <w:ind w:right="104" w:firstLine="709"/>
        <w:rPr>
          <w:szCs w:val="28"/>
        </w:rPr>
      </w:pPr>
      <w:r>
        <w:rPr>
          <w:szCs w:val="28"/>
        </w:rPr>
        <w:t>1.9</w:t>
      </w:r>
      <w:r w:rsidR="00293C63">
        <w:rPr>
          <w:szCs w:val="28"/>
        </w:rPr>
        <w:t xml:space="preserve">. </w:t>
      </w:r>
      <w:r w:rsidR="00293C63" w:rsidRPr="00522FC4">
        <w:rPr>
          <w:szCs w:val="28"/>
        </w:rPr>
        <w:t>Предоставление субсидии осуществляется</w:t>
      </w:r>
      <w:r w:rsidR="00293C63">
        <w:rPr>
          <w:szCs w:val="28"/>
        </w:rPr>
        <w:t xml:space="preserve"> в порядке финансового обеспечения затрат.</w:t>
      </w:r>
    </w:p>
    <w:p w:rsidR="00BA58AD" w:rsidRPr="008D28E9" w:rsidRDefault="00BA58AD" w:rsidP="000F7115">
      <w:pPr>
        <w:pStyle w:val="a5"/>
        <w:spacing w:before="6"/>
        <w:ind w:firstLine="709"/>
        <w:jc w:val="left"/>
        <w:rPr>
          <w:szCs w:val="28"/>
        </w:rPr>
      </w:pPr>
    </w:p>
    <w:p w:rsidR="00553BFE" w:rsidRDefault="00A27B0C" w:rsidP="00A27B0C">
      <w:pPr>
        <w:pStyle w:val="ae"/>
        <w:tabs>
          <w:tab w:val="left" w:pos="4529"/>
        </w:tabs>
        <w:spacing w:before="1" w:line="360" w:lineRule="exact"/>
        <w:ind w:left="70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A27B0C">
        <w:rPr>
          <w:b/>
          <w:sz w:val="28"/>
          <w:szCs w:val="28"/>
        </w:rPr>
        <w:t xml:space="preserve">. </w:t>
      </w:r>
      <w:r w:rsidR="00553BFE">
        <w:rPr>
          <w:b/>
          <w:sz w:val="28"/>
          <w:szCs w:val="28"/>
        </w:rPr>
        <w:t>Порядок проведения отбора получателей субсидии для предоставления субсидий</w:t>
      </w:r>
    </w:p>
    <w:p w:rsidR="009F1A96" w:rsidRDefault="009F1A96" w:rsidP="00A27B0C">
      <w:pPr>
        <w:pStyle w:val="ae"/>
        <w:tabs>
          <w:tab w:val="left" w:pos="4529"/>
        </w:tabs>
        <w:spacing w:before="1" w:line="360" w:lineRule="exact"/>
        <w:ind w:left="709" w:firstLine="0"/>
        <w:jc w:val="center"/>
        <w:rPr>
          <w:b/>
          <w:sz w:val="28"/>
          <w:szCs w:val="28"/>
        </w:rPr>
      </w:pPr>
    </w:p>
    <w:p w:rsidR="00553BFE" w:rsidRDefault="00553BFE" w:rsidP="00553BFE">
      <w:pPr>
        <w:tabs>
          <w:tab w:val="left" w:pos="2481"/>
        </w:tabs>
        <w:spacing w:line="360" w:lineRule="exact"/>
        <w:ind w:right="135" w:firstLine="709"/>
        <w:jc w:val="both"/>
        <w:rPr>
          <w:szCs w:val="28"/>
        </w:rPr>
      </w:pPr>
      <w:r>
        <w:rPr>
          <w:szCs w:val="28"/>
        </w:rPr>
        <w:t xml:space="preserve">2.1. Отбор проводится в форме конкурса для определения получателя субсидии исходя из наилучших условий достижения результатов, в </w:t>
      </w:r>
      <w:proofErr w:type="gramStart"/>
      <w:r>
        <w:rPr>
          <w:szCs w:val="28"/>
        </w:rPr>
        <w:t>целях</w:t>
      </w:r>
      <w:proofErr w:type="gramEnd"/>
      <w:r>
        <w:rPr>
          <w:szCs w:val="28"/>
        </w:rPr>
        <w:t xml:space="preserve"> достижения которых предоставляется субсидия (далее – Конкурс).</w:t>
      </w:r>
    </w:p>
    <w:p w:rsidR="00553BFE" w:rsidRDefault="00553BFE" w:rsidP="00553BFE">
      <w:pPr>
        <w:tabs>
          <w:tab w:val="left" w:pos="2481"/>
        </w:tabs>
        <w:spacing w:line="360" w:lineRule="exact"/>
        <w:ind w:right="135" w:firstLine="709"/>
        <w:jc w:val="both"/>
        <w:rPr>
          <w:szCs w:val="28"/>
        </w:rPr>
      </w:pPr>
      <w:r w:rsidRPr="009003AF">
        <w:rPr>
          <w:szCs w:val="28"/>
        </w:rPr>
        <w:t>Ко</w:t>
      </w:r>
      <w:r>
        <w:rPr>
          <w:szCs w:val="28"/>
        </w:rPr>
        <w:t>нкурс проводится по мероприятию, указанно</w:t>
      </w:r>
      <w:r w:rsidRPr="009003AF">
        <w:rPr>
          <w:szCs w:val="28"/>
        </w:rPr>
        <w:t>м</w:t>
      </w:r>
      <w:r>
        <w:rPr>
          <w:szCs w:val="28"/>
        </w:rPr>
        <w:t>у</w:t>
      </w:r>
      <w:r w:rsidRPr="009003AF">
        <w:rPr>
          <w:szCs w:val="28"/>
        </w:rPr>
        <w:t xml:space="preserve"> в </w:t>
      </w:r>
      <w:r w:rsidR="009F1A96" w:rsidRPr="009F1A96">
        <w:rPr>
          <w:szCs w:val="28"/>
        </w:rPr>
        <w:t>пункте 3</w:t>
      </w:r>
      <w:r w:rsidRPr="009F1A96">
        <w:rPr>
          <w:szCs w:val="28"/>
        </w:rPr>
        <w:t>.1</w:t>
      </w:r>
      <w:r w:rsidRPr="009003AF">
        <w:rPr>
          <w:szCs w:val="28"/>
        </w:rPr>
        <w:t xml:space="preserve"> настоящего Порядка, ежегодно по</w:t>
      </w:r>
      <w:r w:rsidRPr="009003AF">
        <w:rPr>
          <w:spacing w:val="-4"/>
          <w:szCs w:val="28"/>
        </w:rPr>
        <w:t xml:space="preserve"> </w:t>
      </w:r>
      <w:r w:rsidRPr="009003AF">
        <w:rPr>
          <w:szCs w:val="28"/>
        </w:rPr>
        <w:t>номинациям в</w:t>
      </w:r>
      <w:r w:rsidRPr="009003AF">
        <w:rPr>
          <w:spacing w:val="-10"/>
          <w:szCs w:val="28"/>
        </w:rPr>
        <w:t xml:space="preserve"> </w:t>
      </w:r>
      <w:r w:rsidRPr="009003AF">
        <w:rPr>
          <w:szCs w:val="28"/>
        </w:rPr>
        <w:t>соответствии с</w:t>
      </w:r>
      <w:r w:rsidRPr="009003AF">
        <w:rPr>
          <w:spacing w:val="-6"/>
          <w:szCs w:val="28"/>
        </w:rPr>
        <w:t xml:space="preserve"> </w:t>
      </w:r>
      <w:r w:rsidRPr="009003AF">
        <w:rPr>
          <w:szCs w:val="28"/>
        </w:rPr>
        <w:t>приложением 1</w:t>
      </w:r>
      <w:r w:rsidRPr="009003AF">
        <w:rPr>
          <w:spacing w:val="-8"/>
          <w:szCs w:val="28"/>
        </w:rPr>
        <w:t xml:space="preserve"> </w:t>
      </w:r>
      <w:r w:rsidRPr="009003AF">
        <w:rPr>
          <w:szCs w:val="28"/>
        </w:rPr>
        <w:t>к настоящему Порядку.</w:t>
      </w:r>
    </w:p>
    <w:p w:rsidR="00553BFE" w:rsidRDefault="00553BFE" w:rsidP="00553BFE">
      <w:pPr>
        <w:tabs>
          <w:tab w:val="left" w:pos="2491"/>
        </w:tabs>
        <w:spacing w:line="360" w:lineRule="exact"/>
        <w:ind w:right="135"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Pr="009003AF">
        <w:rPr>
          <w:szCs w:val="28"/>
        </w:rPr>
        <w:t>Объявление о проведении конкурса ра</w:t>
      </w:r>
      <w:r>
        <w:rPr>
          <w:szCs w:val="28"/>
        </w:rPr>
        <w:t xml:space="preserve">змещается на официальном сайте Еловского муниципального округа Пермского края </w:t>
      </w:r>
      <w:r w:rsidRPr="009003AF">
        <w:rPr>
          <w:szCs w:val="28"/>
        </w:rPr>
        <w:t>в</w:t>
      </w:r>
      <w:r w:rsidRPr="009003AF">
        <w:rPr>
          <w:spacing w:val="40"/>
          <w:szCs w:val="28"/>
        </w:rPr>
        <w:t xml:space="preserve"> </w:t>
      </w:r>
      <w:r w:rsidRPr="009003AF">
        <w:rPr>
          <w:szCs w:val="28"/>
        </w:rPr>
        <w:t>информационно-телекоммуникационной</w:t>
      </w:r>
      <w:r w:rsidRPr="009003AF">
        <w:rPr>
          <w:spacing w:val="40"/>
          <w:szCs w:val="28"/>
        </w:rPr>
        <w:t xml:space="preserve"> </w:t>
      </w:r>
      <w:r w:rsidRPr="009003AF">
        <w:rPr>
          <w:szCs w:val="28"/>
        </w:rPr>
        <w:t>сети «Интернет»</w:t>
      </w:r>
      <w:r w:rsidRPr="009003AF">
        <w:rPr>
          <w:spacing w:val="40"/>
          <w:szCs w:val="28"/>
        </w:rPr>
        <w:t xml:space="preserve"> </w:t>
      </w:r>
      <w:r w:rsidRPr="009003AF">
        <w:rPr>
          <w:szCs w:val="28"/>
        </w:rPr>
        <w:t>(далее - официальный</w:t>
      </w:r>
      <w:r w:rsidRPr="009003AF">
        <w:rPr>
          <w:spacing w:val="40"/>
          <w:szCs w:val="28"/>
        </w:rPr>
        <w:t xml:space="preserve"> </w:t>
      </w:r>
      <w:r w:rsidRPr="009003AF">
        <w:rPr>
          <w:szCs w:val="28"/>
        </w:rPr>
        <w:t>сайт</w:t>
      </w:r>
      <w:r w:rsidRPr="009003AF">
        <w:rPr>
          <w:spacing w:val="40"/>
          <w:szCs w:val="28"/>
        </w:rPr>
        <w:t xml:space="preserve"> </w:t>
      </w:r>
      <w:r>
        <w:rPr>
          <w:szCs w:val="28"/>
        </w:rPr>
        <w:t xml:space="preserve">ЕМО </w:t>
      </w:r>
      <w:r>
        <w:rPr>
          <w:szCs w:val="28"/>
        </w:rPr>
        <w:lastRenderedPageBreak/>
        <w:t>ПК) еж</w:t>
      </w:r>
      <w:r w:rsidRPr="009003AF">
        <w:rPr>
          <w:szCs w:val="28"/>
        </w:rPr>
        <w:t>егодно,</w:t>
      </w:r>
      <w:r w:rsidRPr="009003AF">
        <w:rPr>
          <w:spacing w:val="40"/>
          <w:szCs w:val="28"/>
        </w:rPr>
        <w:t xml:space="preserve"> </w:t>
      </w:r>
      <w:r w:rsidR="009F1A96">
        <w:rPr>
          <w:szCs w:val="28"/>
        </w:rPr>
        <w:t xml:space="preserve">до </w:t>
      </w:r>
      <w:r w:rsidR="008F4FEE">
        <w:rPr>
          <w:szCs w:val="28"/>
        </w:rPr>
        <w:t>01 февраля текущего года</w:t>
      </w:r>
      <w:r w:rsidRPr="009003AF">
        <w:rPr>
          <w:szCs w:val="28"/>
        </w:rPr>
        <w:t>, и содержит следующую</w:t>
      </w:r>
      <w:r w:rsidRPr="009003AF">
        <w:rPr>
          <w:spacing w:val="40"/>
          <w:szCs w:val="28"/>
        </w:rPr>
        <w:t xml:space="preserve"> </w:t>
      </w:r>
      <w:r w:rsidRPr="009003AF">
        <w:rPr>
          <w:szCs w:val="28"/>
        </w:rPr>
        <w:t>информацию:</w:t>
      </w:r>
    </w:p>
    <w:p w:rsidR="00293D76" w:rsidRDefault="00293D76" w:rsidP="00553BFE">
      <w:pPr>
        <w:tabs>
          <w:tab w:val="left" w:pos="2491"/>
        </w:tabs>
        <w:spacing w:line="360" w:lineRule="exact"/>
        <w:ind w:right="135" w:firstLine="709"/>
        <w:jc w:val="both"/>
        <w:rPr>
          <w:szCs w:val="28"/>
        </w:rPr>
      </w:pPr>
      <w:proofErr w:type="gramStart"/>
      <w:r>
        <w:rPr>
          <w:szCs w:val="28"/>
        </w:rPr>
        <w:t>2.2.1. сроки проведения конкурса, а также информации о возможности проведения нескольких этапов отбора с указанием сроков и порядка их проведения (при необходимости);</w:t>
      </w:r>
      <w:proofErr w:type="gramEnd"/>
    </w:p>
    <w:p w:rsidR="00553BFE" w:rsidRDefault="00293D76" w:rsidP="00553BFE">
      <w:pPr>
        <w:tabs>
          <w:tab w:val="left" w:pos="2498"/>
        </w:tabs>
        <w:spacing w:line="360" w:lineRule="exact"/>
        <w:ind w:right="135" w:firstLine="709"/>
        <w:jc w:val="both"/>
        <w:rPr>
          <w:spacing w:val="-2"/>
          <w:szCs w:val="28"/>
        </w:rPr>
      </w:pPr>
      <w:r>
        <w:rPr>
          <w:szCs w:val="28"/>
        </w:rPr>
        <w:t xml:space="preserve">2.2.2. дату начала подачи </w:t>
      </w:r>
      <w:r w:rsidR="00553BFE" w:rsidRPr="009003AF">
        <w:rPr>
          <w:szCs w:val="28"/>
        </w:rPr>
        <w:t>и</w:t>
      </w:r>
      <w:r w:rsidR="00553BFE" w:rsidRPr="009003AF">
        <w:rPr>
          <w:spacing w:val="4"/>
          <w:szCs w:val="28"/>
        </w:rPr>
        <w:t xml:space="preserve"> </w:t>
      </w:r>
      <w:r>
        <w:rPr>
          <w:spacing w:val="4"/>
          <w:szCs w:val="28"/>
        </w:rPr>
        <w:t xml:space="preserve">дату </w:t>
      </w:r>
      <w:r>
        <w:rPr>
          <w:szCs w:val="28"/>
        </w:rPr>
        <w:t>окончания</w:t>
      </w:r>
      <w:r w:rsidR="00553BFE" w:rsidRPr="009003AF">
        <w:rPr>
          <w:spacing w:val="34"/>
          <w:szCs w:val="28"/>
        </w:rPr>
        <w:t xml:space="preserve"> </w:t>
      </w:r>
      <w:r w:rsidR="00553BFE" w:rsidRPr="009003AF">
        <w:rPr>
          <w:szCs w:val="28"/>
        </w:rPr>
        <w:t>приема</w:t>
      </w:r>
      <w:r w:rsidR="00553BFE" w:rsidRPr="009003AF">
        <w:rPr>
          <w:spacing w:val="21"/>
          <w:szCs w:val="28"/>
        </w:rPr>
        <w:t xml:space="preserve"> </w:t>
      </w:r>
      <w:r w:rsidR="00553BFE" w:rsidRPr="009003AF">
        <w:rPr>
          <w:szCs w:val="28"/>
        </w:rPr>
        <w:t>заявок</w:t>
      </w:r>
      <w:r w:rsidR="00553BFE" w:rsidRPr="009003AF">
        <w:rPr>
          <w:spacing w:val="21"/>
          <w:szCs w:val="28"/>
        </w:rPr>
        <w:t xml:space="preserve"> </w:t>
      </w:r>
      <w:r w:rsidR="00553BFE" w:rsidRPr="009003AF">
        <w:rPr>
          <w:szCs w:val="28"/>
        </w:rPr>
        <w:t>на</w:t>
      </w:r>
      <w:r w:rsidR="00553BFE" w:rsidRPr="009003AF">
        <w:rPr>
          <w:spacing w:val="8"/>
          <w:szCs w:val="28"/>
        </w:rPr>
        <w:t xml:space="preserve"> </w:t>
      </w:r>
      <w:r w:rsidR="00553BFE" w:rsidRPr="009003AF">
        <w:rPr>
          <w:szCs w:val="28"/>
        </w:rPr>
        <w:t>участие</w:t>
      </w:r>
      <w:r w:rsidR="00553BFE" w:rsidRPr="009003AF">
        <w:rPr>
          <w:spacing w:val="27"/>
          <w:szCs w:val="28"/>
        </w:rPr>
        <w:t xml:space="preserve"> </w:t>
      </w:r>
      <w:r w:rsidR="00553BFE" w:rsidRPr="009003AF">
        <w:rPr>
          <w:szCs w:val="28"/>
        </w:rPr>
        <w:t>в</w:t>
      </w:r>
      <w:r w:rsidR="00553BFE" w:rsidRPr="009003AF">
        <w:rPr>
          <w:spacing w:val="13"/>
          <w:szCs w:val="28"/>
        </w:rPr>
        <w:t xml:space="preserve"> </w:t>
      </w:r>
      <w:r w:rsidR="00553BFE" w:rsidRPr="009003AF">
        <w:rPr>
          <w:spacing w:val="-2"/>
          <w:szCs w:val="28"/>
        </w:rPr>
        <w:t>конкурсе</w:t>
      </w:r>
      <w:r>
        <w:rPr>
          <w:spacing w:val="-2"/>
          <w:szCs w:val="28"/>
        </w:rPr>
        <w:t xml:space="preserve">, </w:t>
      </w:r>
      <w:proofErr w:type="gramStart"/>
      <w:r>
        <w:rPr>
          <w:spacing w:val="-2"/>
          <w:szCs w:val="28"/>
        </w:rPr>
        <w:t>которая</w:t>
      </w:r>
      <w:proofErr w:type="gramEnd"/>
      <w:r>
        <w:rPr>
          <w:spacing w:val="-2"/>
          <w:szCs w:val="28"/>
        </w:rPr>
        <w:t xml:space="preserve"> не может быть ранее 30-го календарного дня, следующего за днем размещения объявления о проведении отбора</w:t>
      </w:r>
      <w:r w:rsidR="00553BFE" w:rsidRPr="009003AF">
        <w:rPr>
          <w:spacing w:val="-2"/>
          <w:szCs w:val="28"/>
        </w:rPr>
        <w:t>;</w:t>
      </w:r>
    </w:p>
    <w:p w:rsidR="00293D76" w:rsidRDefault="00005652" w:rsidP="00553BFE">
      <w:pPr>
        <w:tabs>
          <w:tab w:val="left" w:pos="2498"/>
        </w:tabs>
        <w:spacing w:line="360" w:lineRule="exact"/>
        <w:ind w:right="135"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2.2.3. наименование, место нахождения, почтовый адрес, адрес</w:t>
      </w:r>
      <w:r w:rsidR="00293D76">
        <w:rPr>
          <w:spacing w:val="-2"/>
          <w:szCs w:val="28"/>
        </w:rPr>
        <w:t xml:space="preserve"> электронной почты</w:t>
      </w:r>
      <w:r>
        <w:rPr>
          <w:spacing w:val="-2"/>
          <w:szCs w:val="28"/>
        </w:rPr>
        <w:t xml:space="preserve"> организации, проводящей конкурс;</w:t>
      </w:r>
    </w:p>
    <w:p w:rsidR="00005652" w:rsidRDefault="00005652" w:rsidP="00553BFE">
      <w:pPr>
        <w:tabs>
          <w:tab w:val="left" w:pos="2498"/>
        </w:tabs>
        <w:spacing w:line="360" w:lineRule="exact"/>
        <w:ind w:right="135"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2.2.4. результаты предоставления субсидии в соответствии с </w:t>
      </w:r>
      <w:r w:rsidR="009F1A96" w:rsidRPr="009F1A96">
        <w:rPr>
          <w:spacing w:val="-2"/>
          <w:szCs w:val="28"/>
        </w:rPr>
        <w:t>пунктом</w:t>
      </w:r>
      <w:r w:rsidR="009F1A96">
        <w:rPr>
          <w:spacing w:val="-2"/>
          <w:szCs w:val="28"/>
        </w:rPr>
        <w:t xml:space="preserve"> 3.10</w:t>
      </w:r>
      <w:r>
        <w:rPr>
          <w:spacing w:val="-2"/>
          <w:szCs w:val="28"/>
        </w:rPr>
        <w:t xml:space="preserve"> настоящего Порядка;</w:t>
      </w:r>
    </w:p>
    <w:p w:rsidR="00005652" w:rsidRDefault="00005652" w:rsidP="00553BFE">
      <w:pPr>
        <w:tabs>
          <w:tab w:val="left" w:pos="2498"/>
        </w:tabs>
        <w:spacing w:line="360" w:lineRule="exact"/>
        <w:ind w:right="135"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2.2.5. доменное имя </w:t>
      </w:r>
      <w:r w:rsidR="009C71AB">
        <w:rPr>
          <w:spacing w:val="-2"/>
          <w:szCs w:val="28"/>
        </w:rPr>
        <w:t>сайта в информационно-телекоммуникационной сети «Интернет», на котором обеспечивается проведение конкурса;</w:t>
      </w:r>
    </w:p>
    <w:p w:rsidR="009C71AB" w:rsidRDefault="009C71AB" w:rsidP="00553BFE">
      <w:pPr>
        <w:tabs>
          <w:tab w:val="left" w:pos="2498"/>
        </w:tabs>
        <w:spacing w:line="360" w:lineRule="exact"/>
        <w:ind w:right="135"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2.2.6. </w:t>
      </w:r>
      <w:r w:rsidRPr="009003AF">
        <w:rPr>
          <w:szCs w:val="28"/>
        </w:rPr>
        <w:t>требования, предъявляемые к заявителям</w:t>
      </w:r>
      <w:r>
        <w:rPr>
          <w:szCs w:val="28"/>
        </w:rPr>
        <w:t>, и</w:t>
      </w:r>
      <w:r w:rsidRPr="006D53F2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перечень документов, представляемых участниками конкурса для подтверждения их соответствия указанным требованиям;</w:t>
      </w:r>
    </w:p>
    <w:p w:rsidR="009C71AB" w:rsidRDefault="009C71AB" w:rsidP="00553BFE">
      <w:pPr>
        <w:tabs>
          <w:tab w:val="left" w:pos="2498"/>
        </w:tabs>
        <w:spacing w:line="360" w:lineRule="exact"/>
        <w:ind w:right="135"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2.2.7. порядок подачи заявок участниками конкурса и требований, предъявляемых к форме и содержанию заявок, подаваемых участниками конкурса, в соответствии с </w:t>
      </w:r>
      <w:r w:rsidR="009F1A96">
        <w:rPr>
          <w:spacing w:val="-2"/>
          <w:szCs w:val="28"/>
        </w:rPr>
        <w:t>пунктом 2.4 настоящего Порядка</w:t>
      </w:r>
      <w:r>
        <w:rPr>
          <w:spacing w:val="-2"/>
          <w:szCs w:val="28"/>
        </w:rPr>
        <w:t>;</w:t>
      </w:r>
    </w:p>
    <w:p w:rsidR="008624B1" w:rsidRDefault="008624B1" w:rsidP="008624B1">
      <w:pPr>
        <w:tabs>
          <w:tab w:val="left" w:pos="2513"/>
        </w:tabs>
        <w:spacing w:line="360" w:lineRule="exact"/>
        <w:ind w:right="135" w:firstLine="709"/>
        <w:jc w:val="both"/>
        <w:rPr>
          <w:szCs w:val="28"/>
        </w:rPr>
      </w:pPr>
      <w:r>
        <w:rPr>
          <w:spacing w:val="-2"/>
          <w:szCs w:val="28"/>
        </w:rPr>
        <w:t xml:space="preserve">2.2.8. порядок отзыва заявок участников конкурса, порядок возврата заявок участников конкурса, </w:t>
      </w:r>
      <w:proofErr w:type="gramStart"/>
      <w:r>
        <w:rPr>
          <w:spacing w:val="-2"/>
          <w:szCs w:val="28"/>
        </w:rPr>
        <w:t>определяющий</w:t>
      </w:r>
      <w:proofErr w:type="gramEnd"/>
      <w:r>
        <w:rPr>
          <w:spacing w:val="-2"/>
          <w:szCs w:val="28"/>
        </w:rPr>
        <w:t xml:space="preserve"> в том числе основания для возврата заявок участников конкурса, порядок внесения изменений в заявки участников конкурса;</w:t>
      </w:r>
    </w:p>
    <w:p w:rsidR="005E5AC2" w:rsidRDefault="005E5AC2" w:rsidP="005E5AC2">
      <w:pPr>
        <w:tabs>
          <w:tab w:val="left" w:pos="2513"/>
        </w:tabs>
        <w:spacing w:line="360" w:lineRule="exact"/>
        <w:ind w:right="135"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2.2.9. правила рассмотрения и оценки заявок участников конкурса в соответствии с </w:t>
      </w:r>
      <w:r w:rsidR="009F1A96">
        <w:rPr>
          <w:spacing w:val="-2"/>
          <w:szCs w:val="28"/>
        </w:rPr>
        <w:t>пунктом 2.7 настоящего Порядка</w:t>
      </w:r>
      <w:r>
        <w:rPr>
          <w:spacing w:val="-2"/>
          <w:szCs w:val="28"/>
        </w:rPr>
        <w:t>;</w:t>
      </w:r>
    </w:p>
    <w:p w:rsidR="003D1B80" w:rsidRDefault="003D1B80" w:rsidP="003D1B80">
      <w:pPr>
        <w:tabs>
          <w:tab w:val="left" w:pos="2513"/>
        </w:tabs>
        <w:spacing w:line="360" w:lineRule="exact"/>
        <w:ind w:right="135"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2.2.10. 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 w:rsidR="003D1B80" w:rsidRDefault="003D1B80" w:rsidP="003D1B80">
      <w:pPr>
        <w:tabs>
          <w:tab w:val="left" w:pos="2513"/>
        </w:tabs>
        <w:spacing w:line="360" w:lineRule="exact"/>
        <w:ind w:right="135" w:firstLine="709"/>
        <w:jc w:val="both"/>
        <w:rPr>
          <w:szCs w:val="28"/>
        </w:rPr>
      </w:pPr>
      <w:r>
        <w:rPr>
          <w:spacing w:val="-2"/>
          <w:szCs w:val="28"/>
        </w:rPr>
        <w:t xml:space="preserve">2.2.11. сроки, в </w:t>
      </w:r>
      <w:proofErr w:type="gramStart"/>
      <w:r>
        <w:rPr>
          <w:spacing w:val="-2"/>
          <w:szCs w:val="28"/>
        </w:rPr>
        <w:t>течение</w:t>
      </w:r>
      <w:proofErr w:type="gramEnd"/>
      <w:r>
        <w:rPr>
          <w:spacing w:val="-2"/>
          <w:szCs w:val="28"/>
        </w:rPr>
        <w:t xml:space="preserve"> которого победитель (победители) конкурса должен подписать соглашение о предоставлении субсидии;</w:t>
      </w:r>
    </w:p>
    <w:p w:rsidR="003D1B80" w:rsidRDefault="003D1B80" w:rsidP="003D1B80">
      <w:pPr>
        <w:tabs>
          <w:tab w:val="left" w:pos="2513"/>
        </w:tabs>
        <w:spacing w:line="360" w:lineRule="exact"/>
        <w:ind w:right="135" w:firstLine="709"/>
        <w:jc w:val="both"/>
        <w:rPr>
          <w:szCs w:val="28"/>
        </w:rPr>
      </w:pPr>
      <w:r>
        <w:rPr>
          <w:spacing w:val="-2"/>
          <w:szCs w:val="28"/>
        </w:rPr>
        <w:t xml:space="preserve">2.2.12. условия признания победителя (победителей) конкурса </w:t>
      </w:r>
      <w:proofErr w:type="gramStart"/>
      <w:r>
        <w:rPr>
          <w:spacing w:val="-2"/>
          <w:szCs w:val="28"/>
        </w:rPr>
        <w:t>уклонившимся</w:t>
      </w:r>
      <w:proofErr w:type="gramEnd"/>
      <w:r>
        <w:rPr>
          <w:spacing w:val="-2"/>
          <w:szCs w:val="28"/>
        </w:rPr>
        <w:t xml:space="preserve"> от заключения соглашения;</w:t>
      </w:r>
    </w:p>
    <w:p w:rsidR="00293D76" w:rsidRDefault="003D1B80" w:rsidP="00553BFE">
      <w:pPr>
        <w:tabs>
          <w:tab w:val="left" w:pos="2498"/>
        </w:tabs>
        <w:spacing w:line="360" w:lineRule="exact"/>
        <w:ind w:right="135" w:firstLine="709"/>
        <w:jc w:val="both"/>
        <w:rPr>
          <w:szCs w:val="28"/>
        </w:rPr>
      </w:pPr>
      <w:r>
        <w:rPr>
          <w:spacing w:val="-2"/>
          <w:szCs w:val="28"/>
        </w:rPr>
        <w:t xml:space="preserve">2.2.13. дата размещения результатов конкурса на официальном </w:t>
      </w:r>
      <w:r>
        <w:rPr>
          <w:szCs w:val="28"/>
        </w:rPr>
        <w:t xml:space="preserve">сайте Еловского муниципального округа Пермского края </w:t>
      </w:r>
      <w:r w:rsidRPr="009003AF">
        <w:rPr>
          <w:szCs w:val="28"/>
        </w:rPr>
        <w:t>в</w:t>
      </w:r>
      <w:r w:rsidRPr="009003AF">
        <w:rPr>
          <w:spacing w:val="40"/>
          <w:szCs w:val="28"/>
        </w:rPr>
        <w:t xml:space="preserve"> </w:t>
      </w:r>
      <w:r w:rsidRPr="009003AF">
        <w:rPr>
          <w:szCs w:val="28"/>
        </w:rPr>
        <w:t>информационно-телекоммуникационной</w:t>
      </w:r>
      <w:r w:rsidRPr="009003AF">
        <w:rPr>
          <w:spacing w:val="40"/>
          <w:szCs w:val="28"/>
        </w:rPr>
        <w:t xml:space="preserve"> </w:t>
      </w:r>
      <w:r w:rsidRPr="009003AF">
        <w:rPr>
          <w:szCs w:val="28"/>
        </w:rPr>
        <w:t>сети «Интернет»</w:t>
      </w:r>
      <w:r>
        <w:rPr>
          <w:szCs w:val="28"/>
        </w:rPr>
        <w:t>, которая не может быть позднее 14-го календарного дня, следующего за днем определения</w:t>
      </w:r>
      <w:r w:rsidR="003B51E5">
        <w:rPr>
          <w:szCs w:val="28"/>
        </w:rPr>
        <w:t xml:space="preserve"> победителя отбора</w:t>
      </w:r>
      <w:r w:rsidRPr="009003AF">
        <w:rPr>
          <w:spacing w:val="-2"/>
          <w:szCs w:val="28"/>
        </w:rPr>
        <w:t>;</w:t>
      </w:r>
    </w:p>
    <w:p w:rsidR="00553BFE" w:rsidRDefault="003B51E5" w:rsidP="00553BFE">
      <w:pPr>
        <w:tabs>
          <w:tab w:val="left" w:pos="2513"/>
        </w:tabs>
        <w:spacing w:line="360" w:lineRule="exact"/>
        <w:ind w:right="135" w:firstLine="709"/>
        <w:jc w:val="both"/>
        <w:rPr>
          <w:szCs w:val="28"/>
        </w:rPr>
      </w:pPr>
      <w:r>
        <w:rPr>
          <w:szCs w:val="28"/>
        </w:rPr>
        <w:t xml:space="preserve">2.2.14. </w:t>
      </w:r>
      <w:r w:rsidR="00553BFE" w:rsidRPr="009003AF">
        <w:rPr>
          <w:szCs w:val="28"/>
        </w:rPr>
        <w:t>условие о том, что информация об участниках конкурса и оценке поданных</w:t>
      </w:r>
      <w:r w:rsidR="00553BFE" w:rsidRPr="009003AF">
        <w:rPr>
          <w:spacing w:val="40"/>
          <w:szCs w:val="28"/>
        </w:rPr>
        <w:t xml:space="preserve"> </w:t>
      </w:r>
      <w:r w:rsidR="00553BFE" w:rsidRPr="009003AF">
        <w:rPr>
          <w:szCs w:val="28"/>
        </w:rPr>
        <w:t>ими</w:t>
      </w:r>
      <w:r w:rsidR="00553BFE" w:rsidRPr="009003AF">
        <w:rPr>
          <w:spacing w:val="40"/>
          <w:szCs w:val="28"/>
        </w:rPr>
        <w:t xml:space="preserve"> </w:t>
      </w:r>
      <w:r w:rsidR="00553BFE" w:rsidRPr="009003AF">
        <w:rPr>
          <w:szCs w:val="28"/>
        </w:rPr>
        <w:t>заявок,</w:t>
      </w:r>
      <w:r w:rsidR="00553BFE" w:rsidRPr="009003AF">
        <w:rPr>
          <w:spacing w:val="40"/>
          <w:szCs w:val="28"/>
        </w:rPr>
        <w:t xml:space="preserve"> </w:t>
      </w:r>
      <w:r w:rsidR="00553BFE" w:rsidRPr="009003AF">
        <w:rPr>
          <w:szCs w:val="28"/>
        </w:rPr>
        <w:t>а</w:t>
      </w:r>
      <w:r w:rsidR="00553BFE" w:rsidRPr="009003AF">
        <w:rPr>
          <w:spacing w:val="40"/>
          <w:szCs w:val="28"/>
        </w:rPr>
        <w:t xml:space="preserve"> </w:t>
      </w:r>
      <w:r w:rsidR="00553BFE" w:rsidRPr="009003AF">
        <w:rPr>
          <w:szCs w:val="28"/>
        </w:rPr>
        <w:t>также</w:t>
      </w:r>
      <w:r w:rsidR="00553BFE" w:rsidRPr="009003AF">
        <w:rPr>
          <w:spacing w:val="40"/>
          <w:szCs w:val="28"/>
        </w:rPr>
        <w:t xml:space="preserve"> </w:t>
      </w:r>
      <w:r w:rsidR="00553BFE" w:rsidRPr="009003AF">
        <w:rPr>
          <w:szCs w:val="28"/>
        </w:rPr>
        <w:t>заявки</w:t>
      </w:r>
      <w:r w:rsidR="00553BFE" w:rsidRPr="009003AF">
        <w:rPr>
          <w:spacing w:val="40"/>
          <w:szCs w:val="28"/>
        </w:rPr>
        <w:t xml:space="preserve"> </w:t>
      </w:r>
      <w:r w:rsidR="00553BFE" w:rsidRPr="009003AF">
        <w:rPr>
          <w:szCs w:val="28"/>
        </w:rPr>
        <w:t>на</w:t>
      </w:r>
      <w:r w:rsidR="00553BFE" w:rsidRPr="009003AF">
        <w:rPr>
          <w:spacing w:val="40"/>
          <w:szCs w:val="28"/>
        </w:rPr>
        <w:t xml:space="preserve"> </w:t>
      </w:r>
      <w:r w:rsidR="00553BFE">
        <w:rPr>
          <w:szCs w:val="28"/>
        </w:rPr>
        <w:t>уч</w:t>
      </w:r>
      <w:r w:rsidR="00553BFE" w:rsidRPr="009003AF">
        <w:rPr>
          <w:szCs w:val="28"/>
        </w:rPr>
        <w:t>астие</w:t>
      </w:r>
      <w:r w:rsidR="00553BFE" w:rsidRPr="009003AF">
        <w:rPr>
          <w:spacing w:val="40"/>
          <w:szCs w:val="28"/>
        </w:rPr>
        <w:t xml:space="preserve"> </w:t>
      </w:r>
      <w:r w:rsidR="00553BFE" w:rsidRPr="009003AF">
        <w:rPr>
          <w:szCs w:val="28"/>
        </w:rPr>
        <w:t>в</w:t>
      </w:r>
      <w:r w:rsidR="00553BFE" w:rsidRPr="009003AF">
        <w:rPr>
          <w:spacing w:val="40"/>
          <w:szCs w:val="28"/>
        </w:rPr>
        <w:t xml:space="preserve"> </w:t>
      </w:r>
      <w:r w:rsidR="00553BFE" w:rsidRPr="009003AF">
        <w:rPr>
          <w:szCs w:val="28"/>
        </w:rPr>
        <w:t>конкурсе</w:t>
      </w:r>
      <w:r w:rsidR="00553BFE" w:rsidRPr="009003AF">
        <w:rPr>
          <w:spacing w:val="40"/>
          <w:szCs w:val="28"/>
        </w:rPr>
        <w:t xml:space="preserve"> </w:t>
      </w:r>
      <w:r w:rsidR="00553BFE" w:rsidRPr="009003AF">
        <w:rPr>
          <w:szCs w:val="28"/>
        </w:rPr>
        <w:t>или</w:t>
      </w:r>
      <w:r w:rsidR="00553BFE" w:rsidRPr="009003AF">
        <w:rPr>
          <w:spacing w:val="40"/>
          <w:szCs w:val="28"/>
        </w:rPr>
        <w:t xml:space="preserve"> </w:t>
      </w:r>
      <w:r w:rsidR="00553BFE" w:rsidRPr="009003AF">
        <w:rPr>
          <w:szCs w:val="28"/>
        </w:rPr>
        <w:t>извлечения</w:t>
      </w:r>
      <w:r w:rsidR="00553BFE" w:rsidRPr="009003AF">
        <w:rPr>
          <w:spacing w:val="40"/>
          <w:szCs w:val="28"/>
        </w:rPr>
        <w:t xml:space="preserve"> </w:t>
      </w:r>
      <w:r w:rsidR="00553BFE" w:rsidRPr="009003AF">
        <w:rPr>
          <w:szCs w:val="28"/>
        </w:rPr>
        <w:t xml:space="preserve">из них (с обезличиванием персональных данных) размещаются в </w:t>
      </w:r>
      <w:r w:rsidR="00553BFE" w:rsidRPr="009003AF">
        <w:rPr>
          <w:szCs w:val="28"/>
        </w:rPr>
        <w:lastRenderedPageBreak/>
        <w:t>открытом доступе в информационно—телек</w:t>
      </w:r>
      <w:r w:rsidR="00EA6012">
        <w:rPr>
          <w:szCs w:val="28"/>
        </w:rPr>
        <w:t>оммуникационной сети «Интернет»;</w:t>
      </w:r>
    </w:p>
    <w:p w:rsidR="00EA6012" w:rsidRDefault="00EA6012" w:rsidP="00553BFE">
      <w:pPr>
        <w:tabs>
          <w:tab w:val="left" w:pos="2513"/>
        </w:tabs>
        <w:spacing w:line="360" w:lineRule="exact"/>
        <w:ind w:right="135" w:firstLine="709"/>
        <w:jc w:val="both"/>
        <w:rPr>
          <w:szCs w:val="28"/>
        </w:rPr>
      </w:pPr>
      <w:r>
        <w:rPr>
          <w:szCs w:val="28"/>
        </w:rPr>
        <w:t>2.2.15. номинации</w:t>
      </w:r>
      <w:r w:rsidR="00BE6AFF">
        <w:rPr>
          <w:szCs w:val="28"/>
        </w:rPr>
        <w:t xml:space="preserve"> конкурса в</w:t>
      </w:r>
      <w:r w:rsidR="001833DE">
        <w:rPr>
          <w:szCs w:val="28"/>
        </w:rPr>
        <w:t xml:space="preserve"> соответствии с Приложением 1 к настоящему Порядку</w:t>
      </w:r>
      <w:r w:rsidR="00BE6AFF">
        <w:rPr>
          <w:szCs w:val="28"/>
        </w:rPr>
        <w:t>.</w:t>
      </w:r>
    </w:p>
    <w:p w:rsidR="003B51E5" w:rsidRDefault="009C0043" w:rsidP="003B51E5">
      <w:pPr>
        <w:pStyle w:val="ae"/>
        <w:tabs>
          <w:tab w:val="left" w:pos="4529"/>
        </w:tabs>
        <w:spacing w:before="1" w:line="360" w:lineRule="exact"/>
        <w:ind w:left="0"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2.3. К участию в конкурсе допускаются социально ориентированные некоммерческие организации, с</w:t>
      </w:r>
      <w:r w:rsidR="003B51E5" w:rsidRPr="00A27B0C">
        <w:rPr>
          <w:sz w:val="28"/>
          <w:szCs w:val="28"/>
        </w:rPr>
        <w:t xml:space="preserve">оответствующие на первое число месяца, предшествующего месяцу, в котором подается заявка на конкурс, следующим </w:t>
      </w:r>
      <w:r w:rsidR="003B51E5" w:rsidRPr="00A27B0C">
        <w:rPr>
          <w:spacing w:val="-2"/>
          <w:sz w:val="28"/>
          <w:szCs w:val="28"/>
        </w:rPr>
        <w:t>требованиям:</w:t>
      </w:r>
    </w:p>
    <w:p w:rsidR="009C0043" w:rsidRDefault="009C0043" w:rsidP="009C0043">
      <w:pPr>
        <w:pStyle w:val="ae"/>
        <w:tabs>
          <w:tab w:val="left" w:pos="4529"/>
        </w:tabs>
        <w:spacing w:before="1"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2.3.1. у участника конкурса должна отсутствовать неисполненная обязанность</w:t>
      </w:r>
      <w:r w:rsidRPr="00A27B0C">
        <w:rPr>
          <w:sz w:val="28"/>
          <w:szCs w:val="28"/>
        </w:rPr>
        <w:t xml:space="preserve"> по уплате налогов, сборов, страховых</w:t>
      </w:r>
      <w:r w:rsidRPr="00A27B0C">
        <w:rPr>
          <w:spacing w:val="40"/>
          <w:sz w:val="28"/>
          <w:szCs w:val="28"/>
        </w:rPr>
        <w:t xml:space="preserve"> </w:t>
      </w:r>
      <w:r w:rsidRPr="00A27B0C">
        <w:rPr>
          <w:sz w:val="28"/>
          <w:szCs w:val="28"/>
        </w:rPr>
        <w:t>взносов,</w:t>
      </w:r>
      <w:r w:rsidRPr="00A27B0C">
        <w:rPr>
          <w:spacing w:val="40"/>
          <w:sz w:val="28"/>
          <w:szCs w:val="28"/>
        </w:rPr>
        <w:t xml:space="preserve"> </w:t>
      </w:r>
      <w:r w:rsidRPr="00A27B0C">
        <w:rPr>
          <w:sz w:val="28"/>
          <w:szCs w:val="28"/>
        </w:rPr>
        <w:t>пеней,</w:t>
      </w:r>
      <w:r w:rsidRPr="00A27B0C">
        <w:rPr>
          <w:spacing w:val="40"/>
          <w:sz w:val="28"/>
          <w:szCs w:val="28"/>
        </w:rPr>
        <w:t xml:space="preserve"> </w:t>
      </w:r>
      <w:r w:rsidRPr="00A27B0C">
        <w:rPr>
          <w:sz w:val="28"/>
          <w:szCs w:val="28"/>
        </w:rPr>
        <w:t>штрафов,</w:t>
      </w:r>
      <w:r w:rsidRPr="00A27B0C">
        <w:rPr>
          <w:spacing w:val="40"/>
          <w:sz w:val="28"/>
          <w:szCs w:val="28"/>
        </w:rPr>
        <w:t xml:space="preserve"> </w:t>
      </w:r>
      <w:r w:rsidRPr="00A27B0C">
        <w:rPr>
          <w:sz w:val="28"/>
          <w:szCs w:val="28"/>
        </w:rPr>
        <w:t>процентов,</w:t>
      </w:r>
      <w:r w:rsidRPr="00A27B0C">
        <w:rPr>
          <w:spacing w:val="40"/>
          <w:sz w:val="28"/>
          <w:szCs w:val="28"/>
        </w:rPr>
        <w:t xml:space="preserve"> </w:t>
      </w:r>
      <w:r w:rsidRPr="00A27B0C">
        <w:rPr>
          <w:sz w:val="28"/>
          <w:szCs w:val="28"/>
        </w:rPr>
        <w:t>подлежащих</w:t>
      </w:r>
      <w:r w:rsidRPr="00A27B0C">
        <w:rPr>
          <w:spacing w:val="40"/>
          <w:sz w:val="28"/>
          <w:szCs w:val="28"/>
        </w:rPr>
        <w:t xml:space="preserve"> </w:t>
      </w:r>
      <w:r w:rsidRPr="00A27B0C">
        <w:rPr>
          <w:sz w:val="28"/>
          <w:szCs w:val="28"/>
        </w:rPr>
        <w:t>уплате</w:t>
      </w:r>
      <w:r w:rsidRPr="00A27B0C">
        <w:rPr>
          <w:spacing w:val="40"/>
          <w:sz w:val="28"/>
          <w:szCs w:val="28"/>
        </w:rPr>
        <w:t xml:space="preserve"> </w:t>
      </w:r>
      <w:r w:rsidRPr="00A27B0C">
        <w:rPr>
          <w:sz w:val="28"/>
          <w:szCs w:val="28"/>
        </w:rPr>
        <w:t>в соответствии</w:t>
      </w:r>
      <w:r w:rsidRPr="00A27B0C">
        <w:rPr>
          <w:spacing w:val="40"/>
          <w:sz w:val="28"/>
          <w:szCs w:val="28"/>
        </w:rPr>
        <w:t xml:space="preserve"> </w:t>
      </w:r>
      <w:r w:rsidRPr="00A27B0C">
        <w:rPr>
          <w:sz w:val="28"/>
          <w:szCs w:val="28"/>
        </w:rPr>
        <w:t>с законодательством</w:t>
      </w:r>
      <w:r w:rsidRPr="00A27B0C">
        <w:rPr>
          <w:spacing w:val="40"/>
          <w:sz w:val="28"/>
          <w:szCs w:val="28"/>
        </w:rPr>
        <w:t xml:space="preserve"> </w:t>
      </w:r>
      <w:r w:rsidRPr="00A27B0C">
        <w:rPr>
          <w:sz w:val="28"/>
          <w:szCs w:val="28"/>
        </w:rPr>
        <w:t>Российской</w:t>
      </w:r>
      <w:r w:rsidRPr="00A27B0C">
        <w:rPr>
          <w:spacing w:val="40"/>
          <w:sz w:val="28"/>
          <w:szCs w:val="28"/>
        </w:rPr>
        <w:t xml:space="preserve"> </w:t>
      </w:r>
      <w:r w:rsidRPr="00A27B0C">
        <w:rPr>
          <w:sz w:val="28"/>
          <w:szCs w:val="28"/>
        </w:rPr>
        <w:t>Федерации</w:t>
      </w:r>
      <w:r w:rsidRPr="00A27B0C">
        <w:rPr>
          <w:spacing w:val="40"/>
          <w:sz w:val="28"/>
          <w:szCs w:val="28"/>
        </w:rPr>
        <w:t xml:space="preserve"> </w:t>
      </w:r>
      <w:r w:rsidRPr="00A27B0C">
        <w:rPr>
          <w:sz w:val="28"/>
          <w:szCs w:val="28"/>
        </w:rPr>
        <w:t>о налогах</w:t>
      </w:r>
      <w:r w:rsidRPr="00A27B0C"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 сборах;</w:t>
      </w:r>
    </w:p>
    <w:p w:rsidR="009C0043" w:rsidRDefault="009C0043" w:rsidP="009C0043">
      <w:pPr>
        <w:pStyle w:val="ae"/>
        <w:tabs>
          <w:tab w:val="left" w:pos="4529"/>
        </w:tabs>
        <w:spacing w:before="1"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2.3.2. у участника конкурса должна отсутствовать просроченная задолженность</w:t>
      </w:r>
      <w:r w:rsidRPr="00A27B0C">
        <w:rPr>
          <w:sz w:val="28"/>
          <w:szCs w:val="28"/>
        </w:rPr>
        <w:t xml:space="preserve"> по возврату</w:t>
      </w:r>
      <w:r>
        <w:rPr>
          <w:sz w:val="28"/>
          <w:szCs w:val="28"/>
        </w:rPr>
        <w:t xml:space="preserve"> в бюджет Еловского муниципального</w:t>
      </w:r>
      <w:r w:rsidRPr="00A27B0C">
        <w:rPr>
          <w:sz w:val="28"/>
          <w:szCs w:val="28"/>
        </w:rPr>
        <w:t xml:space="preserve"> округа субсидий, </w:t>
      </w:r>
      <w:proofErr w:type="gramStart"/>
      <w:r w:rsidRPr="00A27B0C">
        <w:rPr>
          <w:sz w:val="28"/>
          <w:szCs w:val="28"/>
        </w:rPr>
        <w:t>предоставленных</w:t>
      </w:r>
      <w:proofErr w:type="gramEnd"/>
      <w:r w:rsidRPr="00A27B0C">
        <w:rPr>
          <w:sz w:val="28"/>
          <w:szCs w:val="28"/>
        </w:rPr>
        <w:t xml:space="preserve"> в том числе в соответствии с иными правовыми актами,</w:t>
      </w:r>
      <w:r>
        <w:rPr>
          <w:sz w:val="28"/>
          <w:szCs w:val="28"/>
        </w:rPr>
        <w:t xml:space="preserve"> бюджетных инвестиций, предоставленных в том числе в соответствии с иными правовыми актами, а также иная просроченная (неурегулированная)</w:t>
      </w:r>
      <w:r w:rsidRPr="00A27B0C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 по денежным обязательствам</w:t>
      </w:r>
      <w:r w:rsidRPr="00A27B0C">
        <w:rPr>
          <w:spacing w:val="40"/>
          <w:sz w:val="28"/>
          <w:szCs w:val="28"/>
        </w:rPr>
        <w:t xml:space="preserve"> </w:t>
      </w:r>
      <w:r w:rsidRPr="00A27B0C">
        <w:rPr>
          <w:sz w:val="28"/>
          <w:szCs w:val="28"/>
        </w:rPr>
        <w:t>перед бюджетом</w:t>
      </w:r>
      <w:r w:rsidRPr="00A27B0C"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Еловского муниципального</w:t>
      </w:r>
      <w:r w:rsidRPr="00A27B0C">
        <w:rPr>
          <w:sz w:val="28"/>
          <w:szCs w:val="28"/>
        </w:rPr>
        <w:t xml:space="preserve"> округа;</w:t>
      </w:r>
    </w:p>
    <w:p w:rsidR="009C0043" w:rsidRDefault="009C0043" w:rsidP="003B51E5">
      <w:pPr>
        <w:pStyle w:val="ae"/>
        <w:tabs>
          <w:tab w:val="left" w:pos="4529"/>
        </w:tabs>
        <w:spacing w:before="1"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2.3.3. участники конкурса </w:t>
      </w:r>
      <w:r w:rsidR="003B51E5" w:rsidRPr="00A27B0C">
        <w:rPr>
          <w:sz w:val="28"/>
          <w:szCs w:val="28"/>
        </w:rPr>
        <w:t>не</w:t>
      </w:r>
      <w:r w:rsidR="003B51E5" w:rsidRPr="00A27B0C">
        <w:rPr>
          <w:spacing w:val="22"/>
          <w:sz w:val="28"/>
          <w:szCs w:val="28"/>
        </w:rPr>
        <w:t xml:space="preserve"> </w:t>
      </w:r>
      <w:r>
        <w:rPr>
          <w:spacing w:val="22"/>
          <w:sz w:val="28"/>
          <w:szCs w:val="28"/>
        </w:rPr>
        <w:t xml:space="preserve">должны </w:t>
      </w:r>
      <w:r>
        <w:rPr>
          <w:sz w:val="28"/>
          <w:szCs w:val="28"/>
        </w:rPr>
        <w:t>находить</w:t>
      </w:r>
      <w:r w:rsidR="003B51E5" w:rsidRPr="00A27B0C">
        <w:rPr>
          <w:sz w:val="28"/>
          <w:szCs w:val="28"/>
        </w:rPr>
        <w:t>ся</w:t>
      </w:r>
      <w:r w:rsidR="003B51E5" w:rsidRPr="00A27B0C"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процедуре банкротства, деятельность участника конкурса не приостановлена в порядке, предусмотренном законодательством Российской Федерации;</w:t>
      </w:r>
      <w:r w:rsidR="003B51E5" w:rsidRPr="00A27B0C">
        <w:rPr>
          <w:spacing w:val="16"/>
          <w:sz w:val="28"/>
          <w:szCs w:val="28"/>
        </w:rPr>
        <w:t xml:space="preserve"> </w:t>
      </w:r>
    </w:p>
    <w:p w:rsidR="009C0043" w:rsidRDefault="009C0043" w:rsidP="009C0043">
      <w:pPr>
        <w:pStyle w:val="ae"/>
        <w:tabs>
          <w:tab w:val="left" w:pos="4529"/>
        </w:tabs>
        <w:spacing w:before="1" w:line="360" w:lineRule="exact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2.3</w:t>
      </w:r>
      <w:r w:rsidR="003B51E5">
        <w:rPr>
          <w:sz w:val="28"/>
          <w:szCs w:val="28"/>
        </w:rPr>
        <w:t xml:space="preserve">.4. </w:t>
      </w:r>
      <w:r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лицом;</w:t>
      </w:r>
      <w:proofErr w:type="gramEnd"/>
    </w:p>
    <w:p w:rsidR="009C0043" w:rsidRDefault="009C0043" w:rsidP="009C0043">
      <w:pPr>
        <w:pStyle w:val="ae"/>
        <w:tabs>
          <w:tab w:val="left" w:pos="4529"/>
        </w:tabs>
        <w:spacing w:before="1" w:line="360" w:lineRule="exact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2.3.5. участники конкурса </w:t>
      </w:r>
      <w:r w:rsidRPr="00786C7A">
        <w:rPr>
          <w:sz w:val="28"/>
          <w:szCs w:val="28"/>
        </w:rPr>
        <w:t>не</w:t>
      </w:r>
      <w:r>
        <w:rPr>
          <w:sz w:val="28"/>
          <w:szCs w:val="28"/>
        </w:rPr>
        <w:t xml:space="preserve"> должны выполнять</w:t>
      </w:r>
      <w:r w:rsidRPr="00786C7A">
        <w:rPr>
          <w:sz w:val="28"/>
          <w:szCs w:val="28"/>
        </w:rPr>
        <w:t xml:space="preserve"> функции иностранного агента в соответствии с пунктом 6 статьи 2 Федеральн</w:t>
      </w:r>
      <w:r>
        <w:rPr>
          <w:sz w:val="28"/>
          <w:szCs w:val="28"/>
        </w:rPr>
        <w:t>ого закона №</w:t>
      </w:r>
      <w:r w:rsidRPr="00786C7A">
        <w:rPr>
          <w:sz w:val="28"/>
          <w:szCs w:val="28"/>
        </w:rPr>
        <w:t xml:space="preserve"> 7-ФЗ </w:t>
      </w:r>
      <w:r>
        <w:rPr>
          <w:sz w:val="28"/>
          <w:szCs w:val="28"/>
        </w:rPr>
        <w:t>«О некоммерческих организациях», а также не</w:t>
      </w:r>
      <w:r w:rsidR="00176562">
        <w:rPr>
          <w:sz w:val="28"/>
          <w:szCs w:val="28"/>
        </w:rPr>
        <w:t xml:space="preserve"> должны являться </w:t>
      </w:r>
      <w:r>
        <w:rPr>
          <w:sz w:val="28"/>
          <w:szCs w:val="28"/>
        </w:rPr>
        <w:t>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</w:t>
      </w:r>
      <w:proofErr w:type="gramEnd"/>
      <w:r>
        <w:rPr>
          <w:sz w:val="28"/>
          <w:szCs w:val="28"/>
        </w:rPr>
        <w:t xml:space="preserve">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50 %;</w:t>
      </w:r>
    </w:p>
    <w:p w:rsidR="003B51E5" w:rsidRDefault="00176562" w:rsidP="003B51E5">
      <w:pPr>
        <w:pStyle w:val="ae"/>
        <w:tabs>
          <w:tab w:val="left" w:pos="4529"/>
        </w:tabs>
        <w:spacing w:before="1"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2.3.6. участники конкурса </w:t>
      </w:r>
      <w:r w:rsidRPr="00A27B0C">
        <w:rPr>
          <w:sz w:val="28"/>
          <w:szCs w:val="28"/>
        </w:rPr>
        <w:t>не</w:t>
      </w:r>
      <w:r>
        <w:rPr>
          <w:sz w:val="28"/>
          <w:szCs w:val="28"/>
        </w:rPr>
        <w:t xml:space="preserve"> должны получать</w:t>
      </w:r>
      <w:r w:rsidRPr="00A27B0C">
        <w:rPr>
          <w:sz w:val="28"/>
          <w:szCs w:val="28"/>
        </w:rPr>
        <w:t xml:space="preserve"> средства из бюджета </w:t>
      </w:r>
      <w:r>
        <w:rPr>
          <w:sz w:val="28"/>
          <w:szCs w:val="28"/>
        </w:rPr>
        <w:t xml:space="preserve">Еловского муниципального </w:t>
      </w:r>
      <w:r w:rsidRPr="00A27B0C">
        <w:rPr>
          <w:sz w:val="28"/>
          <w:szCs w:val="28"/>
        </w:rPr>
        <w:t>округа в соответствии с иными нормативными правовыми актами</w:t>
      </w:r>
      <w:r>
        <w:rPr>
          <w:sz w:val="28"/>
          <w:szCs w:val="28"/>
        </w:rPr>
        <w:t xml:space="preserve"> </w:t>
      </w:r>
      <w:r w:rsidR="009F1A96">
        <w:rPr>
          <w:sz w:val="28"/>
          <w:szCs w:val="28"/>
        </w:rPr>
        <w:t>на цели</w:t>
      </w:r>
      <w:r w:rsidRPr="00A27B0C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установленные настоящим Порядком.</w:t>
      </w:r>
    </w:p>
    <w:p w:rsidR="00176562" w:rsidRDefault="00176562" w:rsidP="003B51E5">
      <w:pPr>
        <w:pStyle w:val="ae"/>
        <w:tabs>
          <w:tab w:val="left" w:pos="4529"/>
        </w:tabs>
        <w:spacing w:before="1"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8C60CA">
        <w:rPr>
          <w:sz w:val="28"/>
          <w:szCs w:val="28"/>
        </w:rPr>
        <w:t xml:space="preserve">Требования, предъявляемые </w:t>
      </w:r>
      <w:r w:rsidR="00B05C01">
        <w:rPr>
          <w:sz w:val="28"/>
          <w:szCs w:val="28"/>
        </w:rPr>
        <w:t>к форме и содержанию заявок, подаваемых участниками конкурса:</w:t>
      </w:r>
    </w:p>
    <w:p w:rsidR="00553BFE" w:rsidRPr="00B908C7" w:rsidRDefault="00F421FC" w:rsidP="00B908C7">
      <w:pPr>
        <w:pStyle w:val="ae"/>
        <w:tabs>
          <w:tab w:val="left" w:pos="4529"/>
        </w:tabs>
        <w:spacing w:before="1"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2.4.1</w:t>
      </w:r>
      <w:r w:rsidR="00B908C7">
        <w:rPr>
          <w:sz w:val="28"/>
          <w:szCs w:val="28"/>
        </w:rPr>
        <w:t>.</w:t>
      </w:r>
      <w:r w:rsidR="00553BFE" w:rsidRPr="00B908C7">
        <w:rPr>
          <w:sz w:val="28"/>
          <w:szCs w:val="28"/>
        </w:rPr>
        <w:t xml:space="preserve"> Для участия в конкурсе некоммерческая организация в течение срока, указанного</w:t>
      </w:r>
      <w:r w:rsidR="00553BFE" w:rsidRPr="00B908C7">
        <w:rPr>
          <w:spacing w:val="40"/>
          <w:sz w:val="28"/>
          <w:szCs w:val="28"/>
        </w:rPr>
        <w:t xml:space="preserve"> </w:t>
      </w:r>
      <w:r w:rsidR="00553BFE" w:rsidRPr="00B908C7">
        <w:rPr>
          <w:sz w:val="28"/>
          <w:szCs w:val="28"/>
        </w:rPr>
        <w:t>в</w:t>
      </w:r>
      <w:r w:rsidR="00553BFE" w:rsidRPr="00B908C7">
        <w:rPr>
          <w:spacing w:val="40"/>
          <w:sz w:val="28"/>
          <w:szCs w:val="28"/>
        </w:rPr>
        <w:t xml:space="preserve"> </w:t>
      </w:r>
      <w:r w:rsidR="00553BFE" w:rsidRPr="00B908C7">
        <w:rPr>
          <w:sz w:val="28"/>
          <w:szCs w:val="28"/>
        </w:rPr>
        <w:t>объявлении</w:t>
      </w:r>
      <w:r w:rsidR="00553BFE" w:rsidRPr="00B908C7">
        <w:rPr>
          <w:spacing w:val="40"/>
          <w:sz w:val="28"/>
          <w:szCs w:val="28"/>
        </w:rPr>
        <w:t xml:space="preserve"> </w:t>
      </w:r>
      <w:r w:rsidR="00553BFE" w:rsidRPr="00B908C7">
        <w:rPr>
          <w:sz w:val="28"/>
          <w:szCs w:val="28"/>
        </w:rPr>
        <w:t>о</w:t>
      </w:r>
      <w:r w:rsidR="00553BFE" w:rsidRPr="00B908C7">
        <w:rPr>
          <w:spacing w:val="40"/>
          <w:sz w:val="28"/>
          <w:szCs w:val="28"/>
        </w:rPr>
        <w:t xml:space="preserve"> </w:t>
      </w:r>
      <w:r w:rsidR="00553BFE" w:rsidRPr="00B908C7">
        <w:rPr>
          <w:sz w:val="28"/>
          <w:szCs w:val="28"/>
        </w:rPr>
        <w:t>проведении</w:t>
      </w:r>
      <w:r w:rsidR="00553BFE" w:rsidRPr="00B908C7">
        <w:rPr>
          <w:spacing w:val="40"/>
          <w:sz w:val="28"/>
          <w:szCs w:val="28"/>
        </w:rPr>
        <w:t xml:space="preserve"> </w:t>
      </w:r>
      <w:r w:rsidR="00553BFE" w:rsidRPr="00B908C7">
        <w:rPr>
          <w:sz w:val="28"/>
          <w:szCs w:val="28"/>
        </w:rPr>
        <w:t>конкурса,</w:t>
      </w:r>
      <w:r w:rsidR="00553BFE" w:rsidRPr="00B908C7">
        <w:rPr>
          <w:spacing w:val="40"/>
          <w:sz w:val="28"/>
          <w:szCs w:val="28"/>
        </w:rPr>
        <w:t xml:space="preserve"> </w:t>
      </w:r>
      <w:r w:rsidR="00553BFE" w:rsidRPr="00B908C7">
        <w:rPr>
          <w:sz w:val="28"/>
          <w:szCs w:val="28"/>
        </w:rPr>
        <w:t>представляет</w:t>
      </w:r>
      <w:r w:rsidR="00553BFE" w:rsidRPr="00B908C7">
        <w:rPr>
          <w:spacing w:val="40"/>
          <w:sz w:val="28"/>
          <w:szCs w:val="28"/>
        </w:rPr>
        <w:t xml:space="preserve"> </w:t>
      </w:r>
      <w:r w:rsidR="00553BFE" w:rsidRPr="00B908C7">
        <w:rPr>
          <w:sz w:val="28"/>
          <w:szCs w:val="28"/>
        </w:rPr>
        <w:t xml:space="preserve">в Администрацию заявку в соответствии с приложением 2 к настоящему Порядку со следующими </w:t>
      </w:r>
      <w:r w:rsidR="00553BFE" w:rsidRPr="00B908C7">
        <w:rPr>
          <w:spacing w:val="-2"/>
          <w:sz w:val="28"/>
          <w:szCs w:val="28"/>
        </w:rPr>
        <w:t>документами:</w:t>
      </w:r>
    </w:p>
    <w:p w:rsidR="00553BFE" w:rsidRDefault="002E34CB" w:rsidP="00553BFE">
      <w:pPr>
        <w:tabs>
          <w:tab w:val="left" w:pos="2513"/>
        </w:tabs>
        <w:spacing w:line="360" w:lineRule="exact"/>
        <w:ind w:right="135" w:firstLine="709"/>
        <w:jc w:val="both"/>
        <w:rPr>
          <w:szCs w:val="28"/>
        </w:rPr>
      </w:pPr>
      <w:r>
        <w:rPr>
          <w:szCs w:val="28"/>
        </w:rPr>
        <w:t>2.4</w:t>
      </w:r>
      <w:r w:rsidR="00553BFE">
        <w:rPr>
          <w:szCs w:val="28"/>
        </w:rPr>
        <w:t>.1.</w:t>
      </w:r>
      <w:r>
        <w:rPr>
          <w:szCs w:val="28"/>
        </w:rPr>
        <w:t>1.</w:t>
      </w:r>
      <w:r w:rsidR="00553BFE">
        <w:rPr>
          <w:szCs w:val="28"/>
        </w:rPr>
        <w:t xml:space="preserve"> </w:t>
      </w:r>
      <w:r w:rsidR="00553BFE" w:rsidRPr="009003AF">
        <w:rPr>
          <w:szCs w:val="28"/>
        </w:rPr>
        <w:t>копии</w:t>
      </w:r>
      <w:r w:rsidR="00553BFE" w:rsidRPr="009003AF">
        <w:rPr>
          <w:spacing w:val="34"/>
          <w:szCs w:val="28"/>
        </w:rPr>
        <w:t xml:space="preserve"> </w:t>
      </w:r>
      <w:r w:rsidR="00553BFE" w:rsidRPr="009003AF">
        <w:rPr>
          <w:szCs w:val="28"/>
        </w:rPr>
        <w:t>учредительных</w:t>
      </w:r>
      <w:r w:rsidR="00553BFE" w:rsidRPr="009003AF">
        <w:rPr>
          <w:spacing w:val="53"/>
          <w:szCs w:val="28"/>
        </w:rPr>
        <w:t xml:space="preserve"> </w:t>
      </w:r>
      <w:r w:rsidR="00553BFE" w:rsidRPr="009003AF">
        <w:rPr>
          <w:szCs w:val="28"/>
        </w:rPr>
        <w:t>документов</w:t>
      </w:r>
      <w:r w:rsidR="00553BFE" w:rsidRPr="009003AF">
        <w:rPr>
          <w:spacing w:val="47"/>
          <w:szCs w:val="28"/>
        </w:rPr>
        <w:t xml:space="preserve"> </w:t>
      </w:r>
      <w:r w:rsidR="00553BFE" w:rsidRPr="009003AF">
        <w:rPr>
          <w:szCs w:val="28"/>
        </w:rPr>
        <w:t>некоммерческой</w:t>
      </w:r>
      <w:r w:rsidR="00553BFE" w:rsidRPr="009003AF">
        <w:rPr>
          <w:spacing w:val="13"/>
          <w:szCs w:val="28"/>
        </w:rPr>
        <w:t xml:space="preserve"> </w:t>
      </w:r>
      <w:r w:rsidR="00553BFE" w:rsidRPr="009003AF">
        <w:rPr>
          <w:spacing w:val="-2"/>
          <w:szCs w:val="28"/>
        </w:rPr>
        <w:t>организации;</w:t>
      </w:r>
    </w:p>
    <w:p w:rsidR="00553BFE" w:rsidRDefault="002E34CB" w:rsidP="00553BFE">
      <w:pPr>
        <w:tabs>
          <w:tab w:val="left" w:pos="2531"/>
        </w:tabs>
        <w:spacing w:line="360" w:lineRule="exact"/>
        <w:ind w:right="135" w:firstLine="709"/>
        <w:jc w:val="both"/>
        <w:rPr>
          <w:szCs w:val="28"/>
        </w:rPr>
      </w:pPr>
      <w:r>
        <w:rPr>
          <w:szCs w:val="28"/>
        </w:rPr>
        <w:t>2.4.1.2</w:t>
      </w:r>
      <w:r w:rsidR="00553BFE">
        <w:rPr>
          <w:szCs w:val="28"/>
        </w:rPr>
        <w:t xml:space="preserve">. </w:t>
      </w:r>
      <w:r w:rsidR="00553BFE" w:rsidRPr="009003AF">
        <w:rPr>
          <w:szCs w:val="28"/>
        </w:rPr>
        <w:t>копию свидетельства о государственной регистрации некоммерческой организации,</w:t>
      </w:r>
      <w:r w:rsidR="00553BFE" w:rsidRPr="009003AF">
        <w:rPr>
          <w:spacing w:val="40"/>
          <w:szCs w:val="28"/>
        </w:rPr>
        <w:t xml:space="preserve"> </w:t>
      </w:r>
      <w:r w:rsidR="00553BFE" w:rsidRPr="009003AF">
        <w:rPr>
          <w:szCs w:val="28"/>
        </w:rPr>
        <w:t>заверенную</w:t>
      </w:r>
      <w:r w:rsidR="00553BFE" w:rsidRPr="009003AF">
        <w:rPr>
          <w:spacing w:val="40"/>
          <w:szCs w:val="28"/>
        </w:rPr>
        <w:t xml:space="preserve"> </w:t>
      </w:r>
      <w:r w:rsidR="00553BFE" w:rsidRPr="009003AF">
        <w:rPr>
          <w:szCs w:val="28"/>
        </w:rPr>
        <w:t>руководителем</w:t>
      </w:r>
      <w:r w:rsidR="00553BFE" w:rsidRPr="009003AF">
        <w:rPr>
          <w:spacing w:val="40"/>
          <w:szCs w:val="28"/>
        </w:rPr>
        <w:t xml:space="preserve"> </w:t>
      </w:r>
      <w:r w:rsidR="00553BFE" w:rsidRPr="009003AF">
        <w:rPr>
          <w:szCs w:val="28"/>
        </w:rPr>
        <w:t>некоммерческой организации;</w:t>
      </w:r>
    </w:p>
    <w:p w:rsidR="00553BFE" w:rsidRDefault="002E34CB" w:rsidP="00553BFE">
      <w:pPr>
        <w:tabs>
          <w:tab w:val="left" w:pos="2531"/>
        </w:tabs>
        <w:spacing w:line="360" w:lineRule="exact"/>
        <w:ind w:right="135" w:firstLine="709"/>
        <w:jc w:val="both"/>
        <w:rPr>
          <w:szCs w:val="28"/>
        </w:rPr>
      </w:pPr>
      <w:r>
        <w:rPr>
          <w:szCs w:val="28"/>
        </w:rPr>
        <w:t>2.4.1.3</w:t>
      </w:r>
      <w:r w:rsidR="00553BFE">
        <w:rPr>
          <w:szCs w:val="28"/>
        </w:rPr>
        <w:t xml:space="preserve">. </w:t>
      </w:r>
      <w:r w:rsidR="00553BFE" w:rsidRPr="009003AF">
        <w:rPr>
          <w:szCs w:val="28"/>
        </w:rPr>
        <w:t>копию</w:t>
      </w:r>
      <w:r w:rsidR="00553BFE" w:rsidRPr="009003AF">
        <w:rPr>
          <w:spacing w:val="40"/>
          <w:szCs w:val="28"/>
        </w:rPr>
        <w:t xml:space="preserve"> </w:t>
      </w:r>
      <w:r w:rsidR="00553BFE" w:rsidRPr="009003AF">
        <w:rPr>
          <w:szCs w:val="28"/>
        </w:rPr>
        <w:t>свидетельства</w:t>
      </w:r>
      <w:r w:rsidR="00553BFE" w:rsidRPr="009003AF">
        <w:rPr>
          <w:spacing w:val="40"/>
          <w:szCs w:val="28"/>
        </w:rPr>
        <w:t xml:space="preserve"> </w:t>
      </w:r>
      <w:r w:rsidR="00553BFE" w:rsidRPr="009003AF">
        <w:rPr>
          <w:szCs w:val="28"/>
        </w:rPr>
        <w:t>о постановке</w:t>
      </w:r>
      <w:r w:rsidR="00553BFE" w:rsidRPr="009003AF">
        <w:rPr>
          <w:spacing w:val="40"/>
          <w:szCs w:val="28"/>
        </w:rPr>
        <w:t xml:space="preserve"> </w:t>
      </w:r>
      <w:r w:rsidR="00553BFE" w:rsidRPr="009003AF">
        <w:rPr>
          <w:szCs w:val="28"/>
        </w:rPr>
        <w:t>некоммерческой организации</w:t>
      </w:r>
      <w:r w:rsidR="00553BFE" w:rsidRPr="009003AF">
        <w:rPr>
          <w:spacing w:val="40"/>
          <w:szCs w:val="28"/>
        </w:rPr>
        <w:t xml:space="preserve"> </w:t>
      </w:r>
      <w:r w:rsidR="00553BFE" w:rsidRPr="009003AF">
        <w:rPr>
          <w:szCs w:val="28"/>
        </w:rPr>
        <w:t>на учет</w:t>
      </w:r>
      <w:r w:rsidR="00553BFE" w:rsidRPr="009003AF">
        <w:rPr>
          <w:spacing w:val="40"/>
          <w:szCs w:val="28"/>
        </w:rPr>
        <w:t xml:space="preserve"> </w:t>
      </w:r>
      <w:r w:rsidR="00553BFE" w:rsidRPr="009003AF">
        <w:rPr>
          <w:szCs w:val="28"/>
        </w:rPr>
        <w:t>в</w:t>
      </w:r>
      <w:r w:rsidR="00553BFE" w:rsidRPr="009003AF">
        <w:rPr>
          <w:spacing w:val="40"/>
          <w:szCs w:val="28"/>
        </w:rPr>
        <w:t xml:space="preserve"> </w:t>
      </w:r>
      <w:r w:rsidR="00553BFE" w:rsidRPr="009003AF">
        <w:rPr>
          <w:szCs w:val="28"/>
        </w:rPr>
        <w:t>налоговом</w:t>
      </w:r>
      <w:r w:rsidR="00553BFE" w:rsidRPr="009003AF">
        <w:rPr>
          <w:spacing w:val="40"/>
          <w:szCs w:val="28"/>
        </w:rPr>
        <w:t xml:space="preserve"> </w:t>
      </w:r>
      <w:r w:rsidR="00553BFE" w:rsidRPr="009003AF">
        <w:rPr>
          <w:szCs w:val="28"/>
        </w:rPr>
        <w:t>органе,</w:t>
      </w:r>
      <w:r w:rsidR="00553BFE" w:rsidRPr="009003AF">
        <w:rPr>
          <w:spacing w:val="40"/>
          <w:szCs w:val="28"/>
        </w:rPr>
        <w:t xml:space="preserve"> </w:t>
      </w:r>
      <w:r w:rsidR="00553BFE" w:rsidRPr="009003AF">
        <w:rPr>
          <w:szCs w:val="28"/>
        </w:rPr>
        <w:t>заверенную</w:t>
      </w:r>
      <w:r w:rsidR="00553BFE" w:rsidRPr="009003AF">
        <w:rPr>
          <w:spacing w:val="40"/>
          <w:szCs w:val="28"/>
        </w:rPr>
        <w:t xml:space="preserve"> </w:t>
      </w:r>
      <w:r w:rsidR="00553BFE" w:rsidRPr="009003AF">
        <w:rPr>
          <w:szCs w:val="28"/>
        </w:rPr>
        <w:t>руководителем</w:t>
      </w:r>
      <w:r w:rsidR="00553BFE" w:rsidRPr="009003AF">
        <w:rPr>
          <w:spacing w:val="40"/>
          <w:szCs w:val="28"/>
        </w:rPr>
        <w:t xml:space="preserve"> </w:t>
      </w:r>
      <w:r w:rsidR="00553BFE" w:rsidRPr="009003AF">
        <w:rPr>
          <w:szCs w:val="28"/>
        </w:rPr>
        <w:t>некоммерческой</w:t>
      </w:r>
      <w:r w:rsidR="00553BFE" w:rsidRPr="009003AF">
        <w:rPr>
          <w:spacing w:val="80"/>
          <w:szCs w:val="28"/>
        </w:rPr>
        <w:t xml:space="preserve"> </w:t>
      </w:r>
      <w:r w:rsidR="00553BFE" w:rsidRPr="009003AF">
        <w:rPr>
          <w:spacing w:val="-2"/>
          <w:szCs w:val="28"/>
        </w:rPr>
        <w:t>организации;</w:t>
      </w:r>
    </w:p>
    <w:p w:rsidR="00553BFE" w:rsidRDefault="002E34CB" w:rsidP="00553BFE">
      <w:pPr>
        <w:tabs>
          <w:tab w:val="left" w:pos="2531"/>
        </w:tabs>
        <w:spacing w:line="360" w:lineRule="exact"/>
        <w:ind w:right="135" w:firstLine="709"/>
        <w:jc w:val="both"/>
        <w:rPr>
          <w:szCs w:val="28"/>
        </w:rPr>
      </w:pPr>
      <w:proofErr w:type="gramStart"/>
      <w:r>
        <w:rPr>
          <w:szCs w:val="28"/>
        </w:rPr>
        <w:t>2.4.1</w:t>
      </w:r>
      <w:r w:rsidR="00553BFE">
        <w:rPr>
          <w:szCs w:val="28"/>
        </w:rPr>
        <w:t xml:space="preserve">.4. </w:t>
      </w:r>
      <w:r w:rsidR="00553BFE" w:rsidRPr="009003AF">
        <w:rPr>
          <w:szCs w:val="28"/>
        </w:rPr>
        <w:t>декларацию, подписанную ру</w:t>
      </w:r>
      <w:r w:rsidR="00553BFE">
        <w:rPr>
          <w:szCs w:val="28"/>
        </w:rPr>
        <w:t>ководителем некоммерческой орган</w:t>
      </w:r>
      <w:r w:rsidR="00553BFE" w:rsidRPr="009003AF">
        <w:rPr>
          <w:szCs w:val="28"/>
        </w:rPr>
        <w:t>изации, подтверждающую отсутствие у некоммер</w:t>
      </w:r>
      <w:r w:rsidR="00553BFE">
        <w:rPr>
          <w:szCs w:val="28"/>
        </w:rPr>
        <w:t>ческой организации неисполненн</w:t>
      </w:r>
      <w:r w:rsidR="00553BFE" w:rsidRPr="009003AF">
        <w:rPr>
          <w:szCs w:val="28"/>
        </w:rPr>
        <w:t xml:space="preserve">ой обязанности по уплате налогов, сборов, страховых взносов, пеней, штрафов, процентов, срок исполнения которой наступил в соответствии с законодательством Российской Федерации о налогах и сборах, </w:t>
      </w:r>
      <w:r w:rsidR="00553BFE" w:rsidRPr="008D28E9">
        <w:rPr>
          <w:szCs w:val="28"/>
        </w:rPr>
        <w:t xml:space="preserve">что некоммерческая организация не находится в процессе реорганизации, ликвидации или банкротства и не имеет </w:t>
      </w:r>
      <w:r w:rsidR="00553BFE">
        <w:rPr>
          <w:szCs w:val="28"/>
        </w:rPr>
        <w:t>просроченной задолж</w:t>
      </w:r>
      <w:r w:rsidR="00553BFE" w:rsidRPr="008D28E9">
        <w:rPr>
          <w:szCs w:val="28"/>
        </w:rPr>
        <w:t>енности по</w:t>
      </w:r>
      <w:r w:rsidR="00553BFE" w:rsidRPr="008D28E9">
        <w:rPr>
          <w:spacing w:val="39"/>
          <w:szCs w:val="28"/>
        </w:rPr>
        <w:t xml:space="preserve"> </w:t>
      </w:r>
      <w:r w:rsidR="00553BFE" w:rsidRPr="008D28E9">
        <w:rPr>
          <w:szCs w:val="28"/>
        </w:rPr>
        <w:t>возврату</w:t>
      </w:r>
      <w:r w:rsidR="00553BFE" w:rsidRPr="008D28E9">
        <w:rPr>
          <w:spacing w:val="40"/>
          <w:szCs w:val="28"/>
        </w:rPr>
        <w:t xml:space="preserve"> </w:t>
      </w:r>
      <w:r w:rsidR="00553BFE" w:rsidRPr="008D28E9">
        <w:rPr>
          <w:szCs w:val="28"/>
        </w:rPr>
        <w:t>в</w:t>
      </w:r>
      <w:r w:rsidR="00553BFE" w:rsidRPr="008D28E9">
        <w:rPr>
          <w:spacing w:val="30"/>
          <w:szCs w:val="28"/>
        </w:rPr>
        <w:t xml:space="preserve"> </w:t>
      </w:r>
      <w:r w:rsidR="00553BFE" w:rsidRPr="008D28E9">
        <w:rPr>
          <w:szCs w:val="28"/>
        </w:rPr>
        <w:t>бюджет</w:t>
      </w:r>
      <w:r w:rsidR="00553BFE" w:rsidRPr="008D28E9">
        <w:rPr>
          <w:spacing w:val="36"/>
          <w:szCs w:val="28"/>
        </w:rPr>
        <w:t xml:space="preserve"> </w:t>
      </w:r>
      <w:r w:rsidR="00553BFE">
        <w:rPr>
          <w:szCs w:val="28"/>
        </w:rPr>
        <w:t>Еловского муниципального округа Пермского</w:t>
      </w:r>
      <w:proofErr w:type="gramEnd"/>
      <w:r w:rsidR="00553BFE">
        <w:rPr>
          <w:szCs w:val="28"/>
        </w:rPr>
        <w:t xml:space="preserve"> края ранее предоставленных субсидий </w:t>
      </w:r>
      <w:r w:rsidR="00553BFE" w:rsidRPr="008D28E9">
        <w:rPr>
          <w:szCs w:val="28"/>
        </w:rPr>
        <w:t>(Приложение</w:t>
      </w:r>
      <w:r w:rsidR="00553BFE" w:rsidRPr="008D28E9">
        <w:rPr>
          <w:spacing w:val="40"/>
          <w:szCs w:val="28"/>
        </w:rPr>
        <w:t xml:space="preserve"> </w:t>
      </w:r>
      <w:r w:rsidR="00553BFE" w:rsidRPr="008D28E9">
        <w:rPr>
          <w:szCs w:val="28"/>
        </w:rPr>
        <w:t>3);</w:t>
      </w:r>
    </w:p>
    <w:p w:rsidR="00553BFE" w:rsidRDefault="002E34CB" w:rsidP="00553BFE">
      <w:pPr>
        <w:tabs>
          <w:tab w:val="left" w:pos="2531"/>
        </w:tabs>
        <w:spacing w:line="360" w:lineRule="exact"/>
        <w:ind w:right="135" w:firstLine="709"/>
        <w:jc w:val="both"/>
        <w:rPr>
          <w:szCs w:val="28"/>
        </w:rPr>
      </w:pPr>
      <w:r>
        <w:rPr>
          <w:szCs w:val="28"/>
        </w:rPr>
        <w:t>2.4.1</w:t>
      </w:r>
      <w:r w:rsidR="00553BFE">
        <w:rPr>
          <w:szCs w:val="28"/>
        </w:rPr>
        <w:t xml:space="preserve">.5. </w:t>
      </w:r>
      <w:r w:rsidR="00B02169" w:rsidRPr="0024061C">
        <w:rPr>
          <w:szCs w:val="28"/>
        </w:rPr>
        <w:t>выписку</w:t>
      </w:r>
      <w:r w:rsidR="00B02169" w:rsidRPr="0024061C">
        <w:rPr>
          <w:spacing w:val="31"/>
          <w:szCs w:val="28"/>
        </w:rPr>
        <w:t xml:space="preserve"> </w:t>
      </w:r>
      <w:r w:rsidR="00B02169" w:rsidRPr="0024061C">
        <w:rPr>
          <w:szCs w:val="28"/>
        </w:rPr>
        <w:t>из</w:t>
      </w:r>
      <w:r w:rsidR="00B02169" w:rsidRPr="0024061C">
        <w:rPr>
          <w:spacing w:val="-2"/>
          <w:szCs w:val="28"/>
        </w:rPr>
        <w:t xml:space="preserve"> ЕГРЮЛ</w:t>
      </w:r>
      <w:r w:rsidR="00553BFE">
        <w:rPr>
          <w:szCs w:val="28"/>
        </w:rPr>
        <w:t>;</w:t>
      </w:r>
    </w:p>
    <w:p w:rsidR="00553BFE" w:rsidRDefault="002E34CB" w:rsidP="00553BFE">
      <w:pPr>
        <w:tabs>
          <w:tab w:val="left" w:pos="2531"/>
        </w:tabs>
        <w:spacing w:line="360" w:lineRule="exact"/>
        <w:ind w:right="135" w:firstLine="709"/>
        <w:jc w:val="both"/>
        <w:rPr>
          <w:szCs w:val="28"/>
        </w:rPr>
      </w:pPr>
      <w:r>
        <w:rPr>
          <w:szCs w:val="28"/>
        </w:rPr>
        <w:t>2.4.1</w:t>
      </w:r>
      <w:r w:rsidR="00553BFE">
        <w:rPr>
          <w:szCs w:val="28"/>
        </w:rPr>
        <w:t>.6.</w:t>
      </w:r>
      <w:r w:rsidR="00553BFE" w:rsidRPr="008D28E9">
        <w:rPr>
          <w:szCs w:val="28"/>
        </w:rPr>
        <w:t xml:space="preserve"> если</w:t>
      </w:r>
      <w:r w:rsidR="00553BFE" w:rsidRPr="008D28E9">
        <w:rPr>
          <w:spacing w:val="40"/>
          <w:szCs w:val="28"/>
        </w:rPr>
        <w:t xml:space="preserve"> </w:t>
      </w:r>
      <w:r w:rsidR="00553BFE" w:rsidRPr="008D28E9">
        <w:rPr>
          <w:szCs w:val="28"/>
        </w:rPr>
        <w:t>заявка</w:t>
      </w:r>
      <w:r w:rsidR="00553BFE" w:rsidRPr="008D28E9">
        <w:rPr>
          <w:spacing w:val="40"/>
          <w:szCs w:val="28"/>
        </w:rPr>
        <w:t xml:space="preserve"> </w:t>
      </w:r>
      <w:r w:rsidR="00553BFE" w:rsidRPr="008D28E9">
        <w:rPr>
          <w:szCs w:val="28"/>
        </w:rPr>
        <w:t>содержит</w:t>
      </w:r>
      <w:r w:rsidR="00553BFE" w:rsidRPr="008D28E9">
        <w:rPr>
          <w:spacing w:val="40"/>
          <w:szCs w:val="28"/>
        </w:rPr>
        <w:t xml:space="preserve"> </w:t>
      </w:r>
      <w:r w:rsidR="00553BFE" w:rsidRPr="008D28E9">
        <w:rPr>
          <w:szCs w:val="28"/>
        </w:rPr>
        <w:t>персональные</w:t>
      </w:r>
      <w:r w:rsidR="00553BFE" w:rsidRPr="008D28E9">
        <w:rPr>
          <w:spacing w:val="40"/>
          <w:szCs w:val="28"/>
        </w:rPr>
        <w:t xml:space="preserve"> </w:t>
      </w:r>
      <w:r w:rsidR="00553BFE" w:rsidRPr="008D28E9">
        <w:rPr>
          <w:szCs w:val="28"/>
        </w:rPr>
        <w:t>данные</w:t>
      </w:r>
      <w:r w:rsidR="00553BFE" w:rsidRPr="008D28E9">
        <w:rPr>
          <w:spacing w:val="40"/>
          <w:szCs w:val="28"/>
        </w:rPr>
        <w:t xml:space="preserve"> </w:t>
      </w:r>
      <w:r w:rsidR="00553BFE" w:rsidRPr="008D28E9">
        <w:rPr>
          <w:szCs w:val="28"/>
        </w:rPr>
        <w:t>физических</w:t>
      </w:r>
      <w:r w:rsidR="00553BFE" w:rsidRPr="008D28E9">
        <w:rPr>
          <w:spacing w:val="40"/>
          <w:szCs w:val="28"/>
        </w:rPr>
        <w:t xml:space="preserve"> </w:t>
      </w:r>
      <w:r w:rsidR="00553BFE" w:rsidRPr="008D28E9">
        <w:rPr>
          <w:szCs w:val="28"/>
        </w:rPr>
        <w:t>лиц, то</w:t>
      </w:r>
      <w:r w:rsidR="00553BFE" w:rsidRPr="008D28E9">
        <w:rPr>
          <w:spacing w:val="40"/>
          <w:szCs w:val="28"/>
        </w:rPr>
        <w:t xml:space="preserve"> </w:t>
      </w:r>
      <w:r w:rsidR="00553BFE" w:rsidRPr="008D28E9">
        <w:rPr>
          <w:szCs w:val="28"/>
        </w:rPr>
        <w:t>в состав</w:t>
      </w:r>
      <w:r w:rsidR="00553BFE" w:rsidRPr="008D28E9">
        <w:rPr>
          <w:spacing w:val="40"/>
          <w:szCs w:val="28"/>
        </w:rPr>
        <w:t xml:space="preserve"> </w:t>
      </w:r>
      <w:r w:rsidR="00553BFE" w:rsidRPr="008D28E9">
        <w:rPr>
          <w:szCs w:val="28"/>
        </w:rPr>
        <w:t>заявки</w:t>
      </w:r>
      <w:r w:rsidR="00553BFE" w:rsidRPr="008D28E9">
        <w:rPr>
          <w:spacing w:val="40"/>
          <w:szCs w:val="28"/>
        </w:rPr>
        <w:t xml:space="preserve"> </w:t>
      </w:r>
      <w:r w:rsidR="00553BFE">
        <w:rPr>
          <w:szCs w:val="28"/>
        </w:rPr>
        <w:t>вклю</w:t>
      </w:r>
      <w:r w:rsidR="00553BFE" w:rsidRPr="008D28E9">
        <w:rPr>
          <w:szCs w:val="28"/>
        </w:rPr>
        <w:t>чается</w:t>
      </w:r>
      <w:r w:rsidR="00553BFE" w:rsidRPr="008D28E9">
        <w:rPr>
          <w:spacing w:val="40"/>
          <w:szCs w:val="28"/>
        </w:rPr>
        <w:t xml:space="preserve"> </w:t>
      </w:r>
      <w:r w:rsidR="00553BFE" w:rsidRPr="008D28E9">
        <w:rPr>
          <w:szCs w:val="28"/>
        </w:rPr>
        <w:t>согласие</w:t>
      </w:r>
      <w:r w:rsidR="00553BFE" w:rsidRPr="008D28E9">
        <w:rPr>
          <w:spacing w:val="40"/>
          <w:szCs w:val="28"/>
        </w:rPr>
        <w:t xml:space="preserve"> </w:t>
      </w:r>
      <w:r w:rsidR="00553BFE" w:rsidRPr="008D28E9">
        <w:rPr>
          <w:szCs w:val="28"/>
        </w:rPr>
        <w:t>этих</w:t>
      </w:r>
      <w:r w:rsidR="00553BFE" w:rsidRPr="008D28E9">
        <w:rPr>
          <w:spacing w:val="40"/>
          <w:szCs w:val="28"/>
        </w:rPr>
        <w:t xml:space="preserve"> </w:t>
      </w:r>
      <w:r w:rsidR="00553BFE" w:rsidRPr="008D28E9">
        <w:rPr>
          <w:szCs w:val="28"/>
        </w:rPr>
        <w:t>лиц</w:t>
      </w:r>
      <w:r w:rsidR="00553BFE" w:rsidRPr="008D28E9">
        <w:rPr>
          <w:spacing w:val="40"/>
          <w:szCs w:val="28"/>
        </w:rPr>
        <w:t xml:space="preserve"> </w:t>
      </w:r>
      <w:r w:rsidR="00553BFE" w:rsidRPr="008D28E9">
        <w:rPr>
          <w:szCs w:val="28"/>
        </w:rPr>
        <w:t>на</w:t>
      </w:r>
      <w:r w:rsidR="00553BFE" w:rsidRPr="008D28E9">
        <w:rPr>
          <w:spacing w:val="40"/>
          <w:szCs w:val="28"/>
        </w:rPr>
        <w:t xml:space="preserve"> </w:t>
      </w:r>
      <w:r w:rsidR="00553BFE" w:rsidRPr="008D28E9">
        <w:rPr>
          <w:szCs w:val="28"/>
        </w:rPr>
        <w:t>обработку</w:t>
      </w:r>
      <w:r w:rsidR="00553BFE" w:rsidRPr="008D28E9">
        <w:rPr>
          <w:spacing w:val="40"/>
          <w:szCs w:val="28"/>
        </w:rPr>
        <w:t xml:space="preserve"> </w:t>
      </w:r>
      <w:r w:rsidR="00553BFE" w:rsidRPr="008D28E9">
        <w:rPr>
          <w:szCs w:val="28"/>
        </w:rPr>
        <w:t>их</w:t>
      </w:r>
      <w:r w:rsidR="00553BFE" w:rsidRPr="008D28E9">
        <w:rPr>
          <w:spacing w:val="40"/>
          <w:szCs w:val="28"/>
        </w:rPr>
        <w:t xml:space="preserve"> </w:t>
      </w:r>
      <w:r w:rsidR="00553BFE" w:rsidRPr="008D28E9">
        <w:rPr>
          <w:szCs w:val="28"/>
        </w:rPr>
        <w:t>персональных данных (Приложение 4);</w:t>
      </w:r>
    </w:p>
    <w:p w:rsidR="00553BFE" w:rsidRDefault="002E34CB" w:rsidP="00553BFE">
      <w:pPr>
        <w:tabs>
          <w:tab w:val="left" w:pos="2531"/>
        </w:tabs>
        <w:spacing w:line="360" w:lineRule="exact"/>
        <w:ind w:right="135" w:firstLine="709"/>
        <w:jc w:val="both"/>
        <w:rPr>
          <w:szCs w:val="28"/>
        </w:rPr>
      </w:pPr>
      <w:r>
        <w:rPr>
          <w:szCs w:val="28"/>
        </w:rPr>
        <w:t>2.4.1</w:t>
      </w:r>
      <w:r w:rsidR="00553BFE">
        <w:rPr>
          <w:szCs w:val="28"/>
        </w:rPr>
        <w:t xml:space="preserve">.7. </w:t>
      </w:r>
      <w:r w:rsidR="00553BFE" w:rsidRPr="0024061C">
        <w:rPr>
          <w:szCs w:val="28"/>
        </w:rPr>
        <w:t>социальный</w:t>
      </w:r>
      <w:r w:rsidR="00553BFE" w:rsidRPr="0024061C">
        <w:rPr>
          <w:spacing w:val="33"/>
          <w:szCs w:val="28"/>
        </w:rPr>
        <w:t xml:space="preserve"> </w:t>
      </w:r>
      <w:r w:rsidR="00553BFE" w:rsidRPr="0024061C">
        <w:rPr>
          <w:szCs w:val="28"/>
        </w:rPr>
        <w:t>проект</w:t>
      </w:r>
      <w:r w:rsidR="00553BFE" w:rsidRPr="0024061C">
        <w:rPr>
          <w:spacing w:val="13"/>
          <w:szCs w:val="28"/>
        </w:rPr>
        <w:t xml:space="preserve"> </w:t>
      </w:r>
      <w:r w:rsidR="00553BFE" w:rsidRPr="0024061C">
        <w:rPr>
          <w:szCs w:val="28"/>
        </w:rPr>
        <w:t>в</w:t>
      </w:r>
      <w:r w:rsidR="00553BFE" w:rsidRPr="0024061C">
        <w:rPr>
          <w:spacing w:val="11"/>
          <w:szCs w:val="28"/>
        </w:rPr>
        <w:t xml:space="preserve"> </w:t>
      </w:r>
      <w:r w:rsidR="00553BFE" w:rsidRPr="0024061C">
        <w:rPr>
          <w:szCs w:val="28"/>
        </w:rPr>
        <w:t>соответствии</w:t>
      </w:r>
      <w:r w:rsidR="00553BFE" w:rsidRPr="0024061C">
        <w:rPr>
          <w:spacing w:val="37"/>
          <w:szCs w:val="28"/>
        </w:rPr>
        <w:t xml:space="preserve"> </w:t>
      </w:r>
      <w:r w:rsidR="00553BFE" w:rsidRPr="0024061C">
        <w:rPr>
          <w:szCs w:val="28"/>
        </w:rPr>
        <w:t xml:space="preserve">с </w:t>
      </w:r>
      <w:r w:rsidR="00553BFE" w:rsidRPr="009F1A96">
        <w:rPr>
          <w:szCs w:val="28"/>
        </w:rPr>
        <w:t>пунктом</w:t>
      </w:r>
      <w:r w:rsidR="00553BFE" w:rsidRPr="009F1A96">
        <w:rPr>
          <w:spacing w:val="26"/>
          <w:szCs w:val="28"/>
        </w:rPr>
        <w:t xml:space="preserve"> </w:t>
      </w:r>
      <w:r w:rsidR="009F1A96">
        <w:rPr>
          <w:szCs w:val="28"/>
        </w:rPr>
        <w:t>2.4.5</w:t>
      </w:r>
      <w:r w:rsidR="00553BFE" w:rsidRPr="0024061C">
        <w:rPr>
          <w:spacing w:val="10"/>
          <w:szCs w:val="28"/>
        </w:rPr>
        <w:t xml:space="preserve"> </w:t>
      </w:r>
      <w:r w:rsidR="00553BFE" w:rsidRPr="0024061C">
        <w:rPr>
          <w:szCs w:val="28"/>
        </w:rPr>
        <w:t>настоящего</w:t>
      </w:r>
      <w:r w:rsidR="00553BFE" w:rsidRPr="0024061C">
        <w:rPr>
          <w:spacing w:val="28"/>
          <w:szCs w:val="28"/>
        </w:rPr>
        <w:t xml:space="preserve"> </w:t>
      </w:r>
      <w:r w:rsidR="00553BFE" w:rsidRPr="0024061C">
        <w:rPr>
          <w:spacing w:val="-2"/>
          <w:szCs w:val="28"/>
        </w:rPr>
        <w:t>Порядка;</w:t>
      </w:r>
    </w:p>
    <w:p w:rsidR="00553BFE" w:rsidRDefault="002E34CB" w:rsidP="00553BFE">
      <w:pPr>
        <w:tabs>
          <w:tab w:val="left" w:pos="2531"/>
        </w:tabs>
        <w:spacing w:line="360" w:lineRule="exact"/>
        <w:ind w:right="135" w:firstLine="709"/>
        <w:jc w:val="both"/>
        <w:rPr>
          <w:szCs w:val="28"/>
        </w:rPr>
      </w:pPr>
      <w:r>
        <w:rPr>
          <w:szCs w:val="28"/>
        </w:rPr>
        <w:t>2.4.1</w:t>
      </w:r>
      <w:r w:rsidR="00553BFE">
        <w:rPr>
          <w:szCs w:val="28"/>
        </w:rPr>
        <w:t>.8.</w:t>
      </w:r>
      <w:r w:rsidR="00B02169" w:rsidRPr="00B02169">
        <w:rPr>
          <w:szCs w:val="28"/>
        </w:rPr>
        <w:t xml:space="preserve"> </w:t>
      </w:r>
      <w:r w:rsidR="00B02169" w:rsidRPr="0024061C">
        <w:rPr>
          <w:szCs w:val="28"/>
        </w:rPr>
        <w:t xml:space="preserve">смету на проведение мероприятий, указанных </w:t>
      </w:r>
      <w:r w:rsidR="00B02169" w:rsidRPr="009F1A96">
        <w:rPr>
          <w:szCs w:val="28"/>
        </w:rPr>
        <w:t xml:space="preserve">в </w:t>
      </w:r>
      <w:r w:rsidR="009F1A96" w:rsidRPr="009F1A96">
        <w:rPr>
          <w:szCs w:val="28"/>
        </w:rPr>
        <w:t>пункте 3</w:t>
      </w:r>
      <w:r w:rsidR="00B02169" w:rsidRPr="009F1A96">
        <w:rPr>
          <w:szCs w:val="28"/>
        </w:rPr>
        <w:t>.1</w:t>
      </w:r>
      <w:r w:rsidR="00B02169" w:rsidRPr="0024061C">
        <w:rPr>
          <w:szCs w:val="28"/>
        </w:rPr>
        <w:t xml:space="preserve"> настоящего Порядка, в разрезе источников финансирования, по направле</w:t>
      </w:r>
      <w:r w:rsidR="00B02169">
        <w:rPr>
          <w:szCs w:val="28"/>
        </w:rPr>
        <w:t>ниям расходов с расчетами (бюдж</w:t>
      </w:r>
      <w:r w:rsidR="00B02169" w:rsidRPr="0024061C">
        <w:rPr>
          <w:szCs w:val="28"/>
        </w:rPr>
        <w:t>ет социального проекта</w:t>
      </w:r>
      <w:r w:rsidR="00B02169">
        <w:rPr>
          <w:szCs w:val="28"/>
        </w:rPr>
        <w:t>).</w:t>
      </w:r>
    </w:p>
    <w:p w:rsidR="00553BFE" w:rsidRDefault="00EC5D78" w:rsidP="00553BFE">
      <w:pPr>
        <w:tabs>
          <w:tab w:val="left" w:pos="2531"/>
        </w:tabs>
        <w:spacing w:line="360" w:lineRule="exact"/>
        <w:ind w:right="135" w:firstLine="709"/>
        <w:jc w:val="both"/>
        <w:rPr>
          <w:szCs w:val="28"/>
        </w:rPr>
      </w:pPr>
      <w:r>
        <w:rPr>
          <w:szCs w:val="28"/>
        </w:rPr>
        <w:t>2.4</w:t>
      </w:r>
      <w:r w:rsidR="00553BFE">
        <w:rPr>
          <w:szCs w:val="28"/>
        </w:rPr>
        <w:t>.</w:t>
      </w:r>
      <w:r>
        <w:rPr>
          <w:szCs w:val="28"/>
        </w:rPr>
        <w:t>2.</w:t>
      </w:r>
      <w:r w:rsidR="00553BFE">
        <w:rPr>
          <w:szCs w:val="28"/>
        </w:rPr>
        <w:t xml:space="preserve"> </w:t>
      </w:r>
      <w:r w:rsidR="00553BFE" w:rsidRPr="0024061C">
        <w:rPr>
          <w:szCs w:val="28"/>
        </w:rPr>
        <w:t>Заявка и документы подписываются руководителем некоммерческой организации или уполномоченным лицом некоммерческой организации (с приложением документов, подтверждающих его полномочия, в соответствии с действующим</w:t>
      </w:r>
      <w:r w:rsidR="00553BFE" w:rsidRPr="0024061C">
        <w:rPr>
          <w:spacing w:val="40"/>
          <w:szCs w:val="28"/>
        </w:rPr>
        <w:t xml:space="preserve"> </w:t>
      </w:r>
      <w:r w:rsidR="00553BFE" w:rsidRPr="0024061C">
        <w:rPr>
          <w:szCs w:val="28"/>
        </w:rPr>
        <w:t>законодательством) и</w:t>
      </w:r>
      <w:r w:rsidR="00553BFE" w:rsidRPr="0024061C">
        <w:rPr>
          <w:spacing w:val="40"/>
          <w:szCs w:val="28"/>
        </w:rPr>
        <w:t xml:space="preserve"> </w:t>
      </w:r>
      <w:r w:rsidR="00553BFE" w:rsidRPr="0024061C">
        <w:rPr>
          <w:szCs w:val="28"/>
        </w:rPr>
        <w:t>заверяются</w:t>
      </w:r>
      <w:r w:rsidR="00553BFE" w:rsidRPr="0024061C">
        <w:rPr>
          <w:spacing w:val="40"/>
          <w:szCs w:val="28"/>
        </w:rPr>
        <w:t xml:space="preserve"> </w:t>
      </w:r>
      <w:r w:rsidR="00553BFE" w:rsidRPr="0024061C">
        <w:rPr>
          <w:szCs w:val="28"/>
        </w:rPr>
        <w:t>печатью</w:t>
      </w:r>
      <w:r w:rsidR="00553BFE" w:rsidRPr="0024061C">
        <w:rPr>
          <w:spacing w:val="40"/>
          <w:szCs w:val="28"/>
        </w:rPr>
        <w:t xml:space="preserve"> </w:t>
      </w:r>
      <w:r w:rsidR="00553BFE" w:rsidRPr="0024061C">
        <w:rPr>
          <w:szCs w:val="28"/>
        </w:rPr>
        <w:t>(при</w:t>
      </w:r>
      <w:r w:rsidR="00553BFE" w:rsidRPr="0024061C">
        <w:rPr>
          <w:spacing w:val="40"/>
          <w:szCs w:val="28"/>
        </w:rPr>
        <w:t xml:space="preserve"> </w:t>
      </w:r>
      <w:r w:rsidR="00553BFE" w:rsidRPr="0024061C">
        <w:rPr>
          <w:szCs w:val="28"/>
        </w:rPr>
        <w:t>ее</w:t>
      </w:r>
      <w:r w:rsidR="00553BFE" w:rsidRPr="0024061C">
        <w:rPr>
          <w:spacing w:val="40"/>
          <w:szCs w:val="28"/>
        </w:rPr>
        <w:t xml:space="preserve"> </w:t>
      </w:r>
      <w:r w:rsidR="00553BFE" w:rsidRPr="0024061C">
        <w:rPr>
          <w:szCs w:val="28"/>
        </w:rPr>
        <w:t>наличии).</w:t>
      </w:r>
    </w:p>
    <w:p w:rsidR="00553BFE" w:rsidRDefault="00EC5D78" w:rsidP="00553BFE">
      <w:pPr>
        <w:tabs>
          <w:tab w:val="left" w:pos="2531"/>
        </w:tabs>
        <w:spacing w:line="360" w:lineRule="exact"/>
        <w:ind w:right="135" w:firstLine="709"/>
        <w:jc w:val="both"/>
        <w:rPr>
          <w:szCs w:val="28"/>
        </w:rPr>
      </w:pPr>
      <w:r>
        <w:rPr>
          <w:szCs w:val="28"/>
        </w:rPr>
        <w:lastRenderedPageBreak/>
        <w:t>2.4.3</w:t>
      </w:r>
      <w:r w:rsidR="00553BFE">
        <w:rPr>
          <w:szCs w:val="28"/>
        </w:rPr>
        <w:t xml:space="preserve">. </w:t>
      </w:r>
      <w:r w:rsidR="00553BFE" w:rsidRPr="0024061C">
        <w:rPr>
          <w:szCs w:val="28"/>
        </w:rPr>
        <w:t xml:space="preserve">Документы, указанные в </w:t>
      </w:r>
      <w:r w:rsidR="009C19B6" w:rsidRPr="009F1A96">
        <w:rPr>
          <w:szCs w:val="28"/>
        </w:rPr>
        <w:t>пункте 2.4.1</w:t>
      </w:r>
      <w:r w:rsidR="00553BFE" w:rsidRPr="0024061C">
        <w:rPr>
          <w:szCs w:val="28"/>
        </w:rPr>
        <w:t xml:space="preserve"> настоящего Порядка, представляются некоммерческой организацией на бумажном носителе и должны быть прошиты в единый пакет документов, пронумерованы, скреплены печатью некоммерческой организации (при ее наличии) и удостоверены подписью руководителя</w:t>
      </w:r>
      <w:r w:rsidR="00553BFE" w:rsidRPr="0024061C">
        <w:rPr>
          <w:spacing w:val="40"/>
          <w:szCs w:val="28"/>
        </w:rPr>
        <w:t xml:space="preserve"> </w:t>
      </w:r>
      <w:r w:rsidR="00553BFE" w:rsidRPr="0024061C">
        <w:rPr>
          <w:szCs w:val="28"/>
        </w:rPr>
        <w:t>некоммерческой организации.</w:t>
      </w:r>
    </w:p>
    <w:p w:rsidR="00553BFE" w:rsidRDefault="00EC5D78" w:rsidP="00553BFE">
      <w:pPr>
        <w:tabs>
          <w:tab w:val="left" w:pos="2531"/>
        </w:tabs>
        <w:spacing w:line="360" w:lineRule="exact"/>
        <w:ind w:right="135" w:firstLine="709"/>
        <w:jc w:val="both"/>
        <w:rPr>
          <w:szCs w:val="28"/>
        </w:rPr>
      </w:pPr>
      <w:r>
        <w:rPr>
          <w:szCs w:val="28"/>
        </w:rPr>
        <w:t>2.4</w:t>
      </w:r>
      <w:r w:rsidR="00553BFE">
        <w:rPr>
          <w:szCs w:val="28"/>
        </w:rPr>
        <w:t>.</w:t>
      </w:r>
      <w:r>
        <w:rPr>
          <w:szCs w:val="28"/>
        </w:rPr>
        <w:t>4.</w:t>
      </w:r>
      <w:r w:rsidR="00553BFE">
        <w:rPr>
          <w:szCs w:val="28"/>
        </w:rPr>
        <w:t xml:space="preserve"> </w:t>
      </w:r>
      <w:r w:rsidR="00553BFE" w:rsidRPr="0024061C">
        <w:rPr>
          <w:szCs w:val="28"/>
        </w:rPr>
        <w:t xml:space="preserve">Некоммерческая организация несет ответственность за предоставление </w:t>
      </w:r>
      <w:r w:rsidR="00553BFE">
        <w:rPr>
          <w:szCs w:val="28"/>
        </w:rPr>
        <w:t>недостоверной либо заведомо лож</w:t>
      </w:r>
      <w:r w:rsidR="00553BFE" w:rsidRPr="0024061C">
        <w:rPr>
          <w:szCs w:val="28"/>
        </w:rPr>
        <w:t>ной информации.</w:t>
      </w:r>
    </w:p>
    <w:p w:rsidR="00EC5D78" w:rsidRDefault="00EC5D78" w:rsidP="00EC5D78">
      <w:pPr>
        <w:tabs>
          <w:tab w:val="left" w:pos="2531"/>
        </w:tabs>
        <w:spacing w:line="360" w:lineRule="exact"/>
        <w:ind w:right="135" w:firstLine="709"/>
        <w:jc w:val="both"/>
        <w:rPr>
          <w:szCs w:val="28"/>
        </w:rPr>
      </w:pPr>
      <w:r>
        <w:rPr>
          <w:szCs w:val="28"/>
        </w:rPr>
        <w:t xml:space="preserve">2.4.5. </w:t>
      </w:r>
      <w:r w:rsidRPr="0024061C">
        <w:rPr>
          <w:szCs w:val="28"/>
        </w:rPr>
        <w:t>Социальный</w:t>
      </w:r>
      <w:r w:rsidRPr="0024061C">
        <w:rPr>
          <w:spacing w:val="42"/>
          <w:szCs w:val="28"/>
        </w:rPr>
        <w:t xml:space="preserve"> </w:t>
      </w:r>
      <w:r w:rsidRPr="0024061C">
        <w:rPr>
          <w:szCs w:val="28"/>
        </w:rPr>
        <w:t>проект</w:t>
      </w:r>
      <w:r w:rsidRPr="0024061C">
        <w:rPr>
          <w:spacing w:val="22"/>
          <w:szCs w:val="28"/>
        </w:rPr>
        <w:t xml:space="preserve"> </w:t>
      </w:r>
      <w:r w:rsidRPr="0024061C">
        <w:rPr>
          <w:szCs w:val="28"/>
        </w:rPr>
        <w:t>должен</w:t>
      </w:r>
      <w:r w:rsidRPr="0024061C">
        <w:rPr>
          <w:spacing w:val="28"/>
          <w:szCs w:val="28"/>
        </w:rPr>
        <w:t xml:space="preserve"> </w:t>
      </w:r>
      <w:r w:rsidRPr="0024061C">
        <w:rPr>
          <w:spacing w:val="-2"/>
          <w:szCs w:val="28"/>
        </w:rPr>
        <w:t>включать:</w:t>
      </w:r>
    </w:p>
    <w:p w:rsidR="00EC5D78" w:rsidRDefault="00EC5D78" w:rsidP="00EC5D78">
      <w:pPr>
        <w:tabs>
          <w:tab w:val="left" w:pos="2531"/>
        </w:tabs>
        <w:spacing w:line="360" w:lineRule="exact"/>
        <w:ind w:right="135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4061C">
        <w:rPr>
          <w:szCs w:val="28"/>
        </w:rPr>
        <w:t>ресурсные</w:t>
      </w:r>
      <w:r w:rsidRPr="0024061C">
        <w:rPr>
          <w:spacing w:val="38"/>
          <w:szCs w:val="28"/>
        </w:rPr>
        <w:t xml:space="preserve"> </w:t>
      </w:r>
      <w:r w:rsidRPr="0024061C">
        <w:rPr>
          <w:szCs w:val="28"/>
        </w:rPr>
        <w:t>и</w:t>
      </w:r>
      <w:r w:rsidRPr="0024061C">
        <w:rPr>
          <w:spacing w:val="20"/>
          <w:szCs w:val="28"/>
        </w:rPr>
        <w:t xml:space="preserve"> </w:t>
      </w:r>
      <w:r w:rsidRPr="0024061C">
        <w:rPr>
          <w:szCs w:val="28"/>
        </w:rPr>
        <w:t>кадровые</w:t>
      </w:r>
      <w:r w:rsidRPr="0024061C">
        <w:rPr>
          <w:spacing w:val="39"/>
          <w:szCs w:val="28"/>
        </w:rPr>
        <w:t xml:space="preserve"> </w:t>
      </w:r>
      <w:r w:rsidRPr="0024061C">
        <w:rPr>
          <w:szCs w:val="28"/>
        </w:rPr>
        <w:t>возможности</w:t>
      </w:r>
      <w:r w:rsidRPr="0024061C">
        <w:rPr>
          <w:spacing w:val="50"/>
          <w:szCs w:val="28"/>
        </w:rPr>
        <w:t xml:space="preserve"> </w:t>
      </w:r>
      <w:r w:rsidRPr="0024061C">
        <w:rPr>
          <w:szCs w:val="28"/>
        </w:rPr>
        <w:t>некоммерческой</w:t>
      </w:r>
      <w:r w:rsidRPr="0024061C">
        <w:rPr>
          <w:spacing w:val="16"/>
          <w:szCs w:val="28"/>
        </w:rPr>
        <w:t xml:space="preserve"> </w:t>
      </w:r>
      <w:r w:rsidRPr="0024061C">
        <w:rPr>
          <w:spacing w:val="-2"/>
          <w:szCs w:val="28"/>
        </w:rPr>
        <w:t>организации;</w:t>
      </w:r>
    </w:p>
    <w:p w:rsidR="00EC5D78" w:rsidRDefault="00EC5D78" w:rsidP="00EC5D78">
      <w:pPr>
        <w:tabs>
          <w:tab w:val="left" w:pos="2531"/>
        </w:tabs>
        <w:spacing w:line="360" w:lineRule="exact"/>
        <w:ind w:right="135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4061C">
        <w:rPr>
          <w:szCs w:val="28"/>
        </w:rPr>
        <w:t>цель</w:t>
      </w:r>
      <w:r w:rsidRPr="0024061C">
        <w:rPr>
          <w:spacing w:val="13"/>
          <w:szCs w:val="28"/>
        </w:rPr>
        <w:t xml:space="preserve"> </w:t>
      </w:r>
      <w:r w:rsidRPr="0024061C">
        <w:rPr>
          <w:szCs w:val="28"/>
        </w:rPr>
        <w:t>(цели)</w:t>
      </w:r>
      <w:r w:rsidRPr="0024061C">
        <w:rPr>
          <w:spacing w:val="21"/>
          <w:szCs w:val="28"/>
        </w:rPr>
        <w:t xml:space="preserve"> </w:t>
      </w:r>
      <w:r w:rsidRPr="0024061C">
        <w:rPr>
          <w:szCs w:val="28"/>
        </w:rPr>
        <w:t>и</w:t>
      </w:r>
      <w:r w:rsidRPr="0024061C">
        <w:rPr>
          <w:spacing w:val="12"/>
          <w:szCs w:val="28"/>
        </w:rPr>
        <w:t xml:space="preserve"> </w:t>
      </w:r>
      <w:r w:rsidRPr="0024061C">
        <w:rPr>
          <w:szCs w:val="28"/>
        </w:rPr>
        <w:t>задачи</w:t>
      </w:r>
      <w:r w:rsidRPr="0024061C">
        <w:rPr>
          <w:spacing w:val="26"/>
          <w:szCs w:val="28"/>
        </w:rPr>
        <w:t xml:space="preserve"> </w:t>
      </w:r>
      <w:r w:rsidRPr="0024061C">
        <w:rPr>
          <w:szCs w:val="28"/>
        </w:rPr>
        <w:t>социального</w:t>
      </w:r>
      <w:r w:rsidRPr="0024061C">
        <w:rPr>
          <w:spacing w:val="38"/>
          <w:szCs w:val="28"/>
        </w:rPr>
        <w:t xml:space="preserve"> </w:t>
      </w:r>
      <w:r w:rsidRPr="0024061C">
        <w:rPr>
          <w:spacing w:val="-2"/>
          <w:szCs w:val="28"/>
        </w:rPr>
        <w:t>проекта;</w:t>
      </w:r>
    </w:p>
    <w:p w:rsidR="00EC5D78" w:rsidRDefault="00EC5D78" w:rsidP="00EC5D78">
      <w:pPr>
        <w:tabs>
          <w:tab w:val="left" w:pos="2531"/>
        </w:tabs>
        <w:spacing w:line="360" w:lineRule="exact"/>
        <w:ind w:right="135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236A2">
        <w:rPr>
          <w:szCs w:val="28"/>
        </w:rPr>
        <w:t>описание</w:t>
      </w:r>
      <w:r w:rsidRPr="008236A2">
        <w:rPr>
          <w:spacing w:val="40"/>
          <w:szCs w:val="28"/>
        </w:rPr>
        <w:t xml:space="preserve"> </w:t>
      </w:r>
      <w:r w:rsidRPr="008236A2">
        <w:rPr>
          <w:szCs w:val="28"/>
        </w:rPr>
        <w:t>основных</w:t>
      </w:r>
      <w:r w:rsidRPr="008236A2">
        <w:rPr>
          <w:spacing w:val="40"/>
          <w:szCs w:val="28"/>
        </w:rPr>
        <w:t xml:space="preserve"> </w:t>
      </w:r>
      <w:r w:rsidRPr="008236A2">
        <w:rPr>
          <w:szCs w:val="28"/>
        </w:rPr>
        <w:t>мероприятий,</w:t>
      </w:r>
      <w:r w:rsidRPr="008236A2">
        <w:rPr>
          <w:spacing w:val="40"/>
          <w:szCs w:val="28"/>
        </w:rPr>
        <w:t xml:space="preserve"> </w:t>
      </w:r>
      <w:r w:rsidRPr="008236A2">
        <w:rPr>
          <w:szCs w:val="28"/>
        </w:rPr>
        <w:t>этапы</w:t>
      </w:r>
      <w:r w:rsidRPr="008236A2">
        <w:rPr>
          <w:spacing w:val="40"/>
          <w:szCs w:val="28"/>
        </w:rPr>
        <w:t xml:space="preserve"> </w:t>
      </w:r>
      <w:r w:rsidRPr="008236A2">
        <w:rPr>
          <w:szCs w:val="28"/>
        </w:rPr>
        <w:t>и</w:t>
      </w:r>
      <w:r w:rsidRPr="008236A2">
        <w:rPr>
          <w:spacing w:val="40"/>
          <w:szCs w:val="28"/>
        </w:rPr>
        <w:t xml:space="preserve"> </w:t>
      </w:r>
      <w:r w:rsidRPr="008236A2">
        <w:rPr>
          <w:szCs w:val="28"/>
        </w:rPr>
        <w:t>сроки</w:t>
      </w:r>
      <w:r w:rsidRPr="008236A2">
        <w:rPr>
          <w:spacing w:val="40"/>
          <w:szCs w:val="28"/>
        </w:rPr>
        <w:t xml:space="preserve"> </w:t>
      </w:r>
      <w:r w:rsidRPr="008236A2">
        <w:rPr>
          <w:szCs w:val="28"/>
        </w:rPr>
        <w:t>реализации</w:t>
      </w:r>
      <w:r w:rsidRPr="008236A2">
        <w:rPr>
          <w:spacing w:val="40"/>
          <w:szCs w:val="28"/>
        </w:rPr>
        <w:t xml:space="preserve"> </w:t>
      </w:r>
      <w:r w:rsidRPr="008236A2">
        <w:rPr>
          <w:szCs w:val="28"/>
        </w:rPr>
        <w:t xml:space="preserve">социального </w:t>
      </w:r>
      <w:r w:rsidRPr="008236A2">
        <w:rPr>
          <w:spacing w:val="-2"/>
          <w:szCs w:val="28"/>
        </w:rPr>
        <w:t>проекта;</w:t>
      </w:r>
    </w:p>
    <w:p w:rsidR="00EC5D78" w:rsidRDefault="00EC5D78" w:rsidP="00EC5D78">
      <w:pPr>
        <w:tabs>
          <w:tab w:val="left" w:pos="2531"/>
        </w:tabs>
        <w:spacing w:line="360" w:lineRule="exact"/>
        <w:ind w:right="135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236A2">
        <w:rPr>
          <w:szCs w:val="28"/>
        </w:rPr>
        <w:t>указание</w:t>
      </w:r>
      <w:r w:rsidRPr="008236A2">
        <w:rPr>
          <w:spacing w:val="80"/>
          <w:w w:val="150"/>
          <w:szCs w:val="28"/>
        </w:rPr>
        <w:t xml:space="preserve"> </w:t>
      </w:r>
      <w:r w:rsidRPr="008236A2">
        <w:rPr>
          <w:szCs w:val="28"/>
        </w:rPr>
        <w:t>на</w:t>
      </w:r>
      <w:r w:rsidRPr="008236A2">
        <w:rPr>
          <w:spacing w:val="80"/>
          <w:w w:val="150"/>
          <w:szCs w:val="28"/>
        </w:rPr>
        <w:t xml:space="preserve"> </w:t>
      </w:r>
      <w:r w:rsidRPr="008236A2">
        <w:rPr>
          <w:szCs w:val="28"/>
        </w:rPr>
        <w:t>целевую</w:t>
      </w:r>
      <w:r w:rsidRPr="008236A2">
        <w:rPr>
          <w:spacing w:val="80"/>
          <w:w w:val="150"/>
          <w:szCs w:val="28"/>
        </w:rPr>
        <w:t xml:space="preserve"> </w:t>
      </w:r>
      <w:r w:rsidR="008F4FEE" w:rsidRPr="008236A2">
        <w:rPr>
          <w:szCs w:val="28"/>
        </w:rPr>
        <w:t>группу</w:t>
      </w:r>
      <w:r w:rsidRPr="008236A2">
        <w:rPr>
          <w:spacing w:val="80"/>
          <w:w w:val="150"/>
          <w:szCs w:val="28"/>
        </w:rPr>
        <w:t xml:space="preserve"> </w:t>
      </w:r>
      <w:r w:rsidRPr="008236A2">
        <w:rPr>
          <w:szCs w:val="28"/>
        </w:rPr>
        <w:t>(группы)</w:t>
      </w:r>
      <w:r w:rsidRPr="008236A2">
        <w:rPr>
          <w:spacing w:val="80"/>
          <w:w w:val="150"/>
          <w:szCs w:val="28"/>
        </w:rPr>
        <w:t xml:space="preserve"> </w:t>
      </w:r>
      <w:r w:rsidRPr="008236A2">
        <w:rPr>
          <w:szCs w:val="28"/>
        </w:rPr>
        <w:t>людей,</w:t>
      </w:r>
      <w:r w:rsidRPr="008236A2">
        <w:rPr>
          <w:spacing w:val="80"/>
          <w:w w:val="150"/>
          <w:szCs w:val="28"/>
        </w:rPr>
        <w:t xml:space="preserve"> </w:t>
      </w:r>
      <w:r w:rsidRPr="008236A2">
        <w:rPr>
          <w:szCs w:val="28"/>
        </w:rPr>
        <w:t>на</w:t>
      </w:r>
      <w:r w:rsidRPr="008236A2">
        <w:rPr>
          <w:spacing w:val="80"/>
          <w:szCs w:val="28"/>
        </w:rPr>
        <w:t xml:space="preserve"> </w:t>
      </w:r>
      <w:r w:rsidRPr="008236A2">
        <w:rPr>
          <w:szCs w:val="28"/>
        </w:rPr>
        <w:t>которую</w:t>
      </w:r>
      <w:r w:rsidRPr="008236A2">
        <w:rPr>
          <w:spacing w:val="80"/>
          <w:w w:val="150"/>
          <w:szCs w:val="28"/>
        </w:rPr>
        <w:t xml:space="preserve"> </w:t>
      </w:r>
      <w:r w:rsidRPr="008236A2">
        <w:rPr>
          <w:szCs w:val="28"/>
        </w:rPr>
        <w:t>рассчитан социальный проект;</w:t>
      </w:r>
    </w:p>
    <w:p w:rsidR="00EC5D78" w:rsidRDefault="00EC5D78" w:rsidP="00EC5D78">
      <w:pPr>
        <w:tabs>
          <w:tab w:val="left" w:pos="2531"/>
        </w:tabs>
        <w:spacing w:line="360" w:lineRule="exact"/>
        <w:ind w:right="135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236A2">
        <w:rPr>
          <w:szCs w:val="28"/>
        </w:rPr>
        <w:t>общее</w:t>
      </w:r>
      <w:r w:rsidRPr="008236A2">
        <w:rPr>
          <w:spacing w:val="15"/>
          <w:szCs w:val="28"/>
        </w:rPr>
        <w:t xml:space="preserve"> </w:t>
      </w:r>
      <w:r w:rsidRPr="008236A2">
        <w:rPr>
          <w:szCs w:val="28"/>
        </w:rPr>
        <w:t>количество</w:t>
      </w:r>
      <w:r w:rsidRPr="008236A2">
        <w:rPr>
          <w:spacing w:val="42"/>
          <w:szCs w:val="28"/>
        </w:rPr>
        <w:t xml:space="preserve"> </w:t>
      </w:r>
      <w:r w:rsidRPr="008236A2">
        <w:rPr>
          <w:szCs w:val="28"/>
        </w:rPr>
        <w:t>участников</w:t>
      </w:r>
      <w:r w:rsidRPr="008236A2">
        <w:rPr>
          <w:spacing w:val="36"/>
          <w:szCs w:val="28"/>
        </w:rPr>
        <w:t xml:space="preserve"> </w:t>
      </w:r>
      <w:r w:rsidRPr="008236A2">
        <w:rPr>
          <w:szCs w:val="28"/>
        </w:rPr>
        <w:t>социального</w:t>
      </w:r>
      <w:r w:rsidRPr="008236A2">
        <w:rPr>
          <w:spacing w:val="50"/>
          <w:szCs w:val="28"/>
        </w:rPr>
        <w:t xml:space="preserve"> </w:t>
      </w:r>
      <w:r w:rsidRPr="008236A2">
        <w:rPr>
          <w:spacing w:val="-2"/>
          <w:szCs w:val="28"/>
        </w:rPr>
        <w:t>проекта;</w:t>
      </w:r>
    </w:p>
    <w:p w:rsidR="00EC5D78" w:rsidRPr="008236A2" w:rsidRDefault="00EC5D78" w:rsidP="00EC5D78">
      <w:pPr>
        <w:tabs>
          <w:tab w:val="left" w:pos="2531"/>
        </w:tabs>
        <w:spacing w:line="360" w:lineRule="exact"/>
        <w:ind w:right="135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236A2">
        <w:rPr>
          <w:spacing w:val="-2"/>
          <w:szCs w:val="28"/>
        </w:rPr>
        <w:t>механизм</w:t>
      </w:r>
      <w:r>
        <w:rPr>
          <w:szCs w:val="28"/>
        </w:rPr>
        <w:t xml:space="preserve"> </w:t>
      </w:r>
      <w:r w:rsidRPr="008236A2">
        <w:rPr>
          <w:spacing w:val="-2"/>
          <w:szCs w:val="28"/>
        </w:rPr>
        <w:t>достижения</w:t>
      </w:r>
      <w:r>
        <w:rPr>
          <w:szCs w:val="28"/>
        </w:rPr>
        <w:t xml:space="preserve"> </w:t>
      </w:r>
      <w:r w:rsidRPr="008236A2">
        <w:rPr>
          <w:spacing w:val="-2"/>
          <w:szCs w:val="28"/>
        </w:rPr>
        <w:t>результатов</w:t>
      </w:r>
      <w:r>
        <w:rPr>
          <w:szCs w:val="28"/>
        </w:rPr>
        <w:t xml:space="preserve"> </w:t>
      </w:r>
      <w:r w:rsidRPr="008236A2">
        <w:rPr>
          <w:spacing w:val="-2"/>
          <w:szCs w:val="28"/>
        </w:rPr>
        <w:t>(включая</w:t>
      </w:r>
      <w:r>
        <w:rPr>
          <w:szCs w:val="28"/>
        </w:rPr>
        <w:t xml:space="preserve"> </w:t>
      </w:r>
      <w:r w:rsidRPr="008236A2">
        <w:rPr>
          <w:spacing w:val="-2"/>
          <w:szCs w:val="28"/>
        </w:rPr>
        <w:t>механизм</w:t>
      </w:r>
      <w:r>
        <w:rPr>
          <w:szCs w:val="28"/>
        </w:rPr>
        <w:t xml:space="preserve"> управления </w:t>
      </w:r>
      <w:r w:rsidRPr="008236A2">
        <w:rPr>
          <w:szCs w:val="28"/>
        </w:rPr>
        <w:t>реализацией) социального</w:t>
      </w:r>
      <w:r w:rsidRPr="008236A2">
        <w:rPr>
          <w:spacing w:val="40"/>
          <w:szCs w:val="28"/>
        </w:rPr>
        <w:t xml:space="preserve"> </w:t>
      </w:r>
      <w:r w:rsidRPr="008236A2">
        <w:rPr>
          <w:szCs w:val="28"/>
        </w:rPr>
        <w:t>проекта;</w:t>
      </w:r>
    </w:p>
    <w:p w:rsidR="00EC5D78" w:rsidRDefault="00EC5D78" w:rsidP="00EC5D78">
      <w:pPr>
        <w:pStyle w:val="a5"/>
        <w:ind w:firstLine="709"/>
        <w:jc w:val="left"/>
        <w:rPr>
          <w:szCs w:val="28"/>
        </w:rPr>
      </w:pPr>
      <w:r w:rsidRPr="008D28E9">
        <w:rPr>
          <w:szCs w:val="28"/>
        </w:rPr>
        <w:t>-</w:t>
      </w:r>
      <w:r w:rsidRPr="008D28E9">
        <w:rPr>
          <w:spacing w:val="14"/>
          <w:szCs w:val="28"/>
        </w:rPr>
        <w:t xml:space="preserve"> </w:t>
      </w:r>
      <w:r w:rsidRPr="008D28E9">
        <w:rPr>
          <w:szCs w:val="28"/>
        </w:rPr>
        <w:t>описание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внутреннего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мониторинга</w:t>
      </w:r>
      <w:r w:rsidRPr="008D28E9">
        <w:rPr>
          <w:spacing w:val="31"/>
          <w:szCs w:val="28"/>
        </w:rPr>
        <w:t xml:space="preserve"> </w:t>
      </w:r>
      <w:r w:rsidRPr="008D28E9">
        <w:rPr>
          <w:szCs w:val="28"/>
        </w:rPr>
        <w:t>реализации</w:t>
      </w:r>
      <w:r w:rsidRPr="008D28E9">
        <w:rPr>
          <w:spacing w:val="39"/>
          <w:szCs w:val="28"/>
        </w:rPr>
        <w:t xml:space="preserve"> </w:t>
      </w:r>
      <w:r w:rsidRPr="008D28E9">
        <w:rPr>
          <w:szCs w:val="28"/>
        </w:rPr>
        <w:t>социального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проекта;</w:t>
      </w:r>
    </w:p>
    <w:p w:rsidR="00EC5D78" w:rsidRDefault="00EC5D78" w:rsidP="00EC5D78">
      <w:pPr>
        <w:pStyle w:val="a5"/>
        <w:ind w:firstLine="709"/>
        <w:rPr>
          <w:szCs w:val="28"/>
        </w:rPr>
      </w:pPr>
      <w:r>
        <w:rPr>
          <w:szCs w:val="28"/>
        </w:rPr>
        <w:t xml:space="preserve">- </w:t>
      </w:r>
      <w:r w:rsidRPr="008236A2">
        <w:rPr>
          <w:szCs w:val="28"/>
        </w:rPr>
        <w:t>даты</w:t>
      </w:r>
      <w:r w:rsidRPr="008236A2">
        <w:rPr>
          <w:spacing w:val="40"/>
          <w:szCs w:val="28"/>
        </w:rPr>
        <w:t xml:space="preserve"> </w:t>
      </w:r>
      <w:r w:rsidRPr="008236A2">
        <w:rPr>
          <w:szCs w:val="28"/>
        </w:rPr>
        <w:t>начала</w:t>
      </w:r>
      <w:r w:rsidRPr="008236A2">
        <w:rPr>
          <w:spacing w:val="40"/>
          <w:szCs w:val="28"/>
        </w:rPr>
        <w:t xml:space="preserve"> </w:t>
      </w:r>
      <w:r w:rsidRPr="008236A2">
        <w:rPr>
          <w:szCs w:val="28"/>
        </w:rPr>
        <w:t>и</w:t>
      </w:r>
      <w:r w:rsidRPr="008236A2">
        <w:rPr>
          <w:spacing w:val="40"/>
          <w:szCs w:val="28"/>
        </w:rPr>
        <w:t xml:space="preserve"> </w:t>
      </w:r>
      <w:r w:rsidRPr="008236A2">
        <w:rPr>
          <w:szCs w:val="28"/>
        </w:rPr>
        <w:t>завершения</w:t>
      </w:r>
      <w:r w:rsidRPr="008236A2">
        <w:rPr>
          <w:spacing w:val="80"/>
          <w:szCs w:val="28"/>
        </w:rPr>
        <w:t xml:space="preserve"> </w:t>
      </w:r>
      <w:r w:rsidRPr="008236A2">
        <w:rPr>
          <w:szCs w:val="28"/>
        </w:rPr>
        <w:t>социального</w:t>
      </w:r>
      <w:r w:rsidRPr="008236A2">
        <w:rPr>
          <w:spacing w:val="80"/>
          <w:szCs w:val="28"/>
        </w:rPr>
        <w:t xml:space="preserve"> </w:t>
      </w:r>
      <w:r w:rsidRPr="008236A2">
        <w:rPr>
          <w:szCs w:val="28"/>
        </w:rPr>
        <w:t>проекта</w:t>
      </w:r>
      <w:r w:rsidRPr="008236A2">
        <w:rPr>
          <w:spacing w:val="40"/>
          <w:szCs w:val="28"/>
        </w:rPr>
        <w:t xml:space="preserve"> </w:t>
      </w:r>
      <w:r w:rsidRPr="008236A2">
        <w:rPr>
          <w:szCs w:val="28"/>
        </w:rPr>
        <w:t>или</w:t>
      </w:r>
      <w:r>
        <w:rPr>
          <w:spacing w:val="40"/>
          <w:szCs w:val="28"/>
        </w:rPr>
        <w:t xml:space="preserve"> </w:t>
      </w:r>
      <w:r w:rsidRPr="008236A2">
        <w:rPr>
          <w:szCs w:val="28"/>
        </w:rPr>
        <w:t>продолжительность</w:t>
      </w:r>
      <w:r w:rsidRPr="008236A2">
        <w:rPr>
          <w:spacing w:val="40"/>
          <w:szCs w:val="28"/>
        </w:rPr>
        <w:t xml:space="preserve"> </w:t>
      </w:r>
      <w:r w:rsidRPr="008236A2">
        <w:rPr>
          <w:szCs w:val="28"/>
        </w:rPr>
        <w:t>социального</w:t>
      </w:r>
      <w:r w:rsidRPr="008236A2">
        <w:rPr>
          <w:spacing w:val="40"/>
          <w:szCs w:val="28"/>
        </w:rPr>
        <w:t xml:space="preserve"> </w:t>
      </w:r>
      <w:r w:rsidRPr="008236A2">
        <w:rPr>
          <w:szCs w:val="28"/>
        </w:rPr>
        <w:t>проекта в календарных днях;</w:t>
      </w:r>
    </w:p>
    <w:p w:rsidR="00EC5D78" w:rsidRDefault="00EC5D78" w:rsidP="00EC5D78">
      <w:pPr>
        <w:pStyle w:val="a5"/>
        <w:ind w:firstLine="709"/>
        <w:rPr>
          <w:szCs w:val="28"/>
        </w:rPr>
      </w:pPr>
      <w:r>
        <w:rPr>
          <w:szCs w:val="28"/>
        </w:rPr>
        <w:t xml:space="preserve">- </w:t>
      </w:r>
      <w:r w:rsidRPr="008D28E9">
        <w:rPr>
          <w:spacing w:val="-2"/>
          <w:szCs w:val="28"/>
        </w:rPr>
        <w:t>качественные</w:t>
      </w:r>
      <w:r>
        <w:rPr>
          <w:szCs w:val="28"/>
        </w:rPr>
        <w:t xml:space="preserve"> </w:t>
      </w:r>
      <w:r w:rsidRPr="008D28E9">
        <w:rPr>
          <w:spacing w:val="-10"/>
          <w:szCs w:val="28"/>
        </w:rPr>
        <w:t>и</w:t>
      </w:r>
      <w:r>
        <w:rPr>
          <w:szCs w:val="28"/>
        </w:rPr>
        <w:t xml:space="preserve"> </w:t>
      </w:r>
      <w:r w:rsidRPr="008D28E9">
        <w:rPr>
          <w:spacing w:val="-2"/>
          <w:szCs w:val="28"/>
        </w:rPr>
        <w:t>количественные</w:t>
      </w:r>
      <w:r>
        <w:rPr>
          <w:szCs w:val="28"/>
        </w:rPr>
        <w:t xml:space="preserve"> </w:t>
      </w:r>
      <w:r w:rsidRPr="008D28E9">
        <w:rPr>
          <w:spacing w:val="-2"/>
          <w:szCs w:val="28"/>
        </w:rPr>
        <w:t>результаты</w:t>
      </w:r>
      <w:r>
        <w:rPr>
          <w:szCs w:val="28"/>
        </w:rPr>
        <w:t xml:space="preserve"> </w:t>
      </w:r>
      <w:r w:rsidRPr="008D28E9">
        <w:rPr>
          <w:spacing w:val="-2"/>
          <w:szCs w:val="28"/>
        </w:rPr>
        <w:t>ожидаемой</w:t>
      </w:r>
      <w:r>
        <w:rPr>
          <w:szCs w:val="28"/>
        </w:rPr>
        <w:t xml:space="preserve"> </w:t>
      </w:r>
      <w:r w:rsidRPr="008D28E9">
        <w:rPr>
          <w:spacing w:val="-2"/>
          <w:szCs w:val="28"/>
        </w:rPr>
        <w:t xml:space="preserve">реализации </w:t>
      </w:r>
      <w:r w:rsidRPr="008D28E9">
        <w:rPr>
          <w:szCs w:val="28"/>
        </w:rPr>
        <w:t>социального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проекта;</w:t>
      </w:r>
    </w:p>
    <w:p w:rsidR="00EC5D78" w:rsidRPr="008236A2" w:rsidRDefault="00EC5D78" w:rsidP="00EC5D78">
      <w:pPr>
        <w:pStyle w:val="a5"/>
        <w:ind w:firstLine="709"/>
        <w:rPr>
          <w:szCs w:val="28"/>
        </w:rPr>
      </w:pPr>
      <w:r>
        <w:rPr>
          <w:szCs w:val="28"/>
        </w:rPr>
        <w:t xml:space="preserve">- </w:t>
      </w:r>
      <w:r w:rsidRPr="008236A2">
        <w:rPr>
          <w:szCs w:val="28"/>
        </w:rPr>
        <w:t>мероприятия, направленные на решение конкретных задач по заявленной номинации конкурса.</w:t>
      </w:r>
    </w:p>
    <w:p w:rsidR="00EC5D78" w:rsidRPr="008D28E9" w:rsidRDefault="00EC5D78" w:rsidP="00EC5D78">
      <w:pPr>
        <w:pStyle w:val="a5"/>
        <w:spacing w:before="3"/>
        <w:ind w:right="125" w:firstLine="709"/>
        <w:rPr>
          <w:szCs w:val="28"/>
        </w:rPr>
      </w:pPr>
      <w:r w:rsidRPr="008D28E9">
        <w:rPr>
          <w:szCs w:val="28"/>
        </w:rPr>
        <w:t>К социальному проекту могут быть приложен</w:t>
      </w:r>
      <w:r>
        <w:rPr>
          <w:szCs w:val="28"/>
        </w:rPr>
        <w:t>ы фото- и видеоматериалы, отраж</w:t>
      </w:r>
      <w:r w:rsidRPr="008D28E9">
        <w:rPr>
          <w:szCs w:val="28"/>
        </w:rPr>
        <w:t xml:space="preserve">ающие подготовку к исполнению социального проекта, публикации в средствах массовой информации, отражающие его реализацию, а также грамоты, дипломы, благодарности, полученные за реализацию социальных проектов (по </w:t>
      </w:r>
      <w:r>
        <w:rPr>
          <w:spacing w:val="-2"/>
          <w:szCs w:val="28"/>
        </w:rPr>
        <w:t>ж</w:t>
      </w:r>
      <w:r w:rsidRPr="008D28E9">
        <w:rPr>
          <w:spacing w:val="-2"/>
          <w:szCs w:val="28"/>
        </w:rPr>
        <w:t>еланию).</w:t>
      </w:r>
    </w:p>
    <w:p w:rsidR="00EC5D78" w:rsidRDefault="00EC5D78" w:rsidP="00EC5D78">
      <w:pPr>
        <w:pStyle w:val="a5"/>
        <w:ind w:firstLine="709"/>
        <w:rPr>
          <w:spacing w:val="-5"/>
          <w:szCs w:val="28"/>
        </w:rPr>
      </w:pPr>
      <w:r w:rsidRPr="008D28E9">
        <w:rPr>
          <w:szCs w:val="28"/>
        </w:rPr>
        <w:t>Полученные</w:t>
      </w:r>
      <w:r w:rsidRPr="008D28E9">
        <w:rPr>
          <w:spacing w:val="60"/>
          <w:szCs w:val="28"/>
        </w:rPr>
        <w:t xml:space="preserve"> </w:t>
      </w:r>
      <w:r w:rsidRPr="008D28E9">
        <w:rPr>
          <w:szCs w:val="28"/>
        </w:rPr>
        <w:t>материалы</w:t>
      </w:r>
      <w:r w:rsidRPr="008D28E9">
        <w:rPr>
          <w:spacing w:val="59"/>
          <w:szCs w:val="28"/>
        </w:rPr>
        <w:t xml:space="preserve"> </w:t>
      </w:r>
      <w:r w:rsidRPr="008D28E9">
        <w:rPr>
          <w:szCs w:val="28"/>
        </w:rPr>
        <w:t>не</w:t>
      </w:r>
      <w:r w:rsidRPr="008D28E9">
        <w:rPr>
          <w:spacing w:val="53"/>
          <w:szCs w:val="28"/>
        </w:rPr>
        <w:t xml:space="preserve"> </w:t>
      </w:r>
      <w:r w:rsidRPr="008D28E9">
        <w:rPr>
          <w:szCs w:val="28"/>
        </w:rPr>
        <w:t>рецензируются,</w:t>
      </w:r>
      <w:r w:rsidRPr="008D28E9">
        <w:rPr>
          <w:spacing w:val="52"/>
          <w:szCs w:val="28"/>
        </w:rPr>
        <w:t xml:space="preserve"> </w:t>
      </w:r>
      <w:r w:rsidRPr="008D28E9">
        <w:rPr>
          <w:szCs w:val="28"/>
        </w:rPr>
        <w:t>не</w:t>
      </w:r>
      <w:r w:rsidRPr="008D28E9">
        <w:rPr>
          <w:spacing w:val="53"/>
          <w:szCs w:val="28"/>
        </w:rPr>
        <w:t xml:space="preserve"> </w:t>
      </w:r>
      <w:r w:rsidRPr="008D28E9">
        <w:rPr>
          <w:szCs w:val="28"/>
        </w:rPr>
        <w:t>комментируются</w:t>
      </w:r>
      <w:r w:rsidRPr="008D28E9">
        <w:rPr>
          <w:spacing w:val="46"/>
          <w:szCs w:val="28"/>
        </w:rPr>
        <w:t xml:space="preserve"> </w:t>
      </w:r>
      <w:r w:rsidRPr="008D28E9">
        <w:rPr>
          <w:szCs w:val="28"/>
        </w:rPr>
        <w:t>и</w:t>
      </w:r>
      <w:r w:rsidRPr="008D28E9">
        <w:rPr>
          <w:spacing w:val="50"/>
          <w:szCs w:val="28"/>
        </w:rPr>
        <w:t xml:space="preserve"> </w:t>
      </w:r>
      <w:r w:rsidRPr="008D28E9">
        <w:rPr>
          <w:spacing w:val="-5"/>
          <w:szCs w:val="28"/>
        </w:rPr>
        <w:t>не</w:t>
      </w:r>
      <w:r>
        <w:rPr>
          <w:spacing w:val="-5"/>
          <w:szCs w:val="28"/>
        </w:rPr>
        <w:t xml:space="preserve"> возвращаются.</w:t>
      </w:r>
    </w:p>
    <w:p w:rsidR="00EC5D78" w:rsidRDefault="00EC5D78" w:rsidP="00EC5D78">
      <w:pPr>
        <w:pStyle w:val="a5"/>
        <w:ind w:firstLine="709"/>
        <w:rPr>
          <w:szCs w:val="28"/>
        </w:rPr>
      </w:pPr>
      <w:r w:rsidRPr="008D28E9">
        <w:rPr>
          <w:szCs w:val="28"/>
        </w:rPr>
        <w:t>Цели, задачи и основные мероприятия социального проекта должны соответствовать уставным видам деятельности некоммерческой организации и целям, ради которых она создана.</w:t>
      </w:r>
    </w:p>
    <w:p w:rsidR="00553BFE" w:rsidRDefault="00EC5D78" w:rsidP="00553BFE">
      <w:pPr>
        <w:tabs>
          <w:tab w:val="left" w:pos="2531"/>
        </w:tabs>
        <w:spacing w:line="360" w:lineRule="exact"/>
        <w:ind w:right="135" w:firstLine="709"/>
        <w:jc w:val="both"/>
        <w:rPr>
          <w:szCs w:val="28"/>
        </w:rPr>
      </w:pPr>
      <w:r>
        <w:rPr>
          <w:szCs w:val="28"/>
        </w:rPr>
        <w:t>2.5.</w:t>
      </w:r>
      <w:r w:rsidR="00553BFE">
        <w:rPr>
          <w:szCs w:val="28"/>
        </w:rPr>
        <w:t xml:space="preserve"> Некоммерческая организация может подать на конкурс не более одной заявки.</w:t>
      </w:r>
    </w:p>
    <w:p w:rsidR="007F2B04" w:rsidRDefault="007F2B04" w:rsidP="007F2B04">
      <w:pPr>
        <w:pStyle w:val="a5"/>
        <w:ind w:firstLine="709"/>
        <w:rPr>
          <w:szCs w:val="28"/>
        </w:rPr>
      </w:pPr>
      <w:r>
        <w:rPr>
          <w:szCs w:val="28"/>
        </w:rPr>
        <w:t>2.6. Порядок приема заявок на конкурс:</w:t>
      </w:r>
    </w:p>
    <w:p w:rsidR="007F2B04" w:rsidRPr="008236A2" w:rsidRDefault="007F2B04" w:rsidP="007F2B04">
      <w:pPr>
        <w:pStyle w:val="a5"/>
        <w:ind w:firstLine="709"/>
        <w:rPr>
          <w:szCs w:val="28"/>
        </w:rPr>
      </w:pPr>
      <w:r>
        <w:rPr>
          <w:szCs w:val="28"/>
        </w:rPr>
        <w:t xml:space="preserve">2.6.1. </w:t>
      </w:r>
      <w:r w:rsidRPr="008236A2">
        <w:rPr>
          <w:szCs w:val="28"/>
        </w:rPr>
        <w:t>Заявка на участие в кон</w:t>
      </w:r>
      <w:r>
        <w:rPr>
          <w:szCs w:val="28"/>
        </w:rPr>
        <w:t xml:space="preserve">курсе регистрируется Администрацией </w:t>
      </w:r>
      <w:proofErr w:type="gramStart"/>
      <w:r w:rsidRPr="008236A2">
        <w:rPr>
          <w:szCs w:val="28"/>
        </w:rPr>
        <w:t>в день ее приема</w:t>
      </w:r>
      <w:r w:rsidRPr="008236A2">
        <w:rPr>
          <w:spacing w:val="40"/>
          <w:szCs w:val="28"/>
        </w:rPr>
        <w:t xml:space="preserve"> </w:t>
      </w:r>
      <w:r w:rsidRPr="008236A2">
        <w:rPr>
          <w:szCs w:val="28"/>
        </w:rPr>
        <w:t>в</w:t>
      </w:r>
      <w:r w:rsidRPr="008236A2">
        <w:rPr>
          <w:spacing w:val="40"/>
          <w:szCs w:val="28"/>
        </w:rPr>
        <w:t xml:space="preserve"> </w:t>
      </w:r>
      <w:r w:rsidRPr="008236A2">
        <w:rPr>
          <w:szCs w:val="28"/>
        </w:rPr>
        <w:t>журнале</w:t>
      </w:r>
      <w:r w:rsidRPr="008236A2">
        <w:rPr>
          <w:spacing w:val="40"/>
          <w:szCs w:val="28"/>
        </w:rPr>
        <w:t xml:space="preserve"> </w:t>
      </w:r>
      <w:r w:rsidRPr="008236A2">
        <w:rPr>
          <w:szCs w:val="28"/>
        </w:rPr>
        <w:t>учета</w:t>
      </w:r>
      <w:r w:rsidRPr="008236A2">
        <w:rPr>
          <w:spacing w:val="40"/>
          <w:szCs w:val="28"/>
        </w:rPr>
        <w:t xml:space="preserve"> </w:t>
      </w:r>
      <w:r w:rsidRPr="008236A2">
        <w:rPr>
          <w:szCs w:val="28"/>
        </w:rPr>
        <w:t>заявок</w:t>
      </w:r>
      <w:r w:rsidRPr="008236A2">
        <w:rPr>
          <w:spacing w:val="40"/>
          <w:szCs w:val="28"/>
        </w:rPr>
        <w:t xml:space="preserve"> </w:t>
      </w:r>
      <w:r w:rsidRPr="008236A2">
        <w:rPr>
          <w:szCs w:val="28"/>
        </w:rPr>
        <w:t>на участие</w:t>
      </w:r>
      <w:r w:rsidRPr="008236A2">
        <w:rPr>
          <w:spacing w:val="40"/>
          <w:szCs w:val="28"/>
        </w:rPr>
        <w:t xml:space="preserve"> </w:t>
      </w:r>
      <w:r w:rsidRPr="008236A2">
        <w:rPr>
          <w:szCs w:val="28"/>
        </w:rPr>
        <w:t>в конкурсе</w:t>
      </w:r>
      <w:r w:rsidRPr="008236A2">
        <w:rPr>
          <w:spacing w:val="40"/>
          <w:szCs w:val="28"/>
        </w:rPr>
        <w:t xml:space="preserve"> </w:t>
      </w:r>
      <w:r w:rsidRPr="008236A2">
        <w:rPr>
          <w:szCs w:val="28"/>
        </w:rPr>
        <w:t>в соответствии</w:t>
      </w:r>
      <w:proofErr w:type="gramEnd"/>
      <w:r w:rsidRPr="008236A2">
        <w:rPr>
          <w:spacing w:val="40"/>
          <w:szCs w:val="28"/>
        </w:rPr>
        <w:t xml:space="preserve"> </w:t>
      </w:r>
      <w:r w:rsidRPr="008236A2">
        <w:rPr>
          <w:szCs w:val="28"/>
        </w:rPr>
        <w:t>с приложением 5 к настоящему</w:t>
      </w:r>
      <w:r w:rsidRPr="008236A2">
        <w:rPr>
          <w:spacing w:val="40"/>
          <w:szCs w:val="28"/>
        </w:rPr>
        <w:t xml:space="preserve"> </w:t>
      </w:r>
      <w:r w:rsidRPr="008236A2">
        <w:rPr>
          <w:szCs w:val="28"/>
        </w:rPr>
        <w:t>Порядку.</w:t>
      </w:r>
    </w:p>
    <w:p w:rsidR="007F2B04" w:rsidRPr="008D28E9" w:rsidRDefault="007F2B04" w:rsidP="007F2B04">
      <w:pPr>
        <w:pStyle w:val="a5"/>
        <w:ind w:right="165" w:firstLine="709"/>
        <w:rPr>
          <w:szCs w:val="28"/>
        </w:rPr>
      </w:pPr>
      <w:r>
        <w:rPr>
          <w:szCs w:val="28"/>
        </w:rPr>
        <w:lastRenderedPageBreak/>
        <w:t xml:space="preserve">2.6.2. </w:t>
      </w:r>
      <w:r w:rsidRPr="008D28E9">
        <w:rPr>
          <w:szCs w:val="28"/>
        </w:rPr>
        <w:t>Заявителю выдается расписка в получении заявки на участие в конкурсе с указанием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даты,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наименования</w:t>
      </w:r>
      <w:r w:rsidRPr="008D28E9">
        <w:rPr>
          <w:spacing w:val="67"/>
          <w:szCs w:val="28"/>
        </w:rPr>
        <w:t xml:space="preserve"> </w:t>
      </w:r>
      <w:r>
        <w:rPr>
          <w:szCs w:val="28"/>
        </w:rPr>
        <w:t>нек</w:t>
      </w:r>
      <w:r w:rsidRPr="008D28E9">
        <w:rPr>
          <w:szCs w:val="28"/>
        </w:rPr>
        <w:t>оммерческой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организации,</w:t>
      </w:r>
      <w:r w:rsidRPr="008D28E9">
        <w:rPr>
          <w:spacing w:val="67"/>
          <w:szCs w:val="28"/>
        </w:rPr>
        <w:t xml:space="preserve"> </w:t>
      </w:r>
      <w:r w:rsidRPr="008D28E9">
        <w:rPr>
          <w:szCs w:val="28"/>
        </w:rPr>
        <w:t>наименования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мероприятия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подпрограммы,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должности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и ФИО</w:t>
      </w:r>
      <w:r w:rsidRPr="008D28E9">
        <w:rPr>
          <w:spacing w:val="26"/>
          <w:szCs w:val="28"/>
        </w:rPr>
        <w:t xml:space="preserve"> </w:t>
      </w:r>
      <w:r w:rsidRPr="008D28E9">
        <w:rPr>
          <w:szCs w:val="28"/>
        </w:rPr>
        <w:t>сотрудника,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принявшего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заявку.</w:t>
      </w:r>
    </w:p>
    <w:p w:rsidR="007F2B04" w:rsidRDefault="007F2B04" w:rsidP="007F2B04">
      <w:pPr>
        <w:pStyle w:val="a5"/>
        <w:ind w:right="175" w:firstLine="709"/>
        <w:rPr>
          <w:szCs w:val="28"/>
        </w:rPr>
      </w:pPr>
      <w:r>
        <w:rPr>
          <w:szCs w:val="28"/>
        </w:rPr>
        <w:t xml:space="preserve">2.6.3. </w:t>
      </w:r>
      <w:r w:rsidRPr="008D28E9">
        <w:rPr>
          <w:szCs w:val="28"/>
        </w:rPr>
        <w:t>Заявка на участие в ко</w:t>
      </w:r>
      <w:r>
        <w:rPr>
          <w:szCs w:val="28"/>
        </w:rPr>
        <w:t>нкурсе, поступившая в Администрацию</w:t>
      </w:r>
      <w:r w:rsidRPr="008D28E9">
        <w:rPr>
          <w:szCs w:val="28"/>
        </w:rPr>
        <w:t xml:space="preserve"> после окончания срока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приема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заявок,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к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участию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в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конкурсе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не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допускается,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о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чем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делается отметка на заявке.</w:t>
      </w:r>
    </w:p>
    <w:p w:rsidR="007F2B04" w:rsidRDefault="007F2B04" w:rsidP="007F2B04">
      <w:pPr>
        <w:pStyle w:val="a5"/>
        <w:ind w:right="175" w:firstLine="709"/>
        <w:rPr>
          <w:szCs w:val="28"/>
        </w:rPr>
      </w:pPr>
      <w:r>
        <w:rPr>
          <w:szCs w:val="28"/>
        </w:rPr>
        <w:t xml:space="preserve">2.6.4. </w:t>
      </w:r>
      <w:r w:rsidRPr="008236A2">
        <w:rPr>
          <w:szCs w:val="28"/>
        </w:rPr>
        <w:t>Заявка на участие в конкурсе может быть отозвана до окончания срока приема заявок путем направления некоммер</w:t>
      </w:r>
      <w:r>
        <w:rPr>
          <w:szCs w:val="28"/>
        </w:rPr>
        <w:t>ческой организацией в Администрацию</w:t>
      </w:r>
      <w:r w:rsidRPr="008236A2">
        <w:rPr>
          <w:szCs w:val="28"/>
        </w:rPr>
        <w:t xml:space="preserve"> соответствующего</w:t>
      </w:r>
      <w:r w:rsidRPr="008236A2">
        <w:rPr>
          <w:spacing w:val="40"/>
          <w:szCs w:val="28"/>
        </w:rPr>
        <w:t xml:space="preserve"> </w:t>
      </w:r>
      <w:r w:rsidRPr="008236A2">
        <w:rPr>
          <w:szCs w:val="28"/>
        </w:rPr>
        <w:t>обращения.</w:t>
      </w:r>
      <w:r w:rsidRPr="008236A2">
        <w:rPr>
          <w:spacing w:val="40"/>
          <w:szCs w:val="28"/>
        </w:rPr>
        <w:t xml:space="preserve"> </w:t>
      </w:r>
      <w:r w:rsidRPr="008236A2">
        <w:rPr>
          <w:szCs w:val="28"/>
        </w:rPr>
        <w:t>Отозванные</w:t>
      </w:r>
      <w:r w:rsidRPr="008236A2">
        <w:rPr>
          <w:spacing w:val="40"/>
          <w:szCs w:val="28"/>
        </w:rPr>
        <w:t xml:space="preserve"> </w:t>
      </w:r>
      <w:r w:rsidRPr="008236A2">
        <w:rPr>
          <w:szCs w:val="28"/>
        </w:rPr>
        <w:t>заявки</w:t>
      </w:r>
      <w:r w:rsidRPr="008236A2">
        <w:rPr>
          <w:spacing w:val="40"/>
          <w:szCs w:val="28"/>
        </w:rPr>
        <w:t xml:space="preserve"> </w:t>
      </w:r>
      <w:r w:rsidRPr="008236A2">
        <w:rPr>
          <w:szCs w:val="28"/>
        </w:rPr>
        <w:t>не</w:t>
      </w:r>
      <w:r w:rsidRPr="008236A2">
        <w:rPr>
          <w:spacing w:val="40"/>
          <w:szCs w:val="28"/>
        </w:rPr>
        <w:t xml:space="preserve"> </w:t>
      </w:r>
      <w:r w:rsidRPr="008236A2">
        <w:rPr>
          <w:szCs w:val="28"/>
        </w:rPr>
        <w:t>учитываются</w:t>
      </w:r>
      <w:r w:rsidRPr="008236A2">
        <w:rPr>
          <w:spacing w:val="40"/>
          <w:szCs w:val="28"/>
        </w:rPr>
        <w:t xml:space="preserve"> </w:t>
      </w:r>
      <w:r w:rsidRPr="008236A2">
        <w:rPr>
          <w:szCs w:val="28"/>
        </w:rPr>
        <w:t xml:space="preserve">при </w:t>
      </w:r>
      <w:proofErr w:type="gramStart"/>
      <w:r w:rsidRPr="008236A2">
        <w:rPr>
          <w:szCs w:val="28"/>
        </w:rPr>
        <w:t>определении</w:t>
      </w:r>
      <w:proofErr w:type="gramEnd"/>
      <w:r w:rsidRPr="008236A2">
        <w:rPr>
          <w:spacing w:val="40"/>
          <w:szCs w:val="28"/>
        </w:rPr>
        <w:t xml:space="preserve"> </w:t>
      </w:r>
      <w:r w:rsidRPr="008236A2">
        <w:rPr>
          <w:szCs w:val="28"/>
        </w:rPr>
        <w:t>количества</w:t>
      </w:r>
      <w:r w:rsidRPr="008236A2">
        <w:rPr>
          <w:spacing w:val="40"/>
          <w:szCs w:val="28"/>
        </w:rPr>
        <w:t xml:space="preserve"> </w:t>
      </w:r>
      <w:r w:rsidRPr="008236A2">
        <w:rPr>
          <w:szCs w:val="28"/>
        </w:rPr>
        <w:t>заявок,</w:t>
      </w:r>
      <w:r w:rsidRPr="008236A2">
        <w:rPr>
          <w:spacing w:val="40"/>
          <w:szCs w:val="28"/>
        </w:rPr>
        <w:t xml:space="preserve"> </w:t>
      </w:r>
      <w:r w:rsidRPr="008236A2">
        <w:rPr>
          <w:szCs w:val="28"/>
        </w:rPr>
        <w:t>представленных на</w:t>
      </w:r>
      <w:r w:rsidRPr="008236A2">
        <w:rPr>
          <w:spacing w:val="40"/>
          <w:szCs w:val="28"/>
        </w:rPr>
        <w:t xml:space="preserve"> </w:t>
      </w:r>
      <w:r w:rsidRPr="008236A2">
        <w:rPr>
          <w:szCs w:val="28"/>
        </w:rPr>
        <w:t>участие</w:t>
      </w:r>
      <w:r w:rsidRPr="008236A2">
        <w:rPr>
          <w:spacing w:val="40"/>
          <w:szCs w:val="28"/>
        </w:rPr>
        <w:t xml:space="preserve"> </w:t>
      </w:r>
      <w:r w:rsidRPr="008236A2">
        <w:rPr>
          <w:szCs w:val="28"/>
        </w:rPr>
        <w:t>в конкурсе.</w:t>
      </w:r>
    </w:p>
    <w:p w:rsidR="0060005D" w:rsidRDefault="007F2B04" w:rsidP="007F2B04">
      <w:pPr>
        <w:pStyle w:val="a5"/>
        <w:ind w:right="175" w:firstLine="709"/>
        <w:rPr>
          <w:szCs w:val="28"/>
        </w:rPr>
      </w:pPr>
      <w:r>
        <w:rPr>
          <w:szCs w:val="28"/>
        </w:rPr>
        <w:t>2.7</w:t>
      </w:r>
      <w:r w:rsidR="00553BFE">
        <w:rPr>
          <w:szCs w:val="28"/>
        </w:rPr>
        <w:t xml:space="preserve">. </w:t>
      </w:r>
      <w:r w:rsidR="0060005D">
        <w:rPr>
          <w:szCs w:val="28"/>
        </w:rPr>
        <w:t>Правила рассмотрения и оценки заявок участников конкурса:</w:t>
      </w:r>
    </w:p>
    <w:p w:rsidR="002115CD" w:rsidRDefault="007F2B04" w:rsidP="0060005D">
      <w:pPr>
        <w:pStyle w:val="a5"/>
        <w:spacing w:before="3"/>
        <w:ind w:right="164" w:firstLine="709"/>
        <w:rPr>
          <w:spacing w:val="-2"/>
          <w:szCs w:val="28"/>
        </w:rPr>
      </w:pPr>
      <w:r>
        <w:rPr>
          <w:spacing w:val="-2"/>
          <w:szCs w:val="28"/>
        </w:rPr>
        <w:t>2.7</w:t>
      </w:r>
      <w:r w:rsidR="002115CD">
        <w:rPr>
          <w:spacing w:val="-2"/>
          <w:szCs w:val="28"/>
        </w:rPr>
        <w:t>.1</w:t>
      </w:r>
      <w:proofErr w:type="gramStart"/>
      <w:r w:rsidR="002115CD">
        <w:rPr>
          <w:spacing w:val="-2"/>
          <w:szCs w:val="28"/>
        </w:rPr>
        <w:t xml:space="preserve"> В</w:t>
      </w:r>
      <w:proofErr w:type="gramEnd"/>
      <w:r w:rsidR="002115CD">
        <w:rPr>
          <w:spacing w:val="-2"/>
          <w:szCs w:val="28"/>
        </w:rPr>
        <w:t xml:space="preserve"> целях рассмотрения и оценки заявок участников конкурса Администрация формирует конкурсную комиссию</w:t>
      </w:r>
      <w:r w:rsidR="0076441D">
        <w:rPr>
          <w:spacing w:val="-2"/>
          <w:szCs w:val="28"/>
        </w:rPr>
        <w:t>.</w:t>
      </w:r>
    </w:p>
    <w:p w:rsidR="0060005D" w:rsidRDefault="0076441D" w:rsidP="0060005D">
      <w:pPr>
        <w:pStyle w:val="a5"/>
        <w:spacing w:before="3"/>
        <w:ind w:right="164" w:firstLine="709"/>
        <w:rPr>
          <w:spacing w:val="-2"/>
          <w:szCs w:val="28"/>
        </w:rPr>
      </w:pPr>
      <w:r>
        <w:rPr>
          <w:spacing w:val="-2"/>
          <w:szCs w:val="28"/>
        </w:rPr>
        <w:t>2</w:t>
      </w:r>
      <w:r w:rsidR="007F2B04">
        <w:rPr>
          <w:spacing w:val="-2"/>
          <w:szCs w:val="28"/>
        </w:rPr>
        <w:t>.7</w:t>
      </w:r>
      <w:r w:rsidR="0060005D">
        <w:rPr>
          <w:spacing w:val="-2"/>
          <w:szCs w:val="28"/>
        </w:rPr>
        <w:t>.</w:t>
      </w:r>
      <w:r>
        <w:rPr>
          <w:spacing w:val="-2"/>
          <w:szCs w:val="28"/>
        </w:rPr>
        <w:t>2.</w:t>
      </w:r>
      <w:r w:rsidR="0060005D">
        <w:rPr>
          <w:spacing w:val="-2"/>
          <w:szCs w:val="28"/>
        </w:rPr>
        <w:t xml:space="preserve"> </w:t>
      </w:r>
      <w:r w:rsidR="0060005D" w:rsidRPr="000F7B9B">
        <w:rPr>
          <w:szCs w:val="28"/>
        </w:rPr>
        <w:t>Заседания</w:t>
      </w:r>
      <w:r w:rsidR="0060005D" w:rsidRPr="000F7B9B">
        <w:rPr>
          <w:spacing w:val="34"/>
          <w:szCs w:val="28"/>
        </w:rPr>
        <w:t xml:space="preserve"> </w:t>
      </w:r>
      <w:r w:rsidR="0060005D" w:rsidRPr="000F7B9B">
        <w:rPr>
          <w:szCs w:val="28"/>
        </w:rPr>
        <w:t>конкурсной</w:t>
      </w:r>
      <w:r w:rsidR="0060005D" w:rsidRPr="000F7B9B">
        <w:rPr>
          <w:spacing w:val="33"/>
          <w:szCs w:val="28"/>
        </w:rPr>
        <w:t xml:space="preserve"> </w:t>
      </w:r>
      <w:r w:rsidR="0060005D" w:rsidRPr="000F7B9B">
        <w:rPr>
          <w:szCs w:val="28"/>
        </w:rPr>
        <w:t>комиссии</w:t>
      </w:r>
      <w:r w:rsidR="0060005D" w:rsidRPr="000F7B9B">
        <w:rPr>
          <w:spacing w:val="34"/>
          <w:szCs w:val="28"/>
        </w:rPr>
        <w:t xml:space="preserve"> </w:t>
      </w:r>
      <w:r w:rsidR="0060005D" w:rsidRPr="000F7B9B">
        <w:rPr>
          <w:szCs w:val="28"/>
        </w:rPr>
        <w:t>проводятся</w:t>
      </w:r>
      <w:r w:rsidR="0060005D" w:rsidRPr="000F7B9B">
        <w:rPr>
          <w:spacing w:val="41"/>
          <w:szCs w:val="28"/>
        </w:rPr>
        <w:t xml:space="preserve"> </w:t>
      </w:r>
      <w:r w:rsidR="0060005D" w:rsidRPr="000F7B9B">
        <w:rPr>
          <w:szCs w:val="28"/>
        </w:rPr>
        <w:t>в</w:t>
      </w:r>
      <w:r w:rsidR="0060005D" w:rsidRPr="000F7B9B">
        <w:rPr>
          <w:spacing w:val="5"/>
          <w:szCs w:val="28"/>
        </w:rPr>
        <w:t xml:space="preserve"> </w:t>
      </w:r>
      <w:r w:rsidR="0060005D" w:rsidRPr="000F7B9B">
        <w:rPr>
          <w:szCs w:val="28"/>
        </w:rPr>
        <w:t>два</w:t>
      </w:r>
      <w:r w:rsidR="0060005D" w:rsidRPr="000F7B9B">
        <w:rPr>
          <w:spacing w:val="10"/>
          <w:szCs w:val="28"/>
        </w:rPr>
        <w:t xml:space="preserve"> </w:t>
      </w:r>
      <w:r w:rsidR="0060005D" w:rsidRPr="000F7B9B">
        <w:rPr>
          <w:spacing w:val="-2"/>
          <w:szCs w:val="28"/>
        </w:rPr>
        <w:t>этапа.</w:t>
      </w:r>
    </w:p>
    <w:p w:rsidR="0060005D" w:rsidRPr="000F7B9B" w:rsidRDefault="007F2B04" w:rsidP="0060005D">
      <w:pPr>
        <w:pStyle w:val="a5"/>
        <w:spacing w:before="3"/>
        <w:ind w:right="164" w:firstLine="709"/>
        <w:rPr>
          <w:szCs w:val="28"/>
        </w:rPr>
      </w:pPr>
      <w:r>
        <w:rPr>
          <w:spacing w:val="-2"/>
          <w:szCs w:val="28"/>
        </w:rPr>
        <w:t>2.7</w:t>
      </w:r>
      <w:r w:rsidR="0076441D">
        <w:rPr>
          <w:spacing w:val="-2"/>
          <w:szCs w:val="28"/>
        </w:rPr>
        <w:t>.3</w:t>
      </w:r>
      <w:r w:rsidR="0060005D">
        <w:rPr>
          <w:spacing w:val="-2"/>
          <w:szCs w:val="28"/>
        </w:rPr>
        <w:t xml:space="preserve">. </w:t>
      </w:r>
      <w:r w:rsidR="0060005D" w:rsidRPr="000F7B9B">
        <w:rPr>
          <w:szCs w:val="28"/>
        </w:rPr>
        <w:t>На первом</w:t>
      </w:r>
      <w:r w:rsidR="0060005D" w:rsidRPr="000F7B9B">
        <w:rPr>
          <w:spacing w:val="40"/>
          <w:szCs w:val="28"/>
        </w:rPr>
        <w:t xml:space="preserve"> </w:t>
      </w:r>
      <w:r w:rsidR="0060005D" w:rsidRPr="000F7B9B">
        <w:rPr>
          <w:szCs w:val="28"/>
        </w:rPr>
        <w:t>этапе конкурсная</w:t>
      </w:r>
      <w:r w:rsidR="0060005D" w:rsidRPr="000F7B9B">
        <w:rPr>
          <w:spacing w:val="40"/>
          <w:szCs w:val="28"/>
        </w:rPr>
        <w:t xml:space="preserve"> </w:t>
      </w:r>
      <w:r w:rsidR="0060005D" w:rsidRPr="000F7B9B">
        <w:rPr>
          <w:szCs w:val="28"/>
        </w:rPr>
        <w:t>комиссия</w:t>
      </w:r>
      <w:r w:rsidR="0060005D" w:rsidRPr="000F7B9B">
        <w:rPr>
          <w:spacing w:val="40"/>
          <w:szCs w:val="28"/>
        </w:rPr>
        <w:t xml:space="preserve"> </w:t>
      </w:r>
      <w:r w:rsidR="0060005D" w:rsidRPr="000F7B9B">
        <w:rPr>
          <w:szCs w:val="28"/>
        </w:rPr>
        <w:t>рассматривает</w:t>
      </w:r>
      <w:r w:rsidR="0060005D" w:rsidRPr="000F7B9B">
        <w:rPr>
          <w:spacing w:val="40"/>
          <w:szCs w:val="28"/>
        </w:rPr>
        <w:t xml:space="preserve"> </w:t>
      </w:r>
      <w:r w:rsidR="0060005D" w:rsidRPr="000F7B9B">
        <w:rPr>
          <w:szCs w:val="28"/>
        </w:rPr>
        <w:t>заявки</w:t>
      </w:r>
      <w:r w:rsidR="0060005D" w:rsidRPr="000F7B9B">
        <w:rPr>
          <w:spacing w:val="40"/>
          <w:szCs w:val="28"/>
        </w:rPr>
        <w:t xml:space="preserve"> </w:t>
      </w:r>
      <w:r w:rsidR="0060005D" w:rsidRPr="000F7B9B">
        <w:rPr>
          <w:szCs w:val="28"/>
        </w:rPr>
        <w:t>и комплект</w:t>
      </w:r>
      <w:r w:rsidR="0060005D" w:rsidRPr="000F7B9B">
        <w:rPr>
          <w:spacing w:val="40"/>
          <w:szCs w:val="28"/>
        </w:rPr>
        <w:t xml:space="preserve"> </w:t>
      </w:r>
      <w:r w:rsidR="0060005D" w:rsidRPr="000F7B9B">
        <w:rPr>
          <w:szCs w:val="28"/>
        </w:rPr>
        <w:t>документов</w:t>
      </w:r>
      <w:r w:rsidR="0060005D" w:rsidRPr="000F7B9B">
        <w:rPr>
          <w:spacing w:val="40"/>
          <w:szCs w:val="28"/>
        </w:rPr>
        <w:t xml:space="preserve"> </w:t>
      </w:r>
      <w:r w:rsidR="0060005D" w:rsidRPr="000F7B9B">
        <w:rPr>
          <w:szCs w:val="28"/>
        </w:rPr>
        <w:t xml:space="preserve">на </w:t>
      </w:r>
      <w:r w:rsidR="0076441D">
        <w:rPr>
          <w:spacing w:val="-2"/>
          <w:szCs w:val="28"/>
        </w:rPr>
        <w:t>предмет их соответствия установленным в объявлении о проведении конкурса требованиям.</w:t>
      </w:r>
    </w:p>
    <w:p w:rsidR="0060005D" w:rsidRPr="008D28E9" w:rsidRDefault="0060005D" w:rsidP="0060005D">
      <w:pPr>
        <w:pStyle w:val="a5"/>
        <w:ind w:right="177" w:firstLine="709"/>
        <w:rPr>
          <w:szCs w:val="28"/>
        </w:rPr>
      </w:pPr>
      <w:r w:rsidRPr="008D28E9">
        <w:rPr>
          <w:szCs w:val="28"/>
        </w:rPr>
        <w:t>В случае отсутствия заявок или в случае принятия конкурсной комиссией решения о том, что ни одна из поданных заявок не соответствует требованиям, предъявляемым к участникам конкурса, и (или) критериям, установленным Порядком,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конкурс признается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несостоявшимся.</w:t>
      </w:r>
    </w:p>
    <w:p w:rsidR="00EA6012" w:rsidRDefault="007F2B04" w:rsidP="00EA6012">
      <w:pPr>
        <w:pStyle w:val="a5"/>
        <w:ind w:right="149" w:firstLine="709"/>
        <w:rPr>
          <w:szCs w:val="28"/>
        </w:rPr>
      </w:pPr>
      <w:r>
        <w:rPr>
          <w:w w:val="105"/>
          <w:szCs w:val="28"/>
        </w:rPr>
        <w:t>2.7</w:t>
      </w:r>
      <w:r w:rsidR="00CA4068">
        <w:rPr>
          <w:w w:val="105"/>
          <w:szCs w:val="28"/>
        </w:rPr>
        <w:t>.4</w:t>
      </w:r>
      <w:proofErr w:type="gramStart"/>
      <w:r w:rsidR="00CA4068">
        <w:rPr>
          <w:w w:val="105"/>
          <w:szCs w:val="28"/>
        </w:rPr>
        <w:t xml:space="preserve"> </w:t>
      </w:r>
      <w:r w:rsidR="00EA6012" w:rsidRPr="008D28E9">
        <w:rPr>
          <w:w w:val="105"/>
          <w:szCs w:val="28"/>
        </w:rPr>
        <w:t>В</w:t>
      </w:r>
      <w:proofErr w:type="gramEnd"/>
      <w:r w:rsidR="00EA6012" w:rsidRPr="008D28E9">
        <w:rPr>
          <w:w w:val="105"/>
          <w:szCs w:val="28"/>
        </w:rPr>
        <w:t xml:space="preserve"> случае выявления </w:t>
      </w:r>
      <w:r w:rsidR="00EA6012">
        <w:rPr>
          <w:w w:val="105"/>
          <w:szCs w:val="28"/>
        </w:rPr>
        <w:t xml:space="preserve">оснований для отклонения заявки </w:t>
      </w:r>
      <w:r w:rsidR="00EA6012" w:rsidRPr="008D28E9">
        <w:rPr>
          <w:w w:val="105"/>
          <w:szCs w:val="28"/>
        </w:rPr>
        <w:t>некоммерческая</w:t>
      </w:r>
      <w:r w:rsidR="00EA6012" w:rsidRPr="008D28E9">
        <w:rPr>
          <w:spacing w:val="40"/>
          <w:w w:val="105"/>
          <w:szCs w:val="28"/>
        </w:rPr>
        <w:t xml:space="preserve"> </w:t>
      </w:r>
      <w:r w:rsidR="00EA6012" w:rsidRPr="008D28E9">
        <w:rPr>
          <w:w w:val="105"/>
          <w:szCs w:val="28"/>
        </w:rPr>
        <w:t>организация</w:t>
      </w:r>
      <w:r w:rsidR="00EA6012" w:rsidRPr="008D28E9">
        <w:rPr>
          <w:spacing w:val="63"/>
          <w:w w:val="105"/>
          <w:szCs w:val="28"/>
        </w:rPr>
        <w:t xml:space="preserve"> </w:t>
      </w:r>
      <w:r w:rsidR="00EA6012" w:rsidRPr="008D28E9">
        <w:rPr>
          <w:w w:val="105"/>
          <w:szCs w:val="28"/>
        </w:rPr>
        <w:t>уведомляется</w:t>
      </w:r>
      <w:r w:rsidR="00EA6012" w:rsidRPr="008D28E9">
        <w:rPr>
          <w:spacing w:val="67"/>
          <w:w w:val="105"/>
          <w:szCs w:val="28"/>
        </w:rPr>
        <w:t xml:space="preserve"> </w:t>
      </w:r>
      <w:r w:rsidR="00EA6012" w:rsidRPr="008D28E9">
        <w:rPr>
          <w:w w:val="105"/>
          <w:szCs w:val="28"/>
        </w:rPr>
        <w:t>конкурсной</w:t>
      </w:r>
      <w:r w:rsidR="00EA6012" w:rsidRPr="008D28E9">
        <w:rPr>
          <w:spacing w:val="76"/>
          <w:w w:val="105"/>
          <w:szCs w:val="28"/>
        </w:rPr>
        <w:t xml:space="preserve"> </w:t>
      </w:r>
      <w:r w:rsidR="00EA6012" w:rsidRPr="008D28E9">
        <w:rPr>
          <w:w w:val="105"/>
          <w:szCs w:val="28"/>
        </w:rPr>
        <w:t>комиссией</w:t>
      </w:r>
      <w:r w:rsidR="00EA6012" w:rsidRPr="008D28E9">
        <w:rPr>
          <w:spacing w:val="65"/>
          <w:w w:val="105"/>
          <w:szCs w:val="28"/>
        </w:rPr>
        <w:t xml:space="preserve"> </w:t>
      </w:r>
      <w:r w:rsidR="00EA6012" w:rsidRPr="008D28E9">
        <w:rPr>
          <w:w w:val="105"/>
          <w:szCs w:val="28"/>
        </w:rPr>
        <w:t>о</w:t>
      </w:r>
      <w:r w:rsidR="00EA6012">
        <w:rPr>
          <w:szCs w:val="28"/>
        </w:rPr>
        <w:t xml:space="preserve"> </w:t>
      </w:r>
      <w:proofErr w:type="spellStart"/>
      <w:r w:rsidR="00EA6012" w:rsidRPr="008D28E9">
        <w:rPr>
          <w:szCs w:val="28"/>
        </w:rPr>
        <w:t>недопуске</w:t>
      </w:r>
      <w:proofErr w:type="spellEnd"/>
      <w:r w:rsidR="00EA6012" w:rsidRPr="008D28E9">
        <w:rPr>
          <w:spacing w:val="33"/>
          <w:szCs w:val="28"/>
        </w:rPr>
        <w:t xml:space="preserve"> </w:t>
      </w:r>
      <w:r w:rsidR="00EA6012" w:rsidRPr="008D28E9">
        <w:rPr>
          <w:szCs w:val="28"/>
        </w:rPr>
        <w:t>к участию</w:t>
      </w:r>
      <w:r w:rsidR="00EA6012" w:rsidRPr="008D28E9">
        <w:rPr>
          <w:spacing w:val="31"/>
          <w:szCs w:val="28"/>
        </w:rPr>
        <w:t xml:space="preserve"> </w:t>
      </w:r>
      <w:r w:rsidR="00EA6012" w:rsidRPr="008D28E9">
        <w:rPr>
          <w:szCs w:val="28"/>
        </w:rPr>
        <w:t>в конкурсе</w:t>
      </w:r>
      <w:r w:rsidR="00EA6012" w:rsidRPr="008D28E9">
        <w:rPr>
          <w:spacing w:val="31"/>
          <w:szCs w:val="28"/>
        </w:rPr>
        <w:t xml:space="preserve"> </w:t>
      </w:r>
      <w:r w:rsidR="00EA6012" w:rsidRPr="008D28E9">
        <w:rPr>
          <w:szCs w:val="28"/>
        </w:rPr>
        <w:t>с обоснованием</w:t>
      </w:r>
      <w:r w:rsidR="00EA6012" w:rsidRPr="008D28E9">
        <w:rPr>
          <w:spacing w:val="40"/>
          <w:szCs w:val="28"/>
        </w:rPr>
        <w:t xml:space="preserve"> </w:t>
      </w:r>
      <w:r w:rsidR="00EA6012" w:rsidRPr="008D28E9">
        <w:rPr>
          <w:szCs w:val="28"/>
        </w:rPr>
        <w:t>причин</w:t>
      </w:r>
      <w:r w:rsidR="00EA6012" w:rsidRPr="008D28E9">
        <w:rPr>
          <w:spacing w:val="30"/>
          <w:szCs w:val="28"/>
        </w:rPr>
        <w:t xml:space="preserve"> </w:t>
      </w:r>
      <w:r w:rsidR="00EA6012" w:rsidRPr="008D28E9">
        <w:rPr>
          <w:szCs w:val="28"/>
        </w:rPr>
        <w:t>в течение</w:t>
      </w:r>
      <w:r w:rsidR="00EA6012" w:rsidRPr="008D28E9">
        <w:rPr>
          <w:spacing w:val="30"/>
          <w:szCs w:val="28"/>
        </w:rPr>
        <w:t xml:space="preserve"> </w:t>
      </w:r>
      <w:r w:rsidR="00EA6012" w:rsidRPr="008D28E9">
        <w:rPr>
          <w:szCs w:val="28"/>
        </w:rPr>
        <w:t>5 рабочих дней со дня выявления</w:t>
      </w:r>
      <w:r w:rsidR="00EA6012" w:rsidRPr="008D28E9">
        <w:rPr>
          <w:spacing w:val="40"/>
          <w:szCs w:val="28"/>
        </w:rPr>
        <w:t xml:space="preserve"> </w:t>
      </w:r>
      <w:r w:rsidR="00EA6012">
        <w:rPr>
          <w:szCs w:val="28"/>
        </w:rPr>
        <w:t>несоответствий, указанных</w:t>
      </w:r>
      <w:r w:rsidR="00EA6012" w:rsidRPr="008D28E9">
        <w:rPr>
          <w:spacing w:val="40"/>
          <w:szCs w:val="28"/>
        </w:rPr>
        <w:t xml:space="preserve"> </w:t>
      </w:r>
      <w:r w:rsidR="00EA6012" w:rsidRPr="009F1A96">
        <w:rPr>
          <w:szCs w:val="28"/>
        </w:rPr>
        <w:t>в пункт</w:t>
      </w:r>
      <w:r w:rsidR="009F1A96" w:rsidRPr="009F1A96">
        <w:rPr>
          <w:szCs w:val="28"/>
        </w:rPr>
        <w:t>е 2</w:t>
      </w:r>
      <w:r w:rsidR="009F1A96">
        <w:rPr>
          <w:szCs w:val="28"/>
        </w:rPr>
        <w:t>.3.</w:t>
      </w:r>
    </w:p>
    <w:p w:rsidR="0060005D" w:rsidRPr="000F7B9B" w:rsidRDefault="007F2B04" w:rsidP="0060005D">
      <w:pPr>
        <w:pStyle w:val="a5"/>
        <w:ind w:right="162" w:firstLine="709"/>
        <w:rPr>
          <w:szCs w:val="28"/>
        </w:rPr>
      </w:pPr>
      <w:r>
        <w:rPr>
          <w:szCs w:val="28"/>
        </w:rPr>
        <w:t>2.7</w:t>
      </w:r>
      <w:r w:rsidR="00CA4068">
        <w:rPr>
          <w:szCs w:val="28"/>
        </w:rPr>
        <w:t>.5</w:t>
      </w:r>
      <w:r w:rsidR="0060005D">
        <w:rPr>
          <w:szCs w:val="28"/>
        </w:rPr>
        <w:t xml:space="preserve">. </w:t>
      </w:r>
      <w:r w:rsidR="0060005D" w:rsidRPr="000F7B9B">
        <w:rPr>
          <w:szCs w:val="28"/>
        </w:rPr>
        <w:t>На</w:t>
      </w:r>
      <w:r w:rsidR="0060005D" w:rsidRPr="000F7B9B">
        <w:rPr>
          <w:spacing w:val="8"/>
          <w:szCs w:val="28"/>
        </w:rPr>
        <w:t xml:space="preserve"> </w:t>
      </w:r>
      <w:r w:rsidR="0060005D" w:rsidRPr="000F7B9B">
        <w:rPr>
          <w:szCs w:val="28"/>
        </w:rPr>
        <w:t>втором</w:t>
      </w:r>
      <w:r w:rsidR="0060005D" w:rsidRPr="000F7B9B">
        <w:rPr>
          <w:spacing w:val="24"/>
          <w:szCs w:val="28"/>
        </w:rPr>
        <w:t xml:space="preserve"> </w:t>
      </w:r>
      <w:r w:rsidR="0060005D" w:rsidRPr="000F7B9B">
        <w:rPr>
          <w:szCs w:val="28"/>
        </w:rPr>
        <w:t>этапе</w:t>
      </w:r>
      <w:r w:rsidR="0060005D" w:rsidRPr="000F7B9B">
        <w:rPr>
          <w:spacing w:val="24"/>
          <w:szCs w:val="28"/>
        </w:rPr>
        <w:t xml:space="preserve"> </w:t>
      </w:r>
      <w:r w:rsidR="0060005D" w:rsidRPr="000F7B9B">
        <w:rPr>
          <w:szCs w:val="28"/>
        </w:rPr>
        <w:t>конкурсная</w:t>
      </w:r>
      <w:r w:rsidR="0060005D" w:rsidRPr="000F7B9B">
        <w:rPr>
          <w:spacing w:val="32"/>
          <w:szCs w:val="28"/>
        </w:rPr>
        <w:t xml:space="preserve"> </w:t>
      </w:r>
      <w:r w:rsidR="0060005D" w:rsidRPr="000F7B9B">
        <w:rPr>
          <w:spacing w:val="-2"/>
          <w:szCs w:val="28"/>
        </w:rPr>
        <w:t>комиссия:</w:t>
      </w:r>
    </w:p>
    <w:p w:rsidR="0060005D" w:rsidRPr="008D28E9" w:rsidRDefault="0060005D" w:rsidP="0060005D">
      <w:pPr>
        <w:pStyle w:val="a5"/>
        <w:spacing w:before="48"/>
        <w:ind w:right="148" w:firstLine="709"/>
        <w:rPr>
          <w:szCs w:val="28"/>
        </w:rPr>
      </w:pPr>
      <w:r w:rsidRPr="008D28E9">
        <w:rPr>
          <w:szCs w:val="28"/>
        </w:rPr>
        <w:t>оценивает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заявки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социально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ориентированных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 xml:space="preserve">некоммерческих </w:t>
      </w:r>
      <w:r w:rsidRPr="008D28E9">
        <w:rPr>
          <w:spacing w:val="-2"/>
          <w:szCs w:val="28"/>
        </w:rPr>
        <w:t>организаций;</w:t>
      </w:r>
    </w:p>
    <w:p w:rsidR="00CA4068" w:rsidRDefault="0060005D" w:rsidP="00CA4068">
      <w:pPr>
        <w:pStyle w:val="a5"/>
        <w:ind w:right="176" w:firstLine="709"/>
        <w:rPr>
          <w:szCs w:val="28"/>
        </w:rPr>
      </w:pPr>
      <w:r w:rsidRPr="008D28E9">
        <w:rPr>
          <w:szCs w:val="28"/>
        </w:rPr>
        <w:t>определяет победителей конкурса на основании рейтинга участников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конкурса и оформляет протокол.</w:t>
      </w:r>
    </w:p>
    <w:p w:rsidR="00CA4068" w:rsidRPr="008D28E9" w:rsidRDefault="007F2B04" w:rsidP="00CA4068">
      <w:pPr>
        <w:pStyle w:val="a5"/>
        <w:ind w:right="115" w:firstLine="709"/>
        <w:rPr>
          <w:szCs w:val="28"/>
        </w:rPr>
      </w:pPr>
      <w:r>
        <w:rPr>
          <w:szCs w:val="28"/>
        </w:rPr>
        <w:t>2.7</w:t>
      </w:r>
      <w:r w:rsidR="00CA4068">
        <w:rPr>
          <w:szCs w:val="28"/>
        </w:rPr>
        <w:t xml:space="preserve">.6. </w:t>
      </w:r>
      <w:r w:rsidR="00CA4068" w:rsidRPr="008D28E9">
        <w:rPr>
          <w:szCs w:val="28"/>
        </w:rPr>
        <w:t xml:space="preserve">Определение победителей конкурса </w:t>
      </w:r>
      <w:r w:rsidR="00CA4068">
        <w:rPr>
          <w:szCs w:val="28"/>
        </w:rPr>
        <w:t>к</w:t>
      </w:r>
      <w:r w:rsidR="00CA4068" w:rsidRPr="008D28E9">
        <w:rPr>
          <w:szCs w:val="28"/>
        </w:rPr>
        <w:t>онкурсной комиссией осуществляется путем присвоения некоммерческим организациям</w:t>
      </w:r>
      <w:r w:rsidR="00CA4068" w:rsidRPr="008D28E9">
        <w:rPr>
          <w:spacing w:val="40"/>
          <w:szCs w:val="28"/>
        </w:rPr>
        <w:t xml:space="preserve"> </w:t>
      </w:r>
      <w:r w:rsidR="00CA4068" w:rsidRPr="008D28E9">
        <w:rPr>
          <w:szCs w:val="28"/>
        </w:rPr>
        <w:t>баллов</w:t>
      </w:r>
      <w:r w:rsidR="00CA4068" w:rsidRPr="008D28E9">
        <w:rPr>
          <w:spacing w:val="40"/>
          <w:szCs w:val="28"/>
        </w:rPr>
        <w:t xml:space="preserve"> </w:t>
      </w:r>
      <w:r w:rsidR="00CA4068" w:rsidRPr="008D28E9">
        <w:rPr>
          <w:szCs w:val="28"/>
        </w:rPr>
        <w:t>по</w:t>
      </w:r>
      <w:r w:rsidR="00CA4068" w:rsidRPr="008D28E9">
        <w:rPr>
          <w:spacing w:val="40"/>
          <w:szCs w:val="28"/>
        </w:rPr>
        <w:t xml:space="preserve"> </w:t>
      </w:r>
      <w:r w:rsidR="00CA4068" w:rsidRPr="008D28E9">
        <w:rPr>
          <w:szCs w:val="28"/>
        </w:rPr>
        <w:t>критериям</w:t>
      </w:r>
      <w:r w:rsidR="00CA4068" w:rsidRPr="008D28E9">
        <w:rPr>
          <w:spacing w:val="40"/>
          <w:szCs w:val="28"/>
        </w:rPr>
        <w:t xml:space="preserve"> </w:t>
      </w:r>
      <w:r w:rsidR="00CA4068" w:rsidRPr="008D28E9">
        <w:rPr>
          <w:szCs w:val="28"/>
        </w:rPr>
        <w:t>отбора и подсчета</w:t>
      </w:r>
      <w:r w:rsidR="00CA4068" w:rsidRPr="008D28E9">
        <w:rPr>
          <w:spacing w:val="40"/>
          <w:szCs w:val="28"/>
        </w:rPr>
        <w:t xml:space="preserve"> </w:t>
      </w:r>
      <w:r w:rsidR="00CA4068" w:rsidRPr="008D28E9">
        <w:rPr>
          <w:szCs w:val="28"/>
        </w:rPr>
        <w:t>баллов.</w:t>
      </w:r>
    </w:p>
    <w:p w:rsidR="00CA4068" w:rsidRPr="008D28E9" w:rsidRDefault="00CA4068" w:rsidP="00CA4068">
      <w:pPr>
        <w:pStyle w:val="a5"/>
        <w:ind w:right="158" w:firstLine="709"/>
        <w:rPr>
          <w:szCs w:val="28"/>
        </w:rPr>
      </w:pPr>
      <w:r w:rsidRPr="008D28E9">
        <w:rPr>
          <w:szCs w:val="28"/>
        </w:rPr>
        <w:t>Каждый допущенный к конкурсу социальный проект оценивается членами конкурсной к</w:t>
      </w:r>
      <w:r>
        <w:rPr>
          <w:szCs w:val="28"/>
        </w:rPr>
        <w:t>омиссии по ниж</w:t>
      </w:r>
      <w:r w:rsidR="008F32D0">
        <w:rPr>
          <w:szCs w:val="28"/>
        </w:rPr>
        <w:t>еуказанным</w:t>
      </w:r>
      <w:r w:rsidRPr="008D28E9">
        <w:rPr>
          <w:szCs w:val="28"/>
        </w:rPr>
        <w:t xml:space="preserve"> десяти критериям с использованием следующей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шкалы:</w:t>
      </w:r>
    </w:p>
    <w:p w:rsidR="00CA4068" w:rsidRPr="008D28E9" w:rsidRDefault="00CA4068" w:rsidP="00CA4068">
      <w:pPr>
        <w:pStyle w:val="ae"/>
        <w:tabs>
          <w:tab w:val="left" w:pos="2051"/>
        </w:tabs>
        <w:spacing w:before="4" w:line="360" w:lineRule="exact"/>
        <w:ind w:left="709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0 </w:t>
      </w:r>
      <w:r w:rsidRPr="008D28E9">
        <w:rPr>
          <w:sz w:val="28"/>
          <w:szCs w:val="28"/>
        </w:rPr>
        <w:t>-</w:t>
      </w:r>
      <w:r w:rsidRPr="008D28E9">
        <w:rPr>
          <w:spacing w:val="12"/>
          <w:sz w:val="28"/>
          <w:szCs w:val="28"/>
        </w:rPr>
        <w:t xml:space="preserve"> </w:t>
      </w:r>
      <w:r w:rsidRPr="008D28E9">
        <w:rPr>
          <w:sz w:val="28"/>
          <w:szCs w:val="28"/>
        </w:rPr>
        <w:t>критерий</w:t>
      </w:r>
      <w:r w:rsidRPr="008D28E9">
        <w:rPr>
          <w:spacing w:val="27"/>
          <w:sz w:val="28"/>
          <w:szCs w:val="28"/>
        </w:rPr>
        <w:t xml:space="preserve"> </w:t>
      </w:r>
      <w:r w:rsidRPr="008D28E9">
        <w:rPr>
          <w:spacing w:val="-2"/>
          <w:sz w:val="28"/>
          <w:szCs w:val="28"/>
        </w:rPr>
        <w:t>отсутствует;</w:t>
      </w:r>
    </w:p>
    <w:p w:rsidR="00CA4068" w:rsidRDefault="00CA4068" w:rsidP="00CA4068">
      <w:pPr>
        <w:pStyle w:val="ae"/>
        <w:tabs>
          <w:tab w:val="left" w:pos="2051"/>
        </w:tabs>
        <w:spacing w:before="49" w:line="360" w:lineRule="exact"/>
        <w:ind w:left="709" w:right="-7" w:firstLine="0"/>
        <w:jc w:val="left"/>
        <w:rPr>
          <w:sz w:val="28"/>
          <w:szCs w:val="28"/>
        </w:rPr>
      </w:pPr>
      <w:r>
        <w:rPr>
          <w:sz w:val="28"/>
          <w:szCs w:val="28"/>
        </w:rPr>
        <w:t>1 – неудовлетворительная оценк</w:t>
      </w:r>
      <w:r w:rsidRPr="008D28E9">
        <w:rPr>
          <w:sz w:val="28"/>
          <w:szCs w:val="28"/>
        </w:rPr>
        <w:t>а;</w:t>
      </w:r>
    </w:p>
    <w:p w:rsidR="00CA4068" w:rsidRPr="008D28E9" w:rsidRDefault="00CA4068" w:rsidP="00CA4068">
      <w:pPr>
        <w:pStyle w:val="ae"/>
        <w:tabs>
          <w:tab w:val="left" w:pos="2051"/>
        </w:tabs>
        <w:spacing w:before="49" w:line="360" w:lineRule="exact"/>
        <w:ind w:left="709" w:right="5329" w:firstLine="0"/>
        <w:jc w:val="left"/>
        <w:rPr>
          <w:sz w:val="28"/>
          <w:szCs w:val="28"/>
        </w:rPr>
      </w:pPr>
      <w:r w:rsidRPr="008D28E9">
        <w:rPr>
          <w:sz w:val="28"/>
          <w:szCs w:val="28"/>
        </w:rPr>
        <w:lastRenderedPageBreak/>
        <w:t>2 - низкая оценка;</w:t>
      </w:r>
    </w:p>
    <w:p w:rsidR="00CA4068" w:rsidRDefault="00CA4068" w:rsidP="00CA4068">
      <w:pPr>
        <w:pStyle w:val="a5"/>
        <w:ind w:right="-7" w:firstLine="709"/>
        <w:jc w:val="left"/>
        <w:rPr>
          <w:szCs w:val="28"/>
        </w:rPr>
      </w:pPr>
      <w:r>
        <w:rPr>
          <w:szCs w:val="28"/>
        </w:rPr>
        <w:t xml:space="preserve">3 – удовлетворительная </w:t>
      </w:r>
      <w:r w:rsidRPr="008D28E9">
        <w:rPr>
          <w:szCs w:val="28"/>
        </w:rPr>
        <w:t xml:space="preserve">оценка; </w:t>
      </w:r>
    </w:p>
    <w:p w:rsidR="00CA4068" w:rsidRPr="008D28E9" w:rsidRDefault="00CA4068" w:rsidP="00CA4068">
      <w:pPr>
        <w:pStyle w:val="a5"/>
        <w:ind w:right="5641" w:firstLine="709"/>
        <w:jc w:val="left"/>
        <w:rPr>
          <w:szCs w:val="28"/>
        </w:rPr>
      </w:pPr>
      <w:r w:rsidRPr="008D28E9">
        <w:rPr>
          <w:szCs w:val="28"/>
        </w:rPr>
        <w:t>4 - хорошая оценка;</w:t>
      </w:r>
    </w:p>
    <w:p w:rsidR="00CA4068" w:rsidRDefault="00CA4068" w:rsidP="00CA4068">
      <w:pPr>
        <w:pStyle w:val="ae"/>
        <w:tabs>
          <w:tab w:val="left" w:pos="2058"/>
        </w:tabs>
        <w:spacing w:before="16" w:line="360" w:lineRule="exact"/>
        <w:ind w:left="709" w:firstLine="0"/>
        <w:jc w:val="left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5 </w:t>
      </w:r>
      <w:r w:rsidRPr="008D28E9">
        <w:rPr>
          <w:sz w:val="28"/>
          <w:szCs w:val="28"/>
        </w:rPr>
        <w:t>-</w:t>
      </w:r>
      <w:r w:rsidRPr="008D28E9">
        <w:rPr>
          <w:spacing w:val="11"/>
          <w:sz w:val="28"/>
          <w:szCs w:val="28"/>
        </w:rPr>
        <w:t xml:space="preserve"> </w:t>
      </w:r>
      <w:r w:rsidRPr="008D28E9">
        <w:rPr>
          <w:sz w:val="28"/>
          <w:szCs w:val="28"/>
        </w:rPr>
        <w:t>отличная</w:t>
      </w:r>
      <w:r w:rsidRPr="008D28E9">
        <w:rPr>
          <w:spacing w:val="35"/>
          <w:sz w:val="28"/>
          <w:szCs w:val="28"/>
        </w:rPr>
        <w:t xml:space="preserve"> </w:t>
      </w:r>
      <w:r w:rsidRPr="008D28E9">
        <w:rPr>
          <w:spacing w:val="-2"/>
          <w:sz w:val="28"/>
          <w:szCs w:val="28"/>
        </w:rPr>
        <w:t>оценка.</w:t>
      </w:r>
    </w:p>
    <w:p w:rsidR="00CA4068" w:rsidRPr="00DE1D5C" w:rsidRDefault="00CA4068" w:rsidP="00CA4068">
      <w:pPr>
        <w:pStyle w:val="a5"/>
        <w:spacing w:before="49"/>
        <w:ind w:right="155" w:firstLine="709"/>
        <w:rPr>
          <w:szCs w:val="28"/>
        </w:rPr>
      </w:pPr>
      <w:r w:rsidRPr="008D28E9">
        <w:rPr>
          <w:szCs w:val="28"/>
        </w:rPr>
        <w:t>Суммарная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максимальная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оценка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каждого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социального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 xml:space="preserve">проекта, выставляемая одним экспертом, составляет 50 баллов, минимальная </w:t>
      </w:r>
      <w:r w:rsidRPr="008D28E9">
        <w:rPr>
          <w:w w:val="70"/>
          <w:szCs w:val="28"/>
        </w:rPr>
        <w:t>—</w:t>
      </w:r>
      <w:r w:rsidRPr="008D28E9">
        <w:rPr>
          <w:szCs w:val="28"/>
        </w:rPr>
        <w:t xml:space="preserve"> </w:t>
      </w:r>
      <w:r>
        <w:rPr>
          <w:szCs w:val="28"/>
        </w:rPr>
        <w:t xml:space="preserve">            </w:t>
      </w:r>
      <w:r w:rsidRPr="008D28E9">
        <w:rPr>
          <w:szCs w:val="28"/>
        </w:rPr>
        <w:t>0 баллов. Оценки каждого члена конкурсной комиссии отражаются в оценоч</w:t>
      </w:r>
      <w:r>
        <w:rPr>
          <w:szCs w:val="28"/>
        </w:rPr>
        <w:t>ной ведомости программы (Приложение 8) и заключении конкурсн</w:t>
      </w:r>
      <w:r w:rsidRPr="008D28E9">
        <w:rPr>
          <w:szCs w:val="28"/>
        </w:rPr>
        <w:t xml:space="preserve">ой комиссии, составляемом </w:t>
      </w:r>
      <w:r>
        <w:rPr>
          <w:szCs w:val="28"/>
        </w:rPr>
        <w:t>по каждому из социальны</w:t>
      </w:r>
      <w:r w:rsidRPr="008D28E9">
        <w:rPr>
          <w:szCs w:val="28"/>
        </w:rPr>
        <w:t>х проектов, а также суммируются, и каждый социальный проект получает заключение конкурсной комис</w:t>
      </w:r>
      <w:r>
        <w:rPr>
          <w:szCs w:val="28"/>
        </w:rPr>
        <w:t>сии (итоговую сумму баллов конкурсн</w:t>
      </w:r>
      <w:r w:rsidRPr="008D28E9">
        <w:rPr>
          <w:szCs w:val="28"/>
        </w:rPr>
        <w:t>ой комиссии).</w:t>
      </w:r>
    </w:p>
    <w:p w:rsidR="00CA4068" w:rsidRDefault="00CA4068" w:rsidP="00CA4068">
      <w:pPr>
        <w:pStyle w:val="ae"/>
        <w:tabs>
          <w:tab w:val="left" w:pos="2058"/>
        </w:tabs>
        <w:spacing w:before="16" w:line="360" w:lineRule="exact"/>
        <w:ind w:left="709" w:firstLine="0"/>
        <w:jc w:val="left"/>
        <w:rPr>
          <w:spacing w:val="-2"/>
          <w:sz w:val="28"/>
          <w:szCs w:val="28"/>
        </w:rPr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769"/>
        <w:gridCol w:w="6794"/>
        <w:gridCol w:w="1276"/>
      </w:tblGrid>
      <w:tr w:rsidR="00CA4068" w:rsidRPr="00DE1D5C" w:rsidTr="008F4FEE">
        <w:tc>
          <w:tcPr>
            <w:tcW w:w="611" w:type="dxa"/>
          </w:tcPr>
          <w:p w:rsidR="00CA4068" w:rsidRPr="00DE1D5C" w:rsidRDefault="00CA4068" w:rsidP="008F4FEE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№</w:t>
            </w:r>
            <w:proofErr w:type="gramStart"/>
            <w:r w:rsidRPr="00DE1D5C">
              <w:rPr>
                <w:sz w:val="24"/>
                <w:szCs w:val="24"/>
              </w:rPr>
              <w:t>п</w:t>
            </w:r>
            <w:proofErr w:type="gramEnd"/>
            <w:r w:rsidRPr="00DE1D5C">
              <w:rPr>
                <w:sz w:val="24"/>
                <w:szCs w:val="24"/>
              </w:rPr>
              <w:t>/п</w:t>
            </w:r>
          </w:p>
        </w:tc>
        <w:tc>
          <w:tcPr>
            <w:tcW w:w="6794" w:type="dxa"/>
          </w:tcPr>
          <w:p w:rsidR="00CA4068" w:rsidRPr="00DE1D5C" w:rsidRDefault="00CA4068" w:rsidP="008F4FEE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Критерии отбора</w:t>
            </w:r>
          </w:p>
        </w:tc>
        <w:tc>
          <w:tcPr>
            <w:tcW w:w="1276" w:type="dxa"/>
          </w:tcPr>
          <w:p w:rsidR="00CA4068" w:rsidRPr="00DE1D5C" w:rsidRDefault="00CA4068" w:rsidP="008F4FEE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Оценка</w:t>
            </w:r>
          </w:p>
        </w:tc>
      </w:tr>
      <w:tr w:rsidR="00CA4068" w:rsidRPr="00DE1D5C" w:rsidTr="008F4FEE">
        <w:tc>
          <w:tcPr>
            <w:tcW w:w="611" w:type="dxa"/>
          </w:tcPr>
          <w:p w:rsidR="00CA4068" w:rsidRPr="00DE1D5C" w:rsidRDefault="00CA4068" w:rsidP="008F4FEE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center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1</w:t>
            </w:r>
          </w:p>
        </w:tc>
        <w:tc>
          <w:tcPr>
            <w:tcW w:w="6794" w:type="dxa"/>
          </w:tcPr>
          <w:p w:rsidR="00CA4068" w:rsidRPr="00DE1D5C" w:rsidRDefault="00CA4068" w:rsidP="008F4FEE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center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4068" w:rsidRPr="00DE1D5C" w:rsidRDefault="00CA4068" w:rsidP="008F4FEE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center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3</w:t>
            </w:r>
          </w:p>
        </w:tc>
      </w:tr>
      <w:tr w:rsidR="00CA4068" w:rsidRPr="00DE1D5C" w:rsidTr="008F4FEE">
        <w:tc>
          <w:tcPr>
            <w:tcW w:w="611" w:type="dxa"/>
          </w:tcPr>
          <w:p w:rsidR="00CA4068" w:rsidRPr="00DE1D5C" w:rsidRDefault="00CA4068" w:rsidP="008F4FEE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1</w:t>
            </w:r>
          </w:p>
        </w:tc>
        <w:tc>
          <w:tcPr>
            <w:tcW w:w="6794" w:type="dxa"/>
          </w:tcPr>
          <w:p w:rsidR="00CA4068" w:rsidRPr="00DE1D5C" w:rsidRDefault="00CA4068" w:rsidP="008F4FEE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Актуальность, своевременность социального проекта</w:t>
            </w:r>
          </w:p>
        </w:tc>
        <w:tc>
          <w:tcPr>
            <w:tcW w:w="1276" w:type="dxa"/>
          </w:tcPr>
          <w:p w:rsidR="00CA4068" w:rsidRPr="00DE1D5C" w:rsidRDefault="00CA4068" w:rsidP="008F4FEE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5</w:t>
            </w:r>
          </w:p>
        </w:tc>
      </w:tr>
      <w:tr w:rsidR="00CA4068" w:rsidRPr="00DE1D5C" w:rsidTr="008F4FEE">
        <w:tc>
          <w:tcPr>
            <w:tcW w:w="611" w:type="dxa"/>
          </w:tcPr>
          <w:p w:rsidR="00CA4068" w:rsidRPr="00DE1D5C" w:rsidRDefault="00CA4068" w:rsidP="008F4FEE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2</w:t>
            </w:r>
          </w:p>
        </w:tc>
        <w:tc>
          <w:tcPr>
            <w:tcW w:w="6794" w:type="dxa"/>
          </w:tcPr>
          <w:p w:rsidR="00CA4068" w:rsidRPr="00DE1D5C" w:rsidRDefault="00CA4068" w:rsidP="008F4FEE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Адресность, ориентированность социального проекта на конкретную группу населения</w:t>
            </w:r>
          </w:p>
        </w:tc>
        <w:tc>
          <w:tcPr>
            <w:tcW w:w="1276" w:type="dxa"/>
          </w:tcPr>
          <w:p w:rsidR="00CA4068" w:rsidRPr="00DE1D5C" w:rsidRDefault="00CA4068" w:rsidP="008F4FEE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5</w:t>
            </w:r>
          </w:p>
        </w:tc>
      </w:tr>
      <w:tr w:rsidR="00CA4068" w:rsidRPr="00DE1D5C" w:rsidTr="008F4FEE">
        <w:tc>
          <w:tcPr>
            <w:tcW w:w="611" w:type="dxa"/>
          </w:tcPr>
          <w:p w:rsidR="00CA4068" w:rsidRPr="00DE1D5C" w:rsidRDefault="00CA4068" w:rsidP="008F4FEE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3</w:t>
            </w:r>
          </w:p>
        </w:tc>
        <w:tc>
          <w:tcPr>
            <w:tcW w:w="6794" w:type="dxa"/>
          </w:tcPr>
          <w:p w:rsidR="00CA4068" w:rsidRPr="00DE1D5C" w:rsidRDefault="00CA4068" w:rsidP="008F4FEE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 xml:space="preserve">Оригинальность, </w:t>
            </w:r>
            <w:proofErr w:type="spellStart"/>
            <w:r w:rsidRPr="00DE1D5C">
              <w:rPr>
                <w:sz w:val="24"/>
                <w:szCs w:val="24"/>
              </w:rPr>
              <w:t>инновационность</w:t>
            </w:r>
            <w:proofErr w:type="spellEnd"/>
            <w:r w:rsidRPr="00DE1D5C">
              <w:rPr>
                <w:sz w:val="24"/>
                <w:szCs w:val="24"/>
              </w:rPr>
              <w:t xml:space="preserve"> социального проекта</w:t>
            </w:r>
          </w:p>
        </w:tc>
        <w:tc>
          <w:tcPr>
            <w:tcW w:w="1276" w:type="dxa"/>
          </w:tcPr>
          <w:p w:rsidR="00CA4068" w:rsidRPr="00DE1D5C" w:rsidRDefault="00CA4068" w:rsidP="008F4FEE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5</w:t>
            </w:r>
          </w:p>
        </w:tc>
      </w:tr>
      <w:tr w:rsidR="00CA4068" w:rsidRPr="00DE1D5C" w:rsidTr="008F4FEE">
        <w:tc>
          <w:tcPr>
            <w:tcW w:w="611" w:type="dxa"/>
          </w:tcPr>
          <w:p w:rsidR="00CA4068" w:rsidRPr="00DE1D5C" w:rsidRDefault="00CA4068" w:rsidP="008F4FEE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4</w:t>
            </w:r>
          </w:p>
        </w:tc>
        <w:tc>
          <w:tcPr>
            <w:tcW w:w="6794" w:type="dxa"/>
          </w:tcPr>
          <w:p w:rsidR="00CA4068" w:rsidRPr="00DE1D5C" w:rsidRDefault="00CA4068" w:rsidP="008F4FEE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Степень информационного сопровождения реализации социального проекта</w:t>
            </w:r>
          </w:p>
        </w:tc>
        <w:tc>
          <w:tcPr>
            <w:tcW w:w="1276" w:type="dxa"/>
          </w:tcPr>
          <w:p w:rsidR="00CA4068" w:rsidRPr="00DE1D5C" w:rsidRDefault="00CA4068" w:rsidP="008F4FEE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5</w:t>
            </w:r>
          </w:p>
        </w:tc>
      </w:tr>
      <w:tr w:rsidR="00CA4068" w:rsidRPr="00DE1D5C" w:rsidTr="008F4FEE">
        <w:tc>
          <w:tcPr>
            <w:tcW w:w="611" w:type="dxa"/>
          </w:tcPr>
          <w:p w:rsidR="00CA4068" w:rsidRPr="00DE1D5C" w:rsidRDefault="00CA4068" w:rsidP="008F4FEE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5</w:t>
            </w:r>
          </w:p>
        </w:tc>
        <w:tc>
          <w:tcPr>
            <w:tcW w:w="6794" w:type="dxa"/>
          </w:tcPr>
          <w:p w:rsidR="00CA4068" w:rsidRPr="00DE1D5C" w:rsidRDefault="00CA4068" w:rsidP="008F4FEE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Финансовая эффективность социального проекта по соотношению затрат и ожидаемых результатов</w:t>
            </w:r>
          </w:p>
        </w:tc>
        <w:tc>
          <w:tcPr>
            <w:tcW w:w="1276" w:type="dxa"/>
          </w:tcPr>
          <w:p w:rsidR="00CA4068" w:rsidRPr="00DE1D5C" w:rsidRDefault="00CA4068" w:rsidP="008F4FEE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5</w:t>
            </w:r>
          </w:p>
        </w:tc>
      </w:tr>
      <w:tr w:rsidR="00CA4068" w:rsidRPr="00DE1D5C" w:rsidTr="008F4FEE">
        <w:tc>
          <w:tcPr>
            <w:tcW w:w="611" w:type="dxa"/>
          </w:tcPr>
          <w:p w:rsidR="00CA4068" w:rsidRPr="00DE1D5C" w:rsidRDefault="00CA4068" w:rsidP="008F4FEE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6</w:t>
            </w:r>
          </w:p>
        </w:tc>
        <w:tc>
          <w:tcPr>
            <w:tcW w:w="6794" w:type="dxa"/>
          </w:tcPr>
          <w:p w:rsidR="00CA4068" w:rsidRPr="00DE1D5C" w:rsidRDefault="00CA4068" w:rsidP="008F4FEE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Обоснование социальной значимости проекта</w:t>
            </w:r>
          </w:p>
        </w:tc>
        <w:tc>
          <w:tcPr>
            <w:tcW w:w="1276" w:type="dxa"/>
          </w:tcPr>
          <w:p w:rsidR="00CA4068" w:rsidRPr="00DE1D5C" w:rsidRDefault="00CA4068" w:rsidP="008F4FEE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5</w:t>
            </w:r>
          </w:p>
        </w:tc>
      </w:tr>
      <w:tr w:rsidR="00CA4068" w:rsidRPr="00DE1D5C" w:rsidTr="008F4FEE">
        <w:tc>
          <w:tcPr>
            <w:tcW w:w="611" w:type="dxa"/>
          </w:tcPr>
          <w:p w:rsidR="00CA4068" w:rsidRPr="00DE1D5C" w:rsidRDefault="00CA4068" w:rsidP="008F4FEE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7</w:t>
            </w:r>
          </w:p>
        </w:tc>
        <w:tc>
          <w:tcPr>
            <w:tcW w:w="6794" w:type="dxa"/>
          </w:tcPr>
          <w:p w:rsidR="00CA4068" w:rsidRPr="00DE1D5C" w:rsidRDefault="00CA4068" w:rsidP="008F4FEE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Реалистичность, выполнимость социального проекта</w:t>
            </w:r>
          </w:p>
        </w:tc>
        <w:tc>
          <w:tcPr>
            <w:tcW w:w="1276" w:type="dxa"/>
          </w:tcPr>
          <w:p w:rsidR="00CA4068" w:rsidRPr="00DE1D5C" w:rsidRDefault="00CA4068" w:rsidP="008F4FEE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5</w:t>
            </w:r>
          </w:p>
        </w:tc>
      </w:tr>
      <w:tr w:rsidR="00CA4068" w:rsidRPr="00DE1D5C" w:rsidTr="008F4FEE">
        <w:tc>
          <w:tcPr>
            <w:tcW w:w="611" w:type="dxa"/>
          </w:tcPr>
          <w:p w:rsidR="00CA4068" w:rsidRPr="00DE1D5C" w:rsidRDefault="00CA4068" w:rsidP="008F4FEE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8</w:t>
            </w:r>
          </w:p>
        </w:tc>
        <w:tc>
          <w:tcPr>
            <w:tcW w:w="6794" w:type="dxa"/>
          </w:tcPr>
          <w:p w:rsidR="00CA4068" w:rsidRPr="00DE1D5C" w:rsidRDefault="00CA4068" w:rsidP="008F4FEE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Количество населения Еловского муниципального округа, охватываемого при реализации социального проекта</w:t>
            </w:r>
          </w:p>
        </w:tc>
        <w:tc>
          <w:tcPr>
            <w:tcW w:w="1276" w:type="dxa"/>
          </w:tcPr>
          <w:p w:rsidR="00CA4068" w:rsidRPr="00DE1D5C" w:rsidRDefault="00CA4068" w:rsidP="008F4FEE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5</w:t>
            </w:r>
          </w:p>
        </w:tc>
      </w:tr>
      <w:tr w:rsidR="00CA4068" w:rsidRPr="00DE1D5C" w:rsidTr="008F4FEE">
        <w:tc>
          <w:tcPr>
            <w:tcW w:w="611" w:type="dxa"/>
          </w:tcPr>
          <w:p w:rsidR="00CA4068" w:rsidRPr="00DE1D5C" w:rsidRDefault="00CA4068" w:rsidP="008F4FEE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9</w:t>
            </w:r>
          </w:p>
        </w:tc>
        <w:tc>
          <w:tcPr>
            <w:tcW w:w="6794" w:type="dxa"/>
          </w:tcPr>
          <w:p w:rsidR="00CA4068" w:rsidRPr="00DE1D5C" w:rsidRDefault="00CA4068" w:rsidP="008F4FEE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Участие волонтеров в реализации социального проекта</w:t>
            </w:r>
          </w:p>
        </w:tc>
        <w:tc>
          <w:tcPr>
            <w:tcW w:w="1276" w:type="dxa"/>
          </w:tcPr>
          <w:p w:rsidR="00CA4068" w:rsidRPr="00DE1D5C" w:rsidRDefault="00CA4068" w:rsidP="008F4FEE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5</w:t>
            </w:r>
          </w:p>
        </w:tc>
      </w:tr>
      <w:tr w:rsidR="00CA4068" w:rsidRPr="00DE1D5C" w:rsidTr="008F4FEE">
        <w:tc>
          <w:tcPr>
            <w:tcW w:w="611" w:type="dxa"/>
          </w:tcPr>
          <w:p w:rsidR="00CA4068" w:rsidRPr="00DE1D5C" w:rsidRDefault="00CA4068" w:rsidP="008F4FEE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10</w:t>
            </w:r>
          </w:p>
        </w:tc>
        <w:tc>
          <w:tcPr>
            <w:tcW w:w="6794" w:type="dxa"/>
          </w:tcPr>
          <w:p w:rsidR="00CA4068" w:rsidRPr="00DE1D5C" w:rsidRDefault="00CA4068" w:rsidP="008F4FEE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Наличие инструментов мониторинга и оценки социального проекта, в том числе наличие ясных, обоснованных и реалистичных качественных и количественных индикаторов</w:t>
            </w:r>
          </w:p>
        </w:tc>
        <w:tc>
          <w:tcPr>
            <w:tcW w:w="1276" w:type="dxa"/>
          </w:tcPr>
          <w:p w:rsidR="00CA4068" w:rsidRPr="00DE1D5C" w:rsidRDefault="00CA4068" w:rsidP="008F4FEE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5</w:t>
            </w:r>
          </w:p>
        </w:tc>
      </w:tr>
      <w:tr w:rsidR="00CA4068" w:rsidRPr="00DE1D5C" w:rsidTr="008F4FEE">
        <w:tc>
          <w:tcPr>
            <w:tcW w:w="7405" w:type="dxa"/>
            <w:gridSpan w:val="2"/>
          </w:tcPr>
          <w:p w:rsidR="00CA4068" w:rsidRPr="00DE1D5C" w:rsidRDefault="00CA4068" w:rsidP="008F4FEE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Максимально возможная сумма баллов, набранных заявкой</w:t>
            </w:r>
          </w:p>
        </w:tc>
        <w:tc>
          <w:tcPr>
            <w:tcW w:w="1276" w:type="dxa"/>
          </w:tcPr>
          <w:p w:rsidR="00CA4068" w:rsidRPr="00DE1D5C" w:rsidRDefault="00CA4068" w:rsidP="008F4FEE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50</w:t>
            </w:r>
          </w:p>
        </w:tc>
      </w:tr>
    </w:tbl>
    <w:p w:rsidR="00CA4068" w:rsidRPr="00884788" w:rsidRDefault="00CA4068" w:rsidP="00CA4068">
      <w:pPr>
        <w:tabs>
          <w:tab w:val="left" w:pos="2058"/>
        </w:tabs>
        <w:spacing w:before="16" w:line="360" w:lineRule="exact"/>
        <w:rPr>
          <w:szCs w:val="28"/>
        </w:rPr>
      </w:pPr>
    </w:p>
    <w:p w:rsidR="00CA4068" w:rsidRPr="008D28E9" w:rsidRDefault="00CA4068" w:rsidP="00CA4068">
      <w:pPr>
        <w:pStyle w:val="a5"/>
        <w:ind w:right="173" w:firstLine="709"/>
        <w:rPr>
          <w:szCs w:val="28"/>
        </w:rPr>
      </w:pPr>
      <w:r w:rsidRPr="008D28E9">
        <w:rPr>
          <w:szCs w:val="28"/>
        </w:rPr>
        <w:t>После оценки социальных проектов конкурсная комиссия ранжирует участников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конкурса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по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направлениям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расходов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и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номинациям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конкурса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в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порядке убывания суммарного количества баллов. Участникам присваиваются порядковые номера, начиная с некоммерческой организации, получившей наибольшее количество баллов.</w:t>
      </w:r>
    </w:p>
    <w:p w:rsidR="008F32D0" w:rsidRDefault="00CA4068" w:rsidP="008F32D0">
      <w:pPr>
        <w:pStyle w:val="a5"/>
        <w:spacing w:before="3"/>
        <w:ind w:right="199" w:firstLine="709"/>
        <w:rPr>
          <w:szCs w:val="28"/>
        </w:rPr>
      </w:pPr>
      <w:r w:rsidRPr="008D28E9">
        <w:rPr>
          <w:szCs w:val="28"/>
        </w:rPr>
        <w:t>Победителями</w:t>
      </w:r>
      <w:r w:rsidRPr="008D28E9">
        <w:rPr>
          <w:spacing w:val="80"/>
          <w:w w:val="150"/>
          <w:szCs w:val="28"/>
        </w:rPr>
        <w:t xml:space="preserve"> </w:t>
      </w:r>
      <w:r w:rsidRPr="008D28E9">
        <w:rPr>
          <w:szCs w:val="28"/>
        </w:rPr>
        <w:t>признаются</w:t>
      </w:r>
      <w:r w:rsidRPr="008D28E9">
        <w:rPr>
          <w:spacing w:val="80"/>
          <w:w w:val="150"/>
          <w:szCs w:val="28"/>
        </w:rPr>
        <w:t xml:space="preserve"> </w:t>
      </w:r>
      <w:r>
        <w:rPr>
          <w:szCs w:val="28"/>
        </w:rPr>
        <w:t>некоммерч</w:t>
      </w:r>
      <w:r w:rsidRPr="008D28E9">
        <w:rPr>
          <w:szCs w:val="28"/>
        </w:rPr>
        <w:t>еские</w:t>
      </w:r>
      <w:r w:rsidRPr="008D28E9">
        <w:rPr>
          <w:spacing w:val="80"/>
          <w:w w:val="150"/>
          <w:szCs w:val="28"/>
        </w:rPr>
        <w:t xml:space="preserve"> </w:t>
      </w:r>
      <w:r w:rsidRPr="008D28E9">
        <w:rPr>
          <w:szCs w:val="28"/>
        </w:rPr>
        <w:t>организации,</w:t>
      </w:r>
      <w:r w:rsidRPr="008D28E9">
        <w:rPr>
          <w:spacing w:val="80"/>
          <w:w w:val="150"/>
          <w:szCs w:val="28"/>
        </w:rPr>
        <w:t xml:space="preserve"> </w:t>
      </w:r>
      <w:r w:rsidRPr="008D28E9">
        <w:rPr>
          <w:szCs w:val="28"/>
        </w:rPr>
        <w:t>набравшие наибольшее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количество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баллов</w:t>
      </w:r>
      <w:r w:rsidR="009F1A96">
        <w:rPr>
          <w:szCs w:val="28"/>
        </w:rPr>
        <w:t xml:space="preserve"> среди всех номинаций</w:t>
      </w:r>
      <w:r w:rsidRPr="008D28E9">
        <w:rPr>
          <w:szCs w:val="28"/>
        </w:rPr>
        <w:t>.</w:t>
      </w:r>
    </w:p>
    <w:p w:rsidR="0060005D" w:rsidRPr="000F7B9B" w:rsidRDefault="007F2B04" w:rsidP="008F32D0">
      <w:pPr>
        <w:pStyle w:val="a5"/>
        <w:spacing w:before="3"/>
        <w:ind w:right="199" w:firstLine="709"/>
        <w:rPr>
          <w:szCs w:val="28"/>
        </w:rPr>
      </w:pPr>
      <w:r>
        <w:rPr>
          <w:szCs w:val="28"/>
        </w:rPr>
        <w:lastRenderedPageBreak/>
        <w:t>2.7</w:t>
      </w:r>
      <w:r w:rsidR="008F32D0">
        <w:rPr>
          <w:szCs w:val="28"/>
        </w:rPr>
        <w:t xml:space="preserve">.7. </w:t>
      </w:r>
      <w:r w:rsidR="0060005D" w:rsidRPr="000F7B9B">
        <w:rPr>
          <w:szCs w:val="28"/>
        </w:rPr>
        <w:t>Победители конкурса определяются на итоговом заседании</w:t>
      </w:r>
      <w:r w:rsidR="0060005D" w:rsidRPr="000F7B9B">
        <w:rPr>
          <w:spacing w:val="80"/>
          <w:szCs w:val="28"/>
        </w:rPr>
        <w:t xml:space="preserve"> </w:t>
      </w:r>
      <w:r w:rsidR="0060005D">
        <w:rPr>
          <w:szCs w:val="28"/>
        </w:rPr>
        <w:t>конкурсной комиссии, которое проводится не позднее 15</w:t>
      </w:r>
      <w:r w:rsidR="0060005D" w:rsidRPr="000F7B9B">
        <w:rPr>
          <w:szCs w:val="28"/>
        </w:rPr>
        <w:t xml:space="preserve"> рабочих дней со дня окончания</w:t>
      </w:r>
      <w:r w:rsidR="0060005D" w:rsidRPr="000F7B9B">
        <w:rPr>
          <w:spacing w:val="40"/>
          <w:szCs w:val="28"/>
        </w:rPr>
        <w:t xml:space="preserve"> </w:t>
      </w:r>
      <w:r w:rsidR="0060005D">
        <w:rPr>
          <w:szCs w:val="28"/>
        </w:rPr>
        <w:t>приема заявок</w:t>
      </w:r>
      <w:r w:rsidR="0060005D" w:rsidRPr="000F7B9B">
        <w:rPr>
          <w:szCs w:val="28"/>
        </w:rPr>
        <w:t xml:space="preserve"> на участие в конкурсе.</w:t>
      </w:r>
    </w:p>
    <w:p w:rsidR="0060005D" w:rsidRPr="008D28E9" w:rsidRDefault="007F2B04" w:rsidP="0060005D">
      <w:pPr>
        <w:pStyle w:val="a5"/>
        <w:ind w:right="168" w:firstLine="709"/>
        <w:rPr>
          <w:szCs w:val="28"/>
        </w:rPr>
      </w:pPr>
      <w:r>
        <w:rPr>
          <w:szCs w:val="28"/>
        </w:rPr>
        <w:t>2.7</w:t>
      </w:r>
      <w:r w:rsidR="008F32D0">
        <w:rPr>
          <w:szCs w:val="28"/>
        </w:rPr>
        <w:t xml:space="preserve">.8. </w:t>
      </w:r>
      <w:r w:rsidR="0060005D" w:rsidRPr="008D28E9">
        <w:rPr>
          <w:szCs w:val="28"/>
        </w:rPr>
        <w:t>В</w:t>
      </w:r>
      <w:r w:rsidR="0060005D" w:rsidRPr="008D28E9">
        <w:rPr>
          <w:spacing w:val="40"/>
          <w:szCs w:val="28"/>
        </w:rPr>
        <w:t xml:space="preserve"> </w:t>
      </w:r>
      <w:r w:rsidR="0060005D" w:rsidRPr="008D28E9">
        <w:rPr>
          <w:szCs w:val="28"/>
        </w:rPr>
        <w:t>процессе</w:t>
      </w:r>
      <w:r w:rsidR="0060005D" w:rsidRPr="008D28E9">
        <w:rPr>
          <w:spacing w:val="40"/>
          <w:szCs w:val="28"/>
        </w:rPr>
        <w:t xml:space="preserve"> </w:t>
      </w:r>
      <w:r w:rsidR="0060005D" w:rsidRPr="008D28E9">
        <w:rPr>
          <w:szCs w:val="28"/>
        </w:rPr>
        <w:t>рассмотрения</w:t>
      </w:r>
      <w:r w:rsidR="0060005D" w:rsidRPr="008D28E9">
        <w:rPr>
          <w:spacing w:val="40"/>
          <w:szCs w:val="28"/>
        </w:rPr>
        <w:t xml:space="preserve"> </w:t>
      </w:r>
      <w:r w:rsidR="0060005D" w:rsidRPr="008D28E9">
        <w:rPr>
          <w:szCs w:val="28"/>
        </w:rPr>
        <w:t>заявок</w:t>
      </w:r>
      <w:r w:rsidR="0060005D" w:rsidRPr="008D28E9">
        <w:rPr>
          <w:spacing w:val="40"/>
          <w:szCs w:val="28"/>
        </w:rPr>
        <w:t xml:space="preserve"> </w:t>
      </w:r>
      <w:r w:rsidR="0060005D" w:rsidRPr="008D28E9">
        <w:rPr>
          <w:szCs w:val="28"/>
        </w:rPr>
        <w:t>на</w:t>
      </w:r>
      <w:r w:rsidR="0060005D" w:rsidRPr="008D28E9">
        <w:rPr>
          <w:spacing w:val="40"/>
          <w:szCs w:val="28"/>
        </w:rPr>
        <w:t xml:space="preserve"> </w:t>
      </w:r>
      <w:r w:rsidR="0060005D" w:rsidRPr="008D28E9">
        <w:rPr>
          <w:szCs w:val="28"/>
        </w:rPr>
        <w:t>участие</w:t>
      </w:r>
      <w:r w:rsidR="0060005D" w:rsidRPr="008D28E9">
        <w:rPr>
          <w:spacing w:val="40"/>
          <w:szCs w:val="28"/>
        </w:rPr>
        <w:t xml:space="preserve"> </w:t>
      </w:r>
      <w:r w:rsidR="0060005D" w:rsidRPr="008D28E9">
        <w:rPr>
          <w:szCs w:val="28"/>
        </w:rPr>
        <w:t>в</w:t>
      </w:r>
      <w:r w:rsidR="0060005D" w:rsidRPr="008D28E9">
        <w:rPr>
          <w:spacing w:val="40"/>
          <w:szCs w:val="28"/>
        </w:rPr>
        <w:t xml:space="preserve"> </w:t>
      </w:r>
      <w:r w:rsidR="0060005D" w:rsidRPr="008D28E9">
        <w:rPr>
          <w:szCs w:val="28"/>
        </w:rPr>
        <w:t>конкурсе</w:t>
      </w:r>
      <w:r w:rsidR="0060005D" w:rsidRPr="008D28E9">
        <w:rPr>
          <w:spacing w:val="40"/>
          <w:szCs w:val="28"/>
        </w:rPr>
        <w:t xml:space="preserve"> </w:t>
      </w:r>
      <w:r w:rsidR="0060005D" w:rsidRPr="008D28E9">
        <w:rPr>
          <w:szCs w:val="28"/>
        </w:rPr>
        <w:t>конкурсная</w:t>
      </w:r>
      <w:r w:rsidR="0060005D" w:rsidRPr="008D28E9">
        <w:rPr>
          <w:spacing w:val="40"/>
          <w:szCs w:val="28"/>
        </w:rPr>
        <w:t xml:space="preserve"> </w:t>
      </w:r>
      <w:r w:rsidR="0060005D" w:rsidRPr="008D28E9">
        <w:rPr>
          <w:szCs w:val="28"/>
        </w:rPr>
        <w:t>комиссия вправе приглашать на свои заседания представителей участников</w:t>
      </w:r>
      <w:r w:rsidR="0060005D" w:rsidRPr="008D28E9">
        <w:rPr>
          <w:spacing w:val="40"/>
          <w:szCs w:val="28"/>
        </w:rPr>
        <w:t xml:space="preserve"> </w:t>
      </w:r>
      <w:r w:rsidR="0060005D" w:rsidRPr="008D28E9">
        <w:rPr>
          <w:szCs w:val="28"/>
        </w:rPr>
        <w:t>конкурса, задавать им вопросы.</w:t>
      </w:r>
    </w:p>
    <w:p w:rsidR="0060005D" w:rsidRPr="008D28E9" w:rsidRDefault="007F2B04" w:rsidP="0060005D">
      <w:pPr>
        <w:pStyle w:val="a5"/>
        <w:ind w:right="162" w:firstLine="709"/>
        <w:rPr>
          <w:szCs w:val="28"/>
        </w:rPr>
      </w:pPr>
      <w:r>
        <w:rPr>
          <w:szCs w:val="28"/>
        </w:rPr>
        <w:t>2.7</w:t>
      </w:r>
      <w:r w:rsidR="008F32D0">
        <w:rPr>
          <w:szCs w:val="28"/>
        </w:rPr>
        <w:t xml:space="preserve">.9. </w:t>
      </w:r>
      <w:r w:rsidR="0060005D" w:rsidRPr="008D28E9">
        <w:rPr>
          <w:szCs w:val="28"/>
        </w:rPr>
        <w:t>Решение конкурсной комиссии оформляется протоколом, который подписывают члены конкурсной комиссии, присутствовавшие на заседании конкурсной</w:t>
      </w:r>
      <w:r w:rsidR="0060005D" w:rsidRPr="008D28E9">
        <w:rPr>
          <w:spacing w:val="40"/>
          <w:szCs w:val="28"/>
        </w:rPr>
        <w:t xml:space="preserve"> </w:t>
      </w:r>
      <w:r w:rsidR="0060005D" w:rsidRPr="008D28E9">
        <w:rPr>
          <w:szCs w:val="28"/>
        </w:rPr>
        <w:t>комиссии,</w:t>
      </w:r>
      <w:r w:rsidR="0060005D" w:rsidRPr="008D28E9">
        <w:rPr>
          <w:spacing w:val="40"/>
          <w:szCs w:val="28"/>
        </w:rPr>
        <w:t xml:space="preserve"> </w:t>
      </w:r>
      <w:r w:rsidR="0060005D" w:rsidRPr="008D28E9">
        <w:rPr>
          <w:szCs w:val="28"/>
        </w:rPr>
        <w:t>в течение</w:t>
      </w:r>
      <w:r w:rsidR="0060005D" w:rsidRPr="008D28E9">
        <w:rPr>
          <w:spacing w:val="40"/>
          <w:szCs w:val="28"/>
        </w:rPr>
        <w:t xml:space="preserve"> </w:t>
      </w:r>
      <w:r w:rsidR="0060005D">
        <w:rPr>
          <w:szCs w:val="28"/>
        </w:rPr>
        <w:t>2</w:t>
      </w:r>
      <w:r w:rsidR="0060005D" w:rsidRPr="008D28E9">
        <w:rPr>
          <w:spacing w:val="34"/>
          <w:szCs w:val="28"/>
        </w:rPr>
        <w:t xml:space="preserve"> </w:t>
      </w:r>
      <w:r w:rsidR="0060005D" w:rsidRPr="008D28E9">
        <w:rPr>
          <w:szCs w:val="28"/>
        </w:rPr>
        <w:t>рабочих</w:t>
      </w:r>
      <w:r w:rsidR="0060005D" w:rsidRPr="008D28E9">
        <w:rPr>
          <w:spacing w:val="40"/>
          <w:szCs w:val="28"/>
        </w:rPr>
        <w:t xml:space="preserve"> </w:t>
      </w:r>
      <w:r w:rsidR="0060005D" w:rsidRPr="008D28E9">
        <w:rPr>
          <w:szCs w:val="28"/>
        </w:rPr>
        <w:t>дней</w:t>
      </w:r>
      <w:r w:rsidR="0060005D" w:rsidRPr="008D28E9">
        <w:rPr>
          <w:spacing w:val="34"/>
          <w:szCs w:val="28"/>
        </w:rPr>
        <w:t xml:space="preserve"> </w:t>
      </w:r>
      <w:r w:rsidR="0060005D" w:rsidRPr="008D28E9">
        <w:rPr>
          <w:szCs w:val="28"/>
        </w:rPr>
        <w:t>со дня</w:t>
      </w:r>
      <w:r w:rsidR="0060005D" w:rsidRPr="008D28E9">
        <w:rPr>
          <w:spacing w:val="38"/>
          <w:szCs w:val="28"/>
        </w:rPr>
        <w:t xml:space="preserve"> </w:t>
      </w:r>
      <w:r w:rsidR="0060005D" w:rsidRPr="008D28E9">
        <w:rPr>
          <w:szCs w:val="28"/>
        </w:rPr>
        <w:t>итогового</w:t>
      </w:r>
      <w:r w:rsidR="0060005D" w:rsidRPr="008D28E9">
        <w:rPr>
          <w:spacing w:val="40"/>
          <w:szCs w:val="28"/>
        </w:rPr>
        <w:t xml:space="preserve"> </w:t>
      </w:r>
      <w:r w:rsidR="0060005D" w:rsidRPr="008D28E9">
        <w:rPr>
          <w:szCs w:val="28"/>
        </w:rPr>
        <w:t>заседания.</w:t>
      </w:r>
    </w:p>
    <w:p w:rsidR="0060005D" w:rsidRDefault="0060005D" w:rsidP="0060005D">
      <w:pPr>
        <w:pStyle w:val="a5"/>
        <w:ind w:right="-7" w:firstLine="709"/>
        <w:rPr>
          <w:szCs w:val="28"/>
        </w:rPr>
      </w:pPr>
      <w:r>
        <w:rPr>
          <w:szCs w:val="28"/>
        </w:rPr>
        <w:t xml:space="preserve">В протоколе заседания конкурсной комиссии </w:t>
      </w:r>
      <w:r w:rsidRPr="008D28E9">
        <w:rPr>
          <w:szCs w:val="28"/>
        </w:rPr>
        <w:t>указываются:</w:t>
      </w:r>
    </w:p>
    <w:p w:rsidR="0060005D" w:rsidRPr="008D28E9" w:rsidRDefault="0060005D" w:rsidP="0060005D">
      <w:pPr>
        <w:pStyle w:val="a5"/>
        <w:ind w:right="-7" w:firstLine="709"/>
        <w:rPr>
          <w:szCs w:val="28"/>
        </w:rPr>
      </w:pPr>
      <w:r w:rsidRPr="008D28E9">
        <w:rPr>
          <w:szCs w:val="28"/>
        </w:rPr>
        <w:t>дата, место, время заседания;</w:t>
      </w:r>
    </w:p>
    <w:p w:rsidR="0060005D" w:rsidRPr="008D28E9" w:rsidRDefault="0060005D" w:rsidP="0060005D">
      <w:pPr>
        <w:pStyle w:val="a5"/>
        <w:ind w:right="142" w:firstLine="709"/>
        <w:rPr>
          <w:szCs w:val="28"/>
        </w:rPr>
      </w:pPr>
      <w:r w:rsidRPr="008D28E9">
        <w:rPr>
          <w:szCs w:val="28"/>
        </w:rPr>
        <w:t>ФИО, должности членов конкурсной комиссии, присутствующих на</w:t>
      </w:r>
      <w:r w:rsidRPr="008D28E9">
        <w:rPr>
          <w:spacing w:val="80"/>
          <w:szCs w:val="28"/>
        </w:rPr>
        <w:t xml:space="preserve"> </w:t>
      </w:r>
      <w:r w:rsidRPr="008D28E9">
        <w:rPr>
          <w:spacing w:val="-2"/>
          <w:szCs w:val="28"/>
        </w:rPr>
        <w:t>заседании;</w:t>
      </w:r>
    </w:p>
    <w:p w:rsidR="0060005D" w:rsidRPr="008D28E9" w:rsidRDefault="0060005D" w:rsidP="0060005D">
      <w:pPr>
        <w:pStyle w:val="a5"/>
        <w:ind w:firstLine="709"/>
        <w:rPr>
          <w:szCs w:val="28"/>
        </w:rPr>
      </w:pPr>
      <w:r w:rsidRPr="008D28E9">
        <w:rPr>
          <w:szCs w:val="28"/>
        </w:rPr>
        <w:t>повестка</w:t>
      </w:r>
      <w:r w:rsidRPr="008D28E9">
        <w:rPr>
          <w:spacing w:val="27"/>
          <w:szCs w:val="28"/>
        </w:rPr>
        <w:t xml:space="preserve"> </w:t>
      </w:r>
      <w:r w:rsidRPr="008D28E9">
        <w:rPr>
          <w:szCs w:val="28"/>
        </w:rPr>
        <w:t>заседания</w:t>
      </w:r>
      <w:r w:rsidRPr="008D28E9">
        <w:rPr>
          <w:spacing w:val="31"/>
          <w:szCs w:val="28"/>
        </w:rPr>
        <w:t xml:space="preserve"> </w:t>
      </w:r>
      <w:r w:rsidRPr="008D28E9">
        <w:rPr>
          <w:szCs w:val="28"/>
        </w:rPr>
        <w:t>конкурсной</w:t>
      </w:r>
      <w:r w:rsidRPr="008D28E9">
        <w:rPr>
          <w:spacing w:val="46"/>
          <w:szCs w:val="28"/>
        </w:rPr>
        <w:t xml:space="preserve"> </w:t>
      </w:r>
      <w:r w:rsidRPr="008D28E9">
        <w:rPr>
          <w:spacing w:val="-2"/>
          <w:szCs w:val="28"/>
        </w:rPr>
        <w:t>комиссии;</w:t>
      </w:r>
    </w:p>
    <w:p w:rsidR="0060005D" w:rsidRPr="008D28E9" w:rsidRDefault="0060005D" w:rsidP="0060005D">
      <w:pPr>
        <w:pStyle w:val="a5"/>
        <w:spacing w:before="42"/>
        <w:ind w:right="153" w:firstLine="709"/>
        <w:rPr>
          <w:szCs w:val="28"/>
        </w:rPr>
      </w:pPr>
      <w:r w:rsidRPr="008D28E9">
        <w:rPr>
          <w:szCs w:val="28"/>
        </w:rPr>
        <w:t>наименование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некоммерческой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организации,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подавшей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заявку,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с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указанием даты</w:t>
      </w:r>
      <w:r w:rsidRPr="008D28E9">
        <w:rPr>
          <w:spacing w:val="27"/>
          <w:szCs w:val="28"/>
        </w:rPr>
        <w:t xml:space="preserve"> </w:t>
      </w:r>
      <w:r w:rsidRPr="008D28E9">
        <w:rPr>
          <w:szCs w:val="28"/>
        </w:rPr>
        <w:t>регистрации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заявки</w:t>
      </w:r>
      <w:r w:rsidRPr="008D28E9">
        <w:rPr>
          <w:spacing w:val="25"/>
          <w:szCs w:val="28"/>
        </w:rPr>
        <w:t xml:space="preserve"> </w:t>
      </w:r>
      <w:r w:rsidRPr="008D28E9">
        <w:rPr>
          <w:szCs w:val="28"/>
        </w:rPr>
        <w:t>и</w:t>
      </w:r>
      <w:r w:rsidRPr="008D28E9">
        <w:rPr>
          <w:spacing w:val="22"/>
          <w:szCs w:val="28"/>
        </w:rPr>
        <w:t xml:space="preserve"> </w:t>
      </w:r>
      <w:r w:rsidRPr="008D28E9">
        <w:rPr>
          <w:szCs w:val="28"/>
        </w:rPr>
        <w:t>предлагаемых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к</w:t>
      </w:r>
      <w:r w:rsidRPr="008D28E9">
        <w:rPr>
          <w:spacing w:val="28"/>
          <w:szCs w:val="28"/>
        </w:rPr>
        <w:t xml:space="preserve"> </w:t>
      </w:r>
      <w:r w:rsidRPr="008D28E9">
        <w:rPr>
          <w:szCs w:val="28"/>
        </w:rPr>
        <w:t>реализации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социальных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проектов;</w:t>
      </w:r>
    </w:p>
    <w:p w:rsidR="009F1A96" w:rsidRDefault="0060005D" w:rsidP="0060005D">
      <w:pPr>
        <w:pStyle w:val="a5"/>
        <w:spacing w:before="12"/>
        <w:ind w:right="-7" w:firstLine="709"/>
        <w:jc w:val="left"/>
        <w:rPr>
          <w:szCs w:val="28"/>
        </w:rPr>
      </w:pPr>
      <w:r w:rsidRPr="008D28E9">
        <w:rPr>
          <w:szCs w:val="28"/>
        </w:rPr>
        <w:t>наименование соц</w:t>
      </w:r>
      <w:r>
        <w:rPr>
          <w:szCs w:val="28"/>
        </w:rPr>
        <w:t xml:space="preserve">иального проекта некоммерческой </w:t>
      </w:r>
      <w:r w:rsidRPr="008D28E9">
        <w:rPr>
          <w:szCs w:val="28"/>
        </w:rPr>
        <w:t>организац</w:t>
      </w:r>
      <w:r>
        <w:rPr>
          <w:szCs w:val="28"/>
        </w:rPr>
        <w:t xml:space="preserve">ии; </w:t>
      </w:r>
    </w:p>
    <w:p w:rsidR="0060005D" w:rsidRPr="008D28E9" w:rsidRDefault="0060005D" w:rsidP="0060005D">
      <w:pPr>
        <w:pStyle w:val="a5"/>
        <w:spacing w:before="12"/>
        <w:ind w:right="-7" w:firstLine="709"/>
        <w:jc w:val="left"/>
        <w:rPr>
          <w:szCs w:val="28"/>
        </w:rPr>
      </w:pPr>
      <w:r>
        <w:rPr>
          <w:szCs w:val="28"/>
        </w:rPr>
        <w:t>объем запрашиваемой из бюдж</w:t>
      </w:r>
      <w:r w:rsidRPr="008D28E9">
        <w:rPr>
          <w:szCs w:val="28"/>
        </w:rPr>
        <w:t>ета субсидии;</w:t>
      </w:r>
    </w:p>
    <w:p w:rsidR="0060005D" w:rsidRDefault="0060005D" w:rsidP="0060005D">
      <w:pPr>
        <w:pStyle w:val="a5"/>
        <w:ind w:right="153" w:firstLine="709"/>
        <w:jc w:val="left"/>
        <w:rPr>
          <w:spacing w:val="80"/>
          <w:szCs w:val="28"/>
        </w:rPr>
      </w:pPr>
      <w:r w:rsidRPr="008D28E9">
        <w:rPr>
          <w:szCs w:val="28"/>
        </w:rPr>
        <w:t>заключение конкурсной комиссии по каждому социальному проекту;</w:t>
      </w:r>
    </w:p>
    <w:p w:rsidR="0060005D" w:rsidRDefault="0060005D" w:rsidP="0060005D">
      <w:pPr>
        <w:pStyle w:val="a5"/>
        <w:ind w:right="-7" w:firstLine="709"/>
        <w:rPr>
          <w:spacing w:val="-2"/>
          <w:szCs w:val="28"/>
        </w:rPr>
      </w:pPr>
      <w:r w:rsidRPr="008D28E9">
        <w:rPr>
          <w:szCs w:val="28"/>
        </w:rPr>
        <w:t>критерии</w:t>
      </w:r>
      <w:r w:rsidRPr="008D28E9">
        <w:rPr>
          <w:spacing w:val="37"/>
          <w:szCs w:val="28"/>
        </w:rPr>
        <w:t xml:space="preserve"> </w:t>
      </w:r>
      <w:r w:rsidRPr="008D28E9">
        <w:rPr>
          <w:szCs w:val="28"/>
        </w:rPr>
        <w:t>оценки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и решение</w:t>
      </w:r>
      <w:r w:rsidRPr="008D28E9">
        <w:rPr>
          <w:spacing w:val="39"/>
          <w:szCs w:val="28"/>
        </w:rPr>
        <w:t xml:space="preserve"> </w:t>
      </w:r>
      <w:r w:rsidRPr="008D28E9">
        <w:rPr>
          <w:szCs w:val="28"/>
        </w:rPr>
        <w:t>конкурсной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комиссии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по</w:t>
      </w:r>
      <w:r w:rsidRPr="008D28E9">
        <w:rPr>
          <w:spacing w:val="30"/>
          <w:szCs w:val="28"/>
        </w:rPr>
        <w:t xml:space="preserve"> </w:t>
      </w:r>
      <w:r w:rsidRPr="008D28E9">
        <w:rPr>
          <w:szCs w:val="28"/>
        </w:rPr>
        <w:t>каждому</w:t>
      </w:r>
      <w:r>
        <w:rPr>
          <w:spacing w:val="40"/>
          <w:szCs w:val="28"/>
        </w:rPr>
        <w:t xml:space="preserve"> </w:t>
      </w:r>
      <w:r w:rsidRPr="008D28E9">
        <w:rPr>
          <w:szCs w:val="28"/>
        </w:rPr>
        <w:t>социальному</w:t>
      </w:r>
      <w:r>
        <w:rPr>
          <w:szCs w:val="28"/>
        </w:rPr>
        <w:t xml:space="preserve"> </w:t>
      </w:r>
      <w:r w:rsidRPr="008D28E9">
        <w:rPr>
          <w:szCs w:val="28"/>
        </w:rPr>
        <w:t>проекту,</w:t>
      </w:r>
      <w:r w:rsidRPr="008D28E9">
        <w:rPr>
          <w:spacing w:val="45"/>
          <w:szCs w:val="28"/>
        </w:rPr>
        <w:t xml:space="preserve"> </w:t>
      </w:r>
      <w:r w:rsidRPr="008D28E9">
        <w:rPr>
          <w:szCs w:val="28"/>
        </w:rPr>
        <w:t>представленному</w:t>
      </w:r>
      <w:r w:rsidRPr="008D28E9">
        <w:rPr>
          <w:spacing w:val="27"/>
          <w:szCs w:val="28"/>
        </w:rPr>
        <w:t xml:space="preserve"> </w:t>
      </w:r>
      <w:r w:rsidRPr="008D28E9">
        <w:rPr>
          <w:szCs w:val="28"/>
        </w:rPr>
        <w:t>по</w:t>
      </w:r>
      <w:r w:rsidRPr="008D28E9">
        <w:rPr>
          <w:spacing w:val="44"/>
          <w:szCs w:val="28"/>
        </w:rPr>
        <w:t xml:space="preserve"> </w:t>
      </w:r>
      <w:r w:rsidRPr="008D28E9">
        <w:rPr>
          <w:szCs w:val="28"/>
        </w:rPr>
        <w:t>соответствующей</w:t>
      </w:r>
      <w:r w:rsidRPr="008D28E9">
        <w:rPr>
          <w:spacing w:val="24"/>
          <w:szCs w:val="28"/>
        </w:rPr>
        <w:t xml:space="preserve"> </w:t>
      </w:r>
      <w:r w:rsidRPr="008D28E9">
        <w:rPr>
          <w:spacing w:val="-2"/>
          <w:szCs w:val="28"/>
        </w:rPr>
        <w:t>номинации.</w:t>
      </w:r>
    </w:p>
    <w:p w:rsidR="0060005D" w:rsidRPr="00FC7BF5" w:rsidRDefault="007F2B04" w:rsidP="0060005D">
      <w:pPr>
        <w:pStyle w:val="a5"/>
        <w:ind w:right="-7" w:firstLine="709"/>
        <w:rPr>
          <w:spacing w:val="80"/>
          <w:szCs w:val="28"/>
        </w:rPr>
      </w:pPr>
      <w:r>
        <w:rPr>
          <w:spacing w:val="-2"/>
          <w:szCs w:val="28"/>
        </w:rPr>
        <w:t>2.7</w:t>
      </w:r>
      <w:r w:rsidR="008F32D0">
        <w:rPr>
          <w:spacing w:val="-2"/>
          <w:szCs w:val="28"/>
        </w:rPr>
        <w:t>.10</w:t>
      </w:r>
      <w:r w:rsidR="0060005D">
        <w:rPr>
          <w:spacing w:val="-2"/>
          <w:szCs w:val="28"/>
        </w:rPr>
        <w:t xml:space="preserve">. </w:t>
      </w:r>
      <w:r w:rsidR="0060005D" w:rsidRPr="00FC7BF5">
        <w:rPr>
          <w:szCs w:val="28"/>
        </w:rPr>
        <w:t>К протоколу прилагается итоговая ведомость по отбор</w:t>
      </w:r>
      <w:r w:rsidR="0060005D">
        <w:rPr>
          <w:szCs w:val="28"/>
        </w:rPr>
        <w:t>у программ с оценками членов кон</w:t>
      </w:r>
      <w:r w:rsidR="0060005D" w:rsidRPr="00FC7BF5">
        <w:rPr>
          <w:szCs w:val="28"/>
        </w:rPr>
        <w:t>курсной комиссии по критериям по каждой некоммерческой организации,</w:t>
      </w:r>
      <w:r w:rsidR="0060005D" w:rsidRPr="00FC7BF5">
        <w:rPr>
          <w:spacing w:val="40"/>
          <w:szCs w:val="28"/>
        </w:rPr>
        <w:t xml:space="preserve"> </w:t>
      </w:r>
      <w:r w:rsidR="0060005D" w:rsidRPr="00FC7BF5">
        <w:rPr>
          <w:szCs w:val="28"/>
        </w:rPr>
        <w:t>подавшей</w:t>
      </w:r>
      <w:r w:rsidR="0060005D" w:rsidRPr="00FC7BF5">
        <w:rPr>
          <w:spacing w:val="40"/>
          <w:szCs w:val="28"/>
        </w:rPr>
        <w:t xml:space="preserve"> </w:t>
      </w:r>
      <w:r w:rsidR="0060005D" w:rsidRPr="00FC7BF5">
        <w:rPr>
          <w:szCs w:val="28"/>
        </w:rPr>
        <w:t>заявку</w:t>
      </w:r>
      <w:r w:rsidR="0060005D" w:rsidRPr="00FC7BF5">
        <w:rPr>
          <w:spacing w:val="40"/>
          <w:szCs w:val="28"/>
        </w:rPr>
        <w:t xml:space="preserve"> </w:t>
      </w:r>
      <w:r w:rsidR="0060005D" w:rsidRPr="00FC7BF5">
        <w:rPr>
          <w:szCs w:val="28"/>
        </w:rPr>
        <w:t>(Приложение</w:t>
      </w:r>
      <w:r w:rsidR="0060005D" w:rsidRPr="00FC7BF5">
        <w:rPr>
          <w:spacing w:val="40"/>
          <w:szCs w:val="28"/>
        </w:rPr>
        <w:t xml:space="preserve"> </w:t>
      </w:r>
      <w:r w:rsidR="0060005D" w:rsidRPr="00FC7BF5">
        <w:rPr>
          <w:szCs w:val="28"/>
        </w:rPr>
        <w:t>7),</w:t>
      </w:r>
      <w:r w:rsidR="0060005D" w:rsidRPr="00FC7BF5">
        <w:rPr>
          <w:spacing w:val="40"/>
          <w:szCs w:val="28"/>
        </w:rPr>
        <w:t xml:space="preserve"> </w:t>
      </w:r>
      <w:r w:rsidR="0060005D" w:rsidRPr="00FC7BF5">
        <w:rPr>
          <w:szCs w:val="28"/>
        </w:rPr>
        <w:t>и</w:t>
      </w:r>
      <w:r w:rsidR="0060005D" w:rsidRPr="00FC7BF5">
        <w:rPr>
          <w:spacing w:val="40"/>
          <w:szCs w:val="28"/>
        </w:rPr>
        <w:t xml:space="preserve"> </w:t>
      </w:r>
      <w:r w:rsidR="0060005D" w:rsidRPr="00FC7BF5">
        <w:rPr>
          <w:szCs w:val="28"/>
        </w:rPr>
        <w:t>сводная</w:t>
      </w:r>
      <w:r w:rsidR="0060005D" w:rsidRPr="00FC7BF5">
        <w:rPr>
          <w:spacing w:val="40"/>
          <w:szCs w:val="28"/>
        </w:rPr>
        <w:t xml:space="preserve"> </w:t>
      </w:r>
      <w:r w:rsidR="0060005D" w:rsidRPr="00FC7BF5">
        <w:rPr>
          <w:szCs w:val="28"/>
        </w:rPr>
        <w:t>ведомость</w:t>
      </w:r>
      <w:r w:rsidR="0060005D" w:rsidRPr="00FC7BF5">
        <w:rPr>
          <w:spacing w:val="40"/>
          <w:szCs w:val="28"/>
        </w:rPr>
        <w:t xml:space="preserve"> </w:t>
      </w:r>
      <w:r w:rsidR="0060005D" w:rsidRPr="00FC7BF5">
        <w:rPr>
          <w:szCs w:val="28"/>
        </w:rPr>
        <w:t>по социальным проектам (Приложение 6).</w:t>
      </w:r>
    </w:p>
    <w:p w:rsidR="0060005D" w:rsidRDefault="0060005D" w:rsidP="0060005D">
      <w:pPr>
        <w:pStyle w:val="a5"/>
        <w:ind w:right="115" w:firstLine="709"/>
        <w:rPr>
          <w:szCs w:val="28"/>
        </w:rPr>
      </w:pPr>
      <w:r w:rsidRPr="008D28E9">
        <w:rPr>
          <w:szCs w:val="28"/>
        </w:rPr>
        <w:t>В протоколе заседания конкурсной комисси</w:t>
      </w:r>
      <w:r>
        <w:rPr>
          <w:szCs w:val="28"/>
        </w:rPr>
        <w:t>и не допускается указание персон</w:t>
      </w:r>
      <w:r w:rsidRPr="008D28E9">
        <w:rPr>
          <w:szCs w:val="28"/>
        </w:rPr>
        <w:t>альных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оценок,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мнений,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суждений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членов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конкурсной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комиссии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в отношении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конкретных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заявок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на участие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в конкурсе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и</w:t>
      </w:r>
      <w:r w:rsidRPr="008D28E9">
        <w:rPr>
          <w:spacing w:val="32"/>
          <w:szCs w:val="28"/>
        </w:rPr>
        <w:t xml:space="preserve"> </w:t>
      </w:r>
      <w:r w:rsidRPr="008D28E9">
        <w:rPr>
          <w:szCs w:val="28"/>
        </w:rPr>
        <w:t>подавших</w:t>
      </w:r>
      <w:r w:rsidRPr="008D28E9">
        <w:rPr>
          <w:spacing w:val="40"/>
          <w:szCs w:val="28"/>
        </w:rPr>
        <w:t xml:space="preserve"> </w:t>
      </w:r>
      <w:r>
        <w:rPr>
          <w:szCs w:val="28"/>
        </w:rPr>
        <w:t>их заявителей.</w:t>
      </w:r>
    </w:p>
    <w:p w:rsidR="0060005D" w:rsidRDefault="007F2B04" w:rsidP="0060005D">
      <w:pPr>
        <w:pStyle w:val="a5"/>
        <w:spacing w:before="1"/>
        <w:ind w:firstLine="709"/>
        <w:rPr>
          <w:szCs w:val="28"/>
        </w:rPr>
      </w:pPr>
      <w:r>
        <w:rPr>
          <w:szCs w:val="28"/>
        </w:rPr>
        <w:t>2.7</w:t>
      </w:r>
      <w:r w:rsidR="008F32D0">
        <w:rPr>
          <w:szCs w:val="28"/>
        </w:rPr>
        <w:t>.11</w:t>
      </w:r>
      <w:r w:rsidR="0060005D">
        <w:rPr>
          <w:szCs w:val="28"/>
        </w:rPr>
        <w:t>. Информация о результатах рассмотрения размещается на официальном сайте Еловского муниципального округа не позднее трех рабочих дней, следующих за днем итогового заседания комиссии. Информация должна содержать следующие сведения:</w:t>
      </w:r>
    </w:p>
    <w:p w:rsidR="0060005D" w:rsidRDefault="0060005D" w:rsidP="0060005D">
      <w:pPr>
        <w:pStyle w:val="a5"/>
        <w:spacing w:before="1"/>
        <w:ind w:firstLine="709"/>
        <w:rPr>
          <w:szCs w:val="28"/>
        </w:rPr>
      </w:pPr>
      <w:r>
        <w:rPr>
          <w:szCs w:val="28"/>
        </w:rPr>
        <w:t>дата, время и место проведения рассмотрения заявок;</w:t>
      </w:r>
    </w:p>
    <w:p w:rsidR="0060005D" w:rsidRDefault="0060005D" w:rsidP="0060005D">
      <w:pPr>
        <w:pStyle w:val="a5"/>
        <w:spacing w:before="1"/>
        <w:ind w:firstLine="709"/>
        <w:rPr>
          <w:szCs w:val="28"/>
        </w:rPr>
      </w:pPr>
      <w:r>
        <w:rPr>
          <w:szCs w:val="28"/>
        </w:rPr>
        <w:t>дата, время и место оценки заявок участников конкурса;</w:t>
      </w:r>
    </w:p>
    <w:p w:rsidR="0060005D" w:rsidRDefault="0060005D" w:rsidP="0060005D">
      <w:pPr>
        <w:pStyle w:val="a5"/>
        <w:spacing w:before="1"/>
        <w:ind w:firstLine="709"/>
        <w:rPr>
          <w:szCs w:val="28"/>
        </w:rPr>
      </w:pPr>
      <w:r>
        <w:rPr>
          <w:szCs w:val="28"/>
        </w:rPr>
        <w:t>информация об участниках конкурса, заявки которых были рассмотрены;</w:t>
      </w:r>
    </w:p>
    <w:p w:rsidR="0060005D" w:rsidRDefault="0060005D" w:rsidP="0060005D">
      <w:pPr>
        <w:pStyle w:val="a5"/>
        <w:spacing w:before="1"/>
        <w:ind w:firstLine="709"/>
        <w:rPr>
          <w:szCs w:val="28"/>
        </w:rPr>
      </w:pPr>
      <w:r>
        <w:rPr>
          <w:szCs w:val="28"/>
        </w:rPr>
        <w:lastRenderedPageBreak/>
        <w:t>информация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8F32D0" w:rsidRDefault="008F32D0" w:rsidP="0060005D">
      <w:pPr>
        <w:pStyle w:val="a5"/>
        <w:spacing w:before="1"/>
        <w:ind w:firstLine="709"/>
        <w:rPr>
          <w:szCs w:val="28"/>
        </w:rPr>
      </w:pPr>
      <w:r>
        <w:rPr>
          <w:szCs w:val="28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60005D" w:rsidRDefault="0060005D" w:rsidP="0060005D">
      <w:pPr>
        <w:pStyle w:val="a5"/>
        <w:spacing w:before="1"/>
        <w:ind w:firstLine="709"/>
        <w:rPr>
          <w:szCs w:val="28"/>
        </w:rPr>
      </w:pPr>
      <w:r>
        <w:rPr>
          <w:szCs w:val="28"/>
        </w:rPr>
        <w:t>наименование получателя (получателей) субсидии, с которым заключается соглашение с учетом предоставления руководителем получателя субсидии согласия на обработку персональных данных, а также согласие на публикацию (размещение) в сети «Интернет» информации о получателе субсидии и размер предоставляемой ему субсидии.</w:t>
      </w:r>
    </w:p>
    <w:p w:rsidR="009C19B6" w:rsidRDefault="009C19B6" w:rsidP="0060005D">
      <w:pPr>
        <w:pStyle w:val="a5"/>
        <w:spacing w:before="1"/>
        <w:ind w:firstLine="709"/>
        <w:rPr>
          <w:szCs w:val="28"/>
        </w:rPr>
      </w:pPr>
      <w:r>
        <w:rPr>
          <w:szCs w:val="28"/>
        </w:rPr>
        <w:t>2.7.12. На основании решения конкурсной комиссии постановлением Администрации утверждаются список победителей конкурса и объемы субсидий</w:t>
      </w:r>
      <w:r w:rsidRPr="009C19B6">
        <w:rPr>
          <w:szCs w:val="28"/>
        </w:rPr>
        <w:t xml:space="preserve"> </w:t>
      </w:r>
      <w:r>
        <w:rPr>
          <w:szCs w:val="28"/>
        </w:rPr>
        <w:t>не позднее 10 рабочих дней с даты итогового решения конкурсной комиссии.</w:t>
      </w:r>
    </w:p>
    <w:p w:rsidR="0060005D" w:rsidRDefault="007F2B04" w:rsidP="00553BFE">
      <w:pPr>
        <w:pStyle w:val="a5"/>
        <w:ind w:firstLine="709"/>
        <w:rPr>
          <w:szCs w:val="28"/>
        </w:rPr>
      </w:pPr>
      <w:r>
        <w:rPr>
          <w:szCs w:val="28"/>
        </w:rPr>
        <w:t>2.8</w:t>
      </w:r>
      <w:r w:rsidR="00365A60">
        <w:rPr>
          <w:szCs w:val="28"/>
        </w:rPr>
        <w:t>. Порядок формирования конкурсной комиссии для рассмотрения и оценки заявок участников отбора и ее деятельность:</w:t>
      </w:r>
    </w:p>
    <w:p w:rsidR="00365A60" w:rsidRPr="008D28E9" w:rsidRDefault="00365A60" w:rsidP="00365A60">
      <w:pPr>
        <w:pStyle w:val="a5"/>
        <w:ind w:right="148" w:firstLine="709"/>
        <w:rPr>
          <w:szCs w:val="28"/>
        </w:rPr>
      </w:pPr>
      <w:r>
        <w:rPr>
          <w:w w:val="105"/>
          <w:szCs w:val="28"/>
        </w:rPr>
        <w:t>2</w:t>
      </w:r>
      <w:r w:rsidRPr="008D28E9">
        <w:rPr>
          <w:w w:val="105"/>
          <w:szCs w:val="28"/>
        </w:rPr>
        <w:t>.</w:t>
      </w:r>
      <w:r w:rsidR="007F2B04">
        <w:rPr>
          <w:w w:val="105"/>
          <w:szCs w:val="28"/>
        </w:rPr>
        <w:t>8</w:t>
      </w:r>
      <w:r>
        <w:rPr>
          <w:w w:val="105"/>
          <w:szCs w:val="28"/>
        </w:rPr>
        <w:t>.</w:t>
      </w:r>
      <w:r w:rsidRPr="008D28E9">
        <w:rPr>
          <w:w w:val="105"/>
          <w:szCs w:val="28"/>
        </w:rPr>
        <w:t>1. Состав конкурсной комиссии по отбору социальных проектов по мероприятиям, указанным</w:t>
      </w:r>
      <w:r w:rsidRPr="008D28E9">
        <w:rPr>
          <w:spacing w:val="-3"/>
          <w:w w:val="105"/>
          <w:szCs w:val="28"/>
        </w:rPr>
        <w:t xml:space="preserve"> </w:t>
      </w:r>
      <w:r w:rsidRPr="009F1A96">
        <w:rPr>
          <w:w w:val="105"/>
          <w:szCs w:val="28"/>
        </w:rPr>
        <w:t>в</w:t>
      </w:r>
      <w:r w:rsidRPr="009F1A96">
        <w:rPr>
          <w:spacing w:val="-15"/>
          <w:w w:val="105"/>
          <w:szCs w:val="28"/>
        </w:rPr>
        <w:t xml:space="preserve"> </w:t>
      </w:r>
      <w:r w:rsidRPr="009F1A96">
        <w:rPr>
          <w:w w:val="105"/>
          <w:szCs w:val="28"/>
        </w:rPr>
        <w:t>пункте</w:t>
      </w:r>
      <w:r w:rsidRPr="009F1A96">
        <w:rPr>
          <w:spacing w:val="-4"/>
          <w:w w:val="105"/>
          <w:szCs w:val="28"/>
        </w:rPr>
        <w:t xml:space="preserve"> </w:t>
      </w:r>
      <w:r w:rsidR="009F1A96" w:rsidRPr="009F1A96">
        <w:rPr>
          <w:w w:val="105"/>
          <w:szCs w:val="28"/>
        </w:rPr>
        <w:t>3</w:t>
      </w:r>
      <w:r w:rsidRPr="009F1A96">
        <w:rPr>
          <w:w w:val="105"/>
          <w:szCs w:val="28"/>
        </w:rPr>
        <w:t>.1</w:t>
      </w:r>
      <w:r w:rsidRPr="008D28E9">
        <w:rPr>
          <w:spacing w:val="-5"/>
          <w:w w:val="105"/>
          <w:szCs w:val="28"/>
        </w:rPr>
        <w:t xml:space="preserve"> </w:t>
      </w:r>
      <w:r w:rsidRPr="008D28E9">
        <w:rPr>
          <w:w w:val="105"/>
          <w:szCs w:val="28"/>
        </w:rPr>
        <w:t>настоящего Порядка</w:t>
      </w:r>
      <w:r w:rsidRPr="008D28E9">
        <w:rPr>
          <w:spacing w:val="-10"/>
          <w:w w:val="105"/>
          <w:szCs w:val="28"/>
        </w:rPr>
        <w:t xml:space="preserve"> </w:t>
      </w:r>
      <w:r w:rsidRPr="008D28E9">
        <w:rPr>
          <w:w w:val="105"/>
          <w:szCs w:val="28"/>
        </w:rPr>
        <w:t>(далее</w:t>
      </w:r>
      <w:r w:rsidRPr="008D28E9">
        <w:rPr>
          <w:spacing w:val="-9"/>
          <w:w w:val="105"/>
          <w:szCs w:val="28"/>
        </w:rPr>
        <w:t xml:space="preserve"> </w:t>
      </w:r>
      <w:r w:rsidRPr="008D28E9">
        <w:rPr>
          <w:w w:val="90"/>
          <w:szCs w:val="28"/>
        </w:rPr>
        <w:t>—</w:t>
      </w:r>
      <w:r w:rsidRPr="008D28E9">
        <w:rPr>
          <w:spacing w:val="-1"/>
          <w:w w:val="90"/>
          <w:szCs w:val="28"/>
        </w:rPr>
        <w:t xml:space="preserve"> </w:t>
      </w:r>
      <w:r w:rsidRPr="008D28E9">
        <w:rPr>
          <w:w w:val="105"/>
          <w:szCs w:val="28"/>
        </w:rPr>
        <w:t>конкурсная комиссия) формируется из</w:t>
      </w:r>
      <w:r w:rsidRPr="008D28E9">
        <w:rPr>
          <w:spacing w:val="-9"/>
          <w:w w:val="105"/>
          <w:szCs w:val="28"/>
        </w:rPr>
        <w:t xml:space="preserve"> </w:t>
      </w:r>
      <w:r w:rsidRPr="008D28E9">
        <w:rPr>
          <w:w w:val="105"/>
          <w:szCs w:val="28"/>
        </w:rPr>
        <w:t>представителей</w:t>
      </w:r>
      <w:r w:rsidRPr="008D28E9">
        <w:rPr>
          <w:spacing w:val="-10"/>
          <w:w w:val="105"/>
          <w:szCs w:val="28"/>
        </w:rPr>
        <w:t xml:space="preserve"> </w:t>
      </w:r>
      <w:r>
        <w:rPr>
          <w:w w:val="105"/>
          <w:szCs w:val="28"/>
        </w:rPr>
        <w:t>А</w:t>
      </w:r>
      <w:r w:rsidRPr="008D28E9">
        <w:rPr>
          <w:w w:val="105"/>
          <w:szCs w:val="28"/>
        </w:rPr>
        <w:t xml:space="preserve">дминистрации </w:t>
      </w:r>
      <w:r>
        <w:rPr>
          <w:w w:val="105"/>
          <w:szCs w:val="28"/>
        </w:rPr>
        <w:t>и депутатов</w:t>
      </w:r>
      <w:r w:rsidRPr="008D28E9">
        <w:rPr>
          <w:w w:val="105"/>
          <w:szCs w:val="28"/>
        </w:rPr>
        <w:t xml:space="preserve"> Думы</w:t>
      </w:r>
      <w:r>
        <w:rPr>
          <w:w w:val="105"/>
          <w:szCs w:val="28"/>
        </w:rPr>
        <w:t xml:space="preserve"> Еловского муниципального округа Пермского края и утверждается постановлением Администрации Еловского муниципального округа Пермского края</w:t>
      </w:r>
      <w:r w:rsidRPr="008D28E9">
        <w:rPr>
          <w:w w:val="105"/>
          <w:szCs w:val="28"/>
        </w:rPr>
        <w:t>.</w:t>
      </w:r>
    </w:p>
    <w:p w:rsidR="00365A60" w:rsidRDefault="007F2B04" w:rsidP="00365A60">
      <w:pPr>
        <w:pStyle w:val="a5"/>
        <w:ind w:firstLine="709"/>
        <w:rPr>
          <w:spacing w:val="-2"/>
          <w:szCs w:val="28"/>
        </w:rPr>
      </w:pPr>
      <w:r>
        <w:rPr>
          <w:szCs w:val="28"/>
        </w:rPr>
        <w:t>2.8</w:t>
      </w:r>
      <w:r w:rsidR="00365A60" w:rsidRPr="008D28E9">
        <w:rPr>
          <w:szCs w:val="28"/>
        </w:rPr>
        <w:t>.2.</w:t>
      </w:r>
      <w:r w:rsidR="00365A60" w:rsidRPr="008D28E9">
        <w:rPr>
          <w:spacing w:val="62"/>
          <w:szCs w:val="28"/>
        </w:rPr>
        <w:t xml:space="preserve"> </w:t>
      </w:r>
      <w:r w:rsidR="00365A60" w:rsidRPr="008D28E9">
        <w:rPr>
          <w:szCs w:val="28"/>
        </w:rPr>
        <w:t>Число</w:t>
      </w:r>
      <w:r w:rsidR="00365A60" w:rsidRPr="008D28E9">
        <w:rPr>
          <w:spacing w:val="65"/>
          <w:szCs w:val="28"/>
        </w:rPr>
        <w:t xml:space="preserve"> </w:t>
      </w:r>
      <w:r w:rsidR="00365A60" w:rsidRPr="008D28E9">
        <w:rPr>
          <w:szCs w:val="28"/>
        </w:rPr>
        <w:t>членов</w:t>
      </w:r>
      <w:r w:rsidR="00365A60" w:rsidRPr="008D28E9">
        <w:rPr>
          <w:spacing w:val="61"/>
          <w:szCs w:val="28"/>
        </w:rPr>
        <w:t xml:space="preserve"> </w:t>
      </w:r>
      <w:r w:rsidR="00365A60" w:rsidRPr="008D28E9">
        <w:rPr>
          <w:szCs w:val="28"/>
        </w:rPr>
        <w:t>конкурсной</w:t>
      </w:r>
      <w:r w:rsidR="00365A60" w:rsidRPr="008D28E9">
        <w:rPr>
          <w:spacing w:val="77"/>
          <w:szCs w:val="28"/>
        </w:rPr>
        <w:t xml:space="preserve"> </w:t>
      </w:r>
      <w:r w:rsidR="00365A60" w:rsidRPr="008D28E9">
        <w:rPr>
          <w:szCs w:val="28"/>
        </w:rPr>
        <w:t>комиссии</w:t>
      </w:r>
      <w:r w:rsidR="00365A60" w:rsidRPr="008D28E9">
        <w:rPr>
          <w:spacing w:val="62"/>
          <w:szCs w:val="28"/>
        </w:rPr>
        <w:t xml:space="preserve"> </w:t>
      </w:r>
      <w:r w:rsidR="00365A60" w:rsidRPr="008D28E9">
        <w:rPr>
          <w:szCs w:val="28"/>
        </w:rPr>
        <w:t>должно</w:t>
      </w:r>
      <w:r w:rsidR="00365A60" w:rsidRPr="008D28E9">
        <w:rPr>
          <w:spacing w:val="63"/>
          <w:szCs w:val="28"/>
        </w:rPr>
        <w:t xml:space="preserve"> </w:t>
      </w:r>
      <w:r w:rsidR="00365A60" w:rsidRPr="008D28E9">
        <w:rPr>
          <w:szCs w:val="28"/>
        </w:rPr>
        <w:t>составлять</w:t>
      </w:r>
      <w:r w:rsidR="00365A60" w:rsidRPr="008D28E9">
        <w:rPr>
          <w:spacing w:val="31"/>
          <w:szCs w:val="28"/>
        </w:rPr>
        <w:t xml:space="preserve"> </w:t>
      </w:r>
      <w:r w:rsidR="00365A60" w:rsidRPr="008D28E9">
        <w:rPr>
          <w:szCs w:val="28"/>
        </w:rPr>
        <w:t>не</w:t>
      </w:r>
      <w:r w:rsidR="00365A60" w:rsidRPr="008D28E9">
        <w:rPr>
          <w:spacing w:val="15"/>
          <w:szCs w:val="28"/>
        </w:rPr>
        <w:t xml:space="preserve"> </w:t>
      </w:r>
      <w:r w:rsidR="00365A60" w:rsidRPr="008D28E9">
        <w:rPr>
          <w:szCs w:val="28"/>
        </w:rPr>
        <w:t>менее</w:t>
      </w:r>
      <w:r w:rsidR="00365A60" w:rsidRPr="008D28E9">
        <w:rPr>
          <w:spacing w:val="16"/>
          <w:szCs w:val="28"/>
        </w:rPr>
        <w:t xml:space="preserve"> </w:t>
      </w:r>
      <w:r w:rsidR="00365A60" w:rsidRPr="008D28E9">
        <w:rPr>
          <w:szCs w:val="28"/>
        </w:rPr>
        <w:t>7</w:t>
      </w:r>
      <w:r w:rsidR="00365A60" w:rsidRPr="008D28E9">
        <w:rPr>
          <w:spacing w:val="8"/>
          <w:szCs w:val="28"/>
        </w:rPr>
        <w:t xml:space="preserve"> </w:t>
      </w:r>
      <w:r w:rsidR="00365A60" w:rsidRPr="008D28E9">
        <w:rPr>
          <w:spacing w:val="-2"/>
          <w:szCs w:val="28"/>
        </w:rPr>
        <w:t>человек.</w:t>
      </w:r>
    </w:p>
    <w:p w:rsidR="00365A60" w:rsidRDefault="007F2B04" w:rsidP="00365A60">
      <w:pPr>
        <w:pStyle w:val="a5"/>
        <w:ind w:firstLine="709"/>
        <w:rPr>
          <w:spacing w:val="-2"/>
          <w:szCs w:val="28"/>
        </w:rPr>
      </w:pPr>
      <w:r>
        <w:rPr>
          <w:spacing w:val="-2"/>
          <w:szCs w:val="28"/>
        </w:rPr>
        <w:t>2.8</w:t>
      </w:r>
      <w:r w:rsidR="00365A60">
        <w:rPr>
          <w:spacing w:val="-2"/>
          <w:szCs w:val="28"/>
        </w:rPr>
        <w:t xml:space="preserve">.3. </w:t>
      </w:r>
      <w:r w:rsidR="00365A60" w:rsidRPr="000F7B9B">
        <w:rPr>
          <w:szCs w:val="28"/>
        </w:rPr>
        <w:t>Состав конкурсной комиссии размещается в открытом доступе на</w:t>
      </w:r>
      <w:r w:rsidR="00365A60">
        <w:rPr>
          <w:szCs w:val="28"/>
        </w:rPr>
        <w:t xml:space="preserve"> официальном сайте Еловского муниципального округа Пермского края</w:t>
      </w:r>
      <w:r w:rsidR="00365A60" w:rsidRPr="000F7B9B">
        <w:rPr>
          <w:szCs w:val="28"/>
        </w:rPr>
        <w:t xml:space="preserve"> не позднее 3 рабочих дней со дня его </w:t>
      </w:r>
      <w:r w:rsidR="00365A60" w:rsidRPr="000F7B9B">
        <w:rPr>
          <w:spacing w:val="-2"/>
          <w:szCs w:val="28"/>
        </w:rPr>
        <w:t>утверждения.</w:t>
      </w:r>
    </w:p>
    <w:p w:rsidR="00365A60" w:rsidRDefault="007F2B04" w:rsidP="00365A60">
      <w:pPr>
        <w:pStyle w:val="a5"/>
        <w:ind w:firstLine="709"/>
        <w:rPr>
          <w:szCs w:val="28"/>
        </w:rPr>
      </w:pPr>
      <w:r>
        <w:rPr>
          <w:spacing w:val="-2"/>
          <w:szCs w:val="28"/>
        </w:rPr>
        <w:t>2.8</w:t>
      </w:r>
      <w:r w:rsidR="00365A60">
        <w:rPr>
          <w:spacing w:val="-2"/>
          <w:szCs w:val="28"/>
        </w:rPr>
        <w:t xml:space="preserve">.4. </w:t>
      </w:r>
      <w:r w:rsidR="00365A60">
        <w:rPr>
          <w:szCs w:val="28"/>
        </w:rPr>
        <w:t>Конкурсная к</w:t>
      </w:r>
      <w:r w:rsidR="00365A60" w:rsidRPr="000F7B9B">
        <w:rPr>
          <w:szCs w:val="28"/>
        </w:rPr>
        <w:t>омиссия является коллегиальным органом. В ее состав входят председатель комиссии, заместитель председателя комиссии, секретарь комиссии и члены комиссии.</w:t>
      </w:r>
    </w:p>
    <w:p w:rsidR="00365A60" w:rsidRDefault="00365A60" w:rsidP="00365A60">
      <w:pPr>
        <w:pStyle w:val="a5"/>
        <w:ind w:firstLine="709"/>
        <w:rPr>
          <w:szCs w:val="28"/>
        </w:rPr>
      </w:pPr>
      <w:r>
        <w:rPr>
          <w:szCs w:val="28"/>
        </w:rPr>
        <w:t>2.</w:t>
      </w:r>
      <w:r w:rsidR="007F2B04">
        <w:rPr>
          <w:szCs w:val="28"/>
        </w:rPr>
        <w:t>8</w:t>
      </w:r>
      <w:r>
        <w:rPr>
          <w:szCs w:val="28"/>
        </w:rPr>
        <w:t xml:space="preserve">.4.1. </w:t>
      </w:r>
      <w:r w:rsidRPr="000F7B9B">
        <w:rPr>
          <w:szCs w:val="28"/>
        </w:rPr>
        <w:t>Председатель комиссии организует работу комиссии, распределяет обязанности</w:t>
      </w:r>
      <w:r w:rsidRPr="000F7B9B">
        <w:rPr>
          <w:spacing w:val="40"/>
          <w:szCs w:val="28"/>
        </w:rPr>
        <w:t xml:space="preserve"> </w:t>
      </w:r>
      <w:r w:rsidRPr="000F7B9B">
        <w:rPr>
          <w:szCs w:val="28"/>
        </w:rPr>
        <w:t>между</w:t>
      </w:r>
      <w:r w:rsidRPr="000F7B9B">
        <w:rPr>
          <w:spacing w:val="40"/>
          <w:szCs w:val="28"/>
        </w:rPr>
        <w:t xml:space="preserve"> </w:t>
      </w:r>
      <w:r w:rsidRPr="000F7B9B">
        <w:rPr>
          <w:szCs w:val="28"/>
        </w:rPr>
        <w:t>заместителем,</w:t>
      </w:r>
      <w:r w:rsidRPr="000F7B9B">
        <w:rPr>
          <w:spacing w:val="40"/>
          <w:szCs w:val="28"/>
        </w:rPr>
        <w:t xml:space="preserve"> </w:t>
      </w:r>
      <w:r w:rsidRPr="000F7B9B">
        <w:rPr>
          <w:szCs w:val="28"/>
        </w:rPr>
        <w:t>секретарем</w:t>
      </w:r>
      <w:r w:rsidRPr="000F7B9B">
        <w:rPr>
          <w:spacing w:val="40"/>
          <w:szCs w:val="28"/>
        </w:rPr>
        <w:t xml:space="preserve"> </w:t>
      </w:r>
      <w:r w:rsidRPr="000F7B9B">
        <w:rPr>
          <w:szCs w:val="28"/>
        </w:rPr>
        <w:t>и членами</w:t>
      </w:r>
      <w:r w:rsidRPr="000F7B9B">
        <w:rPr>
          <w:spacing w:val="40"/>
          <w:szCs w:val="28"/>
        </w:rPr>
        <w:t xml:space="preserve"> </w:t>
      </w:r>
      <w:r w:rsidRPr="000F7B9B">
        <w:rPr>
          <w:szCs w:val="28"/>
        </w:rPr>
        <w:t>комиссии.</w:t>
      </w:r>
    </w:p>
    <w:p w:rsidR="00365A60" w:rsidRDefault="00365A60" w:rsidP="00365A60">
      <w:pPr>
        <w:pStyle w:val="a5"/>
        <w:ind w:firstLine="709"/>
        <w:rPr>
          <w:szCs w:val="28"/>
        </w:rPr>
      </w:pPr>
      <w:r>
        <w:rPr>
          <w:szCs w:val="28"/>
        </w:rPr>
        <w:t>2.</w:t>
      </w:r>
      <w:r w:rsidR="007F2B04">
        <w:rPr>
          <w:szCs w:val="28"/>
        </w:rPr>
        <w:t>8</w:t>
      </w:r>
      <w:r>
        <w:rPr>
          <w:szCs w:val="28"/>
        </w:rPr>
        <w:t xml:space="preserve">.4.2. </w:t>
      </w:r>
      <w:r w:rsidRPr="000F7B9B">
        <w:rPr>
          <w:szCs w:val="28"/>
        </w:rPr>
        <w:t>Заместитель председателя комиссии исполняет обязанности председателя</w:t>
      </w:r>
      <w:r w:rsidRPr="000F7B9B">
        <w:rPr>
          <w:spacing w:val="40"/>
          <w:szCs w:val="28"/>
        </w:rPr>
        <w:t xml:space="preserve"> </w:t>
      </w:r>
      <w:r w:rsidRPr="000F7B9B">
        <w:rPr>
          <w:szCs w:val="28"/>
        </w:rPr>
        <w:t>в период его отсутствия.</w:t>
      </w:r>
    </w:p>
    <w:p w:rsidR="00365A60" w:rsidRDefault="007F2B04" w:rsidP="00365A60">
      <w:pPr>
        <w:pStyle w:val="a5"/>
        <w:ind w:firstLine="709"/>
        <w:rPr>
          <w:szCs w:val="28"/>
        </w:rPr>
      </w:pPr>
      <w:r>
        <w:rPr>
          <w:szCs w:val="28"/>
        </w:rPr>
        <w:t>2.8</w:t>
      </w:r>
      <w:r w:rsidR="00365A60">
        <w:rPr>
          <w:szCs w:val="28"/>
        </w:rPr>
        <w:t xml:space="preserve">.4.3. </w:t>
      </w:r>
      <w:r w:rsidR="00365A60" w:rsidRPr="000F7B9B">
        <w:rPr>
          <w:szCs w:val="28"/>
        </w:rPr>
        <w:t>Секретарь комиссии оповещает членов комиссии о времени и месте заседания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комиссии,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ведет протоколы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заседаний комиссии.</w:t>
      </w:r>
    </w:p>
    <w:p w:rsidR="00365A60" w:rsidRDefault="007F2B04" w:rsidP="00365A60">
      <w:pPr>
        <w:pStyle w:val="a5"/>
        <w:ind w:firstLine="709"/>
        <w:rPr>
          <w:spacing w:val="-2"/>
          <w:szCs w:val="28"/>
        </w:rPr>
      </w:pPr>
      <w:r>
        <w:rPr>
          <w:szCs w:val="28"/>
        </w:rPr>
        <w:lastRenderedPageBreak/>
        <w:t>2.8</w:t>
      </w:r>
      <w:r w:rsidR="00365A60">
        <w:rPr>
          <w:szCs w:val="28"/>
        </w:rPr>
        <w:t xml:space="preserve">.5. </w:t>
      </w:r>
      <w:r w:rsidR="00365A60" w:rsidRPr="008D28E9">
        <w:rPr>
          <w:szCs w:val="28"/>
        </w:rPr>
        <w:t>Деятельность</w:t>
      </w:r>
      <w:r w:rsidR="00BE6AFF">
        <w:rPr>
          <w:szCs w:val="28"/>
        </w:rPr>
        <w:t xml:space="preserve"> конкурсной</w:t>
      </w:r>
      <w:r w:rsidR="00365A60" w:rsidRPr="008D28E9">
        <w:rPr>
          <w:spacing w:val="49"/>
          <w:szCs w:val="28"/>
        </w:rPr>
        <w:t xml:space="preserve"> </w:t>
      </w:r>
      <w:r w:rsidR="00365A60">
        <w:rPr>
          <w:spacing w:val="-2"/>
          <w:szCs w:val="28"/>
        </w:rPr>
        <w:t>к</w:t>
      </w:r>
      <w:r w:rsidR="00BE6AFF">
        <w:rPr>
          <w:spacing w:val="-2"/>
          <w:szCs w:val="28"/>
        </w:rPr>
        <w:t>омиссии осуществляется следующим образом:</w:t>
      </w:r>
    </w:p>
    <w:p w:rsidR="00365A60" w:rsidRDefault="007F2B04" w:rsidP="00365A60">
      <w:pPr>
        <w:pStyle w:val="a5"/>
        <w:ind w:firstLine="709"/>
        <w:rPr>
          <w:szCs w:val="28"/>
        </w:rPr>
      </w:pPr>
      <w:r>
        <w:rPr>
          <w:spacing w:val="-2"/>
          <w:szCs w:val="28"/>
        </w:rPr>
        <w:t>2.8</w:t>
      </w:r>
      <w:r w:rsidR="00365A60">
        <w:rPr>
          <w:spacing w:val="-2"/>
          <w:szCs w:val="28"/>
        </w:rPr>
        <w:t xml:space="preserve">.5.1. </w:t>
      </w:r>
      <w:r w:rsidR="00365A60" w:rsidRPr="000F7B9B">
        <w:rPr>
          <w:szCs w:val="28"/>
        </w:rPr>
        <w:t>Члены конкурсной комиссии принимают участие в ее работе на общественных началах.</w:t>
      </w:r>
    </w:p>
    <w:p w:rsidR="00365A60" w:rsidRDefault="007F2B04" w:rsidP="00365A60">
      <w:pPr>
        <w:pStyle w:val="a5"/>
        <w:ind w:firstLine="709"/>
        <w:rPr>
          <w:spacing w:val="-2"/>
          <w:szCs w:val="28"/>
        </w:rPr>
      </w:pPr>
      <w:r>
        <w:rPr>
          <w:szCs w:val="28"/>
        </w:rPr>
        <w:t>2.8</w:t>
      </w:r>
      <w:r w:rsidR="00365A60">
        <w:rPr>
          <w:szCs w:val="28"/>
        </w:rPr>
        <w:t xml:space="preserve">.5.2. </w:t>
      </w:r>
      <w:r w:rsidR="00365A60" w:rsidRPr="000F7B9B">
        <w:rPr>
          <w:szCs w:val="28"/>
        </w:rPr>
        <w:t>Формой</w:t>
      </w:r>
      <w:r w:rsidR="00365A60" w:rsidRPr="000F7B9B">
        <w:rPr>
          <w:spacing w:val="22"/>
          <w:szCs w:val="28"/>
        </w:rPr>
        <w:t xml:space="preserve"> </w:t>
      </w:r>
      <w:r w:rsidR="00365A60" w:rsidRPr="000F7B9B">
        <w:rPr>
          <w:szCs w:val="28"/>
        </w:rPr>
        <w:t>работы</w:t>
      </w:r>
      <w:r w:rsidR="00365A60" w:rsidRPr="000F7B9B">
        <w:rPr>
          <w:spacing w:val="22"/>
          <w:szCs w:val="28"/>
        </w:rPr>
        <w:t xml:space="preserve"> </w:t>
      </w:r>
      <w:r w:rsidR="00365A60" w:rsidRPr="000F7B9B">
        <w:rPr>
          <w:szCs w:val="28"/>
        </w:rPr>
        <w:t>комиссии</w:t>
      </w:r>
      <w:r w:rsidR="00365A60" w:rsidRPr="000F7B9B">
        <w:rPr>
          <w:spacing w:val="35"/>
          <w:szCs w:val="28"/>
        </w:rPr>
        <w:t xml:space="preserve"> </w:t>
      </w:r>
      <w:r w:rsidR="00365A60" w:rsidRPr="000F7B9B">
        <w:rPr>
          <w:szCs w:val="28"/>
        </w:rPr>
        <w:t>является</w:t>
      </w:r>
      <w:r w:rsidR="00365A60" w:rsidRPr="000F7B9B">
        <w:rPr>
          <w:spacing w:val="28"/>
          <w:szCs w:val="28"/>
        </w:rPr>
        <w:t xml:space="preserve"> </w:t>
      </w:r>
      <w:r w:rsidR="00365A60" w:rsidRPr="000F7B9B">
        <w:rPr>
          <w:szCs w:val="28"/>
        </w:rPr>
        <w:t>ее</w:t>
      </w:r>
      <w:r w:rsidR="00365A60" w:rsidRPr="000F7B9B">
        <w:rPr>
          <w:spacing w:val="7"/>
          <w:szCs w:val="28"/>
        </w:rPr>
        <w:t xml:space="preserve"> </w:t>
      </w:r>
      <w:r w:rsidR="00365A60" w:rsidRPr="000F7B9B">
        <w:rPr>
          <w:spacing w:val="-2"/>
          <w:szCs w:val="28"/>
        </w:rPr>
        <w:t>заседание.</w:t>
      </w:r>
    </w:p>
    <w:p w:rsidR="00365A60" w:rsidRDefault="007F2B04" w:rsidP="00365A60">
      <w:pPr>
        <w:pStyle w:val="a5"/>
        <w:ind w:firstLine="709"/>
        <w:rPr>
          <w:szCs w:val="28"/>
        </w:rPr>
      </w:pPr>
      <w:r>
        <w:rPr>
          <w:spacing w:val="-2"/>
          <w:szCs w:val="28"/>
        </w:rPr>
        <w:t>2.8</w:t>
      </w:r>
      <w:r w:rsidR="00365A60">
        <w:rPr>
          <w:spacing w:val="-2"/>
          <w:szCs w:val="28"/>
        </w:rPr>
        <w:t xml:space="preserve">.5.3. </w:t>
      </w:r>
      <w:r w:rsidR="00365A60" w:rsidRPr="000F7B9B">
        <w:rPr>
          <w:szCs w:val="28"/>
        </w:rPr>
        <w:t>По решению комиссии для рассмотрения конкурсной документации могут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привлекаться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представители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общественности,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научного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и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профессионального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сообществ,</w:t>
      </w:r>
      <w:r w:rsidR="00365A60" w:rsidRPr="000F7B9B">
        <w:rPr>
          <w:spacing w:val="80"/>
          <w:szCs w:val="28"/>
        </w:rPr>
        <w:t xml:space="preserve"> </w:t>
      </w:r>
      <w:r w:rsidR="00365A60" w:rsidRPr="000F7B9B">
        <w:rPr>
          <w:szCs w:val="28"/>
        </w:rPr>
        <w:t>которые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обладают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правом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совещательного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голоса и не участвуют в оценке программ.</w:t>
      </w:r>
    </w:p>
    <w:p w:rsidR="00365A60" w:rsidRDefault="007F2B04" w:rsidP="00365A60">
      <w:pPr>
        <w:pStyle w:val="a5"/>
        <w:ind w:firstLine="709"/>
        <w:rPr>
          <w:szCs w:val="28"/>
        </w:rPr>
      </w:pPr>
      <w:r>
        <w:rPr>
          <w:szCs w:val="28"/>
        </w:rPr>
        <w:t>2.8</w:t>
      </w:r>
      <w:r w:rsidR="00365A60">
        <w:rPr>
          <w:szCs w:val="28"/>
        </w:rPr>
        <w:t xml:space="preserve">.5.4. </w:t>
      </w:r>
      <w:r w:rsidR="00365A60" w:rsidRPr="000F7B9B">
        <w:rPr>
          <w:szCs w:val="28"/>
        </w:rPr>
        <w:t>Заседание конкурсной комиссии является правомочным, если на нем присутствует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большинство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от общего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числа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членов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конкурсной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комиссии.</w:t>
      </w:r>
    </w:p>
    <w:p w:rsidR="00365A60" w:rsidRPr="000F7B9B" w:rsidRDefault="007F2B04" w:rsidP="00365A60">
      <w:pPr>
        <w:pStyle w:val="a5"/>
        <w:ind w:firstLine="709"/>
        <w:rPr>
          <w:szCs w:val="28"/>
        </w:rPr>
      </w:pPr>
      <w:r>
        <w:rPr>
          <w:szCs w:val="28"/>
        </w:rPr>
        <w:t>2.8</w:t>
      </w:r>
      <w:r w:rsidR="00365A60">
        <w:rPr>
          <w:szCs w:val="28"/>
        </w:rPr>
        <w:t xml:space="preserve">.5.5. </w:t>
      </w:r>
      <w:r w:rsidR="00365A60" w:rsidRPr="000F7B9B">
        <w:rPr>
          <w:szCs w:val="28"/>
        </w:rPr>
        <w:t>Каждый член конкурсной комиссии обладает одним голосом. Член конкурсной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комиссии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не вправе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передавать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право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голоса другому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лицу.</w:t>
      </w:r>
    </w:p>
    <w:p w:rsidR="00365A60" w:rsidRDefault="00365A60" w:rsidP="00365A60">
      <w:pPr>
        <w:pStyle w:val="a5"/>
        <w:ind w:right="191" w:firstLine="709"/>
        <w:rPr>
          <w:szCs w:val="28"/>
        </w:rPr>
      </w:pPr>
      <w:r w:rsidRPr="008D28E9">
        <w:rPr>
          <w:szCs w:val="28"/>
        </w:rPr>
        <w:t>При равенстве голосов голос председательствующего на заседании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конкурсной комиссии является решающим.</w:t>
      </w:r>
    </w:p>
    <w:p w:rsidR="00365A60" w:rsidRPr="000F7B9B" w:rsidRDefault="007F2B04" w:rsidP="00365A60">
      <w:pPr>
        <w:pStyle w:val="a5"/>
        <w:ind w:right="191" w:firstLine="709"/>
        <w:rPr>
          <w:szCs w:val="28"/>
        </w:rPr>
      </w:pPr>
      <w:r>
        <w:rPr>
          <w:szCs w:val="28"/>
        </w:rPr>
        <w:t>2.8</w:t>
      </w:r>
      <w:r w:rsidR="00365A60">
        <w:rPr>
          <w:szCs w:val="28"/>
        </w:rPr>
        <w:t xml:space="preserve">.5.6. </w:t>
      </w:r>
      <w:r w:rsidR="00365A60" w:rsidRPr="000F7B9B">
        <w:rPr>
          <w:szCs w:val="28"/>
        </w:rPr>
        <w:t>В случае</w:t>
      </w:r>
      <w:proofErr w:type="gramStart"/>
      <w:r w:rsidR="00365A60" w:rsidRPr="000F7B9B">
        <w:rPr>
          <w:szCs w:val="28"/>
        </w:rPr>
        <w:t>,</w:t>
      </w:r>
      <w:proofErr w:type="gramEnd"/>
      <w:r w:rsidR="00365A60" w:rsidRPr="000F7B9B">
        <w:rPr>
          <w:szCs w:val="28"/>
        </w:rPr>
        <w:t xml:space="preserve"> если член конкурсной комиссии лично, прямо или косвенно заинтересован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в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итогах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конкурса,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он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обязан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проинформировать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об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этом конкурсную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комиссию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до начала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рассмотрения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заявок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на участие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в конкурсе.</w:t>
      </w:r>
    </w:p>
    <w:p w:rsidR="00365A60" w:rsidRDefault="00365A60" w:rsidP="00365A60">
      <w:pPr>
        <w:pStyle w:val="a5"/>
        <w:spacing w:before="3"/>
        <w:ind w:right="164" w:firstLine="709"/>
        <w:rPr>
          <w:szCs w:val="28"/>
        </w:rPr>
      </w:pPr>
      <w:r w:rsidRPr="008D28E9">
        <w:rPr>
          <w:szCs w:val="28"/>
        </w:rPr>
        <w:t>Для целей настоящего Положения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форме, доходов в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комиссии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связан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финансовыми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или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иными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обязательствами.</w:t>
      </w:r>
    </w:p>
    <w:p w:rsidR="00365A60" w:rsidRDefault="007F2B04" w:rsidP="00365A60">
      <w:pPr>
        <w:pStyle w:val="a5"/>
        <w:spacing w:before="3"/>
        <w:ind w:right="164" w:firstLine="709"/>
        <w:rPr>
          <w:spacing w:val="-2"/>
          <w:szCs w:val="28"/>
        </w:rPr>
      </w:pPr>
      <w:r>
        <w:rPr>
          <w:szCs w:val="28"/>
        </w:rPr>
        <w:t>2.8</w:t>
      </w:r>
      <w:r w:rsidR="00365A60">
        <w:rPr>
          <w:szCs w:val="28"/>
        </w:rPr>
        <w:t>.5.7. Член конк</w:t>
      </w:r>
      <w:r w:rsidR="00365A60" w:rsidRPr="000F7B9B">
        <w:rPr>
          <w:szCs w:val="28"/>
        </w:rPr>
        <w:t>урсной комиссии обязан соблюдать права авторов заявок на участие</w:t>
      </w:r>
      <w:r w:rsidR="00365A60" w:rsidRPr="000F7B9B">
        <w:rPr>
          <w:spacing w:val="80"/>
          <w:szCs w:val="28"/>
        </w:rPr>
        <w:t xml:space="preserve"> </w:t>
      </w:r>
      <w:r w:rsidR="00365A60" w:rsidRPr="000F7B9B">
        <w:rPr>
          <w:szCs w:val="28"/>
        </w:rPr>
        <w:t>в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конкурсе</w:t>
      </w:r>
      <w:r w:rsidR="00365A60" w:rsidRPr="000F7B9B">
        <w:rPr>
          <w:spacing w:val="80"/>
          <w:szCs w:val="28"/>
        </w:rPr>
        <w:t xml:space="preserve"> </w:t>
      </w:r>
      <w:r w:rsidR="00365A60" w:rsidRPr="000F7B9B">
        <w:rPr>
          <w:szCs w:val="28"/>
        </w:rPr>
        <w:t>на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результаты</w:t>
      </w:r>
      <w:r w:rsidR="00365A60" w:rsidRPr="000F7B9B">
        <w:rPr>
          <w:spacing w:val="80"/>
          <w:szCs w:val="28"/>
        </w:rPr>
        <w:t xml:space="preserve"> </w:t>
      </w:r>
      <w:r w:rsidR="00365A60" w:rsidRPr="000F7B9B">
        <w:rPr>
          <w:szCs w:val="28"/>
        </w:rPr>
        <w:t>их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интеллектуальной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деятельности, являющиеся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объектами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авторских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прав,</w:t>
      </w:r>
      <w:r w:rsidR="00365A60" w:rsidRPr="000F7B9B">
        <w:rPr>
          <w:spacing w:val="38"/>
          <w:szCs w:val="28"/>
        </w:rPr>
        <w:t xml:space="preserve"> </w:t>
      </w:r>
      <w:r w:rsidR="00365A60" w:rsidRPr="000F7B9B">
        <w:rPr>
          <w:szCs w:val="28"/>
        </w:rPr>
        <w:t>в</w:t>
      </w:r>
      <w:r w:rsidR="00365A60" w:rsidRPr="000F7B9B">
        <w:rPr>
          <w:spacing w:val="80"/>
          <w:w w:val="150"/>
          <w:szCs w:val="28"/>
        </w:rPr>
        <w:t xml:space="preserve"> </w:t>
      </w:r>
      <w:r w:rsidR="00365A60" w:rsidRPr="000F7B9B">
        <w:rPr>
          <w:szCs w:val="28"/>
        </w:rPr>
        <w:t>соответствии</w:t>
      </w:r>
      <w:r w:rsidR="00365A60" w:rsidRPr="000F7B9B">
        <w:rPr>
          <w:spacing w:val="40"/>
          <w:szCs w:val="28"/>
        </w:rPr>
        <w:t xml:space="preserve"> </w:t>
      </w:r>
      <w:r w:rsidR="00365A60" w:rsidRPr="000F7B9B">
        <w:rPr>
          <w:szCs w:val="28"/>
        </w:rPr>
        <w:t>с</w:t>
      </w:r>
      <w:r w:rsidR="00365A60" w:rsidRPr="000F7B9B">
        <w:rPr>
          <w:spacing w:val="80"/>
          <w:w w:val="150"/>
          <w:szCs w:val="28"/>
        </w:rPr>
        <w:t xml:space="preserve"> </w:t>
      </w:r>
      <w:r w:rsidR="00365A60" w:rsidRPr="000F7B9B">
        <w:rPr>
          <w:szCs w:val="28"/>
        </w:rPr>
        <w:t>общепризнанными</w:t>
      </w:r>
      <w:r w:rsidR="00365A60">
        <w:rPr>
          <w:szCs w:val="28"/>
        </w:rPr>
        <w:t xml:space="preserve"> </w:t>
      </w:r>
      <w:r w:rsidR="00365A60" w:rsidRPr="008D28E9">
        <w:rPr>
          <w:szCs w:val="28"/>
        </w:rPr>
        <w:t>принципами</w:t>
      </w:r>
      <w:r w:rsidR="00365A60" w:rsidRPr="008D28E9">
        <w:rPr>
          <w:spacing w:val="40"/>
          <w:szCs w:val="28"/>
        </w:rPr>
        <w:t xml:space="preserve"> </w:t>
      </w:r>
      <w:r w:rsidR="00365A60" w:rsidRPr="008D28E9">
        <w:rPr>
          <w:szCs w:val="28"/>
        </w:rPr>
        <w:t>и</w:t>
      </w:r>
      <w:r w:rsidR="00365A60" w:rsidRPr="008D28E9">
        <w:rPr>
          <w:spacing w:val="80"/>
          <w:w w:val="150"/>
          <w:szCs w:val="28"/>
        </w:rPr>
        <w:t xml:space="preserve"> </w:t>
      </w:r>
      <w:r w:rsidR="00365A60" w:rsidRPr="008D28E9">
        <w:rPr>
          <w:szCs w:val="28"/>
        </w:rPr>
        <w:t>нормами</w:t>
      </w:r>
      <w:r w:rsidR="00365A60" w:rsidRPr="008D28E9">
        <w:rPr>
          <w:spacing w:val="80"/>
          <w:w w:val="150"/>
          <w:szCs w:val="28"/>
        </w:rPr>
        <w:t xml:space="preserve"> </w:t>
      </w:r>
      <w:r w:rsidR="00365A60" w:rsidRPr="008D28E9">
        <w:rPr>
          <w:szCs w:val="28"/>
        </w:rPr>
        <w:t>международного</w:t>
      </w:r>
      <w:r w:rsidR="00365A60" w:rsidRPr="008D28E9">
        <w:rPr>
          <w:spacing w:val="79"/>
          <w:w w:val="150"/>
          <w:szCs w:val="28"/>
        </w:rPr>
        <w:t xml:space="preserve"> </w:t>
      </w:r>
      <w:r w:rsidR="00365A60" w:rsidRPr="008D28E9">
        <w:rPr>
          <w:szCs w:val="28"/>
        </w:rPr>
        <w:t>права,</w:t>
      </w:r>
      <w:r w:rsidR="00365A60" w:rsidRPr="008D28E9">
        <w:rPr>
          <w:spacing w:val="80"/>
          <w:w w:val="150"/>
          <w:szCs w:val="28"/>
        </w:rPr>
        <w:t xml:space="preserve"> </w:t>
      </w:r>
      <w:r w:rsidR="00365A60" w:rsidRPr="008D28E9">
        <w:rPr>
          <w:szCs w:val="28"/>
        </w:rPr>
        <w:t>международными</w:t>
      </w:r>
      <w:r w:rsidR="00365A60" w:rsidRPr="008D28E9">
        <w:rPr>
          <w:spacing w:val="80"/>
          <w:szCs w:val="28"/>
        </w:rPr>
        <w:t xml:space="preserve"> </w:t>
      </w:r>
      <w:r w:rsidR="00365A60" w:rsidRPr="008D28E9">
        <w:rPr>
          <w:szCs w:val="28"/>
        </w:rPr>
        <w:t>договорами</w:t>
      </w:r>
      <w:r w:rsidR="00365A60">
        <w:rPr>
          <w:szCs w:val="28"/>
        </w:rPr>
        <w:t xml:space="preserve"> </w:t>
      </w:r>
      <w:r w:rsidR="00365A60" w:rsidRPr="008D28E9">
        <w:rPr>
          <w:szCs w:val="28"/>
        </w:rPr>
        <w:t>Российской</w:t>
      </w:r>
      <w:r w:rsidR="00365A60" w:rsidRPr="008D28E9">
        <w:rPr>
          <w:spacing w:val="33"/>
          <w:szCs w:val="28"/>
        </w:rPr>
        <w:t xml:space="preserve"> </w:t>
      </w:r>
      <w:r w:rsidR="00365A60" w:rsidRPr="008D28E9">
        <w:rPr>
          <w:szCs w:val="28"/>
        </w:rPr>
        <w:t>Федерации</w:t>
      </w:r>
      <w:r w:rsidR="00365A60" w:rsidRPr="008D28E9">
        <w:rPr>
          <w:spacing w:val="44"/>
          <w:szCs w:val="28"/>
        </w:rPr>
        <w:t xml:space="preserve"> </w:t>
      </w:r>
      <w:r w:rsidR="00365A60" w:rsidRPr="008D28E9">
        <w:rPr>
          <w:szCs w:val="28"/>
        </w:rPr>
        <w:t>и</w:t>
      </w:r>
      <w:r w:rsidR="00365A60" w:rsidRPr="008D28E9">
        <w:rPr>
          <w:spacing w:val="5"/>
          <w:szCs w:val="28"/>
        </w:rPr>
        <w:t xml:space="preserve"> </w:t>
      </w:r>
      <w:r w:rsidR="00365A60" w:rsidRPr="008D28E9">
        <w:rPr>
          <w:szCs w:val="28"/>
        </w:rPr>
        <w:t>Гражданским</w:t>
      </w:r>
      <w:r w:rsidR="00365A60" w:rsidRPr="008D28E9">
        <w:rPr>
          <w:spacing w:val="35"/>
          <w:szCs w:val="28"/>
        </w:rPr>
        <w:t xml:space="preserve"> </w:t>
      </w:r>
      <w:r w:rsidR="00365A60" w:rsidRPr="008D28E9">
        <w:rPr>
          <w:szCs w:val="28"/>
        </w:rPr>
        <w:t>кодексом</w:t>
      </w:r>
      <w:r w:rsidR="00365A60" w:rsidRPr="008D28E9">
        <w:rPr>
          <w:spacing w:val="27"/>
          <w:szCs w:val="28"/>
        </w:rPr>
        <w:t xml:space="preserve"> </w:t>
      </w:r>
      <w:r w:rsidR="00365A60" w:rsidRPr="008D28E9">
        <w:rPr>
          <w:szCs w:val="28"/>
        </w:rPr>
        <w:t>Российской</w:t>
      </w:r>
      <w:r w:rsidR="00365A60" w:rsidRPr="008D28E9">
        <w:rPr>
          <w:spacing w:val="33"/>
          <w:szCs w:val="28"/>
        </w:rPr>
        <w:t xml:space="preserve"> </w:t>
      </w:r>
      <w:r w:rsidR="00365A60" w:rsidRPr="008D28E9">
        <w:rPr>
          <w:spacing w:val="-2"/>
          <w:szCs w:val="28"/>
        </w:rPr>
        <w:t>Федерации.</w:t>
      </w:r>
    </w:p>
    <w:p w:rsidR="00365A60" w:rsidRPr="007F2B04" w:rsidRDefault="007F2B04" w:rsidP="00365A60">
      <w:pPr>
        <w:pStyle w:val="a5"/>
        <w:spacing w:before="3"/>
        <w:ind w:right="164" w:firstLine="709"/>
        <w:rPr>
          <w:spacing w:val="-2"/>
          <w:szCs w:val="28"/>
        </w:rPr>
      </w:pPr>
      <w:r>
        <w:rPr>
          <w:spacing w:val="-2"/>
          <w:szCs w:val="28"/>
        </w:rPr>
        <w:t>2.9</w:t>
      </w:r>
      <w:r w:rsidR="00365A60">
        <w:rPr>
          <w:spacing w:val="-2"/>
          <w:szCs w:val="28"/>
        </w:rPr>
        <w:t>. Основания для отклонения заявки участника отбора на стадии рассмотрения и оценки заявок</w:t>
      </w:r>
      <w:r w:rsidR="00365A60" w:rsidRPr="007F2B04">
        <w:rPr>
          <w:spacing w:val="-2"/>
          <w:szCs w:val="28"/>
        </w:rPr>
        <w:t>:</w:t>
      </w:r>
    </w:p>
    <w:p w:rsidR="00EA6012" w:rsidRDefault="00EA6012" w:rsidP="00EA6012">
      <w:pPr>
        <w:pStyle w:val="a5"/>
        <w:ind w:right="149" w:firstLine="709"/>
        <w:rPr>
          <w:szCs w:val="28"/>
        </w:rPr>
      </w:pPr>
      <w:r>
        <w:rPr>
          <w:szCs w:val="28"/>
        </w:rPr>
        <w:t xml:space="preserve">несоответствие участника конкурса требованиям, указанным </w:t>
      </w:r>
      <w:r w:rsidRPr="009F1A96">
        <w:rPr>
          <w:szCs w:val="28"/>
        </w:rPr>
        <w:t>в п. 2.</w:t>
      </w:r>
      <w:r>
        <w:rPr>
          <w:szCs w:val="28"/>
        </w:rPr>
        <w:t>3 настоящего Порядка;</w:t>
      </w:r>
    </w:p>
    <w:p w:rsidR="00EA6012" w:rsidRDefault="00EA6012" w:rsidP="00EA6012">
      <w:pPr>
        <w:pStyle w:val="a5"/>
        <w:ind w:right="149" w:firstLine="709"/>
        <w:rPr>
          <w:szCs w:val="28"/>
        </w:rPr>
      </w:pPr>
      <w:r>
        <w:rPr>
          <w:szCs w:val="28"/>
        </w:rPr>
        <w:t xml:space="preserve">несоответствие представленных участником отбора заявок и документов требованиям к заявкам участников конкурса, установленным в объявлении о проведении конкурса; </w:t>
      </w:r>
    </w:p>
    <w:p w:rsidR="00EA6012" w:rsidRDefault="00EA6012" w:rsidP="00EA6012">
      <w:pPr>
        <w:pStyle w:val="a5"/>
        <w:ind w:right="149" w:firstLine="709"/>
        <w:rPr>
          <w:szCs w:val="28"/>
        </w:rPr>
      </w:pPr>
      <w:r>
        <w:rPr>
          <w:szCs w:val="28"/>
        </w:rPr>
        <w:lastRenderedPageBreak/>
        <w:t>недостоверность представленной участником отбора информации, в том числе о месте нахождения и адресе юридического лица;</w:t>
      </w:r>
    </w:p>
    <w:p w:rsidR="00EA6012" w:rsidRDefault="00EA6012" w:rsidP="00EA6012">
      <w:pPr>
        <w:pStyle w:val="a5"/>
        <w:ind w:right="149" w:firstLine="709"/>
        <w:rPr>
          <w:szCs w:val="28"/>
        </w:rPr>
      </w:pPr>
      <w:r>
        <w:rPr>
          <w:szCs w:val="28"/>
        </w:rPr>
        <w:t>подача участником конкурса заявки после даты и (или) времени, определенных для подачи заявок;</w:t>
      </w:r>
    </w:p>
    <w:p w:rsidR="00EA6012" w:rsidRPr="008D28E9" w:rsidRDefault="00EA6012" w:rsidP="00EA6012">
      <w:pPr>
        <w:pStyle w:val="a5"/>
        <w:ind w:right="149" w:firstLine="709"/>
        <w:rPr>
          <w:szCs w:val="28"/>
        </w:rPr>
      </w:pPr>
      <w:r>
        <w:rPr>
          <w:szCs w:val="28"/>
        </w:rPr>
        <w:t>несоответствие социальных проектов, поданных на конкурс, направлениям расходов и номинациям конкурса, указанным в объявлении и проведении конкурса.</w:t>
      </w:r>
    </w:p>
    <w:p w:rsidR="00BE6AFF" w:rsidRDefault="00EA6012" w:rsidP="009C19B6">
      <w:pPr>
        <w:pStyle w:val="a5"/>
        <w:ind w:right="162" w:firstLine="709"/>
        <w:rPr>
          <w:szCs w:val="28"/>
        </w:rPr>
      </w:pPr>
      <w:r w:rsidRPr="008D28E9">
        <w:rPr>
          <w:szCs w:val="28"/>
        </w:rPr>
        <w:t xml:space="preserve">Не может являться основанием </w:t>
      </w:r>
      <w:proofErr w:type="gramStart"/>
      <w:r w:rsidRPr="008D28E9">
        <w:rPr>
          <w:szCs w:val="28"/>
        </w:rPr>
        <w:t>для отказа в допуске к участию в конкурсе наличие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в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документах</w:t>
      </w:r>
      <w:proofErr w:type="gramEnd"/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заявки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описок,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опечаток,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орфографических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и арифметических ошибок, за исключением случаев, когда такие ошибки имеют существенное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значение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для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оценки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содержания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представленных документов.</w:t>
      </w:r>
    </w:p>
    <w:p w:rsidR="009C19B6" w:rsidRDefault="009C19B6" w:rsidP="009C19B6">
      <w:pPr>
        <w:pStyle w:val="a5"/>
        <w:ind w:right="162" w:firstLine="709"/>
        <w:rPr>
          <w:szCs w:val="28"/>
        </w:rPr>
      </w:pPr>
    </w:p>
    <w:p w:rsidR="00365A60" w:rsidRDefault="00BE6AFF" w:rsidP="00BE6AFF">
      <w:pPr>
        <w:pStyle w:val="a5"/>
        <w:spacing w:before="1"/>
        <w:ind w:firstLine="0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  <w:lang w:val="en-US"/>
        </w:rPr>
        <w:t>III</w:t>
      </w:r>
      <w:r w:rsidRPr="00BE6AFF">
        <w:rPr>
          <w:b/>
          <w:spacing w:val="-2"/>
          <w:szCs w:val="28"/>
        </w:rPr>
        <w:t>. Условия и порядок предоставления субсидий</w:t>
      </w:r>
    </w:p>
    <w:p w:rsidR="00BE6AFF" w:rsidRPr="00BE6AFF" w:rsidRDefault="00BE6AFF" w:rsidP="00BE6AFF">
      <w:pPr>
        <w:pStyle w:val="a5"/>
        <w:spacing w:before="1"/>
        <w:ind w:firstLine="0"/>
        <w:rPr>
          <w:szCs w:val="28"/>
        </w:rPr>
      </w:pPr>
    </w:p>
    <w:p w:rsidR="009C19B6" w:rsidRDefault="009C19B6" w:rsidP="009C19B6">
      <w:pPr>
        <w:pStyle w:val="ae"/>
        <w:tabs>
          <w:tab w:val="left" w:pos="4529"/>
        </w:tabs>
        <w:spacing w:before="1"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 w:rsidRPr="00A27B0C">
        <w:rPr>
          <w:sz w:val="28"/>
          <w:szCs w:val="28"/>
        </w:rPr>
        <w:t xml:space="preserve">Субсидии имеют целевое назначение и предоставляются некоммерческим организациям в целях финансового обеспечения затрат </w:t>
      </w:r>
      <w:r>
        <w:rPr>
          <w:sz w:val="28"/>
          <w:szCs w:val="28"/>
        </w:rPr>
        <w:t xml:space="preserve">на оказание услуг в рамках </w:t>
      </w:r>
      <w:r w:rsidRPr="00A27B0C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A27B0C">
        <w:rPr>
          <w:spacing w:val="80"/>
          <w:sz w:val="28"/>
          <w:szCs w:val="28"/>
        </w:rPr>
        <w:t xml:space="preserve"> </w:t>
      </w:r>
      <w:r w:rsidRPr="00A27B0C">
        <w:rPr>
          <w:sz w:val="28"/>
          <w:szCs w:val="28"/>
        </w:rPr>
        <w:t>социальных</w:t>
      </w:r>
      <w:r w:rsidRPr="00A27B0C">
        <w:rPr>
          <w:spacing w:val="80"/>
          <w:sz w:val="28"/>
          <w:szCs w:val="28"/>
        </w:rPr>
        <w:t xml:space="preserve"> </w:t>
      </w:r>
      <w:r w:rsidRPr="00A27B0C">
        <w:rPr>
          <w:sz w:val="28"/>
          <w:szCs w:val="28"/>
        </w:rPr>
        <w:t>проектов,</w:t>
      </w:r>
      <w:r w:rsidRPr="00A27B0C">
        <w:rPr>
          <w:spacing w:val="80"/>
          <w:sz w:val="28"/>
          <w:szCs w:val="28"/>
        </w:rPr>
        <w:t xml:space="preserve"> </w:t>
      </w:r>
      <w:r w:rsidRPr="00A27B0C">
        <w:rPr>
          <w:sz w:val="28"/>
          <w:szCs w:val="28"/>
        </w:rPr>
        <w:t>направленных</w:t>
      </w:r>
      <w:r w:rsidRPr="00A27B0C">
        <w:rPr>
          <w:spacing w:val="80"/>
          <w:sz w:val="28"/>
          <w:szCs w:val="28"/>
        </w:rPr>
        <w:t xml:space="preserve"> </w:t>
      </w:r>
      <w:r w:rsidRPr="00A27B0C">
        <w:rPr>
          <w:sz w:val="28"/>
          <w:szCs w:val="28"/>
        </w:rPr>
        <w:t>на</w:t>
      </w:r>
      <w:r w:rsidRPr="00A27B0C">
        <w:rPr>
          <w:spacing w:val="40"/>
          <w:sz w:val="28"/>
          <w:szCs w:val="28"/>
        </w:rPr>
        <w:t xml:space="preserve"> </w:t>
      </w:r>
      <w:r w:rsidRPr="00A27B0C">
        <w:rPr>
          <w:sz w:val="28"/>
          <w:szCs w:val="28"/>
        </w:rPr>
        <w:t>решение</w:t>
      </w:r>
      <w:r w:rsidRPr="00A27B0C"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социаль</w:t>
      </w:r>
      <w:r w:rsidRPr="00A27B0C">
        <w:rPr>
          <w:sz w:val="28"/>
          <w:szCs w:val="28"/>
        </w:rPr>
        <w:t xml:space="preserve">но значимых задач </w:t>
      </w:r>
      <w:r>
        <w:rPr>
          <w:sz w:val="28"/>
          <w:szCs w:val="28"/>
        </w:rPr>
        <w:t xml:space="preserve">Еловского муниципального </w:t>
      </w:r>
      <w:r w:rsidRPr="00A27B0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Пермского края (далее – Еловский муниципальный округ) по мероприятию «П</w:t>
      </w:r>
      <w:r w:rsidRPr="00A27B0C">
        <w:rPr>
          <w:sz w:val="28"/>
          <w:szCs w:val="28"/>
        </w:rPr>
        <w:t>редоставление грантов социально ориентированным некоммерческим организациям</w:t>
      </w:r>
      <w:r w:rsidRPr="00A27B0C">
        <w:rPr>
          <w:spacing w:val="40"/>
          <w:sz w:val="28"/>
          <w:szCs w:val="28"/>
        </w:rPr>
        <w:t xml:space="preserve"> </w:t>
      </w:r>
      <w:r w:rsidRPr="00A27B0C">
        <w:rPr>
          <w:sz w:val="28"/>
          <w:szCs w:val="28"/>
        </w:rPr>
        <w:t>на реализацию</w:t>
      </w:r>
      <w:r w:rsidRPr="00A27B0C">
        <w:rPr>
          <w:spacing w:val="40"/>
          <w:sz w:val="28"/>
          <w:szCs w:val="28"/>
        </w:rPr>
        <w:t xml:space="preserve"> </w:t>
      </w:r>
      <w:r w:rsidRPr="00A27B0C">
        <w:rPr>
          <w:sz w:val="28"/>
          <w:szCs w:val="28"/>
        </w:rPr>
        <w:t>социальных проектов по итогам конкурсов</w:t>
      </w:r>
      <w:r w:rsidRPr="00A27B0C"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социальных и граж</w:t>
      </w:r>
      <w:r w:rsidRPr="00A27B0C">
        <w:rPr>
          <w:sz w:val="28"/>
          <w:szCs w:val="28"/>
        </w:rPr>
        <w:t>данских инициатив</w:t>
      </w:r>
      <w:r w:rsidRPr="00F27E37">
        <w:rPr>
          <w:sz w:val="28"/>
          <w:szCs w:val="28"/>
        </w:rPr>
        <w:t>» подпрограммы «Организация системной поддержки деятельности</w:t>
      </w:r>
      <w:proofErr w:type="gramEnd"/>
      <w:r w:rsidRPr="00F27E37">
        <w:rPr>
          <w:sz w:val="28"/>
          <w:szCs w:val="28"/>
        </w:rPr>
        <w:t xml:space="preserve"> социально ориентированных некоммерческих организаций»</w:t>
      </w:r>
      <w:r>
        <w:rPr>
          <w:sz w:val="28"/>
          <w:szCs w:val="28"/>
        </w:rPr>
        <w:t xml:space="preserve"> </w:t>
      </w:r>
      <w:r w:rsidRPr="00F27E37">
        <w:rPr>
          <w:sz w:val="28"/>
          <w:szCs w:val="28"/>
        </w:rPr>
        <w:t>муниципальной программы «Взаимодействие общества и власти в Еловском муниципальном округе Пермского края».</w:t>
      </w:r>
    </w:p>
    <w:p w:rsidR="009C19B6" w:rsidRPr="009C19B6" w:rsidRDefault="009C19B6" w:rsidP="009C19B6">
      <w:pPr>
        <w:tabs>
          <w:tab w:val="left" w:pos="4529"/>
        </w:tabs>
        <w:spacing w:before="1" w:line="360" w:lineRule="exact"/>
        <w:ind w:firstLine="709"/>
        <w:rPr>
          <w:spacing w:val="-2"/>
          <w:szCs w:val="28"/>
        </w:rPr>
      </w:pPr>
      <w:r w:rsidRPr="009C19B6">
        <w:rPr>
          <w:szCs w:val="28"/>
        </w:rPr>
        <w:t>Условиями</w:t>
      </w:r>
      <w:r w:rsidRPr="009C19B6">
        <w:rPr>
          <w:spacing w:val="53"/>
          <w:szCs w:val="28"/>
        </w:rPr>
        <w:t xml:space="preserve"> </w:t>
      </w:r>
      <w:r w:rsidRPr="009C19B6">
        <w:rPr>
          <w:szCs w:val="28"/>
        </w:rPr>
        <w:t>предоставления</w:t>
      </w:r>
      <w:r w:rsidRPr="009C19B6">
        <w:rPr>
          <w:spacing w:val="12"/>
          <w:szCs w:val="28"/>
        </w:rPr>
        <w:t xml:space="preserve"> </w:t>
      </w:r>
      <w:r w:rsidRPr="009C19B6">
        <w:rPr>
          <w:szCs w:val="28"/>
        </w:rPr>
        <w:t>субсидий</w:t>
      </w:r>
      <w:r w:rsidRPr="009C19B6">
        <w:rPr>
          <w:spacing w:val="53"/>
          <w:szCs w:val="28"/>
        </w:rPr>
        <w:t xml:space="preserve"> </w:t>
      </w:r>
      <w:r w:rsidRPr="009C19B6">
        <w:rPr>
          <w:spacing w:val="-2"/>
          <w:szCs w:val="28"/>
        </w:rPr>
        <w:t>являются:</w:t>
      </w:r>
    </w:p>
    <w:p w:rsidR="009C19B6" w:rsidRPr="00786C7A" w:rsidRDefault="009C19B6" w:rsidP="009C19B6">
      <w:pPr>
        <w:pStyle w:val="ae"/>
        <w:tabs>
          <w:tab w:val="left" w:pos="4529"/>
        </w:tabs>
        <w:spacing w:before="1" w:line="360" w:lineRule="exact"/>
        <w:ind w:left="0"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>3.1.1. п</w:t>
      </w:r>
      <w:r w:rsidRPr="00786C7A">
        <w:rPr>
          <w:sz w:val="28"/>
          <w:szCs w:val="28"/>
        </w:rPr>
        <w:t>ризнание некоммерческой организации по итогам Конкурса победителем</w:t>
      </w:r>
      <w:r w:rsidRPr="00786C7A">
        <w:rPr>
          <w:spacing w:val="40"/>
          <w:sz w:val="28"/>
          <w:szCs w:val="28"/>
        </w:rPr>
        <w:t xml:space="preserve"> </w:t>
      </w:r>
      <w:r w:rsidRPr="00786C7A">
        <w:rPr>
          <w:sz w:val="28"/>
          <w:szCs w:val="28"/>
        </w:rPr>
        <w:t>конкурса,</w:t>
      </w:r>
      <w:r w:rsidRPr="00786C7A">
        <w:rPr>
          <w:spacing w:val="40"/>
          <w:sz w:val="28"/>
          <w:szCs w:val="28"/>
        </w:rPr>
        <w:t xml:space="preserve"> </w:t>
      </w:r>
      <w:r w:rsidRPr="00786C7A">
        <w:rPr>
          <w:sz w:val="28"/>
          <w:szCs w:val="28"/>
        </w:rPr>
        <w:t>проводимого</w:t>
      </w:r>
      <w:r w:rsidRPr="00786C7A">
        <w:rPr>
          <w:spacing w:val="40"/>
          <w:sz w:val="28"/>
          <w:szCs w:val="28"/>
        </w:rPr>
        <w:t xml:space="preserve"> </w:t>
      </w:r>
      <w:r w:rsidRPr="00786C7A">
        <w:rPr>
          <w:sz w:val="28"/>
          <w:szCs w:val="28"/>
        </w:rPr>
        <w:t>в соответствии</w:t>
      </w:r>
      <w:r w:rsidRPr="00786C7A">
        <w:rPr>
          <w:spacing w:val="40"/>
          <w:sz w:val="28"/>
          <w:szCs w:val="28"/>
        </w:rPr>
        <w:t xml:space="preserve"> </w:t>
      </w:r>
      <w:r w:rsidRPr="00786C7A">
        <w:rPr>
          <w:sz w:val="28"/>
          <w:szCs w:val="28"/>
        </w:rPr>
        <w:t>с настоящим</w:t>
      </w:r>
      <w:r w:rsidRPr="00786C7A">
        <w:rPr>
          <w:spacing w:val="40"/>
          <w:sz w:val="28"/>
          <w:szCs w:val="28"/>
        </w:rPr>
        <w:t xml:space="preserve"> </w:t>
      </w:r>
      <w:r w:rsidRPr="00786C7A">
        <w:rPr>
          <w:sz w:val="28"/>
          <w:szCs w:val="28"/>
        </w:rPr>
        <w:t>Порядком;</w:t>
      </w:r>
    </w:p>
    <w:p w:rsidR="009C19B6" w:rsidRPr="009C19B6" w:rsidRDefault="009C19B6" w:rsidP="009C19B6">
      <w:pPr>
        <w:pStyle w:val="a5"/>
        <w:ind w:right="138" w:firstLine="709"/>
        <w:rPr>
          <w:szCs w:val="28"/>
        </w:rPr>
      </w:pPr>
      <w:r>
        <w:rPr>
          <w:szCs w:val="28"/>
        </w:rPr>
        <w:t>3.1</w:t>
      </w:r>
      <w:r w:rsidRPr="008D28E9">
        <w:rPr>
          <w:szCs w:val="28"/>
        </w:rPr>
        <w:t>.2</w:t>
      </w:r>
      <w:r>
        <w:rPr>
          <w:szCs w:val="28"/>
        </w:rPr>
        <w:t>.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заключение</w:t>
      </w:r>
      <w:r>
        <w:rPr>
          <w:spacing w:val="40"/>
          <w:szCs w:val="28"/>
        </w:rPr>
        <w:t xml:space="preserve"> </w:t>
      </w:r>
      <w:r>
        <w:rPr>
          <w:szCs w:val="28"/>
        </w:rPr>
        <w:t xml:space="preserve">Администрацией </w:t>
      </w:r>
      <w:r w:rsidRPr="008D28E9">
        <w:rPr>
          <w:szCs w:val="28"/>
        </w:rPr>
        <w:t>с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 xml:space="preserve">победителем </w:t>
      </w:r>
      <w:proofErr w:type="spellStart"/>
      <w:r w:rsidRPr="008D28E9">
        <w:rPr>
          <w:szCs w:val="28"/>
        </w:rPr>
        <w:t>кон</w:t>
      </w:r>
      <w:r>
        <w:rPr>
          <w:spacing w:val="-10"/>
          <w:szCs w:val="28"/>
        </w:rPr>
        <w:t>к</w:t>
      </w:r>
      <w:proofErr w:type="gramStart"/>
      <w:r w:rsidRPr="008D28E9">
        <w:rPr>
          <w:szCs w:val="28"/>
        </w:rPr>
        <w:t>ypca</w:t>
      </w:r>
      <w:proofErr w:type="spellEnd"/>
      <w:proofErr w:type="gramEnd"/>
      <w:r w:rsidRPr="008D28E9">
        <w:rPr>
          <w:szCs w:val="28"/>
        </w:rPr>
        <w:t xml:space="preserve"> договора (соглашения) о предоставлении субсидии (далее - договор о предоставлении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субсидии)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в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соответствии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со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сроками,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предусмотренными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пунктом 3.19 настоящего Порядка;</w:t>
      </w:r>
    </w:p>
    <w:p w:rsidR="001833DE" w:rsidRDefault="009C19B6" w:rsidP="009C19B6">
      <w:pPr>
        <w:pStyle w:val="a5"/>
        <w:ind w:firstLine="709"/>
        <w:rPr>
          <w:szCs w:val="28"/>
        </w:rPr>
      </w:pPr>
      <w:r>
        <w:rPr>
          <w:szCs w:val="28"/>
        </w:rPr>
        <w:t xml:space="preserve">3.2. </w:t>
      </w:r>
      <w:r w:rsidR="007F2B04">
        <w:rPr>
          <w:szCs w:val="28"/>
        </w:rPr>
        <w:t>Получатель субсидии должен соответствовать</w:t>
      </w:r>
      <w:r w:rsidR="007F2B04" w:rsidRPr="00A27B0C">
        <w:rPr>
          <w:szCs w:val="28"/>
        </w:rPr>
        <w:t xml:space="preserve"> на первое число месяца, предшествующего месяцу, в котором подается заявка на конкурс,</w:t>
      </w:r>
      <w:r w:rsidR="007F2B04">
        <w:rPr>
          <w:szCs w:val="28"/>
        </w:rPr>
        <w:t xml:space="preserve"> требованиям, указанным в пункте 2.3 настоящего Порядка</w:t>
      </w:r>
      <w:r w:rsidR="001833DE">
        <w:rPr>
          <w:szCs w:val="28"/>
        </w:rPr>
        <w:t xml:space="preserve">. </w:t>
      </w:r>
    </w:p>
    <w:p w:rsidR="00365A60" w:rsidRDefault="001833DE" w:rsidP="00553BFE">
      <w:pPr>
        <w:pStyle w:val="a5"/>
        <w:ind w:firstLine="709"/>
        <w:rPr>
          <w:szCs w:val="28"/>
        </w:rPr>
      </w:pPr>
      <w:r>
        <w:rPr>
          <w:szCs w:val="28"/>
        </w:rPr>
        <w:t>Проведение проверки получателя субсидии на соответствие указанным требованиям</w:t>
      </w:r>
      <w:r w:rsidR="00B02169">
        <w:rPr>
          <w:szCs w:val="28"/>
        </w:rPr>
        <w:t xml:space="preserve"> проводится конкурсной комиссией на первом заседании комиссии.</w:t>
      </w:r>
    </w:p>
    <w:p w:rsidR="001833DE" w:rsidRDefault="009C19B6" w:rsidP="00553BFE">
      <w:pPr>
        <w:pStyle w:val="a5"/>
        <w:ind w:firstLine="709"/>
        <w:rPr>
          <w:szCs w:val="28"/>
        </w:rPr>
      </w:pPr>
      <w:r>
        <w:rPr>
          <w:szCs w:val="28"/>
        </w:rPr>
        <w:t>3.3</w:t>
      </w:r>
      <w:r w:rsidR="001833DE">
        <w:rPr>
          <w:szCs w:val="28"/>
        </w:rPr>
        <w:t xml:space="preserve">. Получатель субсидии должен предоставить для подтверждения соответствия требованиям, указанным в </w:t>
      </w:r>
      <w:r w:rsidRPr="009F1A96">
        <w:rPr>
          <w:szCs w:val="28"/>
        </w:rPr>
        <w:t>пункте 2.</w:t>
      </w:r>
      <w:r>
        <w:rPr>
          <w:szCs w:val="28"/>
        </w:rPr>
        <w:t>3</w:t>
      </w:r>
      <w:r w:rsidR="001833DE">
        <w:rPr>
          <w:szCs w:val="28"/>
        </w:rPr>
        <w:t xml:space="preserve"> настоящего Порядка, </w:t>
      </w:r>
      <w:r w:rsidR="001833DE">
        <w:rPr>
          <w:szCs w:val="28"/>
        </w:rPr>
        <w:lastRenderedPageBreak/>
        <w:t xml:space="preserve">документы, перечисленные </w:t>
      </w:r>
      <w:r w:rsidR="001833DE" w:rsidRPr="009F1A96">
        <w:rPr>
          <w:szCs w:val="28"/>
        </w:rPr>
        <w:t xml:space="preserve">в </w:t>
      </w:r>
      <w:r w:rsidR="00042F99" w:rsidRPr="009F1A96">
        <w:rPr>
          <w:szCs w:val="28"/>
        </w:rPr>
        <w:t>пунктах</w:t>
      </w:r>
      <w:r w:rsidR="001833DE" w:rsidRPr="009F1A96">
        <w:rPr>
          <w:szCs w:val="28"/>
        </w:rPr>
        <w:t xml:space="preserve"> 2.4.1</w:t>
      </w:r>
      <w:r w:rsidR="00042F99" w:rsidRPr="009F1A96">
        <w:rPr>
          <w:szCs w:val="28"/>
        </w:rPr>
        <w:t>.1 – 2.4.1.5</w:t>
      </w:r>
      <w:r w:rsidR="001833DE" w:rsidRPr="009F1A96">
        <w:rPr>
          <w:szCs w:val="28"/>
        </w:rPr>
        <w:t xml:space="preserve"> настоящего</w:t>
      </w:r>
      <w:r w:rsidR="001833DE">
        <w:rPr>
          <w:szCs w:val="28"/>
        </w:rPr>
        <w:t xml:space="preserve"> Порядка</w:t>
      </w:r>
      <w:r w:rsidR="00B02169">
        <w:rPr>
          <w:szCs w:val="28"/>
        </w:rPr>
        <w:t xml:space="preserve">, </w:t>
      </w:r>
      <w:r w:rsidR="00CA2C7C">
        <w:rPr>
          <w:szCs w:val="28"/>
        </w:rPr>
        <w:t>одновременно с</w:t>
      </w:r>
      <w:r w:rsidR="00B02169">
        <w:rPr>
          <w:szCs w:val="28"/>
        </w:rPr>
        <w:t xml:space="preserve"> подаче</w:t>
      </w:r>
      <w:r w:rsidR="00CA2C7C">
        <w:rPr>
          <w:szCs w:val="28"/>
        </w:rPr>
        <w:t>й</w:t>
      </w:r>
      <w:r w:rsidR="00B02169">
        <w:rPr>
          <w:szCs w:val="28"/>
        </w:rPr>
        <w:t xml:space="preserve"> заявки на конкурс</w:t>
      </w:r>
      <w:r w:rsidR="001833DE">
        <w:rPr>
          <w:szCs w:val="28"/>
        </w:rPr>
        <w:t>.</w:t>
      </w:r>
    </w:p>
    <w:p w:rsidR="00B02169" w:rsidRDefault="009C19B6" w:rsidP="00553BFE">
      <w:pPr>
        <w:pStyle w:val="a5"/>
        <w:ind w:firstLine="709"/>
        <w:rPr>
          <w:szCs w:val="28"/>
        </w:rPr>
      </w:pPr>
      <w:r>
        <w:rPr>
          <w:szCs w:val="28"/>
        </w:rPr>
        <w:t>3.4</w:t>
      </w:r>
      <w:r w:rsidR="00B02169">
        <w:rPr>
          <w:szCs w:val="28"/>
        </w:rPr>
        <w:t xml:space="preserve">. </w:t>
      </w:r>
      <w:r w:rsidR="00CA2C7C">
        <w:rPr>
          <w:szCs w:val="28"/>
        </w:rPr>
        <w:t>Порядок и сроки рассмотрения документов, указанных в пункте 2.3 настоящего Порядка</w:t>
      </w:r>
      <w:r w:rsidR="00B349D5">
        <w:rPr>
          <w:szCs w:val="28"/>
        </w:rPr>
        <w:t>, устанавливаются в соответствии с п. 2.7.3 и 2.7.7 настоящего Порядка.</w:t>
      </w:r>
    </w:p>
    <w:p w:rsidR="009C19B6" w:rsidRDefault="009C19B6" w:rsidP="00553BFE">
      <w:pPr>
        <w:pStyle w:val="a5"/>
        <w:ind w:firstLine="709"/>
        <w:rPr>
          <w:szCs w:val="28"/>
        </w:rPr>
      </w:pPr>
      <w:r>
        <w:rPr>
          <w:szCs w:val="28"/>
        </w:rPr>
        <w:t>3.5. Основания</w:t>
      </w:r>
      <w:r w:rsidR="00B349D5">
        <w:rPr>
          <w:szCs w:val="28"/>
        </w:rPr>
        <w:t>м</w:t>
      </w:r>
      <w:r>
        <w:rPr>
          <w:szCs w:val="28"/>
        </w:rPr>
        <w:t>и</w:t>
      </w:r>
      <w:r w:rsidR="00B349D5">
        <w:rPr>
          <w:szCs w:val="28"/>
        </w:rPr>
        <w:t xml:space="preserve"> для отказа получателю субсидии</w:t>
      </w:r>
      <w:r>
        <w:rPr>
          <w:szCs w:val="28"/>
        </w:rPr>
        <w:t xml:space="preserve"> в предоставлении субсидии являю</w:t>
      </w:r>
      <w:r w:rsidR="00B349D5">
        <w:rPr>
          <w:szCs w:val="28"/>
        </w:rPr>
        <w:t>тся</w:t>
      </w:r>
      <w:r>
        <w:rPr>
          <w:szCs w:val="28"/>
        </w:rPr>
        <w:t>:</w:t>
      </w:r>
    </w:p>
    <w:p w:rsidR="009C19B6" w:rsidRDefault="009C19B6" w:rsidP="00553BFE">
      <w:pPr>
        <w:pStyle w:val="a5"/>
        <w:ind w:firstLine="709"/>
        <w:rPr>
          <w:szCs w:val="28"/>
        </w:rPr>
      </w:pPr>
      <w:r>
        <w:rPr>
          <w:szCs w:val="28"/>
        </w:rPr>
        <w:t>3.5.1.</w:t>
      </w:r>
      <w:r w:rsidR="00B349D5">
        <w:rPr>
          <w:szCs w:val="28"/>
        </w:rPr>
        <w:t xml:space="preserve"> несоответствие представленных получателем субсидии документов требованиям, определенным в соответствии </w:t>
      </w:r>
      <w:r>
        <w:rPr>
          <w:szCs w:val="28"/>
        </w:rPr>
        <w:t>с 2.4.1 настоящего Порядка;</w:t>
      </w:r>
    </w:p>
    <w:p w:rsidR="00B349D5" w:rsidRDefault="009C19B6" w:rsidP="00553BFE">
      <w:pPr>
        <w:pStyle w:val="a5"/>
        <w:ind w:firstLine="709"/>
        <w:rPr>
          <w:szCs w:val="28"/>
        </w:rPr>
      </w:pPr>
      <w:r>
        <w:rPr>
          <w:szCs w:val="28"/>
        </w:rPr>
        <w:t>3.5.2. непредставление (представление не в полном объеме) указанных документов;</w:t>
      </w:r>
    </w:p>
    <w:p w:rsidR="009C19B6" w:rsidRDefault="009C19B6" w:rsidP="00553BFE">
      <w:pPr>
        <w:pStyle w:val="a5"/>
        <w:ind w:firstLine="709"/>
        <w:rPr>
          <w:szCs w:val="28"/>
        </w:rPr>
      </w:pPr>
      <w:r>
        <w:rPr>
          <w:szCs w:val="28"/>
        </w:rPr>
        <w:t>3.5.3. установление факта недостоверности представленной получателем субсидии информации.</w:t>
      </w:r>
    </w:p>
    <w:p w:rsidR="00553BFE" w:rsidRDefault="009C19B6" w:rsidP="009C19B6">
      <w:pPr>
        <w:pStyle w:val="a5"/>
        <w:ind w:firstLine="709"/>
        <w:rPr>
          <w:szCs w:val="28"/>
        </w:rPr>
      </w:pPr>
      <w:r>
        <w:rPr>
          <w:szCs w:val="28"/>
        </w:rPr>
        <w:t>3.6</w:t>
      </w:r>
      <w:r w:rsidR="00553BFE">
        <w:rPr>
          <w:szCs w:val="28"/>
        </w:rPr>
        <w:t xml:space="preserve">. </w:t>
      </w:r>
      <w:r w:rsidR="00553BFE" w:rsidRPr="0020079F">
        <w:rPr>
          <w:szCs w:val="28"/>
        </w:rPr>
        <w:t>Размер (объем) субсидий устанавливается в соответствии с рейтингом некоммерческой организации, определенным конкурсно</w:t>
      </w:r>
      <w:r w:rsidR="00553BFE">
        <w:rPr>
          <w:szCs w:val="28"/>
        </w:rPr>
        <w:t>й комиссией согласно приложению</w:t>
      </w:r>
      <w:r w:rsidR="00553BFE" w:rsidRPr="0020079F">
        <w:rPr>
          <w:szCs w:val="28"/>
        </w:rPr>
        <w:t xml:space="preserve"> 6 к наст</w:t>
      </w:r>
      <w:r w:rsidR="00553BFE">
        <w:rPr>
          <w:szCs w:val="28"/>
        </w:rPr>
        <w:t>оящему Порядку, в пределах бюдж</w:t>
      </w:r>
      <w:r w:rsidR="00553BFE" w:rsidRPr="0020079F">
        <w:rPr>
          <w:szCs w:val="28"/>
        </w:rPr>
        <w:t xml:space="preserve">етных ассигнований, предусмотренных в бюджете </w:t>
      </w:r>
      <w:r w:rsidR="00553BFE">
        <w:rPr>
          <w:szCs w:val="28"/>
        </w:rPr>
        <w:t xml:space="preserve">Еловского муниципального </w:t>
      </w:r>
      <w:r w:rsidR="00553BFE" w:rsidRPr="0020079F">
        <w:rPr>
          <w:szCs w:val="28"/>
        </w:rPr>
        <w:t>округа по мероприятиям, указанным</w:t>
      </w:r>
      <w:r w:rsidR="00553BFE" w:rsidRPr="0020079F">
        <w:rPr>
          <w:spacing w:val="40"/>
          <w:szCs w:val="28"/>
        </w:rPr>
        <w:t xml:space="preserve"> </w:t>
      </w:r>
      <w:r>
        <w:rPr>
          <w:szCs w:val="28"/>
        </w:rPr>
        <w:t>в пункте 3.1 настоящего Порядка:</w:t>
      </w:r>
    </w:p>
    <w:p w:rsidR="00553BFE" w:rsidRDefault="009C19B6" w:rsidP="00553BFE">
      <w:pPr>
        <w:pStyle w:val="a5"/>
        <w:ind w:right="175" w:firstLine="709"/>
        <w:rPr>
          <w:szCs w:val="28"/>
        </w:rPr>
      </w:pPr>
      <w:r>
        <w:rPr>
          <w:szCs w:val="28"/>
        </w:rPr>
        <w:t>3.6.1</w:t>
      </w:r>
      <w:r w:rsidR="00553BFE">
        <w:rPr>
          <w:szCs w:val="28"/>
        </w:rPr>
        <w:t xml:space="preserve">. </w:t>
      </w:r>
      <w:r w:rsidR="00553BFE" w:rsidRPr="0020079F">
        <w:rPr>
          <w:szCs w:val="28"/>
        </w:rPr>
        <w:t>Некоммерческим организациям, занявшим</w:t>
      </w:r>
      <w:r w:rsidR="00553BFE">
        <w:rPr>
          <w:szCs w:val="28"/>
        </w:rPr>
        <w:t xml:space="preserve"> первое место в</w:t>
      </w:r>
      <w:r>
        <w:rPr>
          <w:szCs w:val="28"/>
        </w:rPr>
        <w:t xml:space="preserve"> рейтинге среди всех</w:t>
      </w:r>
      <w:r w:rsidR="00553BFE" w:rsidRPr="0020079F">
        <w:rPr>
          <w:spacing w:val="74"/>
          <w:szCs w:val="28"/>
        </w:rPr>
        <w:t xml:space="preserve"> </w:t>
      </w:r>
      <w:r>
        <w:rPr>
          <w:szCs w:val="28"/>
        </w:rPr>
        <w:t>номинаций</w:t>
      </w:r>
      <w:r w:rsidR="00553BFE" w:rsidRPr="0020079F">
        <w:rPr>
          <w:szCs w:val="28"/>
        </w:rPr>
        <w:t>,</w:t>
      </w:r>
      <w:r w:rsidR="00553BFE" w:rsidRPr="0020079F">
        <w:rPr>
          <w:spacing w:val="80"/>
          <w:szCs w:val="28"/>
        </w:rPr>
        <w:t xml:space="preserve"> </w:t>
      </w:r>
      <w:r w:rsidR="00553BFE" w:rsidRPr="0020079F">
        <w:rPr>
          <w:szCs w:val="28"/>
        </w:rPr>
        <w:t>предоставляется</w:t>
      </w:r>
      <w:r w:rsidR="00553BFE" w:rsidRPr="0020079F">
        <w:rPr>
          <w:spacing w:val="40"/>
          <w:szCs w:val="28"/>
        </w:rPr>
        <w:t xml:space="preserve"> </w:t>
      </w:r>
      <w:r w:rsidR="00553BFE" w:rsidRPr="0020079F">
        <w:rPr>
          <w:szCs w:val="28"/>
        </w:rPr>
        <w:t>субсидия</w:t>
      </w:r>
      <w:r w:rsidR="00553BFE" w:rsidRPr="0020079F">
        <w:rPr>
          <w:spacing w:val="77"/>
          <w:szCs w:val="28"/>
        </w:rPr>
        <w:t xml:space="preserve"> </w:t>
      </w:r>
      <w:r w:rsidR="00553BFE" w:rsidRPr="0020079F">
        <w:rPr>
          <w:szCs w:val="28"/>
        </w:rPr>
        <w:t>в</w:t>
      </w:r>
      <w:r w:rsidR="00553BFE" w:rsidRPr="0020079F">
        <w:rPr>
          <w:spacing w:val="40"/>
          <w:szCs w:val="28"/>
        </w:rPr>
        <w:t xml:space="preserve"> </w:t>
      </w:r>
      <w:r w:rsidR="00553BFE" w:rsidRPr="0020079F">
        <w:rPr>
          <w:szCs w:val="28"/>
        </w:rPr>
        <w:t>размере</w:t>
      </w:r>
      <w:r w:rsidR="00553BFE" w:rsidRPr="0020079F">
        <w:rPr>
          <w:spacing w:val="40"/>
          <w:szCs w:val="28"/>
        </w:rPr>
        <w:t xml:space="preserve"> </w:t>
      </w:r>
      <w:r w:rsidR="00553BFE" w:rsidRPr="0020079F">
        <w:rPr>
          <w:szCs w:val="28"/>
        </w:rPr>
        <w:t>суммы,</w:t>
      </w:r>
      <w:r w:rsidR="00553BFE" w:rsidRPr="0020079F">
        <w:rPr>
          <w:spacing w:val="40"/>
          <w:szCs w:val="28"/>
        </w:rPr>
        <w:t xml:space="preserve"> </w:t>
      </w:r>
      <w:r w:rsidR="00553BFE" w:rsidRPr="0020079F">
        <w:rPr>
          <w:szCs w:val="28"/>
        </w:rPr>
        <w:t>запрашиваемой</w:t>
      </w:r>
      <w:r w:rsidR="00553BFE">
        <w:rPr>
          <w:szCs w:val="28"/>
        </w:rPr>
        <w:t xml:space="preserve"> </w:t>
      </w:r>
      <w:r w:rsidR="00553BFE" w:rsidRPr="008D28E9">
        <w:rPr>
          <w:szCs w:val="28"/>
        </w:rPr>
        <w:t>некоммерческой организацией</w:t>
      </w:r>
      <w:r w:rsidR="00553BFE" w:rsidRPr="008D28E9">
        <w:rPr>
          <w:spacing w:val="40"/>
          <w:szCs w:val="28"/>
        </w:rPr>
        <w:t xml:space="preserve"> </w:t>
      </w:r>
      <w:r w:rsidR="00553BFE" w:rsidRPr="008D28E9">
        <w:rPr>
          <w:szCs w:val="28"/>
        </w:rPr>
        <w:t>в заявке,</w:t>
      </w:r>
      <w:r w:rsidR="00553BFE" w:rsidRPr="008D28E9">
        <w:rPr>
          <w:spacing w:val="40"/>
          <w:szCs w:val="28"/>
        </w:rPr>
        <w:t xml:space="preserve"> </w:t>
      </w:r>
      <w:r w:rsidR="00553BFE" w:rsidRPr="008D28E9">
        <w:rPr>
          <w:szCs w:val="28"/>
        </w:rPr>
        <w:t>но</w:t>
      </w:r>
      <w:r w:rsidR="00553BFE" w:rsidRPr="008D28E9">
        <w:rPr>
          <w:spacing w:val="40"/>
          <w:szCs w:val="28"/>
        </w:rPr>
        <w:t xml:space="preserve"> </w:t>
      </w:r>
      <w:r w:rsidR="00553BFE" w:rsidRPr="008D28E9">
        <w:rPr>
          <w:szCs w:val="28"/>
        </w:rPr>
        <w:t>не</w:t>
      </w:r>
      <w:r w:rsidR="00553BFE" w:rsidRPr="008D28E9">
        <w:rPr>
          <w:spacing w:val="39"/>
          <w:szCs w:val="28"/>
        </w:rPr>
        <w:t xml:space="preserve"> </w:t>
      </w:r>
      <w:r w:rsidR="00553BFE" w:rsidRPr="008D28E9">
        <w:rPr>
          <w:szCs w:val="28"/>
        </w:rPr>
        <w:t>более</w:t>
      </w:r>
      <w:r w:rsidR="00553BFE" w:rsidRPr="008D28E9">
        <w:rPr>
          <w:spacing w:val="40"/>
          <w:szCs w:val="28"/>
        </w:rPr>
        <w:t xml:space="preserve"> </w:t>
      </w:r>
      <w:r>
        <w:rPr>
          <w:szCs w:val="28"/>
        </w:rPr>
        <w:t>38</w:t>
      </w:r>
      <w:r w:rsidR="00553BFE" w:rsidRPr="008D28E9">
        <w:rPr>
          <w:szCs w:val="28"/>
        </w:rPr>
        <w:t>0</w:t>
      </w:r>
      <w:r w:rsidR="00553BFE" w:rsidRPr="008D28E9">
        <w:rPr>
          <w:spacing w:val="38"/>
          <w:szCs w:val="28"/>
        </w:rPr>
        <w:t xml:space="preserve"> </w:t>
      </w:r>
      <w:r w:rsidR="00553BFE" w:rsidRPr="008D28E9">
        <w:rPr>
          <w:szCs w:val="28"/>
        </w:rPr>
        <w:t>тысяч</w:t>
      </w:r>
      <w:r w:rsidR="00553BFE" w:rsidRPr="008D28E9">
        <w:rPr>
          <w:spacing w:val="40"/>
          <w:szCs w:val="28"/>
        </w:rPr>
        <w:t xml:space="preserve"> </w:t>
      </w:r>
      <w:r w:rsidR="00553BFE" w:rsidRPr="008D28E9">
        <w:rPr>
          <w:szCs w:val="28"/>
        </w:rPr>
        <w:t>рублей</w:t>
      </w:r>
      <w:r w:rsidR="00553BFE" w:rsidRPr="008D28E9">
        <w:rPr>
          <w:spacing w:val="40"/>
          <w:szCs w:val="28"/>
        </w:rPr>
        <w:t xml:space="preserve"> </w:t>
      </w:r>
      <w:r w:rsidR="00553BFE" w:rsidRPr="008D28E9">
        <w:rPr>
          <w:szCs w:val="28"/>
        </w:rPr>
        <w:t>и не</w:t>
      </w:r>
      <w:r w:rsidR="00553BFE" w:rsidRPr="008D28E9">
        <w:rPr>
          <w:spacing w:val="39"/>
          <w:szCs w:val="28"/>
        </w:rPr>
        <w:t xml:space="preserve"> </w:t>
      </w:r>
      <w:r w:rsidR="00553BFE" w:rsidRPr="008D28E9">
        <w:rPr>
          <w:szCs w:val="28"/>
        </w:rPr>
        <w:t>более 90</w:t>
      </w:r>
      <w:r w:rsidR="00553BFE" w:rsidRPr="008D28E9">
        <w:rPr>
          <w:spacing w:val="40"/>
          <w:szCs w:val="28"/>
        </w:rPr>
        <w:t xml:space="preserve"> </w:t>
      </w:r>
      <w:r w:rsidR="00553BFE" w:rsidRPr="008D28E9">
        <w:rPr>
          <w:szCs w:val="28"/>
        </w:rPr>
        <w:t>процентов</w:t>
      </w:r>
      <w:r w:rsidR="00553BFE" w:rsidRPr="008D28E9">
        <w:rPr>
          <w:spacing w:val="40"/>
          <w:szCs w:val="28"/>
        </w:rPr>
        <w:t xml:space="preserve"> </w:t>
      </w:r>
      <w:r w:rsidR="00553BFE" w:rsidRPr="008D28E9">
        <w:rPr>
          <w:szCs w:val="28"/>
        </w:rPr>
        <w:t>от общего</w:t>
      </w:r>
      <w:r w:rsidR="00553BFE" w:rsidRPr="008D28E9">
        <w:rPr>
          <w:spacing w:val="40"/>
          <w:szCs w:val="28"/>
        </w:rPr>
        <w:t xml:space="preserve"> </w:t>
      </w:r>
      <w:r w:rsidR="00553BFE" w:rsidRPr="008D28E9">
        <w:rPr>
          <w:szCs w:val="28"/>
        </w:rPr>
        <w:t>объема</w:t>
      </w:r>
      <w:r w:rsidR="00553BFE" w:rsidRPr="008D28E9">
        <w:rPr>
          <w:spacing w:val="40"/>
          <w:szCs w:val="28"/>
        </w:rPr>
        <w:t xml:space="preserve"> </w:t>
      </w:r>
      <w:r w:rsidR="00553BFE" w:rsidRPr="008D28E9">
        <w:rPr>
          <w:szCs w:val="28"/>
        </w:rPr>
        <w:t>расходов</w:t>
      </w:r>
      <w:r w:rsidR="00553BFE" w:rsidRPr="008D28E9">
        <w:rPr>
          <w:spacing w:val="40"/>
          <w:szCs w:val="28"/>
        </w:rPr>
        <w:t xml:space="preserve"> </w:t>
      </w:r>
      <w:r w:rsidR="00553BFE" w:rsidRPr="008D28E9">
        <w:rPr>
          <w:szCs w:val="28"/>
        </w:rPr>
        <w:t>на реализацию</w:t>
      </w:r>
      <w:r w:rsidR="00553BFE" w:rsidRPr="008D28E9">
        <w:rPr>
          <w:spacing w:val="40"/>
          <w:szCs w:val="28"/>
        </w:rPr>
        <w:t xml:space="preserve"> </w:t>
      </w:r>
      <w:r w:rsidR="00553BFE" w:rsidRPr="008D28E9">
        <w:rPr>
          <w:szCs w:val="28"/>
        </w:rPr>
        <w:t>социального</w:t>
      </w:r>
      <w:r w:rsidR="00553BFE" w:rsidRPr="008D28E9">
        <w:rPr>
          <w:spacing w:val="40"/>
          <w:szCs w:val="28"/>
        </w:rPr>
        <w:t xml:space="preserve"> </w:t>
      </w:r>
      <w:r w:rsidR="00553BFE" w:rsidRPr="008D28E9">
        <w:rPr>
          <w:szCs w:val="28"/>
        </w:rPr>
        <w:t>проекта.</w:t>
      </w:r>
    </w:p>
    <w:p w:rsidR="00553BFE" w:rsidRDefault="009C19B6" w:rsidP="00553BFE">
      <w:pPr>
        <w:pStyle w:val="a5"/>
        <w:ind w:right="175" w:firstLine="709"/>
        <w:rPr>
          <w:szCs w:val="28"/>
        </w:rPr>
      </w:pPr>
      <w:r>
        <w:rPr>
          <w:szCs w:val="28"/>
        </w:rPr>
        <w:t>3.6.2</w:t>
      </w:r>
      <w:r w:rsidR="00553BFE">
        <w:rPr>
          <w:szCs w:val="28"/>
        </w:rPr>
        <w:t xml:space="preserve">. </w:t>
      </w:r>
      <w:r w:rsidR="00553BFE" w:rsidRPr="0020079F">
        <w:rPr>
          <w:szCs w:val="28"/>
        </w:rPr>
        <w:t>Некоммерческим организациям, занявшим второе мест</w:t>
      </w:r>
      <w:r>
        <w:rPr>
          <w:szCs w:val="28"/>
        </w:rPr>
        <w:t>о в рейтинге среди всех номинаций</w:t>
      </w:r>
      <w:r w:rsidR="00553BFE" w:rsidRPr="0020079F">
        <w:rPr>
          <w:szCs w:val="28"/>
        </w:rPr>
        <w:t xml:space="preserve">, субсидии предоставляются в случае наличия остатка нераспределенных средств по итогам предоставления субсидий некоммерческим организациям, занявшим первое место в рейтинге </w:t>
      </w:r>
      <w:r>
        <w:rPr>
          <w:szCs w:val="28"/>
        </w:rPr>
        <w:t xml:space="preserve">среди всех </w:t>
      </w:r>
      <w:r w:rsidR="00553BFE" w:rsidRPr="0020079F">
        <w:rPr>
          <w:szCs w:val="28"/>
        </w:rPr>
        <w:t>ном</w:t>
      </w:r>
      <w:r>
        <w:rPr>
          <w:szCs w:val="28"/>
        </w:rPr>
        <w:t>инаций</w:t>
      </w:r>
      <w:r w:rsidR="00553BFE" w:rsidRPr="0020079F">
        <w:rPr>
          <w:szCs w:val="28"/>
        </w:rPr>
        <w:t>, при условии, что сумма остатка нераспределенных средств не меньше размера запрашиваемой</w:t>
      </w:r>
      <w:r w:rsidR="00553BFE" w:rsidRPr="0020079F">
        <w:rPr>
          <w:spacing w:val="40"/>
          <w:szCs w:val="28"/>
        </w:rPr>
        <w:t xml:space="preserve"> </w:t>
      </w:r>
      <w:r w:rsidR="00553BFE" w:rsidRPr="0020079F">
        <w:rPr>
          <w:szCs w:val="28"/>
        </w:rPr>
        <w:t>в заявке суммы.</w:t>
      </w:r>
    </w:p>
    <w:p w:rsidR="00553BFE" w:rsidRDefault="009C19B6" w:rsidP="00553BFE">
      <w:pPr>
        <w:pStyle w:val="a5"/>
        <w:ind w:right="175" w:firstLine="709"/>
        <w:rPr>
          <w:szCs w:val="28"/>
        </w:rPr>
      </w:pPr>
      <w:r>
        <w:rPr>
          <w:szCs w:val="28"/>
        </w:rPr>
        <w:t>3.6</w:t>
      </w:r>
      <w:r w:rsidR="00553BFE">
        <w:rPr>
          <w:szCs w:val="28"/>
        </w:rPr>
        <w:t>.</w:t>
      </w:r>
      <w:r>
        <w:rPr>
          <w:szCs w:val="28"/>
        </w:rPr>
        <w:t>3.</w:t>
      </w:r>
      <w:r w:rsidR="00553BFE">
        <w:rPr>
          <w:szCs w:val="28"/>
        </w:rPr>
        <w:t xml:space="preserve"> </w:t>
      </w:r>
      <w:r w:rsidR="00553BFE" w:rsidRPr="0020079F">
        <w:rPr>
          <w:szCs w:val="28"/>
        </w:rPr>
        <w:t>Некоммерческим организациям,</w:t>
      </w:r>
      <w:r w:rsidR="00553BFE" w:rsidRPr="0020079F">
        <w:rPr>
          <w:spacing w:val="40"/>
          <w:szCs w:val="28"/>
        </w:rPr>
        <w:t xml:space="preserve"> </w:t>
      </w:r>
      <w:r w:rsidR="00553BFE" w:rsidRPr="0020079F">
        <w:rPr>
          <w:szCs w:val="28"/>
        </w:rPr>
        <w:t>занявшим</w:t>
      </w:r>
      <w:r w:rsidR="00553BFE" w:rsidRPr="0020079F">
        <w:rPr>
          <w:spacing w:val="40"/>
          <w:szCs w:val="28"/>
        </w:rPr>
        <w:t xml:space="preserve"> </w:t>
      </w:r>
      <w:r w:rsidR="00553BFE" w:rsidRPr="0020079F">
        <w:rPr>
          <w:szCs w:val="28"/>
        </w:rPr>
        <w:t>третье и последующие</w:t>
      </w:r>
      <w:r w:rsidR="00553BFE" w:rsidRPr="0020079F">
        <w:rPr>
          <w:spacing w:val="40"/>
          <w:szCs w:val="28"/>
        </w:rPr>
        <w:t xml:space="preserve"> </w:t>
      </w:r>
      <w:r w:rsidR="00553BFE" w:rsidRPr="0020079F">
        <w:rPr>
          <w:szCs w:val="28"/>
        </w:rPr>
        <w:t>места, в случае наличия остатка нераспределенных средств по итогам предоставления субсидий</w:t>
      </w:r>
      <w:r w:rsidR="00553BFE" w:rsidRPr="0020079F">
        <w:rPr>
          <w:spacing w:val="40"/>
          <w:szCs w:val="28"/>
        </w:rPr>
        <w:t xml:space="preserve"> </w:t>
      </w:r>
      <w:r w:rsidR="00553BFE" w:rsidRPr="0020079F">
        <w:rPr>
          <w:szCs w:val="28"/>
        </w:rPr>
        <w:t>некоммерческим организациям,</w:t>
      </w:r>
      <w:r w:rsidR="00553BFE" w:rsidRPr="0020079F">
        <w:rPr>
          <w:spacing w:val="40"/>
          <w:szCs w:val="28"/>
        </w:rPr>
        <w:t xml:space="preserve"> </w:t>
      </w:r>
      <w:r w:rsidR="00553BFE" w:rsidRPr="0020079F">
        <w:rPr>
          <w:szCs w:val="28"/>
        </w:rPr>
        <w:t>занявшим</w:t>
      </w:r>
      <w:r w:rsidR="00553BFE" w:rsidRPr="0020079F">
        <w:rPr>
          <w:spacing w:val="40"/>
          <w:szCs w:val="28"/>
        </w:rPr>
        <w:t xml:space="preserve"> </w:t>
      </w:r>
      <w:r w:rsidR="00553BFE" w:rsidRPr="0020079F">
        <w:rPr>
          <w:szCs w:val="28"/>
        </w:rPr>
        <w:t>первое</w:t>
      </w:r>
      <w:r w:rsidR="00553BFE" w:rsidRPr="0020079F">
        <w:rPr>
          <w:spacing w:val="40"/>
          <w:szCs w:val="28"/>
        </w:rPr>
        <w:t xml:space="preserve"> </w:t>
      </w:r>
      <w:r w:rsidR="00553BFE" w:rsidRPr="0020079F">
        <w:rPr>
          <w:szCs w:val="28"/>
        </w:rPr>
        <w:t>и второе</w:t>
      </w:r>
      <w:r w:rsidR="00553BFE" w:rsidRPr="0020079F">
        <w:rPr>
          <w:spacing w:val="40"/>
          <w:szCs w:val="28"/>
        </w:rPr>
        <w:t xml:space="preserve"> </w:t>
      </w:r>
      <w:r w:rsidR="00553BFE" w:rsidRPr="0020079F">
        <w:rPr>
          <w:szCs w:val="28"/>
        </w:rPr>
        <w:t>места</w:t>
      </w:r>
      <w:r w:rsidR="00553BFE" w:rsidRPr="0020079F">
        <w:rPr>
          <w:spacing w:val="40"/>
          <w:szCs w:val="28"/>
        </w:rPr>
        <w:t xml:space="preserve"> </w:t>
      </w:r>
      <w:r w:rsidR="00553BFE" w:rsidRPr="0020079F">
        <w:rPr>
          <w:szCs w:val="28"/>
        </w:rPr>
        <w:t>в</w:t>
      </w:r>
      <w:r w:rsidR="00553BFE" w:rsidRPr="0020079F">
        <w:rPr>
          <w:spacing w:val="40"/>
          <w:szCs w:val="28"/>
        </w:rPr>
        <w:t xml:space="preserve"> </w:t>
      </w:r>
      <w:r>
        <w:rPr>
          <w:szCs w:val="28"/>
        </w:rPr>
        <w:t>рейтинге среди всех</w:t>
      </w:r>
      <w:r w:rsidR="00553BFE" w:rsidRPr="0020079F">
        <w:rPr>
          <w:spacing w:val="40"/>
          <w:szCs w:val="28"/>
        </w:rPr>
        <w:t xml:space="preserve"> </w:t>
      </w:r>
      <w:r>
        <w:rPr>
          <w:szCs w:val="28"/>
        </w:rPr>
        <w:t>номинаций</w:t>
      </w:r>
      <w:r w:rsidR="00553BFE" w:rsidRPr="0020079F">
        <w:rPr>
          <w:szCs w:val="28"/>
        </w:rPr>
        <w:t>,</w:t>
      </w:r>
      <w:r w:rsidR="00553BFE" w:rsidRPr="0020079F">
        <w:rPr>
          <w:spacing w:val="40"/>
          <w:szCs w:val="28"/>
        </w:rPr>
        <w:t xml:space="preserve"> </w:t>
      </w:r>
      <w:r w:rsidR="00553BFE" w:rsidRPr="0020079F">
        <w:rPr>
          <w:szCs w:val="28"/>
        </w:rPr>
        <w:t>распределение</w:t>
      </w:r>
      <w:r w:rsidR="00553BFE" w:rsidRPr="0020079F">
        <w:rPr>
          <w:spacing w:val="40"/>
          <w:szCs w:val="28"/>
        </w:rPr>
        <w:t xml:space="preserve"> </w:t>
      </w:r>
      <w:r w:rsidR="00553BFE" w:rsidRPr="0020079F">
        <w:rPr>
          <w:szCs w:val="28"/>
        </w:rPr>
        <w:t>субсидий происходит</w:t>
      </w:r>
      <w:r w:rsidR="00553BFE" w:rsidRPr="0020079F">
        <w:rPr>
          <w:spacing w:val="79"/>
          <w:szCs w:val="28"/>
        </w:rPr>
        <w:t xml:space="preserve"> </w:t>
      </w:r>
      <w:r w:rsidR="00553BFE" w:rsidRPr="0020079F">
        <w:rPr>
          <w:szCs w:val="28"/>
        </w:rPr>
        <w:t>в</w:t>
      </w:r>
      <w:r w:rsidR="00553BFE" w:rsidRPr="0020079F">
        <w:rPr>
          <w:spacing w:val="70"/>
          <w:szCs w:val="28"/>
        </w:rPr>
        <w:t xml:space="preserve"> </w:t>
      </w:r>
      <w:r w:rsidR="00553BFE" w:rsidRPr="0020079F">
        <w:rPr>
          <w:szCs w:val="28"/>
        </w:rPr>
        <w:t>порядке,</w:t>
      </w:r>
      <w:r w:rsidR="00553BFE" w:rsidRPr="0020079F">
        <w:rPr>
          <w:spacing w:val="75"/>
          <w:szCs w:val="28"/>
        </w:rPr>
        <w:t xml:space="preserve"> </w:t>
      </w:r>
      <w:r w:rsidR="00553BFE" w:rsidRPr="0020079F">
        <w:rPr>
          <w:szCs w:val="28"/>
        </w:rPr>
        <w:t>аналогичном</w:t>
      </w:r>
      <w:r w:rsidR="00553BFE">
        <w:rPr>
          <w:spacing w:val="48"/>
          <w:w w:val="150"/>
          <w:szCs w:val="28"/>
        </w:rPr>
        <w:t xml:space="preserve"> </w:t>
      </w:r>
      <w:r w:rsidR="00553BFE" w:rsidRPr="0020079F">
        <w:rPr>
          <w:szCs w:val="28"/>
        </w:rPr>
        <w:t>распределению</w:t>
      </w:r>
      <w:r w:rsidR="00553BFE" w:rsidRPr="0020079F">
        <w:rPr>
          <w:spacing w:val="77"/>
          <w:szCs w:val="28"/>
        </w:rPr>
        <w:t xml:space="preserve"> </w:t>
      </w:r>
      <w:r w:rsidR="00553BFE" w:rsidRPr="0020079F">
        <w:rPr>
          <w:szCs w:val="28"/>
        </w:rPr>
        <w:t>субсидий</w:t>
      </w:r>
      <w:r w:rsidR="00553BFE" w:rsidRPr="0020079F">
        <w:rPr>
          <w:spacing w:val="73"/>
          <w:szCs w:val="28"/>
        </w:rPr>
        <w:t xml:space="preserve"> </w:t>
      </w:r>
      <w:r w:rsidR="00553BFE" w:rsidRPr="0020079F">
        <w:rPr>
          <w:spacing w:val="-5"/>
          <w:szCs w:val="28"/>
        </w:rPr>
        <w:t>для</w:t>
      </w:r>
      <w:r w:rsidR="00553BFE">
        <w:rPr>
          <w:szCs w:val="28"/>
        </w:rPr>
        <w:t xml:space="preserve"> </w:t>
      </w:r>
      <w:r w:rsidR="00553BFE" w:rsidRPr="008D28E9">
        <w:rPr>
          <w:szCs w:val="28"/>
        </w:rPr>
        <w:t>некоммерческих организаций,</w:t>
      </w:r>
      <w:r w:rsidR="00553BFE" w:rsidRPr="008D28E9">
        <w:rPr>
          <w:spacing w:val="40"/>
          <w:szCs w:val="28"/>
        </w:rPr>
        <w:t xml:space="preserve"> </w:t>
      </w:r>
      <w:r w:rsidR="00553BFE" w:rsidRPr="008D28E9">
        <w:rPr>
          <w:szCs w:val="28"/>
        </w:rPr>
        <w:t>занявших</w:t>
      </w:r>
      <w:r w:rsidR="00553BFE" w:rsidRPr="008D28E9">
        <w:rPr>
          <w:spacing w:val="38"/>
          <w:szCs w:val="28"/>
        </w:rPr>
        <w:t xml:space="preserve"> </w:t>
      </w:r>
      <w:r w:rsidR="00553BFE" w:rsidRPr="008D28E9">
        <w:rPr>
          <w:szCs w:val="28"/>
        </w:rPr>
        <w:t>вторые</w:t>
      </w:r>
      <w:r w:rsidR="00553BFE" w:rsidRPr="008D28E9">
        <w:rPr>
          <w:spacing w:val="40"/>
          <w:szCs w:val="28"/>
        </w:rPr>
        <w:t xml:space="preserve"> </w:t>
      </w:r>
      <w:r w:rsidR="00553BFE" w:rsidRPr="008D28E9">
        <w:rPr>
          <w:szCs w:val="28"/>
        </w:rPr>
        <w:t>места</w:t>
      </w:r>
      <w:r w:rsidR="00553BFE" w:rsidRPr="008D28E9">
        <w:rPr>
          <w:spacing w:val="29"/>
          <w:szCs w:val="28"/>
        </w:rPr>
        <w:t xml:space="preserve"> </w:t>
      </w:r>
      <w:r>
        <w:rPr>
          <w:szCs w:val="28"/>
        </w:rPr>
        <w:t xml:space="preserve">среди всех </w:t>
      </w:r>
      <w:r w:rsidR="00553BFE" w:rsidRPr="008D28E9">
        <w:rPr>
          <w:szCs w:val="28"/>
        </w:rPr>
        <w:t>номинаци</w:t>
      </w:r>
      <w:r>
        <w:rPr>
          <w:szCs w:val="28"/>
        </w:rPr>
        <w:t>й</w:t>
      </w:r>
      <w:r w:rsidR="00553BFE" w:rsidRPr="008D28E9">
        <w:rPr>
          <w:szCs w:val="28"/>
        </w:rPr>
        <w:t>.</w:t>
      </w:r>
    </w:p>
    <w:p w:rsidR="009C19B6" w:rsidRDefault="009C19B6" w:rsidP="009C19B6">
      <w:pPr>
        <w:tabs>
          <w:tab w:val="left" w:pos="2491"/>
        </w:tabs>
        <w:spacing w:before="88" w:line="360" w:lineRule="exact"/>
        <w:ind w:right="190" w:firstLine="709"/>
        <w:jc w:val="both"/>
        <w:rPr>
          <w:szCs w:val="28"/>
        </w:rPr>
      </w:pPr>
      <w:r>
        <w:rPr>
          <w:szCs w:val="28"/>
        </w:rPr>
        <w:t>3.7. Администрация</w:t>
      </w:r>
      <w:r w:rsidRPr="002961B8">
        <w:rPr>
          <w:szCs w:val="28"/>
        </w:rPr>
        <w:t xml:space="preserve"> и </w:t>
      </w:r>
      <w:r>
        <w:rPr>
          <w:szCs w:val="28"/>
        </w:rPr>
        <w:t>уполномоченные органы муниципаль</w:t>
      </w:r>
      <w:r w:rsidRPr="002961B8">
        <w:rPr>
          <w:szCs w:val="28"/>
        </w:rPr>
        <w:t>ного финансового контроля в пределах своих полномочий</w:t>
      </w:r>
      <w:r w:rsidRPr="002961B8">
        <w:rPr>
          <w:spacing w:val="80"/>
          <w:szCs w:val="28"/>
        </w:rPr>
        <w:t xml:space="preserve"> </w:t>
      </w:r>
      <w:r w:rsidRPr="002961B8">
        <w:rPr>
          <w:szCs w:val="28"/>
        </w:rPr>
        <w:t>осуществляют</w:t>
      </w:r>
      <w:r w:rsidRPr="002961B8">
        <w:rPr>
          <w:spacing w:val="40"/>
          <w:szCs w:val="28"/>
        </w:rPr>
        <w:t xml:space="preserve"> </w:t>
      </w:r>
      <w:r w:rsidRPr="002961B8">
        <w:rPr>
          <w:szCs w:val="28"/>
        </w:rPr>
        <w:t>обязательную</w:t>
      </w:r>
      <w:r w:rsidRPr="002961B8">
        <w:rPr>
          <w:spacing w:val="40"/>
          <w:szCs w:val="28"/>
        </w:rPr>
        <w:t xml:space="preserve"> </w:t>
      </w:r>
      <w:r w:rsidRPr="002961B8">
        <w:rPr>
          <w:szCs w:val="28"/>
        </w:rPr>
        <w:t>проверку</w:t>
      </w:r>
      <w:r w:rsidRPr="002961B8">
        <w:rPr>
          <w:spacing w:val="40"/>
          <w:szCs w:val="28"/>
        </w:rPr>
        <w:t xml:space="preserve"> </w:t>
      </w:r>
      <w:r w:rsidRPr="002961B8">
        <w:rPr>
          <w:szCs w:val="28"/>
        </w:rPr>
        <w:t>соблюдения</w:t>
      </w:r>
      <w:r w:rsidRPr="002961B8">
        <w:rPr>
          <w:spacing w:val="40"/>
          <w:szCs w:val="28"/>
        </w:rPr>
        <w:t xml:space="preserve"> </w:t>
      </w:r>
      <w:r w:rsidRPr="002961B8">
        <w:rPr>
          <w:szCs w:val="28"/>
        </w:rPr>
        <w:t>получателем</w:t>
      </w:r>
      <w:r w:rsidRPr="002961B8">
        <w:rPr>
          <w:spacing w:val="40"/>
          <w:szCs w:val="28"/>
        </w:rPr>
        <w:t xml:space="preserve"> </w:t>
      </w:r>
      <w:r w:rsidRPr="002961B8">
        <w:rPr>
          <w:szCs w:val="28"/>
        </w:rPr>
        <w:t>субсидии</w:t>
      </w:r>
      <w:r w:rsidRPr="002961B8">
        <w:rPr>
          <w:spacing w:val="80"/>
          <w:szCs w:val="28"/>
        </w:rPr>
        <w:t xml:space="preserve"> </w:t>
      </w:r>
      <w:r w:rsidRPr="002961B8">
        <w:rPr>
          <w:szCs w:val="28"/>
        </w:rPr>
        <w:t xml:space="preserve">условий, целей и порядка предоставления субсидий, предусмотренных настоящим </w:t>
      </w:r>
      <w:r w:rsidRPr="002961B8">
        <w:rPr>
          <w:spacing w:val="-2"/>
          <w:szCs w:val="28"/>
        </w:rPr>
        <w:t>Порядком</w:t>
      </w:r>
      <w:r>
        <w:rPr>
          <w:spacing w:val="-2"/>
          <w:szCs w:val="28"/>
        </w:rPr>
        <w:t>:</w:t>
      </w:r>
    </w:p>
    <w:p w:rsidR="009C19B6" w:rsidRPr="002961B8" w:rsidRDefault="009C19B6" w:rsidP="009C19B6">
      <w:pPr>
        <w:tabs>
          <w:tab w:val="left" w:pos="2491"/>
        </w:tabs>
        <w:spacing w:before="88" w:line="360" w:lineRule="exact"/>
        <w:ind w:right="190" w:firstLine="709"/>
        <w:jc w:val="both"/>
        <w:rPr>
          <w:szCs w:val="28"/>
        </w:rPr>
      </w:pPr>
      <w:r>
        <w:rPr>
          <w:szCs w:val="28"/>
        </w:rPr>
        <w:lastRenderedPageBreak/>
        <w:t xml:space="preserve">3.7.1. </w:t>
      </w:r>
      <w:r w:rsidRPr="002961B8">
        <w:rPr>
          <w:szCs w:val="28"/>
        </w:rPr>
        <w:t>В</w:t>
      </w:r>
      <w:r w:rsidRPr="002961B8">
        <w:rPr>
          <w:spacing w:val="40"/>
          <w:szCs w:val="28"/>
        </w:rPr>
        <w:t xml:space="preserve"> </w:t>
      </w:r>
      <w:r w:rsidRPr="002961B8">
        <w:rPr>
          <w:szCs w:val="28"/>
        </w:rPr>
        <w:t>случае</w:t>
      </w:r>
      <w:r w:rsidRPr="002961B8">
        <w:rPr>
          <w:spacing w:val="40"/>
          <w:szCs w:val="28"/>
        </w:rPr>
        <w:t xml:space="preserve"> </w:t>
      </w:r>
      <w:r w:rsidRPr="002961B8">
        <w:rPr>
          <w:szCs w:val="28"/>
        </w:rPr>
        <w:t>нарушения</w:t>
      </w:r>
      <w:r w:rsidRPr="002961B8">
        <w:rPr>
          <w:spacing w:val="40"/>
          <w:szCs w:val="28"/>
        </w:rPr>
        <w:t xml:space="preserve"> </w:t>
      </w:r>
      <w:r w:rsidRPr="002961B8">
        <w:rPr>
          <w:szCs w:val="28"/>
        </w:rPr>
        <w:t>получателем</w:t>
      </w:r>
      <w:r w:rsidRPr="002961B8">
        <w:rPr>
          <w:spacing w:val="40"/>
          <w:szCs w:val="28"/>
        </w:rPr>
        <w:t xml:space="preserve"> </w:t>
      </w:r>
      <w:r w:rsidRPr="002961B8">
        <w:rPr>
          <w:szCs w:val="28"/>
        </w:rPr>
        <w:t>субсидии</w:t>
      </w:r>
      <w:r w:rsidRPr="002961B8">
        <w:rPr>
          <w:spacing w:val="40"/>
          <w:szCs w:val="28"/>
        </w:rPr>
        <w:t xml:space="preserve"> </w:t>
      </w:r>
      <w:r w:rsidRPr="002961B8">
        <w:rPr>
          <w:szCs w:val="28"/>
        </w:rPr>
        <w:t>условий,</w:t>
      </w:r>
      <w:r w:rsidRPr="002961B8">
        <w:rPr>
          <w:spacing w:val="40"/>
          <w:szCs w:val="28"/>
        </w:rPr>
        <w:t xml:space="preserve"> </w:t>
      </w:r>
      <w:r w:rsidRPr="002961B8">
        <w:rPr>
          <w:szCs w:val="28"/>
        </w:rPr>
        <w:t>установленных</w:t>
      </w:r>
      <w:r w:rsidRPr="002961B8">
        <w:rPr>
          <w:spacing w:val="40"/>
          <w:szCs w:val="28"/>
        </w:rPr>
        <w:t xml:space="preserve"> </w:t>
      </w:r>
      <w:r w:rsidRPr="002961B8">
        <w:rPr>
          <w:szCs w:val="28"/>
        </w:rPr>
        <w:t>при</w:t>
      </w:r>
      <w:r w:rsidRPr="002961B8">
        <w:rPr>
          <w:spacing w:val="40"/>
          <w:szCs w:val="28"/>
        </w:rPr>
        <w:t xml:space="preserve"> </w:t>
      </w:r>
      <w:r w:rsidRPr="002961B8">
        <w:rPr>
          <w:szCs w:val="28"/>
        </w:rPr>
        <w:t>предоставлении</w:t>
      </w:r>
      <w:r w:rsidRPr="002961B8">
        <w:rPr>
          <w:spacing w:val="40"/>
          <w:szCs w:val="28"/>
        </w:rPr>
        <w:t xml:space="preserve"> </w:t>
      </w:r>
      <w:r w:rsidRPr="002961B8">
        <w:rPr>
          <w:szCs w:val="28"/>
        </w:rPr>
        <w:t>субсидий</w:t>
      </w:r>
      <w:r w:rsidRPr="002961B8">
        <w:rPr>
          <w:spacing w:val="40"/>
          <w:szCs w:val="28"/>
        </w:rPr>
        <w:t xml:space="preserve"> </w:t>
      </w:r>
      <w:r w:rsidRPr="002961B8">
        <w:rPr>
          <w:szCs w:val="28"/>
        </w:rPr>
        <w:t>настоящим</w:t>
      </w:r>
      <w:r w:rsidRPr="002961B8">
        <w:rPr>
          <w:spacing w:val="40"/>
          <w:szCs w:val="28"/>
        </w:rPr>
        <w:t xml:space="preserve"> </w:t>
      </w:r>
      <w:r w:rsidRPr="002961B8">
        <w:rPr>
          <w:szCs w:val="28"/>
        </w:rPr>
        <w:t>Порядком</w:t>
      </w:r>
      <w:r w:rsidRPr="002961B8">
        <w:rPr>
          <w:spacing w:val="40"/>
          <w:szCs w:val="28"/>
        </w:rPr>
        <w:t xml:space="preserve"> </w:t>
      </w:r>
      <w:r w:rsidRPr="002961B8">
        <w:rPr>
          <w:szCs w:val="28"/>
        </w:rPr>
        <w:t>и</w:t>
      </w:r>
      <w:r w:rsidRPr="002961B8">
        <w:rPr>
          <w:spacing w:val="40"/>
          <w:szCs w:val="28"/>
        </w:rPr>
        <w:t xml:space="preserve"> </w:t>
      </w:r>
      <w:r w:rsidRPr="002961B8">
        <w:rPr>
          <w:szCs w:val="28"/>
        </w:rPr>
        <w:t>договором</w:t>
      </w:r>
      <w:r w:rsidRPr="002961B8">
        <w:rPr>
          <w:spacing w:val="40"/>
          <w:szCs w:val="28"/>
        </w:rPr>
        <w:t xml:space="preserve"> </w:t>
      </w:r>
      <w:r w:rsidRPr="002961B8">
        <w:rPr>
          <w:szCs w:val="28"/>
        </w:rPr>
        <w:t>о предоставлении субсидии, выявленного п</w:t>
      </w:r>
      <w:r>
        <w:rPr>
          <w:szCs w:val="28"/>
        </w:rPr>
        <w:t>о фактам проверок, проведенных А</w:t>
      </w:r>
      <w:r w:rsidRPr="002961B8">
        <w:rPr>
          <w:szCs w:val="28"/>
        </w:rPr>
        <w:t>дминистрацией</w:t>
      </w:r>
      <w:r w:rsidRPr="002961B8">
        <w:rPr>
          <w:spacing w:val="80"/>
          <w:szCs w:val="28"/>
        </w:rPr>
        <w:t xml:space="preserve"> </w:t>
      </w:r>
      <w:r w:rsidRPr="002961B8">
        <w:rPr>
          <w:szCs w:val="28"/>
        </w:rPr>
        <w:t>и</w:t>
      </w:r>
      <w:r w:rsidRPr="002961B8">
        <w:rPr>
          <w:spacing w:val="80"/>
          <w:szCs w:val="28"/>
        </w:rPr>
        <w:t xml:space="preserve"> </w:t>
      </w:r>
      <w:r w:rsidRPr="002961B8">
        <w:rPr>
          <w:szCs w:val="28"/>
        </w:rPr>
        <w:t>уполномоченным</w:t>
      </w:r>
      <w:r w:rsidRPr="002961B8">
        <w:rPr>
          <w:spacing w:val="80"/>
          <w:szCs w:val="28"/>
        </w:rPr>
        <w:t xml:space="preserve"> </w:t>
      </w:r>
      <w:r w:rsidRPr="002961B8">
        <w:rPr>
          <w:szCs w:val="28"/>
        </w:rPr>
        <w:t>органом муниципального финанс</w:t>
      </w:r>
      <w:r>
        <w:rPr>
          <w:szCs w:val="28"/>
        </w:rPr>
        <w:t>ового контроля, субсидия подлежит возврату в бюджет Еловского муниципального</w:t>
      </w:r>
      <w:r w:rsidRPr="002961B8">
        <w:rPr>
          <w:spacing w:val="40"/>
          <w:szCs w:val="28"/>
        </w:rPr>
        <w:t xml:space="preserve"> </w:t>
      </w:r>
      <w:r w:rsidRPr="002961B8">
        <w:rPr>
          <w:szCs w:val="28"/>
        </w:rPr>
        <w:t xml:space="preserve">округа </w:t>
      </w:r>
      <w:r>
        <w:rPr>
          <w:szCs w:val="28"/>
        </w:rPr>
        <w:t xml:space="preserve">Пермского края </w:t>
      </w:r>
      <w:r w:rsidRPr="002961B8">
        <w:rPr>
          <w:szCs w:val="28"/>
        </w:rPr>
        <w:t>в полном объеме.</w:t>
      </w:r>
    </w:p>
    <w:p w:rsidR="009C19B6" w:rsidRDefault="009C19B6" w:rsidP="009C19B6">
      <w:pPr>
        <w:pStyle w:val="a5"/>
        <w:tabs>
          <w:tab w:val="left" w:pos="1827"/>
        </w:tabs>
        <w:ind w:right="181" w:firstLine="709"/>
        <w:rPr>
          <w:spacing w:val="-2"/>
          <w:szCs w:val="28"/>
        </w:rPr>
      </w:pPr>
      <w:r w:rsidRPr="008D28E9">
        <w:rPr>
          <w:szCs w:val="28"/>
        </w:rPr>
        <w:t>3</w:t>
      </w:r>
      <w:r>
        <w:rPr>
          <w:szCs w:val="28"/>
        </w:rPr>
        <w:t>.7.2</w:t>
      </w:r>
      <w:r w:rsidRPr="008D28E9">
        <w:rPr>
          <w:szCs w:val="28"/>
        </w:rPr>
        <w:t xml:space="preserve">. В случае </w:t>
      </w:r>
      <w:proofErr w:type="spellStart"/>
      <w:r w:rsidRPr="008D28E9">
        <w:rPr>
          <w:szCs w:val="28"/>
        </w:rPr>
        <w:t>недостижения</w:t>
      </w:r>
      <w:proofErr w:type="spellEnd"/>
      <w:r w:rsidRPr="008D28E9">
        <w:rPr>
          <w:szCs w:val="28"/>
        </w:rPr>
        <w:t xml:space="preserve"> получателем </w:t>
      </w:r>
      <w:proofErr w:type="gramStart"/>
      <w:r w:rsidRPr="008D28E9">
        <w:rPr>
          <w:szCs w:val="28"/>
        </w:rPr>
        <w:t>субсидии значений показателей результативности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предоставления</w:t>
      </w:r>
      <w:proofErr w:type="gramEnd"/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субсидии,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указанных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в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договоре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(соглашении)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о предоставлении субсидии, объем средств, подлежащих возврату</w:t>
      </w:r>
      <w:r>
        <w:rPr>
          <w:szCs w:val="28"/>
        </w:rPr>
        <w:t xml:space="preserve"> в бюджет Еловского муниципального</w:t>
      </w:r>
      <w:r w:rsidRPr="008D28E9">
        <w:rPr>
          <w:szCs w:val="28"/>
        </w:rPr>
        <w:t xml:space="preserve"> округа </w:t>
      </w:r>
      <w:r>
        <w:rPr>
          <w:szCs w:val="28"/>
        </w:rPr>
        <w:t xml:space="preserve">Пермского края </w:t>
      </w:r>
      <w:r w:rsidRPr="008D28E9">
        <w:rPr>
          <w:szCs w:val="28"/>
        </w:rPr>
        <w:t xml:space="preserve">(V возврата), рассчитывается по следующей </w:t>
      </w:r>
      <w:r w:rsidRPr="008D28E9">
        <w:rPr>
          <w:spacing w:val="-2"/>
          <w:szCs w:val="28"/>
        </w:rPr>
        <w:t>формуле:</w:t>
      </w:r>
    </w:p>
    <w:p w:rsidR="009C19B6" w:rsidRPr="008D28E9" w:rsidRDefault="009C19B6" w:rsidP="009C19B6">
      <w:pPr>
        <w:pStyle w:val="a5"/>
        <w:tabs>
          <w:tab w:val="left" w:pos="1827"/>
        </w:tabs>
        <w:ind w:right="181" w:firstLine="709"/>
        <w:rPr>
          <w:szCs w:val="28"/>
        </w:rPr>
      </w:pPr>
    </w:p>
    <w:p w:rsidR="009C19B6" w:rsidRDefault="009C19B6" w:rsidP="009C19B6">
      <w:pPr>
        <w:pStyle w:val="a5"/>
        <w:ind w:firstLine="709"/>
        <w:jc w:val="left"/>
        <w:rPr>
          <w:spacing w:val="-4"/>
          <w:szCs w:val="28"/>
        </w:rPr>
      </w:pPr>
      <w:r w:rsidRPr="008D28E9">
        <w:rPr>
          <w:szCs w:val="28"/>
        </w:rPr>
        <w:t>V</w:t>
      </w:r>
      <w:r w:rsidRPr="008D28E9">
        <w:rPr>
          <w:spacing w:val="1"/>
          <w:szCs w:val="28"/>
        </w:rPr>
        <w:t xml:space="preserve"> </w:t>
      </w:r>
      <w:r w:rsidRPr="008D28E9">
        <w:rPr>
          <w:szCs w:val="28"/>
        </w:rPr>
        <w:t>возврата</w:t>
      </w:r>
      <w:r w:rsidRPr="008D28E9">
        <w:rPr>
          <w:spacing w:val="11"/>
          <w:szCs w:val="28"/>
        </w:rPr>
        <w:t xml:space="preserve"> </w:t>
      </w:r>
      <w:r w:rsidRPr="008D28E9">
        <w:rPr>
          <w:szCs w:val="28"/>
        </w:rPr>
        <w:t>=</w:t>
      </w:r>
      <w:r w:rsidRPr="008D28E9">
        <w:rPr>
          <w:spacing w:val="1"/>
          <w:szCs w:val="28"/>
        </w:rPr>
        <w:t xml:space="preserve"> </w:t>
      </w:r>
      <w:r w:rsidRPr="008D28E9">
        <w:rPr>
          <w:szCs w:val="28"/>
        </w:rPr>
        <w:t>(V</w:t>
      </w:r>
      <w:r w:rsidRPr="008D28E9">
        <w:rPr>
          <w:spacing w:val="7"/>
          <w:szCs w:val="28"/>
        </w:rPr>
        <w:t xml:space="preserve"> </w:t>
      </w:r>
      <w:r w:rsidRPr="008D28E9">
        <w:rPr>
          <w:szCs w:val="28"/>
        </w:rPr>
        <w:t>субсидии</w:t>
      </w:r>
      <w:r w:rsidRPr="008D28E9">
        <w:rPr>
          <w:spacing w:val="12"/>
          <w:szCs w:val="28"/>
        </w:rPr>
        <w:t xml:space="preserve"> </w:t>
      </w:r>
      <w:r w:rsidRPr="008D28E9">
        <w:rPr>
          <w:szCs w:val="28"/>
        </w:rPr>
        <w:t>х</w:t>
      </w:r>
      <w:r w:rsidRPr="008D28E9">
        <w:rPr>
          <w:spacing w:val="-10"/>
          <w:szCs w:val="28"/>
        </w:rPr>
        <w:t xml:space="preserve"> </w:t>
      </w:r>
      <w:r>
        <w:rPr>
          <w:szCs w:val="28"/>
          <w:lang w:val="en-US"/>
        </w:rPr>
        <w:t>k</w:t>
      </w:r>
      <w:r w:rsidRPr="008D28E9">
        <w:rPr>
          <w:spacing w:val="-11"/>
          <w:szCs w:val="28"/>
        </w:rPr>
        <w:t xml:space="preserve"> </w:t>
      </w:r>
      <w:r w:rsidRPr="008D28E9">
        <w:rPr>
          <w:szCs w:val="28"/>
        </w:rPr>
        <w:t>х</w:t>
      </w:r>
      <w:r w:rsidRPr="008D28E9">
        <w:rPr>
          <w:spacing w:val="39"/>
          <w:szCs w:val="28"/>
        </w:rPr>
        <w:t xml:space="preserve"> </w:t>
      </w:r>
      <w:proofErr w:type="gramStart"/>
      <w:r w:rsidRPr="008D28E9">
        <w:rPr>
          <w:szCs w:val="28"/>
        </w:rPr>
        <w:t>р</w:t>
      </w:r>
      <w:proofErr w:type="gramEnd"/>
      <w:r w:rsidRPr="008D28E9">
        <w:rPr>
          <w:szCs w:val="28"/>
        </w:rPr>
        <w:t xml:space="preserve"> /</w:t>
      </w:r>
      <w:r w:rsidRPr="008D28E9">
        <w:rPr>
          <w:spacing w:val="-3"/>
          <w:szCs w:val="28"/>
        </w:rPr>
        <w:t xml:space="preserve"> </w:t>
      </w:r>
      <w:r>
        <w:rPr>
          <w:szCs w:val="28"/>
          <w:lang w:val="en-US"/>
        </w:rPr>
        <w:t>n</w:t>
      </w:r>
      <w:r w:rsidRPr="008D28E9">
        <w:rPr>
          <w:szCs w:val="28"/>
        </w:rPr>
        <w:t>)</w:t>
      </w:r>
      <w:r w:rsidRPr="008D28E9">
        <w:rPr>
          <w:spacing w:val="-4"/>
          <w:szCs w:val="28"/>
        </w:rPr>
        <w:t xml:space="preserve"> </w:t>
      </w:r>
      <w:r w:rsidRPr="008D28E9">
        <w:rPr>
          <w:szCs w:val="28"/>
        </w:rPr>
        <w:t>х</w:t>
      </w:r>
      <w:r w:rsidRPr="008D28E9">
        <w:rPr>
          <w:spacing w:val="-4"/>
          <w:szCs w:val="28"/>
        </w:rPr>
        <w:t xml:space="preserve"> 0,1,</w:t>
      </w:r>
    </w:p>
    <w:p w:rsidR="009C19B6" w:rsidRPr="008D28E9" w:rsidRDefault="009C19B6" w:rsidP="009C19B6">
      <w:pPr>
        <w:pStyle w:val="a5"/>
        <w:ind w:firstLine="709"/>
        <w:jc w:val="left"/>
        <w:rPr>
          <w:szCs w:val="28"/>
        </w:rPr>
      </w:pPr>
    </w:p>
    <w:p w:rsidR="009C19B6" w:rsidRPr="008D28E9" w:rsidRDefault="009C19B6" w:rsidP="009C19B6">
      <w:pPr>
        <w:pStyle w:val="11"/>
        <w:spacing w:line="360" w:lineRule="exact"/>
        <w:ind w:left="0" w:firstLine="709"/>
        <w:rPr>
          <w:sz w:val="28"/>
          <w:szCs w:val="28"/>
        </w:rPr>
      </w:pPr>
      <w:r w:rsidRPr="008D28E9">
        <w:rPr>
          <w:spacing w:val="-5"/>
          <w:sz w:val="28"/>
          <w:szCs w:val="28"/>
        </w:rPr>
        <w:t>где</w:t>
      </w:r>
    </w:p>
    <w:p w:rsidR="009C19B6" w:rsidRDefault="009C19B6" w:rsidP="009C19B6">
      <w:pPr>
        <w:pStyle w:val="a5"/>
        <w:spacing w:before="45"/>
        <w:ind w:right="-7" w:firstLine="709"/>
        <w:jc w:val="left"/>
        <w:rPr>
          <w:szCs w:val="28"/>
        </w:rPr>
      </w:pPr>
      <w:r w:rsidRPr="008D28E9">
        <w:rPr>
          <w:szCs w:val="28"/>
        </w:rPr>
        <w:t>V субсидии - разм</w:t>
      </w:r>
      <w:r>
        <w:rPr>
          <w:szCs w:val="28"/>
        </w:rPr>
        <w:t xml:space="preserve">ер предоставленной </w:t>
      </w:r>
      <w:r w:rsidRPr="008D28E9">
        <w:rPr>
          <w:szCs w:val="28"/>
        </w:rPr>
        <w:t xml:space="preserve">субсидии; </w:t>
      </w:r>
    </w:p>
    <w:p w:rsidR="009C19B6" w:rsidRPr="008D28E9" w:rsidRDefault="009C19B6" w:rsidP="009C19B6">
      <w:pPr>
        <w:pStyle w:val="a5"/>
        <w:spacing w:before="45"/>
        <w:ind w:right="3529" w:firstLine="709"/>
        <w:jc w:val="left"/>
        <w:rPr>
          <w:szCs w:val="28"/>
        </w:rPr>
      </w:pPr>
      <w:r>
        <w:rPr>
          <w:szCs w:val="28"/>
          <w:lang w:val="en-US"/>
        </w:rPr>
        <w:t>k</w:t>
      </w:r>
      <w:r w:rsidRPr="008D28E9">
        <w:rPr>
          <w:szCs w:val="28"/>
        </w:rPr>
        <w:t xml:space="preserve"> -</w:t>
      </w:r>
      <w:r w:rsidRPr="008D28E9">
        <w:rPr>
          <w:spacing w:val="40"/>
          <w:szCs w:val="28"/>
        </w:rPr>
        <w:t xml:space="preserve"> </w:t>
      </w:r>
      <w:proofErr w:type="gramStart"/>
      <w:r w:rsidRPr="008D28E9">
        <w:rPr>
          <w:szCs w:val="28"/>
        </w:rPr>
        <w:t>коэффициент</w:t>
      </w:r>
      <w:proofErr w:type="gramEnd"/>
      <w:r w:rsidRPr="008D28E9">
        <w:rPr>
          <w:szCs w:val="28"/>
        </w:rPr>
        <w:t xml:space="preserve"> возврата субсидии;</w:t>
      </w:r>
    </w:p>
    <w:p w:rsidR="009C19B6" w:rsidRPr="008D28E9" w:rsidRDefault="009C19B6" w:rsidP="009C19B6">
      <w:pPr>
        <w:pStyle w:val="a5"/>
        <w:ind w:right="161" w:firstLine="709"/>
        <w:rPr>
          <w:szCs w:val="28"/>
        </w:rPr>
      </w:pPr>
      <w:proofErr w:type="gramStart"/>
      <w:r w:rsidRPr="008D28E9">
        <w:rPr>
          <w:szCs w:val="28"/>
        </w:rPr>
        <w:t>р</w:t>
      </w:r>
      <w:proofErr w:type="gramEnd"/>
      <w:r w:rsidRPr="008D28E9">
        <w:rPr>
          <w:szCs w:val="28"/>
        </w:rPr>
        <w:t xml:space="preserve"> - количество показате</w:t>
      </w:r>
      <w:r>
        <w:rPr>
          <w:szCs w:val="28"/>
        </w:rPr>
        <w:t>лей результативности, по котор</w:t>
      </w:r>
      <w:r w:rsidRPr="002961B8">
        <w:rPr>
          <w:szCs w:val="28"/>
        </w:rPr>
        <w:t>ы</w:t>
      </w:r>
      <w:r>
        <w:rPr>
          <w:szCs w:val="28"/>
        </w:rPr>
        <w:t>м индекс, отраж</w:t>
      </w:r>
      <w:r w:rsidRPr="008D28E9">
        <w:rPr>
          <w:szCs w:val="28"/>
        </w:rPr>
        <w:t xml:space="preserve">ающий уровень </w:t>
      </w:r>
      <w:proofErr w:type="spellStart"/>
      <w:r w:rsidRPr="008D28E9">
        <w:rPr>
          <w:szCs w:val="28"/>
        </w:rPr>
        <w:t>недостижения</w:t>
      </w:r>
      <w:proofErr w:type="spellEnd"/>
      <w:r w:rsidRPr="008D28E9">
        <w:rPr>
          <w:szCs w:val="28"/>
        </w:rPr>
        <w:t xml:space="preserve"> i-</w:t>
      </w:r>
      <w:proofErr w:type="spellStart"/>
      <w:r w:rsidRPr="008D28E9">
        <w:rPr>
          <w:szCs w:val="28"/>
        </w:rPr>
        <w:t>гo</w:t>
      </w:r>
      <w:proofErr w:type="spellEnd"/>
      <w:r w:rsidRPr="008D28E9">
        <w:rPr>
          <w:szCs w:val="28"/>
        </w:rPr>
        <w:t xml:space="preserve"> показателя результативности, имеет положительное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значение;</w:t>
      </w:r>
    </w:p>
    <w:p w:rsidR="009C19B6" w:rsidRPr="00C9243F" w:rsidRDefault="009C19B6" w:rsidP="009C19B6">
      <w:pPr>
        <w:pStyle w:val="a5"/>
        <w:tabs>
          <w:tab w:val="left" w:pos="6968"/>
        </w:tabs>
        <w:ind w:right="1821" w:firstLine="709"/>
        <w:rPr>
          <w:spacing w:val="-2"/>
          <w:szCs w:val="28"/>
        </w:rPr>
      </w:pPr>
      <w:r>
        <w:rPr>
          <w:szCs w:val="28"/>
          <w:lang w:val="en-US"/>
        </w:rPr>
        <w:t>n</w:t>
      </w:r>
      <w:r w:rsidRPr="008D28E9">
        <w:rPr>
          <w:szCs w:val="28"/>
        </w:rPr>
        <w:t xml:space="preserve"> - </w:t>
      </w:r>
      <w:proofErr w:type="gramStart"/>
      <w:r w:rsidRPr="008D28E9">
        <w:rPr>
          <w:szCs w:val="28"/>
        </w:rPr>
        <w:t>общее</w:t>
      </w:r>
      <w:proofErr w:type="gramEnd"/>
      <w:r w:rsidRPr="008D28E9">
        <w:rPr>
          <w:szCs w:val="28"/>
        </w:rPr>
        <w:t xml:space="preserve"> количество показат</w:t>
      </w:r>
      <w:r>
        <w:rPr>
          <w:szCs w:val="28"/>
        </w:rPr>
        <w:t>елей результативности. Коэф</w:t>
      </w:r>
      <w:r w:rsidRPr="008D28E9">
        <w:rPr>
          <w:szCs w:val="28"/>
        </w:rPr>
        <w:t>фициент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возврата</w:t>
      </w:r>
      <w:r w:rsidRPr="008D28E9">
        <w:rPr>
          <w:spacing w:val="16"/>
          <w:szCs w:val="28"/>
        </w:rPr>
        <w:t xml:space="preserve"> </w:t>
      </w:r>
      <w:r w:rsidRPr="008D28E9">
        <w:rPr>
          <w:szCs w:val="28"/>
        </w:rPr>
        <w:t>субсидии</w:t>
      </w:r>
      <w:r>
        <w:rPr>
          <w:szCs w:val="28"/>
        </w:rPr>
        <w:t xml:space="preserve"> (</w:t>
      </w:r>
      <w:r>
        <w:rPr>
          <w:szCs w:val="28"/>
          <w:lang w:val="en-US"/>
        </w:rPr>
        <w:t>k</w:t>
      </w:r>
      <w:r>
        <w:rPr>
          <w:szCs w:val="28"/>
        </w:rPr>
        <w:t xml:space="preserve">) определяется </w:t>
      </w:r>
      <w:r w:rsidRPr="008D28E9">
        <w:rPr>
          <w:szCs w:val="28"/>
        </w:rPr>
        <w:t>по</w:t>
      </w:r>
      <w:r w:rsidRPr="008D28E9">
        <w:rPr>
          <w:spacing w:val="16"/>
          <w:szCs w:val="28"/>
        </w:rPr>
        <w:t xml:space="preserve"> </w:t>
      </w:r>
      <w:r w:rsidRPr="008D28E9">
        <w:rPr>
          <w:spacing w:val="-2"/>
          <w:szCs w:val="28"/>
        </w:rPr>
        <w:t>формуле:</w:t>
      </w:r>
    </w:p>
    <w:p w:rsidR="009C19B6" w:rsidRPr="00C9243F" w:rsidRDefault="009C19B6" w:rsidP="009C19B6">
      <w:pPr>
        <w:pStyle w:val="a5"/>
        <w:tabs>
          <w:tab w:val="left" w:pos="6968"/>
        </w:tabs>
        <w:spacing w:before="240" w:after="240" w:line="680" w:lineRule="exact"/>
        <w:ind w:right="1820" w:firstLine="709"/>
        <w:jc w:val="center"/>
        <w:rPr>
          <w:i/>
          <w:spacing w:val="-2"/>
          <w:szCs w:val="28"/>
        </w:rPr>
      </w:pPr>
      <m:oMathPara>
        <m:oMath>
          <m:r>
            <w:rPr>
              <w:rFonts w:ascii="Cambria Math" w:hAnsi="Cambria Math"/>
              <w:spacing w:val="-2"/>
              <w:sz w:val="36"/>
              <w:szCs w:val="28"/>
              <w:lang w:val="en-US"/>
            </w:rPr>
            <m:t xml:space="preserve">k= </m:t>
          </m:r>
          <m:f>
            <m:fPr>
              <m:ctrlPr>
                <w:rPr>
                  <w:rFonts w:ascii="Cambria Math" w:hAnsi="Cambria Math"/>
                  <w:i/>
                  <w:spacing w:val="-2"/>
                  <w:sz w:val="36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-2"/>
                  <w:sz w:val="36"/>
                  <w:szCs w:val="28"/>
                  <w:lang w:val="en-US"/>
                </w:rPr>
                <m:t>Di</m:t>
              </m:r>
            </m:num>
            <m:den>
              <m:r>
                <w:rPr>
                  <w:rFonts w:ascii="Cambria Math" w:hAnsi="Cambria Math"/>
                  <w:spacing w:val="-2"/>
                  <w:sz w:val="36"/>
                  <w:szCs w:val="28"/>
                  <w:lang w:val="en-US"/>
                </w:rPr>
                <m:t>p</m:t>
              </m:r>
            </m:den>
          </m:f>
          <m:r>
            <w:rPr>
              <w:rFonts w:ascii="Cambria Math" w:hAnsi="Cambria Math"/>
              <w:spacing w:val="-2"/>
              <w:sz w:val="36"/>
              <w:szCs w:val="28"/>
              <w:lang w:val="en-US"/>
            </w:rPr>
            <m:t>,</m:t>
          </m:r>
        </m:oMath>
      </m:oMathPara>
    </w:p>
    <w:p w:rsidR="009C19B6" w:rsidRPr="008D28E9" w:rsidRDefault="009C19B6" w:rsidP="009C19B6">
      <w:pPr>
        <w:pStyle w:val="a5"/>
        <w:ind w:right="171" w:firstLine="709"/>
        <w:rPr>
          <w:szCs w:val="28"/>
        </w:rPr>
      </w:pPr>
      <w:r w:rsidRPr="008D28E9">
        <w:rPr>
          <w:szCs w:val="28"/>
        </w:rPr>
        <w:t xml:space="preserve">где </w:t>
      </w:r>
      <w:proofErr w:type="spellStart"/>
      <w:r w:rsidRPr="008D28E9">
        <w:rPr>
          <w:szCs w:val="28"/>
        </w:rPr>
        <w:t>Di</w:t>
      </w:r>
      <w:proofErr w:type="spellEnd"/>
      <w:r w:rsidRPr="008D28E9">
        <w:rPr>
          <w:szCs w:val="28"/>
        </w:rPr>
        <w:t xml:space="preserve"> - индекс, отражающий уровень </w:t>
      </w:r>
      <w:proofErr w:type="spellStart"/>
      <w:r w:rsidRPr="008D28E9">
        <w:rPr>
          <w:szCs w:val="28"/>
        </w:rPr>
        <w:t>недостижения</w:t>
      </w:r>
      <w:proofErr w:type="spellEnd"/>
      <w:r w:rsidRPr="008D28E9">
        <w:rPr>
          <w:szCs w:val="28"/>
        </w:rPr>
        <w:t xml:space="preserve"> i-</w:t>
      </w:r>
      <w:proofErr w:type="spellStart"/>
      <w:r w:rsidRPr="008D28E9">
        <w:rPr>
          <w:szCs w:val="28"/>
        </w:rPr>
        <w:t>гo</w:t>
      </w:r>
      <w:proofErr w:type="spellEnd"/>
      <w:r w:rsidRPr="008D28E9">
        <w:rPr>
          <w:szCs w:val="28"/>
        </w:rPr>
        <w:t xml:space="preserve"> показателя </w:t>
      </w:r>
      <w:r w:rsidRPr="008D28E9">
        <w:rPr>
          <w:spacing w:val="-2"/>
          <w:szCs w:val="28"/>
        </w:rPr>
        <w:t>результативности.</w:t>
      </w:r>
    </w:p>
    <w:p w:rsidR="009C19B6" w:rsidRPr="008D28E9" w:rsidRDefault="009C19B6" w:rsidP="009C19B6">
      <w:pPr>
        <w:pStyle w:val="a5"/>
        <w:ind w:right="152" w:firstLine="709"/>
        <w:rPr>
          <w:szCs w:val="28"/>
        </w:rPr>
      </w:pPr>
      <w:r w:rsidRPr="008D28E9">
        <w:rPr>
          <w:szCs w:val="28"/>
        </w:rPr>
        <w:t>При расчете коэффициента возврата субсидии используются только положительные значения индекса,</w:t>
      </w:r>
      <w:r>
        <w:rPr>
          <w:szCs w:val="28"/>
        </w:rPr>
        <w:t xml:space="preserve"> отраж</w:t>
      </w:r>
      <w:r w:rsidRPr="008D28E9">
        <w:rPr>
          <w:szCs w:val="28"/>
        </w:rPr>
        <w:t xml:space="preserve">ающего уровень </w:t>
      </w:r>
      <w:proofErr w:type="spellStart"/>
      <w:r w:rsidRPr="008D28E9">
        <w:rPr>
          <w:szCs w:val="28"/>
        </w:rPr>
        <w:t>недостижения</w:t>
      </w:r>
      <w:proofErr w:type="spellEnd"/>
      <w:r w:rsidRPr="008D28E9">
        <w:rPr>
          <w:szCs w:val="28"/>
        </w:rPr>
        <w:t xml:space="preserve"> i-</w:t>
      </w:r>
      <w:proofErr w:type="spellStart"/>
      <w:r w:rsidRPr="008D28E9">
        <w:rPr>
          <w:szCs w:val="28"/>
        </w:rPr>
        <w:t>гo</w:t>
      </w:r>
      <w:proofErr w:type="spellEnd"/>
      <w:r w:rsidRPr="008D28E9">
        <w:rPr>
          <w:szCs w:val="28"/>
        </w:rPr>
        <w:t xml:space="preserve"> показателя результативности.</w:t>
      </w:r>
    </w:p>
    <w:p w:rsidR="009C19B6" w:rsidRPr="00C9243F" w:rsidRDefault="009C19B6" w:rsidP="009C19B6">
      <w:pPr>
        <w:pStyle w:val="a5"/>
        <w:spacing w:before="5"/>
        <w:ind w:right="169" w:firstLine="709"/>
        <w:rPr>
          <w:szCs w:val="28"/>
        </w:rPr>
      </w:pPr>
      <w:r w:rsidRPr="008D28E9">
        <w:rPr>
          <w:szCs w:val="28"/>
        </w:rPr>
        <w:t xml:space="preserve">Индекс, отражающий уровень </w:t>
      </w:r>
      <w:proofErr w:type="spellStart"/>
      <w:r w:rsidRPr="008D28E9">
        <w:rPr>
          <w:szCs w:val="28"/>
        </w:rPr>
        <w:t>недостижения</w:t>
      </w:r>
      <w:proofErr w:type="spellEnd"/>
      <w:r w:rsidRPr="008D28E9">
        <w:rPr>
          <w:szCs w:val="28"/>
        </w:rPr>
        <w:t xml:space="preserve"> i-</w:t>
      </w:r>
      <w:proofErr w:type="spellStart"/>
      <w:r w:rsidRPr="008D28E9">
        <w:rPr>
          <w:szCs w:val="28"/>
        </w:rPr>
        <w:t>гo</w:t>
      </w:r>
      <w:proofErr w:type="spellEnd"/>
      <w:r w:rsidRPr="008D28E9">
        <w:rPr>
          <w:szCs w:val="28"/>
        </w:rPr>
        <w:t xml:space="preserve"> показатели</w:t>
      </w:r>
      <w:r>
        <w:rPr>
          <w:szCs w:val="28"/>
        </w:rPr>
        <w:t xml:space="preserve"> результативности использования субсидии (</w:t>
      </w:r>
      <w:proofErr w:type="spellStart"/>
      <w:r>
        <w:rPr>
          <w:szCs w:val="28"/>
        </w:rPr>
        <w:t>Di</w:t>
      </w:r>
      <w:proofErr w:type="spellEnd"/>
      <w:r>
        <w:rPr>
          <w:szCs w:val="28"/>
        </w:rPr>
        <w:t>), определяется по формуле:</w:t>
      </w:r>
    </w:p>
    <w:p w:rsidR="009C19B6" w:rsidRPr="00C9243F" w:rsidRDefault="009C19B6" w:rsidP="009C19B6">
      <w:pPr>
        <w:pStyle w:val="a5"/>
        <w:spacing w:before="5"/>
        <w:ind w:right="169" w:firstLine="709"/>
        <w:rPr>
          <w:szCs w:val="28"/>
        </w:rPr>
      </w:pPr>
    </w:p>
    <w:p w:rsidR="009C19B6" w:rsidRPr="004A77D0" w:rsidRDefault="009C19B6" w:rsidP="009C19B6">
      <w:pPr>
        <w:pStyle w:val="a5"/>
        <w:spacing w:before="5" w:after="240" w:line="700" w:lineRule="exact"/>
        <w:ind w:right="170" w:firstLine="709"/>
        <w:jc w:val="center"/>
        <w:rPr>
          <w:i/>
          <w:sz w:val="36"/>
          <w:szCs w:val="36"/>
        </w:rPr>
      </w:pPr>
      <w:proofErr w:type="spellStart"/>
      <w:r w:rsidRPr="00C86B65">
        <w:rPr>
          <w:rFonts w:ascii="Cambria Math" w:hAnsi="Cambria Math"/>
          <w:i/>
          <w:sz w:val="36"/>
          <w:szCs w:val="36"/>
        </w:rPr>
        <w:t>Di</w:t>
      </w:r>
      <w:proofErr w:type="spellEnd"/>
      <w:r w:rsidRPr="00C86B65">
        <w:rPr>
          <w:rFonts w:ascii="Cambria Math" w:hAnsi="Cambria Math"/>
          <w:i/>
          <w:sz w:val="36"/>
          <w:szCs w:val="36"/>
        </w:rPr>
        <w:t xml:space="preserve"> = 1 - </w:t>
      </w:r>
      <m:oMath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Ti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Si</m:t>
            </m:r>
          </m:den>
        </m:f>
      </m:oMath>
    </w:p>
    <w:p w:rsidR="009C19B6" w:rsidRPr="008D28E9" w:rsidRDefault="009C19B6" w:rsidP="009C19B6">
      <w:pPr>
        <w:pStyle w:val="11"/>
        <w:spacing w:line="360" w:lineRule="exact"/>
        <w:ind w:left="0" w:firstLine="709"/>
        <w:rPr>
          <w:sz w:val="28"/>
          <w:szCs w:val="28"/>
        </w:rPr>
      </w:pPr>
      <w:r w:rsidRPr="008D28E9">
        <w:rPr>
          <w:spacing w:val="-5"/>
          <w:sz w:val="28"/>
          <w:szCs w:val="28"/>
        </w:rPr>
        <w:t>где</w:t>
      </w:r>
    </w:p>
    <w:p w:rsidR="009C19B6" w:rsidRPr="008D28E9" w:rsidRDefault="009C19B6" w:rsidP="009C19B6">
      <w:pPr>
        <w:pStyle w:val="a5"/>
        <w:ind w:firstLine="709"/>
        <w:rPr>
          <w:szCs w:val="28"/>
        </w:rPr>
      </w:pPr>
      <w:proofErr w:type="spellStart"/>
      <w:r w:rsidRPr="008D28E9">
        <w:rPr>
          <w:szCs w:val="28"/>
        </w:rPr>
        <w:t>Ti</w:t>
      </w:r>
      <w:proofErr w:type="spellEnd"/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-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фактически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достигнутое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значение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i-</w:t>
      </w:r>
      <w:proofErr w:type="spellStart"/>
      <w:r w:rsidRPr="008D28E9">
        <w:rPr>
          <w:szCs w:val="28"/>
        </w:rPr>
        <w:t>гo</w:t>
      </w:r>
      <w:proofErr w:type="spellEnd"/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показателя</w:t>
      </w:r>
      <w:r w:rsidRPr="00C86B65">
        <w:rPr>
          <w:spacing w:val="40"/>
          <w:szCs w:val="28"/>
        </w:rPr>
        <w:t xml:space="preserve"> </w:t>
      </w:r>
      <w:r w:rsidRPr="008D28E9">
        <w:rPr>
          <w:szCs w:val="28"/>
        </w:rPr>
        <w:t>результативности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на отчетную дату;</w:t>
      </w:r>
    </w:p>
    <w:p w:rsidR="009C19B6" w:rsidRPr="008D28E9" w:rsidRDefault="009C19B6" w:rsidP="009C19B6">
      <w:pPr>
        <w:pStyle w:val="a5"/>
        <w:ind w:firstLine="709"/>
        <w:rPr>
          <w:szCs w:val="28"/>
        </w:rPr>
      </w:pPr>
      <w:proofErr w:type="spellStart"/>
      <w:r w:rsidRPr="008D28E9">
        <w:rPr>
          <w:szCs w:val="28"/>
        </w:rPr>
        <w:lastRenderedPageBreak/>
        <w:t>Si</w:t>
      </w:r>
      <w:proofErr w:type="spellEnd"/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-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плановое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значение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i-</w:t>
      </w:r>
      <w:proofErr w:type="spellStart"/>
      <w:r w:rsidRPr="008D28E9">
        <w:rPr>
          <w:szCs w:val="28"/>
        </w:rPr>
        <w:t>гo</w:t>
      </w:r>
      <w:proofErr w:type="spellEnd"/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показателя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результативности,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установленное</w:t>
      </w:r>
      <w:r w:rsidRPr="008D28E9">
        <w:rPr>
          <w:spacing w:val="40"/>
          <w:szCs w:val="28"/>
        </w:rPr>
        <w:t xml:space="preserve"> </w:t>
      </w:r>
      <w:r w:rsidRPr="008D28E9">
        <w:rPr>
          <w:spacing w:val="-2"/>
          <w:szCs w:val="28"/>
        </w:rPr>
        <w:t>соглашением.</w:t>
      </w:r>
    </w:p>
    <w:p w:rsidR="009C19B6" w:rsidRDefault="009C19B6" w:rsidP="009C19B6">
      <w:pPr>
        <w:pStyle w:val="ae"/>
        <w:tabs>
          <w:tab w:val="left" w:pos="2345"/>
        </w:tabs>
        <w:spacing w:line="360" w:lineRule="exact"/>
        <w:ind w:left="0" w:right="185" w:firstLine="709"/>
        <w:rPr>
          <w:sz w:val="28"/>
          <w:szCs w:val="28"/>
        </w:rPr>
      </w:pPr>
      <w:r>
        <w:rPr>
          <w:sz w:val="28"/>
          <w:szCs w:val="28"/>
        </w:rPr>
        <w:t>3.7.3</w:t>
      </w:r>
      <w:r w:rsidRPr="00C86B65">
        <w:rPr>
          <w:sz w:val="28"/>
          <w:szCs w:val="28"/>
        </w:rPr>
        <w:t xml:space="preserve">. </w:t>
      </w:r>
      <w:r w:rsidRPr="008D28E9">
        <w:rPr>
          <w:sz w:val="28"/>
          <w:szCs w:val="28"/>
        </w:rPr>
        <w:t>Возврат субсидии в случ</w:t>
      </w:r>
      <w:r>
        <w:rPr>
          <w:sz w:val="28"/>
          <w:szCs w:val="28"/>
        </w:rPr>
        <w:t xml:space="preserve">ае, предусмотренном пунктом 3.7.1 </w:t>
      </w:r>
      <w:r w:rsidRPr="008D28E9">
        <w:rPr>
          <w:sz w:val="28"/>
          <w:szCs w:val="28"/>
        </w:rPr>
        <w:t>настоящего Порядка, осуществляется в следующем</w:t>
      </w:r>
      <w:r w:rsidRPr="008D28E9">
        <w:rPr>
          <w:spacing w:val="40"/>
          <w:sz w:val="28"/>
          <w:szCs w:val="28"/>
        </w:rPr>
        <w:t xml:space="preserve"> </w:t>
      </w:r>
      <w:r w:rsidRPr="008D28E9">
        <w:rPr>
          <w:sz w:val="28"/>
          <w:szCs w:val="28"/>
        </w:rPr>
        <w:t>порядке:</w:t>
      </w:r>
    </w:p>
    <w:p w:rsidR="009C19B6" w:rsidRDefault="009C19B6" w:rsidP="009C19B6">
      <w:pPr>
        <w:pStyle w:val="ae"/>
        <w:tabs>
          <w:tab w:val="left" w:pos="2345"/>
        </w:tabs>
        <w:spacing w:line="360" w:lineRule="exact"/>
        <w:ind w:left="0" w:right="185" w:firstLine="709"/>
        <w:rPr>
          <w:sz w:val="28"/>
          <w:szCs w:val="28"/>
        </w:rPr>
      </w:pPr>
      <w:r>
        <w:rPr>
          <w:sz w:val="28"/>
          <w:szCs w:val="28"/>
        </w:rPr>
        <w:t>3.7.3.1. А</w:t>
      </w:r>
      <w:r w:rsidRPr="00C86B65">
        <w:rPr>
          <w:sz w:val="28"/>
          <w:szCs w:val="28"/>
        </w:rPr>
        <w:t>дминистрация в течение 10 рабочих дней со дня выявления</w:t>
      </w:r>
      <w:r w:rsidRPr="00C86B65">
        <w:rPr>
          <w:spacing w:val="40"/>
          <w:sz w:val="28"/>
          <w:szCs w:val="28"/>
        </w:rPr>
        <w:t xml:space="preserve"> </w:t>
      </w:r>
      <w:r w:rsidRPr="00C86B65">
        <w:rPr>
          <w:sz w:val="28"/>
          <w:szCs w:val="28"/>
        </w:rPr>
        <w:t>факта</w:t>
      </w:r>
      <w:r w:rsidRPr="00C86B65">
        <w:rPr>
          <w:spacing w:val="40"/>
          <w:sz w:val="28"/>
          <w:szCs w:val="28"/>
        </w:rPr>
        <w:t xml:space="preserve"> </w:t>
      </w:r>
      <w:r w:rsidRPr="00C86B65">
        <w:rPr>
          <w:sz w:val="28"/>
          <w:szCs w:val="28"/>
        </w:rPr>
        <w:t>нарушения</w:t>
      </w:r>
      <w:r w:rsidRPr="00C86B65">
        <w:rPr>
          <w:spacing w:val="40"/>
          <w:sz w:val="28"/>
          <w:szCs w:val="28"/>
        </w:rPr>
        <w:t xml:space="preserve"> </w:t>
      </w:r>
      <w:r w:rsidRPr="00C86B65">
        <w:rPr>
          <w:sz w:val="28"/>
          <w:szCs w:val="28"/>
        </w:rPr>
        <w:t>получателем</w:t>
      </w:r>
      <w:r w:rsidRPr="00C86B65">
        <w:rPr>
          <w:spacing w:val="40"/>
          <w:sz w:val="28"/>
          <w:szCs w:val="28"/>
        </w:rPr>
        <w:t xml:space="preserve"> </w:t>
      </w:r>
      <w:r w:rsidRPr="00C86B65">
        <w:rPr>
          <w:sz w:val="28"/>
          <w:szCs w:val="28"/>
        </w:rPr>
        <w:t>субсидии</w:t>
      </w:r>
      <w:r w:rsidRPr="00C86B65">
        <w:rPr>
          <w:spacing w:val="40"/>
          <w:sz w:val="28"/>
          <w:szCs w:val="28"/>
        </w:rPr>
        <w:t xml:space="preserve"> </w:t>
      </w:r>
      <w:r w:rsidRPr="00C86B65">
        <w:rPr>
          <w:sz w:val="28"/>
          <w:szCs w:val="28"/>
        </w:rPr>
        <w:t>целей,</w:t>
      </w:r>
      <w:r w:rsidRPr="00C86B65">
        <w:rPr>
          <w:spacing w:val="40"/>
          <w:sz w:val="28"/>
          <w:szCs w:val="28"/>
        </w:rPr>
        <w:t xml:space="preserve"> </w:t>
      </w:r>
      <w:r w:rsidRPr="00C86B65">
        <w:rPr>
          <w:sz w:val="28"/>
          <w:szCs w:val="28"/>
        </w:rPr>
        <w:t>установленных</w:t>
      </w:r>
      <w:r w:rsidRPr="00C86B65">
        <w:rPr>
          <w:spacing w:val="40"/>
          <w:sz w:val="28"/>
          <w:szCs w:val="28"/>
        </w:rPr>
        <w:t xml:space="preserve"> </w:t>
      </w:r>
      <w:r w:rsidRPr="00C86B65">
        <w:rPr>
          <w:sz w:val="28"/>
          <w:szCs w:val="28"/>
        </w:rPr>
        <w:t>в</w:t>
      </w:r>
      <w:r w:rsidRPr="00C86B65"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пункте 3</w:t>
      </w:r>
      <w:r w:rsidRPr="00C86B65">
        <w:rPr>
          <w:sz w:val="28"/>
          <w:szCs w:val="28"/>
        </w:rPr>
        <w:t>.1 настоящего Порядка, и (или) договоре (соглашении) о предоставлении субсидии,</w:t>
      </w:r>
      <w:r w:rsidRPr="00C86B65">
        <w:rPr>
          <w:spacing w:val="40"/>
          <w:sz w:val="28"/>
          <w:szCs w:val="28"/>
        </w:rPr>
        <w:t xml:space="preserve"> </w:t>
      </w:r>
      <w:r w:rsidRPr="00C86B65">
        <w:rPr>
          <w:sz w:val="28"/>
          <w:szCs w:val="28"/>
        </w:rPr>
        <w:t>направляет</w:t>
      </w:r>
      <w:r w:rsidRPr="00C86B65">
        <w:rPr>
          <w:spacing w:val="40"/>
          <w:sz w:val="28"/>
          <w:szCs w:val="28"/>
        </w:rPr>
        <w:t xml:space="preserve"> </w:t>
      </w:r>
      <w:r w:rsidRPr="00C86B65">
        <w:rPr>
          <w:sz w:val="28"/>
          <w:szCs w:val="28"/>
        </w:rPr>
        <w:t>получателю</w:t>
      </w:r>
      <w:r w:rsidRPr="00C86B65">
        <w:rPr>
          <w:spacing w:val="40"/>
          <w:sz w:val="28"/>
          <w:szCs w:val="28"/>
        </w:rPr>
        <w:t xml:space="preserve"> </w:t>
      </w:r>
      <w:r w:rsidRPr="00C86B65">
        <w:rPr>
          <w:sz w:val="28"/>
          <w:szCs w:val="28"/>
        </w:rPr>
        <w:t>субсидии</w:t>
      </w:r>
      <w:r w:rsidRPr="00C86B65">
        <w:rPr>
          <w:spacing w:val="40"/>
          <w:sz w:val="28"/>
          <w:szCs w:val="28"/>
        </w:rPr>
        <w:t xml:space="preserve"> </w:t>
      </w:r>
      <w:r w:rsidRPr="00C86B65">
        <w:rPr>
          <w:sz w:val="28"/>
          <w:szCs w:val="28"/>
        </w:rPr>
        <w:t>требование</w:t>
      </w:r>
      <w:r w:rsidRPr="00C86B65">
        <w:rPr>
          <w:spacing w:val="40"/>
          <w:sz w:val="28"/>
          <w:szCs w:val="28"/>
        </w:rPr>
        <w:t xml:space="preserve"> </w:t>
      </w:r>
      <w:r w:rsidRPr="00C86B65">
        <w:rPr>
          <w:sz w:val="28"/>
          <w:szCs w:val="28"/>
        </w:rPr>
        <w:t>о возврате</w:t>
      </w:r>
      <w:r w:rsidRPr="00C86B65">
        <w:rPr>
          <w:spacing w:val="40"/>
          <w:sz w:val="28"/>
          <w:szCs w:val="28"/>
        </w:rPr>
        <w:t xml:space="preserve"> </w:t>
      </w:r>
      <w:r w:rsidRPr="00C86B65">
        <w:rPr>
          <w:sz w:val="28"/>
          <w:szCs w:val="28"/>
        </w:rPr>
        <w:t>субсидии;</w:t>
      </w:r>
    </w:p>
    <w:p w:rsidR="009C19B6" w:rsidRDefault="009C19B6" w:rsidP="009C19B6">
      <w:pPr>
        <w:pStyle w:val="ae"/>
        <w:tabs>
          <w:tab w:val="left" w:pos="2345"/>
        </w:tabs>
        <w:spacing w:line="360" w:lineRule="exact"/>
        <w:ind w:left="0" w:right="185"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3.7.3.2. </w:t>
      </w:r>
      <w:r w:rsidRPr="00C86B65">
        <w:rPr>
          <w:sz w:val="28"/>
          <w:szCs w:val="28"/>
        </w:rPr>
        <w:t>требование о возврате субсидии должно быть исполнено получателем субсидии</w:t>
      </w:r>
      <w:r w:rsidRPr="00C86B65">
        <w:rPr>
          <w:spacing w:val="40"/>
          <w:sz w:val="28"/>
          <w:szCs w:val="28"/>
        </w:rPr>
        <w:t xml:space="preserve"> </w:t>
      </w:r>
      <w:r w:rsidRPr="00C86B65">
        <w:rPr>
          <w:sz w:val="28"/>
          <w:szCs w:val="28"/>
        </w:rPr>
        <w:t>в</w:t>
      </w:r>
      <w:r w:rsidRPr="00C86B65">
        <w:rPr>
          <w:spacing w:val="40"/>
          <w:sz w:val="28"/>
          <w:szCs w:val="28"/>
        </w:rPr>
        <w:t xml:space="preserve"> </w:t>
      </w:r>
      <w:r w:rsidRPr="00C86B65">
        <w:rPr>
          <w:sz w:val="28"/>
          <w:szCs w:val="28"/>
        </w:rPr>
        <w:t>течение</w:t>
      </w:r>
      <w:r w:rsidRPr="00C86B65">
        <w:rPr>
          <w:spacing w:val="40"/>
          <w:sz w:val="28"/>
          <w:szCs w:val="28"/>
        </w:rPr>
        <w:t xml:space="preserve"> </w:t>
      </w:r>
      <w:r w:rsidRPr="00C86B65">
        <w:rPr>
          <w:sz w:val="28"/>
          <w:szCs w:val="28"/>
        </w:rPr>
        <w:t>10</w:t>
      </w:r>
      <w:r w:rsidRPr="00C86B65">
        <w:rPr>
          <w:spacing w:val="40"/>
          <w:sz w:val="28"/>
          <w:szCs w:val="28"/>
        </w:rPr>
        <w:t xml:space="preserve"> </w:t>
      </w:r>
      <w:r w:rsidRPr="00C86B65">
        <w:rPr>
          <w:sz w:val="28"/>
          <w:szCs w:val="28"/>
        </w:rPr>
        <w:t>календарных</w:t>
      </w:r>
      <w:r w:rsidRPr="00C86B65">
        <w:rPr>
          <w:spacing w:val="40"/>
          <w:sz w:val="28"/>
          <w:szCs w:val="28"/>
        </w:rPr>
        <w:t xml:space="preserve"> </w:t>
      </w:r>
      <w:r w:rsidRPr="00C86B65">
        <w:rPr>
          <w:sz w:val="28"/>
          <w:szCs w:val="28"/>
        </w:rPr>
        <w:t>дней</w:t>
      </w:r>
      <w:r w:rsidRPr="00C86B65">
        <w:rPr>
          <w:spacing w:val="40"/>
          <w:sz w:val="28"/>
          <w:szCs w:val="28"/>
        </w:rPr>
        <w:t xml:space="preserve"> </w:t>
      </w:r>
      <w:r w:rsidRPr="00C86B65">
        <w:rPr>
          <w:sz w:val="28"/>
          <w:szCs w:val="28"/>
        </w:rPr>
        <w:t>с</w:t>
      </w:r>
      <w:r w:rsidRPr="00C86B65">
        <w:rPr>
          <w:spacing w:val="40"/>
          <w:sz w:val="28"/>
          <w:szCs w:val="28"/>
        </w:rPr>
        <w:t xml:space="preserve"> </w:t>
      </w:r>
      <w:r w:rsidRPr="00C86B65">
        <w:rPr>
          <w:sz w:val="28"/>
          <w:szCs w:val="28"/>
        </w:rPr>
        <w:t>даты</w:t>
      </w:r>
      <w:r w:rsidRPr="00C86B65">
        <w:rPr>
          <w:spacing w:val="40"/>
          <w:sz w:val="28"/>
          <w:szCs w:val="28"/>
        </w:rPr>
        <w:t xml:space="preserve"> </w:t>
      </w:r>
      <w:r w:rsidRPr="00C86B65">
        <w:rPr>
          <w:sz w:val="28"/>
          <w:szCs w:val="28"/>
        </w:rPr>
        <w:t>получения</w:t>
      </w:r>
      <w:r w:rsidRPr="00C86B65">
        <w:rPr>
          <w:spacing w:val="40"/>
          <w:sz w:val="28"/>
          <w:szCs w:val="28"/>
        </w:rPr>
        <w:t xml:space="preserve"> </w:t>
      </w:r>
      <w:r w:rsidRPr="00C86B65">
        <w:rPr>
          <w:sz w:val="28"/>
          <w:szCs w:val="28"/>
        </w:rPr>
        <w:t xml:space="preserve">указанного </w:t>
      </w:r>
      <w:r w:rsidRPr="00C86B65">
        <w:rPr>
          <w:spacing w:val="-2"/>
          <w:sz w:val="28"/>
          <w:szCs w:val="28"/>
        </w:rPr>
        <w:t>требования;</w:t>
      </w:r>
    </w:p>
    <w:p w:rsidR="009C19B6" w:rsidRDefault="009C19B6" w:rsidP="009C19B6">
      <w:pPr>
        <w:pStyle w:val="ae"/>
        <w:tabs>
          <w:tab w:val="left" w:pos="2345"/>
        </w:tabs>
        <w:spacing w:line="360" w:lineRule="exact"/>
        <w:ind w:left="0" w:right="185"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3.7.3.3. </w:t>
      </w:r>
      <w:r w:rsidRPr="00C86B65">
        <w:rPr>
          <w:sz w:val="28"/>
          <w:szCs w:val="28"/>
        </w:rPr>
        <w:t>в случае невыполнения получателем субсидии требования о возврате субсидии,</w:t>
      </w:r>
      <w:r w:rsidRPr="00C86B65">
        <w:rPr>
          <w:spacing w:val="40"/>
          <w:sz w:val="28"/>
          <w:szCs w:val="28"/>
        </w:rPr>
        <w:t xml:space="preserve"> </w:t>
      </w:r>
      <w:r w:rsidRPr="00C86B65">
        <w:rPr>
          <w:sz w:val="28"/>
          <w:szCs w:val="28"/>
        </w:rPr>
        <w:t>указанного</w:t>
      </w:r>
      <w:r w:rsidRPr="00C86B65">
        <w:rPr>
          <w:spacing w:val="40"/>
          <w:sz w:val="28"/>
          <w:szCs w:val="28"/>
        </w:rPr>
        <w:t xml:space="preserve"> </w:t>
      </w:r>
      <w:r w:rsidRPr="00C86B65">
        <w:rPr>
          <w:sz w:val="28"/>
          <w:szCs w:val="28"/>
        </w:rPr>
        <w:t>в</w:t>
      </w:r>
      <w:r w:rsidRPr="00C86B65">
        <w:rPr>
          <w:spacing w:val="40"/>
          <w:sz w:val="28"/>
          <w:szCs w:val="28"/>
        </w:rPr>
        <w:t xml:space="preserve"> </w:t>
      </w:r>
      <w:r w:rsidRPr="00C86B65">
        <w:rPr>
          <w:sz w:val="28"/>
          <w:szCs w:val="28"/>
        </w:rPr>
        <w:t>подпункте</w:t>
      </w:r>
      <w:r w:rsidRPr="00C86B65"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3.7.3</w:t>
      </w:r>
      <w:r w:rsidRPr="00C86B65">
        <w:rPr>
          <w:sz w:val="28"/>
          <w:szCs w:val="28"/>
        </w:rPr>
        <w:t>.1</w:t>
      </w:r>
      <w:r w:rsidRPr="00C86B65">
        <w:rPr>
          <w:spacing w:val="40"/>
          <w:sz w:val="28"/>
          <w:szCs w:val="28"/>
        </w:rPr>
        <w:t xml:space="preserve"> </w:t>
      </w:r>
      <w:r w:rsidRPr="00C86B65">
        <w:rPr>
          <w:sz w:val="28"/>
          <w:szCs w:val="28"/>
        </w:rPr>
        <w:t>настоящего</w:t>
      </w:r>
      <w:r w:rsidRPr="00C86B65">
        <w:rPr>
          <w:spacing w:val="40"/>
          <w:sz w:val="28"/>
          <w:szCs w:val="28"/>
        </w:rPr>
        <w:t xml:space="preserve"> </w:t>
      </w:r>
      <w:r w:rsidRPr="00C86B65">
        <w:rPr>
          <w:sz w:val="28"/>
          <w:szCs w:val="28"/>
        </w:rPr>
        <w:t>Порядка,</w:t>
      </w:r>
      <w:r w:rsidRPr="00C86B65"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86B65">
        <w:rPr>
          <w:sz w:val="28"/>
          <w:szCs w:val="28"/>
        </w:rPr>
        <w:t>дминистрация обеспечивает взыскание</w:t>
      </w:r>
      <w:r w:rsidRPr="00C86B65">
        <w:rPr>
          <w:spacing w:val="40"/>
          <w:sz w:val="28"/>
          <w:szCs w:val="28"/>
        </w:rPr>
        <w:t xml:space="preserve"> </w:t>
      </w:r>
      <w:r w:rsidRPr="00C86B65">
        <w:rPr>
          <w:sz w:val="28"/>
          <w:szCs w:val="28"/>
        </w:rPr>
        <w:t>субсидии в судебном порядке.</w:t>
      </w:r>
    </w:p>
    <w:p w:rsidR="009C19B6" w:rsidRDefault="009C19B6" w:rsidP="009C19B6">
      <w:pPr>
        <w:pStyle w:val="ae"/>
        <w:tabs>
          <w:tab w:val="left" w:pos="2345"/>
        </w:tabs>
        <w:spacing w:line="360" w:lineRule="exact"/>
        <w:ind w:left="0" w:right="185" w:firstLine="709"/>
        <w:rPr>
          <w:sz w:val="28"/>
          <w:szCs w:val="28"/>
        </w:rPr>
      </w:pPr>
      <w:r>
        <w:rPr>
          <w:sz w:val="28"/>
          <w:szCs w:val="28"/>
        </w:rPr>
        <w:t xml:space="preserve">3.7.4. </w:t>
      </w:r>
      <w:r w:rsidRPr="00C86B65">
        <w:rPr>
          <w:sz w:val="28"/>
          <w:szCs w:val="28"/>
        </w:rPr>
        <w:t>Возврат средств субсидии</w:t>
      </w:r>
      <w:r>
        <w:rPr>
          <w:sz w:val="28"/>
          <w:szCs w:val="28"/>
        </w:rPr>
        <w:t xml:space="preserve"> в случае, указанном в пункте </w:t>
      </w:r>
      <w:r w:rsidRPr="00C86B65">
        <w:rPr>
          <w:sz w:val="28"/>
          <w:szCs w:val="28"/>
        </w:rPr>
        <w:t>3</w:t>
      </w:r>
      <w:r>
        <w:rPr>
          <w:sz w:val="28"/>
          <w:szCs w:val="28"/>
        </w:rPr>
        <w:t>.7.2</w:t>
      </w:r>
      <w:r w:rsidRPr="00C86B65">
        <w:rPr>
          <w:sz w:val="28"/>
          <w:szCs w:val="28"/>
        </w:rPr>
        <w:t xml:space="preserve"> настоящего Порядка, осуществляется в следующем</w:t>
      </w:r>
      <w:r w:rsidRPr="00C86B65">
        <w:rPr>
          <w:spacing w:val="40"/>
          <w:sz w:val="28"/>
          <w:szCs w:val="28"/>
        </w:rPr>
        <w:t xml:space="preserve"> </w:t>
      </w:r>
      <w:r w:rsidRPr="00C86B65">
        <w:rPr>
          <w:sz w:val="28"/>
          <w:szCs w:val="28"/>
        </w:rPr>
        <w:t>порядке:</w:t>
      </w:r>
    </w:p>
    <w:p w:rsidR="009C19B6" w:rsidRPr="00C86B65" w:rsidRDefault="009C19B6" w:rsidP="009C19B6">
      <w:pPr>
        <w:pStyle w:val="ae"/>
        <w:tabs>
          <w:tab w:val="left" w:pos="2345"/>
        </w:tabs>
        <w:spacing w:line="360" w:lineRule="exact"/>
        <w:ind w:left="0" w:right="185" w:firstLine="709"/>
        <w:rPr>
          <w:sz w:val="28"/>
          <w:szCs w:val="28"/>
        </w:rPr>
      </w:pPr>
      <w:r>
        <w:rPr>
          <w:sz w:val="28"/>
          <w:szCs w:val="28"/>
        </w:rPr>
        <w:t>3.7.4.1. А</w:t>
      </w:r>
      <w:r w:rsidRPr="00C86B65">
        <w:rPr>
          <w:sz w:val="28"/>
          <w:szCs w:val="28"/>
        </w:rPr>
        <w:t>дминистрация в течение 10 рабочих дней со дня окончания срока проверки отчета о достижении показателей результативности использования субсидии направляет получателю субсидии требование о возврате средств,</w:t>
      </w:r>
      <w:r w:rsidRPr="00C86B65">
        <w:rPr>
          <w:spacing w:val="40"/>
          <w:sz w:val="28"/>
          <w:szCs w:val="28"/>
        </w:rPr>
        <w:t xml:space="preserve"> </w:t>
      </w:r>
      <w:r w:rsidRPr="00C86B65">
        <w:rPr>
          <w:sz w:val="28"/>
          <w:szCs w:val="28"/>
        </w:rPr>
        <w:t>рассчитанных</w:t>
      </w:r>
      <w:r w:rsidRPr="00C86B65">
        <w:rPr>
          <w:spacing w:val="40"/>
          <w:sz w:val="28"/>
          <w:szCs w:val="28"/>
        </w:rPr>
        <w:t xml:space="preserve"> </w:t>
      </w:r>
      <w:r w:rsidRPr="00C86B65">
        <w:rPr>
          <w:sz w:val="28"/>
          <w:szCs w:val="28"/>
        </w:rPr>
        <w:t>в соответствии</w:t>
      </w:r>
      <w:r w:rsidRPr="00C86B65">
        <w:rPr>
          <w:spacing w:val="40"/>
          <w:sz w:val="28"/>
          <w:szCs w:val="28"/>
        </w:rPr>
        <w:t xml:space="preserve"> </w:t>
      </w:r>
      <w:r w:rsidRPr="00C86B65">
        <w:rPr>
          <w:sz w:val="28"/>
          <w:szCs w:val="28"/>
        </w:rPr>
        <w:t>с пунктом</w:t>
      </w:r>
      <w:r w:rsidRPr="00C86B65">
        <w:rPr>
          <w:spacing w:val="40"/>
          <w:sz w:val="28"/>
          <w:szCs w:val="28"/>
        </w:rPr>
        <w:t xml:space="preserve"> </w:t>
      </w:r>
      <w:r w:rsidRPr="00C86B65">
        <w:rPr>
          <w:sz w:val="28"/>
          <w:szCs w:val="28"/>
        </w:rPr>
        <w:t>3</w:t>
      </w:r>
      <w:r>
        <w:rPr>
          <w:sz w:val="28"/>
          <w:szCs w:val="28"/>
        </w:rPr>
        <w:t>.7.2</w:t>
      </w:r>
      <w:r w:rsidRPr="00C86B65">
        <w:rPr>
          <w:spacing w:val="40"/>
          <w:sz w:val="28"/>
          <w:szCs w:val="28"/>
        </w:rPr>
        <w:t xml:space="preserve"> </w:t>
      </w:r>
      <w:r w:rsidRPr="00C86B65">
        <w:rPr>
          <w:sz w:val="28"/>
          <w:szCs w:val="28"/>
        </w:rPr>
        <w:t>настоящего</w:t>
      </w:r>
      <w:r w:rsidRPr="00C86B65">
        <w:rPr>
          <w:spacing w:val="40"/>
          <w:sz w:val="28"/>
          <w:szCs w:val="28"/>
        </w:rPr>
        <w:t xml:space="preserve"> </w:t>
      </w:r>
      <w:r w:rsidRPr="00C86B65">
        <w:rPr>
          <w:sz w:val="28"/>
          <w:szCs w:val="28"/>
        </w:rPr>
        <w:t>Порядка;</w:t>
      </w:r>
    </w:p>
    <w:p w:rsidR="009C19B6" w:rsidRPr="008D28E9" w:rsidRDefault="009C19B6" w:rsidP="009C19B6">
      <w:pPr>
        <w:spacing w:line="360" w:lineRule="exact"/>
        <w:ind w:right="162" w:firstLine="709"/>
        <w:jc w:val="both"/>
        <w:rPr>
          <w:szCs w:val="28"/>
        </w:rPr>
      </w:pPr>
      <w:r>
        <w:rPr>
          <w:szCs w:val="28"/>
        </w:rPr>
        <w:t>3.7.4</w:t>
      </w:r>
      <w:r w:rsidRPr="008D28E9">
        <w:rPr>
          <w:szCs w:val="28"/>
        </w:rPr>
        <w:t>.2 требование о возврате средств должно быть исполнено получателем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субсидии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в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течение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10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календарных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дней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с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даты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получения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 xml:space="preserve">указанного </w:t>
      </w:r>
      <w:r w:rsidRPr="008D28E9">
        <w:rPr>
          <w:spacing w:val="-2"/>
          <w:szCs w:val="28"/>
        </w:rPr>
        <w:t>требования;</w:t>
      </w:r>
    </w:p>
    <w:p w:rsidR="009C19B6" w:rsidRDefault="009C19B6" w:rsidP="009C19B6">
      <w:pPr>
        <w:pStyle w:val="a5"/>
        <w:ind w:right="137" w:firstLine="709"/>
        <w:rPr>
          <w:szCs w:val="28"/>
        </w:rPr>
      </w:pPr>
      <w:r>
        <w:rPr>
          <w:szCs w:val="28"/>
        </w:rPr>
        <w:t>3.7.4</w:t>
      </w:r>
      <w:r w:rsidRPr="008D28E9">
        <w:rPr>
          <w:szCs w:val="28"/>
        </w:rPr>
        <w:t>.3 в случае невыполнения получателем субсидии требования о возврате средств</w:t>
      </w:r>
      <w:r w:rsidRPr="008D28E9">
        <w:rPr>
          <w:spacing w:val="40"/>
          <w:szCs w:val="28"/>
        </w:rPr>
        <w:t xml:space="preserve"> </w:t>
      </w:r>
      <w:r>
        <w:rPr>
          <w:szCs w:val="28"/>
        </w:rPr>
        <w:t>А</w:t>
      </w:r>
      <w:r w:rsidRPr="008D28E9">
        <w:rPr>
          <w:szCs w:val="28"/>
        </w:rPr>
        <w:t>дминистрация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обеспечивает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их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взыскание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в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судебном порядке.</w:t>
      </w:r>
    </w:p>
    <w:p w:rsidR="009C19B6" w:rsidRPr="0020079F" w:rsidRDefault="009C19B6" w:rsidP="009C19B6">
      <w:pPr>
        <w:pStyle w:val="a5"/>
        <w:ind w:right="175" w:firstLine="709"/>
        <w:rPr>
          <w:szCs w:val="28"/>
        </w:rPr>
      </w:pPr>
      <w:r>
        <w:rPr>
          <w:szCs w:val="28"/>
        </w:rPr>
        <w:t xml:space="preserve">3.8. </w:t>
      </w:r>
      <w:r w:rsidRPr="0020079F">
        <w:rPr>
          <w:szCs w:val="28"/>
        </w:rPr>
        <w:t>В соответствии с постановлением, указанным в подп</w:t>
      </w:r>
      <w:r>
        <w:rPr>
          <w:szCs w:val="28"/>
        </w:rPr>
        <w:t>ункте 2.7.12 настоящего Порядка, А</w:t>
      </w:r>
      <w:r w:rsidRPr="0020079F">
        <w:rPr>
          <w:szCs w:val="28"/>
        </w:rPr>
        <w:t>дминистрация заключает с некоммерческой</w:t>
      </w:r>
      <w:r w:rsidRPr="0020079F">
        <w:rPr>
          <w:spacing w:val="40"/>
          <w:szCs w:val="28"/>
        </w:rPr>
        <w:t xml:space="preserve"> </w:t>
      </w:r>
      <w:r w:rsidRPr="0020079F">
        <w:rPr>
          <w:szCs w:val="28"/>
        </w:rPr>
        <w:t>организацией,</w:t>
      </w:r>
      <w:r w:rsidRPr="0020079F">
        <w:rPr>
          <w:spacing w:val="80"/>
          <w:szCs w:val="28"/>
        </w:rPr>
        <w:t xml:space="preserve"> </w:t>
      </w:r>
      <w:r w:rsidRPr="0020079F">
        <w:rPr>
          <w:szCs w:val="28"/>
        </w:rPr>
        <w:t>включенной</w:t>
      </w:r>
      <w:r w:rsidRPr="0020079F">
        <w:rPr>
          <w:spacing w:val="80"/>
          <w:szCs w:val="28"/>
        </w:rPr>
        <w:t xml:space="preserve"> </w:t>
      </w:r>
      <w:r w:rsidRPr="0020079F">
        <w:rPr>
          <w:szCs w:val="28"/>
        </w:rPr>
        <w:t>в</w:t>
      </w:r>
      <w:r w:rsidRPr="0020079F">
        <w:rPr>
          <w:spacing w:val="40"/>
          <w:szCs w:val="28"/>
        </w:rPr>
        <w:t xml:space="preserve"> </w:t>
      </w:r>
      <w:r w:rsidRPr="0020079F">
        <w:rPr>
          <w:szCs w:val="28"/>
        </w:rPr>
        <w:t>список</w:t>
      </w:r>
      <w:r w:rsidRPr="0020079F">
        <w:rPr>
          <w:spacing w:val="40"/>
          <w:szCs w:val="28"/>
        </w:rPr>
        <w:t xml:space="preserve"> </w:t>
      </w:r>
      <w:r w:rsidRPr="0020079F">
        <w:rPr>
          <w:szCs w:val="28"/>
        </w:rPr>
        <w:t>победителей</w:t>
      </w:r>
      <w:r w:rsidRPr="0020079F">
        <w:rPr>
          <w:spacing w:val="80"/>
          <w:szCs w:val="28"/>
        </w:rPr>
        <w:t xml:space="preserve"> </w:t>
      </w:r>
      <w:r w:rsidRPr="0020079F">
        <w:rPr>
          <w:szCs w:val="28"/>
        </w:rPr>
        <w:t>конкурса</w:t>
      </w:r>
      <w:r w:rsidRPr="0020079F">
        <w:rPr>
          <w:spacing w:val="40"/>
          <w:szCs w:val="28"/>
        </w:rPr>
        <w:t xml:space="preserve"> </w:t>
      </w:r>
      <w:r w:rsidRPr="0020079F">
        <w:rPr>
          <w:szCs w:val="28"/>
        </w:rPr>
        <w:t>(далее - получатель субсидии), договор о пред</w:t>
      </w:r>
      <w:r>
        <w:rPr>
          <w:szCs w:val="28"/>
        </w:rPr>
        <w:t>оставлении субсидии в течение 10</w:t>
      </w:r>
      <w:r w:rsidRPr="0020079F">
        <w:rPr>
          <w:szCs w:val="28"/>
        </w:rPr>
        <w:t xml:space="preserve"> рабочих</w:t>
      </w:r>
      <w:r w:rsidRPr="0020079F">
        <w:rPr>
          <w:spacing w:val="40"/>
          <w:szCs w:val="28"/>
        </w:rPr>
        <w:t xml:space="preserve"> </w:t>
      </w:r>
      <w:r w:rsidRPr="0020079F">
        <w:rPr>
          <w:szCs w:val="28"/>
        </w:rPr>
        <w:t>дней</w:t>
      </w:r>
      <w:r w:rsidRPr="0020079F">
        <w:rPr>
          <w:spacing w:val="40"/>
          <w:szCs w:val="28"/>
        </w:rPr>
        <w:t xml:space="preserve"> </w:t>
      </w:r>
      <w:r w:rsidRPr="0020079F">
        <w:rPr>
          <w:szCs w:val="28"/>
        </w:rPr>
        <w:t>со дня</w:t>
      </w:r>
      <w:r w:rsidRPr="0020079F">
        <w:rPr>
          <w:spacing w:val="40"/>
          <w:szCs w:val="28"/>
        </w:rPr>
        <w:t xml:space="preserve"> </w:t>
      </w:r>
      <w:r w:rsidRPr="0020079F">
        <w:rPr>
          <w:szCs w:val="28"/>
        </w:rPr>
        <w:t>принятия</w:t>
      </w:r>
      <w:r w:rsidRPr="0020079F">
        <w:rPr>
          <w:spacing w:val="40"/>
          <w:szCs w:val="28"/>
        </w:rPr>
        <w:t xml:space="preserve"> </w:t>
      </w:r>
      <w:r w:rsidRPr="0020079F">
        <w:rPr>
          <w:szCs w:val="28"/>
        </w:rPr>
        <w:t>указанного</w:t>
      </w:r>
      <w:r w:rsidRPr="0020079F">
        <w:rPr>
          <w:spacing w:val="40"/>
          <w:szCs w:val="28"/>
        </w:rPr>
        <w:t xml:space="preserve"> </w:t>
      </w:r>
      <w:r w:rsidRPr="0020079F">
        <w:rPr>
          <w:szCs w:val="28"/>
        </w:rPr>
        <w:t>в настоящем</w:t>
      </w:r>
      <w:r w:rsidRPr="0020079F">
        <w:rPr>
          <w:spacing w:val="40"/>
          <w:szCs w:val="28"/>
        </w:rPr>
        <w:t xml:space="preserve"> </w:t>
      </w:r>
      <w:r w:rsidRPr="0020079F">
        <w:rPr>
          <w:szCs w:val="28"/>
        </w:rPr>
        <w:t>пункте</w:t>
      </w:r>
      <w:r w:rsidRPr="0020079F">
        <w:rPr>
          <w:spacing w:val="40"/>
          <w:szCs w:val="28"/>
        </w:rPr>
        <w:t xml:space="preserve"> </w:t>
      </w:r>
      <w:r w:rsidRPr="0020079F">
        <w:rPr>
          <w:szCs w:val="28"/>
        </w:rPr>
        <w:t>постановления.</w:t>
      </w:r>
    </w:p>
    <w:p w:rsidR="009C19B6" w:rsidRPr="008D28E9" w:rsidRDefault="009C19B6" w:rsidP="009C19B6">
      <w:pPr>
        <w:pStyle w:val="a5"/>
        <w:spacing w:before="11"/>
        <w:ind w:right="171" w:firstLine="709"/>
        <w:rPr>
          <w:szCs w:val="28"/>
        </w:rPr>
      </w:pPr>
      <w:r w:rsidRPr="008D28E9">
        <w:rPr>
          <w:szCs w:val="28"/>
        </w:rPr>
        <w:t>Договор о предоставлении субсидии заключается по типовой форме, установленной Приказом</w:t>
      </w:r>
      <w:r>
        <w:rPr>
          <w:szCs w:val="28"/>
        </w:rPr>
        <w:t xml:space="preserve"> Финансового управления Администрации Еловского муниципального округа Пермского края</w:t>
      </w:r>
      <w:r w:rsidRPr="008D28E9">
        <w:rPr>
          <w:szCs w:val="28"/>
        </w:rPr>
        <w:t>,</w:t>
      </w:r>
      <w:r w:rsidRPr="008D28E9">
        <w:rPr>
          <w:spacing w:val="80"/>
          <w:w w:val="150"/>
          <w:szCs w:val="28"/>
        </w:rPr>
        <w:t xml:space="preserve"> </w:t>
      </w:r>
      <w:r w:rsidRPr="008D28E9">
        <w:rPr>
          <w:szCs w:val="28"/>
        </w:rPr>
        <w:t>в котором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предусматриваются в том числе:</w:t>
      </w:r>
    </w:p>
    <w:p w:rsidR="009C19B6" w:rsidRPr="008D28E9" w:rsidRDefault="009C19B6" w:rsidP="009C19B6">
      <w:pPr>
        <w:pStyle w:val="a5"/>
        <w:ind w:right="157" w:firstLine="709"/>
        <w:rPr>
          <w:szCs w:val="28"/>
        </w:rPr>
      </w:pPr>
      <w:r w:rsidRPr="008D28E9">
        <w:rPr>
          <w:szCs w:val="28"/>
        </w:rPr>
        <w:t>а) направления расходов, финансовое обеспечение которых предполагается осуществить за счет субсидии;</w:t>
      </w:r>
    </w:p>
    <w:p w:rsidR="009C19B6" w:rsidRPr="008D28E9" w:rsidRDefault="009C19B6" w:rsidP="009C19B6">
      <w:pPr>
        <w:pStyle w:val="a5"/>
        <w:ind w:firstLine="709"/>
        <w:rPr>
          <w:szCs w:val="28"/>
        </w:rPr>
      </w:pPr>
      <w:r w:rsidRPr="008D28E9">
        <w:rPr>
          <w:w w:val="105"/>
          <w:szCs w:val="28"/>
        </w:rPr>
        <w:lastRenderedPageBreak/>
        <w:t>6)</w:t>
      </w:r>
      <w:r w:rsidRPr="008D28E9">
        <w:rPr>
          <w:spacing w:val="-12"/>
          <w:w w:val="105"/>
          <w:szCs w:val="28"/>
        </w:rPr>
        <w:t xml:space="preserve"> </w:t>
      </w:r>
      <w:r w:rsidRPr="008D28E9">
        <w:rPr>
          <w:w w:val="105"/>
          <w:szCs w:val="28"/>
        </w:rPr>
        <w:t xml:space="preserve">размер </w:t>
      </w:r>
      <w:r w:rsidRPr="008D28E9">
        <w:rPr>
          <w:spacing w:val="-2"/>
          <w:w w:val="105"/>
          <w:szCs w:val="28"/>
        </w:rPr>
        <w:t>субсидии;</w:t>
      </w:r>
    </w:p>
    <w:p w:rsidR="009C19B6" w:rsidRPr="008D28E9" w:rsidRDefault="009C19B6" w:rsidP="009C19B6">
      <w:pPr>
        <w:pStyle w:val="21"/>
        <w:spacing w:line="360" w:lineRule="exact"/>
        <w:ind w:left="0" w:firstLine="709"/>
      </w:pPr>
      <w:r w:rsidRPr="008D28E9">
        <w:rPr>
          <w:spacing w:val="-2"/>
        </w:rPr>
        <w:t>в)</w:t>
      </w:r>
      <w:r w:rsidRPr="008D28E9">
        <w:rPr>
          <w:spacing w:val="-4"/>
        </w:rPr>
        <w:t xml:space="preserve"> </w:t>
      </w:r>
      <w:r w:rsidRPr="008D28E9">
        <w:rPr>
          <w:spacing w:val="-2"/>
        </w:rPr>
        <w:t>сроки</w:t>
      </w:r>
      <w:r w:rsidRPr="008D28E9">
        <w:rPr>
          <w:spacing w:val="-6"/>
        </w:rPr>
        <w:t xml:space="preserve"> </w:t>
      </w:r>
      <w:r w:rsidRPr="008D28E9">
        <w:rPr>
          <w:spacing w:val="-2"/>
        </w:rPr>
        <w:t>(периодичность)</w:t>
      </w:r>
      <w:r w:rsidRPr="008D28E9">
        <w:rPr>
          <w:spacing w:val="-8"/>
        </w:rPr>
        <w:t xml:space="preserve"> </w:t>
      </w:r>
      <w:r w:rsidRPr="008D28E9">
        <w:rPr>
          <w:spacing w:val="-2"/>
        </w:rPr>
        <w:t>перечислени</w:t>
      </w:r>
      <w:r>
        <w:rPr>
          <w:spacing w:val="-2"/>
        </w:rPr>
        <w:t>я</w:t>
      </w:r>
      <w:r w:rsidRPr="008D28E9">
        <w:rPr>
          <w:spacing w:val="21"/>
        </w:rPr>
        <w:t xml:space="preserve"> </w:t>
      </w:r>
      <w:r w:rsidRPr="008D28E9">
        <w:rPr>
          <w:spacing w:val="-2"/>
        </w:rPr>
        <w:t>субсидии;</w:t>
      </w:r>
    </w:p>
    <w:p w:rsidR="009C19B6" w:rsidRPr="008D28E9" w:rsidRDefault="009C19B6" w:rsidP="009C19B6">
      <w:pPr>
        <w:pStyle w:val="a5"/>
        <w:ind w:firstLine="709"/>
        <w:rPr>
          <w:szCs w:val="28"/>
        </w:rPr>
      </w:pPr>
      <w:r w:rsidRPr="008D28E9">
        <w:rPr>
          <w:szCs w:val="28"/>
        </w:rPr>
        <w:t>г) значения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показателей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результативности</w:t>
      </w:r>
      <w:r w:rsidRPr="008D28E9">
        <w:rPr>
          <w:spacing w:val="21"/>
          <w:szCs w:val="28"/>
        </w:rPr>
        <w:t xml:space="preserve"> </w:t>
      </w:r>
      <w:r w:rsidRPr="008D28E9">
        <w:rPr>
          <w:szCs w:val="28"/>
        </w:rPr>
        <w:t>предоставления</w:t>
      </w:r>
      <w:r w:rsidRPr="008D28E9">
        <w:rPr>
          <w:spacing w:val="16"/>
          <w:szCs w:val="28"/>
        </w:rPr>
        <w:t xml:space="preserve"> </w:t>
      </w:r>
      <w:r w:rsidRPr="008D28E9">
        <w:rPr>
          <w:szCs w:val="28"/>
        </w:rPr>
        <w:t>субсидии;</w:t>
      </w:r>
    </w:p>
    <w:p w:rsidR="009C19B6" w:rsidRPr="008D28E9" w:rsidRDefault="009C19B6" w:rsidP="009C19B6">
      <w:pPr>
        <w:pStyle w:val="a5"/>
        <w:spacing w:before="49"/>
        <w:ind w:right="180" w:firstLine="709"/>
        <w:rPr>
          <w:szCs w:val="28"/>
        </w:rPr>
      </w:pPr>
      <w:r w:rsidRPr="008D28E9">
        <w:rPr>
          <w:szCs w:val="28"/>
        </w:rPr>
        <w:t xml:space="preserve">д) порядок, сроки и форма представления отчетности об использовании </w:t>
      </w:r>
      <w:r w:rsidRPr="008D28E9">
        <w:rPr>
          <w:spacing w:val="-2"/>
          <w:szCs w:val="28"/>
        </w:rPr>
        <w:t>субсидии;</w:t>
      </w:r>
    </w:p>
    <w:p w:rsidR="009C19B6" w:rsidRPr="008D28E9" w:rsidRDefault="009C19B6" w:rsidP="009C19B6">
      <w:pPr>
        <w:pStyle w:val="a5"/>
        <w:spacing w:before="17"/>
        <w:ind w:right="159" w:firstLine="709"/>
        <w:rPr>
          <w:szCs w:val="28"/>
        </w:rPr>
      </w:pPr>
      <w:r w:rsidRPr="008D28E9">
        <w:rPr>
          <w:szCs w:val="28"/>
        </w:rPr>
        <w:t>е)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положения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об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обязательной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проверке</w:t>
      </w:r>
      <w:r w:rsidRPr="008D28E9">
        <w:rPr>
          <w:spacing w:val="40"/>
          <w:szCs w:val="28"/>
        </w:rPr>
        <w:t xml:space="preserve"> </w:t>
      </w:r>
      <w:r>
        <w:rPr>
          <w:szCs w:val="28"/>
        </w:rPr>
        <w:t xml:space="preserve">Администрацией </w:t>
      </w:r>
      <w:r w:rsidRPr="008D28E9">
        <w:rPr>
          <w:szCs w:val="28"/>
        </w:rPr>
        <w:t>и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уполномоченными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органами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муниципального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финансового контроля</w:t>
      </w:r>
      <w:r w:rsidRPr="008D28E9">
        <w:rPr>
          <w:spacing w:val="40"/>
          <w:szCs w:val="28"/>
        </w:rPr>
        <w:t xml:space="preserve"> </w:t>
      </w:r>
      <w:r>
        <w:rPr>
          <w:szCs w:val="28"/>
        </w:rPr>
        <w:t>соблюдения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условий,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целей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и порядка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предоставления субсидии;</w:t>
      </w:r>
    </w:p>
    <w:p w:rsidR="009C19B6" w:rsidRPr="008D28E9" w:rsidRDefault="009C19B6" w:rsidP="009C19B6">
      <w:pPr>
        <w:pStyle w:val="a5"/>
        <w:ind w:right="135" w:firstLine="709"/>
        <w:rPr>
          <w:szCs w:val="28"/>
        </w:rPr>
      </w:pPr>
      <w:proofErr w:type="gramStart"/>
      <w:r>
        <w:rPr>
          <w:szCs w:val="28"/>
        </w:rPr>
        <w:t>ж</w:t>
      </w:r>
      <w:r w:rsidRPr="008D28E9">
        <w:rPr>
          <w:szCs w:val="28"/>
        </w:rPr>
        <w:t>)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согласие,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в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том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числе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включаемое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в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договоры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(соглашения), заключенные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в целях исполнения обязательств по данному договору,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соответственно получателей субсидий и лиц, являющихся поставщиками (подрядчиками,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исполнителями)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по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договорам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(соглашениям),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заключенным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в целях исполнения обязательств по договору о предоставлении субсидии, на осуществление</w:t>
      </w:r>
      <w:r w:rsidRPr="008D28E9">
        <w:rPr>
          <w:spacing w:val="80"/>
          <w:szCs w:val="28"/>
        </w:rPr>
        <w:t xml:space="preserve"> </w:t>
      </w:r>
      <w:r>
        <w:rPr>
          <w:szCs w:val="28"/>
        </w:rPr>
        <w:t>А</w:t>
      </w:r>
      <w:r w:rsidRPr="008D28E9">
        <w:rPr>
          <w:szCs w:val="28"/>
        </w:rPr>
        <w:t>дминистрацией,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предоставившей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субсидию,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и уполномоченными органами муниципального финансового контроля проверок соблюдения</w:t>
      </w:r>
      <w:r w:rsidRPr="008D28E9">
        <w:rPr>
          <w:spacing w:val="79"/>
          <w:w w:val="150"/>
          <w:szCs w:val="28"/>
        </w:rPr>
        <w:t xml:space="preserve"> </w:t>
      </w:r>
      <w:r w:rsidRPr="008D28E9">
        <w:rPr>
          <w:szCs w:val="28"/>
        </w:rPr>
        <w:t>ими</w:t>
      </w:r>
      <w:r w:rsidRPr="008D28E9">
        <w:rPr>
          <w:spacing w:val="76"/>
          <w:szCs w:val="28"/>
        </w:rPr>
        <w:t xml:space="preserve"> </w:t>
      </w:r>
      <w:r w:rsidRPr="008D28E9">
        <w:rPr>
          <w:szCs w:val="28"/>
        </w:rPr>
        <w:t>условий,</w:t>
      </w:r>
      <w:r w:rsidRPr="008D28E9">
        <w:rPr>
          <w:spacing w:val="73"/>
          <w:w w:val="150"/>
          <w:szCs w:val="28"/>
        </w:rPr>
        <w:t xml:space="preserve"> </w:t>
      </w:r>
      <w:r w:rsidRPr="008D28E9">
        <w:rPr>
          <w:szCs w:val="28"/>
        </w:rPr>
        <w:t>целей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и</w:t>
      </w:r>
      <w:r w:rsidRPr="008D28E9">
        <w:rPr>
          <w:spacing w:val="74"/>
          <w:szCs w:val="28"/>
        </w:rPr>
        <w:t xml:space="preserve"> </w:t>
      </w:r>
      <w:r>
        <w:rPr>
          <w:szCs w:val="28"/>
        </w:rPr>
        <w:t>порядк</w:t>
      </w:r>
      <w:r w:rsidRPr="008D28E9">
        <w:rPr>
          <w:szCs w:val="28"/>
        </w:rPr>
        <w:t>а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предоставления</w:t>
      </w:r>
      <w:r w:rsidRPr="008D28E9">
        <w:rPr>
          <w:spacing w:val="76"/>
          <w:szCs w:val="28"/>
        </w:rPr>
        <w:t xml:space="preserve"> </w:t>
      </w:r>
      <w:r w:rsidRPr="008D28E9">
        <w:rPr>
          <w:szCs w:val="28"/>
        </w:rPr>
        <w:t>субсидий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и</w:t>
      </w:r>
      <w:proofErr w:type="gramEnd"/>
      <w:r w:rsidRPr="008D28E9">
        <w:rPr>
          <w:spacing w:val="77"/>
          <w:szCs w:val="28"/>
        </w:rPr>
        <w:t xml:space="preserve"> </w:t>
      </w:r>
      <w:r w:rsidRPr="008D28E9">
        <w:rPr>
          <w:szCs w:val="28"/>
        </w:rPr>
        <w:t>запрет</w:t>
      </w:r>
      <w:r>
        <w:rPr>
          <w:szCs w:val="28"/>
        </w:rPr>
        <w:t xml:space="preserve"> </w:t>
      </w:r>
      <w:r w:rsidRPr="008D28E9">
        <w:rPr>
          <w:szCs w:val="28"/>
        </w:rPr>
        <w:t>приобретения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иностранной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валюты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за</w:t>
      </w:r>
      <w:r w:rsidRPr="008D28E9">
        <w:rPr>
          <w:spacing w:val="31"/>
          <w:szCs w:val="28"/>
        </w:rPr>
        <w:t xml:space="preserve"> </w:t>
      </w:r>
      <w:r w:rsidRPr="008D28E9">
        <w:rPr>
          <w:szCs w:val="28"/>
        </w:rPr>
        <w:t>счет</w:t>
      </w:r>
      <w:r w:rsidRPr="008D28E9">
        <w:rPr>
          <w:spacing w:val="31"/>
          <w:szCs w:val="28"/>
        </w:rPr>
        <w:t xml:space="preserve"> </w:t>
      </w:r>
      <w:r w:rsidRPr="008D28E9">
        <w:rPr>
          <w:szCs w:val="28"/>
        </w:rPr>
        <w:t>полученных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средств,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предоставленных в целях финансового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обеспечения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затрат получателей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субсидий;</w:t>
      </w:r>
    </w:p>
    <w:p w:rsidR="009C19B6" w:rsidRPr="008D28E9" w:rsidRDefault="009C19B6" w:rsidP="009C19B6">
      <w:pPr>
        <w:pStyle w:val="a5"/>
        <w:ind w:right="181" w:firstLine="709"/>
        <w:rPr>
          <w:szCs w:val="28"/>
        </w:rPr>
      </w:pPr>
      <w:r w:rsidRPr="008D28E9">
        <w:rPr>
          <w:szCs w:val="28"/>
        </w:rPr>
        <w:t>з) порядок и сроки возврата сумм, использованных некоммерческой организацией, в случае установления п</w:t>
      </w:r>
      <w:r>
        <w:rPr>
          <w:szCs w:val="28"/>
        </w:rPr>
        <w:t>о итогам проверок, проведенных А</w:t>
      </w:r>
      <w:r w:rsidRPr="008D28E9">
        <w:rPr>
          <w:szCs w:val="28"/>
        </w:rPr>
        <w:t>дминистрацией и уполномоченными органами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муниципального финансового контроля, фактов нецелевого использования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субсидии, нарушения услови</w:t>
      </w:r>
      <w:r>
        <w:rPr>
          <w:szCs w:val="28"/>
        </w:rPr>
        <w:t xml:space="preserve">й, а также в случае </w:t>
      </w:r>
      <w:proofErr w:type="spellStart"/>
      <w:r>
        <w:rPr>
          <w:szCs w:val="28"/>
        </w:rPr>
        <w:t>недостижения</w:t>
      </w:r>
      <w:proofErr w:type="spellEnd"/>
      <w:r w:rsidRPr="008D28E9">
        <w:rPr>
          <w:szCs w:val="28"/>
        </w:rPr>
        <w:t xml:space="preserve"> показателей результативности предоставления субсидии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в установленном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порядке;</w:t>
      </w:r>
    </w:p>
    <w:p w:rsidR="009C19B6" w:rsidRDefault="009C19B6" w:rsidP="009C19B6">
      <w:pPr>
        <w:pStyle w:val="a5"/>
        <w:spacing w:before="5"/>
        <w:ind w:firstLine="709"/>
        <w:rPr>
          <w:spacing w:val="-2"/>
          <w:szCs w:val="28"/>
        </w:rPr>
      </w:pPr>
      <w:r w:rsidRPr="008D28E9">
        <w:rPr>
          <w:szCs w:val="28"/>
        </w:rPr>
        <w:t>и)</w:t>
      </w:r>
      <w:r w:rsidRPr="008D28E9">
        <w:rPr>
          <w:spacing w:val="8"/>
          <w:szCs w:val="28"/>
        </w:rPr>
        <w:t xml:space="preserve"> </w:t>
      </w:r>
      <w:r w:rsidRPr="008D28E9">
        <w:rPr>
          <w:szCs w:val="28"/>
        </w:rPr>
        <w:t>запрет,</w:t>
      </w:r>
      <w:r w:rsidRPr="008D28E9">
        <w:rPr>
          <w:spacing w:val="22"/>
          <w:szCs w:val="28"/>
        </w:rPr>
        <w:t xml:space="preserve"> </w:t>
      </w:r>
      <w:r w:rsidRPr="008D28E9">
        <w:rPr>
          <w:szCs w:val="28"/>
        </w:rPr>
        <w:t>установленный</w:t>
      </w:r>
      <w:r w:rsidRPr="008D28E9">
        <w:rPr>
          <w:spacing w:val="47"/>
          <w:szCs w:val="28"/>
        </w:rPr>
        <w:t xml:space="preserve"> </w:t>
      </w:r>
      <w:r w:rsidRPr="008D28E9">
        <w:rPr>
          <w:szCs w:val="28"/>
        </w:rPr>
        <w:t>пунктом</w:t>
      </w:r>
      <w:r w:rsidRPr="008D28E9">
        <w:rPr>
          <w:spacing w:val="26"/>
          <w:szCs w:val="28"/>
        </w:rPr>
        <w:t xml:space="preserve"> </w:t>
      </w:r>
      <w:r w:rsidR="009F1A96">
        <w:rPr>
          <w:szCs w:val="28"/>
        </w:rPr>
        <w:t>3.9.2</w:t>
      </w:r>
      <w:r w:rsidRPr="008D28E9">
        <w:rPr>
          <w:spacing w:val="25"/>
          <w:szCs w:val="28"/>
        </w:rPr>
        <w:t xml:space="preserve"> </w:t>
      </w:r>
      <w:r w:rsidRPr="008D28E9">
        <w:rPr>
          <w:szCs w:val="28"/>
        </w:rPr>
        <w:t>настоящего</w:t>
      </w:r>
      <w:r w:rsidRPr="008D28E9">
        <w:rPr>
          <w:spacing w:val="41"/>
          <w:szCs w:val="28"/>
        </w:rPr>
        <w:t xml:space="preserve"> </w:t>
      </w:r>
      <w:r w:rsidRPr="008D28E9">
        <w:rPr>
          <w:spacing w:val="-2"/>
          <w:szCs w:val="28"/>
        </w:rPr>
        <w:t>Порядка</w:t>
      </w:r>
      <w:r>
        <w:rPr>
          <w:spacing w:val="-2"/>
          <w:szCs w:val="28"/>
        </w:rPr>
        <w:t>;</w:t>
      </w:r>
    </w:p>
    <w:p w:rsidR="009C19B6" w:rsidRDefault="009C19B6" w:rsidP="009C19B6">
      <w:pPr>
        <w:pStyle w:val="a5"/>
        <w:spacing w:before="5"/>
        <w:ind w:firstLine="709"/>
        <w:rPr>
          <w:spacing w:val="-2"/>
          <w:szCs w:val="28"/>
        </w:rPr>
      </w:pPr>
      <w:r>
        <w:rPr>
          <w:spacing w:val="-2"/>
          <w:szCs w:val="28"/>
        </w:rPr>
        <w:t xml:space="preserve">к) требование о включении в договор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договоре, условия о согласовании новых условий договора или о расторжении договора при </w:t>
      </w:r>
      <w:proofErr w:type="spellStart"/>
      <w:r>
        <w:rPr>
          <w:spacing w:val="-2"/>
          <w:szCs w:val="28"/>
        </w:rPr>
        <w:t>недостижении</w:t>
      </w:r>
      <w:proofErr w:type="spellEnd"/>
      <w:r>
        <w:rPr>
          <w:spacing w:val="-2"/>
          <w:szCs w:val="28"/>
        </w:rPr>
        <w:t xml:space="preserve"> согласия по новым условиям;</w:t>
      </w:r>
    </w:p>
    <w:p w:rsidR="009C19B6" w:rsidRPr="009C19B6" w:rsidRDefault="009C19B6" w:rsidP="009C19B6">
      <w:pPr>
        <w:pStyle w:val="a5"/>
        <w:spacing w:before="5"/>
        <w:ind w:firstLine="709"/>
        <w:rPr>
          <w:spacing w:val="-2"/>
          <w:szCs w:val="28"/>
        </w:rPr>
      </w:pPr>
      <w:r>
        <w:rPr>
          <w:spacing w:val="-2"/>
          <w:szCs w:val="28"/>
        </w:rPr>
        <w:t>л) указание на счета, на которые перечисляется субсидия.</w:t>
      </w:r>
    </w:p>
    <w:p w:rsidR="00786C7A" w:rsidRDefault="00786C7A" w:rsidP="00786C7A">
      <w:pPr>
        <w:pStyle w:val="a5"/>
        <w:ind w:right="138" w:firstLine="709"/>
        <w:rPr>
          <w:szCs w:val="28"/>
        </w:rPr>
      </w:pPr>
      <w:r>
        <w:rPr>
          <w:szCs w:val="28"/>
        </w:rPr>
        <w:t>3.</w:t>
      </w:r>
      <w:r w:rsidR="009C19B6">
        <w:rPr>
          <w:szCs w:val="28"/>
        </w:rPr>
        <w:t>9.</w:t>
      </w:r>
      <w:r>
        <w:rPr>
          <w:szCs w:val="28"/>
        </w:rPr>
        <w:t xml:space="preserve"> </w:t>
      </w:r>
      <w:r w:rsidR="009C19B6">
        <w:rPr>
          <w:szCs w:val="28"/>
        </w:rPr>
        <w:t>В</w:t>
      </w:r>
      <w:r w:rsidR="001D1AF4" w:rsidRPr="00786C7A">
        <w:rPr>
          <w:szCs w:val="28"/>
        </w:rPr>
        <w:t xml:space="preserve"> договор </w:t>
      </w:r>
      <w:r w:rsidR="00336633">
        <w:rPr>
          <w:szCs w:val="28"/>
        </w:rPr>
        <w:t xml:space="preserve">(соглашение) </w:t>
      </w:r>
      <w:r w:rsidR="001D1AF4" w:rsidRPr="00786C7A">
        <w:rPr>
          <w:szCs w:val="28"/>
        </w:rPr>
        <w:t>о предоставлении субсидии и договоры (соглашения),</w:t>
      </w:r>
      <w:r w:rsidR="001D1AF4" w:rsidRPr="00786C7A">
        <w:rPr>
          <w:spacing w:val="40"/>
          <w:szCs w:val="28"/>
        </w:rPr>
        <w:t xml:space="preserve"> </w:t>
      </w:r>
      <w:r w:rsidR="001D1AF4" w:rsidRPr="00786C7A">
        <w:rPr>
          <w:szCs w:val="28"/>
        </w:rPr>
        <w:t>заключенные</w:t>
      </w:r>
      <w:r w:rsidR="001D1AF4" w:rsidRPr="00786C7A">
        <w:rPr>
          <w:spacing w:val="40"/>
          <w:szCs w:val="28"/>
        </w:rPr>
        <w:t xml:space="preserve"> </w:t>
      </w:r>
      <w:r w:rsidR="001D1AF4" w:rsidRPr="00786C7A">
        <w:rPr>
          <w:szCs w:val="28"/>
        </w:rPr>
        <w:t>в</w:t>
      </w:r>
      <w:r w:rsidR="001D1AF4" w:rsidRPr="00786C7A">
        <w:rPr>
          <w:spacing w:val="40"/>
          <w:szCs w:val="28"/>
        </w:rPr>
        <w:t xml:space="preserve"> </w:t>
      </w:r>
      <w:r w:rsidR="001D1AF4" w:rsidRPr="00786C7A">
        <w:rPr>
          <w:szCs w:val="28"/>
        </w:rPr>
        <w:t>целях</w:t>
      </w:r>
      <w:r w:rsidR="001D1AF4" w:rsidRPr="00786C7A">
        <w:rPr>
          <w:spacing w:val="40"/>
          <w:szCs w:val="28"/>
        </w:rPr>
        <w:t xml:space="preserve"> </w:t>
      </w:r>
      <w:r w:rsidR="001D1AF4" w:rsidRPr="00786C7A">
        <w:rPr>
          <w:szCs w:val="28"/>
        </w:rPr>
        <w:t>исполнения</w:t>
      </w:r>
      <w:r w:rsidR="001D1AF4" w:rsidRPr="00786C7A">
        <w:rPr>
          <w:spacing w:val="40"/>
          <w:szCs w:val="28"/>
        </w:rPr>
        <w:t xml:space="preserve"> </w:t>
      </w:r>
      <w:r w:rsidR="001D1AF4" w:rsidRPr="00786C7A">
        <w:rPr>
          <w:szCs w:val="28"/>
        </w:rPr>
        <w:t>обязательств</w:t>
      </w:r>
      <w:r w:rsidR="001D1AF4" w:rsidRPr="00786C7A">
        <w:rPr>
          <w:spacing w:val="40"/>
          <w:szCs w:val="28"/>
        </w:rPr>
        <w:t xml:space="preserve"> </w:t>
      </w:r>
      <w:r w:rsidR="001D1AF4" w:rsidRPr="00786C7A">
        <w:rPr>
          <w:szCs w:val="28"/>
        </w:rPr>
        <w:t>по</w:t>
      </w:r>
      <w:r w:rsidR="001D1AF4" w:rsidRPr="00786C7A">
        <w:rPr>
          <w:spacing w:val="40"/>
          <w:szCs w:val="28"/>
        </w:rPr>
        <w:t xml:space="preserve"> </w:t>
      </w:r>
      <w:r w:rsidR="001D1AF4" w:rsidRPr="00786C7A">
        <w:rPr>
          <w:szCs w:val="28"/>
        </w:rPr>
        <w:t xml:space="preserve">данному договору, </w:t>
      </w:r>
      <w:r w:rsidR="009C19B6">
        <w:rPr>
          <w:szCs w:val="28"/>
        </w:rPr>
        <w:t>включаются следующие</w:t>
      </w:r>
      <w:r w:rsidR="001D1AF4" w:rsidRPr="00786C7A">
        <w:rPr>
          <w:szCs w:val="28"/>
        </w:rPr>
        <w:t xml:space="preserve"> у</w:t>
      </w:r>
      <w:r w:rsidR="009C19B6">
        <w:rPr>
          <w:szCs w:val="28"/>
        </w:rPr>
        <w:t>словия</w:t>
      </w:r>
      <w:r w:rsidR="001D1AF4" w:rsidRPr="00786C7A">
        <w:rPr>
          <w:szCs w:val="28"/>
        </w:rPr>
        <w:t>:</w:t>
      </w:r>
    </w:p>
    <w:p w:rsidR="001D1AF4" w:rsidRDefault="009C19B6" w:rsidP="00786C7A">
      <w:pPr>
        <w:pStyle w:val="a5"/>
        <w:ind w:right="138" w:firstLine="709"/>
        <w:rPr>
          <w:szCs w:val="28"/>
        </w:rPr>
      </w:pPr>
      <w:r>
        <w:rPr>
          <w:szCs w:val="28"/>
        </w:rPr>
        <w:t>3.9</w:t>
      </w:r>
      <w:r w:rsidR="00786C7A">
        <w:rPr>
          <w:szCs w:val="28"/>
        </w:rPr>
        <w:t xml:space="preserve">.1. </w:t>
      </w:r>
      <w:r w:rsidR="001D1AF4" w:rsidRPr="00786C7A">
        <w:rPr>
          <w:szCs w:val="28"/>
        </w:rPr>
        <w:t>согласие получателей субсидий и лиц, являющихся поставщиками (подрядчиками,</w:t>
      </w:r>
      <w:r w:rsidR="001D1AF4" w:rsidRPr="00786C7A">
        <w:rPr>
          <w:spacing w:val="40"/>
          <w:szCs w:val="28"/>
        </w:rPr>
        <w:t xml:space="preserve"> </w:t>
      </w:r>
      <w:r w:rsidR="001D1AF4" w:rsidRPr="00786C7A">
        <w:rPr>
          <w:szCs w:val="28"/>
        </w:rPr>
        <w:t>исполнителями) по</w:t>
      </w:r>
      <w:r w:rsidR="001D1AF4" w:rsidRPr="00786C7A">
        <w:rPr>
          <w:spacing w:val="40"/>
          <w:szCs w:val="28"/>
        </w:rPr>
        <w:t xml:space="preserve"> </w:t>
      </w:r>
      <w:r w:rsidR="001D1AF4" w:rsidRPr="00786C7A">
        <w:rPr>
          <w:szCs w:val="28"/>
        </w:rPr>
        <w:t>договорам</w:t>
      </w:r>
      <w:r w:rsidR="001D1AF4" w:rsidRPr="00786C7A">
        <w:rPr>
          <w:spacing w:val="40"/>
          <w:szCs w:val="28"/>
        </w:rPr>
        <w:t xml:space="preserve"> </w:t>
      </w:r>
      <w:r w:rsidR="001D1AF4" w:rsidRPr="00786C7A">
        <w:rPr>
          <w:szCs w:val="28"/>
        </w:rPr>
        <w:t>(соглашениям), заключенным</w:t>
      </w:r>
      <w:r w:rsidR="001D1AF4" w:rsidRPr="00786C7A">
        <w:rPr>
          <w:spacing w:val="40"/>
          <w:szCs w:val="28"/>
        </w:rPr>
        <w:t xml:space="preserve"> </w:t>
      </w:r>
      <w:r w:rsidR="001D1AF4" w:rsidRPr="00786C7A">
        <w:rPr>
          <w:szCs w:val="28"/>
        </w:rPr>
        <w:t>в целях исполнения обязательств по договору о предоставлении субсидии, на осуществление</w:t>
      </w:r>
      <w:r w:rsidR="001D1AF4" w:rsidRPr="00786C7A">
        <w:rPr>
          <w:spacing w:val="80"/>
          <w:szCs w:val="28"/>
        </w:rPr>
        <w:t xml:space="preserve"> </w:t>
      </w:r>
      <w:r w:rsidR="00786C7A">
        <w:rPr>
          <w:szCs w:val="28"/>
        </w:rPr>
        <w:t>А</w:t>
      </w:r>
      <w:r w:rsidR="001D1AF4" w:rsidRPr="00786C7A">
        <w:rPr>
          <w:szCs w:val="28"/>
        </w:rPr>
        <w:t>дминистрацией,</w:t>
      </w:r>
      <w:r w:rsidR="001D1AF4" w:rsidRPr="00786C7A">
        <w:rPr>
          <w:spacing w:val="80"/>
          <w:szCs w:val="28"/>
        </w:rPr>
        <w:t xml:space="preserve"> </w:t>
      </w:r>
      <w:r w:rsidR="001D1AF4" w:rsidRPr="00786C7A">
        <w:rPr>
          <w:szCs w:val="28"/>
        </w:rPr>
        <w:t>предоставившей</w:t>
      </w:r>
      <w:r w:rsidR="001D1AF4" w:rsidRPr="00786C7A">
        <w:rPr>
          <w:spacing w:val="40"/>
          <w:szCs w:val="28"/>
        </w:rPr>
        <w:t xml:space="preserve"> </w:t>
      </w:r>
      <w:r w:rsidR="001D1AF4" w:rsidRPr="00786C7A">
        <w:rPr>
          <w:szCs w:val="28"/>
        </w:rPr>
        <w:t>субсидию,</w:t>
      </w:r>
      <w:r w:rsidR="001D1AF4" w:rsidRPr="00786C7A">
        <w:rPr>
          <w:spacing w:val="40"/>
          <w:szCs w:val="28"/>
        </w:rPr>
        <w:t xml:space="preserve"> </w:t>
      </w:r>
      <w:r w:rsidR="001D1AF4" w:rsidRPr="00786C7A">
        <w:rPr>
          <w:szCs w:val="28"/>
        </w:rPr>
        <w:t xml:space="preserve">и </w:t>
      </w:r>
      <w:r w:rsidR="001D1AF4" w:rsidRPr="00786C7A">
        <w:rPr>
          <w:szCs w:val="28"/>
        </w:rPr>
        <w:lastRenderedPageBreak/>
        <w:t>уполномоченным органом муниципального финансового контроля проверок соблюдения</w:t>
      </w:r>
      <w:r w:rsidR="001D1AF4" w:rsidRPr="00786C7A">
        <w:rPr>
          <w:spacing w:val="40"/>
          <w:szCs w:val="28"/>
        </w:rPr>
        <w:t xml:space="preserve"> </w:t>
      </w:r>
      <w:r w:rsidR="001D1AF4" w:rsidRPr="00786C7A">
        <w:rPr>
          <w:szCs w:val="28"/>
        </w:rPr>
        <w:t>ими</w:t>
      </w:r>
      <w:r w:rsidR="001D1AF4" w:rsidRPr="00786C7A">
        <w:rPr>
          <w:spacing w:val="40"/>
          <w:szCs w:val="28"/>
        </w:rPr>
        <w:t xml:space="preserve"> </w:t>
      </w:r>
      <w:r w:rsidR="001D1AF4" w:rsidRPr="00786C7A">
        <w:rPr>
          <w:szCs w:val="28"/>
        </w:rPr>
        <w:t>условий,</w:t>
      </w:r>
      <w:r w:rsidR="001D1AF4" w:rsidRPr="00786C7A">
        <w:rPr>
          <w:spacing w:val="40"/>
          <w:szCs w:val="28"/>
        </w:rPr>
        <w:t xml:space="preserve"> </w:t>
      </w:r>
      <w:r w:rsidR="001D1AF4" w:rsidRPr="00786C7A">
        <w:rPr>
          <w:szCs w:val="28"/>
        </w:rPr>
        <w:t>целей</w:t>
      </w:r>
      <w:r w:rsidR="001D1AF4" w:rsidRPr="00786C7A">
        <w:rPr>
          <w:spacing w:val="40"/>
          <w:szCs w:val="28"/>
        </w:rPr>
        <w:t xml:space="preserve"> </w:t>
      </w:r>
      <w:r w:rsidR="001D1AF4" w:rsidRPr="00786C7A">
        <w:rPr>
          <w:szCs w:val="28"/>
        </w:rPr>
        <w:t>и порядка</w:t>
      </w:r>
      <w:r w:rsidR="001D1AF4" w:rsidRPr="00786C7A">
        <w:rPr>
          <w:spacing w:val="40"/>
          <w:szCs w:val="28"/>
        </w:rPr>
        <w:t xml:space="preserve"> </w:t>
      </w:r>
      <w:r w:rsidR="001D1AF4" w:rsidRPr="00786C7A">
        <w:rPr>
          <w:szCs w:val="28"/>
        </w:rPr>
        <w:t>предоставления субсидий;</w:t>
      </w:r>
    </w:p>
    <w:p w:rsidR="00786C7A" w:rsidRDefault="009C19B6" w:rsidP="00786C7A">
      <w:pPr>
        <w:pStyle w:val="a5"/>
        <w:spacing w:before="62"/>
        <w:ind w:right="188" w:firstLine="709"/>
        <w:rPr>
          <w:spacing w:val="-2"/>
          <w:w w:val="105"/>
          <w:szCs w:val="28"/>
        </w:rPr>
      </w:pPr>
      <w:r>
        <w:rPr>
          <w:w w:val="105"/>
          <w:szCs w:val="28"/>
        </w:rPr>
        <w:t>3.9</w:t>
      </w:r>
      <w:r w:rsidR="001D1AF4" w:rsidRPr="008D28E9">
        <w:rPr>
          <w:w w:val="105"/>
          <w:szCs w:val="28"/>
        </w:rPr>
        <w:t>.2 запрет</w:t>
      </w:r>
      <w:r w:rsidR="00786C7A">
        <w:rPr>
          <w:w w:val="105"/>
          <w:szCs w:val="28"/>
        </w:rPr>
        <w:t xml:space="preserve"> приобретения иностранной валюты</w:t>
      </w:r>
      <w:r w:rsidR="001D1AF4" w:rsidRPr="008D28E9">
        <w:rPr>
          <w:w w:val="105"/>
          <w:szCs w:val="28"/>
        </w:rPr>
        <w:t xml:space="preserve"> за счет полученных средств, предоставленных</w:t>
      </w:r>
      <w:r w:rsidR="001D1AF4" w:rsidRPr="008D28E9">
        <w:rPr>
          <w:spacing w:val="-5"/>
          <w:w w:val="105"/>
          <w:szCs w:val="28"/>
        </w:rPr>
        <w:t xml:space="preserve"> </w:t>
      </w:r>
      <w:r w:rsidR="001D1AF4" w:rsidRPr="008D28E9">
        <w:rPr>
          <w:w w:val="105"/>
          <w:szCs w:val="28"/>
        </w:rPr>
        <w:t xml:space="preserve">в целях финансового обеспечения затрат получателей </w:t>
      </w:r>
      <w:r w:rsidR="001D1AF4" w:rsidRPr="008D28E9">
        <w:rPr>
          <w:spacing w:val="-2"/>
          <w:w w:val="105"/>
          <w:szCs w:val="28"/>
        </w:rPr>
        <w:t>субсидии;</w:t>
      </w:r>
    </w:p>
    <w:p w:rsidR="00786C7A" w:rsidRDefault="009C19B6" w:rsidP="00786C7A">
      <w:pPr>
        <w:pStyle w:val="a5"/>
        <w:spacing w:before="62"/>
        <w:ind w:right="188" w:firstLine="709"/>
        <w:rPr>
          <w:szCs w:val="28"/>
        </w:rPr>
      </w:pPr>
      <w:r>
        <w:rPr>
          <w:spacing w:val="-2"/>
          <w:w w:val="105"/>
          <w:szCs w:val="28"/>
        </w:rPr>
        <w:t>3.9</w:t>
      </w:r>
      <w:r w:rsidR="00786C7A">
        <w:rPr>
          <w:spacing w:val="-2"/>
          <w:w w:val="105"/>
          <w:szCs w:val="28"/>
        </w:rPr>
        <w:t xml:space="preserve">.3. </w:t>
      </w:r>
      <w:r w:rsidR="001D1AF4" w:rsidRPr="00786C7A">
        <w:rPr>
          <w:szCs w:val="28"/>
        </w:rPr>
        <w:t>соответствие некоммерческой организации требованиям, установленным</w:t>
      </w:r>
      <w:r w:rsidR="001D1AF4" w:rsidRPr="00786C7A">
        <w:rPr>
          <w:spacing w:val="40"/>
          <w:szCs w:val="28"/>
        </w:rPr>
        <w:t xml:space="preserve"> </w:t>
      </w:r>
      <w:r>
        <w:rPr>
          <w:szCs w:val="28"/>
        </w:rPr>
        <w:t>подпунктом 2.3</w:t>
      </w:r>
      <w:r w:rsidR="001D1AF4" w:rsidRPr="00786C7A">
        <w:rPr>
          <w:spacing w:val="40"/>
          <w:szCs w:val="28"/>
        </w:rPr>
        <w:t xml:space="preserve"> </w:t>
      </w:r>
      <w:r w:rsidR="001D1AF4" w:rsidRPr="00786C7A">
        <w:rPr>
          <w:szCs w:val="28"/>
        </w:rPr>
        <w:t>настоящего</w:t>
      </w:r>
      <w:r w:rsidR="001D1AF4" w:rsidRPr="00786C7A">
        <w:rPr>
          <w:spacing w:val="40"/>
          <w:szCs w:val="28"/>
        </w:rPr>
        <w:t xml:space="preserve"> </w:t>
      </w:r>
      <w:r w:rsidR="001D1AF4" w:rsidRPr="00786C7A">
        <w:rPr>
          <w:szCs w:val="28"/>
        </w:rPr>
        <w:t>Порядка.</w:t>
      </w:r>
    </w:p>
    <w:p w:rsidR="00786C7A" w:rsidRDefault="009C19B6" w:rsidP="009003AF">
      <w:pPr>
        <w:pStyle w:val="a5"/>
        <w:spacing w:before="62"/>
        <w:ind w:firstLine="709"/>
        <w:rPr>
          <w:szCs w:val="28"/>
        </w:rPr>
      </w:pPr>
      <w:r>
        <w:rPr>
          <w:szCs w:val="28"/>
        </w:rPr>
        <w:t>3.10</w:t>
      </w:r>
      <w:r w:rsidR="00786C7A">
        <w:rPr>
          <w:szCs w:val="28"/>
        </w:rPr>
        <w:t xml:space="preserve">. </w:t>
      </w:r>
      <w:r w:rsidR="001D1AF4" w:rsidRPr="00786C7A">
        <w:rPr>
          <w:szCs w:val="28"/>
        </w:rPr>
        <w:t>Показателем результативности предоставления субсидии некоммерческим организациям является достижение следующих показателей, значения</w:t>
      </w:r>
      <w:r w:rsidR="001D1AF4" w:rsidRPr="00786C7A">
        <w:rPr>
          <w:spacing w:val="40"/>
          <w:szCs w:val="28"/>
        </w:rPr>
        <w:t xml:space="preserve"> </w:t>
      </w:r>
      <w:r w:rsidR="001D1AF4" w:rsidRPr="00786C7A">
        <w:rPr>
          <w:szCs w:val="28"/>
        </w:rPr>
        <w:t>которых</w:t>
      </w:r>
      <w:r w:rsidR="001D1AF4" w:rsidRPr="00786C7A">
        <w:rPr>
          <w:spacing w:val="40"/>
          <w:szCs w:val="28"/>
        </w:rPr>
        <w:t xml:space="preserve"> </w:t>
      </w:r>
      <w:r w:rsidR="001D1AF4" w:rsidRPr="00786C7A">
        <w:rPr>
          <w:szCs w:val="28"/>
        </w:rPr>
        <w:t>устанавливаются</w:t>
      </w:r>
      <w:r w:rsidR="001D1AF4" w:rsidRPr="00786C7A">
        <w:rPr>
          <w:spacing w:val="40"/>
          <w:szCs w:val="28"/>
        </w:rPr>
        <w:t xml:space="preserve"> </w:t>
      </w:r>
      <w:r w:rsidR="00786C7A">
        <w:rPr>
          <w:szCs w:val="28"/>
        </w:rPr>
        <w:t>А</w:t>
      </w:r>
      <w:r w:rsidR="001D1AF4" w:rsidRPr="00786C7A">
        <w:rPr>
          <w:szCs w:val="28"/>
        </w:rPr>
        <w:t>дминистрацией</w:t>
      </w:r>
      <w:r w:rsidR="001D1AF4" w:rsidRPr="00786C7A">
        <w:rPr>
          <w:spacing w:val="40"/>
          <w:szCs w:val="28"/>
        </w:rPr>
        <w:t xml:space="preserve"> </w:t>
      </w:r>
      <w:r w:rsidR="001D1AF4" w:rsidRPr="00786C7A">
        <w:rPr>
          <w:szCs w:val="28"/>
        </w:rPr>
        <w:t>в договоре (соглашении)</w:t>
      </w:r>
      <w:r w:rsidR="001D1AF4" w:rsidRPr="00786C7A">
        <w:rPr>
          <w:spacing w:val="40"/>
          <w:szCs w:val="28"/>
        </w:rPr>
        <w:t xml:space="preserve"> </w:t>
      </w:r>
      <w:r w:rsidR="001D1AF4" w:rsidRPr="00786C7A">
        <w:rPr>
          <w:szCs w:val="28"/>
        </w:rPr>
        <w:t>о предоставлении субсидии:</w:t>
      </w:r>
    </w:p>
    <w:p w:rsidR="00786C7A" w:rsidRDefault="009C19B6" w:rsidP="009003AF">
      <w:pPr>
        <w:pStyle w:val="a5"/>
        <w:spacing w:before="62"/>
        <w:ind w:firstLine="709"/>
        <w:rPr>
          <w:szCs w:val="28"/>
        </w:rPr>
      </w:pPr>
      <w:r>
        <w:rPr>
          <w:szCs w:val="28"/>
        </w:rPr>
        <w:t>3.10</w:t>
      </w:r>
      <w:r w:rsidR="00786C7A">
        <w:rPr>
          <w:szCs w:val="28"/>
        </w:rPr>
        <w:t xml:space="preserve">.1. </w:t>
      </w:r>
      <w:r w:rsidR="001D1AF4" w:rsidRPr="00786C7A">
        <w:rPr>
          <w:spacing w:val="-2"/>
          <w:szCs w:val="28"/>
        </w:rPr>
        <w:t>количество</w:t>
      </w:r>
      <w:r w:rsidR="009003AF">
        <w:rPr>
          <w:spacing w:val="-2"/>
          <w:szCs w:val="28"/>
        </w:rPr>
        <w:t xml:space="preserve"> </w:t>
      </w:r>
      <w:r w:rsidR="001D1AF4" w:rsidRPr="00786C7A">
        <w:rPr>
          <w:spacing w:val="-2"/>
          <w:szCs w:val="28"/>
        </w:rPr>
        <w:t>организованных</w:t>
      </w:r>
      <w:r w:rsidR="00786C7A">
        <w:rPr>
          <w:szCs w:val="28"/>
        </w:rPr>
        <w:t xml:space="preserve"> </w:t>
      </w:r>
      <w:r w:rsidR="001D1AF4" w:rsidRPr="00786C7A">
        <w:rPr>
          <w:spacing w:val="-10"/>
          <w:szCs w:val="28"/>
        </w:rPr>
        <w:t>и</w:t>
      </w:r>
      <w:r w:rsidR="00786C7A">
        <w:rPr>
          <w:szCs w:val="28"/>
        </w:rPr>
        <w:t xml:space="preserve"> </w:t>
      </w:r>
      <w:r w:rsidR="001D1AF4" w:rsidRPr="00786C7A">
        <w:rPr>
          <w:spacing w:val="-2"/>
          <w:szCs w:val="28"/>
        </w:rPr>
        <w:t>проведенных</w:t>
      </w:r>
      <w:r w:rsidR="00786C7A">
        <w:rPr>
          <w:szCs w:val="28"/>
        </w:rPr>
        <w:t xml:space="preserve"> </w:t>
      </w:r>
      <w:r w:rsidR="001D1AF4" w:rsidRPr="00786C7A">
        <w:rPr>
          <w:spacing w:val="-2"/>
          <w:szCs w:val="28"/>
        </w:rPr>
        <w:t>мероприятий</w:t>
      </w:r>
      <w:r w:rsidR="001D1AF4" w:rsidRPr="00786C7A">
        <w:rPr>
          <w:szCs w:val="28"/>
        </w:rPr>
        <w:tab/>
      </w:r>
      <w:r w:rsidR="00786C7A">
        <w:rPr>
          <w:szCs w:val="28"/>
        </w:rPr>
        <w:t xml:space="preserve"> </w:t>
      </w:r>
      <w:r w:rsidR="00786C7A">
        <w:rPr>
          <w:spacing w:val="-10"/>
          <w:szCs w:val="28"/>
        </w:rPr>
        <w:t xml:space="preserve">в </w:t>
      </w:r>
      <w:r w:rsidR="001D1AF4" w:rsidRPr="00786C7A">
        <w:rPr>
          <w:spacing w:val="-2"/>
          <w:szCs w:val="28"/>
        </w:rPr>
        <w:t xml:space="preserve">рамках </w:t>
      </w:r>
      <w:r w:rsidR="001D1AF4" w:rsidRPr="00786C7A">
        <w:rPr>
          <w:szCs w:val="28"/>
        </w:rPr>
        <w:t>социального проекта;</w:t>
      </w:r>
    </w:p>
    <w:p w:rsidR="00786C7A" w:rsidRDefault="009C19B6" w:rsidP="009003AF">
      <w:pPr>
        <w:pStyle w:val="a5"/>
        <w:spacing w:before="62"/>
        <w:ind w:firstLine="709"/>
        <w:rPr>
          <w:szCs w:val="28"/>
        </w:rPr>
      </w:pPr>
      <w:r>
        <w:rPr>
          <w:szCs w:val="28"/>
        </w:rPr>
        <w:t>3.10.</w:t>
      </w:r>
      <w:r w:rsidR="00786C7A">
        <w:rPr>
          <w:szCs w:val="28"/>
        </w:rPr>
        <w:t xml:space="preserve">2. </w:t>
      </w:r>
      <w:r w:rsidR="001D1AF4" w:rsidRPr="00786C7A">
        <w:rPr>
          <w:spacing w:val="-2"/>
          <w:szCs w:val="28"/>
        </w:rPr>
        <w:t>количество</w:t>
      </w:r>
      <w:r w:rsidR="00786C7A">
        <w:rPr>
          <w:szCs w:val="28"/>
        </w:rPr>
        <w:t xml:space="preserve"> </w:t>
      </w:r>
      <w:r w:rsidR="001D1AF4" w:rsidRPr="00786C7A">
        <w:rPr>
          <w:spacing w:val="-2"/>
          <w:szCs w:val="28"/>
        </w:rPr>
        <w:t>публикаций</w:t>
      </w:r>
      <w:r w:rsidR="00786C7A">
        <w:rPr>
          <w:szCs w:val="28"/>
        </w:rPr>
        <w:t xml:space="preserve"> </w:t>
      </w:r>
      <w:r w:rsidR="001D1AF4" w:rsidRPr="00786C7A">
        <w:rPr>
          <w:szCs w:val="28"/>
        </w:rPr>
        <w:t>в</w:t>
      </w:r>
      <w:r w:rsidR="001D1AF4" w:rsidRPr="00786C7A">
        <w:rPr>
          <w:spacing w:val="80"/>
          <w:szCs w:val="28"/>
        </w:rPr>
        <w:t xml:space="preserve"> </w:t>
      </w:r>
      <w:r w:rsidR="00786C7A">
        <w:rPr>
          <w:szCs w:val="28"/>
        </w:rPr>
        <w:t xml:space="preserve">средствах </w:t>
      </w:r>
      <w:r w:rsidR="001D1AF4" w:rsidRPr="00786C7A">
        <w:rPr>
          <w:spacing w:val="-2"/>
          <w:szCs w:val="28"/>
        </w:rPr>
        <w:t>массовой</w:t>
      </w:r>
      <w:r w:rsidR="00786C7A">
        <w:rPr>
          <w:spacing w:val="-2"/>
          <w:szCs w:val="28"/>
        </w:rPr>
        <w:t xml:space="preserve"> </w:t>
      </w:r>
      <w:r w:rsidR="001D1AF4" w:rsidRPr="00786C7A">
        <w:rPr>
          <w:spacing w:val="-2"/>
          <w:szCs w:val="28"/>
        </w:rPr>
        <w:t>информации</w:t>
      </w:r>
      <w:r w:rsidR="00786C7A">
        <w:rPr>
          <w:szCs w:val="28"/>
        </w:rPr>
        <w:t xml:space="preserve"> </w:t>
      </w:r>
      <w:r w:rsidR="001D1AF4" w:rsidRPr="00786C7A">
        <w:rPr>
          <w:szCs w:val="28"/>
        </w:rPr>
        <w:t>в</w:t>
      </w:r>
      <w:r w:rsidR="001D1AF4" w:rsidRPr="00786C7A">
        <w:rPr>
          <w:spacing w:val="85"/>
          <w:szCs w:val="28"/>
        </w:rPr>
        <w:t xml:space="preserve"> </w:t>
      </w:r>
      <w:r w:rsidR="001D1AF4" w:rsidRPr="00786C7A">
        <w:rPr>
          <w:szCs w:val="28"/>
        </w:rPr>
        <w:t>рамках социального проекта;</w:t>
      </w:r>
    </w:p>
    <w:p w:rsidR="00786C7A" w:rsidRDefault="009C19B6" w:rsidP="00786C7A">
      <w:pPr>
        <w:pStyle w:val="a5"/>
        <w:spacing w:before="62"/>
        <w:ind w:right="188" w:firstLine="709"/>
        <w:rPr>
          <w:spacing w:val="-2"/>
          <w:szCs w:val="28"/>
        </w:rPr>
      </w:pPr>
      <w:r>
        <w:rPr>
          <w:szCs w:val="28"/>
        </w:rPr>
        <w:t>3.10</w:t>
      </w:r>
      <w:r w:rsidR="00786C7A">
        <w:rPr>
          <w:szCs w:val="28"/>
        </w:rPr>
        <w:t xml:space="preserve">.3. </w:t>
      </w:r>
      <w:r w:rsidR="001D1AF4" w:rsidRPr="00786C7A">
        <w:rPr>
          <w:szCs w:val="28"/>
        </w:rPr>
        <w:t>количество</w:t>
      </w:r>
      <w:r w:rsidR="001D1AF4" w:rsidRPr="00786C7A">
        <w:rPr>
          <w:spacing w:val="40"/>
          <w:szCs w:val="28"/>
        </w:rPr>
        <w:t xml:space="preserve"> </w:t>
      </w:r>
      <w:r w:rsidR="001D1AF4" w:rsidRPr="00786C7A">
        <w:rPr>
          <w:szCs w:val="28"/>
        </w:rPr>
        <w:t>людей,</w:t>
      </w:r>
      <w:r w:rsidR="001D1AF4" w:rsidRPr="00786C7A">
        <w:rPr>
          <w:spacing w:val="40"/>
          <w:szCs w:val="28"/>
        </w:rPr>
        <w:t xml:space="preserve"> </w:t>
      </w:r>
      <w:r w:rsidR="001D1AF4" w:rsidRPr="00786C7A">
        <w:rPr>
          <w:szCs w:val="28"/>
        </w:rPr>
        <w:t>посетивших</w:t>
      </w:r>
      <w:r w:rsidR="001D1AF4" w:rsidRPr="00786C7A">
        <w:rPr>
          <w:spacing w:val="40"/>
          <w:szCs w:val="28"/>
        </w:rPr>
        <w:t xml:space="preserve"> </w:t>
      </w:r>
      <w:r w:rsidR="001D1AF4" w:rsidRPr="00786C7A">
        <w:rPr>
          <w:szCs w:val="28"/>
        </w:rPr>
        <w:t>мероприятия</w:t>
      </w:r>
      <w:r w:rsidR="001D1AF4" w:rsidRPr="00786C7A">
        <w:rPr>
          <w:spacing w:val="40"/>
          <w:szCs w:val="28"/>
        </w:rPr>
        <w:t xml:space="preserve"> </w:t>
      </w:r>
      <w:r w:rsidR="001D1AF4" w:rsidRPr="00786C7A">
        <w:rPr>
          <w:szCs w:val="28"/>
        </w:rPr>
        <w:t>при реализации</w:t>
      </w:r>
      <w:r w:rsidR="001D1AF4" w:rsidRPr="00786C7A">
        <w:rPr>
          <w:spacing w:val="40"/>
          <w:szCs w:val="28"/>
        </w:rPr>
        <w:t xml:space="preserve"> </w:t>
      </w:r>
      <w:r w:rsidR="001D1AF4" w:rsidRPr="00786C7A">
        <w:rPr>
          <w:szCs w:val="28"/>
        </w:rPr>
        <w:t xml:space="preserve">социального </w:t>
      </w:r>
      <w:r w:rsidR="001D1AF4" w:rsidRPr="00786C7A">
        <w:rPr>
          <w:spacing w:val="-2"/>
          <w:szCs w:val="28"/>
        </w:rPr>
        <w:t>проекта;</w:t>
      </w:r>
    </w:p>
    <w:p w:rsidR="00786C7A" w:rsidRDefault="009C19B6" w:rsidP="00786C7A">
      <w:pPr>
        <w:pStyle w:val="a5"/>
        <w:spacing w:before="62"/>
        <w:ind w:right="188" w:firstLine="709"/>
        <w:rPr>
          <w:spacing w:val="-2"/>
          <w:szCs w:val="28"/>
        </w:rPr>
      </w:pPr>
      <w:r>
        <w:rPr>
          <w:spacing w:val="-2"/>
          <w:szCs w:val="28"/>
        </w:rPr>
        <w:t>3.10</w:t>
      </w:r>
      <w:r w:rsidR="00786C7A">
        <w:rPr>
          <w:spacing w:val="-2"/>
          <w:szCs w:val="28"/>
        </w:rPr>
        <w:t xml:space="preserve">.4. </w:t>
      </w:r>
      <w:r w:rsidR="001D1AF4" w:rsidRPr="00786C7A">
        <w:rPr>
          <w:szCs w:val="28"/>
        </w:rPr>
        <w:t>доля участников</w:t>
      </w:r>
      <w:r w:rsidR="001D1AF4" w:rsidRPr="00786C7A">
        <w:rPr>
          <w:spacing w:val="40"/>
          <w:szCs w:val="28"/>
        </w:rPr>
        <w:t xml:space="preserve"> </w:t>
      </w:r>
      <w:r w:rsidR="001D1AF4" w:rsidRPr="00786C7A">
        <w:rPr>
          <w:szCs w:val="28"/>
        </w:rPr>
        <w:t>мероприятия,</w:t>
      </w:r>
      <w:r w:rsidR="001D1AF4" w:rsidRPr="00786C7A">
        <w:rPr>
          <w:spacing w:val="40"/>
          <w:szCs w:val="28"/>
        </w:rPr>
        <w:t xml:space="preserve"> </w:t>
      </w:r>
      <w:r w:rsidR="00786C7A" w:rsidRPr="00786C7A">
        <w:rPr>
          <w:szCs w:val="28"/>
        </w:rPr>
        <w:t>полож</w:t>
      </w:r>
      <w:r w:rsidR="001D1AF4" w:rsidRPr="00786C7A">
        <w:rPr>
          <w:szCs w:val="28"/>
        </w:rPr>
        <w:t>ительно</w:t>
      </w:r>
      <w:r w:rsidR="001D1AF4" w:rsidRPr="00786C7A">
        <w:rPr>
          <w:spacing w:val="40"/>
          <w:szCs w:val="28"/>
        </w:rPr>
        <w:t xml:space="preserve"> </w:t>
      </w:r>
      <w:r w:rsidR="001D1AF4" w:rsidRPr="00786C7A">
        <w:rPr>
          <w:szCs w:val="28"/>
        </w:rPr>
        <w:t>отзывающихся</w:t>
      </w:r>
      <w:r w:rsidR="001D1AF4" w:rsidRPr="00786C7A">
        <w:rPr>
          <w:spacing w:val="40"/>
          <w:szCs w:val="28"/>
        </w:rPr>
        <w:t xml:space="preserve"> </w:t>
      </w:r>
      <w:r w:rsidR="001D1AF4" w:rsidRPr="00786C7A">
        <w:rPr>
          <w:szCs w:val="28"/>
        </w:rPr>
        <w:t xml:space="preserve">о проведении </w:t>
      </w:r>
      <w:r w:rsidR="001D1AF4" w:rsidRPr="00786C7A">
        <w:rPr>
          <w:spacing w:val="-2"/>
          <w:szCs w:val="28"/>
        </w:rPr>
        <w:t>мероприятия.</w:t>
      </w:r>
    </w:p>
    <w:p w:rsidR="00786C7A" w:rsidRDefault="009C19B6" w:rsidP="00786C7A">
      <w:pPr>
        <w:pStyle w:val="a5"/>
        <w:spacing w:before="62"/>
        <w:ind w:right="188" w:firstLine="709"/>
        <w:rPr>
          <w:szCs w:val="28"/>
        </w:rPr>
      </w:pPr>
      <w:r>
        <w:rPr>
          <w:spacing w:val="-2"/>
          <w:szCs w:val="28"/>
        </w:rPr>
        <w:t>3.11</w:t>
      </w:r>
      <w:r w:rsidR="00786C7A">
        <w:rPr>
          <w:spacing w:val="-2"/>
          <w:szCs w:val="28"/>
        </w:rPr>
        <w:t xml:space="preserve">. </w:t>
      </w:r>
      <w:r w:rsidR="001D1AF4" w:rsidRPr="00786C7A">
        <w:rPr>
          <w:szCs w:val="28"/>
        </w:rPr>
        <w:t>По мероп</w:t>
      </w:r>
      <w:r>
        <w:rPr>
          <w:szCs w:val="28"/>
        </w:rPr>
        <w:t>риятиям, указанным в пункте 3</w:t>
      </w:r>
      <w:r w:rsidR="00336633">
        <w:rPr>
          <w:szCs w:val="28"/>
        </w:rPr>
        <w:t>.1</w:t>
      </w:r>
      <w:r w:rsidR="001D1AF4" w:rsidRPr="00786C7A">
        <w:rPr>
          <w:szCs w:val="28"/>
        </w:rPr>
        <w:t xml:space="preserve"> настоящего Порядка, предоставленные</w:t>
      </w:r>
      <w:r w:rsidR="001D1AF4" w:rsidRPr="00786C7A">
        <w:rPr>
          <w:spacing w:val="80"/>
          <w:szCs w:val="28"/>
        </w:rPr>
        <w:t xml:space="preserve"> </w:t>
      </w:r>
      <w:r w:rsidR="001D1AF4" w:rsidRPr="00786C7A">
        <w:rPr>
          <w:szCs w:val="28"/>
        </w:rPr>
        <w:t>субсидии</w:t>
      </w:r>
      <w:r w:rsidR="001D1AF4" w:rsidRPr="00786C7A">
        <w:rPr>
          <w:spacing w:val="80"/>
          <w:szCs w:val="28"/>
        </w:rPr>
        <w:t xml:space="preserve"> </w:t>
      </w:r>
      <w:r w:rsidR="001D1AF4" w:rsidRPr="00786C7A">
        <w:rPr>
          <w:szCs w:val="28"/>
        </w:rPr>
        <w:t>используются</w:t>
      </w:r>
      <w:r w:rsidR="00786C7A">
        <w:rPr>
          <w:spacing w:val="78"/>
          <w:w w:val="150"/>
          <w:szCs w:val="28"/>
        </w:rPr>
        <w:t xml:space="preserve"> </w:t>
      </w:r>
      <w:r w:rsidR="001D1AF4" w:rsidRPr="00786C7A">
        <w:rPr>
          <w:szCs w:val="28"/>
        </w:rPr>
        <w:t>некоммерческими</w:t>
      </w:r>
      <w:r w:rsidR="001D1AF4" w:rsidRPr="00786C7A">
        <w:rPr>
          <w:spacing w:val="80"/>
          <w:szCs w:val="28"/>
        </w:rPr>
        <w:t xml:space="preserve"> </w:t>
      </w:r>
      <w:r w:rsidR="001D1AF4" w:rsidRPr="00786C7A">
        <w:rPr>
          <w:szCs w:val="28"/>
        </w:rPr>
        <w:t>организациями в целях финансового</w:t>
      </w:r>
      <w:r w:rsidR="001D1AF4" w:rsidRPr="00786C7A">
        <w:rPr>
          <w:spacing w:val="40"/>
          <w:szCs w:val="28"/>
        </w:rPr>
        <w:t xml:space="preserve"> </w:t>
      </w:r>
      <w:r w:rsidR="001D1AF4" w:rsidRPr="00786C7A">
        <w:rPr>
          <w:szCs w:val="28"/>
        </w:rPr>
        <w:t>обеспечения</w:t>
      </w:r>
      <w:r w:rsidR="001D1AF4" w:rsidRPr="00786C7A">
        <w:rPr>
          <w:spacing w:val="40"/>
          <w:szCs w:val="28"/>
        </w:rPr>
        <w:t xml:space="preserve"> </w:t>
      </w:r>
      <w:r w:rsidR="001D1AF4" w:rsidRPr="00786C7A">
        <w:rPr>
          <w:szCs w:val="28"/>
        </w:rPr>
        <w:t>следующих</w:t>
      </w:r>
      <w:r w:rsidR="001D1AF4" w:rsidRPr="00786C7A">
        <w:rPr>
          <w:spacing w:val="40"/>
          <w:szCs w:val="28"/>
        </w:rPr>
        <w:t xml:space="preserve"> </w:t>
      </w:r>
      <w:r w:rsidR="001D1AF4" w:rsidRPr="00786C7A">
        <w:rPr>
          <w:szCs w:val="28"/>
        </w:rPr>
        <w:t>расходов:</w:t>
      </w:r>
    </w:p>
    <w:p w:rsidR="004400A1" w:rsidRDefault="009C19B6" w:rsidP="00493155">
      <w:pPr>
        <w:pStyle w:val="a5"/>
        <w:spacing w:before="62"/>
        <w:ind w:right="188" w:firstLine="709"/>
        <w:rPr>
          <w:szCs w:val="28"/>
        </w:rPr>
      </w:pPr>
      <w:r>
        <w:rPr>
          <w:szCs w:val="28"/>
        </w:rPr>
        <w:t>3.11</w:t>
      </w:r>
      <w:r w:rsidR="00786C7A">
        <w:rPr>
          <w:szCs w:val="28"/>
        </w:rPr>
        <w:t xml:space="preserve">.1. </w:t>
      </w:r>
      <w:r w:rsidR="004400A1">
        <w:rPr>
          <w:szCs w:val="28"/>
        </w:rPr>
        <w:t>оплата труда руководителя и исполнителей проекта (не более 30% от общей стоимости проекта);</w:t>
      </w:r>
    </w:p>
    <w:p w:rsidR="004400A1" w:rsidRDefault="009C19B6" w:rsidP="004400A1">
      <w:pPr>
        <w:pStyle w:val="a5"/>
        <w:spacing w:before="62"/>
        <w:ind w:right="188" w:firstLine="709"/>
        <w:rPr>
          <w:szCs w:val="28"/>
        </w:rPr>
      </w:pPr>
      <w:r>
        <w:rPr>
          <w:szCs w:val="28"/>
        </w:rPr>
        <w:t>3.11</w:t>
      </w:r>
      <w:r w:rsidR="004400A1">
        <w:rPr>
          <w:szCs w:val="28"/>
        </w:rPr>
        <w:t xml:space="preserve">.2. </w:t>
      </w:r>
      <w:r w:rsidR="001D1AF4" w:rsidRPr="00786C7A">
        <w:rPr>
          <w:szCs w:val="28"/>
        </w:rPr>
        <w:t>оплата услуг связи (почта, телефон, инф</w:t>
      </w:r>
      <w:r w:rsidR="009003AF">
        <w:rPr>
          <w:szCs w:val="28"/>
        </w:rPr>
        <w:t>ормационно-</w:t>
      </w:r>
      <w:r w:rsidR="00786C7A">
        <w:rPr>
          <w:szCs w:val="28"/>
        </w:rPr>
        <w:t>телекоммуникационная</w:t>
      </w:r>
      <w:r w:rsidR="001D1AF4" w:rsidRPr="00786C7A">
        <w:rPr>
          <w:szCs w:val="28"/>
        </w:rPr>
        <w:t xml:space="preserve"> сеть «Интернет»)</w:t>
      </w:r>
      <w:r w:rsidR="00493155">
        <w:rPr>
          <w:szCs w:val="28"/>
        </w:rPr>
        <w:t>;</w:t>
      </w:r>
    </w:p>
    <w:p w:rsidR="004400A1" w:rsidRDefault="009C19B6" w:rsidP="004400A1">
      <w:pPr>
        <w:pStyle w:val="a5"/>
        <w:spacing w:before="62"/>
        <w:ind w:right="188" w:firstLine="709"/>
        <w:rPr>
          <w:szCs w:val="28"/>
        </w:rPr>
      </w:pPr>
      <w:r>
        <w:rPr>
          <w:szCs w:val="28"/>
        </w:rPr>
        <w:t>3.11</w:t>
      </w:r>
      <w:r w:rsidR="004400A1">
        <w:rPr>
          <w:szCs w:val="28"/>
        </w:rPr>
        <w:t>.3. приобретение методической литературы, в том числе, периодических подписных изданий;</w:t>
      </w:r>
    </w:p>
    <w:p w:rsidR="00493155" w:rsidRDefault="009C19B6" w:rsidP="00493155">
      <w:pPr>
        <w:pStyle w:val="a5"/>
        <w:spacing w:before="62"/>
        <w:ind w:right="188" w:firstLine="709"/>
        <w:rPr>
          <w:szCs w:val="28"/>
        </w:rPr>
      </w:pPr>
      <w:r>
        <w:rPr>
          <w:szCs w:val="28"/>
        </w:rPr>
        <w:t>3.11</w:t>
      </w:r>
      <w:r w:rsidR="004400A1">
        <w:rPr>
          <w:szCs w:val="28"/>
        </w:rPr>
        <w:t>.4</w:t>
      </w:r>
      <w:r w:rsidR="00493155">
        <w:rPr>
          <w:szCs w:val="28"/>
        </w:rPr>
        <w:t>.</w:t>
      </w:r>
      <w:r w:rsidR="001D1AF4" w:rsidRPr="008D28E9">
        <w:rPr>
          <w:spacing w:val="40"/>
          <w:szCs w:val="28"/>
        </w:rPr>
        <w:t xml:space="preserve"> </w:t>
      </w:r>
      <w:r w:rsidR="001D1AF4" w:rsidRPr="008D28E9">
        <w:rPr>
          <w:szCs w:val="28"/>
        </w:rPr>
        <w:t>оплата</w:t>
      </w:r>
      <w:r w:rsidR="001D1AF4" w:rsidRPr="008D28E9">
        <w:rPr>
          <w:spacing w:val="40"/>
          <w:szCs w:val="28"/>
        </w:rPr>
        <w:t xml:space="preserve"> </w:t>
      </w:r>
      <w:r w:rsidR="001D1AF4" w:rsidRPr="008D28E9">
        <w:rPr>
          <w:szCs w:val="28"/>
        </w:rPr>
        <w:t>организационных</w:t>
      </w:r>
      <w:r w:rsidR="001D1AF4" w:rsidRPr="008D28E9">
        <w:rPr>
          <w:spacing w:val="40"/>
          <w:szCs w:val="28"/>
        </w:rPr>
        <w:t xml:space="preserve"> </w:t>
      </w:r>
      <w:r w:rsidR="001D1AF4" w:rsidRPr="008D28E9">
        <w:rPr>
          <w:szCs w:val="28"/>
        </w:rPr>
        <w:t>взносов</w:t>
      </w:r>
      <w:r w:rsidR="001D1AF4" w:rsidRPr="008D28E9">
        <w:rPr>
          <w:spacing w:val="40"/>
          <w:szCs w:val="28"/>
        </w:rPr>
        <w:t xml:space="preserve"> </w:t>
      </w:r>
      <w:r w:rsidR="001D1AF4" w:rsidRPr="008D28E9">
        <w:rPr>
          <w:szCs w:val="28"/>
        </w:rPr>
        <w:t>для</w:t>
      </w:r>
      <w:r w:rsidR="001D1AF4" w:rsidRPr="008D28E9">
        <w:rPr>
          <w:spacing w:val="40"/>
          <w:szCs w:val="28"/>
        </w:rPr>
        <w:t xml:space="preserve"> </w:t>
      </w:r>
      <w:r w:rsidR="001D1AF4" w:rsidRPr="008D28E9">
        <w:rPr>
          <w:szCs w:val="28"/>
        </w:rPr>
        <w:t>участия</w:t>
      </w:r>
      <w:r w:rsidR="001D1AF4" w:rsidRPr="008D28E9">
        <w:rPr>
          <w:spacing w:val="40"/>
          <w:szCs w:val="28"/>
        </w:rPr>
        <w:t xml:space="preserve"> </w:t>
      </w:r>
      <w:r w:rsidR="001D1AF4" w:rsidRPr="008D28E9">
        <w:rPr>
          <w:szCs w:val="28"/>
        </w:rPr>
        <w:t>в</w:t>
      </w:r>
      <w:r w:rsidR="001D1AF4" w:rsidRPr="008D28E9">
        <w:rPr>
          <w:spacing w:val="40"/>
          <w:szCs w:val="28"/>
        </w:rPr>
        <w:t xml:space="preserve"> </w:t>
      </w:r>
      <w:r w:rsidR="001D1AF4" w:rsidRPr="008D28E9">
        <w:rPr>
          <w:szCs w:val="28"/>
        </w:rPr>
        <w:t>мероприятиях муниципального,</w:t>
      </w:r>
      <w:r w:rsidR="001D1AF4" w:rsidRPr="008D28E9">
        <w:rPr>
          <w:spacing w:val="40"/>
          <w:szCs w:val="28"/>
        </w:rPr>
        <w:t xml:space="preserve"> </w:t>
      </w:r>
      <w:r w:rsidR="001D1AF4" w:rsidRPr="008D28E9">
        <w:rPr>
          <w:szCs w:val="28"/>
        </w:rPr>
        <w:t>межмуниципального,</w:t>
      </w:r>
      <w:r w:rsidR="001D1AF4" w:rsidRPr="008D28E9">
        <w:rPr>
          <w:spacing w:val="40"/>
          <w:szCs w:val="28"/>
        </w:rPr>
        <w:t xml:space="preserve"> </w:t>
      </w:r>
      <w:r w:rsidR="001D1AF4" w:rsidRPr="008D28E9">
        <w:rPr>
          <w:szCs w:val="28"/>
        </w:rPr>
        <w:t>краевого,</w:t>
      </w:r>
      <w:r w:rsidR="001D1AF4" w:rsidRPr="008D28E9">
        <w:rPr>
          <w:spacing w:val="40"/>
          <w:szCs w:val="28"/>
        </w:rPr>
        <w:t xml:space="preserve"> </w:t>
      </w:r>
      <w:r w:rsidR="001D1AF4" w:rsidRPr="008D28E9">
        <w:rPr>
          <w:szCs w:val="28"/>
        </w:rPr>
        <w:t>всероссийского</w:t>
      </w:r>
      <w:r w:rsidR="001D1AF4" w:rsidRPr="008D28E9">
        <w:rPr>
          <w:spacing w:val="40"/>
          <w:szCs w:val="28"/>
        </w:rPr>
        <w:t xml:space="preserve"> </w:t>
      </w:r>
      <w:r w:rsidR="001D1AF4" w:rsidRPr="008D28E9">
        <w:rPr>
          <w:szCs w:val="28"/>
        </w:rPr>
        <w:t>и</w:t>
      </w:r>
      <w:r w:rsidR="001D1AF4" w:rsidRPr="008D28E9">
        <w:rPr>
          <w:spacing w:val="40"/>
          <w:szCs w:val="28"/>
        </w:rPr>
        <w:t xml:space="preserve"> </w:t>
      </w:r>
      <w:r w:rsidR="001D1AF4" w:rsidRPr="008D28E9">
        <w:rPr>
          <w:szCs w:val="28"/>
        </w:rPr>
        <w:t>международного уровней;</w:t>
      </w:r>
    </w:p>
    <w:p w:rsidR="00493155" w:rsidRDefault="009C19B6" w:rsidP="00493155">
      <w:pPr>
        <w:pStyle w:val="a5"/>
        <w:spacing w:before="62"/>
        <w:ind w:right="188" w:firstLine="709"/>
        <w:rPr>
          <w:szCs w:val="28"/>
        </w:rPr>
      </w:pPr>
      <w:r>
        <w:rPr>
          <w:szCs w:val="28"/>
        </w:rPr>
        <w:t>3.11</w:t>
      </w:r>
      <w:r w:rsidR="004400A1">
        <w:rPr>
          <w:szCs w:val="28"/>
        </w:rPr>
        <w:t>.5</w:t>
      </w:r>
      <w:r w:rsidR="00493155">
        <w:rPr>
          <w:szCs w:val="28"/>
        </w:rPr>
        <w:t xml:space="preserve">. </w:t>
      </w:r>
      <w:r w:rsidR="001D1AF4" w:rsidRPr="00493155">
        <w:rPr>
          <w:szCs w:val="28"/>
        </w:rPr>
        <w:t>оплата транспортных услуг (включая авиабилеты, ж/д билеты, автобусные билеты);</w:t>
      </w:r>
    </w:p>
    <w:p w:rsidR="00493155" w:rsidRDefault="009C19B6" w:rsidP="00493155">
      <w:pPr>
        <w:pStyle w:val="a5"/>
        <w:spacing w:before="62"/>
        <w:ind w:right="188" w:firstLine="709"/>
        <w:rPr>
          <w:spacing w:val="-2"/>
          <w:szCs w:val="28"/>
        </w:rPr>
      </w:pPr>
      <w:r>
        <w:rPr>
          <w:szCs w:val="28"/>
        </w:rPr>
        <w:t>3.11</w:t>
      </w:r>
      <w:r w:rsidR="004400A1">
        <w:rPr>
          <w:szCs w:val="28"/>
        </w:rPr>
        <w:t>.6</w:t>
      </w:r>
      <w:r w:rsidR="00493155">
        <w:rPr>
          <w:szCs w:val="28"/>
        </w:rPr>
        <w:t xml:space="preserve">. </w:t>
      </w:r>
      <w:r w:rsidR="001D1AF4" w:rsidRPr="00493155">
        <w:rPr>
          <w:szCs w:val="28"/>
        </w:rPr>
        <w:t>оплата</w:t>
      </w:r>
      <w:r w:rsidR="001D1AF4" w:rsidRPr="00493155">
        <w:rPr>
          <w:spacing w:val="47"/>
          <w:szCs w:val="28"/>
        </w:rPr>
        <w:t xml:space="preserve"> </w:t>
      </w:r>
      <w:r w:rsidR="001D1AF4" w:rsidRPr="00493155">
        <w:rPr>
          <w:szCs w:val="28"/>
        </w:rPr>
        <w:t>горюче-смазочных</w:t>
      </w:r>
      <w:r w:rsidR="001D1AF4" w:rsidRPr="00493155">
        <w:rPr>
          <w:spacing w:val="38"/>
          <w:szCs w:val="28"/>
        </w:rPr>
        <w:t xml:space="preserve"> </w:t>
      </w:r>
      <w:r w:rsidR="001D1AF4" w:rsidRPr="00493155">
        <w:rPr>
          <w:spacing w:val="-2"/>
          <w:szCs w:val="28"/>
        </w:rPr>
        <w:t>материалов;</w:t>
      </w:r>
    </w:p>
    <w:p w:rsidR="00493155" w:rsidRDefault="009C19B6" w:rsidP="00493155">
      <w:pPr>
        <w:pStyle w:val="a5"/>
        <w:spacing w:before="62"/>
        <w:ind w:right="188" w:firstLine="709"/>
        <w:rPr>
          <w:szCs w:val="28"/>
        </w:rPr>
      </w:pPr>
      <w:r>
        <w:rPr>
          <w:spacing w:val="-2"/>
          <w:szCs w:val="28"/>
        </w:rPr>
        <w:t>3.11</w:t>
      </w:r>
      <w:r w:rsidR="004400A1">
        <w:rPr>
          <w:spacing w:val="-2"/>
          <w:szCs w:val="28"/>
        </w:rPr>
        <w:t>.7</w:t>
      </w:r>
      <w:r w:rsidR="00493155">
        <w:rPr>
          <w:spacing w:val="-2"/>
          <w:szCs w:val="28"/>
        </w:rPr>
        <w:t xml:space="preserve">. </w:t>
      </w:r>
      <w:r w:rsidR="00493155">
        <w:rPr>
          <w:szCs w:val="28"/>
        </w:rPr>
        <w:t>оплата деж</w:t>
      </w:r>
      <w:r w:rsidR="001D1AF4" w:rsidRPr="00493155">
        <w:rPr>
          <w:szCs w:val="28"/>
        </w:rPr>
        <w:t>урства скорой помощи в период проведения культурн</w:t>
      </w:r>
      <w:proofErr w:type="gramStart"/>
      <w:r w:rsidR="001D1AF4" w:rsidRPr="00493155">
        <w:rPr>
          <w:szCs w:val="28"/>
        </w:rPr>
        <w:t>о-</w:t>
      </w:r>
      <w:proofErr w:type="gramEnd"/>
      <w:r w:rsidR="001D1AF4" w:rsidRPr="00493155">
        <w:rPr>
          <w:szCs w:val="28"/>
        </w:rPr>
        <w:t xml:space="preserve"> массовых </w:t>
      </w:r>
      <w:r w:rsidR="00336633">
        <w:rPr>
          <w:szCs w:val="28"/>
        </w:rPr>
        <w:t xml:space="preserve">и спортивных </w:t>
      </w:r>
      <w:r w:rsidR="001D1AF4" w:rsidRPr="00493155">
        <w:rPr>
          <w:szCs w:val="28"/>
        </w:rPr>
        <w:t>мероприятий;</w:t>
      </w:r>
    </w:p>
    <w:p w:rsidR="00493155" w:rsidRDefault="009C19B6" w:rsidP="00493155">
      <w:pPr>
        <w:pStyle w:val="a5"/>
        <w:spacing w:before="62"/>
        <w:ind w:right="188" w:firstLine="709"/>
        <w:rPr>
          <w:szCs w:val="28"/>
        </w:rPr>
      </w:pPr>
      <w:r>
        <w:rPr>
          <w:szCs w:val="28"/>
        </w:rPr>
        <w:lastRenderedPageBreak/>
        <w:t>3.11</w:t>
      </w:r>
      <w:r w:rsidR="004400A1">
        <w:rPr>
          <w:szCs w:val="28"/>
        </w:rPr>
        <w:t>.8</w:t>
      </w:r>
      <w:r w:rsidR="00493155">
        <w:rPr>
          <w:szCs w:val="28"/>
        </w:rPr>
        <w:t xml:space="preserve">. </w:t>
      </w:r>
      <w:r w:rsidR="001D1AF4" w:rsidRPr="00493155">
        <w:rPr>
          <w:szCs w:val="28"/>
        </w:rPr>
        <w:t xml:space="preserve">оплата услуг по охране общественного порядка при </w:t>
      </w:r>
      <w:proofErr w:type="gramStart"/>
      <w:r w:rsidR="001D1AF4" w:rsidRPr="00493155">
        <w:rPr>
          <w:szCs w:val="28"/>
        </w:rPr>
        <w:t>проведении</w:t>
      </w:r>
      <w:proofErr w:type="gramEnd"/>
      <w:r w:rsidR="001D1AF4" w:rsidRPr="00493155">
        <w:rPr>
          <w:szCs w:val="28"/>
        </w:rPr>
        <w:t xml:space="preserve"> культурно-массовых мероприятий;</w:t>
      </w:r>
    </w:p>
    <w:p w:rsidR="00493155" w:rsidRDefault="009C19B6" w:rsidP="00493155">
      <w:pPr>
        <w:pStyle w:val="a5"/>
        <w:spacing w:before="62"/>
        <w:ind w:right="188" w:firstLine="709"/>
        <w:rPr>
          <w:spacing w:val="-2"/>
          <w:szCs w:val="28"/>
        </w:rPr>
      </w:pPr>
      <w:proofErr w:type="gramStart"/>
      <w:r>
        <w:rPr>
          <w:szCs w:val="28"/>
        </w:rPr>
        <w:t>3.11</w:t>
      </w:r>
      <w:r w:rsidR="004400A1">
        <w:rPr>
          <w:szCs w:val="28"/>
        </w:rPr>
        <w:t>.9</w:t>
      </w:r>
      <w:r w:rsidR="00493155">
        <w:rPr>
          <w:szCs w:val="28"/>
        </w:rPr>
        <w:t xml:space="preserve">. </w:t>
      </w:r>
      <w:r w:rsidR="001D1AF4" w:rsidRPr="00493155">
        <w:rPr>
          <w:szCs w:val="28"/>
        </w:rPr>
        <w:t>приобретение продуктов питания, сувенирной продукции, в том числе дизайн-макетов сувенирной продукции (сувениров), подарков, цвето</w:t>
      </w:r>
      <w:r w:rsidR="00493155">
        <w:rPr>
          <w:szCs w:val="28"/>
        </w:rPr>
        <w:t>в, цветочны</w:t>
      </w:r>
      <w:r w:rsidR="001D1AF4" w:rsidRPr="00493155">
        <w:rPr>
          <w:szCs w:val="28"/>
        </w:rPr>
        <w:t>х гирлянд,</w:t>
      </w:r>
      <w:r w:rsidR="001D1AF4" w:rsidRPr="00493155">
        <w:rPr>
          <w:spacing w:val="80"/>
          <w:szCs w:val="28"/>
        </w:rPr>
        <w:t xml:space="preserve"> </w:t>
      </w:r>
      <w:r w:rsidR="001D1AF4" w:rsidRPr="00493155">
        <w:rPr>
          <w:szCs w:val="28"/>
        </w:rPr>
        <w:t>приобретение</w:t>
      </w:r>
      <w:r w:rsidR="001D1AF4" w:rsidRPr="00493155">
        <w:rPr>
          <w:spacing w:val="80"/>
          <w:szCs w:val="28"/>
        </w:rPr>
        <w:t xml:space="preserve"> </w:t>
      </w:r>
      <w:r w:rsidR="001D1AF4" w:rsidRPr="00493155">
        <w:rPr>
          <w:szCs w:val="28"/>
        </w:rPr>
        <w:t>призов</w:t>
      </w:r>
      <w:r w:rsidR="001D1AF4" w:rsidRPr="00493155">
        <w:rPr>
          <w:spacing w:val="80"/>
          <w:szCs w:val="28"/>
        </w:rPr>
        <w:t xml:space="preserve"> </w:t>
      </w:r>
      <w:r w:rsidR="001D1AF4" w:rsidRPr="00493155">
        <w:rPr>
          <w:szCs w:val="28"/>
        </w:rPr>
        <w:t>(дипломы,</w:t>
      </w:r>
      <w:r w:rsidR="001D1AF4" w:rsidRPr="00493155">
        <w:rPr>
          <w:spacing w:val="80"/>
          <w:szCs w:val="28"/>
        </w:rPr>
        <w:t xml:space="preserve"> </w:t>
      </w:r>
      <w:r w:rsidR="00493155">
        <w:rPr>
          <w:szCs w:val="28"/>
        </w:rPr>
        <w:t xml:space="preserve">благодарственные письма, </w:t>
      </w:r>
      <w:r w:rsidR="001D1AF4" w:rsidRPr="008D28E9">
        <w:rPr>
          <w:szCs w:val="28"/>
        </w:rPr>
        <w:t>сертификаты,</w:t>
      </w:r>
      <w:r w:rsidR="001D1AF4" w:rsidRPr="008D28E9">
        <w:rPr>
          <w:spacing w:val="80"/>
          <w:szCs w:val="28"/>
        </w:rPr>
        <w:t xml:space="preserve"> </w:t>
      </w:r>
      <w:r w:rsidR="001D1AF4" w:rsidRPr="008D28E9">
        <w:rPr>
          <w:szCs w:val="28"/>
        </w:rPr>
        <w:t>грамоты</w:t>
      </w:r>
      <w:r w:rsidR="001D1AF4" w:rsidRPr="008D28E9">
        <w:rPr>
          <w:spacing w:val="76"/>
          <w:szCs w:val="28"/>
        </w:rPr>
        <w:t xml:space="preserve"> </w:t>
      </w:r>
      <w:r w:rsidR="001D1AF4" w:rsidRPr="008D28E9">
        <w:rPr>
          <w:szCs w:val="28"/>
        </w:rPr>
        <w:t>медали,</w:t>
      </w:r>
      <w:r w:rsidR="001D1AF4" w:rsidRPr="008D28E9">
        <w:rPr>
          <w:spacing w:val="75"/>
          <w:szCs w:val="28"/>
        </w:rPr>
        <w:t xml:space="preserve"> </w:t>
      </w:r>
      <w:r w:rsidR="001D1AF4" w:rsidRPr="008D28E9">
        <w:rPr>
          <w:szCs w:val="28"/>
        </w:rPr>
        <w:t>кубки,</w:t>
      </w:r>
      <w:r w:rsidR="001D1AF4" w:rsidRPr="008D28E9">
        <w:rPr>
          <w:spacing w:val="40"/>
          <w:szCs w:val="28"/>
        </w:rPr>
        <w:t xml:space="preserve"> </w:t>
      </w:r>
      <w:r w:rsidR="001D1AF4" w:rsidRPr="008D28E9">
        <w:rPr>
          <w:szCs w:val="28"/>
        </w:rPr>
        <w:t>наклейки</w:t>
      </w:r>
      <w:r w:rsidR="001D1AF4" w:rsidRPr="008D28E9">
        <w:rPr>
          <w:spacing w:val="40"/>
          <w:szCs w:val="28"/>
        </w:rPr>
        <w:t xml:space="preserve"> </w:t>
      </w:r>
      <w:r w:rsidR="001D1AF4" w:rsidRPr="008D28E9">
        <w:rPr>
          <w:szCs w:val="28"/>
        </w:rPr>
        <w:t>с</w:t>
      </w:r>
      <w:r w:rsidR="001D1AF4" w:rsidRPr="008D28E9">
        <w:rPr>
          <w:spacing w:val="40"/>
          <w:szCs w:val="28"/>
        </w:rPr>
        <w:t xml:space="preserve"> </w:t>
      </w:r>
      <w:r w:rsidR="001D1AF4" w:rsidRPr="008D28E9">
        <w:rPr>
          <w:szCs w:val="28"/>
        </w:rPr>
        <w:t>надписями</w:t>
      </w:r>
      <w:r w:rsidR="001D1AF4" w:rsidRPr="008D28E9">
        <w:rPr>
          <w:spacing w:val="75"/>
          <w:szCs w:val="28"/>
        </w:rPr>
        <w:t xml:space="preserve"> </w:t>
      </w:r>
      <w:r w:rsidR="001D1AF4" w:rsidRPr="008D28E9">
        <w:rPr>
          <w:szCs w:val="28"/>
        </w:rPr>
        <w:t>на</w:t>
      </w:r>
      <w:r w:rsidR="001D1AF4" w:rsidRPr="008D28E9">
        <w:rPr>
          <w:spacing w:val="40"/>
          <w:szCs w:val="28"/>
        </w:rPr>
        <w:t xml:space="preserve"> </w:t>
      </w:r>
      <w:r w:rsidR="001D1AF4" w:rsidRPr="008D28E9">
        <w:rPr>
          <w:szCs w:val="28"/>
        </w:rPr>
        <w:t>кубки,</w:t>
      </w:r>
      <w:r w:rsidR="001D1AF4" w:rsidRPr="008D28E9">
        <w:rPr>
          <w:spacing w:val="40"/>
          <w:szCs w:val="28"/>
        </w:rPr>
        <w:t xml:space="preserve"> </w:t>
      </w:r>
      <w:r w:rsidR="001D1AF4" w:rsidRPr="008D28E9">
        <w:rPr>
          <w:szCs w:val="28"/>
        </w:rPr>
        <w:t>ленты</w:t>
      </w:r>
      <w:r w:rsidR="001D1AF4" w:rsidRPr="008D28E9">
        <w:rPr>
          <w:spacing w:val="40"/>
          <w:szCs w:val="28"/>
        </w:rPr>
        <w:t xml:space="preserve"> </w:t>
      </w:r>
      <w:r w:rsidR="001D1AF4" w:rsidRPr="008D28E9">
        <w:rPr>
          <w:szCs w:val="28"/>
        </w:rPr>
        <w:t xml:space="preserve">и </w:t>
      </w:r>
      <w:r w:rsidR="001D1AF4" w:rsidRPr="008D28E9">
        <w:rPr>
          <w:spacing w:val="-2"/>
          <w:szCs w:val="28"/>
        </w:rPr>
        <w:t>т.п.);</w:t>
      </w:r>
      <w:proofErr w:type="gramEnd"/>
    </w:p>
    <w:p w:rsidR="00493155" w:rsidRDefault="009C19B6" w:rsidP="00493155">
      <w:pPr>
        <w:pStyle w:val="a5"/>
        <w:spacing w:before="62"/>
        <w:ind w:right="188" w:firstLine="709"/>
        <w:rPr>
          <w:spacing w:val="-2"/>
          <w:szCs w:val="28"/>
        </w:rPr>
      </w:pPr>
      <w:r>
        <w:rPr>
          <w:spacing w:val="-2"/>
          <w:szCs w:val="28"/>
        </w:rPr>
        <w:t>3.11</w:t>
      </w:r>
      <w:r w:rsidR="004400A1">
        <w:rPr>
          <w:spacing w:val="-2"/>
          <w:szCs w:val="28"/>
        </w:rPr>
        <w:t>.10</w:t>
      </w:r>
      <w:r w:rsidR="00493155">
        <w:rPr>
          <w:spacing w:val="-2"/>
          <w:szCs w:val="28"/>
        </w:rPr>
        <w:t xml:space="preserve">. </w:t>
      </w:r>
      <w:r w:rsidR="001D1AF4" w:rsidRPr="00493155">
        <w:rPr>
          <w:szCs w:val="28"/>
        </w:rPr>
        <w:t>услуги</w:t>
      </w:r>
      <w:r w:rsidR="001D1AF4" w:rsidRPr="00493155">
        <w:rPr>
          <w:spacing w:val="25"/>
          <w:szCs w:val="28"/>
        </w:rPr>
        <w:t xml:space="preserve"> </w:t>
      </w:r>
      <w:r w:rsidR="001D1AF4" w:rsidRPr="00493155">
        <w:rPr>
          <w:szCs w:val="28"/>
        </w:rPr>
        <w:t>по</w:t>
      </w:r>
      <w:r w:rsidR="001D1AF4" w:rsidRPr="00493155">
        <w:rPr>
          <w:spacing w:val="7"/>
          <w:szCs w:val="28"/>
        </w:rPr>
        <w:t xml:space="preserve"> </w:t>
      </w:r>
      <w:r w:rsidR="001D1AF4" w:rsidRPr="00493155">
        <w:rPr>
          <w:szCs w:val="28"/>
        </w:rPr>
        <w:t>изготовлению</w:t>
      </w:r>
      <w:r w:rsidR="001D1AF4" w:rsidRPr="00493155">
        <w:rPr>
          <w:spacing w:val="45"/>
          <w:szCs w:val="28"/>
        </w:rPr>
        <w:t xml:space="preserve"> </w:t>
      </w:r>
      <w:r w:rsidR="001D1AF4" w:rsidRPr="00493155">
        <w:rPr>
          <w:szCs w:val="28"/>
        </w:rPr>
        <w:t>и</w:t>
      </w:r>
      <w:r w:rsidR="001D1AF4" w:rsidRPr="00493155">
        <w:rPr>
          <w:spacing w:val="-1"/>
          <w:szCs w:val="28"/>
        </w:rPr>
        <w:t xml:space="preserve"> </w:t>
      </w:r>
      <w:r w:rsidR="001D1AF4" w:rsidRPr="00493155">
        <w:rPr>
          <w:szCs w:val="28"/>
        </w:rPr>
        <w:t>монтажу</w:t>
      </w:r>
      <w:r w:rsidR="001D1AF4" w:rsidRPr="00493155">
        <w:rPr>
          <w:spacing w:val="24"/>
          <w:szCs w:val="28"/>
        </w:rPr>
        <w:t xml:space="preserve"> </w:t>
      </w:r>
      <w:r w:rsidR="001D1AF4" w:rsidRPr="00493155">
        <w:rPr>
          <w:spacing w:val="-2"/>
          <w:szCs w:val="28"/>
        </w:rPr>
        <w:t>декораций</w:t>
      </w:r>
      <w:r w:rsidR="00493155">
        <w:rPr>
          <w:spacing w:val="-2"/>
          <w:szCs w:val="28"/>
        </w:rPr>
        <w:t>;</w:t>
      </w:r>
    </w:p>
    <w:p w:rsidR="00493155" w:rsidRDefault="009C19B6" w:rsidP="00493155">
      <w:pPr>
        <w:pStyle w:val="a5"/>
        <w:spacing w:before="62"/>
        <w:ind w:right="188" w:firstLine="709"/>
        <w:rPr>
          <w:spacing w:val="-2"/>
          <w:szCs w:val="28"/>
        </w:rPr>
      </w:pPr>
      <w:r>
        <w:rPr>
          <w:spacing w:val="-2"/>
          <w:szCs w:val="28"/>
        </w:rPr>
        <w:t>3.11</w:t>
      </w:r>
      <w:r w:rsidR="004400A1">
        <w:rPr>
          <w:spacing w:val="-2"/>
          <w:szCs w:val="28"/>
        </w:rPr>
        <w:t>.11</w:t>
      </w:r>
      <w:r w:rsidR="00493155">
        <w:rPr>
          <w:spacing w:val="-2"/>
          <w:szCs w:val="28"/>
        </w:rPr>
        <w:t xml:space="preserve">. </w:t>
      </w:r>
      <w:r w:rsidR="001D1AF4" w:rsidRPr="008D28E9">
        <w:t>арендная</w:t>
      </w:r>
      <w:r w:rsidR="001D1AF4" w:rsidRPr="008D28E9">
        <w:rPr>
          <w:spacing w:val="52"/>
          <w:w w:val="150"/>
        </w:rPr>
        <w:t xml:space="preserve"> </w:t>
      </w:r>
      <w:r w:rsidR="001D1AF4" w:rsidRPr="008D28E9">
        <w:t>плата</w:t>
      </w:r>
      <w:r w:rsidR="001D1AF4" w:rsidRPr="008D28E9">
        <w:rPr>
          <w:spacing w:val="75"/>
        </w:rPr>
        <w:t xml:space="preserve"> </w:t>
      </w:r>
      <w:r w:rsidR="001D1AF4" w:rsidRPr="008D28E9">
        <w:t>за</w:t>
      </w:r>
      <w:r w:rsidR="001D1AF4" w:rsidRPr="008D28E9">
        <w:rPr>
          <w:spacing w:val="65"/>
        </w:rPr>
        <w:t xml:space="preserve"> </w:t>
      </w:r>
      <w:r w:rsidR="001D1AF4" w:rsidRPr="008D28E9">
        <w:t>пользованием</w:t>
      </w:r>
      <w:r w:rsidR="001D1AF4" w:rsidRPr="008D28E9">
        <w:rPr>
          <w:spacing w:val="63"/>
          <w:w w:val="150"/>
        </w:rPr>
        <w:t xml:space="preserve"> </w:t>
      </w:r>
      <w:r w:rsidR="001D1AF4" w:rsidRPr="008D28E9">
        <w:t>имуществом,</w:t>
      </w:r>
      <w:r w:rsidR="001D1AF4" w:rsidRPr="008D28E9">
        <w:rPr>
          <w:spacing w:val="53"/>
          <w:w w:val="150"/>
        </w:rPr>
        <w:t xml:space="preserve"> </w:t>
      </w:r>
      <w:r w:rsidR="001D1AF4" w:rsidRPr="008D28E9">
        <w:t>необходимым</w:t>
      </w:r>
      <w:r w:rsidR="001D1AF4" w:rsidRPr="008D28E9">
        <w:rPr>
          <w:spacing w:val="50"/>
          <w:w w:val="150"/>
        </w:rPr>
        <w:t xml:space="preserve"> </w:t>
      </w:r>
      <w:r w:rsidR="001D1AF4" w:rsidRPr="008D28E9">
        <w:rPr>
          <w:spacing w:val="-5"/>
        </w:rPr>
        <w:t>для</w:t>
      </w:r>
      <w:r w:rsidR="00493155">
        <w:rPr>
          <w:szCs w:val="28"/>
        </w:rPr>
        <w:t xml:space="preserve"> </w:t>
      </w:r>
      <w:r w:rsidR="001D1AF4" w:rsidRPr="008D28E9">
        <w:rPr>
          <w:szCs w:val="28"/>
        </w:rPr>
        <w:t>проведения</w:t>
      </w:r>
      <w:r w:rsidR="001D1AF4" w:rsidRPr="008D28E9">
        <w:rPr>
          <w:spacing w:val="32"/>
          <w:szCs w:val="28"/>
        </w:rPr>
        <w:t xml:space="preserve"> </w:t>
      </w:r>
      <w:r w:rsidR="001D1AF4" w:rsidRPr="008D28E9">
        <w:rPr>
          <w:spacing w:val="-2"/>
          <w:szCs w:val="28"/>
        </w:rPr>
        <w:t>мероприятий;</w:t>
      </w:r>
    </w:p>
    <w:p w:rsidR="00493155" w:rsidRDefault="009C19B6" w:rsidP="00493155">
      <w:pPr>
        <w:pStyle w:val="a5"/>
        <w:spacing w:before="62"/>
        <w:ind w:right="188" w:firstLine="709"/>
        <w:rPr>
          <w:spacing w:val="-2"/>
          <w:szCs w:val="28"/>
        </w:rPr>
      </w:pPr>
      <w:r>
        <w:rPr>
          <w:spacing w:val="-2"/>
          <w:szCs w:val="28"/>
        </w:rPr>
        <w:t>3.11</w:t>
      </w:r>
      <w:r w:rsidR="00493155">
        <w:rPr>
          <w:spacing w:val="-2"/>
          <w:szCs w:val="28"/>
        </w:rPr>
        <w:t>.</w:t>
      </w:r>
      <w:r w:rsidR="004400A1">
        <w:rPr>
          <w:spacing w:val="-2"/>
          <w:szCs w:val="28"/>
        </w:rPr>
        <w:t>12</w:t>
      </w:r>
      <w:r w:rsidR="00493155">
        <w:rPr>
          <w:spacing w:val="-2"/>
          <w:szCs w:val="28"/>
        </w:rPr>
        <w:t xml:space="preserve">. </w:t>
      </w:r>
      <w:r w:rsidR="001D1AF4" w:rsidRPr="00493155">
        <w:rPr>
          <w:szCs w:val="28"/>
        </w:rPr>
        <w:t>оплата</w:t>
      </w:r>
      <w:r w:rsidR="001D1AF4" w:rsidRPr="00493155">
        <w:rPr>
          <w:spacing w:val="31"/>
          <w:szCs w:val="28"/>
        </w:rPr>
        <w:t xml:space="preserve"> </w:t>
      </w:r>
      <w:r w:rsidR="001D1AF4" w:rsidRPr="00493155">
        <w:rPr>
          <w:szCs w:val="28"/>
        </w:rPr>
        <w:t>типографских</w:t>
      </w:r>
      <w:r w:rsidR="001D1AF4" w:rsidRPr="00493155">
        <w:rPr>
          <w:spacing w:val="66"/>
          <w:szCs w:val="28"/>
        </w:rPr>
        <w:t xml:space="preserve"> </w:t>
      </w:r>
      <w:r w:rsidR="001D1AF4" w:rsidRPr="00493155">
        <w:rPr>
          <w:spacing w:val="-2"/>
          <w:szCs w:val="28"/>
        </w:rPr>
        <w:t>услуг;</w:t>
      </w:r>
    </w:p>
    <w:p w:rsidR="00493155" w:rsidRDefault="009C19B6" w:rsidP="00493155">
      <w:pPr>
        <w:pStyle w:val="a5"/>
        <w:spacing w:before="62"/>
        <w:ind w:right="188" w:firstLine="709"/>
        <w:rPr>
          <w:spacing w:val="-2"/>
          <w:szCs w:val="28"/>
        </w:rPr>
      </w:pPr>
      <w:r>
        <w:rPr>
          <w:spacing w:val="-2"/>
          <w:szCs w:val="28"/>
        </w:rPr>
        <w:t>3.11</w:t>
      </w:r>
      <w:r w:rsidR="004400A1">
        <w:rPr>
          <w:spacing w:val="-2"/>
          <w:szCs w:val="28"/>
        </w:rPr>
        <w:t>.13</w:t>
      </w:r>
      <w:r w:rsidR="00493155">
        <w:rPr>
          <w:spacing w:val="-2"/>
          <w:szCs w:val="28"/>
        </w:rPr>
        <w:t xml:space="preserve">. </w:t>
      </w:r>
      <w:r w:rsidR="001D1AF4" w:rsidRPr="00493155">
        <w:rPr>
          <w:szCs w:val="28"/>
        </w:rPr>
        <w:t>сбор</w:t>
      </w:r>
      <w:r w:rsidR="001D1AF4" w:rsidRPr="00493155">
        <w:rPr>
          <w:spacing w:val="24"/>
          <w:szCs w:val="28"/>
        </w:rPr>
        <w:t xml:space="preserve"> </w:t>
      </w:r>
      <w:r w:rsidR="001D1AF4" w:rsidRPr="00493155">
        <w:rPr>
          <w:szCs w:val="28"/>
        </w:rPr>
        <w:t>и</w:t>
      </w:r>
      <w:r w:rsidR="001D1AF4" w:rsidRPr="00493155">
        <w:rPr>
          <w:spacing w:val="13"/>
          <w:szCs w:val="28"/>
        </w:rPr>
        <w:t xml:space="preserve"> </w:t>
      </w:r>
      <w:r w:rsidR="001D1AF4" w:rsidRPr="00493155">
        <w:rPr>
          <w:szCs w:val="28"/>
        </w:rPr>
        <w:t>документирование</w:t>
      </w:r>
      <w:r w:rsidR="001D1AF4" w:rsidRPr="00493155">
        <w:rPr>
          <w:spacing w:val="17"/>
          <w:szCs w:val="28"/>
        </w:rPr>
        <w:t xml:space="preserve"> </w:t>
      </w:r>
      <w:r w:rsidR="001D1AF4" w:rsidRPr="00493155">
        <w:rPr>
          <w:szCs w:val="28"/>
        </w:rPr>
        <w:t>архивного</w:t>
      </w:r>
      <w:r w:rsidR="001D1AF4" w:rsidRPr="00493155">
        <w:rPr>
          <w:spacing w:val="52"/>
          <w:szCs w:val="28"/>
        </w:rPr>
        <w:t xml:space="preserve"> </w:t>
      </w:r>
      <w:r w:rsidR="001D1AF4" w:rsidRPr="00493155">
        <w:rPr>
          <w:spacing w:val="-2"/>
          <w:szCs w:val="28"/>
        </w:rPr>
        <w:t>материала;</w:t>
      </w:r>
    </w:p>
    <w:p w:rsidR="00493155" w:rsidRDefault="009C19B6" w:rsidP="00493155">
      <w:pPr>
        <w:pStyle w:val="a5"/>
        <w:spacing w:before="62"/>
        <w:ind w:right="188" w:firstLine="709"/>
        <w:rPr>
          <w:szCs w:val="28"/>
        </w:rPr>
      </w:pPr>
      <w:r>
        <w:rPr>
          <w:spacing w:val="-2"/>
          <w:szCs w:val="28"/>
        </w:rPr>
        <w:t>3.11</w:t>
      </w:r>
      <w:r w:rsidR="004400A1">
        <w:rPr>
          <w:spacing w:val="-2"/>
          <w:szCs w:val="28"/>
        </w:rPr>
        <w:t>.14</w:t>
      </w:r>
      <w:r w:rsidR="00493155">
        <w:rPr>
          <w:spacing w:val="-2"/>
          <w:szCs w:val="28"/>
        </w:rPr>
        <w:t xml:space="preserve">. </w:t>
      </w:r>
      <w:r w:rsidR="001D1AF4" w:rsidRPr="00493155">
        <w:rPr>
          <w:szCs w:val="28"/>
        </w:rPr>
        <w:t>разработка</w:t>
      </w:r>
      <w:r w:rsidR="001D1AF4" w:rsidRPr="00493155">
        <w:rPr>
          <w:spacing w:val="40"/>
          <w:szCs w:val="28"/>
        </w:rPr>
        <w:t xml:space="preserve"> </w:t>
      </w:r>
      <w:r w:rsidR="001D1AF4" w:rsidRPr="00493155">
        <w:rPr>
          <w:szCs w:val="28"/>
        </w:rPr>
        <w:t>и изготовление</w:t>
      </w:r>
      <w:r w:rsidR="001D1AF4" w:rsidRPr="00493155">
        <w:rPr>
          <w:spacing w:val="40"/>
          <w:szCs w:val="28"/>
        </w:rPr>
        <w:t xml:space="preserve"> </w:t>
      </w:r>
      <w:r w:rsidR="001D1AF4" w:rsidRPr="00493155">
        <w:rPr>
          <w:szCs w:val="28"/>
        </w:rPr>
        <w:t>полиграфической продукции,</w:t>
      </w:r>
      <w:r w:rsidR="001D1AF4" w:rsidRPr="00493155">
        <w:rPr>
          <w:spacing w:val="40"/>
          <w:szCs w:val="28"/>
        </w:rPr>
        <w:t xml:space="preserve"> </w:t>
      </w:r>
      <w:r w:rsidR="001D1AF4" w:rsidRPr="00493155">
        <w:rPr>
          <w:szCs w:val="28"/>
        </w:rPr>
        <w:t>оплата услуг полиграфии (баннеры, ролл-</w:t>
      </w:r>
      <w:proofErr w:type="spellStart"/>
      <w:r w:rsidR="001D1AF4" w:rsidRPr="00493155">
        <w:rPr>
          <w:szCs w:val="28"/>
        </w:rPr>
        <w:t>апы</w:t>
      </w:r>
      <w:proofErr w:type="spellEnd"/>
      <w:r w:rsidR="001D1AF4" w:rsidRPr="00493155">
        <w:rPr>
          <w:szCs w:val="28"/>
        </w:rPr>
        <w:t>, дипломы, сертификаты, грамоты, пригласительные, раздаточный материал, необходимый для реализации мероприятия);</w:t>
      </w:r>
    </w:p>
    <w:p w:rsidR="00493155" w:rsidRDefault="009C19B6" w:rsidP="00493155">
      <w:pPr>
        <w:pStyle w:val="a5"/>
        <w:spacing w:before="62"/>
        <w:ind w:right="188" w:firstLine="709"/>
        <w:rPr>
          <w:spacing w:val="-2"/>
          <w:szCs w:val="28"/>
        </w:rPr>
      </w:pPr>
      <w:r>
        <w:rPr>
          <w:szCs w:val="28"/>
        </w:rPr>
        <w:t>3.11</w:t>
      </w:r>
      <w:r w:rsidR="004400A1">
        <w:rPr>
          <w:szCs w:val="28"/>
        </w:rPr>
        <w:t>.15</w:t>
      </w:r>
      <w:r w:rsidR="00493155">
        <w:rPr>
          <w:szCs w:val="28"/>
        </w:rPr>
        <w:t xml:space="preserve">. </w:t>
      </w:r>
      <w:r w:rsidR="001D1AF4" w:rsidRPr="00493155">
        <w:rPr>
          <w:szCs w:val="28"/>
        </w:rPr>
        <w:t>публикация</w:t>
      </w:r>
      <w:r w:rsidR="001D1AF4" w:rsidRPr="00493155">
        <w:rPr>
          <w:spacing w:val="31"/>
          <w:szCs w:val="28"/>
        </w:rPr>
        <w:t xml:space="preserve"> </w:t>
      </w:r>
      <w:r w:rsidR="001D1AF4" w:rsidRPr="00493155">
        <w:rPr>
          <w:szCs w:val="28"/>
        </w:rPr>
        <w:t>в</w:t>
      </w:r>
      <w:r w:rsidR="001D1AF4" w:rsidRPr="00493155">
        <w:rPr>
          <w:spacing w:val="5"/>
          <w:szCs w:val="28"/>
        </w:rPr>
        <w:t xml:space="preserve"> </w:t>
      </w:r>
      <w:r w:rsidR="001D1AF4" w:rsidRPr="00493155">
        <w:rPr>
          <w:szCs w:val="28"/>
        </w:rPr>
        <w:t>средствах</w:t>
      </w:r>
      <w:r w:rsidR="001D1AF4" w:rsidRPr="00493155">
        <w:rPr>
          <w:spacing w:val="32"/>
          <w:szCs w:val="28"/>
        </w:rPr>
        <w:t xml:space="preserve"> </w:t>
      </w:r>
      <w:r w:rsidR="001D1AF4" w:rsidRPr="00493155">
        <w:rPr>
          <w:szCs w:val="28"/>
        </w:rPr>
        <w:t>массовой</w:t>
      </w:r>
      <w:r w:rsidR="001D1AF4" w:rsidRPr="00493155">
        <w:rPr>
          <w:spacing w:val="28"/>
          <w:szCs w:val="28"/>
        </w:rPr>
        <w:t xml:space="preserve"> </w:t>
      </w:r>
      <w:r w:rsidR="001D1AF4" w:rsidRPr="00493155">
        <w:rPr>
          <w:spacing w:val="-2"/>
          <w:szCs w:val="28"/>
        </w:rPr>
        <w:t>информации;</w:t>
      </w:r>
    </w:p>
    <w:p w:rsidR="00493155" w:rsidRDefault="009C19B6" w:rsidP="00493155">
      <w:pPr>
        <w:pStyle w:val="a5"/>
        <w:spacing w:before="62"/>
        <w:ind w:right="188" w:firstLine="709"/>
        <w:rPr>
          <w:spacing w:val="-2"/>
          <w:szCs w:val="28"/>
        </w:rPr>
      </w:pPr>
      <w:r>
        <w:rPr>
          <w:spacing w:val="-2"/>
          <w:szCs w:val="28"/>
        </w:rPr>
        <w:t>3.11</w:t>
      </w:r>
      <w:r w:rsidR="004400A1">
        <w:rPr>
          <w:spacing w:val="-2"/>
          <w:szCs w:val="28"/>
        </w:rPr>
        <w:t>.16</w:t>
      </w:r>
      <w:r w:rsidR="00493155">
        <w:rPr>
          <w:spacing w:val="-2"/>
          <w:szCs w:val="28"/>
        </w:rPr>
        <w:t xml:space="preserve">. </w:t>
      </w:r>
      <w:r w:rsidR="001D1AF4" w:rsidRPr="00493155">
        <w:rPr>
          <w:szCs w:val="28"/>
        </w:rPr>
        <w:t xml:space="preserve">оплата услуг по организации концертов, выступлений творческих </w:t>
      </w:r>
      <w:r w:rsidR="001D1AF4" w:rsidRPr="00493155">
        <w:rPr>
          <w:spacing w:val="-2"/>
          <w:szCs w:val="28"/>
        </w:rPr>
        <w:t>коллективов;</w:t>
      </w:r>
    </w:p>
    <w:p w:rsidR="00493155" w:rsidRDefault="009C19B6" w:rsidP="00493155">
      <w:pPr>
        <w:pStyle w:val="a5"/>
        <w:spacing w:before="62"/>
        <w:ind w:right="188" w:firstLine="709"/>
        <w:rPr>
          <w:spacing w:val="-2"/>
          <w:szCs w:val="28"/>
        </w:rPr>
      </w:pPr>
      <w:r>
        <w:rPr>
          <w:spacing w:val="-2"/>
          <w:szCs w:val="28"/>
        </w:rPr>
        <w:t>3.11</w:t>
      </w:r>
      <w:r w:rsidR="004400A1">
        <w:rPr>
          <w:spacing w:val="-2"/>
          <w:szCs w:val="28"/>
        </w:rPr>
        <w:t>.17</w:t>
      </w:r>
      <w:r w:rsidR="00493155">
        <w:rPr>
          <w:spacing w:val="-2"/>
          <w:szCs w:val="28"/>
        </w:rPr>
        <w:t xml:space="preserve">. </w:t>
      </w:r>
      <w:r w:rsidR="001D1AF4" w:rsidRPr="00493155">
        <w:rPr>
          <w:szCs w:val="28"/>
        </w:rPr>
        <w:t>услуги</w:t>
      </w:r>
      <w:r w:rsidR="001D1AF4" w:rsidRPr="00493155">
        <w:rPr>
          <w:spacing w:val="24"/>
          <w:szCs w:val="28"/>
        </w:rPr>
        <w:t xml:space="preserve"> </w:t>
      </w:r>
      <w:r w:rsidR="001D1AF4" w:rsidRPr="00493155">
        <w:rPr>
          <w:szCs w:val="28"/>
        </w:rPr>
        <w:t>по</w:t>
      </w:r>
      <w:r w:rsidR="001D1AF4" w:rsidRPr="00493155">
        <w:rPr>
          <w:spacing w:val="6"/>
          <w:szCs w:val="28"/>
        </w:rPr>
        <w:t xml:space="preserve"> </w:t>
      </w:r>
      <w:r w:rsidR="001D1AF4" w:rsidRPr="00493155">
        <w:rPr>
          <w:szCs w:val="28"/>
        </w:rPr>
        <w:t>музыкальному</w:t>
      </w:r>
      <w:r w:rsidR="001D1AF4" w:rsidRPr="00493155">
        <w:rPr>
          <w:spacing w:val="27"/>
          <w:szCs w:val="28"/>
        </w:rPr>
        <w:t xml:space="preserve"> </w:t>
      </w:r>
      <w:r w:rsidR="001D1AF4" w:rsidRPr="00493155">
        <w:rPr>
          <w:szCs w:val="28"/>
        </w:rPr>
        <w:t>и</w:t>
      </w:r>
      <w:r w:rsidR="001D1AF4" w:rsidRPr="00493155">
        <w:rPr>
          <w:spacing w:val="5"/>
          <w:szCs w:val="28"/>
        </w:rPr>
        <w:t xml:space="preserve"> </w:t>
      </w:r>
      <w:r w:rsidR="001D1AF4" w:rsidRPr="00493155">
        <w:rPr>
          <w:szCs w:val="28"/>
        </w:rPr>
        <w:t>техническому</w:t>
      </w:r>
      <w:r w:rsidR="001D1AF4" w:rsidRPr="00493155">
        <w:rPr>
          <w:spacing w:val="51"/>
          <w:szCs w:val="28"/>
        </w:rPr>
        <w:t xml:space="preserve"> </w:t>
      </w:r>
      <w:r w:rsidR="001D1AF4" w:rsidRPr="00493155">
        <w:rPr>
          <w:spacing w:val="-2"/>
          <w:szCs w:val="28"/>
        </w:rPr>
        <w:t>сопровождению;</w:t>
      </w:r>
    </w:p>
    <w:p w:rsidR="00493155" w:rsidRDefault="009C19B6" w:rsidP="00493155">
      <w:pPr>
        <w:pStyle w:val="a5"/>
        <w:spacing w:before="62"/>
        <w:ind w:right="188" w:firstLine="709"/>
        <w:rPr>
          <w:spacing w:val="-2"/>
          <w:szCs w:val="28"/>
        </w:rPr>
      </w:pPr>
      <w:r>
        <w:rPr>
          <w:spacing w:val="-2"/>
          <w:szCs w:val="28"/>
        </w:rPr>
        <w:t>3.11</w:t>
      </w:r>
      <w:r w:rsidR="004400A1">
        <w:rPr>
          <w:spacing w:val="-2"/>
          <w:szCs w:val="28"/>
        </w:rPr>
        <w:t>.18</w:t>
      </w:r>
      <w:r w:rsidR="00493155">
        <w:rPr>
          <w:spacing w:val="-2"/>
          <w:szCs w:val="28"/>
        </w:rPr>
        <w:t>. приобретение канцелярских товаров, альбомной продукции</w:t>
      </w:r>
      <w:r w:rsidR="004400A1">
        <w:rPr>
          <w:spacing w:val="-2"/>
          <w:szCs w:val="28"/>
        </w:rPr>
        <w:t xml:space="preserve">; </w:t>
      </w:r>
    </w:p>
    <w:p w:rsidR="00493155" w:rsidRDefault="009C19B6" w:rsidP="00493155">
      <w:pPr>
        <w:pStyle w:val="a5"/>
        <w:spacing w:before="62"/>
        <w:ind w:right="188" w:firstLine="709"/>
        <w:rPr>
          <w:spacing w:val="-2"/>
          <w:szCs w:val="28"/>
        </w:rPr>
      </w:pPr>
      <w:r>
        <w:rPr>
          <w:spacing w:val="-2"/>
          <w:szCs w:val="28"/>
        </w:rPr>
        <w:t>3.11</w:t>
      </w:r>
      <w:r w:rsidR="004400A1">
        <w:rPr>
          <w:spacing w:val="-2"/>
          <w:szCs w:val="28"/>
        </w:rPr>
        <w:t>.19</w:t>
      </w:r>
      <w:r w:rsidR="00493155">
        <w:rPr>
          <w:spacing w:val="-2"/>
          <w:szCs w:val="28"/>
        </w:rPr>
        <w:t xml:space="preserve">. </w:t>
      </w:r>
      <w:r w:rsidR="001D1AF4" w:rsidRPr="008D28E9">
        <w:rPr>
          <w:szCs w:val="28"/>
        </w:rPr>
        <w:t>проведение фот</w:t>
      </w:r>
      <w:proofErr w:type="gramStart"/>
      <w:r w:rsidR="001D1AF4" w:rsidRPr="008D28E9">
        <w:rPr>
          <w:szCs w:val="28"/>
        </w:rPr>
        <w:t>о-</w:t>
      </w:r>
      <w:proofErr w:type="gramEnd"/>
      <w:r w:rsidR="001D1AF4" w:rsidRPr="008D28E9">
        <w:rPr>
          <w:szCs w:val="28"/>
        </w:rPr>
        <w:t xml:space="preserve"> видеосъемки, приобретение (изготовление) </w:t>
      </w:r>
      <w:r w:rsidR="001D1AF4" w:rsidRPr="008D28E9">
        <w:rPr>
          <w:spacing w:val="-2"/>
          <w:szCs w:val="28"/>
        </w:rPr>
        <w:t>фотографий;</w:t>
      </w:r>
    </w:p>
    <w:p w:rsidR="00493155" w:rsidRDefault="009C19B6" w:rsidP="00493155">
      <w:pPr>
        <w:pStyle w:val="a5"/>
        <w:spacing w:before="62"/>
        <w:ind w:right="188" w:firstLine="709"/>
        <w:rPr>
          <w:spacing w:val="-2"/>
          <w:szCs w:val="28"/>
        </w:rPr>
      </w:pPr>
      <w:r>
        <w:rPr>
          <w:spacing w:val="-2"/>
          <w:szCs w:val="28"/>
        </w:rPr>
        <w:t>3.11</w:t>
      </w:r>
      <w:r w:rsidR="004400A1">
        <w:rPr>
          <w:spacing w:val="-2"/>
          <w:szCs w:val="28"/>
        </w:rPr>
        <w:t>.20</w:t>
      </w:r>
      <w:r w:rsidR="00493155">
        <w:rPr>
          <w:spacing w:val="-2"/>
          <w:szCs w:val="28"/>
        </w:rPr>
        <w:t xml:space="preserve">. </w:t>
      </w:r>
      <w:r w:rsidR="001D1AF4" w:rsidRPr="00493155">
        <w:rPr>
          <w:szCs w:val="28"/>
        </w:rPr>
        <w:t>экскурсионные</w:t>
      </w:r>
      <w:r w:rsidR="001D1AF4" w:rsidRPr="00493155">
        <w:rPr>
          <w:spacing w:val="48"/>
          <w:szCs w:val="28"/>
        </w:rPr>
        <w:t xml:space="preserve"> </w:t>
      </w:r>
      <w:r w:rsidR="001D1AF4" w:rsidRPr="00493155">
        <w:rPr>
          <w:szCs w:val="28"/>
        </w:rPr>
        <w:t>услуги,</w:t>
      </w:r>
      <w:r w:rsidR="001D1AF4" w:rsidRPr="00493155">
        <w:rPr>
          <w:spacing w:val="20"/>
          <w:szCs w:val="28"/>
        </w:rPr>
        <w:t xml:space="preserve"> </w:t>
      </w:r>
      <w:r w:rsidR="001D1AF4" w:rsidRPr="00493155">
        <w:rPr>
          <w:szCs w:val="28"/>
        </w:rPr>
        <w:t>экскурсионное</w:t>
      </w:r>
      <w:r w:rsidR="001D1AF4" w:rsidRPr="00493155">
        <w:rPr>
          <w:spacing w:val="48"/>
          <w:szCs w:val="28"/>
        </w:rPr>
        <w:t xml:space="preserve"> </w:t>
      </w:r>
      <w:r w:rsidR="00493155">
        <w:rPr>
          <w:spacing w:val="-2"/>
          <w:szCs w:val="28"/>
        </w:rPr>
        <w:t>обслуж</w:t>
      </w:r>
      <w:r w:rsidR="001D1AF4" w:rsidRPr="00493155">
        <w:rPr>
          <w:spacing w:val="-2"/>
          <w:szCs w:val="28"/>
        </w:rPr>
        <w:t>ивание;</w:t>
      </w:r>
    </w:p>
    <w:p w:rsidR="009003AF" w:rsidRDefault="009C19B6" w:rsidP="009003AF">
      <w:pPr>
        <w:pStyle w:val="a5"/>
        <w:spacing w:before="62"/>
        <w:ind w:right="188" w:firstLine="709"/>
        <w:rPr>
          <w:spacing w:val="-2"/>
          <w:szCs w:val="28"/>
        </w:rPr>
      </w:pPr>
      <w:r>
        <w:rPr>
          <w:spacing w:val="-2"/>
          <w:szCs w:val="28"/>
        </w:rPr>
        <w:t>3.11</w:t>
      </w:r>
      <w:r w:rsidR="004400A1">
        <w:rPr>
          <w:spacing w:val="-2"/>
          <w:szCs w:val="28"/>
        </w:rPr>
        <w:t>.21</w:t>
      </w:r>
      <w:r w:rsidR="00493155">
        <w:rPr>
          <w:spacing w:val="-2"/>
          <w:szCs w:val="28"/>
        </w:rPr>
        <w:t xml:space="preserve">. </w:t>
      </w:r>
      <w:r w:rsidR="001D1AF4" w:rsidRPr="00493155">
        <w:rPr>
          <w:szCs w:val="28"/>
        </w:rPr>
        <w:t>временное</w:t>
      </w:r>
      <w:r w:rsidR="001D1AF4" w:rsidRPr="00493155">
        <w:rPr>
          <w:spacing w:val="30"/>
          <w:szCs w:val="28"/>
        </w:rPr>
        <w:t xml:space="preserve"> </w:t>
      </w:r>
      <w:r w:rsidR="001D1AF4" w:rsidRPr="00493155">
        <w:rPr>
          <w:szCs w:val="28"/>
        </w:rPr>
        <w:t>размещение</w:t>
      </w:r>
      <w:r w:rsidR="001D1AF4" w:rsidRPr="00493155">
        <w:rPr>
          <w:spacing w:val="39"/>
          <w:szCs w:val="28"/>
        </w:rPr>
        <w:t xml:space="preserve"> </w:t>
      </w:r>
      <w:r w:rsidR="001D1AF4" w:rsidRPr="00493155">
        <w:rPr>
          <w:szCs w:val="28"/>
        </w:rPr>
        <w:t>и</w:t>
      </w:r>
      <w:r w:rsidR="001D1AF4" w:rsidRPr="00493155">
        <w:rPr>
          <w:spacing w:val="6"/>
          <w:szCs w:val="28"/>
        </w:rPr>
        <w:t xml:space="preserve"> </w:t>
      </w:r>
      <w:r w:rsidR="001D1AF4" w:rsidRPr="00493155">
        <w:rPr>
          <w:szCs w:val="28"/>
        </w:rPr>
        <w:t>проживание,</w:t>
      </w:r>
      <w:r w:rsidR="001D1AF4" w:rsidRPr="00493155">
        <w:rPr>
          <w:spacing w:val="41"/>
          <w:szCs w:val="28"/>
        </w:rPr>
        <w:t xml:space="preserve"> </w:t>
      </w:r>
      <w:r w:rsidR="001D1AF4" w:rsidRPr="00493155">
        <w:rPr>
          <w:szCs w:val="28"/>
        </w:rPr>
        <w:t>арендная</w:t>
      </w:r>
      <w:r w:rsidR="001D1AF4" w:rsidRPr="00493155">
        <w:rPr>
          <w:spacing w:val="35"/>
          <w:szCs w:val="28"/>
        </w:rPr>
        <w:t xml:space="preserve"> </w:t>
      </w:r>
      <w:r w:rsidR="001D1AF4" w:rsidRPr="00493155">
        <w:rPr>
          <w:spacing w:val="-2"/>
          <w:szCs w:val="28"/>
        </w:rPr>
        <w:t>плата</w:t>
      </w:r>
      <w:r w:rsidR="00132314">
        <w:rPr>
          <w:spacing w:val="-2"/>
          <w:szCs w:val="28"/>
        </w:rPr>
        <w:t>, командировочные расходы</w:t>
      </w:r>
      <w:r w:rsidR="001D1AF4" w:rsidRPr="00493155">
        <w:rPr>
          <w:spacing w:val="-2"/>
          <w:szCs w:val="28"/>
        </w:rPr>
        <w:t>;</w:t>
      </w:r>
    </w:p>
    <w:p w:rsidR="001D1AF4" w:rsidRDefault="009C19B6" w:rsidP="009003AF">
      <w:pPr>
        <w:pStyle w:val="a5"/>
        <w:spacing w:before="62"/>
        <w:ind w:right="188" w:firstLine="709"/>
        <w:rPr>
          <w:spacing w:val="-2"/>
          <w:szCs w:val="28"/>
        </w:rPr>
      </w:pPr>
      <w:r>
        <w:rPr>
          <w:spacing w:val="-2"/>
          <w:szCs w:val="28"/>
        </w:rPr>
        <w:t>3.11</w:t>
      </w:r>
      <w:r w:rsidR="004400A1">
        <w:rPr>
          <w:spacing w:val="-2"/>
          <w:szCs w:val="28"/>
        </w:rPr>
        <w:t>.22</w:t>
      </w:r>
      <w:r w:rsidR="009003AF">
        <w:rPr>
          <w:spacing w:val="-2"/>
          <w:szCs w:val="28"/>
        </w:rPr>
        <w:t xml:space="preserve">. </w:t>
      </w:r>
      <w:r w:rsidR="001D1AF4" w:rsidRPr="009003AF">
        <w:rPr>
          <w:szCs w:val="28"/>
        </w:rPr>
        <w:t>оплата</w:t>
      </w:r>
      <w:r w:rsidR="001D1AF4" w:rsidRPr="009003AF">
        <w:rPr>
          <w:spacing w:val="37"/>
          <w:szCs w:val="28"/>
        </w:rPr>
        <w:t xml:space="preserve"> </w:t>
      </w:r>
      <w:r w:rsidR="001D1AF4" w:rsidRPr="009003AF">
        <w:rPr>
          <w:szCs w:val="28"/>
        </w:rPr>
        <w:t>коммунальных</w:t>
      </w:r>
      <w:r w:rsidR="001D1AF4" w:rsidRPr="009003AF">
        <w:rPr>
          <w:spacing w:val="46"/>
          <w:szCs w:val="28"/>
        </w:rPr>
        <w:t xml:space="preserve"> </w:t>
      </w:r>
      <w:r w:rsidR="001D1AF4" w:rsidRPr="009003AF">
        <w:rPr>
          <w:spacing w:val="-2"/>
          <w:szCs w:val="28"/>
        </w:rPr>
        <w:t>услуг</w:t>
      </w:r>
      <w:r w:rsidR="009003AF">
        <w:rPr>
          <w:spacing w:val="-2"/>
          <w:szCs w:val="28"/>
        </w:rPr>
        <w:t>;</w:t>
      </w:r>
    </w:p>
    <w:p w:rsidR="009003AF" w:rsidRDefault="009C19B6" w:rsidP="009003AF">
      <w:pPr>
        <w:pStyle w:val="a5"/>
        <w:spacing w:before="62"/>
        <w:ind w:right="188" w:firstLine="709"/>
        <w:rPr>
          <w:spacing w:val="-2"/>
          <w:szCs w:val="28"/>
        </w:rPr>
      </w:pPr>
      <w:r>
        <w:rPr>
          <w:spacing w:val="-2"/>
          <w:szCs w:val="28"/>
        </w:rPr>
        <w:t>3.11</w:t>
      </w:r>
      <w:r w:rsidR="004400A1">
        <w:rPr>
          <w:spacing w:val="-2"/>
          <w:szCs w:val="28"/>
        </w:rPr>
        <w:t>.23</w:t>
      </w:r>
      <w:r w:rsidR="009003AF">
        <w:rPr>
          <w:spacing w:val="-2"/>
          <w:szCs w:val="28"/>
        </w:rPr>
        <w:t>. оплата услуг бухгалтерского обслуживания</w:t>
      </w:r>
      <w:r w:rsidR="004400A1">
        <w:rPr>
          <w:spacing w:val="-2"/>
          <w:szCs w:val="28"/>
        </w:rPr>
        <w:t xml:space="preserve">, оплата банковских услуг при </w:t>
      </w:r>
      <w:proofErr w:type="gramStart"/>
      <w:r w:rsidR="004400A1">
        <w:rPr>
          <w:spacing w:val="-2"/>
          <w:szCs w:val="28"/>
        </w:rPr>
        <w:t>проведении</w:t>
      </w:r>
      <w:proofErr w:type="gramEnd"/>
      <w:r w:rsidR="004400A1">
        <w:rPr>
          <w:spacing w:val="-2"/>
          <w:szCs w:val="28"/>
        </w:rPr>
        <w:t xml:space="preserve"> бухгалтерских операций;</w:t>
      </w:r>
    </w:p>
    <w:p w:rsidR="004400A1" w:rsidRDefault="009C19B6" w:rsidP="009003AF">
      <w:pPr>
        <w:pStyle w:val="a5"/>
        <w:spacing w:before="62"/>
        <w:ind w:right="188" w:firstLine="709"/>
        <w:rPr>
          <w:spacing w:val="-2"/>
          <w:szCs w:val="28"/>
        </w:rPr>
      </w:pPr>
      <w:r>
        <w:rPr>
          <w:spacing w:val="-2"/>
          <w:szCs w:val="28"/>
        </w:rPr>
        <w:t>3.11</w:t>
      </w:r>
      <w:r w:rsidR="004400A1">
        <w:rPr>
          <w:spacing w:val="-2"/>
          <w:szCs w:val="28"/>
        </w:rPr>
        <w:t xml:space="preserve">.24. оплата услуг за обслуживание оргтехники, приобретение программного обеспечения, заправка </w:t>
      </w:r>
      <w:proofErr w:type="spellStart"/>
      <w:r w:rsidR="004400A1">
        <w:rPr>
          <w:spacing w:val="-2"/>
          <w:szCs w:val="28"/>
        </w:rPr>
        <w:t>картриждей</w:t>
      </w:r>
      <w:proofErr w:type="spellEnd"/>
      <w:r w:rsidR="004400A1">
        <w:rPr>
          <w:spacing w:val="-2"/>
          <w:szCs w:val="28"/>
        </w:rPr>
        <w:t>.</w:t>
      </w:r>
    </w:p>
    <w:p w:rsidR="009C19B6" w:rsidRDefault="009C19B6" w:rsidP="009003AF">
      <w:pPr>
        <w:pStyle w:val="a5"/>
        <w:spacing w:before="62"/>
        <w:ind w:right="188" w:firstLine="709"/>
        <w:rPr>
          <w:spacing w:val="-2"/>
          <w:szCs w:val="28"/>
        </w:rPr>
      </w:pPr>
      <w:r>
        <w:rPr>
          <w:spacing w:val="-2"/>
          <w:szCs w:val="28"/>
        </w:rPr>
        <w:t>3.12. Сроки (периодичность) перечисления субсидии устанавливаются в соответствии с бюджетным законодательством Российской Федерации.</w:t>
      </w:r>
    </w:p>
    <w:p w:rsidR="009C19B6" w:rsidRPr="009003AF" w:rsidRDefault="009C19B6" w:rsidP="009003AF">
      <w:pPr>
        <w:pStyle w:val="a5"/>
        <w:spacing w:before="62"/>
        <w:ind w:right="188" w:firstLine="709"/>
        <w:rPr>
          <w:szCs w:val="28"/>
        </w:rPr>
      </w:pPr>
      <w:r>
        <w:rPr>
          <w:spacing w:val="-2"/>
          <w:szCs w:val="28"/>
        </w:rPr>
        <w:t>3.13. Субсидия перечисляется на счета социально ориентированных некоммерческих организаций в соответствии с бюджетным законодательством Российской Федерации.</w:t>
      </w:r>
    </w:p>
    <w:p w:rsidR="00132314" w:rsidRPr="008D28E9" w:rsidRDefault="00132314" w:rsidP="009003AF">
      <w:pPr>
        <w:pStyle w:val="a5"/>
        <w:spacing w:before="5"/>
        <w:ind w:firstLine="0"/>
        <w:jc w:val="left"/>
        <w:rPr>
          <w:szCs w:val="28"/>
        </w:rPr>
      </w:pPr>
    </w:p>
    <w:p w:rsidR="007C77CE" w:rsidRDefault="009C19B6" w:rsidP="007C77CE">
      <w:pPr>
        <w:pStyle w:val="ae"/>
        <w:tabs>
          <w:tab w:val="left" w:pos="5024"/>
          <w:tab w:val="left" w:pos="5025"/>
        </w:tabs>
        <w:spacing w:line="360" w:lineRule="exact"/>
        <w:ind w:left="709" w:firstLine="0"/>
        <w:jc w:val="center"/>
        <w:rPr>
          <w:b/>
          <w:spacing w:val="-2"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7C77CE">
        <w:rPr>
          <w:b/>
          <w:sz w:val="28"/>
          <w:szCs w:val="28"/>
          <w:lang w:val="en-US"/>
        </w:rPr>
        <w:t>V</w:t>
      </w:r>
      <w:r w:rsidR="007C77CE" w:rsidRPr="007C77CE">
        <w:rPr>
          <w:b/>
          <w:sz w:val="28"/>
          <w:szCs w:val="28"/>
        </w:rPr>
        <w:t xml:space="preserve">. </w:t>
      </w:r>
      <w:r w:rsidR="001D1AF4" w:rsidRPr="008D28E9">
        <w:rPr>
          <w:b/>
          <w:sz w:val="28"/>
          <w:szCs w:val="28"/>
        </w:rPr>
        <w:t>Предоставление</w:t>
      </w:r>
      <w:r w:rsidR="001D1AF4" w:rsidRPr="008D28E9">
        <w:rPr>
          <w:b/>
          <w:spacing w:val="41"/>
          <w:sz w:val="28"/>
          <w:szCs w:val="28"/>
        </w:rPr>
        <w:t xml:space="preserve"> </w:t>
      </w:r>
      <w:r w:rsidR="001D1AF4" w:rsidRPr="008D28E9">
        <w:rPr>
          <w:b/>
          <w:spacing w:val="-2"/>
          <w:sz w:val="28"/>
          <w:szCs w:val="28"/>
        </w:rPr>
        <w:t>отчетности</w:t>
      </w:r>
    </w:p>
    <w:p w:rsidR="007C77CE" w:rsidRDefault="007C77CE" w:rsidP="007C77CE">
      <w:pPr>
        <w:pStyle w:val="ae"/>
        <w:tabs>
          <w:tab w:val="left" w:pos="5024"/>
          <w:tab w:val="left" w:pos="5025"/>
        </w:tabs>
        <w:spacing w:line="360" w:lineRule="exact"/>
        <w:ind w:left="709" w:firstLine="0"/>
        <w:jc w:val="center"/>
        <w:rPr>
          <w:b/>
          <w:spacing w:val="-2"/>
          <w:sz w:val="28"/>
          <w:szCs w:val="28"/>
        </w:rPr>
      </w:pPr>
    </w:p>
    <w:p w:rsidR="00380E0F" w:rsidRDefault="009C19B6" w:rsidP="00380E0F">
      <w:pPr>
        <w:pStyle w:val="ae"/>
        <w:tabs>
          <w:tab w:val="left" w:pos="5024"/>
          <w:tab w:val="left" w:pos="5025"/>
        </w:tabs>
        <w:spacing w:line="360" w:lineRule="exact"/>
        <w:ind w:left="0" w:firstLine="709"/>
        <w:rPr>
          <w:sz w:val="28"/>
          <w:szCs w:val="28"/>
        </w:rPr>
      </w:pPr>
      <w:r w:rsidRPr="009C19B6">
        <w:rPr>
          <w:sz w:val="28"/>
          <w:szCs w:val="28"/>
        </w:rPr>
        <w:t>4</w:t>
      </w:r>
      <w:r w:rsidR="00380E0F">
        <w:rPr>
          <w:sz w:val="28"/>
          <w:szCs w:val="28"/>
        </w:rPr>
        <w:t xml:space="preserve">.1. </w:t>
      </w:r>
      <w:r w:rsidR="001D1AF4" w:rsidRPr="007C77CE">
        <w:rPr>
          <w:sz w:val="28"/>
          <w:szCs w:val="28"/>
        </w:rPr>
        <w:t>Получатели су</w:t>
      </w:r>
      <w:r w:rsidR="007F692E">
        <w:rPr>
          <w:sz w:val="28"/>
          <w:szCs w:val="28"/>
        </w:rPr>
        <w:t>бсидии представляют в Администрацию</w:t>
      </w:r>
      <w:r w:rsidR="001D1AF4" w:rsidRPr="007C77CE">
        <w:rPr>
          <w:sz w:val="28"/>
          <w:szCs w:val="28"/>
        </w:rPr>
        <w:t xml:space="preserve"> отчет о реализации социального проекта и акт сдачи-приема выполненных работ не позднее</w:t>
      </w:r>
      <w:r w:rsidR="001D1AF4" w:rsidRPr="007C77CE">
        <w:rPr>
          <w:spacing w:val="40"/>
          <w:sz w:val="28"/>
          <w:szCs w:val="28"/>
        </w:rPr>
        <w:t xml:space="preserve"> </w:t>
      </w:r>
      <w:r w:rsidR="001D1AF4" w:rsidRPr="007C77CE">
        <w:rPr>
          <w:sz w:val="28"/>
          <w:szCs w:val="28"/>
        </w:rPr>
        <w:t>1</w:t>
      </w:r>
      <w:r w:rsidR="00132314">
        <w:rPr>
          <w:sz w:val="28"/>
          <w:szCs w:val="28"/>
        </w:rPr>
        <w:t>5</w:t>
      </w:r>
      <w:r w:rsidR="001D1AF4" w:rsidRPr="007C77CE">
        <w:rPr>
          <w:spacing w:val="40"/>
          <w:sz w:val="28"/>
          <w:szCs w:val="28"/>
        </w:rPr>
        <w:t xml:space="preserve"> </w:t>
      </w:r>
      <w:r w:rsidR="001D1AF4" w:rsidRPr="007C77CE">
        <w:rPr>
          <w:sz w:val="28"/>
          <w:szCs w:val="28"/>
        </w:rPr>
        <w:t>рабочих</w:t>
      </w:r>
      <w:r w:rsidR="001D1AF4" w:rsidRPr="007C77CE">
        <w:rPr>
          <w:spacing w:val="40"/>
          <w:sz w:val="28"/>
          <w:szCs w:val="28"/>
        </w:rPr>
        <w:t xml:space="preserve"> </w:t>
      </w:r>
      <w:r w:rsidR="001D1AF4" w:rsidRPr="007C77CE">
        <w:rPr>
          <w:sz w:val="28"/>
          <w:szCs w:val="28"/>
        </w:rPr>
        <w:t>дней</w:t>
      </w:r>
      <w:r w:rsidR="001D1AF4" w:rsidRPr="007C77CE">
        <w:rPr>
          <w:spacing w:val="40"/>
          <w:sz w:val="28"/>
          <w:szCs w:val="28"/>
        </w:rPr>
        <w:t xml:space="preserve"> </w:t>
      </w:r>
      <w:r w:rsidR="001D1AF4" w:rsidRPr="007C77CE">
        <w:rPr>
          <w:sz w:val="28"/>
          <w:szCs w:val="28"/>
        </w:rPr>
        <w:t>месяца,</w:t>
      </w:r>
      <w:r w:rsidR="001D1AF4" w:rsidRPr="007C77CE">
        <w:rPr>
          <w:spacing w:val="40"/>
          <w:sz w:val="28"/>
          <w:szCs w:val="28"/>
        </w:rPr>
        <w:t xml:space="preserve"> </w:t>
      </w:r>
      <w:r w:rsidR="001D1AF4" w:rsidRPr="007C77CE">
        <w:rPr>
          <w:sz w:val="28"/>
          <w:szCs w:val="28"/>
        </w:rPr>
        <w:t>следующего</w:t>
      </w:r>
      <w:r w:rsidR="001D1AF4" w:rsidRPr="007C77CE">
        <w:rPr>
          <w:spacing w:val="40"/>
          <w:sz w:val="28"/>
          <w:szCs w:val="28"/>
        </w:rPr>
        <w:t xml:space="preserve"> </w:t>
      </w:r>
      <w:r w:rsidR="001D1AF4" w:rsidRPr="007C77CE">
        <w:rPr>
          <w:sz w:val="28"/>
          <w:szCs w:val="28"/>
        </w:rPr>
        <w:t>за</w:t>
      </w:r>
      <w:r w:rsidR="001D1AF4" w:rsidRPr="007C77CE">
        <w:rPr>
          <w:spacing w:val="40"/>
          <w:sz w:val="28"/>
          <w:szCs w:val="28"/>
        </w:rPr>
        <w:t xml:space="preserve"> </w:t>
      </w:r>
      <w:r w:rsidR="007F692E">
        <w:rPr>
          <w:sz w:val="28"/>
          <w:szCs w:val="28"/>
        </w:rPr>
        <w:t>месяцем окончания реализации проекта</w:t>
      </w:r>
      <w:r w:rsidR="001D1AF4" w:rsidRPr="007C77CE">
        <w:rPr>
          <w:sz w:val="28"/>
          <w:szCs w:val="28"/>
        </w:rPr>
        <w:t>.</w:t>
      </w:r>
      <w:r w:rsidR="001D1AF4" w:rsidRPr="007C77CE">
        <w:rPr>
          <w:spacing w:val="40"/>
          <w:sz w:val="28"/>
          <w:szCs w:val="28"/>
        </w:rPr>
        <w:t xml:space="preserve"> </w:t>
      </w:r>
      <w:r w:rsidR="001D1AF4" w:rsidRPr="007C77CE">
        <w:rPr>
          <w:sz w:val="28"/>
          <w:szCs w:val="28"/>
        </w:rPr>
        <w:t>Форма отчета</w:t>
      </w:r>
      <w:r w:rsidR="001D1AF4" w:rsidRPr="007C77CE">
        <w:rPr>
          <w:spacing w:val="40"/>
          <w:sz w:val="28"/>
          <w:szCs w:val="28"/>
        </w:rPr>
        <w:t xml:space="preserve"> </w:t>
      </w:r>
      <w:r w:rsidR="001D1AF4" w:rsidRPr="007C77CE">
        <w:rPr>
          <w:sz w:val="28"/>
          <w:szCs w:val="28"/>
        </w:rPr>
        <w:t>устанавливается договором</w:t>
      </w:r>
      <w:r w:rsidR="001D1AF4" w:rsidRPr="007C77CE">
        <w:rPr>
          <w:spacing w:val="40"/>
          <w:sz w:val="28"/>
          <w:szCs w:val="28"/>
        </w:rPr>
        <w:t xml:space="preserve"> </w:t>
      </w:r>
      <w:r w:rsidR="001D1AF4" w:rsidRPr="007C77CE">
        <w:rPr>
          <w:sz w:val="28"/>
          <w:szCs w:val="28"/>
        </w:rPr>
        <w:t>о</w:t>
      </w:r>
      <w:r w:rsidR="001D1AF4" w:rsidRPr="007C77CE">
        <w:rPr>
          <w:spacing w:val="40"/>
          <w:sz w:val="28"/>
          <w:szCs w:val="28"/>
        </w:rPr>
        <w:t xml:space="preserve"> </w:t>
      </w:r>
      <w:r w:rsidR="001D1AF4" w:rsidRPr="007C77CE">
        <w:rPr>
          <w:sz w:val="28"/>
          <w:szCs w:val="28"/>
        </w:rPr>
        <w:t>предоставлении</w:t>
      </w:r>
      <w:r w:rsidR="001D1AF4" w:rsidRPr="007C77CE">
        <w:rPr>
          <w:spacing w:val="40"/>
          <w:sz w:val="28"/>
          <w:szCs w:val="28"/>
        </w:rPr>
        <w:t xml:space="preserve"> </w:t>
      </w:r>
      <w:r w:rsidR="001D1AF4" w:rsidRPr="007C77CE">
        <w:rPr>
          <w:sz w:val="28"/>
          <w:szCs w:val="28"/>
        </w:rPr>
        <w:t>субсидии.</w:t>
      </w:r>
    </w:p>
    <w:p w:rsidR="00380E0F" w:rsidRDefault="009C19B6" w:rsidP="00380E0F">
      <w:pPr>
        <w:pStyle w:val="ae"/>
        <w:tabs>
          <w:tab w:val="left" w:pos="5024"/>
          <w:tab w:val="left" w:pos="5025"/>
        </w:tabs>
        <w:spacing w:line="360" w:lineRule="exact"/>
        <w:ind w:left="0" w:firstLine="709"/>
        <w:rPr>
          <w:spacing w:val="-2"/>
          <w:sz w:val="28"/>
          <w:szCs w:val="28"/>
        </w:rPr>
      </w:pPr>
      <w:r w:rsidRPr="009C19B6">
        <w:rPr>
          <w:sz w:val="28"/>
          <w:szCs w:val="28"/>
        </w:rPr>
        <w:t>4</w:t>
      </w:r>
      <w:r w:rsidR="00380E0F">
        <w:rPr>
          <w:sz w:val="28"/>
          <w:szCs w:val="28"/>
        </w:rPr>
        <w:t xml:space="preserve">.2. </w:t>
      </w:r>
      <w:r w:rsidR="001D1AF4" w:rsidRPr="00380E0F">
        <w:rPr>
          <w:sz w:val="28"/>
          <w:szCs w:val="28"/>
        </w:rPr>
        <w:t>В состав отчета о реализации социального проекта получатели субсидии включают документы, подтверждающие совершение расходов на реализацию</w:t>
      </w:r>
      <w:r w:rsidR="003250C6">
        <w:rPr>
          <w:sz w:val="28"/>
          <w:szCs w:val="28"/>
        </w:rPr>
        <w:t xml:space="preserve"> социального проекта, по формам, определенным типовыми формами соглашений, установленными для соответствующего вида субсидии Финансовым управлением Администрации.</w:t>
      </w:r>
      <w:r w:rsidR="00380E0F">
        <w:rPr>
          <w:sz w:val="28"/>
          <w:szCs w:val="28"/>
        </w:rPr>
        <w:t xml:space="preserve"> </w:t>
      </w:r>
      <w:r w:rsidR="007F692E">
        <w:rPr>
          <w:sz w:val="28"/>
          <w:szCs w:val="28"/>
        </w:rPr>
        <w:t xml:space="preserve">Администрация </w:t>
      </w:r>
      <w:r w:rsidR="001D1AF4" w:rsidRPr="00380E0F">
        <w:rPr>
          <w:sz w:val="28"/>
          <w:szCs w:val="28"/>
        </w:rPr>
        <w:t xml:space="preserve">оценивает </w:t>
      </w:r>
      <w:proofErr w:type="gramStart"/>
      <w:r w:rsidR="001D1AF4" w:rsidRPr="00380E0F">
        <w:rPr>
          <w:sz w:val="28"/>
          <w:szCs w:val="28"/>
        </w:rPr>
        <w:t>указанный</w:t>
      </w:r>
      <w:proofErr w:type="gramEnd"/>
      <w:r w:rsidR="001D1AF4" w:rsidRPr="00380E0F">
        <w:rPr>
          <w:sz w:val="28"/>
          <w:szCs w:val="28"/>
        </w:rPr>
        <w:t xml:space="preserve"> отчет по признакам достоверности</w:t>
      </w:r>
      <w:r w:rsidR="001D1AF4" w:rsidRPr="00380E0F">
        <w:rPr>
          <w:spacing w:val="78"/>
          <w:sz w:val="28"/>
          <w:szCs w:val="28"/>
        </w:rPr>
        <w:t xml:space="preserve"> </w:t>
      </w:r>
      <w:r w:rsidR="001D1AF4" w:rsidRPr="00380E0F">
        <w:rPr>
          <w:sz w:val="28"/>
          <w:szCs w:val="28"/>
        </w:rPr>
        <w:t>и</w:t>
      </w:r>
      <w:r w:rsidR="001D1AF4" w:rsidRPr="00380E0F">
        <w:rPr>
          <w:spacing w:val="57"/>
          <w:sz w:val="28"/>
          <w:szCs w:val="28"/>
        </w:rPr>
        <w:t xml:space="preserve"> </w:t>
      </w:r>
      <w:r w:rsidR="001D1AF4" w:rsidRPr="00380E0F">
        <w:rPr>
          <w:sz w:val="28"/>
          <w:szCs w:val="28"/>
        </w:rPr>
        <w:t>достижения</w:t>
      </w:r>
      <w:r w:rsidR="001D1AF4" w:rsidRPr="00380E0F">
        <w:rPr>
          <w:spacing w:val="68"/>
          <w:sz w:val="28"/>
          <w:szCs w:val="28"/>
        </w:rPr>
        <w:t xml:space="preserve"> </w:t>
      </w:r>
      <w:r w:rsidR="001D1AF4" w:rsidRPr="00380E0F">
        <w:rPr>
          <w:sz w:val="28"/>
          <w:szCs w:val="28"/>
        </w:rPr>
        <w:t>установленных</w:t>
      </w:r>
      <w:r w:rsidR="001D1AF4" w:rsidRPr="00380E0F">
        <w:rPr>
          <w:spacing w:val="72"/>
          <w:sz w:val="28"/>
          <w:szCs w:val="28"/>
        </w:rPr>
        <w:t xml:space="preserve"> </w:t>
      </w:r>
      <w:r w:rsidR="001D1AF4" w:rsidRPr="00380E0F">
        <w:rPr>
          <w:sz w:val="28"/>
          <w:szCs w:val="28"/>
        </w:rPr>
        <w:t>показателей</w:t>
      </w:r>
      <w:r w:rsidR="001D1AF4" w:rsidRPr="00380E0F">
        <w:rPr>
          <w:spacing w:val="73"/>
          <w:sz w:val="28"/>
          <w:szCs w:val="28"/>
        </w:rPr>
        <w:t xml:space="preserve"> </w:t>
      </w:r>
      <w:r w:rsidR="001D1AF4" w:rsidRPr="00380E0F">
        <w:rPr>
          <w:spacing w:val="-2"/>
          <w:sz w:val="28"/>
          <w:szCs w:val="28"/>
        </w:rPr>
        <w:t>результативности</w:t>
      </w:r>
      <w:r w:rsidR="00380E0F">
        <w:rPr>
          <w:spacing w:val="-2"/>
          <w:sz w:val="28"/>
          <w:szCs w:val="28"/>
        </w:rPr>
        <w:t xml:space="preserve"> </w:t>
      </w:r>
      <w:r w:rsidR="001D1AF4" w:rsidRPr="00380E0F">
        <w:rPr>
          <w:sz w:val="28"/>
          <w:szCs w:val="28"/>
        </w:rPr>
        <w:t>предоставления</w:t>
      </w:r>
      <w:r w:rsidR="001D1AF4" w:rsidRPr="00380E0F">
        <w:rPr>
          <w:spacing w:val="45"/>
          <w:sz w:val="28"/>
          <w:szCs w:val="28"/>
        </w:rPr>
        <w:t xml:space="preserve"> </w:t>
      </w:r>
      <w:r w:rsidR="001D1AF4" w:rsidRPr="00380E0F">
        <w:rPr>
          <w:spacing w:val="-2"/>
          <w:sz w:val="28"/>
          <w:szCs w:val="28"/>
        </w:rPr>
        <w:t>субсидии.</w:t>
      </w:r>
    </w:p>
    <w:p w:rsidR="00380E0F" w:rsidRDefault="009C19B6" w:rsidP="00380E0F">
      <w:pPr>
        <w:pStyle w:val="ae"/>
        <w:tabs>
          <w:tab w:val="left" w:pos="5024"/>
          <w:tab w:val="left" w:pos="5025"/>
        </w:tabs>
        <w:spacing w:line="360" w:lineRule="exact"/>
        <w:ind w:left="0" w:firstLine="709"/>
        <w:rPr>
          <w:sz w:val="28"/>
          <w:szCs w:val="28"/>
        </w:rPr>
      </w:pPr>
      <w:r w:rsidRPr="009C19B6">
        <w:rPr>
          <w:spacing w:val="-2"/>
          <w:sz w:val="28"/>
          <w:szCs w:val="28"/>
        </w:rPr>
        <w:t>4</w:t>
      </w:r>
      <w:r w:rsidR="00380E0F">
        <w:rPr>
          <w:spacing w:val="-2"/>
          <w:sz w:val="28"/>
          <w:szCs w:val="28"/>
        </w:rPr>
        <w:t>.3.</w:t>
      </w:r>
      <w:r w:rsidR="007F692E">
        <w:rPr>
          <w:spacing w:val="-2"/>
          <w:sz w:val="28"/>
          <w:szCs w:val="28"/>
        </w:rPr>
        <w:t xml:space="preserve"> Администрация</w:t>
      </w:r>
      <w:r w:rsidR="001D1AF4" w:rsidRPr="00380E0F">
        <w:rPr>
          <w:sz w:val="28"/>
          <w:szCs w:val="28"/>
        </w:rPr>
        <w:t xml:space="preserve"> прове</w:t>
      </w:r>
      <w:r>
        <w:rPr>
          <w:sz w:val="28"/>
          <w:szCs w:val="28"/>
        </w:rPr>
        <w:t xml:space="preserve">ряет отчет, указанный в пункте </w:t>
      </w:r>
      <w:r w:rsidRPr="009C19B6">
        <w:rPr>
          <w:sz w:val="28"/>
          <w:szCs w:val="28"/>
        </w:rPr>
        <w:t>4</w:t>
      </w:r>
      <w:r w:rsidR="001D1AF4" w:rsidRPr="00380E0F">
        <w:rPr>
          <w:sz w:val="28"/>
          <w:szCs w:val="28"/>
        </w:rPr>
        <w:t>.1 настоящего Порядка,</w:t>
      </w:r>
      <w:r w:rsidR="001D1AF4" w:rsidRPr="00380E0F">
        <w:rPr>
          <w:spacing w:val="40"/>
          <w:sz w:val="28"/>
          <w:szCs w:val="28"/>
        </w:rPr>
        <w:t xml:space="preserve"> </w:t>
      </w:r>
      <w:r w:rsidR="001D1AF4" w:rsidRPr="00380E0F">
        <w:rPr>
          <w:sz w:val="28"/>
          <w:szCs w:val="28"/>
        </w:rPr>
        <w:t>в</w:t>
      </w:r>
      <w:r w:rsidR="001D1AF4" w:rsidRPr="00380E0F">
        <w:rPr>
          <w:spacing w:val="-11"/>
          <w:sz w:val="28"/>
          <w:szCs w:val="28"/>
        </w:rPr>
        <w:t xml:space="preserve"> </w:t>
      </w:r>
      <w:r w:rsidR="001D1AF4" w:rsidRPr="00380E0F">
        <w:rPr>
          <w:sz w:val="28"/>
          <w:szCs w:val="28"/>
        </w:rPr>
        <w:t>течение</w:t>
      </w:r>
      <w:r w:rsidR="001D1AF4" w:rsidRPr="00380E0F">
        <w:rPr>
          <w:spacing w:val="40"/>
          <w:sz w:val="28"/>
          <w:szCs w:val="28"/>
        </w:rPr>
        <w:t xml:space="preserve"> </w:t>
      </w:r>
      <w:r w:rsidR="001D1AF4" w:rsidRPr="00380E0F">
        <w:rPr>
          <w:sz w:val="28"/>
          <w:szCs w:val="28"/>
        </w:rPr>
        <w:t>15 рабочих</w:t>
      </w:r>
      <w:r w:rsidR="001D1AF4" w:rsidRPr="00380E0F">
        <w:rPr>
          <w:spacing w:val="35"/>
          <w:sz w:val="28"/>
          <w:szCs w:val="28"/>
        </w:rPr>
        <w:t xml:space="preserve"> </w:t>
      </w:r>
      <w:r w:rsidR="001D1AF4" w:rsidRPr="00380E0F">
        <w:rPr>
          <w:sz w:val="28"/>
          <w:szCs w:val="28"/>
        </w:rPr>
        <w:t>дней</w:t>
      </w:r>
      <w:r w:rsidR="001D1AF4" w:rsidRPr="00380E0F">
        <w:rPr>
          <w:spacing w:val="40"/>
          <w:sz w:val="28"/>
          <w:szCs w:val="28"/>
        </w:rPr>
        <w:t xml:space="preserve"> </w:t>
      </w:r>
      <w:r w:rsidR="001D1AF4" w:rsidRPr="00380E0F">
        <w:rPr>
          <w:sz w:val="28"/>
          <w:szCs w:val="28"/>
        </w:rPr>
        <w:t>со дня поступления</w:t>
      </w:r>
      <w:r w:rsidR="001D1AF4" w:rsidRPr="00380E0F">
        <w:rPr>
          <w:spacing w:val="37"/>
          <w:sz w:val="28"/>
          <w:szCs w:val="28"/>
        </w:rPr>
        <w:t xml:space="preserve"> </w:t>
      </w:r>
      <w:r w:rsidR="001D1AF4" w:rsidRPr="00380E0F">
        <w:rPr>
          <w:sz w:val="28"/>
          <w:szCs w:val="28"/>
        </w:rPr>
        <w:t>его</w:t>
      </w:r>
      <w:r w:rsidR="001D1AF4" w:rsidRPr="00380E0F">
        <w:rPr>
          <w:spacing w:val="35"/>
          <w:sz w:val="28"/>
          <w:szCs w:val="28"/>
        </w:rPr>
        <w:t xml:space="preserve"> </w:t>
      </w:r>
      <w:r w:rsidR="00380E0F">
        <w:rPr>
          <w:sz w:val="28"/>
          <w:szCs w:val="28"/>
        </w:rPr>
        <w:t>в</w:t>
      </w:r>
      <w:r w:rsidR="007F692E">
        <w:rPr>
          <w:sz w:val="28"/>
          <w:szCs w:val="28"/>
        </w:rPr>
        <w:t xml:space="preserve"> Администрацию</w:t>
      </w:r>
      <w:r w:rsidR="002342F7">
        <w:rPr>
          <w:sz w:val="28"/>
          <w:szCs w:val="28"/>
        </w:rPr>
        <w:t xml:space="preserve"> на предмет соблюдения условий, целей и порядка предоставления субсидий получателями субсидий.</w:t>
      </w:r>
    </w:p>
    <w:p w:rsidR="00380E0F" w:rsidRDefault="009C19B6" w:rsidP="00380E0F">
      <w:pPr>
        <w:pStyle w:val="ae"/>
        <w:tabs>
          <w:tab w:val="left" w:pos="5024"/>
          <w:tab w:val="left" w:pos="5025"/>
        </w:tabs>
        <w:spacing w:line="360" w:lineRule="exact"/>
        <w:ind w:left="0" w:firstLine="709"/>
        <w:rPr>
          <w:sz w:val="28"/>
          <w:szCs w:val="28"/>
        </w:rPr>
      </w:pPr>
      <w:r w:rsidRPr="009C19B6">
        <w:rPr>
          <w:sz w:val="28"/>
          <w:szCs w:val="28"/>
        </w:rPr>
        <w:t>4</w:t>
      </w:r>
      <w:r w:rsidR="00380E0F">
        <w:rPr>
          <w:sz w:val="28"/>
          <w:szCs w:val="28"/>
        </w:rPr>
        <w:t xml:space="preserve">.4. </w:t>
      </w:r>
      <w:r w:rsidR="001D1AF4" w:rsidRPr="00380E0F">
        <w:rPr>
          <w:sz w:val="28"/>
          <w:szCs w:val="28"/>
        </w:rPr>
        <w:t>В</w:t>
      </w:r>
      <w:r w:rsidR="001D1AF4" w:rsidRPr="00380E0F">
        <w:rPr>
          <w:spacing w:val="61"/>
          <w:sz w:val="28"/>
          <w:szCs w:val="28"/>
        </w:rPr>
        <w:t xml:space="preserve"> </w:t>
      </w:r>
      <w:r w:rsidR="001D1AF4" w:rsidRPr="00380E0F">
        <w:rPr>
          <w:sz w:val="28"/>
          <w:szCs w:val="28"/>
        </w:rPr>
        <w:t>случае</w:t>
      </w:r>
      <w:r w:rsidR="001D1AF4" w:rsidRPr="00380E0F">
        <w:rPr>
          <w:spacing w:val="62"/>
          <w:sz w:val="28"/>
          <w:szCs w:val="28"/>
        </w:rPr>
        <w:t xml:space="preserve"> </w:t>
      </w:r>
      <w:r w:rsidR="001D1AF4" w:rsidRPr="00380E0F">
        <w:rPr>
          <w:sz w:val="28"/>
          <w:szCs w:val="28"/>
        </w:rPr>
        <w:t>несоответствия</w:t>
      </w:r>
      <w:r w:rsidR="001D1AF4" w:rsidRPr="00380E0F">
        <w:rPr>
          <w:spacing w:val="54"/>
          <w:sz w:val="28"/>
          <w:szCs w:val="28"/>
        </w:rPr>
        <w:t xml:space="preserve"> </w:t>
      </w:r>
      <w:r w:rsidR="001D1AF4" w:rsidRPr="00380E0F">
        <w:rPr>
          <w:sz w:val="28"/>
          <w:szCs w:val="28"/>
        </w:rPr>
        <w:t>представленного</w:t>
      </w:r>
      <w:r w:rsidR="001D1AF4" w:rsidRPr="00380E0F">
        <w:rPr>
          <w:spacing w:val="41"/>
          <w:sz w:val="28"/>
          <w:szCs w:val="28"/>
        </w:rPr>
        <w:t xml:space="preserve"> </w:t>
      </w:r>
      <w:r w:rsidR="001D1AF4" w:rsidRPr="00380E0F">
        <w:rPr>
          <w:sz w:val="28"/>
          <w:szCs w:val="28"/>
        </w:rPr>
        <w:t>отчета,</w:t>
      </w:r>
      <w:r w:rsidR="001D1AF4" w:rsidRPr="00380E0F">
        <w:rPr>
          <w:spacing w:val="50"/>
          <w:sz w:val="28"/>
          <w:szCs w:val="28"/>
        </w:rPr>
        <w:t xml:space="preserve"> </w:t>
      </w:r>
      <w:r w:rsidR="001D1AF4" w:rsidRPr="00380E0F">
        <w:rPr>
          <w:sz w:val="28"/>
          <w:szCs w:val="28"/>
        </w:rPr>
        <w:t>указанного</w:t>
      </w:r>
      <w:r w:rsidR="001D1AF4" w:rsidRPr="00380E0F">
        <w:rPr>
          <w:spacing w:val="54"/>
          <w:w w:val="150"/>
          <w:sz w:val="28"/>
          <w:szCs w:val="28"/>
        </w:rPr>
        <w:t xml:space="preserve"> </w:t>
      </w:r>
      <w:r w:rsidR="001D1AF4" w:rsidRPr="00380E0F">
        <w:rPr>
          <w:sz w:val="28"/>
          <w:szCs w:val="28"/>
        </w:rPr>
        <w:t>в</w:t>
      </w:r>
      <w:r w:rsidR="001D1AF4" w:rsidRPr="00380E0F">
        <w:rPr>
          <w:spacing w:val="47"/>
          <w:sz w:val="28"/>
          <w:szCs w:val="28"/>
        </w:rPr>
        <w:t xml:space="preserve"> </w:t>
      </w:r>
      <w:r w:rsidR="001D1AF4" w:rsidRPr="00380E0F">
        <w:rPr>
          <w:spacing w:val="-2"/>
          <w:sz w:val="28"/>
          <w:szCs w:val="28"/>
        </w:rPr>
        <w:t>пункте</w:t>
      </w:r>
      <w:r w:rsidR="00380E0F">
        <w:rPr>
          <w:spacing w:val="-2"/>
          <w:sz w:val="28"/>
          <w:szCs w:val="28"/>
        </w:rPr>
        <w:t xml:space="preserve"> </w:t>
      </w:r>
      <w:r w:rsidRPr="009C19B6">
        <w:rPr>
          <w:sz w:val="28"/>
          <w:szCs w:val="28"/>
        </w:rPr>
        <w:t>4</w:t>
      </w:r>
      <w:r w:rsidR="001D1AF4" w:rsidRPr="00380E0F">
        <w:rPr>
          <w:sz w:val="28"/>
          <w:szCs w:val="28"/>
        </w:rPr>
        <w:t>.1 настоящего Порядка, установленной форме и (или) наличия в нем ошибок и неточностей отчет возвращается в течение</w:t>
      </w:r>
      <w:r>
        <w:rPr>
          <w:sz w:val="28"/>
          <w:szCs w:val="28"/>
        </w:rPr>
        <w:t xml:space="preserve"> срока, установленного пунктом </w:t>
      </w:r>
      <w:r w:rsidRPr="009C19B6">
        <w:rPr>
          <w:sz w:val="28"/>
          <w:szCs w:val="28"/>
        </w:rPr>
        <w:t>4</w:t>
      </w:r>
      <w:r w:rsidR="001D1AF4" w:rsidRPr="00380E0F">
        <w:rPr>
          <w:sz w:val="28"/>
          <w:szCs w:val="28"/>
        </w:rPr>
        <w:t>.3 настоящего Порядка, получателю субсидии на доработку с указанием причин возврата. Срок доработки не может превышать 10 р</w:t>
      </w:r>
      <w:r w:rsidR="00380E0F">
        <w:rPr>
          <w:sz w:val="28"/>
          <w:szCs w:val="28"/>
        </w:rPr>
        <w:t>абочих дней со дня его получени</w:t>
      </w:r>
      <w:r w:rsidR="001D1AF4" w:rsidRPr="00380E0F">
        <w:rPr>
          <w:sz w:val="28"/>
          <w:szCs w:val="28"/>
        </w:rPr>
        <w:t>я</w:t>
      </w:r>
      <w:r w:rsidR="001D1AF4" w:rsidRPr="00380E0F">
        <w:rPr>
          <w:spacing w:val="40"/>
          <w:sz w:val="28"/>
          <w:szCs w:val="28"/>
        </w:rPr>
        <w:t xml:space="preserve"> </w:t>
      </w:r>
      <w:r w:rsidR="001D1AF4" w:rsidRPr="00380E0F">
        <w:rPr>
          <w:sz w:val="28"/>
          <w:szCs w:val="28"/>
        </w:rPr>
        <w:t>получателем</w:t>
      </w:r>
      <w:r w:rsidR="001D1AF4" w:rsidRPr="00380E0F">
        <w:rPr>
          <w:spacing w:val="40"/>
          <w:sz w:val="28"/>
          <w:szCs w:val="28"/>
        </w:rPr>
        <w:t xml:space="preserve"> </w:t>
      </w:r>
      <w:r w:rsidR="001D1AF4" w:rsidRPr="00380E0F">
        <w:rPr>
          <w:sz w:val="28"/>
          <w:szCs w:val="28"/>
        </w:rPr>
        <w:t>субсидии на доработку.</w:t>
      </w:r>
    </w:p>
    <w:p w:rsidR="001D1AF4" w:rsidRPr="00884788" w:rsidRDefault="009C19B6" w:rsidP="00380E0F">
      <w:pPr>
        <w:pStyle w:val="ae"/>
        <w:tabs>
          <w:tab w:val="left" w:pos="5024"/>
          <w:tab w:val="left" w:pos="5025"/>
        </w:tabs>
        <w:spacing w:line="360" w:lineRule="exact"/>
        <w:ind w:left="0" w:firstLine="709"/>
        <w:rPr>
          <w:b/>
          <w:sz w:val="28"/>
          <w:szCs w:val="28"/>
        </w:rPr>
      </w:pPr>
      <w:r w:rsidRPr="009C19B6">
        <w:rPr>
          <w:sz w:val="28"/>
          <w:szCs w:val="28"/>
        </w:rPr>
        <w:t>4</w:t>
      </w:r>
      <w:r w:rsidR="00380E0F">
        <w:rPr>
          <w:sz w:val="28"/>
          <w:szCs w:val="28"/>
        </w:rPr>
        <w:t xml:space="preserve">.5. </w:t>
      </w:r>
      <w:r w:rsidR="001D1AF4" w:rsidRPr="00380E0F">
        <w:rPr>
          <w:sz w:val="28"/>
          <w:szCs w:val="28"/>
        </w:rPr>
        <w:t>При отсутствии замеча</w:t>
      </w:r>
      <w:r w:rsidR="00380E0F">
        <w:rPr>
          <w:sz w:val="28"/>
          <w:szCs w:val="28"/>
        </w:rPr>
        <w:t xml:space="preserve">ний </w:t>
      </w:r>
      <w:r w:rsidR="007F692E">
        <w:rPr>
          <w:sz w:val="28"/>
          <w:szCs w:val="28"/>
        </w:rPr>
        <w:t xml:space="preserve">Администрация </w:t>
      </w:r>
      <w:r w:rsidR="001D1AF4" w:rsidRPr="00380E0F">
        <w:rPr>
          <w:sz w:val="28"/>
          <w:szCs w:val="28"/>
        </w:rPr>
        <w:t>в течение 3 рабочих дней со дня окончания срока проверки отчета о реализации социального проекта,</w:t>
      </w:r>
      <w:r w:rsidR="001D1AF4" w:rsidRPr="00380E0F"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установленного пунктом </w:t>
      </w:r>
      <w:r w:rsidRPr="009C19B6">
        <w:rPr>
          <w:sz w:val="28"/>
          <w:szCs w:val="28"/>
        </w:rPr>
        <w:t>4</w:t>
      </w:r>
      <w:r w:rsidR="001D1AF4" w:rsidRPr="00380E0F">
        <w:rPr>
          <w:sz w:val="28"/>
          <w:szCs w:val="28"/>
        </w:rPr>
        <w:t>.3 настоящего Порядка, подписывает акт сдачи-приема выполненных</w:t>
      </w:r>
      <w:r w:rsidR="001D1AF4" w:rsidRPr="00380E0F">
        <w:rPr>
          <w:spacing w:val="40"/>
          <w:sz w:val="28"/>
          <w:szCs w:val="28"/>
        </w:rPr>
        <w:t xml:space="preserve"> </w:t>
      </w:r>
      <w:r w:rsidR="001D1AF4" w:rsidRPr="00380E0F">
        <w:rPr>
          <w:sz w:val="28"/>
          <w:szCs w:val="28"/>
        </w:rPr>
        <w:t>работ.</w:t>
      </w:r>
    </w:p>
    <w:p w:rsidR="00F27E37" w:rsidRDefault="00F27E37" w:rsidP="00380E0F">
      <w:pPr>
        <w:pStyle w:val="ae"/>
        <w:tabs>
          <w:tab w:val="left" w:pos="2954"/>
          <w:tab w:val="left" w:pos="2955"/>
        </w:tabs>
        <w:spacing w:before="64" w:line="360" w:lineRule="exact"/>
        <w:ind w:left="709" w:firstLine="0"/>
        <w:jc w:val="left"/>
        <w:rPr>
          <w:b/>
          <w:sz w:val="28"/>
          <w:szCs w:val="28"/>
        </w:rPr>
      </w:pPr>
    </w:p>
    <w:p w:rsidR="001D1AF4" w:rsidRDefault="009C19B6" w:rsidP="00B60355">
      <w:pPr>
        <w:pStyle w:val="ae"/>
        <w:tabs>
          <w:tab w:val="left" w:pos="2954"/>
          <w:tab w:val="left" w:pos="2955"/>
        </w:tabs>
        <w:spacing w:before="64" w:line="360" w:lineRule="exact"/>
        <w:ind w:left="709" w:firstLine="0"/>
        <w:jc w:val="center"/>
        <w:rPr>
          <w:b/>
          <w:spacing w:val="-2"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="00B60355" w:rsidRPr="00B60355">
        <w:rPr>
          <w:b/>
          <w:sz w:val="28"/>
          <w:szCs w:val="28"/>
        </w:rPr>
        <w:t xml:space="preserve">. </w:t>
      </w:r>
      <w:r w:rsidR="001D1AF4" w:rsidRPr="008D28E9">
        <w:rPr>
          <w:b/>
          <w:sz w:val="28"/>
          <w:szCs w:val="28"/>
        </w:rPr>
        <w:t>Контроль</w:t>
      </w:r>
      <w:r w:rsidR="001D1AF4" w:rsidRPr="008D28E9">
        <w:rPr>
          <w:b/>
          <w:spacing w:val="33"/>
          <w:sz w:val="28"/>
          <w:szCs w:val="28"/>
        </w:rPr>
        <w:t xml:space="preserve"> </w:t>
      </w:r>
      <w:r w:rsidR="001D1AF4" w:rsidRPr="008D28E9">
        <w:rPr>
          <w:b/>
          <w:sz w:val="28"/>
          <w:szCs w:val="28"/>
        </w:rPr>
        <w:t>за</w:t>
      </w:r>
      <w:r w:rsidR="001D1AF4" w:rsidRPr="008D28E9">
        <w:rPr>
          <w:b/>
          <w:spacing w:val="25"/>
          <w:sz w:val="28"/>
          <w:szCs w:val="28"/>
        </w:rPr>
        <w:t xml:space="preserve"> </w:t>
      </w:r>
      <w:r w:rsidR="001D1AF4" w:rsidRPr="008D28E9">
        <w:rPr>
          <w:b/>
          <w:sz w:val="28"/>
          <w:szCs w:val="28"/>
        </w:rPr>
        <w:t>использованием</w:t>
      </w:r>
      <w:r w:rsidR="001D1AF4" w:rsidRPr="008D28E9">
        <w:rPr>
          <w:b/>
          <w:spacing w:val="19"/>
          <w:sz w:val="28"/>
          <w:szCs w:val="28"/>
        </w:rPr>
        <w:t xml:space="preserve"> </w:t>
      </w:r>
      <w:r w:rsidR="001D1AF4" w:rsidRPr="008D28E9">
        <w:rPr>
          <w:b/>
          <w:sz w:val="28"/>
          <w:szCs w:val="28"/>
        </w:rPr>
        <w:t>субсидии.</w:t>
      </w:r>
      <w:proofErr w:type="gramEnd"/>
      <w:r w:rsidR="001D1AF4" w:rsidRPr="008D28E9">
        <w:rPr>
          <w:b/>
          <w:spacing w:val="36"/>
          <w:sz w:val="28"/>
          <w:szCs w:val="28"/>
        </w:rPr>
        <w:t xml:space="preserve"> </w:t>
      </w:r>
      <w:r w:rsidR="001D1AF4" w:rsidRPr="008D28E9">
        <w:rPr>
          <w:b/>
          <w:sz w:val="28"/>
          <w:szCs w:val="28"/>
        </w:rPr>
        <w:t>Возврат</w:t>
      </w:r>
      <w:r w:rsidR="001D1AF4" w:rsidRPr="008D28E9">
        <w:rPr>
          <w:b/>
          <w:spacing w:val="30"/>
          <w:sz w:val="28"/>
          <w:szCs w:val="28"/>
        </w:rPr>
        <w:t xml:space="preserve"> </w:t>
      </w:r>
      <w:r w:rsidR="001D1AF4" w:rsidRPr="008D28E9">
        <w:rPr>
          <w:b/>
          <w:spacing w:val="-2"/>
          <w:sz w:val="28"/>
          <w:szCs w:val="28"/>
        </w:rPr>
        <w:t>субсидии</w:t>
      </w:r>
    </w:p>
    <w:p w:rsidR="00884788" w:rsidRPr="008D28E9" w:rsidRDefault="00884788" w:rsidP="00B60355">
      <w:pPr>
        <w:pStyle w:val="ae"/>
        <w:tabs>
          <w:tab w:val="left" w:pos="2954"/>
          <w:tab w:val="left" w:pos="2955"/>
        </w:tabs>
        <w:spacing w:before="64" w:line="360" w:lineRule="exact"/>
        <w:ind w:left="709" w:firstLine="0"/>
        <w:jc w:val="center"/>
        <w:rPr>
          <w:b/>
          <w:sz w:val="28"/>
          <w:szCs w:val="28"/>
        </w:rPr>
      </w:pPr>
    </w:p>
    <w:p w:rsidR="00C86B65" w:rsidRPr="009C19B6" w:rsidRDefault="009C19B6" w:rsidP="009C19B6">
      <w:pPr>
        <w:tabs>
          <w:tab w:val="left" w:pos="2491"/>
        </w:tabs>
        <w:spacing w:before="88" w:line="360" w:lineRule="exact"/>
        <w:ind w:right="190" w:firstLine="709"/>
        <w:jc w:val="both"/>
        <w:rPr>
          <w:szCs w:val="28"/>
        </w:rPr>
      </w:pPr>
      <w:r w:rsidRPr="009C19B6">
        <w:rPr>
          <w:szCs w:val="28"/>
        </w:rPr>
        <w:t>5</w:t>
      </w:r>
      <w:r w:rsidR="002961B8">
        <w:rPr>
          <w:szCs w:val="28"/>
        </w:rPr>
        <w:t xml:space="preserve">.1. </w:t>
      </w:r>
      <w:r w:rsidRPr="009C19B6">
        <w:rPr>
          <w:szCs w:val="28"/>
        </w:rPr>
        <w:t>Администрация и Финансовое управление осуществляет проверку соблюдения условий, целей и порядка предоставления субсидий получателями субсидий;</w:t>
      </w:r>
    </w:p>
    <w:p w:rsidR="009C19B6" w:rsidRDefault="009C19B6" w:rsidP="009C19B6">
      <w:pPr>
        <w:tabs>
          <w:tab w:val="left" w:pos="2491"/>
        </w:tabs>
        <w:spacing w:before="88" w:line="360" w:lineRule="exact"/>
        <w:ind w:right="190" w:firstLine="709"/>
        <w:jc w:val="both"/>
        <w:rPr>
          <w:szCs w:val="28"/>
        </w:rPr>
      </w:pPr>
      <w:r>
        <w:rPr>
          <w:szCs w:val="28"/>
        </w:rPr>
        <w:t>5.2. В случае выявления нарушений условий, целей и порядка предоставления субсидий осуществляется возврат средств субсидий в бюджет Еловского муниципального округа в соответствии с пунктом 3.7.1 настоящего Порядка;</w:t>
      </w:r>
    </w:p>
    <w:p w:rsidR="009C19B6" w:rsidRPr="009C19B6" w:rsidRDefault="009C19B6" w:rsidP="009C19B6">
      <w:pPr>
        <w:tabs>
          <w:tab w:val="left" w:pos="2491"/>
        </w:tabs>
        <w:spacing w:before="88" w:line="360" w:lineRule="exact"/>
        <w:ind w:right="190" w:firstLine="709"/>
        <w:jc w:val="both"/>
        <w:rPr>
          <w:szCs w:val="28"/>
        </w:rPr>
      </w:pPr>
      <w:r>
        <w:rPr>
          <w:szCs w:val="28"/>
        </w:rPr>
        <w:lastRenderedPageBreak/>
        <w:t xml:space="preserve">5.3. В случае 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значений результатов и показателей предоставления субсидии осуществляется возврат части субсидии в соответствии с пунктом 3.7.2 настоящего Порядка.</w:t>
      </w:r>
    </w:p>
    <w:p w:rsidR="00C86B65" w:rsidRDefault="009C19B6" w:rsidP="00C86B65">
      <w:pPr>
        <w:pStyle w:val="a5"/>
        <w:ind w:right="137" w:firstLine="709"/>
        <w:rPr>
          <w:szCs w:val="28"/>
        </w:rPr>
      </w:pPr>
      <w:r>
        <w:rPr>
          <w:szCs w:val="28"/>
        </w:rPr>
        <w:t>5.4</w:t>
      </w:r>
      <w:r w:rsidR="00C86B65">
        <w:rPr>
          <w:szCs w:val="28"/>
        </w:rPr>
        <w:t xml:space="preserve">. </w:t>
      </w:r>
      <w:proofErr w:type="gramStart"/>
      <w:r w:rsidR="001D1AF4" w:rsidRPr="00C86B65">
        <w:rPr>
          <w:szCs w:val="28"/>
        </w:rPr>
        <w:t>Администрация принимает в установленном бюджетным</w:t>
      </w:r>
      <w:r w:rsidR="001D1AF4" w:rsidRPr="00C86B65">
        <w:rPr>
          <w:spacing w:val="40"/>
          <w:szCs w:val="28"/>
        </w:rPr>
        <w:t xml:space="preserve"> </w:t>
      </w:r>
      <w:r w:rsidR="001D1AF4" w:rsidRPr="00C86B65">
        <w:rPr>
          <w:szCs w:val="28"/>
        </w:rPr>
        <w:t>законодательством</w:t>
      </w:r>
      <w:r w:rsidR="001D1AF4" w:rsidRPr="00C86B65">
        <w:rPr>
          <w:spacing w:val="40"/>
          <w:szCs w:val="28"/>
        </w:rPr>
        <w:t xml:space="preserve"> </w:t>
      </w:r>
      <w:r w:rsidR="001D1AF4" w:rsidRPr="00C86B65">
        <w:rPr>
          <w:szCs w:val="28"/>
        </w:rPr>
        <w:t>Российской</w:t>
      </w:r>
      <w:r w:rsidR="001D1AF4" w:rsidRPr="00C86B65">
        <w:rPr>
          <w:spacing w:val="40"/>
          <w:szCs w:val="28"/>
        </w:rPr>
        <w:t xml:space="preserve"> </w:t>
      </w:r>
      <w:r w:rsidR="00C86B65">
        <w:rPr>
          <w:szCs w:val="28"/>
        </w:rPr>
        <w:t>Ф</w:t>
      </w:r>
      <w:r w:rsidR="001D1AF4" w:rsidRPr="00C86B65">
        <w:rPr>
          <w:szCs w:val="28"/>
        </w:rPr>
        <w:t>едерации</w:t>
      </w:r>
      <w:r w:rsidR="001D1AF4" w:rsidRPr="00C86B65">
        <w:rPr>
          <w:spacing w:val="40"/>
          <w:szCs w:val="28"/>
        </w:rPr>
        <w:t xml:space="preserve"> </w:t>
      </w:r>
      <w:r w:rsidR="001D1AF4" w:rsidRPr="00C86B65">
        <w:rPr>
          <w:szCs w:val="28"/>
        </w:rPr>
        <w:t>порядке</w:t>
      </w:r>
      <w:r w:rsidR="001D1AF4" w:rsidRPr="00C86B65">
        <w:rPr>
          <w:spacing w:val="40"/>
          <w:szCs w:val="28"/>
        </w:rPr>
        <w:t xml:space="preserve"> </w:t>
      </w:r>
      <w:r w:rsidR="001D1AF4" w:rsidRPr="00C86B65">
        <w:rPr>
          <w:szCs w:val="28"/>
        </w:rPr>
        <w:t>решение</w:t>
      </w:r>
      <w:r w:rsidR="001D1AF4" w:rsidRPr="00C86B65">
        <w:rPr>
          <w:spacing w:val="40"/>
          <w:szCs w:val="28"/>
        </w:rPr>
        <w:t xml:space="preserve"> </w:t>
      </w:r>
      <w:r w:rsidR="001D1AF4" w:rsidRPr="00C86B65">
        <w:rPr>
          <w:szCs w:val="28"/>
        </w:rPr>
        <w:t>о</w:t>
      </w:r>
      <w:r w:rsidR="001D1AF4" w:rsidRPr="00C86B65">
        <w:rPr>
          <w:spacing w:val="80"/>
          <w:szCs w:val="28"/>
        </w:rPr>
        <w:t xml:space="preserve"> </w:t>
      </w:r>
      <w:r w:rsidR="001D1AF4" w:rsidRPr="00C86B65">
        <w:rPr>
          <w:szCs w:val="28"/>
        </w:rPr>
        <w:t>наличии</w:t>
      </w:r>
      <w:r w:rsidR="001D1AF4" w:rsidRPr="00C86B65">
        <w:rPr>
          <w:spacing w:val="40"/>
          <w:szCs w:val="28"/>
        </w:rPr>
        <w:t xml:space="preserve"> </w:t>
      </w:r>
      <w:r w:rsidR="001D1AF4" w:rsidRPr="00C86B65">
        <w:rPr>
          <w:szCs w:val="28"/>
        </w:rPr>
        <w:t>потребности</w:t>
      </w:r>
      <w:r w:rsidR="001D1AF4" w:rsidRPr="00C86B65">
        <w:rPr>
          <w:spacing w:val="40"/>
          <w:szCs w:val="28"/>
        </w:rPr>
        <w:t xml:space="preserve"> </w:t>
      </w:r>
      <w:r w:rsidR="001D1AF4" w:rsidRPr="00C86B65">
        <w:rPr>
          <w:szCs w:val="28"/>
        </w:rPr>
        <w:t>в</w:t>
      </w:r>
      <w:r w:rsidR="001D1AF4" w:rsidRPr="00C86B65">
        <w:rPr>
          <w:spacing w:val="40"/>
          <w:szCs w:val="28"/>
        </w:rPr>
        <w:t xml:space="preserve"> </w:t>
      </w:r>
      <w:r w:rsidR="001D1AF4" w:rsidRPr="00C86B65">
        <w:rPr>
          <w:szCs w:val="28"/>
        </w:rPr>
        <w:t>направлении</w:t>
      </w:r>
      <w:r w:rsidR="001D1AF4" w:rsidRPr="00C86B65">
        <w:rPr>
          <w:spacing w:val="40"/>
          <w:szCs w:val="28"/>
        </w:rPr>
        <w:t xml:space="preserve"> </w:t>
      </w:r>
      <w:r w:rsidR="001D1AF4" w:rsidRPr="00C86B65">
        <w:rPr>
          <w:szCs w:val="28"/>
        </w:rPr>
        <w:t>в</w:t>
      </w:r>
      <w:r w:rsidR="001D1AF4" w:rsidRPr="00C86B65">
        <w:rPr>
          <w:spacing w:val="40"/>
          <w:szCs w:val="28"/>
        </w:rPr>
        <w:t xml:space="preserve"> </w:t>
      </w:r>
      <w:r w:rsidR="001D1AF4" w:rsidRPr="00C86B65">
        <w:rPr>
          <w:szCs w:val="28"/>
        </w:rPr>
        <w:t>текущем</w:t>
      </w:r>
      <w:r w:rsidR="001D1AF4" w:rsidRPr="00C86B65">
        <w:rPr>
          <w:spacing w:val="40"/>
          <w:szCs w:val="28"/>
        </w:rPr>
        <w:t xml:space="preserve"> </w:t>
      </w:r>
      <w:r w:rsidR="001D1AF4" w:rsidRPr="00C86B65">
        <w:rPr>
          <w:szCs w:val="28"/>
        </w:rPr>
        <w:t>финансовом</w:t>
      </w:r>
      <w:r w:rsidR="001D1AF4" w:rsidRPr="00C86B65">
        <w:rPr>
          <w:spacing w:val="40"/>
          <w:szCs w:val="28"/>
        </w:rPr>
        <w:t xml:space="preserve"> </w:t>
      </w:r>
      <w:r w:rsidR="001D1AF4" w:rsidRPr="00C86B65">
        <w:rPr>
          <w:szCs w:val="28"/>
        </w:rPr>
        <w:t>году</w:t>
      </w:r>
      <w:r w:rsidR="001D1AF4" w:rsidRPr="00C86B65">
        <w:rPr>
          <w:spacing w:val="40"/>
          <w:szCs w:val="28"/>
        </w:rPr>
        <w:t xml:space="preserve"> </w:t>
      </w:r>
      <w:r w:rsidR="00C86B65">
        <w:rPr>
          <w:szCs w:val="28"/>
        </w:rPr>
        <w:t>остатка субсидии, не использован</w:t>
      </w:r>
      <w:r w:rsidR="001D1AF4" w:rsidRPr="00C86B65">
        <w:rPr>
          <w:szCs w:val="28"/>
        </w:rPr>
        <w:t>ного в отчетном финансовом год</w:t>
      </w:r>
      <w:r>
        <w:rPr>
          <w:szCs w:val="28"/>
        </w:rPr>
        <w:t>у, на цели, указанные в пункте 3</w:t>
      </w:r>
      <w:r w:rsidR="001D1AF4" w:rsidRPr="00C86B65">
        <w:rPr>
          <w:szCs w:val="28"/>
        </w:rPr>
        <w:t>.1 настоящего Порядка, не позднее 10 рабочих дней со дня получения от получателя субсидии следующих документов, обосновывающих потребность в направлении</w:t>
      </w:r>
      <w:r w:rsidR="001D1AF4" w:rsidRPr="00C86B65">
        <w:rPr>
          <w:spacing w:val="40"/>
          <w:szCs w:val="28"/>
        </w:rPr>
        <w:t xml:space="preserve"> </w:t>
      </w:r>
      <w:r w:rsidR="001D1AF4" w:rsidRPr="00C86B65">
        <w:rPr>
          <w:szCs w:val="28"/>
        </w:rPr>
        <w:t>остатка субсидии</w:t>
      </w:r>
      <w:r w:rsidR="001D1AF4" w:rsidRPr="00C86B65">
        <w:rPr>
          <w:spacing w:val="40"/>
          <w:szCs w:val="28"/>
        </w:rPr>
        <w:t xml:space="preserve"> </w:t>
      </w:r>
      <w:r w:rsidR="001D1AF4" w:rsidRPr="00C86B65">
        <w:rPr>
          <w:szCs w:val="28"/>
        </w:rPr>
        <w:t>на указанные</w:t>
      </w:r>
      <w:r w:rsidR="001D1AF4" w:rsidRPr="00C86B65">
        <w:rPr>
          <w:spacing w:val="40"/>
          <w:szCs w:val="28"/>
        </w:rPr>
        <w:t xml:space="preserve"> </w:t>
      </w:r>
      <w:r w:rsidR="001D1AF4" w:rsidRPr="00C86B65">
        <w:rPr>
          <w:szCs w:val="28"/>
        </w:rPr>
        <w:t>цели:</w:t>
      </w:r>
      <w:proofErr w:type="gramEnd"/>
    </w:p>
    <w:p w:rsidR="00C86B65" w:rsidRDefault="009C19B6" w:rsidP="00C86B65">
      <w:pPr>
        <w:pStyle w:val="a5"/>
        <w:ind w:right="137" w:firstLine="709"/>
        <w:rPr>
          <w:spacing w:val="-2"/>
          <w:szCs w:val="28"/>
        </w:rPr>
      </w:pPr>
      <w:r>
        <w:rPr>
          <w:szCs w:val="28"/>
        </w:rPr>
        <w:t>5.4</w:t>
      </w:r>
      <w:r w:rsidR="00C86B65">
        <w:rPr>
          <w:szCs w:val="28"/>
        </w:rPr>
        <w:t xml:space="preserve">.1. </w:t>
      </w:r>
      <w:r w:rsidR="001D1AF4" w:rsidRPr="00C86B65">
        <w:rPr>
          <w:szCs w:val="28"/>
        </w:rPr>
        <w:t>письма</w:t>
      </w:r>
      <w:r w:rsidR="001D1AF4" w:rsidRPr="00C86B65">
        <w:rPr>
          <w:spacing w:val="40"/>
          <w:szCs w:val="28"/>
        </w:rPr>
        <w:t xml:space="preserve"> </w:t>
      </w:r>
      <w:r w:rsidR="001D1AF4" w:rsidRPr="00C86B65">
        <w:rPr>
          <w:szCs w:val="28"/>
        </w:rPr>
        <w:t>о</w:t>
      </w:r>
      <w:r w:rsidR="001D1AF4" w:rsidRPr="00C86B65">
        <w:rPr>
          <w:spacing w:val="37"/>
          <w:szCs w:val="28"/>
        </w:rPr>
        <w:t xml:space="preserve"> </w:t>
      </w:r>
      <w:r w:rsidR="001D1AF4" w:rsidRPr="00C86B65">
        <w:rPr>
          <w:szCs w:val="28"/>
        </w:rPr>
        <w:t>наличии</w:t>
      </w:r>
      <w:r w:rsidR="001D1AF4" w:rsidRPr="00C86B65">
        <w:rPr>
          <w:spacing w:val="40"/>
          <w:szCs w:val="28"/>
        </w:rPr>
        <w:t xml:space="preserve"> </w:t>
      </w:r>
      <w:r w:rsidR="001D1AF4" w:rsidRPr="00C86B65">
        <w:rPr>
          <w:szCs w:val="28"/>
        </w:rPr>
        <w:t>потребности</w:t>
      </w:r>
      <w:r w:rsidR="001D1AF4" w:rsidRPr="00C86B65">
        <w:rPr>
          <w:spacing w:val="40"/>
          <w:szCs w:val="28"/>
        </w:rPr>
        <w:t xml:space="preserve"> </w:t>
      </w:r>
      <w:r w:rsidR="001D1AF4" w:rsidRPr="00C86B65">
        <w:rPr>
          <w:szCs w:val="28"/>
        </w:rPr>
        <w:t>в</w:t>
      </w:r>
      <w:r w:rsidR="001D1AF4" w:rsidRPr="00C86B65">
        <w:rPr>
          <w:spacing w:val="28"/>
          <w:szCs w:val="28"/>
        </w:rPr>
        <w:t xml:space="preserve"> </w:t>
      </w:r>
      <w:r w:rsidR="001D1AF4" w:rsidRPr="00C86B65">
        <w:rPr>
          <w:szCs w:val="28"/>
        </w:rPr>
        <w:t>неиспользованных остатках</w:t>
      </w:r>
      <w:r w:rsidR="001D1AF4" w:rsidRPr="00C86B65">
        <w:rPr>
          <w:spacing w:val="40"/>
          <w:szCs w:val="28"/>
        </w:rPr>
        <w:t xml:space="preserve"> </w:t>
      </w:r>
      <w:r w:rsidR="001D1AF4" w:rsidRPr="00C86B65">
        <w:rPr>
          <w:szCs w:val="28"/>
        </w:rPr>
        <w:t xml:space="preserve">субсидии с указанием причин их образования за </w:t>
      </w:r>
      <w:r w:rsidR="00C86B65">
        <w:rPr>
          <w:szCs w:val="28"/>
        </w:rPr>
        <w:t>подписью руководителя получателя</w:t>
      </w:r>
      <w:r w:rsidR="001D1AF4" w:rsidRPr="00C86B65">
        <w:rPr>
          <w:szCs w:val="28"/>
        </w:rPr>
        <w:t xml:space="preserve"> </w:t>
      </w:r>
      <w:r w:rsidR="001D1AF4" w:rsidRPr="00C86B65">
        <w:rPr>
          <w:spacing w:val="-2"/>
          <w:szCs w:val="28"/>
        </w:rPr>
        <w:t>субсидии;</w:t>
      </w:r>
    </w:p>
    <w:p w:rsidR="00C86B65" w:rsidRDefault="009C19B6" w:rsidP="00C86B65">
      <w:pPr>
        <w:pStyle w:val="a5"/>
        <w:ind w:right="137" w:firstLine="709"/>
        <w:rPr>
          <w:szCs w:val="28"/>
        </w:rPr>
      </w:pPr>
      <w:r>
        <w:rPr>
          <w:spacing w:val="-2"/>
          <w:szCs w:val="28"/>
        </w:rPr>
        <w:t>5.4</w:t>
      </w:r>
      <w:r w:rsidR="00C86B65">
        <w:rPr>
          <w:spacing w:val="-2"/>
          <w:szCs w:val="28"/>
        </w:rPr>
        <w:t xml:space="preserve">.2. </w:t>
      </w:r>
      <w:r w:rsidR="001D1AF4" w:rsidRPr="00C86B65">
        <w:rPr>
          <w:szCs w:val="28"/>
        </w:rPr>
        <w:t>расчетов и документов, подтверждающих потребность в неиспользованных остатках субсидии, в том числе заключенных договоров (соглашений) с поставщиком (подрядчиком, исполнителем) на поставку товаров (работ, услуг), подлежавших в соответствии с условиями этих договоров (соглашений)</w:t>
      </w:r>
      <w:r w:rsidR="001D1AF4" w:rsidRPr="00C86B65">
        <w:rPr>
          <w:spacing w:val="40"/>
          <w:szCs w:val="28"/>
        </w:rPr>
        <w:t xml:space="preserve"> </w:t>
      </w:r>
      <w:r w:rsidR="001D1AF4" w:rsidRPr="00C86B65">
        <w:rPr>
          <w:szCs w:val="28"/>
        </w:rPr>
        <w:t>оплате в текущем финансовом</w:t>
      </w:r>
      <w:r w:rsidR="001D1AF4" w:rsidRPr="00C86B65">
        <w:rPr>
          <w:spacing w:val="40"/>
          <w:szCs w:val="28"/>
        </w:rPr>
        <w:t xml:space="preserve"> </w:t>
      </w:r>
      <w:r w:rsidR="001D1AF4" w:rsidRPr="00C86B65">
        <w:rPr>
          <w:szCs w:val="28"/>
        </w:rPr>
        <w:t>году.</w:t>
      </w:r>
    </w:p>
    <w:p w:rsidR="000F7115" w:rsidRDefault="009C19B6" w:rsidP="00C86B65">
      <w:pPr>
        <w:pStyle w:val="a5"/>
        <w:ind w:right="137" w:firstLine="709"/>
        <w:rPr>
          <w:szCs w:val="28"/>
        </w:rPr>
      </w:pPr>
      <w:r>
        <w:rPr>
          <w:szCs w:val="28"/>
        </w:rPr>
        <w:t>5.5</w:t>
      </w:r>
      <w:r w:rsidR="00C86B65">
        <w:rPr>
          <w:szCs w:val="28"/>
        </w:rPr>
        <w:t xml:space="preserve">. </w:t>
      </w:r>
      <w:r w:rsidR="001D1AF4" w:rsidRPr="00C86B65">
        <w:rPr>
          <w:szCs w:val="28"/>
        </w:rPr>
        <w:t>При отсутствии решения о наличии потребности в неиспользованных остатках субсидии остатки субсидии, не использованные в отчетном финансовом году, подлежат возврату получателем субсидии в срок до 25 декабря отчетного финансового</w:t>
      </w:r>
      <w:r w:rsidR="001D1AF4" w:rsidRPr="00C86B65">
        <w:rPr>
          <w:spacing w:val="40"/>
          <w:szCs w:val="28"/>
        </w:rPr>
        <w:t xml:space="preserve"> </w:t>
      </w:r>
      <w:r w:rsidR="001D1AF4" w:rsidRPr="00C86B65">
        <w:rPr>
          <w:szCs w:val="28"/>
        </w:rPr>
        <w:t xml:space="preserve">года в бюджет </w:t>
      </w:r>
      <w:r w:rsidR="00C86B65">
        <w:rPr>
          <w:szCs w:val="28"/>
        </w:rPr>
        <w:t xml:space="preserve">Еловского муниципального </w:t>
      </w:r>
      <w:r w:rsidR="001D1AF4" w:rsidRPr="00C86B65">
        <w:rPr>
          <w:szCs w:val="28"/>
        </w:rPr>
        <w:t>округа</w:t>
      </w:r>
      <w:r w:rsidR="00C86B65">
        <w:rPr>
          <w:szCs w:val="28"/>
        </w:rPr>
        <w:t xml:space="preserve"> Пермского края</w:t>
      </w:r>
      <w:r w:rsidR="001D1AF4" w:rsidRPr="00C86B65">
        <w:rPr>
          <w:szCs w:val="28"/>
        </w:rPr>
        <w:t>.</w:t>
      </w:r>
    </w:p>
    <w:p w:rsidR="00C86B65" w:rsidRDefault="00C86B65" w:rsidP="00C86B65">
      <w:pPr>
        <w:pStyle w:val="a5"/>
        <w:ind w:right="137" w:firstLine="709"/>
        <w:rPr>
          <w:szCs w:val="28"/>
        </w:rPr>
      </w:pPr>
    </w:p>
    <w:p w:rsidR="00C86B65" w:rsidRDefault="00C86B65" w:rsidP="00C86B65">
      <w:pPr>
        <w:pStyle w:val="a5"/>
        <w:ind w:right="137" w:firstLine="709"/>
        <w:rPr>
          <w:szCs w:val="28"/>
        </w:rPr>
      </w:pPr>
    </w:p>
    <w:p w:rsidR="00C86B65" w:rsidRDefault="00C86B65" w:rsidP="00C86B65">
      <w:pPr>
        <w:pStyle w:val="a5"/>
        <w:ind w:right="137" w:firstLine="709"/>
        <w:rPr>
          <w:szCs w:val="28"/>
        </w:rPr>
      </w:pPr>
    </w:p>
    <w:p w:rsidR="00C86B65" w:rsidRDefault="00C86B65" w:rsidP="00C86B65">
      <w:pPr>
        <w:pStyle w:val="a5"/>
        <w:ind w:right="137" w:firstLine="709"/>
        <w:rPr>
          <w:szCs w:val="28"/>
        </w:rPr>
      </w:pPr>
    </w:p>
    <w:p w:rsidR="00C86B65" w:rsidRDefault="00C86B65" w:rsidP="00C86B65">
      <w:pPr>
        <w:pStyle w:val="a5"/>
        <w:ind w:right="137" w:firstLine="709"/>
        <w:rPr>
          <w:szCs w:val="28"/>
        </w:rPr>
      </w:pPr>
    </w:p>
    <w:p w:rsidR="00C86B65" w:rsidRDefault="00C86B65" w:rsidP="00C86B65">
      <w:pPr>
        <w:pStyle w:val="a5"/>
        <w:ind w:right="137" w:firstLine="709"/>
        <w:rPr>
          <w:szCs w:val="28"/>
        </w:rPr>
      </w:pPr>
    </w:p>
    <w:p w:rsidR="00C86B65" w:rsidRDefault="00C86B65" w:rsidP="00C86B65">
      <w:pPr>
        <w:pStyle w:val="a5"/>
        <w:ind w:right="137" w:firstLine="709"/>
        <w:rPr>
          <w:szCs w:val="28"/>
        </w:rPr>
      </w:pPr>
    </w:p>
    <w:p w:rsidR="00C86B65" w:rsidRDefault="00C86B65" w:rsidP="00C86B65">
      <w:pPr>
        <w:pStyle w:val="a5"/>
        <w:ind w:right="137" w:firstLine="709"/>
        <w:rPr>
          <w:szCs w:val="28"/>
        </w:rPr>
      </w:pPr>
    </w:p>
    <w:p w:rsidR="00C86B65" w:rsidRDefault="00C86B65" w:rsidP="00C86B65">
      <w:pPr>
        <w:pStyle w:val="a5"/>
        <w:ind w:right="137" w:firstLine="709"/>
        <w:rPr>
          <w:szCs w:val="28"/>
        </w:rPr>
      </w:pPr>
    </w:p>
    <w:p w:rsidR="00C86B65" w:rsidRDefault="00C86B65" w:rsidP="00C86B65">
      <w:pPr>
        <w:pStyle w:val="a5"/>
        <w:ind w:right="137" w:firstLine="709"/>
        <w:rPr>
          <w:szCs w:val="28"/>
        </w:rPr>
      </w:pPr>
    </w:p>
    <w:p w:rsidR="00C86B65" w:rsidRDefault="00C86B65" w:rsidP="00C86B65">
      <w:pPr>
        <w:pStyle w:val="a5"/>
        <w:ind w:right="137" w:firstLine="709"/>
        <w:rPr>
          <w:szCs w:val="28"/>
        </w:rPr>
      </w:pPr>
    </w:p>
    <w:p w:rsidR="00C86B65" w:rsidRDefault="00C86B65" w:rsidP="00C86B65">
      <w:pPr>
        <w:pStyle w:val="a5"/>
        <w:ind w:right="137" w:firstLine="709"/>
        <w:rPr>
          <w:szCs w:val="28"/>
        </w:rPr>
      </w:pPr>
    </w:p>
    <w:p w:rsidR="00C86B65" w:rsidRDefault="00C86B65" w:rsidP="00C86B65">
      <w:pPr>
        <w:pStyle w:val="a5"/>
        <w:ind w:right="137" w:firstLine="709"/>
        <w:rPr>
          <w:szCs w:val="28"/>
        </w:rPr>
      </w:pPr>
    </w:p>
    <w:p w:rsidR="00C86B65" w:rsidRDefault="00C86B65" w:rsidP="00C86B65">
      <w:pPr>
        <w:pStyle w:val="a5"/>
        <w:ind w:right="137" w:firstLine="709"/>
        <w:rPr>
          <w:szCs w:val="28"/>
        </w:rPr>
      </w:pPr>
    </w:p>
    <w:p w:rsidR="00C86B65" w:rsidRDefault="00C86B65" w:rsidP="00C86B65">
      <w:pPr>
        <w:pStyle w:val="a5"/>
        <w:ind w:right="137" w:firstLine="709"/>
        <w:rPr>
          <w:szCs w:val="28"/>
        </w:rPr>
      </w:pPr>
    </w:p>
    <w:p w:rsidR="00C86B65" w:rsidRDefault="00C86B65" w:rsidP="00C86B65">
      <w:pPr>
        <w:pStyle w:val="a5"/>
        <w:ind w:right="137" w:firstLine="709"/>
        <w:rPr>
          <w:szCs w:val="28"/>
        </w:rPr>
      </w:pPr>
    </w:p>
    <w:p w:rsidR="009F1A96" w:rsidRDefault="009F1A96" w:rsidP="007F692E">
      <w:pPr>
        <w:pStyle w:val="a5"/>
        <w:ind w:right="137" w:firstLine="0"/>
        <w:rPr>
          <w:szCs w:val="28"/>
        </w:rPr>
      </w:pPr>
    </w:p>
    <w:p w:rsidR="00DF5945" w:rsidRDefault="00DF5945" w:rsidP="00DF5945">
      <w:pPr>
        <w:pStyle w:val="a5"/>
        <w:ind w:left="4536" w:right="137" w:firstLine="0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DF5945" w:rsidRPr="00DF5945" w:rsidRDefault="00DF5945" w:rsidP="00DF5945">
      <w:pPr>
        <w:spacing w:before="39" w:line="240" w:lineRule="exact"/>
        <w:ind w:left="4536"/>
        <w:rPr>
          <w:szCs w:val="28"/>
        </w:rPr>
      </w:pPr>
      <w:r>
        <w:rPr>
          <w:szCs w:val="28"/>
        </w:rPr>
        <w:t xml:space="preserve">к Порядку </w:t>
      </w:r>
      <w:r w:rsidR="007F692E">
        <w:rPr>
          <w:szCs w:val="28"/>
        </w:rPr>
        <w:t xml:space="preserve">определения объема и предоставления субсидий из бюджета Еловского муниципального округа Пермского края для оказания поддержки деятельности социально ориентированных некоммерческих организаций, не являющихся </w:t>
      </w:r>
      <w:r w:rsidR="001240F8">
        <w:rPr>
          <w:szCs w:val="28"/>
        </w:rPr>
        <w:t>муниципальными</w:t>
      </w:r>
      <w:r w:rsidR="007F692E">
        <w:rPr>
          <w:szCs w:val="28"/>
        </w:rPr>
        <w:t xml:space="preserve"> учреждениями </w:t>
      </w:r>
    </w:p>
    <w:p w:rsidR="00DF5945" w:rsidRDefault="00DF5945" w:rsidP="00C86B65">
      <w:pPr>
        <w:pStyle w:val="a5"/>
        <w:ind w:left="5670" w:right="137" w:firstLine="0"/>
        <w:rPr>
          <w:szCs w:val="28"/>
        </w:rPr>
      </w:pPr>
    </w:p>
    <w:p w:rsidR="001D1AF4" w:rsidRPr="008D28E9" w:rsidRDefault="00DF5945" w:rsidP="008D28E9">
      <w:pPr>
        <w:spacing w:before="1" w:line="360" w:lineRule="exact"/>
        <w:ind w:firstLine="709"/>
        <w:jc w:val="center"/>
        <w:rPr>
          <w:b/>
          <w:szCs w:val="28"/>
        </w:rPr>
      </w:pPr>
      <w:r>
        <w:rPr>
          <w:b/>
          <w:szCs w:val="28"/>
        </w:rPr>
        <w:t>Номи</w:t>
      </w:r>
      <w:r w:rsidR="001D1AF4" w:rsidRPr="008D28E9">
        <w:rPr>
          <w:b/>
          <w:szCs w:val="28"/>
        </w:rPr>
        <w:t>нации</w:t>
      </w:r>
      <w:r w:rsidR="001D1AF4" w:rsidRPr="008D28E9">
        <w:rPr>
          <w:b/>
          <w:spacing w:val="41"/>
          <w:szCs w:val="28"/>
        </w:rPr>
        <w:t xml:space="preserve"> </w:t>
      </w:r>
      <w:r w:rsidR="001D1AF4" w:rsidRPr="008D28E9">
        <w:rPr>
          <w:b/>
          <w:szCs w:val="28"/>
        </w:rPr>
        <w:t>по</w:t>
      </w:r>
      <w:r w:rsidR="001D1AF4" w:rsidRPr="008D28E9">
        <w:rPr>
          <w:b/>
          <w:spacing w:val="18"/>
          <w:szCs w:val="28"/>
        </w:rPr>
        <w:t xml:space="preserve"> </w:t>
      </w:r>
      <w:r w:rsidR="001D1AF4" w:rsidRPr="008D28E9">
        <w:rPr>
          <w:b/>
          <w:szCs w:val="28"/>
        </w:rPr>
        <w:t>мероприятиям</w:t>
      </w:r>
      <w:r w:rsidR="001D1AF4" w:rsidRPr="008D28E9">
        <w:rPr>
          <w:b/>
          <w:spacing w:val="41"/>
          <w:szCs w:val="28"/>
        </w:rPr>
        <w:t xml:space="preserve"> </w:t>
      </w:r>
      <w:r w:rsidR="001D1AF4" w:rsidRPr="008D28E9">
        <w:rPr>
          <w:b/>
          <w:szCs w:val="28"/>
        </w:rPr>
        <w:t>(направлению</w:t>
      </w:r>
      <w:r w:rsidR="001D1AF4" w:rsidRPr="008D28E9">
        <w:rPr>
          <w:b/>
          <w:spacing w:val="39"/>
          <w:szCs w:val="28"/>
        </w:rPr>
        <w:t xml:space="preserve"> </w:t>
      </w:r>
      <w:r w:rsidR="001D1AF4" w:rsidRPr="008D28E9">
        <w:rPr>
          <w:b/>
          <w:spacing w:val="-2"/>
          <w:szCs w:val="28"/>
        </w:rPr>
        <w:t>расходования),</w:t>
      </w:r>
    </w:p>
    <w:p w:rsidR="001D1AF4" w:rsidRPr="008D28E9" w:rsidRDefault="001D1AF4" w:rsidP="008D28E9">
      <w:pPr>
        <w:spacing w:before="5" w:line="360" w:lineRule="exact"/>
        <w:ind w:right="858" w:firstLine="709"/>
        <w:jc w:val="center"/>
        <w:rPr>
          <w:b/>
          <w:szCs w:val="28"/>
        </w:rPr>
      </w:pPr>
      <w:proofErr w:type="gramStart"/>
      <w:r w:rsidRPr="008D28E9">
        <w:rPr>
          <w:b/>
          <w:szCs w:val="28"/>
        </w:rPr>
        <w:t>по</w:t>
      </w:r>
      <w:proofErr w:type="gramEnd"/>
      <w:r w:rsidRPr="008D28E9">
        <w:rPr>
          <w:b/>
          <w:szCs w:val="28"/>
        </w:rPr>
        <w:t xml:space="preserve"> </w:t>
      </w:r>
      <w:proofErr w:type="gramStart"/>
      <w:r w:rsidRPr="008D28E9">
        <w:rPr>
          <w:b/>
          <w:szCs w:val="28"/>
        </w:rPr>
        <w:t>которым</w:t>
      </w:r>
      <w:proofErr w:type="gramEnd"/>
      <w:r w:rsidRPr="008D28E9">
        <w:rPr>
          <w:b/>
          <w:szCs w:val="28"/>
        </w:rPr>
        <w:t xml:space="preserve"> представляются субсидии на социальные</w:t>
      </w:r>
      <w:r w:rsidRPr="008D28E9">
        <w:rPr>
          <w:b/>
          <w:spacing w:val="40"/>
          <w:szCs w:val="28"/>
        </w:rPr>
        <w:t xml:space="preserve"> </w:t>
      </w:r>
      <w:r w:rsidRPr="008D28E9">
        <w:rPr>
          <w:b/>
          <w:szCs w:val="28"/>
        </w:rPr>
        <w:t>и гражданские ин</w:t>
      </w:r>
      <w:r w:rsidR="00DF5945">
        <w:rPr>
          <w:b/>
          <w:szCs w:val="28"/>
        </w:rPr>
        <w:t>иц</w:t>
      </w:r>
      <w:r w:rsidRPr="008D28E9">
        <w:rPr>
          <w:b/>
          <w:szCs w:val="28"/>
        </w:rPr>
        <w:t>иативы</w:t>
      </w:r>
      <w:r w:rsidRPr="008D28E9">
        <w:rPr>
          <w:b/>
          <w:spacing w:val="40"/>
          <w:szCs w:val="28"/>
        </w:rPr>
        <w:t xml:space="preserve"> </w:t>
      </w:r>
      <w:r w:rsidRPr="008D28E9">
        <w:rPr>
          <w:b/>
          <w:szCs w:val="28"/>
        </w:rPr>
        <w:t>(проекты)</w:t>
      </w:r>
    </w:p>
    <w:p w:rsidR="001D1AF4" w:rsidRPr="008D28E9" w:rsidRDefault="001D1AF4" w:rsidP="008D28E9">
      <w:pPr>
        <w:pStyle w:val="a5"/>
        <w:spacing w:before="3"/>
        <w:ind w:firstLine="709"/>
        <w:jc w:val="left"/>
        <w:rPr>
          <w:b/>
          <w:szCs w:val="28"/>
        </w:rPr>
      </w:pPr>
    </w:p>
    <w:p w:rsidR="00DF5945" w:rsidRDefault="001D1AF4" w:rsidP="006E0B78">
      <w:pPr>
        <w:pStyle w:val="a5"/>
        <w:ind w:right="168" w:firstLine="709"/>
        <w:rPr>
          <w:szCs w:val="28"/>
        </w:rPr>
      </w:pPr>
      <w:proofErr w:type="gramStart"/>
      <w:r w:rsidRPr="008D28E9">
        <w:rPr>
          <w:szCs w:val="28"/>
        </w:rPr>
        <w:t xml:space="preserve">Социальные и гражданские инициативы (проекты) (далее </w:t>
      </w:r>
      <w:r w:rsidRPr="008D28E9">
        <w:rPr>
          <w:w w:val="70"/>
          <w:szCs w:val="28"/>
        </w:rPr>
        <w:t>—</w:t>
      </w:r>
      <w:r w:rsidRPr="008D28E9">
        <w:rPr>
          <w:szCs w:val="28"/>
        </w:rPr>
        <w:t xml:space="preserve"> социальные проекты) некоммерческих организаций должны быть направлены на решение конкретных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 xml:space="preserve">задач </w:t>
      </w:r>
      <w:r w:rsidR="006E0B78">
        <w:rPr>
          <w:szCs w:val="28"/>
        </w:rPr>
        <w:t>в рамках реализации мероприятия</w:t>
      </w:r>
      <w:r w:rsidRPr="00DF5945">
        <w:rPr>
          <w:szCs w:val="28"/>
        </w:rPr>
        <w:t xml:space="preserve"> «Предоставление грантов социально ориентированным некоммерческим организациям на реализацию социальных проектов по итогам конкурсов соци</w:t>
      </w:r>
      <w:r w:rsidR="007F692E">
        <w:rPr>
          <w:szCs w:val="28"/>
        </w:rPr>
        <w:t>альных и гражданских инициатив</w:t>
      </w:r>
      <w:r w:rsidR="007F692E" w:rsidRPr="008402DF">
        <w:rPr>
          <w:szCs w:val="28"/>
        </w:rPr>
        <w:t>» подпрограммы</w:t>
      </w:r>
      <w:r w:rsidR="008402DF" w:rsidRPr="008402DF">
        <w:rPr>
          <w:szCs w:val="28"/>
        </w:rPr>
        <w:t xml:space="preserve"> </w:t>
      </w:r>
      <w:r w:rsidR="008402DF">
        <w:rPr>
          <w:szCs w:val="28"/>
        </w:rPr>
        <w:t>«</w:t>
      </w:r>
      <w:r w:rsidR="008402DF">
        <w:t>Организация системной поддержки деятельности социально ориентированных некоммерческих организаций»</w:t>
      </w:r>
      <w:r w:rsidR="007F692E" w:rsidRPr="007F692E">
        <w:rPr>
          <w:szCs w:val="28"/>
          <w:highlight w:val="yellow"/>
        </w:rPr>
        <w:t xml:space="preserve"> </w:t>
      </w:r>
      <w:r w:rsidR="007F692E" w:rsidRPr="008402DF">
        <w:rPr>
          <w:szCs w:val="28"/>
        </w:rPr>
        <w:t>муниципальной программы</w:t>
      </w:r>
      <w:r w:rsidR="007F692E">
        <w:rPr>
          <w:szCs w:val="28"/>
        </w:rPr>
        <w:t xml:space="preserve"> </w:t>
      </w:r>
      <w:r w:rsidR="008402DF">
        <w:rPr>
          <w:szCs w:val="28"/>
        </w:rPr>
        <w:t>«Взаимодействие общества и власти в Еловском муниципальном округе Пермского края»</w:t>
      </w:r>
      <w:r w:rsidR="007F692E" w:rsidRPr="007F692E">
        <w:rPr>
          <w:szCs w:val="28"/>
        </w:rPr>
        <w:t xml:space="preserve"> </w:t>
      </w:r>
      <w:r w:rsidR="007F692E" w:rsidRPr="008D28E9">
        <w:rPr>
          <w:szCs w:val="28"/>
        </w:rPr>
        <w:t>по</w:t>
      </w:r>
      <w:proofErr w:type="gramEnd"/>
      <w:r w:rsidR="007F692E" w:rsidRPr="008D28E9">
        <w:rPr>
          <w:szCs w:val="28"/>
        </w:rPr>
        <w:t xml:space="preserve"> одной из следующих</w:t>
      </w:r>
      <w:r w:rsidR="007F692E" w:rsidRPr="008D28E9">
        <w:rPr>
          <w:spacing w:val="40"/>
          <w:szCs w:val="28"/>
        </w:rPr>
        <w:t xml:space="preserve"> </w:t>
      </w:r>
      <w:r w:rsidR="007F692E">
        <w:rPr>
          <w:szCs w:val="28"/>
        </w:rPr>
        <w:t>номинаций</w:t>
      </w:r>
      <w:r w:rsidR="008402DF">
        <w:rPr>
          <w:szCs w:val="28"/>
        </w:rPr>
        <w:t>:</w:t>
      </w:r>
    </w:p>
    <w:p w:rsidR="00DF5945" w:rsidRDefault="006E0B78" w:rsidP="00DF5945">
      <w:pPr>
        <w:pStyle w:val="a5"/>
        <w:ind w:right="168" w:firstLine="709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Д</w:t>
      </w:r>
      <w:r w:rsidR="001D1AF4" w:rsidRPr="00DF5945">
        <w:rPr>
          <w:szCs w:val="28"/>
        </w:rPr>
        <w:t>еятельность некоммерческих организаций, в состав которых входят ветераны Великой Отечественной войны, дети-сироты Великой Отечественной войны,</w:t>
      </w:r>
      <w:r w:rsidR="001D1AF4" w:rsidRPr="00DF5945">
        <w:rPr>
          <w:spacing w:val="40"/>
          <w:szCs w:val="28"/>
        </w:rPr>
        <w:t xml:space="preserve"> </w:t>
      </w:r>
      <w:r w:rsidR="001D1AF4" w:rsidRPr="00DF5945">
        <w:rPr>
          <w:szCs w:val="28"/>
        </w:rPr>
        <w:t>узники</w:t>
      </w:r>
      <w:r w:rsidR="001D1AF4" w:rsidRPr="00DF5945">
        <w:rPr>
          <w:spacing w:val="40"/>
          <w:szCs w:val="28"/>
        </w:rPr>
        <w:t xml:space="preserve"> </w:t>
      </w:r>
      <w:r w:rsidR="001D1AF4" w:rsidRPr="00DF5945">
        <w:rPr>
          <w:szCs w:val="28"/>
        </w:rPr>
        <w:t>фашистских</w:t>
      </w:r>
      <w:r w:rsidR="001D1AF4" w:rsidRPr="00DF5945">
        <w:rPr>
          <w:spacing w:val="40"/>
          <w:szCs w:val="28"/>
        </w:rPr>
        <w:t xml:space="preserve"> </w:t>
      </w:r>
      <w:r w:rsidR="001D1AF4" w:rsidRPr="00DF5945">
        <w:rPr>
          <w:szCs w:val="28"/>
        </w:rPr>
        <w:t>лагерей,</w:t>
      </w:r>
      <w:r w:rsidR="001D1AF4" w:rsidRPr="00DF5945">
        <w:rPr>
          <w:spacing w:val="40"/>
          <w:szCs w:val="28"/>
        </w:rPr>
        <w:t xml:space="preserve"> </w:t>
      </w:r>
      <w:r w:rsidR="001D1AF4" w:rsidRPr="00DF5945">
        <w:rPr>
          <w:szCs w:val="28"/>
        </w:rPr>
        <w:t>ветераны</w:t>
      </w:r>
      <w:r w:rsidR="001D1AF4" w:rsidRPr="00DF5945">
        <w:rPr>
          <w:spacing w:val="40"/>
          <w:szCs w:val="28"/>
        </w:rPr>
        <w:t xml:space="preserve"> </w:t>
      </w:r>
      <w:r w:rsidR="001D1AF4" w:rsidRPr="00DF5945">
        <w:rPr>
          <w:szCs w:val="28"/>
        </w:rPr>
        <w:t>труда,</w:t>
      </w:r>
      <w:r w:rsidR="001D1AF4" w:rsidRPr="00DF5945">
        <w:rPr>
          <w:spacing w:val="40"/>
          <w:szCs w:val="28"/>
        </w:rPr>
        <w:t xml:space="preserve"> </w:t>
      </w:r>
      <w:r w:rsidR="001D1AF4" w:rsidRPr="00DF5945">
        <w:rPr>
          <w:szCs w:val="28"/>
        </w:rPr>
        <w:t>ветераны</w:t>
      </w:r>
      <w:r w:rsidR="001D1AF4" w:rsidRPr="00DF5945">
        <w:rPr>
          <w:spacing w:val="40"/>
          <w:szCs w:val="28"/>
        </w:rPr>
        <w:t xml:space="preserve"> </w:t>
      </w:r>
      <w:r w:rsidR="001D1AF4" w:rsidRPr="00DF5945">
        <w:rPr>
          <w:szCs w:val="28"/>
        </w:rPr>
        <w:t>правоохранительных органов, по организации и проведению мероприятий, обеспечивающих социокультурные нужды и досуг ветеранов, торжественное чествование</w:t>
      </w:r>
      <w:r w:rsidR="001D1AF4" w:rsidRPr="00DF5945">
        <w:rPr>
          <w:spacing w:val="80"/>
          <w:szCs w:val="28"/>
        </w:rPr>
        <w:t xml:space="preserve"> </w:t>
      </w:r>
      <w:r w:rsidR="001D1AF4" w:rsidRPr="00DF5945">
        <w:rPr>
          <w:szCs w:val="28"/>
        </w:rPr>
        <w:t>и</w:t>
      </w:r>
      <w:r w:rsidR="001D1AF4" w:rsidRPr="00DF5945">
        <w:rPr>
          <w:spacing w:val="77"/>
          <w:szCs w:val="28"/>
        </w:rPr>
        <w:t xml:space="preserve"> </w:t>
      </w:r>
      <w:r w:rsidR="001D1AF4" w:rsidRPr="00DF5945">
        <w:rPr>
          <w:szCs w:val="28"/>
        </w:rPr>
        <w:t>поздравление</w:t>
      </w:r>
      <w:r w:rsidR="001D1AF4" w:rsidRPr="00DF5945">
        <w:rPr>
          <w:spacing w:val="80"/>
          <w:szCs w:val="28"/>
        </w:rPr>
        <w:t xml:space="preserve"> </w:t>
      </w:r>
      <w:r w:rsidR="001D1AF4" w:rsidRPr="00DF5945">
        <w:rPr>
          <w:szCs w:val="28"/>
        </w:rPr>
        <w:t>ветеранов,</w:t>
      </w:r>
      <w:r w:rsidR="001D1AF4" w:rsidRPr="00DF5945">
        <w:rPr>
          <w:spacing w:val="80"/>
          <w:szCs w:val="28"/>
        </w:rPr>
        <w:t xml:space="preserve"> </w:t>
      </w:r>
      <w:r w:rsidR="001D1AF4" w:rsidRPr="00DF5945">
        <w:rPr>
          <w:szCs w:val="28"/>
        </w:rPr>
        <w:t>поддержку</w:t>
      </w:r>
      <w:r w:rsidR="001D1AF4" w:rsidRPr="00DF5945">
        <w:rPr>
          <w:spacing w:val="80"/>
          <w:szCs w:val="28"/>
        </w:rPr>
        <w:t xml:space="preserve"> </w:t>
      </w:r>
      <w:r w:rsidR="001D1AF4" w:rsidRPr="00DF5945">
        <w:rPr>
          <w:szCs w:val="28"/>
        </w:rPr>
        <w:t>участия</w:t>
      </w:r>
      <w:r w:rsidR="001D1AF4" w:rsidRPr="00DF5945">
        <w:rPr>
          <w:spacing w:val="80"/>
          <w:szCs w:val="28"/>
        </w:rPr>
        <w:t xml:space="preserve"> </w:t>
      </w:r>
      <w:r w:rsidR="001D1AF4" w:rsidRPr="00DF5945">
        <w:rPr>
          <w:szCs w:val="28"/>
        </w:rPr>
        <w:t>ветеранов</w:t>
      </w:r>
      <w:r w:rsidR="001D1AF4" w:rsidRPr="00DF5945">
        <w:rPr>
          <w:spacing w:val="79"/>
          <w:szCs w:val="28"/>
        </w:rPr>
        <w:t xml:space="preserve"> </w:t>
      </w:r>
      <w:r w:rsidR="001D1AF4" w:rsidRPr="00DF5945">
        <w:rPr>
          <w:szCs w:val="28"/>
        </w:rPr>
        <w:t>в</w:t>
      </w:r>
      <w:r w:rsidR="000F7115" w:rsidRPr="00DF5945">
        <w:rPr>
          <w:szCs w:val="28"/>
        </w:rPr>
        <w:t xml:space="preserve"> </w:t>
      </w:r>
      <w:r w:rsidR="001D1AF4" w:rsidRPr="00DF5945">
        <w:rPr>
          <w:szCs w:val="28"/>
        </w:rPr>
        <w:t>патриотическом</w:t>
      </w:r>
      <w:r w:rsidR="001D1AF4" w:rsidRPr="00DF5945">
        <w:rPr>
          <w:spacing w:val="40"/>
          <w:szCs w:val="28"/>
        </w:rPr>
        <w:t xml:space="preserve"> </w:t>
      </w:r>
      <w:r w:rsidR="001D1AF4" w:rsidRPr="00DF5945">
        <w:rPr>
          <w:szCs w:val="28"/>
        </w:rPr>
        <w:t>воспитании,</w:t>
      </w:r>
      <w:r w:rsidR="001D1AF4" w:rsidRPr="00DF5945">
        <w:rPr>
          <w:spacing w:val="40"/>
          <w:szCs w:val="28"/>
        </w:rPr>
        <w:t xml:space="preserve"> </w:t>
      </w:r>
      <w:r w:rsidR="001D1AF4" w:rsidRPr="00DF5945">
        <w:rPr>
          <w:szCs w:val="28"/>
        </w:rPr>
        <w:t>оказание</w:t>
      </w:r>
      <w:r w:rsidR="001D1AF4" w:rsidRPr="00DF5945">
        <w:rPr>
          <w:spacing w:val="40"/>
          <w:szCs w:val="28"/>
        </w:rPr>
        <w:t xml:space="preserve"> </w:t>
      </w:r>
      <w:r w:rsidR="001D1AF4" w:rsidRPr="00DF5945">
        <w:rPr>
          <w:szCs w:val="28"/>
        </w:rPr>
        <w:t>юридической</w:t>
      </w:r>
      <w:r w:rsidR="001D1AF4" w:rsidRPr="00DF5945">
        <w:rPr>
          <w:spacing w:val="40"/>
          <w:szCs w:val="28"/>
        </w:rPr>
        <w:t xml:space="preserve"> </w:t>
      </w:r>
      <w:r w:rsidR="001D1AF4" w:rsidRPr="00DF5945">
        <w:rPr>
          <w:szCs w:val="28"/>
        </w:rPr>
        <w:t>помощи</w:t>
      </w:r>
      <w:r w:rsidR="001D1AF4" w:rsidRPr="00DF5945">
        <w:rPr>
          <w:spacing w:val="40"/>
          <w:szCs w:val="28"/>
        </w:rPr>
        <w:t xml:space="preserve"> </w:t>
      </w:r>
      <w:r w:rsidR="001D1AF4" w:rsidRPr="00DF5945">
        <w:rPr>
          <w:szCs w:val="28"/>
        </w:rPr>
        <w:t>на</w:t>
      </w:r>
      <w:r w:rsidR="001D1AF4" w:rsidRPr="00DF5945">
        <w:rPr>
          <w:spacing w:val="40"/>
          <w:szCs w:val="28"/>
        </w:rPr>
        <w:t xml:space="preserve"> </w:t>
      </w:r>
      <w:r w:rsidR="001D1AF4" w:rsidRPr="00DF5945">
        <w:rPr>
          <w:szCs w:val="28"/>
        </w:rPr>
        <w:t>безвозмездной</w:t>
      </w:r>
      <w:r w:rsidR="001D1AF4" w:rsidRPr="00DF5945">
        <w:rPr>
          <w:spacing w:val="40"/>
          <w:szCs w:val="28"/>
        </w:rPr>
        <w:t xml:space="preserve"> </w:t>
      </w:r>
      <w:r w:rsidR="001D1AF4" w:rsidRPr="00DF5945">
        <w:rPr>
          <w:szCs w:val="28"/>
        </w:rPr>
        <w:t>или на льготной</w:t>
      </w:r>
      <w:r w:rsidR="001D1AF4" w:rsidRPr="00DF5945">
        <w:rPr>
          <w:spacing w:val="40"/>
          <w:szCs w:val="28"/>
        </w:rPr>
        <w:t xml:space="preserve"> </w:t>
      </w:r>
      <w:r w:rsidR="001D1AF4" w:rsidRPr="00DF5945">
        <w:rPr>
          <w:szCs w:val="28"/>
        </w:rPr>
        <w:t>основе данным категориям</w:t>
      </w:r>
      <w:r w:rsidR="001D1AF4" w:rsidRPr="00DF5945">
        <w:rPr>
          <w:spacing w:val="40"/>
          <w:szCs w:val="28"/>
        </w:rPr>
        <w:t xml:space="preserve"> </w:t>
      </w:r>
      <w:r>
        <w:rPr>
          <w:szCs w:val="28"/>
        </w:rPr>
        <w:t>ветеранов.</w:t>
      </w:r>
      <w:proofErr w:type="gramEnd"/>
    </w:p>
    <w:p w:rsidR="008A3C44" w:rsidRDefault="006E0B78" w:rsidP="008A3C44">
      <w:pPr>
        <w:pStyle w:val="a5"/>
        <w:ind w:right="168" w:firstLine="709"/>
        <w:rPr>
          <w:spacing w:val="-2"/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Д</w:t>
      </w:r>
      <w:r w:rsidR="001D1AF4" w:rsidRPr="00DF5945">
        <w:rPr>
          <w:szCs w:val="28"/>
        </w:rPr>
        <w:t>еятельность некоммерческих организаций, в состав которых входят ветераны войны в Афганистане, Чечне и других локальных военных конфликтов, члены семей погибших военнослужащих, по</w:t>
      </w:r>
      <w:r w:rsidR="001D1AF4" w:rsidRPr="00DF5945">
        <w:rPr>
          <w:spacing w:val="40"/>
          <w:szCs w:val="28"/>
        </w:rPr>
        <w:t xml:space="preserve"> </w:t>
      </w:r>
      <w:r w:rsidR="001D1AF4" w:rsidRPr="00DF5945">
        <w:rPr>
          <w:szCs w:val="28"/>
        </w:rPr>
        <w:t>организации и проведению мероприятий,</w:t>
      </w:r>
      <w:r w:rsidR="001D1AF4" w:rsidRPr="00DF5945">
        <w:rPr>
          <w:spacing w:val="40"/>
          <w:szCs w:val="28"/>
        </w:rPr>
        <w:t xml:space="preserve"> </w:t>
      </w:r>
      <w:r w:rsidR="001D1AF4" w:rsidRPr="00DF5945">
        <w:rPr>
          <w:szCs w:val="28"/>
        </w:rPr>
        <w:t>обеспечивающих</w:t>
      </w:r>
      <w:r w:rsidR="001D1AF4" w:rsidRPr="00DF5945">
        <w:rPr>
          <w:spacing w:val="40"/>
          <w:szCs w:val="28"/>
        </w:rPr>
        <w:t xml:space="preserve"> </w:t>
      </w:r>
      <w:r w:rsidR="001D1AF4" w:rsidRPr="00DF5945">
        <w:rPr>
          <w:szCs w:val="28"/>
        </w:rPr>
        <w:t>социокультурные</w:t>
      </w:r>
      <w:r w:rsidR="001D1AF4" w:rsidRPr="00DF5945">
        <w:rPr>
          <w:spacing w:val="40"/>
          <w:szCs w:val="28"/>
        </w:rPr>
        <w:t xml:space="preserve"> </w:t>
      </w:r>
      <w:r w:rsidR="00DF5945">
        <w:rPr>
          <w:szCs w:val="28"/>
        </w:rPr>
        <w:t>нуж</w:t>
      </w:r>
      <w:r w:rsidR="001D1AF4" w:rsidRPr="00DF5945">
        <w:rPr>
          <w:szCs w:val="28"/>
        </w:rPr>
        <w:t>ды</w:t>
      </w:r>
      <w:r w:rsidR="001D1AF4" w:rsidRPr="00DF5945">
        <w:rPr>
          <w:spacing w:val="40"/>
          <w:szCs w:val="28"/>
        </w:rPr>
        <w:t xml:space="preserve"> </w:t>
      </w:r>
      <w:r w:rsidR="001D1AF4" w:rsidRPr="00DF5945">
        <w:rPr>
          <w:szCs w:val="28"/>
        </w:rPr>
        <w:t>и</w:t>
      </w:r>
      <w:r w:rsidR="001D1AF4" w:rsidRPr="00DF5945">
        <w:rPr>
          <w:spacing w:val="40"/>
          <w:szCs w:val="28"/>
        </w:rPr>
        <w:t xml:space="preserve"> </w:t>
      </w:r>
      <w:r w:rsidR="001D1AF4" w:rsidRPr="00DF5945">
        <w:rPr>
          <w:szCs w:val="28"/>
        </w:rPr>
        <w:t>досуг</w:t>
      </w:r>
      <w:r w:rsidR="001D1AF4" w:rsidRPr="00DF5945">
        <w:rPr>
          <w:spacing w:val="40"/>
          <w:szCs w:val="28"/>
        </w:rPr>
        <w:t xml:space="preserve"> </w:t>
      </w:r>
      <w:r w:rsidR="00DF5945">
        <w:rPr>
          <w:szCs w:val="28"/>
        </w:rPr>
        <w:t>данных к</w:t>
      </w:r>
      <w:r w:rsidR="001D1AF4" w:rsidRPr="00DF5945">
        <w:rPr>
          <w:szCs w:val="28"/>
        </w:rPr>
        <w:t>атегорий,</w:t>
      </w:r>
      <w:r w:rsidR="001D1AF4" w:rsidRPr="00DF5945">
        <w:rPr>
          <w:spacing w:val="40"/>
          <w:szCs w:val="28"/>
        </w:rPr>
        <w:t xml:space="preserve"> </w:t>
      </w:r>
      <w:r w:rsidR="001D1AF4" w:rsidRPr="00DF5945">
        <w:rPr>
          <w:szCs w:val="28"/>
        </w:rPr>
        <w:t>а</w:t>
      </w:r>
      <w:r w:rsidR="001D1AF4" w:rsidRPr="00DF5945">
        <w:rPr>
          <w:spacing w:val="40"/>
          <w:szCs w:val="28"/>
        </w:rPr>
        <w:t xml:space="preserve"> </w:t>
      </w:r>
      <w:r w:rsidR="001D1AF4" w:rsidRPr="00DF5945">
        <w:rPr>
          <w:szCs w:val="28"/>
        </w:rPr>
        <w:t>также</w:t>
      </w:r>
      <w:r w:rsidR="001D1AF4" w:rsidRPr="00DF5945">
        <w:rPr>
          <w:spacing w:val="40"/>
          <w:szCs w:val="28"/>
        </w:rPr>
        <w:t xml:space="preserve"> </w:t>
      </w:r>
      <w:r w:rsidR="001D1AF4" w:rsidRPr="00DF5945">
        <w:rPr>
          <w:szCs w:val="28"/>
        </w:rPr>
        <w:t>посвященных</w:t>
      </w:r>
      <w:r w:rsidR="001D1AF4" w:rsidRPr="00DF5945">
        <w:rPr>
          <w:spacing w:val="40"/>
          <w:szCs w:val="28"/>
        </w:rPr>
        <w:t xml:space="preserve"> </w:t>
      </w:r>
      <w:r w:rsidR="001D1AF4" w:rsidRPr="00DF5945">
        <w:rPr>
          <w:szCs w:val="28"/>
        </w:rPr>
        <w:t>памяти</w:t>
      </w:r>
      <w:r w:rsidR="001D1AF4" w:rsidRPr="00DF5945">
        <w:rPr>
          <w:spacing w:val="40"/>
          <w:szCs w:val="28"/>
        </w:rPr>
        <w:t xml:space="preserve"> </w:t>
      </w:r>
      <w:r w:rsidR="001D1AF4" w:rsidRPr="00DF5945">
        <w:rPr>
          <w:szCs w:val="28"/>
        </w:rPr>
        <w:t>погибших</w:t>
      </w:r>
      <w:r w:rsidR="001D1AF4" w:rsidRPr="00DF5945">
        <w:rPr>
          <w:spacing w:val="40"/>
          <w:szCs w:val="28"/>
        </w:rPr>
        <w:t xml:space="preserve"> </w:t>
      </w:r>
      <w:r w:rsidR="001D1AF4" w:rsidRPr="00DF5945">
        <w:rPr>
          <w:szCs w:val="28"/>
        </w:rPr>
        <w:t>в</w:t>
      </w:r>
      <w:r w:rsidR="001D1AF4" w:rsidRPr="00DF5945">
        <w:rPr>
          <w:spacing w:val="80"/>
          <w:w w:val="150"/>
          <w:szCs w:val="28"/>
        </w:rPr>
        <w:t xml:space="preserve"> </w:t>
      </w:r>
      <w:r w:rsidR="001D1AF4" w:rsidRPr="00DF5945">
        <w:rPr>
          <w:szCs w:val="28"/>
        </w:rPr>
        <w:t>Афганистане,</w:t>
      </w:r>
      <w:r w:rsidR="001D1AF4" w:rsidRPr="00DF5945">
        <w:rPr>
          <w:spacing w:val="40"/>
          <w:szCs w:val="28"/>
        </w:rPr>
        <w:t xml:space="preserve"> </w:t>
      </w:r>
      <w:r w:rsidR="00DF5945">
        <w:rPr>
          <w:szCs w:val="28"/>
        </w:rPr>
        <w:t>Чечн</w:t>
      </w:r>
      <w:r w:rsidR="001D1AF4" w:rsidRPr="00DF5945">
        <w:rPr>
          <w:szCs w:val="28"/>
        </w:rPr>
        <w:t>е</w:t>
      </w:r>
      <w:r w:rsidR="001D1AF4" w:rsidRPr="00DF5945">
        <w:rPr>
          <w:spacing w:val="40"/>
          <w:szCs w:val="28"/>
        </w:rPr>
        <w:t xml:space="preserve"> </w:t>
      </w:r>
      <w:r w:rsidR="001D1AF4" w:rsidRPr="00DF5945">
        <w:rPr>
          <w:szCs w:val="28"/>
        </w:rPr>
        <w:t>и других</w:t>
      </w:r>
      <w:r w:rsidR="001D1AF4" w:rsidRPr="00DF5945">
        <w:rPr>
          <w:spacing w:val="40"/>
          <w:szCs w:val="28"/>
        </w:rPr>
        <w:t xml:space="preserve"> </w:t>
      </w:r>
      <w:r w:rsidR="001D1AF4" w:rsidRPr="00DF5945">
        <w:rPr>
          <w:szCs w:val="28"/>
        </w:rPr>
        <w:t>локальных</w:t>
      </w:r>
      <w:r w:rsidR="001D1AF4" w:rsidRPr="00DF5945">
        <w:rPr>
          <w:spacing w:val="40"/>
          <w:szCs w:val="28"/>
        </w:rPr>
        <w:t xml:space="preserve"> </w:t>
      </w:r>
      <w:r w:rsidR="001D1AF4" w:rsidRPr="00DF5945">
        <w:rPr>
          <w:szCs w:val="28"/>
        </w:rPr>
        <w:t>военных</w:t>
      </w:r>
      <w:r w:rsidR="001D1AF4" w:rsidRPr="00DF5945">
        <w:rPr>
          <w:spacing w:val="40"/>
          <w:szCs w:val="28"/>
        </w:rPr>
        <w:t xml:space="preserve"> </w:t>
      </w:r>
      <w:r w:rsidR="001D1AF4" w:rsidRPr="00DF5945">
        <w:rPr>
          <w:szCs w:val="28"/>
        </w:rPr>
        <w:t>конфликтов,</w:t>
      </w:r>
      <w:r w:rsidR="001D1AF4" w:rsidRPr="00DF5945">
        <w:rPr>
          <w:spacing w:val="40"/>
          <w:szCs w:val="28"/>
        </w:rPr>
        <w:t xml:space="preserve"> </w:t>
      </w:r>
      <w:r w:rsidR="001D1AF4" w:rsidRPr="00DF5945">
        <w:rPr>
          <w:szCs w:val="28"/>
        </w:rPr>
        <w:t>торжественное</w:t>
      </w:r>
      <w:r w:rsidR="001D1AF4" w:rsidRPr="00DF5945">
        <w:rPr>
          <w:spacing w:val="40"/>
          <w:szCs w:val="28"/>
        </w:rPr>
        <w:t xml:space="preserve"> </w:t>
      </w:r>
      <w:r w:rsidR="001D1AF4" w:rsidRPr="00DF5945">
        <w:rPr>
          <w:szCs w:val="28"/>
        </w:rPr>
        <w:t>чествование</w:t>
      </w:r>
      <w:r w:rsidR="001D1AF4" w:rsidRPr="00DF5945">
        <w:rPr>
          <w:spacing w:val="40"/>
          <w:szCs w:val="28"/>
        </w:rPr>
        <w:t xml:space="preserve"> </w:t>
      </w:r>
      <w:r w:rsidR="001D1AF4" w:rsidRPr="00DF5945">
        <w:rPr>
          <w:szCs w:val="28"/>
        </w:rPr>
        <w:t xml:space="preserve">и </w:t>
      </w:r>
      <w:r w:rsidR="00DF5945">
        <w:rPr>
          <w:szCs w:val="28"/>
        </w:rPr>
        <w:t>поздравление ветеранов, поддерж</w:t>
      </w:r>
      <w:r w:rsidR="001D1AF4" w:rsidRPr="00DF5945">
        <w:rPr>
          <w:szCs w:val="28"/>
        </w:rPr>
        <w:t xml:space="preserve">ку участия ветеранов в патриотическом </w:t>
      </w:r>
      <w:r>
        <w:rPr>
          <w:spacing w:val="-2"/>
          <w:szCs w:val="28"/>
        </w:rPr>
        <w:t>воспитании.</w:t>
      </w:r>
      <w:proofErr w:type="gramEnd"/>
    </w:p>
    <w:p w:rsidR="008A3C44" w:rsidRDefault="006E0B78" w:rsidP="008A3C44">
      <w:pPr>
        <w:pStyle w:val="a5"/>
        <w:ind w:right="168" w:firstLine="709"/>
        <w:rPr>
          <w:spacing w:val="-2"/>
          <w:szCs w:val="28"/>
        </w:rPr>
      </w:pPr>
      <w:r>
        <w:rPr>
          <w:szCs w:val="28"/>
        </w:rPr>
        <w:t>3. Д</w:t>
      </w:r>
      <w:r w:rsidR="001D1AF4" w:rsidRPr="00DF5945">
        <w:rPr>
          <w:szCs w:val="28"/>
        </w:rPr>
        <w:t>еятельность</w:t>
      </w:r>
      <w:r w:rsidR="001D1AF4" w:rsidRPr="00DF5945">
        <w:rPr>
          <w:spacing w:val="40"/>
          <w:szCs w:val="28"/>
        </w:rPr>
        <w:t xml:space="preserve"> </w:t>
      </w:r>
      <w:r w:rsidR="00DF5945">
        <w:rPr>
          <w:szCs w:val="28"/>
        </w:rPr>
        <w:t>некоммерчески</w:t>
      </w:r>
      <w:r w:rsidR="001D1AF4" w:rsidRPr="00DF5945">
        <w:rPr>
          <w:szCs w:val="28"/>
        </w:rPr>
        <w:t>х</w:t>
      </w:r>
      <w:r w:rsidR="001D1AF4" w:rsidRPr="00DF5945">
        <w:rPr>
          <w:spacing w:val="40"/>
          <w:szCs w:val="28"/>
        </w:rPr>
        <w:t xml:space="preserve"> </w:t>
      </w:r>
      <w:r w:rsidR="001D1AF4" w:rsidRPr="00DF5945">
        <w:rPr>
          <w:szCs w:val="28"/>
        </w:rPr>
        <w:t>организаций,</w:t>
      </w:r>
      <w:r w:rsidR="008A3C44">
        <w:rPr>
          <w:szCs w:val="28"/>
        </w:rPr>
        <w:t xml:space="preserve"> созданных в целях возрождения российского казачества, защиты его прав, сохранения традиционных образа жизни, хозяйствования и культуры российского казачества</w:t>
      </w:r>
      <w:r>
        <w:rPr>
          <w:szCs w:val="28"/>
        </w:rPr>
        <w:t>,</w:t>
      </w:r>
      <w:r w:rsidR="008A3C44">
        <w:rPr>
          <w:szCs w:val="28"/>
        </w:rPr>
        <w:t xml:space="preserve"> </w:t>
      </w:r>
      <w:r w:rsidRPr="00DF5945">
        <w:rPr>
          <w:szCs w:val="28"/>
        </w:rPr>
        <w:t>по</w:t>
      </w:r>
      <w:r w:rsidRPr="00DF5945">
        <w:rPr>
          <w:spacing w:val="40"/>
          <w:szCs w:val="28"/>
        </w:rPr>
        <w:t xml:space="preserve"> </w:t>
      </w:r>
      <w:r w:rsidRPr="00DF5945">
        <w:rPr>
          <w:szCs w:val="28"/>
        </w:rPr>
        <w:t>организации и проведению мероприятий,</w:t>
      </w:r>
      <w:r w:rsidRPr="00DF5945">
        <w:rPr>
          <w:spacing w:val="40"/>
          <w:szCs w:val="28"/>
        </w:rPr>
        <w:t xml:space="preserve"> </w:t>
      </w:r>
      <w:r w:rsidRPr="00DF5945">
        <w:rPr>
          <w:szCs w:val="28"/>
        </w:rPr>
        <w:t>обеспечивающих</w:t>
      </w:r>
      <w:r w:rsidRPr="00DF5945">
        <w:rPr>
          <w:spacing w:val="40"/>
          <w:szCs w:val="28"/>
        </w:rPr>
        <w:t xml:space="preserve"> </w:t>
      </w:r>
      <w:r w:rsidRPr="00DF5945">
        <w:rPr>
          <w:szCs w:val="28"/>
        </w:rPr>
        <w:lastRenderedPageBreak/>
        <w:t>социокультурные</w:t>
      </w:r>
      <w:r w:rsidRPr="00DF5945">
        <w:rPr>
          <w:spacing w:val="40"/>
          <w:szCs w:val="28"/>
        </w:rPr>
        <w:t xml:space="preserve"> </w:t>
      </w:r>
      <w:r>
        <w:rPr>
          <w:szCs w:val="28"/>
        </w:rPr>
        <w:t>нуж</w:t>
      </w:r>
      <w:r w:rsidRPr="00DF5945">
        <w:rPr>
          <w:szCs w:val="28"/>
        </w:rPr>
        <w:t>ды</w:t>
      </w:r>
      <w:r w:rsidRPr="00DF5945">
        <w:rPr>
          <w:spacing w:val="40"/>
          <w:szCs w:val="28"/>
        </w:rPr>
        <w:t xml:space="preserve"> </w:t>
      </w:r>
      <w:r w:rsidRPr="00DF5945">
        <w:rPr>
          <w:szCs w:val="28"/>
        </w:rPr>
        <w:t>и</w:t>
      </w:r>
      <w:r w:rsidRPr="00DF5945">
        <w:rPr>
          <w:spacing w:val="40"/>
          <w:szCs w:val="28"/>
        </w:rPr>
        <w:t xml:space="preserve"> </w:t>
      </w:r>
      <w:r w:rsidRPr="00DF5945">
        <w:rPr>
          <w:szCs w:val="28"/>
        </w:rPr>
        <w:t>досуг</w:t>
      </w:r>
      <w:r w:rsidRPr="00DF5945">
        <w:rPr>
          <w:spacing w:val="40"/>
          <w:szCs w:val="28"/>
        </w:rPr>
        <w:t xml:space="preserve"> </w:t>
      </w:r>
      <w:r>
        <w:rPr>
          <w:szCs w:val="28"/>
        </w:rPr>
        <w:t>данной категории</w:t>
      </w:r>
      <w:r w:rsidRPr="00DF5945">
        <w:rPr>
          <w:szCs w:val="28"/>
        </w:rPr>
        <w:t>,</w:t>
      </w:r>
      <w:r>
        <w:rPr>
          <w:szCs w:val="28"/>
        </w:rPr>
        <w:t xml:space="preserve"> </w:t>
      </w:r>
      <w:r w:rsidRPr="00DF5945">
        <w:rPr>
          <w:szCs w:val="28"/>
        </w:rPr>
        <w:t>торжественное</w:t>
      </w:r>
      <w:r w:rsidRPr="00DF5945">
        <w:rPr>
          <w:spacing w:val="40"/>
          <w:szCs w:val="28"/>
        </w:rPr>
        <w:t xml:space="preserve"> </w:t>
      </w:r>
      <w:r w:rsidRPr="00DF5945">
        <w:rPr>
          <w:szCs w:val="28"/>
        </w:rPr>
        <w:t>чествование</w:t>
      </w:r>
      <w:r w:rsidRPr="00DF5945">
        <w:rPr>
          <w:spacing w:val="40"/>
          <w:szCs w:val="28"/>
        </w:rPr>
        <w:t xml:space="preserve"> </w:t>
      </w:r>
      <w:r w:rsidRPr="00DF5945">
        <w:rPr>
          <w:szCs w:val="28"/>
        </w:rPr>
        <w:t xml:space="preserve">и </w:t>
      </w:r>
      <w:r>
        <w:rPr>
          <w:szCs w:val="28"/>
        </w:rPr>
        <w:t>поздравление казаков, поддержку участия казаков</w:t>
      </w:r>
      <w:r w:rsidRPr="00DF5945">
        <w:rPr>
          <w:szCs w:val="28"/>
        </w:rPr>
        <w:t xml:space="preserve"> в патриотическом </w:t>
      </w:r>
      <w:r w:rsidRPr="00DF5945">
        <w:rPr>
          <w:spacing w:val="-2"/>
          <w:szCs w:val="28"/>
        </w:rPr>
        <w:t>воспитании</w:t>
      </w:r>
      <w:r>
        <w:rPr>
          <w:spacing w:val="-2"/>
          <w:szCs w:val="28"/>
        </w:rPr>
        <w:t>.</w:t>
      </w:r>
    </w:p>
    <w:p w:rsidR="006E0B78" w:rsidRDefault="006E0B78" w:rsidP="008A3C44">
      <w:pPr>
        <w:pStyle w:val="a5"/>
        <w:ind w:right="168" w:firstLine="709"/>
        <w:rPr>
          <w:spacing w:val="-2"/>
          <w:szCs w:val="28"/>
        </w:rPr>
      </w:pPr>
    </w:p>
    <w:p w:rsidR="006E0B78" w:rsidRDefault="006E0B78" w:rsidP="008A3C44">
      <w:pPr>
        <w:pStyle w:val="a5"/>
        <w:ind w:right="168" w:firstLine="709"/>
        <w:rPr>
          <w:spacing w:val="-2"/>
          <w:szCs w:val="28"/>
        </w:rPr>
      </w:pPr>
    </w:p>
    <w:p w:rsidR="006E0B78" w:rsidRDefault="006E0B78" w:rsidP="008A3C44">
      <w:pPr>
        <w:pStyle w:val="a5"/>
        <w:ind w:right="168" w:firstLine="709"/>
        <w:rPr>
          <w:spacing w:val="-2"/>
          <w:szCs w:val="28"/>
        </w:rPr>
      </w:pPr>
    </w:p>
    <w:p w:rsidR="006E0B78" w:rsidRDefault="006E0B78" w:rsidP="008A3C44">
      <w:pPr>
        <w:pStyle w:val="a5"/>
        <w:ind w:right="168" w:firstLine="709"/>
        <w:rPr>
          <w:spacing w:val="-2"/>
          <w:szCs w:val="28"/>
        </w:rPr>
      </w:pPr>
    </w:p>
    <w:p w:rsidR="006E0B78" w:rsidRDefault="006E0B78" w:rsidP="008A3C44">
      <w:pPr>
        <w:pStyle w:val="a5"/>
        <w:ind w:right="168" w:firstLine="709"/>
        <w:rPr>
          <w:spacing w:val="-2"/>
          <w:szCs w:val="28"/>
        </w:rPr>
      </w:pPr>
    </w:p>
    <w:p w:rsidR="006E0B78" w:rsidRDefault="006E0B78" w:rsidP="008A3C44">
      <w:pPr>
        <w:pStyle w:val="a5"/>
        <w:ind w:right="168" w:firstLine="709"/>
        <w:rPr>
          <w:spacing w:val="-2"/>
          <w:szCs w:val="28"/>
        </w:rPr>
      </w:pPr>
    </w:p>
    <w:p w:rsidR="009516E5" w:rsidRDefault="009516E5" w:rsidP="008A3C44">
      <w:pPr>
        <w:pStyle w:val="a5"/>
        <w:ind w:right="168" w:firstLine="709"/>
        <w:rPr>
          <w:spacing w:val="-2"/>
          <w:szCs w:val="28"/>
        </w:rPr>
      </w:pPr>
    </w:p>
    <w:p w:rsidR="009516E5" w:rsidRDefault="009516E5" w:rsidP="008A3C44">
      <w:pPr>
        <w:pStyle w:val="a5"/>
        <w:ind w:right="168" w:firstLine="709"/>
        <w:rPr>
          <w:spacing w:val="-2"/>
          <w:szCs w:val="28"/>
        </w:rPr>
      </w:pPr>
    </w:p>
    <w:p w:rsidR="009516E5" w:rsidRDefault="009516E5" w:rsidP="008A3C44">
      <w:pPr>
        <w:pStyle w:val="a5"/>
        <w:ind w:right="168" w:firstLine="709"/>
        <w:rPr>
          <w:spacing w:val="-2"/>
          <w:szCs w:val="28"/>
        </w:rPr>
      </w:pPr>
    </w:p>
    <w:p w:rsidR="006F5700" w:rsidRDefault="006F5700" w:rsidP="008A3C44">
      <w:pPr>
        <w:pStyle w:val="a5"/>
        <w:ind w:right="168" w:firstLine="709"/>
        <w:rPr>
          <w:spacing w:val="-2"/>
          <w:szCs w:val="28"/>
        </w:rPr>
      </w:pPr>
    </w:p>
    <w:p w:rsidR="006F5700" w:rsidRDefault="006F5700" w:rsidP="008A3C44">
      <w:pPr>
        <w:pStyle w:val="a5"/>
        <w:ind w:right="168" w:firstLine="709"/>
        <w:rPr>
          <w:spacing w:val="-2"/>
          <w:szCs w:val="28"/>
        </w:rPr>
      </w:pPr>
    </w:p>
    <w:p w:rsidR="006F5700" w:rsidRDefault="006F5700" w:rsidP="008A3C44">
      <w:pPr>
        <w:pStyle w:val="a5"/>
        <w:ind w:right="168" w:firstLine="709"/>
        <w:rPr>
          <w:spacing w:val="-2"/>
          <w:szCs w:val="28"/>
        </w:rPr>
      </w:pPr>
    </w:p>
    <w:p w:rsidR="006F5700" w:rsidRDefault="006F5700" w:rsidP="008A3C44">
      <w:pPr>
        <w:pStyle w:val="a5"/>
        <w:ind w:right="168" w:firstLine="709"/>
        <w:rPr>
          <w:spacing w:val="-2"/>
          <w:szCs w:val="28"/>
        </w:rPr>
      </w:pPr>
    </w:p>
    <w:p w:rsidR="006F5700" w:rsidRDefault="006F5700" w:rsidP="008A3C44">
      <w:pPr>
        <w:pStyle w:val="a5"/>
        <w:ind w:right="168" w:firstLine="709"/>
        <w:rPr>
          <w:spacing w:val="-2"/>
          <w:szCs w:val="28"/>
        </w:rPr>
      </w:pPr>
    </w:p>
    <w:p w:rsidR="006F5700" w:rsidRDefault="006F5700" w:rsidP="008A3C44">
      <w:pPr>
        <w:pStyle w:val="a5"/>
        <w:ind w:right="168" w:firstLine="709"/>
        <w:rPr>
          <w:spacing w:val="-2"/>
          <w:szCs w:val="28"/>
        </w:rPr>
      </w:pPr>
    </w:p>
    <w:p w:rsidR="006F5700" w:rsidRDefault="006F5700" w:rsidP="008A3C44">
      <w:pPr>
        <w:pStyle w:val="a5"/>
        <w:ind w:right="168" w:firstLine="709"/>
        <w:rPr>
          <w:spacing w:val="-2"/>
          <w:szCs w:val="28"/>
        </w:rPr>
      </w:pPr>
    </w:p>
    <w:p w:rsidR="006F5700" w:rsidRDefault="006F5700" w:rsidP="008A3C44">
      <w:pPr>
        <w:pStyle w:val="a5"/>
        <w:ind w:right="168" w:firstLine="709"/>
        <w:rPr>
          <w:spacing w:val="-2"/>
          <w:szCs w:val="28"/>
        </w:rPr>
      </w:pPr>
    </w:p>
    <w:p w:rsidR="006F5700" w:rsidRDefault="006F5700" w:rsidP="008A3C44">
      <w:pPr>
        <w:pStyle w:val="a5"/>
        <w:ind w:right="168" w:firstLine="709"/>
        <w:rPr>
          <w:spacing w:val="-2"/>
          <w:szCs w:val="28"/>
        </w:rPr>
      </w:pPr>
    </w:p>
    <w:p w:rsidR="006F5700" w:rsidRDefault="006F5700" w:rsidP="008A3C44">
      <w:pPr>
        <w:pStyle w:val="a5"/>
        <w:ind w:right="168" w:firstLine="709"/>
        <w:rPr>
          <w:spacing w:val="-2"/>
          <w:szCs w:val="28"/>
        </w:rPr>
      </w:pPr>
    </w:p>
    <w:p w:rsidR="006F5700" w:rsidRDefault="006F5700" w:rsidP="008A3C44">
      <w:pPr>
        <w:pStyle w:val="a5"/>
        <w:ind w:right="168" w:firstLine="709"/>
        <w:rPr>
          <w:spacing w:val="-2"/>
          <w:szCs w:val="28"/>
        </w:rPr>
      </w:pPr>
    </w:p>
    <w:p w:rsidR="006F5700" w:rsidRDefault="006F5700" w:rsidP="008A3C44">
      <w:pPr>
        <w:pStyle w:val="a5"/>
        <w:ind w:right="168" w:firstLine="709"/>
        <w:rPr>
          <w:spacing w:val="-2"/>
          <w:szCs w:val="28"/>
        </w:rPr>
      </w:pPr>
    </w:p>
    <w:p w:rsidR="006F5700" w:rsidRDefault="006F5700" w:rsidP="008A3C44">
      <w:pPr>
        <w:pStyle w:val="a5"/>
        <w:ind w:right="168" w:firstLine="709"/>
        <w:rPr>
          <w:spacing w:val="-2"/>
          <w:szCs w:val="28"/>
        </w:rPr>
      </w:pPr>
    </w:p>
    <w:p w:rsidR="006F5700" w:rsidRDefault="006F5700" w:rsidP="008A3C44">
      <w:pPr>
        <w:pStyle w:val="a5"/>
        <w:ind w:right="168" w:firstLine="709"/>
        <w:rPr>
          <w:spacing w:val="-2"/>
          <w:szCs w:val="28"/>
        </w:rPr>
      </w:pPr>
    </w:p>
    <w:p w:rsidR="006F5700" w:rsidRDefault="006F5700" w:rsidP="008A3C44">
      <w:pPr>
        <w:pStyle w:val="a5"/>
        <w:ind w:right="168" w:firstLine="709"/>
        <w:rPr>
          <w:spacing w:val="-2"/>
          <w:szCs w:val="28"/>
        </w:rPr>
      </w:pPr>
    </w:p>
    <w:p w:rsidR="006F5700" w:rsidRDefault="006F5700" w:rsidP="008A3C44">
      <w:pPr>
        <w:pStyle w:val="a5"/>
        <w:ind w:right="168" w:firstLine="709"/>
        <w:rPr>
          <w:spacing w:val="-2"/>
          <w:szCs w:val="28"/>
        </w:rPr>
      </w:pPr>
    </w:p>
    <w:p w:rsidR="00F27E37" w:rsidRDefault="00F27E37" w:rsidP="008A3C44">
      <w:pPr>
        <w:pStyle w:val="a5"/>
        <w:ind w:right="168" w:firstLine="709"/>
        <w:rPr>
          <w:spacing w:val="-2"/>
          <w:szCs w:val="28"/>
        </w:rPr>
      </w:pPr>
    </w:p>
    <w:p w:rsidR="00F27E37" w:rsidRDefault="00F27E37" w:rsidP="008A3C44">
      <w:pPr>
        <w:pStyle w:val="a5"/>
        <w:ind w:right="168" w:firstLine="709"/>
        <w:rPr>
          <w:spacing w:val="-2"/>
          <w:szCs w:val="28"/>
        </w:rPr>
      </w:pPr>
    </w:p>
    <w:p w:rsidR="00F27E37" w:rsidRDefault="00F27E37" w:rsidP="008A3C44">
      <w:pPr>
        <w:pStyle w:val="a5"/>
        <w:ind w:right="168" w:firstLine="709"/>
        <w:rPr>
          <w:spacing w:val="-2"/>
          <w:szCs w:val="28"/>
        </w:rPr>
      </w:pPr>
    </w:p>
    <w:p w:rsidR="00F27E37" w:rsidRDefault="00F27E37" w:rsidP="008A3C44">
      <w:pPr>
        <w:pStyle w:val="a5"/>
        <w:ind w:right="168" w:firstLine="709"/>
        <w:rPr>
          <w:spacing w:val="-2"/>
          <w:szCs w:val="28"/>
        </w:rPr>
      </w:pPr>
    </w:p>
    <w:p w:rsidR="00F27E37" w:rsidRDefault="00F27E37" w:rsidP="008A3C44">
      <w:pPr>
        <w:pStyle w:val="a5"/>
        <w:ind w:right="168" w:firstLine="709"/>
        <w:rPr>
          <w:spacing w:val="-2"/>
          <w:szCs w:val="28"/>
        </w:rPr>
      </w:pPr>
    </w:p>
    <w:p w:rsidR="001240F8" w:rsidRDefault="001240F8" w:rsidP="008A3C44">
      <w:pPr>
        <w:pStyle w:val="a5"/>
        <w:ind w:right="168" w:firstLine="709"/>
        <w:rPr>
          <w:spacing w:val="-2"/>
          <w:szCs w:val="28"/>
        </w:rPr>
      </w:pPr>
    </w:p>
    <w:p w:rsidR="006E0B78" w:rsidRDefault="006E0B78" w:rsidP="009516E5">
      <w:pPr>
        <w:pStyle w:val="a5"/>
        <w:ind w:right="168" w:firstLine="0"/>
        <w:rPr>
          <w:spacing w:val="-2"/>
          <w:szCs w:val="28"/>
        </w:rPr>
      </w:pPr>
    </w:p>
    <w:p w:rsidR="009F1A96" w:rsidRDefault="009F1A96" w:rsidP="009516E5">
      <w:pPr>
        <w:pStyle w:val="a5"/>
        <w:ind w:right="168" w:firstLine="0"/>
        <w:rPr>
          <w:spacing w:val="-2"/>
          <w:szCs w:val="28"/>
        </w:rPr>
      </w:pPr>
    </w:p>
    <w:p w:rsidR="009F1A96" w:rsidRDefault="009F1A96" w:rsidP="009516E5">
      <w:pPr>
        <w:pStyle w:val="a5"/>
        <w:ind w:right="168" w:firstLine="0"/>
        <w:rPr>
          <w:spacing w:val="-2"/>
          <w:szCs w:val="28"/>
        </w:rPr>
      </w:pPr>
    </w:p>
    <w:p w:rsidR="009F1A96" w:rsidRDefault="009F1A96" w:rsidP="009516E5">
      <w:pPr>
        <w:pStyle w:val="a5"/>
        <w:ind w:right="168" w:firstLine="0"/>
        <w:rPr>
          <w:spacing w:val="-2"/>
          <w:szCs w:val="28"/>
        </w:rPr>
      </w:pPr>
    </w:p>
    <w:p w:rsidR="009F1A96" w:rsidRDefault="009F1A96" w:rsidP="009516E5">
      <w:pPr>
        <w:pStyle w:val="a5"/>
        <w:ind w:right="168" w:firstLine="0"/>
        <w:rPr>
          <w:spacing w:val="-2"/>
          <w:szCs w:val="28"/>
        </w:rPr>
      </w:pPr>
    </w:p>
    <w:p w:rsidR="009F1A96" w:rsidRDefault="009F1A96" w:rsidP="009516E5">
      <w:pPr>
        <w:pStyle w:val="a5"/>
        <w:ind w:right="168" w:firstLine="0"/>
        <w:rPr>
          <w:spacing w:val="-2"/>
          <w:szCs w:val="28"/>
        </w:rPr>
      </w:pPr>
    </w:p>
    <w:p w:rsidR="006E0B78" w:rsidRDefault="006E0B78" w:rsidP="006E0B78">
      <w:pPr>
        <w:pStyle w:val="a5"/>
        <w:ind w:left="4536" w:right="168" w:firstLine="0"/>
        <w:rPr>
          <w:spacing w:val="-2"/>
          <w:szCs w:val="28"/>
        </w:rPr>
      </w:pPr>
      <w:r>
        <w:rPr>
          <w:spacing w:val="-2"/>
          <w:szCs w:val="28"/>
        </w:rPr>
        <w:lastRenderedPageBreak/>
        <w:t>Приложение 2</w:t>
      </w:r>
    </w:p>
    <w:p w:rsidR="008402DF" w:rsidRPr="00DF5945" w:rsidRDefault="006E0B78" w:rsidP="008402DF">
      <w:pPr>
        <w:spacing w:before="39" w:line="240" w:lineRule="exact"/>
        <w:ind w:left="4536"/>
        <w:rPr>
          <w:szCs w:val="28"/>
        </w:rPr>
      </w:pPr>
      <w:r>
        <w:rPr>
          <w:szCs w:val="28"/>
        </w:rPr>
        <w:t xml:space="preserve">к Порядку </w:t>
      </w:r>
      <w:r w:rsidR="008402DF">
        <w:rPr>
          <w:szCs w:val="28"/>
        </w:rPr>
        <w:t xml:space="preserve">определения объема и предоставления субсидий из бюджета Еловского муниципального округа Пермского края для оказания поддержки деятельности социально ориентированных некоммерческих организаций, не являющихся </w:t>
      </w:r>
      <w:r w:rsidR="001240F8">
        <w:rPr>
          <w:szCs w:val="28"/>
        </w:rPr>
        <w:t>муниципальными</w:t>
      </w:r>
      <w:r w:rsidR="008402DF">
        <w:rPr>
          <w:szCs w:val="28"/>
        </w:rPr>
        <w:t xml:space="preserve"> учреждениями </w:t>
      </w:r>
    </w:p>
    <w:p w:rsidR="006E0B78" w:rsidRDefault="001D1AF4" w:rsidP="008402DF">
      <w:pPr>
        <w:pStyle w:val="a5"/>
        <w:spacing w:before="88"/>
        <w:ind w:right="194" w:firstLine="709"/>
        <w:jc w:val="right"/>
        <w:rPr>
          <w:spacing w:val="-2"/>
          <w:szCs w:val="28"/>
        </w:rPr>
      </w:pPr>
      <w:r w:rsidRPr="008D28E9">
        <w:rPr>
          <w:spacing w:val="-2"/>
          <w:szCs w:val="28"/>
        </w:rPr>
        <w:t>ФОРМА</w:t>
      </w:r>
    </w:p>
    <w:p w:rsidR="006E0B78" w:rsidRDefault="006E0B78" w:rsidP="006E0B78">
      <w:pPr>
        <w:pStyle w:val="a5"/>
        <w:spacing w:before="88" w:line="240" w:lineRule="exact"/>
        <w:ind w:right="194" w:firstLine="709"/>
        <w:jc w:val="center"/>
        <w:rPr>
          <w:spacing w:val="-2"/>
          <w:szCs w:val="28"/>
        </w:rPr>
      </w:pPr>
      <w:r>
        <w:rPr>
          <w:spacing w:val="-2"/>
          <w:szCs w:val="28"/>
        </w:rPr>
        <w:t>ЗАЯВКА</w:t>
      </w:r>
    </w:p>
    <w:p w:rsidR="006E0B78" w:rsidRDefault="006E0B78" w:rsidP="006E0B78">
      <w:pPr>
        <w:pStyle w:val="a5"/>
        <w:spacing w:before="88" w:line="240" w:lineRule="exact"/>
        <w:ind w:right="194" w:firstLine="709"/>
        <w:jc w:val="center"/>
        <w:rPr>
          <w:spacing w:val="-2"/>
          <w:szCs w:val="28"/>
        </w:rPr>
      </w:pPr>
      <w:r>
        <w:rPr>
          <w:spacing w:val="-2"/>
          <w:szCs w:val="28"/>
        </w:rPr>
        <w:t xml:space="preserve">на участие в конкурсном отборе </w:t>
      </w:r>
    </w:p>
    <w:p w:rsidR="001D1AF4" w:rsidRDefault="006E0B78" w:rsidP="006E0B78">
      <w:pPr>
        <w:pStyle w:val="a5"/>
        <w:spacing w:before="88" w:line="240" w:lineRule="exact"/>
        <w:ind w:right="194" w:firstLine="709"/>
        <w:jc w:val="center"/>
        <w:rPr>
          <w:spacing w:val="-2"/>
          <w:szCs w:val="28"/>
        </w:rPr>
      </w:pPr>
      <w:r>
        <w:rPr>
          <w:spacing w:val="-2"/>
          <w:szCs w:val="28"/>
        </w:rPr>
        <w:t>социальных и гражданских инициатив (проектов)</w:t>
      </w:r>
    </w:p>
    <w:p w:rsidR="008402DF" w:rsidRPr="008D28E9" w:rsidRDefault="008402DF" w:rsidP="006E0B78">
      <w:pPr>
        <w:pStyle w:val="a5"/>
        <w:spacing w:before="88" w:line="240" w:lineRule="exact"/>
        <w:ind w:right="194" w:firstLine="709"/>
        <w:jc w:val="center"/>
        <w:rPr>
          <w:szCs w:val="28"/>
        </w:rPr>
      </w:pPr>
    </w:p>
    <w:p w:rsidR="001D1AF4" w:rsidRDefault="001D1AF4" w:rsidP="008D28E9">
      <w:pPr>
        <w:pStyle w:val="a5"/>
        <w:ind w:firstLine="709"/>
        <w:jc w:val="left"/>
        <w:rPr>
          <w:szCs w:val="28"/>
        </w:rPr>
      </w:pPr>
    </w:p>
    <w:tbl>
      <w:tblPr>
        <w:tblStyle w:val="TableNormal"/>
        <w:tblW w:w="949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4"/>
        <w:gridCol w:w="5094"/>
      </w:tblGrid>
      <w:tr w:rsidR="005118FE" w:rsidRPr="005118FE" w:rsidTr="006F5700">
        <w:trPr>
          <w:trHeight w:val="3159"/>
        </w:trPr>
        <w:tc>
          <w:tcPr>
            <w:tcW w:w="4404" w:type="dxa"/>
          </w:tcPr>
          <w:p w:rsidR="005118FE" w:rsidRPr="005118FE" w:rsidRDefault="005118FE" w:rsidP="005118FE">
            <w:pPr>
              <w:pStyle w:val="TableParagraph"/>
              <w:tabs>
                <w:tab w:val="left" w:pos="2819"/>
                <w:tab w:val="left" w:pos="3548"/>
              </w:tabs>
              <w:spacing w:line="249" w:lineRule="auto"/>
              <w:ind w:left="81" w:right="55" w:hanging="13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5118FE">
              <w:rPr>
                <w:rFonts w:ascii="Times New Roman" w:hAnsi="Times New Roman" w:cs="Times New Roman"/>
                <w:sz w:val="28"/>
                <w:lang w:val="ru-RU"/>
              </w:rPr>
              <w:t>Направление</w:t>
            </w:r>
            <w:r w:rsidRPr="005118FE">
              <w:rPr>
                <w:rFonts w:ascii="Times New Roman" w:hAnsi="Times New Roman" w:cs="Times New Roman"/>
                <w:spacing w:val="80"/>
                <w:sz w:val="28"/>
                <w:lang w:val="ru-RU"/>
              </w:rPr>
              <w:t xml:space="preserve"> </w:t>
            </w:r>
            <w:r w:rsidRPr="005118FE">
              <w:rPr>
                <w:rFonts w:ascii="Times New Roman" w:hAnsi="Times New Roman" w:cs="Times New Roman"/>
                <w:sz w:val="28"/>
                <w:lang w:val="ru-RU"/>
              </w:rPr>
              <w:t>расходов,</w:t>
            </w:r>
            <w:r w:rsidRPr="005118FE">
              <w:rPr>
                <w:rFonts w:ascii="Times New Roman" w:hAnsi="Times New Roman" w:cs="Times New Roman"/>
                <w:spacing w:val="80"/>
                <w:sz w:val="28"/>
                <w:lang w:val="ru-RU"/>
              </w:rPr>
              <w:t xml:space="preserve"> </w:t>
            </w:r>
            <w:r w:rsidRPr="005118FE">
              <w:rPr>
                <w:rFonts w:ascii="Times New Roman" w:hAnsi="Times New Roman" w:cs="Times New Roman"/>
                <w:sz w:val="28"/>
                <w:lang w:val="ru-RU"/>
              </w:rPr>
              <w:t>указанное</w:t>
            </w:r>
            <w:r w:rsidRPr="005118FE">
              <w:rPr>
                <w:rFonts w:ascii="Times New Roman" w:hAnsi="Times New Roman" w:cs="Times New Roman"/>
                <w:spacing w:val="80"/>
                <w:sz w:val="28"/>
                <w:lang w:val="ru-RU"/>
              </w:rPr>
              <w:t xml:space="preserve"> </w:t>
            </w:r>
            <w:r w:rsidR="00132314">
              <w:rPr>
                <w:rFonts w:ascii="Times New Roman" w:hAnsi="Times New Roman" w:cs="Times New Roman"/>
                <w:sz w:val="28"/>
                <w:lang w:val="ru-RU"/>
              </w:rPr>
              <w:t>в пун</w:t>
            </w:r>
            <w:r w:rsidR="009F1A96">
              <w:rPr>
                <w:rFonts w:ascii="Times New Roman" w:hAnsi="Times New Roman" w:cs="Times New Roman"/>
                <w:sz w:val="28"/>
                <w:lang w:val="ru-RU"/>
              </w:rPr>
              <w:t>кте 3</w:t>
            </w:r>
            <w:r w:rsidRPr="005118FE">
              <w:rPr>
                <w:rFonts w:ascii="Times New Roman" w:hAnsi="Times New Roman" w:cs="Times New Roman"/>
                <w:sz w:val="28"/>
                <w:lang w:val="ru-RU"/>
              </w:rPr>
              <w:t>.1 Порядка определения объема и предоставления субсидий из бюджета</w:t>
            </w:r>
            <w:r w:rsidRPr="005118FE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Еловского муниципального округа </w:t>
            </w:r>
            <w:r w:rsidRPr="005118FE">
              <w:rPr>
                <w:rFonts w:ascii="Times New Roman" w:hAnsi="Times New Roman" w:cs="Times New Roman"/>
                <w:sz w:val="28"/>
                <w:lang w:val="ru-RU"/>
              </w:rPr>
              <w:t xml:space="preserve">некоммерческим организациям, не являющимся муниципальными учреждениями, на реализацию </w:t>
            </w:r>
            <w:r w:rsidRPr="005118FE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>мероприятий</w:t>
            </w:r>
            <w:r w:rsidRPr="005118F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5118FE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муниципальной программы «Взаимодействие </w:t>
            </w:r>
            <w:r w:rsidRPr="005118FE">
              <w:rPr>
                <w:rFonts w:ascii="Times New Roman" w:hAnsi="Times New Roman" w:cs="Times New Roman"/>
                <w:sz w:val="28"/>
                <w:lang w:val="ru-RU"/>
              </w:rPr>
              <w:t>общества и власти в Еловском муниципальном округе Пермского края»</w:t>
            </w:r>
          </w:p>
        </w:tc>
        <w:tc>
          <w:tcPr>
            <w:tcW w:w="5094" w:type="dxa"/>
          </w:tcPr>
          <w:p w:rsidR="005118FE" w:rsidRPr="005118FE" w:rsidRDefault="005118FE" w:rsidP="00C35073">
            <w:pPr>
              <w:pStyle w:val="TableParagrap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5118FE" w:rsidRPr="005118FE" w:rsidTr="006F5700">
        <w:trPr>
          <w:trHeight w:val="993"/>
        </w:trPr>
        <w:tc>
          <w:tcPr>
            <w:tcW w:w="4404" w:type="dxa"/>
          </w:tcPr>
          <w:p w:rsidR="005118FE" w:rsidRPr="005118FE" w:rsidRDefault="005118FE" w:rsidP="00C35073">
            <w:pPr>
              <w:pStyle w:val="TableParagraph"/>
              <w:spacing w:before="88" w:line="249" w:lineRule="auto"/>
              <w:ind w:left="91" w:right="280" w:hanging="8"/>
              <w:rPr>
                <w:rFonts w:ascii="Times New Roman" w:hAnsi="Times New Roman" w:cs="Times New Roman"/>
                <w:sz w:val="28"/>
                <w:lang w:val="ru-RU"/>
              </w:rPr>
            </w:pPr>
            <w:r w:rsidRPr="005118FE">
              <w:rPr>
                <w:rFonts w:ascii="Times New Roman" w:hAnsi="Times New Roman" w:cs="Times New Roman"/>
                <w:sz w:val="28"/>
                <w:lang w:val="ru-RU"/>
              </w:rPr>
              <w:t>Номинация, на которую ориентирована</w:t>
            </w:r>
            <w:r w:rsidRPr="005118FE">
              <w:rPr>
                <w:rFonts w:ascii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5118FE">
              <w:rPr>
                <w:rFonts w:ascii="Times New Roman" w:hAnsi="Times New Roman" w:cs="Times New Roman"/>
                <w:sz w:val="28"/>
                <w:lang w:val="ru-RU"/>
              </w:rPr>
              <w:t>социальная и гражданская инициатива (проект)</w:t>
            </w:r>
          </w:p>
        </w:tc>
        <w:tc>
          <w:tcPr>
            <w:tcW w:w="5094" w:type="dxa"/>
            <w:tcBorders>
              <w:bottom w:val="single" w:sz="8" w:space="0" w:color="000000"/>
            </w:tcBorders>
          </w:tcPr>
          <w:p w:rsidR="005118FE" w:rsidRPr="005118FE" w:rsidRDefault="005118FE" w:rsidP="00C35073">
            <w:pPr>
              <w:pStyle w:val="TableParagrap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5118FE" w:rsidRPr="005118FE" w:rsidTr="006F5700">
        <w:trPr>
          <w:trHeight w:val="691"/>
        </w:trPr>
        <w:tc>
          <w:tcPr>
            <w:tcW w:w="4404" w:type="dxa"/>
          </w:tcPr>
          <w:p w:rsidR="005118FE" w:rsidRPr="005118FE" w:rsidRDefault="005118FE" w:rsidP="00C35073">
            <w:pPr>
              <w:pStyle w:val="TableParagraph"/>
              <w:spacing w:before="71" w:line="252" w:lineRule="auto"/>
              <w:ind w:left="98" w:right="280" w:hanging="8"/>
              <w:rPr>
                <w:rFonts w:ascii="Times New Roman" w:hAnsi="Times New Roman" w:cs="Times New Roman"/>
                <w:sz w:val="28"/>
                <w:lang w:val="ru-RU"/>
              </w:rPr>
            </w:pPr>
            <w:r w:rsidRPr="005118FE">
              <w:rPr>
                <w:rFonts w:ascii="Times New Roman" w:hAnsi="Times New Roman" w:cs="Times New Roman"/>
                <w:sz w:val="28"/>
                <w:lang w:val="ru-RU"/>
              </w:rPr>
              <w:t xml:space="preserve">Наименование социальной и гражданской инициативы </w:t>
            </w:r>
            <w:r w:rsidRPr="005118FE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>(проекта)</w:t>
            </w:r>
          </w:p>
        </w:tc>
        <w:tc>
          <w:tcPr>
            <w:tcW w:w="5094" w:type="dxa"/>
            <w:tcBorders>
              <w:top w:val="single" w:sz="8" w:space="0" w:color="000000"/>
            </w:tcBorders>
          </w:tcPr>
          <w:p w:rsidR="005118FE" w:rsidRPr="005118FE" w:rsidRDefault="005118FE" w:rsidP="00C35073">
            <w:pPr>
              <w:pStyle w:val="TableParagrap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5118FE" w:rsidRPr="005118FE" w:rsidTr="006F5700">
        <w:trPr>
          <w:trHeight w:val="1528"/>
        </w:trPr>
        <w:tc>
          <w:tcPr>
            <w:tcW w:w="4404" w:type="dxa"/>
          </w:tcPr>
          <w:p w:rsidR="005118FE" w:rsidRPr="005118FE" w:rsidRDefault="005118FE" w:rsidP="005118FE">
            <w:pPr>
              <w:pStyle w:val="TableParagraph"/>
              <w:spacing w:before="92" w:line="247" w:lineRule="auto"/>
              <w:ind w:left="103" w:right="64" w:hanging="7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5118FE">
              <w:rPr>
                <w:rFonts w:ascii="Times New Roman" w:hAnsi="Times New Roman" w:cs="Times New Roman"/>
                <w:sz w:val="28"/>
                <w:lang w:val="ru-RU"/>
              </w:rPr>
              <w:t xml:space="preserve">Полное наименование организации (в соответствии со свидетельством </w:t>
            </w:r>
            <w:r w:rsidRPr="005118FE">
              <w:rPr>
                <w:rFonts w:ascii="Times New Roman" w:hAnsi="Times New Roman" w:cs="Times New Roman"/>
                <w:w w:val="105"/>
                <w:sz w:val="28"/>
                <w:lang w:val="ru-RU"/>
              </w:rPr>
              <w:t>о внесении записи в Единый государственный реестр юридических лиц)</w:t>
            </w:r>
          </w:p>
        </w:tc>
        <w:tc>
          <w:tcPr>
            <w:tcW w:w="5094" w:type="dxa"/>
          </w:tcPr>
          <w:p w:rsidR="005118FE" w:rsidRPr="005118FE" w:rsidRDefault="005118FE" w:rsidP="00C35073">
            <w:pPr>
              <w:pStyle w:val="TableParagrap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</w:tbl>
    <w:p w:rsidR="005118FE" w:rsidRDefault="005118FE" w:rsidP="008402DF">
      <w:pPr>
        <w:pStyle w:val="a5"/>
        <w:ind w:firstLine="0"/>
        <w:jc w:val="left"/>
        <w:rPr>
          <w:szCs w:val="28"/>
        </w:rPr>
      </w:pPr>
    </w:p>
    <w:tbl>
      <w:tblPr>
        <w:tblStyle w:val="TableNormal"/>
        <w:tblW w:w="949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2175"/>
        <w:gridCol w:w="5101"/>
      </w:tblGrid>
      <w:tr w:rsidR="005118FE" w:rsidRPr="00646BD0" w:rsidTr="006F5700">
        <w:trPr>
          <w:trHeight w:val="1173"/>
        </w:trPr>
        <w:tc>
          <w:tcPr>
            <w:tcW w:w="4398" w:type="dxa"/>
            <w:gridSpan w:val="2"/>
          </w:tcPr>
          <w:p w:rsidR="005118FE" w:rsidRPr="00646BD0" w:rsidRDefault="005118FE" w:rsidP="00C35073">
            <w:pPr>
              <w:pStyle w:val="TableParagraph"/>
              <w:spacing w:before="95" w:line="247" w:lineRule="auto"/>
              <w:ind w:left="77" w:firstLine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B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Организационно-правовая форма (согласно свидетельству о </w:t>
            </w:r>
            <w:r w:rsidRPr="00646BD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регистрации)</w:t>
            </w:r>
          </w:p>
        </w:tc>
        <w:tc>
          <w:tcPr>
            <w:tcW w:w="5101" w:type="dxa"/>
          </w:tcPr>
          <w:p w:rsidR="005118FE" w:rsidRPr="00646BD0" w:rsidRDefault="005118FE" w:rsidP="00C3507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18FE" w:rsidRPr="00646BD0" w:rsidTr="006F5700">
        <w:trPr>
          <w:trHeight w:val="512"/>
        </w:trPr>
        <w:tc>
          <w:tcPr>
            <w:tcW w:w="4398" w:type="dxa"/>
            <w:gridSpan w:val="2"/>
          </w:tcPr>
          <w:p w:rsidR="005118FE" w:rsidRPr="00646BD0" w:rsidRDefault="005118FE" w:rsidP="00C35073">
            <w:pPr>
              <w:pStyle w:val="TableParagraph"/>
              <w:spacing w:before="85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646BD0">
              <w:rPr>
                <w:rFonts w:ascii="Times New Roman" w:hAnsi="Times New Roman" w:cs="Times New Roman"/>
                <w:w w:val="95"/>
                <w:sz w:val="28"/>
                <w:szCs w:val="28"/>
              </w:rPr>
              <w:t>ИНН/К</w:t>
            </w:r>
            <w:r w:rsidR="00646BD0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ПП</w:t>
            </w:r>
            <w:r w:rsidRPr="00646BD0">
              <w:rPr>
                <w:rFonts w:ascii="Times New Roman" w:hAnsi="Times New Roman" w:cs="Times New Roman"/>
                <w:spacing w:val="-11"/>
                <w:w w:val="95"/>
                <w:sz w:val="28"/>
                <w:szCs w:val="28"/>
              </w:rPr>
              <w:t xml:space="preserve"> </w:t>
            </w:r>
            <w:proofErr w:type="spellStart"/>
            <w:r w:rsidRPr="00646B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5101" w:type="dxa"/>
          </w:tcPr>
          <w:p w:rsidR="005118FE" w:rsidRPr="00646BD0" w:rsidRDefault="005118FE" w:rsidP="00C3507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8FE" w:rsidRPr="00646BD0" w:rsidTr="006F5700">
        <w:trPr>
          <w:trHeight w:val="531"/>
        </w:trPr>
        <w:tc>
          <w:tcPr>
            <w:tcW w:w="4398" w:type="dxa"/>
            <w:gridSpan w:val="2"/>
          </w:tcPr>
          <w:p w:rsidR="005118FE" w:rsidRPr="00646BD0" w:rsidRDefault="005118FE" w:rsidP="00C35073">
            <w:pPr>
              <w:pStyle w:val="TableParagraph"/>
              <w:spacing w:before="83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BD0">
              <w:rPr>
                <w:rFonts w:ascii="Times New Roman" w:hAnsi="Times New Roman" w:cs="Times New Roman"/>
                <w:sz w:val="28"/>
                <w:szCs w:val="28"/>
              </w:rPr>
              <w:t>Юридический</w:t>
            </w:r>
            <w:proofErr w:type="spellEnd"/>
            <w:r w:rsidRPr="00646BD0">
              <w:rPr>
                <w:rFonts w:ascii="Times New Roman" w:hAnsi="Times New Roman" w:cs="Times New Roman"/>
                <w:spacing w:val="35"/>
                <w:w w:val="105"/>
                <w:sz w:val="28"/>
                <w:szCs w:val="28"/>
              </w:rPr>
              <w:t xml:space="preserve"> </w:t>
            </w:r>
            <w:proofErr w:type="spellStart"/>
            <w:r w:rsidRPr="00646BD0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адрес</w:t>
            </w:r>
            <w:proofErr w:type="spellEnd"/>
          </w:p>
        </w:tc>
        <w:tc>
          <w:tcPr>
            <w:tcW w:w="5101" w:type="dxa"/>
          </w:tcPr>
          <w:p w:rsidR="005118FE" w:rsidRPr="00646BD0" w:rsidRDefault="005118FE" w:rsidP="00C3507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8FE" w:rsidRPr="00646BD0" w:rsidTr="006F5700">
        <w:trPr>
          <w:trHeight w:val="516"/>
        </w:trPr>
        <w:tc>
          <w:tcPr>
            <w:tcW w:w="4398" w:type="dxa"/>
            <w:gridSpan w:val="2"/>
          </w:tcPr>
          <w:p w:rsidR="005118FE" w:rsidRPr="00646BD0" w:rsidRDefault="005118FE" w:rsidP="00C35073">
            <w:pPr>
              <w:pStyle w:val="TableParagraph"/>
              <w:spacing w:before="68"/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BD0">
              <w:rPr>
                <w:rFonts w:ascii="Times New Roman" w:hAnsi="Times New Roman" w:cs="Times New Roman"/>
                <w:sz w:val="28"/>
                <w:szCs w:val="28"/>
              </w:rPr>
              <w:t>Фактический</w:t>
            </w:r>
            <w:proofErr w:type="spellEnd"/>
            <w:r w:rsidRPr="00646BD0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proofErr w:type="spellStart"/>
            <w:r w:rsidRPr="00646B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адрес</w:t>
            </w:r>
            <w:proofErr w:type="spellEnd"/>
          </w:p>
        </w:tc>
        <w:tc>
          <w:tcPr>
            <w:tcW w:w="5101" w:type="dxa"/>
          </w:tcPr>
          <w:p w:rsidR="005118FE" w:rsidRPr="00646BD0" w:rsidRDefault="005118FE" w:rsidP="00C3507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8FE" w:rsidRPr="00646BD0" w:rsidTr="006F5700">
        <w:trPr>
          <w:trHeight w:val="512"/>
        </w:trPr>
        <w:tc>
          <w:tcPr>
            <w:tcW w:w="4398" w:type="dxa"/>
            <w:gridSpan w:val="2"/>
          </w:tcPr>
          <w:p w:rsidR="005118FE" w:rsidRPr="00646BD0" w:rsidRDefault="005118FE" w:rsidP="00C35073">
            <w:pPr>
              <w:pStyle w:val="TableParagraph"/>
              <w:spacing w:before="76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B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Телефон</w:t>
            </w:r>
            <w:proofErr w:type="spellEnd"/>
            <w:r w:rsidRPr="00646B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/</w:t>
            </w:r>
            <w:proofErr w:type="spellStart"/>
            <w:r w:rsidRPr="00646B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факс</w:t>
            </w:r>
            <w:proofErr w:type="spellEnd"/>
          </w:p>
        </w:tc>
        <w:tc>
          <w:tcPr>
            <w:tcW w:w="5101" w:type="dxa"/>
          </w:tcPr>
          <w:p w:rsidR="005118FE" w:rsidRPr="00646BD0" w:rsidRDefault="005118FE" w:rsidP="00C3507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8FE" w:rsidRPr="00646BD0" w:rsidTr="006F5700">
        <w:trPr>
          <w:trHeight w:val="521"/>
        </w:trPr>
        <w:tc>
          <w:tcPr>
            <w:tcW w:w="4398" w:type="dxa"/>
            <w:gridSpan w:val="2"/>
          </w:tcPr>
          <w:p w:rsidR="005118FE" w:rsidRPr="00646BD0" w:rsidRDefault="005118FE" w:rsidP="00C35073">
            <w:pPr>
              <w:pStyle w:val="TableParagraph"/>
              <w:spacing w:before="88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BD0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646BD0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proofErr w:type="spellStart"/>
            <w:r w:rsidRPr="00646BD0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proofErr w:type="spellEnd"/>
            <w:r w:rsidRPr="00646BD0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proofErr w:type="spellStart"/>
            <w:r w:rsidRPr="00646B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почты</w:t>
            </w:r>
            <w:proofErr w:type="spellEnd"/>
          </w:p>
        </w:tc>
        <w:tc>
          <w:tcPr>
            <w:tcW w:w="5101" w:type="dxa"/>
          </w:tcPr>
          <w:p w:rsidR="005118FE" w:rsidRPr="00646BD0" w:rsidRDefault="005118FE" w:rsidP="00C3507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8FE" w:rsidRPr="00646BD0" w:rsidTr="006F5700">
        <w:trPr>
          <w:trHeight w:val="1484"/>
        </w:trPr>
        <w:tc>
          <w:tcPr>
            <w:tcW w:w="4398" w:type="dxa"/>
            <w:gridSpan w:val="2"/>
          </w:tcPr>
          <w:p w:rsidR="005118FE" w:rsidRPr="00646BD0" w:rsidRDefault="005118FE" w:rsidP="00C35073">
            <w:pPr>
              <w:pStyle w:val="TableParagraph"/>
              <w:spacing w:before="83" w:line="249" w:lineRule="auto"/>
              <w:ind w:left="89" w:right="818" w:firstLine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BD0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Адрес сайта организации в </w:t>
            </w:r>
            <w:r w:rsidRPr="00646BD0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информационн</w:t>
            </w:r>
            <w:proofErr w:type="gramStart"/>
            <w:r w:rsidRPr="00646BD0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о-</w:t>
            </w:r>
            <w:proofErr w:type="gramEnd"/>
            <w:r w:rsidRPr="00646BD0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646B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телекоммуникационной сети</w:t>
            </w:r>
          </w:p>
          <w:p w:rsidR="005118FE" w:rsidRPr="00646BD0" w:rsidRDefault="005118FE" w:rsidP="00C35073">
            <w:pPr>
              <w:pStyle w:val="TableParagraph"/>
              <w:spacing w:line="305" w:lineRule="exact"/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646B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proofErr w:type="spellStart"/>
            <w:r w:rsidRPr="00646B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Интернет</w:t>
            </w:r>
            <w:proofErr w:type="spellEnd"/>
            <w:r w:rsidRPr="00646B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</w:p>
        </w:tc>
        <w:tc>
          <w:tcPr>
            <w:tcW w:w="5101" w:type="dxa"/>
          </w:tcPr>
          <w:p w:rsidR="005118FE" w:rsidRPr="00646BD0" w:rsidRDefault="005118FE" w:rsidP="00C3507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8FE" w:rsidRPr="00646BD0" w:rsidTr="006F5700">
        <w:trPr>
          <w:trHeight w:val="531"/>
        </w:trPr>
        <w:tc>
          <w:tcPr>
            <w:tcW w:w="2223" w:type="dxa"/>
            <w:vMerge w:val="restart"/>
          </w:tcPr>
          <w:p w:rsidR="005118FE" w:rsidRPr="00646BD0" w:rsidRDefault="005118FE" w:rsidP="00C35073">
            <w:pPr>
              <w:pStyle w:val="TableParagraph"/>
              <w:spacing w:before="184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B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Руководитель</w:t>
            </w:r>
            <w:proofErr w:type="spellEnd"/>
          </w:p>
          <w:p w:rsidR="005118FE" w:rsidRPr="00646BD0" w:rsidRDefault="005118FE" w:rsidP="00C35073">
            <w:pPr>
              <w:pStyle w:val="TableParagraph"/>
              <w:spacing w:before="1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B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2175" w:type="dxa"/>
          </w:tcPr>
          <w:p w:rsidR="005118FE" w:rsidRPr="00646BD0" w:rsidRDefault="00646BD0" w:rsidP="00C35073">
            <w:pPr>
              <w:pStyle w:val="TableParagraph"/>
              <w:spacing w:before="92"/>
              <w:ind w:left="5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</w:t>
            </w:r>
            <w:r w:rsidR="005118FE" w:rsidRPr="00646B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101" w:type="dxa"/>
          </w:tcPr>
          <w:p w:rsidR="005118FE" w:rsidRPr="00646BD0" w:rsidRDefault="005118FE" w:rsidP="00C3507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8FE" w:rsidRPr="00646BD0" w:rsidTr="006F5700">
        <w:trPr>
          <w:trHeight w:val="507"/>
        </w:trPr>
        <w:tc>
          <w:tcPr>
            <w:tcW w:w="2223" w:type="dxa"/>
            <w:vMerge/>
            <w:tcBorders>
              <w:top w:val="nil"/>
            </w:tcBorders>
          </w:tcPr>
          <w:p w:rsidR="005118FE" w:rsidRPr="00646BD0" w:rsidRDefault="005118FE" w:rsidP="00C3507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75" w:type="dxa"/>
          </w:tcPr>
          <w:p w:rsidR="005118FE" w:rsidRPr="00646BD0" w:rsidRDefault="005118FE" w:rsidP="00C35073">
            <w:pPr>
              <w:pStyle w:val="TableParagraph"/>
              <w:spacing w:before="78"/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BD0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дo</w:t>
            </w:r>
            <w:proofErr w:type="spellEnd"/>
            <w:r w:rsidR="00646BD0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ru-RU"/>
              </w:rPr>
              <w:t>л</w:t>
            </w:r>
            <w:r w:rsidRPr="00646BD0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ж</w:t>
            </w:r>
            <w:r w:rsidR="00646BD0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ru-RU"/>
              </w:rPr>
              <w:t>н</w:t>
            </w:r>
            <w:proofErr w:type="spellStart"/>
            <w:r w:rsidRPr="00646BD0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ocть</w:t>
            </w:r>
            <w:proofErr w:type="spellEnd"/>
          </w:p>
        </w:tc>
        <w:tc>
          <w:tcPr>
            <w:tcW w:w="5101" w:type="dxa"/>
          </w:tcPr>
          <w:p w:rsidR="005118FE" w:rsidRPr="00646BD0" w:rsidRDefault="005118FE" w:rsidP="00C3507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8FE" w:rsidRPr="00646BD0" w:rsidTr="006F5700">
        <w:trPr>
          <w:trHeight w:val="1182"/>
        </w:trPr>
        <w:tc>
          <w:tcPr>
            <w:tcW w:w="4398" w:type="dxa"/>
            <w:gridSpan w:val="2"/>
          </w:tcPr>
          <w:p w:rsidR="005118FE" w:rsidRPr="00646BD0" w:rsidRDefault="005118FE" w:rsidP="00C35073">
            <w:pPr>
              <w:pStyle w:val="TableParagraph"/>
              <w:spacing w:before="88" w:line="249" w:lineRule="auto"/>
              <w:ind w:left="100" w:hanging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B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(расчетный счет, наименование банка, корреспондентский счет, БИК)</w:t>
            </w:r>
          </w:p>
        </w:tc>
        <w:tc>
          <w:tcPr>
            <w:tcW w:w="5101" w:type="dxa"/>
          </w:tcPr>
          <w:p w:rsidR="005118FE" w:rsidRPr="00646BD0" w:rsidRDefault="005118FE" w:rsidP="00C3507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18FE" w:rsidRPr="00646BD0" w:rsidTr="006F5700">
        <w:trPr>
          <w:trHeight w:val="833"/>
        </w:trPr>
        <w:tc>
          <w:tcPr>
            <w:tcW w:w="4398" w:type="dxa"/>
            <w:gridSpan w:val="2"/>
          </w:tcPr>
          <w:p w:rsidR="005118FE" w:rsidRPr="00646BD0" w:rsidRDefault="005118FE" w:rsidP="00C35073">
            <w:pPr>
              <w:pStyle w:val="TableParagraph"/>
              <w:spacing w:before="76" w:line="249" w:lineRule="auto"/>
              <w:ind w:left="106" w:right="17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BD0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  <w:r w:rsidRPr="00646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BD0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proofErr w:type="spellEnd"/>
            <w:r w:rsidRPr="00646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BD0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  <w:r w:rsidRPr="00646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BD0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5101" w:type="dxa"/>
          </w:tcPr>
          <w:p w:rsidR="005118FE" w:rsidRPr="00646BD0" w:rsidRDefault="005118FE" w:rsidP="00C3507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8FE" w:rsidRPr="00646BD0" w:rsidTr="006F5700">
        <w:trPr>
          <w:trHeight w:val="1168"/>
        </w:trPr>
        <w:tc>
          <w:tcPr>
            <w:tcW w:w="4398" w:type="dxa"/>
            <w:gridSpan w:val="2"/>
          </w:tcPr>
          <w:p w:rsidR="005118FE" w:rsidRPr="00646BD0" w:rsidRDefault="00646BD0" w:rsidP="00C35073">
            <w:pPr>
              <w:pStyle w:val="TableParagraph"/>
              <w:spacing w:before="83" w:line="249" w:lineRule="auto"/>
              <w:ind w:left="113" w:right="173" w:hanging="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Общий бюдж</w:t>
            </w:r>
            <w:r w:rsidR="005118FE" w:rsidRPr="00646B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 социальной и гражданской инициативы (проекта), руб.</w:t>
            </w:r>
          </w:p>
        </w:tc>
        <w:tc>
          <w:tcPr>
            <w:tcW w:w="5101" w:type="dxa"/>
          </w:tcPr>
          <w:p w:rsidR="005118FE" w:rsidRPr="00646BD0" w:rsidRDefault="005118FE" w:rsidP="00C3507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18FE" w:rsidRPr="00646BD0" w:rsidTr="006F5700">
        <w:trPr>
          <w:trHeight w:val="1178"/>
        </w:trPr>
        <w:tc>
          <w:tcPr>
            <w:tcW w:w="4398" w:type="dxa"/>
            <w:gridSpan w:val="2"/>
          </w:tcPr>
          <w:p w:rsidR="005118FE" w:rsidRPr="00646BD0" w:rsidRDefault="005118FE" w:rsidP="00646BD0">
            <w:pPr>
              <w:pStyle w:val="TableParagraph"/>
              <w:spacing w:before="85" w:line="247" w:lineRule="auto"/>
              <w:ind w:left="118" w:right="194" w:hanging="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B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Объем субсидии, запрашиваемой из бюджета </w:t>
            </w:r>
            <w:r w:rsidR="00646B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Еловского муниципального </w:t>
            </w:r>
            <w:r w:rsidRPr="00646B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округа, руб.</w:t>
            </w:r>
          </w:p>
        </w:tc>
        <w:tc>
          <w:tcPr>
            <w:tcW w:w="5101" w:type="dxa"/>
          </w:tcPr>
          <w:p w:rsidR="005118FE" w:rsidRPr="00646BD0" w:rsidRDefault="005118FE" w:rsidP="00C3507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18FE" w:rsidRPr="00646BD0" w:rsidTr="006F5700">
        <w:trPr>
          <w:trHeight w:val="1146"/>
        </w:trPr>
        <w:tc>
          <w:tcPr>
            <w:tcW w:w="4398" w:type="dxa"/>
            <w:gridSpan w:val="2"/>
          </w:tcPr>
          <w:p w:rsidR="005118FE" w:rsidRPr="00646BD0" w:rsidRDefault="00646BD0" w:rsidP="00C35073">
            <w:pPr>
              <w:pStyle w:val="TableParagraph"/>
              <w:spacing w:before="71" w:line="249" w:lineRule="auto"/>
              <w:ind w:left="118" w:firstLine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 внебюдж</w:t>
            </w:r>
            <w:r w:rsidR="005118FE" w:rsidRPr="00646B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етных средств (собственных,</w:t>
            </w:r>
            <w:r w:rsidR="005118FE" w:rsidRPr="00646BD0">
              <w:rPr>
                <w:rFonts w:ascii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="005118FE" w:rsidRPr="00646B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привлеченных) не менее 10% от общего бюджета</w:t>
            </w:r>
          </w:p>
        </w:tc>
        <w:tc>
          <w:tcPr>
            <w:tcW w:w="5101" w:type="dxa"/>
            <w:tcBorders>
              <w:bottom w:val="thinThickMediumGap" w:sz="4" w:space="0" w:color="000000"/>
            </w:tcBorders>
          </w:tcPr>
          <w:p w:rsidR="005118FE" w:rsidRPr="00646BD0" w:rsidRDefault="005118FE" w:rsidP="00C3507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18FE" w:rsidRPr="00646BD0" w:rsidTr="006F5700">
        <w:trPr>
          <w:trHeight w:val="2435"/>
        </w:trPr>
        <w:tc>
          <w:tcPr>
            <w:tcW w:w="4398" w:type="dxa"/>
            <w:gridSpan w:val="2"/>
            <w:tcBorders>
              <w:bottom w:val="single" w:sz="4" w:space="0" w:color="auto"/>
            </w:tcBorders>
          </w:tcPr>
          <w:p w:rsidR="005118FE" w:rsidRPr="00646BD0" w:rsidRDefault="005118FE" w:rsidP="00C35073">
            <w:pPr>
              <w:pStyle w:val="TableParagraph"/>
              <w:spacing w:before="53" w:line="249" w:lineRule="auto"/>
              <w:ind w:left="128"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B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Названия реализуемых некоммерческой организацией на дату подачи заявки инициатив (проектов), в том числ</w:t>
            </w:r>
            <w:r w:rsidR="00646B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тех, на реализацию которых уж</w:t>
            </w:r>
            <w:r w:rsidRPr="00646B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были выделены субсидии из бюджетов всех уровней</w:t>
            </w:r>
          </w:p>
        </w:tc>
        <w:tc>
          <w:tcPr>
            <w:tcW w:w="5101" w:type="dxa"/>
            <w:tcBorders>
              <w:top w:val="thickThinMediumGap" w:sz="4" w:space="0" w:color="000000"/>
              <w:bottom w:val="single" w:sz="4" w:space="0" w:color="auto"/>
            </w:tcBorders>
          </w:tcPr>
          <w:p w:rsidR="005118FE" w:rsidRPr="00646BD0" w:rsidRDefault="005118FE" w:rsidP="00C3507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516E5" w:rsidRPr="009516E5" w:rsidTr="006F5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6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5" w:rsidRPr="004A77D0" w:rsidRDefault="009516E5" w:rsidP="00C35073">
            <w:pPr>
              <w:pStyle w:val="TableParagraph"/>
              <w:spacing w:before="88" w:line="247" w:lineRule="auto"/>
              <w:ind w:left="77" w:right="228" w:hanging="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77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Основные реализованные инициативы (проекты) за последние 3 года с указанием наименования, суммы, источника финансирования, достигнутых </w:t>
            </w:r>
            <w:r w:rsidRPr="004A77D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результатов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5" w:rsidRPr="004A77D0" w:rsidRDefault="009516E5" w:rsidP="00C3507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516E5" w:rsidRPr="009516E5" w:rsidTr="006F5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5" w:rsidRPr="009516E5" w:rsidRDefault="009516E5" w:rsidP="009516E5">
            <w:pPr>
              <w:pStyle w:val="TableParagraph"/>
              <w:spacing w:before="79" w:line="247" w:lineRule="auto"/>
              <w:ind w:left="70" w:right="228" w:firstLine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 возражаю против обработки моих персональных данных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Администрацией Еловского муниципального округа Пермского края </w:t>
            </w:r>
            <w:r w:rsidRPr="009516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целью рассмотрения заявки на участие в конкурсе социальных и гражданских инициатив</w:t>
            </w:r>
            <w:r w:rsidR="001C7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размещения в сети «Интернет» информации обо мне как об участнике конкурса и информации о поданной заявке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5" w:rsidRPr="009516E5" w:rsidRDefault="009516E5" w:rsidP="00C35073">
            <w:pPr>
              <w:pStyle w:val="TableParagraph"/>
              <w:spacing w:before="79" w:line="249" w:lineRule="auto"/>
              <w:ind w:left="31" w:right="5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социальной и гра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9516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данской инициативы (проекта):</w:t>
            </w:r>
          </w:p>
          <w:p w:rsidR="009516E5" w:rsidRPr="009516E5" w:rsidRDefault="009516E5" w:rsidP="00C35073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516E5" w:rsidRPr="009516E5" w:rsidRDefault="00106872" w:rsidP="00C35073">
            <w:pPr>
              <w:pStyle w:val="TableParagraph"/>
              <w:spacing w:line="20" w:lineRule="exact"/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486660" cy="12700"/>
                      <wp:effectExtent l="9525" t="0" r="8890" b="6350"/>
                      <wp:docPr id="19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6660" cy="12700"/>
                                <a:chOff x="0" y="0"/>
                                <a:chExt cx="3916" cy="20"/>
                              </a:xfrm>
                            </wpg:grpSpPr>
                            <wps:wsp>
                              <wps:cNvPr id="20" name="Line 147"/>
                              <wps:cNvCnPr/>
                              <wps:spPr bwMode="auto">
                                <a:xfrm>
                                  <a:off x="0" y="10"/>
                                  <a:ext cx="39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13" o:spid="_x0000_s1026" style="width:195.8pt;height:1pt;mso-position-horizontal-relative:char;mso-position-vertical-relative:line" coordsize="39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">
                      <v:line id="Line 147" o:spid="_x0000_s1027" style="position:absolute;visibility:visible;mso-wrap-style:square" from="0,10" to="391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WTZsIAAADbAAAADwAAAGRycy9kb3ducmV2LnhtbERPy07CQBTdm/APk0vizk7FtEBhStQE&#10;wxYkMe4unUsfdu7UzljK3zMLEpcn573ejKYVA/WutqzgOYpBEBdW11wqOH5unxYgnEfW2FomBVdy&#10;sMknD2vMtL3wnoaDL0UIYZehgsr7LpPSFRUZdJHtiAN3tr1BH2BfSt3jJYSbVs7iOJUGaw4NFXb0&#10;XlHxc/gzCn5P38my+UqHxr+87dI5JR/bRaLU43R8XYHwNPp/8d290wpmYX34En6Az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WTZsIAAADbAAAADwAAAAAAAAAAAAAA&#10;AAChAgAAZHJzL2Rvd25yZXYueG1sUEsFBgAAAAAEAAQA+QAAAJADAAAAAA==&#10;" strokeweight=".33811mm"/>
                      <w10:anchorlock/>
                    </v:group>
                  </w:pict>
                </mc:Fallback>
              </mc:AlternateContent>
            </w:r>
          </w:p>
          <w:p w:rsidR="009516E5" w:rsidRPr="009516E5" w:rsidRDefault="009516E5" w:rsidP="00C35073">
            <w:pPr>
              <w:pStyle w:val="TableParagraph"/>
              <w:spacing w:before="8"/>
              <w:ind w:left="31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(ФИО)</w:t>
            </w:r>
          </w:p>
          <w:p w:rsidR="009516E5" w:rsidRPr="009516E5" w:rsidRDefault="009516E5" w:rsidP="00C35073">
            <w:pPr>
              <w:pStyle w:val="TableParagraph"/>
              <w:spacing w:before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6E5" w:rsidRPr="009516E5" w:rsidRDefault="00106872" w:rsidP="00C35073">
            <w:pPr>
              <w:pStyle w:val="TableParagraph"/>
              <w:spacing w:line="20" w:lineRule="exact"/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489200" cy="12700"/>
                      <wp:effectExtent l="9525" t="0" r="6350" b="6350"/>
                      <wp:docPr id="17" name="docshapegroup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9200" cy="12700"/>
                                <a:chOff x="0" y="0"/>
                                <a:chExt cx="3920" cy="20"/>
                              </a:xfrm>
                            </wpg:grpSpPr>
                            <wps:wsp>
                              <wps:cNvPr id="18" name="Line 145"/>
                              <wps:cNvCnPr/>
                              <wps:spPr bwMode="auto">
                                <a:xfrm>
                                  <a:off x="0" y="10"/>
                                  <a:ext cx="3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14" o:spid="_x0000_s1026" style="width:196pt;height:1pt;mso-position-horizontal-relative:char;mso-position-vertical-relative:line" coordsize="3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">
                      <v:line id="Line 145" o:spid="_x0000_s1027" style="position:absolute;visibility:visible;mso-wrap-style:square" from="0,10" to="392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9V3cUAAADbAAAADwAAAGRycy9kb3ducmV2LnhtbESPQU/CQBCF7yT8h82YeIOtmhaoLARI&#10;MFwFE8Nt7I5tsTtbu2up/945mHCbyXvz3jfL9eAa1VMXas8GHqYJKOLC25pLA2+n/WQOKkRki41n&#10;MvBLAdar8WiJufVXfqX+GEslIRxyNFDF2OZah6Iih2HqW2LRPn3nMMraldp2eJVw1+jHJMm0w5ql&#10;ocKWdhUVX8cfZ+D745wuLu9Zf4lP20M2o/RlP0+Nub8bNs+gIg3xZv6/PljBF1j5RQb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f9V3cUAAADbAAAADwAAAAAAAAAA&#10;AAAAAAChAgAAZHJzL2Rvd25yZXYueG1sUEsFBgAAAAAEAAQA+QAAAJMDAAAAAA==&#10;" strokeweight=".33811mm"/>
                      <w10:anchorlock/>
                    </v:group>
                  </w:pict>
                </mc:Fallback>
              </mc:AlternateContent>
            </w:r>
          </w:p>
          <w:p w:rsidR="009516E5" w:rsidRPr="004A77D0" w:rsidRDefault="009516E5" w:rsidP="00C35073">
            <w:pPr>
              <w:pStyle w:val="TableParagraph"/>
              <w:spacing w:before="13"/>
              <w:ind w:left="31" w:right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77D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(подпись)</w:t>
            </w:r>
          </w:p>
          <w:p w:rsidR="009516E5" w:rsidRPr="004A77D0" w:rsidRDefault="009516E5" w:rsidP="00C35073">
            <w:pPr>
              <w:pStyle w:val="TableParagraph"/>
              <w:tabs>
                <w:tab w:val="left" w:pos="591"/>
                <w:tab w:val="left" w:pos="2621"/>
                <w:tab w:val="left" w:pos="3395"/>
              </w:tabs>
              <w:spacing w:before="6"/>
              <w:ind w:left="31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A77D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‹ </w:t>
            </w:r>
            <w:r w:rsidRPr="004A77D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ab/>
            </w:r>
            <w:r w:rsidRPr="004A77D0">
              <w:rPr>
                <w:rFonts w:ascii="Times New Roman" w:hAnsi="Times New Roman" w:cs="Times New Roman"/>
                <w:spacing w:val="11"/>
                <w:sz w:val="28"/>
                <w:szCs w:val="28"/>
                <w:lang w:val="ru-RU"/>
              </w:rPr>
              <w:t>»</w:t>
            </w:r>
            <w:r w:rsidRPr="004A77D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ab/>
            </w:r>
            <w:r w:rsidRPr="004A77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4A77D0">
              <w:rPr>
                <w:rFonts w:ascii="Times New Roman" w:hAnsi="Times New Roman" w:cs="Times New Roman"/>
                <w:spacing w:val="-37"/>
                <w:sz w:val="28"/>
                <w:szCs w:val="28"/>
                <w:lang w:val="ru-RU"/>
              </w:rPr>
              <w:t xml:space="preserve"> </w:t>
            </w:r>
            <w:r w:rsidRPr="004A77D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ab/>
            </w:r>
            <w:r w:rsidRPr="004A77D0">
              <w:rPr>
                <w:rFonts w:ascii="Times New Roman" w:hAnsi="Times New Roman" w:cs="Times New Roman"/>
                <w:i/>
                <w:spacing w:val="-5"/>
                <w:sz w:val="28"/>
                <w:szCs w:val="28"/>
                <w:lang w:val="ru-RU"/>
              </w:rPr>
              <w:t>г.</w:t>
            </w:r>
          </w:p>
          <w:p w:rsidR="009516E5" w:rsidRPr="009516E5" w:rsidRDefault="009516E5" w:rsidP="009516E5">
            <w:pPr>
              <w:pStyle w:val="TableParagraph"/>
              <w:spacing w:before="13"/>
              <w:ind w:left="31" w:right="3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Бухгалтер</w:t>
            </w:r>
            <w:r w:rsidRPr="009516E5">
              <w:rPr>
                <w:rFonts w:ascii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9516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социальной</w:t>
            </w:r>
            <w:r w:rsidRPr="009516E5">
              <w:rPr>
                <w:rFonts w:ascii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9516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516E5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516E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гра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9516E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данской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инициативы </w:t>
            </w:r>
            <w:r w:rsidRPr="009516E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(проекта):</w:t>
            </w:r>
          </w:p>
          <w:p w:rsidR="009516E5" w:rsidRPr="009516E5" w:rsidRDefault="009516E5" w:rsidP="00C35073">
            <w:pPr>
              <w:pStyle w:val="TableParagraph"/>
              <w:spacing w:before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516E5" w:rsidRPr="009516E5" w:rsidRDefault="00106872" w:rsidP="00C35073">
            <w:pPr>
              <w:pStyle w:val="TableParagraph"/>
              <w:spacing w:line="20" w:lineRule="exact"/>
              <w:ind w:left="8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486660" cy="12700"/>
                      <wp:effectExtent l="9525" t="0" r="8890" b="6350"/>
                      <wp:docPr id="15" name="docshapegroup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6660" cy="12700"/>
                                <a:chOff x="0" y="0"/>
                                <a:chExt cx="3916" cy="20"/>
                              </a:xfrm>
                            </wpg:grpSpPr>
                            <wps:wsp>
                              <wps:cNvPr id="16" name="Line 143"/>
                              <wps:cNvCnPr/>
                              <wps:spPr bwMode="auto">
                                <a:xfrm>
                                  <a:off x="0" y="10"/>
                                  <a:ext cx="39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15" o:spid="_x0000_s1026" style="width:195.8pt;height:1pt;mso-position-horizontal-relative:char;mso-position-vertical-relative:line" coordsize="39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">
                      <v:line id="Line 143" o:spid="_x0000_s1027" style="position:absolute;visibility:visible;mso-wrap-style:square" from="0,10" to="391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xkNMIAAADbAAAADwAAAGRycy9kb3ducmV2LnhtbERPS2vCQBC+C/0PyxS81U1bkmqaVWpB&#10;8VotlN7G7DSPZmdjdo3x37uC4G0+vudki8E0oqfOVZYVPE8iEMS51RUXCr53q6cpCOeRNTaWScGZ&#10;HCzmD6MMU21P/EX91hcihLBLUUHpfZtK6fKSDLqJbYkD92c7gz7ArpC6w1MIN418iaJEGqw4NJTY&#10;0mdJ+f/2aBQc9r/xrP5J+tq/LjfJG8Xr1TRWavw4fLyD8DT4u/jm3ugwP4HrL+EAOb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yxkNMIAAADbAAAADwAAAAAAAAAAAAAA&#10;AAChAgAAZHJzL2Rvd25yZXYueG1sUEsFBgAAAAAEAAQA+QAAAJADAAAAAA==&#10;" strokeweight=".33811mm"/>
                      <w10:anchorlock/>
                    </v:group>
                  </w:pict>
                </mc:Fallback>
              </mc:AlternateContent>
            </w:r>
          </w:p>
          <w:p w:rsidR="009516E5" w:rsidRPr="009516E5" w:rsidRDefault="009516E5" w:rsidP="00C35073">
            <w:pPr>
              <w:pStyle w:val="TableParagraph"/>
              <w:spacing w:before="11"/>
              <w:ind w:left="31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(ФИО)</w:t>
            </w:r>
          </w:p>
          <w:p w:rsidR="009516E5" w:rsidRPr="009516E5" w:rsidRDefault="009516E5" w:rsidP="00C35073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6E5" w:rsidRPr="009516E5" w:rsidRDefault="00106872" w:rsidP="00C35073">
            <w:pPr>
              <w:pStyle w:val="TableParagraph"/>
              <w:spacing w:line="20" w:lineRule="exact"/>
              <w:ind w:left="8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486660" cy="12700"/>
                      <wp:effectExtent l="9525" t="0" r="8890" b="6350"/>
                      <wp:docPr id="13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6660" cy="12700"/>
                                <a:chOff x="0" y="0"/>
                                <a:chExt cx="3916" cy="20"/>
                              </a:xfrm>
                            </wpg:grpSpPr>
                            <wps:wsp>
                              <wps:cNvPr id="14" name="Line 141"/>
                              <wps:cNvCnPr/>
                              <wps:spPr bwMode="auto">
                                <a:xfrm>
                                  <a:off x="0" y="10"/>
                                  <a:ext cx="39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16" o:spid="_x0000_s1026" style="width:195.8pt;height:1pt;mso-position-horizontal-relative:char;mso-position-vertical-relative:line" coordsize="39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">
                      <v:line id="Line 141" o:spid="_x0000_s1027" style="position:absolute;visibility:visible;mso-wrap-style:square" from="0,10" to="391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Jf2MIAAADbAAAADwAAAGRycy9kb3ducmV2LnhtbERPTWvCQBC9C/0PyxS8mU3VpDZ1FRUs&#10;XrWF0ts0O02i2dmYXWP677sFwds83ufMl72pRUetqywreIpiEMS51RUXCj7et6MZCOeRNdaWScEv&#10;OVguHgZzzLS98p66gy9ECGGXoYLS+yaT0uUlGXSRbYgD92Nbgz7AtpC6xWsIN7Ucx3EqDVYcGkps&#10;aFNSfjpcjILz91fycvxMu6OfrHfpMyVv21mi1PCxX72C8NT7u/jm3ukwfwr/v4QD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LJf2MIAAADbAAAADwAAAAAAAAAAAAAA&#10;AAChAgAAZHJzL2Rvd25yZXYueG1sUEsFBgAAAAAEAAQA+QAAAJADAAAAAA==&#10;" strokeweight=".33811mm"/>
                      <w10:anchorlock/>
                    </v:group>
                  </w:pict>
                </mc:Fallback>
              </mc:AlternateContent>
            </w:r>
          </w:p>
          <w:p w:rsidR="009516E5" w:rsidRPr="009516E5" w:rsidRDefault="009516E5" w:rsidP="00C35073">
            <w:pPr>
              <w:pStyle w:val="TableParagraph"/>
              <w:spacing w:before="6"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6E5" w:rsidRPr="009516E5" w:rsidRDefault="009516E5" w:rsidP="00C35073">
            <w:pPr>
              <w:pStyle w:val="TableParagraph"/>
              <w:ind w:left="2254"/>
              <w:rPr>
                <w:rFonts w:ascii="Times New Roman" w:hAnsi="Times New Roman" w:cs="Times New Roman"/>
                <w:sz w:val="28"/>
                <w:szCs w:val="28"/>
              </w:rPr>
            </w:pPr>
            <w:r w:rsidRPr="009516E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1520" cy="164591"/>
                  <wp:effectExtent l="0" t="0" r="0" b="0"/>
                  <wp:docPr id="156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9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16E5" w:rsidRPr="009516E5" w:rsidRDefault="009516E5" w:rsidP="00C35073">
            <w:pPr>
              <w:pStyle w:val="TableParagraph"/>
              <w:tabs>
                <w:tab w:val="left" w:pos="1669"/>
                <w:tab w:val="left" w:pos="3686"/>
                <w:tab w:val="left" w:pos="4449"/>
              </w:tabs>
              <w:ind w:left="1185"/>
              <w:rPr>
                <w:rFonts w:ascii="Times New Roman" w:hAnsi="Times New Roman" w:cs="Times New Roman"/>
                <w:sz w:val="28"/>
                <w:szCs w:val="28"/>
              </w:rPr>
            </w:pPr>
            <w:r w:rsidRPr="009516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9516E5">
              <w:rPr>
                <w:rFonts w:ascii="Times New Roman" w:hAnsi="Times New Roman" w:cs="Times New Roman"/>
                <w:spacing w:val="80"/>
                <w:sz w:val="28"/>
                <w:szCs w:val="28"/>
              </w:rPr>
              <w:t xml:space="preserve"> </w:t>
            </w:r>
            <w:r w:rsidRPr="009516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9516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516E5">
              <w:rPr>
                <w:rFonts w:ascii="Times New Roman" w:hAnsi="Times New Roman" w:cs="Times New Roman"/>
                <w:spacing w:val="-38"/>
                <w:sz w:val="28"/>
                <w:szCs w:val="28"/>
              </w:rPr>
              <w:t xml:space="preserve"> </w:t>
            </w:r>
            <w:r w:rsidRPr="009516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9516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г.</w:t>
            </w:r>
          </w:p>
        </w:tc>
      </w:tr>
      <w:tr w:rsidR="009516E5" w:rsidRPr="009516E5" w:rsidTr="006F5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5" w:rsidRPr="009516E5" w:rsidRDefault="009516E5" w:rsidP="00C35073">
            <w:pPr>
              <w:pStyle w:val="TableParagraph"/>
              <w:spacing w:before="79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6E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9516E5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proofErr w:type="spellStart"/>
            <w:r w:rsidRPr="009516E5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proofErr w:type="spellEnd"/>
            <w:r w:rsidRPr="009516E5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proofErr w:type="spellStart"/>
            <w:r w:rsidRPr="0095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заявки</w:t>
            </w:r>
            <w:proofErr w:type="spellEnd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5" w:rsidRPr="009516E5" w:rsidRDefault="009516E5" w:rsidP="00C35073">
            <w:pPr>
              <w:pStyle w:val="TableParagraph"/>
              <w:tabs>
                <w:tab w:val="left" w:pos="483"/>
                <w:tab w:val="left" w:pos="2495"/>
                <w:tab w:val="left" w:pos="3266"/>
              </w:tabs>
              <w:spacing w:before="86"/>
              <w:ind w:right="98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16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9516E5">
              <w:rPr>
                <w:rFonts w:ascii="Times New Roman" w:hAnsi="Times New Roman" w:cs="Times New Roman"/>
                <w:spacing w:val="75"/>
                <w:sz w:val="28"/>
                <w:szCs w:val="28"/>
              </w:rPr>
              <w:t xml:space="preserve"> </w:t>
            </w:r>
            <w:r w:rsidRPr="009516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9516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516E5">
              <w:rPr>
                <w:rFonts w:ascii="Times New Roman" w:hAnsi="Times New Roman" w:cs="Times New Roman"/>
                <w:spacing w:val="-35"/>
                <w:sz w:val="28"/>
                <w:szCs w:val="28"/>
              </w:rPr>
              <w:t xml:space="preserve"> </w:t>
            </w:r>
            <w:r w:rsidRPr="009516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9516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г.</w:t>
            </w:r>
          </w:p>
        </w:tc>
      </w:tr>
      <w:tr w:rsidR="009516E5" w:rsidRPr="009516E5" w:rsidTr="006F5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5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5" w:rsidRPr="004A77D0" w:rsidRDefault="009516E5" w:rsidP="00C35073">
            <w:pPr>
              <w:pStyle w:val="TableParagraph"/>
              <w:spacing w:before="64" w:line="249" w:lineRule="auto"/>
              <w:ind w:left="81" w:right="228" w:hanging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77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</w:t>
            </w:r>
            <w:r w:rsidRPr="004A77D0">
              <w:rPr>
                <w:rFonts w:ascii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4A77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некоммерческой </w:t>
            </w:r>
            <w:r w:rsidRPr="004A77D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организации</w:t>
            </w:r>
          </w:p>
          <w:p w:rsidR="009516E5" w:rsidRPr="004A77D0" w:rsidRDefault="009516E5" w:rsidP="00C35073">
            <w:pPr>
              <w:pStyle w:val="TableParagraph"/>
              <w:spacing w:before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516E5" w:rsidRPr="004A77D0" w:rsidRDefault="009516E5" w:rsidP="00C35073">
            <w:pPr>
              <w:pStyle w:val="TableParagraph"/>
              <w:ind w:left="7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77D0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М.П.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5" w:rsidRPr="004A77D0" w:rsidRDefault="009516E5" w:rsidP="00C3507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516E5" w:rsidRPr="004A77D0" w:rsidRDefault="009516E5" w:rsidP="00C3507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516E5" w:rsidRPr="009516E5" w:rsidRDefault="00106872" w:rsidP="00C35073">
            <w:pPr>
              <w:pStyle w:val="TableParagraph"/>
              <w:spacing w:line="20" w:lineRule="exact"/>
              <w:ind w:left="8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486660" cy="12700"/>
                      <wp:effectExtent l="9525" t="0" r="8890" b="6350"/>
                      <wp:docPr id="11" name="docshapegroup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6660" cy="12700"/>
                                <a:chOff x="0" y="0"/>
                                <a:chExt cx="3916" cy="20"/>
                              </a:xfrm>
                            </wpg:grpSpPr>
                            <wps:wsp>
                              <wps:cNvPr id="12" name="Line 139"/>
                              <wps:cNvCnPr/>
                              <wps:spPr bwMode="auto">
                                <a:xfrm>
                                  <a:off x="0" y="10"/>
                                  <a:ext cx="39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17" o:spid="_x0000_s1026" style="width:195.8pt;height:1pt;mso-position-horizontal-relative:char;mso-position-vertical-relative:line" coordsize="39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">
                      <v:line id="Line 139" o:spid="_x0000_s1027" style="position:absolute;visibility:visible;mso-wrap-style:square" from="0,10" to="391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diN8IAAADbAAAADwAAAGRycy9kb3ducmV2LnhtbERPS2vCQBC+C/0PyxR6q5takmqaVWpB&#10;8VoriLdpdppHs7Mxu43x37uC4G0+vudki8E0oqfOVZYVvIwjEMS51RUXCnbfq+cpCOeRNTaWScGZ&#10;HCzmD6MMU21P/EX91hcihLBLUUHpfZtK6fKSDLqxbYkD92s7gz7ArpC6w1MIN42cRFEiDVYcGkps&#10;6bOk/G/7bxQcfw7xrN4nfe1fl5vkjeL1ahor9fQ4fLyD8DT4u/jm3ugwfwLXX8IBc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diN8IAAADbAAAADwAAAAAAAAAAAAAA&#10;AAChAgAAZHJzL2Rvd25yZXYueG1sUEsFBgAAAAAEAAQA+QAAAJADAAAAAA==&#10;" strokeweight=".33811mm"/>
                      <w10:anchorlock/>
                    </v:group>
                  </w:pict>
                </mc:Fallback>
              </mc:AlternateContent>
            </w:r>
          </w:p>
          <w:p w:rsidR="009516E5" w:rsidRPr="009516E5" w:rsidRDefault="009516E5" w:rsidP="00C35073">
            <w:pPr>
              <w:pStyle w:val="TableParagraph"/>
              <w:spacing w:before="10"/>
              <w:ind w:left="431" w:right="3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(ФИО)</w:t>
            </w:r>
          </w:p>
          <w:p w:rsidR="009516E5" w:rsidRPr="009516E5" w:rsidRDefault="009516E5" w:rsidP="00C35073">
            <w:pPr>
              <w:pStyle w:val="TableParagraph"/>
              <w:spacing w:before="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6E5" w:rsidRPr="009516E5" w:rsidRDefault="00106872" w:rsidP="00C35073">
            <w:pPr>
              <w:pStyle w:val="TableParagraph"/>
              <w:spacing w:line="20" w:lineRule="exact"/>
              <w:ind w:left="8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486660" cy="12700"/>
                      <wp:effectExtent l="9525" t="0" r="8890" b="6350"/>
                      <wp:docPr id="9" name="docshapegroup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6660" cy="12700"/>
                                <a:chOff x="0" y="0"/>
                                <a:chExt cx="3916" cy="20"/>
                              </a:xfrm>
                            </wpg:grpSpPr>
                            <wps:wsp>
                              <wps:cNvPr id="10" name="Line 137"/>
                              <wps:cNvCnPr/>
                              <wps:spPr bwMode="auto">
                                <a:xfrm>
                                  <a:off x="0" y="10"/>
                                  <a:ext cx="39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18" o:spid="_x0000_s1026" style="width:195.8pt;height:1pt;mso-position-horizontal-relative:char;mso-position-vertical-relative:line" coordsize="39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">
                      <v:line id="Line 137" o:spid="_x0000_s1027" style="position:absolute;visibility:visible;mso-wrap-style:square" from="0,10" to="391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lZ28UAAADbAAAADwAAAGRycy9kb3ducmV2LnhtbESPQU/CQBCF7yT8h82YeIOtmhaoLARI&#10;MFwFE8Nt7I5tsTtbu2up/945mHCbyXvz3jfL9eAa1VMXas8GHqYJKOLC25pLA2+n/WQOKkRki41n&#10;MvBLAdar8WiJufVXfqX+GEslIRxyNFDF2OZah6Iih2HqW2LRPn3nMMraldp2eJVw1+jHJMm0w5ql&#10;ocKWdhUVX8cfZ+D745wuLu9Zf4lP20M2o/RlP0+Nub8bNs+gIg3xZv6/PljBF3r5RQb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lZ28UAAADbAAAADwAAAAAAAAAA&#10;AAAAAAChAgAAZHJzL2Rvd25yZXYueG1sUEsFBgAAAAAEAAQA+QAAAJMDAAAAAA==&#10;" strokeweight=".33811mm"/>
                      <w10:anchorlock/>
                    </v:group>
                  </w:pict>
                </mc:Fallback>
              </mc:AlternateContent>
            </w:r>
          </w:p>
          <w:p w:rsidR="009516E5" w:rsidRPr="009516E5" w:rsidRDefault="009516E5" w:rsidP="00C35073">
            <w:pPr>
              <w:pStyle w:val="TableParagraph"/>
              <w:spacing w:before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6E5" w:rsidRPr="009516E5" w:rsidRDefault="009516E5" w:rsidP="00C35073">
            <w:pPr>
              <w:pStyle w:val="TableParagraph"/>
              <w:ind w:left="2261"/>
              <w:rPr>
                <w:rFonts w:ascii="Times New Roman" w:hAnsi="Times New Roman" w:cs="Times New Roman"/>
                <w:sz w:val="28"/>
                <w:szCs w:val="28"/>
              </w:rPr>
            </w:pPr>
            <w:r w:rsidRPr="009516E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1520" cy="164591"/>
                  <wp:effectExtent l="0" t="0" r="0" b="0"/>
                  <wp:docPr id="157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5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6E5" w:rsidRPr="009516E5" w:rsidTr="006F5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5" w:rsidRPr="009516E5" w:rsidRDefault="009516E5" w:rsidP="00C35073">
            <w:pPr>
              <w:pStyle w:val="TableParagraph"/>
              <w:spacing w:before="76"/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6E5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  <w:proofErr w:type="spellEnd"/>
            <w:r w:rsidRPr="009516E5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proofErr w:type="spellStart"/>
            <w:r w:rsidRPr="0095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принята</w:t>
            </w:r>
            <w:proofErr w:type="spellEnd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5" w:rsidRPr="009516E5" w:rsidRDefault="009516E5" w:rsidP="00C35073">
            <w:pPr>
              <w:pStyle w:val="TableParagraph"/>
              <w:tabs>
                <w:tab w:val="left" w:pos="553"/>
                <w:tab w:val="left" w:pos="2656"/>
                <w:tab w:val="left" w:pos="3430"/>
              </w:tabs>
              <w:spacing w:before="36"/>
              <w:ind w:right="96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6E5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«</w:t>
            </w:r>
            <w:r w:rsidRPr="009516E5">
              <w:rPr>
                <w:rFonts w:ascii="Times New Roman" w:hAnsi="Times New Roman" w:cs="Times New Roman"/>
                <w:spacing w:val="-43"/>
                <w:position w:val="1"/>
                <w:sz w:val="28"/>
                <w:szCs w:val="28"/>
              </w:rPr>
              <w:t xml:space="preserve"> </w:t>
            </w:r>
            <w:r w:rsidRPr="009516E5">
              <w:rPr>
                <w:rFonts w:ascii="Times New Roman" w:hAnsi="Times New Roman" w:cs="Times New Roman"/>
                <w:position w:val="1"/>
                <w:sz w:val="28"/>
                <w:szCs w:val="28"/>
                <w:u w:val="single"/>
              </w:rPr>
              <w:tab/>
            </w:r>
            <w:r w:rsidRPr="009516E5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» </w:t>
            </w:r>
            <w:r w:rsidRPr="009516E5">
              <w:rPr>
                <w:rFonts w:ascii="Times New Roman" w:hAnsi="Times New Roman" w:cs="Times New Roman"/>
                <w:position w:val="1"/>
                <w:sz w:val="28"/>
                <w:szCs w:val="28"/>
                <w:u w:val="single"/>
              </w:rPr>
              <w:tab/>
            </w:r>
            <w:r w:rsidRPr="009516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516E5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 </w:t>
            </w:r>
            <w:r w:rsidRPr="009516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9516E5"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  <w:t>г.</w:t>
            </w:r>
          </w:p>
        </w:tc>
      </w:tr>
      <w:tr w:rsidR="009516E5" w:rsidRPr="009516E5" w:rsidTr="006F5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89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5" w:rsidRPr="009516E5" w:rsidRDefault="009516E5" w:rsidP="00C35073">
            <w:pPr>
              <w:pStyle w:val="TableParagraph"/>
              <w:spacing w:before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516E5" w:rsidRPr="009516E5" w:rsidRDefault="00282F13" w:rsidP="009516E5">
            <w:pPr>
              <w:pStyle w:val="TableParagraph"/>
              <w:spacing w:line="249" w:lineRule="auto"/>
              <w:ind w:left="91" w:right="228" w:hanging="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Сотрудник</w:t>
            </w:r>
            <w:r w:rsidR="009516E5" w:rsidRPr="009516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516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9516E5" w:rsidRPr="009516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дминистрации</w:t>
            </w:r>
            <w:r w:rsidR="009516E5" w:rsidRPr="009516E5">
              <w:rPr>
                <w:rFonts w:ascii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="009516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Еловского муниципального округа Пермского края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5" w:rsidRPr="009516E5" w:rsidRDefault="009516E5" w:rsidP="00C3507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516E5" w:rsidRPr="009516E5" w:rsidRDefault="009516E5" w:rsidP="00C35073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516E5" w:rsidRPr="009516E5" w:rsidRDefault="00106872" w:rsidP="00C35073">
            <w:pPr>
              <w:pStyle w:val="TableParagraph"/>
              <w:spacing w:line="20" w:lineRule="exact"/>
              <w:ind w:left="9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486660" cy="12700"/>
                      <wp:effectExtent l="9525" t="0" r="8890" b="6350"/>
                      <wp:docPr id="7" name="docshapegroup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6660" cy="12700"/>
                                <a:chOff x="0" y="0"/>
                                <a:chExt cx="3916" cy="20"/>
                              </a:xfrm>
                            </wpg:grpSpPr>
                            <wps:wsp>
                              <wps:cNvPr id="8" name="Line 135"/>
                              <wps:cNvCnPr/>
                              <wps:spPr bwMode="auto">
                                <a:xfrm>
                                  <a:off x="0" y="10"/>
                                  <a:ext cx="39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19" o:spid="_x0000_s1026" style="width:195.8pt;height:1pt;mso-position-horizontal-relative:char;mso-position-vertical-relative:line" coordsize="39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">
                      <v:line id="Line 135" o:spid="_x0000_s1027" style="position:absolute;visibility:visible;mso-wrap-style:square" from="0,10" to="391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2FTMEAAADaAAAADwAAAGRycy9kb3ducmV2LnhtbERPy07CQBTdm/gPk2vCzk6FtEJlStQE&#10;wlYkIeyunWsfdu6UzlDK3zMLE5Yn571cjaYVA/WutqzgJYpBEBdW11wq2H+vn+cgnEfW2FomBVdy&#10;sMofH5aYaXvhLxp2vhQhhF2GCirvu0xKV1Rk0EW2Iw7cr+0N+gD7UuoeLyHctHIax6k0WHNoqLCj&#10;z4qKv93ZKDj9HJNFc0iHxs8+tukrJZv1PFFq8jS+v4HwNPq7+N+91QrC1nAl3ACZ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HYVMwQAAANoAAAAPAAAAAAAAAAAAAAAA&#10;AKECAABkcnMvZG93bnJldi54bWxQSwUGAAAAAAQABAD5AAAAjwMAAAAA&#10;" strokeweight=".33811mm"/>
                      <w10:anchorlock/>
                    </v:group>
                  </w:pict>
                </mc:Fallback>
              </mc:AlternateContent>
            </w:r>
          </w:p>
          <w:p w:rsidR="009516E5" w:rsidRPr="009516E5" w:rsidRDefault="009516E5" w:rsidP="00C35073">
            <w:pPr>
              <w:pStyle w:val="TableParagraph"/>
              <w:spacing w:before="10"/>
              <w:ind w:left="445" w:right="3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(ФИО)</w:t>
            </w:r>
          </w:p>
          <w:p w:rsidR="009516E5" w:rsidRPr="009516E5" w:rsidRDefault="009516E5" w:rsidP="00C35073">
            <w:pPr>
              <w:pStyle w:val="TableParagraph"/>
              <w:spacing w:before="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6E5" w:rsidRPr="009516E5" w:rsidRDefault="00106872" w:rsidP="00C35073">
            <w:pPr>
              <w:pStyle w:val="TableParagraph"/>
              <w:spacing w:line="20" w:lineRule="exact"/>
              <w:ind w:left="9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486660" cy="12700"/>
                      <wp:effectExtent l="9525" t="0" r="8890" b="6350"/>
                      <wp:docPr id="5" name="docshapegroup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6660" cy="12700"/>
                                <a:chOff x="0" y="0"/>
                                <a:chExt cx="3916" cy="20"/>
                              </a:xfrm>
                            </wpg:grpSpPr>
                            <wps:wsp>
                              <wps:cNvPr id="6" name="Line 133"/>
                              <wps:cNvCnPr/>
                              <wps:spPr bwMode="auto">
                                <a:xfrm>
                                  <a:off x="0" y="10"/>
                                  <a:ext cx="39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20" o:spid="_x0000_s1026" style="width:195.8pt;height:1pt;mso-position-horizontal-relative:char;mso-position-vertical-relative:line" coordsize="39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">
                      <v:line id="Line 133" o:spid="_x0000_s1027" style="position:absolute;visibility:visible;mso-wrap-style:square" from="0,10" to="391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60pcQAAADaAAAADwAAAGRycy9kb3ducmV2LnhtbESPT2vCQBTE70K/w/IK3uqmLUk1zSq1&#10;oHitFkpvz+xr/jT7NmbXGL+9Kwgeh5n5DZMtBtOInjpXWVbwPIlAEOdWV1wo+N6tnqYgnEfW2Fgm&#10;BWdysJg/jDJMtT3xF/VbX4gAYZeigtL7NpXS5SUZdBPbEgfvz3YGfZBdIXWHpwA3jXyJokQarDgs&#10;lNjSZ0n5//ZoFBz2v/Gs/kn62r8uN8kbxevVNFZq/Dh8vIPwNPh7+NbeaAUJXK+EG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zrSlxAAAANoAAAAPAAAAAAAAAAAA&#10;AAAAAKECAABkcnMvZG93bnJldi54bWxQSwUGAAAAAAQABAD5AAAAkgMAAAAA&#10;" strokeweight=".33811mm"/>
                      <w10:anchorlock/>
                    </v:group>
                  </w:pict>
                </mc:Fallback>
              </mc:AlternateContent>
            </w:r>
          </w:p>
          <w:p w:rsidR="009516E5" w:rsidRPr="009516E5" w:rsidRDefault="009516E5" w:rsidP="00C35073">
            <w:pPr>
              <w:pStyle w:val="TableParagraph"/>
              <w:spacing w:before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6E5" w:rsidRPr="009516E5" w:rsidRDefault="009516E5" w:rsidP="00C35073">
            <w:pPr>
              <w:pStyle w:val="TableParagraph"/>
              <w:ind w:left="2268"/>
              <w:rPr>
                <w:rFonts w:ascii="Times New Roman" w:hAnsi="Times New Roman" w:cs="Times New Roman"/>
                <w:sz w:val="28"/>
                <w:szCs w:val="28"/>
              </w:rPr>
            </w:pPr>
            <w:r w:rsidRPr="009516E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1520" cy="164592"/>
                  <wp:effectExtent l="0" t="0" r="0" b="0"/>
                  <wp:docPr id="158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5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18FE" w:rsidRDefault="005118FE" w:rsidP="008D28E9">
      <w:pPr>
        <w:pStyle w:val="a5"/>
        <w:ind w:firstLine="709"/>
        <w:jc w:val="left"/>
        <w:rPr>
          <w:szCs w:val="28"/>
        </w:rPr>
      </w:pPr>
    </w:p>
    <w:p w:rsidR="005118FE" w:rsidRDefault="005118FE" w:rsidP="008D28E9">
      <w:pPr>
        <w:pStyle w:val="a5"/>
        <w:ind w:firstLine="709"/>
        <w:jc w:val="left"/>
        <w:rPr>
          <w:szCs w:val="28"/>
        </w:rPr>
      </w:pPr>
    </w:p>
    <w:p w:rsidR="005118FE" w:rsidRDefault="005118FE" w:rsidP="008D28E9">
      <w:pPr>
        <w:pStyle w:val="a5"/>
        <w:ind w:firstLine="709"/>
        <w:jc w:val="left"/>
        <w:rPr>
          <w:szCs w:val="28"/>
        </w:rPr>
      </w:pPr>
    </w:p>
    <w:p w:rsidR="005118FE" w:rsidRDefault="005118FE" w:rsidP="008D28E9">
      <w:pPr>
        <w:pStyle w:val="a5"/>
        <w:ind w:firstLine="709"/>
        <w:jc w:val="left"/>
        <w:rPr>
          <w:szCs w:val="28"/>
        </w:rPr>
      </w:pPr>
    </w:p>
    <w:p w:rsidR="005118FE" w:rsidRDefault="005118FE" w:rsidP="008D28E9">
      <w:pPr>
        <w:pStyle w:val="a5"/>
        <w:ind w:firstLine="709"/>
        <w:jc w:val="left"/>
        <w:rPr>
          <w:szCs w:val="28"/>
        </w:rPr>
      </w:pPr>
    </w:p>
    <w:p w:rsidR="005118FE" w:rsidRDefault="005118FE" w:rsidP="008D28E9">
      <w:pPr>
        <w:pStyle w:val="a5"/>
        <w:ind w:firstLine="709"/>
        <w:jc w:val="left"/>
        <w:rPr>
          <w:szCs w:val="28"/>
        </w:rPr>
      </w:pPr>
    </w:p>
    <w:p w:rsidR="001D1AF4" w:rsidRPr="008D28E9" w:rsidRDefault="001D1AF4" w:rsidP="00F27E37">
      <w:pPr>
        <w:pStyle w:val="a5"/>
        <w:spacing w:before="71"/>
        <w:ind w:left="4536" w:firstLine="0"/>
        <w:rPr>
          <w:szCs w:val="28"/>
        </w:rPr>
      </w:pPr>
      <w:r w:rsidRPr="008D28E9">
        <w:rPr>
          <w:szCs w:val="28"/>
        </w:rPr>
        <w:lastRenderedPageBreak/>
        <w:t>Приложение</w:t>
      </w:r>
      <w:r w:rsidRPr="008D28E9">
        <w:rPr>
          <w:spacing w:val="42"/>
          <w:szCs w:val="28"/>
        </w:rPr>
        <w:t xml:space="preserve"> </w:t>
      </w:r>
      <w:r w:rsidRPr="008D28E9">
        <w:rPr>
          <w:spacing w:val="-10"/>
          <w:szCs w:val="28"/>
        </w:rPr>
        <w:t>3</w:t>
      </w:r>
    </w:p>
    <w:p w:rsidR="008402DF" w:rsidRPr="00DF5945" w:rsidRDefault="001D1AF4" w:rsidP="008402DF">
      <w:pPr>
        <w:spacing w:before="39" w:line="240" w:lineRule="exact"/>
        <w:ind w:left="4536"/>
        <w:rPr>
          <w:szCs w:val="28"/>
        </w:rPr>
      </w:pPr>
      <w:r w:rsidRPr="008D28E9">
        <w:rPr>
          <w:szCs w:val="28"/>
        </w:rPr>
        <w:t xml:space="preserve">к Порядку </w:t>
      </w:r>
      <w:r w:rsidR="008402DF">
        <w:rPr>
          <w:szCs w:val="28"/>
        </w:rPr>
        <w:t xml:space="preserve">определения объема и предоставления субсидий из бюджета Еловского муниципального округа Пермского края для оказания поддержки деятельности социально ориентированных некоммерческих организаций, не являющихся </w:t>
      </w:r>
      <w:r w:rsidR="001240F8">
        <w:rPr>
          <w:szCs w:val="28"/>
        </w:rPr>
        <w:t>муниципальными</w:t>
      </w:r>
      <w:r w:rsidR="008402DF">
        <w:rPr>
          <w:szCs w:val="28"/>
        </w:rPr>
        <w:t xml:space="preserve"> учреждениями </w:t>
      </w:r>
    </w:p>
    <w:p w:rsidR="001D1AF4" w:rsidRPr="008D28E9" w:rsidRDefault="001D1AF4" w:rsidP="00474974">
      <w:pPr>
        <w:pStyle w:val="a5"/>
        <w:spacing w:before="5"/>
        <w:ind w:firstLine="0"/>
        <w:jc w:val="left"/>
        <w:rPr>
          <w:szCs w:val="28"/>
        </w:rPr>
      </w:pPr>
    </w:p>
    <w:p w:rsidR="001D1AF4" w:rsidRPr="008D28E9" w:rsidRDefault="001D1AF4" w:rsidP="008D28E9">
      <w:pPr>
        <w:pStyle w:val="a5"/>
        <w:spacing w:before="88"/>
        <w:ind w:right="190" w:firstLine="709"/>
        <w:jc w:val="right"/>
        <w:rPr>
          <w:szCs w:val="28"/>
        </w:rPr>
      </w:pPr>
      <w:r w:rsidRPr="008D28E9">
        <w:rPr>
          <w:spacing w:val="-2"/>
          <w:szCs w:val="28"/>
        </w:rPr>
        <w:t>ФОРМА</w:t>
      </w:r>
    </w:p>
    <w:p w:rsidR="001D1AF4" w:rsidRPr="008D28E9" w:rsidRDefault="001D1AF4" w:rsidP="008D28E9">
      <w:pPr>
        <w:pStyle w:val="a5"/>
        <w:spacing w:before="4"/>
        <w:ind w:firstLine="709"/>
        <w:jc w:val="left"/>
        <w:rPr>
          <w:szCs w:val="28"/>
        </w:rPr>
      </w:pPr>
    </w:p>
    <w:p w:rsidR="001D1AF4" w:rsidRPr="008D28E9" w:rsidRDefault="001D1AF4" w:rsidP="008D28E9">
      <w:pPr>
        <w:pStyle w:val="a5"/>
        <w:spacing w:before="88"/>
        <w:ind w:firstLine="709"/>
        <w:jc w:val="center"/>
        <w:rPr>
          <w:szCs w:val="28"/>
        </w:rPr>
      </w:pPr>
      <w:r w:rsidRPr="008D28E9">
        <w:rPr>
          <w:spacing w:val="-2"/>
          <w:szCs w:val="28"/>
        </w:rPr>
        <w:t>ДЕКЛАРАЦИЯ</w:t>
      </w:r>
    </w:p>
    <w:p w:rsidR="001D1AF4" w:rsidRPr="008D28E9" w:rsidRDefault="001D1AF4" w:rsidP="008D28E9">
      <w:pPr>
        <w:pStyle w:val="a5"/>
        <w:spacing w:before="13"/>
        <w:ind w:firstLine="709"/>
        <w:jc w:val="center"/>
        <w:rPr>
          <w:szCs w:val="28"/>
        </w:rPr>
      </w:pPr>
      <w:r w:rsidRPr="008D28E9">
        <w:rPr>
          <w:szCs w:val="28"/>
        </w:rPr>
        <w:t>(заполняется</w:t>
      </w:r>
      <w:r w:rsidRPr="008D28E9">
        <w:rPr>
          <w:spacing w:val="45"/>
          <w:szCs w:val="28"/>
        </w:rPr>
        <w:t xml:space="preserve"> </w:t>
      </w:r>
      <w:r w:rsidRPr="008D28E9">
        <w:rPr>
          <w:szCs w:val="28"/>
        </w:rPr>
        <w:t>на</w:t>
      </w:r>
      <w:r w:rsidRPr="008D28E9">
        <w:rPr>
          <w:spacing w:val="7"/>
          <w:szCs w:val="28"/>
        </w:rPr>
        <w:t xml:space="preserve"> </w:t>
      </w:r>
      <w:r w:rsidRPr="008D28E9">
        <w:rPr>
          <w:szCs w:val="28"/>
        </w:rPr>
        <w:t>бланке</w:t>
      </w:r>
      <w:r w:rsidRPr="008D28E9">
        <w:rPr>
          <w:spacing w:val="18"/>
          <w:szCs w:val="28"/>
        </w:rPr>
        <w:t xml:space="preserve"> </w:t>
      </w:r>
      <w:r w:rsidRPr="008D28E9">
        <w:rPr>
          <w:spacing w:val="-2"/>
          <w:szCs w:val="28"/>
        </w:rPr>
        <w:t>организации)</w:t>
      </w:r>
    </w:p>
    <w:p w:rsidR="001D1AF4" w:rsidRPr="008D28E9" w:rsidRDefault="001D1AF4" w:rsidP="008D28E9">
      <w:pPr>
        <w:pStyle w:val="a5"/>
        <w:ind w:firstLine="709"/>
        <w:jc w:val="left"/>
        <w:rPr>
          <w:szCs w:val="28"/>
        </w:rPr>
      </w:pPr>
    </w:p>
    <w:p w:rsidR="001D1AF4" w:rsidRPr="008D28E9" w:rsidRDefault="001D1AF4" w:rsidP="008D28E9">
      <w:pPr>
        <w:pStyle w:val="a5"/>
        <w:ind w:right="176" w:firstLine="709"/>
        <w:rPr>
          <w:szCs w:val="28"/>
        </w:rPr>
      </w:pPr>
      <w:r w:rsidRPr="008D28E9">
        <w:rPr>
          <w:szCs w:val="28"/>
        </w:rPr>
        <w:t>Настоящим сообщаю, что некоммерческая организация «Название некоммерческой организации» соответствует предъявленным требованиям для участия в конкурсе:</w:t>
      </w:r>
    </w:p>
    <w:p w:rsidR="001D1AF4" w:rsidRPr="008D28E9" w:rsidRDefault="001D1AF4" w:rsidP="008D28E9">
      <w:pPr>
        <w:pStyle w:val="a5"/>
        <w:ind w:right="151" w:firstLine="709"/>
        <w:rPr>
          <w:szCs w:val="28"/>
        </w:rPr>
      </w:pPr>
      <w:r w:rsidRPr="008D28E9">
        <w:rPr>
          <w:szCs w:val="28"/>
        </w:rPr>
        <w:t>«Наименование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некоммерческой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организации»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осуществляет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в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соответствии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со своими учредительными документами на территории Пермского края виды деятельности,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предусмотренные статьей</w:t>
      </w:r>
      <w:r w:rsidRPr="008D28E9">
        <w:rPr>
          <w:spacing w:val="39"/>
          <w:szCs w:val="28"/>
        </w:rPr>
        <w:t xml:space="preserve"> </w:t>
      </w:r>
      <w:r w:rsidRPr="008D28E9">
        <w:rPr>
          <w:szCs w:val="28"/>
        </w:rPr>
        <w:t>6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Закона</w:t>
      </w:r>
      <w:r w:rsidRPr="008D28E9">
        <w:rPr>
          <w:spacing w:val="33"/>
          <w:szCs w:val="28"/>
        </w:rPr>
        <w:t xml:space="preserve"> </w:t>
      </w:r>
      <w:r w:rsidRPr="008D28E9">
        <w:rPr>
          <w:szCs w:val="28"/>
        </w:rPr>
        <w:t>Пермского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края</w:t>
      </w:r>
      <w:r w:rsidRPr="008D28E9">
        <w:rPr>
          <w:spacing w:val="37"/>
          <w:szCs w:val="28"/>
        </w:rPr>
        <w:t xml:space="preserve"> </w:t>
      </w:r>
      <w:r w:rsidRPr="008D28E9">
        <w:rPr>
          <w:szCs w:val="28"/>
        </w:rPr>
        <w:t>от</w:t>
      </w:r>
      <w:r w:rsidRPr="008D28E9">
        <w:rPr>
          <w:spacing w:val="35"/>
          <w:szCs w:val="28"/>
        </w:rPr>
        <w:t xml:space="preserve"> </w:t>
      </w:r>
      <w:r w:rsidR="008F4FEE">
        <w:rPr>
          <w:spacing w:val="35"/>
          <w:szCs w:val="28"/>
        </w:rPr>
        <w:t>0</w:t>
      </w:r>
      <w:r w:rsidRPr="008D28E9">
        <w:rPr>
          <w:szCs w:val="28"/>
        </w:rPr>
        <w:t>7</w:t>
      </w:r>
      <w:r w:rsidRPr="008D28E9">
        <w:rPr>
          <w:spacing w:val="24"/>
          <w:szCs w:val="28"/>
        </w:rPr>
        <w:t xml:space="preserve"> </w:t>
      </w:r>
      <w:r w:rsidRPr="008D28E9">
        <w:rPr>
          <w:szCs w:val="28"/>
        </w:rPr>
        <w:t>марта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2013 г. № 174-ПK «О государственной поддержке социально ориентированных некоммерческих организаций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в Пермском крае».</w:t>
      </w:r>
    </w:p>
    <w:p w:rsidR="001D1AF4" w:rsidRPr="008D28E9" w:rsidRDefault="001D1AF4" w:rsidP="008D28E9">
      <w:pPr>
        <w:pStyle w:val="a5"/>
        <w:ind w:right="167" w:firstLine="709"/>
        <w:rPr>
          <w:szCs w:val="28"/>
        </w:rPr>
      </w:pPr>
      <w:r w:rsidRPr="008D28E9">
        <w:rPr>
          <w:szCs w:val="28"/>
        </w:rPr>
        <w:t>«Наименование некоммерческой организации» не находится в процессе реорганизации, ликвидации,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банкротства.</w:t>
      </w:r>
    </w:p>
    <w:p w:rsidR="001D1AF4" w:rsidRPr="008D28E9" w:rsidRDefault="001D1AF4" w:rsidP="008D28E9">
      <w:pPr>
        <w:pStyle w:val="a5"/>
        <w:ind w:right="183" w:firstLine="709"/>
        <w:rPr>
          <w:szCs w:val="28"/>
        </w:rPr>
      </w:pPr>
      <w:r w:rsidRPr="008D28E9">
        <w:rPr>
          <w:szCs w:val="28"/>
        </w:rPr>
        <w:t xml:space="preserve">«Наименование некоммерческой организации» не имеет просроченной </w:t>
      </w:r>
      <w:r w:rsidRPr="008D28E9">
        <w:rPr>
          <w:spacing w:val="-2"/>
          <w:szCs w:val="28"/>
        </w:rPr>
        <w:t>задолженности.</w:t>
      </w:r>
    </w:p>
    <w:p w:rsidR="001D1AF4" w:rsidRPr="008D28E9" w:rsidRDefault="001D1AF4" w:rsidP="008D28E9">
      <w:pPr>
        <w:pStyle w:val="a5"/>
        <w:ind w:right="162" w:firstLine="709"/>
        <w:rPr>
          <w:szCs w:val="28"/>
        </w:rPr>
      </w:pPr>
      <w:r w:rsidRPr="008D28E9">
        <w:rPr>
          <w:szCs w:val="28"/>
        </w:rPr>
        <w:t>«Наименование некоммерческой организации»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D1AF4" w:rsidRPr="008D28E9" w:rsidRDefault="001D1AF4" w:rsidP="008D28E9">
      <w:pPr>
        <w:pStyle w:val="a5"/>
        <w:ind w:right="146" w:firstLine="709"/>
        <w:rPr>
          <w:szCs w:val="28"/>
        </w:rPr>
      </w:pPr>
      <w:r w:rsidRPr="008D28E9">
        <w:rPr>
          <w:szCs w:val="28"/>
        </w:rPr>
        <w:t>«Наименование Некоммерческой организации» не имеет просроченной з</w:t>
      </w:r>
      <w:r w:rsidR="00282F13">
        <w:rPr>
          <w:szCs w:val="28"/>
        </w:rPr>
        <w:t>адолженности по возврату в бюджет Еловского муниципальн</w:t>
      </w:r>
      <w:r w:rsidRPr="008D28E9">
        <w:rPr>
          <w:szCs w:val="28"/>
        </w:rPr>
        <w:t xml:space="preserve">ого округа субсидий, </w:t>
      </w:r>
      <w:proofErr w:type="gramStart"/>
      <w:r w:rsidR="00282F13">
        <w:rPr>
          <w:szCs w:val="28"/>
        </w:rPr>
        <w:t>предоставленных</w:t>
      </w:r>
      <w:proofErr w:type="gramEnd"/>
      <w:r w:rsidR="00282F13">
        <w:rPr>
          <w:szCs w:val="28"/>
        </w:rPr>
        <w:t xml:space="preserve"> в том ч</w:t>
      </w:r>
      <w:r w:rsidRPr="008D28E9">
        <w:rPr>
          <w:szCs w:val="28"/>
        </w:rPr>
        <w:t>исле в соответствии с иными правовыми актами, и иной просроченной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задолженности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перед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бюджетом</w:t>
      </w:r>
      <w:r w:rsidRPr="008D28E9">
        <w:rPr>
          <w:spacing w:val="40"/>
          <w:szCs w:val="28"/>
        </w:rPr>
        <w:t xml:space="preserve"> </w:t>
      </w:r>
      <w:r w:rsidR="00282F13">
        <w:rPr>
          <w:szCs w:val="28"/>
        </w:rPr>
        <w:t>Ел</w:t>
      </w:r>
      <w:r w:rsidRPr="008D28E9">
        <w:rPr>
          <w:szCs w:val="28"/>
        </w:rPr>
        <w:t>овского</w:t>
      </w:r>
      <w:r w:rsidRPr="008D28E9">
        <w:rPr>
          <w:spacing w:val="40"/>
          <w:szCs w:val="28"/>
        </w:rPr>
        <w:t xml:space="preserve"> </w:t>
      </w:r>
      <w:r w:rsidR="00282F13">
        <w:rPr>
          <w:szCs w:val="28"/>
        </w:rPr>
        <w:t>муниципальн</w:t>
      </w:r>
      <w:r w:rsidRPr="008D28E9">
        <w:rPr>
          <w:szCs w:val="28"/>
        </w:rPr>
        <w:t>ого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округа.</w:t>
      </w:r>
    </w:p>
    <w:p w:rsidR="00C35073" w:rsidRPr="008D28E9" w:rsidRDefault="001D1AF4" w:rsidP="00C35073">
      <w:pPr>
        <w:pStyle w:val="a5"/>
        <w:tabs>
          <w:tab w:val="left" w:pos="2824"/>
          <w:tab w:val="left" w:pos="4758"/>
          <w:tab w:val="left" w:pos="6641"/>
          <w:tab w:val="left" w:pos="7704"/>
          <w:tab w:val="left" w:pos="8069"/>
          <w:tab w:val="left" w:pos="9063"/>
        </w:tabs>
        <w:ind w:right="185" w:firstLine="0"/>
        <w:jc w:val="left"/>
        <w:rPr>
          <w:szCs w:val="28"/>
        </w:rPr>
      </w:pPr>
      <w:r w:rsidRPr="008D28E9">
        <w:rPr>
          <w:szCs w:val="28"/>
        </w:rPr>
        <w:t>«Наименование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некоммерческой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организации»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не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имеет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в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составе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учредителей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некоммерческой организации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политической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партии,</w:t>
      </w:r>
      <w:r w:rsidRPr="008D28E9">
        <w:rPr>
          <w:spacing w:val="38"/>
          <w:szCs w:val="28"/>
        </w:rPr>
        <w:t xml:space="preserve"> </w:t>
      </w:r>
      <w:r w:rsidRPr="008D28E9">
        <w:rPr>
          <w:szCs w:val="28"/>
        </w:rPr>
        <w:t>а также</w:t>
      </w:r>
      <w:r w:rsidRPr="008D28E9">
        <w:rPr>
          <w:spacing w:val="36"/>
          <w:szCs w:val="28"/>
        </w:rPr>
        <w:t xml:space="preserve"> </w:t>
      </w:r>
      <w:r w:rsidR="00282F13">
        <w:rPr>
          <w:szCs w:val="28"/>
        </w:rPr>
        <w:t>не имеет</w:t>
      </w:r>
      <w:r w:rsidR="00C35073">
        <w:rPr>
          <w:szCs w:val="28"/>
        </w:rPr>
        <w:t xml:space="preserve"> </w:t>
      </w:r>
      <w:r w:rsidR="00C35073">
        <w:rPr>
          <w:spacing w:val="-2"/>
          <w:szCs w:val="28"/>
        </w:rPr>
        <w:t>у</w:t>
      </w:r>
      <w:r w:rsidR="00C35073" w:rsidRPr="008D28E9">
        <w:rPr>
          <w:spacing w:val="-2"/>
          <w:szCs w:val="28"/>
        </w:rPr>
        <w:t>поминания</w:t>
      </w:r>
      <w:r w:rsidR="00C35073">
        <w:rPr>
          <w:szCs w:val="28"/>
        </w:rPr>
        <w:t xml:space="preserve"> </w:t>
      </w:r>
      <w:r w:rsidR="00C35073" w:rsidRPr="008D28E9">
        <w:rPr>
          <w:spacing w:val="-2"/>
          <w:szCs w:val="28"/>
        </w:rPr>
        <w:t>наименования</w:t>
      </w:r>
      <w:r w:rsidR="00C35073">
        <w:rPr>
          <w:szCs w:val="28"/>
        </w:rPr>
        <w:t xml:space="preserve"> </w:t>
      </w:r>
      <w:r w:rsidR="00C35073" w:rsidRPr="008D28E9">
        <w:rPr>
          <w:spacing w:val="-2"/>
          <w:szCs w:val="28"/>
        </w:rPr>
        <w:t>политической</w:t>
      </w:r>
      <w:r w:rsidR="00C35073">
        <w:rPr>
          <w:szCs w:val="28"/>
        </w:rPr>
        <w:t xml:space="preserve"> </w:t>
      </w:r>
      <w:r w:rsidR="00C35073" w:rsidRPr="008D28E9">
        <w:rPr>
          <w:spacing w:val="-2"/>
          <w:szCs w:val="28"/>
        </w:rPr>
        <w:t>партии</w:t>
      </w:r>
      <w:r w:rsidR="00C35073">
        <w:rPr>
          <w:szCs w:val="28"/>
        </w:rPr>
        <w:t xml:space="preserve"> </w:t>
      </w:r>
      <w:r w:rsidR="00C35073" w:rsidRPr="008D28E9">
        <w:rPr>
          <w:spacing w:val="-10"/>
          <w:szCs w:val="28"/>
        </w:rPr>
        <w:t>в</w:t>
      </w:r>
      <w:r w:rsidR="00C35073">
        <w:rPr>
          <w:szCs w:val="28"/>
        </w:rPr>
        <w:t xml:space="preserve"> </w:t>
      </w:r>
      <w:r w:rsidR="00C35073" w:rsidRPr="008D28E9">
        <w:rPr>
          <w:spacing w:val="-2"/>
          <w:szCs w:val="28"/>
        </w:rPr>
        <w:t>уставе</w:t>
      </w:r>
      <w:r w:rsidR="00C35073">
        <w:rPr>
          <w:szCs w:val="28"/>
        </w:rPr>
        <w:t xml:space="preserve"> </w:t>
      </w:r>
      <w:r w:rsidR="00C35073" w:rsidRPr="008D28E9">
        <w:rPr>
          <w:spacing w:val="-2"/>
          <w:szCs w:val="28"/>
        </w:rPr>
        <w:t>некоммерческой организации.</w:t>
      </w:r>
    </w:p>
    <w:p w:rsidR="00C35073" w:rsidRPr="008D28E9" w:rsidRDefault="00C35073" w:rsidP="00C35073">
      <w:pPr>
        <w:pStyle w:val="a5"/>
        <w:ind w:right="169" w:firstLine="709"/>
        <w:rPr>
          <w:szCs w:val="28"/>
        </w:rPr>
      </w:pPr>
      <w:r w:rsidRPr="008D28E9">
        <w:rPr>
          <w:szCs w:val="28"/>
        </w:rPr>
        <w:lastRenderedPageBreak/>
        <w:t xml:space="preserve">«Наименование некоммерческой организации» не получает </w:t>
      </w:r>
      <w:proofErr w:type="gramStart"/>
      <w:r w:rsidRPr="008D28E9">
        <w:rPr>
          <w:szCs w:val="28"/>
        </w:rPr>
        <w:t>дополни</w:t>
      </w:r>
      <w:r w:rsidR="00F63145">
        <w:rPr>
          <w:szCs w:val="28"/>
        </w:rPr>
        <w:t>тельных</w:t>
      </w:r>
      <w:proofErr w:type="gramEnd"/>
      <w:r w:rsidR="00F63145">
        <w:rPr>
          <w:szCs w:val="28"/>
        </w:rPr>
        <w:t xml:space="preserve"> средства из бюджета Еловского муниципальн</w:t>
      </w:r>
      <w:r w:rsidRPr="008D28E9">
        <w:rPr>
          <w:szCs w:val="28"/>
        </w:rPr>
        <w:t>ого округа на реализацию «Название социального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проекта».</w:t>
      </w:r>
    </w:p>
    <w:p w:rsidR="00C35073" w:rsidRPr="008D28E9" w:rsidRDefault="00C35073" w:rsidP="00C35073">
      <w:pPr>
        <w:pStyle w:val="a5"/>
        <w:ind w:right="161" w:firstLine="709"/>
        <w:rPr>
          <w:szCs w:val="28"/>
        </w:rPr>
      </w:pPr>
      <w:r w:rsidRPr="008D28E9">
        <w:rPr>
          <w:szCs w:val="28"/>
        </w:rPr>
        <w:t>«Наименование некоммерческой организации» не выполняет функции иностранного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агента в соответствии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с пунктом</w:t>
      </w:r>
      <w:r w:rsidRPr="008D28E9">
        <w:rPr>
          <w:spacing w:val="38"/>
          <w:szCs w:val="28"/>
        </w:rPr>
        <w:t xml:space="preserve"> </w:t>
      </w:r>
      <w:r w:rsidRPr="008D28E9">
        <w:rPr>
          <w:szCs w:val="28"/>
        </w:rPr>
        <w:t>6</w:t>
      </w:r>
      <w:r w:rsidRPr="008D28E9">
        <w:rPr>
          <w:spacing w:val="32"/>
          <w:szCs w:val="28"/>
        </w:rPr>
        <w:t xml:space="preserve"> </w:t>
      </w:r>
      <w:r w:rsidRPr="008D28E9">
        <w:rPr>
          <w:szCs w:val="28"/>
        </w:rPr>
        <w:t>статьи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2 Федерального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закона</w:t>
      </w:r>
      <w:r w:rsidRPr="008D28E9">
        <w:rPr>
          <w:spacing w:val="34"/>
          <w:szCs w:val="28"/>
        </w:rPr>
        <w:t xml:space="preserve"> </w:t>
      </w:r>
      <w:r w:rsidR="008402DF">
        <w:rPr>
          <w:szCs w:val="28"/>
        </w:rPr>
        <w:t xml:space="preserve">№ </w:t>
      </w:r>
      <w:r w:rsidRPr="008D28E9">
        <w:rPr>
          <w:szCs w:val="28"/>
        </w:rPr>
        <w:t>7-ФЗ «О некоммерческих организациях».</w:t>
      </w:r>
    </w:p>
    <w:p w:rsidR="00C35073" w:rsidRPr="008D28E9" w:rsidRDefault="00C35073" w:rsidP="00F63145">
      <w:pPr>
        <w:pStyle w:val="a5"/>
        <w:ind w:right="151" w:firstLine="709"/>
        <w:rPr>
          <w:szCs w:val="28"/>
        </w:rPr>
      </w:pPr>
      <w:proofErr w:type="gramStart"/>
      <w:r w:rsidRPr="008D28E9">
        <w:rPr>
          <w:szCs w:val="28"/>
        </w:rPr>
        <w:t>В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отношении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«Наименование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некоммерческой организации»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в государственном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реестре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социально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ориентированных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некоммерческих организаций - получателей государственной поддержки не имеется информации о ненадлежащем выполнении обязательств по договорам (соглашениям) о предоставлении</w:t>
      </w:r>
      <w:r w:rsidR="00F63145">
        <w:rPr>
          <w:spacing w:val="73"/>
          <w:w w:val="150"/>
          <w:szCs w:val="28"/>
        </w:rPr>
        <w:t xml:space="preserve"> </w:t>
      </w:r>
      <w:r w:rsidRPr="008D28E9">
        <w:rPr>
          <w:szCs w:val="28"/>
        </w:rPr>
        <w:t>такой</w:t>
      </w:r>
      <w:r w:rsidR="00F63145">
        <w:rPr>
          <w:spacing w:val="80"/>
          <w:w w:val="150"/>
          <w:szCs w:val="28"/>
        </w:rPr>
        <w:t xml:space="preserve"> </w:t>
      </w:r>
      <w:r w:rsidRPr="008D28E9">
        <w:rPr>
          <w:szCs w:val="28"/>
        </w:rPr>
        <w:t>поддержки</w:t>
      </w:r>
      <w:r w:rsidR="00F63145">
        <w:rPr>
          <w:spacing w:val="80"/>
          <w:w w:val="150"/>
          <w:szCs w:val="28"/>
        </w:rPr>
        <w:t xml:space="preserve"> </w:t>
      </w:r>
      <w:r w:rsidRPr="008D28E9">
        <w:rPr>
          <w:szCs w:val="28"/>
        </w:rPr>
        <w:t>и</w:t>
      </w:r>
      <w:r w:rsidR="00F63145">
        <w:rPr>
          <w:spacing w:val="77"/>
          <w:w w:val="150"/>
          <w:szCs w:val="28"/>
        </w:rPr>
        <w:t xml:space="preserve"> </w:t>
      </w:r>
      <w:r w:rsidRPr="008D28E9">
        <w:rPr>
          <w:szCs w:val="28"/>
        </w:rPr>
        <w:t>(или)</w:t>
      </w:r>
      <w:r w:rsidRPr="008D28E9">
        <w:rPr>
          <w:spacing w:val="77"/>
          <w:w w:val="150"/>
          <w:szCs w:val="28"/>
        </w:rPr>
        <w:t xml:space="preserve"> </w:t>
      </w:r>
      <w:r w:rsidRPr="008D28E9">
        <w:rPr>
          <w:szCs w:val="28"/>
        </w:rPr>
        <w:t>информации</w:t>
      </w:r>
      <w:r w:rsidRPr="008D28E9">
        <w:rPr>
          <w:spacing w:val="80"/>
          <w:w w:val="150"/>
          <w:szCs w:val="28"/>
        </w:rPr>
        <w:t xml:space="preserve"> </w:t>
      </w:r>
      <w:r w:rsidRPr="008D28E9">
        <w:rPr>
          <w:szCs w:val="28"/>
        </w:rPr>
        <w:t>о</w:t>
      </w:r>
      <w:r w:rsidRPr="008D28E9">
        <w:rPr>
          <w:spacing w:val="78"/>
          <w:w w:val="150"/>
          <w:szCs w:val="28"/>
        </w:rPr>
        <w:t xml:space="preserve"> </w:t>
      </w:r>
      <w:r w:rsidRPr="008D28E9">
        <w:rPr>
          <w:szCs w:val="28"/>
        </w:rPr>
        <w:t>нецелевом</w:t>
      </w:r>
      <w:r w:rsidR="00F63145">
        <w:rPr>
          <w:szCs w:val="28"/>
        </w:rPr>
        <w:t xml:space="preserve"> </w:t>
      </w:r>
      <w:r w:rsidRPr="008D28E9">
        <w:rPr>
          <w:szCs w:val="28"/>
        </w:rPr>
        <w:t>использовании</w:t>
      </w:r>
      <w:r w:rsidRPr="008D28E9">
        <w:rPr>
          <w:spacing w:val="80"/>
          <w:w w:val="150"/>
          <w:szCs w:val="28"/>
        </w:rPr>
        <w:t xml:space="preserve"> </w:t>
      </w:r>
      <w:r w:rsidRPr="008D28E9">
        <w:rPr>
          <w:szCs w:val="28"/>
        </w:rPr>
        <w:t>социально</w:t>
      </w:r>
      <w:r w:rsidRPr="008D28E9">
        <w:rPr>
          <w:spacing w:val="80"/>
          <w:w w:val="150"/>
          <w:szCs w:val="28"/>
        </w:rPr>
        <w:t xml:space="preserve"> </w:t>
      </w:r>
      <w:r w:rsidRPr="008D28E9">
        <w:rPr>
          <w:szCs w:val="28"/>
        </w:rPr>
        <w:t>ориентированной</w:t>
      </w:r>
      <w:r w:rsidRPr="008D28E9">
        <w:rPr>
          <w:spacing w:val="80"/>
          <w:w w:val="150"/>
          <w:szCs w:val="28"/>
        </w:rPr>
        <w:t xml:space="preserve"> </w:t>
      </w:r>
      <w:r w:rsidRPr="008D28E9">
        <w:rPr>
          <w:szCs w:val="28"/>
        </w:rPr>
        <w:t>некоммерческой</w:t>
      </w:r>
      <w:r w:rsidRPr="008D28E9">
        <w:rPr>
          <w:spacing w:val="80"/>
          <w:w w:val="150"/>
          <w:szCs w:val="28"/>
        </w:rPr>
        <w:t xml:space="preserve"> </w:t>
      </w:r>
      <w:r w:rsidRPr="008D28E9">
        <w:rPr>
          <w:szCs w:val="28"/>
        </w:rPr>
        <w:t>организацией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субсидии из федерального бюджета, краевого бюджета или местного бюджета в течение последних трех лет.</w:t>
      </w:r>
      <w:proofErr w:type="gramEnd"/>
    </w:p>
    <w:p w:rsidR="00C35073" w:rsidRPr="008D28E9" w:rsidRDefault="00C35073" w:rsidP="00C35073">
      <w:pPr>
        <w:pStyle w:val="a5"/>
        <w:ind w:firstLine="709"/>
        <w:jc w:val="left"/>
        <w:rPr>
          <w:szCs w:val="28"/>
        </w:rPr>
      </w:pPr>
    </w:p>
    <w:p w:rsidR="00C35073" w:rsidRPr="008D28E9" w:rsidRDefault="00C35073" w:rsidP="008402DF">
      <w:pPr>
        <w:pStyle w:val="a5"/>
        <w:tabs>
          <w:tab w:val="left" w:pos="5413"/>
          <w:tab w:val="left" w:pos="5701"/>
          <w:tab w:val="left" w:pos="6880"/>
          <w:tab w:val="left" w:pos="7207"/>
          <w:tab w:val="left" w:pos="9639"/>
        </w:tabs>
        <w:ind w:firstLine="0"/>
        <w:jc w:val="left"/>
        <w:rPr>
          <w:szCs w:val="28"/>
        </w:rPr>
      </w:pPr>
      <w:r w:rsidRPr="008D28E9">
        <w:rPr>
          <w:noProof/>
          <w:szCs w:val="28"/>
        </w:rPr>
        <w:drawing>
          <wp:anchor distT="0" distB="0" distL="0" distR="0" simplePos="0" relativeHeight="251705344" behindDoc="1" locked="0" layoutInCell="1" allowOverlap="1">
            <wp:simplePos x="0" y="0"/>
            <wp:positionH relativeFrom="page">
              <wp:posOffset>6390060</wp:posOffset>
            </wp:positionH>
            <wp:positionV relativeFrom="paragraph">
              <wp:posOffset>36827</wp:posOffset>
            </wp:positionV>
            <wp:extent cx="45643" cy="132365"/>
            <wp:effectExtent l="0" t="0" r="0" b="0"/>
            <wp:wrapNone/>
            <wp:docPr id="160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43" cy="13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8E9">
        <w:rPr>
          <w:szCs w:val="28"/>
        </w:rPr>
        <w:t>Руководитель</w:t>
      </w:r>
      <w:r w:rsidRPr="008D28E9">
        <w:rPr>
          <w:spacing w:val="-5"/>
          <w:szCs w:val="28"/>
        </w:rPr>
        <w:t xml:space="preserve"> </w:t>
      </w:r>
      <w:r w:rsidRPr="008D28E9">
        <w:rPr>
          <w:szCs w:val="28"/>
          <w:u w:val="single"/>
        </w:rPr>
        <w:tab/>
      </w:r>
      <w:r w:rsidRPr="008D28E9">
        <w:rPr>
          <w:szCs w:val="28"/>
        </w:rPr>
        <w:tab/>
      </w:r>
      <w:r w:rsidRPr="008D28E9">
        <w:rPr>
          <w:szCs w:val="28"/>
          <w:u w:val="single"/>
        </w:rPr>
        <w:tab/>
      </w:r>
      <w:r w:rsidRPr="008D28E9">
        <w:rPr>
          <w:szCs w:val="28"/>
        </w:rPr>
        <w:tab/>
        <w:t>/</w:t>
      </w:r>
      <w:r w:rsidRPr="008D28E9">
        <w:rPr>
          <w:spacing w:val="-44"/>
          <w:szCs w:val="28"/>
        </w:rPr>
        <w:t xml:space="preserve"> </w:t>
      </w:r>
      <w:r w:rsidRPr="008D28E9">
        <w:rPr>
          <w:szCs w:val="28"/>
          <w:u w:val="single"/>
        </w:rPr>
        <w:tab/>
      </w:r>
    </w:p>
    <w:p w:rsidR="00F63145" w:rsidRPr="008D28E9" w:rsidRDefault="00F63145" w:rsidP="00F63145">
      <w:pPr>
        <w:pStyle w:val="a5"/>
        <w:tabs>
          <w:tab w:val="left" w:pos="4626"/>
        </w:tabs>
        <w:ind w:right="38" w:firstLine="0"/>
        <w:jc w:val="center"/>
        <w:rPr>
          <w:szCs w:val="28"/>
        </w:rPr>
      </w:pPr>
      <w:r w:rsidRPr="008D28E9">
        <w:rPr>
          <w:w w:val="105"/>
          <w:szCs w:val="28"/>
        </w:rPr>
        <w:t>(название некоммерческой</w:t>
      </w:r>
      <w:r>
        <w:rPr>
          <w:szCs w:val="28"/>
        </w:rPr>
        <w:t xml:space="preserve"> </w:t>
      </w:r>
      <w:r w:rsidRPr="008D28E9">
        <w:rPr>
          <w:spacing w:val="-4"/>
          <w:w w:val="105"/>
          <w:szCs w:val="28"/>
        </w:rPr>
        <w:t xml:space="preserve">(подпись) </w:t>
      </w:r>
      <w:r w:rsidRPr="008D28E9">
        <w:rPr>
          <w:spacing w:val="-2"/>
          <w:w w:val="105"/>
          <w:szCs w:val="28"/>
        </w:rPr>
        <w:t>организации)</w:t>
      </w:r>
    </w:p>
    <w:p w:rsidR="00C35073" w:rsidRPr="008D28E9" w:rsidRDefault="00C35073" w:rsidP="00C35073">
      <w:pPr>
        <w:pStyle w:val="a5"/>
        <w:ind w:firstLine="709"/>
        <w:jc w:val="left"/>
        <w:rPr>
          <w:szCs w:val="28"/>
        </w:rPr>
      </w:pPr>
    </w:p>
    <w:p w:rsidR="00C35073" w:rsidRPr="008D28E9" w:rsidRDefault="00C35073" w:rsidP="00C35073">
      <w:pPr>
        <w:pStyle w:val="a5"/>
        <w:ind w:firstLine="709"/>
        <w:jc w:val="left"/>
        <w:rPr>
          <w:szCs w:val="28"/>
        </w:rPr>
      </w:pPr>
    </w:p>
    <w:p w:rsidR="00C35073" w:rsidRPr="008D28E9" w:rsidRDefault="00C35073" w:rsidP="00C35073">
      <w:pPr>
        <w:pStyle w:val="a5"/>
        <w:ind w:firstLine="709"/>
        <w:jc w:val="left"/>
        <w:rPr>
          <w:szCs w:val="28"/>
        </w:rPr>
      </w:pPr>
      <w:r w:rsidRPr="008D28E9">
        <w:rPr>
          <w:spacing w:val="-4"/>
          <w:szCs w:val="28"/>
        </w:rPr>
        <w:t>М.П.</w:t>
      </w:r>
    </w:p>
    <w:p w:rsidR="00F63145" w:rsidRDefault="00F63145" w:rsidP="008D28E9">
      <w:pPr>
        <w:pStyle w:val="a5"/>
        <w:ind w:firstLine="709"/>
        <w:jc w:val="left"/>
        <w:rPr>
          <w:spacing w:val="-2"/>
          <w:szCs w:val="28"/>
        </w:rPr>
      </w:pPr>
    </w:p>
    <w:p w:rsidR="00F63145" w:rsidRDefault="00F63145" w:rsidP="008D28E9">
      <w:pPr>
        <w:pStyle w:val="a5"/>
        <w:ind w:firstLine="709"/>
        <w:jc w:val="left"/>
        <w:rPr>
          <w:spacing w:val="-2"/>
          <w:szCs w:val="28"/>
        </w:rPr>
      </w:pPr>
    </w:p>
    <w:p w:rsidR="00F63145" w:rsidRDefault="00F63145" w:rsidP="008D28E9">
      <w:pPr>
        <w:pStyle w:val="a5"/>
        <w:ind w:firstLine="709"/>
        <w:jc w:val="left"/>
        <w:rPr>
          <w:spacing w:val="-2"/>
          <w:szCs w:val="28"/>
        </w:rPr>
      </w:pPr>
    </w:p>
    <w:p w:rsidR="00F63145" w:rsidRDefault="00F63145" w:rsidP="008D28E9">
      <w:pPr>
        <w:pStyle w:val="a5"/>
        <w:ind w:firstLine="709"/>
        <w:jc w:val="left"/>
        <w:rPr>
          <w:spacing w:val="-2"/>
          <w:szCs w:val="28"/>
        </w:rPr>
      </w:pPr>
    </w:p>
    <w:p w:rsidR="00F63145" w:rsidRDefault="00F63145" w:rsidP="008D28E9">
      <w:pPr>
        <w:pStyle w:val="a5"/>
        <w:ind w:firstLine="709"/>
        <w:jc w:val="left"/>
        <w:rPr>
          <w:spacing w:val="-2"/>
          <w:szCs w:val="28"/>
        </w:rPr>
      </w:pPr>
    </w:p>
    <w:p w:rsidR="00F63145" w:rsidRDefault="00F63145" w:rsidP="008D28E9">
      <w:pPr>
        <w:pStyle w:val="a5"/>
        <w:ind w:firstLine="709"/>
        <w:jc w:val="left"/>
        <w:rPr>
          <w:spacing w:val="-2"/>
          <w:szCs w:val="28"/>
        </w:rPr>
      </w:pPr>
    </w:p>
    <w:p w:rsidR="00F63145" w:rsidRDefault="00F63145" w:rsidP="008D28E9">
      <w:pPr>
        <w:pStyle w:val="a5"/>
        <w:ind w:firstLine="709"/>
        <w:jc w:val="left"/>
        <w:rPr>
          <w:spacing w:val="-2"/>
          <w:szCs w:val="28"/>
        </w:rPr>
      </w:pPr>
    </w:p>
    <w:p w:rsidR="00F63145" w:rsidRDefault="00F63145" w:rsidP="008D28E9">
      <w:pPr>
        <w:pStyle w:val="a5"/>
        <w:ind w:firstLine="709"/>
        <w:jc w:val="left"/>
        <w:rPr>
          <w:spacing w:val="-2"/>
          <w:szCs w:val="28"/>
        </w:rPr>
      </w:pPr>
    </w:p>
    <w:p w:rsidR="00F63145" w:rsidRDefault="00F63145" w:rsidP="008D28E9">
      <w:pPr>
        <w:pStyle w:val="a5"/>
        <w:ind w:firstLine="709"/>
        <w:jc w:val="left"/>
        <w:rPr>
          <w:spacing w:val="-2"/>
          <w:szCs w:val="28"/>
        </w:rPr>
      </w:pPr>
    </w:p>
    <w:p w:rsidR="00F63145" w:rsidRDefault="00F63145" w:rsidP="008D28E9">
      <w:pPr>
        <w:pStyle w:val="a5"/>
        <w:ind w:firstLine="709"/>
        <w:jc w:val="left"/>
        <w:rPr>
          <w:spacing w:val="-2"/>
          <w:szCs w:val="28"/>
        </w:rPr>
      </w:pPr>
    </w:p>
    <w:p w:rsidR="00F63145" w:rsidRDefault="00F63145" w:rsidP="008D28E9">
      <w:pPr>
        <w:pStyle w:val="a5"/>
        <w:ind w:firstLine="709"/>
        <w:jc w:val="left"/>
        <w:rPr>
          <w:spacing w:val="-2"/>
          <w:szCs w:val="28"/>
        </w:rPr>
      </w:pPr>
    </w:p>
    <w:p w:rsidR="00F63145" w:rsidRDefault="00F63145" w:rsidP="008D28E9">
      <w:pPr>
        <w:pStyle w:val="a5"/>
        <w:ind w:firstLine="709"/>
        <w:jc w:val="left"/>
        <w:rPr>
          <w:spacing w:val="-2"/>
          <w:szCs w:val="28"/>
        </w:rPr>
      </w:pPr>
    </w:p>
    <w:p w:rsidR="00474974" w:rsidRDefault="00474974" w:rsidP="008D28E9">
      <w:pPr>
        <w:pStyle w:val="a5"/>
        <w:ind w:firstLine="709"/>
        <w:jc w:val="left"/>
        <w:rPr>
          <w:spacing w:val="-2"/>
          <w:szCs w:val="28"/>
        </w:rPr>
      </w:pPr>
    </w:p>
    <w:p w:rsidR="00474974" w:rsidRDefault="00474974" w:rsidP="008D28E9">
      <w:pPr>
        <w:pStyle w:val="a5"/>
        <w:ind w:firstLine="709"/>
        <w:jc w:val="left"/>
        <w:rPr>
          <w:spacing w:val="-2"/>
          <w:szCs w:val="28"/>
        </w:rPr>
      </w:pPr>
    </w:p>
    <w:p w:rsidR="00474974" w:rsidRDefault="00474974" w:rsidP="008D28E9">
      <w:pPr>
        <w:pStyle w:val="a5"/>
        <w:ind w:firstLine="709"/>
        <w:jc w:val="left"/>
        <w:rPr>
          <w:spacing w:val="-2"/>
          <w:szCs w:val="28"/>
        </w:rPr>
      </w:pPr>
    </w:p>
    <w:p w:rsidR="00474974" w:rsidRDefault="00474974" w:rsidP="008D28E9">
      <w:pPr>
        <w:pStyle w:val="a5"/>
        <w:ind w:firstLine="709"/>
        <w:jc w:val="left"/>
        <w:rPr>
          <w:spacing w:val="-2"/>
          <w:szCs w:val="28"/>
        </w:rPr>
      </w:pPr>
    </w:p>
    <w:p w:rsidR="008402DF" w:rsidRDefault="008402DF" w:rsidP="008D28E9">
      <w:pPr>
        <w:pStyle w:val="a5"/>
        <w:ind w:firstLine="709"/>
        <w:jc w:val="left"/>
        <w:rPr>
          <w:spacing w:val="-2"/>
          <w:szCs w:val="28"/>
        </w:rPr>
      </w:pPr>
    </w:p>
    <w:p w:rsidR="008402DF" w:rsidRDefault="008402DF" w:rsidP="008D28E9">
      <w:pPr>
        <w:pStyle w:val="a5"/>
        <w:ind w:firstLine="709"/>
        <w:jc w:val="left"/>
        <w:rPr>
          <w:spacing w:val="-2"/>
          <w:szCs w:val="28"/>
        </w:rPr>
      </w:pPr>
    </w:p>
    <w:p w:rsidR="008402DF" w:rsidRDefault="008402DF" w:rsidP="008D28E9">
      <w:pPr>
        <w:pStyle w:val="a5"/>
        <w:ind w:firstLine="709"/>
        <w:jc w:val="left"/>
        <w:rPr>
          <w:spacing w:val="-2"/>
          <w:szCs w:val="28"/>
        </w:rPr>
      </w:pPr>
    </w:p>
    <w:p w:rsidR="008402DF" w:rsidRDefault="008402DF" w:rsidP="008D28E9">
      <w:pPr>
        <w:pStyle w:val="a5"/>
        <w:ind w:firstLine="709"/>
        <w:jc w:val="left"/>
        <w:rPr>
          <w:spacing w:val="-2"/>
          <w:szCs w:val="28"/>
        </w:rPr>
      </w:pPr>
    </w:p>
    <w:p w:rsidR="001D1AF4" w:rsidRPr="008D28E9" w:rsidRDefault="001D1AF4" w:rsidP="00474974">
      <w:pPr>
        <w:pStyle w:val="a5"/>
        <w:ind w:left="4536" w:firstLine="0"/>
        <w:jc w:val="left"/>
        <w:rPr>
          <w:szCs w:val="28"/>
        </w:rPr>
      </w:pPr>
      <w:r w:rsidRPr="008D28E9">
        <w:rPr>
          <w:szCs w:val="28"/>
        </w:rPr>
        <w:lastRenderedPageBreak/>
        <w:t>Приложение</w:t>
      </w:r>
      <w:r w:rsidRPr="008D28E9">
        <w:rPr>
          <w:spacing w:val="40"/>
          <w:szCs w:val="28"/>
        </w:rPr>
        <w:t xml:space="preserve"> </w:t>
      </w:r>
      <w:r w:rsidRPr="008D28E9">
        <w:rPr>
          <w:spacing w:val="-10"/>
          <w:szCs w:val="28"/>
        </w:rPr>
        <w:t>4</w:t>
      </w:r>
    </w:p>
    <w:p w:rsidR="008402DF" w:rsidRPr="00DF5945" w:rsidRDefault="00F63145" w:rsidP="008402DF">
      <w:pPr>
        <w:spacing w:before="39" w:line="240" w:lineRule="exact"/>
        <w:ind w:left="4536"/>
        <w:rPr>
          <w:szCs w:val="28"/>
        </w:rPr>
      </w:pPr>
      <w:r>
        <w:rPr>
          <w:spacing w:val="-10"/>
          <w:szCs w:val="28"/>
        </w:rPr>
        <w:t>к</w:t>
      </w:r>
      <w:r>
        <w:rPr>
          <w:szCs w:val="28"/>
        </w:rPr>
        <w:t xml:space="preserve"> </w:t>
      </w:r>
      <w:r w:rsidR="001D1AF4" w:rsidRPr="008D28E9">
        <w:rPr>
          <w:spacing w:val="-2"/>
          <w:szCs w:val="28"/>
        </w:rPr>
        <w:t>Порядку</w:t>
      </w:r>
      <w:r w:rsidR="008402DF" w:rsidRPr="008402DF">
        <w:rPr>
          <w:szCs w:val="28"/>
        </w:rPr>
        <w:t xml:space="preserve"> </w:t>
      </w:r>
      <w:r w:rsidR="008402DF">
        <w:rPr>
          <w:szCs w:val="28"/>
        </w:rPr>
        <w:t xml:space="preserve">определения объема и предоставления субсидий из бюджета Еловского муниципального округа Пермского края для оказания поддержки деятельности социально ориентированных некоммерческих организаций, не являющихся </w:t>
      </w:r>
      <w:r w:rsidR="001240F8">
        <w:rPr>
          <w:szCs w:val="28"/>
        </w:rPr>
        <w:t>муниципальными</w:t>
      </w:r>
      <w:r w:rsidR="008402DF">
        <w:rPr>
          <w:szCs w:val="28"/>
        </w:rPr>
        <w:t xml:space="preserve"> учреждениями </w:t>
      </w:r>
    </w:p>
    <w:p w:rsidR="00F63145" w:rsidRPr="008D28E9" w:rsidRDefault="00F63145" w:rsidP="00F63145">
      <w:pPr>
        <w:pStyle w:val="a5"/>
        <w:tabs>
          <w:tab w:val="left" w:pos="6628"/>
          <w:tab w:val="left" w:pos="7946"/>
          <w:tab w:val="left" w:pos="8316"/>
          <w:tab w:val="left" w:pos="8626"/>
          <w:tab w:val="left" w:pos="8690"/>
          <w:tab w:val="left" w:pos="8904"/>
          <w:tab w:val="left" w:pos="9126"/>
          <w:tab w:val="left" w:pos="9602"/>
          <w:tab w:val="left" w:pos="9736"/>
          <w:tab w:val="left" w:pos="10215"/>
          <w:tab w:val="left" w:pos="10736"/>
          <w:tab w:val="left" w:pos="10860"/>
        </w:tabs>
        <w:spacing w:before="13"/>
        <w:ind w:left="6237" w:right="184" w:firstLine="0"/>
        <w:jc w:val="left"/>
        <w:rPr>
          <w:szCs w:val="28"/>
        </w:rPr>
      </w:pPr>
    </w:p>
    <w:p w:rsidR="001D1AF4" w:rsidRPr="008D28E9" w:rsidRDefault="001D1AF4" w:rsidP="008402DF">
      <w:pPr>
        <w:pStyle w:val="a5"/>
        <w:spacing w:before="19"/>
        <w:ind w:firstLine="709"/>
        <w:jc w:val="right"/>
        <w:rPr>
          <w:szCs w:val="28"/>
        </w:rPr>
      </w:pPr>
      <w:r w:rsidRPr="008D28E9">
        <w:rPr>
          <w:spacing w:val="-2"/>
          <w:szCs w:val="28"/>
        </w:rPr>
        <w:t>ФОРМА</w:t>
      </w:r>
    </w:p>
    <w:p w:rsidR="001D1AF4" w:rsidRPr="008D28E9" w:rsidRDefault="001D1AF4" w:rsidP="008D28E9">
      <w:pPr>
        <w:pStyle w:val="a5"/>
        <w:spacing w:before="13"/>
        <w:ind w:firstLine="709"/>
        <w:jc w:val="center"/>
        <w:rPr>
          <w:szCs w:val="28"/>
        </w:rPr>
      </w:pPr>
      <w:r w:rsidRPr="008D28E9">
        <w:rPr>
          <w:spacing w:val="-2"/>
          <w:szCs w:val="28"/>
        </w:rPr>
        <w:t>СОГЛАСИЕ</w:t>
      </w:r>
    </w:p>
    <w:p w:rsidR="001D1AF4" w:rsidRDefault="001D1AF4" w:rsidP="008D28E9">
      <w:pPr>
        <w:pStyle w:val="a5"/>
        <w:spacing w:before="6"/>
        <w:ind w:firstLine="709"/>
        <w:jc w:val="center"/>
        <w:rPr>
          <w:spacing w:val="-2"/>
          <w:szCs w:val="28"/>
        </w:rPr>
      </w:pPr>
      <w:r w:rsidRPr="008D28E9">
        <w:rPr>
          <w:szCs w:val="28"/>
        </w:rPr>
        <w:t>на</w:t>
      </w:r>
      <w:r w:rsidRPr="008D28E9">
        <w:rPr>
          <w:spacing w:val="11"/>
          <w:szCs w:val="28"/>
        </w:rPr>
        <w:t xml:space="preserve"> </w:t>
      </w:r>
      <w:r w:rsidRPr="008D28E9">
        <w:rPr>
          <w:szCs w:val="28"/>
        </w:rPr>
        <w:t>обработку</w:t>
      </w:r>
      <w:r w:rsidRPr="008D28E9">
        <w:rPr>
          <w:spacing w:val="30"/>
          <w:szCs w:val="28"/>
        </w:rPr>
        <w:t xml:space="preserve"> </w:t>
      </w:r>
      <w:r w:rsidRPr="008D28E9">
        <w:rPr>
          <w:szCs w:val="28"/>
        </w:rPr>
        <w:t>персональных</w:t>
      </w:r>
      <w:r w:rsidRPr="008D28E9">
        <w:rPr>
          <w:spacing w:val="28"/>
          <w:szCs w:val="28"/>
        </w:rPr>
        <w:t xml:space="preserve"> </w:t>
      </w:r>
      <w:r w:rsidRPr="008D28E9">
        <w:rPr>
          <w:spacing w:val="-2"/>
          <w:szCs w:val="28"/>
        </w:rPr>
        <w:t>данных</w:t>
      </w:r>
    </w:p>
    <w:p w:rsidR="00474974" w:rsidRPr="008D28E9" w:rsidRDefault="00474974" w:rsidP="008D28E9">
      <w:pPr>
        <w:pStyle w:val="a5"/>
        <w:spacing w:before="6"/>
        <w:ind w:firstLine="709"/>
        <w:jc w:val="center"/>
        <w:rPr>
          <w:szCs w:val="28"/>
        </w:rPr>
      </w:pPr>
    </w:p>
    <w:p w:rsidR="001D1AF4" w:rsidRPr="008D28E9" w:rsidRDefault="00106872" w:rsidP="00474974">
      <w:pPr>
        <w:pStyle w:val="a5"/>
        <w:spacing w:before="2"/>
        <w:ind w:firstLine="709"/>
        <w:jc w:val="left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1268730</wp:posOffset>
                </wp:positionH>
                <wp:positionV relativeFrom="paragraph">
                  <wp:posOffset>184785</wp:posOffset>
                </wp:positionV>
                <wp:extent cx="5864225" cy="1270"/>
                <wp:effectExtent l="11430" t="13335" r="10795" b="13970"/>
                <wp:wrapTopAndBottom/>
                <wp:docPr id="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225" cy="1270"/>
                        </a:xfrm>
                        <a:custGeom>
                          <a:avLst/>
                          <a:gdLst>
                            <a:gd name="T0" fmla="+- 0 1998 1998"/>
                            <a:gd name="T1" fmla="*/ T0 w 9235"/>
                            <a:gd name="T2" fmla="+- 0 11232 1998"/>
                            <a:gd name="T3" fmla="*/ T2 w 92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5">
                              <a:moveTo>
                                <a:pt x="0" y="0"/>
                              </a:moveTo>
                              <a:lnTo>
                                <a:pt x="9234" y="0"/>
                              </a:lnTo>
                            </a:path>
                          </a:pathLst>
                        </a:custGeom>
                        <a:noFill/>
                        <a:ln w="12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" o:spid="_x0000_s1026" style="position:absolute;margin-left:99.9pt;margin-top:14.55pt;width:461.7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4N+gIAAI0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" path="m,l9234,e" filled="f" strokeweight=".33811mm">
                <v:path arrowok="t" o:connecttype="custom" o:connectlocs="0,0;5863590,0" o:connectangles="0,0"/>
                <w10:wrap type="topAndBottom" anchorx="page"/>
              </v:shape>
            </w:pict>
          </mc:Fallback>
        </mc:AlternateContent>
      </w:r>
      <w:r w:rsidR="001D1AF4" w:rsidRPr="008D28E9">
        <w:rPr>
          <w:w w:val="95"/>
          <w:szCs w:val="28"/>
        </w:rPr>
        <w:t>(ФИО</w:t>
      </w:r>
      <w:r w:rsidR="001D1AF4" w:rsidRPr="008D28E9">
        <w:rPr>
          <w:spacing w:val="-9"/>
          <w:w w:val="95"/>
          <w:szCs w:val="28"/>
        </w:rPr>
        <w:t xml:space="preserve"> </w:t>
      </w:r>
      <w:r w:rsidR="001D1AF4" w:rsidRPr="008D28E9">
        <w:rPr>
          <w:w w:val="95"/>
          <w:szCs w:val="28"/>
        </w:rPr>
        <w:t>субъекта</w:t>
      </w:r>
      <w:r w:rsidR="001D1AF4" w:rsidRPr="008D28E9">
        <w:rPr>
          <w:spacing w:val="-1"/>
          <w:szCs w:val="28"/>
        </w:rPr>
        <w:t xml:space="preserve"> </w:t>
      </w:r>
      <w:r w:rsidR="001D1AF4" w:rsidRPr="008D28E9">
        <w:rPr>
          <w:w w:val="95"/>
          <w:szCs w:val="28"/>
        </w:rPr>
        <w:t>персональных</w:t>
      </w:r>
      <w:r w:rsidR="001D1AF4" w:rsidRPr="008D28E9">
        <w:rPr>
          <w:spacing w:val="-3"/>
          <w:w w:val="95"/>
          <w:szCs w:val="28"/>
        </w:rPr>
        <w:t xml:space="preserve"> </w:t>
      </w:r>
      <w:r w:rsidR="00F63145">
        <w:rPr>
          <w:w w:val="95"/>
          <w:szCs w:val="28"/>
        </w:rPr>
        <w:t>дан</w:t>
      </w:r>
      <w:r w:rsidR="001D1AF4" w:rsidRPr="008D28E9">
        <w:rPr>
          <w:w w:val="95"/>
          <w:szCs w:val="28"/>
        </w:rPr>
        <w:t>ных</w:t>
      </w:r>
      <w:r w:rsidR="001D1AF4" w:rsidRPr="008D28E9">
        <w:rPr>
          <w:spacing w:val="-3"/>
          <w:w w:val="95"/>
          <w:szCs w:val="28"/>
        </w:rPr>
        <w:t xml:space="preserve"> </w:t>
      </w:r>
      <w:r w:rsidR="001D1AF4" w:rsidRPr="008D28E9">
        <w:rPr>
          <w:w w:val="95"/>
          <w:szCs w:val="28"/>
        </w:rPr>
        <w:t>и</w:t>
      </w:r>
      <w:r w:rsidR="001D1AF4" w:rsidRPr="008D28E9">
        <w:rPr>
          <w:spacing w:val="-12"/>
          <w:w w:val="95"/>
          <w:szCs w:val="28"/>
        </w:rPr>
        <w:t xml:space="preserve"> </w:t>
      </w:r>
      <w:r w:rsidR="001D1AF4" w:rsidRPr="008D28E9">
        <w:rPr>
          <w:w w:val="95"/>
          <w:szCs w:val="28"/>
        </w:rPr>
        <w:t>дата</w:t>
      </w:r>
      <w:r w:rsidR="001D1AF4" w:rsidRPr="008D28E9">
        <w:rPr>
          <w:spacing w:val="-2"/>
          <w:w w:val="95"/>
          <w:szCs w:val="28"/>
        </w:rPr>
        <w:t xml:space="preserve"> рождения)</w:t>
      </w:r>
    </w:p>
    <w:p w:rsidR="001D1AF4" w:rsidRPr="008D28E9" w:rsidRDefault="001D1AF4" w:rsidP="00474974">
      <w:pPr>
        <w:pStyle w:val="a5"/>
        <w:tabs>
          <w:tab w:val="left" w:pos="10775"/>
        </w:tabs>
        <w:ind w:firstLine="0"/>
        <w:jc w:val="left"/>
        <w:rPr>
          <w:szCs w:val="28"/>
        </w:rPr>
      </w:pPr>
      <w:r w:rsidRPr="008D28E9">
        <w:rPr>
          <w:szCs w:val="28"/>
        </w:rPr>
        <w:t>проживающи</w:t>
      </w:r>
      <w:proofErr w:type="gramStart"/>
      <w:r w:rsidRPr="008D28E9">
        <w:rPr>
          <w:szCs w:val="28"/>
        </w:rPr>
        <w:t>й(</w:t>
      </w:r>
      <w:proofErr w:type="spellStart"/>
      <w:proofErr w:type="gramEnd"/>
      <w:r w:rsidRPr="008D28E9">
        <w:rPr>
          <w:szCs w:val="28"/>
        </w:rPr>
        <w:t>ая</w:t>
      </w:r>
      <w:proofErr w:type="spellEnd"/>
      <w:r w:rsidRPr="008D28E9">
        <w:rPr>
          <w:szCs w:val="28"/>
        </w:rPr>
        <w:t>) по адресу:</w:t>
      </w:r>
      <w:r w:rsidRPr="00474974">
        <w:rPr>
          <w:spacing w:val="36"/>
          <w:szCs w:val="28"/>
        </w:rPr>
        <w:t xml:space="preserve"> </w:t>
      </w:r>
      <w:r w:rsidR="00474974" w:rsidRPr="00474974">
        <w:rPr>
          <w:szCs w:val="28"/>
        </w:rPr>
        <w:t>____________________________________</w:t>
      </w:r>
      <w:r w:rsidR="00474974">
        <w:rPr>
          <w:szCs w:val="28"/>
        </w:rPr>
        <w:t>_____</w:t>
      </w:r>
    </w:p>
    <w:p w:rsidR="001D1AF4" w:rsidRPr="008D28E9" w:rsidRDefault="001D1AF4" w:rsidP="008D28E9">
      <w:pPr>
        <w:spacing w:before="2" w:line="360" w:lineRule="exact"/>
        <w:ind w:firstLine="709"/>
        <w:jc w:val="center"/>
        <w:rPr>
          <w:szCs w:val="28"/>
        </w:rPr>
      </w:pPr>
      <w:r w:rsidRPr="008D28E9">
        <w:rPr>
          <w:szCs w:val="28"/>
        </w:rPr>
        <w:t>(адрес</w:t>
      </w:r>
      <w:r w:rsidRPr="008D28E9">
        <w:rPr>
          <w:spacing w:val="5"/>
          <w:szCs w:val="28"/>
        </w:rPr>
        <w:t xml:space="preserve"> </w:t>
      </w:r>
      <w:r w:rsidRPr="008D28E9">
        <w:rPr>
          <w:spacing w:val="-2"/>
          <w:szCs w:val="28"/>
        </w:rPr>
        <w:t>регистрации)</w:t>
      </w:r>
    </w:p>
    <w:p w:rsidR="001D1AF4" w:rsidRPr="008D28E9" w:rsidRDefault="001D1AF4" w:rsidP="00474974">
      <w:pPr>
        <w:pStyle w:val="a5"/>
        <w:tabs>
          <w:tab w:val="left" w:pos="10790"/>
        </w:tabs>
        <w:spacing w:before="2"/>
        <w:ind w:firstLine="0"/>
        <w:jc w:val="left"/>
        <w:rPr>
          <w:szCs w:val="28"/>
        </w:rPr>
      </w:pPr>
      <w:r w:rsidRPr="008D28E9">
        <w:rPr>
          <w:szCs w:val="28"/>
        </w:rPr>
        <w:t>документ,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удостоверяющий</w:t>
      </w:r>
      <w:r w:rsidRPr="008D28E9">
        <w:rPr>
          <w:spacing w:val="27"/>
          <w:szCs w:val="28"/>
        </w:rPr>
        <w:t xml:space="preserve"> </w:t>
      </w:r>
      <w:r w:rsidRPr="008D28E9">
        <w:rPr>
          <w:szCs w:val="28"/>
        </w:rPr>
        <w:t>личность</w:t>
      </w:r>
      <w:r w:rsidR="00474974">
        <w:rPr>
          <w:spacing w:val="80"/>
          <w:szCs w:val="28"/>
        </w:rPr>
        <w:t>:</w:t>
      </w:r>
    </w:p>
    <w:p w:rsidR="001D1AF4" w:rsidRPr="008D28E9" w:rsidRDefault="00106872" w:rsidP="00F63145">
      <w:pPr>
        <w:pStyle w:val="a5"/>
        <w:spacing w:before="2"/>
        <w:ind w:firstLine="709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885190</wp:posOffset>
                </wp:positionH>
                <wp:positionV relativeFrom="paragraph">
                  <wp:posOffset>199390</wp:posOffset>
                </wp:positionV>
                <wp:extent cx="6128385" cy="1270"/>
                <wp:effectExtent l="8890" t="8890" r="6350" b="8890"/>
                <wp:wrapTopAndBottom/>
                <wp:docPr id="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8385" cy="1270"/>
                        </a:xfrm>
                        <a:custGeom>
                          <a:avLst/>
                          <a:gdLst>
                            <a:gd name="T0" fmla="+- 0 1394 1394"/>
                            <a:gd name="T1" fmla="*/ T0 w 9651"/>
                            <a:gd name="T2" fmla="+- 0 11045 1394"/>
                            <a:gd name="T3" fmla="*/ T2 w 9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1">
                              <a:moveTo>
                                <a:pt x="0" y="0"/>
                              </a:moveTo>
                              <a:lnTo>
                                <a:pt x="9651" y="0"/>
                              </a:lnTo>
                            </a:path>
                          </a:pathLst>
                        </a:custGeom>
                        <a:noFill/>
                        <a:ln w="12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2" o:spid="_x0000_s1026" style="position:absolute;margin-left:69.7pt;margin-top:15.7pt;width:482.5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" path="m,l9651,e" filled="f" strokeweight=".33811mm">
                <v:path arrowok="t" o:connecttype="custom" o:connectlocs="0,0;6128385,0" o:connectangles="0,0"/>
                <w10:wrap type="topAndBottom" anchorx="page"/>
              </v:shape>
            </w:pict>
          </mc:Fallback>
        </mc:AlternateContent>
      </w:r>
      <w:r w:rsidR="001D1AF4" w:rsidRPr="008D28E9">
        <w:rPr>
          <w:w w:val="95"/>
          <w:szCs w:val="28"/>
        </w:rPr>
        <w:t>(серия</w:t>
      </w:r>
      <w:r w:rsidR="001D1AF4" w:rsidRPr="008D28E9">
        <w:rPr>
          <w:spacing w:val="-7"/>
          <w:w w:val="95"/>
          <w:szCs w:val="28"/>
        </w:rPr>
        <w:t xml:space="preserve"> </w:t>
      </w:r>
      <w:r w:rsidR="001D1AF4" w:rsidRPr="008D28E9">
        <w:rPr>
          <w:w w:val="95"/>
          <w:szCs w:val="28"/>
        </w:rPr>
        <w:t>и</w:t>
      </w:r>
      <w:r w:rsidR="001D1AF4" w:rsidRPr="008D28E9">
        <w:rPr>
          <w:spacing w:val="-11"/>
          <w:w w:val="95"/>
          <w:szCs w:val="28"/>
        </w:rPr>
        <w:t xml:space="preserve"> </w:t>
      </w:r>
      <w:r w:rsidR="00F63145">
        <w:rPr>
          <w:w w:val="95"/>
          <w:szCs w:val="28"/>
        </w:rPr>
        <w:t>н</w:t>
      </w:r>
      <w:r w:rsidR="001D1AF4" w:rsidRPr="008D28E9">
        <w:rPr>
          <w:w w:val="95"/>
          <w:szCs w:val="28"/>
        </w:rPr>
        <w:t>омер</w:t>
      </w:r>
      <w:r w:rsidR="001D1AF4" w:rsidRPr="008D28E9">
        <w:rPr>
          <w:spacing w:val="-12"/>
          <w:w w:val="95"/>
          <w:szCs w:val="28"/>
        </w:rPr>
        <w:t xml:space="preserve"> </w:t>
      </w:r>
      <w:r w:rsidR="001D1AF4" w:rsidRPr="008D28E9">
        <w:rPr>
          <w:w w:val="95"/>
          <w:szCs w:val="28"/>
        </w:rPr>
        <w:t>документа,</w:t>
      </w:r>
      <w:r w:rsidR="001D1AF4" w:rsidRPr="008D28E9">
        <w:rPr>
          <w:spacing w:val="-1"/>
          <w:szCs w:val="28"/>
        </w:rPr>
        <w:t xml:space="preserve"> </w:t>
      </w:r>
      <w:r w:rsidR="001D1AF4" w:rsidRPr="008D28E9">
        <w:rPr>
          <w:w w:val="95"/>
          <w:szCs w:val="28"/>
        </w:rPr>
        <w:t>кем</w:t>
      </w:r>
      <w:r w:rsidR="001D1AF4" w:rsidRPr="008D28E9">
        <w:rPr>
          <w:spacing w:val="-7"/>
          <w:w w:val="95"/>
          <w:szCs w:val="28"/>
        </w:rPr>
        <w:t xml:space="preserve"> </w:t>
      </w:r>
      <w:r w:rsidR="001D1AF4" w:rsidRPr="008D28E9">
        <w:rPr>
          <w:w w:val="95"/>
          <w:szCs w:val="28"/>
        </w:rPr>
        <w:t>и</w:t>
      </w:r>
      <w:r w:rsidR="001D1AF4" w:rsidRPr="008D28E9">
        <w:rPr>
          <w:spacing w:val="-12"/>
          <w:w w:val="95"/>
          <w:szCs w:val="28"/>
        </w:rPr>
        <w:t xml:space="preserve"> </w:t>
      </w:r>
      <w:r w:rsidR="001D1AF4" w:rsidRPr="008D28E9">
        <w:rPr>
          <w:w w:val="95"/>
          <w:szCs w:val="28"/>
        </w:rPr>
        <w:t>когда</w:t>
      </w:r>
      <w:r w:rsidR="001D1AF4" w:rsidRPr="008D28E9">
        <w:rPr>
          <w:spacing w:val="-5"/>
          <w:w w:val="95"/>
          <w:szCs w:val="28"/>
        </w:rPr>
        <w:t xml:space="preserve"> </w:t>
      </w:r>
      <w:r w:rsidR="001D1AF4" w:rsidRPr="008D28E9">
        <w:rPr>
          <w:spacing w:val="-2"/>
          <w:w w:val="95"/>
          <w:szCs w:val="28"/>
        </w:rPr>
        <w:t>выдан)</w:t>
      </w:r>
    </w:p>
    <w:p w:rsidR="001D1AF4" w:rsidRDefault="001D1AF4" w:rsidP="00474974">
      <w:pPr>
        <w:pStyle w:val="a5"/>
        <w:tabs>
          <w:tab w:val="left" w:pos="2410"/>
          <w:tab w:val="left" w:pos="2801"/>
          <w:tab w:val="left" w:pos="2889"/>
          <w:tab w:val="left" w:pos="3005"/>
          <w:tab w:val="left" w:pos="3488"/>
          <w:tab w:val="left" w:pos="3539"/>
          <w:tab w:val="left" w:pos="4437"/>
          <w:tab w:val="left" w:pos="4631"/>
          <w:tab w:val="left" w:pos="4677"/>
          <w:tab w:val="left" w:pos="5323"/>
          <w:tab w:val="left" w:pos="5425"/>
          <w:tab w:val="left" w:pos="5798"/>
          <w:tab w:val="left" w:pos="6160"/>
          <w:tab w:val="left" w:pos="6253"/>
          <w:tab w:val="left" w:pos="6565"/>
          <w:tab w:val="left" w:pos="6728"/>
          <w:tab w:val="left" w:pos="7068"/>
          <w:tab w:val="left" w:pos="7420"/>
          <w:tab w:val="left" w:pos="7521"/>
          <w:tab w:val="left" w:pos="7641"/>
          <w:tab w:val="left" w:pos="7756"/>
          <w:tab w:val="left" w:pos="7881"/>
          <w:tab w:val="left" w:pos="9235"/>
          <w:tab w:val="left" w:pos="9293"/>
          <w:tab w:val="left" w:pos="9390"/>
          <w:tab w:val="left" w:pos="9467"/>
          <w:tab w:val="left" w:pos="9678"/>
          <w:tab w:val="left" w:pos="10191"/>
          <w:tab w:val="left" w:pos="10893"/>
        </w:tabs>
        <w:spacing w:before="22"/>
        <w:ind w:right="169" w:firstLine="0"/>
        <w:rPr>
          <w:spacing w:val="-2"/>
          <w:szCs w:val="28"/>
        </w:rPr>
      </w:pPr>
      <w:r w:rsidRPr="008D28E9">
        <w:rPr>
          <w:szCs w:val="28"/>
        </w:rPr>
        <w:t>в соответствии</w:t>
      </w:r>
      <w:r w:rsidRPr="008D28E9">
        <w:rPr>
          <w:spacing w:val="36"/>
          <w:szCs w:val="28"/>
        </w:rPr>
        <w:t xml:space="preserve"> </w:t>
      </w:r>
      <w:r w:rsidRPr="008D28E9">
        <w:rPr>
          <w:szCs w:val="28"/>
        </w:rPr>
        <w:t>со статьей 9 федерального</w:t>
      </w:r>
      <w:r w:rsidRPr="008D28E9">
        <w:rPr>
          <w:spacing w:val="40"/>
          <w:szCs w:val="28"/>
        </w:rPr>
        <w:t xml:space="preserve"> </w:t>
      </w:r>
      <w:r w:rsidR="008402DF">
        <w:rPr>
          <w:szCs w:val="28"/>
        </w:rPr>
        <w:t xml:space="preserve">закона от 27 июля 2006 г. № </w:t>
      </w:r>
      <w:r w:rsidRPr="008D28E9">
        <w:rPr>
          <w:szCs w:val="28"/>
        </w:rPr>
        <w:t>152-ФЗ «О персональных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данных»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даю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свое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согласие</w:t>
      </w:r>
      <w:r w:rsidRPr="008D28E9">
        <w:rPr>
          <w:spacing w:val="80"/>
          <w:szCs w:val="28"/>
        </w:rPr>
        <w:t xml:space="preserve"> </w:t>
      </w:r>
      <w:r w:rsidR="00132314">
        <w:rPr>
          <w:szCs w:val="28"/>
        </w:rPr>
        <w:t>А</w:t>
      </w:r>
      <w:r w:rsidRPr="008D28E9">
        <w:rPr>
          <w:szCs w:val="28"/>
        </w:rPr>
        <w:t>дминистрации</w:t>
      </w:r>
      <w:r w:rsidRPr="008D28E9">
        <w:rPr>
          <w:spacing w:val="80"/>
          <w:szCs w:val="28"/>
        </w:rPr>
        <w:t xml:space="preserve"> </w:t>
      </w:r>
      <w:r w:rsidR="00873F68">
        <w:rPr>
          <w:szCs w:val="28"/>
        </w:rPr>
        <w:t xml:space="preserve">Еловского муниципального округа Пермского края </w:t>
      </w:r>
      <w:r w:rsidR="00873F68">
        <w:rPr>
          <w:spacing w:val="-2"/>
          <w:szCs w:val="28"/>
        </w:rPr>
        <w:t>(618170</w:t>
      </w:r>
      <w:r w:rsidRPr="008D28E9">
        <w:rPr>
          <w:spacing w:val="-2"/>
          <w:szCs w:val="28"/>
        </w:rPr>
        <w:t>,</w:t>
      </w:r>
      <w:r w:rsidR="00873F68">
        <w:rPr>
          <w:szCs w:val="28"/>
        </w:rPr>
        <w:t xml:space="preserve"> Пермский край, с. Елово, </w:t>
      </w:r>
      <w:proofErr w:type="spellStart"/>
      <w:r w:rsidR="00873F68">
        <w:rPr>
          <w:szCs w:val="28"/>
        </w:rPr>
        <w:t>ул</w:t>
      </w:r>
      <w:proofErr w:type="gramStart"/>
      <w:r w:rsidR="00873F68">
        <w:rPr>
          <w:szCs w:val="28"/>
        </w:rPr>
        <w:t>.Л</w:t>
      </w:r>
      <w:proofErr w:type="gramEnd"/>
      <w:r w:rsidR="00873F68">
        <w:rPr>
          <w:szCs w:val="28"/>
        </w:rPr>
        <w:t>енина</w:t>
      </w:r>
      <w:proofErr w:type="spellEnd"/>
      <w:r w:rsidR="00873F68">
        <w:rPr>
          <w:szCs w:val="28"/>
        </w:rPr>
        <w:t>, 32</w:t>
      </w:r>
      <w:r w:rsidRPr="008D28E9">
        <w:rPr>
          <w:spacing w:val="-4"/>
          <w:szCs w:val="28"/>
        </w:rPr>
        <w:t>)</w:t>
      </w:r>
      <w:r w:rsidR="00873F68">
        <w:rPr>
          <w:szCs w:val="28"/>
        </w:rPr>
        <w:t xml:space="preserve"> на автоматизированную, </w:t>
      </w:r>
      <w:r w:rsidRPr="008D28E9">
        <w:rPr>
          <w:spacing w:val="-10"/>
          <w:szCs w:val="28"/>
        </w:rPr>
        <w:t xml:space="preserve">а </w:t>
      </w:r>
      <w:r w:rsidR="00873F68">
        <w:rPr>
          <w:szCs w:val="28"/>
        </w:rPr>
        <w:t>такж</w:t>
      </w:r>
      <w:r w:rsidRPr="008D28E9">
        <w:rPr>
          <w:szCs w:val="28"/>
        </w:rPr>
        <w:t>е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без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использования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средств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автоматизации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обработку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моих персональных данных,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а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именно: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фамилия,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имя,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отчество,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дата</w:t>
      </w:r>
      <w:r w:rsidRPr="008D28E9">
        <w:rPr>
          <w:spacing w:val="74"/>
          <w:szCs w:val="28"/>
        </w:rPr>
        <w:t xml:space="preserve"> </w:t>
      </w:r>
      <w:r w:rsidRPr="008D28E9">
        <w:rPr>
          <w:szCs w:val="28"/>
        </w:rPr>
        <w:t>и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место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рождения,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домашний адрес,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номер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телефона,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документы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об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образовании,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какими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 xml:space="preserve">государственными, </w:t>
      </w:r>
      <w:r w:rsidRPr="008D28E9">
        <w:rPr>
          <w:spacing w:val="-2"/>
          <w:szCs w:val="28"/>
        </w:rPr>
        <w:t>ведомственными,</w:t>
      </w:r>
      <w:r w:rsidR="00873F68">
        <w:rPr>
          <w:szCs w:val="28"/>
        </w:rPr>
        <w:t xml:space="preserve"> </w:t>
      </w:r>
      <w:r w:rsidRPr="008D28E9">
        <w:rPr>
          <w:spacing w:val="-2"/>
          <w:szCs w:val="28"/>
        </w:rPr>
        <w:t>региональными,</w:t>
      </w:r>
      <w:r w:rsidR="00873F68">
        <w:rPr>
          <w:szCs w:val="28"/>
        </w:rPr>
        <w:t xml:space="preserve"> </w:t>
      </w:r>
      <w:r w:rsidRPr="008D28E9">
        <w:rPr>
          <w:spacing w:val="-2"/>
          <w:szCs w:val="28"/>
        </w:rPr>
        <w:t>городскими</w:t>
      </w:r>
      <w:r w:rsidR="00873F68">
        <w:rPr>
          <w:szCs w:val="28"/>
        </w:rPr>
        <w:t xml:space="preserve"> </w:t>
      </w:r>
      <w:r w:rsidRPr="008D28E9">
        <w:rPr>
          <w:spacing w:val="-2"/>
          <w:szCs w:val="28"/>
        </w:rPr>
        <w:t>наградами</w:t>
      </w:r>
      <w:r w:rsidR="00873F68">
        <w:rPr>
          <w:szCs w:val="28"/>
        </w:rPr>
        <w:tab/>
        <w:t xml:space="preserve"> </w:t>
      </w:r>
      <w:r w:rsidRPr="008D28E9">
        <w:rPr>
          <w:spacing w:val="-2"/>
          <w:szCs w:val="28"/>
        </w:rPr>
        <w:t>награжде</w:t>
      </w:r>
      <w:proofErr w:type="gramStart"/>
      <w:r w:rsidRPr="008D28E9">
        <w:rPr>
          <w:spacing w:val="-2"/>
          <w:szCs w:val="28"/>
        </w:rPr>
        <w:t>н(</w:t>
      </w:r>
      <w:proofErr w:type="gramEnd"/>
      <w:r w:rsidRPr="008D28E9">
        <w:rPr>
          <w:spacing w:val="-2"/>
          <w:szCs w:val="28"/>
        </w:rPr>
        <w:t xml:space="preserve">а), </w:t>
      </w:r>
      <w:r w:rsidRPr="008D28E9">
        <w:rPr>
          <w:szCs w:val="28"/>
        </w:rPr>
        <w:t>должность,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место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работы,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общий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стаж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работы,</w:t>
      </w:r>
      <w:r w:rsidRPr="008D28E9">
        <w:rPr>
          <w:spacing w:val="80"/>
          <w:szCs w:val="28"/>
        </w:rPr>
        <w:t xml:space="preserve"> </w:t>
      </w:r>
      <w:r w:rsidR="00873F68">
        <w:rPr>
          <w:szCs w:val="28"/>
        </w:rPr>
        <w:t>стаж</w:t>
      </w:r>
      <w:r w:rsidRPr="008D28E9">
        <w:rPr>
          <w:spacing w:val="40"/>
          <w:szCs w:val="28"/>
        </w:rPr>
        <w:t xml:space="preserve"> </w:t>
      </w:r>
      <w:r w:rsidR="00873F68">
        <w:rPr>
          <w:szCs w:val="28"/>
        </w:rPr>
        <w:t xml:space="preserve">работы </w:t>
      </w:r>
      <w:r w:rsidRPr="008D28E9">
        <w:rPr>
          <w:spacing w:val="-10"/>
          <w:szCs w:val="28"/>
        </w:rPr>
        <w:t>в</w:t>
      </w:r>
      <w:r w:rsidR="00873F68">
        <w:rPr>
          <w:szCs w:val="28"/>
        </w:rPr>
        <w:tab/>
        <w:t xml:space="preserve"> </w:t>
      </w:r>
      <w:r w:rsidR="00132314">
        <w:rPr>
          <w:spacing w:val="-2"/>
          <w:szCs w:val="28"/>
        </w:rPr>
        <w:t xml:space="preserve">отрасли, </w:t>
      </w:r>
      <w:r w:rsidRPr="008D28E9">
        <w:rPr>
          <w:spacing w:val="-2"/>
          <w:szCs w:val="28"/>
        </w:rPr>
        <w:t>предоставляемых</w:t>
      </w:r>
      <w:r w:rsidR="00873F68">
        <w:rPr>
          <w:szCs w:val="28"/>
        </w:rPr>
        <w:t xml:space="preserve"> </w:t>
      </w:r>
      <w:r w:rsidRPr="008D28E9">
        <w:rPr>
          <w:spacing w:val="-4"/>
          <w:szCs w:val="28"/>
        </w:rPr>
        <w:t>мною</w:t>
      </w:r>
      <w:r w:rsidR="00873F68">
        <w:rPr>
          <w:szCs w:val="28"/>
        </w:rPr>
        <w:t xml:space="preserve"> </w:t>
      </w:r>
      <w:r w:rsidRPr="008D28E9">
        <w:rPr>
          <w:szCs w:val="28"/>
        </w:rPr>
        <w:t>в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соответствии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>с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нормативными</w:t>
      </w:r>
      <w:r w:rsidRPr="008D28E9">
        <w:rPr>
          <w:spacing w:val="40"/>
          <w:szCs w:val="28"/>
        </w:rPr>
        <w:t xml:space="preserve"> </w:t>
      </w:r>
      <w:r w:rsidR="00873F68">
        <w:rPr>
          <w:szCs w:val="28"/>
        </w:rPr>
        <w:t xml:space="preserve">правовыми </w:t>
      </w:r>
      <w:r w:rsidRPr="008D28E9">
        <w:rPr>
          <w:spacing w:val="-2"/>
          <w:szCs w:val="28"/>
        </w:rPr>
        <w:t xml:space="preserve">актами </w:t>
      </w:r>
      <w:r w:rsidR="00873F68">
        <w:rPr>
          <w:spacing w:val="-2"/>
          <w:szCs w:val="28"/>
        </w:rPr>
        <w:t xml:space="preserve">Еловского муниципального округа Пермского края </w:t>
      </w:r>
      <w:r w:rsidRPr="008D28E9">
        <w:rPr>
          <w:spacing w:val="-4"/>
          <w:szCs w:val="28"/>
        </w:rPr>
        <w:t>для</w:t>
      </w:r>
      <w:r w:rsidR="00873F68">
        <w:rPr>
          <w:szCs w:val="28"/>
        </w:rPr>
        <w:t xml:space="preserve"> </w:t>
      </w:r>
      <w:r w:rsidRPr="008D28E9">
        <w:rPr>
          <w:spacing w:val="-2"/>
          <w:szCs w:val="28"/>
        </w:rPr>
        <w:t>участия</w:t>
      </w:r>
      <w:r w:rsidR="00873F68">
        <w:rPr>
          <w:szCs w:val="28"/>
        </w:rPr>
        <w:t xml:space="preserve"> </w:t>
      </w:r>
      <w:r w:rsidRPr="008D28E9">
        <w:rPr>
          <w:spacing w:val="-10"/>
          <w:szCs w:val="28"/>
        </w:rPr>
        <w:t>в</w:t>
      </w:r>
      <w:r w:rsidR="00873F68">
        <w:rPr>
          <w:szCs w:val="28"/>
        </w:rPr>
        <w:t xml:space="preserve"> </w:t>
      </w:r>
      <w:r w:rsidRPr="008D28E9">
        <w:rPr>
          <w:spacing w:val="-2"/>
          <w:szCs w:val="28"/>
        </w:rPr>
        <w:t>конкурсе</w:t>
      </w:r>
      <w:r w:rsidR="00873F68">
        <w:rPr>
          <w:szCs w:val="28"/>
        </w:rPr>
        <w:t xml:space="preserve"> </w:t>
      </w:r>
      <w:r w:rsidRPr="008D28E9">
        <w:rPr>
          <w:szCs w:val="28"/>
        </w:rPr>
        <w:t>социальных</w:t>
      </w:r>
      <w:r w:rsidRPr="008D28E9">
        <w:rPr>
          <w:spacing w:val="80"/>
          <w:szCs w:val="28"/>
        </w:rPr>
        <w:t xml:space="preserve"> </w:t>
      </w:r>
      <w:r w:rsidRPr="008D28E9">
        <w:rPr>
          <w:szCs w:val="28"/>
        </w:rPr>
        <w:t xml:space="preserve">и </w:t>
      </w:r>
      <w:r w:rsidRPr="008D28E9">
        <w:rPr>
          <w:spacing w:val="-2"/>
          <w:szCs w:val="28"/>
        </w:rPr>
        <w:t>гражданских</w:t>
      </w:r>
      <w:r w:rsidR="00873F68">
        <w:rPr>
          <w:szCs w:val="28"/>
        </w:rPr>
        <w:t xml:space="preserve"> </w:t>
      </w:r>
      <w:r w:rsidRPr="008D28E9">
        <w:rPr>
          <w:spacing w:val="-2"/>
          <w:szCs w:val="28"/>
        </w:rPr>
        <w:t>инициатив</w:t>
      </w:r>
      <w:r w:rsidR="00873F68">
        <w:rPr>
          <w:szCs w:val="28"/>
        </w:rPr>
        <w:t xml:space="preserve"> </w:t>
      </w:r>
      <w:r w:rsidRPr="008D28E9">
        <w:rPr>
          <w:spacing w:val="-2"/>
          <w:szCs w:val="28"/>
        </w:rPr>
        <w:t>(проектов)</w:t>
      </w:r>
      <w:r w:rsidR="00873F68">
        <w:rPr>
          <w:szCs w:val="28"/>
        </w:rPr>
        <w:t xml:space="preserve"> </w:t>
      </w:r>
      <w:r w:rsidRPr="008D28E9">
        <w:rPr>
          <w:spacing w:val="-10"/>
          <w:szCs w:val="28"/>
        </w:rPr>
        <w:t>в</w:t>
      </w:r>
      <w:r w:rsidR="00873F68">
        <w:rPr>
          <w:szCs w:val="28"/>
        </w:rPr>
        <w:t xml:space="preserve"> </w:t>
      </w:r>
      <w:r w:rsidRPr="008D28E9">
        <w:rPr>
          <w:spacing w:val="-2"/>
          <w:szCs w:val="28"/>
        </w:rPr>
        <w:t>целях</w:t>
      </w:r>
      <w:r w:rsidR="00873F68">
        <w:rPr>
          <w:szCs w:val="28"/>
        </w:rPr>
        <w:t xml:space="preserve"> </w:t>
      </w:r>
      <w:r w:rsidRPr="008D28E9">
        <w:rPr>
          <w:spacing w:val="-2"/>
          <w:szCs w:val="28"/>
        </w:rPr>
        <w:t>реализации</w:t>
      </w:r>
      <w:r w:rsidR="00873F68">
        <w:rPr>
          <w:szCs w:val="28"/>
        </w:rPr>
        <w:t xml:space="preserve"> </w:t>
      </w:r>
      <w:r w:rsidRPr="008D28E9">
        <w:rPr>
          <w:spacing w:val="-2"/>
          <w:szCs w:val="28"/>
        </w:rPr>
        <w:t>мероприятий муниципальной</w:t>
      </w:r>
      <w:r w:rsidR="00873F68">
        <w:rPr>
          <w:szCs w:val="28"/>
        </w:rPr>
        <w:t xml:space="preserve"> </w:t>
      </w:r>
      <w:r w:rsidRPr="008D28E9">
        <w:rPr>
          <w:spacing w:val="-2"/>
          <w:szCs w:val="28"/>
        </w:rPr>
        <w:t>программы</w:t>
      </w:r>
      <w:r w:rsidR="00873F68">
        <w:rPr>
          <w:szCs w:val="28"/>
        </w:rPr>
        <w:t xml:space="preserve"> </w:t>
      </w:r>
      <w:r w:rsidRPr="008D28E9">
        <w:rPr>
          <w:spacing w:val="-2"/>
          <w:szCs w:val="28"/>
        </w:rPr>
        <w:t>«Взаимодействие</w:t>
      </w:r>
      <w:r w:rsidRPr="008D28E9">
        <w:rPr>
          <w:spacing w:val="-65"/>
          <w:szCs w:val="28"/>
        </w:rPr>
        <w:t xml:space="preserve"> </w:t>
      </w:r>
      <w:r w:rsidRPr="008D28E9">
        <w:rPr>
          <w:szCs w:val="28"/>
        </w:rPr>
        <w:t>общества</w:t>
      </w:r>
      <w:r w:rsidR="00873F68">
        <w:rPr>
          <w:spacing w:val="62"/>
          <w:w w:val="150"/>
          <w:szCs w:val="28"/>
        </w:rPr>
        <w:t xml:space="preserve"> </w:t>
      </w:r>
      <w:r w:rsidRPr="008D28E9">
        <w:rPr>
          <w:szCs w:val="28"/>
        </w:rPr>
        <w:t>и</w:t>
      </w:r>
      <w:r w:rsidR="00873F68">
        <w:rPr>
          <w:spacing w:val="60"/>
          <w:w w:val="150"/>
          <w:szCs w:val="28"/>
        </w:rPr>
        <w:t xml:space="preserve"> </w:t>
      </w:r>
      <w:r w:rsidRPr="008D28E9">
        <w:rPr>
          <w:spacing w:val="-2"/>
          <w:szCs w:val="28"/>
        </w:rPr>
        <w:t>власти</w:t>
      </w:r>
      <w:r w:rsidR="00873F68">
        <w:rPr>
          <w:spacing w:val="-2"/>
          <w:szCs w:val="28"/>
        </w:rPr>
        <w:t xml:space="preserve"> в Еловском муниципальном округе Пермского края</w:t>
      </w:r>
      <w:r w:rsidRPr="008D28E9">
        <w:rPr>
          <w:spacing w:val="-2"/>
          <w:szCs w:val="28"/>
        </w:rPr>
        <w:t>»</w:t>
      </w:r>
    </w:p>
    <w:p w:rsidR="00474974" w:rsidRPr="008D28E9" w:rsidRDefault="00474974" w:rsidP="00474974">
      <w:pPr>
        <w:pStyle w:val="a5"/>
        <w:tabs>
          <w:tab w:val="left" w:pos="2410"/>
          <w:tab w:val="left" w:pos="2801"/>
          <w:tab w:val="left" w:pos="2889"/>
          <w:tab w:val="left" w:pos="3005"/>
          <w:tab w:val="left" w:pos="3488"/>
          <w:tab w:val="left" w:pos="3539"/>
          <w:tab w:val="left" w:pos="4437"/>
          <w:tab w:val="left" w:pos="4631"/>
          <w:tab w:val="left" w:pos="4677"/>
          <w:tab w:val="left" w:pos="5323"/>
          <w:tab w:val="left" w:pos="5425"/>
          <w:tab w:val="left" w:pos="5798"/>
          <w:tab w:val="left" w:pos="6160"/>
          <w:tab w:val="left" w:pos="6253"/>
          <w:tab w:val="left" w:pos="6565"/>
          <w:tab w:val="left" w:pos="6728"/>
          <w:tab w:val="left" w:pos="7068"/>
          <w:tab w:val="left" w:pos="7420"/>
          <w:tab w:val="left" w:pos="7521"/>
          <w:tab w:val="left" w:pos="7641"/>
          <w:tab w:val="left" w:pos="7756"/>
          <w:tab w:val="left" w:pos="7881"/>
          <w:tab w:val="left" w:pos="9235"/>
          <w:tab w:val="left" w:pos="9293"/>
          <w:tab w:val="left" w:pos="9390"/>
          <w:tab w:val="left" w:pos="9467"/>
          <w:tab w:val="left" w:pos="9678"/>
          <w:tab w:val="left" w:pos="10191"/>
          <w:tab w:val="left" w:pos="10893"/>
        </w:tabs>
        <w:spacing w:before="22"/>
        <w:ind w:right="169" w:firstLine="0"/>
        <w:rPr>
          <w:szCs w:val="28"/>
        </w:rPr>
      </w:pPr>
    </w:p>
    <w:p w:rsidR="001D1AF4" w:rsidRPr="008D28E9" w:rsidRDefault="00106872" w:rsidP="00873F68">
      <w:pPr>
        <w:pStyle w:val="a5"/>
        <w:spacing w:before="10"/>
        <w:ind w:firstLine="709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175260</wp:posOffset>
                </wp:positionV>
                <wp:extent cx="6128385" cy="1270"/>
                <wp:effectExtent l="8890" t="13335" r="6350" b="13970"/>
                <wp:wrapTopAndBottom/>
                <wp:docPr id="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8385" cy="1270"/>
                        </a:xfrm>
                        <a:custGeom>
                          <a:avLst/>
                          <a:gdLst>
                            <a:gd name="T0" fmla="+- 0 1409 1409"/>
                            <a:gd name="T1" fmla="*/ T0 w 9651"/>
                            <a:gd name="T2" fmla="+- 0 11060 1409"/>
                            <a:gd name="T3" fmla="*/ T2 w 9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1">
                              <a:moveTo>
                                <a:pt x="0" y="0"/>
                              </a:moveTo>
                              <a:lnTo>
                                <a:pt x="9651" y="0"/>
                              </a:lnTo>
                            </a:path>
                          </a:pathLst>
                        </a:custGeom>
                        <a:noFill/>
                        <a:ln w="12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3" o:spid="_x0000_s1026" style="position:absolute;margin-left:70.45pt;margin-top:13.8pt;width:482.5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" path="m,l9651,e" filled="f" strokeweight=".33811mm">
                <v:path arrowok="t" o:connecttype="custom" o:connectlocs="0,0;6128385,0" o:connectangles="0,0"/>
                <w10:wrap type="topAndBottom" anchorx="page"/>
              </v:shape>
            </w:pict>
          </mc:Fallback>
        </mc:AlternateContent>
      </w:r>
      <w:r w:rsidR="001D1AF4" w:rsidRPr="008D28E9">
        <w:rPr>
          <w:spacing w:val="-2"/>
          <w:w w:val="95"/>
          <w:szCs w:val="28"/>
        </w:rPr>
        <w:t>(наименование</w:t>
      </w:r>
      <w:r w:rsidR="001D1AF4" w:rsidRPr="008D28E9">
        <w:rPr>
          <w:spacing w:val="19"/>
          <w:szCs w:val="28"/>
        </w:rPr>
        <w:t xml:space="preserve"> </w:t>
      </w:r>
      <w:r w:rsidR="001D1AF4" w:rsidRPr="008D28E9">
        <w:rPr>
          <w:spacing w:val="-2"/>
          <w:szCs w:val="28"/>
        </w:rPr>
        <w:t>проекта)</w:t>
      </w:r>
    </w:p>
    <w:p w:rsidR="001D1AF4" w:rsidRPr="008D28E9" w:rsidRDefault="001D1AF4" w:rsidP="008D28E9">
      <w:pPr>
        <w:pStyle w:val="a5"/>
        <w:spacing w:before="7"/>
        <w:ind w:right="153" w:firstLine="709"/>
        <w:rPr>
          <w:szCs w:val="28"/>
        </w:rPr>
      </w:pPr>
      <w:proofErr w:type="gramStart"/>
      <w:r w:rsidRPr="008D28E9">
        <w:rPr>
          <w:szCs w:val="28"/>
        </w:rPr>
        <w:t>Согласен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(согласна)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на совершение любого действия (операции) или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 xml:space="preserve">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</w:r>
      <w:r w:rsidRPr="008D28E9">
        <w:rPr>
          <w:szCs w:val="28"/>
        </w:rPr>
        <w:lastRenderedPageBreak/>
        <w:t xml:space="preserve">(распространение, предоставление, доступ), обезличивание, </w:t>
      </w:r>
      <w:r w:rsidR="00132314">
        <w:rPr>
          <w:szCs w:val="28"/>
        </w:rPr>
        <w:t>блокирование, удаление, уничтож</w:t>
      </w:r>
      <w:r w:rsidRPr="008D28E9">
        <w:rPr>
          <w:szCs w:val="28"/>
        </w:rPr>
        <w:t>ение персональных данных.</w:t>
      </w:r>
      <w:proofErr w:type="gramEnd"/>
    </w:p>
    <w:p w:rsidR="001D1AF4" w:rsidRPr="008D28E9" w:rsidRDefault="001D1AF4" w:rsidP="008D28E9">
      <w:pPr>
        <w:pStyle w:val="a5"/>
        <w:spacing w:before="19"/>
        <w:ind w:right="162" w:firstLine="709"/>
        <w:rPr>
          <w:szCs w:val="28"/>
        </w:rPr>
      </w:pPr>
      <w:r w:rsidRPr="008D28E9">
        <w:rPr>
          <w:szCs w:val="28"/>
        </w:rPr>
        <w:t>Настоящее</w:t>
      </w:r>
      <w:r w:rsidRPr="008D28E9">
        <w:rPr>
          <w:spacing w:val="80"/>
          <w:w w:val="150"/>
          <w:szCs w:val="28"/>
        </w:rPr>
        <w:t xml:space="preserve"> </w:t>
      </w:r>
      <w:r w:rsidRPr="008D28E9">
        <w:rPr>
          <w:szCs w:val="28"/>
        </w:rPr>
        <w:t>согласие</w:t>
      </w:r>
      <w:r w:rsidRPr="008D28E9">
        <w:rPr>
          <w:spacing w:val="80"/>
          <w:w w:val="150"/>
          <w:szCs w:val="28"/>
        </w:rPr>
        <w:t xml:space="preserve"> </w:t>
      </w:r>
      <w:r w:rsidRPr="008D28E9">
        <w:rPr>
          <w:szCs w:val="28"/>
        </w:rPr>
        <w:t>действует</w:t>
      </w:r>
      <w:r w:rsidRPr="008D28E9">
        <w:rPr>
          <w:spacing w:val="80"/>
          <w:w w:val="150"/>
          <w:szCs w:val="28"/>
        </w:rPr>
        <w:t xml:space="preserve"> </w:t>
      </w:r>
      <w:r w:rsidRPr="008D28E9">
        <w:rPr>
          <w:szCs w:val="28"/>
        </w:rPr>
        <w:t>со</w:t>
      </w:r>
      <w:r w:rsidRPr="008D28E9">
        <w:rPr>
          <w:spacing w:val="16"/>
          <w:szCs w:val="28"/>
        </w:rPr>
        <w:t xml:space="preserve"> </w:t>
      </w:r>
      <w:r w:rsidRPr="008D28E9">
        <w:rPr>
          <w:szCs w:val="28"/>
        </w:rPr>
        <w:t>дня</w:t>
      </w:r>
      <w:r w:rsidRPr="008D28E9">
        <w:rPr>
          <w:spacing w:val="33"/>
          <w:szCs w:val="28"/>
        </w:rPr>
        <w:t xml:space="preserve"> </w:t>
      </w:r>
      <w:r w:rsidRPr="008D28E9">
        <w:rPr>
          <w:szCs w:val="28"/>
        </w:rPr>
        <w:t>его</w:t>
      </w:r>
      <w:r w:rsidRPr="008D28E9">
        <w:rPr>
          <w:spacing w:val="31"/>
          <w:szCs w:val="28"/>
        </w:rPr>
        <w:t xml:space="preserve"> </w:t>
      </w:r>
      <w:r w:rsidRPr="008D28E9">
        <w:rPr>
          <w:szCs w:val="28"/>
        </w:rPr>
        <w:t>подписания</w:t>
      </w:r>
      <w:r w:rsidRPr="008D28E9">
        <w:rPr>
          <w:spacing w:val="39"/>
          <w:szCs w:val="28"/>
        </w:rPr>
        <w:t xml:space="preserve"> </w:t>
      </w:r>
      <w:r w:rsidRPr="008D28E9">
        <w:rPr>
          <w:szCs w:val="28"/>
        </w:rPr>
        <w:t>до</w:t>
      </w:r>
      <w:r w:rsidRPr="008D28E9">
        <w:rPr>
          <w:spacing w:val="25"/>
          <w:szCs w:val="28"/>
        </w:rPr>
        <w:t xml:space="preserve"> </w:t>
      </w:r>
      <w:r w:rsidRPr="008D28E9">
        <w:rPr>
          <w:szCs w:val="28"/>
        </w:rPr>
        <w:t>дня</w:t>
      </w:r>
      <w:r w:rsidRPr="008D28E9">
        <w:rPr>
          <w:spacing w:val="34"/>
          <w:szCs w:val="28"/>
        </w:rPr>
        <w:t xml:space="preserve"> </w:t>
      </w:r>
      <w:r w:rsidRPr="008D28E9">
        <w:rPr>
          <w:szCs w:val="28"/>
        </w:rPr>
        <w:t>отзыва</w:t>
      </w:r>
      <w:r w:rsidRPr="008D28E9">
        <w:rPr>
          <w:spacing w:val="35"/>
          <w:szCs w:val="28"/>
        </w:rPr>
        <w:t xml:space="preserve"> </w:t>
      </w:r>
      <w:r w:rsidRPr="008D28E9">
        <w:rPr>
          <w:szCs w:val="28"/>
        </w:rPr>
        <w:t>его</w:t>
      </w:r>
      <w:r w:rsidRPr="008D28E9">
        <w:rPr>
          <w:spacing w:val="31"/>
          <w:szCs w:val="28"/>
        </w:rPr>
        <w:t xml:space="preserve"> </w:t>
      </w:r>
      <w:r w:rsidR="00873F68">
        <w:rPr>
          <w:szCs w:val="28"/>
        </w:rPr>
        <w:t>мной в письменн</w:t>
      </w:r>
      <w:r w:rsidRPr="008D28E9">
        <w:rPr>
          <w:szCs w:val="28"/>
        </w:rPr>
        <w:t>ой</w:t>
      </w:r>
      <w:r w:rsidRPr="008D28E9">
        <w:rPr>
          <w:spacing w:val="40"/>
          <w:szCs w:val="28"/>
        </w:rPr>
        <w:t xml:space="preserve"> </w:t>
      </w:r>
      <w:r w:rsidR="00873F68">
        <w:rPr>
          <w:szCs w:val="28"/>
        </w:rPr>
        <w:t>ф</w:t>
      </w:r>
      <w:r w:rsidRPr="008D28E9">
        <w:rPr>
          <w:szCs w:val="28"/>
        </w:rPr>
        <w:t>орме.</w:t>
      </w:r>
    </w:p>
    <w:p w:rsidR="00474974" w:rsidRDefault="001D1AF4" w:rsidP="008D28E9">
      <w:pPr>
        <w:pStyle w:val="a5"/>
        <w:tabs>
          <w:tab w:val="left" w:pos="3953"/>
          <w:tab w:val="left" w:pos="7589"/>
        </w:tabs>
        <w:ind w:firstLine="709"/>
        <w:rPr>
          <w:szCs w:val="28"/>
        </w:rPr>
      </w:pPr>
      <w:r w:rsidRPr="00474974">
        <w:rPr>
          <w:position w:val="1"/>
          <w:szCs w:val="28"/>
        </w:rPr>
        <w:t>«</w:t>
      </w:r>
      <w:r w:rsidRPr="00474974">
        <w:rPr>
          <w:spacing w:val="-38"/>
          <w:position w:val="1"/>
          <w:szCs w:val="28"/>
        </w:rPr>
        <w:t xml:space="preserve"> </w:t>
      </w:r>
      <w:r w:rsidRPr="00474974">
        <w:rPr>
          <w:spacing w:val="79"/>
          <w:w w:val="150"/>
          <w:position w:val="1"/>
          <w:szCs w:val="28"/>
          <w:u w:val="single"/>
        </w:rPr>
        <w:t xml:space="preserve">    </w:t>
      </w:r>
      <w:r w:rsidRPr="00474974">
        <w:rPr>
          <w:position w:val="1"/>
          <w:szCs w:val="28"/>
        </w:rPr>
        <w:t>»</w:t>
      </w:r>
      <w:r w:rsidRPr="008D28E9">
        <w:rPr>
          <w:spacing w:val="36"/>
          <w:position w:val="1"/>
          <w:szCs w:val="28"/>
        </w:rPr>
        <w:t xml:space="preserve"> </w:t>
      </w:r>
      <w:r w:rsidRPr="008D28E9">
        <w:rPr>
          <w:position w:val="1"/>
          <w:szCs w:val="28"/>
          <w:u w:val="single"/>
        </w:rPr>
        <w:tab/>
      </w:r>
      <w:r w:rsidRPr="008D28E9">
        <w:rPr>
          <w:szCs w:val="28"/>
        </w:rPr>
        <w:t>20</w:t>
      </w:r>
      <w:r w:rsidRPr="008D28E9">
        <w:rPr>
          <w:spacing w:val="-37"/>
          <w:szCs w:val="28"/>
        </w:rPr>
        <w:t xml:space="preserve"> </w:t>
      </w:r>
      <w:r w:rsidRPr="008D28E9">
        <w:rPr>
          <w:spacing w:val="58"/>
          <w:w w:val="150"/>
          <w:szCs w:val="28"/>
          <w:u w:val="single"/>
        </w:rPr>
        <w:t xml:space="preserve">   </w:t>
      </w:r>
      <w:r w:rsidRPr="008D28E9">
        <w:rPr>
          <w:spacing w:val="-5"/>
          <w:szCs w:val="28"/>
        </w:rPr>
        <w:t>г.</w:t>
      </w:r>
      <w:r w:rsidR="00474974">
        <w:rPr>
          <w:szCs w:val="28"/>
        </w:rPr>
        <w:t xml:space="preserve">   _______________</w:t>
      </w:r>
    </w:p>
    <w:p w:rsidR="00474974" w:rsidRDefault="00474974" w:rsidP="00474974">
      <w:pPr>
        <w:pStyle w:val="a5"/>
        <w:tabs>
          <w:tab w:val="left" w:pos="3953"/>
          <w:tab w:val="left" w:pos="7589"/>
        </w:tabs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Подпись</w:t>
      </w:r>
    </w:p>
    <w:p w:rsidR="00474974" w:rsidRDefault="00474974" w:rsidP="00474974">
      <w:pPr>
        <w:pStyle w:val="a5"/>
        <w:tabs>
          <w:tab w:val="left" w:pos="3953"/>
          <w:tab w:val="left" w:pos="7589"/>
        </w:tabs>
        <w:ind w:firstLine="709"/>
        <w:rPr>
          <w:szCs w:val="28"/>
        </w:rPr>
      </w:pPr>
    </w:p>
    <w:p w:rsidR="00474974" w:rsidRDefault="00474974" w:rsidP="00474974">
      <w:pPr>
        <w:pStyle w:val="a5"/>
        <w:tabs>
          <w:tab w:val="left" w:pos="3953"/>
          <w:tab w:val="left" w:pos="7589"/>
        </w:tabs>
        <w:ind w:firstLine="709"/>
        <w:rPr>
          <w:szCs w:val="28"/>
        </w:rPr>
      </w:pPr>
    </w:p>
    <w:p w:rsidR="00474974" w:rsidRDefault="00474974" w:rsidP="00474974">
      <w:pPr>
        <w:pStyle w:val="a5"/>
        <w:tabs>
          <w:tab w:val="left" w:pos="3953"/>
          <w:tab w:val="left" w:pos="7589"/>
        </w:tabs>
        <w:ind w:firstLine="709"/>
        <w:rPr>
          <w:szCs w:val="28"/>
        </w:rPr>
      </w:pPr>
    </w:p>
    <w:p w:rsidR="00474974" w:rsidRDefault="00474974" w:rsidP="00474974">
      <w:pPr>
        <w:pStyle w:val="a5"/>
        <w:tabs>
          <w:tab w:val="left" w:pos="3953"/>
          <w:tab w:val="left" w:pos="7589"/>
        </w:tabs>
        <w:ind w:firstLine="709"/>
        <w:rPr>
          <w:szCs w:val="28"/>
        </w:rPr>
      </w:pPr>
    </w:p>
    <w:p w:rsidR="00474974" w:rsidRDefault="00474974" w:rsidP="00474974">
      <w:pPr>
        <w:pStyle w:val="a5"/>
        <w:tabs>
          <w:tab w:val="left" w:pos="3953"/>
          <w:tab w:val="left" w:pos="7589"/>
        </w:tabs>
        <w:ind w:firstLine="709"/>
        <w:rPr>
          <w:szCs w:val="28"/>
        </w:rPr>
      </w:pPr>
    </w:p>
    <w:p w:rsidR="00474974" w:rsidRDefault="00474974" w:rsidP="00474974">
      <w:pPr>
        <w:pStyle w:val="a5"/>
        <w:tabs>
          <w:tab w:val="left" w:pos="3953"/>
          <w:tab w:val="left" w:pos="7589"/>
        </w:tabs>
        <w:ind w:firstLine="709"/>
        <w:rPr>
          <w:szCs w:val="28"/>
        </w:rPr>
      </w:pPr>
    </w:p>
    <w:p w:rsidR="00474974" w:rsidRDefault="00474974" w:rsidP="00474974">
      <w:pPr>
        <w:pStyle w:val="a5"/>
        <w:tabs>
          <w:tab w:val="left" w:pos="3953"/>
          <w:tab w:val="left" w:pos="7589"/>
        </w:tabs>
        <w:ind w:firstLine="709"/>
        <w:rPr>
          <w:szCs w:val="28"/>
        </w:rPr>
      </w:pPr>
    </w:p>
    <w:p w:rsidR="00474974" w:rsidRDefault="00474974" w:rsidP="00474974">
      <w:pPr>
        <w:pStyle w:val="a5"/>
        <w:tabs>
          <w:tab w:val="left" w:pos="3953"/>
          <w:tab w:val="left" w:pos="7589"/>
        </w:tabs>
        <w:ind w:firstLine="709"/>
        <w:rPr>
          <w:szCs w:val="28"/>
        </w:rPr>
      </w:pPr>
    </w:p>
    <w:p w:rsidR="00474974" w:rsidRDefault="00474974" w:rsidP="00474974">
      <w:pPr>
        <w:pStyle w:val="a5"/>
        <w:tabs>
          <w:tab w:val="left" w:pos="3953"/>
          <w:tab w:val="left" w:pos="7589"/>
        </w:tabs>
        <w:ind w:firstLine="709"/>
        <w:rPr>
          <w:szCs w:val="28"/>
        </w:rPr>
      </w:pPr>
    </w:p>
    <w:p w:rsidR="00474974" w:rsidRDefault="00474974" w:rsidP="00474974">
      <w:pPr>
        <w:pStyle w:val="a5"/>
        <w:tabs>
          <w:tab w:val="left" w:pos="3953"/>
          <w:tab w:val="left" w:pos="7589"/>
        </w:tabs>
        <w:ind w:firstLine="709"/>
        <w:rPr>
          <w:szCs w:val="28"/>
        </w:rPr>
      </w:pPr>
    </w:p>
    <w:p w:rsidR="00474974" w:rsidRDefault="00474974" w:rsidP="00474974">
      <w:pPr>
        <w:pStyle w:val="a5"/>
        <w:tabs>
          <w:tab w:val="left" w:pos="3953"/>
          <w:tab w:val="left" w:pos="7589"/>
        </w:tabs>
        <w:ind w:firstLine="709"/>
        <w:rPr>
          <w:szCs w:val="28"/>
        </w:rPr>
      </w:pPr>
    </w:p>
    <w:p w:rsidR="00474974" w:rsidRDefault="00474974" w:rsidP="00474974">
      <w:pPr>
        <w:pStyle w:val="a5"/>
        <w:tabs>
          <w:tab w:val="left" w:pos="3953"/>
          <w:tab w:val="left" w:pos="7589"/>
        </w:tabs>
        <w:ind w:firstLine="709"/>
        <w:rPr>
          <w:szCs w:val="28"/>
        </w:rPr>
      </w:pPr>
    </w:p>
    <w:p w:rsidR="00474974" w:rsidRDefault="00474974" w:rsidP="00474974">
      <w:pPr>
        <w:pStyle w:val="a5"/>
        <w:tabs>
          <w:tab w:val="left" w:pos="3953"/>
          <w:tab w:val="left" w:pos="7589"/>
        </w:tabs>
        <w:ind w:firstLine="709"/>
        <w:rPr>
          <w:szCs w:val="28"/>
        </w:rPr>
      </w:pPr>
    </w:p>
    <w:p w:rsidR="00474974" w:rsidRDefault="00474974" w:rsidP="00474974">
      <w:pPr>
        <w:pStyle w:val="a5"/>
        <w:tabs>
          <w:tab w:val="left" w:pos="3953"/>
          <w:tab w:val="left" w:pos="7589"/>
        </w:tabs>
        <w:ind w:firstLine="709"/>
        <w:rPr>
          <w:szCs w:val="28"/>
        </w:rPr>
      </w:pPr>
    </w:p>
    <w:p w:rsidR="00474974" w:rsidRDefault="00474974" w:rsidP="00474974">
      <w:pPr>
        <w:pStyle w:val="a5"/>
        <w:tabs>
          <w:tab w:val="left" w:pos="3953"/>
          <w:tab w:val="left" w:pos="7589"/>
        </w:tabs>
        <w:ind w:firstLine="709"/>
        <w:rPr>
          <w:szCs w:val="28"/>
        </w:rPr>
      </w:pPr>
    </w:p>
    <w:p w:rsidR="00474974" w:rsidRDefault="00474974" w:rsidP="00474974">
      <w:pPr>
        <w:pStyle w:val="a5"/>
        <w:tabs>
          <w:tab w:val="left" w:pos="3953"/>
          <w:tab w:val="left" w:pos="7589"/>
        </w:tabs>
        <w:ind w:firstLine="709"/>
        <w:rPr>
          <w:szCs w:val="28"/>
        </w:rPr>
      </w:pPr>
    </w:p>
    <w:p w:rsidR="00474974" w:rsidRDefault="00474974" w:rsidP="00474974">
      <w:pPr>
        <w:pStyle w:val="a5"/>
        <w:tabs>
          <w:tab w:val="left" w:pos="3953"/>
          <w:tab w:val="left" w:pos="7589"/>
        </w:tabs>
        <w:ind w:firstLine="709"/>
        <w:rPr>
          <w:szCs w:val="28"/>
        </w:rPr>
      </w:pPr>
    </w:p>
    <w:p w:rsidR="00474974" w:rsidRDefault="00474974" w:rsidP="00474974">
      <w:pPr>
        <w:pStyle w:val="a5"/>
        <w:tabs>
          <w:tab w:val="left" w:pos="3953"/>
          <w:tab w:val="left" w:pos="7589"/>
        </w:tabs>
        <w:ind w:firstLine="709"/>
        <w:rPr>
          <w:szCs w:val="28"/>
        </w:rPr>
      </w:pPr>
    </w:p>
    <w:p w:rsidR="00474974" w:rsidRDefault="00474974" w:rsidP="00474974">
      <w:pPr>
        <w:pStyle w:val="a5"/>
        <w:tabs>
          <w:tab w:val="left" w:pos="3953"/>
          <w:tab w:val="left" w:pos="7589"/>
        </w:tabs>
        <w:ind w:firstLine="709"/>
        <w:rPr>
          <w:szCs w:val="28"/>
        </w:rPr>
      </w:pPr>
    </w:p>
    <w:p w:rsidR="00474974" w:rsidRDefault="00474974" w:rsidP="00474974">
      <w:pPr>
        <w:pStyle w:val="a5"/>
        <w:tabs>
          <w:tab w:val="left" w:pos="3953"/>
          <w:tab w:val="left" w:pos="7589"/>
        </w:tabs>
        <w:ind w:firstLine="709"/>
        <w:rPr>
          <w:szCs w:val="28"/>
        </w:rPr>
      </w:pPr>
    </w:p>
    <w:p w:rsidR="00474974" w:rsidRDefault="00474974" w:rsidP="00474974">
      <w:pPr>
        <w:pStyle w:val="a5"/>
        <w:tabs>
          <w:tab w:val="left" w:pos="3953"/>
          <w:tab w:val="left" w:pos="7589"/>
        </w:tabs>
        <w:ind w:firstLine="709"/>
        <w:rPr>
          <w:szCs w:val="28"/>
        </w:rPr>
      </w:pPr>
    </w:p>
    <w:p w:rsidR="00474974" w:rsidRDefault="00474974" w:rsidP="00474974">
      <w:pPr>
        <w:pStyle w:val="a5"/>
        <w:tabs>
          <w:tab w:val="left" w:pos="3953"/>
          <w:tab w:val="left" w:pos="7589"/>
        </w:tabs>
        <w:ind w:firstLine="709"/>
        <w:rPr>
          <w:szCs w:val="28"/>
        </w:rPr>
      </w:pPr>
    </w:p>
    <w:p w:rsidR="001D1AF4" w:rsidRPr="008D28E9" w:rsidRDefault="001D1AF4" w:rsidP="00474974">
      <w:pPr>
        <w:pStyle w:val="a5"/>
        <w:tabs>
          <w:tab w:val="left" w:pos="3953"/>
          <w:tab w:val="left" w:pos="7589"/>
        </w:tabs>
        <w:ind w:firstLine="709"/>
        <w:rPr>
          <w:szCs w:val="28"/>
        </w:rPr>
        <w:sectPr w:rsidR="001D1AF4" w:rsidRPr="008D28E9" w:rsidSect="006F5700">
          <w:pgSz w:w="11900" w:h="16840"/>
          <w:pgMar w:top="1134" w:right="567" w:bottom="1134" w:left="1701" w:header="720" w:footer="720" w:gutter="0"/>
          <w:cols w:space="720"/>
        </w:sectPr>
      </w:pPr>
    </w:p>
    <w:p w:rsidR="001D1AF4" w:rsidRPr="008D28E9" w:rsidRDefault="001D1AF4" w:rsidP="00F27E37">
      <w:pPr>
        <w:pStyle w:val="a5"/>
        <w:spacing w:before="73" w:line="240" w:lineRule="exact"/>
        <w:ind w:left="9781" w:firstLine="0"/>
        <w:jc w:val="left"/>
        <w:rPr>
          <w:szCs w:val="28"/>
        </w:rPr>
      </w:pPr>
      <w:r w:rsidRPr="008D28E9">
        <w:rPr>
          <w:szCs w:val="28"/>
        </w:rPr>
        <w:lastRenderedPageBreak/>
        <w:t>Приложение</w:t>
      </w:r>
      <w:r w:rsidRPr="008D28E9">
        <w:rPr>
          <w:spacing w:val="40"/>
          <w:szCs w:val="28"/>
        </w:rPr>
        <w:t xml:space="preserve"> </w:t>
      </w:r>
      <w:r w:rsidRPr="008D28E9">
        <w:rPr>
          <w:spacing w:val="-10"/>
          <w:szCs w:val="28"/>
        </w:rPr>
        <w:t>5</w:t>
      </w:r>
    </w:p>
    <w:p w:rsidR="008402DF" w:rsidRPr="00DF5945" w:rsidRDefault="001D1AF4" w:rsidP="00F27E37">
      <w:pPr>
        <w:spacing w:before="39" w:line="240" w:lineRule="exact"/>
        <w:ind w:left="9781"/>
        <w:rPr>
          <w:szCs w:val="28"/>
        </w:rPr>
      </w:pPr>
      <w:r w:rsidRPr="008D28E9">
        <w:rPr>
          <w:szCs w:val="28"/>
        </w:rPr>
        <w:t xml:space="preserve">к Порядку </w:t>
      </w:r>
      <w:r w:rsidR="008402DF">
        <w:rPr>
          <w:szCs w:val="28"/>
        </w:rPr>
        <w:t xml:space="preserve">определения объема и предоставления субсидий из бюджета Еловского муниципального округа Пермского края для оказания поддержки деятельности социально ориентированных некоммерческих организаций, не являющихся </w:t>
      </w:r>
      <w:r w:rsidR="001240F8">
        <w:rPr>
          <w:szCs w:val="28"/>
        </w:rPr>
        <w:t>муниципальными</w:t>
      </w:r>
      <w:r w:rsidR="008402DF">
        <w:rPr>
          <w:szCs w:val="28"/>
        </w:rPr>
        <w:t xml:space="preserve"> учреждениями </w:t>
      </w:r>
    </w:p>
    <w:p w:rsidR="001D1AF4" w:rsidRPr="008D28E9" w:rsidRDefault="001D1AF4" w:rsidP="008402DF">
      <w:pPr>
        <w:pStyle w:val="a5"/>
        <w:ind w:left="9072" w:firstLine="0"/>
        <w:jc w:val="left"/>
        <w:rPr>
          <w:szCs w:val="28"/>
        </w:rPr>
      </w:pPr>
    </w:p>
    <w:p w:rsidR="001D1AF4" w:rsidRPr="008D28E9" w:rsidRDefault="009345F6" w:rsidP="009345F6">
      <w:pPr>
        <w:pStyle w:val="a5"/>
        <w:spacing w:before="5"/>
        <w:ind w:firstLine="709"/>
        <w:jc w:val="center"/>
        <w:rPr>
          <w:szCs w:val="28"/>
        </w:rPr>
      </w:pPr>
      <w:r>
        <w:rPr>
          <w:noProof/>
          <w:szCs w:val="28"/>
        </w:rPr>
        <w:t>ФОРМА</w:t>
      </w:r>
    </w:p>
    <w:p w:rsidR="001D1AF4" w:rsidRDefault="001D1AF4" w:rsidP="009345F6">
      <w:pPr>
        <w:pStyle w:val="a5"/>
        <w:ind w:right="52" w:firstLine="709"/>
        <w:jc w:val="center"/>
        <w:rPr>
          <w:spacing w:val="-2"/>
          <w:szCs w:val="28"/>
        </w:rPr>
      </w:pPr>
      <w:r w:rsidRPr="008D28E9">
        <w:rPr>
          <w:szCs w:val="28"/>
        </w:rPr>
        <w:t>учета</w:t>
      </w:r>
      <w:r w:rsidRPr="008D28E9">
        <w:rPr>
          <w:spacing w:val="17"/>
          <w:szCs w:val="28"/>
        </w:rPr>
        <w:t xml:space="preserve"> </w:t>
      </w:r>
      <w:r w:rsidRPr="008D28E9">
        <w:rPr>
          <w:szCs w:val="28"/>
        </w:rPr>
        <w:t>заявок</w:t>
      </w:r>
      <w:r w:rsidRPr="008D28E9">
        <w:rPr>
          <w:spacing w:val="22"/>
          <w:szCs w:val="28"/>
        </w:rPr>
        <w:t xml:space="preserve"> </w:t>
      </w:r>
      <w:r w:rsidRPr="008D28E9">
        <w:rPr>
          <w:szCs w:val="28"/>
        </w:rPr>
        <w:t>на</w:t>
      </w:r>
      <w:r w:rsidRPr="008D28E9">
        <w:rPr>
          <w:spacing w:val="11"/>
          <w:szCs w:val="28"/>
        </w:rPr>
        <w:t xml:space="preserve"> </w:t>
      </w:r>
      <w:r w:rsidRPr="008D28E9">
        <w:rPr>
          <w:szCs w:val="28"/>
        </w:rPr>
        <w:t>участие</w:t>
      </w:r>
      <w:r w:rsidRPr="008D28E9">
        <w:rPr>
          <w:spacing w:val="28"/>
          <w:szCs w:val="28"/>
        </w:rPr>
        <w:t xml:space="preserve"> </w:t>
      </w:r>
      <w:r w:rsidRPr="008D28E9">
        <w:rPr>
          <w:szCs w:val="28"/>
        </w:rPr>
        <w:t>в</w:t>
      </w:r>
      <w:r w:rsidRPr="008D28E9">
        <w:rPr>
          <w:spacing w:val="8"/>
          <w:szCs w:val="28"/>
        </w:rPr>
        <w:t xml:space="preserve"> </w:t>
      </w:r>
      <w:r w:rsidRPr="008D28E9">
        <w:rPr>
          <w:spacing w:val="-2"/>
          <w:szCs w:val="28"/>
        </w:rPr>
        <w:t>конкурсе</w:t>
      </w:r>
    </w:p>
    <w:p w:rsidR="009345F6" w:rsidRDefault="009345F6" w:rsidP="009345F6">
      <w:pPr>
        <w:pStyle w:val="a5"/>
        <w:ind w:right="52" w:firstLine="709"/>
        <w:jc w:val="center"/>
        <w:rPr>
          <w:spacing w:val="-2"/>
          <w:szCs w:val="28"/>
        </w:rPr>
      </w:pPr>
    </w:p>
    <w:tbl>
      <w:tblPr>
        <w:tblStyle w:val="af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600"/>
        <w:gridCol w:w="1243"/>
        <w:gridCol w:w="1701"/>
        <w:gridCol w:w="3534"/>
        <w:gridCol w:w="2352"/>
        <w:gridCol w:w="1819"/>
        <w:gridCol w:w="1519"/>
        <w:gridCol w:w="1526"/>
      </w:tblGrid>
      <w:tr w:rsidR="00474974" w:rsidRPr="00DA537C" w:rsidTr="00540659">
        <w:tc>
          <w:tcPr>
            <w:tcW w:w="600" w:type="dxa"/>
          </w:tcPr>
          <w:p w:rsidR="00DA537C" w:rsidRPr="00DA537C" w:rsidRDefault="00DA537C" w:rsidP="009345F6">
            <w:pPr>
              <w:pStyle w:val="a5"/>
              <w:ind w:right="52" w:firstLine="0"/>
              <w:jc w:val="center"/>
              <w:rPr>
                <w:sz w:val="24"/>
                <w:szCs w:val="28"/>
              </w:rPr>
            </w:pPr>
            <w:r w:rsidRPr="00DA537C">
              <w:rPr>
                <w:sz w:val="24"/>
                <w:szCs w:val="28"/>
              </w:rPr>
              <w:t xml:space="preserve">№ </w:t>
            </w:r>
            <w:proofErr w:type="gramStart"/>
            <w:r w:rsidRPr="00DA537C">
              <w:rPr>
                <w:sz w:val="24"/>
                <w:szCs w:val="28"/>
              </w:rPr>
              <w:t>п</w:t>
            </w:r>
            <w:proofErr w:type="gramEnd"/>
            <w:r w:rsidRPr="00DA537C">
              <w:rPr>
                <w:sz w:val="24"/>
                <w:szCs w:val="28"/>
              </w:rPr>
              <w:t>/п</w:t>
            </w:r>
          </w:p>
        </w:tc>
        <w:tc>
          <w:tcPr>
            <w:tcW w:w="1243" w:type="dxa"/>
          </w:tcPr>
          <w:p w:rsidR="00DA537C" w:rsidRPr="00DA537C" w:rsidRDefault="00DA537C" w:rsidP="009345F6">
            <w:pPr>
              <w:pStyle w:val="a5"/>
              <w:ind w:right="52" w:firstLine="0"/>
              <w:jc w:val="center"/>
              <w:rPr>
                <w:sz w:val="24"/>
                <w:szCs w:val="28"/>
              </w:rPr>
            </w:pPr>
            <w:r w:rsidRPr="00DA537C">
              <w:rPr>
                <w:sz w:val="24"/>
                <w:szCs w:val="28"/>
              </w:rPr>
              <w:t>Дата поступления</w:t>
            </w:r>
          </w:p>
        </w:tc>
        <w:tc>
          <w:tcPr>
            <w:tcW w:w="1701" w:type="dxa"/>
          </w:tcPr>
          <w:p w:rsidR="00DA537C" w:rsidRPr="00DA537C" w:rsidRDefault="00DA537C" w:rsidP="009345F6">
            <w:pPr>
              <w:pStyle w:val="a5"/>
              <w:ind w:right="52" w:firstLine="0"/>
              <w:jc w:val="center"/>
              <w:rPr>
                <w:sz w:val="24"/>
                <w:szCs w:val="28"/>
              </w:rPr>
            </w:pPr>
            <w:r w:rsidRPr="00DA537C">
              <w:rPr>
                <w:sz w:val="24"/>
                <w:szCs w:val="28"/>
              </w:rPr>
              <w:t>Наименование некоммерческой организации</w:t>
            </w:r>
          </w:p>
        </w:tc>
        <w:tc>
          <w:tcPr>
            <w:tcW w:w="3534" w:type="dxa"/>
          </w:tcPr>
          <w:p w:rsidR="00DA537C" w:rsidRDefault="009F1A96" w:rsidP="008402DF">
            <w:pPr>
              <w:pStyle w:val="a5"/>
              <w:ind w:right="52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 номинации</w:t>
            </w:r>
            <w:r w:rsidR="00DA537C" w:rsidRPr="00DA537C">
              <w:rPr>
                <w:sz w:val="24"/>
                <w:szCs w:val="28"/>
              </w:rPr>
              <w:t>, указ</w:t>
            </w:r>
            <w:r>
              <w:rPr>
                <w:sz w:val="24"/>
                <w:szCs w:val="28"/>
              </w:rPr>
              <w:t>анной в Приложении</w:t>
            </w:r>
            <w:proofErr w:type="gramStart"/>
            <w:r>
              <w:rPr>
                <w:sz w:val="24"/>
                <w:szCs w:val="28"/>
              </w:rPr>
              <w:t>1</w:t>
            </w:r>
            <w:proofErr w:type="gramEnd"/>
            <w:r>
              <w:rPr>
                <w:sz w:val="24"/>
                <w:szCs w:val="28"/>
              </w:rPr>
              <w:t xml:space="preserve"> к Порядку</w:t>
            </w:r>
            <w:r w:rsidR="00DA537C" w:rsidRPr="00DA537C">
              <w:rPr>
                <w:sz w:val="24"/>
                <w:szCs w:val="28"/>
              </w:rPr>
              <w:t xml:space="preserve"> </w:t>
            </w:r>
          </w:p>
          <w:p w:rsidR="008402DF" w:rsidRPr="00DA537C" w:rsidRDefault="004A18F3" w:rsidP="001240F8">
            <w:pPr>
              <w:pStyle w:val="a5"/>
              <w:ind w:right="52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</w:t>
            </w:r>
            <w:r w:rsidR="008402DF">
              <w:rPr>
                <w:sz w:val="24"/>
                <w:szCs w:val="28"/>
              </w:rPr>
              <w:t xml:space="preserve">пределения </w:t>
            </w:r>
            <w:r>
              <w:rPr>
                <w:sz w:val="24"/>
                <w:szCs w:val="28"/>
              </w:rPr>
              <w:t xml:space="preserve">объема и предоставления субсидий из бюджета Еловского муниципального округа Пермского края для оказания поддержки деятельности социально ориентированных некоммерческих организаций, не являющихся </w:t>
            </w:r>
            <w:r w:rsidR="001240F8">
              <w:rPr>
                <w:sz w:val="24"/>
                <w:szCs w:val="28"/>
              </w:rPr>
              <w:t>муниципальными</w:t>
            </w:r>
            <w:r>
              <w:rPr>
                <w:sz w:val="24"/>
                <w:szCs w:val="28"/>
              </w:rPr>
              <w:t xml:space="preserve"> учреждениями</w:t>
            </w:r>
          </w:p>
        </w:tc>
        <w:tc>
          <w:tcPr>
            <w:tcW w:w="2352" w:type="dxa"/>
          </w:tcPr>
          <w:p w:rsidR="00DA537C" w:rsidRPr="00DA537C" w:rsidRDefault="00DA537C" w:rsidP="009345F6">
            <w:pPr>
              <w:pStyle w:val="a5"/>
              <w:ind w:right="52" w:firstLine="0"/>
              <w:jc w:val="center"/>
              <w:rPr>
                <w:sz w:val="24"/>
                <w:szCs w:val="28"/>
              </w:rPr>
            </w:pPr>
            <w:r w:rsidRPr="00DA537C">
              <w:rPr>
                <w:sz w:val="24"/>
                <w:szCs w:val="28"/>
              </w:rPr>
              <w:t>Наименование социальной и гражданской инициативы (проекта) социально ориентированной некоммерческой организации</w:t>
            </w:r>
          </w:p>
        </w:tc>
        <w:tc>
          <w:tcPr>
            <w:tcW w:w="1819" w:type="dxa"/>
          </w:tcPr>
          <w:p w:rsidR="00DA537C" w:rsidRPr="00DA537C" w:rsidRDefault="00DA537C" w:rsidP="009345F6">
            <w:pPr>
              <w:pStyle w:val="a5"/>
              <w:ind w:right="52" w:firstLine="0"/>
              <w:jc w:val="center"/>
              <w:rPr>
                <w:sz w:val="24"/>
                <w:szCs w:val="28"/>
              </w:rPr>
            </w:pPr>
            <w:r w:rsidRPr="00DA537C">
              <w:rPr>
                <w:sz w:val="24"/>
                <w:szCs w:val="28"/>
              </w:rPr>
              <w:t>ФИО руководителя социальной и гражданской инициативы (проекта)</w:t>
            </w:r>
          </w:p>
        </w:tc>
        <w:tc>
          <w:tcPr>
            <w:tcW w:w="1519" w:type="dxa"/>
          </w:tcPr>
          <w:p w:rsidR="00DA537C" w:rsidRPr="00DA537C" w:rsidRDefault="00DA537C" w:rsidP="009345F6">
            <w:pPr>
              <w:pStyle w:val="a5"/>
              <w:ind w:right="52" w:firstLine="0"/>
              <w:jc w:val="center"/>
              <w:rPr>
                <w:sz w:val="24"/>
                <w:szCs w:val="28"/>
              </w:rPr>
            </w:pPr>
            <w:r w:rsidRPr="00DA537C">
              <w:rPr>
                <w:sz w:val="24"/>
                <w:szCs w:val="28"/>
              </w:rPr>
              <w:t>Сдал (подпись, дата, время, должность)</w:t>
            </w:r>
          </w:p>
        </w:tc>
        <w:tc>
          <w:tcPr>
            <w:tcW w:w="1526" w:type="dxa"/>
          </w:tcPr>
          <w:p w:rsidR="00DA537C" w:rsidRPr="00DA537C" w:rsidRDefault="00DA537C" w:rsidP="009345F6">
            <w:pPr>
              <w:pStyle w:val="a5"/>
              <w:ind w:right="52" w:firstLine="0"/>
              <w:jc w:val="center"/>
              <w:rPr>
                <w:sz w:val="24"/>
                <w:szCs w:val="28"/>
              </w:rPr>
            </w:pPr>
            <w:r w:rsidRPr="00DA537C">
              <w:rPr>
                <w:sz w:val="24"/>
                <w:szCs w:val="28"/>
              </w:rPr>
              <w:t>Принял (подпись, дата, время, должность)</w:t>
            </w:r>
          </w:p>
        </w:tc>
      </w:tr>
      <w:tr w:rsidR="00474974" w:rsidRPr="00DA537C" w:rsidTr="00540659">
        <w:tc>
          <w:tcPr>
            <w:tcW w:w="600" w:type="dxa"/>
          </w:tcPr>
          <w:p w:rsidR="00DA537C" w:rsidRPr="00DA537C" w:rsidRDefault="00DA537C" w:rsidP="009345F6">
            <w:pPr>
              <w:pStyle w:val="a5"/>
              <w:ind w:right="52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43" w:type="dxa"/>
          </w:tcPr>
          <w:p w:rsidR="00DA537C" w:rsidRPr="00DA537C" w:rsidRDefault="00DA537C" w:rsidP="009345F6">
            <w:pPr>
              <w:pStyle w:val="a5"/>
              <w:ind w:right="52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DA537C" w:rsidRPr="00DA537C" w:rsidRDefault="00DA537C" w:rsidP="009345F6">
            <w:pPr>
              <w:pStyle w:val="a5"/>
              <w:ind w:right="52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3534" w:type="dxa"/>
          </w:tcPr>
          <w:p w:rsidR="00DA537C" w:rsidRPr="00DA537C" w:rsidRDefault="00DA537C" w:rsidP="009345F6">
            <w:pPr>
              <w:pStyle w:val="a5"/>
              <w:ind w:right="52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352" w:type="dxa"/>
          </w:tcPr>
          <w:p w:rsidR="00DA537C" w:rsidRPr="00DA537C" w:rsidRDefault="00DA537C" w:rsidP="009345F6">
            <w:pPr>
              <w:pStyle w:val="a5"/>
              <w:ind w:right="52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819" w:type="dxa"/>
          </w:tcPr>
          <w:p w:rsidR="00DA537C" w:rsidRPr="00DA537C" w:rsidRDefault="00DA537C" w:rsidP="009345F6">
            <w:pPr>
              <w:pStyle w:val="a5"/>
              <w:ind w:right="52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519" w:type="dxa"/>
          </w:tcPr>
          <w:p w:rsidR="00DA537C" w:rsidRPr="00DA537C" w:rsidRDefault="00DA537C" w:rsidP="009345F6">
            <w:pPr>
              <w:pStyle w:val="a5"/>
              <w:ind w:right="52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526" w:type="dxa"/>
          </w:tcPr>
          <w:p w:rsidR="00DA537C" w:rsidRPr="00DA537C" w:rsidRDefault="00DA537C" w:rsidP="009345F6">
            <w:pPr>
              <w:pStyle w:val="a5"/>
              <w:ind w:right="52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</w:tr>
      <w:tr w:rsidR="00474974" w:rsidRPr="00DA537C" w:rsidTr="00540659">
        <w:tc>
          <w:tcPr>
            <w:tcW w:w="600" w:type="dxa"/>
          </w:tcPr>
          <w:p w:rsidR="00DA537C" w:rsidRPr="00DA537C" w:rsidRDefault="00DA537C" w:rsidP="009345F6">
            <w:pPr>
              <w:pStyle w:val="a5"/>
              <w:ind w:right="52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243" w:type="dxa"/>
          </w:tcPr>
          <w:p w:rsidR="00DA537C" w:rsidRPr="00DA537C" w:rsidRDefault="00DA537C" w:rsidP="009345F6">
            <w:pPr>
              <w:pStyle w:val="a5"/>
              <w:ind w:right="52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DA537C" w:rsidRPr="00DA537C" w:rsidRDefault="00DA537C" w:rsidP="009345F6">
            <w:pPr>
              <w:pStyle w:val="a5"/>
              <w:ind w:right="52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3534" w:type="dxa"/>
          </w:tcPr>
          <w:p w:rsidR="00DA537C" w:rsidRPr="00DA537C" w:rsidRDefault="00DA537C" w:rsidP="009345F6">
            <w:pPr>
              <w:pStyle w:val="a5"/>
              <w:ind w:right="52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2352" w:type="dxa"/>
          </w:tcPr>
          <w:p w:rsidR="00DA537C" w:rsidRPr="00DA537C" w:rsidRDefault="00DA537C" w:rsidP="009345F6">
            <w:pPr>
              <w:pStyle w:val="a5"/>
              <w:ind w:right="52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819" w:type="dxa"/>
          </w:tcPr>
          <w:p w:rsidR="00DA537C" w:rsidRPr="00DA537C" w:rsidRDefault="00DA537C" w:rsidP="009345F6">
            <w:pPr>
              <w:pStyle w:val="a5"/>
              <w:ind w:right="52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519" w:type="dxa"/>
          </w:tcPr>
          <w:p w:rsidR="00DA537C" w:rsidRPr="00DA537C" w:rsidRDefault="00DA537C" w:rsidP="009345F6">
            <w:pPr>
              <w:pStyle w:val="a5"/>
              <w:ind w:right="52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526" w:type="dxa"/>
          </w:tcPr>
          <w:p w:rsidR="00DA537C" w:rsidRPr="00DA537C" w:rsidRDefault="00DA537C" w:rsidP="009345F6">
            <w:pPr>
              <w:pStyle w:val="a5"/>
              <w:ind w:right="52" w:firstLine="0"/>
              <w:jc w:val="center"/>
              <w:rPr>
                <w:sz w:val="24"/>
                <w:szCs w:val="28"/>
              </w:rPr>
            </w:pPr>
          </w:p>
        </w:tc>
      </w:tr>
      <w:tr w:rsidR="00474974" w:rsidRPr="00DA537C" w:rsidTr="00540659">
        <w:tc>
          <w:tcPr>
            <w:tcW w:w="600" w:type="dxa"/>
          </w:tcPr>
          <w:p w:rsidR="00DA537C" w:rsidRPr="00DA537C" w:rsidRDefault="00DA537C" w:rsidP="009345F6">
            <w:pPr>
              <w:pStyle w:val="a5"/>
              <w:ind w:right="52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243" w:type="dxa"/>
          </w:tcPr>
          <w:p w:rsidR="00DA537C" w:rsidRPr="00DA537C" w:rsidRDefault="00DA537C" w:rsidP="009345F6">
            <w:pPr>
              <w:pStyle w:val="a5"/>
              <w:ind w:right="52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DA537C" w:rsidRPr="00DA537C" w:rsidRDefault="00DA537C" w:rsidP="009345F6">
            <w:pPr>
              <w:pStyle w:val="a5"/>
              <w:ind w:right="52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3534" w:type="dxa"/>
          </w:tcPr>
          <w:p w:rsidR="00DA537C" w:rsidRPr="00DA537C" w:rsidRDefault="00DA537C" w:rsidP="009345F6">
            <w:pPr>
              <w:pStyle w:val="a5"/>
              <w:ind w:right="52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2352" w:type="dxa"/>
          </w:tcPr>
          <w:p w:rsidR="00DA537C" w:rsidRPr="00DA537C" w:rsidRDefault="00DA537C" w:rsidP="009345F6">
            <w:pPr>
              <w:pStyle w:val="a5"/>
              <w:ind w:right="52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819" w:type="dxa"/>
          </w:tcPr>
          <w:p w:rsidR="00DA537C" w:rsidRPr="00DA537C" w:rsidRDefault="00DA537C" w:rsidP="009345F6">
            <w:pPr>
              <w:pStyle w:val="a5"/>
              <w:ind w:right="52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519" w:type="dxa"/>
          </w:tcPr>
          <w:p w:rsidR="00DA537C" w:rsidRPr="00DA537C" w:rsidRDefault="00DA537C" w:rsidP="009345F6">
            <w:pPr>
              <w:pStyle w:val="a5"/>
              <w:ind w:right="52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526" w:type="dxa"/>
          </w:tcPr>
          <w:p w:rsidR="00DA537C" w:rsidRPr="00DA537C" w:rsidRDefault="00DA537C" w:rsidP="009345F6">
            <w:pPr>
              <w:pStyle w:val="a5"/>
              <w:ind w:right="52" w:firstLine="0"/>
              <w:jc w:val="center"/>
              <w:rPr>
                <w:sz w:val="24"/>
                <w:szCs w:val="28"/>
              </w:rPr>
            </w:pPr>
          </w:p>
        </w:tc>
      </w:tr>
    </w:tbl>
    <w:p w:rsidR="009345F6" w:rsidRPr="008D28E9" w:rsidRDefault="009345F6" w:rsidP="009345F6">
      <w:pPr>
        <w:pStyle w:val="a5"/>
        <w:ind w:right="52" w:firstLine="709"/>
        <w:jc w:val="center"/>
        <w:rPr>
          <w:szCs w:val="28"/>
        </w:rPr>
      </w:pPr>
    </w:p>
    <w:p w:rsidR="001D1AF4" w:rsidRPr="008D28E9" w:rsidRDefault="001D1AF4" w:rsidP="008D28E9">
      <w:pPr>
        <w:pStyle w:val="a5"/>
        <w:ind w:firstLine="709"/>
        <w:jc w:val="left"/>
        <w:rPr>
          <w:szCs w:val="28"/>
        </w:rPr>
      </w:pPr>
    </w:p>
    <w:p w:rsidR="00250C8F" w:rsidRDefault="00250C8F" w:rsidP="008D28E9">
      <w:pPr>
        <w:pStyle w:val="a5"/>
        <w:tabs>
          <w:tab w:val="left" w:pos="7938"/>
          <w:tab w:val="left" w:pos="8305"/>
          <w:tab w:val="left" w:pos="8734"/>
          <w:tab w:val="left" w:pos="9440"/>
          <w:tab w:val="left" w:pos="10060"/>
        </w:tabs>
        <w:spacing w:before="6"/>
        <w:ind w:right="353" w:firstLine="709"/>
        <w:rPr>
          <w:szCs w:val="28"/>
        </w:rPr>
        <w:sectPr w:rsidR="00250C8F" w:rsidSect="00250C8F">
          <w:pgSz w:w="16840" w:h="11900" w:orient="landscape"/>
          <w:pgMar w:top="301" w:right="1100" w:bottom="403" w:left="278" w:header="720" w:footer="720" w:gutter="0"/>
          <w:cols w:space="720"/>
        </w:sectPr>
      </w:pPr>
    </w:p>
    <w:p w:rsidR="00250C8F" w:rsidRPr="008D28E9" w:rsidRDefault="00250C8F" w:rsidP="00250C8F">
      <w:pPr>
        <w:pStyle w:val="a5"/>
        <w:spacing w:before="65" w:line="240" w:lineRule="exact"/>
        <w:ind w:left="6237" w:firstLine="0"/>
        <w:jc w:val="left"/>
        <w:rPr>
          <w:szCs w:val="28"/>
        </w:rPr>
      </w:pPr>
      <w:r w:rsidRPr="008D28E9">
        <w:rPr>
          <w:szCs w:val="28"/>
        </w:rPr>
        <w:lastRenderedPageBreak/>
        <w:t>Приложение</w:t>
      </w:r>
      <w:r w:rsidRPr="008D28E9">
        <w:rPr>
          <w:spacing w:val="40"/>
          <w:szCs w:val="28"/>
        </w:rPr>
        <w:t xml:space="preserve"> </w:t>
      </w:r>
      <w:r w:rsidR="00AC5576">
        <w:rPr>
          <w:spacing w:val="-10"/>
          <w:szCs w:val="28"/>
        </w:rPr>
        <w:t>6</w:t>
      </w:r>
    </w:p>
    <w:p w:rsidR="00250C8F" w:rsidRDefault="00250C8F" w:rsidP="00250C8F">
      <w:pPr>
        <w:pStyle w:val="a5"/>
        <w:tabs>
          <w:tab w:val="left" w:pos="7938"/>
          <w:tab w:val="left" w:pos="8305"/>
          <w:tab w:val="left" w:pos="8734"/>
          <w:tab w:val="left" w:pos="9440"/>
          <w:tab w:val="left" w:pos="10060"/>
        </w:tabs>
        <w:spacing w:before="6" w:line="240" w:lineRule="exact"/>
        <w:ind w:left="6237" w:right="353" w:firstLine="0"/>
        <w:rPr>
          <w:szCs w:val="28"/>
        </w:rPr>
      </w:pPr>
      <w:r>
        <w:rPr>
          <w:spacing w:val="-10"/>
          <w:szCs w:val="28"/>
        </w:rPr>
        <w:t>к</w:t>
      </w:r>
      <w:r>
        <w:rPr>
          <w:szCs w:val="28"/>
        </w:rPr>
        <w:t xml:space="preserve"> </w:t>
      </w:r>
      <w:r w:rsidRPr="008D28E9">
        <w:rPr>
          <w:spacing w:val="-2"/>
          <w:szCs w:val="28"/>
        </w:rPr>
        <w:t>Порядку</w:t>
      </w:r>
      <w:r>
        <w:rPr>
          <w:szCs w:val="28"/>
        </w:rPr>
        <w:t xml:space="preserve"> </w:t>
      </w:r>
      <w:r w:rsidR="004A18F3">
        <w:rPr>
          <w:szCs w:val="28"/>
        </w:rPr>
        <w:t xml:space="preserve">определения объема и предоставления субсидий из бюджета Еловского муниципального округа Пермского края для оказания поддержки деятельности социально ориентированных некоммерческих организаций, не являющихся </w:t>
      </w:r>
      <w:r w:rsidR="001240F8">
        <w:rPr>
          <w:szCs w:val="28"/>
        </w:rPr>
        <w:t>муниципальными</w:t>
      </w:r>
      <w:r w:rsidR="004A18F3">
        <w:rPr>
          <w:szCs w:val="28"/>
        </w:rPr>
        <w:t xml:space="preserve"> учреждениями </w:t>
      </w:r>
    </w:p>
    <w:p w:rsidR="00250C8F" w:rsidRDefault="00250C8F" w:rsidP="00250C8F">
      <w:pPr>
        <w:pStyle w:val="a5"/>
        <w:tabs>
          <w:tab w:val="left" w:pos="7938"/>
          <w:tab w:val="left" w:pos="8305"/>
          <w:tab w:val="left" w:pos="8734"/>
          <w:tab w:val="left" w:pos="9440"/>
          <w:tab w:val="left" w:pos="10060"/>
        </w:tabs>
        <w:spacing w:before="6" w:line="240" w:lineRule="exact"/>
        <w:ind w:right="353" w:firstLine="709"/>
        <w:rPr>
          <w:szCs w:val="28"/>
        </w:rPr>
      </w:pPr>
    </w:p>
    <w:p w:rsidR="00250C8F" w:rsidRDefault="00250C8F" w:rsidP="008D28E9">
      <w:pPr>
        <w:pStyle w:val="a5"/>
        <w:tabs>
          <w:tab w:val="left" w:pos="7938"/>
          <w:tab w:val="left" w:pos="8305"/>
          <w:tab w:val="left" w:pos="8734"/>
          <w:tab w:val="left" w:pos="9440"/>
          <w:tab w:val="left" w:pos="10060"/>
        </w:tabs>
        <w:spacing w:before="6"/>
        <w:ind w:right="353" w:firstLine="709"/>
        <w:rPr>
          <w:szCs w:val="28"/>
        </w:rPr>
      </w:pPr>
    </w:p>
    <w:p w:rsidR="001D1AF4" w:rsidRPr="008D28E9" w:rsidRDefault="001D1AF4" w:rsidP="00250C8F">
      <w:pPr>
        <w:pStyle w:val="a5"/>
        <w:ind w:firstLine="0"/>
        <w:jc w:val="left"/>
        <w:rPr>
          <w:szCs w:val="28"/>
        </w:rPr>
      </w:pPr>
    </w:p>
    <w:p w:rsidR="001D1AF4" w:rsidRPr="00250C8F" w:rsidRDefault="001D1AF4" w:rsidP="00250C8F">
      <w:pPr>
        <w:pStyle w:val="a5"/>
        <w:spacing w:before="200"/>
        <w:ind w:right="-3" w:firstLine="709"/>
        <w:jc w:val="center"/>
        <w:rPr>
          <w:b/>
          <w:w w:val="105"/>
          <w:szCs w:val="28"/>
        </w:rPr>
      </w:pPr>
      <w:r w:rsidRPr="00250C8F">
        <w:rPr>
          <w:b/>
          <w:w w:val="105"/>
          <w:szCs w:val="28"/>
        </w:rPr>
        <w:t>Сводная ведомость по проектам</w:t>
      </w:r>
    </w:p>
    <w:p w:rsidR="00540659" w:rsidRDefault="00250C8F" w:rsidP="00250C8F">
      <w:pPr>
        <w:pStyle w:val="a5"/>
        <w:spacing w:before="200"/>
        <w:ind w:right="-3" w:firstLine="709"/>
        <w:jc w:val="center"/>
        <w:rPr>
          <w:szCs w:val="28"/>
        </w:rPr>
      </w:pPr>
      <w:r>
        <w:rPr>
          <w:szCs w:val="28"/>
        </w:rPr>
        <w:t>Заседание Комиссии по отбору проектов социальной и гражданской инициативы</w:t>
      </w:r>
    </w:p>
    <w:p w:rsidR="00250C8F" w:rsidRPr="008D28E9" w:rsidRDefault="00250C8F" w:rsidP="00250C8F">
      <w:pPr>
        <w:pStyle w:val="a5"/>
        <w:spacing w:before="200"/>
        <w:ind w:right="-3" w:firstLine="709"/>
        <w:jc w:val="center"/>
        <w:rPr>
          <w:szCs w:val="28"/>
        </w:rPr>
      </w:pPr>
      <w:r>
        <w:rPr>
          <w:szCs w:val="28"/>
        </w:rPr>
        <w:t xml:space="preserve"> от </w:t>
      </w:r>
      <w:r w:rsidR="00AC5576">
        <w:rPr>
          <w:szCs w:val="28"/>
        </w:rPr>
        <w:t>___________ № _______</w:t>
      </w:r>
    </w:p>
    <w:p w:rsidR="001D1AF4" w:rsidRPr="008D28E9" w:rsidRDefault="001D1AF4" w:rsidP="008D28E9">
      <w:pPr>
        <w:pStyle w:val="a5"/>
        <w:spacing w:before="11"/>
        <w:ind w:firstLine="709"/>
        <w:jc w:val="left"/>
        <w:rPr>
          <w:szCs w:val="28"/>
        </w:rPr>
      </w:pPr>
    </w:p>
    <w:p w:rsidR="001D1AF4" w:rsidRPr="008D28E9" w:rsidRDefault="001D1AF4" w:rsidP="00AC5576">
      <w:pPr>
        <w:pStyle w:val="a5"/>
        <w:spacing w:before="9"/>
        <w:ind w:firstLine="0"/>
        <w:jc w:val="left"/>
        <w:rPr>
          <w:szCs w:val="28"/>
        </w:rPr>
      </w:pPr>
    </w:p>
    <w:tbl>
      <w:tblPr>
        <w:tblStyle w:val="TableNormal"/>
        <w:tblW w:w="0" w:type="auto"/>
        <w:tblInd w:w="10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4591"/>
        <w:gridCol w:w="1424"/>
        <w:gridCol w:w="2718"/>
      </w:tblGrid>
      <w:tr w:rsidR="001D1AF4" w:rsidRPr="008D28E9" w:rsidTr="00786C7A">
        <w:trPr>
          <w:trHeight w:val="1288"/>
        </w:trPr>
        <w:tc>
          <w:tcPr>
            <w:tcW w:w="1088" w:type="dxa"/>
          </w:tcPr>
          <w:p w:rsidR="001D1AF4" w:rsidRPr="00AC5576" w:rsidRDefault="00AC5576" w:rsidP="00F27E37">
            <w:pPr>
              <w:pStyle w:val="TableParagraph"/>
              <w:spacing w:line="360" w:lineRule="exact"/>
              <w:ind w:right="3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/п</w:t>
            </w:r>
          </w:p>
        </w:tc>
        <w:tc>
          <w:tcPr>
            <w:tcW w:w="4591" w:type="dxa"/>
          </w:tcPr>
          <w:p w:rsidR="001D1AF4" w:rsidRPr="008D28E9" w:rsidRDefault="001D1AF4" w:rsidP="00F27E37">
            <w:pPr>
              <w:pStyle w:val="TableParagraph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8E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8D2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8E9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proofErr w:type="spellEnd"/>
            <w:r w:rsidRPr="008D2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8E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1424" w:type="dxa"/>
          </w:tcPr>
          <w:p w:rsidR="001D1AF4" w:rsidRPr="008D28E9" w:rsidRDefault="001D1AF4" w:rsidP="00F27E37">
            <w:pPr>
              <w:pStyle w:val="TableParagraph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8E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Итоговый</w:t>
            </w:r>
            <w:proofErr w:type="spellEnd"/>
            <w:r w:rsidRPr="008D28E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D28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2718" w:type="dxa"/>
          </w:tcPr>
          <w:p w:rsidR="001D1AF4" w:rsidRPr="008D28E9" w:rsidRDefault="001D1AF4" w:rsidP="00F27E37">
            <w:pPr>
              <w:pStyle w:val="TableParagraph"/>
              <w:spacing w:line="360" w:lineRule="exact"/>
              <w:ind w:right="6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8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Сумма для </w:t>
            </w:r>
            <w:r w:rsidRPr="008D28E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выполнения</w:t>
            </w:r>
            <w:r w:rsidR="00AC5576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социального </w:t>
            </w:r>
            <w:r w:rsidRPr="008D28E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проекта</w:t>
            </w:r>
          </w:p>
        </w:tc>
      </w:tr>
      <w:tr w:rsidR="001D1AF4" w:rsidRPr="008D28E9" w:rsidTr="00786C7A">
        <w:trPr>
          <w:trHeight w:val="315"/>
        </w:trPr>
        <w:tc>
          <w:tcPr>
            <w:tcW w:w="1088" w:type="dxa"/>
          </w:tcPr>
          <w:p w:rsidR="001D1AF4" w:rsidRPr="008D28E9" w:rsidRDefault="00F27E37" w:rsidP="00F27E37">
            <w:pPr>
              <w:pStyle w:val="TableParagraph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591" w:type="dxa"/>
          </w:tcPr>
          <w:p w:rsidR="001D1AF4" w:rsidRPr="008D28E9" w:rsidRDefault="00F27E37" w:rsidP="00F27E37">
            <w:pPr>
              <w:pStyle w:val="TableParagraph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24" w:type="dxa"/>
          </w:tcPr>
          <w:p w:rsidR="001D1AF4" w:rsidRPr="008D28E9" w:rsidRDefault="00F27E37" w:rsidP="00F27E37">
            <w:pPr>
              <w:pStyle w:val="TableParagraph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718" w:type="dxa"/>
          </w:tcPr>
          <w:p w:rsidR="001D1AF4" w:rsidRPr="008D28E9" w:rsidRDefault="00F27E37" w:rsidP="00F27E37">
            <w:pPr>
              <w:pStyle w:val="TableParagraph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1D1AF4" w:rsidRPr="008D28E9" w:rsidTr="00786C7A">
        <w:trPr>
          <w:trHeight w:val="320"/>
        </w:trPr>
        <w:tc>
          <w:tcPr>
            <w:tcW w:w="1088" w:type="dxa"/>
          </w:tcPr>
          <w:p w:rsidR="001D1AF4" w:rsidRPr="008D28E9" w:rsidRDefault="001D1AF4" w:rsidP="008D28E9">
            <w:pPr>
              <w:pStyle w:val="TableParagraph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91" w:type="dxa"/>
          </w:tcPr>
          <w:p w:rsidR="001D1AF4" w:rsidRPr="008D28E9" w:rsidRDefault="001D1AF4" w:rsidP="008D28E9">
            <w:pPr>
              <w:pStyle w:val="TableParagraph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24" w:type="dxa"/>
          </w:tcPr>
          <w:p w:rsidR="001D1AF4" w:rsidRPr="008D28E9" w:rsidRDefault="001D1AF4" w:rsidP="008D28E9">
            <w:pPr>
              <w:pStyle w:val="TableParagraph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18" w:type="dxa"/>
          </w:tcPr>
          <w:p w:rsidR="001D1AF4" w:rsidRPr="008D28E9" w:rsidRDefault="001D1AF4" w:rsidP="008D28E9">
            <w:pPr>
              <w:pStyle w:val="TableParagraph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1D1AF4" w:rsidRPr="008D28E9" w:rsidRDefault="001D1AF4" w:rsidP="008D28E9">
      <w:pPr>
        <w:pStyle w:val="a5"/>
        <w:ind w:firstLine="709"/>
        <w:jc w:val="left"/>
        <w:rPr>
          <w:szCs w:val="28"/>
        </w:rPr>
      </w:pPr>
    </w:p>
    <w:p w:rsidR="001D1AF4" w:rsidRPr="008D28E9" w:rsidRDefault="001D1AF4" w:rsidP="008D28E9">
      <w:pPr>
        <w:pStyle w:val="a5"/>
        <w:spacing w:before="11"/>
        <w:ind w:firstLine="709"/>
        <w:jc w:val="left"/>
        <w:rPr>
          <w:szCs w:val="28"/>
        </w:rPr>
      </w:pPr>
    </w:p>
    <w:p w:rsidR="001D1AF4" w:rsidRPr="008D28E9" w:rsidRDefault="001D1AF4" w:rsidP="008D28E9">
      <w:pPr>
        <w:pStyle w:val="a5"/>
        <w:tabs>
          <w:tab w:val="left" w:pos="3306"/>
          <w:tab w:val="left" w:pos="4629"/>
          <w:tab w:val="left" w:pos="4844"/>
          <w:tab w:val="left" w:pos="7844"/>
        </w:tabs>
        <w:ind w:right="1559" w:firstLine="709"/>
        <w:jc w:val="right"/>
        <w:rPr>
          <w:szCs w:val="28"/>
        </w:rPr>
      </w:pPr>
      <w:r w:rsidRPr="008D28E9">
        <w:rPr>
          <w:szCs w:val="28"/>
        </w:rPr>
        <w:t>Председатель</w:t>
      </w:r>
      <w:r w:rsidRPr="008D28E9">
        <w:rPr>
          <w:spacing w:val="46"/>
          <w:szCs w:val="28"/>
        </w:rPr>
        <w:t xml:space="preserve"> </w:t>
      </w:r>
      <w:r w:rsidRPr="008D28E9">
        <w:rPr>
          <w:spacing w:val="-2"/>
          <w:szCs w:val="28"/>
        </w:rPr>
        <w:t>Комиссии:</w:t>
      </w:r>
      <w:r w:rsidR="00AC5576">
        <w:rPr>
          <w:szCs w:val="28"/>
        </w:rPr>
        <w:t xml:space="preserve"> ______________  _____________________</w:t>
      </w:r>
    </w:p>
    <w:p w:rsidR="001D1AF4" w:rsidRPr="008D28E9" w:rsidRDefault="001D1AF4" w:rsidP="00AC5576">
      <w:pPr>
        <w:pStyle w:val="a5"/>
        <w:tabs>
          <w:tab w:val="left" w:pos="1667"/>
        </w:tabs>
        <w:spacing w:before="49"/>
        <w:ind w:right="1590" w:firstLine="709"/>
        <w:jc w:val="right"/>
        <w:rPr>
          <w:szCs w:val="28"/>
        </w:rPr>
        <w:sectPr w:rsidR="001D1AF4" w:rsidRPr="008D28E9" w:rsidSect="00250C8F">
          <w:pgSz w:w="11900" w:h="16840"/>
          <w:pgMar w:top="1100" w:right="403" w:bottom="278" w:left="301" w:header="720" w:footer="720" w:gutter="0"/>
          <w:cols w:space="720"/>
        </w:sectPr>
      </w:pPr>
      <w:r w:rsidRPr="008D28E9">
        <w:rPr>
          <w:spacing w:val="-2"/>
          <w:szCs w:val="28"/>
        </w:rPr>
        <w:t>(подпись)</w:t>
      </w:r>
      <w:r w:rsidR="00AC5576">
        <w:rPr>
          <w:szCs w:val="28"/>
        </w:rPr>
        <w:t xml:space="preserve">      </w:t>
      </w:r>
      <w:r w:rsidRPr="008D28E9">
        <w:rPr>
          <w:szCs w:val="28"/>
        </w:rPr>
        <w:t>(расшифровка</w:t>
      </w:r>
      <w:r w:rsidRPr="008D28E9">
        <w:rPr>
          <w:spacing w:val="44"/>
          <w:szCs w:val="28"/>
        </w:rPr>
        <w:t xml:space="preserve"> </w:t>
      </w:r>
      <w:r w:rsidRPr="008D28E9">
        <w:rPr>
          <w:spacing w:val="-2"/>
          <w:szCs w:val="28"/>
        </w:rPr>
        <w:t>подписи)</w:t>
      </w:r>
      <w:r w:rsidR="00AC5576" w:rsidRPr="008D28E9">
        <w:rPr>
          <w:szCs w:val="28"/>
        </w:rPr>
        <w:t xml:space="preserve"> </w:t>
      </w:r>
    </w:p>
    <w:p w:rsidR="00AC5576" w:rsidRPr="008D28E9" w:rsidRDefault="00AC5576" w:rsidP="004A18F3">
      <w:pPr>
        <w:pStyle w:val="a5"/>
        <w:spacing w:before="65" w:line="240" w:lineRule="exact"/>
        <w:ind w:left="5103" w:firstLine="0"/>
        <w:jc w:val="left"/>
        <w:rPr>
          <w:szCs w:val="28"/>
        </w:rPr>
      </w:pPr>
      <w:r w:rsidRPr="008D28E9">
        <w:rPr>
          <w:szCs w:val="28"/>
        </w:rPr>
        <w:lastRenderedPageBreak/>
        <w:t>Приложение</w:t>
      </w:r>
      <w:r w:rsidRPr="008D28E9">
        <w:rPr>
          <w:spacing w:val="40"/>
          <w:szCs w:val="28"/>
        </w:rPr>
        <w:t xml:space="preserve"> </w:t>
      </w:r>
      <w:r>
        <w:rPr>
          <w:spacing w:val="-10"/>
          <w:szCs w:val="28"/>
        </w:rPr>
        <w:t>7</w:t>
      </w:r>
    </w:p>
    <w:p w:rsidR="00AC5576" w:rsidRDefault="00AC5576" w:rsidP="004A18F3">
      <w:pPr>
        <w:pStyle w:val="a5"/>
        <w:tabs>
          <w:tab w:val="left" w:pos="7938"/>
          <w:tab w:val="left" w:pos="8305"/>
          <w:tab w:val="left" w:pos="8734"/>
          <w:tab w:val="left" w:pos="9440"/>
          <w:tab w:val="left" w:pos="10060"/>
        </w:tabs>
        <w:spacing w:before="6" w:line="240" w:lineRule="exact"/>
        <w:ind w:left="5103" w:right="353" w:firstLine="0"/>
        <w:rPr>
          <w:szCs w:val="28"/>
        </w:rPr>
      </w:pPr>
      <w:r>
        <w:rPr>
          <w:spacing w:val="-10"/>
          <w:szCs w:val="28"/>
        </w:rPr>
        <w:t>к</w:t>
      </w:r>
      <w:r>
        <w:rPr>
          <w:szCs w:val="28"/>
        </w:rPr>
        <w:t xml:space="preserve"> </w:t>
      </w:r>
      <w:r w:rsidRPr="008D28E9">
        <w:rPr>
          <w:spacing w:val="-2"/>
          <w:szCs w:val="28"/>
        </w:rPr>
        <w:t>Порядку</w:t>
      </w:r>
      <w:r>
        <w:rPr>
          <w:szCs w:val="28"/>
        </w:rPr>
        <w:t xml:space="preserve"> </w:t>
      </w:r>
      <w:r w:rsidR="004A18F3">
        <w:rPr>
          <w:szCs w:val="28"/>
        </w:rPr>
        <w:t xml:space="preserve">определения объема и предоставления субсидий из бюджета Еловского муниципального округа Пермского края для оказания поддержки деятельности социально ориентированных некоммерческих организаций, не являющихся </w:t>
      </w:r>
      <w:r w:rsidR="001240F8">
        <w:rPr>
          <w:szCs w:val="28"/>
        </w:rPr>
        <w:t>муниципальными</w:t>
      </w:r>
      <w:r w:rsidR="004A18F3">
        <w:rPr>
          <w:szCs w:val="28"/>
        </w:rPr>
        <w:t xml:space="preserve"> учреждениями</w:t>
      </w:r>
    </w:p>
    <w:p w:rsidR="00AC5576" w:rsidRDefault="00AC5576" w:rsidP="008D28E9">
      <w:pPr>
        <w:pStyle w:val="a5"/>
        <w:spacing w:before="69"/>
        <w:ind w:firstLine="709"/>
        <w:rPr>
          <w:szCs w:val="28"/>
        </w:rPr>
      </w:pPr>
    </w:p>
    <w:p w:rsidR="001D1AF4" w:rsidRPr="008D28E9" w:rsidRDefault="001D1AF4" w:rsidP="008D28E9">
      <w:pPr>
        <w:pStyle w:val="a5"/>
        <w:spacing w:before="10"/>
        <w:ind w:firstLine="709"/>
        <w:jc w:val="left"/>
        <w:rPr>
          <w:szCs w:val="28"/>
        </w:rPr>
      </w:pPr>
    </w:p>
    <w:p w:rsidR="001D1AF4" w:rsidRPr="008D28E9" w:rsidRDefault="001D1AF4" w:rsidP="00540659">
      <w:pPr>
        <w:spacing w:line="360" w:lineRule="exact"/>
        <w:ind w:firstLine="709"/>
        <w:jc w:val="center"/>
        <w:rPr>
          <w:b/>
          <w:szCs w:val="28"/>
        </w:rPr>
      </w:pPr>
      <w:r w:rsidRPr="008D28E9">
        <w:rPr>
          <w:b/>
          <w:szCs w:val="28"/>
        </w:rPr>
        <w:t>Итоговая</w:t>
      </w:r>
      <w:r w:rsidRPr="008D28E9">
        <w:rPr>
          <w:b/>
          <w:spacing w:val="32"/>
          <w:szCs w:val="28"/>
        </w:rPr>
        <w:t xml:space="preserve"> </w:t>
      </w:r>
      <w:r w:rsidRPr="008D28E9">
        <w:rPr>
          <w:b/>
          <w:szCs w:val="28"/>
        </w:rPr>
        <w:t>ведомость</w:t>
      </w:r>
      <w:r w:rsidRPr="008D28E9">
        <w:rPr>
          <w:b/>
          <w:spacing w:val="28"/>
          <w:szCs w:val="28"/>
        </w:rPr>
        <w:t xml:space="preserve"> </w:t>
      </w:r>
      <w:r w:rsidRPr="008D28E9">
        <w:rPr>
          <w:b/>
          <w:szCs w:val="28"/>
        </w:rPr>
        <w:t>по</w:t>
      </w:r>
      <w:r w:rsidRPr="008D28E9">
        <w:rPr>
          <w:b/>
          <w:spacing w:val="14"/>
          <w:szCs w:val="28"/>
        </w:rPr>
        <w:t xml:space="preserve"> </w:t>
      </w:r>
      <w:r w:rsidRPr="008D28E9">
        <w:rPr>
          <w:b/>
          <w:szCs w:val="28"/>
        </w:rPr>
        <w:t>отбору</w:t>
      </w:r>
      <w:r w:rsidRPr="008D28E9">
        <w:rPr>
          <w:b/>
          <w:spacing w:val="16"/>
          <w:szCs w:val="28"/>
        </w:rPr>
        <w:t xml:space="preserve"> </w:t>
      </w:r>
      <w:r w:rsidRPr="008D28E9">
        <w:rPr>
          <w:b/>
          <w:szCs w:val="28"/>
        </w:rPr>
        <w:t>социальных</w:t>
      </w:r>
      <w:r w:rsidRPr="008D28E9">
        <w:rPr>
          <w:b/>
          <w:spacing w:val="37"/>
          <w:szCs w:val="28"/>
        </w:rPr>
        <w:t xml:space="preserve"> </w:t>
      </w:r>
      <w:r w:rsidRPr="008D28E9">
        <w:rPr>
          <w:b/>
          <w:szCs w:val="28"/>
        </w:rPr>
        <w:t>и</w:t>
      </w:r>
      <w:r w:rsidRPr="008D28E9">
        <w:rPr>
          <w:b/>
          <w:spacing w:val="11"/>
          <w:szCs w:val="28"/>
        </w:rPr>
        <w:t xml:space="preserve"> </w:t>
      </w:r>
      <w:r w:rsidRPr="008D28E9">
        <w:rPr>
          <w:b/>
          <w:szCs w:val="28"/>
        </w:rPr>
        <w:t>гражданских</w:t>
      </w:r>
      <w:r w:rsidRPr="008D28E9">
        <w:rPr>
          <w:b/>
          <w:spacing w:val="49"/>
          <w:szCs w:val="28"/>
        </w:rPr>
        <w:t xml:space="preserve"> </w:t>
      </w:r>
      <w:r w:rsidRPr="008D28E9">
        <w:rPr>
          <w:b/>
          <w:spacing w:val="-2"/>
          <w:szCs w:val="28"/>
        </w:rPr>
        <w:t>инициатив</w:t>
      </w:r>
    </w:p>
    <w:p w:rsidR="001D1AF4" w:rsidRDefault="001D1AF4" w:rsidP="008D28E9">
      <w:pPr>
        <w:pStyle w:val="a5"/>
        <w:spacing w:before="6"/>
        <w:ind w:firstLine="709"/>
        <w:jc w:val="left"/>
        <w:rPr>
          <w:b/>
          <w:szCs w:val="28"/>
        </w:rPr>
      </w:pPr>
    </w:p>
    <w:p w:rsidR="00AC5576" w:rsidRDefault="00AC5576" w:rsidP="00540659">
      <w:pPr>
        <w:pStyle w:val="a5"/>
        <w:spacing w:before="6"/>
        <w:ind w:firstLine="709"/>
        <w:jc w:val="center"/>
        <w:rPr>
          <w:szCs w:val="28"/>
        </w:rPr>
      </w:pPr>
      <w:r>
        <w:rPr>
          <w:szCs w:val="28"/>
        </w:rPr>
        <w:t xml:space="preserve">Заседание Комиссии по отбору социальных и гражданских инициатив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_________№__________</w:t>
      </w:r>
    </w:p>
    <w:p w:rsidR="00AC5576" w:rsidRDefault="00AC5576" w:rsidP="008D28E9">
      <w:pPr>
        <w:pStyle w:val="a5"/>
        <w:spacing w:before="6"/>
        <w:ind w:firstLine="709"/>
        <w:jc w:val="left"/>
        <w:rPr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70"/>
        <w:gridCol w:w="5589"/>
        <w:gridCol w:w="289"/>
        <w:gridCol w:w="288"/>
        <w:gridCol w:w="288"/>
        <w:gridCol w:w="288"/>
        <w:gridCol w:w="288"/>
        <w:gridCol w:w="288"/>
        <w:gridCol w:w="288"/>
        <w:gridCol w:w="1472"/>
      </w:tblGrid>
      <w:tr w:rsidR="006A2BB2" w:rsidRPr="006A2BB2" w:rsidTr="004A77D0"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  <w:r w:rsidRPr="006A2BB2">
              <w:rPr>
                <w:sz w:val="24"/>
                <w:szCs w:val="24"/>
              </w:rPr>
              <w:t>№</w:t>
            </w:r>
            <w:proofErr w:type="gramStart"/>
            <w:r w:rsidRPr="006A2BB2">
              <w:rPr>
                <w:sz w:val="24"/>
                <w:szCs w:val="24"/>
              </w:rPr>
              <w:t>п</w:t>
            </w:r>
            <w:proofErr w:type="gramEnd"/>
            <w:r w:rsidRPr="006A2BB2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  <w:r w:rsidRPr="006A2BB2">
              <w:rPr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0" w:type="auto"/>
            <w:gridSpan w:val="7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  <w:r w:rsidRPr="006A2BB2">
              <w:rPr>
                <w:sz w:val="24"/>
                <w:szCs w:val="24"/>
              </w:rPr>
              <w:t>Оценки членов комиссии в баллах</w:t>
            </w: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  <w:r w:rsidRPr="006A2BB2">
              <w:rPr>
                <w:sz w:val="24"/>
                <w:szCs w:val="24"/>
              </w:rPr>
              <w:t>Итоговая сумма баллов</w:t>
            </w:r>
          </w:p>
        </w:tc>
      </w:tr>
      <w:tr w:rsidR="006A2BB2" w:rsidRPr="006A2BB2" w:rsidTr="006A2BB2"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  <w:r w:rsidRPr="006A2BB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2BB2" w:rsidRPr="006A2BB2" w:rsidRDefault="006A2BB2" w:rsidP="004A77D0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6A2BB2">
              <w:rPr>
                <w:sz w:val="24"/>
                <w:szCs w:val="24"/>
              </w:rPr>
              <w:t>Актуальность, своевременность социального проекта</w:t>
            </w: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A2BB2" w:rsidRPr="006A2BB2" w:rsidTr="006A2BB2"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  <w:r w:rsidRPr="006A2BB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A2BB2" w:rsidRPr="006A2BB2" w:rsidRDefault="006A2BB2" w:rsidP="004A77D0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6A2BB2">
              <w:rPr>
                <w:sz w:val="24"/>
                <w:szCs w:val="24"/>
              </w:rPr>
              <w:t>Адресность, ориентированность социального проекта на конкретную группу населения</w:t>
            </w: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A2BB2" w:rsidRPr="006A2BB2" w:rsidTr="006A2BB2"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  <w:r w:rsidRPr="006A2BB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A2BB2" w:rsidRPr="006A2BB2" w:rsidRDefault="006A2BB2" w:rsidP="004A77D0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6A2BB2">
              <w:rPr>
                <w:sz w:val="24"/>
                <w:szCs w:val="24"/>
              </w:rPr>
              <w:t xml:space="preserve">Оригинальность, </w:t>
            </w:r>
            <w:proofErr w:type="spellStart"/>
            <w:r w:rsidRPr="006A2BB2">
              <w:rPr>
                <w:sz w:val="24"/>
                <w:szCs w:val="24"/>
              </w:rPr>
              <w:t>инновационность</w:t>
            </w:r>
            <w:proofErr w:type="spellEnd"/>
            <w:r w:rsidRPr="006A2BB2">
              <w:rPr>
                <w:sz w:val="24"/>
                <w:szCs w:val="24"/>
              </w:rPr>
              <w:t xml:space="preserve"> социального проекта</w:t>
            </w: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A2BB2" w:rsidRPr="006A2BB2" w:rsidTr="006A2BB2"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  <w:r w:rsidRPr="006A2BB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A2BB2" w:rsidRPr="006A2BB2" w:rsidRDefault="006A2BB2" w:rsidP="004A77D0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6A2BB2">
              <w:rPr>
                <w:sz w:val="24"/>
                <w:szCs w:val="24"/>
              </w:rPr>
              <w:t>Степень информационного сопровождения реализации социального проекта</w:t>
            </w: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A2BB2" w:rsidRPr="006A2BB2" w:rsidTr="006A2BB2"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  <w:r w:rsidRPr="006A2BB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A2BB2" w:rsidRPr="006A2BB2" w:rsidRDefault="006A2BB2" w:rsidP="004A77D0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6A2BB2">
              <w:rPr>
                <w:sz w:val="24"/>
                <w:szCs w:val="24"/>
              </w:rPr>
              <w:t>Финансовая эффективность социального проекта по соотношению затрат и ожидаемых результатов</w:t>
            </w: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A2BB2" w:rsidRPr="006A2BB2" w:rsidTr="006A2BB2"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  <w:r w:rsidRPr="006A2BB2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A2BB2" w:rsidRPr="006A2BB2" w:rsidRDefault="006A2BB2" w:rsidP="004A77D0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6A2BB2">
              <w:rPr>
                <w:sz w:val="24"/>
                <w:szCs w:val="24"/>
              </w:rPr>
              <w:t>Обоснование социальной значимости проекта</w:t>
            </w: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A2BB2" w:rsidRPr="006A2BB2" w:rsidTr="006A2BB2"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  <w:r w:rsidRPr="006A2BB2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A2BB2" w:rsidRPr="006A2BB2" w:rsidRDefault="006A2BB2" w:rsidP="004A77D0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6A2BB2">
              <w:rPr>
                <w:sz w:val="24"/>
                <w:szCs w:val="24"/>
              </w:rPr>
              <w:t>Реалистичность, выполнимость социального проекта</w:t>
            </w: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A2BB2" w:rsidRPr="006A2BB2" w:rsidTr="006A2BB2"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  <w:r w:rsidRPr="006A2BB2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A2BB2" w:rsidRPr="006A2BB2" w:rsidRDefault="006A2BB2" w:rsidP="004A77D0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6A2BB2">
              <w:rPr>
                <w:sz w:val="24"/>
                <w:szCs w:val="24"/>
              </w:rPr>
              <w:t>Количество населения Еловского муниципального округа, охватываемого при реализации социального проекта</w:t>
            </w: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A2BB2" w:rsidRPr="006A2BB2" w:rsidTr="006A2BB2"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  <w:r w:rsidRPr="006A2BB2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A2BB2" w:rsidRPr="006A2BB2" w:rsidRDefault="006A2BB2" w:rsidP="004A77D0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6A2BB2">
              <w:rPr>
                <w:sz w:val="24"/>
                <w:szCs w:val="24"/>
              </w:rPr>
              <w:t>Участие волонтеров в реализации социального проекта</w:t>
            </w: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A2BB2" w:rsidRPr="006A2BB2" w:rsidTr="006A2BB2"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  <w:r w:rsidRPr="006A2BB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A2BB2" w:rsidRPr="006A2BB2" w:rsidRDefault="006A2BB2" w:rsidP="004A77D0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6A2BB2">
              <w:rPr>
                <w:sz w:val="24"/>
                <w:szCs w:val="24"/>
              </w:rPr>
              <w:t xml:space="preserve">Наличие инструментов мониторинга и оценки социального проекта, в том числе наличие ясных, </w:t>
            </w:r>
            <w:r w:rsidRPr="006A2BB2">
              <w:rPr>
                <w:sz w:val="24"/>
                <w:szCs w:val="24"/>
              </w:rPr>
              <w:lastRenderedPageBreak/>
              <w:t>обоснованных и реалистичных качественных и количественных индикаторов</w:t>
            </w: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A2BB2" w:rsidRPr="006A2BB2" w:rsidTr="004A77D0">
        <w:tc>
          <w:tcPr>
            <w:tcW w:w="0" w:type="auto"/>
            <w:gridSpan w:val="2"/>
          </w:tcPr>
          <w:p w:rsidR="006A2BB2" w:rsidRPr="006A2BB2" w:rsidRDefault="006A2BB2" w:rsidP="004A77D0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Итоговый балл:</w:t>
            </w: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BB2" w:rsidRPr="006A2BB2" w:rsidRDefault="006A2BB2" w:rsidP="008D28E9">
            <w:pPr>
              <w:pStyle w:val="a5"/>
              <w:spacing w:before="6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A2BB2" w:rsidRDefault="006A2BB2" w:rsidP="008D28E9">
      <w:pPr>
        <w:pStyle w:val="a5"/>
        <w:spacing w:before="6"/>
        <w:ind w:firstLine="709"/>
        <w:jc w:val="left"/>
        <w:rPr>
          <w:szCs w:val="28"/>
        </w:rPr>
      </w:pPr>
    </w:p>
    <w:p w:rsidR="006A2BB2" w:rsidRDefault="006A2BB2" w:rsidP="008D28E9">
      <w:pPr>
        <w:pStyle w:val="a5"/>
        <w:spacing w:before="6"/>
        <w:ind w:firstLine="709"/>
        <w:jc w:val="left"/>
        <w:rPr>
          <w:szCs w:val="28"/>
        </w:rPr>
      </w:pPr>
      <w:r>
        <w:rPr>
          <w:szCs w:val="28"/>
        </w:rPr>
        <w:t>Председатель Комиссии</w:t>
      </w:r>
      <w:proofErr w:type="gramStart"/>
      <w:r>
        <w:rPr>
          <w:szCs w:val="28"/>
        </w:rPr>
        <w:t xml:space="preserve"> ____________ (____________________)</w:t>
      </w:r>
      <w:proofErr w:type="gramEnd"/>
    </w:p>
    <w:p w:rsidR="006A2BB2" w:rsidRDefault="006A2BB2" w:rsidP="008D28E9">
      <w:pPr>
        <w:pStyle w:val="a5"/>
        <w:spacing w:before="6"/>
        <w:ind w:firstLine="709"/>
        <w:jc w:val="left"/>
        <w:rPr>
          <w:szCs w:val="28"/>
        </w:rPr>
      </w:pPr>
      <w:r>
        <w:rPr>
          <w:szCs w:val="28"/>
        </w:rPr>
        <w:t xml:space="preserve">                                            Подпись            Расшифровка подписи</w:t>
      </w:r>
    </w:p>
    <w:p w:rsidR="006A2BB2" w:rsidRDefault="006A2BB2" w:rsidP="008D28E9">
      <w:pPr>
        <w:pStyle w:val="a5"/>
        <w:spacing w:before="6"/>
        <w:ind w:firstLine="709"/>
        <w:jc w:val="left"/>
        <w:rPr>
          <w:szCs w:val="28"/>
        </w:rPr>
      </w:pPr>
    </w:p>
    <w:p w:rsidR="006A2BB2" w:rsidRDefault="006A2BB2" w:rsidP="008D28E9">
      <w:pPr>
        <w:pStyle w:val="a5"/>
        <w:spacing w:before="6"/>
        <w:ind w:firstLine="709"/>
        <w:jc w:val="left"/>
        <w:rPr>
          <w:szCs w:val="28"/>
        </w:rPr>
      </w:pPr>
    </w:p>
    <w:p w:rsidR="006A2BB2" w:rsidRDefault="006A2BB2" w:rsidP="008D28E9">
      <w:pPr>
        <w:pStyle w:val="a5"/>
        <w:spacing w:before="6"/>
        <w:ind w:firstLine="709"/>
        <w:jc w:val="left"/>
        <w:rPr>
          <w:szCs w:val="28"/>
        </w:rPr>
      </w:pPr>
    </w:p>
    <w:p w:rsidR="00540659" w:rsidRDefault="00540659" w:rsidP="008D28E9">
      <w:pPr>
        <w:pStyle w:val="a5"/>
        <w:spacing w:before="6"/>
        <w:ind w:firstLine="709"/>
        <w:jc w:val="left"/>
        <w:rPr>
          <w:szCs w:val="28"/>
        </w:rPr>
      </w:pPr>
    </w:p>
    <w:p w:rsidR="00540659" w:rsidRDefault="00540659" w:rsidP="008D28E9">
      <w:pPr>
        <w:pStyle w:val="a5"/>
        <w:spacing w:before="6"/>
        <w:ind w:firstLine="709"/>
        <w:jc w:val="left"/>
        <w:rPr>
          <w:szCs w:val="28"/>
        </w:rPr>
      </w:pPr>
    </w:p>
    <w:p w:rsidR="00540659" w:rsidRDefault="00540659" w:rsidP="008D28E9">
      <w:pPr>
        <w:pStyle w:val="a5"/>
        <w:spacing w:before="6"/>
        <w:ind w:firstLine="709"/>
        <w:jc w:val="left"/>
        <w:rPr>
          <w:szCs w:val="28"/>
        </w:rPr>
      </w:pPr>
    </w:p>
    <w:p w:rsidR="00540659" w:rsidRDefault="00540659" w:rsidP="008D28E9">
      <w:pPr>
        <w:pStyle w:val="a5"/>
        <w:spacing w:before="6"/>
        <w:ind w:firstLine="709"/>
        <w:jc w:val="left"/>
        <w:rPr>
          <w:szCs w:val="28"/>
        </w:rPr>
      </w:pPr>
    </w:p>
    <w:p w:rsidR="00540659" w:rsidRDefault="00540659" w:rsidP="008D28E9">
      <w:pPr>
        <w:pStyle w:val="a5"/>
        <w:spacing w:before="6"/>
        <w:ind w:firstLine="709"/>
        <w:jc w:val="left"/>
        <w:rPr>
          <w:szCs w:val="28"/>
        </w:rPr>
      </w:pPr>
    </w:p>
    <w:p w:rsidR="00540659" w:rsidRDefault="00540659" w:rsidP="008D28E9">
      <w:pPr>
        <w:pStyle w:val="a5"/>
        <w:spacing w:before="6"/>
        <w:ind w:firstLine="709"/>
        <w:jc w:val="left"/>
        <w:rPr>
          <w:szCs w:val="28"/>
        </w:rPr>
      </w:pPr>
    </w:p>
    <w:p w:rsidR="00540659" w:rsidRDefault="00540659" w:rsidP="008D28E9">
      <w:pPr>
        <w:pStyle w:val="a5"/>
        <w:spacing w:before="6"/>
        <w:ind w:firstLine="709"/>
        <w:jc w:val="left"/>
        <w:rPr>
          <w:szCs w:val="28"/>
        </w:rPr>
      </w:pPr>
    </w:p>
    <w:p w:rsidR="00540659" w:rsidRDefault="00540659" w:rsidP="008D28E9">
      <w:pPr>
        <w:pStyle w:val="a5"/>
        <w:spacing w:before="6"/>
        <w:ind w:firstLine="709"/>
        <w:jc w:val="left"/>
        <w:rPr>
          <w:szCs w:val="28"/>
        </w:rPr>
      </w:pPr>
    </w:p>
    <w:p w:rsidR="00540659" w:rsidRDefault="00540659" w:rsidP="008D28E9">
      <w:pPr>
        <w:pStyle w:val="a5"/>
        <w:spacing w:before="6"/>
        <w:ind w:firstLine="709"/>
        <w:jc w:val="left"/>
        <w:rPr>
          <w:szCs w:val="28"/>
        </w:rPr>
      </w:pPr>
    </w:p>
    <w:p w:rsidR="00540659" w:rsidRDefault="00540659" w:rsidP="008D28E9">
      <w:pPr>
        <w:pStyle w:val="a5"/>
        <w:spacing w:before="6"/>
        <w:ind w:firstLine="709"/>
        <w:jc w:val="left"/>
        <w:rPr>
          <w:szCs w:val="28"/>
        </w:rPr>
      </w:pPr>
    </w:p>
    <w:p w:rsidR="00540659" w:rsidRDefault="00540659" w:rsidP="008D28E9">
      <w:pPr>
        <w:pStyle w:val="a5"/>
        <w:spacing w:before="6"/>
        <w:ind w:firstLine="709"/>
        <w:jc w:val="left"/>
        <w:rPr>
          <w:szCs w:val="28"/>
        </w:rPr>
      </w:pPr>
    </w:p>
    <w:p w:rsidR="00540659" w:rsidRDefault="00540659" w:rsidP="008D28E9">
      <w:pPr>
        <w:pStyle w:val="a5"/>
        <w:spacing w:before="6"/>
        <w:ind w:firstLine="709"/>
        <w:jc w:val="left"/>
        <w:rPr>
          <w:szCs w:val="28"/>
        </w:rPr>
      </w:pPr>
    </w:p>
    <w:p w:rsidR="00540659" w:rsidRDefault="00540659" w:rsidP="008D28E9">
      <w:pPr>
        <w:pStyle w:val="a5"/>
        <w:spacing w:before="6"/>
        <w:ind w:firstLine="709"/>
        <w:jc w:val="left"/>
        <w:rPr>
          <w:szCs w:val="28"/>
        </w:rPr>
      </w:pPr>
    </w:p>
    <w:p w:rsidR="00540659" w:rsidRDefault="00540659" w:rsidP="008D28E9">
      <w:pPr>
        <w:pStyle w:val="a5"/>
        <w:spacing w:before="6"/>
        <w:ind w:firstLine="709"/>
        <w:jc w:val="left"/>
        <w:rPr>
          <w:szCs w:val="28"/>
        </w:rPr>
      </w:pPr>
    </w:p>
    <w:p w:rsidR="00540659" w:rsidRDefault="00540659" w:rsidP="008D28E9">
      <w:pPr>
        <w:pStyle w:val="a5"/>
        <w:spacing w:before="6"/>
        <w:ind w:firstLine="709"/>
        <w:jc w:val="left"/>
        <w:rPr>
          <w:szCs w:val="28"/>
        </w:rPr>
      </w:pPr>
    </w:p>
    <w:p w:rsidR="00540659" w:rsidRDefault="00540659" w:rsidP="008D28E9">
      <w:pPr>
        <w:pStyle w:val="a5"/>
        <w:spacing w:before="6"/>
        <w:ind w:firstLine="709"/>
        <w:jc w:val="left"/>
        <w:rPr>
          <w:szCs w:val="28"/>
        </w:rPr>
      </w:pPr>
    </w:p>
    <w:p w:rsidR="00540659" w:rsidRDefault="00540659" w:rsidP="008D28E9">
      <w:pPr>
        <w:pStyle w:val="a5"/>
        <w:spacing w:before="6"/>
        <w:ind w:firstLine="709"/>
        <w:jc w:val="left"/>
        <w:rPr>
          <w:szCs w:val="28"/>
        </w:rPr>
      </w:pPr>
    </w:p>
    <w:p w:rsidR="00540659" w:rsidRDefault="00540659" w:rsidP="008D28E9">
      <w:pPr>
        <w:pStyle w:val="a5"/>
        <w:spacing w:before="6"/>
        <w:ind w:firstLine="709"/>
        <w:jc w:val="left"/>
        <w:rPr>
          <w:szCs w:val="28"/>
        </w:rPr>
      </w:pPr>
    </w:p>
    <w:p w:rsidR="00540659" w:rsidRDefault="00540659" w:rsidP="008D28E9">
      <w:pPr>
        <w:pStyle w:val="a5"/>
        <w:spacing w:before="6"/>
        <w:ind w:firstLine="709"/>
        <w:jc w:val="left"/>
        <w:rPr>
          <w:szCs w:val="28"/>
        </w:rPr>
      </w:pPr>
    </w:p>
    <w:p w:rsidR="00540659" w:rsidRDefault="00540659" w:rsidP="008D28E9">
      <w:pPr>
        <w:pStyle w:val="a5"/>
        <w:spacing w:before="6"/>
        <w:ind w:firstLine="709"/>
        <w:jc w:val="left"/>
        <w:rPr>
          <w:szCs w:val="28"/>
        </w:rPr>
      </w:pPr>
    </w:p>
    <w:p w:rsidR="00540659" w:rsidRDefault="00540659" w:rsidP="008D28E9">
      <w:pPr>
        <w:pStyle w:val="a5"/>
        <w:spacing w:before="6"/>
        <w:ind w:firstLine="709"/>
        <w:jc w:val="left"/>
        <w:rPr>
          <w:szCs w:val="28"/>
        </w:rPr>
      </w:pPr>
    </w:p>
    <w:p w:rsidR="00540659" w:rsidRDefault="00540659" w:rsidP="008D28E9">
      <w:pPr>
        <w:pStyle w:val="a5"/>
        <w:spacing w:before="6"/>
        <w:ind w:firstLine="709"/>
        <w:jc w:val="left"/>
        <w:rPr>
          <w:szCs w:val="28"/>
        </w:rPr>
      </w:pPr>
    </w:p>
    <w:p w:rsidR="00540659" w:rsidRDefault="00540659" w:rsidP="008D28E9">
      <w:pPr>
        <w:pStyle w:val="a5"/>
        <w:spacing w:before="6"/>
        <w:ind w:firstLine="709"/>
        <w:jc w:val="left"/>
        <w:rPr>
          <w:szCs w:val="28"/>
        </w:rPr>
      </w:pPr>
    </w:p>
    <w:p w:rsidR="00540659" w:rsidRDefault="00540659" w:rsidP="008D28E9">
      <w:pPr>
        <w:pStyle w:val="a5"/>
        <w:spacing w:before="6"/>
        <w:ind w:firstLine="709"/>
        <w:jc w:val="left"/>
        <w:rPr>
          <w:szCs w:val="28"/>
        </w:rPr>
      </w:pPr>
    </w:p>
    <w:p w:rsidR="004A18F3" w:rsidRDefault="004A18F3" w:rsidP="008D28E9">
      <w:pPr>
        <w:pStyle w:val="a5"/>
        <w:spacing w:before="6"/>
        <w:ind w:firstLine="709"/>
        <w:jc w:val="left"/>
        <w:rPr>
          <w:szCs w:val="28"/>
        </w:rPr>
      </w:pPr>
    </w:p>
    <w:p w:rsidR="004A18F3" w:rsidRDefault="004A18F3" w:rsidP="008D28E9">
      <w:pPr>
        <w:pStyle w:val="a5"/>
        <w:spacing w:before="6"/>
        <w:ind w:firstLine="709"/>
        <w:jc w:val="left"/>
        <w:rPr>
          <w:szCs w:val="28"/>
        </w:rPr>
      </w:pPr>
    </w:p>
    <w:p w:rsidR="004A18F3" w:rsidRDefault="004A18F3" w:rsidP="008D28E9">
      <w:pPr>
        <w:pStyle w:val="a5"/>
        <w:spacing w:before="6"/>
        <w:ind w:firstLine="709"/>
        <w:jc w:val="left"/>
        <w:rPr>
          <w:szCs w:val="28"/>
        </w:rPr>
      </w:pPr>
    </w:p>
    <w:p w:rsidR="004A18F3" w:rsidRDefault="004A18F3" w:rsidP="008D28E9">
      <w:pPr>
        <w:pStyle w:val="a5"/>
        <w:spacing w:before="6"/>
        <w:ind w:firstLine="709"/>
        <w:jc w:val="left"/>
        <w:rPr>
          <w:szCs w:val="28"/>
        </w:rPr>
      </w:pPr>
    </w:p>
    <w:p w:rsidR="004A18F3" w:rsidRDefault="004A18F3" w:rsidP="008D28E9">
      <w:pPr>
        <w:pStyle w:val="a5"/>
        <w:spacing w:before="6"/>
        <w:ind w:firstLine="709"/>
        <w:jc w:val="left"/>
        <w:rPr>
          <w:szCs w:val="28"/>
        </w:rPr>
      </w:pPr>
    </w:p>
    <w:p w:rsidR="00540659" w:rsidRDefault="00540659" w:rsidP="008D28E9">
      <w:pPr>
        <w:pStyle w:val="a5"/>
        <w:spacing w:before="6"/>
        <w:ind w:firstLine="709"/>
        <w:jc w:val="left"/>
        <w:rPr>
          <w:szCs w:val="28"/>
        </w:rPr>
      </w:pPr>
    </w:p>
    <w:p w:rsidR="0045757F" w:rsidRPr="008D28E9" w:rsidRDefault="0045757F" w:rsidP="00540659">
      <w:pPr>
        <w:pStyle w:val="a5"/>
        <w:spacing w:before="65" w:line="240" w:lineRule="exact"/>
        <w:ind w:left="4536" w:firstLine="0"/>
        <w:jc w:val="left"/>
        <w:rPr>
          <w:szCs w:val="28"/>
        </w:rPr>
      </w:pPr>
      <w:r w:rsidRPr="008D28E9">
        <w:rPr>
          <w:szCs w:val="28"/>
        </w:rPr>
        <w:lastRenderedPageBreak/>
        <w:t>Приложение</w:t>
      </w:r>
      <w:r w:rsidRPr="008D28E9">
        <w:rPr>
          <w:spacing w:val="40"/>
          <w:szCs w:val="28"/>
        </w:rPr>
        <w:t xml:space="preserve"> </w:t>
      </w:r>
      <w:r>
        <w:rPr>
          <w:spacing w:val="-10"/>
          <w:szCs w:val="28"/>
        </w:rPr>
        <w:t>8</w:t>
      </w:r>
    </w:p>
    <w:p w:rsidR="004A18F3" w:rsidRDefault="0045757F" w:rsidP="00540659">
      <w:pPr>
        <w:pStyle w:val="a5"/>
        <w:tabs>
          <w:tab w:val="left" w:pos="7938"/>
          <w:tab w:val="left" w:pos="8305"/>
          <w:tab w:val="left" w:pos="8734"/>
          <w:tab w:val="left" w:pos="9440"/>
          <w:tab w:val="left" w:pos="10060"/>
        </w:tabs>
        <w:spacing w:before="6" w:line="240" w:lineRule="exact"/>
        <w:ind w:left="4536" w:right="353" w:firstLine="0"/>
        <w:rPr>
          <w:szCs w:val="28"/>
        </w:rPr>
      </w:pPr>
      <w:r>
        <w:rPr>
          <w:spacing w:val="-10"/>
          <w:szCs w:val="28"/>
        </w:rPr>
        <w:t>к</w:t>
      </w:r>
      <w:r>
        <w:rPr>
          <w:szCs w:val="28"/>
        </w:rPr>
        <w:t xml:space="preserve"> </w:t>
      </w:r>
      <w:r w:rsidRPr="008D28E9">
        <w:rPr>
          <w:spacing w:val="-2"/>
          <w:szCs w:val="28"/>
        </w:rPr>
        <w:t>Порядку</w:t>
      </w:r>
      <w:r>
        <w:rPr>
          <w:szCs w:val="28"/>
        </w:rPr>
        <w:t xml:space="preserve"> </w:t>
      </w:r>
      <w:r w:rsidR="004A18F3">
        <w:rPr>
          <w:szCs w:val="28"/>
        </w:rPr>
        <w:t xml:space="preserve">определения объема и предоставления субсидий из бюджета Еловского муниципального округа Пермского края для оказания поддержки деятельности социально ориентированных некоммерческих организаций, не являющихся </w:t>
      </w:r>
      <w:r w:rsidR="001240F8">
        <w:rPr>
          <w:szCs w:val="28"/>
        </w:rPr>
        <w:t>муниципальными</w:t>
      </w:r>
      <w:r w:rsidR="004A18F3">
        <w:rPr>
          <w:szCs w:val="28"/>
        </w:rPr>
        <w:t xml:space="preserve"> учреждениями </w:t>
      </w:r>
    </w:p>
    <w:p w:rsidR="001D1AF4" w:rsidRPr="008D28E9" w:rsidRDefault="001D1AF4" w:rsidP="00540659">
      <w:pPr>
        <w:pStyle w:val="a5"/>
        <w:spacing w:before="5"/>
        <w:ind w:firstLine="0"/>
        <w:jc w:val="left"/>
        <w:rPr>
          <w:szCs w:val="28"/>
        </w:rPr>
      </w:pPr>
    </w:p>
    <w:p w:rsidR="001D1AF4" w:rsidRDefault="001D1AF4" w:rsidP="0045757F">
      <w:pPr>
        <w:spacing w:before="1" w:line="360" w:lineRule="exact"/>
        <w:ind w:firstLine="709"/>
        <w:jc w:val="center"/>
        <w:rPr>
          <w:b/>
          <w:spacing w:val="-2"/>
          <w:szCs w:val="28"/>
        </w:rPr>
      </w:pPr>
      <w:r w:rsidRPr="008D28E9">
        <w:rPr>
          <w:b/>
          <w:szCs w:val="28"/>
        </w:rPr>
        <w:t>Оценочная</w:t>
      </w:r>
      <w:r w:rsidRPr="008D28E9">
        <w:rPr>
          <w:b/>
          <w:spacing w:val="37"/>
          <w:szCs w:val="28"/>
        </w:rPr>
        <w:t xml:space="preserve"> </w:t>
      </w:r>
      <w:r w:rsidRPr="008D28E9">
        <w:rPr>
          <w:b/>
          <w:szCs w:val="28"/>
        </w:rPr>
        <w:t>ведомость</w:t>
      </w:r>
      <w:r w:rsidRPr="008D28E9">
        <w:rPr>
          <w:b/>
          <w:spacing w:val="22"/>
          <w:szCs w:val="28"/>
        </w:rPr>
        <w:t xml:space="preserve"> </w:t>
      </w:r>
      <w:r w:rsidRPr="008D28E9">
        <w:rPr>
          <w:b/>
          <w:spacing w:val="-2"/>
          <w:szCs w:val="28"/>
        </w:rPr>
        <w:t>проекта</w:t>
      </w:r>
    </w:p>
    <w:p w:rsidR="006233F4" w:rsidRPr="008D28E9" w:rsidRDefault="006233F4" w:rsidP="0045757F">
      <w:pPr>
        <w:spacing w:before="1" w:line="360" w:lineRule="exact"/>
        <w:ind w:firstLine="709"/>
        <w:jc w:val="center"/>
        <w:rPr>
          <w:b/>
          <w:szCs w:val="28"/>
        </w:rPr>
      </w:pPr>
    </w:p>
    <w:p w:rsidR="001D1AF4" w:rsidRPr="006233F4" w:rsidRDefault="00106872" w:rsidP="006233F4">
      <w:pPr>
        <w:pStyle w:val="a5"/>
        <w:spacing w:before="11"/>
        <w:ind w:firstLine="709"/>
        <w:jc w:val="center"/>
        <w:rPr>
          <w:b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1731645</wp:posOffset>
                </wp:positionH>
                <wp:positionV relativeFrom="paragraph">
                  <wp:posOffset>212090</wp:posOffset>
                </wp:positionV>
                <wp:extent cx="4540250" cy="1270"/>
                <wp:effectExtent l="7620" t="12065" r="14605" b="5715"/>
                <wp:wrapTopAndBottom/>
                <wp:docPr id="1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0250" cy="1270"/>
                        </a:xfrm>
                        <a:custGeom>
                          <a:avLst/>
                          <a:gdLst>
                            <a:gd name="T0" fmla="+- 0 2727 2727"/>
                            <a:gd name="T1" fmla="*/ T0 w 7150"/>
                            <a:gd name="T2" fmla="+- 0 9876 2727"/>
                            <a:gd name="T3" fmla="*/ T2 w 71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50">
                              <a:moveTo>
                                <a:pt x="0" y="0"/>
                              </a:moveTo>
                              <a:lnTo>
                                <a:pt x="7149" y="0"/>
                              </a:lnTo>
                            </a:path>
                          </a:pathLst>
                        </a:custGeom>
                        <a:noFill/>
                        <a:ln w="12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9" o:spid="_x0000_s1026" style="position:absolute;margin-left:136.35pt;margin-top:16.7pt;width:357.5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" path="m,l7149,e" filled="f" strokeweight=".33811mm">
                <v:path arrowok="t" o:connecttype="custom" o:connectlocs="0,0;4539615,0" o:connectangles="0,0"/>
                <w10:wrap type="topAndBottom" anchorx="page"/>
              </v:shape>
            </w:pict>
          </mc:Fallback>
        </mc:AlternateContent>
      </w:r>
      <w:r w:rsidR="001D1AF4" w:rsidRPr="008D28E9">
        <w:rPr>
          <w:szCs w:val="28"/>
        </w:rPr>
        <w:t>(наименование</w:t>
      </w:r>
      <w:r w:rsidR="001D1AF4" w:rsidRPr="008D28E9">
        <w:rPr>
          <w:spacing w:val="37"/>
          <w:szCs w:val="28"/>
        </w:rPr>
        <w:t xml:space="preserve"> </w:t>
      </w:r>
      <w:r w:rsidR="001D1AF4" w:rsidRPr="008D28E9">
        <w:rPr>
          <w:szCs w:val="28"/>
        </w:rPr>
        <w:t>программы</w:t>
      </w:r>
      <w:r w:rsidR="001D1AF4" w:rsidRPr="008D28E9">
        <w:rPr>
          <w:spacing w:val="31"/>
          <w:szCs w:val="28"/>
        </w:rPr>
        <w:t xml:space="preserve"> </w:t>
      </w:r>
      <w:r w:rsidR="001D1AF4" w:rsidRPr="008D28E9">
        <w:rPr>
          <w:szCs w:val="28"/>
        </w:rPr>
        <w:t>HKO)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769"/>
        <w:gridCol w:w="6794"/>
        <w:gridCol w:w="1276"/>
      </w:tblGrid>
      <w:tr w:rsidR="006233F4" w:rsidRPr="00DE1D5C" w:rsidTr="006233F4">
        <w:tc>
          <w:tcPr>
            <w:tcW w:w="769" w:type="dxa"/>
          </w:tcPr>
          <w:p w:rsidR="006233F4" w:rsidRPr="00DE1D5C" w:rsidRDefault="006233F4" w:rsidP="004A77D0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№</w:t>
            </w:r>
            <w:proofErr w:type="gramStart"/>
            <w:r w:rsidRPr="00DE1D5C">
              <w:rPr>
                <w:sz w:val="24"/>
                <w:szCs w:val="24"/>
              </w:rPr>
              <w:t>п</w:t>
            </w:r>
            <w:proofErr w:type="gramEnd"/>
            <w:r w:rsidRPr="00DE1D5C">
              <w:rPr>
                <w:sz w:val="24"/>
                <w:szCs w:val="24"/>
              </w:rPr>
              <w:t>/п</w:t>
            </w:r>
          </w:p>
        </w:tc>
        <w:tc>
          <w:tcPr>
            <w:tcW w:w="6794" w:type="dxa"/>
          </w:tcPr>
          <w:p w:rsidR="006233F4" w:rsidRPr="00DE1D5C" w:rsidRDefault="006233F4" w:rsidP="004A77D0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1276" w:type="dxa"/>
          </w:tcPr>
          <w:p w:rsidR="006233F4" w:rsidRPr="00DE1D5C" w:rsidRDefault="006233F4" w:rsidP="004A77D0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Оценка</w:t>
            </w:r>
            <w:r>
              <w:rPr>
                <w:sz w:val="24"/>
                <w:szCs w:val="24"/>
              </w:rPr>
              <w:t xml:space="preserve"> в баллах</w:t>
            </w:r>
          </w:p>
        </w:tc>
      </w:tr>
      <w:tr w:rsidR="006233F4" w:rsidRPr="00DE1D5C" w:rsidTr="006233F4">
        <w:tc>
          <w:tcPr>
            <w:tcW w:w="769" w:type="dxa"/>
          </w:tcPr>
          <w:p w:rsidR="006233F4" w:rsidRPr="00DE1D5C" w:rsidRDefault="006233F4" w:rsidP="004A77D0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1</w:t>
            </w:r>
          </w:p>
        </w:tc>
        <w:tc>
          <w:tcPr>
            <w:tcW w:w="6794" w:type="dxa"/>
          </w:tcPr>
          <w:p w:rsidR="006233F4" w:rsidRPr="00DE1D5C" w:rsidRDefault="006233F4" w:rsidP="004A77D0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Актуальность, своевременность социального проекта</w:t>
            </w:r>
          </w:p>
        </w:tc>
        <w:tc>
          <w:tcPr>
            <w:tcW w:w="1276" w:type="dxa"/>
          </w:tcPr>
          <w:p w:rsidR="006233F4" w:rsidRPr="00DE1D5C" w:rsidRDefault="006233F4" w:rsidP="004A77D0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5</w:t>
            </w:r>
          </w:p>
        </w:tc>
      </w:tr>
      <w:tr w:rsidR="006233F4" w:rsidRPr="00DE1D5C" w:rsidTr="006233F4">
        <w:tc>
          <w:tcPr>
            <w:tcW w:w="769" w:type="dxa"/>
          </w:tcPr>
          <w:p w:rsidR="006233F4" w:rsidRPr="00DE1D5C" w:rsidRDefault="006233F4" w:rsidP="004A77D0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2</w:t>
            </w:r>
          </w:p>
        </w:tc>
        <w:tc>
          <w:tcPr>
            <w:tcW w:w="6794" w:type="dxa"/>
          </w:tcPr>
          <w:p w:rsidR="006233F4" w:rsidRPr="00DE1D5C" w:rsidRDefault="006233F4" w:rsidP="004A77D0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Адресность, ориентированность социального проекта на конкретную группу населения</w:t>
            </w:r>
          </w:p>
        </w:tc>
        <w:tc>
          <w:tcPr>
            <w:tcW w:w="1276" w:type="dxa"/>
          </w:tcPr>
          <w:p w:rsidR="006233F4" w:rsidRPr="00DE1D5C" w:rsidRDefault="006233F4" w:rsidP="004A77D0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5</w:t>
            </w:r>
          </w:p>
        </w:tc>
      </w:tr>
      <w:tr w:rsidR="006233F4" w:rsidRPr="00DE1D5C" w:rsidTr="006233F4">
        <w:tc>
          <w:tcPr>
            <w:tcW w:w="769" w:type="dxa"/>
          </w:tcPr>
          <w:p w:rsidR="006233F4" w:rsidRPr="00DE1D5C" w:rsidRDefault="006233F4" w:rsidP="004A77D0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3</w:t>
            </w:r>
          </w:p>
        </w:tc>
        <w:tc>
          <w:tcPr>
            <w:tcW w:w="6794" w:type="dxa"/>
          </w:tcPr>
          <w:p w:rsidR="006233F4" w:rsidRPr="00DE1D5C" w:rsidRDefault="006233F4" w:rsidP="004A77D0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 xml:space="preserve">Оригинальность, </w:t>
            </w:r>
            <w:proofErr w:type="spellStart"/>
            <w:r w:rsidRPr="00DE1D5C">
              <w:rPr>
                <w:sz w:val="24"/>
                <w:szCs w:val="24"/>
              </w:rPr>
              <w:t>инновационность</w:t>
            </w:r>
            <w:proofErr w:type="spellEnd"/>
            <w:r w:rsidRPr="00DE1D5C">
              <w:rPr>
                <w:sz w:val="24"/>
                <w:szCs w:val="24"/>
              </w:rPr>
              <w:t xml:space="preserve"> социального проекта</w:t>
            </w:r>
          </w:p>
        </w:tc>
        <w:tc>
          <w:tcPr>
            <w:tcW w:w="1276" w:type="dxa"/>
          </w:tcPr>
          <w:p w:rsidR="006233F4" w:rsidRPr="00DE1D5C" w:rsidRDefault="006233F4" w:rsidP="004A77D0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5</w:t>
            </w:r>
          </w:p>
        </w:tc>
      </w:tr>
      <w:tr w:rsidR="006233F4" w:rsidRPr="00DE1D5C" w:rsidTr="006233F4">
        <w:tc>
          <w:tcPr>
            <w:tcW w:w="769" w:type="dxa"/>
          </w:tcPr>
          <w:p w:rsidR="006233F4" w:rsidRPr="00DE1D5C" w:rsidRDefault="006233F4" w:rsidP="004A77D0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4</w:t>
            </w:r>
          </w:p>
        </w:tc>
        <w:tc>
          <w:tcPr>
            <w:tcW w:w="6794" w:type="dxa"/>
          </w:tcPr>
          <w:p w:rsidR="006233F4" w:rsidRPr="00DE1D5C" w:rsidRDefault="006233F4" w:rsidP="004A77D0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Степень информационного сопровождения реализации социального проекта</w:t>
            </w:r>
          </w:p>
        </w:tc>
        <w:tc>
          <w:tcPr>
            <w:tcW w:w="1276" w:type="dxa"/>
          </w:tcPr>
          <w:p w:rsidR="006233F4" w:rsidRPr="00DE1D5C" w:rsidRDefault="006233F4" w:rsidP="004A77D0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5</w:t>
            </w:r>
          </w:p>
        </w:tc>
      </w:tr>
      <w:tr w:rsidR="006233F4" w:rsidRPr="00DE1D5C" w:rsidTr="006233F4">
        <w:tc>
          <w:tcPr>
            <w:tcW w:w="769" w:type="dxa"/>
          </w:tcPr>
          <w:p w:rsidR="006233F4" w:rsidRPr="00DE1D5C" w:rsidRDefault="006233F4" w:rsidP="004A77D0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5</w:t>
            </w:r>
          </w:p>
        </w:tc>
        <w:tc>
          <w:tcPr>
            <w:tcW w:w="6794" w:type="dxa"/>
          </w:tcPr>
          <w:p w:rsidR="006233F4" w:rsidRPr="00DE1D5C" w:rsidRDefault="006233F4" w:rsidP="004A77D0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Финансовая эффективность социального проекта по соотношению затрат и ожидаемых результатов</w:t>
            </w:r>
          </w:p>
        </w:tc>
        <w:tc>
          <w:tcPr>
            <w:tcW w:w="1276" w:type="dxa"/>
          </w:tcPr>
          <w:p w:rsidR="006233F4" w:rsidRPr="00DE1D5C" w:rsidRDefault="006233F4" w:rsidP="004A77D0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5</w:t>
            </w:r>
          </w:p>
        </w:tc>
      </w:tr>
      <w:tr w:rsidR="006233F4" w:rsidRPr="00DE1D5C" w:rsidTr="006233F4">
        <w:tc>
          <w:tcPr>
            <w:tcW w:w="769" w:type="dxa"/>
          </w:tcPr>
          <w:p w:rsidR="006233F4" w:rsidRPr="00DE1D5C" w:rsidRDefault="006233F4" w:rsidP="004A77D0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6</w:t>
            </w:r>
          </w:p>
        </w:tc>
        <w:tc>
          <w:tcPr>
            <w:tcW w:w="6794" w:type="dxa"/>
          </w:tcPr>
          <w:p w:rsidR="006233F4" w:rsidRPr="00DE1D5C" w:rsidRDefault="006233F4" w:rsidP="004A77D0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Обоснование социальной значимости проекта</w:t>
            </w:r>
          </w:p>
        </w:tc>
        <w:tc>
          <w:tcPr>
            <w:tcW w:w="1276" w:type="dxa"/>
          </w:tcPr>
          <w:p w:rsidR="006233F4" w:rsidRPr="00DE1D5C" w:rsidRDefault="006233F4" w:rsidP="004A77D0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5</w:t>
            </w:r>
          </w:p>
        </w:tc>
      </w:tr>
      <w:tr w:rsidR="006233F4" w:rsidRPr="00DE1D5C" w:rsidTr="006233F4">
        <w:tc>
          <w:tcPr>
            <w:tcW w:w="769" w:type="dxa"/>
          </w:tcPr>
          <w:p w:rsidR="006233F4" w:rsidRPr="00DE1D5C" w:rsidRDefault="006233F4" w:rsidP="004A77D0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7</w:t>
            </w:r>
          </w:p>
        </w:tc>
        <w:tc>
          <w:tcPr>
            <w:tcW w:w="6794" w:type="dxa"/>
          </w:tcPr>
          <w:p w:rsidR="006233F4" w:rsidRPr="00DE1D5C" w:rsidRDefault="006233F4" w:rsidP="004A77D0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Реалистичность, выполнимость социального проекта</w:t>
            </w:r>
          </w:p>
        </w:tc>
        <w:tc>
          <w:tcPr>
            <w:tcW w:w="1276" w:type="dxa"/>
          </w:tcPr>
          <w:p w:rsidR="006233F4" w:rsidRPr="00DE1D5C" w:rsidRDefault="006233F4" w:rsidP="004A77D0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5</w:t>
            </w:r>
          </w:p>
        </w:tc>
      </w:tr>
      <w:tr w:rsidR="006233F4" w:rsidRPr="00DE1D5C" w:rsidTr="006233F4">
        <w:tc>
          <w:tcPr>
            <w:tcW w:w="769" w:type="dxa"/>
          </w:tcPr>
          <w:p w:rsidR="006233F4" w:rsidRPr="00DE1D5C" w:rsidRDefault="006233F4" w:rsidP="004A77D0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8</w:t>
            </w:r>
          </w:p>
        </w:tc>
        <w:tc>
          <w:tcPr>
            <w:tcW w:w="6794" w:type="dxa"/>
          </w:tcPr>
          <w:p w:rsidR="006233F4" w:rsidRPr="00DE1D5C" w:rsidRDefault="006233F4" w:rsidP="004A77D0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Количество населения Еловского муниципального округа, охватываемого при реализации социального проекта</w:t>
            </w:r>
          </w:p>
        </w:tc>
        <w:tc>
          <w:tcPr>
            <w:tcW w:w="1276" w:type="dxa"/>
          </w:tcPr>
          <w:p w:rsidR="006233F4" w:rsidRPr="00DE1D5C" w:rsidRDefault="006233F4" w:rsidP="004A77D0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5</w:t>
            </w:r>
          </w:p>
        </w:tc>
      </w:tr>
      <w:tr w:rsidR="006233F4" w:rsidRPr="00DE1D5C" w:rsidTr="006233F4">
        <w:tc>
          <w:tcPr>
            <w:tcW w:w="769" w:type="dxa"/>
          </w:tcPr>
          <w:p w:rsidR="006233F4" w:rsidRPr="00DE1D5C" w:rsidRDefault="006233F4" w:rsidP="004A77D0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9</w:t>
            </w:r>
          </w:p>
        </w:tc>
        <w:tc>
          <w:tcPr>
            <w:tcW w:w="6794" w:type="dxa"/>
          </w:tcPr>
          <w:p w:rsidR="006233F4" w:rsidRPr="00DE1D5C" w:rsidRDefault="006233F4" w:rsidP="004A77D0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Участие волонтеров в реализации социального проекта</w:t>
            </w:r>
          </w:p>
        </w:tc>
        <w:tc>
          <w:tcPr>
            <w:tcW w:w="1276" w:type="dxa"/>
          </w:tcPr>
          <w:p w:rsidR="006233F4" w:rsidRPr="00DE1D5C" w:rsidRDefault="006233F4" w:rsidP="004A77D0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5</w:t>
            </w:r>
          </w:p>
        </w:tc>
      </w:tr>
      <w:tr w:rsidR="006233F4" w:rsidRPr="00DE1D5C" w:rsidTr="006233F4">
        <w:tc>
          <w:tcPr>
            <w:tcW w:w="769" w:type="dxa"/>
          </w:tcPr>
          <w:p w:rsidR="006233F4" w:rsidRPr="00DE1D5C" w:rsidRDefault="006233F4" w:rsidP="004A77D0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10</w:t>
            </w:r>
          </w:p>
        </w:tc>
        <w:tc>
          <w:tcPr>
            <w:tcW w:w="6794" w:type="dxa"/>
          </w:tcPr>
          <w:p w:rsidR="006233F4" w:rsidRPr="00DE1D5C" w:rsidRDefault="006233F4" w:rsidP="004A77D0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Наличие инструментов мониторинга и оценки социального проекта, в том числе наличие ясных, обоснованных и реалистичных качественных и количественных индикаторов</w:t>
            </w:r>
          </w:p>
        </w:tc>
        <w:tc>
          <w:tcPr>
            <w:tcW w:w="1276" w:type="dxa"/>
          </w:tcPr>
          <w:p w:rsidR="006233F4" w:rsidRPr="00DE1D5C" w:rsidRDefault="006233F4" w:rsidP="004A77D0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5</w:t>
            </w:r>
          </w:p>
        </w:tc>
      </w:tr>
      <w:tr w:rsidR="006233F4" w:rsidRPr="00DE1D5C" w:rsidTr="006233F4">
        <w:tc>
          <w:tcPr>
            <w:tcW w:w="7563" w:type="dxa"/>
            <w:gridSpan w:val="2"/>
          </w:tcPr>
          <w:p w:rsidR="006233F4" w:rsidRPr="00DE1D5C" w:rsidRDefault="006233F4" w:rsidP="004A77D0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Максимально возможная сумма баллов, набранных заявкой</w:t>
            </w:r>
          </w:p>
        </w:tc>
        <w:tc>
          <w:tcPr>
            <w:tcW w:w="1276" w:type="dxa"/>
          </w:tcPr>
          <w:p w:rsidR="006233F4" w:rsidRPr="00DE1D5C" w:rsidRDefault="006233F4" w:rsidP="004A77D0">
            <w:pPr>
              <w:pStyle w:val="ae"/>
              <w:tabs>
                <w:tab w:val="left" w:pos="2058"/>
              </w:tabs>
              <w:spacing w:before="16" w:line="360" w:lineRule="exact"/>
              <w:ind w:left="0" w:firstLine="0"/>
              <w:jc w:val="left"/>
              <w:rPr>
                <w:sz w:val="24"/>
                <w:szCs w:val="24"/>
              </w:rPr>
            </w:pPr>
            <w:r w:rsidRPr="00DE1D5C">
              <w:rPr>
                <w:sz w:val="24"/>
                <w:szCs w:val="24"/>
              </w:rPr>
              <w:t>50</w:t>
            </w:r>
          </w:p>
        </w:tc>
      </w:tr>
    </w:tbl>
    <w:p w:rsidR="001D1AF4" w:rsidRPr="008D28E9" w:rsidRDefault="001D1AF4" w:rsidP="008D28E9">
      <w:pPr>
        <w:pStyle w:val="a5"/>
        <w:ind w:firstLine="709"/>
        <w:jc w:val="left"/>
        <w:rPr>
          <w:szCs w:val="28"/>
        </w:rPr>
      </w:pPr>
    </w:p>
    <w:p w:rsidR="001D1AF4" w:rsidRDefault="006233F4" w:rsidP="008D28E9">
      <w:pPr>
        <w:pStyle w:val="a5"/>
        <w:ind w:firstLine="709"/>
        <w:jc w:val="left"/>
        <w:rPr>
          <w:noProof/>
          <w:szCs w:val="28"/>
        </w:rPr>
      </w:pPr>
      <w:r>
        <w:rPr>
          <w:noProof/>
          <w:szCs w:val="28"/>
        </w:rPr>
        <w:t>Член комиссии ___________           __________________</w:t>
      </w:r>
    </w:p>
    <w:p w:rsidR="006233F4" w:rsidRDefault="006233F4" w:rsidP="008D28E9">
      <w:pPr>
        <w:pStyle w:val="a5"/>
        <w:ind w:firstLine="709"/>
        <w:jc w:val="left"/>
        <w:rPr>
          <w:noProof/>
          <w:szCs w:val="28"/>
        </w:rPr>
      </w:pPr>
      <w:r>
        <w:rPr>
          <w:noProof/>
          <w:szCs w:val="28"/>
        </w:rPr>
        <w:t xml:space="preserve">                           Подпись                   Расшифровка подписи</w:t>
      </w:r>
    </w:p>
    <w:p w:rsidR="00540659" w:rsidRDefault="00540659" w:rsidP="008D28E9">
      <w:pPr>
        <w:pStyle w:val="a5"/>
        <w:ind w:firstLine="709"/>
        <w:jc w:val="left"/>
        <w:rPr>
          <w:noProof/>
          <w:szCs w:val="28"/>
        </w:rPr>
      </w:pPr>
    </w:p>
    <w:p w:rsidR="00540659" w:rsidRDefault="00540659" w:rsidP="008D28E9">
      <w:pPr>
        <w:pStyle w:val="a5"/>
        <w:ind w:firstLine="709"/>
        <w:jc w:val="left"/>
        <w:rPr>
          <w:noProof/>
          <w:szCs w:val="28"/>
        </w:rPr>
      </w:pPr>
    </w:p>
    <w:p w:rsidR="00540659" w:rsidRDefault="00540659" w:rsidP="008D28E9">
      <w:pPr>
        <w:pStyle w:val="a5"/>
        <w:ind w:firstLine="709"/>
        <w:jc w:val="left"/>
        <w:rPr>
          <w:noProof/>
          <w:szCs w:val="28"/>
        </w:rPr>
      </w:pPr>
    </w:p>
    <w:p w:rsidR="004A18F3" w:rsidRDefault="004A18F3" w:rsidP="008D28E9">
      <w:pPr>
        <w:pStyle w:val="a5"/>
        <w:ind w:firstLine="709"/>
        <w:jc w:val="left"/>
        <w:rPr>
          <w:noProof/>
          <w:szCs w:val="28"/>
        </w:rPr>
      </w:pPr>
    </w:p>
    <w:p w:rsidR="004A18F3" w:rsidRDefault="004A18F3" w:rsidP="008D28E9">
      <w:pPr>
        <w:pStyle w:val="a5"/>
        <w:ind w:firstLine="709"/>
        <w:jc w:val="left"/>
        <w:rPr>
          <w:noProof/>
          <w:szCs w:val="28"/>
        </w:rPr>
      </w:pPr>
    </w:p>
    <w:p w:rsidR="001240F8" w:rsidRDefault="001240F8" w:rsidP="008D28E9">
      <w:pPr>
        <w:pStyle w:val="a5"/>
        <w:ind w:firstLine="709"/>
        <w:jc w:val="left"/>
        <w:rPr>
          <w:noProof/>
          <w:szCs w:val="28"/>
        </w:rPr>
      </w:pPr>
    </w:p>
    <w:p w:rsidR="006233F4" w:rsidRPr="008D28E9" w:rsidRDefault="006233F4" w:rsidP="008D28E9">
      <w:pPr>
        <w:pStyle w:val="a5"/>
        <w:ind w:firstLine="709"/>
        <w:jc w:val="left"/>
        <w:rPr>
          <w:szCs w:val="28"/>
        </w:rPr>
      </w:pPr>
      <w:r>
        <w:rPr>
          <w:noProof/>
          <w:szCs w:val="28"/>
        </w:rPr>
        <w:lastRenderedPageBreak/>
        <w:t>Примечания:</w:t>
      </w:r>
    </w:p>
    <w:p w:rsidR="001D1AF4" w:rsidRPr="008D28E9" w:rsidRDefault="001D1AF4" w:rsidP="008D28E9">
      <w:pPr>
        <w:pStyle w:val="a5"/>
        <w:spacing w:before="49"/>
        <w:ind w:firstLine="709"/>
        <w:jc w:val="left"/>
        <w:rPr>
          <w:szCs w:val="28"/>
        </w:rPr>
      </w:pPr>
      <w:r w:rsidRPr="008D28E9">
        <w:rPr>
          <w:szCs w:val="28"/>
        </w:rPr>
        <w:t>Для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оценки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социального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проекта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по</w:t>
      </w:r>
      <w:r w:rsidRPr="008D28E9">
        <w:rPr>
          <w:spacing w:val="40"/>
          <w:szCs w:val="28"/>
        </w:rPr>
        <w:t xml:space="preserve"> </w:t>
      </w:r>
      <w:r w:rsidR="006233F4">
        <w:rPr>
          <w:szCs w:val="28"/>
        </w:rPr>
        <w:t>каж</w:t>
      </w:r>
      <w:r w:rsidRPr="008D28E9">
        <w:rPr>
          <w:szCs w:val="28"/>
        </w:rPr>
        <w:t>дому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показателю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применяется</w:t>
      </w:r>
      <w:r w:rsidRPr="008D28E9">
        <w:rPr>
          <w:spacing w:val="40"/>
          <w:szCs w:val="28"/>
        </w:rPr>
        <w:t xml:space="preserve"> </w:t>
      </w:r>
      <w:r w:rsidRPr="008D28E9">
        <w:rPr>
          <w:szCs w:val="28"/>
        </w:rPr>
        <w:t>5- балльная шкала, где учитываются:</w:t>
      </w:r>
    </w:p>
    <w:p w:rsidR="001D1AF4" w:rsidRPr="008D28E9" w:rsidRDefault="006233F4" w:rsidP="006233F4">
      <w:pPr>
        <w:pStyle w:val="ae"/>
        <w:tabs>
          <w:tab w:val="left" w:pos="2004"/>
        </w:tabs>
        <w:spacing w:line="360" w:lineRule="exact"/>
        <w:ind w:left="709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0 </w:t>
      </w:r>
      <w:r w:rsidR="001D1AF4" w:rsidRPr="008D28E9">
        <w:rPr>
          <w:sz w:val="28"/>
          <w:szCs w:val="28"/>
        </w:rPr>
        <w:t>-</w:t>
      </w:r>
      <w:r w:rsidR="001D1AF4" w:rsidRPr="008D28E9">
        <w:rPr>
          <w:spacing w:val="19"/>
          <w:sz w:val="28"/>
          <w:szCs w:val="28"/>
        </w:rPr>
        <w:t xml:space="preserve"> </w:t>
      </w:r>
      <w:r w:rsidR="001D1AF4" w:rsidRPr="008D28E9">
        <w:rPr>
          <w:sz w:val="28"/>
          <w:szCs w:val="28"/>
        </w:rPr>
        <w:t>критерий</w:t>
      </w:r>
      <w:r w:rsidR="001D1AF4" w:rsidRPr="008D28E9">
        <w:rPr>
          <w:spacing w:val="27"/>
          <w:sz w:val="28"/>
          <w:szCs w:val="28"/>
        </w:rPr>
        <w:t xml:space="preserve"> </w:t>
      </w:r>
      <w:r w:rsidR="001D1AF4" w:rsidRPr="008D28E9">
        <w:rPr>
          <w:spacing w:val="-2"/>
          <w:sz w:val="28"/>
          <w:szCs w:val="28"/>
        </w:rPr>
        <w:t>отсутствует;</w:t>
      </w:r>
    </w:p>
    <w:p w:rsidR="006233F4" w:rsidRDefault="006233F4" w:rsidP="006233F4">
      <w:pPr>
        <w:pStyle w:val="ae"/>
        <w:tabs>
          <w:tab w:val="left" w:pos="2004"/>
        </w:tabs>
        <w:spacing w:before="49" w:line="360" w:lineRule="exact"/>
        <w:ind w:left="709" w:right="5368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1D1AF4" w:rsidRPr="008D28E9">
        <w:rPr>
          <w:sz w:val="28"/>
          <w:szCs w:val="28"/>
        </w:rPr>
        <w:t xml:space="preserve">- </w:t>
      </w:r>
      <w:proofErr w:type="spellStart"/>
      <w:r w:rsidR="001D1AF4" w:rsidRPr="008D28E9">
        <w:rPr>
          <w:sz w:val="28"/>
          <w:szCs w:val="28"/>
        </w:rPr>
        <w:t>неудовлетворительпая</w:t>
      </w:r>
      <w:proofErr w:type="spellEnd"/>
      <w:r w:rsidR="001D1AF4" w:rsidRPr="008D28E9">
        <w:rPr>
          <w:sz w:val="28"/>
          <w:szCs w:val="28"/>
        </w:rPr>
        <w:t xml:space="preserve"> оценка; </w:t>
      </w:r>
    </w:p>
    <w:p w:rsidR="001D1AF4" w:rsidRPr="008D28E9" w:rsidRDefault="001D1AF4" w:rsidP="006233F4">
      <w:pPr>
        <w:pStyle w:val="ae"/>
        <w:tabs>
          <w:tab w:val="left" w:pos="2004"/>
        </w:tabs>
        <w:spacing w:before="49" w:line="360" w:lineRule="exact"/>
        <w:ind w:left="709" w:right="5368" w:firstLine="0"/>
        <w:jc w:val="left"/>
        <w:rPr>
          <w:sz w:val="28"/>
          <w:szCs w:val="28"/>
        </w:rPr>
      </w:pPr>
      <w:r w:rsidRPr="008D28E9">
        <w:rPr>
          <w:sz w:val="28"/>
          <w:szCs w:val="28"/>
        </w:rPr>
        <w:t>2 - низкая оценка;</w:t>
      </w:r>
    </w:p>
    <w:p w:rsidR="006233F4" w:rsidRDefault="001D1AF4" w:rsidP="008D28E9">
      <w:pPr>
        <w:pStyle w:val="a5"/>
        <w:spacing w:before="6"/>
        <w:ind w:right="5641" w:firstLine="709"/>
        <w:jc w:val="left"/>
        <w:rPr>
          <w:szCs w:val="28"/>
        </w:rPr>
      </w:pPr>
      <w:r w:rsidRPr="008D28E9">
        <w:rPr>
          <w:szCs w:val="28"/>
        </w:rPr>
        <w:t xml:space="preserve">3 - удовлетворительная оценка; </w:t>
      </w:r>
    </w:p>
    <w:p w:rsidR="001D1AF4" w:rsidRPr="008D28E9" w:rsidRDefault="001D1AF4" w:rsidP="008D28E9">
      <w:pPr>
        <w:pStyle w:val="a5"/>
        <w:spacing w:before="6"/>
        <w:ind w:right="5641" w:firstLine="709"/>
        <w:jc w:val="left"/>
        <w:rPr>
          <w:szCs w:val="28"/>
        </w:rPr>
      </w:pPr>
      <w:r w:rsidRPr="008D28E9">
        <w:rPr>
          <w:szCs w:val="28"/>
        </w:rPr>
        <w:t>4 - хорошая оценка;</w:t>
      </w:r>
    </w:p>
    <w:p w:rsidR="001D1AF4" w:rsidRPr="008D28E9" w:rsidRDefault="001D1AF4" w:rsidP="008D28E9">
      <w:pPr>
        <w:pStyle w:val="a5"/>
        <w:spacing w:before="10"/>
        <w:ind w:firstLine="709"/>
        <w:jc w:val="left"/>
        <w:rPr>
          <w:szCs w:val="28"/>
        </w:rPr>
      </w:pPr>
      <w:r w:rsidRPr="008D28E9">
        <w:rPr>
          <w:szCs w:val="28"/>
        </w:rPr>
        <w:t>5</w:t>
      </w:r>
      <w:r w:rsidRPr="008D28E9">
        <w:rPr>
          <w:spacing w:val="6"/>
          <w:szCs w:val="28"/>
        </w:rPr>
        <w:t xml:space="preserve"> </w:t>
      </w:r>
      <w:r w:rsidRPr="008D28E9">
        <w:rPr>
          <w:szCs w:val="28"/>
        </w:rPr>
        <w:t>-</w:t>
      </w:r>
      <w:r w:rsidRPr="008D28E9">
        <w:rPr>
          <w:spacing w:val="20"/>
          <w:szCs w:val="28"/>
        </w:rPr>
        <w:t xml:space="preserve"> </w:t>
      </w:r>
      <w:r w:rsidRPr="008D28E9">
        <w:rPr>
          <w:szCs w:val="28"/>
        </w:rPr>
        <w:t>отличная</w:t>
      </w:r>
      <w:r w:rsidRPr="008D28E9">
        <w:rPr>
          <w:spacing w:val="27"/>
          <w:szCs w:val="28"/>
        </w:rPr>
        <w:t xml:space="preserve"> </w:t>
      </w:r>
      <w:r w:rsidRPr="008D28E9">
        <w:rPr>
          <w:spacing w:val="-2"/>
          <w:szCs w:val="28"/>
        </w:rPr>
        <w:t>оценка.</w:t>
      </w:r>
    </w:p>
    <w:p w:rsidR="002402DD" w:rsidRPr="008D28E9" w:rsidRDefault="002402DD" w:rsidP="008D28E9">
      <w:pPr>
        <w:spacing w:line="360" w:lineRule="exact"/>
        <w:ind w:firstLine="709"/>
        <w:jc w:val="both"/>
        <w:rPr>
          <w:szCs w:val="28"/>
        </w:rPr>
      </w:pPr>
    </w:p>
    <w:sectPr w:rsidR="002402DD" w:rsidRPr="008D28E9" w:rsidSect="00540659">
      <w:pgSz w:w="1190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2A2" w:rsidRDefault="009332A2">
      <w:r>
        <w:separator/>
      </w:r>
    </w:p>
  </w:endnote>
  <w:endnote w:type="continuationSeparator" w:id="0">
    <w:p w:rsidR="009332A2" w:rsidRDefault="0093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2A2" w:rsidRDefault="009332A2">
      <w:r>
        <w:separator/>
      </w:r>
    </w:p>
  </w:footnote>
  <w:footnote w:type="continuationSeparator" w:id="0">
    <w:p w:rsidR="009332A2" w:rsidRDefault="0093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7F3"/>
    <w:multiLevelType w:val="hybridMultilevel"/>
    <w:tmpl w:val="E628521A"/>
    <w:lvl w:ilvl="0" w:tplc="3A007AC6">
      <w:start w:val="1"/>
      <w:numFmt w:val="decimal"/>
      <w:lvlText w:val="%1."/>
      <w:lvlJc w:val="left"/>
      <w:pPr>
        <w:ind w:left="1135" w:hanging="711"/>
      </w:pPr>
      <w:rPr>
        <w:rFonts w:hint="default"/>
        <w:w w:val="96"/>
        <w:lang w:val="ru-RU" w:eastAsia="en-US" w:bidi="ar-SA"/>
      </w:rPr>
    </w:lvl>
    <w:lvl w:ilvl="1" w:tplc="A44EBFFA">
      <w:numFmt w:val="bullet"/>
      <w:lvlText w:val="•"/>
      <w:lvlJc w:val="left"/>
      <w:pPr>
        <w:ind w:left="2146" w:hanging="711"/>
      </w:pPr>
      <w:rPr>
        <w:rFonts w:hint="default"/>
        <w:lang w:val="ru-RU" w:eastAsia="en-US" w:bidi="ar-SA"/>
      </w:rPr>
    </w:lvl>
    <w:lvl w:ilvl="2" w:tplc="84820796">
      <w:numFmt w:val="bullet"/>
      <w:lvlText w:val="•"/>
      <w:lvlJc w:val="left"/>
      <w:pPr>
        <w:ind w:left="3152" w:hanging="711"/>
      </w:pPr>
      <w:rPr>
        <w:rFonts w:hint="default"/>
        <w:lang w:val="ru-RU" w:eastAsia="en-US" w:bidi="ar-SA"/>
      </w:rPr>
    </w:lvl>
    <w:lvl w:ilvl="3" w:tplc="7EAAE02C">
      <w:numFmt w:val="bullet"/>
      <w:lvlText w:val="•"/>
      <w:lvlJc w:val="left"/>
      <w:pPr>
        <w:ind w:left="4158" w:hanging="711"/>
      </w:pPr>
      <w:rPr>
        <w:rFonts w:hint="default"/>
        <w:lang w:val="ru-RU" w:eastAsia="en-US" w:bidi="ar-SA"/>
      </w:rPr>
    </w:lvl>
    <w:lvl w:ilvl="4" w:tplc="B84827A4">
      <w:numFmt w:val="bullet"/>
      <w:lvlText w:val="•"/>
      <w:lvlJc w:val="left"/>
      <w:pPr>
        <w:ind w:left="5164" w:hanging="711"/>
      </w:pPr>
      <w:rPr>
        <w:rFonts w:hint="default"/>
        <w:lang w:val="ru-RU" w:eastAsia="en-US" w:bidi="ar-SA"/>
      </w:rPr>
    </w:lvl>
    <w:lvl w:ilvl="5" w:tplc="2A161668">
      <w:numFmt w:val="bullet"/>
      <w:lvlText w:val="•"/>
      <w:lvlJc w:val="left"/>
      <w:pPr>
        <w:ind w:left="6170" w:hanging="711"/>
      </w:pPr>
      <w:rPr>
        <w:rFonts w:hint="default"/>
        <w:lang w:val="ru-RU" w:eastAsia="en-US" w:bidi="ar-SA"/>
      </w:rPr>
    </w:lvl>
    <w:lvl w:ilvl="6" w:tplc="153ADB1E">
      <w:numFmt w:val="bullet"/>
      <w:lvlText w:val="•"/>
      <w:lvlJc w:val="left"/>
      <w:pPr>
        <w:ind w:left="7176" w:hanging="711"/>
      </w:pPr>
      <w:rPr>
        <w:rFonts w:hint="default"/>
        <w:lang w:val="ru-RU" w:eastAsia="en-US" w:bidi="ar-SA"/>
      </w:rPr>
    </w:lvl>
    <w:lvl w:ilvl="7" w:tplc="9A2862A8">
      <w:numFmt w:val="bullet"/>
      <w:lvlText w:val="•"/>
      <w:lvlJc w:val="left"/>
      <w:pPr>
        <w:ind w:left="8182" w:hanging="711"/>
      </w:pPr>
      <w:rPr>
        <w:rFonts w:hint="default"/>
        <w:lang w:val="ru-RU" w:eastAsia="en-US" w:bidi="ar-SA"/>
      </w:rPr>
    </w:lvl>
    <w:lvl w:ilvl="8" w:tplc="2C12F6A8">
      <w:numFmt w:val="bullet"/>
      <w:lvlText w:val="•"/>
      <w:lvlJc w:val="left"/>
      <w:pPr>
        <w:ind w:left="9188" w:hanging="711"/>
      </w:pPr>
      <w:rPr>
        <w:rFonts w:hint="default"/>
        <w:lang w:val="ru-RU" w:eastAsia="en-US" w:bidi="ar-SA"/>
      </w:rPr>
    </w:lvl>
  </w:abstractNum>
  <w:abstractNum w:abstractNumId="1">
    <w:nsid w:val="1116353E"/>
    <w:multiLevelType w:val="hybridMultilevel"/>
    <w:tmpl w:val="7B608E94"/>
    <w:lvl w:ilvl="0" w:tplc="26E69126">
      <w:start w:val="3"/>
      <w:numFmt w:val="decimal"/>
      <w:lvlText w:val="%1"/>
      <w:lvlJc w:val="left"/>
      <w:pPr>
        <w:ind w:left="1142" w:hanging="631"/>
      </w:pPr>
      <w:rPr>
        <w:rFonts w:hint="default"/>
        <w:lang w:val="ru-RU" w:eastAsia="en-US" w:bidi="ar-SA"/>
      </w:rPr>
    </w:lvl>
    <w:lvl w:ilvl="1" w:tplc="C442C7A0">
      <w:numFmt w:val="none"/>
      <w:lvlText w:val=""/>
      <w:lvlJc w:val="left"/>
      <w:pPr>
        <w:tabs>
          <w:tab w:val="num" w:pos="360"/>
        </w:tabs>
      </w:pPr>
    </w:lvl>
    <w:lvl w:ilvl="2" w:tplc="EDFC5F12">
      <w:numFmt w:val="none"/>
      <w:lvlText w:val=""/>
      <w:lvlJc w:val="left"/>
      <w:pPr>
        <w:tabs>
          <w:tab w:val="num" w:pos="360"/>
        </w:tabs>
      </w:pPr>
    </w:lvl>
    <w:lvl w:ilvl="3" w:tplc="884A0430">
      <w:numFmt w:val="bullet"/>
      <w:lvlText w:val="•"/>
      <w:lvlJc w:val="left"/>
      <w:pPr>
        <w:ind w:left="3587" w:hanging="634"/>
      </w:pPr>
      <w:rPr>
        <w:rFonts w:hint="default"/>
        <w:lang w:val="ru-RU" w:eastAsia="en-US" w:bidi="ar-SA"/>
      </w:rPr>
    </w:lvl>
    <w:lvl w:ilvl="4" w:tplc="1D3AB2E2">
      <w:numFmt w:val="bullet"/>
      <w:lvlText w:val="•"/>
      <w:lvlJc w:val="left"/>
      <w:pPr>
        <w:ind w:left="4675" w:hanging="634"/>
      </w:pPr>
      <w:rPr>
        <w:rFonts w:hint="default"/>
        <w:lang w:val="ru-RU" w:eastAsia="en-US" w:bidi="ar-SA"/>
      </w:rPr>
    </w:lvl>
    <w:lvl w:ilvl="5" w:tplc="0696FF38">
      <w:numFmt w:val="bullet"/>
      <w:lvlText w:val="•"/>
      <w:lvlJc w:val="left"/>
      <w:pPr>
        <w:ind w:left="5762" w:hanging="634"/>
      </w:pPr>
      <w:rPr>
        <w:rFonts w:hint="default"/>
        <w:lang w:val="ru-RU" w:eastAsia="en-US" w:bidi="ar-SA"/>
      </w:rPr>
    </w:lvl>
    <w:lvl w:ilvl="6" w:tplc="CFC2CD46">
      <w:numFmt w:val="bullet"/>
      <w:lvlText w:val="•"/>
      <w:lvlJc w:val="left"/>
      <w:pPr>
        <w:ind w:left="6850" w:hanging="634"/>
      </w:pPr>
      <w:rPr>
        <w:rFonts w:hint="default"/>
        <w:lang w:val="ru-RU" w:eastAsia="en-US" w:bidi="ar-SA"/>
      </w:rPr>
    </w:lvl>
    <w:lvl w:ilvl="7" w:tplc="A36E3256">
      <w:numFmt w:val="bullet"/>
      <w:lvlText w:val="•"/>
      <w:lvlJc w:val="left"/>
      <w:pPr>
        <w:ind w:left="7937" w:hanging="634"/>
      </w:pPr>
      <w:rPr>
        <w:rFonts w:hint="default"/>
        <w:lang w:val="ru-RU" w:eastAsia="en-US" w:bidi="ar-SA"/>
      </w:rPr>
    </w:lvl>
    <w:lvl w:ilvl="8" w:tplc="63508CA2">
      <w:numFmt w:val="bullet"/>
      <w:lvlText w:val="•"/>
      <w:lvlJc w:val="left"/>
      <w:pPr>
        <w:ind w:left="9025" w:hanging="634"/>
      </w:pPr>
      <w:rPr>
        <w:rFonts w:hint="default"/>
        <w:lang w:val="ru-RU" w:eastAsia="en-US" w:bidi="ar-SA"/>
      </w:rPr>
    </w:lvl>
  </w:abstractNum>
  <w:abstractNum w:abstractNumId="2">
    <w:nsid w:val="11B335E4"/>
    <w:multiLevelType w:val="hybridMultilevel"/>
    <w:tmpl w:val="F46C664C"/>
    <w:lvl w:ilvl="0" w:tplc="DCA8BCC2">
      <w:numFmt w:val="decimal"/>
      <w:lvlText w:val="%1"/>
      <w:lvlJc w:val="left"/>
      <w:pPr>
        <w:ind w:left="2003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7"/>
        <w:szCs w:val="27"/>
        <w:lang w:val="ru-RU" w:eastAsia="en-US" w:bidi="ar-SA"/>
      </w:rPr>
    </w:lvl>
    <w:lvl w:ilvl="1" w:tplc="0D84F860">
      <w:numFmt w:val="bullet"/>
      <w:lvlText w:val="•"/>
      <w:lvlJc w:val="left"/>
      <w:pPr>
        <w:ind w:left="2920" w:hanging="208"/>
      </w:pPr>
      <w:rPr>
        <w:rFonts w:hint="default"/>
        <w:lang w:val="ru-RU" w:eastAsia="en-US" w:bidi="ar-SA"/>
      </w:rPr>
    </w:lvl>
    <w:lvl w:ilvl="2" w:tplc="362494E2">
      <w:numFmt w:val="bullet"/>
      <w:lvlText w:val="•"/>
      <w:lvlJc w:val="left"/>
      <w:pPr>
        <w:ind w:left="3840" w:hanging="208"/>
      </w:pPr>
      <w:rPr>
        <w:rFonts w:hint="default"/>
        <w:lang w:val="ru-RU" w:eastAsia="en-US" w:bidi="ar-SA"/>
      </w:rPr>
    </w:lvl>
    <w:lvl w:ilvl="3" w:tplc="0EAC57F8">
      <w:numFmt w:val="bullet"/>
      <w:lvlText w:val="•"/>
      <w:lvlJc w:val="left"/>
      <w:pPr>
        <w:ind w:left="4760" w:hanging="208"/>
      </w:pPr>
      <w:rPr>
        <w:rFonts w:hint="default"/>
        <w:lang w:val="ru-RU" w:eastAsia="en-US" w:bidi="ar-SA"/>
      </w:rPr>
    </w:lvl>
    <w:lvl w:ilvl="4" w:tplc="5DFAB54E">
      <w:numFmt w:val="bullet"/>
      <w:lvlText w:val="•"/>
      <w:lvlJc w:val="left"/>
      <w:pPr>
        <w:ind w:left="5680" w:hanging="208"/>
      </w:pPr>
      <w:rPr>
        <w:rFonts w:hint="default"/>
        <w:lang w:val="ru-RU" w:eastAsia="en-US" w:bidi="ar-SA"/>
      </w:rPr>
    </w:lvl>
    <w:lvl w:ilvl="5" w:tplc="0D42D8A0">
      <w:numFmt w:val="bullet"/>
      <w:lvlText w:val="•"/>
      <w:lvlJc w:val="left"/>
      <w:pPr>
        <w:ind w:left="6600" w:hanging="208"/>
      </w:pPr>
      <w:rPr>
        <w:rFonts w:hint="default"/>
        <w:lang w:val="ru-RU" w:eastAsia="en-US" w:bidi="ar-SA"/>
      </w:rPr>
    </w:lvl>
    <w:lvl w:ilvl="6" w:tplc="F2564F36">
      <w:numFmt w:val="bullet"/>
      <w:lvlText w:val="•"/>
      <w:lvlJc w:val="left"/>
      <w:pPr>
        <w:ind w:left="7520" w:hanging="208"/>
      </w:pPr>
      <w:rPr>
        <w:rFonts w:hint="default"/>
        <w:lang w:val="ru-RU" w:eastAsia="en-US" w:bidi="ar-SA"/>
      </w:rPr>
    </w:lvl>
    <w:lvl w:ilvl="7" w:tplc="5FDACA84">
      <w:numFmt w:val="bullet"/>
      <w:lvlText w:val="•"/>
      <w:lvlJc w:val="left"/>
      <w:pPr>
        <w:ind w:left="8440" w:hanging="208"/>
      </w:pPr>
      <w:rPr>
        <w:rFonts w:hint="default"/>
        <w:lang w:val="ru-RU" w:eastAsia="en-US" w:bidi="ar-SA"/>
      </w:rPr>
    </w:lvl>
    <w:lvl w:ilvl="8" w:tplc="C90690CE">
      <w:numFmt w:val="bullet"/>
      <w:lvlText w:val="•"/>
      <w:lvlJc w:val="left"/>
      <w:pPr>
        <w:ind w:left="9360" w:hanging="208"/>
      </w:pPr>
      <w:rPr>
        <w:rFonts w:hint="default"/>
        <w:lang w:val="ru-RU" w:eastAsia="en-US" w:bidi="ar-SA"/>
      </w:rPr>
    </w:lvl>
  </w:abstractNum>
  <w:abstractNum w:abstractNumId="3">
    <w:nsid w:val="17A66834"/>
    <w:multiLevelType w:val="hybridMultilevel"/>
    <w:tmpl w:val="927ADEA2"/>
    <w:lvl w:ilvl="0" w:tplc="731E9E9C">
      <w:start w:val="1"/>
      <w:numFmt w:val="decimal"/>
      <w:lvlText w:val="%1."/>
      <w:lvlJc w:val="left"/>
      <w:pPr>
        <w:ind w:left="1132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plc="4B2A1BA8">
      <w:numFmt w:val="none"/>
      <w:lvlText w:val=""/>
      <w:lvlJc w:val="left"/>
      <w:pPr>
        <w:tabs>
          <w:tab w:val="num" w:pos="360"/>
        </w:tabs>
      </w:pPr>
    </w:lvl>
    <w:lvl w:ilvl="2" w:tplc="827424B0">
      <w:numFmt w:val="bullet"/>
      <w:lvlText w:val="•"/>
      <w:lvlJc w:val="left"/>
      <w:pPr>
        <w:ind w:left="3152" w:hanging="558"/>
      </w:pPr>
      <w:rPr>
        <w:rFonts w:hint="default"/>
        <w:lang w:val="ru-RU" w:eastAsia="en-US" w:bidi="ar-SA"/>
      </w:rPr>
    </w:lvl>
    <w:lvl w:ilvl="3" w:tplc="DDD82BBC">
      <w:numFmt w:val="bullet"/>
      <w:lvlText w:val="•"/>
      <w:lvlJc w:val="left"/>
      <w:pPr>
        <w:ind w:left="4158" w:hanging="558"/>
      </w:pPr>
      <w:rPr>
        <w:rFonts w:hint="default"/>
        <w:lang w:val="ru-RU" w:eastAsia="en-US" w:bidi="ar-SA"/>
      </w:rPr>
    </w:lvl>
    <w:lvl w:ilvl="4" w:tplc="206EA50E">
      <w:numFmt w:val="bullet"/>
      <w:lvlText w:val="•"/>
      <w:lvlJc w:val="left"/>
      <w:pPr>
        <w:ind w:left="5164" w:hanging="558"/>
      </w:pPr>
      <w:rPr>
        <w:rFonts w:hint="default"/>
        <w:lang w:val="ru-RU" w:eastAsia="en-US" w:bidi="ar-SA"/>
      </w:rPr>
    </w:lvl>
    <w:lvl w:ilvl="5" w:tplc="A72CBFE2">
      <w:numFmt w:val="bullet"/>
      <w:lvlText w:val="•"/>
      <w:lvlJc w:val="left"/>
      <w:pPr>
        <w:ind w:left="6170" w:hanging="558"/>
      </w:pPr>
      <w:rPr>
        <w:rFonts w:hint="default"/>
        <w:lang w:val="ru-RU" w:eastAsia="en-US" w:bidi="ar-SA"/>
      </w:rPr>
    </w:lvl>
    <w:lvl w:ilvl="6" w:tplc="C012259E">
      <w:numFmt w:val="bullet"/>
      <w:lvlText w:val="•"/>
      <w:lvlJc w:val="left"/>
      <w:pPr>
        <w:ind w:left="7176" w:hanging="558"/>
      </w:pPr>
      <w:rPr>
        <w:rFonts w:hint="default"/>
        <w:lang w:val="ru-RU" w:eastAsia="en-US" w:bidi="ar-SA"/>
      </w:rPr>
    </w:lvl>
    <w:lvl w:ilvl="7" w:tplc="63506FC8">
      <w:numFmt w:val="bullet"/>
      <w:lvlText w:val="•"/>
      <w:lvlJc w:val="left"/>
      <w:pPr>
        <w:ind w:left="8182" w:hanging="558"/>
      </w:pPr>
      <w:rPr>
        <w:rFonts w:hint="default"/>
        <w:lang w:val="ru-RU" w:eastAsia="en-US" w:bidi="ar-SA"/>
      </w:rPr>
    </w:lvl>
    <w:lvl w:ilvl="8" w:tplc="D30AD4CC">
      <w:numFmt w:val="bullet"/>
      <w:lvlText w:val="•"/>
      <w:lvlJc w:val="left"/>
      <w:pPr>
        <w:ind w:left="9188" w:hanging="558"/>
      </w:pPr>
      <w:rPr>
        <w:rFonts w:hint="default"/>
        <w:lang w:val="ru-RU" w:eastAsia="en-US" w:bidi="ar-SA"/>
      </w:rPr>
    </w:lvl>
  </w:abstractNum>
  <w:abstractNum w:abstractNumId="4">
    <w:nsid w:val="21740C04"/>
    <w:multiLevelType w:val="hybridMultilevel"/>
    <w:tmpl w:val="11C401C2"/>
    <w:lvl w:ilvl="0" w:tplc="D75EE0BE">
      <w:start w:val="6"/>
      <w:numFmt w:val="decimal"/>
      <w:lvlText w:val="%1"/>
      <w:lvlJc w:val="left"/>
      <w:pPr>
        <w:ind w:left="1111" w:hanging="678"/>
      </w:pPr>
      <w:rPr>
        <w:rFonts w:hint="default"/>
        <w:lang w:val="ru-RU" w:eastAsia="en-US" w:bidi="ar-SA"/>
      </w:rPr>
    </w:lvl>
    <w:lvl w:ilvl="1" w:tplc="9DF078CE">
      <w:numFmt w:val="none"/>
      <w:lvlText w:val=""/>
      <w:lvlJc w:val="left"/>
      <w:pPr>
        <w:tabs>
          <w:tab w:val="num" w:pos="360"/>
        </w:tabs>
      </w:pPr>
    </w:lvl>
    <w:lvl w:ilvl="2" w:tplc="06E252B8">
      <w:numFmt w:val="bullet"/>
      <w:lvlText w:val="•"/>
      <w:lvlJc w:val="left"/>
      <w:pPr>
        <w:ind w:left="3136" w:hanging="678"/>
      </w:pPr>
      <w:rPr>
        <w:rFonts w:hint="default"/>
        <w:lang w:val="ru-RU" w:eastAsia="en-US" w:bidi="ar-SA"/>
      </w:rPr>
    </w:lvl>
    <w:lvl w:ilvl="3" w:tplc="F1781D3C">
      <w:numFmt w:val="bullet"/>
      <w:lvlText w:val="•"/>
      <w:lvlJc w:val="left"/>
      <w:pPr>
        <w:ind w:left="4144" w:hanging="678"/>
      </w:pPr>
      <w:rPr>
        <w:rFonts w:hint="default"/>
        <w:lang w:val="ru-RU" w:eastAsia="en-US" w:bidi="ar-SA"/>
      </w:rPr>
    </w:lvl>
    <w:lvl w:ilvl="4" w:tplc="F9CA4E62">
      <w:numFmt w:val="bullet"/>
      <w:lvlText w:val="•"/>
      <w:lvlJc w:val="left"/>
      <w:pPr>
        <w:ind w:left="5152" w:hanging="678"/>
      </w:pPr>
      <w:rPr>
        <w:rFonts w:hint="default"/>
        <w:lang w:val="ru-RU" w:eastAsia="en-US" w:bidi="ar-SA"/>
      </w:rPr>
    </w:lvl>
    <w:lvl w:ilvl="5" w:tplc="7C60E1FC">
      <w:numFmt w:val="bullet"/>
      <w:lvlText w:val="•"/>
      <w:lvlJc w:val="left"/>
      <w:pPr>
        <w:ind w:left="6160" w:hanging="678"/>
      </w:pPr>
      <w:rPr>
        <w:rFonts w:hint="default"/>
        <w:lang w:val="ru-RU" w:eastAsia="en-US" w:bidi="ar-SA"/>
      </w:rPr>
    </w:lvl>
    <w:lvl w:ilvl="6" w:tplc="FF9CC3C8">
      <w:numFmt w:val="bullet"/>
      <w:lvlText w:val="•"/>
      <w:lvlJc w:val="left"/>
      <w:pPr>
        <w:ind w:left="7168" w:hanging="678"/>
      </w:pPr>
      <w:rPr>
        <w:rFonts w:hint="default"/>
        <w:lang w:val="ru-RU" w:eastAsia="en-US" w:bidi="ar-SA"/>
      </w:rPr>
    </w:lvl>
    <w:lvl w:ilvl="7" w:tplc="8746F77A">
      <w:numFmt w:val="bullet"/>
      <w:lvlText w:val="•"/>
      <w:lvlJc w:val="left"/>
      <w:pPr>
        <w:ind w:left="8176" w:hanging="678"/>
      </w:pPr>
      <w:rPr>
        <w:rFonts w:hint="default"/>
        <w:lang w:val="ru-RU" w:eastAsia="en-US" w:bidi="ar-SA"/>
      </w:rPr>
    </w:lvl>
    <w:lvl w:ilvl="8" w:tplc="888CE026">
      <w:numFmt w:val="bullet"/>
      <w:lvlText w:val="•"/>
      <w:lvlJc w:val="left"/>
      <w:pPr>
        <w:ind w:left="9184" w:hanging="678"/>
      </w:pPr>
      <w:rPr>
        <w:rFonts w:hint="default"/>
        <w:lang w:val="ru-RU" w:eastAsia="en-US" w:bidi="ar-SA"/>
      </w:rPr>
    </w:lvl>
  </w:abstractNum>
  <w:abstractNum w:abstractNumId="5">
    <w:nsid w:val="257E0010"/>
    <w:multiLevelType w:val="hybridMultilevel"/>
    <w:tmpl w:val="9EAEF3B2"/>
    <w:lvl w:ilvl="0" w:tplc="A23688DC">
      <w:start w:val="1"/>
      <w:numFmt w:val="decimal"/>
      <w:lvlText w:val="%1"/>
      <w:lvlJc w:val="left"/>
      <w:pPr>
        <w:ind w:left="1142" w:hanging="511"/>
      </w:pPr>
      <w:rPr>
        <w:rFonts w:hint="default"/>
        <w:lang w:val="ru-RU" w:eastAsia="en-US" w:bidi="ar-SA"/>
      </w:rPr>
    </w:lvl>
    <w:lvl w:ilvl="1" w:tplc="00261D96">
      <w:numFmt w:val="none"/>
      <w:lvlText w:val=""/>
      <w:lvlJc w:val="left"/>
      <w:pPr>
        <w:tabs>
          <w:tab w:val="num" w:pos="360"/>
        </w:tabs>
      </w:pPr>
    </w:lvl>
    <w:lvl w:ilvl="2" w:tplc="6862D3C8">
      <w:start w:val="2"/>
      <w:numFmt w:val="upperRoman"/>
      <w:lvlText w:val="%3."/>
      <w:lvlJc w:val="left"/>
      <w:pPr>
        <w:ind w:left="4528" w:hanging="331"/>
        <w:jc w:val="right"/>
      </w:pPr>
      <w:rPr>
        <w:rFonts w:hint="default"/>
        <w:spacing w:val="-1"/>
        <w:w w:val="99"/>
        <w:lang w:val="ru-RU" w:eastAsia="en-US" w:bidi="ar-SA"/>
      </w:rPr>
    </w:lvl>
    <w:lvl w:ilvl="3" w:tplc="5810EC0E">
      <w:numFmt w:val="bullet"/>
      <w:lvlText w:val="•"/>
      <w:lvlJc w:val="left"/>
      <w:pPr>
        <w:ind w:left="6004" w:hanging="331"/>
      </w:pPr>
      <w:rPr>
        <w:rFonts w:hint="default"/>
        <w:lang w:val="ru-RU" w:eastAsia="en-US" w:bidi="ar-SA"/>
      </w:rPr>
    </w:lvl>
    <w:lvl w:ilvl="4" w:tplc="91C01E5A">
      <w:numFmt w:val="bullet"/>
      <w:lvlText w:val="•"/>
      <w:lvlJc w:val="left"/>
      <w:pPr>
        <w:ind w:left="6746" w:hanging="331"/>
      </w:pPr>
      <w:rPr>
        <w:rFonts w:hint="default"/>
        <w:lang w:val="ru-RU" w:eastAsia="en-US" w:bidi="ar-SA"/>
      </w:rPr>
    </w:lvl>
    <w:lvl w:ilvl="5" w:tplc="A656E136">
      <w:numFmt w:val="bullet"/>
      <w:lvlText w:val="•"/>
      <w:lvlJc w:val="left"/>
      <w:pPr>
        <w:ind w:left="7488" w:hanging="331"/>
      </w:pPr>
      <w:rPr>
        <w:rFonts w:hint="default"/>
        <w:lang w:val="ru-RU" w:eastAsia="en-US" w:bidi="ar-SA"/>
      </w:rPr>
    </w:lvl>
    <w:lvl w:ilvl="6" w:tplc="8530099E">
      <w:numFmt w:val="bullet"/>
      <w:lvlText w:val="•"/>
      <w:lvlJc w:val="left"/>
      <w:pPr>
        <w:ind w:left="8231" w:hanging="331"/>
      </w:pPr>
      <w:rPr>
        <w:rFonts w:hint="default"/>
        <w:lang w:val="ru-RU" w:eastAsia="en-US" w:bidi="ar-SA"/>
      </w:rPr>
    </w:lvl>
    <w:lvl w:ilvl="7" w:tplc="5F1E5EBA">
      <w:numFmt w:val="bullet"/>
      <w:lvlText w:val="•"/>
      <w:lvlJc w:val="left"/>
      <w:pPr>
        <w:ind w:left="8973" w:hanging="331"/>
      </w:pPr>
      <w:rPr>
        <w:rFonts w:hint="default"/>
        <w:lang w:val="ru-RU" w:eastAsia="en-US" w:bidi="ar-SA"/>
      </w:rPr>
    </w:lvl>
    <w:lvl w:ilvl="8" w:tplc="5CEA1B26">
      <w:numFmt w:val="bullet"/>
      <w:lvlText w:val="•"/>
      <w:lvlJc w:val="left"/>
      <w:pPr>
        <w:ind w:left="9715" w:hanging="331"/>
      </w:pPr>
      <w:rPr>
        <w:rFonts w:hint="default"/>
        <w:lang w:val="ru-RU" w:eastAsia="en-US" w:bidi="ar-SA"/>
      </w:rPr>
    </w:lvl>
  </w:abstractNum>
  <w:abstractNum w:abstractNumId="6">
    <w:nsid w:val="2BF17B8C"/>
    <w:multiLevelType w:val="hybridMultilevel"/>
    <w:tmpl w:val="067C3226"/>
    <w:lvl w:ilvl="0" w:tplc="5C1C1416">
      <w:start w:val="6"/>
      <w:numFmt w:val="decimal"/>
      <w:lvlText w:val="%1"/>
      <w:lvlJc w:val="left"/>
      <w:pPr>
        <w:ind w:left="1114" w:hanging="525"/>
      </w:pPr>
      <w:rPr>
        <w:rFonts w:hint="default"/>
        <w:lang w:val="ru-RU" w:eastAsia="en-US" w:bidi="ar-SA"/>
      </w:rPr>
    </w:lvl>
    <w:lvl w:ilvl="1" w:tplc="D0BA1E06">
      <w:numFmt w:val="none"/>
      <w:lvlText w:val=""/>
      <w:lvlJc w:val="left"/>
      <w:pPr>
        <w:tabs>
          <w:tab w:val="num" w:pos="360"/>
        </w:tabs>
      </w:pPr>
    </w:lvl>
    <w:lvl w:ilvl="2" w:tplc="54D01952">
      <w:numFmt w:val="none"/>
      <w:lvlText w:val=""/>
      <w:lvlJc w:val="left"/>
      <w:pPr>
        <w:tabs>
          <w:tab w:val="num" w:pos="360"/>
        </w:tabs>
      </w:pPr>
    </w:lvl>
    <w:lvl w:ilvl="3" w:tplc="E462135A">
      <w:numFmt w:val="bullet"/>
      <w:lvlText w:val="•"/>
      <w:lvlJc w:val="left"/>
      <w:pPr>
        <w:ind w:left="3375" w:hanging="657"/>
      </w:pPr>
      <w:rPr>
        <w:rFonts w:hint="default"/>
        <w:lang w:val="ru-RU" w:eastAsia="en-US" w:bidi="ar-SA"/>
      </w:rPr>
    </w:lvl>
    <w:lvl w:ilvl="4" w:tplc="B42A5FFA">
      <w:numFmt w:val="bullet"/>
      <w:lvlText w:val="•"/>
      <w:lvlJc w:val="left"/>
      <w:pPr>
        <w:ind w:left="4493" w:hanging="657"/>
      </w:pPr>
      <w:rPr>
        <w:rFonts w:hint="default"/>
        <w:lang w:val="ru-RU" w:eastAsia="en-US" w:bidi="ar-SA"/>
      </w:rPr>
    </w:lvl>
    <w:lvl w:ilvl="5" w:tplc="85DCE35E">
      <w:numFmt w:val="bullet"/>
      <w:lvlText w:val="•"/>
      <w:lvlJc w:val="left"/>
      <w:pPr>
        <w:ind w:left="5611" w:hanging="657"/>
      </w:pPr>
      <w:rPr>
        <w:rFonts w:hint="default"/>
        <w:lang w:val="ru-RU" w:eastAsia="en-US" w:bidi="ar-SA"/>
      </w:rPr>
    </w:lvl>
    <w:lvl w:ilvl="6" w:tplc="425E8EB2">
      <w:numFmt w:val="bullet"/>
      <w:lvlText w:val="•"/>
      <w:lvlJc w:val="left"/>
      <w:pPr>
        <w:ind w:left="6728" w:hanging="657"/>
      </w:pPr>
      <w:rPr>
        <w:rFonts w:hint="default"/>
        <w:lang w:val="ru-RU" w:eastAsia="en-US" w:bidi="ar-SA"/>
      </w:rPr>
    </w:lvl>
    <w:lvl w:ilvl="7" w:tplc="DD886244">
      <w:numFmt w:val="bullet"/>
      <w:lvlText w:val="•"/>
      <w:lvlJc w:val="left"/>
      <w:pPr>
        <w:ind w:left="7846" w:hanging="657"/>
      </w:pPr>
      <w:rPr>
        <w:rFonts w:hint="default"/>
        <w:lang w:val="ru-RU" w:eastAsia="en-US" w:bidi="ar-SA"/>
      </w:rPr>
    </w:lvl>
    <w:lvl w:ilvl="8" w:tplc="483E04AC">
      <w:numFmt w:val="bullet"/>
      <w:lvlText w:val="•"/>
      <w:lvlJc w:val="left"/>
      <w:pPr>
        <w:ind w:left="8964" w:hanging="657"/>
      </w:pPr>
      <w:rPr>
        <w:rFonts w:hint="default"/>
        <w:lang w:val="ru-RU" w:eastAsia="en-US" w:bidi="ar-SA"/>
      </w:rPr>
    </w:lvl>
  </w:abstractNum>
  <w:abstractNum w:abstractNumId="7">
    <w:nsid w:val="396637CC"/>
    <w:multiLevelType w:val="hybridMultilevel"/>
    <w:tmpl w:val="4536BFD0"/>
    <w:lvl w:ilvl="0" w:tplc="4CCEEA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2F31B7"/>
    <w:multiLevelType w:val="hybridMultilevel"/>
    <w:tmpl w:val="AD448860"/>
    <w:lvl w:ilvl="0" w:tplc="34BC8AE4">
      <w:start w:val="2"/>
      <w:numFmt w:val="decimal"/>
      <w:lvlText w:val="%1"/>
      <w:lvlJc w:val="left"/>
      <w:pPr>
        <w:ind w:left="1164" w:hanging="816"/>
      </w:pPr>
      <w:rPr>
        <w:rFonts w:hint="default"/>
        <w:lang w:val="ru-RU" w:eastAsia="en-US" w:bidi="ar-SA"/>
      </w:rPr>
    </w:lvl>
    <w:lvl w:ilvl="1" w:tplc="E1228D4E">
      <w:numFmt w:val="none"/>
      <w:lvlText w:val=""/>
      <w:lvlJc w:val="left"/>
      <w:pPr>
        <w:tabs>
          <w:tab w:val="num" w:pos="360"/>
        </w:tabs>
      </w:pPr>
    </w:lvl>
    <w:lvl w:ilvl="2" w:tplc="807E042C">
      <w:numFmt w:val="none"/>
      <w:lvlText w:val=""/>
      <w:lvlJc w:val="left"/>
      <w:pPr>
        <w:tabs>
          <w:tab w:val="num" w:pos="360"/>
        </w:tabs>
      </w:pPr>
    </w:lvl>
    <w:lvl w:ilvl="3" w:tplc="5FC21DEA">
      <w:numFmt w:val="bullet"/>
      <w:lvlText w:val="•"/>
      <w:lvlJc w:val="left"/>
      <w:pPr>
        <w:ind w:left="2432" w:hanging="845"/>
      </w:pPr>
      <w:rPr>
        <w:rFonts w:hint="default"/>
        <w:lang w:val="ru-RU" w:eastAsia="en-US" w:bidi="ar-SA"/>
      </w:rPr>
    </w:lvl>
    <w:lvl w:ilvl="4" w:tplc="F120F402">
      <w:numFmt w:val="bullet"/>
      <w:lvlText w:val="•"/>
      <w:lvlJc w:val="left"/>
      <w:pPr>
        <w:ind w:left="3685" w:hanging="845"/>
      </w:pPr>
      <w:rPr>
        <w:rFonts w:hint="default"/>
        <w:lang w:val="ru-RU" w:eastAsia="en-US" w:bidi="ar-SA"/>
      </w:rPr>
    </w:lvl>
    <w:lvl w:ilvl="5" w:tplc="A5A6772C">
      <w:numFmt w:val="bullet"/>
      <w:lvlText w:val="•"/>
      <w:lvlJc w:val="left"/>
      <w:pPr>
        <w:ind w:left="4937" w:hanging="845"/>
      </w:pPr>
      <w:rPr>
        <w:rFonts w:hint="default"/>
        <w:lang w:val="ru-RU" w:eastAsia="en-US" w:bidi="ar-SA"/>
      </w:rPr>
    </w:lvl>
    <w:lvl w:ilvl="6" w:tplc="5718CB2A">
      <w:numFmt w:val="bullet"/>
      <w:lvlText w:val="•"/>
      <w:lvlJc w:val="left"/>
      <w:pPr>
        <w:ind w:left="6190" w:hanging="845"/>
      </w:pPr>
      <w:rPr>
        <w:rFonts w:hint="default"/>
        <w:lang w:val="ru-RU" w:eastAsia="en-US" w:bidi="ar-SA"/>
      </w:rPr>
    </w:lvl>
    <w:lvl w:ilvl="7" w:tplc="B2422F66">
      <w:numFmt w:val="bullet"/>
      <w:lvlText w:val="•"/>
      <w:lvlJc w:val="left"/>
      <w:pPr>
        <w:ind w:left="7442" w:hanging="845"/>
      </w:pPr>
      <w:rPr>
        <w:rFonts w:hint="default"/>
        <w:lang w:val="ru-RU" w:eastAsia="en-US" w:bidi="ar-SA"/>
      </w:rPr>
    </w:lvl>
    <w:lvl w:ilvl="8" w:tplc="CE9833A4">
      <w:numFmt w:val="bullet"/>
      <w:lvlText w:val="•"/>
      <w:lvlJc w:val="left"/>
      <w:pPr>
        <w:ind w:left="8695" w:hanging="845"/>
      </w:pPr>
      <w:rPr>
        <w:rFonts w:hint="default"/>
        <w:lang w:val="ru-RU" w:eastAsia="en-US" w:bidi="ar-SA"/>
      </w:rPr>
    </w:lvl>
  </w:abstractNum>
  <w:abstractNum w:abstractNumId="9">
    <w:nsid w:val="427B2B4A"/>
    <w:multiLevelType w:val="hybridMultilevel"/>
    <w:tmpl w:val="E628543C"/>
    <w:lvl w:ilvl="0" w:tplc="1AA82322">
      <w:numFmt w:val="decimal"/>
      <w:lvlText w:val="%1"/>
      <w:lvlJc w:val="left"/>
      <w:pPr>
        <w:ind w:left="2050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7"/>
        <w:szCs w:val="27"/>
        <w:lang w:val="ru-RU" w:eastAsia="en-US" w:bidi="ar-SA"/>
      </w:rPr>
    </w:lvl>
    <w:lvl w:ilvl="1" w:tplc="561CD33C">
      <w:numFmt w:val="bullet"/>
      <w:lvlText w:val="•"/>
      <w:lvlJc w:val="left"/>
      <w:pPr>
        <w:ind w:left="2974" w:hanging="208"/>
      </w:pPr>
      <w:rPr>
        <w:rFonts w:hint="default"/>
        <w:lang w:val="ru-RU" w:eastAsia="en-US" w:bidi="ar-SA"/>
      </w:rPr>
    </w:lvl>
    <w:lvl w:ilvl="2" w:tplc="5B74CD0C">
      <w:numFmt w:val="bullet"/>
      <w:lvlText w:val="•"/>
      <w:lvlJc w:val="left"/>
      <w:pPr>
        <w:ind w:left="3888" w:hanging="208"/>
      </w:pPr>
      <w:rPr>
        <w:rFonts w:hint="default"/>
        <w:lang w:val="ru-RU" w:eastAsia="en-US" w:bidi="ar-SA"/>
      </w:rPr>
    </w:lvl>
    <w:lvl w:ilvl="3" w:tplc="EF4016A0">
      <w:numFmt w:val="bullet"/>
      <w:lvlText w:val="•"/>
      <w:lvlJc w:val="left"/>
      <w:pPr>
        <w:ind w:left="4802" w:hanging="208"/>
      </w:pPr>
      <w:rPr>
        <w:rFonts w:hint="default"/>
        <w:lang w:val="ru-RU" w:eastAsia="en-US" w:bidi="ar-SA"/>
      </w:rPr>
    </w:lvl>
    <w:lvl w:ilvl="4" w:tplc="65E45666">
      <w:numFmt w:val="bullet"/>
      <w:lvlText w:val="•"/>
      <w:lvlJc w:val="left"/>
      <w:pPr>
        <w:ind w:left="5716" w:hanging="208"/>
      </w:pPr>
      <w:rPr>
        <w:rFonts w:hint="default"/>
        <w:lang w:val="ru-RU" w:eastAsia="en-US" w:bidi="ar-SA"/>
      </w:rPr>
    </w:lvl>
    <w:lvl w:ilvl="5" w:tplc="FED02550">
      <w:numFmt w:val="bullet"/>
      <w:lvlText w:val="•"/>
      <w:lvlJc w:val="left"/>
      <w:pPr>
        <w:ind w:left="6630" w:hanging="208"/>
      </w:pPr>
      <w:rPr>
        <w:rFonts w:hint="default"/>
        <w:lang w:val="ru-RU" w:eastAsia="en-US" w:bidi="ar-SA"/>
      </w:rPr>
    </w:lvl>
    <w:lvl w:ilvl="6" w:tplc="DF5C4D34">
      <w:numFmt w:val="bullet"/>
      <w:lvlText w:val="•"/>
      <w:lvlJc w:val="left"/>
      <w:pPr>
        <w:ind w:left="7544" w:hanging="208"/>
      </w:pPr>
      <w:rPr>
        <w:rFonts w:hint="default"/>
        <w:lang w:val="ru-RU" w:eastAsia="en-US" w:bidi="ar-SA"/>
      </w:rPr>
    </w:lvl>
    <w:lvl w:ilvl="7" w:tplc="4BCC35EC">
      <w:numFmt w:val="bullet"/>
      <w:lvlText w:val="•"/>
      <w:lvlJc w:val="left"/>
      <w:pPr>
        <w:ind w:left="8458" w:hanging="208"/>
      </w:pPr>
      <w:rPr>
        <w:rFonts w:hint="default"/>
        <w:lang w:val="ru-RU" w:eastAsia="en-US" w:bidi="ar-SA"/>
      </w:rPr>
    </w:lvl>
    <w:lvl w:ilvl="8" w:tplc="2E365088">
      <w:numFmt w:val="bullet"/>
      <w:lvlText w:val="•"/>
      <w:lvlJc w:val="left"/>
      <w:pPr>
        <w:ind w:left="9372" w:hanging="208"/>
      </w:pPr>
      <w:rPr>
        <w:rFonts w:hint="default"/>
        <w:lang w:val="ru-RU" w:eastAsia="en-US" w:bidi="ar-SA"/>
      </w:rPr>
    </w:lvl>
  </w:abstractNum>
  <w:abstractNum w:abstractNumId="10">
    <w:nsid w:val="54423821"/>
    <w:multiLevelType w:val="hybridMultilevel"/>
    <w:tmpl w:val="8BD8725C"/>
    <w:lvl w:ilvl="0" w:tplc="AE06A46A">
      <w:start w:val="2"/>
      <w:numFmt w:val="decimal"/>
      <w:lvlText w:val="%1"/>
      <w:lvlJc w:val="left"/>
      <w:pPr>
        <w:ind w:left="1146" w:hanging="628"/>
      </w:pPr>
      <w:rPr>
        <w:rFonts w:hint="default"/>
        <w:lang w:val="ru-RU" w:eastAsia="en-US" w:bidi="ar-SA"/>
      </w:rPr>
    </w:lvl>
    <w:lvl w:ilvl="1" w:tplc="15325E94">
      <w:numFmt w:val="none"/>
      <w:lvlText w:val=""/>
      <w:lvlJc w:val="left"/>
      <w:pPr>
        <w:tabs>
          <w:tab w:val="num" w:pos="360"/>
        </w:tabs>
      </w:pPr>
    </w:lvl>
    <w:lvl w:ilvl="2" w:tplc="A6F0F3EA">
      <w:numFmt w:val="bullet"/>
      <w:lvlText w:val="•"/>
      <w:lvlJc w:val="left"/>
      <w:pPr>
        <w:ind w:left="3152" w:hanging="628"/>
      </w:pPr>
      <w:rPr>
        <w:rFonts w:hint="default"/>
        <w:lang w:val="ru-RU" w:eastAsia="en-US" w:bidi="ar-SA"/>
      </w:rPr>
    </w:lvl>
    <w:lvl w:ilvl="3" w:tplc="E22AF012">
      <w:numFmt w:val="bullet"/>
      <w:lvlText w:val="•"/>
      <w:lvlJc w:val="left"/>
      <w:pPr>
        <w:ind w:left="4158" w:hanging="628"/>
      </w:pPr>
      <w:rPr>
        <w:rFonts w:hint="default"/>
        <w:lang w:val="ru-RU" w:eastAsia="en-US" w:bidi="ar-SA"/>
      </w:rPr>
    </w:lvl>
    <w:lvl w:ilvl="4" w:tplc="6CEAE302">
      <w:numFmt w:val="bullet"/>
      <w:lvlText w:val="•"/>
      <w:lvlJc w:val="left"/>
      <w:pPr>
        <w:ind w:left="5164" w:hanging="628"/>
      </w:pPr>
      <w:rPr>
        <w:rFonts w:hint="default"/>
        <w:lang w:val="ru-RU" w:eastAsia="en-US" w:bidi="ar-SA"/>
      </w:rPr>
    </w:lvl>
    <w:lvl w:ilvl="5" w:tplc="519E7A58">
      <w:numFmt w:val="bullet"/>
      <w:lvlText w:val="•"/>
      <w:lvlJc w:val="left"/>
      <w:pPr>
        <w:ind w:left="6170" w:hanging="628"/>
      </w:pPr>
      <w:rPr>
        <w:rFonts w:hint="default"/>
        <w:lang w:val="ru-RU" w:eastAsia="en-US" w:bidi="ar-SA"/>
      </w:rPr>
    </w:lvl>
    <w:lvl w:ilvl="6" w:tplc="F47E47B2">
      <w:numFmt w:val="bullet"/>
      <w:lvlText w:val="•"/>
      <w:lvlJc w:val="left"/>
      <w:pPr>
        <w:ind w:left="7176" w:hanging="628"/>
      </w:pPr>
      <w:rPr>
        <w:rFonts w:hint="default"/>
        <w:lang w:val="ru-RU" w:eastAsia="en-US" w:bidi="ar-SA"/>
      </w:rPr>
    </w:lvl>
    <w:lvl w:ilvl="7" w:tplc="0D42D8F8">
      <w:numFmt w:val="bullet"/>
      <w:lvlText w:val="•"/>
      <w:lvlJc w:val="left"/>
      <w:pPr>
        <w:ind w:left="8182" w:hanging="628"/>
      </w:pPr>
      <w:rPr>
        <w:rFonts w:hint="default"/>
        <w:lang w:val="ru-RU" w:eastAsia="en-US" w:bidi="ar-SA"/>
      </w:rPr>
    </w:lvl>
    <w:lvl w:ilvl="8" w:tplc="1C705526">
      <w:numFmt w:val="bullet"/>
      <w:lvlText w:val="•"/>
      <w:lvlJc w:val="left"/>
      <w:pPr>
        <w:ind w:left="9188" w:hanging="628"/>
      </w:pPr>
      <w:rPr>
        <w:rFonts w:hint="default"/>
        <w:lang w:val="ru-RU" w:eastAsia="en-US" w:bidi="ar-SA"/>
      </w:rPr>
    </w:lvl>
  </w:abstractNum>
  <w:abstractNum w:abstractNumId="11">
    <w:nsid w:val="58922433"/>
    <w:multiLevelType w:val="multilevel"/>
    <w:tmpl w:val="96BC15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2">
    <w:nsid w:val="5C587520"/>
    <w:multiLevelType w:val="hybridMultilevel"/>
    <w:tmpl w:val="1C9C0688"/>
    <w:lvl w:ilvl="0" w:tplc="0A887340">
      <w:start w:val="2"/>
      <w:numFmt w:val="decimal"/>
      <w:lvlText w:val="%1"/>
      <w:lvlJc w:val="left"/>
      <w:pPr>
        <w:ind w:left="1146" w:hanging="802"/>
      </w:pPr>
      <w:rPr>
        <w:rFonts w:hint="default"/>
        <w:lang w:val="ru-RU" w:eastAsia="en-US" w:bidi="ar-SA"/>
      </w:rPr>
    </w:lvl>
    <w:lvl w:ilvl="1" w:tplc="E29E52B4">
      <w:numFmt w:val="none"/>
      <w:lvlText w:val=""/>
      <w:lvlJc w:val="left"/>
      <w:pPr>
        <w:tabs>
          <w:tab w:val="num" w:pos="360"/>
        </w:tabs>
      </w:pPr>
    </w:lvl>
    <w:lvl w:ilvl="2" w:tplc="24E23FBE">
      <w:numFmt w:val="none"/>
      <w:lvlText w:val=""/>
      <w:lvlJc w:val="left"/>
      <w:pPr>
        <w:tabs>
          <w:tab w:val="num" w:pos="360"/>
        </w:tabs>
      </w:pPr>
    </w:lvl>
    <w:lvl w:ilvl="3" w:tplc="B1361696">
      <w:numFmt w:val="bullet"/>
      <w:lvlText w:val="•"/>
      <w:lvlJc w:val="left"/>
      <w:pPr>
        <w:ind w:left="4158" w:hanging="802"/>
      </w:pPr>
      <w:rPr>
        <w:rFonts w:hint="default"/>
        <w:lang w:val="ru-RU" w:eastAsia="en-US" w:bidi="ar-SA"/>
      </w:rPr>
    </w:lvl>
    <w:lvl w:ilvl="4" w:tplc="C8C00342">
      <w:numFmt w:val="bullet"/>
      <w:lvlText w:val="•"/>
      <w:lvlJc w:val="left"/>
      <w:pPr>
        <w:ind w:left="5164" w:hanging="802"/>
      </w:pPr>
      <w:rPr>
        <w:rFonts w:hint="default"/>
        <w:lang w:val="ru-RU" w:eastAsia="en-US" w:bidi="ar-SA"/>
      </w:rPr>
    </w:lvl>
    <w:lvl w:ilvl="5" w:tplc="71148ABA">
      <w:numFmt w:val="bullet"/>
      <w:lvlText w:val="•"/>
      <w:lvlJc w:val="left"/>
      <w:pPr>
        <w:ind w:left="6170" w:hanging="802"/>
      </w:pPr>
      <w:rPr>
        <w:rFonts w:hint="default"/>
        <w:lang w:val="ru-RU" w:eastAsia="en-US" w:bidi="ar-SA"/>
      </w:rPr>
    </w:lvl>
    <w:lvl w:ilvl="6" w:tplc="A1A4B83A">
      <w:numFmt w:val="bullet"/>
      <w:lvlText w:val="•"/>
      <w:lvlJc w:val="left"/>
      <w:pPr>
        <w:ind w:left="7176" w:hanging="802"/>
      </w:pPr>
      <w:rPr>
        <w:rFonts w:hint="default"/>
        <w:lang w:val="ru-RU" w:eastAsia="en-US" w:bidi="ar-SA"/>
      </w:rPr>
    </w:lvl>
    <w:lvl w:ilvl="7" w:tplc="0E6CB21E">
      <w:numFmt w:val="bullet"/>
      <w:lvlText w:val="•"/>
      <w:lvlJc w:val="left"/>
      <w:pPr>
        <w:ind w:left="8182" w:hanging="802"/>
      </w:pPr>
      <w:rPr>
        <w:rFonts w:hint="default"/>
        <w:lang w:val="ru-RU" w:eastAsia="en-US" w:bidi="ar-SA"/>
      </w:rPr>
    </w:lvl>
    <w:lvl w:ilvl="8" w:tplc="AC6669D2">
      <w:numFmt w:val="bullet"/>
      <w:lvlText w:val="•"/>
      <w:lvlJc w:val="left"/>
      <w:pPr>
        <w:ind w:left="9188" w:hanging="802"/>
      </w:pPr>
      <w:rPr>
        <w:rFonts w:hint="default"/>
        <w:lang w:val="ru-RU" w:eastAsia="en-US" w:bidi="ar-SA"/>
      </w:rPr>
    </w:lvl>
  </w:abstractNum>
  <w:abstractNum w:abstractNumId="13">
    <w:nsid w:val="62180B7A"/>
    <w:multiLevelType w:val="hybridMultilevel"/>
    <w:tmpl w:val="D360952C"/>
    <w:lvl w:ilvl="0" w:tplc="5B06915E">
      <w:numFmt w:val="bullet"/>
      <w:lvlText w:val="-"/>
      <w:lvlJc w:val="left"/>
      <w:pPr>
        <w:ind w:left="243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5676611E">
      <w:numFmt w:val="bullet"/>
      <w:lvlText w:val="•"/>
      <w:lvlJc w:val="left"/>
      <w:pPr>
        <w:ind w:left="1336" w:hanging="410"/>
      </w:pPr>
      <w:rPr>
        <w:rFonts w:hint="default"/>
        <w:lang w:val="ru-RU" w:eastAsia="en-US" w:bidi="ar-SA"/>
      </w:rPr>
    </w:lvl>
    <w:lvl w:ilvl="2" w:tplc="5AB0754E">
      <w:numFmt w:val="bullet"/>
      <w:lvlText w:val="•"/>
      <w:lvlJc w:val="left"/>
      <w:pPr>
        <w:ind w:left="2432" w:hanging="410"/>
      </w:pPr>
      <w:rPr>
        <w:rFonts w:hint="default"/>
        <w:lang w:val="ru-RU" w:eastAsia="en-US" w:bidi="ar-SA"/>
      </w:rPr>
    </w:lvl>
    <w:lvl w:ilvl="3" w:tplc="B4B62018">
      <w:numFmt w:val="bullet"/>
      <w:lvlText w:val="•"/>
      <w:lvlJc w:val="left"/>
      <w:pPr>
        <w:ind w:left="3528" w:hanging="410"/>
      </w:pPr>
      <w:rPr>
        <w:rFonts w:hint="default"/>
        <w:lang w:val="ru-RU" w:eastAsia="en-US" w:bidi="ar-SA"/>
      </w:rPr>
    </w:lvl>
    <w:lvl w:ilvl="4" w:tplc="B080C968">
      <w:numFmt w:val="bullet"/>
      <w:lvlText w:val="•"/>
      <w:lvlJc w:val="left"/>
      <w:pPr>
        <w:ind w:left="4624" w:hanging="410"/>
      </w:pPr>
      <w:rPr>
        <w:rFonts w:hint="default"/>
        <w:lang w:val="ru-RU" w:eastAsia="en-US" w:bidi="ar-SA"/>
      </w:rPr>
    </w:lvl>
    <w:lvl w:ilvl="5" w:tplc="0DB089A6">
      <w:numFmt w:val="bullet"/>
      <w:lvlText w:val="•"/>
      <w:lvlJc w:val="left"/>
      <w:pPr>
        <w:ind w:left="5720" w:hanging="410"/>
      </w:pPr>
      <w:rPr>
        <w:rFonts w:hint="default"/>
        <w:lang w:val="ru-RU" w:eastAsia="en-US" w:bidi="ar-SA"/>
      </w:rPr>
    </w:lvl>
    <w:lvl w:ilvl="6" w:tplc="1E5E4A64">
      <w:numFmt w:val="bullet"/>
      <w:lvlText w:val="•"/>
      <w:lvlJc w:val="left"/>
      <w:pPr>
        <w:ind w:left="6816" w:hanging="410"/>
      </w:pPr>
      <w:rPr>
        <w:rFonts w:hint="default"/>
        <w:lang w:val="ru-RU" w:eastAsia="en-US" w:bidi="ar-SA"/>
      </w:rPr>
    </w:lvl>
    <w:lvl w:ilvl="7" w:tplc="2C82034C">
      <w:numFmt w:val="bullet"/>
      <w:lvlText w:val="•"/>
      <w:lvlJc w:val="left"/>
      <w:pPr>
        <w:ind w:left="7912" w:hanging="410"/>
      </w:pPr>
      <w:rPr>
        <w:rFonts w:hint="default"/>
        <w:lang w:val="ru-RU" w:eastAsia="en-US" w:bidi="ar-SA"/>
      </w:rPr>
    </w:lvl>
    <w:lvl w:ilvl="8" w:tplc="E370FB96">
      <w:numFmt w:val="bullet"/>
      <w:lvlText w:val="•"/>
      <w:lvlJc w:val="left"/>
      <w:pPr>
        <w:ind w:left="9008" w:hanging="410"/>
      </w:pPr>
      <w:rPr>
        <w:rFonts w:hint="default"/>
        <w:lang w:val="ru-RU" w:eastAsia="en-US" w:bidi="ar-SA"/>
      </w:rPr>
    </w:lvl>
  </w:abstractNum>
  <w:abstractNum w:abstractNumId="14">
    <w:nsid w:val="70762857"/>
    <w:multiLevelType w:val="hybridMultilevel"/>
    <w:tmpl w:val="FE8E56D6"/>
    <w:lvl w:ilvl="0" w:tplc="C37CE3B6">
      <w:start w:val="4"/>
      <w:numFmt w:val="decimal"/>
      <w:lvlText w:val="%1"/>
      <w:lvlJc w:val="left"/>
      <w:pPr>
        <w:ind w:left="1147" w:hanging="591"/>
      </w:pPr>
      <w:rPr>
        <w:rFonts w:hint="default"/>
        <w:lang w:val="ru-RU" w:eastAsia="en-US" w:bidi="ar-SA"/>
      </w:rPr>
    </w:lvl>
    <w:lvl w:ilvl="1" w:tplc="55CA938A">
      <w:numFmt w:val="none"/>
      <w:lvlText w:val=""/>
      <w:lvlJc w:val="left"/>
      <w:pPr>
        <w:tabs>
          <w:tab w:val="num" w:pos="360"/>
        </w:tabs>
      </w:pPr>
    </w:lvl>
    <w:lvl w:ilvl="2" w:tplc="BDAAC810">
      <w:numFmt w:val="none"/>
      <w:lvlText w:val=""/>
      <w:lvlJc w:val="left"/>
      <w:pPr>
        <w:tabs>
          <w:tab w:val="num" w:pos="360"/>
        </w:tabs>
      </w:pPr>
    </w:lvl>
    <w:lvl w:ilvl="3" w:tplc="BD562726">
      <w:numFmt w:val="bullet"/>
      <w:lvlText w:val="•"/>
      <w:lvlJc w:val="left"/>
      <w:pPr>
        <w:ind w:left="2415" w:hanging="718"/>
      </w:pPr>
      <w:rPr>
        <w:rFonts w:hint="default"/>
        <w:lang w:val="ru-RU" w:eastAsia="en-US" w:bidi="ar-SA"/>
      </w:rPr>
    </w:lvl>
    <w:lvl w:ilvl="4" w:tplc="505AF97E">
      <w:numFmt w:val="bullet"/>
      <w:lvlText w:val="•"/>
      <w:lvlJc w:val="left"/>
      <w:pPr>
        <w:ind w:left="3670" w:hanging="718"/>
      </w:pPr>
      <w:rPr>
        <w:rFonts w:hint="default"/>
        <w:lang w:val="ru-RU" w:eastAsia="en-US" w:bidi="ar-SA"/>
      </w:rPr>
    </w:lvl>
    <w:lvl w:ilvl="5" w:tplc="DDBE8614">
      <w:numFmt w:val="bullet"/>
      <w:lvlText w:val="•"/>
      <w:lvlJc w:val="left"/>
      <w:pPr>
        <w:ind w:left="4925" w:hanging="718"/>
      </w:pPr>
      <w:rPr>
        <w:rFonts w:hint="default"/>
        <w:lang w:val="ru-RU" w:eastAsia="en-US" w:bidi="ar-SA"/>
      </w:rPr>
    </w:lvl>
    <w:lvl w:ilvl="6" w:tplc="31620134">
      <w:numFmt w:val="bullet"/>
      <w:lvlText w:val="•"/>
      <w:lvlJc w:val="left"/>
      <w:pPr>
        <w:ind w:left="6180" w:hanging="718"/>
      </w:pPr>
      <w:rPr>
        <w:rFonts w:hint="default"/>
        <w:lang w:val="ru-RU" w:eastAsia="en-US" w:bidi="ar-SA"/>
      </w:rPr>
    </w:lvl>
    <w:lvl w:ilvl="7" w:tplc="626A1936">
      <w:numFmt w:val="bullet"/>
      <w:lvlText w:val="•"/>
      <w:lvlJc w:val="left"/>
      <w:pPr>
        <w:ind w:left="7435" w:hanging="718"/>
      </w:pPr>
      <w:rPr>
        <w:rFonts w:hint="default"/>
        <w:lang w:val="ru-RU" w:eastAsia="en-US" w:bidi="ar-SA"/>
      </w:rPr>
    </w:lvl>
    <w:lvl w:ilvl="8" w:tplc="6D90C68C">
      <w:numFmt w:val="bullet"/>
      <w:lvlText w:val="•"/>
      <w:lvlJc w:val="left"/>
      <w:pPr>
        <w:ind w:left="8690" w:hanging="718"/>
      </w:pPr>
      <w:rPr>
        <w:rFonts w:hint="default"/>
        <w:lang w:val="ru-RU" w:eastAsia="en-US" w:bidi="ar-SA"/>
      </w:rPr>
    </w:lvl>
  </w:abstractNum>
  <w:abstractNum w:abstractNumId="15">
    <w:nsid w:val="714365E0"/>
    <w:multiLevelType w:val="hybridMultilevel"/>
    <w:tmpl w:val="9316385E"/>
    <w:lvl w:ilvl="0" w:tplc="B8343814">
      <w:start w:val="5"/>
      <w:numFmt w:val="decimal"/>
      <w:lvlText w:val="%1"/>
      <w:lvlJc w:val="left"/>
      <w:pPr>
        <w:ind w:left="2057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7"/>
        <w:szCs w:val="27"/>
        <w:lang w:val="ru-RU" w:eastAsia="en-US" w:bidi="ar-SA"/>
      </w:rPr>
    </w:lvl>
    <w:lvl w:ilvl="1" w:tplc="BFC0A328">
      <w:numFmt w:val="none"/>
      <w:lvlText w:val=""/>
      <w:lvlJc w:val="left"/>
      <w:pPr>
        <w:tabs>
          <w:tab w:val="num" w:pos="360"/>
        </w:tabs>
      </w:pPr>
    </w:lvl>
    <w:lvl w:ilvl="2" w:tplc="CC184FC4">
      <w:numFmt w:val="bullet"/>
      <w:lvlText w:val="•"/>
      <w:lvlJc w:val="left"/>
      <w:pPr>
        <w:ind w:left="3075" w:hanging="533"/>
      </w:pPr>
      <w:rPr>
        <w:rFonts w:hint="default"/>
        <w:lang w:val="ru-RU" w:eastAsia="en-US" w:bidi="ar-SA"/>
      </w:rPr>
    </w:lvl>
    <w:lvl w:ilvl="3" w:tplc="6360B012">
      <w:numFmt w:val="bullet"/>
      <w:lvlText w:val="•"/>
      <w:lvlJc w:val="left"/>
      <w:pPr>
        <w:ind w:left="4091" w:hanging="533"/>
      </w:pPr>
      <w:rPr>
        <w:rFonts w:hint="default"/>
        <w:lang w:val="ru-RU" w:eastAsia="en-US" w:bidi="ar-SA"/>
      </w:rPr>
    </w:lvl>
    <w:lvl w:ilvl="4" w:tplc="20EA01D4">
      <w:numFmt w:val="bullet"/>
      <w:lvlText w:val="•"/>
      <w:lvlJc w:val="left"/>
      <w:pPr>
        <w:ind w:left="5106" w:hanging="533"/>
      </w:pPr>
      <w:rPr>
        <w:rFonts w:hint="default"/>
        <w:lang w:val="ru-RU" w:eastAsia="en-US" w:bidi="ar-SA"/>
      </w:rPr>
    </w:lvl>
    <w:lvl w:ilvl="5" w:tplc="67C68EBE">
      <w:numFmt w:val="bullet"/>
      <w:lvlText w:val="•"/>
      <w:lvlJc w:val="left"/>
      <w:pPr>
        <w:ind w:left="6122" w:hanging="533"/>
      </w:pPr>
      <w:rPr>
        <w:rFonts w:hint="default"/>
        <w:lang w:val="ru-RU" w:eastAsia="en-US" w:bidi="ar-SA"/>
      </w:rPr>
    </w:lvl>
    <w:lvl w:ilvl="6" w:tplc="ADD67D54">
      <w:numFmt w:val="bullet"/>
      <w:lvlText w:val="•"/>
      <w:lvlJc w:val="left"/>
      <w:pPr>
        <w:ind w:left="7137" w:hanging="533"/>
      </w:pPr>
      <w:rPr>
        <w:rFonts w:hint="default"/>
        <w:lang w:val="ru-RU" w:eastAsia="en-US" w:bidi="ar-SA"/>
      </w:rPr>
    </w:lvl>
    <w:lvl w:ilvl="7" w:tplc="920418FA">
      <w:numFmt w:val="bullet"/>
      <w:lvlText w:val="•"/>
      <w:lvlJc w:val="left"/>
      <w:pPr>
        <w:ind w:left="8153" w:hanging="533"/>
      </w:pPr>
      <w:rPr>
        <w:rFonts w:hint="default"/>
        <w:lang w:val="ru-RU" w:eastAsia="en-US" w:bidi="ar-SA"/>
      </w:rPr>
    </w:lvl>
    <w:lvl w:ilvl="8" w:tplc="92240C06">
      <w:numFmt w:val="bullet"/>
      <w:lvlText w:val="•"/>
      <w:lvlJc w:val="left"/>
      <w:pPr>
        <w:ind w:left="9168" w:hanging="533"/>
      </w:pPr>
      <w:rPr>
        <w:rFonts w:hint="default"/>
        <w:lang w:val="ru-RU" w:eastAsia="en-US" w:bidi="ar-SA"/>
      </w:rPr>
    </w:lvl>
  </w:abstractNum>
  <w:abstractNum w:abstractNumId="16">
    <w:nsid w:val="756B61D6"/>
    <w:multiLevelType w:val="hybridMultilevel"/>
    <w:tmpl w:val="B0ECF3EE"/>
    <w:lvl w:ilvl="0" w:tplc="B768C714">
      <w:start w:val="2"/>
      <w:numFmt w:val="decimal"/>
      <w:lvlText w:val="%1"/>
      <w:lvlJc w:val="left"/>
      <w:pPr>
        <w:ind w:left="1152" w:hanging="790"/>
      </w:pPr>
      <w:rPr>
        <w:rFonts w:hint="default"/>
        <w:lang w:val="ru-RU" w:eastAsia="en-US" w:bidi="ar-SA"/>
      </w:rPr>
    </w:lvl>
    <w:lvl w:ilvl="1" w:tplc="030E7E6A">
      <w:numFmt w:val="none"/>
      <w:lvlText w:val=""/>
      <w:lvlJc w:val="left"/>
      <w:pPr>
        <w:tabs>
          <w:tab w:val="num" w:pos="360"/>
        </w:tabs>
      </w:pPr>
    </w:lvl>
    <w:lvl w:ilvl="2" w:tplc="17A09FD8">
      <w:numFmt w:val="none"/>
      <w:lvlText w:val=""/>
      <w:lvlJc w:val="left"/>
      <w:pPr>
        <w:tabs>
          <w:tab w:val="num" w:pos="360"/>
        </w:tabs>
      </w:pPr>
    </w:lvl>
    <w:lvl w:ilvl="3" w:tplc="917CDA98">
      <w:numFmt w:val="none"/>
      <w:lvlText w:val=""/>
      <w:lvlJc w:val="left"/>
      <w:pPr>
        <w:tabs>
          <w:tab w:val="num" w:pos="360"/>
        </w:tabs>
      </w:pPr>
    </w:lvl>
    <w:lvl w:ilvl="4" w:tplc="A9ACBF0E">
      <w:numFmt w:val="bullet"/>
      <w:lvlText w:val="•"/>
      <w:lvlJc w:val="left"/>
      <w:pPr>
        <w:ind w:left="5176" w:hanging="953"/>
      </w:pPr>
      <w:rPr>
        <w:rFonts w:hint="default"/>
        <w:lang w:val="ru-RU" w:eastAsia="en-US" w:bidi="ar-SA"/>
      </w:rPr>
    </w:lvl>
    <w:lvl w:ilvl="5" w:tplc="214241C0">
      <w:numFmt w:val="bullet"/>
      <w:lvlText w:val="•"/>
      <w:lvlJc w:val="left"/>
      <w:pPr>
        <w:ind w:left="6180" w:hanging="953"/>
      </w:pPr>
      <w:rPr>
        <w:rFonts w:hint="default"/>
        <w:lang w:val="ru-RU" w:eastAsia="en-US" w:bidi="ar-SA"/>
      </w:rPr>
    </w:lvl>
    <w:lvl w:ilvl="6" w:tplc="E996C1C6">
      <w:numFmt w:val="bullet"/>
      <w:lvlText w:val="•"/>
      <w:lvlJc w:val="left"/>
      <w:pPr>
        <w:ind w:left="7184" w:hanging="953"/>
      </w:pPr>
      <w:rPr>
        <w:rFonts w:hint="default"/>
        <w:lang w:val="ru-RU" w:eastAsia="en-US" w:bidi="ar-SA"/>
      </w:rPr>
    </w:lvl>
    <w:lvl w:ilvl="7" w:tplc="68063C0E">
      <w:numFmt w:val="bullet"/>
      <w:lvlText w:val="•"/>
      <w:lvlJc w:val="left"/>
      <w:pPr>
        <w:ind w:left="8188" w:hanging="953"/>
      </w:pPr>
      <w:rPr>
        <w:rFonts w:hint="default"/>
        <w:lang w:val="ru-RU" w:eastAsia="en-US" w:bidi="ar-SA"/>
      </w:rPr>
    </w:lvl>
    <w:lvl w:ilvl="8" w:tplc="2D64B364">
      <w:numFmt w:val="bullet"/>
      <w:lvlText w:val="•"/>
      <w:lvlJc w:val="left"/>
      <w:pPr>
        <w:ind w:left="9192" w:hanging="953"/>
      </w:pPr>
      <w:rPr>
        <w:rFonts w:hint="default"/>
        <w:lang w:val="ru-RU" w:eastAsia="en-US" w:bidi="ar-SA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5"/>
  </w:num>
  <w:num w:numId="10">
    <w:abstractNumId w:val="9"/>
  </w:num>
  <w:num w:numId="11">
    <w:abstractNumId w:val="14"/>
  </w:num>
  <w:num w:numId="12">
    <w:abstractNumId w:val="1"/>
  </w:num>
  <w:num w:numId="13">
    <w:abstractNumId w:val="12"/>
  </w:num>
  <w:num w:numId="14">
    <w:abstractNumId w:val="16"/>
  </w:num>
  <w:num w:numId="15">
    <w:abstractNumId w:val="13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05652"/>
    <w:rsid w:val="00042F99"/>
    <w:rsid w:val="00062865"/>
    <w:rsid w:val="00064595"/>
    <w:rsid w:val="00066153"/>
    <w:rsid w:val="00097994"/>
    <w:rsid w:val="000A185A"/>
    <w:rsid w:val="000A1F08"/>
    <w:rsid w:val="000B2C4A"/>
    <w:rsid w:val="000B6844"/>
    <w:rsid w:val="000C2D90"/>
    <w:rsid w:val="000E2D70"/>
    <w:rsid w:val="000E5652"/>
    <w:rsid w:val="000E6BA6"/>
    <w:rsid w:val="000F22C1"/>
    <w:rsid w:val="000F7115"/>
    <w:rsid w:val="000F7B9B"/>
    <w:rsid w:val="00106872"/>
    <w:rsid w:val="00122448"/>
    <w:rsid w:val="001240F8"/>
    <w:rsid w:val="00132314"/>
    <w:rsid w:val="00143108"/>
    <w:rsid w:val="001616EF"/>
    <w:rsid w:val="00176562"/>
    <w:rsid w:val="001833DE"/>
    <w:rsid w:val="001B2E61"/>
    <w:rsid w:val="001C7A5C"/>
    <w:rsid w:val="001D1AF4"/>
    <w:rsid w:val="001E4E52"/>
    <w:rsid w:val="0020079F"/>
    <w:rsid w:val="002115CD"/>
    <w:rsid w:val="0021242B"/>
    <w:rsid w:val="0021791B"/>
    <w:rsid w:val="0021799D"/>
    <w:rsid w:val="002342F7"/>
    <w:rsid w:val="002402DD"/>
    <w:rsid w:val="0024061C"/>
    <w:rsid w:val="00250C8F"/>
    <w:rsid w:val="002802BE"/>
    <w:rsid w:val="00282F13"/>
    <w:rsid w:val="00293C63"/>
    <w:rsid w:val="00293D76"/>
    <w:rsid w:val="00293E5B"/>
    <w:rsid w:val="002961B8"/>
    <w:rsid w:val="00297FE5"/>
    <w:rsid w:val="002B1F40"/>
    <w:rsid w:val="002E34CB"/>
    <w:rsid w:val="00311DAC"/>
    <w:rsid w:val="003250C6"/>
    <w:rsid w:val="00336633"/>
    <w:rsid w:val="00343F88"/>
    <w:rsid w:val="0036013B"/>
    <w:rsid w:val="003626E5"/>
    <w:rsid w:val="00364730"/>
    <w:rsid w:val="00365A60"/>
    <w:rsid w:val="00380E0F"/>
    <w:rsid w:val="003B51E5"/>
    <w:rsid w:val="003C0512"/>
    <w:rsid w:val="003D1B80"/>
    <w:rsid w:val="00402F03"/>
    <w:rsid w:val="004065ED"/>
    <w:rsid w:val="00407452"/>
    <w:rsid w:val="004400A1"/>
    <w:rsid w:val="0045121E"/>
    <w:rsid w:val="0045757F"/>
    <w:rsid w:val="004629C0"/>
    <w:rsid w:val="00465042"/>
    <w:rsid w:val="0047083E"/>
    <w:rsid w:val="00474974"/>
    <w:rsid w:val="00482A25"/>
    <w:rsid w:val="00493155"/>
    <w:rsid w:val="004A18F3"/>
    <w:rsid w:val="004A77D0"/>
    <w:rsid w:val="004D66B0"/>
    <w:rsid w:val="004E63CD"/>
    <w:rsid w:val="004F6BB4"/>
    <w:rsid w:val="005118FE"/>
    <w:rsid w:val="0051477E"/>
    <w:rsid w:val="00522FC4"/>
    <w:rsid w:val="00533E7D"/>
    <w:rsid w:val="0053546E"/>
    <w:rsid w:val="0053670D"/>
    <w:rsid w:val="00540659"/>
    <w:rsid w:val="005462E8"/>
    <w:rsid w:val="00553BFE"/>
    <w:rsid w:val="00555708"/>
    <w:rsid w:val="005840C7"/>
    <w:rsid w:val="005941D6"/>
    <w:rsid w:val="005955BE"/>
    <w:rsid w:val="005A3ADA"/>
    <w:rsid w:val="005B61F5"/>
    <w:rsid w:val="005C0848"/>
    <w:rsid w:val="005E5AC2"/>
    <w:rsid w:val="0060005D"/>
    <w:rsid w:val="006233F4"/>
    <w:rsid w:val="006442C2"/>
    <w:rsid w:val="0064454C"/>
    <w:rsid w:val="006465BC"/>
    <w:rsid w:val="00646BD0"/>
    <w:rsid w:val="00676574"/>
    <w:rsid w:val="006812B6"/>
    <w:rsid w:val="00686E3F"/>
    <w:rsid w:val="00692132"/>
    <w:rsid w:val="006A2BB2"/>
    <w:rsid w:val="006D53F2"/>
    <w:rsid w:val="006E0B78"/>
    <w:rsid w:val="006F2B94"/>
    <w:rsid w:val="006F5700"/>
    <w:rsid w:val="00703AD5"/>
    <w:rsid w:val="00715A69"/>
    <w:rsid w:val="00733764"/>
    <w:rsid w:val="00737FC0"/>
    <w:rsid w:val="00760CAC"/>
    <w:rsid w:val="0076441D"/>
    <w:rsid w:val="00786C7A"/>
    <w:rsid w:val="00787CF7"/>
    <w:rsid w:val="00790A15"/>
    <w:rsid w:val="007C77CE"/>
    <w:rsid w:val="007F2B04"/>
    <w:rsid w:val="007F692E"/>
    <w:rsid w:val="007F6978"/>
    <w:rsid w:val="008036AE"/>
    <w:rsid w:val="008236A2"/>
    <w:rsid w:val="008402DF"/>
    <w:rsid w:val="008624B1"/>
    <w:rsid w:val="00865FEB"/>
    <w:rsid w:val="00873F68"/>
    <w:rsid w:val="008741B6"/>
    <w:rsid w:val="00884788"/>
    <w:rsid w:val="008936EC"/>
    <w:rsid w:val="008A3C44"/>
    <w:rsid w:val="008C60CA"/>
    <w:rsid w:val="008D28E9"/>
    <w:rsid w:val="008F32D0"/>
    <w:rsid w:val="008F4FEE"/>
    <w:rsid w:val="009003AF"/>
    <w:rsid w:val="0090789D"/>
    <w:rsid w:val="009332A2"/>
    <w:rsid w:val="009345F6"/>
    <w:rsid w:val="009516E5"/>
    <w:rsid w:val="009614AF"/>
    <w:rsid w:val="0097013F"/>
    <w:rsid w:val="009724F1"/>
    <w:rsid w:val="00972EB3"/>
    <w:rsid w:val="0097535B"/>
    <w:rsid w:val="009B6442"/>
    <w:rsid w:val="009C0043"/>
    <w:rsid w:val="009C011A"/>
    <w:rsid w:val="009C19B6"/>
    <w:rsid w:val="009C71AB"/>
    <w:rsid w:val="009F1A96"/>
    <w:rsid w:val="00A16272"/>
    <w:rsid w:val="00A16F73"/>
    <w:rsid w:val="00A238C3"/>
    <w:rsid w:val="00A27B0C"/>
    <w:rsid w:val="00A41BE4"/>
    <w:rsid w:val="00A442D4"/>
    <w:rsid w:val="00A62919"/>
    <w:rsid w:val="00A701BA"/>
    <w:rsid w:val="00A82187"/>
    <w:rsid w:val="00A9764B"/>
    <w:rsid w:val="00AC5576"/>
    <w:rsid w:val="00AE0B25"/>
    <w:rsid w:val="00B01DB0"/>
    <w:rsid w:val="00B02169"/>
    <w:rsid w:val="00B05C01"/>
    <w:rsid w:val="00B22341"/>
    <w:rsid w:val="00B235AF"/>
    <w:rsid w:val="00B33473"/>
    <w:rsid w:val="00B349D5"/>
    <w:rsid w:val="00B43EF3"/>
    <w:rsid w:val="00B60355"/>
    <w:rsid w:val="00B908C7"/>
    <w:rsid w:val="00B921B5"/>
    <w:rsid w:val="00B92D56"/>
    <w:rsid w:val="00BA34B5"/>
    <w:rsid w:val="00BA3C6F"/>
    <w:rsid w:val="00BA58AD"/>
    <w:rsid w:val="00BE6AFF"/>
    <w:rsid w:val="00C05E9C"/>
    <w:rsid w:val="00C1226F"/>
    <w:rsid w:val="00C17F88"/>
    <w:rsid w:val="00C32921"/>
    <w:rsid w:val="00C35073"/>
    <w:rsid w:val="00C52688"/>
    <w:rsid w:val="00C86B65"/>
    <w:rsid w:val="00C9243F"/>
    <w:rsid w:val="00CA2C7C"/>
    <w:rsid w:val="00CA4068"/>
    <w:rsid w:val="00D00746"/>
    <w:rsid w:val="00D31FD9"/>
    <w:rsid w:val="00D331F2"/>
    <w:rsid w:val="00D41B56"/>
    <w:rsid w:val="00D64EE2"/>
    <w:rsid w:val="00DA537C"/>
    <w:rsid w:val="00DE1D5C"/>
    <w:rsid w:val="00DE250E"/>
    <w:rsid w:val="00DF3619"/>
    <w:rsid w:val="00DF5945"/>
    <w:rsid w:val="00DF5C40"/>
    <w:rsid w:val="00E47D24"/>
    <w:rsid w:val="00E527F8"/>
    <w:rsid w:val="00E7220F"/>
    <w:rsid w:val="00EA6012"/>
    <w:rsid w:val="00EA628D"/>
    <w:rsid w:val="00EC5D78"/>
    <w:rsid w:val="00F22F1F"/>
    <w:rsid w:val="00F27E37"/>
    <w:rsid w:val="00F31ED4"/>
    <w:rsid w:val="00F421FC"/>
    <w:rsid w:val="00F4545D"/>
    <w:rsid w:val="00F547DE"/>
    <w:rsid w:val="00F63145"/>
    <w:rsid w:val="00F662BA"/>
    <w:rsid w:val="00F6686C"/>
    <w:rsid w:val="00FC709E"/>
    <w:rsid w:val="00FC7BF5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uiPriority w:val="1"/>
    <w:qFormat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rsid w:val="008741B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3626E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3626E5"/>
    <w:rPr>
      <w:color w:val="0000FF"/>
      <w:u w:val="single"/>
    </w:rPr>
  </w:style>
  <w:style w:type="paragraph" w:styleId="ae">
    <w:name w:val="List Paragraph"/>
    <w:basedOn w:val="a"/>
    <w:uiPriority w:val="1"/>
    <w:qFormat/>
    <w:rsid w:val="002402DD"/>
    <w:pPr>
      <w:widowControl w:val="0"/>
      <w:autoSpaceDE w:val="0"/>
      <w:autoSpaceDN w:val="0"/>
      <w:ind w:left="1135" w:firstLine="704"/>
      <w:jc w:val="both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D1AF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1D1AF4"/>
    <w:pPr>
      <w:widowControl w:val="0"/>
      <w:autoSpaceDE w:val="0"/>
      <w:autoSpaceDN w:val="0"/>
      <w:ind w:left="289"/>
      <w:outlineLvl w:val="1"/>
    </w:pPr>
    <w:rPr>
      <w:sz w:val="29"/>
      <w:szCs w:val="29"/>
      <w:lang w:eastAsia="en-US"/>
    </w:rPr>
  </w:style>
  <w:style w:type="paragraph" w:customStyle="1" w:styleId="21">
    <w:name w:val="Заголовок 21"/>
    <w:basedOn w:val="a"/>
    <w:uiPriority w:val="1"/>
    <w:qFormat/>
    <w:rsid w:val="001D1AF4"/>
    <w:pPr>
      <w:widowControl w:val="0"/>
      <w:autoSpaceDE w:val="0"/>
      <w:autoSpaceDN w:val="0"/>
      <w:spacing w:before="46"/>
      <w:ind w:left="1663"/>
      <w:jc w:val="both"/>
      <w:outlineLvl w:val="2"/>
    </w:pPr>
    <w:rPr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1D1AF4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1D1AF4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533E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0E2D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uiPriority w:val="1"/>
    <w:qFormat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rsid w:val="008741B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3626E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3626E5"/>
    <w:rPr>
      <w:color w:val="0000FF"/>
      <w:u w:val="single"/>
    </w:rPr>
  </w:style>
  <w:style w:type="paragraph" w:styleId="ae">
    <w:name w:val="List Paragraph"/>
    <w:basedOn w:val="a"/>
    <w:uiPriority w:val="1"/>
    <w:qFormat/>
    <w:rsid w:val="002402DD"/>
    <w:pPr>
      <w:widowControl w:val="0"/>
      <w:autoSpaceDE w:val="0"/>
      <w:autoSpaceDN w:val="0"/>
      <w:ind w:left="1135" w:firstLine="704"/>
      <w:jc w:val="both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D1AF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1D1AF4"/>
    <w:pPr>
      <w:widowControl w:val="0"/>
      <w:autoSpaceDE w:val="0"/>
      <w:autoSpaceDN w:val="0"/>
      <w:ind w:left="289"/>
      <w:outlineLvl w:val="1"/>
    </w:pPr>
    <w:rPr>
      <w:sz w:val="29"/>
      <w:szCs w:val="29"/>
      <w:lang w:eastAsia="en-US"/>
    </w:rPr>
  </w:style>
  <w:style w:type="paragraph" w:customStyle="1" w:styleId="21">
    <w:name w:val="Заголовок 21"/>
    <w:basedOn w:val="a"/>
    <w:uiPriority w:val="1"/>
    <w:qFormat/>
    <w:rsid w:val="001D1AF4"/>
    <w:pPr>
      <w:widowControl w:val="0"/>
      <w:autoSpaceDE w:val="0"/>
      <w:autoSpaceDN w:val="0"/>
      <w:spacing w:before="46"/>
      <w:ind w:left="1663"/>
      <w:jc w:val="both"/>
      <w:outlineLvl w:val="2"/>
    </w:pPr>
    <w:rPr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1D1AF4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1D1AF4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533E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0E2D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57DE-1BD2-4FDC-8963-DD383CB3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6</TotalTime>
  <Pages>37</Pages>
  <Words>6845</Words>
  <Characters>52367</Characters>
  <Application>Microsoft Office Word</Application>
  <DocSecurity>0</DocSecurity>
  <Lines>436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59094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2022-03-21T04:31:00Z</cp:lastPrinted>
  <dcterms:created xsi:type="dcterms:W3CDTF">2022-03-20T18:41:00Z</dcterms:created>
  <dcterms:modified xsi:type="dcterms:W3CDTF">2022-03-21T04:31:00Z</dcterms:modified>
</cp:coreProperties>
</file>