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0174F" w14:textId="77777777" w:rsidR="00D04581" w:rsidRPr="00D04581" w:rsidRDefault="00D04581" w:rsidP="00D04581">
      <w:pPr>
        <w:spacing w:line="240" w:lineRule="exact"/>
        <w:rPr>
          <w:b/>
        </w:rPr>
      </w:pPr>
      <w:r w:rsidRPr="00D04581">
        <w:rPr>
          <w:b/>
        </w:rPr>
        <w:fldChar w:fldCharType="begin"/>
      </w:r>
      <w:r w:rsidRPr="00D04581">
        <w:rPr>
          <w:b/>
        </w:rPr>
        <w:instrText xml:space="preserve"> DOCPROPERTY  doc_summary  \* MERGEFORMAT </w:instrText>
      </w:r>
      <w:r w:rsidRPr="00D04581">
        <w:rPr>
          <w:b/>
        </w:rPr>
        <w:fldChar w:fldCharType="separate"/>
      </w:r>
      <w:r w:rsidRPr="00D04581">
        <w:rPr>
          <w:b/>
        </w:rPr>
        <w:t xml:space="preserve">О внесении изменений в Порядок </w:t>
      </w:r>
    </w:p>
    <w:p w14:paraId="6A6B222A" w14:textId="77777777" w:rsidR="00D04581" w:rsidRPr="00D04581" w:rsidRDefault="00D04581" w:rsidP="00D04581">
      <w:pPr>
        <w:spacing w:line="240" w:lineRule="exact"/>
        <w:rPr>
          <w:b/>
        </w:rPr>
      </w:pPr>
      <w:r w:rsidRPr="00D04581">
        <w:rPr>
          <w:b/>
        </w:rPr>
        <w:t xml:space="preserve">обеспечения </w:t>
      </w:r>
      <w:proofErr w:type="gramStart"/>
      <w:r w:rsidRPr="00D04581">
        <w:rPr>
          <w:b/>
        </w:rPr>
        <w:t>бесплатным</w:t>
      </w:r>
      <w:proofErr w:type="gramEnd"/>
      <w:r w:rsidRPr="00D04581">
        <w:rPr>
          <w:b/>
        </w:rPr>
        <w:t xml:space="preserve"> двухразовым </w:t>
      </w:r>
    </w:p>
    <w:p w14:paraId="2B0A97D3" w14:textId="77777777" w:rsidR="00D04581" w:rsidRDefault="00D04581" w:rsidP="00D04581">
      <w:pPr>
        <w:spacing w:line="240" w:lineRule="exact"/>
        <w:rPr>
          <w:b/>
        </w:rPr>
      </w:pPr>
      <w:r w:rsidRPr="00D04581">
        <w:rPr>
          <w:b/>
        </w:rPr>
        <w:t xml:space="preserve">питанием детей с </w:t>
      </w:r>
      <w:proofErr w:type="gramStart"/>
      <w:r w:rsidRPr="00D04581">
        <w:rPr>
          <w:b/>
        </w:rPr>
        <w:t>ограниченными</w:t>
      </w:r>
      <w:proofErr w:type="gramEnd"/>
      <w:r w:rsidRPr="00D04581">
        <w:rPr>
          <w:b/>
        </w:rPr>
        <w:t xml:space="preserve"> </w:t>
      </w:r>
    </w:p>
    <w:p w14:paraId="506F4913" w14:textId="77777777" w:rsidR="00D04581" w:rsidRDefault="00D04581" w:rsidP="00D04581">
      <w:pPr>
        <w:spacing w:line="240" w:lineRule="exact"/>
        <w:rPr>
          <w:b/>
        </w:rPr>
      </w:pPr>
      <w:r w:rsidRPr="00D04581">
        <w:rPr>
          <w:b/>
        </w:rPr>
        <w:t xml:space="preserve">возможностями здоровья, </w:t>
      </w:r>
      <w:proofErr w:type="gramStart"/>
      <w:r w:rsidRPr="00D04581">
        <w:rPr>
          <w:b/>
        </w:rPr>
        <w:t>обучающихся</w:t>
      </w:r>
      <w:proofErr w:type="gramEnd"/>
      <w:r w:rsidRPr="00D04581">
        <w:rPr>
          <w:b/>
        </w:rPr>
        <w:t xml:space="preserve"> </w:t>
      </w:r>
    </w:p>
    <w:p w14:paraId="58534C6C" w14:textId="77777777" w:rsidR="00D04581" w:rsidRDefault="00D04581" w:rsidP="00D04581">
      <w:pPr>
        <w:spacing w:line="240" w:lineRule="exact"/>
        <w:rPr>
          <w:b/>
        </w:rPr>
      </w:pPr>
      <w:r w:rsidRPr="00D04581">
        <w:rPr>
          <w:b/>
        </w:rPr>
        <w:t xml:space="preserve">в общеобразовательных организациях </w:t>
      </w:r>
    </w:p>
    <w:p w14:paraId="0EA7A201" w14:textId="77777777" w:rsidR="00D04581" w:rsidRDefault="00D04581" w:rsidP="00D04581">
      <w:pPr>
        <w:spacing w:line="240" w:lineRule="exact"/>
        <w:rPr>
          <w:b/>
        </w:rPr>
      </w:pPr>
      <w:r w:rsidRPr="00D04581">
        <w:rPr>
          <w:b/>
        </w:rPr>
        <w:t xml:space="preserve">Еловского муниципального округа </w:t>
      </w:r>
    </w:p>
    <w:p w14:paraId="4FFEC0E0" w14:textId="77777777" w:rsidR="00D04581" w:rsidRDefault="00D04581" w:rsidP="00D04581">
      <w:pPr>
        <w:spacing w:line="240" w:lineRule="exact"/>
        <w:rPr>
          <w:b/>
        </w:rPr>
      </w:pPr>
      <w:r w:rsidRPr="00D04581">
        <w:rPr>
          <w:b/>
        </w:rPr>
        <w:t>Пермского края</w:t>
      </w:r>
      <w:r w:rsidRPr="00D04581">
        <w:rPr>
          <w:b/>
        </w:rPr>
        <w:fldChar w:fldCharType="end"/>
      </w:r>
      <w:r w:rsidRPr="00D04581">
        <w:rPr>
          <w:b/>
        </w:rPr>
        <w:t xml:space="preserve">, </w:t>
      </w:r>
      <w:proofErr w:type="gramStart"/>
      <w:r w:rsidRPr="00D04581">
        <w:rPr>
          <w:b/>
        </w:rPr>
        <w:t>утвержденный</w:t>
      </w:r>
      <w:proofErr w:type="gramEnd"/>
      <w:r w:rsidRPr="00D04581">
        <w:rPr>
          <w:b/>
        </w:rPr>
        <w:t xml:space="preserve"> </w:t>
      </w:r>
    </w:p>
    <w:p w14:paraId="7B3A3A45" w14:textId="77777777" w:rsidR="00D04581" w:rsidRDefault="00D04581" w:rsidP="00D04581">
      <w:pPr>
        <w:spacing w:line="240" w:lineRule="exact"/>
        <w:rPr>
          <w:b/>
        </w:rPr>
      </w:pPr>
      <w:r w:rsidRPr="00D04581">
        <w:rPr>
          <w:b/>
        </w:rPr>
        <w:t xml:space="preserve">постановлением Администрации </w:t>
      </w:r>
    </w:p>
    <w:p w14:paraId="03DA74A9" w14:textId="77777777" w:rsidR="00D04581" w:rsidRDefault="00D04581" w:rsidP="00D04581">
      <w:pPr>
        <w:spacing w:line="240" w:lineRule="exact"/>
        <w:rPr>
          <w:b/>
        </w:rPr>
      </w:pPr>
      <w:r w:rsidRPr="00D04581">
        <w:rPr>
          <w:b/>
        </w:rPr>
        <w:t xml:space="preserve">Еловского муниципального округа </w:t>
      </w:r>
    </w:p>
    <w:p w14:paraId="6EBA3A27" w14:textId="77777777" w:rsidR="00D04581" w:rsidRDefault="00D04581" w:rsidP="00D04581">
      <w:pPr>
        <w:spacing w:line="240" w:lineRule="exact"/>
        <w:rPr>
          <w:b/>
        </w:rPr>
      </w:pPr>
      <w:r w:rsidRPr="00D04581">
        <w:rPr>
          <w:b/>
        </w:rPr>
        <w:t xml:space="preserve">Пермского края от 16 февраля 2021 г. </w:t>
      </w:r>
    </w:p>
    <w:p w14:paraId="7955E44C" w14:textId="77777777" w:rsidR="00D04581" w:rsidRPr="00D04581" w:rsidRDefault="00D04581" w:rsidP="00D04581">
      <w:pPr>
        <w:spacing w:line="240" w:lineRule="exact"/>
        <w:rPr>
          <w:b/>
        </w:rPr>
      </w:pPr>
      <w:r w:rsidRPr="00D04581">
        <w:rPr>
          <w:b/>
        </w:rPr>
        <w:t>№ 60-п</w:t>
      </w:r>
    </w:p>
    <w:p w14:paraId="6F243ACE" w14:textId="77777777" w:rsidR="008741B6" w:rsidRDefault="006D1451">
      <w:pPr>
        <w:pStyle w:val="a6"/>
      </w:pPr>
      <w:r>
        <w:rPr>
          <w:noProof/>
        </w:rPr>
        <w:pict w14:anchorId="2CA79615"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14:paraId="4F4A5278" w14:textId="70A4C352" w:rsidR="00311DAC" w:rsidRPr="00482A25" w:rsidRDefault="006D1451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84-п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43578AC">
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14:paraId="57856EFA" w14:textId="7BE61CDE" w:rsidR="00311DAC" w:rsidRPr="00482A25" w:rsidRDefault="006D1451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25.02.2022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2633E8C">
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14:paraId="42297D57" w14:textId="77777777"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34632F17" wp14:editId="5C1261F8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F0F323" w14:textId="234F5C6C" w:rsidR="00D04581" w:rsidRPr="005E5E78" w:rsidRDefault="00D04581" w:rsidP="00D04581">
      <w:pPr>
        <w:pStyle w:val="ac"/>
        <w:spacing w:line="360" w:lineRule="exact"/>
        <w:ind w:firstLine="708"/>
        <w:jc w:val="both"/>
        <w:rPr>
          <w:spacing w:val="2"/>
          <w:szCs w:val="28"/>
        </w:rPr>
      </w:pPr>
      <w:r>
        <w:rPr>
          <w:szCs w:val="28"/>
        </w:rPr>
        <w:t xml:space="preserve">В целях актуализации нормативных правовых актов администрации Еловского </w:t>
      </w:r>
      <w:r w:rsidRPr="005E5E78">
        <w:rPr>
          <w:szCs w:val="28"/>
        </w:rPr>
        <w:t>муниципального округа Пермского края</w:t>
      </w:r>
      <w:r>
        <w:rPr>
          <w:szCs w:val="28"/>
        </w:rPr>
        <w:t xml:space="preserve"> </w:t>
      </w:r>
    </w:p>
    <w:p w14:paraId="45AC5AC2" w14:textId="77777777" w:rsidR="00D04581" w:rsidRDefault="00D04581" w:rsidP="00D04581">
      <w:pPr>
        <w:pStyle w:val="ac"/>
        <w:spacing w:line="360" w:lineRule="exact"/>
        <w:ind w:firstLine="708"/>
        <w:jc w:val="both"/>
        <w:rPr>
          <w:szCs w:val="28"/>
        </w:rPr>
      </w:pPr>
      <w:r w:rsidRPr="005E5E78">
        <w:rPr>
          <w:szCs w:val="28"/>
        </w:rPr>
        <w:t>Администрация Еловского муниципального округа Пермского края ПОСТАНОВЛЯЕТ:</w:t>
      </w:r>
    </w:p>
    <w:p w14:paraId="0022A48A" w14:textId="77777777" w:rsidR="00D04581" w:rsidRDefault="00D04581" w:rsidP="00D04581">
      <w:pPr>
        <w:pStyle w:val="ac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6D5F82">
        <w:rPr>
          <w:szCs w:val="28"/>
        </w:rPr>
        <w:t>Внести в Порядок обеспечения бесплатным двухразовым питанием детей с ограниченными возможностями здоровья, обучающихся в общеобразовательных организациях Еловского муниципального округа Пермского края, утвержденный постановлением Администрации Еловского муниципального округа Пермского края от 16</w:t>
      </w:r>
      <w:r>
        <w:rPr>
          <w:szCs w:val="28"/>
        </w:rPr>
        <w:t xml:space="preserve"> февраля </w:t>
      </w:r>
      <w:r w:rsidRPr="006D5F82">
        <w:rPr>
          <w:szCs w:val="28"/>
        </w:rPr>
        <w:t xml:space="preserve">2021 </w:t>
      </w:r>
      <w:r>
        <w:rPr>
          <w:szCs w:val="28"/>
        </w:rPr>
        <w:t xml:space="preserve">г. </w:t>
      </w:r>
      <w:r w:rsidRPr="006D5F82">
        <w:rPr>
          <w:szCs w:val="28"/>
        </w:rPr>
        <w:t>№ 60-п</w:t>
      </w:r>
      <w:r>
        <w:rPr>
          <w:szCs w:val="28"/>
        </w:rPr>
        <w:t>,</w:t>
      </w:r>
      <w:r w:rsidRPr="006D5F82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14:paraId="4C0EF05D" w14:textId="77777777" w:rsidR="00D04581" w:rsidRDefault="00D04581" w:rsidP="00D04581">
      <w:pPr>
        <w:pStyle w:val="ac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1.1. Пункт 2.4 изложить в следующей редакции: </w:t>
      </w:r>
    </w:p>
    <w:p w14:paraId="7427FC65" w14:textId="77777777" w:rsidR="00D04581" w:rsidRDefault="00D04581" w:rsidP="00D04581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«2.4. Для предоставления бесплатного двухразового питания один из родителей (законных представителей) в общеобразовательную организацию предоставляет:</w:t>
      </w:r>
    </w:p>
    <w:p w14:paraId="3D0AAA66" w14:textId="77777777" w:rsidR="00D04581" w:rsidRDefault="00D04581" w:rsidP="00D04581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заключение ПМПК;</w:t>
      </w:r>
    </w:p>
    <w:p w14:paraId="5D37E0B2" w14:textId="77777777" w:rsidR="00D04581" w:rsidRDefault="00D04581" w:rsidP="00D04581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документ, удостоверяющий личность законного представителя (для усыновителей, опекунов, попечителей);</w:t>
      </w:r>
    </w:p>
    <w:p w14:paraId="43B3FE1B" w14:textId="77777777" w:rsidR="00D04581" w:rsidRDefault="00D04581" w:rsidP="00D04581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документ о совместном проживании родителей (законных представителей) и ребенка.</w:t>
      </w:r>
    </w:p>
    <w:p w14:paraId="6B282BCC" w14:textId="77777777" w:rsidR="00D04581" w:rsidRDefault="00D04581" w:rsidP="00D04581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Родители детей с ограниченными возможностями здоровья, обучающиеся на дому, дополнительно предоставляют:</w:t>
      </w:r>
    </w:p>
    <w:p w14:paraId="7F2510B7" w14:textId="77777777" w:rsidR="00D04581" w:rsidRDefault="00D04581" w:rsidP="00D04581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lastRenderedPageBreak/>
        <w:t>заявление в свободной форме для установления способа обеспечения питанием;</w:t>
      </w:r>
    </w:p>
    <w:p w14:paraId="4BFF33FE" w14:textId="77777777" w:rsidR="00D04581" w:rsidRDefault="00D04581" w:rsidP="00D04581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копию заключения (справки) лечебного учреждения об индивидуальном обучении на дому;</w:t>
      </w:r>
    </w:p>
    <w:p w14:paraId="187A6653" w14:textId="77777777" w:rsidR="00D04581" w:rsidRDefault="00D04581" w:rsidP="00D04581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реквизиты для зачисления денежной компенсации (для получателей)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.</w:t>
      </w:r>
    </w:p>
    <w:p w14:paraId="2AB449D5" w14:textId="37A051E9" w:rsidR="00D04581" w:rsidRDefault="00D04581" w:rsidP="00D04581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1.2. </w:t>
      </w:r>
      <w:r w:rsidR="00A763BC">
        <w:rPr>
          <w:szCs w:val="28"/>
        </w:rPr>
        <w:t>П</w:t>
      </w:r>
      <w:r>
        <w:rPr>
          <w:szCs w:val="28"/>
        </w:rPr>
        <w:t>ункт 2.5 изложить в следующей редакции:</w:t>
      </w:r>
    </w:p>
    <w:p w14:paraId="61813563" w14:textId="77777777" w:rsidR="00D04581" w:rsidRDefault="00D04581" w:rsidP="00D04581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«2.5. Основанием для отказа в предоставлении детям с ОВЗ бесплатного двухразового питания является несоответствие статуса ребенка требованиям, установленным в пункте 2.1 настоящего Порядка</w:t>
      </w:r>
      <w:proofErr w:type="gramStart"/>
      <w:r>
        <w:rPr>
          <w:szCs w:val="28"/>
        </w:rPr>
        <w:t>.».</w:t>
      </w:r>
      <w:proofErr w:type="gramEnd"/>
    </w:p>
    <w:p w14:paraId="34E9FBF8" w14:textId="77777777" w:rsidR="00D04581" w:rsidRPr="005E5E78" w:rsidRDefault="00D04581" w:rsidP="00D04581">
      <w:pPr>
        <w:pStyle w:val="ac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5E5E78">
        <w:rPr>
          <w:szCs w:val="28"/>
        </w:rPr>
        <w:t xml:space="preserve">. </w:t>
      </w:r>
      <w:r w:rsidRPr="005E5E78">
        <w:rPr>
          <w:szCs w:val="28"/>
          <w:shd w:val="clear" w:color="auto" w:fill="FFFFFF"/>
        </w:rPr>
        <w:t>Настоящее Постановление обнародовать на официальном сайте газеты «Искра Прикамья» и на официальном сайте Еловского муниципального округа Пермского края</w:t>
      </w:r>
      <w:r w:rsidRPr="005E5E78">
        <w:rPr>
          <w:color w:val="333333"/>
          <w:szCs w:val="28"/>
          <w:shd w:val="clear" w:color="auto" w:fill="FFFFFF"/>
        </w:rPr>
        <w:t>.</w:t>
      </w:r>
    </w:p>
    <w:p w14:paraId="0F742D3E" w14:textId="77777777" w:rsidR="00D04581" w:rsidRPr="005E5E78" w:rsidRDefault="00D04581" w:rsidP="00D04581">
      <w:pPr>
        <w:pStyle w:val="ac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5E5E78">
        <w:rPr>
          <w:szCs w:val="28"/>
        </w:rPr>
        <w:t>. Постановление вступает в силу со дня его официального обнародования.</w:t>
      </w:r>
    </w:p>
    <w:p w14:paraId="76F85652" w14:textId="77777777" w:rsidR="00D04581" w:rsidRPr="005E5E78" w:rsidRDefault="00D04581" w:rsidP="00D04581">
      <w:pPr>
        <w:pStyle w:val="ac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5E5E78">
        <w:rPr>
          <w:szCs w:val="28"/>
        </w:rPr>
        <w:t xml:space="preserve">. </w:t>
      </w:r>
      <w:proofErr w:type="gramStart"/>
      <w:r w:rsidRPr="005E5E78">
        <w:rPr>
          <w:szCs w:val="28"/>
        </w:rPr>
        <w:t>Контроль за</w:t>
      </w:r>
      <w:proofErr w:type="gramEnd"/>
      <w:r w:rsidRPr="005E5E78">
        <w:rPr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 Пермского края по социальной политике.</w:t>
      </w:r>
    </w:p>
    <w:p w14:paraId="30148DD6" w14:textId="77777777" w:rsidR="00D04581" w:rsidRDefault="00D04581" w:rsidP="00D04581">
      <w:pPr>
        <w:pStyle w:val="a5"/>
      </w:pPr>
    </w:p>
    <w:p w14:paraId="1F9222EF" w14:textId="77777777" w:rsidR="00D04581" w:rsidRDefault="00D04581" w:rsidP="00D04581">
      <w:pPr>
        <w:pStyle w:val="a5"/>
      </w:pPr>
    </w:p>
    <w:p w14:paraId="4452FCA5" w14:textId="77777777" w:rsidR="00D04581" w:rsidRDefault="00D04581" w:rsidP="00D04581">
      <w:pPr>
        <w:pStyle w:val="a5"/>
      </w:pPr>
    </w:p>
    <w:p w14:paraId="3EB32D45" w14:textId="77777777" w:rsidR="00D04581" w:rsidRPr="00730CA4" w:rsidRDefault="00D04581" w:rsidP="00D04581">
      <w:pPr>
        <w:spacing w:line="240" w:lineRule="exact"/>
        <w:jc w:val="both"/>
        <w:rPr>
          <w:szCs w:val="28"/>
        </w:rPr>
      </w:pPr>
      <w:r w:rsidRPr="00730CA4">
        <w:rPr>
          <w:szCs w:val="28"/>
        </w:rPr>
        <w:t xml:space="preserve">Глава муниципального </w:t>
      </w:r>
      <w:r>
        <w:rPr>
          <w:szCs w:val="28"/>
        </w:rPr>
        <w:t>округа</w:t>
      </w:r>
      <w:r w:rsidRPr="00730CA4">
        <w:rPr>
          <w:szCs w:val="28"/>
        </w:rPr>
        <w:t xml:space="preserve"> –</w:t>
      </w:r>
    </w:p>
    <w:p w14:paraId="7ADC760C" w14:textId="77777777" w:rsidR="00D04581" w:rsidRPr="00730CA4" w:rsidRDefault="00D04581" w:rsidP="00D04581">
      <w:pPr>
        <w:spacing w:line="240" w:lineRule="exact"/>
        <w:jc w:val="both"/>
        <w:rPr>
          <w:szCs w:val="28"/>
        </w:rPr>
      </w:pPr>
      <w:r w:rsidRPr="00730CA4">
        <w:rPr>
          <w:szCs w:val="28"/>
        </w:rPr>
        <w:t>глава администрации Еловского</w:t>
      </w:r>
    </w:p>
    <w:p w14:paraId="76A99D39" w14:textId="77777777" w:rsidR="00D04581" w:rsidRPr="00730CA4" w:rsidRDefault="00D04581" w:rsidP="00D04581">
      <w:pPr>
        <w:spacing w:line="240" w:lineRule="exact"/>
        <w:jc w:val="both"/>
        <w:rPr>
          <w:szCs w:val="28"/>
        </w:rPr>
      </w:pPr>
      <w:r w:rsidRPr="00730CA4">
        <w:rPr>
          <w:szCs w:val="28"/>
        </w:rPr>
        <w:t xml:space="preserve">муниципального </w:t>
      </w:r>
      <w:r>
        <w:rPr>
          <w:szCs w:val="28"/>
        </w:rPr>
        <w:t>округа</w:t>
      </w:r>
      <w:r w:rsidRPr="00730CA4">
        <w:rPr>
          <w:szCs w:val="28"/>
        </w:rPr>
        <w:t xml:space="preserve"> </w:t>
      </w:r>
      <w:r>
        <w:rPr>
          <w:szCs w:val="28"/>
        </w:rPr>
        <w:t xml:space="preserve">Пермского края </w:t>
      </w:r>
      <w:r w:rsidRPr="00730CA4">
        <w:rPr>
          <w:szCs w:val="28"/>
        </w:rPr>
        <w:t xml:space="preserve">                                           А.А. Чечкин</w:t>
      </w:r>
    </w:p>
    <w:p w14:paraId="64017F14" w14:textId="77777777" w:rsidR="00D04581" w:rsidRDefault="00D04581" w:rsidP="00D04581">
      <w:pPr>
        <w:shd w:val="clear" w:color="auto" w:fill="FFFFFF"/>
        <w:textAlignment w:val="baseline"/>
        <w:rPr>
          <w:szCs w:val="28"/>
        </w:rPr>
      </w:pPr>
    </w:p>
    <w:p w14:paraId="28750758" w14:textId="77777777" w:rsidR="00D04581" w:rsidRPr="00D04581" w:rsidRDefault="00D04581" w:rsidP="00D04581">
      <w:pPr>
        <w:pStyle w:val="a5"/>
      </w:pPr>
    </w:p>
    <w:sectPr w:rsidR="00D04581" w:rsidRPr="00D04581" w:rsidSect="00482A25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B247E" w14:textId="77777777" w:rsidR="00D46626" w:rsidRDefault="00D46626">
      <w:r>
        <w:separator/>
      </w:r>
    </w:p>
  </w:endnote>
  <w:endnote w:type="continuationSeparator" w:id="0">
    <w:p w14:paraId="6C1B0807" w14:textId="77777777" w:rsidR="00D46626" w:rsidRDefault="00D4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AD1E" w14:textId="77777777" w:rsidR="00097994" w:rsidRDefault="00097994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87148" w14:textId="77777777" w:rsidR="00D46626" w:rsidRDefault="00D46626">
      <w:r>
        <w:separator/>
      </w:r>
    </w:p>
  </w:footnote>
  <w:footnote w:type="continuationSeparator" w:id="0">
    <w:p w14:paraId="03294F55" w14:textId="77777777" w:rsidR="00D46626" w:rsidRDefault="00D4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7471"/>
    <w:multiLevelType w:val="multilevel"/>
    <w:tmpl w:val="D960E6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64595"/>
    <w:rsid w:val="00066153"/>
    <w:rsid w:val="00097994"/>
    <w:rsid w:val="000C2D90"/>
    <w:rsid w:val="00143108"/>
    <w:rsid w:val="001B2E61"/>
    <w:rsid w:val="002802BE"/>
    <w:rsid w:val="00311DAC"/>
    <w:rsid w:val="0036013B"/>
    <w:rsid w:val="0047083E"/>
    <w:rsid w:val="00482A25"/>
    <w:rsid w:val="004F6BB4"/>
    <w:rsid w:val="005840C7"/>
    <w:rsid w:val="005955BE"/>
    <w:rsid w:val="006D1451"/>
    <w:rsid w:val="006F2B94"/>
    <w:rsid w:val="00715A69"/>
    <w:rsid w:val="00750E42"/>
    <w:rsid w:val="008741B6"/>
    <w:rsid w:val="008936EC"/>
    <w:rsid w:val="009C011A"/>
    <w:rsid w:val="00A16F73"/>
    <w:rsid w:val="00A442D4"/>
    <w:rsid w:val="00A701BA"/>
    <w:rsid w:val="00A763BC"/>
    <w:rsid w:val="00AA2825"/>
    <w:rsid w:val="00AE0B25"/>
    <w:rsid w:val="00B01DB0"/>
    <w:rsid w:val="00B921B5"/>
    <w:rsid w:val="00C17F88"/>
    <w:rsid w:val="00D00746"/>
    <w:rsid w:val="00D04581"/>
    <w:rsid w:val="00D46626"/>
    <w:rsid w:val="00DF3619"/>
    <w:rsid w:val="00E15980"/>
    <w:rsid w:val="00F22F1F"/>
    <w:rsid w:val="00F31ED4"/>
    <w:rsid w:val="00F6686C"/>
    <w:rsid w:val="00FC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88E6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0458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erv\Downloads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0</TotalTime>
  <Pages>2</Pages>
  <Words>264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2022-02-25T04:52:00Z</cp:lastPrinted>
  <dcterms:created xsi:type="dcterms:W3CDTF">2022-02-17T10:43:00Z</dcterms:created>
  <dcterms:modified xsi:type="dcterms:W3CDTF">2022-02-25T04:52:00Z</dcterms:modified>
</cp:coreProperties>
</file>