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B6" w:rsidRDefault="000C6727" w:rsidP="00F26FD7">
      <w:pPr>
        <w:pStyle w:val="Default"/>
        <w:spacing w:line="240" w:lineRule="exact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89.55pt;margin-top:229.65pt;width:212.7pt;height:98.8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<v:textbox style="mso-next-textbox:#_x0000_s1030" inset="0,0,0,0">
              <w:txbxContent>
                <w:p w:rsidR="00F26FD7" w:rsidRDefault="00F26FD7" w:rsidP="00DE07EA">
                  <w:pPr>
                    <w:pStyle w:val="Default"/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О признании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утратившим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силу</w:t>
                  </w:r>
                  <w:r w:rsidR="0046536B">
                    <w:rPr>
                      <w:b/>
                      <w:sz w:val="28"/>
                      <w:szCs w:val="28"/>
                    </w:rPr>
                    <w:t xml:space="preserve"> п</w:t>
                  </w:r>
                  <w:r>
                    <w:rPr>
                      <w:b/>
                      <w:sz w:val="28"/>
                      <w:szCs w:val="28"/>
                    </w:rPr>
                    <w:t xml:space="preserve">остановления </w:t>
                  </w:r>
                  <w:r w:rsidR="0046536B">
                    <w:rPr>
                      <w:b/>
                      <w:sz w:val="28"/>
                      <w:szCs w:val="28"/>
                    </w:rPr>
                    <w:t>г</w:t>
                  </w:r>
                  <w:r>
                    <w:rPr>
                      <w:b/>
                      <w:sz w:val="28"/>
                      <w:szCs w:val="28"/>
                    </w:rPr>
                    <w:t xml:space="preserve">лавы </w:t>
                  </w:r>
                </w:p>
                <w:p w:rsidR="00F26FD7" w:rsidRDefault="00F26FD7" w:rsidP="00DE07EA">
                  <w:pPr>
                    <w:pStyle w:val="Default"/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администрации Еловского </w:t>
                  </w:r>
                </w:p>
                <w:p w:rsidR="00F26FD7" w:rsidRDefault="00F26FD7" w:rsidP="00DE07EA">
                  <w:pPr>
                    <w:pStyle w:val="Default"/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района от 07 октября 2003 г.</w:t>
                  </w:r>
                </w:p>
                <w:p w:rsidR="00F26FD7" w:rsidRPr="00DE07EA" w:rsidRDefault="00F26FD7" w:rsidP="00DE07EA">
                  <w:pPr>
                    <w:pStyle w:val="Default"/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№ 374-п</w:t>
                  </w:r>
                  <w:r w:rsidR="00DE07EA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DE07EA" w:rsidRPr="00DE07EA">
                    <w:rPr>
                      <w:b/>
                      <w:sz w:val="28"/>
                      <w:szCs w:val="28"/>
                    </w:rPr>
                    <w:t>«Об установлении с</w:t>
                  </w:r>
                  <w:r w:rsidR="00DE07EA">
                    <w:rPr>
                      <w:b/>
                      <w:sz w:val="28"/>
                      <w:szCs w:val="28"/>
                    </w:rPr>
                    <w:t xml:space="preserve">редних ставок земельного налога на </w:t>
                  </w:r>
                  <w:r w:rsidR="00DE07EA" w:rsidRPr="00DE07EA">
                    <w:rPr>
                      <w:b/>
                      <w:sz w:val="28"/>
                      <w:szCs w:val="28"/>
                    </w:rPr>
                    <w:t>сельскохозяйственные угодья Еловского района»</w:t>
                  </w:r>
                </w:p>
              </w:txbxContent>
            </v:textbox>
            <w10:wrap anchorx="page" anchory="page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Text Box 54" o:spid="_x0000_s1026" type="#_x0000_t202" style="position:absolute;left:0;text-align:left;margin-left:432.35pt;margin-top:179.15pt;width:100.65pt;height:21.6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<v:textbox style="mso-next-textbox:#Text Box 54" inset="0,0,0,0">
              <w:txbxContent>
                <w:p w:rsidR="00311DAC" w:rsidRPr="00482A25" w:rsidRDefault="000C6727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89-п</w:t>
                  </w:r>
                </w:p>
              </w:txbxContent>
            </v:textbox>
            <w10:wrap anchorx="page" anchory="page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Text Box 53" o:spid="_x0000_s1027" type="#_x0000_t202" style="position:absolute;left:0;text-align:left;margin-left:138.9pt;margin-top:179.15pt;width:100.65pt;height:21.6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<v:textbox style="mso-next-textbox:#Text Box 53" inset="0,0,0,0">
              <w:txbxContent>
                <w:p w:rsidR="00311DAC" w:rsidRPr="00482A25" w:rsidRDefault="000C6727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28.02.2022</w:t>
                  </w: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 w:rsidR="00F6686C" w:rsidRPr="00BC38D1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D85" w:rsidRPr="00D30D85" w:rsidRDefault="00D30D85" w:rsidP="00F26FD7">
      <w:pPr>
        <w:pStyle w:val="Default"/>
        <w:spacing w:line="480" w:lineRule="exact"/>
        <w:jc w:val="both"/>
        <w:rPr>
          <w:b/>
          <w:sz w:val="28"/>
          <w:szCs w:val="28"/>
        </w:rPr>
      </w:pPr>
    </w:p>
    <w:p w:rsidR="00F26FD7" w:rsidRDefault="00F26FD7" w:rsidP="005803D5">
      <w:pPr>
        <w:autoSpaceDE w:val="0"/>
        <w:autoSpaceDN w:val="0"/>
        <w:adjustRightInd w:val="0"/>
        <w:spacing w:line="360" w:lineRule="exact"/>
        <w:ind w:firstLine="708"/>
        <w:jc w:val="both"/>
        <w:rPr>
          <w:szCs w:val="28"/>
        </w:rPr>
      </w:pPr>
    </w:p>
    <w:p w:rsidR="00F26FD7" w:rsidRDefault="00F26FD7" w:rsidP="00F26FD7">
      <w:pPr>
        <w:autoSpaceDE w:val="0"/>
        <w:autoSpaceDN w:val="0"/>
        <w:adjustRightInd w:val="0"/>
        <w:spacing w:line="480" w:lineRule="exact"/>
        <w:ind w:firstLine="709"/>
        <w:jc w:val="both"/>
        <w:rPr>
          <w:szCs w:val="28"/>
        </w:rPr>
      </w:pPr>
    </w:p>
    <w:p w:rsidR="00DE07EA" w:rsidRDefault="00DE07EA" w:rsidP="005803D5">
      <w:pPr>
        <w:autoSpaceDE w:val="0"/>
        <w:autoSpaceDN w:val="0"/>
        <w:adjustRightInd w:val="0"/>
        <w:spacing w:line="360" w:lineRule="exact"/>
        <w:ind w:firstLine="708"/>
        <w:jc w:val="both"/>
        <w:rPr>
          <w:szCs w:val="28"/>
        </w:rPr>
      </w:pPr>
    </w:p>
    <w:p w:rsidR="00DE07EA" w:rsidRDefault="00DE07EA" w:rsidP="00DE07EA">
      <w:pPr>
        <w:autoSpaceDE w:val="0"/>
        <w:autoSpaceDN w:val="0"/>
        <w:adjustRightInd w:val="0"/>
        <w:spacing w:line="480" w:lineRule="exact"/>
        <w:ind w:firstLine="709"/>
        <w:jc w:val="both"/>
        <w:rPr>
          <w:szCs w:val="28"/>
        </w:rPr>
      </w:pPr>
    </w:p>
    <w:p w:rsidR="00BC38D1" w:rsidRPr="00BC38D1" w:rsidRDefault="00BC38D1" w:rsidP="005803D5">
      <w:pPr>
        <w:autoSpaceDE w:val="0"/>
        <w:autoSpaceDN w:val="0"/>
        <w:adjustRightInd w:val="0"/>
        <w:spacing w:line="360" w:lineRule="exact"/>
        <w:ind w:firstLine="708"/>
        <w:jc w:val="both"/>
        <w:rPr>
          <w:szCs w:val="28"/>
        </w:rPr>
      </w:pPr>
      <w:r w:rsidRPr="00BC38D1">
        <w:rPr>
          <w:szCs w:val="28"/>
        </w:rPr>
        <w:t xml:space="preserve">В </w:t>
      </w:r>
      <w:r w:rsidR="003241D5">
        <w:rPr>
          <w:szCs w:val="28"/>
        </w:rPr>
        <w:t>целях актуализации нормативн</w:t>
      </w:r>
      <w:r w:rsidR="00D30D85">
        <w:rPr>
          <w:szCs w:val="28"/>
        </w:rPr>
        <w:t>ых</w:t>
      </w:r>
      <w:r w:rsidR="003241D5">
        <w:rPr>
          <w:szCs w:val="28"/>
        </w:rPr>
        <w:t xml:space="preserve"> правов</w:t>
      </w:r>
      <w:r w:rsidR="00D30D85">
        <w:rPr>
          <w:szCs w:val="28"/>
        </w:rPr>
        <w:t>ых</w:t>
      </w:r>
      <w:r w:rsidR="003241D5">
        <w:rPr>
          <w:szCs w:val="28"/>
        </w:rPr>
        <w:t xml:space="preserve"> акт</w:t>
      </w:r>
      <w:r w:rsidR="00D30D85">
        <w:rPr>
          <w:szCs w:val="28"/>
        </w:rPr>
        <w:t>ов</w:t>
      </w:r>
      <w:r w:rsidR="003241D5">
        <w:rPr>
          <w:szCs w:val="28"/>
        </w:rPr>
        <w:t xml:space="preserve"> Администрации Еловского муниципального округа Пермского края</w:t>
      </w:r>
    </w:p>
    <w:p w:rsidR="00BC38D1" w:rsidRPr="00BC38D1" w:rsidRDefault="00BC38D1" w:rsidP="005803D5">
      <w:pPr>
        <w:widowControl w:val="0"/>
        <w:autoSpaceDE w:val="0"/>
        <w:autoSpaceDN w:val="0"/>
        <w:spacing w:line="360" w:lineRule="exact"/>
        <w:ind w:firstLine="708"/>
        <w:jc w:val="both"/>
        <w:rPr>
          <w:szCs w:val="28"/>
        </w:rPr>
      </w:pPr>
      <w:r w:rsidRPr="00BC38D1">
        <w:rPr>
          <w:szCs w:val="28"/>
        </w:rPr>
        <w:t>Администрация Еловского муниципального округа Пермского края ПОСТАНОВЛЯЕТ:</w:t>
      </w:r>
    </w:p>
    <w:p w:rsidR="008F44F7" w:rsidRDefault="008F44F7" w:rsidP="008F44F7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C38D1" w:rsidRPr="00BC38D1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="0046536B">
        <w:rPr>
          <w:sz w:val="28"/>
          <w:szCs w:val="28"/>
        </w:rPr>
        <w:t>ризнать утратившим силу п</w:t>
      </w:r>
      <w:r>
        <w:rPr>
          <w:sz w:val="28"/>
          <w:szCs w:val="28"/>
        </w:rPr>
        <w:t>о</w:t>
      </w:r>
      <w:r w:rsidR="003241D5">
        <w:rPr>
          <w:sz w:val="28"/>
          <w:szCs w:val="28"/>
        </w:rPr>
        <w:t>становление</w:t>
      </w:r>
      <w:r w:rsidR="0046536B">
        <w:rPr>
          <w:sz w:val="28"/>
          <w:szCs w:val="28"/>
        </w:rPr>
        <w:t xml:space="preserve"> г</w:t>
      </w:r>
      <w:r w:rsidR="00D30D85">
        <w:rPr>
          <w:sz w:val="28"/>
          <w:szCs w:val="28"/>
        </w:rPr>
        <w:t>лавы а</w:t>
      </w:r>
      <w:r w:rsidR="005F216B">
        <w:rPr>
          <w:sz w:val="28"/>
          <w:szCs w:val="28"/>
        </w:rPr>
        <w:t>дминистрации Еловс</w:t>
      </w:r>
      <w:r w:rsidR="003241D5">
        <w:rPr>
          <w:sz w:val="28"/>
          <w:szCs w:val="28"/>
        </w:rPr>
        <w:t xml:space="preserve">кого района от </w:t>
      </w:r>
      <w:r w:rsidR="00A70795">
        <w:rPr>
          <w:sz w:val="28"/>
          <w:szCs w:val="28"/>
        </w:rPr>
        <w:t>07 октября 2003</w:t>
      </w:r>
      <w:r w:rsidR="003241D5">
        <w:rPr>
          <w:sz w:val="28"/>
          <w:szCs w:val="28"/>
        </w:rPr>
        <w:t xml:space="preserve"> г. № </w:t>
      </w:r>
      <w:r w:rsidR="00A70795">
        <w:rPr>
          <w:sz w:val="28"/>
          <w:szCs w:val="28"/>
        </w:rPr>
        <w:t>374</w:t>
      </w:r>
      <w:r w:rsidR="003241D5">
        <w:rPr>
          <w:sz w:val="28"/>
          <w:szCs w:val="28"/>
        </w:rPr>
        <w:t xml:space="preserve">-п </w:t>
      </w:r>
      <w:r w:rsidR="003241D5" w:rsidRPr="003241D5">
        <w:rPr>
          <w:sz w:val="28"/>
          <w:szCs w:val="28"/>
        </w:rPr>
        <w:t>«О</w:t>
      </w:r>
      <w:r w:rsidR="003241D5">
        <w:rPr>
          <w:sz w:val="28"/>
          <w:szCs w:val="28"/>
        </w:rPr>
        <w:t xml:space="preserve">б </w:t>
      </w:r>
      <w:r w:rsidR="00A70795">
        <w:rPr>
          <w:sz w:val="28"/>
          <w:szCs w:val="28"/>
        </w:rPr>
        <w:t>установлении средних ставок земельного налога на сельскохозяйственные угодья Еловского района</w:t>
      </w:r>
      <w:r w:rsidR="003241D5">
        <w:rPr>
          <w:sz w:val="28"/>
          <w:szCs w:val="28"/>
        </w:rPr>
        <w:t>»</w:t>
      </w:r>
      <w:r w:rsidR="001B0071">
        <w:rPr>
          <w:sz w:val="28"/>
          <w:szCs w:val="28"/>
        </w:rPr>
        <w:t>.</w:t>
      </w:r>
    </w:p>
    <w:p w:rsidR="008F44F7" w:rsidRPr="008F44F7" w:rsidRDefault="00114ADD" w:rsidP="008F44F7">
      <w:pPr>
        <w:pStyle w:val="Default"/>
        <w:spacing w:line="360" w:lineRule="exact"/>
        <w:ind w:firstLine="709"/>
        <w:jc w:val="both"/>
        <w:rPr>
          <w:szCs w:val="28"/>
        </w:rPr>
      </w:pPr>
      <w:r w:rsidRPr="0046536B">
        <w:rPr>
          <w:sz w:val="28"/>
          <w:szCs w:val="28"/>
        </w:rPr>
        <w:t>2</w:t>
      </w:r>
      <w:r w:rsidR="00BC38D1" w:rsidRPr="0046536B">
        <w:rPr>
          <w:sz w:val="28"/>
          <w:szCs w:val="28"/>
        </w:rPr>
        <w:t>.</w:t>
      </w:r>
      <w:r w:rsidR="0046536B" w:rsidRPr="0046536B">
        <w:rPr>
          <w:sz w:val="28"/>
          <w:szCs w:val="28"/>
        </w:rPr>
        <w:t xml:space="preserve"> </w:t>
      </w:r>
      <w:r w:rsidR="0046536B">
        <w:rPr>
          <w:sz w:val="28"/>
          <w:szCs w:val="28"/>
        </w:rPr>
        <w:t>Настоящее п</w:t>
      </w:r>
      <w:r w:rsidR="008F44F7" w:rsidRPr="00225AD3">
        <w:rPr>
          <w:sz w:val="28"/>
          <w:szCs w:val="28"/>
        </w:rPr>
        <w:t>остановление обнародовать на официальном сайте газеты «Искра Прикамья» и на официальном сайте Еловского муниципального округа Пермского края.</w:t>
      </w:r>
    </w:p>
    <w:p w:rsidR="005803D5" w:rsidRPr="00BC38D1" w:rsidRDefault="00114ADD" w:rsidP="005803D5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</w:t>
      </w:r>
      <w:r w:rsidR="00BC38D1" w:rsidRPr="00BC38D1">
        <w:rPr>
          <w:szCs w:val="28"/>
        </w:rPr>
        <w:t xml:space="preserve">. </w:t>
      </w:r>
      <w:r w:rsidR="001B0071">
        <w:rPr>
          <w:szCs w:val="28"/>
        </w:rPr>
        <w:t>Постановление вступает в силу со дня его о</w:t>
      </w:r>
      <w:r w:rsidR="008F44F7">
        <w:rPr>
          <w:szCs w:val="28"/>
        </w:rPr>
        <w:t>фициального обнародования</w:t>
      </w:r>
      <w:r w:rsidR="001B0071">
        <w:rPr>
          <w:szCs w:val="28"/>
        </w:rPr>
        <w:t>.</w:t>
      </w:r>
    </w:p>
    <w:p w:rsidR="00114ADD" w:rsidRPr="00BC38D1" w:rsidRDefault="00114ADD" w:rsidP="0009090C">
      <w:pPr>
        <w:widowControl w:val="0"/>
        <w:autoSpaceDE w:val="0"/>
        <w:autoSpaceDN w:val="0"/>
        <w:spacing w:line="840" w:lineRule="exact"/>
        <w:jc w:val="both"/>
        <w:rPr>
          <w:szCs w:val="28"/>
        </w:rPr>
      </w:pPr>
    </w:p>
    <w:p w:rsidR="00BC38D1" w:rsidRPr="00BC38D1" w:rsidRDefault="00BC38D1" w:rsidP="00BC38D1">
      <w:pPr>
        <w:widowControl w:val="0"/>
        <w:autoSpaceDE w:val="0"/>
        <w:autoSpaceDN w:val="0"/>
        <w:spacing w:line="240" w:lineRule="exact"/>
        <w:jc w:val="both"/>
        <w:rPr>
          <w:szCs w:val="28"/>
        </w:rPr>
      </w:pPr>
      <w:r w:rsidRPr="00BC38D1">
        <w:rPr>
          <w:szCs w:val="28"/>
        </w:rPr>
        <w:t>Глава муниципального округа -</w:t>
      </w:r>
    </w:p>
    <w:p w:rsidR="00BC38D1" w:rsidRPr="00BC38D1" w:rsidRDefault="00BC38D1" w:rsidP="00BC38D1">
      <w:pPr>
        <w:widowControl w:val="0"/>
        <w:autoSpaceDE w:val="0"/>
        <w:autoSpaceDN w:val="0"/>
        <w:spacing w:line="240" w:lineRule="exact"/>
        <w:jc w:val="both"/>
        <w:rPr>
          <w:szCs w:val="28"/>
        </w:rPr>
      </w:pPr>
      <w:r w:rsidRPr="00BC38D1">
        <w:rPr>
          <w:szCs w:val="28"/>
        </w:rPr>
        <w:t>глава администрации Еловского</w:t>
      </w:r>
    </w:p>
    <w:p w:rsidR="00C607AA" w:rsidRPr="003B0BBE" w:rsidRDefault="00BC38D1" w:rsidP="003B0BBE">
      <w:pPr>
        <w:widowControl w:val="0"/>
        <w:autoSpaceDE w:val="0"/>
        <w:autoSpaceDN w:val="0"/>
        <w:spacing w:line="240" w:lineRule="exact"/>
        <w:jc w:val="both"/>
        <w:rPr>
          <w:szCs w:val="28"/>
        </w:rPr>
      </w:pPr>
      <w:r w:rsidRPr="00BC38D1">
        <w:rPr>
          <w:szCs w:val="28"/>
        </w:rPr>
        <w:t>муниципального округа Пермского края</w:t>
      </w:r>
      <w:r w:rsidRPr="00BC38D1">
        <w:rPr>
          <w:szCs w:val="28"/>
        </w:rPr>
        <w:tab/>
      </w:r>
      <w:r w:rsidRPr="00BC38D1">
        <w:rPr>
          <w:szCs w:val="28"/>
        </w:rPr>
        <w:tab/>
      </w:r>
      <w:r w:rsidRPr="00BC38D1">
        <w:rPr>
          <w:szCs w:val="28"/>
        </w:rPr>
        <w:tab/>
      </w:r>
      <w:r w:rsidRPr="00BC38D1">
        <w:rPr>
          <w:szCs w:val="28"/>
        </w:rPr>
        <w:tab/>
      </w:r>
      <w:r w:rsidRPr="00BC38D1">
        <w:rPr>
          <w:szCs w:val="28"/>
        </w:rPr>
        <w:tab/>
      </w:r>
      <w:r w:rsidR="00760E0E">
        <w:rPr>
          <w:szCs w:val="28"/>
        </w:rPr>
        <w:t xml:space="preserve">     </w:t>
      </w:r>
      <w:r w:rsidRPr="00BC38D1">
        <w:rPr>
          <w:szCs w:val="28"/>
        </w:rPr>
        <w:t>А.А. Чечк</w:t>
      </w:r>
      <w:r w:rsidR="003B0BBE">
        <w:rPr>
          <w:szCs w:val="28"/>
        </w:rPr>
        <w:t>ин</w:t>
      </w:r>
    </w:p>
    <w:sectPr w:rsidR="00C607AA" w:rsidRPr="003B0BBE" w:rsidSect="00482A25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D92" w:rsidRDefault="009E6D92">
      <w:r>
        <w:separator/>
      </w:r>
    </w:p>
  </w:endnote>
  <w:endnote w:type="continuationSeparator" w:id="0">
    <w:p w:rsidR="009E6D92" w:rsidRDefault="009E6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D92" w:rsidRDefault="009E6D92">
      <w:r>
        <w:separator/>
      </w:r>
    </w:p>
  </w:footnote>
  <w:footnote w:type="continuationSeparator" w:id="0">
    <w:p w:rsidR="009E6D92" w:rsidRDefault="009E6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0A7"/>
    <w:multiLevelType w:val="hybridMultilevel"/>
    <w:tmpl w:val="F8AA4FBA"/>
    <w:lvl w:ilvl="0" w:tplc="25E6567A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">
    <w:nsid w:val="58922433"/>
    <w:multiLevelType w:val="multilevel"/>
    <w:tmpl w:val="96BC150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746"/>
    <w:rsid w:val="000435B1"/>
    <w:rsid w:val="00064595"/>
    <w:rsid w:val="00066153"/>
    <w:rsid w:val="0009090C"/>
    <w:rsid w:val="00097994"/>
    <w:rsid w:val="000C2D90"/>
    <w:rsid w:val="000C6727"/>
    <w:rsid w:val="00114ADD"/>
    <w:rsid w:val="00143108"/>
    <w:rsid w:val="00165A00"/>
    <w:rsid w:val="001743E0"/>
    <w:rsid w:val="001B0071"/>
    <w:rsid w:val="001B2E61"/>
    <w:rsid w:val="00260F1E"/>
    <w:rsid w:val="002802BE"/>
    <w:rsid w:val="0029400D"/>
    <w:rsid w:val="002A1004"/>
    <w:rsid w:val="002F15E7"/>
    <w:rsid w:val="00311DAC"/>
    <w:rsid w:val="003241D5"/>
    <w:rsid w:val="00350805"/>
    <w:rsid w:val="0036013B"/>
    <w:rsid w:val="003930AC"/>
    <w:rsid w:val="003B0BBE"/>
    <w:rsid w:val="003C71AF"/>
    <w:rsid w:val="003E72A9"/>
    <w:rsid w:val="003F3116"/>
    <w:rsid w:val="004115C4"/>
    <w:rsid w:val="0046536B"/>
    <w:rsid w:val="0047083E"/>
    <w:rsid w:val="00482A25"/>
    <w:rsid w:val="004C1209"/>
    <w:rsid w:val="004F5D58"/>
    <w:rsid w:val="004F6BB4"/>
    <w:rsid w:val="005803D5"/>
    <w:rsid w:val="005840C7"/>
    <w:rsid w:val="005955BE"/>
    <w:rsid w:val="005B482F"/>
    <w:rsid w:val="005F216B"/>
    <w:rsid w:val="006F2B94"/>
    <w:rsid w:val="00701749"/>
    <w:rsid w:val="00715A69"/>
    <w:rsid w:val="00760E0E"/>
    <w:rsid w:val="007B116C"/>
    <w:rsid w:val="008203E0"/>
    <w:rsid w:val="008741B6"/>
    <w:rsid w:val="008936EC"/>
    <w:rsid w:val="008C4D7A"/>
    <w:rsid w:val="008D0423"/>
    <w:rsid w:val="008F44F7"/>
    <w:rsid w:val="008F771C"/>
    <w:rsid w:val="009654CA"/>
    <w:rsid w:val="00985A88"/>
    <w:rsid w:val="009C011A"/>
    <w:rsid w:val="009E6D92"/>
    <w:rsid w:val="00A16F73"/>
    <w:rsid w:val="00A442D4"/>
    <w:rsid w:val="00A701BA"/>
    <w:rsid w:val="00A70795"/>
    <w:rsid w:val="00A93548"/>
    <w:rsid w:val="00AE0B25"/>
    <w:rsid w:val="00AF1B50"/>
    <w:rsid w:val="00B01DB0"/>
    <w:rsid w:val="00B24ADF"/>
    <w:rsid w:val="00B921B5"/>
    <w:rsid w:val="00B92EF8"/>
    <w:rsid w:val="00BC38D1"/>
    <w:rsid w:val="00BF3DF5"/>
    <w:rsid w:val="00C17F88"/>
    <w:rsid w:val="00C607AA"/>
    <w:rsid w:val="00D00746"/>
    <w:rsid w:val="00D30D85"/>
    <w:rsid w:val="00D51BAE"/>
    <w:rsid w:val="00DE07EA"/>
    <w:rsid w:val="00DE45D2"/>
    <w:rsid w:val="00DF3619"/>
    <w:rsid w:val="00E42816"/>
    <w:rsid w:val="00E93764"/>
    <w:rsid w:val="00EA6590"/>
    <w:rsid w:val="00EA6955"/>
    <w:rsid w:val="00F201F3"/>
    <w:rsid w:val="00F22F1F"/>
    <w:rsid w:val="00F26FD7"/>
    <w:rsid w:val="00F31ED4"/>
    <w:rsid w:val="00F361F3"/>
    <w:rsid w:val="00F6686C"/>
    <w:rsid w:val="00FB1F1F"/>
    <w:rsid w:val="00FC7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38D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8F44F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A5255-2AC2-442D-AA3D-15C0A9462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155</TotalTime>
  <Pages>1</Pages>
  <Words>88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30</cp:revision>
  <cp:lastPrinted>2022-02-28T06:40:00Z</cp:lastPrinted>
  <dcterms:created xsi:type="dcterms:W3CDTF">2020-12-25T03:31:00Z</dcterms:created>
  <dcterms:modified xsi:type="dcterms:W3CDTF">2022-02-28T06:40:00Z</dcterms:modified>
</cp:coreProperties>
</file>