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0911C" w14:textId="77777777" w:rsidR="009B0F34" w:rsidRDefault="00D00746" w:rsidP="009B0F34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AFCCD" wp14:editId="0F0113FA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AA286" w14:textId="36A243F4" w:rsidR="00311DAC" w:rsidRPr="00482A25" w:rsidRDefault="00FF2B2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99-п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780AA286" w14:textId="36A243F4" w:rsidR="00311DAC" w:rsidRPr="00482A25" w:rsidRDefault="00FF2B2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99-п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80695" wp14:editId="2CD154C7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CF72D" w14:textId="0A15C1C8" w:rsidR="00311DAC" w:rsidRPr="00482A25" w:rsidRDefault="00FF2B2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559CF72D" w14:textId="0A15C1C8" w:rsidR="00311DAC" w:rsidRPr="00482A25" w:rsidRDefault="00FF2B2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AE172E" wp14:editId="32BC2517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9E4BC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E172E"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uN6w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uksSonVkdshHJeKPwEbDdIvKXpeqEL6n3sgLUX7&#10;2bIkcfsmgyajnAywiksLGaQYzZswbunekdk1jDyKbvGaZatN6ijqO7I40eUlSY2eFjpu4fN7yvrz&#10;7ba/AQ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LCAu43rAQAAvgMAAA4AAAAAAAAAAAAAAAAALgIAAGRycy9lMm9E&#10;b2MueG1sUEsBAi0AFAAGAAgAAAAhACzXIIvhAAAADQEAAA8AAAAAAAAAAAAAAAAARQQAAGRycy9k&#10;b3ducmV2LnhtbFBLBQYAAAAABAAEAPMAAABTBQAAAAA=&#10;" filled="f" stroked="f">
                <v:textbox inset="0,0,0,0">
                  <w:txbxContent>
                    <w:p w14:paraId="4099E4BC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6E7B40D" wp14:editId="31F3489D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F34">
        <w:t xml:space="preserve">Об утверждении Положения о </w:t>
      </w:r>
    </w:p>
    <w:p w14:paraId="2B2BCB72" w14:textId="77777777" w:rsidR="009B0F34" w:rsidRDefault="009B0F34" w:rsidP="009B0F34">
      <w:pPr>
        <w:pStyle w:val="a6"/>
        <w:spacing w:after="0"/>
      </w:pPr>
      <w:r>
        <w:t xml:space="preserve">проведении аттестации </w:t>
      </w:r>
      <w:proofErr w:type="gramStart"/>
      <w:r>
        <w:t>муниципальных</w:t>
      </w:r>
      <w:proofErr w:type="gramEnd"/>
    </w:p>
    <w:p w14:paraId="4A289A06" w14:textId="77777777" w:rsidR="009B0F34" w:rsidRDefault="009B0F34" w:rsidP="009B0F34">
      <w:pPr>
        <w:pStyle w:val="a6"/>
        <w:spacing w:after="0"/>
      </w:pPr>
      <w:r>
        <w:t>служащих Администрации Еловского</w:t>
      </w:r>
    </w:p>
    <w:p w14:paraId="12A9A835" w14:textId="77777777" w:rsidR="00E74F92" w:rsidRDefault="009B0F34" w:rsidP="00E74F92">
      <w:pPr>
        <w:pStyle w:val="a6"/>
        <w:spacing w:after="0"/>
      </w:pPr>
      <w:r>
        <w:t>муниципального округа Пермского края</w:t>
      </w:r>
    </w:p>
    <w:p w14:paraId="11A6AC6F" w14:textId="77777777" w:rsidR="00E74F92" w:rsidRDefault="00E74F92" w:rsidP="00950364">
      <w:pPr>
        <w:pStyle w:val="ac"/>
        <w:spacing w:after="480"/>
        <w:ind w:firstLine="709"/>
        <w:jc w:val="both"/>
      </w:pPr>
    </w:p>
    <w:p w14:paraId="4231D41F" w14:textId="77777777" w:rsidR="009B0F34" w:rsidRDefault="009B0F34" w:rsidP="009B0F34">
      <w:pPr>
        <w:pStyle w:val="ac"/>
        <w:spacing w:after="0" w:line="360" w:lineRule="exact"/>
        <w:ind w:firstLine="709"/>
        <w:jc w:val="both"/>
      </w:pPr>
      <w:r w:rsidRPr="00582D6C">
        <w:t xml:space="preserve">В соответствии </w:t>
      </w:r>
      <w:r>
        <w:t xml:space="preserve">с пунктом 7 </w:t>
      </w:r>
      <w:hyperlink r:id="rId9" w:history="1">
        <w:r w:rsidRPr="00582D6C">
          <w:t>стать</w:t>
        </w:r>
        <w:r>
          <w:t>и</w:t>
        </w:r>
        <w:r w:rsidRPr="00582D6C">
          <w:t xml:space="preserve"> 18</w:t>
        </w:r>
      </w:hyperlink>
      <w:r w:rsidRPr="00582D6C">
        <w:t xml:space="preserve"> </w:t>
      </w:r>
      <w:r>
        <w:t>Федерального з</w:t>
      </w:r>
      <w:r w:rsidRPr="00582D6C">
        <w:t>акона от 02</w:t>
      </w:r>
      <w:r>
        <w:t xml:space="preserve"> марта </w:t>
      </w:r>
      <w:r w:rsidRPr="00582D6C">
        <w:t xml:space="preserve">2007 г. № 25-ФЗ «О муниципальной службе в Российской Федерации», </w:t>
      </w:r>
      <w:hyperlink r:id="rId10" w:history="1">
        <w:r w:rsidRPr="00582D6C">
          <w:t>Законом</w:t>
        </w:r>
      </w:hyperlink>
      <w:r w:rsidRPr="00582D6C">
        <w:t xml:space="preserve"> Пермского края от 04</w:t>
      </w:r>
      <w:r>
        <w:t xml:space="preserve"> мая </w:t>
      </w:r>
      <w:r w:rsidRPr="00582D6C">
        <w:t>2008 г. № 228-ПК «О муниципальной службе в Пермском крае»</w:t>
      </w:r>
      <w:r>
        <w:t>,</w:t>
      </w:r>
      <w:r w:rsidRPr="00582D6C">
        <w:t xml:space="preserve"> </w:t>
      </w:r>
      <w:hyperlink r:id="rId11" w:history="1">
        <w:r w:rsidRPr="00582D6C">
          <w:t>Законом</w:t>
        </w:r>
      </w:hyperlink>
      <w:r w:rsidRPr="00582D6C">
        <w:t xml:space="preserve"> Пермского края от 14</w:t>
      </w:r>
      <w:r>
        <w:t xml:space="preserve"> ноября </w:t>
      </w:r>
      <w:r w:rsidRPr="00582D6C">
        <w:t xml:space="preserve">2008 г. № 342-ПК «О Типовом </w:t>
      </w:r>
      <w:proofErr w:type="gramStart"/>
      <w:r w:rsidRPr="00582D6C">
        <w:t>положении</w:t>
      </w:r>
      <w:proofErr w:type="gramEnd"/>
      <w:r w:rsidRPr="00582D6C">
        <w:t xml:space="preserve"> о проведении аттестации муниципальных служащих в Пермском крае</w:t>
      </w:r>
      <w:r>
        <w:t>»</w:t>
      </w:r>
      <w:r w:rsidRPr="00582D6C">
        <w:t xml:space="preserve"> </w:t>
      </w:r>
    </w:p>
    <w:p w14:paraId="0CA39324" w14:textId="77777777" w:rsidR="009B0F34" w:rsidRPr="00582D6C" w:rsidRDefault="009B0F34" w:rsidP="009B0F34">
      <w:pPr>
        <w:pStyle w:val="ac"/>
        <w:spacing w:after="0"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14:paraId="7A507270" w14:textId="377B4D08" w:rsidR="009B0F34" w:rsidRPr="00582D6C" w:rsidRDefault="009B0F34" w:rsidP="009B0F34">
      <w:pPr>
        <w:pStyle w:val="ac"/>
        <w:spacing w:after="0" w:line="360" w:lineRule="exact"/>
        <w:ind w:firstLine="709"/>
        <w:jc w:val="both"/>
      </w:pPr>
      <w:r w:rsidRPr="00582D6C">
        <w:t xml:space="preserve">1. Утвердить прилагаемое </w:t>
      </w:r>
      <w:hyperlink w:anchor="P32" w:history="1">
        <w:r w:rsidRPr="00582D6C">
          <w:t>Положение</w:t>
        </w:r>
      </w:hyperlink>
      <w:r w:rsidRPr="00582D6C">
        <w:t xml:space="preserve"> о проведении аттестации муниципальных служащих </w:t>
      </w:r>
      <w:r>
        <w:t>А</w:t>
      </w:r>
      <w:r w:rsidRPr="00582D6C">
        <w:t xml:space="preserve">дминистрации Еловского муниципального </w:t>
      </w:r>
      <w:r>
        <w:t>округа Пермского края</w:t>
      </w:r>
      <w:r w:rsidRPr="00582D6C">
        <w:t>.</w:t>
      </w:r>
    </w:p>
    <w:p w14:paraId="7B4332E3" w14:textId="77777777" w:rsidR="009B0F34" w:rsidRDefault="009B0F34" w:rsidP="009B0F34">
      <w:pPr>
        <w:pStyle w:val="ac"/>
        <w:spacing w:after="0" w:line="360" w:lineRule="exact"/>
        <w:ind w:firstLine="709"/>
        <w:jc w:val="both"/>
        <w:rPr>
          <w:szCs w:val="28"/>
        </w:rPr>
      </w:pPr>
      <w:r w:rsidRPr="00582D6C">
        <w:t xml:space="preserve">2. </w:t>
      </w:r>
      <w:r w:rsidRPr="00582D6C">
        <w:rPr>
          <w:szCs w:val="28"/>
        </w:rPr>
        <w:t>Признать утратившими силу</w:t>
      </w:r>
      <w:r>
        <w:rPr>
          <w:szCs w:val="28"/>
        </w:rPr>
        <w:t>:</w:t>
      </w:r>
    </w:p>
    <w:p w14:paraId="2648B5D6" w14:textId="2F6CD81D" w:rsidR="009B0F34" w:rsidRPr="00582D6C" w:rsidRDefault="009B0F34" w:rsidP="000F5C65">
      <w:pPr>
        <w:pStyle w:val="ac"/>
        <w:spacing w:after="0" w:line="360" w:lineRule="exact"/>
        <w:ind w:firstLine="709"/>
        <w:jc w:val="both"/>
        <w:rPr>
          <w:szCs w:val="28"/>
        </w:rPr>
      </w:pPr>
      <w:r w:rsidRPr="00582D6C">
        <w:rPr>
          <w:szCs w:val="28"/>
        </w:rPr>
        <w:t>постановлени</w:t>
      </w:r>
      <w:r w:rsidR="00C53D60">
        <w:rPr>
          <w:szCs w:val="28"/>
        </w:rPr>
        <w:t>е</w:t>
      </w:r>
      <w:r w:rsidRPr="00582D6C">
        <w:rPr>
          <w:szCs w:val="28"/>
        </w:rPr>
        <w:t xml:space="preserve"> </w:t>
      </w:r>
      <w:r>
        <w:rPr>
          <w:szCs w:val="28"/>
        </w:rPr>
        <w:t>А</w:t>
      </w:r>
      <w:r w:rsidRPr="00582D6C">
        <w:rPr>
          <w:szCs w:val="28"/>
        </w:rPr>
        <w:t>дминистрации Еловского район</w:t>
      </w:r>
      <w:r>
        <w:rPr>
          <w:szCs w:val="28"/>
        </w:rPr>
        <w:t>а</w:t>
      </w:r>
      <w:r w:rsidR="000F5C65">
        <w:rPr>
          <w:szCs w:val="28"/>
        </w:rPr>
        <w:t xml:space="preserve"> </w:t>
      </w:r>
      <w:r w:rsidRPr="00582D6C">
        <w:rPr>
          <w:szCs w:val="28"/>
        </w:rPr>
        <w:t xml:space="preserve">от 12 февраля 2009 г. </w:t>
      </w:r>
      <w:r w:rsidR="00C53D60">
        <w:rPr>
          <w:szCs w:val="28"/>
        </w:rPr>
        <w:t xml:space="preserve">  </w:t>
      </w:r>
      <w:r w:rsidRPr="00582D6C">
        <w:rPr>
          <w:szCs w:val="28"/>
        </w:rPr>
        <w:t>№ 15-п «Об утверждении Положения о проведении аттестации муниципальных служащих администрации Еловского муниципального района»;</w:t>
      </w:r>
    </w:p>
    <w:p w14:paraId="4E74A3D0" w14:textId="659971AF" w:rsidR="009B0F34" w:rsidRDefault="000F5C65" w:rsidP="009B0F34">
      <w:pPr>
        <w:pStyle w:val="ac"/>
        <w:spacing w:after="0" w:line="360" w:lineRule="exact"/>
        <w:ind w:firstLine="709"/>
        <w:jc w:val="both"/>
        <w:rPr>
          <w:szCs w:val="28"/>
        </w:rPr>
      </w:pPr>
      <w:r w:rsidRPr="00582D6C">
        <w:rPr>
          <w:szCs w:val="28"/>
        </w:rPr>
        <w:t>постановлени</w:t>
      </w:r>
      <w:r w:rsidR="00C53D60">
        <w:rPr>
          <w:szCs w:val="28"/>
        </w:rPr>
        <w:t>е</w:t>
      </w:r>
      <w:r w:rsidRPr="00582D6C">
        <w:rPr>
          <w:szCs w:val="28"/>
        </w:rPr>
        <w:t xml:space="preserve"> </w:t>
      </w:r>
      <w:r>
        <w:rPr>
          <w:szCs w:val="28"/>
        </w:rPr>
        <w:t>А</w:t>
      </w:r>
      <w:r w:rsidRPr="00582D6C">
        <w:rPr>
          <w:szCs w:val="28"/>
        </w:rPr>
        <w:t>дминистрации Еловского район</w:t>
      </w:r>
      <w:r>
        <w:rPr>
          <w:szCs w:val="28"/>
        </w:rPr>
        <w:t>а</w:t>
      </w:r>
      <w:r w:rsidRPr="00582D6C">
        <w:rPr>
          <w:szCs w:val="28"/>
        </w:rPr>
        <w:t xml:space="preserve"> </w:t>
      </w:r>
      <w:r w:rsidR="009B0F34" w:rsidRPr="00582D6C">
        <w:rPr>
          <w:szCs w:val="28"/>
        </w:rPr>
        <w:t xml:space="preserve">от 08 декабря 2010 г. </w:t>
      </w:r>
      <w:r w:rsidR="00C53D60">
        <w:rPr>
          <w:szCs w:val="28"/>
        </w:rPr>
        <w:t xml:space="preserve">  </w:t>
      </w:r>
      <w:r w:rsidR="009B0F34" w:rsidRPr="00582D6C">
        <w:rPr>
          <w:szCs w:val="28"/>
        </w:rPr>
        <w:t>№ 356-п «О внесении изменений в постановление главы администрации района от 12 февраля 2009 г. № 15-п «Об утверждении положения о проведении аттестации муниципальных служащих администрации Еловского муниципального района»;</w:t>
      </w:r>
    </w:p>
    <w:p w14:paraId="6BBD50EE" w14:textId="30DFC454" w:rsidR="009B0F34" w:rsidRPr="00582D6C" w:rsidRDefault="009B0F34" w:rsidP="009B0F34">
      <w:pPr>
        <w:pStyle w:val="ac"/>
        <w:spacing w:after="0" w:line="360" w:lineRule="exact"/>
        <w:ind w:firstLine="709"/>
        <w:jc w:val="both"/>
        <w:rPr>
          <w:szCs w:val="28"/>
        </w:rPr>
      </w:pPr>
      <w:r w:rsidRPr="00582D6C">
        <w:rPr>
          <w:szCs w:val="28"/>
        </w:rPr>
        <w:t>постановлени</w:t>
      </w:r>
      <w:r w:rsidR="00131F97">
        <w:rPr>
          <w:szCs w:val="28"/>
        </w:rPr>
        <w:t>е</w:t>
      </w:r>
      <w:r w:rsidRPr="00582D6C">
        <w:rPr>
          <w:szCs w:val="28"/>
        </w:rPr>
        <w:t xml:space="preserve"> </w:t>
      </w:r>
      <w:r>
        <w:rPr>
          <w:szCs w:val="28"/>
        </w:rPr>
        <w:t>А</w:t>
      </w:r>
      <w:r w:rsidRPr="00582D6C">
        <w:rPr>
          <w:szCs w:val="28"/>
        </w:rPr>
        <w:t xml:space="preserve">дминистрации Еловского </w:t>
      </w:r>
      <w:r>
        <w:rPr>
          <w:szCs w:val="28"/>
        </w:rPr>
        <w:t xml:space="preserve">муниципального </w:t>
      </w:r>
      <w:r w:rsidRPr="00582D6C">
        <w:rPr>
          <w:szCs w:val="28"/>
        </w:rPr>
        <w:t>район</w:t>
      </w:r>
      <w:r>
        <w:rPr>
          <w:szCs w:val="28"/>
        </w:rPr>
        <w:t>а</w:t>
      </w:r>
      <w:r w:rsidR="00C53D60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582D6C">
        <w:rPr>
          <w:szCs w:val="28"/>
        </w:rPr>
        <w:t>от 08 июня 2017 г. № 222-п «О внесении изменений в Положение о проведении аттестации муниципальных служащих администрации Еловского муниципального района, утвержденное постановлением главы администрации Еловского района от 12 февраля 2009 г. № 15-п»</w:t>
      </w:r>
      <w:r>
        <w:rPr>
          <w:szCs w:val="28"/>
        </w:rPr>
        <w:t>.</w:t>
      </w:r>
    </w:p>
    <w:p w14:paraId="58D6A9A7" w14:textId="77777777" w:rsidR="009B0F34" w:rsidRPr="00582D6C" w:rsidRDefault="009B0F34" w:rsidP="009B0F34">
      <w:pPr>
        <w:pStyle w:val="a5"/>
        <w:widowControl w:val="0"/>
        <w:ind w:firstLine="709"/>
      </w:pPr>
      <w:r w:rsidRPr="00582D6C">
        <w:rPr>
          <w:szCs w:val="28"/>
        </w:rPr>
        <w:lastRenderedPageBreak/>
        <w:t xml:space="preserve">3. </w:t>
      </w:r>
      <w:r w:rsidRPr="00582D6C">
        <w:t xml:space="preserve"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 </w:t>
      </w:r>
    </w:p>
    <w:p w14:paraId="3E375AC9" w14:textId="451C60F9" w:rsidR="009B0F34" w:rsidRPr="00582D6C" w:rsidRDefault="009B0F34" w:rsidP="009B0F34">
      <w:pPr>
        <w:pStyle w:val="a5"/>
        <w:widowControl w:val="0"/>
        <w:ind w:firstLine="709"/>
      </w:pPr>
      <w:r w:rsidRPr="00582D6C">
        <w:t xml:space="preserve">4. </w:t>
      </w:r>
      <w:r w:rsidR="00C53D60">
        <w:t>П</w:t>
      </w:r>
      <w:r w:rsidRPr="00582D6C">
        <w:t>остановление вступает в силу со дня его официального обнародования.</w:t>
      </w:r>
    </w:p>
    <w:p w14:paraId="6CA2B92B" w14:textId="45083388" w:rsidR="009B0F34" w:rsidRDefault="009B0F34" w:rsidP="009B0F34">
      <w:pPr>
        <w:pStyle w:val="a5"/>
        <w:rPr>
          <w:szCs w:val="28"/>
        </w:rPr>
      </w:pPr>
      <w:r w:rsidRPr="00582D6C">
        <w:rPr>
          <w:szCs w:val="28"/>
        </w:rPr>
        <w:t xml:space="preserve">5. </w:t>
      </w:r>
      <w:proofErr w:type="gramStart"/>
      <w:r w:rsidRPr="00582D6C">
        <w:rPr>
          <w:szCs w:val="28"/>
        </w:rPr>
        <w:t>Контроль за</w:t>
      </w:r>
      <w:proofErr w:type="gramEnd"/>
      <w:r w:rsidRPr="00582D6C">
        <w:rPr>
          <w:szCs w:val="28"/>
        </w:rPr>
        <w:t xml:space="preserve"> исполнением постановления возложить на заместителя главы </w:t>
      </w:r>
      <w:r w:rsidR="00C53D60">
        <w:rPr>
          <w:szCs w:val="28"/>
        </w:rPr>
        <w:t>а</w:t>
      </w:r>
      <w:r w:rsidRPr="00582D6C">
        <w:rPr>
          <w:szCs w:val="28"/>
        </w:rPr>
        <w:t>дминистрации Еловского муниципального округа, руководителя</w:t>
      </w:r>
      <w:r>
        <w:rPr>
          <w:szCs w:val="28"/>
        </w:rPr>
        <w:t xml:space="preserve"> аппарата.</w:t>
      </w:r>
    </w:p>
    <w:p w14:paraId="39A692E5" w14:textId="77777777" w:rsidR="009B0F34" w:rsidRDefault="009B0F34" w:rsidP="009B0F34">
      <w:pPr>
        <w:pStyle w:val="a5"/>
        <w:spacing w:after="840" w:line="240" w:lineRule="exact"/>
        <w:ind w:firstLine="0"/>
        <w:rPr>
          <w:szCs w:val="28"/>
        </w:rPr>
      </w:pPr>
    </w:p>
    <w:p w14:paraId="465E20CD" w14:textId="77777777" w:rsidR="009B0F34" w:rsidRPr="00582D6C" w:rsidRDefault="009B0F34" w:rsidP="009B0F34">
      <w:pPr>
        <w:pStyle w:val="ac"/>
        <w:spacing w:after="0"/>
        <w:jc w:val="both"/>
        <w:rPr>
          <w:szCs w:val="28"/>
        </w:rPr>
      </w:pPr>
      <w:r w:rsidRPr="00582D6C">
        <w:rPr>
          <w:szCs w:val="28"/>
        </w:rPr>
        <w:t xml:space="preserve">Глава муниципального </w:t>
      </w:r>
      <w:r>
        <w:rPr>
          <w:szCs w:val="28"/>
        </w:rPr>
        <w:t>округа</w:t>
      </w:r>
      <w:r w:rsidRPr="00582D6C">
        <w:rPr>
          <w:szCs w:val="28"/>
        </w:rPr>
        <w:t xml:space="preserve"> –</w:t>
      </w:r>
    </w:p>
    <w:p w14:paraId="241D2880" w14:textId="77777777" w:rsidR="009B0F34" w:rsidRPr="00582D6C" w:rsidRDefault="009B0F34" w:rsidP="009B0F34">
      <w:pPr>
        <w:pStyle w:val="ac"/>
        <w:spacing w:after="0"/>
        <w:jc w:val="both"/>
        <w:rPr>
          <w:szCs w:val="28"/>
        </w:rPr>
      </w:pPr>
      <w:r w:rsidRPr="00582D6C">
        <w:rPr>
          <w:szCs w:val="28"/>
        </w:rPr>
        <w:t xml:space="preserve">глава администрации Еловского  </w:t>
      </w:r>
    </w:p>
    <w:p w14:paraId="0DA769AE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  <w:r w:rsidRPr="00582D6C">
        <w:rPr>
          <w:rFonts w:eastAsia="Calibri"/>
          <w:szCs w:val="28"/>
        </w:rPr>
        <w:t xml:space="preserve">муниципального </w:t>
      </w:r>
      <w:r>
        <w:rPr>
          <w:rFonts w:eastAsia="Calibri"/>
          <w:szCs w:val="28"/>
        </w:rPr>
        <w:t xml:space="preserve">округа Пермского края   </w:t>
      </w:r>
      <w:r w:rsidRPr="00582D6C">
        <w:rPr>
          <w:rFonts w:eastAsia="Calibri"/>
          <w:szCs w:val="28"/>
        </w:rPr>
        <w:tab/>
      </w:r>
      <w:r w:rsidRPr="00582D6C">
        <w:rPr>
          <w:rFonts w:eastAsia="Calibri"/>
          <w:szCs w:val="28"/>
        </w:rPr>
        <w:tab/>
      </w:r>
      <w:r w:rsidRPr="00582D6C">
        <w:rPr>
          <w:rFonts w:eastAsia="Calibri"/>
          <w:szCs w:val="28"/>
        </w:rPr>
        <w:tab/>
        <w:t xml:space="preserve">               А.А. Чечкин</w:t>
      </w:r>
    </w:p>
    <w:p w14:paraId="6A8DEE02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61F0AC99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691A5CAB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33620C53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537F9DD3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61D6810A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7D215138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0235C377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639851EB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658B8C39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358F4E1C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55B4551F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02327503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64BF9309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24789ACA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41D6EBAF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6D1C6A2B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7621EC67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0E772421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0BB1D172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3FBCB285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45196352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7A0413CE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0978CFEF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7ACDAE4E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3FA4E62A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341EAE9A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181D1F84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304ECF10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5A6A76EC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41611AF8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455470C3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5376CC6B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0F8D0E13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3161A347" w14:textId="77777777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09C1B35D" w14:textId="77777777" w:rsidR="00F76011" w:rsidRDefault="00F76011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670A9EB8" w14:textId="77777777" w:rsidR="00F76011" w:rsidRDefault="00F76011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1D77F1EE" w14:textId="77777777" w:rsidR="00F76011" w:rsidRDefault="00F76011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1D88FF52" w14:textId="43107D8F" w:rsidR="009B0F34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1A5FC111" w14:textId="77777777" w:rsidR="00934F13" w:rsidRDefault="00934F13" w:rsidP="00FF2B27">
      <w:pPr>
        <w:pStyle w:val="ConsPlusNormal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FB7DCD6" w14:textId="77777777" w:rsidR="00FF2B27" w:rsidRDefault="00FF2B27" w:rsidP="00FF2B27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14:paraId="464A8971" w14:textId="64BF4FA8" w:rsidR="009B0F34" w:rsidRPr="00582D6C" w:rsidRDefault="009B0F34" w:rsidP="000F5C65">
      <w:pPr>
        <w:pStyle w:val="ConsPlusNormal"/>
        <w:spacing w:after="0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582D6C">
        <w:rPr>
          <w:rFonts w:ascii="Times New Roman" w:hAnsi="Times New Roman" w:cs="Times New Roman"/>
          <w:sz w:val="28"/>
          <w:szCs w:val="28"/>
        </w:rPr>
        <w:t>ТВЕРЖДЕНО</w:t>
      </w:r>
    </w:p>
    <w:p w14:paraId="34878101" w14:textId="77777777" w:rsidR="009B0F34" w:rsidRPr="00582D6C" w:rsidRDefault="009B0F34" w:rsidP="000F5C65">
      <w:pPr>
        <w:pStyle w:val="ConsPlusNormal"/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2D6C">
        <w:rPr>
          <w:rFonts w:ascii="Times New Roman" w:hAnsi="Times New Roman" w:cs="Times New Roman"/>
          <w:sz w:val="28"/>
          <w:szCs w:val="28"/>
        </w:rPr>
        <w:t>остановлением</w:t>
      </w:r>
    </w:p>
    <w:p w14:paraId="2261A119" w14:textId="77777777" w:rsidR="000F5C65" w:rsidRDefault="009B0F34" w:rsidP="000F5C65">
      <w:pPr>
        <w:pStyle w:val="ConsPlusNormal"/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 xml:space="preserve">Администрации Еловского </w:t>
      </w:r>
    </w:p>
    <w:p w14:paraId="173ABCB2" w14:textId="77777777" w:rsidR="000F5C65" w:rsidRDefault="009B0F34" w:rsidP="000F5C65">
      <w:pPr>
        <w:pStyle w:val="ConsPlusNormal"/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4D6CCBBE" w14:textId="166E0ECE" w:rsidR="009B0F34" w:rsidRPr="00582D6C" w:rsidRDefault="009B0F34" w:rsidP="000F5C65">
      <w:pPr>
        <w:pStyle w:val="ConsPlusNormal"/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61D123B2" w14:textId="6A562AE9" w:rsidR="009B0F34" w:rsidRPr="00582D6C" w:rsidRDefault="009B0F34" w:rsidP="000F5C65">
      <w:pPr>
        <w:pStyle w:val="ConsPlusNormal"/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 xml:space="preserve">от </w:t>
      </w:r>
      <w:r w:rsidR="00FF2B27">
        <w:rPr>
          <w:rFonts w:ascii="Times New Roman" w:hAnsi="Times New Roman" w:cs="Times New Roman"/>
          <w:sz w:val="28"/>
          <w:szCs w:val="28"/>
        </w:rPr>
        <w:t>02.03.2022</w:t>
      </w:r>
      <w:r w:rsidRPr="00582D6C">
        <w:rPr>
          <w:rFonts w:ascii="Times New Roman" w:hAnsi="Times New Roman" w:cs="Times New Roman"/>
          <w:sz w:val="28"/>
          <w:szCs w:val="28"/>
        </w:rPr>
        <w:t xml:space="preserve"> № </w:t>
      </w:r>
      <w:r w:rsidR="00FF2B27">
        <w:rPr>
          <w:rFonts w:ascii="Times New Roman" w:hAnsi="Times New Roman" w:cs="Times New Roman"/>
          <w:sz w:val="28"/>
          <w:szCs w:val="28"/>
        </w:rPr>
        <w:t>99-п</w:t>
      </w:r>
      <w:bookmarkStart w:id="0" w:name="_GoBack"/>
      <w:bookmarkEnd w:id="0"/>
      <w:r w:rsidRPr="00582D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33E2E" w14:textId="77777777" w:rsidR="009B0F34" w:rsidRDefault="009B0F34" w:rsidP="000F5C65">
      <w:pPr>
        <w:pStyle w:val="ConsPlus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14:paraId="27852E5F" w14:textId="77777777" w:rsidR="009B0F34" w:rsidRDefault="009B0F34" w:rsidP="009B0F34">
      <w:pPr>
        <w:pStyle w:val="ConsPlus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50CD2D" w14:textId="77777777" w:rsidR="009B0F34" w:rsidRPr="00582D6C" w:rsidRDefault="009B0F34" w:rsidP="009B0F34">
      <w:pPr>
        <w:pStyle w:val="ConsPlus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>ПОЛОЖЕНИЕ</w:t>
      </w:r>
    </w:p>
    <w:p w14:paraId="25DC08F2" w14:textId="77777777" w:rsidR="009B0F34" w:rsidRPr="00582D6C" w:rsidRDefault="009B0F34" w:rsidP="009B0F34">
      <w:pPr>
        <w:pStyle w:val="ConsPlus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 Администрации 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6C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054FFE57" w14:textId="77777777" w:rsidR="009B0F34" w:rsidRPr="00582D6C" w:rsidRDefault="009B0F34" w:rsidP="009B0F34">
      <w:pPr>
        <w:pStyle w:val="ConsPlus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DCFB96" w14:textId="2D4A8576" w:rsidR="009B0F34" w:rsidRPr="00523101" w:rsidRDefault="000F5C65" w:rsidP="009B0F34">
      <w:pPr>
        <w:pStyle w:val="ConsPlus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0F34" w:rsidRPr="00523101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00AC9B3D" w14:textId="77777777" w:rsidR="009B0F34" w:rsidRPr="00582D6C" w:rsidRDefault="009B0F34" w:rsidP="009B0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C1C4B" w14:textId="70F5F311" w:rsidR="009B0F34" w:rsidRPr="00582D6C" w:rsidRDefault="009B0F34" w:rsidP="009B0F34">
      <w:pPr>
        <w:pStyle w:val="ConsPlusNormal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 xml:space="preserve">Положение о проведении аттестации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D6C">
        <w:rPr>
          <w:rFonts w:ascii="Times New Roman" w:hAnsi="Times New Roman" w:cs="Times New Roman"/>
          <w:sz w:val="28"/>
          <w:szCs w:val="28"/>
        </w:rPr>
        <w:t xml:space="preserve">дминистрации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582D6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2D6C">
        <w:rPr>
          <w:rFonts w:ascii="Times New Roman" w:hAnsi="Times New Roman" w:cs="Times New Roman"/>
          <w:sz w:val="28"/>
          <w:szCs w:val="28"/>
        </w:rPr>
        <w:t xml:space="preserve"> Положение) в соответствии с Федеральным </w:t>
      </w:r>
      <w:hyperlink r:id="rId12" w:history="1">
        <w:r w:rsidRPr="00582D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2D6C">
        <w:rPr>
          <w:rFonts w:ascii="Times New Roman" w:hAnsi="Times New Roman" w:cs="Times New Roman"/>
          <w:sz w:val="28"/>
          <w:szCs w:val="28"/>
        </w:rPr>
        <w:t xml:space="preserve">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82D6C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8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2D6C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D6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D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82D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2D6C">
        <w:rPr>
          <w:rFonts w:ascii="Times New Roman" w:hAnsi="Times New Roman" w:cs="Times New Roman"/>
          <w:sz w:val="28"/>
          <w:szCs w:val="28"/>
        </w:rPr>
        <w:t xml:space="preserve"> Пермского края от 04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582D6C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82D6C">
        <w:rPr>
          <w:rFonts w:ascii="Times New Roman" w:hAnsi="Times New Roman" w:cs="Times New Roman"/>
          <w:sz w:val="28"/>
          <w:szCs w:val="28"/>
        </w:rPr>
        <w:t xml:space="preserve"> 228-ПК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D6C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82D6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82D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2D6C">
        <w:rPr>
          <w:rFonts w:ascii="Times New Roman" w:hAnsi="Times New Roman" w:cs="Times New Roman"/>
          <w:sz w:val="28"/>
          <w:szCs w:val="28"/>
        </w:rPr>
        <w:t xml:space="preserve"> Пермского края от 14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82D6C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82D6C">
        <w:rPr>
          <w:rFonts w:ascii="Times New Roman" w:hAnsi="Times New Roman" w:cs="Times New Roman"/>
          <w:sz w:val="28"/>
          <w:szCs w:val="28"/>
        </w:rPr>
        <w:t xml:space="preserve"> 342-ПК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D6C">
        <w:rPr>
          <w:rFonts w:ascii="Times New Roman" w:hAnsi="Times New Roman" w:cs="Times New Roman"/>
          <w:sz w:val="28"/>
          <w:szCs w:val="28"/>
        </w:rPr>
        <w:t xml:space="preserve">О Типовом </w:t>
      </w:r>
      <w:proofErr w:type="gramStart"/>
      <w:r w:rsidRPr="00582D6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82D6C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в Пермском крае</w:t>
      </w:r>
      <w:r>
        <w:rPr>
          <w:rFonts w:ascii="Times New Roman" w:hAnsi="Times New Roman" w:cs="Times New Roman"/>
          <w:sz w:val="28"/>
          <w:szCs w:val="28"/>
        </w:rPr>
        <w:t>», Законом Пермского края от 01 июля 2011 г. № 787-ПК</w:t>
      </w:r>
      <w:r w:rsidRPr="0058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классных чинах муниципальных служащих в Пермском крае»</w:t>
      </w:r>
      <w:r w:rsidRPr="00582D6C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аттестации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D6C">
        <w:rPr>
          <w:rFonts w:ascii="Times New Roman" w:hAnsi="Times New Roman" w:cs="Times New Roman"/>
          <w:sz w:val="28"/>
          <w:szCs w:val="28"/>
        </w:rPr>
        <w:t xml:space="preserve">дминистрации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582D6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51657">
        <w:rPr>
          <w:rFonts w:ascii="Times New Roman" w:hAnsi="Times New Roman" w:cs="Times New Roman"/>
          <w:sz w:val="28"/>
          <w:szCs w:val="28"/>
        </w:rPr>
        <w:t>–</w:t>
      </w:r>
      <w:r w:rsidRPr="0058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D6C">
        <w:rPr>
          <w:rFonts w:ascii="Times New Roman" w:hAnsi="Times New Roman" w:cs="Times New Roman"/>
          <w:sz w:val="28"/>
          <w:szCs w:val="28"/>
        </w:rPr>
        <w:t>дминистрация</w:t>
      </w:r>
      <w:r w:rsidR="00F5165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13665">
        <w:rPr>
          <w:rFonts w:ascii="Times New Roman" w:hAnsi="Times New Roman" w:cs="Times New Roman"/>
          <w:sz w:val="28"/>
          <w:szCs w:val="28"/>
        </w:rPr>
        <w:t>)</w:t>
      </w:r>
      <w:r w:rsidRPr="00582D6C">
        <w:rPr>
          <w:rFonts w:ascii="Times New Roman" w:hAnsi="Times New Roman" w:cs="Times New Roman"/>
          <w:sz w:val="28"/>
          <w:szCs w:val="28"/>
        </w:rPr>
        <w:t>.</w:t>
      </w:r>
    </w:p>
    <w:p w14:paraId="49665EBC" w14:textId="77777777" w:rsidR="009B0F34" w:rsidRPr="00582D6C" w:rsidRDefault="009B0F34" w:rsidP="009B0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>1.2. Аттестация муниципальных служащих проводится на основании настоящего Положения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14:paraId="774D307B" w14:textId="4BDFEFEB" w:rsidR="009B0F34" w:rsidRPr="00582D6C" w:rsidRDefault="009B0F34" w:rsidP="009B0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 xml:space="preserve">Аттестация призвана способствовать формированию кадрового состава муниципальной службы </w:t>
      </w:r>
      <w:r w:rsidRPr="00CA511D">
        <w:rPr>
          <w:rFonts w:ascii="Times New Roman" w:hAnsi="Times New Roman" w:cs="Times New Roman"/>
          <w:sz w:val="28"/>
          <w:szCs w:val="28"/>
        </w:rPr>
        <w:t xml:space="preserve">в </w:t>
      </w:r>
      <w:r w:rsidR="00013665" w:rsidRPr="00CA511D">
        <w:rPr>
          <w:rFonts w:ascii="Times New Roman" w:hAnsi="Times New Roman" w:cs="Times New Roman"/>
          <w:sz w:val="28"/>
          <w:szCs w:val="28"/>
        </w:rPr>
        <w:t>структурных подразделениях, отраслевых (функциональных) органах</w:t>
      </w:r>
      <w:r w:rsidR="0001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D6C">
        <w:rPr>
          <w:rFonts w:ascii="Times New Roman" w:hAnsi="Times New Roman" w:cs="Times New Roman"/>
          <w:sz w:val="28"/>
          <w:szCs w:val="28"/>
        </w:rPr>
        <w:t>дминистрации</w:t>
      </w:r>
      <w:r w:rsidR="00F5165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2D6C">
        <w:rPr>
          <w:rFonts w:ascii="Times New Roman" w:hAnsi="Times New Roman" w:cs="Times New Roman"/>
          <w:sz w:val="28"/>
          <w:szCs w:val="28"/>
        </w:rPr>
        <w:t>, повышению профессионального уровня муниципальных служащих.</w:t>
      </w:r>
    </w:p>
    <w:p w14:paraId="6749C4E2" w14:textId="77777777" w:rsidR="009B0F34" w:rsidRPr="00582D6C" w:rsidRDefault="009B0F34" w:rsidP="009B0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>1.3. Аттестации не подлежат муниципальные служащие:</w:t>
      </w:r>
    </w:p>
    <w:p w14:paraId="14130904" w14:textId="77777777" w:rsidR="009B0F34" w:rsidRPr="00582D6C" w:rsidRDefault="009B0F34" w:rsidP="009B0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582D6C">
        <w:rPr>
          <w:rFonts w:ascii="Times New Roman" w:hAnsi="Times New Roman" w:cs="Times New Roman"/>
          <w:sz w:val="28"/>
          <w:szCs w:val="28"/>
        </w:rPr>
        <w:t>замещающие должности муниципальной службы менее одного года;</w:t>
      </w:r>
    </w:p>
    <w:p w14:paraId="394D9C0B" w14:textId="77777777" w:rsidR="009B0F34" w:rsidRPr="00582D6C" w:rsidRDefault="009B0F34" w:rsidP="009B0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582D6C">
        <w:rPr>
          <w:rFonts w:ascii="Times New Roman" w:hAnsi="Times New Roman" w:cs="Times New Roman"/>
          <w:sz w:val="28"/>
          <w:szCs w:val="28"/>
        </w:rPr>
        <w:t>достигшие возраста 60 лет;</w:t>
      </w:r>
    </w:p>
    <w:p w14:paraId="716837AC" w14:textId="77777777" w:rsidR="009B0F34" w:rsidRPr="00582D6C" w:rsidRDefault="009B0F34" w:rsidP="009B0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582D6C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14:paraId="462CADFB" w14:textId="77777777" w:rsidR="009B0F34" w:rsidRPr="00582D6C" w:rsidRDefault="009B0F34" w:rsidP="009B0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582D6C">
        <w:rPr>
          <w:rFonts w:ascii="Times New Roman" w:hAnsi="Times New Roman" w:cs="Times New Roman"/>
          <w:sz w:val="28"/>
          <w:szCs w:val="28"/>
        </w:rPr>
        <w:t>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582D6C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14:paraId="3B1B509F" w14:textId="77777777" w:rsidR="009B0F34" w:rsidRDefault="009B0F34" w:rsidP="009B0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582D6C">
        <w:rPr>
          <w:rFonts w:ascii="Times New Roman" w:hAnsi="Times New Roman" w:cs="Times New Roman"/>
          <w:sz w:val="28"/>
          <w:szCs w:val="28"/>
        </w:rPr>
        <w:t xml:space="preserve">замещающие должности муниципальной службы на основании </w:t>
      </w:r>
      <w:r w:rsidRPr="00582D6C">
        <w:rPr>
          <w:rFonts w:ascii="Times New Roman" w:hAnsi="Times New Roman" w:cs="Times New Roman"/>
          <w:sz w:val="28"/>
          <w:szCs w:val="28"/>
        </w:rPr>
        <w:lastRenderedPageBreak/>
        <w:t>срочного трудового договора (контракта).</w:t>
      </w:r>
    </w:p>
    <w:p w14:paraId="2D081EB6" w14:textId="77777777" w:rsidR="009B0F34" w:rsidRDefault="009B0F34" w:rsidP="009B0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>1.4. Аттестация муниципального служащего проводится один раз в три года.</w:t>
      </w:r>
    </w:p>
    <w:p w14:paraId="3086EAE7" w14:textId="77777777" w:rsidR="00E20A2B" w:rsidRPr="00582D6C" w:rsidRDefault="00E20A2B" w:rsidP="009B0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EFD57" w14:textId="672FF040" w:rsidR="009B0F34" w:rsidRPr="00F76011" w:rsidRDefault="009B0F34" w:rsidP="000F5C65">
      <w:pPr>
        <w:pStyle w:val="ConsPlusNormal"/>
        <w:numPr>
          <w:ilvl w:val="0"/>
          <w:numId w:val="2"/>
        </w:numPr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6011">
        <w:rPr>
          <w:rFonts w:ascii="Times New Roman" w:hAnsi="Times New Roman" w:cs="Times New Roman"/>
          <w:b/>
          <w:sz w:val="28"/>
          <w:szCs w:val="28"/>
        </w:rPr>
        <w:t>Организация проведения аттестации</w:t>
      </w:r>
    </w:p>
    <w:p w14:paraId="2799C88D" w14:textId="77777777" w:rsidR="009B0F34" w:rsidRDefault="009B0F34" w:rsidP="009B0F34">
      <w:pPr>
        <w:pStyle w:val="ConsPlusNormal"/>
        <w:spacing w:after="0" w:line="360" w:lineRule="exact"/>
        <w:ind w:left="660"/>
        <w:outlineLvl w:val="1"/>
        <w:rPr>
          <w:rFonts w:ascii="Times New Roman" w:hAnsi="Times New Roman" w:cs="Times New Roman"/>
          <w:sz w:val="28"/>
          <w:szCs w:val="28"/>
        </w:rPr>
      </w:pPr>
    </w:p>
    <w:p w14:paraId="51AF89CF" w14:textId="634048E0" w:rsidR="009B0F34" w:rsidRPr="00582D6C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 xml:space="preserve">2.1. Для проведения аттестации муниципальных служащих </w:t>
      </w:r>
      <w:r w:rsidR="00013665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D852B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округа, </w:t>
      </w:r>
      <w:r w:rsidR="00D852B9" w:rsidRPr="00B92F34">
        <w:rPr>
          <w:rFonts w:ascii="Times New Roman" w:hAnsi="Times New Roman" w:cs="Times New Roman"/>
          <w:sz w:val="28"/>
          <w:szCs w:val="28"/>
        </w:rPr>
        <w:t>отраслевого (функционального) органа Администрации округа</w:t>
      </w:r>
      <w:r w:rsidR="00D852B9" w:rsidRPr="00CA51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511D">
        <w:rPr>
          <w:rFonts w:ascii="Times New Roman" w:hAnsi="Times New Roman" w:cs="Times New Roman"/>
          <w:sz w:val="28"/>
          <w:szCs w:val="28"/>
        </w:rPr>
        <w:t>издается муниципальный правовой</w:t>
      </w:r>
      <w:r w:rsidRPr="00582D6C">
        <w:rPr>
          <w:rFonts w:ascii="Times New Roman" w:hAnsi="Times New Roman" w:cs="Times New Roman"/>
          <w:sz w:val="28"/>
          <w:szCs w:val="28"/>
        </w:rPr>
        <w:t xml:space="preserve"> акт, содержащий положения:</w:t>
      </w:r>
    </w:p>
    <w:p w14:paraId="5646BA11" w14:textId="77777777" w:rsidR="009B0F34" w:rsidRPr="00582D6C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582D6C">
        <w:rPr>
          <w:rFonts w:ascii="Times New Roman" w:hAnsi="Times New Roman" w:cs="Times New Roman"/>
          <w:sz w:val="28"/>
          <w:szCs w:val="28"/>
        </w:rPr>
        <w:t>о формировании аттестационной комиссии, в том числе о составе аттестационной комиссии, сроках и порядке ее работы;</w:t>
      </w:r>
    </w:p>
    <w:p w14:paraId="725CFF48" w14:textId="77777777" w:rsidR="009B0F34" w:rsidRPr="00582D6C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582D6C">
        <w:rPr>
          <w:rFonts w:ascii="Times New Roman" w:hAnsi="Times New Roman" w:cs="Times New Roman"/>
          <w:sz w:val="28"/>
          <w:szCs w:val="28"/>
        </w:rPr>
        <w:t>об утверждении графика проведения аттестации;</w:t>
      </w:r>
    </w:p>
    <w:p w14:paraId="74BA5694" w14:textId="77777777" w:rsidR="009B0F34" w:rsidRPr="00582D6C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582D6C">
        <w:rPr>
          <w:rFonts w:ascii="Times New Roman" w:hAnsi="Times New Roman" w:cs="Times New Roman"/>
          <w:sz w:val="28"/>
          <w:szCs w:val="28"/>
        </w:rPr>
        <w:t>о составлении списков муниципальных служащих, подлежащих аттестации;</w:t>
      </w:r>
    </w:p>
    <w:p w14:paraId="2B985B7C" w14:textId="77777777" w:rsidR="009B0F34" w:rsidRPr="00582D6C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Pr="00582D6C">
        <w:rPr>
          <w:rFonts w:ascii="Times New Roman" w:hAnsi="Times New Roman" w:cs="Times New Roman"/>
          <w:sz w:val="28"/>
          <w:szCs w:val="28"/>
        </w:rPr>
        <w:t>о подготовке документов, необходимых для работы аттестационной комиссии.</w:t>
      </w:r>
    </w:p>
    <w:p w14:paraId="665BF935" w14:textId="64B20C41" w:rsidR="005E2982" w:rsidRDefault="009B0F34" w:rsidP="00B92F34">
      <w:pPr>
        <w:autoSpaceDE w:val="0"/>
        <w:autoSpaceDN w:val="0"/>
        <w:adjustRightInd w:val="0"/>
        <w:spacing w:line="360" w:lineRule="exact"/>
        <w:ind w:firstLine="708"/>
        <w:jc w:val="both"/>
      </w:pPr>
      <w:r w:rsidRPr="00582D6C">
        <w:rPr>
          <w:szCs w:val="28"/>
        </w:rPr>
        <w:t xml:space="preserve">2.2. </w:t>
      </w:r>
      <w:r w:rsidR="005E2982" w:rsidRPr="00CA511D">
        <w:t>В состав аттестационной комиссии включаются представител</w:t>
      </w:r>
      <w:r w:rsidR="00D852B9">
        <w:t>ь</w:t>
      </w:r>
      <w:r w:rsidR="005E2982" w:rsidRPr="00CA511D">
        <w:t xml:space="preserve"> </w:t>
      </w:r>
      <w:r w:rsidR="00D852B9">
        <w:rPr>
          <w:szCs w:val="28"/>
        </w:rPr>
        <w:t xml:space="preserve">Администрации округа, </w:t>
      </w:r>
      <w:r w:rsidR="00D852B9" w:rsidRPr="00B92F34">
        <w:rPr>
          <w:szCs w:val="28"/>
        </w:rPr>
        <w:t>отраслевого (функционального) органа Администрации округа</w:t>
      </w:r>
      <w:r w:rsidR="00D852B9" w:rsidRPr="00CA511D">
        <w:rPr>
          <w:color w:val="FF0000"/>
          <w:szCs w:val="28"/>
        </w:rPr>
        <w:t xml:space="preserve"> </w:t>
      </w:r>
      <w:r w:rsidR="005E2982" w:rsidRPr="00CA511D">
        <w:t>и (или) уполномоченные им</w:t>
      </w:r>
      <w:r w:rsidR="00A10524">
        <w:t>и</w:t>
      </w:r>
      <w:r w:rsidR="005E2982" w:rsidRPr="00CA511D">
        <w:t xml:space="preserve"> муниципальные служащие (в том числе из подразделени</w:t>
      </w:r>
      <w:r w:rsidR="00D852B9">
        <w:t>й</w:t>
      </w:r>
      <w:r w:rsidR="005E2982" w:rsidRPr="00CA511D">
        <w:t xml:space="preserve"> по </w:t>
      </w:r>
      <w:r w:rsidR="00D852B9">
        <w:t xml:space="preserve">кадровым и </w:t>
      </w:r>
      <w:r w:rsidR="005E2982" w:rsidRPr="00CA511D">
        <w:t>юридическ</w:t>
      </w:r>
      <w:r w:rsidR="00D852B9">
        <w:t>им вопросам</w:t>
      </w:r>
      <w:r w:rsidR="005E2982" w:rsidRPr="00CA511D">
        <w:t xml:space="preserve"> и подразделения, в котором муниципальный служащий, подлежащий аттестации, замещает должность муниципальной службы).</w:t>
      </w:r>
    </w:p>
    <w:p w14:paraId="7CC70ADB" w14:textId="22EC82A0" w:rsidR="00EE03B3" w:rsidRDefault="00EE03B3" w:rsidP="00B92F34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proofErr w:type="gramStart"/>
      <w:r>
        <w:rPr>
          <w:szCs w:val="28"/>
        </w:rPr>
        <w:t>Кроме того, в состав аттестационной комиссии включается представитель выборного профсоюзного органа (если такой орган создан), а также могут быть приглашены органом местного самоуправления, аппаратом избирательной комиссии в качестве независимых экспертов (специалистов по вопросам, связанным с муниципальной службой) представители научных, образовательных и других организаций (в состав комиссии включаются без указания персональных данных экспертов).</w:t>
      </w:r>
      <w:proofErr w:type="gramEnd"/>
    </w:p>
    <w:p w14:paraId="39BF4A85" w14:textId="77777777" w:rsidR="009B0F34" w:rsidRPr="00582D6C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7A9A94B9" w14:textId="77777777" w:rsidR="009B0F34" w:rsidRPr="00F51657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формируется таким образом, чтобы была исключена возможность возникновения конфликтов интересов, которые </w:t>
      </w:r>
      <w:r w:rsidRPr="00F51657">
        <w:rPr>
          <w:rFonts w:ascii="Times New Roman" w:hAnsi="Times New Roman" w:cs="Times New Roman"/>
          <w:sz w:val="28"/>
          <w:szCs w:val="28"/>
        </w:rPr>
        <w:t>могли бы повлиять на принимаемые аттестационной комиссией решения.</w:t>
      </w:r>
    </w:p>
    <w:p w14:paraId="17487731" w14:textId="058D7647" w:rsidR="009B0F34" w:rsidRPr="00582D6C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657">
        <w:rPr>
          <w:rFonts w:ascii="Times New Roman" w:hAnsi="Times New Roman" w:cs="Times New Roman"/>
          <w:sz w:val="28"/>
          <w:szCs w:val="28"/>
        </w:rPr>
        <w:t>2.3. Аттестационная комиссия состоит из председателя, заместителя</w:t>
      </w:r>
      <w:r w:rsidRPr="00582D6C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AA603E">
        <w:rPr>
          <w:rFonts w:ascii="Times New Roman" w:hAnsi="Times New Roman" w:cs="Times New Roman"/>
          <w:sz w:val="28"/>
          <w:szCs w:val="28"/>
        </w:rPr>
        <w:t xml:space="preserve">, </w:t>
      </w:r>
      <w:r w:rsidR="00AA603E" w:rsidRPr="00B92F34">
        <w:rPr>
          <w:rFonts w:ascii="Times New Roman" w:hAnsi="Times New Roman" w:cs="Times New Roman"/>
          <w:sz w:val="28"/>
          <w:szCs w:val="28"/>
        </w:rPr>
        <w:t>секретаря</w:t>
      </w:r>
      <w:r w:rsidRPr="00582D6C">
        <w:rPr>
          <w:rFonts w:ascii="Times New Roman" w:hAnsi="Times New Roman" w:cs="Times New Roman"/>
          <w:sz w:val="28"/>
          <w:szCs w:val="28"/>
        </w:rPr>
        <w:t xml:space="preserve"> и членов комиссии. Все члены аттестационной </w:t>
      </w:r>
      <w:r w:rsidRPr="00582D6C">
        <w:rPr>
          <w:rFonts w:ascii="Times New Roman" w:hAnsi="Times New Roman" w:cs="Times New Roman"/>
          <w:sz w:val="28"/>
          <w:szCs w:val="28"/>
        </w:rPr>
        <w:lastRenderedPageBreak/>
        <w:t>комиссии при принятии решений обладают равными правами.</w:t>
      </w:r>
    </w:p>
    <w:p w14:paraId="5211618D" w14:textId="31799CCC" w:rsidR="009B0F34" w:rsidRPr="00582D6C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>2.4.</w:t>
      </w:r>
      <w:r w:rsidRPr="005E2982">
        <w:rPr>
          <w:rFonts w:ascii="Times New Roman" w:hAnsi="Times New Roman" w:cs="Times New Roman"/>
          <w:sz w:val="28"/>
          <w:szCs w:val="28"/>
        </w:rPr>
        <w:t xml:space="preserve"> </w:t>
      </w:r>
      <w:r w:rsidR="005E2982" w:rsidRPr="005E2982">
        <w:rPr>
          <w:rFonts w:ascii="Times New Roman" w:hAnsi="Times New Roman" w:cs="Times New Roman"/>
          <w:sz w:val="28"/>
          <w:szCs w:val="28"/>
        </w:rPr>
        <w:t xml:space="preserve">График проведения аттестации ежегодно утверждается </w:t>
      </w:r>
      <w:r w:rsidR="008A284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8A284C" w:rsidRPr="00CA511D">
        <w:rPr>
          <w:rFonts w:ascii="Times New Roman" w:hAnsi="Times New Roman" w:cs="Times New Roman"/>
          <w:sz w:val="28"/>
          <w:szCs w:val="28"/>
        </w:rPr>
        <w:t>Администраци</w:t>
      </w:r>
      <w:r w:rsidR="008A284C">
        <w:rPr>
          <w:rFonts w:ascii="Times New Roman" w:hAnsi="Times New Roman" w:cs="Times New Roman"/>
          <w:sz w:val="28"/>
          <w:szCs w:val="28"/>
        </w:rPr>
        <w:t>и</w:t>
      </w:r>
      <w:r w:rsidR="008A284C" w:rsidRPr="00CA511D">
        <w:rPr>
          <w:rFonts w:ascii="Times New Roman" w:hAnsi="Times New Roman" w:cs="Times New Roman"/>
          <w:sz w:val="28"/>
          <w:szCs w:val="28"/>
        </w:rPr>
        <w:t xml:space="preserve"> округа, </w:t>
      </w:r>
      <w:r w:rsidR="008A284C" w:rsidRPr="00B92F34">
        <w:rPr>
          <w:rFonts w:ascii="Times New Roman" w:hAnsi="Times New Roman" w:cs="Times New Roman"/>
          <w:sz w:val="28"/>
          <w:szCs w:val="28"/>
        </w:rPr>
        <w:t>отраслевого (функционального) органа Администрации округа</w:t>
      </w:r>
      <w:r w:rsidR="008A284C" w:rsidRPr="005E2982">
        <w:rPr>
          <w:rFonts w:ascii="Times New Roman" w:hAnsi="Times New Roman" w:cs="Times New Roman"/>
          <w:sz w:val="28"/>
          <w:szCs w:val="28"/>
        </w:rPr>
        <w:t xml:space="preserve"> </w:t>
      </w:r>
      <w:r w:rsidR="005E2982" w:rsidRPr="005E2982">
        <w:rPr>
          <w:rFonts w:ascii="Times New Roman" w:hAnsi="Times New Roman" w:cs="Times New Roman"/>
          <w:sz w:val="28"/>
          <w:szCs w:val="28"/>
        </w:rPr>
        <w:t>и доводится до сведения каждого аттестуемого муниципального служащего не менее чем за один месяц до начала аттестации</w:t>
      </w:r>
      <w:r w:rsidRPr="005E2982">
        <w:rPr>
          <w:rFonts w:ascii="Times New Roman" w:hAnsi="Times New Roman" w:cs="Times New Roman"/>
          <w:sz w:val="28"/>
          <w:szCs w:val="28"/>
        </w:rPr>
        <w:t>.</w:t>
      </w:r>
    </w:p>
    <w:p w14:paraId="7FD83463" w14:textId="77777777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>2.5. В графике проведения аттестации указываются:</w:t>
      </w:r>
    </w:p>
    <w:p w14:paraId="4D54109B" w14:textId="4B027D28" w:rsidR="00F51657" w:rsidRPr="00B92F34" w:rsidRDefault="00F51657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 xml:space="preserve">2.5.1. </w:t>
      </w:r>
      <w:bookmarkStart w:id="2" w:name="_Hlk97119043"/>
      <w:r w:rsidR="007659AF" w:rsidRPr="00CA511D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CA511D">
        <w:rPr>
          <w:rFonts w:ascii="Times New Roman" w:hAnsi="Times New Roman" w:cs="Times New Roman"/>
          <w:sz w:val="28"/>
          <w:szCs w:val="28"/>
        </w:rPr>
        <w:t xml:space="preserve">, </w:t>
      </w:r>
      <w:r w:rsidR="007659AF" w:rsidRPr="00CA511D">
        <w:rPr>
          <w:rFonts w:ascii="Times New Roman" w:hAnsi="Times New Roman" w:cs="Times New Roman"/>
          <w:sz w:val="28"/>
          <w:szCs w:val="28"/>
        </w:rPr>
        <w:t>наименование</w:t>
      </w:r>
      <w:r w:rsidR="007659AF">
        <w:rPr>
          <w:rFonts w:ascii="Times New Roman" w:hAnsi="Times New Roman" w:cs="Times New Roman"/>
          <w:sz w:val="28"/>
          <w:szCs w:val="28"/>
        </w:rPr>
        <w:t xml:space="preserve"> </w:t>
      </w:r>
      <w:r w:rsidRPr="00B92F34">
        <w:rPr>
          <w:rFonts w:ascii="Times New Roman" w:hAnsi="Times New Roman" w:cs="Times New Roman"/>
          <w:sz w:val="28"/>
          <w:szCs w:val="28"/>
        </w:rPr>
        <w:t>отраслевого (функционального) органа Администрации округа</w:t>
      </w:r>
      <w:bookmarkEnd w:id="2"/>
      <w:r w:rsidRPr="00B92F34">
        <w:rPr>
          <w:rFonts w:ascii="Times New Roman" w:hAnsi="Times New Roman" w:cs="Times New Roman"/>
          <w:sz w:val="28"/>
          <w:szCs w:val="28"/>
        </w:rPr>
        <w:t>, в которых проводится аттестация;</w:t>
      </w:r>
    </w:p>
    <w:p w14:paraId="245EB5D3" w14:textId="48C98350" w:rsidR="009B0F34" w:rsidRPr="00582D6C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>2.5.</w:t>
      </w:r>
      <w:r w:rsidR="00F516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2D6C">
        <w:rPr>
          <w:rFonts w:ascii="Times New Roman" w:hAnsi="Times New Roman" w:cs="Times New Roman"/>
          <w:sz w:val="28"/>
          <w:szCs w:val="28"/>
        </w:rPr>
        <w:t>список муниципальных служащих, подлежащих аттестации;</w:t>
      </w:r>
    </w:p>
    <w:p w14:paraId="60721CDE" w14:textId="4A80B8C1" w:rsidR="009B0F34" w:rsidRPr="00582D6C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516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2D6C">
        <w:rPr>
          <w:rFonts w:ascii="Times New Roman" w:hAnsi="Times New Roman" w:cs="Times New Roman"/>
          <w:sz w:val="28"/>
          <w:szCs w:val="28"/>
        </w:rPr>
        <w:t>дата, время и место проведения аттестации;</w:t>
      </w:r>
    </w:p>
    <w:p w14:paraId="14CA59DA" w14:textId="0D60D6DB" w:rsidR="009B0F34" w:rsidRPr="00582D6C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516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2D6C">
        <w:rPr>
          <w:rFonts w:ascii="Times New Roman" w:hAnsi="Times New Roman" w:cs="Times New Roman"/>
          <w:sz w:val="28"/>
          <w:szCs w:val="28"/>
        </w:rPr>
        <w:t xml:space="preserve">дата представления в аттестационную комиссию необходимых документов с указанием ответственных за их представление руководителей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582D6C">
        <w:rPr>
          <w:rFonts w:ascii="Times New Roman" w:hAnsi="Times New Roman" w:cs="Times New Roman"/>
          <w:sz w:val="28"/>
          <w:szCs w:val="28"/>
        </w:rPr>
        <w:t>подразделений</w:t>
      </w:r>
      <w:r w:rsidR="00F51657">
        <w:rPr>
          <w:rFonts w:ascii="Times New Roman" w:hAnsi="Times New Roman" w:cs="Times New Roman"/>
          <w:sz w:val="28"/>
          <w:szCs w:val="28"/>
        </w:rPr>
        <w:t>, отраслевых (функциональных) органов</w:t>
      </w:r>
      <w:r w:rsidRPr="0058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D6C">
        <w:rPr>
          <w:rFonts w:ascii="Times New Roman" w:hAnsi="Times New Roman" w:cs="Times New Roman"/>
          <w:sz w:val="28"/>
          <w:szCs w:val="28"/>
        </w:rPr>
        <w:t>дминистрации</w:t>
      </w:r>
      <w:r w:rsidR="00F5165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2D6C">
        <w:rPr>
          <w:rFonts w:ascii="Times New Roman" w:hAnsi="Times New Roman" w:cs="Times New Roman"/>
          <w:sz w:val="28"/>
          <w:szCs w:val="28"/>
        </w:rPr>
        <w:t>.</w:t>
      </w:r>
    </w:p>
    <w:p w14:paraId="31E5B492" w14:textId="79B84DA0" w:rsidR="009B0F34" w:rsidRPr="00582D6C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 xml:space="preserve">2.6. Не </w:t>
      </w:r>
      <w:proofErr w:type="gramStart"/>
      <w:r w:rsidRPr="00582D6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82D6C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</w:t>
      </w:r>
      <w:hyperlink w:anchor="P112" w:history="1">
        <w:r w:rsidRPr="00582D6C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Pr="00582D6C">
        <w:rPr>
          <w:rFonts w:ascii="Times New Roman" w:hAnsi="Times New Roman" w:cs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 (далее - отзыв) по форме согласно приложению 1 к</w:t>
      </w:r>
      <w:r w:rsidR="00CA511D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582D6C">
        <w:rPr>
          <w:rFonts w:ascii="Times New Roman" w:hAnsi="Times New Roman" w:cs="Times New Roman"/>
          <w:sz w:val="28"/>
          <w:szCs w:val="28"/>
        </w:rPr>
        <w:t xml:space="preserve"> Положению, подписанный его непосредственным руководителем и утвержденный вышестоящим руководителем.</w:t>
      </w:r>
    </w:p>
    <w:p w14:paraId="544D1D9A" w14:textId="77777777" w:rsidR="009B0F34" w:rsidRPr="00582D6C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>2.7.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14:paraId="2D75919C" w14:textId="77777777" w:rsidR="009B0F34" w:rsidRPr="00582D6C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C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с данными предыдущей аттестации.</w:t>
      </w:r>
    </w:p>
    <w:p w14:paraId="125FE065" w14:textId="5AF79CD3" w:rsidR="009B0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1D">
        <w:rPr>
          <w:rFonts w:ascii="Times New Roman" w:hAnsi="Times New Roman" w:cs="Times New Roman"/>
          <w:sz w:val="28"/>
          <w:szCs w:val="28"/>
        </w:rPr>
        <w:t xml:space="preserve">2.8. </w:t>
      </w:r>
      <w:r w:rsidR="00443E4E" w:rsidRPr="00CA511D">
        <w:rPr>
          <w:rFonts w:ascii="Times New Roman" w:hAnsi="Times New Roman" w:cs="Times New Roman"/>
          <w:sz w:val="28"/>
          <w:szCs w:val="28"/>
        </w:rPr>
        <w:t>Кадровая служба</w:t>
      </w:r>
      <w:r w:rsidR="006F6FC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7119226"/>
      <w:r w:rsidR="006F6FC8">
        <w:rPr>
          <w:rFonts w:ascii="Times New Roman" w:hAnsi="Times New Roman" w:cs="Times New Roman"/>
          <w:sz w:val="28"/>
          <w:szCs w:val="28"/>
        </w:rPr>
        <w:t xml:space="preserve">Администрации округа, </w:t>
      </w:r>
      <w:r w:rsidR="006F6FC8" w:rsidRPr="00B92F34">
        <w:rPr>
          <w:rFonts w:ascii="Times New Roman" w:hAnsi="Times New Roman" w:cs="Times New Roman"/>
          <w:sz w:val="28"/>
          <w:szCs w:val="28"/>
        </w:rPr>
        <w:t>отраслевого (функционального) органа Администрации округа</w:t>
      </w:r>
      <w:r w:rsidR="00443E4E" w:rsidRPr="00CA51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3"/>
      <w:r w:rsidR="00443E4E" w:rsidRPr="00CA511D">
        <w:rPr>
          <w:rFonts w:ascii="Times New Roman" w:hAnsi="Times New Roman" w:cs="Times New Roman"/>
          <w:sz w:val="28"/>
          <w:szCs w:val="28"/>
        </w:rPr>
        <w:t>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42EE5F62" w14:textId="77777777" w:rsidR="00E20A2B" w:rsidRDefault="00E20A2B" w:rsidP="004B3CFA">
      <w:pPr>
        <w:pStyle w:val="ConsPlusNormal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EA8BE1D" w14:textId="6C969150" w:rsidR="009B0F34" w:rsidRPr="00F76011" w:rsidRDefault="000F5C65" w:rsidP="004B3CFA">
      <w:pPr>
        <w:pStyle w:val="ConsPlusNormal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E03B3">
        <w:rPr>
          <w:rFonts w:ascii="Times New Roman" w:hAnsi="Times New Roman" w:cs="Times New Roman"/>
          <w:b/>
          <w:sz w:val="28"/>
          <w:szCs w:val="28"/>
        </w:rPr>
        <w:t>.</w:t>
      </w:r>
      <w:r w:rsidR="009B0F34" w:rsidRPr="00F76011">
        <w:rPr>
          <w:rFonts w:ascii="Times New Roman" w:hAnsi="Times New Roman" w:cs="Times New Roman"/>
          <w:b/>
          <w:sz w:val="28"/>
          <w:szCs w:val="28"/>
        </w:rPr>
        <w:t xml:space="preserve"> Проведение аттестации</w:t>
      </w:r>
    </w:p>
    <w:p w14:paraId="5A9255E6" w14:textId="77777777" w:rsidR="009B0F34" w:rsidRPr="00582D6C" w:rsidRDefault="009B0F34" w:rsidP="009B0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63099" w14:textId="77777777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>3.1. Аттестация проводится с приглашением аттестуемого муниципального служащего на заседание аттестационной комиссии.</w:t>
      </w:r>
    </w:p>
    <w:p w14:paraId="11B32178" w14:textId="77777777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сообщение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427214A6" w14:textId="77777777" w:rsidR="004819BB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 xml:space="preserve"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</w:t>
      </w:r>
    </w:p>
    <w:p w14:paraId="63DDAA69" w14:textId="349F2D64" w:rsidR="004819BB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Pr="00CA511D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443E4E" w:rsidRPr="00CA511D">
        <w:rPr>
          <w:rFonts w:ascii="Times New Roman" w:hAnsi="Times New Roman" w:cs="Times New Roman"/>
          <w:sz w:val="28"/>
          <w:szCs w:val="28"/>
        </w:rPr>
        <w:t xml:space="preserve">структурным </w:t>
      </w:r>
      <w:r w:rsidRPr="00CA511D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 w:rsidR="00443E4E" w:rsidRPr="00CA511D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</w:t>
      </w:r>
      <w:r w:rsidR="00523101" w:rsidRPr="00CA511D">
        <w:rPr>
          <w:rFonts w:ascii="Times New Roman" w:hAnsi="Times New Roman" w:cs="Times New Roman"/>
          <w:sz w:val="28"/>
          <w:szCs w:val="28"/>
        </w:rPr>
        <w:t>А</w:t>
      </w:r>
      <w:r w:rsidRPr="00CA51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43E4E" w:rsidRPr="00CA511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A511D">
        <w:rPr>
          <w:rFonts w:ascii="Times New Roman" w:hAnsi="Times New Roman" w:cs="Times New Roman"/>
          <w:sz w:val="28"/>
          <w:szCs w:val="28"/>
        </w:rPr>
        <w:t>задач</w:t>
      </w:r>
      <w:r w:rsidRPr="00B92F34">
        <w:rPr>
          <w:rFonts w:ascii="Times New Roman" w:hAnsi="Times New Roman" w:cs="Times New Roman"/>
          <w:sz w:val="28"/>
          <w:szCs w:val="28"/>
        </w:rPr>
        <w:t xml:space="preserve">, сложности выполняемой им работы, ее эффективности и результативности. </w:t>
      </w:r>
    </w:p>
    <w:p w14:paraId="2017C1CD" w14:textId="49DF6A0A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14:paraId="4A729AB5" w14:textId="77777777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>3.3. Заседание аттестационной комиссии считается правомочным, если на нем присутствует не менее двух третей ее членов.</w:t>
      </w:r>
    </w:p>
    <w:p w14:paraId="29A5E54D" w14:textId="77777777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5C5A82C1" w14:textId="77777777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14:paraId="17570068" w14:textId="77777777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lastRenderedPageBreak/>
        <w:t>3.5. По результатам аттестации муниципального служащего аттестационной комиссией принимается одно из следующих решений:</w:t>
      </w:r>
    </w:p>
    <w:p w14:paraId="7FB74488" w14:textId="77777777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>3.5.1. соответствует замещаемой должности муниципальной службы;</w:t>
      </w:r>
    </w:p>
    <w:p w14:paraId="34CD22CC" w14:textId="77777777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>3.5.2. не соответствует замещаемой должности муниципальной службы.</w:t>
      </w:r>
    </w:p>
    <w:p w14:paraId="3CBCBCA8" w14:textId="33392B25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 xml:space="preserve"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Материалы аттестации передаются </w:t>
      </w:r>
      <w:r w:rsidR="00987567">
        <w:rPr>
          <w:rFonts w:ascii="Times New Roman" w:hAnsi="Times New Roman" w:cs="Times New Roman"/>
          <w:sz w:val="28"/>
          <w:szCs w:val="28"/>
        </w:rPr>
        <w:t xml:space="preserve">в кадровую службу Администрации округа, </w:t>
      </w:r>
      <w:r w:rsidR="00987567" w:rsidRPr="00B92F34">
        <w:rPr>
          <w:rFonts w:ascii="Times New Roman" w:hAnsi="Times New Roman" w:cs="Times New Roman"/>
          <w:sz w:val="28"/>
          <w:szCs w:val="28"/>
        </w:rPr>
        <w:t>отраслевого (функционального) органа Администрации округа</w:t>
      </w:r>
      <w:r w:rsidR="00987567" w:rsidRPr="00CA51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2F34">
        <w:rPr>
          <w:rFonts w:ascii="Times New Roman" w:hAnsi="Times New Roman" w:cs="Times New Roman"/>
          <w:sz w:val="28"/>
          <w:szCs w:val="28"/>
        </w:rPr>
        <w:t>не позднее чем через семь календарных дней после ее проведения.</w:t>
      </w:r>
    </w:p>
    <w:p w14:paraId="2F9E5CFD" w14:textId="0B0FCDDF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>3.6. Результаты аттестации сообщаются</w:t>
      </w:r>
      <w:r w:rsidR="00CA511D">
        <w:rPr>
          <w:rFonts w:ascii="Times New Roman" w:hAnsi="Times New Roman" w:cs="Times New Roman"/>
          <w:sz w:val="28"/>
          <w:szCs w:val="28"/>
        </w:rPr>
        <w:t xml:space="preserve"> аттестованным</w:t>
      </w:r>
      <w:r w:rsidRPr="00B92F34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443E4E">
        <w:rPr>
          <w:rFonts w:ascii="Times New Roman" w:hAnsi="Times New Roman" w:cs="Times New Roman"/>
          <w:sz w:val="28"/>
          <w:szCs w:val="28"/>
        </w:rPr>
        <w:t xml:space="preserve"> </w:t>
      </w:r>
      <w:r w:rsidRPr="00B92F34">
        <w:rPr>
          <w:rFonts w:ascii="Times New Roman" w:hAnsi="Times New Roman" w:cs="Times New Roman"/>
          <w:sz w:val="28"/>
          <w:szCs w:val="28"/>
        </w:rPr>
        <w:t>непосредственно после подведения итогов голосования.</w:t>
      </w:r>
    </w:p>
    <w:p w14:paraId="69621539" w14:textId="2EC53188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</w:t>
      </w:r>
      <w:hyperlink w:anchor="P167" w:history="1">
        <w:r w:rsidRPr="00B92F34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B92F34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 форме согласно приложению 2 к </w:t>
      </w:r>
      <w:r w:rsidR="00443E4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B92F34">
        <w:rPr>
          <w:rFonts w:ascii="Times New Roman" w:hAnsi="Times New Roman" w:cs="Times New Roman"/>
          <w:sz w:val="28"/>
          <w:szCs w:val="28"/>
        </w:rPr>
        <w:t>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72D51833" w14:textId="77777777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14:paraId="740E5D54" w14:textId="77777777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за аттестационный период хранятся в личном деле муниципального служащего.</w:t>
      </w:r>
    </w:p>
    <w:p w14:paraId="661F42A5" w14:textId="77777777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присутствующими на заседании.</w:t>
      </w:r>
    </w:p>
    <w:p w14:paraId="584C99C5" w14:textId="65863328" w:rsidR="00362513" w:rsidRPr="00B92F34" w:rsidRDefault="00362513" w:rsidP="00B92F34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B92F34">
        <w:rPr>
          <w:szCs w:val="28"/>
        </w:rPr>
        <w:t xml:space="preserve">3.7. В течение одного месяца после проведения аттестации по ее результатам </w:t>
      </w:r>
      <w:r w:rsidR="00987567">
        <w:rPr>
          <w:szCs w:val="28"/>
        </w:rPr>
        <w:t xml:space="preserve">руководитель Администрации округа, </w:t>
      </w:r>
      <w:r w:rsidR="00987567" w:rsidRPr="00B92F34">
        <w:rPr>
          <w:szCs w:val="28"/>
        </w:rPr>
        <w:t>отраслевого (функционального) органа Администрации округа</w:t>
      </w:r>
      <w:r w:rsidR="00987567" w:rsidRPr="00CA511D">
        <w:rPr>
          <w:color w:val="FF0000"/>
          <w:szCs w:val="28"/>
        </w:rPr>
        <w:t xml:space="preserve"> </w:t>
      </w:r>
      <w:r w:rsidRPr="00B92F34">
        <w:rPr>
          <w:szCs w:val="28"/>
        </w:rPr>
        <w:t>может принять решение о том, что муниципальный служащий:</w:t>
      </w:r>
    </w:p>
    <w:p w14:paraId="0DB3EEA4" w14:textId="77777777" w:rsidR="00362513" w:rsidRPr="00B92F34" w:rsidRDefault="00362513" w:rsidP="00B92F34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B92F34">
        <w:rPr>
          <w:szCs w:val="28"/>
        </w:rPr>
        <w:t>3.7.1. подлежит включению в кадровый резерв для замещения вакантной должности муниципальной службы в порядке должностного роста;</w:t>
      </w:r>
    </w:p>
    <w:p w14:paraId="4AD6B569" w14:textId="77777777" w:rsidR="00362513" w:rsidRPr="00B92F34" w:rsidRDefault="00362513" w:rsidP="00B92F34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B92F34">
        <w:rPr>
          <w:szCs w:val="28"/>
        </w:rPr>
        <w:t>3.7.2. направляется для получения дополнительного профессионального образования;</w:t>
      </w:r>
    </w:p>
    <w:p w14:paraId="29FA60F3" w14:textId="4850FE47" w:rsidR="00362513" w:rsidRPr="00B92F34" w:rsidRDefault="00362513" w:rsidP="00B92F34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B92F34">
        <w:rPr>
          <w:szCs w:val="28"/>
        </w:rPr>
        <w:t xml:space="preserve">3.7.3. подлежит повышению в должности муниципальной службы при наличии в </w:t>
      </w:r>
      <w:r w:rsidR="00F6064D" w:rsidRPr="00B92F34">
        <w:rPr>
          <w:szCs w:val="28"/>
        </w:rPr>
        <w:t xml:space="preserve">структурных подразделениях, отраслевых (функциональных) органах Администрации округа </w:t>
      </w:r>
      <w:r w:rsidRPr="00B92F34">
        <w:rPr>
          <w:szCs w:val="28"/>
        </w:rPr>
        <w:t>вакантных должностей;</w:t>
      </w:r>
    </w:p>
    <w:p w14:paraId="05662206" w14:textId="77777777" w:rsidR="00362513" w:rsidRPr="00B92F34" w:rsidRDefault="00362513" w:rsidP="00B92F34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B92F34">
        <w:rPr>
          <w:szCs w:val="28"/>
        </w:rPr>
        <w:t>3.7.4. подлежит поощрению за достигнутые им успехи в работе;</w:t>
      </w:r>
    </w:p>
    <w:p w14:paraId="3A33E831" w14:textId="77777777" w:rsidR="00362513" w:rsidRPr="00B92F34" w:rsidRDefault="00362513" w:rsidP="00B92F34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B92F34">
        <w:rPr>
          <w:szCs w:val="28"/>
        </w:rPr>
        <w:lastRenderedPageBreak/>
        <w:t>3.7.5. подлежит понижению в должности муниципальной службы.</w:t>
      </w:r>
    </w:p>
    <w:p w14:paraId="745F797D" w14:textId="268963F5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B92F34">
        <w:rPr>
          <w:rFonts w:ascii="Times New Roman" w:hAnsi="Times New Roman" w:cs="Times New Roman"/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98756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округа, </w:t>
      </w:r>
      <w:r w:rsidR="00987567" w:rsidRPr="00B92F34">
        <w:rPr>
          <w:rFonts w:ascii="Times New Roman" w:hAnsi="Times New Roman" w:cs="Times New Roman"/>
          <w:sz w:val="28"/>
          <w:szCs w:val="28"/>
        </w:rPr>
        <w:t>отраслевого (функционального) органа Администрации округа</w:t>
      </w:r>
      <w:r w:rsidRPr="00B92F34">
        <w:rPr>
          <w:rFonts w:ascii="Times New Roman" w:hAnsi="Times New Roman" w:cs="Times New Roman"/>
          <w:sz w:val="28"/>
          <w:szCs w:val="28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аттестации, по соответствующему основанию, предусмотренному Трудовым</w:t>
      </w:r>
      <w:proofErr w:type="gramEnd"/>
      <w:r w:rsidRPr="00B92F3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B92F3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92F34">
        <w:rPr>
          <w:rFonts w:ascii="Times New Roman" w:hAnsi="Times New Roman" w:cs="Times New Roman"/>
          <w:sz w:val="28"/>
          <w:szCs w:val="28"/>
        </w:rPr>
        <w:t xml:space="preserve"> Российской Федерации.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14:paraId="0DC49A83" w14:textId="77777777" w:rsidR="009B0F34" w:rsidRPr="00B92F34" w:rsidRDefault="009B0F34" w:rsidP="00B92F3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4">
        <w:rPr>
          <w:rFonts w:ascii="Times New Roman" w:hAnsi="Times New Roman" w:cs="Times New Roman"/>
          <w:sz w:val="28"/>
          <w:szCs w:val="28"/>
        </w:rPr>
        <w:t>3.9. Муниципальный служащий вправе обжаловать результаты аттестации в судебном порядке.</w:t>
      </w:r>
    </w:p>
    <w:p w14:paraId="4A684EDC" w14:textId="77777777" w:rsidR="009B0F34" w:rsidRPr="00582D6C" w:rsidRDefault="009B0F34" w:rsidP="009B0F34">
      <w:pPr>
        <w:pStyle w:val="ac"/>
        <w:spacing w:after="0"/>
        <w:jc w:val="both"/>
        <w:rPr>
          <w:rFonts w:eastAsia="Calibri"/>
          <w:szCs w:val="28"/>
        </w:rPr>
      </w:pPr>
    </w:p>
    <w:p w14:paraId="1EA61B66" w14:textId="77777777" w:rsidR="009B0F34" w:rsidRDefault="009B0F34" w:rsidP="009B0F34">
      <w:pPr>
        <w:pStyle w:val="a5"/>
        <w:spacing w:after="840" w:line="240" w:lineRule="exact"/>
        <w:ind w:firstLine="0"/>
      </w:pPr>
    </w:p>
    <w:p w14:paraId="02595D8D" w14:textId="77777777" w:rsidR="00F6064D" w:rsidRDefault="00F6064D" w:rsidP="009B0F34">
      <w:pPr>
        <w:pStyle w:val="a5"/>
        <w:spacing w:after="840" w:line="240" w:lineRule="exact"/>
        <w:ind w:firstLine="0"/>
      </w:pPr>
    </w:p>
    <w:p w14:paraId="396698D4" w14:textId="77777777" w:rsidR="00F6064D" w:rsidRDefault="00F6064D" w:rsidP="009B0F34">
      <w:pPr>
        <w:pStyle w:val="a5"/>
        <w:spacing w:after="840" w:line="240" w:lineRule="exact"/>
        <w:ind w:firstLine="0"/>
      </w:pPr>
    </w:p>
    <w:p w14:paraId="3001D61C" w14:textId="77777777" w:rsidR="00F6064D" w:rsidRDefault="00F6064D" w:rsidP="009B0F34">
      <w:pPr>
        <w:pStyle w:val="a5"/>
        <w:spacing w:after="840" w:line="240" w:lineRule="exact"/>
        <w:ind w:firstLine="0"/>
      </w:pPr>
    </w:p>
    <w:p w14:paraId="517FB987" w14:textId="77777777" w:rsidR="00F6064D" w:rsidRDefault="00F6064D" w:rsidP="009B0F34">
      <w:pPr>
        <w:pStyle w:val="a5"/>
        <w:spacing w:after="840" w:line="240" w:lineRule="exact"/>
        <w:ind w:firstLine="0"/>
      </w:pPr>
    </w:p>
    <w:p w14:paraId="2BFD4337" w14:textId="77777777" w:rsidR="00F6064D" w:rsidRDefault="00F6064D" w:rsidP="009B0F34">
      <w:pPr>
        <w:pStyle w:val="a5"/>
        <w:spacing w:after="840" w:line="240" w:lineRule="exact"/>
        <w:ind w:firstLine="0"/>
      </w:pPr>
    </w:p>
    <w:p w14:paraId="2E086049" w14:textId="77777777" w:rsidR="00F6064D" w:rsidRDefault="00F6064D" w:rsidP="009B0F34">
      <w:pPr>
        <w:pStyle w:val="a5"/>
        <w:spacing w:after="840" w:line="240" w:lineRule="exact"/>
        <w:ind w:firstLine="0"/>
      </w:pPr>
    </w:p>
    <w:p w14:paraId="1262990E" w14:textId="77777777" w:rsidR="00F6064D" w:rsidRDefault="00F6064D" w:rsidP="009B0F34">
      <w:pPr>
        <w:pStyle w:val="a5"/>
        <w:spacing w:after="840" w:line="240" w:lineRule="exact"/>
        <w:ind w:firstLine="0"/>
      </w:pPr>
    </w:p>
    <w:p w14:paraId="6B965AF7" w14:textId="77777777" w:rsidR="00F6064D" w:rsidRDefault="00F6064D" w:rsidP="009B0F34">
      <w:pPr>
        <w:pStyle w:val="a5"/>
        <w:spacing w:after="840" w:line="240" w:lineRule="exact"/>
        <w:ind w:firstLine="0"/>
      </w:pPr>
    </w:p>
    <w:p w14:paraId="19FFD578" w14:textId="77777777" w:rsidR="00934F13" w:rsidRDefault="00934F13" w:rsidP="00362513">
      <w:pPr>
        <w:pStyle w:val="ConsPlusNormal"/>
        <w:spacing w:after="0"/>
        <w:ind w:left="6379"/>
        <w:outlineLvl w:val="1"/>
        <w:rPr>
          <w:rFonts w:ascii="Times New Roman" w:hAnsi="Times New Roman" w:cs="Times New Roman"/>
          <w:sz w:val="28"/>
          <w:szCs w:val="28"/>
        </w:rPr>
      </w:pPr>
    </w:p>
    <w:p w14:paraId="6575EAD9" w14:textId="667E6544" w:rsidR="00362513" w:rsidRPr="002E375A" w:rsidRDefault="006F6FC8" w:rsidP="00362513">
      <w:pPr>
        <w:pStyle w:val="ConsPlusNormal"/>
        <w:spacing w:after="0"/>
        <w:ind w:left="637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513" w:rsidRPr="002E375A">
        <w:rPr>
          <w:rFonts w:ascii="Times New Roman" w:hAnsi="Times New Roman" w:cs="Times New Roman"/>
          <w:sz w:val="28"/>
          <w:szCs w:val="28"/>
        </w:rPr>
        <w:t>риложение 1</w:t>
      </w:r>
    </w:p>
    <w:p w14:paraId="77BF7C04" w14:textId="77777777" w:rsidR="00362513" w:rsidRDefault="00362513" w:rsidP="00362513">
      <w:pPr>
        <w:pStyle w:val="ConsPlusNormal"/>
        <w:spacing w:after="0"/>
        <w:ind w:left="6521" w:hanging="142"/>
        <w:rPr>
          <w:rFonts w:ascii="Times New Roman" w:hAnsi="Times New Roman" w:cs="Times New Roman"/>
          <w:sz w:val="28"/>
          <w:szCs w:val="28"/>
        </w:rPr>
      </w:pPr>
      <w:r w:rsidRPr="002E375A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05A8F5" w14:textId="77777777" w:rsidR="00362513" w:rsidRDefault="00362513" w:rsidP="00362513">
      <w:pPr>
        <w:pStyle w:val="ConsPlusNormal"/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 Администрации Еловского муниципального округа Пермского края</w:t>
      </w:r>
    </w:p>
    <w:p w14:paraId="2205B8D8" w14:textId="77777777" w:rsidR="00362513" w:rsidRPr="00362513" w:rsidRDefault="00362513" w:rsidP="00F6064D">
      <w:pPr>
        <w:pStyle w:val="ConsPlusNormal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90EAB1" w14:textId="77777777" w:rsidR="00362513" w:rsidRPr="00362513" w:rsidRDefault="00362513" w:rsidP="0036251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28"/>
      <w:bookmarkEnd w:id="4"/>
      <w:r w:rsidRPr="00362513">
        <w:rPr>
          <w:rFonts w:ascii="Times New Roman" w:hAnsi="Times New Roman" w:cs="Times New Roman"/>
          <w:b/>
          <w:sz w:val="28"/>
          <w:szCs w:val="28"/>
        </w:rPr>
        <w:t>ОТЗЫВ</w:t>
      </w:r>
    </w:p>
    <w:p w14:paraId="6288794A" w14:textId="77777777" w:rsidR="00362513" w:rsidRPr="00362513" w:rsidRDefault="00362513" w:rsidP="0036251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13">
        <w:rPr>
          <w:rFonts w:ascii="Times New Roman" w:hAnsi="Times New Roman" w:cs="Times New Roman"/>
          <w:b/>
          <w:sz w:val="28"/>
          <w:szCs w:val="28"/>
        </w:rPr>
        <w:t>об исполнении подлежащим аттестации муниципальным служащим</w:t>
      </w:r>
    </w:p>
    <w:p w14:paraId="28A208CA" w14:textId="77777777" w:rsidR="00362513" w:rsidRPr="00362513" w:rsidRDefault="00362513" w:rsidP="0036251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13">
        <w:rPr>
          <w:rFonts w:ascii="Times New Roman" w:hAnsi="Times New Roman" w:cs="Times New Roman"/>
          <w:b/>
          <w:sz w:val="28"/>
          <w:szCs w:val="28"/>
        </w:rPr>
        <w:t>должностных обязанностей за аттестационный период</w:t>
      </w:r>
    </w:p>
    <w:p w14:paraId="6B37FF5A" w14:textId="77777777" w:rsidR="00362513" w:rsidRPr="00362513" w:rsidRDefault="00362513" w:rsidP="003625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C14F5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1. Фамилия, имя, отчество:</w:t>
      </w:r>
      <w:r w:rsidR="00950364">
        <w:rPr>
          <w:rFonts w:ascii="Times New Roman" w:hAnsi="Times New Roman" w:cs="Times New Roman"/>
          <w:sz w:val="28"/>
          <w:szCs w:val="28"/>
        </w:rPr>
        <w:t xml:space="preserve"> </w:t>
      </w:r>
      <w:r w:rsidRPr="0036251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625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7CCDF2F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99AE24A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2. Год, число и месяц рождения: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6251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5E83761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8A15FDF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E7F3D5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 звания: ______________________________________________________</w:t>
      </w:r>
    </w:p>
    <w:p w14:paraId="1A821C1B" w14:textId="72A97D38" w:rsidR="00362513" w:rsidRDefault="00987567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="00362513" w:rsidRPr="0036251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proofErr w:type="gramStart"/>
      <w:r w:rsidR="00362513" w:rsidRPr="00362513">
        <w:rPr>
          <w:rFonts w:ascii="Times New Roman" w:hAnsi="Times New Roman" w:cs="Times New Roman"/>
          <w:sz w:val="28"/>
          <w:szCs w:val="28"/>
          <w:vertAlign w:val="superscript"/>
        </w:rPr>
        <w:t>(когда и какую образовательную организацию окончил, специальность или направление</w:t>
      </w:r>
      <w:proofErr w:type="gramEnd"/>
    </w:p>
    <w:p w14:paraId="310D2DAA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79D2AA4" w14:textId="2A10F3C9" w:rsidR="00362513" w:rsidRPr="00362513" w:rsidRDefault="00362513" w:rsidP="00F606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  <w:vertAlign w:val="superscript"/>
        </w:rPr>
        <w:t>подготовки, квалификация, ученая степень, ученое звание)</w:t>
      </w:r>
      <w:r w:rsidR="00F6064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606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76523D5" w14:textId="77777777" w:rsidR="00F6064D" w:rsidRDefault="00F6064D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79CD03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4. Сведения о дополнительном профессиональном образовании:</w:t>
      </w:r>
      <w:r w:rsidR="00EB1014">
        <w:rPr>
          <w:rFonts w:ascii="Times New Roman" w:hAnsi="Times New Roman" w:cs="Times New Roman"/>
          <w:sz w:val="28"/>
          <w:szCs w:val="28"/>
        </w:rPr>
        <w:t xml:space="preserve"> </w:t>
      </w:r>
      <w:r w:rsidR="00172DFC">
        <w:rPr>
          <w:rFonts w:ascii="Times New Roman" w:hAnsi="Times New Roman" w:cs="Times New Roman"/>
          <w:sz w:val="28"/>
          <w:szCs w:val="28"/>
        </w:rPr>
        <w:t>_____________</w:t>
      </w:r>
    </w:p>
    <w:p w14:paraId="52BADA9C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5616970" w14:textId="77777777" w:rsidR="00362513" w:rsidRPr="00172DFC" w:rsidRDefault="00362513" w:rsidP="00172DF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организации, дата окончания, наименование</w:t>
      </w:r>
      <w:proofErr w:type="gramEnd"/>
    </w:p>
    <w:p w14:paraId="6516D490" w14:textId="77777777" w:rsidR="00172DFC" w:rsidRPr="00362513" w:rsidRDefault="00172DFC" w:rsidP="00172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5E22F11" w14:textId="6F1FE4AA" w:rsidR="00F6064D" w:rsidRPr="00172DFC" w:rsidRDefault="00F6064D" w:rsidP="00F6064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>образовательной программы)</w:t>
      </w:r>
    </w:p>
    <w:p w14:paraId="37E58137" w14:textId="35944AF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</w:t>
      </w:r>
      <w:r w:rsidR="00F6064D">
        <w:rPr>
          <w:rFonts w:ascii="Times New Roman" w:hAnsi="Times New Roman" w:cs="Times New Roman"/>
          <w:sz w:val="28"/>
          <w:szCs w:val="28"/>
        </w:rPr>
        <w:t>______________________</w:t>
      </w:r>
      <w:r w:rsidRPr="00362513">
        <w:rPr>
          <w:rFonts w:ascii="Times New Roman" w:hAnsi="Times New Roman" w:cs="Times New Roman"/>
          <w:sz w:val="28"/>
          <w:szCs w:val="28"/>
        </w:rPr>
        <w:t>___________________</w:t>
      </w:r>
    </w:p>
    <w:p w14:paraId="21A41C85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E6E745" w14:textId="77777777" w:rsidR="00362513" w:rsidRPr="00362513" w:rsidRDefault="00EB1014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Замещаемая должность </w:t>
      </w:r>
      <w:r w:rsidR="00362513" w:rsidRPr="00362513">
        <w:rPr>
          <w:rFonts w:ascii="Times New Roman" w:hAnsi="Times New Roman" w:cs="Times New Roman"/>
          <w:sz w:val="28"/>
          <w:szCs w:val="28"/>
        </w:rPr>
        <w:t>муниципальной службы на момент аттестации и дата</w:t>
      </w:r>
      <w:r w:rsidR="00172DFC">
        <w:rPr>
          <w:rFonts w:ascii="Times New Roman" w:hAnsi="Times New Roman" w:cs="Times New Roman"/>
          <w:sz w:val="28"/>
          <w:szCs w:val="28"/>
        </w:rPr>
        <w:t xml:space="preserve"> </w:t>
      </w:r>
      <w:r w:rsidR="00362513" w:rsidRPr="00362513">
        <w:rPr>
          <w:rFonts w:ascii="Times New Roman" w:hAnsi="Times New Roman" w:cs="Times New Roman"/>
          <w:sz w:val="28"/>
          <w:szCs w:val="28"/>
        </w:rPr>
        <w:t>назначения на эту должность: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172DF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8430A72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EF4A316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A215D82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0D07E4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6. Стаж муниципальной службы: ________________________________________</w:t>
      </w:r>
    </w:p>
    <w:p w14:paraId="7BEC4871" w14:textId="77777777" w:rsidR="00F6064D" w:rsidRPr="00362513" w:rsidRDefault="00F6064D" w:rsidP="00F606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7F46A21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6984597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7. Общий трудовой стаж: ______________________________________________</w:t>
      </w:r>
    </w:p>
    <w:p w14:paraId="1AB25DEA" w14:textId="77777777" w:rsidR="00172DFC" w:rsidRPr="00362513" w:rsidRDefault="00172DFC" w:rsidP="00172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7C9AC5B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E5EA70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8. Классный чин: _____</w:t>
      </w:r>
      <w:r w:rsidR="00172DFC">
        <w:rPr>
          <w:rFonts w:ascii="Times New Roman" w:hAnsi="Times New Roman" w:cs="Times New Roman"/>
          <w:sz w:val="28"/>
          <w:szCs w:val="28"/>
        </w:rPr>
        <w:t>_</w:t>
      </w: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755F9A2F" w14:textId="77777777" w:rsidR="00362513" w:rsidRPr="00172DFC" w:rsidRDefault="00362513" w:rsidP="00172DF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классного чина и дата его присвоения)</w:t>
      </w:r>
    </w:p>
    <w:p w14:paraId="095FB28C" w14:textId="77777777" w:rsidR="00F6064D" w:rsidRPr="00362513" w:rsidRDefault="00F6064D" w:rsidP="00F606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FAAF28F" w14:textId="77777777" w:rsidR="00172DFC" w:rsidRPr="00362513" w:rsidRDefault="00172DFC" w:rsidP="00172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84AB8DC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A2C2CA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lastRenderedPageBreak/>
        <w:t>9. Перечень основных вопросов (документов), в решении (разработке) которых</w:t>
      </w:r>
    </w:p>
    <w:p w14:paraId="10179B53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муниципальный служащий принимал участие:</w:t>
      </w:r>
    </w:p>
    <w:p w14:paraId="74AE6DC1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2B58491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8AB8777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778C370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EEE660C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CDA356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 xml:space="preserve">10. </w:t>
      </w:r>
      <w:r w:rsidR="00EB1014">
        <w:rPr>
          <w:rFonts w:ascii="Times New Roman" w:hAnsi="Times New Roman" w:cs="Times New Roman"/>
          <w:sz w:val="28"/>
          <w:szCs w:val="28"/>
        </w:rPr>
        <w:t xml:space="preserve">Мотивированная </w:t>
      </w:r>
      <w:r w:rsidRPr="00362513">
        <w:rPr>
          <w:rFonts w:ascii="Times New Roman" w:hAnsi="Times New Roman" w:cs="Times New Roman"/>
          <w:sz w:val="28"/>
          <w:szCs w:val="28"/>
        </w:rPr>
        <w:t>оценка</w:t>
      </w:r>
      <w:r w:rsidR="00EB1014">
        <w:rPr>
          <w:rFonts w:ascii="Times New Roman" w:hAnsi="Times New Roman" w:cs="Times New Roman"/>
          <w:sz w:val="28"/>
          <w:szCs w:val="28"/>
        </w:rPr>
        <w:t xml:space="preserve"> профессиональных, л</w:t>
      </w:r>
      <w:r w:rsidRPr="00362513">
        <w:rPr>
          <w:rFonts w:ascii="Times New Roman" w:hAnsi="Times New Roman" w:cs="Times New Roman"/>
          <w:sz w:val="28"/>
          <w:szCs w:val="28"/>
        </w:rPr>
        <w:t>ичностных качеств и</w:t>
      </w:r>
      <w:r w:rsidR="00EB1014">
        <w:rPr>
          <w:rFonts w:ascii="Times New Roman" w:hAnsi="Times New Roman" w:cs="Times New Roman"/>
          <w:sz w:val="28"/>
          <w:szCs w:val="28"/>
        </w:rPr>
        <w:t xml:space="preserve"> </w:t>
      </w:r>
      <w:r w:rsidRPr="00362513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EB1014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362513">
        <w:rPr>
          <w:rFonts w:ascii="Times New Roman" w:hAnsi="Times New Roman" w:cs="Times New Roman"/>
          <w:sz w:val="28"/>
          <w:szCs w:val="28"/>
        </w:rPr>
        <w:t>служебной деятельности муниципального</w:t>
      </w:r>
      <w:r w:rsidR="00EB1014">
        <w:rPr>
          <w:rFonts w:ascii="Times New Roman" w:hAnsi="Times New Roman" w:cs="Times New Roman"/>
          <w:sz w:val="28"/>
          <w:szCs w:val="28"/>
        </w:rPr>
        <w:t xml:space="preserve"> </w:t>
      </w:r>
      <w:r w:rsidRPr="00362513">
        <w:rPr>
          <w:rFonts w:ascii="Times New Roman" w:hAnsi="Times New Roman" w:cs="Times New Roman"/>
          <w:sz w:val="28"/>
          <w:szCs w:val="28"/>
        </w:rPr>
        <w:t>служащего:</w:t>
      </w:r>
    </w:p>
    <w:p w14:paraId="6E00174C" w14:textId="77777777" w:rsidR="00362513" w:rsidRPr="00362513" w:rsidRDefault="00362513" w:rsidP="00172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48A9E98" w14:textId="77777777" w:rsidR="00172DFC" w:rsidRPr="00362513" w:rsidRDefault="00172DFC" w:rsidP="00172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4F2FAEC" w14:textId="77777777" w:rsidR="00172DFC" w:rsidRPr="00362513" w:rsidRDefault="00172DFC" w:rsidP="00172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890F113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    _________________    ______________________</w:t>
      </w:r>
    </w:p>
    <w:p w14:paraId="0B7D285E" w14:textId="77777777" w:rsidR="00172DFC" w:rsidRPr="00172DFC" w:rsidRDefault="00172DFC" w:rsidP="00172DFC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proofErr w:type="gramStart"/>
      <w:r w:rsidR="00362513" w:rsidRP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непосредственного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</w:t>
      </w:r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EB101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(Ф.И.О.)</w:t>
      </w:r>
      <w:proofErr w:type="gramEnd"/>
    </w:p>
    <w:p w14:paraId="5B82560B" w14:textId="77777777" w:rsidR="00362513" w:rsidRPr="00172DFC" w:rsidRDefault="00172DFC" w:rsidP="00172DF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362513" w:rsidRPr="00172DFC">
        <w:rPr>
          <w:rFonts w:ascii="Times New Roman" w:hAnsi="Times New Roman" w:cs="Times New Roman"/>
          <w:sz w:val="28"/>
          <w:szCs w:val="28"/>
          <w:vertAlign w:val="superscript"/>
        </w:rPr>
        <w:t>руководителя муниципального</w:t>
      </w:r>
    </w:p>
    <w:p w14:paraId="322BD12B" w14:textId="77777777" w:rsidR="00362513" w:rsidRPr="00172DFC" w:rsidRDefault="00362513" w:rsidP="00172DF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>служащего)</w:t>
      </w:r>
    </w:p>
    <w:p w14:paraId="56042B0C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F44FAF" w14:textId="77777777" w:rsidR="00362513" w:rsidRPr="00362513" w:rsidRDefault="00172DFC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2513" w:rsidRPr="0036251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2513" w:rsidRPr="00362513">
        <w:rPr>
          <w:rFonts w:ascii="Times New Roman" w:hAnsi="Times New Roman" w:cs="Times New Roman"/>
          <w:sz w:val="28"/>
          <w:szCs w:val="28"/>
        </w:rPr>
        <w:t xml:space="preserve"> 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62513" w:rsidRPr="00362513">
        <w:rPr>
          <w:rFonts w:ascii="Times New Roman" w:hAnsi="Times New Roman" w:cs="Times New Roman"/>
          <w:sz w:val="28"/>
          <w:szCs w:val="28"/>
        </w:rPr>
        <w:t>_ г.</w:t>
      </w:r>
    </w:p>
    <w:p w14:paraId="4FA1F518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4471C3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УТВЕРЖДАЮ</w:t>
      </w:r>
    </w:p>
    <w:p w14:paraId="43CD09BA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FAEDC7" w14:textId="77777777" w:rsidR="00172DFC" w:rsidRPr="00362513" w:rsidRDefault="00172DFC" w:rsidP="00172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    _________________    ______________________</w:t>
      </w:r>
    </w:p>
    <w:p w14:paraId="5480B087" w14:textId="77777777" w:rsidR="00172DFC" w:rsidRPr="00172DFC" w:rsidRDefault="00172DFC" w:rsidP="00172DFC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proofErr w:type="gramStart"/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вышестоящего</w:t>
      </w:r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</w:t>
      </w:r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(Ф.И.О.)</w:t>
      </w:r>
      <w:proofErr w:type="gramEnd"/>
    </w:p>
    <w:p w14:paraId="6800FE96" w14:textId="77777777" w:rsidR="00172DFC" w:rsidRPr="00172DFC" w:rsidRDefault="00172DFC" w:rsidP="00172DF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>руководителя)</w:t>
      </w:r>
    </w:p>
    <w:p w14:paraId="0933AEA4" w14:textId="77777777" w:rsidR="00172DFC" w:rsidRPr="00362513" w:rsidRDefault="00172DFC" w:rsidP="00172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251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513">
        <w:rPr>
          <w:rFonts w:ascii="Times New Roman" w:hAnsi="Times New Roman" w:cs="Times New Roman"/>
          <w:sz w:val="28"/>
          <w:szCs w:val="28"/>
        </w:rPr>
        <w:t xml:space="preserve"> 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62513">
        <w:rPr>
          <w:rFonts w:ascii="Times New Roman" w:hAnsi="Times New Roman" w:cs="Times New Roman"/>
          <w:sz w:val="28"/>
          <w:szCs w:val="28"/>
        </w:rPr>
        <w:t>_ г.</w:t>
      </w:r>
    </w:p>
    <w:p w14:paraId="1EBF7D81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3E92FC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С отзывом ознакомле</w:t>
      </w:r>
      <w:proofErr w:type="gramStart"/>
      <w:r w:rsidRPr="0036251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62513">
        <w:rPr>
          <w:rFonts w:ascii="Times New Roman" w:hAnsi="Times New Roman" w:cs="Times New Roman"/>
          <w:sz w:val="28"/>
          <w:szCs w:val="28"/>
        </w:rPr>
        <w:t>а)</w:t>
      </w:r>
    </w:p>
    <w:p w14:paraId="02998E37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F17E17" w14:textId="77777777" w:rsidR="00362513" w:rsidRPr="00362513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    _________________    ______________________</w:t>
      </w:r>
    </w:p>
    <w:p w14:paraId="667F1558" w14:textId="77777777" w:rsidR="00362513" w:rsidRPr="00172DFC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proofErr w:type="gramStart"/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муниципального        </w:t>
      </w:r>
      <w:r w:rsidR="00172DF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72DF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</w:t>
      </w:r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           </w:t>
      </w:r>
      <w:r w:rsidR="00172DF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72DF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72DF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(Ф.И.О.)</w:t>
      </w:r>
      <w:proofErr w:type="gramEnd"/>
    </w:p>
    <w:p w14:paraId="3462AB69" w14:textId="77777777" w:rsidR="00362513" w:rsidRPr="00172DFC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172DFC">
        <w:rPr>
          <w:rFonts w:ascii="Times New Roman" w:hAnsi="Times New Roman" w:cs="Times New Roman"/>
          <w:sz w:val="28"/>
          <w:szCs w:val="28"/>
          <w:vertAlign w:val="superscript"/>
        </w:rPr>
        <w:t xml:space="preserve"> служащего)</w:t>
      </w:r>
    </w:p>
    <w:p w14:paraId="485697D6" w14:textId="77777777" w:rsidR="00362513" w:rsidRPr="00172DFC" w:rsidRDefault="00362513" w:rsidP="003625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D0BCB87" w14:textId="77777777" w:rsidR="00172DFC" w:rsidRPr="00362513" w:rsidRDefault="00172DFC" w:rsidP="00172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251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513">
        <w:rPr>
          <w:rFonts w:ascii="Times New Roman" w:hAnsi="Times New Roman" w:cs="Times New Roman"/>
          <w:sz w:val="28"/>
          <w:szCs w:val="28"/>
        </w:rPr>
        <w:t xml:space="preserve"> 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62513">
        <w:rPr>
          <w:rFonts w:ascii="Times New Roman" w:hAnsi="Times New Roman" w:cs="Times New Roman"/>
          <w:sz w:val="28"/>
          <w:szCs w:val="28"/>
        </w:rPr>
        <w:t>_ г.</w:t>
      </w:r>
    </w:p>
    <w:p w14:paraId="088BCB45" w14:textId="77777777" w:rsidR="00362513" w:rsidRDefault="00362513" w:rsidP="009B0F34">
      <w:pPr>
        <w:pStyle w:val="a5"/>
        <w:spacing w:after="840" w:line="240" w:lineRule="exact"/>
        <w:ind w:firstLine="0"/>
        <w:rPr>
          <w:szCs w:val="28"/>
        </w:rPr>
      </w:pPr>
    </w:p>
    <w:p w14:paraId="7601C5A5" w14:textId="77777777" w:rsidR="00AA4576" w:rsidRDefault="00AA4576" w:rsidP="009B0F34">
      <w:pPr>
        <w:pStyle w:val="a5"/>
        <w:spacing w:after="840" w:line="240" w:lineRule="exact"/>
        <w:ind w:firstLine="0"/>
        <w:rPr>
          <w:szCs w:val="28"/>
        </w:rPr>
      </w:pPr>
    </w:p>
    <w:p w14:paraId="3D0831E5" w14:textId="77777777" w:rsidR="00AA4576" w:rsidRDefault="00AA4576" w:rsidP="009B0F34">
      <w:pPr>
        <w:pStyle w:val="a5"/>
        <w:spacing w:after="840" w:line="240" w:lineRule="exact"/>
        <w:ind w:firstLine="0"/>
        <w:rPr>
          <w:szCs w:val="28"/>
        </w:rPr>
      </w:pPr>
    </w:p>
    <w:p w14:paraId="7E6EE7D8" w14:textId="77777777" w:rsidR="00AA4576" w:rsidRDefault="00AA4576" w:rsidP="009B0F34">
      <w:pPr>
        <w:pStyle w:val="a5"/>
        <w:spacing w:after="840" w:line="240" w:lineRule="exact"/>
        <w:ind w:firstLine="0"/>
        <w:rPr>
          <w:szCs w:val="28"/>
        </w:rPr>
      </w:pPr>
    </w:p>
    <w:p w14:paraId="7FC13882" w14:textId="77777777" w:rsidR="00AA4576" w:rsidRPr="002E375A" w:rsidRDefault="00AA4576" w:rsidP="00AA4576">
      <w:pPr>
        <w:pStyle w:val="ConsPlusNormal"/>
        <w:spacing w:after="0"/>
        <w:ind w:left="5663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E37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2A1DAEC" w14:textId="77777777" w:rsidR="00AA4576" w:rsidRDefault="00AA4576" w:rsidP="00AA4576">
      <w:pPr>
        <w:pStyle w:val="ConsPlusNormal"/>
        <w:spacing w:after="0"/>
        <w:ind w:left="5663" w:firstLine="709"/>
        <w:rPr>
          <w:rFonts w:ascii="Times New Roman" w:hAnsi="Times New Roman" w:cs="Times New Roman"/>
          <w:sz w:val="28"/>
          <w:szCs w:val="28"/>
        </w:rPr>
      </w:pPr>
      <w:r w:rsidRPr="002E375A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867C7" w14:textId="77777777" w:rsidR="00AA4576" w:rsidRPr="00AA4576" w:rsidRDefault="00AA4576" w:rsidP="00AA4576">
      <w:pPr>
        <w:pStyle w:val="ConsPlusNormal"/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аттестации муниципальных служащих Администрации Еловского муниципального округа </w:t>
      </w:r>
      <w:r w:rsidRPr="00AA4576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0892012F" w14:textId="77777777" w:rsidR="00AA4576" w:rsidRDefault="00AA4576" w:rsidP="00F6064D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440AEA" w14:textId="77777777" w:rsidR="00AA4576" w:rsidRPr="00AA4576" w:rsidRDefault="00AA4576" w:rsidP="00AA4576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76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21639E9B" w14:textId="77777777" w:rsidR="00AA4576" w:rsidRPr="00AA4576" w:rsidRDefault="00AA4576" w:rsidP="00AA457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A4576">
        <w:rPr>
          <w:rFonts w:ascii="Times New Roman" w:hAnsi="Times New Roman" w:cs="Times New Roman"/>
          <w:sz w:val="28"/>
          <w:szCs w:val="28"/>
        </w:rPr>
        <w:t xml:space="preserve"> служащего</w:t>
      </w:r>
    </w:p>
    <w:p w14:paraId="05C873DC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6116056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1. Фамилия, имя, отчество: _____________________________________________</w:t>
      </w:r>
    </w:p>
    <w:p w14:paraId="13A9C3E6" w14:textId="77777777" w:rsidR="00AA4576" w:rsidRPr="00362513" w:rsidRDefault="00AA4576" w:rsidP="00AA4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2CCFD62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2. Год, число и месяц рождения: ________________________________________</w:t>
      </w:r>
    </w:p>
    <w:p w14:paraId="3D218699" w14:textId="77777777" w:rsidR="00AA4576" w:rsidRPr="00362513" w:rsidRDefault="00AA4576" w:rsidP="00AA4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A3567EF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76">
        <w:rPr>
          <w:rFonts w:ascii="Times New Roman" w:hAnsi="Times New Roman" w:cs="Times New Roman"/>
          <w:sz w:val="28"/>
          <w:szCs w:val="28"/>
        </w:rPr>
        <w:t xml:space="preserve">звания: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7DE1192E" w14:textId="77777777" w:rsidR="00AA4576" w:rsidRPr="00AA4576" w:rsidRDefault="00AA4576" w:rsidP="00AA457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>(когда и какую образовательную организацию окончил, специальность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>или направление</w:t>
      </w:r>
      <w:proofErr w:type="gramEnd"/>
    </w:p>
    <w:p w14:paraId="3F90065A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350824A" w14:textId="77777777" w:rsidR="00AA4576" w:rsidRPr="00AA4576" w:rsidRDefault="00AA4576" w:rsidP="00AA4576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>подготовки, квалификация, ученая степень, ученое звание)</w:t>
      </w:r>
    </w:p>
    <w:p w14:paraId="12A31153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A4576">
        <w:rPr>
          <w:rFonts w:ascii="Times New Roman" w:hAnsi="Times New Roman" w:cs="Times New Roman"/>
          <w:sz w:val="28"/>
          <w:szCs w:val="28"/>
        </w:rPr>
        <w:t>____</w:t>
      </w:r>
    </w:p>
    <w:p w14:paraId="14DC58B9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4. Сведения о дополнительном профессиональном образовании:</w:t>
      </w:r>
    </w:p>
    <w:p w14:paraId="64447431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12A647A" w14:textId="77777777" w:rsidR="00AA4576" w:rsidRPr="00AA4576" w:rsidRDefault="00AA4576" w:rsidP="00AA4576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организации, дата окончания, наименование</w:t>
      </w:r>
      <w:proofErr w:type="gramEnd"/>
    </w:p>
    <w:p w14:paraId="425D6CA5" w14:textId="77777777" w:rsidR="00AA4576" w:rsidRPr="00362513" w:rsidRDefault="00AA4576" w:rsidP="00AA4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D1F3E3D" w14:textId="77777777" w:rsidR="00F6064D" w:rsidRPr="00AA4576" w:rsidRDefault="00F6064D" w:rsidP="00F6064D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>образовательной программы)</w:t>
      </w:r>
    </w:p>
    <w:p w14:paraId="151DC4FE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33FC8A6" w14:textId="1688411B" w:rsidR="00AA4576" w:rsidRPr="00AA4576" w:rsidRDefault="00AA4576" w:rsidP="00F6064D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 xml:space="preserve">5. </w:t>
      </w:r>
      <w:r w:rsidR="00EB1014">
        <w:rPr>
          <w:rFonts w:ascii="Times New Roman" w:hAnsi="Times New Roman" w:cs="Times New Roman"/>
          <w:sz w:val="28"/>
          <w:szCs w:val="28"/>
        </w:rPr>
        <w:t xml:space="preserve">Замещаемая </w:t>
      </w:r>
      <w:r w:rsidRPr="00AA4576">
        <w:rPr>
          <w:rFonts w:ascii="Times New Roman" w:hAnsi="Times New Roman" w:cs="Times New Roman"/>
          <w:sz w:val="28"/>
          <w:szCs w:val="28"/>
        </w:rPr>
        <w:t>должность муниципальной службы на момент аттестации и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76">
        <w:rPr>
          <w:rFonts w:ascii="Times New Roman" w:hAnsi="Times New Roman" w:cs="Times New Roman"/>
          <w:sz w:val="28"/>
          <w:szCs w:val="28"/>
        </w:rPr>
        <w:t>назначения на эту должность:</w:t>
      </w:r>
      <w:r w:rsidR="00F6064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51016D4F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ECB43D8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6F68EA3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CABC8A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6. Стаж муниципальной службы: ________________________________________</w:t>
      </w:r>
    </w:p>
    <w:p w14:paraId="7BAFABE2" w14:textId="77777777" w:rsidR="00AA4576" w:rsidRPr="00362513" w:rsidRDefault="00AA4576" w:rsidP="00AA4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D61EE52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7. Общий трудовой стаж: ______________________________________________</w:t>
      </w:r>
    </w:p>
    <w:p w14:paraId="510084F2" w14:textId="77777777" w:rsidR="00AA4576" w:rsidRPr="00362513" w:rsidRDefault="00AA4576" w:rsidP="00AA4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BF92ADB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8. Классный чин: _____________________________________________________</w:t>
      </w:r>
    </w:p>
    <w:p w14:paraId="40EDDF76" w14:textId="77777777" w:rsidR="00AA4576" w:rsidRPr="00AA4576" w:rsidRDefault="00AA4576" w:rsidP="00AA4576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классного чина и дата его присвоения)</w:t>
      </w:r>
    </w:p>
    <w:p w14:paraId="00A28BC9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6D9504B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9EA48E2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BFAB9E0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9. Вопросы к муниципальному служащему и краткие ответы на них:</w:t>
      </w:r>
    </w:p>
    <w:p w14:paraId="5CB9B3EB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B382DCA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5417C0C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lastRenderedPageBreak/>
        <w:t>10. Замечания и предложения, высказанные аттестационной комиссией:</w:t>
      </w:r>
    </w:p>
    <w:p w14:paraId="3584C26C" w14:textId="77777777" w:rsidR="00F6064D" w:rsidRPr="00AA4576" w:rsidRDefault="00F6064D" w:rsidP="00F6064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C408DC9" w14:textId="092E6EF9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38C1F0E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190170E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FD14C0E" w14:textId="77777777" w:rsidR="00AA4576" w:rsidRPr="00AA4576" w:rsidRDefault="00AA4576" w:rsidP="00C3465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11. Краткая оценка выполнения муниципальным служащим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76">
        <w:rPr>
          <w:rFonts w:ascii="Times New Roman" w:hAnsi="Times New Roman" w:cs="Times New Roman"/>
          <w:sz w:val="28"/>
          <w:szCs w:val="28"/>
        </w:rPr>
        <w:t>предыдущей аттестации:</w:t>
      </w:r>
    </w:p>
    <w:p w14:paraId="3B5F7201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671361F" w14:textId="77777777" w:rsidR="00C3465E" w:rsidRDefault="00AA4576" w:rsidP="00C3465E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>(выполнены, выполнены частично, не выполнены)</w:t>
      </w:r>
    </w:p>
    <w:p w14:paraId="7E081428" w14:textId="5036299D" w:rsidR="00AA4576" w:rsidRPr="00AA4576" w:rsidRDefault="00C3465E" w:rsidP="00C3465E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6FA3FF7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12. Решение аттестационной комиссии:</w:t>
      </w:r>
    </w:p>
    <w:p w14:paraId="19749CE8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9B43046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0ACA58E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13. Количественный состав аттестационной комиссии:</w:t>
      </w:r>
    </w:p>
    <w:p w14:paraId="7A57EDEF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на засе</w:t>
      </w:r>
      <w:r w:rsidR="00EB1014">
        <w:rPr>
          <w:rFonts w:ascii="Times New Roman" w:hAnsi="Times New Roman" w:cs="Times New Roman"/>
          <w:sz w:val="28"/>
          <w:szCs w:val="28"/>
        </w:rPr>
        <w:t xml:space="preserve">дании присутствовало _____ </w:t>
      </w:r>
      <w:r w:rsidRPr="00AA4576">
        <w:rPr>
          <w:rFonts w:ascii="Times New Roman" w:hAnsi="Times New Roman" w:cs="Times New Roman"/>
          <w:sz w:val="28"/>
          <w:szCs w:val="28"/>
        </w:rPr>
        <w:t>членов аттестационной комиссии.</w:t>
      </w:r>
    </w:p>
    <w:p w14:paraId="1A4FD041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 xml:space="preserve">Количество голосов: </w:t>
      </w:r>
      <w:r w:rsidR="00EB1014">
        <w:rPr>
          <w:rFonts w:ascii="Times New Roman" w:hAnsi="Times New Roman" w:cs="Times New Roman"/>
          <w:sz w:val="28"/>
          <w:szCs w:val="28"/>
        </w:rPr>
        <w:t>«</w:t>
      </w:r>
      <w:r w:rsidRPr="00AA4576">
        <w:rPr>
          <w:rFonts w:ascii="Times New Roman" w:hAnsi="Times New Roman" w:cs="Times New Roman"/>
          <w:sz w:val="28"/>
          <w:szCs w:val="28"/>
        </w:rPr>
        <w:t>за</w:t>
      </w:r>
      <w:r w:rsidR="00EB1014">
        <w:rPr>
          <w:rFonts w:ascii="Times New Roman" w:hAnsi="Times New Roman" w:cs="Times New Roman"/>
          <w:sz w:val="28"/>
          <w:szCs w:val="28"/>
        </w:rPr>
        <w:t>»</w:t>
      </w:r>
      <w:r w:rsidRPr="00AA4576">
        <w:rPr>
          <w:rFonts w:ascii="Times New Roman" w:hAnsi="Times New Roman" w:cs="Times New Roman"/>
          <w:sz w:val="28"/>
          <w:szCs w:val="28"/>
        </w:rPr>
        <w:t xml:space="preserve"> _______ </w:t>
      </w:r>
      <w:r w:rsidR="00EB1014">
        <w:rPr>
          <w:rFonts w:ascii="Times New Roman" w:hAnsi="Times New Roman" w:cs="Times New Roman"/>
          <w:sz w:val="28"/>
          <w:szCs w:val="28"/>
        </w:rPr>
        <w:t>«</w:t>
      </w:r>
      <w:r w:rsidRPr="00AA4576">
        <w:rPr>
          <w:rFonts w:ascii="Times New Roman" w:hAnsi="Times New Roman" w:cs="Times New Roman"/>
          <w:sz w:val="28"/>
          <w:szCs w:val="28"/>
        </w:rPr>
        <w:t>против</w:t>
      </w:r>
      <w:r w:rsidR="00EB1014">
        <w:rPr>
          <w:rFonts w:ascii="Times New Roman" w:hAnsi="Times New Roman" w:cs="Times New Roman"/>
          <w:sz w:val="28"/>
          <w:szCs w:val="28"/>
        </w:rPr>
        <w:t>»</w:t>
      </w:r>
      <w:r w:rsidRPr="00AA4576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02F51852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FB2B8F1" w14:textId="48E74A85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14. Рекомендации:</w:t>
      </w:r>
      <w:r w:rsidR="00C3465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566D9D0A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62E6EE9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E61B828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05E2DCBB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 xml:space="preserve">аттестационной комиссии  </w:t>
      </w:r>
      <w:r w:rsidR="00EB1014">
        <w:rPr>
          <w:rFonts w:ascii="Times New Roman" w:hAnsi="Times New Roman" w:cs="Times New Roman"/>
          <w:sz w:val="28"/>
          <w:szCs w:val="28"/>
        </w:rPr>
        <w:t xml:space="preserve"> </w:t>
      </w:r>
      <w:r w:rsidRPr="00AA4576">
        <w:rPr>
          <w:rFonts w:ascii="Times New Roman" w:hAnsi="Times New Roman" w:cs="Times New Roman"/>
          <w:sz w:val="28"/>
          <w:szCs w:val="28"/>
        </w:rPr>
        <w:t>_______________ _________________________</w:t>
      </w:r>
    </w:p>
    <w:p w14:paraId="6B3AB1B2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14:paraId="45BFE99B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6E71C788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 xml:space="preserve">аттестационной комиссии  </w:t>
      </w:r>
      <w:r w:rsidR="00EB1014">
        <w:rPr>
          <w:rFonts w:ascii="Times New Roman" w:hAnsi="Times New Roman" w:cs="Times New Roman"/>
          <w:sz w:val="28"/>
          <w:szCs w:val="28"/>
        </w:rPr>
        <w:t xml:space="preserve"> </w:t>
      </w:r>
      <w:r w:rsidRPr="00AA4576">
        <w:rPr>
          <w:rFonts w:ascii="Times New Roman" w:hAnsi="Times New Roman" w:cs="Times New Roman"/>
          <w:sz w:val="28"/>
          <w:szCs w:val="28"/>
        </w:rPr>
        <w:t>_______________ _________________________</w:t>
      </w:r>
    </w:p>
    <w:p w14:paraId="1E009FA6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14:paraId="18F964DF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Секретарь</w:t>
      </w:r>
    </w:p>
    <w:p w14:paraId="329F7004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 xml:space="preserve">аттестационной комиссии  </w:t>
      </w:r>
      <w:r w:rsidR="00EB1014">
        <w:rPr>
          <w:rFonts w:ascii="Times New Roman" w:hAnsi="Times New Roman" w:cs="Times New Roman"/>
          <w:sz w:val="28"/>
          <w:szCs w:val="28"/>
        </w:rPr>
        <w:t xml:space="preserve"> </w:t>
      </w:r>
      <w:r w:rsidRPr="00AA4576">
        <w:rPr>
          <w:rFonts w:ascii="Times New Roman" w:hAnsi="Times New Roman" w:cs="Times New Roman"/>
          <w:sz w:val="28"/>
          <w:szCs w:val="28"/>
        </w:rPr>
        <w:t>_______________ _________________________</w:t>
      </w:r>
    </w:p>
    <w:p w14:paraId="29991B5A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14:paraId="71BB13A0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Члены</w:t>
      </w:r>
    </w:p>
    <w:p w14:paraId="30ECC95A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аттестационной комиссии: _______________ ________________________</w:t>
      </w:r>
    </w:p>
    <w:p w14:paraId="06F54EA7" w14:textId="77777777" w:rsid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14:paraId="0BD6FEB0" w14:textId="77777777" w:rsidR="0083371A" w:rsidRPr="00AA4576" w:rsidRDefault="0083371A" w:rsidP="0083371A">
      <w:pPr>
        <w:pStyle w:val="ConsPlusNonformat"/>
        <w:spacing w:line="360" w:lineRule="exact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4576">
        <w:rPr>
          <w:rFonts w:ascii="Times New Roman" w:hAnsi="Times New Roman" w:cs="Times New Roman"/>
          <w:sz w:val="28"/>
          <w:szCs w:val="28"/>
        </w:rPr>
        <w:t>_______________ ________________________</w:t>
      </w:r>
    </w:p>
    <w:p w14:paraId="51F56B3F" w14:textId="77777777" w:rsidR="0083371A" w:rsidRPr="00AA4576" w:rsidRDefault="0083371A" w:rsidP="0083371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14:paraId="4F202A66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Дата проведения аттестации:</w:t>
      </w:r>
    </w:p>
    <w:p w14:paraId="20077515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___________________</w:t>
      </w:r>
    </w:p>
    <w:p w14:paraId="59235AED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C642E0F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576">
        <w:rPr>
          <w:rFonts w:ascii="Times New Roman" w:hAnsi="Times New Roman" w:cs="Times New Roman"/>
          <w:sz w:val="28"/>
          <w:szCs w:val="28"/>
        </w:rPr>
        <w:t>С аттестационным листом ознакомился: _________________________________</w:t>
      </w:r>
    </w:p>
    <w:p w14:paraId="6A47C7DE" w14:textId="77777777" w:rsidR="00AA4576" w:rsidRPr="00AA4576" w:rsidRDefault="00AA4576" w:rsidP="00AA4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A4576">
        <w:rPr>
          <w:rFonts w:ascii="Times New Roman" w:hAnsi="Times New Roman" w:cs="Times New Roman"/>
          <w:sz w:val="28"/>
          <w:szCs w:val="28"/>
          <w:vertAlign w:val="superscript"/>
        </w:rPr>
        <w:t>(подпись муниципального служащего, дата)</w:t>
      </w:r>
    </w:p>
    <w:p w14:paraId="5ECB885B" w14:textId="77777777" w:rsidR="00AA4576" w:rsidRPr="00362513" w:rsidRDefault="00AA4576" w:rsidP="0083371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371A">
        <w:rPr>
          <w:rFonts w:ascii="Times New Roman" w:hAnsi="Times New Roman" w:cs="Times New Roman"/>
          <w:sz w:val="28"/>
          <w:szCs w:val="28"/>
          <w:vertAlign w:val="superscript"/>
        </w:rPr>
        <w:t>(Место для печати органа местного самоуправления)</w:t>
      </w:r>
    </w:p>
    <w:sectPr w:rsidR="00AA4576" w:rsidRPr="00362513" w:rsidSect="00482A25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63FB2" w14:textId="77777777" w:rsidR="00801E59" w:rsidRDefault="00801E59">
      <w:r>
        <w:separator/>
      </w:r>
    </w:p>
  </w:endnote>
  <w:endnote w:type="continuationSeparator" w:id="0">
    <w:p w14:paraId="5B797E49" w14:textId="77777777" w:rsidR="00801E59" w:rsidRDefault="0080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CF8A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572DE" w14:textId="77777777" w:rsidR="00801E59" w:rsidRDefault="00801E59">
      <w:r>
        <w:separator/>
      </w:r>
    </w:p>
  </w:footnote>
  <w:footnote w:type="continuationSeparator" w:id="0">
    <w:p w14:paraId="7DB4B2F0" w14:textId="77777777" w:rsidR="00801E59" w:rsidRDefault="0080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0EE3"/>
    <w:multiLevelType w:val="multilevel"/>
    <w:tmpl w:val="A81CBD1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5204353"/>
    <w:multiLevelType w:val="hybridMultilevel"/>
    <w:tmpl w:val="C06C8FFA"/>
    <w:lvl w:ilvl="0" w:tplc="239EB9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665"/>
    <w:rsid w:val="00030939"/>
    <w:rsid w:val="00064595"/>
    <w:rsid w:val="00066153"/>
    <w:rsid w:val="0009494C"/>
    <w:rsid w:val="00097994"/>
    <w:rsid w:val="000C2D90"/>
    <w:rsid w:val="000F5C65"/>
    <w:rsid w:val="00131F97"/>
    <w:rsid w:val="00143108"/>
    <w:rsid w:val="00172DFC"/>
    <w:rsid w:val="00173A0F"/>
    <w:rsid w:val="001B2E61"/>
    <w:rsid w:val="00264E1D"/>
    <w:rsid w:val="002802BE"/>
    <w:rsid w:val="00311DAC"/>
    <w:rsid w:val="00323706"/>
    <w:rsid w:val="0036013B"/>
    <w:rsid w:val="00362513"/>
    <w:rsid w:val="003820E8"/>
    <w:rsid w:val="003B6371"/>
    <w:rsid w:val="00443E4E"/>
    <w:rsid w:val="0047083E"/>
    <w:rsid w:val="004819BB"/>
    <w:rsid w:val="00482A25"/>
    <w:rsid w:val="004B3CFA"/>
    <w:rsid w:val="004F6BB4"/>
    <w:rsid w:val="00523101"/>
    <w:rsid w:val="005840C7"/>
    <w:rsid w:val="005955BE"/>
    <w:rsid w:val="005E2982"/>
    <w:rsid w:val="006618BE"/>
    <w:rsid w:val="006F2B94"/>
    <w:rsid w:val="006F6FC8"/>
    <w:rsid w:val="00715751"/>
    <w:rsid w:val="00715A69"/>
    <w:rsid w:val="00724541"/>
    <w:rsid w:val="007461D5"/>
    <w:rsid w:val="007659AF"/>
    <w:rsid w:val="007A5DA2"/>
    <w:rsid w:val="00801E59"/>
    <w:rsid w:val="0083371A"/>
    <w:rsid w:val="008741B6"/>
    <w:rsid w:val="0088758A"/>
    <w:rsid w:val="008936EC"/>
    <w:rsid w:val="008A284C"/>
    <w:rsid w:val="008C6C64"/>
    <w:rsid w:val="00934F13"/>
    <w:rsid w:val="0094729E"/>
    <w:rsid w:val="00950364"/>
    <w:rsid w:val="009516A9"/>
    <w:rsid w:val="00987567"/>
    <w:rsid w:val="009B0F34"/>
    <w:rsid w:val="009C011A"/>
    <w:rsid w:val="00A10524"/>
    <w:rsid w:val="00A16F73"/>
    <w:rsid w:val="00A42840"/>
    <w:rsid w:val="00A44206"/>
    <w:rsid w:val="00A442D4"/>
    <w:rsid w:val="00A701BA"/>
    <w:rsid w:val="00AA4576"/>
    <w:rsid w:val="00AA603E"/>
    <w:rsid w:val="00AE0B25"/>
    <w:rsid w:val="00B01DB0"/>
    <w:rsid w:val="00B72271"/>
    <w:rsid w:val="00B921B5"/>
    <w:rsid w:val="00B92F34"/>
    <w:rsid w:val="00BC41BA"/>
    <w:rsid w:val="00C17F88"/>
    <w:rsid w:val="00C3465E"/>
    <w:rsid w:val="00C53D60"/>
    <w:rsid w:val="00C767EC"/>
    <w:rsid w:val="00CA511D"/>
    <w:rsid w:val="00CB01E7"/>
    <w:rsid w:val="00CC154C"/>
    <w:rsid w:val="00D00746"/>
    <w:rsid w:val="00D1548C"/>
    <w:rsid w:val="00D852B9"/>
    <w:rsid w:val="00D908C5"/>
    <w:rsid w:val="00DF3619"/>
    <w:rsid w:val="00E20A2B"/>
    <w:rsid w:val="00E74F92"/>
    <w:rsid w:val="00EB1014"/>
    <w:rsid w:val="00EE03B3"/>
    <w:rsid w:val="00EE6F87"/>
    <w:rsid w:val="00F05255"/>
    <w:rsid w:val="00F22F1F"/>
    <w:rsid w:val="00F31ED4"/>
    <w:rsid w:val="00F51657"/>
    <w:rsid w:val="00F6064D"/>
    <w:rsid w:val="00F6686C"/>
    <w:rsid w:val="00F76011"/>
    <w:rsid w:val="00F906F9"/>
    <w:rsid w:val="00FC709E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9B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B0F34"/>
    <w:pPr>
      <w:spacing w:after="840" w:line="240" w:lineRule="exact"/>
    </w:pPr>
    <w:rPr>
      <w:sz w:val="28"/>
    </w:rPr>
  </w:style>
  <w:style w:type="paragraph" w:customStyle="1" w:styleId="ConsPlusNormal">
    <w:name w:val="ConsPlusNormal"/>
    <w:rsid w:val="009B0F34"/>
    <w:pPr>
      <w:widowControl w:val="0"/>
      <w:autoSpaceDE w:val="0"/>
      <w:autoSpaceDN w:val="0"/>
      <w:spacing w:after="840" w:line="240" w:lineRule="exact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B0F34"/>
    <w:pPr>
      <w:widowControl w:val="0"/>
      <w:autoSpaceDE w:val="0"/>
      <w:autoSpaceDN w:val="0"/>
      <w:spacing w:after="840" w:line="240" w:lineRule="exact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6251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B0F34"/>
    <w:pPr>
      <w:spacing w:after="840" w:line="240" w:lineRule="exact"/>
    </w:pPr>
    <w:rPr>
      <w:sz w:val="28"/>
    </w:rPr>
  </w:style>
  <w:style w:type="paragraph" w:customStyle="1" w:styleId="ConsPlusNormal">
    <w:name w:val="ConsPlusNormal"/>
    <w:rsid w:val="009B0F34"/>
    <w:pPr>
      <w:widowControl w:val="0"/>
      <w:autoSpaceDE w:val="0"/>
      <w:autoSpaceDN w:val="0"/>
      <w:spacing w:after="840" w:line="240" w:lineRule="exact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B0F34"/>
    <w:pPr>
      <w:widowControl w:val="0"/>
      <w:autoSpaceDE w:val="0"/>
      <w:autoSpaceDN w:val="0"/>
      <w:spacing w:after="840" w:line="240" w:lineRule="exact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6251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6475BDBF7B2979DFDCC2B41521C7C3D0748AEE163C2D9AB55CB3584653216DEF7A2A05DBDC6E19C1079F268181D6F965D10CF0B113B7F6919B11D90pCT1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475BDBF7B2979DFDCC354C447021360C4BF3E960C3D6F8089833D33A62108BB7E2A608FE82ED9A1072A63C544336C5185BC2080E277F6Ap0T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475BDBF7B2979DFDCC2B41521C7C3D0748AEE163C7DAA750CB3584653216DEF7A2A05DBDC6E19C1079F26F181D6F965D10CF0B113B7F6919B11D90pCT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475BDBF7B2979DFDCC354C447021360B43F0EB6BC5D6F8089833D33A62108BA5E2FE04FC83F29D1167F06D12p1T4H" TargetMode="External"/><Relationship Id="rId10" Type="http://schemas.openxmlformats.org/officeDocument/2006/relationships/hyperlink" Target="consultantplus://offline/ref=C6475BDBF7B2979DFDCC2B41521C7C3D0748AEE163C2D9AB55CB3584653216DEF7A2A05DBDC6E19C1079F268181D6F965D10CF0B113B7F6919B11D90pCT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475BDBF7B2979DFDCC354C447021360C4BF3E960C3D6F8089833D33A62108BB7E2A608FE82ED9A1072A63C544336C5185BC2080E277F6Ap0T5H" TargetMode="External"/><Relationship Id="rId14" Type="http://schemas.openxmlformats.org/officeDocument/2006/relationships/hyperlink" Target="consultantplus://offline/ref=C6475BDBF7B2979DFDCC2B41521C7C3D0748AEE163C7DAA750CB3584653216DEF7A2A05DBDC6E19C1079F26F181D6F965D10CF0B113B7F6919B11D90pCT1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47</TotalTime>
  <Pages>12</Pages>
  <Words>2070</Words>
  <Characters>21409</Characters>
  <Application>Microsoft Office Word</Application>
  <DocSecurity>0</DocSecurity>
  <Lines>178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7</cp:revision>
  <cp:lastPrinted>2022-03-02T09:17:00Z</cp:lastPrinted>
  <dcterms:created xsi:type="dcterms:W3CDTF">2022-03-02T08:17:00Z</dcterms:created>
  <dcterms:modified xsi:type="dcterms:W3CDTF">2022-03-02T09:26:00Z</dcterms:modified>
</cp:coreProperties>
</file>