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1C6D0B" w:rsidRDefault="002266F6" w:rsidP="00F66364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B66E7D" w:rsidRPr="00482A25" w:rsidRDefault="002266F6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129-п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B66E7D" w:rsidRPr="00482A25" w:rsidRDefault="002266F6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23.03.2022</w:t>
                  </w:r>
                </w:p>
              </w:txbxContent>
            </v:textbox>
            <w10:wrap anchorx="page" anchory="page"/>
          </v:shape>
        </w:pict>
      </w:r>
      <w:r w:rsidR="00F6686C" w:rsidRPr="001C6D0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DCC">
        <w:t>О внесении изменений в муниципальную</w:t>
      </w:r>
    </w:p>
    <w:p w:rsidR="001C6D0B" w:rsidRPr="001C6D0B" w:rsidRDefault="00BE5DCC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программу</w:t>
      </w:r>
      <w:r w:rsidR="001C6D0B" w:rsidRPr="001C6D0B">
        <w:rPr>
          <w:b/>
        </w:rPr>
        <w:t xml:space="preserve"> «Развитие культуры </w:t>
      </w:r>
    </w:p>
    <w:p w:rsidR="001C6D0B" w:rsidRP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 xml:space="preserve">в Еловском муниципальном </w:t>
      </w:r>
    </w:p>
    <w:p w:rsid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>округе Пермского края»</w:t>
      </w:r>
      <w:r w:rsidR="004B3C7E">
        <w:rPr>
          <w:b/>
        </w:rPr>
        <w:t xml:space="preserve">, </w:t>
      </w:r>
      <w:proofErr w:type="gramStart"/>
      <w:r w:rsidR="004B3C7E">
        <w:rPr>
          <w:b/>
        </w:rPr>
        <w:t>утвержденную</w:t>
      </w:r>
      <w:proofErr w:type="gramEnd"/>
    </w:p>
    <w:p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постановлением Администрации Еловского</w:t>
      </w:r>
    </w:p>
    <w:p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муниципального округа Пермского края</w:t>
      </w:r>
    </w:p>
    <w:p w:rsidR="00A247BF" w:rsidRDefault="004B3C7E" w:rsidP="00A247BF">
      <w:pPr>
        <w:pStyle w:val="a5"/>
        <w:spacing w:line="240" w:lineRule="exact"/>
        <w:ind w:firstLine="0"/>
        <w:rPr>
          <w:b/>
        </w:rPr>
      </w:pPr>
      <w:r>
        <w:rPr>
          <w:b/>
        </w:rPr>
        <w:t>от 29 октября 2021 г. № 498-п</w:t>
      </w:r>
    </w:p>
    <w:p w:rsidR="00A247BF" w:rsidRPr="00A247BF" w:rsidRDefault="00A247BF" w:rsidP="00A247BF">
      <w:pPr>
        <w:pStyle w:val="a5"/>
        <w:spacing w:after="480" w:line="240" w:lineRule="exact"/>
        <w:ind w:firstLine="0"/>
        <w:rPr>
          <w:b/>
        </w:rPr>
      </w:pPr>
    </w:p>
    <w:p w:rsidR="009275FB" w:rsidRPr="00D21719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Cs/>
          <w:szCs w:val="28"/>
        </w:rPr>
      </w:pPr>
      <w:proofErr w:type="gramStart"/>
      <w:r w:rsidRPr="00D21719">
        <w:rPr>
          <w:szCs w:val="28"/>
        </w:rPr>
        <w:t xml:space="preserve">В соответствии со статьей 86 Бюджетного </w:t>
      </w:r>
      <w:hyperlink r:id="rId10" w:history="1">
        <w:r w:rsidRPr="00D21719">
          <w:rPr>
            <w:szCs w:val="28"/>
          </w:rPr>
          <w:t>кодекса</w:t>
        </w:r>
      </w:hyperlink>
      <w:r w:rsidRPr="00D21719">
        <w:rPr>
          <w:szCs w:val="28"/>
        </w:rPr>
        <w:t xml:space="preserve"> Российской Федерации, статьей 16 Федерального закона от 06 октября 2003 г. № 131-ФЗ «Об общих принципах организации местного самоуправления в Российской Федерации», 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="009F15C7">
          <w:rPr>
            <w:szCs w:val="28"/>
          </w:rPr>
          <w:t>п</w:t>
        </w:r>
        <w:r w:rsidRPr="00D21719">
          <w:rPr>
            <w:szCs w:val="28"/>
          </w:rPr>
          <w:t>остановлением</w:t>
        </w:r>
        <w:proofErr w:type="gramEnd"/>
      </w:hyperlink>
      <w:r w:rsidRPr="00D21719">
        <w:rPr>
          <w:szCs w:val="28"/>
        </w:rPr>
        <w:t xml:space="preserve"> Администрации Еловского муниципального округа Пермского края от 19 октября  2021 г. № 460-п «</w:t>
      </w:r>
      <w:r w:rsidRPr="00D21719">
        <w:rPr>
          <w:bCs/>
          <w:szCs w:val="28"/>
        </w:rPr>
        <w:t>Об утверждения Порядка разработки, реализации и эффективности муниципальных программ Еловского муниципального округа Пермского края»</w:t>
      </w:r>
    </w:p>
    <w:p w:rsidR="009275FB" w:rsidRPr="00D21719" w:rsidRDefault="009275FB" w:rsidP="00BA3AA9">
      <w:pPr>
        <w:spacing w:line="360" w:lineRule="exact"/>
        <w:ind w:firstLine="709"/>
        <w:jc w:val="both"/>
        <w:rPr>
          <w:szCs w:val="28"/>
        </w:rPr>
      </w:pPr>
      <w:r w:rsidRPr="00D21719">
        <w:rPr>
          <w:szCs w:val="28"/>
        </w:rPr>
        <w:t>Администрация Еловского муниципального округа Пермского края ПОСТАНОВЛЯЕТ:</w:t>
      </w:r>
    </w:p>
    <w:p w:rsidR="00CE2DE0" w:rsidRDefault="00CB5583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1. Внести</w:t>
      </w:r>
      <w:r w:rsidR="009275FB" w:rsidRPr="00D21719">
        <w:rPr>
          <w:rFonts w:eastAsia="Times-Roman"/>
          <w:szCs w:val="28"/>
        </w:rPr>
        <w:t xml:space="preserve"> прилагаемые изменения в Муниципальную программу «Развитие культуры в Еловском муниципальном округе</w:t>
      </w:r>
      <w:r w:rsidR="009F15C7">
        <w:rPr>
          <w:rFonts w:eastAsia="Times-Roman"/>
          <w:szCs w:val="28"/>
        </w:rPr>
        <w:t xml:space="preserve"> Пермского края», утвержденную постановлением А</w:t>
      </w:r>
      <w:r w:rsidR="009275FB" w:rsidRPr="00D21719">
        <w:rPr>
          <w:rFonts w:eastAsia="Times-Roman"/>
          <w:szCs w:val="28"/>
        </w:rPr>
        <w:t>дминистрации Еловского муниципального округа Пермского края от 29 октября 2021 г. № 498</w:t>
      </w:r>
      <w:r w:rsidR="00A427AB" w:rsidRPr="00D21719">
        <w:rPr>
          <w:rFonts w:eastAsia="Times-Roman"/>
          <w:szCs w:val="28"/>
        </w:rPr>
        <w:t>-п</w:t>
      </w:r>
      <w:r w:rsidR="00CE2DE0">
        <w:rPr>
          <w:rFonts w:eastAsia="Times-Roman"/>
          <w:szCs w:val="28"/>
        </w:rPr>
        <w:t xml:space="preserve"> (</w:t>
      </w:r>
      <w:r w:rsidR="00731455">
        <w:rPr>
          <w:rFonts w:eastAsia="Times-Roman"/>
          <w:szCs w:val="28"/>
        </w:rPr>
        <w:t>в редакции постановления</w:t>
      </w:r>
      <w:r w:rsidR="00CE2DE0" w:rsidRPr="00CE2DE0">
        <w:rPr>
          <w:rFonts w:eastAsia="Times-Roman"/>
          <w:szCs w:val="28"/>
        </w:rPr>
        <w:t xml:space="preserve"> Администрации Еловского муниципального округа Пермского края от 13 декабря 2021 г. № 617-п)</w:t>
      </w:r>
      <w:r w:rsidR="00CE2DE0">
        <w:rPr>
          <w:rFonts w:eastAsia="Times-Roman"/>
          <w:szCs w:val="28"/>
        </w:rPr>
        <w:t>.</w:t>
      </w:r>
    </w:p>
    <w:p w:rsidR="009275FB" w:rsidRDefault="009275FB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D21719">
        <w:rPr>
          <w:rFonts w:eastAsia="Times-Roman"/>
          <w:szCs w:val="28"/>
        </w:rPr>
        <w:t xml:space="preserve">2. </w:t>
      </w:r>
      <w:r w:rsidRPr="00D21719">
        <w:rPr>
          <w:szCs w:val="28"/>
        </w:rPr>
        <w:t xml:space="preserve">Настоящее </w:t>
      </w:r>
      <w:r w:rsidR="009F15C7">
        <w:rPr>
          <w:szCs w:val="28"/>
        </w:rPr>
        <w:t>п</w:t>
      </w:r>
      <w:r w:rsidRPr="00D21719">
        <w:rPr>
          <w:szCs w:val="28"/>
        </w:rPr>
        <w:t>остановление обнародовать на официальном са</w:t>
      </w:r>
      <w:r w:rsidR="00A427AB" w:rsidRPr="00D21719">
        <w:rPr>
          <w:szCs w:val="28"/>
        </w:rPr>
        <w:t>йте газеты «Искра Прикамья» и</w:t>
      </w:r>
      <w:r w:rsidRPr="00D21719">
        <w:rPr>
          <w:szCs w:val="28"/>
        </w:rPr>
        <w:t xml:space="preserve"> официальном сайте Еловского муниципального округа Пермского края.</w:t>
      </w:r>
    </w:p>
    <w:p w:rsidR="00A247BF" w:rsidRPr="00D21719" w:rsidRDefault="00A247BF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</w:p>
    <w:p w:rsidR="007C0BC0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D21719">
        <w:rPr>
          <w:rFonts w:eastAsia="Times-Roman"/>
          <w:szCs w:val="28"/>
        </w:rPr>
        <w:lastRenderedPageBreak/>
        <w:t>3. Постановление вступает в силу с</w:t>
      </w:r>
      <w:r w:rsidR="0048415B">
        <w:rPr>
          <w:rFonts w:eastAsia="Times-Roman"/>
          <w:szCs w:val="28"/>
        </w:rPr>
        <w:t>о</w:t>
      </w:r>
      <w:r w:rsidR="00185763">
        <w:rPr>
          <w:rFonts w:eastAsia="Times-Roman"/>
          <w:szCs w:val="28"/>
        </w:rPr>
        <w:t xml:space="preserve"> д</w:t>
      </w:r>
      <w:r w:rsidRPr="00D21719">
        <w:rPr>
          <w:rFonts w:eastAsia="Times-Roman"/>
          <w:szCs w:val="28"/>
        </w:rPr>
        <w:t>ня его официального обнародования.</w:t>
      </w:r>
    </w:p>
    <w:p w:rsidR="00F66364" w:rsidRDefault="00F66364" w:rsidP="00043BCD">
      <w:pPr>
        <w:pStyle w:val="ae"/>
        <w:spacing w:after="840"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A247BF" w:rsidRDefault="00A247BF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- </w:t>
      </w:r>
    </w:p>
    <w:p w:rsidR="00BA3AA9" w:rsidRPr="00D21719" w:rsidRDefault="00A247BF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A3AA9"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:rsidR="00BA3AA9" w:rsidRPr="009F15C7" w:rsidRDefault="00BA3AA9" w:rsidP="009F15C7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A247BF">
        <w:rPr>
          <w:rFonts w:ascii="Times New Roman" w:hAnsi="Times New Roman"/>
          <w:sz w:val="28"/>
          <w:szCs w:val="28"/>
        </w:rPr>
        <w:t xml:space="preserve">     А.А. Чечкин</w:t>
      </w: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1C6D0B">
      <w:pPr>
        <w:spacing w:line="240" w:lineRule="exact"/>
        <w:ind w:left="5670"/>
        <w:rPr>
          <w:szCs w:val="28"/>
        </w:rPr>
      </w:pPr>
    </w:p>
    <w:p w:rsidR="00A247BF" w:rsidRDefault="00A247BF" w:rsidP="00043BCD">
      <w:pPr>
        <w:spacing w:line="240" w:lineRule="exact"/>
        <w:rPr>
          <w:szCs w:val="28"/>
        </w:rPr>
      </w:pPr>
    </w:p>
    <w:p w:rsidR="001C6D0B" w:rsidRPr="001C6D0B" w:rsidRDefault="002638F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УТВЕРЖДЕНЫ</w:t>
      </w:r>
    </w:p>
    <w:p w:rsidR="001C6D0B" w:rsidRPr="001C6D0B" w:rsidRDefault="007C0BC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1C6D0B" w:rsidRPr="001C6D0B">
        <w:rPr>
          <w:szCs w:val="28"/>
        </w:rPr>
        <w:t>остановлением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Администрации Еловского муниципального округа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Пермского края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 xml:space="preserve">от </w:t>
      </w:r>
      <w:r w:rsidR="002266F6">
        <w:rPr>
          <w:szCs w:val="28"/>
        </w:rPr>
        <w:t>23.03.2022</w:t>
      </w:r>
      <w:r w:rsidR="00043BCD">
        <w:rPr>
          <w:szCs w:val="28"/>
        </w:rPr>
        <w:t xml:space="preserve"> </w:t>
      </w:r>
      <w:r w:rsidRPr="001C6D0B">
        <w:rPr>
          <w:szCs w:val="28"/>
        </w:rPr>
        <w:t xml:space="preserve">№ </w:t>
      </w:r>
      <w:r w:rsidR="002266F6">
        <w:rPr>
          <w:szCs w:val="28"/>
        </w:rPr>
        <w:t>129-п</w:t>
      </w:r>
      <w:bookmarkStart w:id="0" w:name="_GoBack"/>
      <w:bookmarkEnd w:id="0"/>
    </w:p>
    <w:p w:rsidR="002638F0" w:rsidRDefault="002638F0" w:rsidP="002638F0">
      <w:pPr>
        <w:autoSpaceDE w:val="0"/>
        <w:autoSpaceDN w:val="0"/>
        <w:adjustRightInd w:val="0"/>
        <w:rPr>
          <w:rFonts w:eastAsia="Times-Roman"/>
          <w:b/>
          <w:szCs w:val="28"/>
        </w:rPr>
      </w:pPr>
    </w:p>
    <w:p w:rsidR="001C6D0B" w:rsidRPr="001C6D0B" w:rsidRDefault="002638F0" w:rsidP="002638F0">
      <w:pPr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ИЗМЕНЕНИЯ</w:t>
      </w:r>
    </w:p>
    <w:p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которые вносятся в муниципальную программу</w:t>
      </w:r>
      <w:r w:rsidR="001C6D0B" w:rsidRPr="001C6D0B">
        <w:rPr>
          <w:rFonts w:eastAsia="Times-Roman"/>
          <w:b/>
          <w:szCs w:val="28"/>
        </w:rPr>
        <w:t xml:space="preserve"> «Развитие культуры в Еловском муниципальном округе Пермского края»</w:t>
      </w:r>
      <w:r>
        <w:rPr>
          <w:rFonts w:eastAsia="Times-Roman"/>
          <w:b/>
          <w:szCs w:val="28"/>
        </w:rPr>
        <w:t xml:space="preserve">, утвержденные постановлением Администрации </w:t>
      </w:r>
      <w:r w:rsidRPr="002638F0">
        <w:rPr>
          <w:rFonts w:eastAsia="Times-Roman"/>
          <w:b/>
          <w:szCs w:val="28"/>
        </w:rPr>
        <w:t>Еловского муниципального округа Пермского края от 29 октября 2021 г. № 498-п.</w:t>
      </w:r>
    </w:p>
    <w:p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</w:p>
    <w:p w:rsidR="002638F0" w:rsidRPr="002638F0" w:rsidRDefault="002638F0" w:rsidP="002638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В паспорте </w:t>
      </w:r>
      <w:r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>
        <w:rPr>
          <w:rFonts w:eastAsia="Times-Roman"/>
          <w:szCs w:val="28"/>
        </w:rPr>
        <w:t>округе Пермского края</w:t>
      </w:r>
      <w:r w:rsidRPr="005F7178">
        <w:rPr>
          <w:rFonts w:eastAsia="Times-Roman"/>
          <w:szCs w:val="28"/>
        </w:rPr>
        <w:t xml:space="preserve">» </w:t>
      </w:r>
      <w:r>
        <w:rPr>
          <w:rFonts w:eastAsia="Times-Roman"/>
          <w:szCs w:val="28"/>
        </w:rPr>
        <w:t xml:space="preserve">позицию 9 </w:t>
      </w:r>
      <w:r w:rsidRPr="005F7178">
        <w:rPr>
          <w:rFonts w:eastAsia="Times-Roman"/>
          <w:szCs w:val="28"/>
        </w:rPr>
        <w:t>изложить в следующей редакции:</w:t>
      </w:r>
    </w:p>
    <w:p w:rsidR="001C6D0B" w:rsidRPr="001C6D0B" w:rsidRDefault="001C6D0B" w:rsidP="001C6D0B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559"/>
        <w:gridCol w:w="1701"/>
      </w:tblGrid>
      <w:tr w:rsidR="001C6D0B" w:rsidRPr="001C6D0B" w:rsidTr="00CE2DE0">
        <w:tc>
          <w:tcPr>
            <w:tcW w:w="404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2024 год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:rsidR="00FA3913" w:rsidRPr="00C265E7" w:rsidRDefault="002A0CB9" w:rsidP="00E545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65E7">
              <w:rPr>
                <w:b/>
                <w:sz w:val="24"/>
                <w:szCs w:val="24"/>
              </w:rPr>
              <w:t>39 340</w:t>
            </w:r>
            <w:r w:rsidR="00A47379" w:rsidRPr="00C265E7">
              <w:rPr>
                <w:b/>
                <w:sz w:val="24"/>
                <w:szCs w:val="24"/>
              </w:rPr>
              <w:t> 367,2</w:t>
            </w:r>
            <w:r w:rsidR="003A161E" w:rsidRPr="00C265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AD1098" w:rsidRPr="00C265E7" w:rsidRDefault="00C77912" w:rsidP="00D6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37 725 967,22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65E7">
              <w:rPr>
                <w:sz w:val="24"/>
                <w:szCs w:val="24"/>
                <w:lang w:val="en-US"/>
              </w:rPr>
              <w:t>34 881 676</w:t>
            </w:r>
            <w:r w:rsidRPr="00C265E7">
              <w:rPr>
                <w:sz w:val="24"/>
                <w:szCs w:val="24"/>
              </w:rPr>
              <w:t>,</w:t>
            </w:r>
            <w:r w:rsidRPr="00C265E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AD1098" w:rsidRPr="00C265E7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1 614 400,00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:rsidR="00744FBE" w:rsidRPr="00AF514B" w:rsidRDefault="00744FBE" w:rsidP="002A0C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14B">
              <w:rPr>
                <w:b/>
                <w:sz w:val="24"/>
                <w:szCs w:val="24"/>
              </w:rPr>
              <w:t>35 730</w:t>
            </w:r>
            <w:r w:rsidR="00223DF1" w:rsidRPr="00AF514B">
              <w:rPr>
                <w:b/>
                <w:sz w:val="24"/>
                <w:szCs w:val="24"/>
              </w:rPr>
              <w:t> </w:t>
            </w:r>
            <w:r w:rsidRPr="00AF514B">
              <w:rPr>
                <w:b/>
                <w:sz w:val="24"/>
                <w:szCs w:val="24"/>
              </w:rPr>
              <w:t>076</w:t>
            </w:r>
            <w:r w:rsidR="00223DF1" w:rsidRPr="00AF51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C265E7" w:rsidRDefault="002E018B" w:rsidP="00744F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</w:t>
            </w:r>
            <w:r w:rsidR="00744FBE">
              <w:rPr>
                <w:sz w:val="24"/>
                <w:szCs w:val="24"/>
              </w:rPr>
              <w:t> 615 676,00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34 881 676,00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CE2DE0">
        <w:tc>
          <w:tcPr>
            <w:tcW w:w="404" w:type="dxa"/>
            <w:vMerge w:val="restart"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1.2, всего (руб.), в том числе:</w:t>
            </w:r>
          </w:p>
        </w:tc>
        <w:tc>
          <w:tcPr>
            <w:tcW w:w="1843" w:type="dxa"/>
          </w:tcPr>
          <w:p w:rsidR="00AD1098" w:rsidRPr="00C265E7" w:rsidRDefault="009234A8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65E7">
              <w:rPr>
                <w:b/>
                <w:sz w:val="24"/>
                <w:szCs w:val="24"/>
              </w:rPr>
              <w:t>3 540 291,22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C265E7" w:rsidRDefault="00CE2DE0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2 040 291,22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E2DE0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C265E7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1C6D0B" w:rsidRPr="00C265E7" w:rsidRDefault="001C6D0B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C265E7" w:rsidRDefault="001C6D0B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F4791D" w:rsidRPr="001C6D0B" w:rsidTr="00CE2DE0">
        <w:tc>
          <w:tcPr>
            <w:tcW w:w="404" w:type="dxa"/>
          </w:tcPr>
          <w:p w:rsidR="00F4791D" w:rsidRPr="001C6D0B" w:rsidRDefault="00F4791D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F4791D" w:rsidRPr="00F4791D" w:rsidRDefault="00F4791D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791D">
              <w:rPr>
                <w:b/>
                <w:sz w:val="24"/>
                <w:szCs w:val="24"/>
              </w:rPr>
              <w:t>Подпрограмма 1.3, всего (руб.), в том числе:</w:t>
            </w:r>
          </w:p>
        </w:tc>
        <w:tc>
          <w:tcPr>
            <w:tcW w:w="1843" w:type="dxa"/>
          </w:tcPr>
          <w:p w:rsidR="00F4791D" w:rsidRPr="00744FBE" w:rsidRDefault="00F4791D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4FBE">
              <w:rPr>
                <w:b/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:rsidR="00F4791D" w:rsidRPr="00C265E7" w:rsidRDefault="00F4791D" w:rsidP="001C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791D" w:rsidRPr="00C265E7" w:rsidRDefault="00F4791D" w:rsidP="001C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4791D" w:rsidRPr="001C6D0B" w:rsidTr="00CE2DE0">
        <w:tc>
          <w:tcPr>
            <w:tcW w:w="404" w:type="dxa"/>
          </w:tcPr>
          <w:p w:rsidR="00F4791D" w:rsidRPr="001C6D0B" w:rsidRDefault="00F4791D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F4791D" w:rsidRPr="001C6D0B" w:rsidRDefault="00F4791D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F4791D" w:rsidRPr="00C265E7" w:rsidRDefault="00F4791D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:rsidR="00F4791D" w:rsidRPr="00C265E7" w:rsidRDefault="00F4791D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791D" w:rsidRPr="00C265E7" w:rsidRDefault="00F4791D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0,00</w:t>
            </w:r>
          </w:p>
        </w:tc>
      </w:tr>
      <w:tr w:rsidR="00E77CE2" w:rsidRPr="001C6D0B" w:rsidTr="00CE2DE0">
        <w:tc>
          <w:tcPr>
            <w:tcW w:w="404" w:type="dxa"/>
          </w:tcPr>
          <w:p w:rsidR="00E77CE2" w:rsidRPr="001C6D0B" w:rsidRDefault="00E77CE2" w:rsidP="008673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E77CE2" w:rsidRPr="0089472B" w:rsidRDefault="00E77CE2" w:rsidP="008673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Показатели конечного результата целей программы %</w:t>
            </w:r>
          </w:p>
        </w:tc>
        <w:tc>
          <w:tcPr>
            <w:tcW w:w="1843" w:type="dxa"/>
          </w:tcPr>
          <w:p w:rsidR="00E77CE2" w:rsidRPr="0089472B" w:rsidRDefault="00E77CE2" w:rsidP="008673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E77CE2" w:rsidRPr="0089472B" w:rsidRDefault="00E77CE2" w:rsidP="008673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E77CE2" w:rsidRPr="0089472B" w:rsidRDefault="00E77CE2" w:rsidP="008673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2024 год</w:t>
            </w:r>
          </w:p>
        </w:tc>
      </w:tr>
      <w:tr w:rsidR="00E77CE2" w:rsidRPr="001C6D0B" w:rsidTr="00CE2DE0">
        <w:tc>
          <w:tcPr>
            <w:tcW w:w="404" w:type="dxa"/>
          </w:tcPr>
          <w:p w:rsidR="00E77CE2" w:rsidRPr="001C6D0B" w:rsidRDefault="00E77CE2" w:rsidP="008673BF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E77CE2" w:rsidRPr="0089472B" w:rsidRDefault="00E77CE2" w:rsidP="008673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</w:t>
            </w:r>
            <w:r w:rsidRPr="0089472B">
              <w:rPr>
                <w:sz w:val="24"/>
                <w:szCs w:val="24"/>
              </w:rPr>
              <w:t xml:space="preserve"> жителей Еловского муниципального округа </w:t>
            </w:r>
            <w:r w:rsidRPr="0089472B">
              <w:rPr>
                <w:sz w:val="24"/>
                <w:szCs w:val="24"/>
              </w:rPr>
              <w:lastRenderedPageBreak/>
              <w:t>качеством предоставления муниципальных услуг в сфере культуры %</w:t>
            </w:r>
          </w:p>
        </w:tc>
        <w:tc>
          <w:tcPr>
            <w:tcW w:w="1843" w:type="dxa"/>
          </w:tcPr>
          <w:p w:rsidR="00E77CE2" w:rsidRPr="0089472B" w:rsidRDefault="00E77CE2" w:rsidP="008673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lastRenderedPageBreak/>
              <w:t>75,5</w:t>
            </w:r>
          </w:p>
        </w:tc>
        <w:tc>
          <w:tcPr>
            <w:tcW w:w="1559" w:type="dxa"/>
          </w:tcPr>
          <w:p w:rsidR="00E77CE2" w:rsidRPr="0089472B" w:rsidRDefault="00E77CE2" w:rsidP="008673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75,6</w:t>
            </w:r>
          </w:p>
        </w:tc>
        <w:tc>
          <w:tcPr>
            <w:tcW w:w="1701" w:type="dxa"/>
          </w:tcPr>
          <w:p w:rsidR="00E77CE2" w:rsidRPr="0089472B" w:rsidRDefault="00E77CE2" w:rsidP="008673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75,7</w:t>
            </w:r>
          </w:p>
        </w:tc>
      </w:tr>
    </w:tbl>
    <w:p w:rsidR="009F15C7" w:rsidRDefault="009F15C7" w:rsidP="00CE2DE0">
      <w:pPr>
        <w:autoSpaceDE w:val="0"/>
        <w:autoSpaceDN w:val="0"/>
        <w:adjustRightInd w:val="0"/>
        <w:rPr>
          <w:szCs w:val="28"/>
        </w:rPr>
      </w:pPr>
      <w:bookmarkStart w:id="1" w:name="P447"/>
      <w:bookmarkEnd w:id="1"/>
    </w:p>
    <w:p w:rsidR="009F15C7" w:rsidRPr="009F15C7" w:rsidRDefault="009F15C7" w:rsidP="008462CC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F15C7">
        <w:rPr>
          <w:szCs w:val="28"/>
        </w:rPr>
        <w:t xml:space="preserve">Раздел Финансирование муниципальной программы </w:t>
      </w:r>
      <w:r w:rsidRPr="009F15C7">
        <w:rPr>
          <w:rFonts w:eastAsia="Times-Roman"/>
          <w:szCs w:val="28"/>
        </w:rPr>
        <w:t>«Развитие культуры</w:t>
      </w:r>
      <w:r>
        <w:rPr>
          <w:rFonts w:eastAsia="Times-Roman"/>
          <w:szCs w:val="28"/>
        </w:rPr>
        <w:t xml:space="preserve"> в Еловском муниципальном округе Пермского края</w:t>
      </w:r>
      <w:r w:rsidRPr="009F15C7">
        <w:rPr>
          <w:rFonts w:eastAsia="Times-Roman"/>
          <w:szCs w:val="28"/>
        </w:rPr>
        <w:t>» изложить в следующей редакции:</w:t>
      </w:r>
    </w:p>
    <w:p w:rsidR="009F15C7" w:rsidRDefault="009F15C7" w:rsidP="009F15C7">
      <w:pPr>
        <w:autoSpaceDE w:val="0"/>
        <w:autoSpaceDN w:val="0"/>
        <w:adjustRightInd w:val="0"/>
        <w:rPr>
          <w:szCs w:val="28"/>
        </w:rPr>
      </w:pPr>
    </w:p>
    <w:p w:rsidR="001C6D0B" w:rsidRPr="001C6D0B" w:rsidRDefault="00F66364" w:rsidP="001C6D0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 xml:space="preserve"> муниципальной программы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«Развитие культуры в Еловском муниципальном округе Пермского края»</w:t>
      </w:r>
    </w:p>
    <w:p w:rsidR="001C6D0B" w:rsidRPr="001C6D0B" w:rsidRDefault="001C6D0B" w:rsidP="001C6D0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131"/>
        <w:gridCol w:w="409"/>
        <w:gridCol w:w="1467"/>
        <w:gridCol w:w="1385"/>
        <w:gridCol w:w="1078"/>
        <w:gridCol w:w="56"/>
        <w:gridCol w:w="1417"/>
      </w:tblGrid>
      <w:tr w:rsidR="001C6D0B" w:rsidRPr="001C6D0B" w:rsidTr="00C05D56"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gridSpan w:val="2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36" w:type="dxa"/>
            <w:gridSpan w:val="4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C05D56">
        <w:tc>
          <w:tcPr>
            <w:tcW w:w="900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8" w:type="dxa"/>
          </w:tcPr>
          <w:p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  <w:gridSpan w:val="2"/>
          </w:tcPr>
          <w:p w:rsidR="001C6D0B" w:rsidRPr="001C6D0B" w:rsidRDefault="007D14C7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</w:tr>
      <w:tr w:rsidR="001C6D0B" w:rsidRPr="001C6D0B" w:rsidTr="00C05D56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462"/>
            <w:bookmarkEnd w:id="2"/>
            <w:r w:rsidRPr="001C6D0B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463"/>
            <w:bookmarkEnd w:id="3"/>
            <w:r w:rsidRPr="001C6D0B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464"/>
            <w:bookmarkEnd w:id="4"/>
            <w:r w:rsidRPr="001C6D0B">
              <w:rPr>
                <w:sz w:val="24"/>
                <w:szCs w:val="24"/>
              </w:rPr>
              <w:t>6</w:t>
            </w:r>
          </w:p>
        </w:tc>
      </w:tr>
      <w:tr w:rsidR="001C6D0B" w:rsidRPr="001C6D0B" w:rsidTr="00C05D56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8943" w:type="dxa"/>
            <w:gridSpan w:val="7"/>
          </w:tcPr>
          <w:p w:rsidR="001C6D0B" w:rsidRPr="001C6D0B" w:rsidRDefault="001C6D0B" w:rsidP="00CA54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Цель. 1. Создание условий для организации досуга и самореализации жителей на территории Еловского муниципального </w:t>
            </w:r>
            <w:r w:rsidR="00CA5456">
              <w:rPr>
                <w:sz w:val="24"/>
                <w:szCs w:val="24"/>
              </w:rPr>
              <w:t>округа Пермского края</w:t>
            </w:r>
          </w:p>
        </w:tc>
      </w:tr>
      <w:tr w:rsidR="001C6D0B" w:rsidRPr="001C6D0B" w:rsidTr="00C05D56">
        <w:trPr>
          <w:trHeight w:val="1084"/>
        </w:trPr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223DF1" w:rsidRPr="00FF15D7" w:rsidRDefault="00223DF1" w:rsidP="00000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35 615 676,00</w:t>
            </w:r>
          </w:p>
        </w:tc>
        <w:tc>
          <w:tcPr>
            <w:tcW w:w="1134" w:type="dxa"/>
            <w:gridSpan w:val="2"/>
          </w:tcPr>
          <w:p w:rsidR="001C6D0B" w:rsidRPr="00FF15D7" w:rsidRDefault="0065077F" w:rsidP="00D1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34 881 676,00</w:t>
            </w:r>
          </w:p>
        </w:tc>
        <w:tc>
          <w:tcPr>
            <w:tcW w:w="1417" w:type="dxa"/>
          </w:tcPr>
          <w:p w:rsidR="001C6D0B" w:rsidRPr="00FF15D7" w:rsidRDefault="00D175D4" w:rsidP="0065077F">
            <w:pPr>
              <w:ind w:left="-44" w:firstLine="44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</w:t>
            </w:r>
            <w:r w:rsidR="0065077F">
              <w:rPr>
                <w:sz w:val="24"/>
                <w:szCs w:val="24"/>
              </w:rPr>
              <w:t> 524 396,00</w:t>
            </w:r>
          </w:p>
        </w:tc>
      </w:tr>
      <w:tr w:rsidR="001C6D0B" w:rsidRPr="001C6D0B" w:rsidTr="00C05D56">
        <w:trPr>
          <w:trHeight w:val="579"/>
        </w:trPr>
        <w:tc>
          <w:tcPr>
            <w:tcW w:w="900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1C6D0B" w:rsidRPr="00C265E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114 400</w:t>
            </w:r>
          </w:p>
        </w:tc>
        <w:tc>
          <w:tcPr>
            <w:tcW w:w="1134" w:type="dxa"/>
            <w:gridSpan w:val="2"/>
          </w:tcPr>
          <w:p w:rsidR="001C6D0B" w:rsidRPr="00C265E7" w:rsidRDefault="001C6D0B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114 400</w:t>
            </w:r>
          </w:p>
        </w:tc>
        <w:tc>
          <w:tcPr>
            <w:tcW w:w="1417" w:type="dxa"/>
          </w:tcPr>
          <w:p w:rsidR="001C6D0B" w:rsidRPr="00C265E7" w:rsidRDefault="001C6D0B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C05D56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</w:t>
            </w:r>
          </w:p>
        </w:tc>
        <w:tc>
          <w:tcPr>
            <w:tcW w:w="5007" w:type="dxa"/>
            <w:gridSpan w:val="3"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385" w:type="dxa"/>
          </w:tcPr>
          <w:p w:rsidR="001C6D0B" w:rsidRPr="00C265E7" w:rsidRDefault="00AB7BA5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8 839</w:t>
            </w:r>
            <w:r w:rsidR="0000039D" w:rsidRPr="00C265E7">
              <w:rPr>
                <w:sz w:val="24"/>
                <w:szCs w:val="24"/>
              </w:rPr>
              <w:t> </w:t>
            </w:r>
            <w:r w:rsidRPr="00C265E7">
              <w:rPr>
                <w:sz w:val="24"/>
                <w:szCs w:val="24"/>
              </w:rPr>
              <w:t>463</w:t>
            </w:r>
            <w:r w:rsidR="0000039D" w:rsidRPr="00C265E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</w:tcPr>
          <w:p w:rsidR="001C6D0B" w:rsidRPr="00C265E7" w:rsidRDefault="001C6D0B" w:rsidP="001C6D0B">
            <w:pPr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8 791 463,0</w:t>
            </w:r>
            <w:r w:rsidR="00A47379" w:rsidRPr="00C265E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6D0B" w:rsidRPr="00C265E7" w:rsidRDefault="001C6D0B" w:rsidP="001C6D0B">
            <w:pPr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8 791 463,0</w:t>
            </w:r>
            <w:r w:rsidR="00A47379" w:rsidRPr="00C265E7">
              <w:rPr>
                <w:sz w:val="24"/>
                <w:szCs w:val="24"/>
              </w:rPr>
              <w:t>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1.1.2</w:t>
            </w:r>
          </w:p>
        </w:tc>
        <w:tc>
          <w:tcPr>
            <w:tcW w:w="5007" w:type="dxa"/>
            <w:gridSpan w:val="3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1C6D0B">
              <w:rPr>
                <w:sz w:val="24"/>
                <w:szCs w:val="24"/>
              </w:rPr>
              <w:t>мероприятия</w:t>
            </w:r>
            <w:proofErr w:type="gramEnd"/>
            <w:r w:rsidRPr="001C6D0B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  <w:tc>
          <w:tcPr>
            <w:tcW w:w="1385" w:type="dxa"/>
          </w:tcPr>
          <w:p w:rsidR="009A6DE9" w:rsidRPr="00C265E7" w:rsidRDefault="00AB7BA5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686 000</w:t>
            </w:r>
            <w:r w:rsidR="009A6DE9" w:rsidRPr="00C265E7">
              <w:rPr>
                <w:sz w:val="24"/>
                <w:szCs w:val="24"/>
              </w:rPr>
              <w:t>,</w:t>
            </w:r>
            <w:r w:rsidR="00A47379" w:rsidRPr="00C265E7">
              <w:rPr>
                <w:sz w:val="24"/>
                <w:szCs w:val="24"/>
              </w:rPr>
              <w:t>0</w:t>
            </w:r>
            <w:r w:rsidR="009A6DE9" w:rsidRPr="00C265E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A6DE9" w:rsidRPr="00C265E7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6DE9" w:rsidRPr="00C265E7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642 720,0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1.1.3</w:t>
            </w:r>
          </w:p>
        </w:tc>
        <w:tc>
          <w:tcPr>
            <w:tcW w:w="5007" w:type="dxa"/>
            <w:gridSpan w:val="3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385" w:type="dxa"/>
          </w:tcPr>
          <w:p w:rsidR="009A6DE9" w:rsidRPr="00C265E7" w:rsidRDefault="00F4791D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20 67</w:t>
            </w:r>
            <w:r w:rsidR="00C77912">
              <w:rPr>
                <w:sz w:val="24"/>
                <w:szCs w:val="24"/>
              </w:rPr>
              <w:t>1 367,00</w:t>
            </w:r>
          </w:p>
        </w:tc>
        <w:tc>
          <w:tcPr>
            <w:tcW w:w="1134" w:type="dxa"/>
            <w:gridSpan w:val="2"/>
          </w:tcPr>
          <w:p w:rsidR="009A6DE9" w:rsidRPr="00C265E7" w:rsidRDefault="009A6DE9" w:rsidP="00C05D56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20 671 367,0</w:t>
            </w:r>
          </w:p>
        </w:tc>
        <w:tc>
          <w:tcPr>
            <w:tcW w:w="1417" w:type="dxa"/>
          </w:tcPr>
          <w:p w:rsidR="009A6DE9" w:rsidRPr="00C265E7" w:rsidRDefault="009A6DE9" w:rsidP="00406432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20 671 367,0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</w:t>
            </w:r>
          </w:p>
        </w:tc>
        <w:tc>
          <w:tcPr>
            <w:tcW w:w="5007" w:type="dxa"/>
            <w:gridSpan w:val="3"/>
          </w:tcPr>
          <w:p w:rsidR="009A6DE9" w:rsidRPr="001C6D0B" w:rsidRDefault="002B7D28" w:rsidP="004064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Задача. </w:t>
            </w:r>
            <w:r w:rsidR="009A6DE9" w:rsidRPr="001C6D0B">
              <w:rPr>
                <w:bCs/>
                <w:sz w:val="24"/>
                <w:szCs w:val="24"/>
              </w:rPr>
              <w:t xml:space="preserve">Обеспечение доступа к художественному образованию и приобщения к искусству и культуре детей, подростков и   </w:t>
            </w:r>
          </w:p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  <w:tc>
          <w:tcPr>
            <w:tcW w:w="1385" w:type="dxa"/>
          </w:tcPr>
          <w:p w:rsidR="009A6DE9" w:rsidRPr="00C265E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5 533 246,0</w:t>
            </w:r>
            <w:r w:rsidR="00C779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A6DE9" w:rsidRPr="00C265E7" w:rsidRDefault="009A6DE9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5 533 246,0</w:t>
            </w:r>
          </w:p>
        </w:tc>
        <w:tc>
          <w:tcPr>
            <w:tcW w:w="1417" w:type="dxa"/>
          </w:tcPr>
          <w:p w:rsidR="009A6DE9" w:rsidRPr="00C265E7" w:rsidRDefault="009A6DE9" w:rsidP="001C6D0B">
            <w:pPr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5 533 246,0</w:t>
            </w:r>
          </w:p>
        </w:tc>
      </w:tr>
      <w:tr w:rsidR="009A6DE9" w:rsidRPr="001C6D0B" w:rsidTr="00C05D56">
        <w:tc>
          <w:tcPr>
            <w:tcW w:w="900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131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«Приведение в нормативное состояние учреждений</w:t>
            </w:r>
            <w:r w:rsidR="00B7432C">
              <w:rPr>
                <w:b/>
                <w:sz w:val="24"/>
                <w:szCs w:val="24"/>
              </w:rPr>
              <w:t xml:space="preserve"> </w:t>
            </w:r>
            <w:r w:rsidRPr="001C6D0B">
              <w:rPr>
                <w:b/>
                <w:sz w:val="24"/>
                <w:szCs w:val="24"/>
              </w:rPr>
              <w:t>отрасли культуры в Еловском муниципальном округе Пермского края»</w:t>
            </w:r>
          </w:p>
        </w:tc>
        <w:tc>
          <w:tcPr>
            <w:tcW w:w="1876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FA3913" w:rsidRPr="00FF15D7" w:rsidRDefault="00F81A64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2 040 291,22</w:t>
            </w:r>
          </w:p>
        </w:tc>
        <w:tc>
          <w:tcPr>
            <w:tcW w:w="1134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C05D56">
        <w:tc>
          <w:tcPr>
            <w:tcW w:w="900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9A6DE9" w:rsidRPr="00FF15D7" w:rsidRDefault="00C16604" w:rsidP="00FC38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1 500 000,00</w:t>
            </w:r>
          </w:p>
        </w:tc>
        <w:tc>
          <w:tcPr>
            <w:tcW w:w="1134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C05D56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</w:t>
            </w:r>
          </w:p>
        </w:tc>
        <w:tc>
          <w:tcPr>
            <w:tcW w:w="5007" w:type="dxa"/>
            <w:gridSpan w:val="3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  <w:tc>
          <w:tcPr>
            <w:tcW w:w="1385" w:type="dxa"/>
          </w:tcPr>
          <w:p w:rsidR="009A6DE9" w:rsidRPr="00FF15D7" w:rsidRDefault="00F81A64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3 432 000,00</w:t>
            </w:r>
          </w:p>
          <w:p w:rsidR="00FA3913" w:rsidRPr="00FF15D7" w:rsidRDefault="00FA3913" w:rsidP="001C6D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406432" w:rsidRPr="001C6D0B" w:rsidTr="00C05D56">
        <w:tc>
          <w:tcPr>
            <w:tcW w:w="900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07" w:type="dxa"/>
            <w:gridSpan w:val="3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Pr="005A79C9">
              <w:rPr>
                <w:sz w:val="24"/>
                <w:szCs w:val="24"/>
              </w:rPr>
              <w:t xml:space="preserve">Укрепление материально-технической базы учреждений культуры </w:t>
            </w:r>
            <w:proofErr w:type="spellStart"/>
            <w:r w:rsidRPr="005A79C9">
              <w:rPr>
                <w:sz w:val="24"/>
                <w:szCs w:val="24"/>
              </w:rPr>
              <w:t>Еловскогомуниципального</w:t>
            </w:r>
            <w:proofErr w:type="spellEnd"/>
            <w:r w:rsidRPr="005A79C9">
              <w:rPr>
                <w:sz w:val="24"/>
                <w:szCs w:val="24"/>
              </w:rPr>
              <w:t xml:space="preserve"> округа.</w:t>
            </w:r>
          </w:p>
        </w:tc>
        <w:tc>
          <w:tcPr>
            <w:tcW w:w="1385" w:type="dxa"/>
          </w:tcPr>
          <w:p w:rsidR="00406432" w:rsidRPr="00FF15D7" w:rsidRDefault="00C16604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108 291</w:t>
            </w:r>
            <w:r w:rsidR="00F06E75" w:rsidRPr="00FF15D7">
              <w:rPr>
                <w:sz w:val="24"/>
                <w:szCs w:val="24"/>
              </w:rPr>
              <w:t>,2</w:t>
            </w:r>
            <w:r w:rsidR="002903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06432" w:rsidRPr="00FF15D7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06432" w:rsidRPr="00FF15D7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B7432C" w:rsidRPr="001C6D0B" w:rsidTr="00E66636">
        <w:trPr>
          <w:trHeight w:val="1197"/>
        </w:trPr>
        <w:tc>
          <w:tcPr>
            <w:tcW w:w="900" w:type="dxa"/>
          </w:tcPr>
          <w:p w:rsidR="00B7432C" w:rsidRDefault="00B7432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0" w:type="dxa"/>
            <w:gridSpan w:val="2"/>
          </w:tcPr>
          <w:p w:rsidR="00B7432C" w:rsidRPr="00223DF1" w:rsidRDefault="00B7432C" w:rsidP="001C6D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23DF1">
              <w:rPr>
                <w:b/>
                <w:sz w:val="24"/>
                <w:szCs w:val="24"/>
              </w:rPr>
              <w:t>Подпрограмма «</w:t>
            </w:r>
            <w:r w:rsidR="006D72B5" w:rsidRPr="006D72B5">
              <w:rPr>
                <w:b/>
                <w:sz w:val="24"/>
                <w:szCs w:val="24"/>
              </w:rPr>
              <w:t>Создание условий для развития туризма в Еловском муниципальном округе Пермского края</w:t>
            </w:r>
            <w:r w:rsidRPr="00223D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B7432C" w:rsidRDefault="00B7432C" w:rsidP="00E66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Еловского муниципального округа </w:t>
            </w:r>
          </w:p>
        </w:tc>
        <w:tc>
          <w:tcPr>
            <w:tcW w:w="1385" w:type="dxa"/>
          </w:tcPr>
          <w:p w:rsidR="00B7432C" w:rsidRPr="00FF15D7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134" w:type="dxa"/>
            <w:gridSpan w:val="2"/>
          </w:tcPr>
          <w:p w:rsidR="00B7432C" w:rsidRPr="00FF15D7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7432C" w:rsidRPr="00FF15D7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432C" w:rsidRPr="001C6D0B" w:rsidTr="00C05D56">
        <w:tc>
          <w:tcPr>
            <w:tcW w:w="900" w:type="dxa"/>
          </w:tcPr>
          <w:p w:rsidR="00B7432C" w:rsidRDefault="00B7432C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007" w:type="dxa"/>
            <w:gridSpan w:val="3"/>
          </w:tcPr>
          <w:p w:rsidR="00B7432C" w:rsidRDefault="00B7432C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432C">
              <w:rPr>
                <w:sz w:val="24"/>
                <w:szCs w:val="24"/>
              </w:rPr>
              <w:t>Задача. Продвижение туристических ресурсов Еловского муниципального округа Пермского края.</w:t>
            </w:r>
          </w:p>
        </w:tc>
        <w:tc>
          <w:tcPr>
            <w:tcW w:w="1385" w:type="dxa"/>
          </w:tcPr>
          <w:p w:rsidR="00B7432C" w:rsidRPr="00FF15D7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134" w:type="dxa"/>
            <w:gridSpan w:val="2"/>
          </w:tcPr>
          <w:p w:rsidR="00B7432C" w:rsidRPr="00FF15D7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7432C" w:rsidRPr="00FF15D7" w:rsidRDefault="00B7432C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6432" w:rsidRPr="001C6D0B" w:rsidTr="00C05D56">
        <w:tc>
          <w:tcPr>
            <w:tcW w:w="4031" w:type="dxa"/>
            <w:gridSpan w:val="2"/>
            <w:vMerge w:val="restart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406432" w:rsidRPr="00C265E7" w:rsidRDefault="00F81A64" w:rsidP="002A7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39 340 367,22</w:t>
            </w:r>
          </w:p>
        </w:tc>
        <w:tc>
          <w:tcPr>
            <w:tcW w:w="1134" w:type="dxa"/>
            <w:gridSpan w:val="2"/>
          </w:tcPr>
          <w:p w:rsidR="00406432" w:rsidRPr="00C265E7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417" w:type="dxa"/>
          </w:tcPr>
          <w:p w:rsidR="00406432" w:rsidRPr="00C265E7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5762E9" w:rsidRPr="001C6D0B" w:rsidTr="00C05D56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5762E9" w:rsidRPr="00C265E7" w:rsidRDefault="00F81A64" w:rsidP="00985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37 725 967,22</w:t>
            </w:r>
          </w:p>
        </w:tc>
        <w:tc>
          <w:tcPr>
            <w:tcW w:w="1134" w:type="dxa"/>
            <w:gridSpan w:val="2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65E7">
              <w:rPr>
                <w:sz w:val="24"/>
                <w:szCs w:val="24"/>
                <w:lang w:val="en-US"/>
              </w:rPr>
              <w:t>34 881 676</w:t>
            </w:r>
            <w:r w:rsidRPr="00C265E7">
              <w:rPr>
                <w:sz w:val="24"/>
                <w:szCs w:val="24"/>
              </w:rPr>
              <w:t>,</w:t>
            </w:r>
            <w:r w:rsidRPr="00C265E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5762E9" w:rsidRPr="001C6D0B" w:rsidTr="00C05D56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5762E9" w:rsidRPr="00C265E7" w:rsidRDefault="005762E9" w:rsidP="00576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1 614 400</w:t>
            </w:r>
          </w:p>
        </w:tc>
        <w:tc>
          <w:tcPr>
            <w:tcW w:w="1134" w:type="dxa"/>
            <w:gridSpan w:val="2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  <w:tc>
          <w:tcPr>
            <w:tcW w:w="1417" w:type="dxa"/>
          </w:tcPr>
          <w:p w:rsidR="005762E9" w:rsidRPr="00C265E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</w:tr>
      <w:tr w:rsidR="00F81A64" w:rsidRPr="001C6D0B" w:rsidTr="00C05D56">
        <w:tc>
          <w:tcPr>
            <w:tcW w:w="4031" w:type="dxa"/>
            <w:gridSpan w:val="2"/>
            <w:vMerge w:val="restart"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  <w:gridSpan w:val="2"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81A64" w:rsidRPr="00C265E7" w:rsidRDefault="00F81A64" w:rsidP="00B66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39 340 367,22</w:t>
            </w:r>
          </w:p>
        </w:tc>
        <w:tc>
          <w:tcPr>
            <w:tcW w:w="1134" w:type="dxa"/>
            <w:gridSpan w:val="2"/>
          </w:tcPr>
          <w:p w:rsidR="00F81A64" w:rsidRPr="00C265E7" w:rsidRDefault="00F81A64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34 996 076,00</w:t>
            </w:r>
          </w:p>
        </w:tc>
        <w:tc>
          <w:tcPr>
            <w:tcW w:w="1417" w:type="dxa"/>
          </w:tcPr>
          <w:p w:rsidR="00F81A64" w:rsidRPr="00C265E7" w:rsidRDefault="00F81A64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35 638 796,00</w:t>
            </w:r>
          </w:p>
        </w:tc>
      </w:tr>
      <w:tr w:rsidR="00F81A64" w:rsidRPr="001C6D0B" w:rsidTr="00C05D56">
        <w:tc>
          <w:tcPr>
            <w:tcW w:w="4031" w:type="dxa"/>
            <w:gridSpan w:val="2"/>
            <w:vMerge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F81A64" w:rsidRPr="00C265E7" w:rsidRDefault="00F81A64" w:rsidP="00B66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37 725 967,22</w:t>
            </w:r>
          </w:p>
        </w:tc>
        <w:tc>
          <w:tcPr>
            <w:tcW w:w="1134" w:type="dxa"/>
            <w:gridSpan w:val="2"/>
          </w:tcPr>
          <w:p w:rsidR="00F81A64" w:rsidRPr="00C265E7" w:rsidRDefault="00F81A64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265E7">
              <w:rPr>
                <w:sz w:val="24"/>
                <w:szCs w:val="24"/>
                <w:lang w:val="en-US"/>
              </w:rPr>
              <w:t>34 881 676</w:t>
            </w:r>
            <w:r w:rsidRPr="00C265E7">
              <w:rPr>
                <w:sz w:val="24"/>
                <w:szCs w:val="24"/>
              </w:rPr>
              <w:t>,</w:t>
            </w:r>
            <w:r w:rsidRPr="00C265E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</w:tcPr>
          <w:p w:rsidR="00F81A64" w:rsidRPr="00C265E7" w:rsidRDefault="00F81A64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35 524 396,00</w:t>
            </w:r>
          </w:p>
        </w:tc>
      </w:tr>
      <w:tr w:rsidR="00F81A64" w:rsidRPr="001C6D0B" w:rsidTr="00C05D56">
        <w:tc>
          <w:tcPr>
            <w:tcW w:w="4031" w:type="dxa"/>
            <w:gridSpan w:val="2"/>
            <w:vMerge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F81A64" w:rsidRPr="001C6D0B" w:rsidRDefault="00F81A64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F81A64" w:rsidRPr="00C265E7" w:rsidRDefault="00F81A64" w:rsidP="00B66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1 614 400</w:t>
            </w:r>
          </w:p>
        </w:tc>
        <w:tc>
          <w:tcPr>
            <w:tcW w:w="1134" w:type="dxa"/>
            <w:gridSpan w:val="2"/>
          </w:tcPr>
          <w:p w:rsidR="00F81A64" w:rsidRPr="00C265E7" w:rsidRDefault="00F81A64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114 400,00</w:t>
            </w:r>
          </w:p>
        </w:tc>
        <w:tc>
          <w:tcPr>
            <w:tcW w:w="1417" w:type="dxa"/>
          </w:tcPr>
          <w:p w:rsidR="00F81A64" w:rsidRPr="00C265E7" w:rsidRDefault="00F81A64" w:rsidP="009F15C7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400,00</w:t>
            </w:r>
          </w:p>
        </w:tc>
      </w:tr>
    </w:tbl>
    <w:p w:rsidR="001C6D0B" w:rsidRPr="001C6D0B" w:rsidRDefault="001C6D0B" w:rsidP="001C6D0B">
      <w:pPr>
        <w:tabs>
          <w:tab w:val="left" w:pos="1317"/>
        </w:tabs>
        <w:rPr>
          <w:sz w:val="24"/>
          <w:szCs w:val="24"/>
        </w:rPr>
        <w:sectPr w:rsidR="001C6D0B" w:rsidRPr="001C6D0B" w:rsidSect="00F66364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</w:p>
    <w:p w:rsidR="009F15C7" w:rsidRPr="00D721A7" w:rsidRDefault="009F15C7" w:rsidP="009F15C7">
      <w:pPr>
        <w:pStyle w:val="af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  <w:tab w:val="left" w:pos="1317"/>
        </w:tabs>
        <w:ind w:left="0" w:firstLine="709"/>
        <w:jc w:val="both"/>
      </w:pPr>
      <w:r w:rsidRPr="00D721A7">
        <w:lastRenderedPageBreak/>
        <w:t xml:space="preserve">Раздел  финансирование подпрограммы 1.1 </w:t>
      </w:r>
      <w:r w:rsidRPr="009F15C7">
        <w:rPr>
          <w:rFonts w:eastAsia="Times-Roman"/>
          <w:szCs w:val="28"/>
        </w:rPr>
        <w:t>«</w:t>
      </w:r>
      <w:r w:rsidRPr="001C6D0B">
        <w:rPr>
          <w:szCs w:val="28"/>
        </w:rPr>
        <w:t>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</w:t>
      </w:r>
      <w:r w:rsidRPr="009F15C7">
        <w:rPr>
          <w:rFonts w:eastAsia="Times-Roman"/>
          <w:szCs w:val="28"/>
        </w:rPr>
        <w:t>» изложить в следующей редакции:</w:t>
      </w:r>
    </w:p>
    <w:p w:rsidR="00D25539" w:rsidRPr="00631BF1" w:rsidRDefault="00D25539" w:rsidP="009F15C7">
      <w:pPr>
        <w:autoSpaceDE w:val="0"/>
        <w:autoSpaceDN w:val="0"/>
        <w:adjustRightInd w:val="0"/>
        <w:jc w:val="center"/>
        <w:rPr>
          <w:szCs w:val="28"/>
        </w:rPr>
      </w:pPr>
    </w:p>
    <w:p w:rsidR="003A161E" w:rsidRPr="001C6D0B" w:rsidRDefault="00F66364" w:rsidP="003A161E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="003A161E" w:rsidRPr="001C6D0B">
        <w:rPr>
          <w:szCs w:val="28"/>
        </w:rPr>
        <w:t>ФИНАНСИРОВАНИЕ</w:t>
      </w:r>
    </w:p>
    <w:p w:rsidR="003A161E" w:rsidRPr="001C6D0B" w:rsidRDefault="003A161E" w:rsidP="003A161E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подпрограммы 1.1. «Сохранение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края»</w:t>
      </w:r>
    </w:p>
    <w:p w:rsidR="003A161E" w:rsidRPr="001C6D0B" w:rsidRDefault="003A161E" w:rsidP="003A161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1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"/>
        <w:gridCol w:w="1887"/>
        <w:gridCol w:w="93"/>
        <w:gridCol w:w="1258"/>
        <w:gridCol w:w="1560"/>
        <w:gridCol w:w="44"/>
        <w:gridCol w:w="176"/>
        <w:gridCol w:w="489"/>
        <w:gridCol w:w="135"/>
        <w:gridCol w:w="571"/>
        <w:gridCol w:w="44"/>
        <w:gridCol w:w="636"/>
        <w:gridCol w:w="84"/>
        <w:gridCol w:w="663"/>
        <w:gridCol w:w="1568"/>
        <w:gridCol w:w="1419"/>
        <w:gridCol w:w="1274"/>
        <w:gridCol w:w="1275"/>
      </w:tblGrid>
      <w:tr w:rsidR="003A161E" w:rsidRPr="001C6D0B" w:rsidTr="00E66636">
        <w:tc>
          <w:tcPr>
            <w:tcW w:w="793" w:type="dxa"/>
            <w:gridSpan w:val="2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0" w:type="dxa"/>
            <w:gridSpan w:val="2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258" w:type="dxa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402" w:type="dxa"/>
            <w:gridSpan w:val="10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8" w:type="dxa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68" w:type="dxa"/>
            <w:gridSpan w:val="3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3A161E" w:rsidRPr="001C6D0B" w:rsidTr="00E66636">
        <w:tc>
          <w:tcPr>
            <w:tcW w:w="793" w:type="dxa"/>
            <w:gridSpan w:val="2"/>
            <w:vMerge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  <w:gridSpan w:val="3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</w:t>
            </w:r>
          </w:p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год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8" w:type="dxa"/>
            <w:vMerge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3A161E" w:rsidRPr="001C6D0B" w:rsidTr="00E66636">
        <w:trPr>
          <w:trHeight w:val="159"/>
        </w:trPr>
        <w:tc>
          <w:tcPr>
            <w:tcW w:w="793" w:type="dxa"/>
            <w:gridSpan w:val="2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25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1560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5" w:name="P593"/>
            <w:bookmarkEnd w:id="5"/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6" w:name="P594"/>
            <w:bookmarkEnd w:id="6"/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7" w:name="P595"/>
            <w:bookmarkEnd w:id="7"/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8" w:name="P597"/>
            <w:bookmarkEnd w:id="8"/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9" w:name="P598"/>
            <w:bookmarkEnd w:id="9"/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0" w:name="P599"/>
            <w:bookmarkEnd w:id="10"/>
            <w:r w:rsidRPr="001C6D0B">
              <w:rPr>
                <w:sz w:val="20"/>
                <w:szCs w:val="24"/>
              </w:rPr>
              <w:t>12</w:t>
            </w:r>
          </w:p>
        </w:tc>
      </w:tr>
      <w:tr w:rsidR="003A161E" w:rsidRPr="001C6D0B" w:rsidTr="00E66636">
        <w:trPr>
          <w:trHeight w:val="314"/>
        </w:trPr>
        <w:tc>
          <w:tcPr>
            <w:tcW w:w="793" w:type="dxa"/>
            <w:gridSpan w:val="2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3176" w:type="dxa"/>
            <w:gridSpan w:val="17"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Создание условий для реализации современных тенденций развития библиотечного обслуживания</w:t>
            </w:r>
          </w:p>
        </w:tc>
      </w:tr>
      <w:tr w:rsidR="00E66636" w:rsidRPr="001C6D0B" w:rsidTr="00333B62">
        <w:trPr>
          <w:trHeight w:val="669"/>
        </w:trPr>
        <w:tc>
          <w:tcPr>
            <w:tcW w:w="793" w:type="dxa"/>
            <w:gridSpan w:val="2"/>
            <w:vMerge w:val="restart"/>
          </w:tcPr>
          <w:p w:rsidR="00E66636" w:rsidRPr="001C6D0B" w:rsidRDefault="00E66636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1.1.1.1</w:t>
            </w:r>
          </w:p>
        </w:tc>
        <w:tc>
          <w:tcPr>
            <w:tcW w:w="1980" w:type="dxa"/>
            <w:gridSpan w:val="2"/>
            <w:vMerge w:val="restart"/>
          </w:tcPr>
          <w:p w:rsidR="00E66636" w:rsidRPr="001C6D0B" w:rsidRDefault="00E66636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58" w:type="dxa"/>
          </w:tcPr>
          <w:p w:rsidR="00E66636" w:rsidRPr="001C6D0B" w:rsidRDefault="00E66636" w:rsidP="00E66636">
            <w:pPr>
              <w:autoSpaceDE w:val="0"/>
              <w:autoSpaceDN w:val="0"/>
              <w:adjustRightInd w:val="0"/>
              <w:ind w:right="-204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«ЦБС»</w:t>
            </w:r>
          </w:p>
        </w:tc>
        <w:tc>
          <w:tcPr>
            <w:tcW w:w="1560" w:type="dxa"/>
          </w:tcPr>
          <w:p w:rsidR="00E66636" w:rsidRPr="001C6D0B" w:rsidRDefault="00E66636" w:rsidP="00504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gridSpan w:val="3"/>
          </w:tcPr>
          <w:p w:rsidR="00E66636" w:rsidRPr="001C6D0B" w:rsidRDefault="00E66636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E66636" w:rsidRPr="003550B7" w:rsidRDefault="00E66636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73 000</w:t>
            </w:r>
          </w:p>
        </w:tc>
        <w:tc>
          <w:tcPr>
            <w:tcW w:w="680" w:type="dxa"/>
            <w:gridSpan w:val="2"/>
          </w:tcPr>
          <w:p w:rsidR="00E66636" w:rsidRPr="003550B7" w:rsidRDefault="00E66636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73 000</w:t>
            </w:r>
          </w:p>
        </w:tc>
        <w:tc>
          <w:tcPr>
            <w:tcW w:w="747" w:type="dxa"/>
            <w:gridSpan w:val="2"/>
          </w:tcPr>
          <w:p w:rsidR="00E66636" w:rsidRPr="003550B7" w:rsidRDefault="00E66636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73 000</w:t>
            </w:r>
          </w:p>
        </w:tc>
        <w:tc>
          <w:tcPr>
            <w:tcW w:w="1568" w:type="dxa"/>
            <w:vMerge w:val="restart"/>
          </w:tcPr>
          <w:p w:rsidR="00E66636" w:rsidRPr="001C6D0B" w:rsidRDefault="00E66636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  <w:vMerge w:val="restart"/>
          </w:tcPr>
          <w:p w:rsidR="00E66636" w:rsidRPr="001C6D0B" w:rsidRDefault="00E66636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4" w:type="dxa"/>
            <w:vMerge w:val="restart"/>
          </w:tcPr>
          <w:p w:rsidR="00E66636" w:rsidRPr="001C6D0B" w:rsidRDefault="00E66636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  <w:vMerge w:val="restart"/>
          </w:tcPr>
          <w:p w:rsidR="00E66636" w:rsidRPr="001C6D0B" w:rsidRDefault="00E66636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E66636" w:rsidRPr="001C6D0B" w:rsidTr="00E66636">
        <w:trPr>
          <w:trHeight w:val="506"/>
        </w:trPr>
        <w:tc>
          <w:tcPr>
            <w:tcW w:w="793" w:type="dxa"/>
            <w:gridSpan w:val="2"/>
            <w:vMerge/>
          </w:tcPr>
          <w:p w:rsidR="00E66636" w:rsidRPr="001C6D0B" w:rsidRDefault="00E66636" w:rsidP="00E66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E66636" w:rsidRPr="001C6D0B" w:rsidRDefault="00E66636" w:rsidP="00E666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E66636" w:rsidRPr="001C6D0B" w:rsidRDefault="00E66636" w:rsidP="00E666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«ЦБС»</w:t>
            </w:r>
          </w:p>
        </w:tc>
        <w:tc>
          <w:tcPr>
            <w:tcW w:w="1560" w:type="dxa"/>
          </w:tcPr>
          <w:p w:rsidR="00E66636" w:rsidRPr="001C6D0B" w:rsidRDefault="00E66636" w:rsidP="00E6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6D0B">
              <w:rPr>
                <w:sz w:val="24"/>
                <w:szCs w:val="24"/>
              </w:rPr>
              <w:t>оличество проводимых мероприятий, в том числе в составе реализуемых проектов</w:t>
            </w:r>
          </w:p>
        </w:tc>
        <w:tc>
          <w:tcPr>
            <w:tcW w:w="709" w:type="dxa"/>
            <w:gridSpan w:val="3"/>
          </w:tcPr>
          <w:p w:rsidR="00E66636" w:rsidRPr="001C6D0B" w:rsidRDefault="00E66636" w:rsidP="00E6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C6D0B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gridSpan w:val="2"/>
          </w:tcPr>
          <w:p w:rsidR="00E66636" w:rsidRPr="001C6D0B" w:rsidRDefault="00E66636" w:rsidP="00E66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  <w:gridSpan w:val="2"/>
          </w:tcPr>
          <w:p w:rsidR="00E66636" w:rsidRPr="001C6D0B" w:rsidRDefault="00E66636" w:rsidP="00E66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747" w:type="dxa"/>
            <w:gridSpan w:val="2"/>
          </w:tcPr>
          <w:p w:rsidR="00E66636" w:rsidRPr="001C6D0B" w:rsidRDefault="00E66636" w:rsidP="00E66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1568" w:type="dxa"/>
            <w:vMerge/>
          </w:tcPr>
          <w:p w:rsidR="00E66636" w:rsidRPr="001C6D0B" w:rsidRDefault="00E66636" w:rsidP="00E666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66636" w:rsidRPr="001C6D0B" w:rsidRDefault="00E66636" w:rsidP="00E66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E66636" w:rsidRPr="001C6D0B" w:rsidRDefault="00E66636" w:rsidP="00E66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6636" w:rsidRPr="001C6D0B" w:rsidRDefault="00E66636" w:rsidP="00E66636">
            <w:pPr>
              <w:jc w:val="center"/>
              <w:rPr>
                <w:sz w:val="24"/>
                <w:szCs w:val="24"/>
              </w:rPr>
            </w:pPr>
          </w:p>
        </w:tc>
      </w:tr>
      <w:tr w:rsidR="00333B62" w:rsidRPr="001C6D0B" w:rsidTr="00E66636">
        <w:trPr>
          <w:trHeight w:val="420"/>
        </w:trPr>
        <w:tc>
          <w:tcPr>
            <w:tcW w:w="793" w:type="dxa"/>
            <w:gridSpan w:val="2"/>
            <w:vMerge/>
          </w:tcPr>
          <w:p w:rsidR="00333B62" w:rsidRPr="001C6D0B" w:rsidRDefault="00333B62" w:rsidP="0050438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33B62" w:rsidRPr="001C6D0B" w:rsidRDefault="00333B62" w:rsidP="00504388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vMerge w:val="restart"/>
          </w:tcPr>
          <w:p w:rsidR="00333B62" w:rsidRPr="001C6D0B" w:rsidRDefault="00333B62" w:rsidP="0050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  <w:gridSpan w:val="3"/>
          </w:tcPr>
          <w:p w:rsidR="00333B62" w:rsidRPr="001C6D0B" w:rsidRDefault="00333B62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333B62" w:rsidRPr="003550B7" w:rsidRDefault="00333B62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 xml:space="preserve">73 </w:t>
            </w:r>
            <w:r w:rsidRPr="003550B7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680" w:type="dxa"/>
            <w:gridSpan w:val="2"/>
          </w:tcPr>
          <w:p w:rsidR="00333B62" w:rsidRPr="003550B7" w:rsidRDefault="00333B62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lastRenderedPageBreak/>
              <w:t xml:space="preserve">73 </w:t>
            </w:r>
            <w:r w:rsidRPr="003550B7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747" w:type="dxa"/>
            <w:gridSpan w:val="2"/>
          </w:tcPr>
          <w:p w:rsidR="00333B62" w:rsidRPr="003550B7" w:rsidRDefault="00333B62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lastRenderedPageBreak/>
              <w:t xml:space="preserve">73 </w:t>
            </w:r>
            <w:r w:rsidRPr="003550B7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568" w:type="dxa"/>
            <w:vMerge w:val="restart"/>
          </w:tcPr>
          <w:p w:rsidR="00333B62" w:rsidRPr="001C6D0B" w:rsidRDefault="00333B62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 xml:space="preserve">Бюджет </w:t>
            </w:r>
            <w:r w:rsidRPr="001C6D0B">
              <w:rPr>
                <w:sz w:val="24"/>
                <w:szCs w:val="24"/>
              </w:rPr>
              <w:lastRenderedPageBreak/>
              <w:t xml:space="preserve">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  <w:vMerge w:val="restart"/>
          </w:tcPr>
          <w:p w:rsidR="00333B62" w:rsidRPr="001C6D0B" w:rsidRDefault="00333B62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8 791 463</w:t>
            </w:r>
          </w:p>
        </w:tc>
        <w:tc>
          <w:tcPr>
            <w:tcW w:w="1274" w:type="dxa"/>
            <w:vMerge w:val="restart"/>
          </w:tcPr>
          <w:p w:rsidR="00333B62" w:rsidRPr="001C6D0B" w:rsidRDefault="00333B62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  <w:vMerge w:val="restart"/>
          </w:tcPr>
          <w:p w:rsidR="00333B62" w:rsidRPr="001C6D0B" w:rsidRDefault="00333B62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33B62" w:rsidRPr="001C6D0B" w:rsidTr="00E66636">
        <w:trPr>
          <w:trHeight w:val="420"/>
        </w:trPr>
        <w:tc>
          <w:tcPr>
            <w:tcW w:w="793" w:type="dxa"/>
            <w:gridSpan w:val="2"/>
          </w:tcPr>
          <w:p w:rsidR="00333B62" w:rsidRPr="001C6D0B" w:rsidRDefault="00333B62" w:rsidP="00E6663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33B62" w:rsidRPr="001C6D0B" w:rsidRDefault="00333B62" w:rsidP="00E66636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vMerge/>
          </w:tcPr>
          <w:p w:rsidR="00333B62" w:rsidRDefault="00333B62" w:rsidP="00E666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33B62" w:rsidRPr="001C6D0B" w:rsidRDefault="00333B62" w:rsidP="00E6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C6D0B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gridSpan w:val="2"/>
          </w:tcPr>
          <w:p w:rsidR="00333B62" w:rsidRPr="001C6D0B" w:rsidRDefault="00333B62" w:rsidP="00E66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  <w:gridSpan w:val="2"/>
          </w:tcPr>
          <w:p w:rsidR="00333B62" w:rsidRPr="001C6D0B" w:rsidRDefault="00333B62" w:rsidP="00E66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747" w:type="dxa"/>
            <w:gridSpan w:val="2"/>
          </w:tcPr>
          <w:p w:rsidR="00333B62" w:rsidRPr="001C6D0B" w:rsidRDefault="00333B62" w:rsidP="00E66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1568" w:type="dxa"/>
            <w:vMerge/>
          </w:tcPr>
          <w:p w:rsidR="00333B62" w:rsidRPr="001C6D0B" w:rsidRDefault="00333B62" w:rsidP="00E666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33B62" w:rsidRPr="001C6D0B" w:rsidRDefault="00333B62" w:rsidP="00E666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33B62" w:rsidRPr="001C6D0B" w:rsidRDefault="00333B62" w:rsidP="00E66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33B62" w:rsidRPr="001C6D0B" w:rsidRDefault="00333B62" w:rsidP="00E66636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E66636">
        <w:tc>
          <w:tcPr>
            <w:tcW w:w="8433" w:type="dxa"/>
            <w:gridSpan w:val="15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1.1.1.1,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40EC" w:rsidRPr="001C6D0B" w:rsidTr="00E66636">
        <w:tc>
          <w:tcPr>
            <w:tcW w:w="771" w:type="dxa"/>
            <w:vMerge w:val="restart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909" w:type="dxa"/>
            <w:gridSpan w:val="2"/>
            <w:vMerge w:val="restart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электронной книги «Боевые подвиги </w:t>
            </w:r>
            <w:proofErr w:type="spellStart"/>
            <w:r>
              <w:rPr>
                <w:sz w:val="24"/>
                <w:szCs w:val="24"/>
              </w:rPr>
              <w:t>еловцев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51" w:type="dxa"/>
            <w:gridSpan w:val="2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«ЦБС»</w:t>
            </w:r>
          </w:p>
        </w:tc>
        <w:tc>
          <w:tcPr>
            <w:tcW w:w="1604" w:type="dxa"/>
            <w:gridSpan w:val="2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книг</w:t>
            </w:r>
          </w:p>
        </w:tc>
        <w:tc>
          <w:tcPr>
            <w:tcW w:w="800" w:type="dxa"/>
            <w:gridSpan w:val="3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2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48 000,00</w:t>
            </w:r>
          </w:p>
        </w:tc>
        <w:tc>
          <w:tcPr>
            <w:tcW w:w="1274" w:type="dxa"/>
          </w:tcPr>
          <w:p w:rsidR="00CC40EC" w:rsidRPr="001C6D0B" w:rsidRDefault="00CC40EC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C40EC" w:rsidRPr="001C6D0B" w:rsidRDefault="00CC40EC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40EC" w:rsidRPr="001C6D0B" w:rsidTr="00E66636">
        <w:tc>
          <w:tcPr>
            <w:tcW w:w="771" w:type="dxa"/>
            <w:vMerge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4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800" w:type="dxa"/>
            <w:gridSpan w:val="3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2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</w:tcPr>
          <w:p w:rsidR="00CC40EC" w:rsidRPr="001C6D0B" w:rsidRDefault="00CC40EC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74" w:type="dxa"/>
          </w:tcPr>
          <w:p w:rsidR="00CC40EC" w:rsidRPr="001C6D0B" w:rsidRDefault="00CC40EC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C40EC" w:rsidRPr="001C6D0B" w:rsidRDefault="00CC40EC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74C0B" w:rsidRPr="001C6D0B" w:rsidTr="00E66636">
        <w:tc>
          <w:tcPr>
            <w:tcW w:w="8433" w:type="dxa"/>
            <w:gridSpan w:val="15"/>
            <w:vMerge w:val="restart"/>
          </w:tcPr>
          <w:p w:rsidR="00274C0B" w:rsidRPr="001C6D0B" w:rsidRDefault="00274C0B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1.1.1.2, в том числе по источникам финансирования</w:t>
            </w:r>
          </w:p>
        </w:tc>
        <w:tc>
          <w:tcPr>
            <w:tcW w:w="1568" w:type="dxa"/>
          </w:tcPr>
          <w:p w:rsidR="00274C0B" w:rsidRDefault="00274C0B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274C0B" w:rsidRPr="001C6D0B" w:rsidRDefault="00274C0B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74" w:type="dxa"/>
          </w:tcPr>
          <w:p w:rsidR="00274C0B" w:rsidRPr="001C6D0B" w:rsidRDefault="00274C0B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74C0B" w:rsidRPr="001C6D0B" w:rsidRDefault="00274C0B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74C0B" w:rsidRPr="001C6D0B" w:rsidTr="00E66636">
        <w:tc>
          <w:tcPr>
            <w:tcW w:w="8433" w:type="dxa"/>
            <w:gridSpan w:val="15"/>
            <w:vMerge/>
          </w:tcPr>
          <w:p w:rsidR="00274C0B" w:rsidRPr="001C6D0B" w:rsidRDefault="00274C0B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74C0B" w:rsidRDefault="00274C0B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</w:tcPr>
          <w:p w:rsidR="00274C0B" w:rsidRPr="001C6D0B" w:rsidRDefault="00274C0B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74" w:type="dxa"/>
          </w:tcPr>
          <w:p w:rsidR="00274C0B" w:rsidRPr="001C6D0B" w:rsidRDefault="00274C0B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74C0B" w:rsidRPr="001C6D0B" w:rsidRDefault="00274C0B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1.1.1,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  <w:r w:rsidR="00B44A6F">
              <w:rPr>
                <w:sz w:val="24"/>
                <w:szCs w:val="24"/>
              </w:rPr>
              <w:t> 839 463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 xml:space="preserve">Бюджет </w:t>
            </w:r>
            <w:r w:rsidRPr="00F037D0">
              <w:rPr>
                <w:sz w:val="24"/>
                <w:szCs w:val="24"/>
              </w:rPr>
              <w:lastRenderedPageBreak/>
              <w:t>Еловского муниципального округа</w:t>
            </w:r>
          </w:p>
        </w:tc>
        <w:tc>
          <w:tcPr>
            <w:tcW w:w="1419" w:type="dxa"/>
          </w:tcPr>
          <w:p w:rsidR="003A161E" w:rsidRDefault="00B44A6F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8 839 463</w:t>
            </w:r>
          </w:p>
        </w:tc>
        <w:tc>
          <w:tcPr>
            <w:tcW w:w="1274" w:type="dxa"/>
          </w:tcPr>
          <w:p w:rsidR="003A161E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3A161E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E66636">
        <w:tc>
          <w:tcPr>
            <w:tcW w:w="793" w:type="dxa"/>
            <w:gridSpan w:val="2"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3176" w:type="dxa"/>
            <w:gridSpan w:val="17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154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603154">
              <w:rPr>
                <w:sz w:val="24"/>
                <w:szCs w:val="24"/>
              </w:rPr>
              <w:t>мероприятия</w:t>
            </w:r>
            <w:proofErr w:type="gramEnd"/>
            <w:r w:rsidRPr="00603154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</w:tr>
      <w:tr w:rsidR="003A161E" w:rsidRPr="001C6D0B" w:rsidTr="00E66636">
        <w:tc>
          <w:tcPr>
            <w:tcW w:w="793" w:type="dxa"/>
            <w:gridSpan w:val="2"/>
            <w:vMerge w:val="restart"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1980" w:type="dxa"/>
            <w:gridSpan w:val="2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125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«ЕКДЦ»</w:t>
            </w:r>
          </w:p>
        </w:tc>
        <w:tc>
          <w:tcPr>
            <w:tcW w:w="1560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посещений</w:t>
            </w:r>
          </w:p>
          <w:p w:rsidR="003A161E" w:rsidRPr="001C6D0B" w:rsidRDefault="003A161E" w:rsidP="0050438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3A161E" w:rsidRPr="003550B7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</w:t>
            </w:r>
            <w:r w:rsidR="003550B7" w:rsidRPr="003550B7">
              <w:rPr>
                <w:sz w:val="24"/>
                <w:szCs w:val="24"/>
              </w:rPr>
              <w:t>2 716</w:t>
            </w:r>
          </w:p>
        </w:tc>
        <w:tc>
          <w:tcPr>
            <w:tcW w:w="680" w:type="dxa"/>
            <w:gridSpan w:val="2"/>
          </w:tcPr>
          <w:p w:rsidR="003A161E" w:rsidRPr="003550B7" w:rsidRDefault="003550B7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747" w:type="dxa"/>
            <w:gridSpan w:val="2"/>
          </w:tcPr>
          <w:p w:rsidR="003A161E" w:rsidRPr="003550B7" w:rsidRDefault="003550B7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550B7" w:rsidRPr="001C6D0B" w:rsidTr="00E66636">
        <w:tc>
          <w:tcPr>
            <w:tcW w:w="793" w:type="dxa"/>
            <w:gridSpan w:val="2"/>
            <w:vMerge/>
          </w:tcPr>
          <w:p w:rsidR="003550B7" w:rsidRDefault="003550B7" w:rsidP="0050438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550B7" w:rsidRPr="001C6D0B" w:rsidRDefault="003550B7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3550B7" w:rsidRPr="001C6D0B" w:rsidRDefault="003550B7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  <w:gridSpan w:val="3"/>
          </w:tcPr>
          <w:p w:rsidR="003550B7" w:rsidRPr="001C6D0B" w:rsidRDefault="003550B7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3550B7" w:rsidRPr="003550B7" w:rsidRDefault="003550B7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680" w:type="dxa"/>
            <w:gridSpan w:val="2"/>
          </w:tcPr>
          <w:p w:rsidR="003550B7" w:rsidRPr="003550B7" w:rsidRDefault="003550B7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747" w:type="dxa"/>
            <w:gridSpan w:val="2"/>
          </w:tcPr>
          <w:p w:rsidR="003550B7" w:rsidRPr="003550B7" w:rsidRDefault="003550B7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1568" w:type="dxa"/>
          </w:tcPr>
          <w:p w:rsidR="003550B7" w:rsidRPr="001C6D0B" w:rsidRDefault="003550B7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550B7" w:rsidRPr="001C6D0B" w:rsidRDefault="003550B7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550B7" w:rsidRPr="001C6D0B" w:rsidRDefault="003550B7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550B7" w:rsidRPr="001C6D0B" w:rsidRDefault="003550B7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1.1.2.1,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1.1.2,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 xml:space="preserve">Бюджет </w:t>
            </w:r>
            <w:r w:rsidRPr="00F037D0">
              <w:rPr>
                <w:sz w:val="24"/>
                <w:szCs w:val="24"/>
              </w:rPr>
              <w:lastRenderedPageBreak/>
              <w:t>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686 000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E66636">
        <w:tc>
          <w:tcPr>
            <w:tcW w:w="793" w:type="dxa"/>
            <w:gridSpan w:val="2"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3176" w:type="dxa"/>
            <w:gridSpan w:val="17"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</w:tr>
      <w:tr w:rsidR="007B0C81" w:rsidRPr="001C6D0B" w:rsidTr="00E66636">
        <w:tc>
          <w:tcPr>
            <w:tcW w:w="793" w:type="dxa"/>
            <w:gridSpan w:val="2"/>
            <w:vMerge w:val="restart"/>
          </w:tcPr>
          <w:p w:rsidR="007B0C81" w:rsidRPr="001C6D0B" w:rsidRDefault="007B0C81" w:rsidP="0050438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Pr="001C6D0B">
              <w:rPr>
                <w:sz w:val="24"/>
                <w:szCs w:val="24"/>
              </w:rPr>
              <w:t>.1</w:t>
            </w:r>
          </w:p>
          <w:p w:rsidR="007B0C81" w:rsidRPr="001C6D0B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58" w:type="dxa"/>
            <w:vMerge w:val="restart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«ЕКДЦ»</w:t>
            </w:r>
          </w:p>
        </w:tc>
        <w:tc>
          <w:tcPr>
            <w:tcW w:w="1780" w:type="dxa"/>
            <w:gridSpan w:val="3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624" w:type="dxa"/>
            <w:gridSpan w:val="2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7B0C81" w:rsidRPr="00F70549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549">
              <w:rPr>
                <w:sz w:val="24"/>
                <w:szCs w:val="24"/>
              </w:rPr>
              <w:t>22 790</w:t>
            </w:r>
          </w:p>
        </w:tc>
        <w:tc>
          <w:tcPr>
            <w:tcW w:w="680" w:type="dxa"/>
            <w:gridSpan w:val="2"/>
          </w:tcPr>
          <w:p w:rsidR="007B0C81" w:rsidRPr="00F70549" w:rsidRDefault="007B0C81" w:rsidP="00504388">
            <w:pPr>
              <w:jc w:val="center"/>
              <w:rPr>
                <w:sz w:val="24"/>
              </w:rPr>
            </w:pPr>
            <w:r w:rsidRPr="00F70549">
              <w:rPr>
                <w:sz w:val="24"/>
              </w:rPr>
              <w:t>22 790</w:t>
            </w:r>
          </w:p>
        </w:tc>
        <w:tc>
          <w:tcPr>
            <w:tcW w:w="747" w:type="dxa"/>
            <w:gridSpan w:val="2"/>
          </w:tcPr>
          <w:p w:rsidR="007B0C81" w:rsidRPr="00F70549" w:rsidRDefault="007B0C81" w:rsidP="00504388">
            <w:pPr>
              <w:jc w:val="center"/>
              <w:rPr>
                <w:sz w:val="24"/>
              </w:rPr>
            </w:pPr>
            <w:r w:rsidRPr="00F70549">
              <w:rPr>
                <w:sz w:val="24"/>
              </w:rPr>
              <w:t>22 790</w:t>
            </w:r>
          </w:p>
        </w:tc>
        <w:tc>
          <w:tcPr>
            <w:tcW w:w="1568" w:type="dxa"/>
            <w:vMerge w:val="restart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  <w:vMerge w:val="restart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  <w:vMerge w:val="restart"/>
          </w:tcPr>
          <w:p w:rsidR="007B0C81" w:rsidRPr="001C6D0B" w:rsidRDefault="007B0C81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  <w:vMerge w:val="restart"/>
          </w:tcPr>
          <w:p w:rsidR="007B0C81" w:rsidRPr="001C6D0B" w:rsidRDefault="007B0C81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7B0C81" w:rsidRPr="001C6D0B" w:rsidTr="00E66636">
        <w:tc>
          <w:tcPr>
            <w:tcW w:w="793" w:type="dxa"/>
            <w:gridSpan w:val="2"/>
            <w:vMerge/>
          </w:tcPr>
          <w:p w:rsidR="007B0C81" w:rsidRPr="001C6D0B" w:rsidRDefault="007B0C81" w:rsidP="0050438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24" w:type="dxa"/>
            <w:gridSpan w:val="2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71" w:type="dxa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747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1568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</w:tr>
      <w:tr w:rsidR="007B0C81" w:rsidRPr="001C6D0B" w:rsidTr="00E66636">
        <w:tc>
          <w:tcPr>
            <w:tcW w:w="793" w:type="dxa"/>
            <w:gridSpan w:val="2"/>
            <w:vMerge/>
          </w:tcPr>
          <w:p w:rsidR="007B0C81" w:rsidRPr="001C6D0B" w:rsidRDefault="007B0C81" w:rsidP="0050438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624" w:type="dxa"/>
            <w:gridSpan w:val="2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747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1568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</w:tr>
      <w:tr w:rsidR="007B0C81" w:rsidRPr="001C6D0B" w:rsidTr="00E66636">
        <w:tc>
          <w:tcPr>
            <w:tcW w:w="793" w:type="dxa"/>
            <w:gridSpan w:val="2"/>
            <w:vMerge/>
          </w:tcPr>
          <w:p w:rsidR="007B0C81" w:rsidRPr="001C6D0B" w:rsidRDefault="007B0C81" w:rsidP="0050438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4" w:type="dxa"/>
            <w:gridSpan w:val="2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71" w:type="dxa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747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1568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</w:tr>
      <w:tr w:rsidR="007B0C81" w:rsidRPr="001C6D0B" w:rsidTr="00E66636">
        <w:tc>
          <w:tcPr>
            <w:tcW w:w="793" w:type="dxa"/>
            <w:gridSpan w:val="2"/>
            <w:vMerge/>
          </w:tcPr>
          <w:p w:rsidR="007B0C81" w:rsidRPr="001C6D0B" w:rsidRDefault="007B0C81" w:rsidP="0050438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vMerge w:val="restart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2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7B0C81" w:rsidRPr="0013274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312B7">
              <w:rPr>
                <w:sz w:val="24"/>
                <w:szCs w:val="24"/>
              </w:rPr>
              <w:t>22 790</w:t>
            </w:r>
          </w:p>
        </w:tc>
        <w:tc>
          <w:tcPr>
            <w:tcW w:w="680" w:type="dxa"/>
            <w:gridSpan w:val="2"/>
          </w:tcPr>
          <w:p w:rsidR="007B0C81" w:rsidRPr="003B5CA6" w:rsidRDefault="007B0C81" w:rsidP="00504388">
            <w:pPr>
              <w:jc w:val="center"/>
              <w:rPr>
                <w:sz w:val="24"/>
              </w:rPr>
            </w:pPr>
            <w:r w:rsidRPr="003B5CA6">
              <w:rPr>
                <w:sz w:val="24"/>
              </w:rPr>
              <w:t>22 790</w:t>
            </w:r>
          </w:p>
        </w:tc>
        <w:tc>
          <w:tcPr>
            <w:tcW w:w="747" w:type="dxa"/>
            <w:gridSpan w:val="2"/>
          </w:tcPr>
          <w:p w:rsidR="007B0C81" w:rsidRPr="003B5CA6" w:rsidRDefault="007B0C81" w:rsidP="00504388">
            <w:pPr>
              <w:jc w:val="center"/>
              <w:rPr>
                <w:sz w:val="24"/>
              </w:rPr>
            </w:pPr>
            <w:r w:rsidRPr="003B5CA6">
              <w:rPr>
                <w:sz w:val="24"/>
              </w:rPr>
              <w:t>22 790</w:t>
            </w:r>
          </w:p>
        </w:tc>
        <w:tc>
          <w:tcPr>
            <w:tcW w:w="1568" w:type="dxa"/>
            <w:vMerge w:val="restart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  <w:vMerge w:val="restart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  <w:vMerge w:val="restart"/>
          </w:tcPr>
          <w:p w:rsidR="007B0C81" w:rsidRPr="001C6D0B" w:rsidRDefault="007B0C81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  <w:vMerge w:val="restart"/>
          </w:tcPr>
          <w:p w:rsidR="007B0C81" w:rsidRPr="001C6D0B" w:rsidRDefault="007B0C81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7B0C81" w:rsidRPr="001C6D0B" w:rsidTr="00E66636">
        <w:tc>
          <w:tcPr>
            <w:tcW w:w="793" w:type="dxa"/>
            <w:gridSpan w:val="2"/>
            <w:vMerge/>
          </w:tcPr>
          <w:p w:rsidR="007B0C81" w:rsidRPr="001C6D0B" w:rsidRDefault="007B0C81" w:rsidP="0050438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71" w:type="dxa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747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1568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</w:tr>
      <w:tr w:rsidR="007B0C81" w:rsidRPr="001C6D0B" w:rsidTr="00E66636">
        <w:tc>
          <w:tcPr>
            <w:tcW w:w="793" w:type="dxa"/>
            <w:gridSpan w:val="2"/>
            <w:vMerge/>
          </w:tcPr>
          <w:p w:rsidR="007B0C81" w:rsidRPr="001C6D0B" w:rsidRDefault="007B0C81" w:rsidP="0050438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747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1568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</w:tr>
      <w:tr w:rsidR="007B0C81" w:rsidRPr="001C6D0B" w:rsidTr="00E66636">
        <w:trPr>
          <w:trHeight w:val="221"/>
        </w:trPr>
        <w:tc>
          <w:tcPr>
            <w:tcW w:w="793" w:type="dxa"/>
            <w:gridSpan w:val="2"/>
            <w:vMerge/>
          </w:tcPr>
          <w:p w:rsidR="007B0C81" w:rsidRPr="001C6D0B" w:rsidRDefault="007B0C81" w:rsidP="00504388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71" w:type="dxa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747" w:type="dxa"/>
            <w:gridSpan w:val="2"/>
          </w:tcPr>
          <w:p w:rsidR="007B0C81" w:rsidRPr="00FC4AEE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1568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B0C81" w:rsidRPr="001C6D0B" w:rsidRDefault="007B0C8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0C81" w:rsidRPr="001C6D0B" w:rsidRDefault="007B0C81" w:rsidP="00504388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E66636">
        <w:tc>
          <w:tcPr>
            <w:tcW w:w="8433" w:type="dxa"/>
            <w:gridSpan w:val="15"/>
            <w:vMerge w:val="restart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1.1.3.1,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3A161E" w:rsidRPr="001C6D0B" w:rsidTr="00E66636">
        <w:tc>
          <w:tcPr>
            <w:tcW w:w="8433" w:type="dxa"/>
            <w:gridSpan w:val="15"/>
            <w:vMerge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04388" w:rsidRPr="001C6D0B" w:rsidTr="00E66636">
        <w:tc>
          <w:tcPr>
            <w:tcW w:w="8433" w:type="dxa"/>
            <w:gridSpan w:val="15"/>
            <w:vMerge w:val="restart"/>
          </w:tcPr>
          <w:p w:rsidR="00504388" w:rsidRPr="001C6D0B" w:rsidRDefault="00504388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1.1.3, в том числе по источникам финансирования</w:t>
            </w:r>
          </w:p>
        </w:tc>
        <w:tc>
          <w:tcPr>
            <w:tcW w:w="1568" w:type="dxa"/>
          </w:tcPr>
          <w:p w:rsidR="00504388" w:rsidRPr="001C6D0B" w:rsidRDefault="00504388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504388" w:rsidRPr="001C6D0B" w:rsidRDefault="00D338C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20 741</w:t>
            </w:r>
            <w:r w:rsidR="00504388" w:rsidRPr="001C6D0B">
              <w:rPr>
                <w:sz w:val="24"/>
                <w:szCs w:val="24"/>
              </w:rPr>
              <w:t xml:space="preserve"> 367</w:t>
            </w:r>
          </w:p>
        </w:tc>
        <w:tc>
          <w:tcPr>
            <w:tcW w:w="1274" w:type="dxa"/>
          </w:tcPr>
          <w:p w:rsidR="00504388" w:rsidRPr="001C6D0B" w:rsidRDefault="00504388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</w:tcPr>
          <w:p w:rsidR="00504388" w:rsidRPr="001C6D0B" w:rsidRDefault="00504388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504388" w:rsidRPr="001C6D0B" w:rsidTr="00E66636">
        <w:tc>
          <w:tcPr>
            <w:tcW w:w="8433" w:type="dxa"/>
            <w:gridSpan w:val="15"/>
            <w:vMerge/>
          </w:tcPr>
          <w:p w:rsidR="00504388" w:rsidRPr="001C6D0B" w:rsidRDefault="00504388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04388" w:rsidRPr="001C6D0B" w:rsidRDefault="00504388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504388" w:rsidRPr="001C6D0B" w:rsidRDefault="00D338C1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20 741</w:t>
            </w:r>
            <w:r w:rsidR="00504388" w:rsidRPr="001C6D0B">
              <w:rPr>
                <w:sz w:val="24"/>
                <w:szCs w:val="24"/>
              </w:rPr>
              <w:t xml:space="preserve"> 367</w:t>
            </w:r>
          </w:p>
        </w:tc>
        <w:tc>
          <w:tcPr>
            <w:tcW w:w="1274" w:type="dxa"/>
          </w:tcPr>
          <w:p w:rsidR="00504388" w:rsidRPr="001C6D0B" w:rsidRDefault="00504388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</w:tcPr>
          <w:p w:rsidR="00504388" w:rsidRPr="001C6D0B" w:rsidRDefault="00504388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504388" w:rsidRPr="001C6D0B" w:rsidTr="00E66636">
        <w:tc>
          <w:tcPr>
            <w:tcW w:w="8433" w:type="dxa"/>
            <w:gridSpan w:val="15"/>
            <w:vMerge/>
          </w:tcPr>
          <w:p w:rsidR="00504388" w:rsidRPr="001C6D0B" w:rsidRDefault="00504388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04388" w:rsidRPr="001C6D0B" w:rsidRDefault="00504388" w:rsidP="00504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504388" w:rsidRPr="001C6D0B" w:rsidRDefault="00504388" w:rsidP="00504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504388" w:rsidRPr="001C6D0B" w:rsidRDefault="00504388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04388" w:rsidRPr="001C6D0B" w:rsidRDefault="00504388" w:rsidP="005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04388" w:rsidRPr="001C6D0B" w:rsidTr="00E66636">
        <w:trPr>
          <w:trHeight w:val="223"/>
        </w:trPr>
        <w:tc>
          <w:tcPr>
            <w:tcW w:w="793" w:type="dxa"/>
            <w:gridSpan w:val="2"/>
          </w:tcPr>
          <w:p w:rsidR="00504388" w:rsidRPr="001C6D0B" w:rsidRDefault="00504388" w:rsidP="00504388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</w:t>
            </w:r>
          </w:p>
          <w:p w:rsidR="00504388" w:rsidRPr="001C6D0B" w:rsidRDefault="00504388" w:rsidP="00504388">
            <w:pPr>
              <w:rPr>
                <w:sz w:val="24"/>
                <w:szCs w:val="24"/>
              </w:rPr>
            </w:pPr>
          </w:p>
        </w:tc>
        <w:tc>
          <w:tcPr>
            <w:tcW w:w="13176" w:type="dxa"/>
            <w:gridSpan w:val="17"/>
          </w:tcPr>
          <w:p w:rsidR="00504388" w:rsidRPr="001C6D0B" w:rsidRDefault="00504388" w:rsidP="00504388">
            <w:pPr>
              <w:rPr>
                <w:bCs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</w:t>
            </w:r>
            <w:r w:rsidRPr="001C6D0B">
              <w:rPr>
                <w:bCs/>
                <w:sz w:val="24"/>
                <w:szCs w:val="24"/>
              </w:rPr>
              <w:t xml:space="preserve"> Обеспечение доступа к художественному образованию и приобщения к искусству и культуре детей, подростков и   </w:t>
            </w:r>
          </w:p>
          <w:p w:rsidR="00504388" w:rsidRPr="001C6D0B" w:rsidRDefault="00504388" w:rsidP="00504388">
            <w:pPr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</w:tr>
      <w:tr w:rsidR="001F588B" w:rsidRPr="001C6D0B" w:rsidTr="00132884">
        <w:trPr>
          <w:trHeight w:val="1044"/>
        </w:trPr>
        <w:tc>
          <w:tcPr>
            <w:tcW w:w="793" w:type="dxa"/>
            <w:gridSpan w:val="2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1.1.4.1</w:t>
            </w:r>
          </w:p>
        </w:tc>
        <w:tc>
          <w:tcPr>
            <w:tcW w:w="1980" w:type="dxa"/>
            <w:gridSpan w:val="2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Предоставление услуги дополнительного образования детей художественно-эстетической направленности</w:t>
            </w:r>
          </w:p>
        </w:tc>
        <w:tc>
          <w:tcPr>
            <w:tcW w:w="125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1780" w:type="dxa"/>
            <w:gridSpan w:val="3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624" w:type="dxa"/>
            <w:gridSpan w:val="2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1F588B" w:rsidRPr="00AA62FA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2FA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  <w:gridSpan w:val="2"/>
          </w:tcPr>
          <w:p w:rsidR="001F588B" w:rsidRPr="00AA62FA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2FA">
              <w:rPr>
                <w:sz w:val="24"/>
                <w:szCs w:val="24"/>
              </w:rPr>
              <w:t>20712</w:t>
            </w:r>
          </w:p>
        </w:tc>
        <w:tc>
          <w:tcPr>
            <w:tcW w:w="747" w:type="dxa"/>
            <w:gridSpan w:val="2"/>
          </w:tcPr>
          <w:p w:rsidR="001F588B" w:rsidRPr="00AA62FA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2FA">
              <w:rPr>
                <w:sz w:val="24"/>
                <w:szCs w:val="24"/>
              </w:rPr>
              <w:t>20712</w:t>
            </w: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2 706 721,08</w:t>
            </w:r>
          </w:p>
        </w:tc>
        <w:tc>
          <w:tcPr>
            <w:tcW w:w="1274" w:type="dxa"/>
          </w:tcPr>
          <w:p w:rsidR="001F588B" w:rsidRDefault="001F588B" w:rsidP="001F588B">
            <w:pPr>
              <w:jc w:val="center"/>
            </w:pPr>
            <w:r w:rsidRPr="00CF782A">
              <w:rPr>
                <w:sz w:val="24"/>
                <w:szCs w:val="24"/>
              </w:rPr>
              <w:t>2 706 721,08</w:t>
            </w:r>
          </w:p>
        </w:tc>
        <w:tc>
          <w:tcPr>
            <w:tcW w:w="1275" w:type="dxa"/>
          </w:tcPr>
          <w:p w:rsidR="001F588B" w:rsidRDefault="001F588B" w:rsidP="001F588B">
            <w:pPr>
              <w:jc w:val="center"/>
            </w:pPr>
            <w:r w:rsidRPr="00CF782A">
              <w:rPr>
                <w:sz w:val="24"/>
                <w:szCs w:val="24"/>
              </w:rPr>
              <w:t>2 706 721,08</w:t>
            </w:r>
          </w:p>
        </w:tc>
      </w:tr>
      <w:tr w:rsidR="00CA61DF" w:rsidRPr="001C6D0B" w:rsidTr="00E66636">
        <w:trPr>
          <w:trHeight w:val="1044"/>
        </w:trPr>
        <w:tc>
          <w:tcPr>
            <w:tcW w:w="793" w:type="dxa"/>
            <w:gridSpan w:val="2"/>
            <w:vMerge w:val="restart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24" w:type="dxa"/>
            <w:gridSpan w:val="2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CA61DF" w:rsidRPr="00377E73" w:rsidRDefault="00CA61DF" w:rsidP="001F588B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20184</w:t>
            </w:r>
          </w:p>
        </w:tc>
        <w:tc>
          <w:tcPr>
            <w:tcW w:w="680" w:type="dxa"/>
            <w:gridSpan w:val="2"/>
          </w:tcPr>
          <w:p w:rsidR="00CA61DF" w:rsidRPr="00377E73" w:rsidRDefault="00CA61DF" w:rsidP="001F588B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20184</w:t>
            </w:r>
          </w:p>
        </w:tc>
        <w:tc>
          <w:tcPr>
            <w:tcW w:w="747" w:type="dxa"/>
            <w:gridSpan w:val="2"/>
          </w:tcPr>
          <w:p w:rsidR="00CA61DF" w:rsidRPr="00377E73" w:rsidRDefault="00CA61DF" w:rsidP="001F588B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20184</w:t>
            </w:r>
          </w:p>
        </w:tc>
        <w:tc>
          <w:tcPr>
            <w:tcW w:w="1568" w:type="dxa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2 690 695,92</w:t>
            </w:r>
          </w:p>
        </w:tc>
        <w:tc>
          <w:tcPr>
            <w:tcW w:w="1274" w:type="dxa"/>
          </w:tcPr>
          <w:p w:rsidR="00CA61DF" w:rsidRDefault="00CA61DF" w:rsidP="001F588B">
            <w:pPr>
              <w:jc w:val="center"/>
            </w:pPr>
            <w:r w:rsidRPr="00985C57">
              <w:rPr>
                <w:sz w:val="24"/>
                <w:szCs w:val="24"/>
              </w:rPr>
              <w:t>2 690 695,92</w:t>
            </w:r>
          </w:p>
        </w:tc>
        <w:tc>
          <w:tcPr>
            <w:tcW w:w="1275" w:type="dxa"/>
          </w:tcPr>
          <w:p w:rsidR="00CA61DF" w:rsidRDefault="00CA61DF" w:rsidP="001F588B">
            <w:pPr>
              <w:jc w:val="center"/>
            </w:pPr>
            <w:r w:rsidRPr="00985C57">
              <w:rPr>
                <w:sz w:val="24"/>
                <w:szCs w:val="24"/>
              </w:rPr>
              <w:t>2 690 695,92</w:t>
            </w:r>
          </w:p>
        </w:tc>
      </w:tr>
      <w:tr w:rsidR="00CA61DF" w:rsidRPr="001C6D0B" w:rsidTr="00E66636">
        <w:trPr>
          <w:trHeight w:val="663"/>
        </w:trPr>
        <w:tc>
          <w:tcPr>
            <w:tcW w:w="793" w:type="dxa"/>
            <w:gridSpan w:val="2"/>
            <w:vMerge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vMerge w:val="restart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2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CA61DF" w:rsidRPr="00377E73" w:rsidRDefault="00CA61DF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  <w:gridSpan w:val="2"/>
          </w:tcPr>
          <w:p w:rsidR="00CA61DF" w:rsidRPr="00377E73" w:rsidRDefault="00CA61DF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20712</w:t>
            </w:r>
          </w:p>
        </w:tc>
        <w:tc>
          <w:tcPr>
            <w:tcW w:w="747" w:type="dxa"/>
            <w:gridSpan w:val="2"/>
          </w:tcPr>
          <w:p w:rsidR="00CA61DF" w:rsidRPr="00377E73" w:rsidRDefault="00CA61DF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20 712</w:t>
            </w:r>
          </w:p>
        </w:tc>
        <w:tc>
          <w:tcPr>
            <w:tcW w:w="1568" w:type="dxa"/>
            <w:vMerge w:val="restart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  <w:vMerge w:val="restart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4" w:type="dxa"/>
            <w:vMerge w:val="restart"/>
          </w:tcPr>
          <w:p w:rsidR="00CA61DF" w:rsidRPr="001C6D0B" w:rsidRDefault="00CA61DF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5" w:type="dxa"/>
            <w:vMerge w:val="restart"/>
          </w:tcPr>
          <w:p w:rsidR="00CA61DF" w:rsidRPr="001C6D0B" w:rsidRDefault="00CA61DF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CA61DF" w:rsidRPr="001C6D0B" w:rsidTr="00E66636">
        <w:trPr>
          <w:trHeight w:val="634"/>
        </w:trPr>
        <w:tc>
          <w:tcPr>
            <w:tcW w:w="793" w:type="dxa"/>
            <w:gridSpan w:val="2"/>
            <w:vMerge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vMerge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CA61DF" w:rsidRPr="00377E73" w:rsidRDefault="00CA61DF" w:rsidP="001F588B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20 184</w:t>
            </w:r>
          </w:p>
        </w:tc>
        <w:tc>
          <w:tcPr>
            <w:tcW w:w="680" w:type="dxa"/>
            <w:gridSpan w:val="2"/>
          </w:tcPr>
          <w:p w:rsidR="00CA61DF" w:rsidRPr="00377E73" w:rsidRDefault="00CA61DF" w:rsidP="001F588B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20 184</w:t>
            </w:r>
          </w:p>
        </w:tc>
        <w:tc>
          <w:tcPr>
            <w:tcW w:w="747" w:type="dxa"/>
            <w:gridSpan w:val="2"/>
          </w:tcPr>
          <w:p w:rsidR="00CA61DF" w:rsidRPr="00377E73" w:rsidRDefault="00CA61DF" w:rsidP="001F588B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20 184</w:t>
            </w:r>
          </w:p>
        </w:tc>
        <w:tc>
          <w:tcPr>
            <w:tcW w:w="1568" w:type="dxa"/>
            <w:vMerge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A61DF" w:rsidRPr="001C6D0B" w:rsidRDefault="00CA61DF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A61DF" w:rsidRPr="001C6D0B" w:rsidRDefault="00CA61DF" w:rsidP="001F5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61DF" w:rsidRPr="001C6D0B" w:rsidRDefault="00CA61DF" w:rsidP="001F588B">
            <w:pPr>
              <w:jc w:val="center"/>
              <w:rPr>
                <w:sz w:val="24"/>
                <w:szCs w:val="24"/>
              </w:rPr>
            </w:pPr>
          </w:p>
        </w:tc>
      </w:tr>
      <w:tr w:rsidR="001F588B" w:rsidRPr="001C6D0B" w:rsidTr="00E66636">
        <w:trPr>
          <w:trHeight w:val="315"/>
        </w:trPr>
        <w:tc>
          <w:tcPr>
            <w:tcW w:w="8433" w:type="dxa"/>
            <w:gridSpan w:val="15"/>
            <w:vMerge w:val="restart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1.1.4.1, в том числе по источникам финансирования</w:t>
            </w: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1F588B" w:rsidRPr="001C6D0B" w:rsidTr="00E66636">
        <w:trPr>
          <w:trHeight w:val="493"/>
        </w:trPr>
        <w:tc>
          <w:tcPr>
            <w:tcW w:w="8433" w:type="dxa"/>
            <w:gridSpan w:val="15"/>
            <w:vMerge/>
          </w:tcPr>
          <w:p w:rsidR="001F588B" w:rsidRPr="001C6D0B" w:rsidRDefault="001F588B" w:rsidP="001F588B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1F588B" w:rsidRPr="001C6D0B" w:rsidTr="00E66636">
        <w:trPr>
          <w:trHeight w:val="789"/>
        </w:trPr>
        <w:tc>
          <w:tcPr>
            <w:tcW w:w="8433" w:type="dxa"/>
            <w:gridSpan w:val="15"/>
            <w:vMerge/>
          </w:tcPr>
          <w:p w:rsidR="001F588B" w:rsidRPr="001C6D0B" w:rsidRDefault="001F588B" w:rsidP="001F588B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8B" w:rsidRPr="001C6D0B" w:rsidTr="00E66636">
        <w:trPr>
          <w:trHeight w:val="1451"/>
        </w:trPr>
        <w:tc>
          <w:tcPr>
            <w:tcW w:w="793" w:type="dxa"/>
            <w:gridSpan w:val="2"/>
            <w:vMerge w:val="restart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</w:t>
            </w:r>
          </w:p>
        </w:tc>
        <w:tc>
          <w:tcPr>
            <w:tcW w:w="1980" w:type="dxa"/>
            <w:gridSpan w:val="2"/>
            <w:vMerge w:val="restart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</w:t>
            </w:r>
            <w:r w:rsidRPr="001C6D0B">
              <w:rPr>
                <w:sz w:val="24"/>
                <w:szCs w:val="24"/>
              </w:rPr>
              <w:lastRenderedPageBreak/>
              <w:t>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</w:tc>
        <w:tc>
          <w:tcPr>
            <w:tcW w:w="125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МБОУДО «ЕДШИ»</w:t>
            </w:r>
          </w:p>
        </w:tc>
        <w:tc>
          <w:tcPr>
            <w:tcW w:w="1780" w:type="dxa"/>
            <w:gridSpan w:val="3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Количество  педагогических работников учреждений дополнительного образования в сфере культуры, </w:t>
            </w:r>
            <w:r w:rsidRPr="001C6D0B">
              <w:rPr>
                <w:sz w:val="24"/>
                <w:szCs w:val="24"/>
              </w:rPr>
              <w:lastRenderedPageBreak/>
              <w:t>получающие меры социальной поддержки</w:t>
            </w:r>
          </w:p>
        </w:tc>
        <w:tc>
          <w:tcPr>
            <w:tcW w:w="624" w:type="dxa"/>
            <w:gridSpan w:val="2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71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2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  <w:tr w:rsidR="001F588B" w:rsidRPr="001C6D0B" w:rsidTr="00E66636">
        <w:trPr>
          <w:trHeight w:val="829"/>
        </w:trPr>
        <w:tc>
          <w:tcPr>
            <w:tcW w:w="793" w:type="dxa"/>
            <w:gridSpan w:val="2"/>
            <w:vMerge/>
          </w:tcPr>
          <w:p w:rsidR="001F588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8" w:type="dxa"/>
            <w:gridSpan w:val="4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2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2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  <w:tr w:rsidR="001F588B" w:rsidRPr="001C6D0B" w:rsidTr="00E66636">
        <w:trPr>
          <w:trHeight w:val="313"/>
        </w:trPr>
        <w:tc>
          <w:tcPr>
            <w:tcW w:w="8433" w:type="dxa"/>
            <w:gridSpan w:val="15"/>
            <w:vMerge w:val="restart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1.1.4.2, в том числе по источникам финансирования</w:t>
            </w: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1F588B" w:rsidRDefault="001F588B" w:rsidP="001F588B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1F588B" w:rsidRDefault="001F588B" w:rsidP="001F588B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1F588B" w:rsidRPr="001C6D0B" w:rsidTr="00E66636">
        <w:trPr>
          <w:trHeight w:val="1072"/>
        </w:trPr>
        <w:tc>
          <w:tcPr>
            <w:tcW w:w="8433" w:type="dxa"/>
            <w:gridSpan w:val="15"/>
            <w:vMerge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8B" w:rsidRPr="001C6D0B" w:rsidTr="00E66636">
        <w:trPr>
          <w:trHeight w:val="737"/>
        </w:trPr>
        <w:tc>
          <w:tcPr>
            <w:tcW w:w="8433" w:type="dxa"/>
            <w:gridSpan w:val="15"/>
            <w:vMerge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1F588B" w:rsidRDefault="001F588B" w:rsidP="001F588B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1F588B" w:rsidRDefault="001F588B" w:rsidP="001F588B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1F588B" w:rsidRPr="001C6D0B" w:rsidTr="00E66636">
        <w:trPr>
          <w:trHeight w:val="283"/>
        </w:trPr>
        <w:tc>
          <w:tcPr>
            <w:tcW w:w="8433" w:type="dxa"/>
            <w:gridSpan w:val="15"/>
            <w:vMerge w:val="restart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1.1.4, в том числе по источникам финансирования</w:t>
            </w: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5 533 246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533 246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533 246</w:t>
            </w:r>
          </w:p>
        </w:tc>
      </w:tr>
      <w:tr w:rsidR="001F588B" w:rsidRPr="001C6D0B" w:rsidTr="00E66636">
        <w:trPr>
          <w:trHeight w:val="737"/>
        </w:trPr>
        <w:tc>
          <w:tcPr>
            <w:tcW w:w="8433" w:type="dxa"/>
            <w:gridSpan w:val="15"/>
            <w:vMerge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F588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1F588B" w:rsidRPr="001C6D0B" w:rsidTr="00E66636">
        <w:trPr>
          <w:trHeight w:val="737"/>
        </w:trPr>
        <w:tc>
          <w:tcPr>
            <w:tcW w:w="8433" w:type="dxa"/>
            <w:gridSpan w:val="15"/>
            <w:vMerge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F588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1F588B" w:rsidRDefault="001F588B" w:rsidP="001F588B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1F588B" w:rsidRDefault="001F588B" w:rsidP="001F588B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1F588B" w:rsidRPr="001C6D0B" w:rsidTr="00E66636">
        <w:tc>
          <w:tcPr>
            <w:tcW w:w="8433" w:type="dxa"/>
            <w:gridSpan w:val="15"/>
            <w:vMerge w:val="restart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подпрограмме 1.1, в том числе по источникам финансирования </w:t>
            </w: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730 076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34 996 076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35 638 796</w:t>
            </w:r>
          </w:p>
        </w:tc>
      </w:tr>
      <w:tr w:rsidR="001F588B" w:rsidRPr="001C6D0B" w:rsidTr="00E66636">
        <w:tc>
          <w:tcPr>
            <w:tcW w:w="8433" w:type="dxa"/>
            <w:gridSpan w:val="15"/>
            <w:vMerge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615 676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34 881 676</w:t>
            </w:r>
          </w:p>
        </w:tc>
        <w:tc>
          <w:tcPr>
            <w:tcW w:w="1275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35 524 396</w:t>
            </w:r>
          </w:p>
        </w:tc>
      </w:tr>
      <w:tr w:rsidR="001F588B" w:rsidRPr="001C6D0B" w:rsidTr="00E66636">
        <w:tc>
          <w:tcPr>
            <w:tcW w:w="8433" w:type="dxa"/>
            <w:gridSpan w:val="15"/>
            <w:vMerge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9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1F588B" w:rsidRPr="001C6D0B" w:rsidRDefault="001F588B" w:rsidP="001F58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1F588B" w:rsidRPr="009F15C7" w:rsidRDefault="001F588B" w:rsidP="001F588B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15C7">
              <w:rPr>
                <w:sz w:val="24"/>
                <w:szCs w:val="24"/>
              </w:rPr>
              <w:t>0</w:t>
            </w:r>
          </w:p>
        </w:tc>
      </w:tr>
    </w:tbl>
    <w:p w:rsidR="003A161E" w:rsidRDefault="003A161E" w:rsidP="001C6D0B">
      <w:pPr>
        <w:widowControl w:val="0"/>
        <w:autoSpaceDE w:val="0"/>
        <w:autoSpaceDN w:val="0"/>
        <w:jc w:val="center"/>
        <w:rPr>
          <w:szCs w:val="28"/>
          <w:lang w:val="en-US"/>
        </w:rPr>
      </w:pPr>
    </w:p>
    <w:p w:rsidR="00B23A6C" w:rsidRPr="00043BCD" w:rsidRDefault="00B23A6C" w:rsidP="00043BCD">
      <w:pPr>
        <w:widowControl w:val="0"/>
        <w:autoSpaceDE w:val="0"/>
        <w:autoSpaceDN w:val="0"/>
        <w:rPr>
          <w:szCs w:val="28"/>
        </w:rPr>
      </w:pPr>
    </w:p>
    <w:p w:rsidR="0059129F" w:rsidRPr="0059129F" w:rsidRDefault="0059129F" w:rsidP="0059129F">
      <w:pPr>
        <w:widowControl w:val="0"/>
        <w:tabs>
          <w:tab w:val="left" w:pos="1134"/>
        </w:tabs>
        <w:autoSpaceDE w:val="0"/>
        <w:autoSpaceDN w:val="0"/>
        <w:ind w:left="425"/>
        <w:jc w:val="both"/>
        <w:rPr>
          <w:szCs w:val="28"/>
        </w:rPr>
      </w:pPr>
    </w:p>
    <w:p w:rsidR="0059129F" w:rsidRDefault="0059129F" w:rsidP="0059129F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59129F" w:rsidRDefault="0059129F" w:rsidP="0059129F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59129F" w:rsidRDefault="0059129F" w:rsidP="0059129F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59129F" w:rsidRPr="0059129F" w:rsidRDefault="0059129F" w:rsidP="0059129F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:rsidR="0059129F" w:rsidRPr="0059129F" w:rsidRDefault="0059129F" w:rsidP="0059129F">
      <w:pPr>
        <w:widowControl w:val="0"/>
        <w:tabs>
          <w:tab w:val="left" w:pos="1134"/>
        </w:tabs>
        <w:autoSpaceDE w:val="0"/>
        <w:autoSpaceDN w:val="0"/>
        <w:ind w:left="425"/>
        <w:jc w:val="both"/>
        <w:rPr>
          <w:szCs w:val="28"/>
        </w:rPr>
      </w:pPr>
    </w:p>
    <w:p w:rsidR="003D4FC5" w:rsidRPr="003D4FC5" w:rsidRDefault="003D4FC5" w:rsidP="003D4FC5">
      <w:pPr>
        <w:widowControl w:val="0"/>
        <w:tabs>
          <w:tab w:val="left" w:pos="1134"/>
        </w:tabs>
        <w:autoSpaceDE w:val="0"/>
        <w:autoSpaceDN w:val="0"/>
        <w:ind w:left="425"/>
        <w:jc w:val="both"/>
        <w:rPr>
          <w:szCs w:val="28"/>
        </w:rPr>
      </w:pPr>
    </w:p>
    <w:p w:rsidR="003D4FC5" w:rsidRPr="003D4FC5" w:rsidRDefault="003D4FC5" w:rsidP="003D4FC5">
      <w:pPr>
        <w:widowControl w:val="0"/>
        <w:tabs>
          <w:tab w:val="left" w:pos="1134"/>
        </w:tabs>
        <w:autoSpaceDE w:val="0"/>
        <w:autoSpaceDN w:val="0"/>
        <w:ind w:left="425"/>
        <w:jc w:val="both"/>
        <w:rPr>
          <w:szCs w:val="28"/>
        </w:rPr>
      </w:pPr>
    </w:p>
    <w:p w:rsidR="003D4FC5" w:rsidRPr="003D4FC5" w:rsidRDefault="003D4FC5" w:rsidP="003D4FC5">
      <w:pPr>
        <w:widowControl w:val="0"/>
        <w:tabs>
          <w:tab w:val="left" w:pos="1134"/>
        </w:tabs>
        <w:autoSpaceDE w:val="0"/>
        <w:autoSpaceDN w:val="0"/>
        <w:ind w:left="425"/>
        <w:jc w:val="both"/>
        <w:rPr>
          <w:szCs w:val="28"/>
        </w:rPr>
      </w:pPr>
    </w:p>
    <w:p w:rsidR="003D4FC5" w:rsidRPr="003D4FC5" w:rsidRDefault="003D4FC5" w:rsidP="003D4FC5">
      <w:pPr>
        <w:widowControl w:val="0"/>
        <w:tabs>
          <w:tab w:val="left" w:pos="1134"/>
        </w:tabs>
        <w:autoSpaceDE w:val="0"/>
        <w:autoSpaceDN w:val="0"/>
        <w:ind w:left="425"/>
        <w:jc w:val="both"/>
        <w:rPr>
          <w:szCs w:val="28"/>
        </w:rPr>
      </w:pPr>
    </w:p>
    <w:p w:rsidR="003D4FC5" w:rsidRPr="003D4FC5" w:rsidRDefault="003D4FC5" w:rsidP="003D4FC5">
      <w:pPr>
        <w:widowControl w:val="0"/>
        <w:tabs>
          <w:tab w:val="left" w:pos="1134"/>
        </w:tabs>
        <w:autoSpaceDE w:val="0"/>
        <w:autoSpaceDN w:val="0"/>
        <w:ind w:left="425"/>
        <w:jc w:val="both"/>
        <w:rPr>
          <w:szCs w:val="28"/>
        </w:rPr>
      </w:pPr>
    </w:p>
    <w:p w:rsidR="009F15C7" w:rsidRPr="00CE66C9" w:rsidRDefault="00CE66C9" w:rsidP="003D4FC5">
      <w:pPr>
        <w:pStyle w:val="af"/>
        <w:widowControl w:val="0"/>
        <w:numPr>
          <w:ilvl w:val="0"/>
          <w:numId w:val="10"/>
        </w:numPr>
        <w:autoSpaceDE w:val="0"/>
        <w:autoSpaceDN w:val="0"/>
        <w:ind w:left="0" w:firstLine="709"/>
        <w:jc w:val="center"/>
        <w:rPr>
          <w:szCs w:val="28"/>
        </w:rPr>
      </w:pPr>
      <w:r w:rsidRPr="009F15C7">
        <w:rPr>
          <w:szCs w:val="28"/>
        </w:rPr>
        <w:t>Ф</w:t>
      </w:r>
      <w:r w:rsidR="009F15C7" w:rsidRPr="009F15C7">
        <w:rPr>
          <w:szCs w:val="28"/>
        </w:rPr>
        <w:t>инансир</w:t>
      </w:r>
      <w:r w:rsidR="009F15C7" w:rsidRPr="00CE66C9">
        <w:rPr>
          <w:szCs w:val="28"/>
        </w:rPr>
        <w:t>ование подпрограммы 1.2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Пермского края» изложить в следующей редакции:</w:t>
      </w:r>
    </w:p>
    <w:p w:rsidR="009F15C7" w:rsidRDefault="009F15C7" w:rsidP="009F15C7">
      <w:pPr>
        <w:widowControl w:val="0"/>
        <w:autoSpaceDE w:val="0"/>
        <w:autoSpaceDN w:val="0"/>
        <w:jc w:val="both"/>
        <w:rPr>
          <w:szCs w:val="28"/>
        </w:rPr>
      </w:pPr>
    </w:p>
    <w:p w:rsidR="001C6D0B" w:rsidRPr="001C6D0B" w:rsidRDefault="00F66364" w:rsidP="001C6D0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Пермского края»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1"/>
        <w:gridCol w:w="45"/>
        <w:gridCol w:w="1802"/>
        <w:gridCol w:w="20"/>
        <w:gridCol w:w="1275"/>
        <w:gridCol w:w="10"/>
        <w:gridCol w:w="19"/>
        <w:gridCol w:w="31"/>
        <w:gridCol w:w="10"/>
        <w:gridCol w:w="2075"/>
        <w:gridCol w:w="42"/>
        <w:gridCol w:w="622"/>
        <w:gridCol w:w="8"/>
        <w:gridCol w:w="15"/>
        <w:gridCol w:w="544"/>
        <w:gridCol w:w="11"/>
        <w:gridCol w:w="10"/>
        <w:gridCol w:w="665"/>
        <w:gridCol w:w="31"/>
        <w:gridCol w:w="748"/>
        <w:gridCol w:w="1566"/>
        <w:gridCol w:w="1422"/>
        <w:gridCol w:w="1275"/>
        <w:gridCol w:w="1276"/>
      </w:tblGrid>
      <w:tr w:rsidR="001C6D0B" w:rsidRPr="001C6D0B" w:rsidTr="000B0049">
        <w:tc>
          <w:tcPr>
            <w:tcW w:w="794" w:type="dxa"/>
            <w:vMerge w:val="restart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8" w:type="dxa"/>
            <w:gridSpan w:val="4"/>
            <w:vMerge w:val="restart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gridSpan w:val="3"/>
            <w:vMerge w:val="restart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812" w:type="dxa"/>
            <w:gridSpan w:val="13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vMerge w:val="restart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3" w:type="dxa"/>
            <w:gridSpan w:val="3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0B0049">
        <w:tc>
          <w:tcPr>
            <w:tcW w:w="794" w:type="dxa"/>
            <w:vMerge/>
          </w:tcPr>
          <w:p w:rsidR="001C6D0B" w:rsidRPr="001C6D0B" w:rsidRDefault="001C6D0B" w:rsidP="009B132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C6D0B" w:rsidRPr="001C6D0B" w:rsidRDefault="001C6D0B" w:rsidP="009B132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</w:tcPr>
          <w:p w:rsidR="001C6D0B" w:rsidRPr="001C6D0B" w:rsidRDefault="001C6D0B" w:rsidP="009B132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4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30" w:type="dxa"/>
            <w:gridSpan w:val="2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4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  <w:gridSpan w:val="2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48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vMerge/>
          </w:tcPr>
          <w:p w:rsidR="001C6D0B" w:rsidRPr="001C6D0B" w:rsidRDefault="001C6D0B" w:rsidP="009B132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1C6D0B" w:rsidRPr="001C6D0B" w:rsidTr="000B0049">
        <w:tc>
          <w:tcPr>
            <w:tcW w:w="794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8" w:type="dxa"/>
            <w:gridSpan w:val="4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  <w:gridSpan w:val="3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2158" w:type="dxa"/>
            <w:gridSpan w:val="4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630" w:type="dxa"/>
            <w:gridSpan w:val="2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580" w:type="dxa"/>
            <w:gridSpan w:val="4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96" w:type="dxa"/>
            <w:gridSpan w:val="2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48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22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12</w:t>
            </w:r>
          </w:p>
        </w:tc>
      </w:tr>
      <w:tr w:rsidR="001C6D0B" w:rsidRPr="001C6D0B" w:rsidTr="000B0049">
        <w:tc>
          <w:tcPr>
            <w:tcW w:w="794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 xml:space="preserve">1.2.1 </w:t>
            </w:r>
          </w:p>
        </w:tc>
        <w:tc>
          <w:tcPr>
            <w:tcW w:w="13643" w:type="dxa"/>
            <w:gridSpan w:val="24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</w:tr>
      <w:tr w:rsidR="001E19B3" w:rsidRPr="001C6D0B" w:rsidTr="00FB349D">
        <w:trPr>
          <w:trHeight w:val="967"/>
        </w:trPr>
        <w:tc>
          <w:tcPr>
            <w:tcW w:w="794" w:type="dxa"/>
            <w:vMerge w:val="restart"/>
          </w:tcPr>
          <w:p w:rsidR="001E19B3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1.2.1.1</w:t>
            </w:r>
          </w:p>
          <w:p w:rsidR="00CA348F" w:rsidRPr="001C6D0B" w:rsidRDefault="00CA348F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 xml:space="preserve">Ремонт зданий структурных подразделений МБУК «Еловский культурно-досуговый центр» по адресам: </w:t>
            </w:r>
            <w:proofErr w:type="gramStart"/>
            <w:r w:rsidRPr="001C6D0B">
              <w:rPr>
                <w:bCs/>
                <w:sz w:val="24"/>
                <w:szCs w:val="24"/>
              </w:rPr>
              <w:t>Пермский край, с.</w:t>
            </w:r>
            <w:r>
              <w:rPr>
                <w:bCs/>
                <w:sz w:val="24"/>
                <w:szCs w:val="24"/>
              </w:rPr>
              <w:t xml:space="preserve"> Елово, ул. Карла Маркса, 17;с. </w:t>
            </w:r>
            <w:r w:rsidRPr="001C6D0B">
              <w:rPr>
                <w:bCs/>
                <w:sz w:val="24"/>
                <w:szCs w:val="24"/>
              </w:rPr>
              <w:t>Дуброво, ул. Память Пастухова, д. 10а; с. Малая Уса, ул. Белокаменная, д. 3.</w:t>
            </w:r>
            <w:proofErr w:type="gramEnd"/>
          </w:p>
        </w:tc>
        <w:tc>
          <w:tcPr>
            <w:tcW w:w="1304" w:type="dxa"/>
            <w:gridSpan w:val="3"/>
            <w:vMerge w:val="restart"/>
          </w:tcPr>
          <w:p w:rsidR="001E19B3" w:rsidRPr="001C6D0B" w:rsidRDefault="001E19B3" w:rsidP="00CA34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58" w:type="dxa"/>
            <w:gridSpan w:val="4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2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4"/>
            <w:vMerge w:val="restart"/>
          </w:tcPr>
          <w:p w:rsidR="001E19B3" w:rsidRPr="001C6D0B" w:rsidRDefault="000C04F5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1E19B3" w:rsidRPr="00FE630E" w:rsidRDefault="00FE630E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30E">
              <w:rPr>
                <w:sz w:val="24"/>
              </w:rPr>
              <w:t>174 843,00</w:t>
            </w:r>
          </w:p>
        </w:tc>
        <w:tc>
          <w:tcPr>
            <w:tcW w:w="1275" w:type="dxa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E19B3" w:rsidRPr="001C6D0B" w:rsidTr="000B0049">
        <w:trPr>
          <w:trHeight w:val="923"/>
        </w:trPr>
        <w:tc>
          <w:tcPr>
            <w:tcW w:w="794" w:type="dxa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2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1E19B3" w:rsidRPr="00FE630E" w:rsidRDefault="00FE630E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30E">
              <w:rPr>
                <w:sz w:val="24"/>
              </w:rPr>
              <w:t>524 529,0</w:t>
            </w:r>
          </w:p>
        </w:tc>
        <w:tc>
          <w:tcPr>
            <w:tcW w:w="1275" w:type="dxa"/>
          </w:tcPr>
          <w:p w:rsidR="001E19B3" w:rsidRPr="001C6D0B" w:rsidRDefault="005C5118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1BAA" w:rsidRPr="001C6D0B" w:rsidTr="000B0049">
        <w:trPr>
          <w:trHeight w:val="923"/>
        </w:trPr>
        <w:tc>
          <w:tcPr>
            <w:tcW w:w="794" w:type="dxa"/>
            <w:vMerge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 w:val="restart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Дубровский</w:t>
            </w:r>
            <w:r>
              <w:rPr>
                <w:sz w:val="24"/>
                <w:szCs w:val="24"/>
              </w:rPr>
              <w:t xml:space="preserve"> сельский дом досуга</w:t>
            </w:r>
          </w:p>
        </w:tc>
        <w:tc>
          <w:tcPr>
            <w:tcW w:w="2158" w:type="dxa"/>
            <w:gridSpan w:val="4"/>
            <w:vMerge w:val="restart"/>
          </w:tcPr>
          <w:p w:rsidR="00BB1BAA" w:rsidRDefault="00BB1BAA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2"/>
            <w:vMerge w:val="restart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4"/>
            <w:vMerge w:val="restart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 w:val="restart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BB1BAA" w:rsidRPr="00B551E1" w:rsidRDefault="00B551E1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1E1">
              <w:rPr>
                <w:sz w:val="24"/>
              </w:rPr>
              <w:t>181 435,50</w:t>
            </w:r>
          </w:p>
        </w:tc>
        <w:tc>
          <w:tcPr>
            <w:tcW w:w="1275" w:type="dxa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1BAA" w:rsidRPr="001C6D0B" w:rsidTr="000B0049">
        <w:trPr>
          <w:trHeight w:val="923"/>
        </w:trPr>
        <w:tc>
          <w:tcPr>
            <w:tcW w:w="794" w:type="dxa"/>
            <w:vMerge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Merge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2"/>
            <w:vMerge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Merge/>
          </w:tcPr>
          <w:p w:rsidR="00BB1BAA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BB1BAA" w:rsidRPr="00B551E1" w:rsidRDefault="00B551E1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1E1">
              <w:rPr>
                <w:sz w:val="24"/>
              </w:rPr>
              <w:t>544 306,5</w:t>
            </w:r>
          </w:p>
        </w:tc>
        <w:tc>
          <w:tcPr>
            <w:tcW w:w="1275" w:type="dxa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B1BAA" w:rsidRPr="001C6D0B" w:rsidRDefault="00BB1BAA" w:rsidP="005D6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1BAA" w:rsidRPr="001C6D0B" w:rsidTr="000B0049">
        <w:trPr>
          <w:trHeight w:val="923"/>
        </w:trPr>
        <w:tc>
          <w:tcPr>
            <w:tcW w:w="794" w:type="dxa"/>
            <w:vMerge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 w:val="restart"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Малоусинский</w:t>
            </w:r>
            <w:proofErr w:type="spellEnd"/>
            <w:r>
              <w:rPr>
                <w:sz w:val="24"/>
                <w:szCs w:val="24"/>
              </w:rPr>
              <w:t xml:space="preserve"> сельский </w:t>
            </w:r>
            <w:r w:rsidRPr="001C6D0B">
              <w:rPr>
                <w:sz w:val="24"/>
                <w:szCs w:val="24"/>
              </w:rPr>
              <w:t>дом досуга</w:t>
            </w:r>
          </w:p>
        </w:tc>
        <w:tc>
          <w:tcPr>
            <w:tcW w:w="2158" w:type="dxa"/>
            <w:gridSpan w:val="4"/>
            <w:vMerge w:val="restart"/>
          </w:tcPr>
          <w:p w:rsidR="00BB1BAA" w:rsidRDefault="00BB1BAA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2"/>
            <w:vMerge w:val="restart"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4"/>
            <w:vMerge w:val="restart"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BAA" w:rsidRPr="001C6D0B" w:rsidRDefault="00BB1BAA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 w:val="restart"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BB1BAA" w:rsidRPr="00292D39" w:rsidRDefault="00770341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</w:rPr>
              <w:t>143 721,30</w:t>
            </w:r>
          </w:p>
        </w:tc>
        <w:tc>
          <w:tcPr>
            <w:tcW w:w="1275" w:type="dxa"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B1BAA" w:rsidRPr="001C6D0B" w:rsidRDefault="00BB1BAA" w:rsidP="00440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A7A1E" w:rsidRPr="001C6D0B" w:rsidTr="000B0049">
        <w:trPr>
          <w:trHeight w:val="923"/>
        </w:trPr>
        <w:tc>
          <w:tcPr>
            <w:tcW w:w="794" w:type="dxa"/>
            <w:vMerge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Merge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Merge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2"/>
            <w:vMerge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Merge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DA7A1E" w:rsidRPr="00292D39" w:rsidRDefault="00770341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D39">
              <w:rPr>
                <w:sz w:val="24"/>
              </w:rPr>
              <w:t>431 163,90</w:t>
            </w:r>
          </w:p>
        </w:tc>
        <w:tc>
          <w:tcPr>
            <w:tcW w:w="1275" w:type="dxa"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A7A1E" w:rsidRPr="001C6D0B" w:rsidRDefault="00DA7A1E" w:rsidP="00440E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19B3" w:rsidRPr="001C6D0B" w:rsidTr="000B0049">
        <w:trPr>
          <w:trHeight w:val="923"/>
        </w:trPr>
        <w:tc>
          <w:tcPr>
            <w:tcW w:w="794" w:type="dxa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7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2F47F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30" w:type="dxa"/>
            <w:gridSpan w:val="2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4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 w:val="restart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500 000,00</w:t>
            </w:r>
          </w:p>
        </w:tc>
        <w:tc>
          <w:tcPr>
            <w:tcW w:w="1275" w:type="dxa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19B3" w:rsidRPr="001C6D0B" w:rsidTr="000B0049">
        <w:trPr>
          <w:trHeight w:val="882"/>
        </w:trPr>
        <w:tc>
          <w:tcPr>
            <w:tcW w:w="794" w:type="dxa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7"/>
            <w:vMerge/>
          </w:tcPr>
          <w:p w:rsidR="001E19B3" w:rsidRPr="002F47F7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Merge/>
          </w:tcPr>
          <w:p w:rsidR="001E19B3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1E19B3" w:rsidRPr="001C6D0B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1E19B3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9B3" w:rsidRDefault="001E19B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C6D0B" w:rsidRPr="001C6D0B" w:rsidTr="000B0049">
        <w:tc>
          <w:tcPr>
            <w:tcW w:w="8898" w:type="dxa"/>
            <w:gridSpan w:val="21"/>
            <w:vMerge w:val="restart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6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1C6D0B" w:rsidRPr="002C29C7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29C7">
              <w:rPr>
                <w:sz w:val="24"/>
                <w:szCs w:val="24"/>
              </w:rPr>
              <w:t>2 000 000,00</w:t>
            </w:r>
          </w:p>
        </w:tc>
        <w:tc>
          <w:tcPr>
            <w:tcW w:w="1275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0B0049">
        <w:tc>
          <w:tcPr>
            <w:tcW w:w="8898" w:type="dxa"/>
            <w:gridSpan w:val="21"/>
            <w:vMerge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500 000,00</w:t>
            </w:r>
          </w:p>
        </w:tc>
        <w:tc>
          <w:tcPr>
            <w:tcW w:w="1275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0B0049">
        <w:tc>
          <w:tcPr>
            <w:tcW w:w="8898" w:type="dxa"/>
            <w:gridSpan w:val="21"/>
            <w:vMerge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A34327" w:rsidRPr="001C6D0B" w:rsidTr="000B0049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A34327" w:rsidRPr="001C6D0B" w:rsidRDefault="00A34327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1847" w:type="dxa"/>
            <w:gridSpan w:val="2"/>
            <w:vMerge w:val="restart"/>
            <w:tcBorders>
              <w:right w:val="single" w:sz="4" w:space="0" w:color="auto"/>
            </w:tcBorders>
          </w:tcPr>
          <w:p w:rsidR="00A34327" w:rsidRPr="001C6D0B" w:rsidRDefault="00A34327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327">
              <w:rPr>
                <w:sz w:val="24"/>
                <w:szCs w:val="24"/>
              </w:rPr>
              <w:t>Ремонт кровли Крюковского сельского дома досуга структурное подразделение МБУК «Еловский культурно-досуговый центр»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A34327" w:rsidRPr="001C6D0B" w:rsidRDefault="00A34327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77" w:type="dxa"/>
            <w:gridSpan w:val="5"/>
            <w:tcBorders>
              <w:right w:val="single" w:sz="4" w:space="0" w:color="auto"/>
            </w:tcBorders>
          </w:tcPr>
          <w:p w:rsidR="00A34327" w:rsidRDefault="00A34327" w:rsidP="009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кровли Крюковского сельского дома досуга 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A34327" w:rsidRPr="00333446" w:rsidRDefault="00A34327" w:rsidP="009B1325">
            <w:r>
              <w:t>Ед.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34327" w:rsidRDefault="00A34327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4327" w:rsidRPr="00333446" w:rsidRDefault="00A34327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A34327" w:rsidRPr="00333446" w:rsidRDefault="00A34327" w:rsidP="009B1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A34327" w:rsidRPr="00333446" w:rsidRDefault="00A34327" w:rsidP="009B1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7" w:rsidRPr="00333446" w:rsidRDefault="00A34327" w:rsidP="009B132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7" w:rsidRDefault="00A34327" w:rsidP="009B1325">
            <w:pPr>
              <w:pStyle w:val="ConsPlusNormal"/>
              <w:jc w:val="center"/>
            </w:pPr>
            <w: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7" w:rsidRDefault="00A34327" w:rsidP="009B13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4327" w:rsidRDefault="00A34327" w:rsidP="009B1325">
            <w:pPr>
              <w:pStyle w:val="ConsPlusNormal"/>
              <w:jc w:val="center"/>
            </w:pPr>
            <w:r>
              <w:t>0,00</w:t>
            </w:r>
          </w:p>
        </w:tc>
      </w:tr>
      <w:tr w:rsidR="00CA47C9" w:rsidRPr="001C6D0B" w:rsidTr="000B0049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CA47C9" w:rsidRPr="001C6D0B" w:rsidRDefault="00CA47C9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4" w:space="0" w:color="auto"/>
            </w:tcBorders>
          </w:tcPr>
          <w:p w:rsidR="00CA47C9" w:rsidRPr="001C6D0B" w:rsidRDefault="00CA47C9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8"/>
            <w:tcBorders>
              <w:right w:val="single" w:sz="4" w:space="0" w:color="auto"/>
            </w:tcBorders>
          </w:tcPr>
          <w:p w:rsidR="00CA47C9" w:rsidRPr="00333446" w:rsidRDefault="00CA47C9" w:rsidP="009B1325"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CA47C9" w:rsidRPr="00333446" w:rsidRDefault="00CA47C9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A47C9" w:rsidRPr="00333446" w:rsidRDefault="00CA47C9" w:rsidP="009B13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A47C9" w:rsidRPr="00333446" w:rsidRDefault="00CA47C9" w:rsidP="009B1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CA47C9" w:rsidRPr="00333446" w:rsidRDefault="00CA47C9" w:rsidP="009B1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9" w:rsidRDefault="00CA47C9" w:rsidP="009B132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9" w:rsidRDefault="00CA47C9" w:rsidP="009B1325">
            <w:pPr>
              <w:pStyle w:val="ConsPlusNormal"/>
              <w:jc w:val="center"/>
            </w:pPr>
            <w:r>
              <w:rPr>
                <w:szCs w:val="2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C9" w:rsidRDefault="00CA47C9" w:rsidP="009B13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47C9" w:rsidRDefault="00CA47C9" w:rsidP="009B1325">
            <w:pPr>
              <w:pStyle w:val="ConsPlusNormal"/>
              <w:jc w:val="center"/>
            </w:pPr>
            <w:r>
              <w:t>0,00</w:t>
            </w:r>
          </w:p>
        </w:tc>
      </w:tr>
      <w:tr w:rsidR="0018642B" w:rsidRPr="001C6D0B" w:rsidTr="000B0049">
        <w:tc>
          <w:tcPr>
            <w:tcW w:w="8898" w:type="dxa"/>
            <w:gridSpan w:val="21"/>
            <w:tcBorders>
              <w:right w:val="single" w:sz="4" w:space="0" w:color="auto"/>
            </w:tcBorders>
          </w:tcPr>
          <w:p w:rsidR="0018642B" w:rsidRDefault="0018642B" w:rsidP="0018642B">
            <w:pPr>
              <w:pStyle w:val="ConsPlusNormal"/>
            </w:pPr>
            <w:r>
              <w:t>Итого по мероприятию 1.2.1.2</w:t>
            </w:r>
            <w:r w:rsidRPr="0018642B"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B" w:rsidRPr="00333446" w:rsidRDefault="0018642B" w:rsidP="0018642B">
            <w:pPr>
              <w:pStyle w:val="ConsPlusNormal"/>
            </w:pPr>
            <w:r w:rsidRPr="001C6D0B"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B" w:rsidRDefault="0018642B" w:rsidP="0018642B">
            <w:pPr>
              <w:pStyle w:val="ConsPlusNormal"/>
              <w:jc w:val="center"/>
              <w:rPr>
                <w:szCs w:val="28"/>
              </w:rPr>
            </w:pPr>
            <w:r>
              <w:t>15</w:t>
            </w:r>
            <w:r w:rsidRPr="001C6D0B"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B" w:rsidRDefault="0018642B" w:rsidP="0018642B">
            <w:pPr>
              <w:pStyle w:val="ConsPlusNormal"/>
              <w:jc w:val="center"/>
            </w:pPr>
            <w:r w:rsidRPr="001C6D0B"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642B" w:rsidRDefault="0018642B" w:rsidP="0018642B">
            <w:pPr>
              <w:pStyle w:val="ConsPlusNormal"/>
              <w:jc w:val="center"/>
            </w:pPr>
            <w:r w:rsidRPr="001C6D0B">
              <w:t>0,00</w:t>
            </w:r>
          </w:p>
        </w:tc>
      </w:tr>
      <w:tr w:rsidR="009B1325" w:rsidRPr="001C6D0B" w:rsidTr="000B0049">
        <w:trPr>
          <w:trHeight w:val="1210"/>
        </w:trPr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1.2.1.3</w:t>
            </w:r>
          </w:p>
        </w:tc>
        <w:tc>
          <w:tcPr>
            <w:tcW w:w="1847" w:type="dxa"/>
            <w:gridSpan w:val="2"/>
            <w:vMerge w:val="restart"/>
            <w:tcBorders>
              <w:right w:val="single" w:sz="4" w:space="0" w:color="auto"/>
            </w:tcBorders>
          </w:tcPr>
          <w:p w:rsidR="009B1325" w:rsidRPr="001C6D0B" w:rsidRDefault="009B1325" w:rsidP="009C3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Ремонт </w:t>
            </w:r>
            <w:r w:rsidR="009C3E04">
              <w:rPr>
                <w:bCs/>
                <w:sz w:val="24"/>
                <w:szCs w:val="24"/>
              </w:rPr>
              <w:t>здания</w:t>
            </w:r>
            <w:r w:rsidR="004F4E23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Брюховского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дома досуга структурное подразделение МБУК «Еловский культурно-досуговый центр»</w:t>
            </w:r>
          </w:p>
        </w:tc>
        <w:tc>
          <w:tcPr>
            <w:tcW w:w="1365" w:type="dxa"/>
            <w:gridSpan w:val="6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17" w:type="dxa"/>
            <w:gridSpan w:val="2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sz w:val="24"/>
                <w:szCs w:val="24"/>
              </w:rPr>
              <w:t>Брюховского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дома досуга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5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5" w:rsidRDefault="009B1325" w:rsidP="009B1325">
            <w:pPr>
              <w:pStyle w:val="ConsPlusNormal"/>
              <w:jc w:val="center"/>
            </w:pPr>
            <w:r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5" w:rsidRPr="00341B5C" w:rsidRDefault="009B1325" w:rsidP="009B13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325" w:rsidRPr="00341B5C" w:rsidRDefault="009B1325" w:rsidP="009B1325">
            <w:pPr>
              <w:pStyle w:val="ConsPlusNormal"/>
              <w:jc w:val="center"/>
            </w:pPr>
            <w:r>
              <w:t>0,00</w:t>
            </w:r>
          </w:p>
        </w:tc>
      </w:tr>
      <w:tr w:rsidR="009B1325" w:rsidRPr="001C6D0B" w:rsidTr="000B0049">
        <w:trPr>
          <w:trHeight w:val="1201"/>
        </w:trPr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9B1325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right w:val="single" w:sz="4" w:space="0" w:color="auto"/>
            </w:tcBorders>
          </w:tcPr>
          <w:p w:rsidR="009B1325" w:rsidRDefault="009B1325" w:rsidP="009B13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82" w:type="dxa"/>
            <w:gridSpan w:val="8"/>
            <w:tcBorders>
              <w:right w:val="single" w:sz="4" w:space="0" w:color="auto"/>
            </w:tcBorders>
          </w:tcPr>
          <w:p w:rsidR="009B1325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9B1325" w:rsidRPr="001C6D0B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B" w:rsidRDefault="009B1325" w:rsidP="009B132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82889">
              <w:rPr>
                <w:sz w:val="24"/>
              </w:rPr>
              <w:t xml:space="preserve">Бюджет Еловского муниципального </w:t>
            </w:r>
            <w:proofErr w:type="spellStart"/>
            <w:proofErr w:type="gramStart"/>
            <w:r w:rsidRPr="00982889">
              <w:rPr>
                <w:sz w:val="24"/>
              </w:rPr>
              <w:t>ок</w:t>
            </w:r>
            <w:proofErr w:type="spellEnd"/>
            <w:proofErr w:type="gramEnd"/>
          </w:p>
          <w:p w:rsidR="009B1325" w:rsidRDefault="009B1325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5" w:rsidRDefault="009B1325" w:rsidP="009B1325">
            <w:pPr>
              <w:pStyle w:val="ConsPlusNormal"/>
              <w:jc w:val="center"/>
            </w:pPr>
            <w:r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5" w:rsidRPr="00341B5C" w:rsidRDefault="009B1325" w:rsidP="009B13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1325" w:rsidRPr="00341B5C" w:rsidRDefault="009B1325" w:rsidP="009B1325">
            <w:pPr>
              <w:pStyle w:val="ConsPlusNormal"/>
              <w:jc w:val="center"/>
            </w:pPr>
            <w:r>
              <w:t>0,00</w:t>
            </w:r>
          </w:p>
        </w:tc>
      </w:tr>
      <w:tr w:rsidR="005E6C29" w:rsidRPr="001C6D0B" w:rsidTr="000B0049">
        <w:trPr>
          <w:trHeight w:val="1201"/>
        </w:trPr>
        <w:tc>
          <w:tcPr>
            <w:tcW w:w="8898" w:type="dxa"/>
            <w:gridSpan w:val="21"/>
            <w:tcBorders>
              <w:right w:val="single" w:sz="4" w:space="0" w:color="auto"/>
            </w:tcBorders>
          </w:tcPr>
          <w:p w:rsidR="005E6C29" w:rsidRDefault="005E6C29" w:rsidP="005E6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1.2.1.3</w:t>
            </w:r>
            <w:r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9" w:rsidRDefault="005E6C29" w:rsidP="00043B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9" w:rsidRDefault="005E6C29" w:rsidP="005E6C29">
            <w:pPr>
              <w:pStyle w:val="ConsPlusNormal"/>
              <w:jc w:val="center"/>
            </w:pPr>
            <w:r>
              <w:t>635 000,00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9" w:rsidRPr="00341B5C" w:rsidRDefault="005E6C29" w:rsidP="005E6C2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6C29" w:rsidRPr="00341B5C" w:rsidRDefault="005E6C29" w:rsidP="005E6C29">
            <w:pPr>
              <w:pStyle w:val="ConsPlusNormal"/>
              <w:jc w:val="center"/>
            </w:pPr>
            <w:r>
              <w:t>0,00</w:t>
            </w:r>
          </w:p>
        </w:tc>
      </w:tr>
      <w:tr w:rsidR="00A3221E" w:rsidRPr="001C6D0B" w:rsidTr="000B0049"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A3221E" w:rsidRPr="001C6D0B" w:rsidRDefault="00A3221E" w:rsidP="00A3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A3221E" w:rsidRPr="001C6D0B" w:rsidRDefault="00316F51" w:rsidP="001E33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1E35">
              <w:rPr>
                <w:sz w:val="24"/>
                <w:szCs w:val="24"/>
              </w:rPr>
              <w:t>роведение работ по подключению Дубровского сельского дома досуга к газовому отоплению</w:t>
            </w:r>
          </w:p>
        </w:tc>
        <w:tc>
          <w:tcPr>
            <w:tcW w:w="1365" w:type="dxa"/>
            <w:gridSpan w:val="6"/>
            <w:tcBorders>
              <w:right w:val="single" w:sz="4" w:space="0" w:color="auto"/>
            </w:tcBorders>
          </w:tcPr>
          <w:p w:rsidR="00A3221E" w:rsidRPr="001C6D0B" w:rsidRDefault="00A3221E" w:rsidP="00A3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17" w:type="dxa"/>
            <w:gridSpan w:val="2"/>
            <w:tcBorders>
              <w:right w:val="single" w:sz="4" w:space="0" w:color="auto"/>
            </w:tcBorders>
          </w:tcPr>
          <w:p w:rsidR="00A3221E" w:rsidRPr="001C6D0B" w:rsidRDefault="00921E35" w:rsidP="00A3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E35">
              <w:rPr>
                <w:sz w:val="24"/>
                <w:szCs w:val="24"/>
              </w:rPr>
              <w:t>Газификация Дубровского сельского</w:t>
            </w:r>
            <w:r w:rsidR="00A3221E" w:rsidRPr="00921E35">
              <w:rPr>
                <w:sz w:val="24"/>
                <w:szCs w:val="24"/>
              </w:rPr>
              <w:t xml:space="preserve"> дом</w:t>
            </w:r>
            <w:r w:rsidRPr="00921E35">
              <w:rPr>
                <w:sz w:val="24"/>
                <w:szCs w:val="24"/>
              </w:rPr>
              <w:t>а</w:t>
            </w:r>
            <w:r w:rsidR="00A3221E" w:rsidRPr="00921E35">
              <w:rPr>
                <w:sz w:val="24"/>
                <w:szCs w:val="24"/>
              </w:rPr>
              <w:t xml:space="preserve"> досуга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A3221E" w:rsidRPr="001C6D0B" w:rsidRDefault="00A3221E" w:rsidP="00A3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A3221E" w:rsidRPr="001C6D0B" w:rsidRDefault="00A3221E" w:rsidP="00A3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A3221E" w:rsidRPr="001C6D0B" w:rsidRDefault="00A3221E" w:rsidP="00A3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A3221E" w:rsidRPr="001C6D0B" w:rsidRDefault="00A3221E" w:rsidP="00A3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E" w:rsidRDefault="00A3221E" w:rsidP="00A322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89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E" w:rsidRDefault="00A3221E" w:rsidP="00A3221E">
            <w:pPr>
              <w:pStyle w:val="ConsPlusNormal"/>
              <w:jc w:val="center"/>
            </w:pPr>
            <w:r>
              <w:t>647 000,00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E" w:rsidRPr="00341B5C" w:rsidRDefault="00A3221E" w:rsidP="00A3221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221E" w:rsidRPr="00341B5C" w:rsidRDefault="00A3221E" w:rsidP="00A3221E">
            <w:pPr>
              <w:pStyle w:val="ConsPlusNormal"/>
              <w:jc w:val="center"/>
            </w:pPr>
            <w:r>
              <w:t>0,00</w:t>
            </w:r>
          </w:p>
        </w:tc>
      </w:tr>
      <w:tr w:rsidR="005E6C29" w:rsidRPr="001C6D0B" w:rsidTr="000B0049">
        <w:tc>
          <w:tcPr>
            <w:tcW w:w="8898" w:type="dxa"/>
            <w:gridSpan w:val="21"/>
            <w:tcBorders>
              <w:right w:val="single" w:sz="4" w:space="0" w:color="auto"/>
            </w:tcBorders>
          </w:tcPr>
          <w:p w:rsidR="005E6C29" w:rsidRPr="001C6D0B" w:rsidRDefault="005E6C29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1.2.1.4</w:t>
            </w:r>
            <w:r w:rsidRPr="005E6C29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9" w:rsidRPr="001C6D0B" w:rsidRDefault="00444017" w:rsidP="00D1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Е</w:t>
            </w:r>
            <w:r w:rsidR="00D139FF">
              <w:rPr>
                <w:sz w:val="24"/>
                <w:szCs w:val="24"/>
              </w:rPr>
              <w:t xml:space="preserve">ловского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9" w:rsidRPr="001C6D0B" w:rsidRDefault="00D139FF" w:rsidP="009B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9" w:rsidRPr="001C6D0B" w:rsidRDefault="00D139FF" w:rsidP="009B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6C29" w:rsidRPr="001C6D0B" w:rsidRDefault="00D139FF" w:rsidP="009B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6058" w:rsidRPr="001C6D0B" w:rsidTr="000B0049">
        <w:tc>
          <w:tcPr>
            <w:tcW w:w="8898" w:type="dxa"/>
            <w:gridSpan w:val="21"/>
            <w:vMerge w:val="restart"/>
            <w:tcBorders>
              <w:right w:val="single" w:sz="4" w:space="0" w:color="auto"/>
            </w:tcBorders>
          </w:tcPr>
          <w:p w:rsidR="00376058" w:rsidRPr="001C6D0B" w:rsidRDefault="00376058" w:rsidP="00376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058">
              <w:rPr>
                <w:sz w:val="24"/>
                <w:szCs w:val="24"/>
              </w:rPr>
              <w:t>Итого по задаче 1.2.1,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Pr="001C6D0B" w:rsidRDefault="00376058" w:rsidP="00376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3" w:rsidRPr="009A249E" w:rsidRDefault="001E19B3" w:rsidP="00CD0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49E">
              <w:rPr>
                <w:sz w:val="24"/>
                <w:szCs w:val="24"/>
              </w:rPr>
              <w:t>3 432 000,00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Pr="001C6D0B" w:rsidRDefault="00376058" w:rsidP="00376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058" w:rsidRPr="001C6D0B" w:rsidRDefault="00376058" w:rsidP="003760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376058" w:rsidRPr="001C6D0B" w:rsidTr="000B0049">
        <w:tc>
          <w:tcPr>
            <w:tcW w:w="8898" w:type="dxa"/>
            <w:gridSpan w:val="21"/>
            <w:vMerge/>
            <w:tcBorders>
              <w:right w:val="single" w:sz="4" w:space="0" w:color="auto"/>
            </w:tcBorders>
          </w:tcPr>
          <w:p w:rsidR="00376058" w:rsidRPr="001C6D0B" w:rsidRDefault="00376058" w:rsidP="00376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Pr="001C6D0B" w:rsidRDefault="00376058" w:rsidP="00376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Pr="001C6D0B">
              <w:rPr>
                <w:sz w:val="24"/>
                <w:szCs w:val="24"/>
              </w:rPr>
              <w:lastRenderedPageBreak/>
              <w:t>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Pr="009A249E" w:rsidRDefault="00376058" w:rsidP="001E19B3">
            <w:pPr>
              <w:jc w:val="center"/>
              <w:rPr>
                <w:sz w:val="24"/>
                <w:szCs w:val="24"/>
              </w:rPr>
            </w:pPr>
            <w:r w:rsidRPr="009A249E">
              <w:rPr>
                <w:sz w:val="24"/>
                <w:szCs w:val="24"/>
              </w:rPr>
              <w:lastRenderedPageBreak/>
              <w:t>1</w:t>
            </w:r>
            <w:r w:rsidR="001E19B3" w:rsidRPr="009A249E">
              <w:rPr>
                <w:sz w:val="24"/>
                <w:szCs w:val="24"/>
              </w:rPr>
              <w:t> 932 000,00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Pr="001C6D0B" w:rsidRDefault="00376058" w:rsidP="0037605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058" w:rsidRPr="001C6D0B" w:rsidRDefault="00376058" w:rsidP="0037605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376058" w:rsidRPr="001C6D0B" w:rsidTr="000B0049">
        <w:tc>
          <w:tcPr>
            <w:tcW w:w="8898" w:type="dxa"/>
            <w:gridSpan w:val="21"/>
            <w:vMerge/>
            <w:tcBorders>
              <w:right w:val="single" w:sz="4" w:space="0" w:color="auto"/>
            </w:tcBorders>
          </w:tcPr>
          <w:p w:rsidR="00376058" w:rsidRPr="001C6D0B" w:rsidRDefault="00376058" w:rsidP="00376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Pr="001C6D0B" w:rsidRDefault="00376058" w:rsidP="003760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Pr="009A249E" w:rsidRDefault="00376058" w:rsidP="00376058">
            <w:pPr>
              <w:jc w:val="center"/>
              <w:rPr>
                <w:sz w:val="24"/>
                <w:szCs w:val="24"/>
              </w:rPr>
            </w:pPr>
            <w:r w:rsidRPr="009A249E">
              <w:rPr>
                <w:sz w:val="24"/>
                <w:szCs w:val="24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Pr="001C6D0B" w:rsidRDefault="00376058" w:rsidP="0037605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058" w:rsidRPr="001C6D0B" w:rsidRDefault="00376058" w:rsidP="00376058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8C0FA3" w:rsidRPr="001C6D0B" w:rsidTr="000B0049">
        <w:tc>
          <w:tcPr>
            <w:tcW w:w="915" w:type="dxa"/>
            <w:gridSpan w:val="2"/>
          </w:tcPr>
          <w:p w:rsidR="008C0FA3" w:rsidRDefault="008C0FA3" w:rsidP="004F4E23">
            <w:pPr>
              <w:pStyle w:val="ConsPlusNormal"/>
            </w:pPr>
            <w:r>
              <w:t>1.2.2</w:t>
            </w:r>
          </w:p>
        </w:tc>
        <w:tc>
          <w:tcPr>
            <w:tcW w:w="13522" w:type="dxa"/>
            <w:gridSpan w:val="23"/>
          </w:tcPr>
          <w:p w:rsidR="008C0FA3" w:rsidRPr="00333446" w:rsidRDefault="008C0FA3" w:rsidP="009B1325">
            <w:pPr>
              <w:pStyle w:val="ConsPlusNormal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</w:t>
            </w:r>
          </w:p>
        </w:tc>
      </w:tr>
      <w:tr w:rsidR="008C0FA3" w:rsidRPr="001C6D0B" w:rsidTr="000B0049">
        <w:tc>
          <w:tcPr>
            <w:tcW w:w="915" w:type="dxa"/>
            <w:gridSpan w:val="2"/>
            <w:vMerge w:val="restart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1867" w:type="dxa"/>
            <w:gridSpan w:val="3"/>
            <w:vMerge w:val="restart"/>
          </w:tcPr>
          <w:p w:rsidR="008C0FA3" w:rsidRPr="00333446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275" w:type="dxa"/>
          </w:tcPr>
          <w:p w:rsidR="008C0FA3" w:rsidRPr="00333446" w:rsidRDefault="008C0FA3" w:rsidP="009B1325">
            <w:pPr>
              <w:pStyle w:val="ConsPlusNormal"/>
              <w:jc w:val="both"/>
            </w:pPr>
            <w:r>
              <w:t>МБУК «ЕКДЦ»</w:t>
            </w:r>
          </w:p>
        </w:tc>
        <w:tc>
          <w:tcPr>
            <w:tcW w:w="2145" w:type="dxa"/>
            <w:gridSpan w:val="5"/>
          </w:tcPr>
          <w:p w:rsidR="008C0FA3" w:rsidRPr="00333446" w:rsidRDefault="008C0FA3" w:rsidP="009B1325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8C0FA3" w:rsidRDefault="008C0FA3" w:rsidP="009B1325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ноутбук</w:t>
            </w:r>
          </w:p>
          <w:p w:rsidR="008C0FA3" w:rsidRPr="001947BA" w:rsidRDefault="008C0FA3" w:rsidP="009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внешний жесткий диск</w:t>
            </w:r>
          </w:p>
        </w:tc>
        <w:tc>
          <w:tcPr>
            <w:tcW w:w="664" w:type="dxa"/>
            <w:gridSpan w:val="2"/>
          </w:tcPr>
          <w:p w:rsidR="008C0FA3" w:rsidRPr="00333446" w:rsidRDefault="008C0FA3" w:rsidP="009B1325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3"/>
          </w:tcPr>
          <w:p w:rsidR="008C0FA3" w:rsidRPr="00333446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0FA3" w:rsidRPr="00333446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C0FA3" w:rsidRPr="00333446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C0FA3" w:rsidRPr="00333446" w:rsidRDefault="008C0FA3" w:rsidP="001947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4"/>
          </w:tcPr>
          <w:p w:rsidR="008C0FA3" w:rsidRPr="00333446" w:rsidRDefault="008C0FA3" w:rsidP="009B132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8" w:type="dxa"/>
          </w:tcPr>
          <w:p w:rsidR="008C0FA3" w:rsidRPr="00333446" w:rsidRDefault="008C0FA3" w:rsidP="009B132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8C0FA3" w:rsidRPr="00333446" w:rsidRDefault="008C0FA3" w:rsidP="009B132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8C0FA3" w:rsidRPr="00333446" w:rsidRDefault="008C0FA3" w:rsidP="009B1325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8C0FA3" w:rsidRPr="003014F8" w:rsidRDefault="008C0FA3" w:rsidP="009B1325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8C0FA3" w:rsidRPr="003014F8" w:rsidRDefault="008C0FA3" w:rsidP="009B1325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8C0FA3" w:rsidRPr="001C6D0B" w:rsidTr="000B0049">
        <w:tc>
          <w:tcPr>
            <w:tcW w:w="915" w:type="dxa"/>
            <w:gridSpan w:val="2"/>
            <w:vMerge/>
          </w:tcPr>
          <w:p w:rsidR="008C0FA3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</w:tcPr>
          <w:p w:rsidR="008C0FA3" w:rsidRPr="00333446" w:rsidRDefault="008C0FA3" w:rsidP="009B13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6"/>
          </w:tcPr>
          <w:p w:rsidR="008C0FA3" w:rsidRPr="00333446" w:rsidRDefault="008C0FA3" w:rsidP="009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2"/>
          </w:tcPr>
          <w:p w:rsidR="008C0FA3" w:rsidRPr="00333446" w:rsidRDefault="008C0FA3" w:rsidP="009B1325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3"/>
          </w:tcPr>
          <w:p w:rsidR="008C0FA3" w:rsidRPr="00333446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4"/>
          </w:tcPr>
          <w:p w:rsidR="008C0FA3" w:rsidRPr="00333446" w:rsidRDefault="008C0FA3" w:rsidP="009B132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8" w:type="dxa"/>
          </w:tcPr>
          <w:p w:rsidR="008C0FA3" w:rsidRPr="00333446" w:rsidRDefault="008C0FA3" w:rsidP="009B1325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8C0FA3" w:rsidRPr="00333446" w:rsidRDefault="008C0FA3" w:rsidP="009B1325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8C0FA3" w:rsidRPr="00333446" w:rsidRDefault="008C0FA3" w:rsidP="009B1325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8C0FA3" w:rsidRPr="003014F8" w:rsidRDefault="008C0FA3" w:rsidP="009B1325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8C0FA3" w:rsidRPr="003014F8" w:rsidRDefault="008C0FA3" w:rsidP="009B1325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8C0FA3" w:rsidRPr="001C6D0B" w:rsidTr="000B0049">
        <w:tc>
          <w:tcPr>
            <w:tcW w:w="8898" w:type="dxa"/>
            <w:gridSpan w:val="21"/>
            <w:vMerge w:val="restart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566" w:type="dxa"/>
          </w:tcPr>
          <w:p w:rsidR="008C0FA3" w:rsidRPr="003014F8" w:rsidRDefault="008C0FA3" w:rsidP="009B1325">
            <w:pPr>
              <w:pStyle w:val="ConsPlusNormal"/>
            </w:pPr>
            <w:r w:rsidRPr="003014F8">
              <w:t xml:space="preserve">Бюджет </w:t>
            </w:r>
            <w:r w:rsidRPr="008A631C">
              <w:t>Еловского муниципального округа</w:t>
            </w:r>
          </w:p>
        </w:tc>
        <w:tc>
          <w:tcPr>
            <w:tcW w:w="1422" w:type="dxa"/>
          </w:tcPr>
          <w:p w:rsidR="008C0FA3" w:rsidRPr="003E682F" w:rsidRDefault="008C0FA3" w:rsidP="009B1325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8C0FA3" w:rsidRPr="00341B5C" w:rsidRDefault="008C0FA3" w:rsidP="009B1325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8C0FA3" w:rsidRPr="00341B5C" w:rsidRDefault="008C0FA3" w:rsidP="009B1325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8C0FA3" w:rsidRPr="001C6D0B" w:rsidTr="000B0049">
        <w:tc>
          <w:tcPr>
            <w:tcW w:w="8898" w:type="dxa"/>
            <w:gridSpan w:val="21"/>
            <w:vMerge/>
          </w:tcPr>
          <w:p w:rsidR="008C0FA3" w:rsidRPr="00333446" w:rsidRDefault="008C0FA3" w:rsidP="009B1325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8C0FA3" w:rsidRDefault="008C0FA3" w:rsidP="009B1325">
            <w:pPr>
              <w:pStyle w:val="ConsPlusNormal"/>
            </w:pPr>
            <w:r>
              <w:t>ИТОГО</w:t>
            </w:r>
          </w:p>
        </w:tc>
        <w:tc>
          <w:tcPr>
            <w:tcW w:w="1422" w:type="dxa"/>
          </w:tcPr>
          <w:p w:rsidR="008C0FA3" w:rsidRDefault="008C0FA3" w:rsidP="009B1325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8C0FA3" w:rsidRDefault="008C0FA3" w:rsidP="009B1325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8C0FA3" w:rsidRDefault="008C0FA3" w:rsidP="009B1325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F340C6" w:rsidRPr="001C6D0B" w:rsidTr="000B0049">
        <w:trPr>
          <w:trHeight w:val="1142"/>
        </w:trPr>
        <w:tc>
          <w:tcPr>
            <w:tcW w:w="960" w:type="dxa"/>
            <w:gridSpan w:val="3"/>
            <w:vMerge w:val="restart"/>
          </w:tcPr>
          <w:p w:rsidR="00F340C6" w:rsidRDefault="00F340C6" w:rsidP="001D00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1822" w:type="dxa"/>
            <w:gridSpan w:val="2"/>
            <w:vMerge w:val="restart"/>
          </w:tcPr>
          <w:p w:rsidR="00F340C6" w:rsidRPr="00333446" w:rsidRDefault="00F340C6" w:rsidP="001D00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57EAB">
              <w:rPr>
                <w:sz w:val="24"/>
                <w:szCs w:val="24"/>
              </w:rPr>
              <w:t>Софинансирование</w:t>
            </w:r>
            <w:proofErr w:type="spellEnd"/>
            <w:r w:rsidRPr="00457EAB">
              <w:rPr>
                <w:sz w:val="24"/>
                <w:szCs w:val="24"/>
              </w:rPr>
              <w:t xml:space="preserve"> участия в конкурсном отборе муниципальных образований Пермского края </w:t>
            </w:r>
            <w:r w:rsidRPr="00457EAB">
              <w:rPr>
                <w:sz w:val="24"/>
                <w:szCs w:val="24"/>
              </w:rPr>
              <w:lastRenderedPageBreak/>
              <w:t>для предоставления субсидий  на обеспечение развития и укрепления материально-технической базы домов культуры (и их филиалов) в населенных пунктах с числом жи</w:t>
            </w:r>
            <w:r>
              <w:rPr>
                <w:sz w:val="24"/>
                <w:szCs w:val="24"/>
              </w:rPr>
              <w:t>телей до 50 тысяч человек в 2022</w:t>
            </w:r>
          </w:p>
        </w:tc>
        <w:tc>
          <w:tcPr>
            <w:tcW w:w="1335" w:type="dxa"/>
            <w:gridSpan w:val="4"/>
            <w:vMerge w:val="restart"/>
          </w:tcPr>
          <w:p w:rsidR="00F340C6" w:rsidRDefault="00F340C6" w:rsidP="001D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2085" w:type="dxa"/>
            <w:gridSpan w:val="2"/>
          </w:tcPr>
          <w:p w:rsidR="00F340C6" w:rsidRDefault="00F340C6" w:rsidP="001D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кровли Крюковского сельского дома досуга </w:t>
            </w:r>
          </w:p>
        </w:tc>
        <w:tc>
          <w:tcPr>
            <w:tcW w:w="664" w:type="dxa"/>
            <w:gridSpan w:val="2"/>
          </w:tcPr>
          <w:p w:rsidR="00F340C6" w:rsidRPr="00333446" w:rsidRDefault="00F340C6" w:rsidP="001D006C">
            <w:r>
              <w:t>Ед.</w:t>
            </w:r>
          </w:p>
        </w:tc>
        <w:tc>
          <w:tcPr>
            <w:tcW w:w="567" w:type="dxa"/>
            <w:gridSpan w:val="3"/>
          </w:tcPr>
          <w:p w:rsidR="00F340C6" w:rsidRDefault="00F340C6" w:rsidP="001D0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340C6" w:rsidRPr="00333446" w:rsidRDefault="00F340C6" w:rsidP="001D00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4"/>
          </w:tcPr>
          <w:p w:rsidR="00F340C6" w:rsidRPr="00333446" w:rsidRDefault="00F340C6" w:rsidP="001D00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F340C6" w:rsidRPr="00333446" w:rsidRDefault="00F340C6" w:rsidP="001D00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F340C6" w:rsidRPr="00333446" w:rsidRDefault="00F340C6" w:rsidP="001D006C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F340C6" w:rsidRDefault="00F340C6" w:rsidP="001D006C">
            <w:pPr>
              <w:pStyle w:val="ConsPlusNormal"/>
              <w:jc w:val="center"/>
            </w:pPr>
            <w:r>
              <w:t>14 853,19</w:t>
            </w:r>
          </w:p>
        </w:tc>
        <w:tc>
          <w:tcPr>
            <w:tcW w:w="1275" w:type="dxa"/>
          </w:tcPr>
          <w:p w:rsidR="00F340C6" w:rsidRDefault="00F340C6" w:rsidP="001D00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340C6" w:rsidRDefault="00F340C6" w:rsidP="001D006C">
            <w:pPr>
              <w:pStyle w:val="ConsPlusNormal"/>
              <w:jc w:val="center"/>
            </w:pPr>
            <w:r>
              <w:t>0,00</w:t>
            </w:r>
          </w:p>
        </w:tc>
      </w:tr>
      <w:tr w:rsidR="00F340C6" w:rsidRPr="001C6D0B" w:rsidTr="000B0049">
        <w:tc>
          <w:tcPr>
            <w:tcW w:w="960" w:type="dxa"/>
            <w:gridSpan w:val="3"/>
            <w:vMerge/>
          </w:tcPr>
          <w:p w:rsidR="00F340C6" w:rsidRDefault="00F340C6" w:rsidP="001D00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F340C6" w:rsidRPr="00333446" w:rsidRDefault="00F340C6" w:rsidP="001D00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/>
          </w:tcPr>
          <w:p w:rsidR="00F340C6" w:rsidRDefault="00F340C6" w:rsidP="001D006C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F340C6" w:rsidRDefault="00F340C6" w:rsidP="001D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sz w:val="24"/>
                <w:szCs w:val="24"/>
              </w:rPr>
              <w:t>Брюховского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дома </w:t>
            </w:r>
            <w:r>
              <w:rPr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664" w:type="dxa"/>
            <w:gridSpan w:val="2"/>
          </w:tcPr>
          <w:p w:rsidR="00F340C6" w:rsidRPr="00333446" w:rsidRDefault="00F340C6" w:rsidP="001D006C">
            <w:r>
              <w:lastRenderedPageBreak/>
              <w:t>Ед.</w:t>
            </w:r>
          </w:p>
        </w:tc>
        <w:tc>
          <w:tcPr>
            <w:tcW w:w="567" w:type="dxa"/>
            <w:gridSpan w:val="3"/>
          </w:tcPr>
          <w:p w:rsidR="00F340C6" w:rsidRPr="00333446" w:rsidRDefault="00F340C6" w:rsidP="001D0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4"/>
          </w:tcPr>
          <w:p w:rsidR="00F340C6" w:rsidRPr="00333446" w:rsidRDefault="00F340C6" w:rsidP="001D00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F340C6" w:rsidRPr="00333446" w:rsidRDefault="00F340C6" w:rsidP="001D00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F340C6" w:rsidRPr="00333446" w:rsidRDefault="00F340C6" w:rsidP="001D006C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</w:t>
            </w:r>
            <w:r>
              <w:lastRenderedPageBreak/>
              <w:t>ого округа</w:t>
            </w:r>
          </w:p>
        </w:tc>
        <w:tc>
          <w:tcPr>
            <w:tcW w:w="1422" w:type="dxa"/>
          </w:tcPr>
          <w:p w:rsidR="00F340C6" w:rsidRDefault="00F340C6" w:rsidP="001D006C">
            <w:pPr>
              <w:pStyle w:val="ConsPlusNormal"/>
              <w:jc w:val="center"/>
            </w:pPr>
            <w:r w:rsidRPr="00796070">
              <w:rPr>
                <w:szCs w:val="28"/>
              </w:rPr>
              <w:lastRenderedPageBreak/>
              <w:t>27 438,</w:t>
            </w:r>
            <w:r>
              <w:rPr>
                <w:szCs w:val="28"/>
              </w:rPr>
              <w:t>03</w:t>
            </w:r>
          </w:p>
        </w:tc>
        <w:tc>
          <w:tcPr>
            <w:tcW w:w="1275" w:type="dxa"/>
          </w:tcPr>
          <w:p w:rsidR="00F340C6" w:rsidRDefault="00F340C6" w:rsidP="001D00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340C6" w:rsidRDefault="00F340C6" w:rsidP="001D006C">
            <w:pPr>
              <w:pStyle w:val="ConsPlusNormal"/>
              <w:jc w:val="center"/>
            </w:pPr>
            <w:r>
              <w:t>0,00</w:t>
            </w:r>
          </w:p>
        </w:tc>
      </w:tr>
      <w:tr w:rsidR="00B6027C" w:rsidRPr="001C6D0B" w:rsidTr="000B0049">
        <w:tc>
          <w:tcPr>
            <w:tcW w:w="960" w:type="dxa"/>
            <w:gridSpan w:val="3"/>
            <w:vMerge/>
          </w:tcPr>
          <w:p w:rsidR="00B6027C" w:rsidRDefault="00B6027C" w:rsidP="00B602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B6027C" w:rsidRPr="00333446" w:rsidRDefault="00B6027C" w:rsidP="00B602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6"/>
          </w:tcPr>
          <w:p w:rsidR="00B6027C" w:rsidRDefault="00B6027C" w:rsidP="00B6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2"/>
          </w:tcPr>
          <w:p w:rsidR="00B6027C" w:rsidRPr="00333446" w:rsidRDefault="00B6027C" w:rsidP="00B6027C">
            <w:r>
              <w:t>Ед.</w:t>
            </w:r>
          </w:p>
        </w:tc>
        <w:tc>
          <w:tcPr>
            <w:tcW w:w="567" w:type="dxa"/>
            <w:gridSpan w:val="3"/>
          </w:tcPr>
          <w:p w:rsidR="00B6027C" w:rsidRPr="00333446" w:rsidRDefault="00043BCD" w:rsidP="00B602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4"/>
          </w:tcPr>
          <w:p w:rsidR="00B6027C" w:rsidRPr="00333446" w:rsidRDefault="00B6027C" w:rsidP="00B602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B6027C" w:rsidRPr="00333446" w:rsidRDefault="00B6027C" w:rsidP="00B6027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B6027C" w:rsidRPr="00333446" w:rsidRDefault="00B6027C" w:rsidP="00B6027C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B6027C" w:rsidRDefault="00B6027C" w:rsidP="00B6027C">
            <w:pPr>
              <w:pStyle w:val="ConsPlusNormal"/>
              <w:jc w:val="center"/>
            </w:pPr>
            <w:r>
              <w:rPr>
                <w:szCs w:val="28"/>
              </w:rPr>
              <w:t>42 291,22</w:t>
            </w:r>
          </w:p>
        </w:tc>
        <w:tc>
          <w:tcPr>
            <w:tcW w:w="1275" w:type="dxa"/>
          </w:tcPr>
          <w:p w:rsidR="00B6027C" w:rsidRDefault="00B6027C" w:rsidP="00B6027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B6027C" w:rsidRDefault="00B6027C" w:rsidP="00B6027C">
            <w:pPr>
              <w:pStyle w:val="ConsPlusNormal"/>
              <w:jc w:val="center"/>
            </w:pPr>
            <w:r>
              <w:t>0,00</w:t>
            </w:r>
          </w:p>
        </w:tc>
      </w:tr>
      <w:tr w:rsidR="008C0FA3" w:rsidRPr="001C6D0B" w:rsidTr="005C1F1D">
        <w:trPr>
          <w:trHeight w:val="1046"/>
        </w:trPr>
        <w:tc>
          <w:tcPr>
            <w:tcW w:w="8898" w:type="dxa"/>
            <w:gridSpan w:val="21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1.2.2.2, в том числе по источникам финансирования</w:t>
            </w:r>
          </w:p>
        </w:tc>
        <w:tc>
          <w:tcPr>
            <w:tcW w:w="1566" w:type="dxa"/>
          </w:tcPr>
          <w:p w:rsidR="008C0FA3" w:rsidRPr="003014F8" w:rsidRDefault="008C0FA3" w:rsidP="009B1325">
            <w:pPr>
              <w:pStyle w:val="ConsPlusNormal"/>
            </w:pPr>
            <w:r w:rsidRPr="003014F8">
              <w:t xml:space="preserve">Бюджет </w:t>
            </w:r>
            <w:r w:rsidRPr="008A631C">
              <w:t>Еловского муниципального округа</w:t>
            </w:r>
          </w:p>
        </w:tc>
        <w:tc>
          <w:tcPr>
            <w:tcW w:w="1422" w:type="dxa"/>
          </w:tcPr>
          <w:p w:rsidR="008C0FA3" w:rsidRPr="003E682F" w:rsidRDefault="00C67E22" w:rsidP="009B1325">
            <w:pPr>
              <w:pStyle w:val="ConsPlusNormal"/>
              <w:jc w:val="center"/>
            </w:pPr>
            <w:r>
              <w:t>42 291,22</w:t>
            </w:r>
          </w:p>
        </w:tc>
        <w:tc>
          <w:tcPr>
            <w:tcW w:w="1275" w:type="dxa"/>
          </w:tcPr>
          <w:p w:rsidR="008C0FA3" w:rsidRPr="00341B5C" w:rsidRDefault="008C0FA3" w:rsidP="009B1325">
            <w:pPr>
              <w:pStyle w:val="ConsPlusNormal"/>
              <w:jc w:val="center"/>
            </w:pPr>
            <w:r w:rsidRPr="00341B5C">
              <w:t>0</w:t>
            </w:r>
            <w:r>
              <w:t>,00</w:t>
            </w:r>
          </w:p>
        </w:tc>
        <w:tc>
          <w:tcPr>
            <w:tcW w:w="1276" w:type="dxa"/>
          </w:tcPr>
          <w:p w:rsidR="008C0FA3" w:rsidRPr="00341B5C" w:rsidRDefault="008C0FA3" w:rsidP="009B1325">
            <w:pPr>
              <w:pStyle w:val="ConsPlusNormal"/>
              <w:jc w:val="center"/>
            </w:pPr>
            <w:r>
              <w:t>0,0</w:t>
            </w:r>
            <w:r w:rsidRPr="00341B5C">
              <w:t>0</w:t>
            </w:r>
          </w:p>
        </w:tc>
      </w:tr>
      <w:tr w:rsidR="008C0FA3" w:rsidRPr="001C6D0B" w:rsidTr="000B0049">
        <w:tc>
          <w:tcPr>
            <w:tcW w:w="8898" w:type="dxa"/>
            <w:gridSpan w:val="21"/>
            <w:vMerge w:val="restart"/>
          </w:tcPr>
          <w:p w:rsidR="008C0FA3" w:rsidRPr="00333446" w:rsidRDefault="008C0FA3" w:rsidP="009B1325">
            <w:r>
              <w:rPr>
                <w:sz w:val="24"/>
                <w:szCs w:val="24"/>
              </w:rPr>
              <w:t>Итого по задаче 1.2.2</w:t>
            </w:r>
            <w:r w:rsidRPr="00333446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:rsidR="008C0FA3" w:rsidRPr="00333446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4F8">
              <w:t>ИТОГО</w:t>
            </w:r>
          </w:p>
        </w:tc>
        <w:tc>
          <w:tcPr>
            <w:tcW w:w="1422" w:type="dxa"/>
          </w:tcPr>
          <w:p w:rsidR="008C0FA3" w:rsidRPr="001E19B3" w:rsidRDefault="008C0FA3" w:rsidP="009B1325">
            <w:pPr>
              <w:pStyle w:val="ConsPlusNormal"/>
              <w:jc w:val="center"/>
            </w:pPr>
            <w:r w:rsidRPr="001E19B3">
              <w:t>108 291,22</w:t>
            </w:r>
          </w:p>
        </w:tc>
        <w:tc>
          <w:tcPr>
            <w:tcW w:w="1275" w:type="dxa"/>
          </w:tcPr>
          <w:p w:rsidR="008C0FA3" w:rsidRPr="001E19B3" w:rsidRDefault="008C0FA3" w:rsidP="009B1325">
            <w:pPr>
              <w:pStyle w:val="ConsPlusNormal"/>
              <w:jc w:val="center"/>
            </w:pPr>
            <w:r w:rsidRPr="001E19B3">
              <w:t>0,00</w:t>
            </w:r>
          </w:p>
        </w:tc>
        <w:tc>
          <w:tcPr>
            <w:tcW w:w="1276" w:type="dxa"/>
          </w:tcPr>
          <w:p w:rsidR="008C0FA3" w:rsidRPr="00341B5C" w:rsidRDefault="008C0FA3" w:rsidP="009B1325">
            <w:pPr>
              <w:pStyle w:val="ConsPlusNormal"/>
              <w:jc w:val="center"/>
            </w:pPr>
            <w:r w:rsidRPr="00341B5C">
              <w:t>0</w:t>
            </w:r>
            <w:r>
              <w:t>,00</w:t>
            </w:r>
          </w:p>
        </w:tc>
      </w:tr>
      <w:tr w:rsidR="008C0FA3" w:rsidRPr="001C6D0B" w:rsidTr="000B0049">
        <w:tc>
          <w:tcPr>
            <w:tcW w:w="8898" w:type="dxa"/>
            <w:gridSpan w:val="21"/>
            <w:vMerge/>
            <w:vAlign w:val="center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8C0FA3" w:rsidRPr="00333446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9C8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8C0FA3" w:rsidRPr="001E19B3" w:rsidRDefault="008C0FA3" w:rsidP="009B1325">
            <w:pPr>
              <w:pStyle w:val="ConsPlusNormal"/>
              <w:jc w:val="center"/>
            </w:pPr>
            <w:r w:rsidRPr="001E19B3">
              <w:t>108 291,22</w:t>
            </w:r>
          </w:p>
        </w:tc>
        <w:tc>
          <w:tcPr>
            <w:tcW w:w="1275" w:type="dxa"/>
          </w:tcPr>
          <w:p w:rsidR="008C0FA3" w:rsidRPr="001E19B3" w:rsidRDefault="008C0FA3" w:rsidP="009B1325">
            <w:pPr>
              <w:pStyle w:val="ConsPlusNormal"/>
              <w:jc w:val="center"/>
            </w:pPr>
            <w:r w:rsidRPr="001E19B3">
              <w:t>0,00</w:t>
            </w:r>
          </w:p>
        </w:tc>
        <w:tc>
          <w:tcPr>
            <w:tcW w:w="1276" w:type="dxa"/>
          </w:tcPr>
          <w:p w:rsidR="008C0FA3" w:rsidRPr="00341B5C" w:rsidRDefault="008C0FA3" w:rsidP="009B1325">
            <w:pPr>
              <w:pStyle w:val="ConsPlusNormal"/>
              <w:jc w:val="center"/>
            </w:pPr>
            <w:r>
              <w:t>0,0</w:t>
            </w:r>
            <w:r w:rsidRPr="00341B5C">
              <w:t>0</w:t>
            </w:r>
          </w:p>
        </w:tc>
      </w:tr>
      <w:tr w:rsidR="008C0FA3" w:rsidRPr="001C6D0B" w:rsidTr="000B0049">
        <w:tc>
          <w:tcPr>
            <w:tcW w:w="8898" w:type="dxa"/>
            <w:gridSpan w:val="21"/>
            <w:vMerge w:val="restart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1C6D0B">
              <w:rPr>
                <w:sz w:val="24"/>
                <w:szCs w:val="24"/>
              </w:rPr>
              <w:t xml:space="preserve"> по подпрограмме 1.2, в том числе по источникам финансирования </w:t>
            </w:r>
          </w:p>
          <w:p w:rsidR="008C0FA3" w:rsidRPr="001C6D0B" w:rsidRDefault="008C0FA3" w:rsidP="009B1325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ab/>
            </w:r>
          </w:p>
        </w:tc>
        <w:tc>
          <w:tcPr>
            <w:tcW w:w="1566" w:type="dxa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8C0FA3" w:rsidRPr="009A249E" w:rsidRDefault="000354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49E">
              <w:rPr>
                <w:sz w:val="24"/>
                <w:szCs w:val="24"/>
              </w:rPr>
              <w:t>3 540 291,22</w:t>
            </w:r>
          </w:p>
        </w:tc>
        <w:tc>
          <w:tcPr>
            <w:tcW w:w="1275" w:type="dxa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8C0FA3" w:rsidRPr="001C6D0B" w:rsidTr="000B0049">
        <w:tc>
          <w:tcPr>
            <w:tcW w:w="8898" w:type="dxa"/>
            <w:gridSpan w:val="21"/>
            <w:vMerge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8C0FA3" w:rsidRPr="009A249E" w:rsidRDefault="009A249E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49E">
              <w:rPr>
                <w:sz w:val="24"/>
                <w:szCs w:val="24"/>
              </w:rPr>
              <w:t>2 040 291,22</w:t>
            </w:r>
          </w:p>
        </w:tc>
        <w:tc>
          <w:tcPr>
            <w:tcW w:w="1275" w:type="dxa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8C0FA3" w:rsidRPr="001C6D0B" w:rsidTr="000B0049">
        <w:tc>
          <w:tcPr>
            <w:tcW w:w="8898" w:type="dxa"/>
            <w:gridSpan w:val="21"/>
            <w:vMerge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8C0FA3" w:rsidRPr="009A249E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49E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C0FA3" w:rsidRPr="001C6D0B" w:rsidRDefault="008C0FA3" w:rsidP="009B13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</w:tbl>
    <w:p w:rsidR="00CF16F5" w:rsidRDefault="00CF16F5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72CC" w:rsidRPr="000E72CC" w:rsidRDefault="000E72CC" w:rsidP="007E6AF4">
      <w:pPr>
        <w:pStyle w:val="af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ind w:left="0" w:firstLine="709"/>
        <w:jc w:val="both"/>
        <w:rPr>
          <w:szCs w:val="28"/>
        </w:rPr>
      </w:pPr>
      <w:r w:rsidRPr="000E72CC">
        <w:rPr>
          <w:szCs w:val="28"/>
        </w:rPr>
        <w:t>Раздел</w:t>
      </w:r>
      <w:r>
        <w:rPr>
          <w:szCs w:val="28"/>
        </w:rPr>
        <w:t xml:space="preserve"> финансирование подпрограммы 1.3</w:t>
      </w:r>
      <w:r w:rsidRPr="000E72CC">
        <w:rPr>
          <w:szCs w:val="28"/>
        </w:rPr>
        <w:t xml:space="preserve"> «</w:t>
      </w:r>
      <w:r w:rsidR="000B656C" w:rsidRPr="000B656C">
        <w:rPr>
          <w:szCs w:val="28"/>
        </w:rPr>
        <w:t xml:space="preserve">Создание условий для развития туризма </w:t>
      </w:r>
      <w:r w:rsidRPr="000B656C">
        <w:rPr>
          <w:szCs w:val="28"/>
        </w:rPr>
        <w:t>в Еловском муниципальном округе Пермского края</w:t>
      </w:r>
      <w:r w:rsidRPr="000E72CC">
        <w:rPr>
          <w:szCs w:val="28"/>
        </w:rPr>
        <w:t>» муниципальной программы «Развитие культуры в Еловском муниципальном округе Пермского края» изложить в следующей редакции:</w:t>
      </w:r>
    </w:p>
    <w:p w:rsidR="000E72CC" w:rsidRDefault="000E72CC" w:rsidP="000E72CC">
      <w:pPr>
        <w:widowControl w:val="0"/>
        <w:autoSpaceDE w:val="0"/>
        <w:autoSpaceDN w:val="0"/>
        <w:jc w:val="both"/>
        <w:rPr>
          <w:szCs w:val="28"/>
        </w:rPr>
      </w:pPr>
    </w:p>
    <w:p w:rsidR="000E72CC" w:rsidRPr="001C6D0B" w:rsidRDefault="000E72CC" w:rsidP="000E72C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Pr="001C6D0B">
        <w:rPr>
          <w:szCs w:val="28"/>
        </w:rPr>
        <w:t>ФИНАНСИРОВАНИЕ</w:t>
      </w:r>
    </w:p>
    <w:p w:rsidR="000E72CC" w:rsidRPr="001C6D0B" w:rsidRDefault="000E72CC" w:rsidP="000E72C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Подпрограммы 1.3</w:t>
      </w:r>
      <w:r w:rsidRPr="001C6D0B">
        <w:rPr>
          <w:szCs w:val="28"/>
        </w:rPr>
        <w:t>. «</w:t>
      </w:r>
      <w:r w:rsidR="000B656C" w:rsidRPr="000B656C">
        <w:rPr>
          <w:szCs w:val="28"/>
        </w:rPr>
        <w:t>Создание условий для развития туризма в Еловском муниципальном округе Пермского края</w:t>
      </w:r>
      <w:r w:rsidRPr="001C6D0B">
        <w:rPr>
          <w:szCs w:val="28"/>
        </w:rPr>
        <w:t xml:space="preserve">» муниципальной программы «Развитие культуры в Еловском муниципальном округе </w:t>
      </w:r>
    </w:p>
    <w:p w:rsidR="000E72CC" w:rsidRPr="001C6D0B" w:rsidRDefault="000E72CC" w:rsidP="000E72CC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Пермского края»</w:t>
      </w:r>
    </w:p>
    <w:p w:rsidR="000E72CC" w:rsidRPr="001C6D0B" w:rsidRDefault="000E72CC" w:rsidP="000E72CC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1"/>
        <w:gridCol w:w="1847"/>
        <w:gridCol w:w="20"/>
        <w:gridCol w:w="1285"/>
        <w:gridCol w:w="19"/>
        <w:gridCol w:w="2158"/>
        <w:gridCol w:w="630"/>
        <w:gridCol w:w="15"/>
        <w:gridCol w:w="555"/>
        <w:gridCol w:w="10"/>
        <w:gridCol w:w="665"/>
        <w:gridCol w:w="31"/>
        <w:gridCol w:w="748"/>
        <w:gridCol w:w="1566"/>
        <w:gridCol w:w="1422"/>
        <w:gridCol w:w="1275"/>
        <w:gridCol w:w="1276"/>
      </w:tblGrid>
      <w:tr w:rsidR="000E72CC" w:rsidRPr="001C6D0B" w:rsidTr="002C3AEA">
        <w:tc>
          <w:tcPr>
            <w:tcW w:w="794" w:type="dxa"/>
            <w:vMerge w:val="restart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8" w:type="dxa"/>
            <w:gridSpan w:val="3"/>
            <w:vMerge w:val="restart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gridSpan w:val="2"/>
            <w:vMerge w:val="restart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812" w:type="dxa"/>
            <w:gridSpan w:val="8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vMerge w:val="restart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3" w:type="dxa"/>
            <w:gridSpan w:val="3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0E72CC" w:rsidRPr="001C6D0B" w:rsidTr="002C3AEA">
        <w:tc>
          <w:tcPr>
            <w:tcW w:w="794" w:type="dxa"/>
            <w:vMerge/>
          </w:tcPr>
          <w:p w:rsidR="000E72CC" w:rsidRPr="001C6D0B" w:rsidRDefault="000E72CC" w:rsidP="002C3AE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:rsidR="000E72CC" w:rsidRPr="001C6D0B" w:rsidRDefault="000E72CC" w:rsidP="002C3AE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0E72CC" w:rsidRPr="001C6D0B" w:rsidRDefault="000E72CC" w:rsidP="002C3AE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30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3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696" w:type="dxa"/>
            <w:gridSpan w:val="2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48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vMerge/>
          </w:tcPr>
          <w:p w:rsidR="000E72CC" w:rsidRPr="001C6D0B" w:rsidRDefault="000E72CC" w:rsidP="002C3AE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0E72CC" w:rsidRPr="001C6D0B" w:rsidTr="002C3AEA">
        <w:tc>
          <w:tcPr>
            <w:tcW w:w="794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8" w:type="dxa"/>
            <w:gridSpan w:val="3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  <w:gridSpan w:val="2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2158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630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580" w:type="dxa"/>
            <w:gridSpan w:val="3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96" w:type="dxa"/>
            <w:gridSpan w:val="2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48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22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12</w:t>
            </w:r>
          </w:p>
        </w:tc>
      </w:tr>
      <w:tr w:rsidR="000E72CC" w:rsidRPr="001C6D0B" w:rsidTr="002C3AEA">
        <w:tc>
          <w:tcPr>
            <w:tcW w:w="794" w:type="dxa"/>
          </w:tcPr>
          <w:p w:rsidR="000E72CC" w:rsidRPr="001C6D0B" w:rsidRDefault="000B656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0E72CC" w:rsidRPr="001C6D0B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13643" w:type="dxa"/>
            <w:gridSpan w:val="17"/>
          </w:tcPr>
          <w:p w:rsidR="000E72CC" w:rsidRPr="001C6D0B" w:rsidRDefault="000E72CC" w:rsidP="004F4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="004F4E23" w:rsidRPr="004F4E23">
              <w:rPr>
                <w:bCs/>
                <w:sz w:val="24"/>
                <w:szCs w:val="24"/>
              </w:rPr>
              <w:t>Продвижение туристических ресурсов Еловского муниципального округа Пермского края</w:t>
            </w:r>
          </w:p>
        </w:tc>
      </w:tr>
      <w:tr w:rsidR="000E72CC" w:rsidRPr="001C6D0B" w:rsidTr="002C3AEA">
        <w:trPr>
          <w:trHeight w:val="967"/>
        </w:trPr>
        <w:tc>
          <w:tcPr>
            <w:tcW w:w="794" w:type="dxa"/>
            <w:vMerge w:val="restart"/>
          </w:tcPr>
          <w:p w:rsidR="000E72CC" w:rsidRPr="001C6D0B" w:rsidRDefault="000B656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0E72CC" w:rsidRPr="001C6D0B">
              <w:rPr>
                <w:sz w:val="24"/>
                <w:szCs w:val="24"/>
              </w:rPr>
              <w:t>.1.1</w:t>
            </w:r>
          </w:p>
        </w:tc>
        <w:tc>
          <w:tcPr>
            <w:tcW w:w="1988" w:type="dxa"/>
            <w:gridSpan w:val="3"/>
            <w:vMerge w:val="restart"/>
          </w:tcPr>
          <w:p w:rsidR="000E72CC" w:rsidRPr="000B656C" w:rsidRDefault="000B656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56C">
              <w:rPr>
                <w:sz w:val="24"/>
                <w:szCs w:val="24"/>
              </w:rPr>
              <w:t xml:space="preserve">Разработка и изготовление  туристических буклетов, ежегодных событийных календарей и туристических </w:t>
            </w:r>
            <w:r w:rsidRPr="000B656C">
              <w:rPr>
                <w:sz w:val="24"/>
                <w:szCs w:val="24"/>
              </w:rPr>
              <w:lastRenderedPageBreak/>
              <w:t>путеводителей</w:t>
            </w:r>
          </w:p>
        </w:tc>
        <w:tc>
          <w:tcPr>
            <w:tcW w:w="1304" w:type="dxa"/>
            <w:gridSpan w:val="2"/>
            <w:vMerge w:val="restart"/>
          </w:tcPr>
          <w:p w:rsidR="000E72CC" w:rsidRPr="001C6D0B" w:rsidRDefault="000B656C" w:rsidP="002C3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Еловского муниципального округа Пермского края</w:t>
            </w:r>
          </w:p>
        </w:tc>
        <w:tc>
          <w:tcPr>
            <w:tcW w:w="2158" w:type="dxa"/>
            <w:vMerge w:val="restart"/>
          </w:tcPr>
          <w:p w:rsidR="000E72CC" w:rsidRDefault="000E72CC" w:rsidP="000B6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0B656C">
              <w:rPr>
                <w:sz w:val="24"/>
                <w:szCs w:val="24"/>
              </w:rPr>
              <w:t>печатной продукции</w:t>
            </w:r>
            <w:r w:rsidR="00864AC4">
              <w:rPr>
                <w:sz w:val="24"/>
                <w:szCs w:val="24"/>
              </w:rPr>
              <w:t>:</w:t>
            </w:r>
          </w:p>
          <w:p w:rsidR="00864AC4" w:rsidRDefault="00864AC4" w:rsidP="000B6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буклеты</w:t>
            </w:r>
          </w:p>
          <w:p w:rsidR="00864AC4" w:rsidRDefault="00864AC4" w:rsidP="000B6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календари</w:t>
            </w:r>
          </w:p>
          <w:p w:rsidR="00864AC4" w:rsidRPr="001C6D0B" w:rsidRDefault="00864AC4" w:rsidP="000B6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книга о Еловском муниципальном </w:t>
            </w:r>
            <w:r>
              <w:rPr>
                <w:sz w:val="24"/>
                <w:szCs w:val="24"/>
              </w:rPr>
              <w:lastRenderedPageBreak/>
              <w:t>округе</w:t>
            </w:r>
          </w:p>
        </w:tc>
        <w:tc>
          <w:tcPr>
            <w:tcW w:w="630" w:type="dxa"/>
            <w:vMerge w:val="restart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80" w:type="dxa"/>
            <w:gridSpan w:val="3"/>
            <w:vMerge w:val="restart"/>
          </w:tcPr>
          <w:p w:rsidR="000E72CC" w:rsidRDefault="001424E5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864AC4" w:rsidRDefault="00864AC4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64AC4" w:rsidRDefault="00465EA7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  <w:p w:rsidR="00864AC4" w:rsidRDefault="00864AC4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64AC4" w:rsidRPr="001C6D0B" w:rsidRDefault="00465EA7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 w:val="restart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0E72CC" w:rsidRPr="001C6D0B" w:rsidRDefault="000B656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72CC" w:rsidRPr="001C6D0B">
              <w:rPr>
                <w:sz w:val="24"/>
                <w:szCs w:val="24"/>
              </w:rPr>
              <w:t> 000,00</w:t>
            </w:r>
          </w:p>
        </w:tc>
        <w:tc>
          <w:tcPr>
            <w:tcW w:w="1275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0E72CC" w:rsidRPr="001C6D0B" w:rsidTr="002C3AEA">
        <w:trPr>
          <w:trHeight w:val="923"/>
        </w:trPr>
        <w:tc>
          <w:tcPr>
            <w:tcW w:w="794" w:type="dxa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0E72CC" w:rsidRPr="001C6D0B" w:rsidRDefault="000B656C" w:rsidP="000B6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72CC" w:rsidRPr="001C6D0B">
              <w:rPr>
                <w:sz w:val="24"/>
                <w:szCs w:val="24"/>
              </w:rPr>
              <w:t>0 000,00</w:t>
            </w:r>
          </w:p>
        </w:tc>
        <w:tc>
          <w:tcPr>
            <w:tcW w:w="1275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72CC" w:rsidRPr="001C6D0B" w:rsidTr="002C3AEA">
        <w:trPr>
          <w:trHeight w:val="923"/>
        </w:trPr>
        <w:tc>
          <w:tcPr>
            <w:tcW w:w="794" w:type="dxa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3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2F47F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30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3"/>
          </w:tcPr>
          <w:p w:rsidR="000E72CC" w:rsidRPr="001C6D0B" w:rsidRDefault="00F7345B" w:rsidP="00F734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696" w:type="dxa"/>
            <w:gridSpan w:val="2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0E72CC" w:rsidRPr="001C6D0B" w:rsidRDefault="000B656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72CC" w:rsidRPr="001C6D0B">
              <w:rPr>
                <w:sz w:val="24"/>
                <w:szCs w:val="24"/>
              </w:rPr>
              <w:t> 000,00</w:t>
            </w:r>
          </w:p>
        </w:tc>
        <w:tc>
          <w:tcPr>
            <w:tcW w:w="1275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72CC" w:rsidRPr="001C6D0B" w:rsidTr="002C3AEA">
        <w:tc>
          <w:tcPr>
            <w:tcW w:w="8898" w:type="dxa"/>
            <w:gridSpan w:val="14"/>
            <w:vMerge w:val="restart"/>
          </w:tcPr>
          <w:p w:rsidR="000E72CC" w:rsidRPr="001C6D0B" w:rsidRDefault="000E72CC" w:rsidP="00F642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 по мероприятию 1.</w:t>
            </w:r>
            <w:r w:rsidR="00F64278">
              <w:rPr>
                <w:sz w:val="24"/>
                <w:szCs w:val="24"/>
              </w:rPr>
              <w:t>3</w:t>
            </w:r>
            <w:r w:rsidRPr="001C6D0B">
              <w:rPr>
                <w:sz w:val="24"/>
                <w:szCs w:val="24"/>
              </w:rPr>
              <w:t xml:space="preserve">.1.1, в том числе по источникам финансирования </w:t>
            </w:r>
          </w:p>
        </w:tc>
        <w:tc>
          <w:tcPr>
            <w:tcW w:w="156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0E72CC" w:rsidRPr="001C6D0B" w:rsidRDefault="000B656C" w:rsidP="000B65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72CC" w:rsidRPr="001C6D0B">
              <w:rPr>
                <w:sz w:val="24"/>
                <w:szCs w:val="24"/>
              </w:rPr>
              <w:t>0 000,00</w:t>
            </w:r>
          </w:p>
        </w:tc>
        <w:tc>
          <w:tcPr>
            <w:tcW w:w="1275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0E72CC" w:rsidRPr="001C6D0B" w:rsidTr="002C3AEA">
        <w:tc>
          <w:tcPr>
            <w:tcW w:w="8898" w:type="dxa"/>
            <w:gridSpan w:val="14"/>
            <w:vMerge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0E72CC" w:rsidRPr="001C6D0B" w:rsidRDefault="000B656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72CC" w:rsidRPr="001C6D0B">
              <w:rPr>
                <w:sz w:val="24"/>
                <w:szCs w:val="24"/>
              </w:rPr>
              <w:t>0 000,00</w:t>
            </w:r>
          </w:p>
        </w:tc>
        <w:tc>
          <w:tcPr>
            <w:tcW w:w="1275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E72CC" w:rsidRPr="001C6D0B" w:rsidRDefault="000E72C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0B656C" w:rsidRPr="001C6D0B" w:rsidTr="002C3AEA">
        <w:tc>
          <w:tcPr>
            <w:tcW w:w="915" w:type="dxa"/>
            <w:gridSpan w:val="2"/>
            <w:vMerge w:val="restart"/>
            <w:tcBorders>
              <w:right w:val="single" w:sz="4" w:space="0" w:color="auto"/>
            </w:tcBorders>
          </w:tcPr>
          <w:p w:rsidR="000B656C" w:rsidRPr="001C6D0B" w:rsidRDefault="000B656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1.3.1.2</w:t>
            </w:r>
          </w:p>
        </w:tc>
        <w:tc>
          <w:tcPr>
            <w:tcW w:w="1847" w:type="dxa"/>
            <w:vMerge w:val="restart"/>
            <w:tcBorders>
              <w:right w:val="single" w:sz="4" w:space="0" w:color="auto"/>
            </w:tcBorders>
          </w:tcPr>
          <w:p w:rsidR="000B656C" w:rsidRPr="001C6D0B" w:rsidRDefault="000B656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56C">
              <w:rPr>
                <w:sz w:val="24"/>
                <w:szCs w:val="24"/>
              </w:rPr>
              <w:t xml:space="preserve">Создание видеоролика о туристической привлекательности Еловского муниципального округа Пермского края  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0B656C" w:rsidRPr="001C6D0B" w:rsidRDefault="000B656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656C">
              <w:rPr>
                <w:sz w:val="24"/>
                <w:szCs w:val="24"/>
              </w:rPr>
              <w:t>Администрация Еловского муниципального округа Пермского края</w:t>
            </w:r>
          </w:p>
        </w:tc>
        <w:tc>
          <w:tcPr>
            <w:tcW w:w="2177" w:type="dxa"/>
            <w:gridSpan w:val="2"/>
            <w:tcBorders>
              <w:right w:val="single" w:sz="4" w:space="0" w:color="auto"/>
            </w:tcBorders>
          </w:tcPr>
          <w:p w:rsidR="000B656C" w:rsidRDefault="000B656C" w:rsidP="002C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видеороликов 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0B656C" w:rsidRPr="00333446" w:rsidRDefault="008D4E27" w:rsidP="008D4E27">
            <w:r>
              <w:t>Ед.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B656C" w:rsidRDefault="000B656C" w:rsidP="002C3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656C" w:rsidRPr="00333446" w:rsidRDefault="000B656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B656C" w:rsidRPr="00333446" w:rsidRDefault="000B656C" w:rsidP="002C3A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0B656C" w:rsidRPr="00333446" w:rsidRDefault="000B656C" w:rsidP="002C3A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333446" w:rsidRDefault="000B656C" w:rsidP="002C3AEA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2C3AEA">
            <w:pPr>
              <w:pStyle w:val="ConsPlusNormal"/>
              <w:jc w:val="center"/>
            </w:pPr>
            <w: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2C3A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656C" w:rsidRDefault="000B656C" w:rsidP="002C3AEA">
            <w:pPr>
              <w:pStyle w:val="ConsPlusNormal"/>
              <w:jc w:val="center"/>
            </w:pPr>
            <w:r>
              <w:t>0,00</w:t>
            </w:r>
          </w:p>
        </w:tc>
      </w:tr>
      <w:tr w:rsidR="000B656C" w:rsidRPr="001C6D0B" w:rsidTr="00996A99"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:rsidR="000B656C" w:rsidRDefault="000B656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right w:val="single" w:sz="4" w:space="0" w:color="auto"/>
            </w:tcBorders>
          </w:tcPr>
          <w:p w:rsidR="000B656C" w:rsidRPr="000B656C" w:rsidRDefault="000B656C" w:rsidP="002C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right w:val="single" w:sz="4" w:space="0" w:color="auto"/>
            </w:tcBorders>
          </w:tcPr>
          <w:p w:rsidR="000B656C" w:rsidRDefault="000B656C" w:rsidP="002C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</w:tcPr>
          <w:p w:rsidR="000B656C" w:rsidRPr="000B656C" w:rsidRDefault="000B656C" w:rsidP="00E31FAE">
            <w:pPr>
              <w:rPr>
                <w:sz w:val="24"/>
              </w:rPr>
            </w:pPr>
            <w:r w:rsidRPr="000B656C">
              <w:rPr>
                <w:sz w:val="24"/>
              </w:rPr>
              <w:t>Ед.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B656C" w:rsidRPr="000B656C" w:rsidRDefault="000B656C" w:rsidP="00E31FAE">
            <w:pPr>
              <w:rPr>
                <w:sz w:val="24"/>
              </w:rPr>
            </w:pPr>
            <w:r w:rsidRPr="000B656C">
              <w:rPr>
                <w:sz w:val="24"/>
              </w:rPr>
              <w:t>1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0B656C" w:rsidRPr="000B656C" w:rsidRDefault="000B656C" w:rsidP="00E31FAE"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</w:tcPr>
          <w:p w:rsidR="000B656C" w:rsidRPr="000B656C" w:rsidRDefault="000B656C" w:rsidP="00E31FAE">
            <w:pPr>
              <w:rPr>
                <w:sz w:val="24"/>
              </w:rPr>
            </w:pPr>
            <w:r w:rsidRPr="000B656C">
              <w:rPr>
                <w:sz w:val="24"/>
              </w:rPr>
              <w:t>Ед.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0B656C" w:rsidRDefault="000B656C" w:rsidP="00C04DD4">
            <w:pPr>
              <w:rPr>
                <w:sz w:val="24"/>
              </w:rPr>
            </w:pPr>
            <w:r w:rsidRPr="000B656C">
              <w:rPr>
                <w:sz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0B656C" w:rsidRDefault="000B656C" w:rsidP="00EA6710">
            <w:pPr>
              <w:jc w:val="center"/>
              <w:rPr>
                <w:sz w:val="24"/>
              </w:rPr>
            </w:pPr>
            <w:r w:rsidRPr="000B656C">
              <w:rPr>
                <w:sz w:val="24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0B656C" w:rsidRDefault="000B656C" w:rsidP="00C04DD4">
            <w:pPr>
              <w:rPr>
                <w:sz w:val="24"/>
              </w:rPr>
            </w:pPr>
            <w:r w:rsidRPr="000B656C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656C" w:rsidRPr="000B656C" w:rsidRDefault="000B656C" w:rsidP="00C04DD4">
            <w:pPr>
              <w:rPr>
                <w:sz w:val="24"/>
              </w:rPr>
            </w:pPr>
            <w:r w:rsidRPr="000B656C">
              <w:rPr>
                <w:sz w:val="24"/>
              </w:rPr>
              <w:t>0,00</w:t>
            </w:r>
          </w:p>
        </w:tc>
      </w:tr>
      <w:tr w:rsidR="000B656C" w:rsidRPr="001C6D0B" w:rsidTr="006E5A8D">
        <w:tc>
          <w:tcPr>
            <w:tcW w:w="8898" w:type="dxa"/>
            <w:gridSpan w:val="14"/>
            <w:tcBorders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</w:pPr>
            <w:r>
              <w:t>Итого по мероприятию 1.3.1.2</w:t>
            </w:r>
            <w:r w:rsidRPr="00D338C1">
              <w:t>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333446" w:rsidRDefault="000B656C" w:rsidP="002C3AEA">
            <w:pPr>
              <w:pStyle w:val="ConsPlusNormal"/>
            </w:pPr>
            <w:r w:rsidRPr="000B656C"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2C3AEA">
            <w:pPr>
              <w:pStyle w:val="ConsPlusNormal"/>
              <w:jc w:val="center"/>
            </w:pPr>
            <w: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2C3AE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656C" w:rsidRDefault="000B656C" w:rsidP="002C3AEA">
            <w:pPr>
              <w:pStyle w:val="ConsPlusNormal"/>
              <w:jc w:val="center"/>
            </w:pPr>
            <w:r>
              <w:t>0,00</w:t>
            </w:r>
          </w:p>
        </w:tc>
      </w:tr>
      <w:tr w:rsidR="000B656C" w:rsidRPr="001C6D0B" w:rsidTr="00872CB7">
        <w:tc>
          <w:tcPr>
            <w:tcW w:w="8898" w:type="dxa"/>
            <w:gridSpan w:val="14"/>
            <w:vMerge w:val="restart"/>
            <w:tcBorders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</w:pPr>
            <w:r>
              <w:lastRenderedPageBreak/>
              <w:t>Итого по задаче 1.3.1, в том числе по источникам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333446" w:rsidRDefault="000B656C" w:rsidP="000B656C">
            <w:pPr>
              <w:pStyle w:val="ConsPlusNormal"/>
            </w:pPr>
            <w: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0,00</w:t>
            </w:r>
          </w:p>
        </w:tc>
      </w:tr>
      <w:tr w:rsidR="000B656C" w:rsidRPr="001C6D0B" w:rsidTr="00872CB7">
        <w:tc>
          <w:tcPr>
            <w:tcW w:w="8898" w:type="dxa"/>
            <w:gridSpan w:val="14"/>
            <w:vMerge/>
            <w:tcBorders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333446" w:rsidRDefault="000B656C" w:rsidP="000B656C">
            <w:pPr>
              <w:pStyle w:val="ConsPlusNormal"/>
            </w:pPr>
            <w:r w:rsidRPr="000B656C"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0,00</w:t>
            </w:r>
          </w:p>
        </w:tc>
      </w:tr>
      <w:tr w:rsidR="000B656C" w:rsidRPr="001C6D0B" w:rsidTr="004836DD">
        <w:tc>
          <w:tcPr>
            <w:tcW w:w="8898" w:type="dxa"/>
            <w:gridSpan w:val="14"/>
            <w:vMerge w:val="restart"/>
            <w:tcBorders>
              <w:right w:val="single" w:sz="4" w:space="0" w:color="auto"/>
            </w:tcBorders>
          </w:tcPr>
          <w:p w:rsidR="000B656C" w:rsidRPr="001C6D0B" w:rsidRDefault="000B656C" w:rsidP="000B6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1C6D0B">
              <w:rPr>
                <w:sz w:val="24"/>
                <w:szCs w:val="24"/>
              </w:rPr>
              <w:t xml:space="preserve"> по по</w:t>
            </w:r>
            <w:r>
              <w:rPr>
                <w:sz w:val="24"/>
                <w:szCs w:val="24"/>
              </w:rPr>
              <w:t>дпрограмме 1.3</w:t>
            </w:r>
            <w:r w:rsidRPr="001C6D0B">
              <w:rPr>
                <w:sz w:val="24"/>
                <w:szCs w:val="24"/>
              </w:rPr>
              <w:t xml:space="preserve">, в том числе по источникам финансирования </w:t>
            </w:r>
          </w:p>
          <w:p w:rsidR="000B656C" w:rsidRPr="001C6D0B" w:rsidRDefault="000B656C" w:rsidP="000B656C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ab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1C6D0B" w:rsidRDefault="000B656C" w:rsidP="000B65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0,00</w:t>
            </w:r>
          </w:p>
        </w:tc>
      </w:tr>
      <w:tr w:rsidR="000B656C" w:rsidRPr="001C6D0B" w:rsidTr="004836DD">
        <w:tc>
          <w:tcPr>
            <w:tcW w:w="8898" w:type="dxa"/>
            <w:gridSpan w:val="14"/>
            <w:vMerge/>
            <w:tcBorders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Pr="00333446" w:rsidRDefault="000B656C" w:rsidP="000B656C">
            <w:pPr>
              <w:pStyle w:val="ConsPlusNormal"/>
            </w:pPr>
            <w:r w:rsidRPr="001C6D0B"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656C" w:rsidRDefault="000B656C" w:rsidP="000B656C">
            <w:pPr>
              <w:pStyle w:val="ConsPlusNormal"/>
              <w:jc w:val="center"/>
            </w:pPr>
            <w:r>
              <w:t>0,00</w:t>
            </w:r>
          </w:p>
        </w:tc>
      </w:tr>
    </w:tbl>
    <w:p w:rsidR="00D45265" w:rsidRDefault="00D45265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17E9" w:rsidRDefault="00AD17E9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17E9" w:rsidRDefault="00AD17E9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17E9" w:rsidRDefault="00AD17E9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17E9" w:rsidRDefault="00AD17E9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D6C" w:rsidRPr="00BB2D6C" w:rsidRDefault="00BB2D6C" w:rsidP="00043BCD">
      <w:pPr>
        <w:pStyle w:val="a5"/>
        <w:ind w:firstLine="0"/>
      </w:pPr>
    </w:p>
    <w:sectPr w:rsidR="00BB2D6C" w:rsidRPr="00BB2D6C" w:rsidSect="00F66364">
      <w:pgSz w:w="16840" w:h="11907" w:orient="landscape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7D" w:rsidRDefault="00B66E7D">
      <w:r>
        <w:separator/>
      </w:r>
    </w:p>
  </w:endnote>
  <w:endnote w:type="continuationSeparator" w:id="0">
    <w:p w:rsidR="00B66E7D" w:rsidRDefault="00B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7D" w:rsidRDefault="00B66E7D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7D" w:rsidRDefault="00B66E7D">
      <w:r>
        <w:separator/>
      </w:r>
    </w:p>
  </w:footnote>
  <w:footnote w:type="continuationSeparator" w:id="0">
    <w:p w:rsidR="00B66E7D" w:rsidRDefault="00B6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7D" w:rsidRDefault="001D36C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6E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6E7D" w:rsidRDefault="00B66E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7D" w:rsidRDefault="001D36C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6E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66F6">
      <w:rPr>
        <w:rStyle w:val="ac"/>
        <w:noProof/>
      </w:rPr>
      <w:t>3</w:t>
    </w:r>
    <w:r>
      <w:rPr>
        <w:rStyle w:val="ac"/>
      </w:rPr>
      <w:fldChar w:fldCharType="end"/>
    </w:r>
  </w:p>
  <w:p w:rsidR="00B66E7D" w:rsidRDefault="00B66E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924"/>
    <w:multiLevelType w:val="hybridMultilevel"/>
    <w:tmpl w:val="FAB6C5EC"/>
    <w:lvl w:ilvl="0" w:tplc="21EC9C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72FFD"/>
    <w:multiLevelType w:val="hybridMultilevel"/>
    <w:tmpl w:val="462427E4"/>
    <w:lvl w:ilvl="0" w:tplc="78527B28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4CC1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46BD0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C8221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A32E65"/>
    <w:multiLevelType w:val="hybridMultilevel"/>
    <w:tmpl w:val="8D987F52"/>
    <w:lvl w:ilvl="0" w:tplc="EC8E84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1700D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D16EC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59F20D5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C620860"/>
    <w:multiLevelType w:val="hybridMultilevel"/>
    <w:tmpl w:val="AFA01DAA"/>
    <w:lvl w:ilvl="0" w:tplc="0400C1F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039D"/>
    <w:rsid w:val="00002602"/>
    <w:rsid w:val="0000297F"/>
    <w:rsid w:val="00003982"/>
    <w:rsid w:val="00010E52"/>
    <w:rsid w:val="000117F5"/>
    <w:rsid w:val="000264CA"/>
    <w:rsid w:val="00031003"/>
    <w:rsid w:val="0003261D"/>
    <w:rsid w:val="00034382"/>
    <w:rsid w:val="000354A3"/>
    <w:rsid w:val="000355FF"/>
    <w:rsid w:val="00042B4F"/>
    <w:rsid w:val="00043BCD"/>
    <w:rsid w:val="00064595"/>
    <w:rsid w:val="00066153"/>
    <w:rsid w:val="00066302"/>
    <w:rsid w:val="000741B3"/>
    <w:rsid w:val="00076C00"/>
    <w:rsid w:val="0008104C"/>
    <w:rsid w:val="00084981"/>
    <w:rsid w:val="00084E44"/>
    <w:rsid w:val="000854A6"/>
    <w:rsid w:val="00087205"/>
    <w:rsid w:val="000971B2"/>
    <w:rsid w:val="00097994"/>
    <w:rsid w:val="00097B41"/>
    <w:rsid w:val="000A1FF7"/>
    <w:rsid w:val="000A222C"/>
    <w:rsid w:val="000B0049"/>
    <w:rsid w:val="000B2A3B"/>
    <w:rsid w:val="000B3487"/>
    <w:rsid w:val="000B4A6E"/>
    <w:rsid w:val="000B56F4"/>
    <w:rsid w:val="000B656C"/>
    <w:rsid w:val="000B66DD"/>
    <w:rsid w:val="000B6E4A"/>
    <w:rsid w:val="000C04F5"/>
    <w:rsid w:val="000C2D90"/>
    <w:rsid w:val="000C6016"/>
    <w:rsid w:val="000E4794"/>
    <w:rsid w:val="000E72CC"/>
    <w:rsid w:val="000E7CC5"/>
    <w:rsid w:val="000F18A1"/>
    <w:rsid w:val="00115FDD"/>
    <w:rsid w:val="00124044"/>
    <w:rsid w:val="00127C76"/>
    <w:rsid w:val="0013274E"/>
    <w:rsid w:val="00133E74"/>
    <w:rsid w:val="00133EF2"/>
    <w:rsid w:val="001424E5"/>
    <w:rsid w:val="00143108"/>
    <w:rsid w:val="00144466"/>
    <w:rsid w:val="001446EF"/>
    <w:rsid w:val="00150BFD"/>
    <w:rsid w:val="001537C9"/>
    <w:rsid w:val="001646ED"/>
    <w:rsid w:val="001651DB"/>
    <w:rsid w:val="00165A34"/>
    <w:rsid w:val="001701DA"/>
    <w:rsid w:val="00171034"/>
    <w:rsid w:val="00177953"/>
    <w:rsid w:val="00185704"/>
    <w:rsid w:val="00185763"/>
    <w:rsid w:val="0018642B"/>
    <w:rsid w:val="00192FD6"/>
    <w:rsid w:val="001947BA"/>
    <w:rsid w:val="001B2E61"/>
    <w:rsid w:val="001C6D0B"/>
    <w:rsid w:val="001D006C"/>
    <w:rsid w:val="001D1BB1"/>
    <w:rsid w:val="001D36C8"/>
    <w:rsid w:val="001D443B"/>
    <w:rsid w:val="001E19B3"/>
    <w:rsid w:val="001E33EE"/>
    <w:rsid w:val="001F2310"/>
    <w:rsid w:val="001F588B"/>
    <w:rsid w:val="00201CA3"/>
    <w:rsid w:val="002178BA"/>
    <w:rsid w:val="00223DF1"/>
    <w:rsid w:val="002266F6"/>
    <w:rsid w:val="00227263"/>
    <w:rsid w:val="00234C88"/>
    <w:rsid w:val="00241D0E"/>
    <w:rsid w:val="002431E6"/>
    <w:rsid w:val="00250BC4"/>
    <w:rsid w:val="002574A2"/>
    <w:rsid w:val="00261FA5"/>
    <w:rsid w:val="002638F0"/>
    <w:rsid w:val="00271E75"/>
    <w:rsid w:val="00274C0B"/>
    <w:rsid w:val="002802BE"/>
    <w:rsid w:val="00284AF1"/>
    <w:rsid w:val="00285340"/>
    <w:rsid w:val="002903AF"/>
    <w:rsid w:val="00292D39"/>
    <w:rsid w:val="002938C3"/>
    <w:rsid w:val="00294344"/>
    <w:rsid w:val="002A0CB9"/>
    <w:rsid w:val="002A698D"/>
    <w:rsid w:val="002A6F84"/>
    <w:rsid w:val="002A765F"/>
    <w:rsid w:val="002B2BEF"/>
    <w:rsid w:val="002B7D28"/>
    <w:rsid w:val="002C29C7"/>
    <w:rsid w:val="002C4319"/>
    <w:rsid w:val="002D0004"/>
    <w:rsid w:val="002D3C0B"/>
    <w:rsid w:val="002E018B"/>
    <w:rsid w:val="002E02AA"/>
    <w:rsid w:val="002E0510"/>
    <w:rsid w:val="002E2098"/>
    <w:rsid w:val="002E20C3"/>
    <w:rsid w:val="002F013B"/>
    <w:rsid w:val="002F3911"/>
    <w:rsid w:val="002F3C5A"/>
    <w:rsid w:val="002F47F7"/>
    <w:rsid w:val="003022B1"/>
    <w:rsid w:val="0031050B"/>
    <w:rsid w:val="00311DAC"/>
    <w:rsid w:val="003129BC"/>
    <w:rsid w:val="00314491"/>
    <w:rsid w:val="00316F51"/>
    <w:rsid w:val="00326F9B"/>
    <w:rsid w:val="003309B4"/>
    <w:rsid w:val="00333B62"/>
    <w:rsid w:val="003423B4"/>
    <w:rsid w:val="003470C6"/>
    <w:rsid w:val="0035232A"/>
    <w:rsid w:val="00353DE4"/>
    <w:rsid w:val="003550B7"/>
    <w:rsid w:val="0036013B"/>
    <w:rsid w:val="003634A2"/>
    <w:rsid w:val="00371107"/>
    <w:rsid w:val="00371642"/>
    <w:rsid w:val="00375005"/>
    <w:rsid w:val="00376058"/>
    <w:rsid w:val="00377E73"/>
    <w:rsid w:val="00377FDC"/>
    <w:rsid w:val="003915C6"/>
    <w:rsid w:val="003919C2"/>
    <w:rsid w:val="00392501"/>
    <w:rsid w:val="003A161E"/>
    <w:rsid w:val="003A2D4B"/>
    <w:rsid w:val="003A3DB9"/>
    <w:rsid w:val="003A7B5B"/>
    <w:rsid w:val="003B22A7"/>
    <w:rsid w:val="003B2864"/>
    <w:rsid w:val="003B35F0"/>
    <w:rsid w:val="003B5CA6"/>
    <w:rsid w:val="003B5CA7"/>
    <w:rsid w:val="003C1505"/>
    <w:rsid w:val="003C15A5"/>
    <w:rsid w:val="003C1A54"/>
    <w:rsid w:val="003C3BF5"/>
    <w:rsid w:val="003C51FD"/>
    <w:rsid w:val="003D0EAF"/>
    <w:rsid w:val="003D3727"/>
    <w:rsid w:val="003D4756"/>
    <w:rsid w:val="003D4FC5"/>
    <w:rsid w:val="003F0ECB"/>
    <w:rsid w:val="003F40E5"/>
    <w:rsid w:val="003F5C31"/>
    <w:rsid w:val="0040509F"/>
    <w:rsid w:val="00406432"/>
    <w:rsid w:val="00411863"/>
    <w:rsid w:val="00414259"/>
    <w:rsid w:val="0041540D"/>
    <w:rsid w:val="00415629"/>
    <w:rsid w:val="00422608"/>
    <w:rsid w:val="00422D3B"/>
    <w:rsid w:val="004363D0"/>
    <w:rsid w:val="004370AC"/>
    <w:rsid w:val="00440641"/>
    <w:rsid w:val="00440E44"/>
    <w:rsid w:val="004433EF"/>
    <w:rsid w:val="00444017"/>
    <w:rsid w:val="00447229"/>
    <w:rsid w:val="00450996"/>
    <w:rsid w:val="00451F59"/>
    <w:rsid w:val="004562EB"/>
    <w:rsid w:val="00457EAB"/>
    <w:rsid w:val="00462754"/>
    <w:rsid w:val="00465EA7"/>
    <w:rsid w:val="0047083E"/>
    <w:rsid w:val="004747F8"/>
    <w:rsid w:val="00482A25"/>
    <w:rsid w:val="0048415B"/>
    <w:rsid w:val="0048530E"/>
    <w:rsid w:val="00486F97"/>
    <w:rsid w:val="004A0B18"/>
    <w:rsid w:val="004A7853"/>
    <w:rsid w:val="004B3C7E"/>
    <w:rsid w:val="004B40FF"/>
    <w:rsid w:val="004B5AED"/>
    <w:rsid w:val="004C5E94"/>
    <w:rsid w:val="004D2AFF"/>
    <w:rsid w:val="004D3D8A"/>
    <w:rsid w:val="004D7079"/>
    <w:rsid w:val="004F4E23"/>
    <w:rsid w:val="004F5598"/>
    <w:rsid w:val="004F57A7"/>
    <w:rsid w:val="004F685C"/>
    <w:rsid w:val="004F6BB4"/>
    <w:rsid w:val="004F79C8"/>
    <w:rsid w:val="00500F7F"/>
    <w:rsid w:val="00504388"/>
    <w:rsid w:val="00513687"/>
    <w:rsid w:val="00527AD0"/>
    <w:rsid w:val="00536E74"/>
    <w:rsid w:val="0054148B"/>
    <w:rsid w:val="00545DB8"/>
    <w:rsid w:val="00550A10"/>
    <w:rsid w:val="00571F57"/>
    <w:rsid w:val="005762E9"/>
    <w:rsid w:val="0057712A"/>
    <w:rsid w:val="005778CD"/>
    <w:rsid w:val="005816FB"/>
    <w:rsid w:val="005840C7"/>
    <w:rsid w:val="0059129F"/>
    <w:rsid w:val="0059135C"/>
    <w:rsid w:val="005955BE"/>
    <w:rsid w:val="005A1486"/>
    <w:rsid w:val="005A79C9"/>
    <w:rsid w:val="005B3112"/>
    <w:rsid w:val="005B5E2C"/>
    <w:rsid w:val="005B738F"/>
    <w:rsid w:val="005C1F1D"/>
    <w:rsid w:val="005C5118"/>
    <w:rsid w:val="005D2164"/>
    <w:rsid w:val="005D62D4"/>
    <w:rsid w:val="005D6DD2"/>
    <w:rsid w:val="005E2254"/>
    <w:rsid w:val="005E4CB0"/>
    <w:rsid w:val="005E6C29"/>
    <w:rsid w:val="005E7F11"/>
    <w:rsid w:val="005F0D05"/>
    <w:rsid w:val="005F3EEB"/>
    <w:rsid w:val="005F7A0F"/>
    <w:rsid w:val="00603154"/>
    <w:rsid w:val="00605474"/>
    <w:rsid w:val="0060573F"/>
    <w:rsid w:val="00606F6D"/>
    <w:rsid w:val="00613A2B"/>
    <w:rsid w:val="0062556D"/>
    <w:rsid w:val="0062711D"/>
    <w:rsid w:val="00627A53"/>
    <w:rsid w:val="00635A9E"/>
    <w:rsid w:val="00640F29"/>
    <w:rsid w:val="0064714A"/>
    <w:rsid w:val="0065077F"/>
    <w:rsid w:val="00650AE5"/>
    <w:rsid w:val="00650BD0"/>
    <w:rsid w:val="006548C3"/>
    <w:rsid w:val="00660C1B"/>
    <w:rsid w:val="00670F9D"/>
    <w:rsid w:val="006729A3"/>
    <w:rsid w:val="00674B9B"/>
    <w:rsid w:val="006812F4"/>
    <w:rsid w:val="006851B9"/>
    <w:rsid w:val="0068524D"/>
    <w:rsid w:val="00690BCF"/>
    <w:rsid w:val="00696986"/>
    <w:rsid w:val="006A0F66"/>
    <w:rsid w:val="006A1CE8"/>
    <w:rsid w:val="006A3481"/>
    <w:rsid w:val="006A3D8A"/>
    <w:rsid w:val="006B7238"/>
    <w:rsid w:val="006C106C"/>
    <w:rsid w:val="006D27AA"/>
    <w:rsid w:val="006D64AE"/>
    <w:rsid w:val="006D72B5"/>
    <w:rsid w:val="006E0A82"/>
    <w:rsid w:val="006E5196"/>
    <w:rsid w:val="006F2B94"/>
    <w:rsid w:val="00705DB0"/>
    <w:rsid w:val="00715A69"/>
    <w:rsid w:val="0071640D"/>
    <w:rsid w:val="0072250F"/>
    <w:rsid w:val="00731455"/>
    <w:rsid w:val="00736242"/>
    <w:rsid w:val="00736DE7"/>
    <w:rsid w:val="00743BFF"/>
    <w:rsid w:val="00744FBE"/>
    <w:rsid w:val="00753D6B"/>
    <w:rsid w:val="00755F6F"/>
    <w:rsid w:val="00756FB3"/>
    <w:rsid w:val="00760C52"/>
    <w:rsid w:val="0076271F"/>
    <w:rsid w:val="00766349"/>
    <w:rsid w:val="00770341"/>
    <w:rsid w:val="007762E5"/>
    <w:rsid w:val="00776E61"/>
    <w:rsid w:val="00790296"/>
    <w:rsid w:val="00792E96"/>
    <w:rsid w:val="00793FC4"/>
    <w:rsid w:val="00794189"/>
    <w:rsid w:val="00796070"/>
    <w:rsid w:val="007A0385"/>
    <w:rsid w:val="007A6C8D"/>
    <w:rsid w:val="007B0C81"/>
    <w:rsid w:val="007B358D"/>
    <w:rsid w:val="007B3BF0"/>
    <w:rsid w:val="007B3FA7"/>
    <w:rsid w:val="007C0BC0"/>
    <w:rsid w:val="007C507B"/>
    <w:rsid w:val="007C7FA4"/>
    <w:rsid w:val="007D14C7"/>
    <w:rsid w:val="007D646B"/>
    <w:rsid w:val="007E408D"/>
    <w:rsid w:val="007E4F46"/>
    <w:rsid w:val="007E4F53"/>
    <w:rsid w:val="007E6152"/>
    <w:rsid w:val="007E6AF4"/>
    <w:rsid w:val="007F0365"/>
    <w:rsid w:val="007F1415"/>
    <w:rsid w:val="007F169F"/>
    <w:rsid w:val="007F5851"/>
    <w:rsid w:val="00832C4A"/>
    <w:rsid w:val="00833612"/>
    <w:rsid w:val="008339EC"/>
    <w:rsid w:val="00835D64"/>
    <w:rsid w:val="008462CC"/>
    <w:rsid w:val="00851105"/>
    <w:rsid w:val="00852310"/>
    <w:rsid w:val="00860405"/>
    <w:rsid w:val="008644B7"/>
    <w:rsid w:val="00864AC4"/>
    <w:rsid w:val="00870F84"/>
    <w:rsid w:val="00872DD6"/>
    <w:rsid w:val="008741B6"/>
    <w:rsid w:val="00875666"/>
    <w:rsid w:val="008764F6"/>
    <w:rsid w:val="00882EC5"/>
    <w:rsid w:val="008912F2"/>
    <w:rsid w:val="008936EC"/>
    <w:rsid w:val="0089472B"/>
    <w:rsid w:val="008972D1"/>
    <w:rsid w:val="008A2F52"/>
    <w:rsid w:val="008A631C"/>
    <w:rsid w:val="008B305D"/>
    <w:rsid w:val="008B7879"/>
    <w:rsid w:val="008C0FA3"/>
    <w:rsid w:val="008C25C8"/>
    <w:rsid w:val="008C6E1C"/>
    <w:rsid w:val="008C7A82"/>
    <w:rsid w:val="008D4E27"/>
    <w:rsid w:val="008E6D1D"/>
    <w:rsid w:val="008F486B"/>
    <w:rsid w:val="008F592A"/>
    <w:rsid w:val="008F7716"/>
    <w:rsid w:val="009038C7"/>
    <w:rsid w:val="00910DCF"/>
    <w:rsid w:val="009136CE"/>
    <w:rsid w:val="00916E53"/>
    <w:rsid w:val="00921E35"/>
    <w:rsid w:val="00922E00"/>
    <w:rsid w:val="009234A8"/>
    <w:rsid w:val="009241B0"/>
    <w:rsid w:val="009275FB"/>
    <w:rsid w:val="009351C1"/>
    <w:rsid w:val="0093692B"/>
    <w:rsid w:val="00950FF6"/>
    <w:rsid w:val="00956597"/>
    <w:rsid w:val="00970C7E"/>
    <w:rsid w:val="0098049C"/>
    <w:rsid w:val="00981E11"/>
    <w:rsid w:val="00982889"/>
    <w:rsid w:val="00982D65"/>
    <w:rsid w:val="0098487B"/>
    <w:rsid w:val="00985814"/>
    <w:rsid w:val="0098615C"/>
    <w:rsid w:val="009A249E"/>
    <w:rsid w:val="009A6DE9"/>
    <w:rsid w:val="009A711C"/>
    <w:rsid w:val="009B1325"/>
    <w:rsid w:val="009B40DD"/>
    <w:rsid w:val="009B4D73"/>
    <w:rsid w:val="009B6AA8"/>
    <w:rsid w:val="009C011A"/>
    <w:rsid w:val="009C3E04"/>
    <w:rsid w:val="009C6D1F"/>
    <w:rsid w:val="009D3C43"/>
    <w:rsid w:val="009E1D94"/>
    <w:rsid w:val="009F15C7"/>
    <w:rsid w:val="00A16F73"/>
    <w:rsid w:val="00A24236"/>
    <w:rsid w:val="00A247BF"/>
    <w:rsid w:val="00A27E46"/>
    <w:rsid w:val="00A3221E"/>
    <w:rsid w:val="00A32267"/>
    <w:rsid w:val="00A34327"/>
    <w:rsid w:val="00A378E3"/>
    <w:rsid w:val="00A40F99"/>
    <w:rsid w:val="00A427AB"/>
    <w:rsid w:val="00A42BA7"/>
    <w:rsid w:val="00A442D4"/>
    <w:rsid w:val="00A44A7E"/>
    <w:rsid w:val="00A45D20"/>
    <w:rsid w:val="00A4627D"/>
    <w:rsid w:val="00A47379"/>
    <w:rsid w:val="00A47AE3"/>
    <w:rsid w:val="00A701BA"/>
    <w:rsid w:val="00A7102D"/>
    <w:rsid w:val="00A75AF5"/>
    <w:rsid w:val="00A768FD"/>
    <w:rsid w:val="00A85CB6"/>
    <w:rsid w:val="00A8601B"/>
    <w:rsid w:val="00A92A31"/>
    <w:rsid w:val="00A93084"/>
    <w:rsid w:val="00AA24A3"/>
    <w:rsid w:val="00AA449F"/>
    <w:rsid w:val="00AA62FA"/>
    <w:rsid w:val="00AA78C4"/>
    <w:rsid w:val="00AB6AD4"/>
    <w:rsid w:val="00AB7BA5"/>
    <w:rsid w:val="00AC2A7F"/>
    <w:rsid w:val="00AC4192"/>
    <w:rsid w:val="00AD1098"/>
    <w:rsid w:val="00AD17E9"/>
    <w:rsid w:val="00AD3021"/>
    <w:rsid w:val="00AE00A3"/>
    <w:rsid w:val="00AE0B25"/>
    <w:rsid w:val="00AE5A1B"/>
    <w:rsid w:val="00AF514B"/>
    <w:rsid w:val="00B01DB0"/>
    <w:rsid w:val="00B04F58"/>
    <w:rsid w:val="00B11CC0"/>
    <w:rsid w:val="00B13AF7"/>
    <w:rsid w:val="00B2295F"/>
    <w:rsid w:val="00B23A6C"/>
    <w:rsid w:val="00B41DB0"/>
    <w:rsid w:val="00B44A6F"/>
    <w:rsid w:val="00B529B8"/>
    <w:rsid w:val="00B551E1"/>
    <w:rsid w:val="00B569C8"/>
    <w:rsid w:val="00B6027C"/>
    <w:rsid w:val="00B64F56"/>
    <w:rsid w:val="00B65881"/>
    <w:rsid w:val="00B66E7D"/>
    <w:rsid w:val="00B7432C"/>
    <w:rsid w:val="00B82714"/>
    <w:rsid w:val="00B869EB"/>
    <w:rsid w:val="00B91880"/>
    <w:rsid w:val="00B921B5"/>
    <w:rsid w:val="00B92EAC"/>
    <w:rsid w:val="00B93AD3"/>
    <w:rsid w:val="00B944BE"/>
    <w:rsid w:val="00B95ED5"/>
    <w:rsid w:val="00B96293"/>
    <w:rsid w:val="00BA1271"/>
    <w:rsid w:val="00BA30B6"/>
    <w:rsid w:val="00BA3AA9"/>
    <w:rsid w:val="00BB1BAA"/>
    <w:rsid w:val="00BB2D6C"/>
    <w:rsid w:val="00BC546F"/>
    <w:rsid w:val="00BC7BDF"/>
    <w:rsid w:val="00BD02A9"/>
    <w:rsid w:val="00BD54C8"/>
    <w:rsid w:val="00BD7662"/>
    <w:rsid w:val="00BE5DCC"/>
    <w:rsid w:val="00BF3439"/>
    <w:rsid w:val="00BF3CD9"/>
    <w:rsid w:val="00C00954"/>
    <w:rsid w:val="00C01B25"/>
    <w:rsid w:val="00C05D56"/>
    <w:rsid w:val="00C16604"/>
    <w:rsid w:val="00C17F88"/>
    <w:rsid w:val="00C20571"/>
    <w:rsid w:val="00C23649"/>
    <w:rsid w:val="00C25B30"/>
    <w:rsid w:val="00C265E7"/>
    <w:rsid w:val="00C518F5"/>
    <w:rsid w:val="00C65CAB"/>
    <w:rsid w:val="00C67E22"/>
    <w:rsid w:val="00C77912"/>
    <w:rsid w:val="00C91393"/>
    <w:rsid w:val="00C9206A"/>
    <w:rsid w:val="00CA348F"/>
    <w:rsid w:val="00CA47C9"/>
    <w:rsid w:val="00CA5456"/>
    <w:rsid w:val="00CA5570"/>
    <w:rsid w:val="00CA61DF"/>
    <w:rsid w:val="00CB13EC"/>
    <w:rsid w:val="00CB5583"/>
    <w:rsid w:val="00CC40EC"/>
    <w:rsid w:val="00CD077A"/>
    <w:rsid w:val="00CE2DE0"/>
    <w:rsid w:val="00CE3D15"/>
    <w:rsid w:val="00CE66C9"/>
    <w:rsid w:val="00CE7947"/>
    <w:rsid w:val="00CF16F5"/>
    <w:rsid w:val="00CF1BFF"/>
    <w:rsid w:val="00CF73ED"/>
    <w:rsid w:val="00D00746"/>
    <w:rsid w:val="00D03FCA"/>
    <w:rsid w:val="00D058C6"/>
    <w:rsid w:val="00D113F7"/>
    <w:rsid w:val="00D139FF"/>
    <w:rsid w:val="00D13C09"/>
    <w:rsid w:val="00D14B6E"/>
    <w:rsid w:val="00D175D4"/>
    <w:rsid w:val="00D21719"/>
    <w:rsid w:val="00D25539"/>
    <w:rsid w:val="00D308AC"/>
    <w:rsid w:val="00D32734"/>
    <w:rsid w:val="00D338C1"/>
    <w:rsid w:val="00D45265"/>
    <w:rsid w:val="00D534B4"/>
    <w:rsid w:val="00D5740F"/>
    <w:rsid w:val="00D649AE"/>
    <w:rsid w:val="00D651F9"/>
    <w:rsid w:val="00D65292"/>
    <w:rsid w:val="00D770ED"/>
    <w:rsid w:val="00D82789"/>
    <w:rsid w:val="00D8374D"/>
    <w:rsid w:val="00D84EB5"/>
    <w:rsid w:val="00D869A5"/>
    <w:rsid w:val="00D92F65"/>
    <w:rsid w:val="00D94273"/>
    <w:rsid w:val="00DA2286"/>
    <w:rsid w:val="00DA77CC"/>
    <w:rsid w:val="00DA7A1E"/>
    <w:rsid w:val="00DA7DA5"/>
    <w:rsid w:val="00DC017D"/>
    <w:rsid w:val="00DC343C"/>
    <w:rsid w:val="00DC4E06"/>
    <w:rsid w:val="00DD275B"/>
    <w:rsid w:val="00DD451E"/>
    <w:rsid w:val="00DE0A2E"/>
    <w:rsid w:val="00DE35C6"/>
    <w:rsid w:val="00DF3619"/>
    <w:rsid w:val="00DF5621"/>
    <w:rsid w:val="00DF7B91"/>
    <w:rsid w:val="00E03155"/>
    <w:rsid w:val="00E13244"/>
    <w:rsid w:val="00E132DF"/>
    <w:rsid w:val="00E14EAB"/>
    <w:rsid w:val="00E312B7"/>
    <w:rsid w:val="00E3722E"/>
    <w:rsid w:val="00E46B3E"/>
    <w:rsid w:val="00E54593"/>
    <w:rsid w:val="00E54A4A"/>
    <w:rsid w:val="00E5518C"/>
    <w:rsid w:val="00E63758"/>
    <w:rsid w:val="00E66636"/>
    <w:rsid w:val="00E730EA"/>
    <w:rsid w:val="00E74382"/>
    <w:rsid w:val="00E77CE2"/>
    <w:rsid w:val="00E82189"/>
    <w:rsid w:val="00E85EE1"/>
    <w:rsid w:val="00EA0495"/>
    <w:rsid w:val="00EA2416"/>
    <w:rsid w:val="00EA6710"/>
    <w:rsid w:val="00EA7603"/>
    <w:rsid w:val="00EB1677"/>
    <w:rsid w:val="00EB37F1"/>
    <w:rsid w:val="00EB5C1F"/>
    <w:rsid w:val="00EB6CE1"/>
    <w:rsid w:val="00EC1AC6"/>
    <w:rsid w:val="00EC2840"/>
    <w:rsid w:val="00EC4CF4"/>
    <w:rsid w:val="00F00C92"/>
    <w:rsid w:val="00F037D0"/>
    <w:rsid w:val="00F03FAA"/>
    <w:rsid w:val="00F06E75"/>
    <w:rsid w:val="00F22F1F"/>
    <w:rsid w:val="00F233AD"/>
    <w:rsid w:val="00F2393D"/>
    <w:rsid w:val="00F23A8B"/>
    <w:rsid w:val="00F242AE"/>
    <w:rsid w:val="00F26B5D"/>
    <w:rsid w:val="00F30F8B"/>
    <w:rsid w:val="00F316B1"/>
    <w:rsid w:val="00F31ED4"/>
    <w:rsid w:val="00F334FC"/>
    <w:rsid w:val="00F340C6"/>
    <w:rsid w:val="00F40A45"/>
    <w:rsid w:val="00F437D7"/>
    <w:rsid w:val="00F4791D"/>
    <w:rsid w:val="00F571FA"/>
    <w:rsid w:val="00F64278"/>
    <w:rsid w:val="00F653D1"/>
    <w:rsid w:val="00F66364"/>
    <w:rsid w:val="00F6686C"/>
    <w:rsid w:val="00F67BCB"/>
    <w:rsid w:val="00F70549"/>
    <w:rsid w:val="00F70C92"/>
    <w:rsid w:val="00F7345B"/>
    <w:rsid w:val="00F737E8"/>
    <w:rsid w:val="00F7474A"/>
    <w:rsid w:val="00F77684"/>
    <w:rsid w:val="00F81A64"/>
    <w:rsid w:val="00F87AAD"/>
    <w:rsid w:val="00FA2E78"/>
    <w:rsid w:val="00FA3913"/>
    <w:rsid w:val="00FA441B"/>
    <w:rsid w:val="00FA649B"/>
    <w:rsid w:val="00FA7E69"/>
    <w:rsid w:val="00FB349D"/>
    <w:rsid w:val="00FC0169"/>
    <w:rsid w:val="00FC0958"/>
    <w:rsid w:val="00FC384F"/>
    <w:rsid w:val="00FC4AEE"/>
    <w:rsid w:val="00FC4C8D"/>
    <w:rsid w:val="00FC5D24"/>
    <w:rsid w:val="00FC709E"/>
    <w:rsid w:val="00FD05E3"/>
    <w:rsid w:val="00FD2253"/>
    <w:rsid w:val="00FE5DD5"/>
    <w:rsid w:val="00FE630E"/>
    <w:rsid w:val="00FF0781"/>
    <w:rsid w:val="00FF15D7"/>
    <w:rsid w:val="00FF6790"/>
    <w:rsid w:val="00FF6F17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9FC3-4CAD-4101-A7C0-BD386372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475</TotalTime>
  <Pages>21</Pages>
  <Words>2844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191</cp:revision>
  <cp:lastPrinted>2022-03-23T06:30:00Z</cp:lastPrinted>
  <dcterms:created xsi:type="dcterms:W3CDTF">2021-12-13T09:47:00Z</dcterms:created>
  <dcterms:modified xsi:type="dcterms:W3CDTF">2022-03-23T06:32:00Z</dcterms:modified>
</cp:coreProperties>
</file>