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DC932B" w14:textId="76655A7F" w:rsidR="008741B6" w:rsidRDefault="00FB37BE" w:rsidP="008D1C59">
      <w:pPr>
        <w:pStyle w:val="a6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3B4EE9" wp14:editId="6A59141C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278255" cy="274320"/>
                <wp:effectExtent l="0" t="0" r="0" b="0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BC1015" w14:textId="7CB195D0" w:rsidR="00311DAC" w:rsidRPr="00482A25" w:rsidRDefault="001A0C85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132-п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32.35pt;margin-top:179.1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" filled="f" stroked="f">
                <v:textbox inset="0,0,0,0">
                  <w:txbxContent>
                    <w:p w14:paraId="3EBC1015" w14:textId="7CB195D0" w:rsidR="00311DAC" w:rsidRPr="00482A25" w:rsidRDefault="001A0C85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132-п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4EF910" wp14:editId="7737763B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0" t="0" r="0" b="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43B4A0" w14:textId="43CD3F94" w:rsidR="00311DAC" w:rsidRPr="00482A25" w:rsidRDefault="001A0C85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23.03.2022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138.9pt;margin-top:179.1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fA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HHVF8CzAgAA&#10;sQUAAA4AAAAAAAAAAAAAAAAALgIAAGRycy9lMm9Eb2MueG1sUEsBAi0AFAAGAAgAAAAhAFZQWwri&#10;AAAACwEAAA8AAAAAAAAAAAAAAAAADQUAAGRycy9kb3ducmV2LnhtbFBLBQYAAAAABAAEAPMAAAAc&#10;BgAAAAA=&#10;" filled="f" stroked="f">
                <v:textbox inset="0,0,0,0">
                  <w:txbxContent>
                    <w:p w14:paraId="5A43B4A0" w14:textId="43CD3F94" w:rsidR="00311DAC" w:rsidRPr="00482A25" w:rsidRDefault="001A0C85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23.03.2022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B5D265" wp14:editId="4AB9B48A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0" t="0" r="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C83B32" w14:textId="77777777" w:rsidR="00311DAC" w:rsidRDefault="00311DAC" w:rsidP="00311DAC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B5D265" id="Text Box 52" o:spid="_x0000_s1028" type="#_x0000_t202" style="position:absolute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" filled="f" stroked="f">
                <v:textbox inset="0,0,0,0">
                  <w:txbxContent>
                    <w:p w14:paraId="17C83B32" w14:textId="77777777" w:rsidR="00311DAC" w:rsidRDefault="00311DAC" w:rsidP="00311DAC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>
        <w:rPr>
          <w:b w:val="0"/>
          <w:noProof/>
        </w:rPr>
        <w:drawing>
          <wp:anchor distT="0" distB="0" distL="114300" distR="114300" simplePos="0" relativeHeight="251656192" behindDoc="0" locked="0" layoutInCell="1" allowOverlap="1" wp14:anchorId="20556900" wp14:editId="07A9E5AB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1C59">
        <w:t>Об утверждении Порядка определения</w:t>
      </w:r>
    </w:p>
    <w:p w14:paraId="7906A2DF" w14:textId="77777777" w:rsidR="008D1C59" w:rsidRPr="008D1C59" w:rsidRDefault="008D1C59" w:rsidP="008D1C59">
      <w:pPr>
        <w:pStyle w:val="a5"/>
        <w:spacing w:line="240" w:lineRule="exact"/>
        <w:ind w:firstLine="0"/>
        <w:rPr>
          <w:b/>
        </w:rPr>
      </w:pPr>
      <w:r w:rsidRPr="008D1C59">
        <w:rPr>
          <w:b/>
        </w:rPr>
        <w:t xml:space="preserve">объема и условий предоставления субсидий </w:t>
      </w:r>
    </w:p>
    <w:p w14:paraId="0EA34571" w14:textId="77777777" w:rsidR="008D1C59" w:rsidRPr="008D1C59" w:rsidRDefault="008D1C59" w:rsidP="008D1C59">
      <w:pPr>
        <w:pStyle w:val="a5"/>
        <w:spacing w:line="240" w:lineRule="exact"/>
        <w:ind w:firstLine="0"/>
        <w:rPr>
          <w:b/>
        </w:rPr>
      </w:pPr>
      <w:r w:rsidRPr="008D1C59">
        <w:rPr>
          <w:b/>
        </w:rPr>
        <w:t xml:space="preserve">на иные цели из бюджета Еловского </w:t>
      </w:r>
    </w:p>
    <w:p w14:paraId="28ABC06A" w14:textId="77777777" w:rsidR="008D1C59" w:rsidRPr="008D1C59" w:rsidRDefault="008D1C59" w:rsidP="008D1C59">
      <w:pPr>
        <w:pStyle w:val="a5"/>
        <w:spacing w:line="240" w:lineRule="exact"/>
        <w:ind w:firstLine="0"/>
        <w:rPr>
          <w:b/>
        </w:rPr>
      </w:pPr>
      <w:r w:rsidRPr="008D1C59">
        <w:rPr>
          <w:b/>
        </w:rPr>
        <w:t xml:space="preserve">муниципального округа Пермского края </w:t>
      </w:r>
    </w:p>
    <w:p w14:paraId="60017D78" w14:textId="77777777" w:rsidR="008D1C59" w:rsidRPr="008D1C59" w:rsidRDefault="008D1C59" w:rsidP="008D1C59">
      <w:pPr>
        <w:pStyle w:val="a5"/>
        <w:spacing w:line="240" w:lineRule="exact"/>
        <w:ind w:firstLine="0"/>
        <w:rPr>
          <w:b/>
        </w:rPr>
      </w:pPr>
      <w:r w:rsidRPr="008D1C59">
        <w:rPr>
          <w:b/>
        </w:rPr>
        <w:t>Муниципальному бюджетному учреждению</w:t>
      </w:r>
    </w:p>
    <w:p w14:paraId="34375211" w14:textId="77777777" w:rsidR="008D1C59" w:rsidRPr="008D1C59" w:rsidRDefault="008D1C59" w:rsidP="008D1C59">
      <w:pPr>
        <w:pStyle w:val="a5"/>
        <w:spacing w:line="240" w:lineRule="exact"/>
        <w:ind w:firstLine="0"/>
        <w:rPr>
          <w:b/>
        </w:rPr>
      </w:pPr>
      <w:r>
        <w:rPr>
          <w:b/>
        </w:rPr>
        <w:t>к</w:t>
      </w:r>
      <w:r w:rsidRPr="008D1C59">
        <w:rPr>
          <w:b/>
        </w:rPr>
        <w:t xml:space="preserve">ультуры «Централизованная библиотечная </w:t>
      </w:r>
    </w:p>
    <w:p w14:paraId="4954181D" w14:textId="77777777" w:rsidR="008D1C59" w:rsidRDefault="008D1C59" w:rsidP="008D1C59">
      <w:pPr>
        <w:pStyle w:val="a5"/>
        <w:spacing w:line="240" w:lineRule="exact"/>
        <w:ind w:firstLine="0"/>
        <w:rPr>
          <w:b/>
        </w:rPr>
      </w:pPr>
      <w:r w:rsidRPr="008D1C59">
        <w:rPr>
          <w:b/>
        </w:rPr>
        <w:t xml:space="preserve">система Еловского муниципального округа» </w:t>
      </w:r>
    </w:p>
    <w:p w14:paraId="3A2DE461" w14:textId="77777777" w:rsidR="008D1C59" w:rsidRDefault="008D1C59" w:rsidP="008D1C59">
      <w:pPr>
        <w:pStyle w:val="a5"/>
        <w:spacing w:line="240" w:lineRule="exact"/>
        <w:ind w:firstLine="0"/>
        <w:rPr>
          <w:b/>
        </w:rPr>
      </w:pPr>
      <w:r>
        <w:rPr>
          <w:b/>
        </w:rPr>
        <w:t>на комплектование книжных фондов</w:t>
      </w:r>
    </w:p>
    <w:p w14:paraId="0D9F40E5" w14:textId="77777777" w:rsidR="008D1C59" w:rsidRDefault="008D1C59" w:rsidP="008D1C59">
      <w:pPr>
        <w:pStyle w:val="a5"/>
        <w:spacing w:line="240" w:lineRule="exact"/>
        <w:ind w:firstLine="0"/>
        <w:rPr>
          <w:b/>
        </w:rPr>
      </w:pPr>
    </w:p>
    <w:p w14:paraId="31895AFF" w14:textId="77777777" w:rsidR="008D1C59" w:rsidRDefault="008D1C59" w:rsidP="008D1C59">
      <w:pPr>
        <w:pStyle w:val="a5"/>
        <w:spacing w:after="480" w:line="240" w:lineRule="exact"/>
        <w:ind w:firstLine="0"/>
        <w:rPr>
          <w:b/>
        </w:rPr>
      </w:pPr>
    </w:p>
    <w:p w14:paraId="7D74BF40" w14:textId="77777777" w:rsidR="008D1C59" w:rsidRDefault="008D1C59" w:rsidP="008D1C59">
      <w:pPr>
        <w:pStyle w:val="a5"/>
        <w:ind w:firstLine="709"/>
      </w:pPr>
      <w:r>
        <w:t xml:space="preserve">В соответствии с </w:t>
      </w:r>
      <w:hyperlink r:id="rId9" w:tooltip="&quot;Бюджетный кодекс Российской Федерации&quot; от 31.07.1998 N 145-ФЗ (ред. от 15.10.2020)------------ Недействующая редакция{КонсультантПлюс}" w:history="1">
        <w:r w:rsidRPr="00A05680">
          <w:t>абзацем вторым пункта 1 статьи 78.1</w:t>
        </w:r>
      </w:hyperlink>
      <w:r>
        <w:t xml:space="preserve"> Бюджетного кодекса Российской Федерации, </w:t>
      </w:r>
      <w:hyperlink r:id="rId10" w:tooltip="Постановление Правительства РФ от 22.02.2020 N 203 (ред. от 17.08.2020) &quot;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" w:history="1">
        <w:r w:rsidRPr="00A05680">
          <w:t>Постановлением</w:t>
        </w:r>
      </w:hyperlink>
      <w:r>
        <w:t xml:space="preserve"> Правительства Российской Федерации от 22 февраля 2020 г.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</w:t>
      </w:r>
    </w:p>
    <w:p w14:paraId="02D9F98F" w14:textId="77777777" w:rsidR="008D1C59" w:rsidRDefault="008D1C59" w:rsidP="008D1C59">
      <w:pPr>
        <w:pStyle w:val="a5"/>
        <w:ind w:firstLine="709"/>
      </w:pPr>
      <w:r>
        <w:t>Администрация Еловского муниципального округа Пермского края ПОСТАНОВЛЯЕТ:</w:t>
      </w:r>
    </w:p>
    <w:p w14:paraId="7F478770" w14:textId="77777777" w:rsidR="008D1C59" w:rsidRPr="00817420" w:rsidRDefault="008D1C59" w:rsidP="008D1C59">
      <w:pPr>
        <w:pStyle w:val="a6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b w:val="0"/>
          <w:szCs w:val="28"/>
        </w:rPr>
      </w:pPr>
      <w:r w:rsidRPr="00B556DD">
        <w:rPr>
          <w:b w:val="0"/>
        </w:rPr>
        <w:t xml:space="preserve">Утвердить прилагаемый Порядок определения объема и условий предоставления </w:t>
      </w:r>
      <w:r w:rsidRPr="00817420">
        <w:rPr>
          <w:b w:val="0"/>
        </w:rPr>
        <w:t xml:space="preserve">субсидий на иные цели </w:t>
      </w:r>
      <w:r>
        <w:rPr>
          <w:b w:val="0"/>
        </w:rPr>
        <w:t>из бюджета Еловского муниципального округа Пермского края Муниципальному бюджетному учреждению культуры «Централизованная библиотечная система Еловского муниципального округа» на комплектование книжных фондов</w:t>
      </w:r>
      <w:r w:rsidRPr="00EC11E3">
        <w:rPr>
          <w:b w:val="0"/>
        </w:rPr>
        <w:t>.</w:t>
      </w:r>
      <w:r w:rsidRPr="00817420">
        <w:t xml:space="preserve"> </w:t>
      </w:r>
    </w:p>
    <w:p w14:paraId="7623BF22" w14:textId="77777777" w:rsidR="008D1C59" w:rsidRPr="009C096E" w:rsidRDefault="008D1C59" w:rsidP="008D1C59">
      <w:pPr>
        <w:pStyle w:val="ae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szCs w:val="28"/>
        </w:rPr>
      </w:pPr>
      <w:r w:rsidRPr="00817420">
        <w:rPr>
          <w:szCs w:val="28"/>
        </w:rPr>
        <w:t>Настоящее постановление обнародовать на официальном сайте газеты «Искра Прикамья» и официальном сайте Еловского муниципального округа Пермского края.</w:t>
      </w:r>
    </w:p>
    <w:p w14:paraId="54687E66" w14:textId="77777777" w:rsidR="008D1C59" w:rsidRPr="00E053D4" w:rsidRDefault="008D1C59" w:rsidP="008D1C59">
      <w:pPr>
        <w:pStyle w:val="ae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szCs w:val="28"/>
        </w:rPr>
      </w:pPr>
      <w:r w:rsidRPr="00E053D4">
        <w:rPr>
          <w:rFonts w:eastAsia="Times-Roman"/>
          <w:szCs w:val="28"/>
        </w:rPr>
        <w:t>Постановление вступает в силу со дня его официального обнародования.</w:t>
      </w:r>
    </w:p>
    <w:p w14:paraId="47C6036B" w14:textId="77777777" w:rsidR="008D1C59" w:rsidRDefault="008D1C59" w:rsidP="008D1C59">
      <w:pPr>
        <w:pStyle w:val="ad"/>
        <w:spacing w:after="840" w:line="240" w:lineRule="exact"/>
        <w:ind w:left="709" w:firstLine="0"/>
        <w:rPr>
          <w:rFonts w:ascii="Times New Roman" w:hAnsi="Times New Roman"/>
          <w:sz w:val="28"/>
          <w:szCs w:val="28"/>
        </w:rPr>
      </w:pPr>
    </w:p>
    <w:p w14:paraId="127DFD16" w14:textId="77777777" w:rsidR="008D1C59" w:rsidRDefault="008D1C59" w:rsidP="008D1C59">
      <w:pPr>
        <w:pStyle w:val="ad"/>
        <w:numPr>
          <w:ilvl w:val="0"/>
          <w:numId w:val="1"/>
        </w:numPr>
        <w:spacing w:line="360" w:lineRule="exact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главы администрации Еловского муниципального округа по социальной политике. </w:t>
      </w:r>
    </w:p>
    <w:p w14:paraId="0662E6F9" w14:textId="77777777" w:rsidR="008D1C59" w:rsidRPr="00A05680" w:rsidRDefault="008D1C59" w:rsidP="008D1C59">
      <w:pPr>
        <w:pStyle w:val="ad"/>
        <w:spacing w:after="840" w:line="240" w:lineRule="exact"/>
        <w:ind w:firstLine="0"/>
        <w:rPr>
          <w:rFonts w:ascii="Times New Roman" w:hAnsi="Times New Roman"/>
          <w:sz w:val="28"/>
          <w:szCs w:val="28"/>
        </w:rPr>
      </w:pPr>
    </w:p>
    <w:p w14:paraId="1B4397DB" w14:textId="77777777" w:rsidR="008D1C59" w:rsidRDefault="008D1C59" w:rsidP="008D1C59">
      <w:pPr>
        <w:pStyle w:val="ad"/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округа - </w:t>
      </w:r>
    </w:p>
    <w:p w14:paraId="0B256548" w14:textId="77777777" w:rsidR="008D1C59" w:rsidRPr="00D21719" w:rsidRDefault="008D1C59" w:rsidP="008D1C59">
      <w:pPr>
        <w:pStyle w:val="ad"/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D21719">
        <w:rPr>
          <w:rFonts w:ascii="Times New Roman" w:hAnsi="Times New Roman"/>
          <w:sz w:val="28"/>
          <w:szCs w:val="28"/>
        </w:rPr>
        <w:t xml:space="preserve"> администрации Еловского</w:t>
      </w:r>
    </w:p>
    <w:p w14:paraId="34AB41E4" w14:textId="77777777" w:rsidR="008D1C59" w:rsidRDefault="008D1C59" w:rsidP="008D1C59">
      <w:pPr>
        <w:pStyle w:val="ad"/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 w:rsidRPr="00D21719">
        <w:rPr>
          <w:rFonts w:ascii="Times New Roman" w:hAnsi="Times New Roman"/>
          <w:sz w:val="28"/>
          <w:szCs w:val="28"/>
        </w:rPr>
        <w:t>муниципального округа Пермского края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А.А. Чечкин</w:t>
      </w:r>
    </w:p>
    <w:p w14:paraId="290B8D4A" w14:textId="77777777" w:rsidR="001042FC" w:rsidRDefault="001042FC" w:rsidP="008D1C59">
      <w:pPr>
        <w:pStyle w:val="ad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14:paraId="3B3811F8" w14:textId="77777777" w:rsidR="001042FC" w:rsidRDefault="001042FC" w:rsidP="008D1C59">
      <w:pPr>
        <w:pStyle w:val="ad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14:paraId="711638DF" w14:textId="77777777" w:rsidR="001042FC" w:rsidRDefault="001042FC" w:rsidP="008D1C59">
      <w:pPr>
        <w:pStyle w:val="ad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14:paraId="7C90C4C9" w14:textId="77777777" w:rsidR="001042FC" w:rsidRDefault="001042FC" w:rsidP="008D1C59">
      <w:pPr>
        <w:pStyle w:val="ad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14:paraId="58DA43EF" w14:textId="77777777" w:rsidR="001042FC" w:rsidRDefault="001042FC" w:rsidP="008D1C59">
      <w:pPr>
        <w:pStyle w:val="ad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14:paraId="486D1DD6" w14:textId="77777777" w:rsidR="001042FC" w:rsidRDefault="001042FC" w:rsidP="008D1C59">
      <w:pPr>
        <w:pStyle w:val="ad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14:paraId="1D1E77CE" w14:textId="77777777" w:rsidR="001042FC" w:rsidRDefault="001042FC" w:rsidP="008D1C59">
      <w:pPr>
        <w:pStyle w:val="ad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14:paraId="34E6E43E" w14:textId="77777777" w:rsidR="001042FC" w:rsidRDefault="001042FC" w:rsidP="008D1C59">
      <w:pPr>
        <w:pStyle w:val="ad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14:paraId="18CEE02A" w14:textId="77777777" w:rsidR="001042FC" w:rsidRDefault="001042FC" w:rsidP="008D1C59">
      <w:pPr>
        <w:pStyle w:val="ad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14:paraId="537A633A" w14:textId="77777777" w:rsidR="001042FC" w:rsidRDefault="001042FC" w:rsidP="008D1C59">
      <w:pPr>
        <w:pStyle w:val="ad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14:paraId="193D9C36" w14:textId="77777777" w:rsidR="001042FC" w:rsidRDefault="001042FC" w:rsidP="008D1C59">
      <w:pPr>
        <w:pStyle w:val="ad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14:paraId="6B9E8BEC" w14:textId="77777777" w:rsidR="001042FC" w:rsidRDefault="001042FC" w:rsidP="008D1C59">
      <w:pPr>
        <w:pStyle w:val="ad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14:paraId="3C6AC170" w14:textId="77777777" w:rsidR="001042FC" w:rsidRDefault="001042FC" w:rsidP="008D1C59">
      <w:pPr>
        <w:pStyle w:val="ad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14:paraId="668BC452" w14:textId="77777777" w:rsidR="001042FC" w:rsidRDefault="001042FC" w:rsidP="008D1C59">
      <w:pPr>
        <w:pStyle w:val="ad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14:paraId="1AF76771" w14:textId="77777777" w:rsidR="001042FC" w:rsidRDefault="001042FC" w:rsidP="008D1C59">
      <w:pPr>
        <w:pStyle w:val="ad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14:paraId="204811E0" w14:textId="77777777" w:rsidR="001042FC" w:rsidRDefault="001042FC" w:rsidP="008D1C59">
      <w:pPr>
        <w:pStyle w:val="ad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14:paraId="07E27E38" w14:textId="77777777" w:rsidR="001042FC" w:rsidRDefault="001042FC" w:rsidP="008D1C59">
      <w:pPr>
        <w:pStyle w:val="ad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14:paraId="1710D488" w14:textId="77777777" w:rsidR="001042FC" w:rsidRDefault="001042FC" w:rsidP="008D1C59">
      <w:pPr>
        <w:pStyle w:val="ad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14:paraId="7BB622FE" w14:textId="77777777" w:rsidR="001042FC" w:rsidRDefault="001042FC" w:rsidP="008D1C59">
      <w:pPr>
        <w:pStyle w:val="ad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14:paraId="15697651" w14:textId="77777777" w:rsidR="001042FC" w:rsidRDefault="001042FC" w:rsidP="008D1C59">
      <w:pPr>
        <w:pStyle w:val="ad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14:paraId="09ECC7A3" w14:textId="77777777" w:rsidR="001042FC" w:rsidRDefault="001042FC" w:rsidP="008D1C59">
      <w:pPr>
        <w:pStyle w:val="ad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14:paraId="5BB37342" w14:textId="77777777" w:rsidR="001042FC" w:rsidRDefault="001042FC" w:rsidP="008D1C59">
      <w:pPr>
        <w:pStyle w:val="ad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14:paraId="0E5989EA" w14:textId="77777777" w:rsidR="001042FC" w:rsidRDefault="001042FC" w:rsidP="008D1C59">
      <w:pPr>
        <w:pStyle w:val="ad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14:paraId="1C0C8ECE" w14:textId="77777777" w:rsidR="001042FC" w:rsidRDefault="001042FC" w:rsidP="008D1C59">
      <w:pPr>
        <w:pStyle w:val="ad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14:paraId="28CF428A" w14:textId="77777777" w:rsidR="001042FC" w:rsidRDefault="001042FC" w:rsidP="008D1C59">
      <w:pPr>
        <w:pStyle w:val="ad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14:paraId="32386979" w14:textId="77777777" w:rsidR="001042FC" w:rsidRDefault="001042FC" w:rsidP="008D1C59">
      <w:pPr>
        <w:pStyle w:val="ad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14:paraId="3933096B" w14:textId="77777777" w:rsidR="001042FC" w:rsidRDefault="001042FC" w:rsidP="008D1C59">
      <w:pPr>
        <w:pStyle w:val="ad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14:paraId="75FD2C21" w14:textId="77777777" w:rsidR="001042FC" w:rsidRDefault="001042FC" w:rsidP="008D1C59">
      <w:pPr>
        <w:pStyle w:val="ad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14:paraId="0C92DB2A" w14:textId="77777777" w:rsidR="001042FC" w:rsidRDefault="001042FC" w:rsidP="008D1C59">
      <w:pPr>
        <w:pStyle w:val="ad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14:paraId="78EE8065" w14:textId="77777777" w:rsidR="001042FC" w:rsidRDefault="001042FC" w:rsidP="008D1C59">
      <w:pPr>
        <w:pStyle w:val="ad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14:paraId="70C08DFC" w14:textId="77777777" w:rsidR="001042FC" w:rsidRDefault="001042FC" w:rsidP="008D1C59">
      <w:pPr>
        <w:pStyle w:val="ad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14:paraId="261400F2" w14:textId="77777777" w:rsidR="001042FC" w:rsidRDefault="001042FC" w:rsidP="008D1C59">
      <w:pPr>
        <w:pStyle w:val="ad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14:paraId="68751C41" w14:textId="77777777" w:rsidR="001042FC" w:rsidRDefault="001042FC" w:rsidP="008D1C59">
      <w:pPr>
        <w:pStyle w:val="ad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14:paraId="6FC9C95E" w14:textId="77777777" w:rsidR="001042FC" w:rsidRDefault="001042FC" w:rsidP="008D1C59">
      <w:pPr>
        <w:pStyle w:val="ad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14:paraId="2B3F2099" w14:textId="77777777" w:rsidR="001042FC" w:rsidRDefault="001042FC" w:rsidP="008D1C59">
      <w:pPr>
        <w:pStyle w:val="ad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14:paraId="2FD25464" w14:textId="77777777" w:rsidR="001042FC" w:rsidRDefault="001042FC" w:rsidP="008D1C59">
      <w:pPr>
        <w:pStyle w:val="ad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14:paraId="32FC4CC2" w14:textId="77777777" w:rsidR="001042FC" w:rsidRDefault="001042FC" w:rsidP="008D1C59">
      <w:pPr>
        <w:pStyle w:val="ad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14:paraId="14196C72" w14:textId="77777777" w:rsidR="001042FC" w:rsidRDefault="001042FC" w:rsidP="008D1C59">
      <w:pPr>
        <w:pStyle w:val="ad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14:paraId="2E620D35" w14:textId="77777777" w:rsidR="001042FC" w:rsidRDefault="001042FC" w:rsidP="008D1C59">
      <w:pPr>
        <w:pStyle w:val="ad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14:paraId="02A18226" w14:textId="77777777" w:rsidR="001042FC" w:rsidRDefault="001042FC" w:rsidP="008D1C59">
      <w:pPr>
        <w:pStyle w:val="ad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14:paraId="090AA1C2" w14:textId="77777777" w:rsidR="001042FC" w:rsidRDefault="001042FC" w:rsidP="008D1C59">
      <w:pPr>
        <w:pStyle w:val="ad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14:paraId="77EC3A8F" w14:textId="77777777" w:rsidR="001042FC" w:rsidRDefault="001042FC" w:rsidP="008D1C59">
      <w:pPr>
        <w:pStyle w:val="ad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14:paraId="3C8F81CB" w14:textId="77777777" w:rsidR="001042FC" w:rsidRDefault="001042FC" w:rsidP="008D1C59">
      <w:pPr>
        <w:pStyle w:val="ad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14:paraId="68730B0E" w14:textId="77777777" w:rsidR="001042FC" w:rsidRDefault="001042FC" w:rsidP="008D1C59">
      <w:pPr>
        <w:pStyle w:val="ad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14:paraId="207C0EC6" w14:textId="77777777" w:rsidR="001042FC" w:rsidRDefault="001042FC" w:rsidP="008D1C59">
      <w:pPr>
        <w:pStyle w:val="ad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14:paraId="524F90FA" w14:textId="77777777" w:rsidR="001042FC" w:rsidRDefault="001042FC" w:rsidP="008D1C59">
      <w:pPr>
        <w:pStyle w:val="ad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14:paraId="5179B8DC" w14:textId="77777777" w:rsidR="001042FC" w:rsidRDefault="001042FC" w:rsidP="008D1C59">
      <w:pPr>
        <w:pStyle w:val="ad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14:paraId="45B5BB4B" w14:textId="77777777" w:rsidR="001042FC" w:rsidRDefault="001042FC" w:rsidP="008D1C59">
      <w:pPr>
        <w:pStyle w:val="ad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14:paraId="67DF113F" w14:textId="77777777" w:rsidR="001042FC" w:rsidRDefault="001042FC" w:rsidP="008D1C59">
      <w:pPr>
        <w:pStyle w:val="ad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14:paraId="73A59864" w14:textId="77777777" w:rsidR="001042FC" w:rsidRDefault="001042FC" w:rsidP="001042FC">
      <w:pPr>
        <w:pStyle w:val="ad"/>
        <w:spacing w:line="240" w:lineRule="exact"/>
        <w:ind w:left="637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14:paraId="32D433DB" w14:textId="77777777" w:rsidR="001042FC" w:rsidRDefault="001042FC" w:rsidP="001042FC">
      <w:pPr>
        <w:pStyle w:val="ad"/>
        <w:spacing w:line="240" w:lineRule="exact"/>
        <w:ind w:left="637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</w:t>
      </w:r>
    </w:p>
    <w:p w14:paraId="11D63865" w14:textId="77777777" w:rsidR="001042FC" w:rsidRDefault="001042FC" w:rsidP="001042FC">
      <w:pPr>
        <w:pStyle w:val="ad"/>
        <w:spacing w:line="240" w:lineRule="exact"/>
        <w:ind w:left="637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Еловского</w:t>
      </w:r>
    </w:p>
    <w:p w14:paraId="623E3A61" w14:textId="77777777" w:rsidR="001042FC" w:rsidRDefault="001042FC" w:rsidP="001042FC">
      <w:pPr>
        <w:pStyle w:val="ad"/>
        <w:spacing w:line="240" w:lineRule="exact"/>
        <w:ind w:left="637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округа</w:t>
      </w:r>
    </w:p>
    <w:p w14:paraId="08528437" w14:textId="77777777" w:rsidR="001042FC" w:rsidRDefault="001042FC" w:rsidP="001042FC">
      <w:pPr>
        <w:pStyle w:val="ad"/>
        <w:spacing w:line="240" w:lineRule="exact"/>
        <w:ind w:left="637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Пермского края</w:t>
      </w:r>
    </w:p>
    <w:p w14:paraId="60A6F7D0" w14:textId="06002B89" w:rsidR="001042FC" w:rsidRDefault="001042FC" w:rsidP="001042FC">
      <w:pPr>
        <w:pStyle w:val="ad"/>
        <w:spacing w:line="240" w:lineRule="exact"/>
        <w:ind w:left="637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1A0C85">
        <w:rPr>
          <w:rFonts w:ascii="Times New Roman" w:hAnsi="Times New Roman"/>
          <w:sz w:val="28"/>
          <w:szCs w:val="28"/>
        </w:rPr>
        <w:t>23.03.2022</w:t>
      </w:r>
      <w:r>
        <w:rPr>
          <w:rFonts w:ascii="Times New Roman" w:hAnsi="Times New Roman"/>
          <w:sz w:val="28"/>
          <w:szCs w:val="28"/>
        </w:rPr>
        <w:t xml:space="preserve"> №</w:t>
      </w:r>
      <w:r w:rsidR="001A0C85">
        <w:rPr>
          <w:rFonts w:ascii="Times New Roman" w:hAnsi="Times New Roman"/>
          <w:sz w:val="28"/>
          <w:szCs w:val="28"/>
        </w:rPr>
        <w:t xml:space="preserve"> 132-п</w:t>
      </w:r>
      <w:bookmarkStart w:id="0" w:name="_GoBack"/>
      <w:bookmarkEnd w:id="0"/>
    </w:p>
    <w:p w14:paraId="007DCB7F" w14:textId="77777777" w:rsidR="001042FC" w:rsidRPr="009C096E" w:rsidRDefault="001042FC" w:rsidP="001042FC">
      <w:pPr>
        <w:pStyle w:val="a5"/>
        <w:ind w:firstLine="0"/>
      </w:pPr>
    </w:p>
    <w:p w14:paraId="74F46DF2" w14:textId="77777777" w:rsidR="001042FC" w:rsidRPr="00492F59" w:rsidRDefault="001042FC" w:rsidP="001042FC">
      <w:pPr>
        <w:pStyle w:val="a6"/>
        <w:tabs>
          <w:tab w:val="left" w:pos="993"/>
        </w:tabs>
        <w:spacing w:after="0"/>
        <w:ind w:firstLine="709"/>
        <w:jc w:val="center"/>
      </w:pPr>
      <w:r w:rsidRPr="00492F59">
        <w:t>П</w:t>
      </w:r>
      <w:r>
        <w:t>ОРЯДОК</w:t>
      </w:r>
    </w:p>
    <w:p w14:paraId="602AE090" w14:textId="77777777" w:rsidR="00C10A38" w:rsidRPr="00C10A38" w:rsidRDefault="001042FC" w:rsidP="00C10A38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709"/>
        <w:jc w:val="center"/>
        <w:rPr>
          <w:szCs w:val="28"/>
        </w:rPr>
      </w:pPr>
      <w:r w:rsidRPr="00C10A38">
        <w:t xml:space="preserve">определения объема и условий предоставления субсидий на иные цели </w:t>
      </w:r>
      <w:r w:rsidR="00C10A38" w:rsidRPr="00C10A38">
        <w:t>из бюджета Еловского муниципального округа Пермского края Муниципальному бюджетному учреждению культуры «Централизованная библиотечная система Еловского муниципального округа» на комплектование книжных фондов</w:t>
      </w:r>
    </w:p>
    <w:p w14:paraId="67F5DF3C" w14:textId="77777777" w:rsidR="001042FC" w:rsidRDefault="001042FC" w:rsidP="001042FC">
      <w:pPr>
        <w:pStyle w:val="a5"/>
        <w:spacing w:line="240" w:lineRule="exact"/>
        <w:jc w:val="center"/>
        <w:rPr>
          <w:b/>
        </w:rPr>
      </w:pPr>
    </w:p>
    <w:p w14:paraId="5E81E25A" w14:textId="77777777" w:rsidR="001042FC" w:rsidRDefault="001042FC" w:rsidP="001042FC">
      <w:pPr>
        <w:pStyle w:val="a5"/>
        <w:spacing w:line="240" w:lineRule="exact"/>
        <w:jc w:val="center"/>
      </w:pPr>
    </w:p>
    <w:p w14:paraId="37D58391" w14:textId="77777777" w:rsidR="001042FC" w:rsidRPr="00F00477" w:rsidRDefault="001042FC" w:rsidP="001042FC">
      <w:pPr>
        <w:pStyle w:val="ConsPlusTitle"/>
        <w:spacing w:line="360" w:lineRule="exact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00477">
        <w:rPr>
          <w:rFonts w:ascii="Times New Roman" w:hAnsi="Times New Roman" w:cs="Times New Roman"/>
          <w:sz w:val="28"/>
          <w:szCs w:val="28"/>
        </w:rPr>
        <w:t>I. Общие положения о предоставлении субсидий</w:t>
      </w:r>
      <w:r>
        <w:rPr>
          <w:rFonts w:ascii="Times New Roman" w:hAnsi="Times New Roman" w:cs="Times New Roman"/>
          <w:sz w:val="28"/>
          <w:szCs w:val="28"/>
        </w:rPr>
        <w:t xml:space="preserve"> на иные цели</w:t>
      </w:r>
    </w:p>
    <w:p w14:paraId="15252898" w14:textId="77777777" w:rsidR="001042FC" w:rsidRPr="00F00477" w:rsidRDefault="001042FC" w:rsidP="001042F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931DAB" w14:textId="77777777" w:rsidR="001042FC" w:rsidRPr="00F00477" w:rsidRDefault="001042FC" w:rsidP="001042F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477">
        <w:rPr>
          <w:rFonts w:ascii="Times New Roman" w:hAnsi="Times New Roman" w:cs="Times New Roman"/>
          <w:sz w:val="28"/>
          <w:szCs w:val="28"/>
        </w:rPr>
        <w:t xml:space="preserve">1.1. Настоящий Порядок определяет объем, и условия предоставления субсидий на иные цели на </w:t>
      </w:r>
      <w:r w:rsidR="00C10A38">
        <w:rPr>
          <w:rFonts w:ascii="Times New Roman" w:hAnsi="Times New Roman" w:cs="Times New Roman"/>
          <w:sz w:val="28"/>
          <w:szCs w:val="28"/>
        </w:rPr>
        <w:t>комплектование книжных фондов</w:t>
      </w:r>
      <w:r w:rsidR="00421026">
        <w:rPr>
          <w:rFonts w:ascii="Times New Roman" w:hAnsi="Times New Roman" w:cs="Times New Roman"/>
          <w:sz w:val="28"/>
          <w:szCs w:val="28"/>
        </w:rPr>
        <w:t xml:space="preserve"> Муниципального бюджетного учреждения культуры «Централизованная библиотечная система Еловского муниципального округа»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00477">
        <w:rPr>
          <w:rFonts w:ascii="Times New Roman" w:hAnsi="Times New Roman" w:cs="Times New Roman"/>
          <w:sz w:val="28"/>
          <w:szCs w:val="28"/>
        </w:rPr>
        <w:t xml:space="preserve"> в отношении которых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Еловского муниципального округа Пермского края </w:t>
      </w:r>
      <w:r w:rsidRPr="00F00477">
        <w:rPr>
          <w:rFonts w:ascii="Times New Roman" w:hAnsi="Times New Roman" w:cs="Times New Roman"/>
          <w:sz w:val="28"/>
          <w:szCs w:val="28"/>
        </w:rPr>
        <w:t>осуществляет функции и полномочия учредителя (далее - Порядок, субсидии на ин</w:t>
      </w:r>
      <w:r>
        <w:rPr>
          <w:rFonts w:ascii="Times New Roman" w:hAnsi="Times New Roman" w:cs="Times New Roman"/>
          <w:sz w:val="28"/>
          <w:szCs w:val="28"/>
        </w:rPr>
        <w:t>ые цели, Учреждение, Учредитель</w:t>
      </w:r>
      <w:r w:rsidRPr="00F00477">
        <w:rPr>
          <w:rFonts w:ascii="Times New Roman" w:hAnsi="Times New Roman" w:cs="Times New Roman"/>
          <w:sz w:val="28"/>
          <w:szCs w:val="28"/>
        </w:rPr>
        <w:t>).</w:t>
      </w:r>
    </w:p>
    <w:p w14:paraId="1FE609C8" w14:textId="77777777" w:rsidR="001042FC" w:rsidRPr="00F00477" w:rsidRDefault="001042FC" w:rsidP="001042F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477">
        <w:rPr>
          <w:rFonts w:ascii="Times New Roman" w:hAnsi="Times New Roman" w:cs="Times New Roman"/>
          <w:sz w:val="28"/>
          <w:szCs w:val="28"/>
        </w:rPr>
        <w:t>1.2. Получателям</w:t>
      </w:r>
      <w:r>
        <w:rPr>
          <w:rFonts w:ascii="Times New Roman" w:hAnsi="Times New Roman" w:cs="Times New Roman"/>
          <w:sz w:val="28"/>
          <w:szCs w:val="28"/>
        </w:rPr>
        <w:t xml:space="preserve">и субсидий на иные цели является Учреждение, </w:t>
      </w:r>
      <w:r w:rsidRPr="00F00477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Par196" w:tooltip="РАЗМЕР СУБСИДИЙ" w:history="1">
        <w:r w:rsidRPr="00723FCB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723FCB">
        <w:rPr>
          <w:rFonts w:ascii="Times New Roman" w:hAnsi="Times New Roman" w:cs="Times New Roman"/>
          <w:sz w:val="28"/>
          <w:szCs w:val="28"/>
        </w:rPr>
        <w:t xml:space="preserve"> </w:t>
      </w:r>
      <w:r w:rsidRPr="00F00477">
        <w:rPr>
          <w:rFonts w:ascii="Times New Roman" w:hAnsi="Times New Roman" w:cs="Times New Roman"/>
          <w:sz w:val="28"/>
          <w:szCs w:val="28"/>
        </w:rPr>
        <w:t>к настоящему Порядку, устанавливающему размер субсидий на иные цели на очередной финансовый год и плановый период.</w:t>
      </w:r>
    </w:p>
    <w:p w14:paraId="5711FD45" w14:textId="77777777" w:rsidR="001042FC" w:rsidRPr="00F00477" w:rsidRDefault="001042FC" w:rsidP="00CB2C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477">
        <w:rPr>
          <w:rFonts w:ascii="Times New Roman" w:hAnsi="Times New Roman" w:cs="Times New Roman"/>
          <w:sz w:val="28"/>
          <w:szCs w:val="28"/>
        </w:rPr>
        <w:t xml:space="preserve">1.3. </w:t>
      </w:r>
      <w:bookmarkStart w:id="1" w:name="Par56"/>
      <w:bookmarkEnd w:id="1"/>
      <w:r w:rsidRPr="00F00477">
        <w:rPr>
          <w:rFonts w:ascii="Times New Roman" w:hAnsi="Times New Roman" w:cs="Times New Roman"/>
          <w:sz w:val="28"/>
          <w:szCs w:val="28"/>
        </w:rPr>
        <w:t xml:space="preserve">Субсидии на иные </w:t>
      </w:r>
      <w:r>
        <w:rPr>
          <w:rFonts w:ascii="Times New Roman" w:hAnsi="Times New Roman" w:cs="Times New Roman"/>
          <w:sz w:val="28"/>
          <w:szCs w:val="28"/>
        </w:rPr>
        <w:t>цели предоставляются Учреждению</w:t>
      </w:r>
      <w:r w:rsidRPr="00F00477">
        <w:rPr>
          <w:rFonts w:ascii="Times New Roman" w:hAnsi="Times New Roman" w:cs="Times New Roman"/>
          <w:sz w:val="28"/>
          <w:szCs w:val="28"/>
        </w:rPr>
        <w:t xml:space="preserve"> в пределах бюджетных ассигнований, утвержденных </w:t>
      </w:r>
      <w:r>
        <w:rPr>
          <w:rFonts w:ascii="Times New Roman" w:hAnsi="Times New Roman" w:cs="Times New Roman"/>
          <w:sz w:val="28"/>
          <w:szCs w:val="28"/>
        </w:rPr>
        <w:t>Решением Думы Еловского муниципального округа Пермского края</w:t>
      </w:r>
      <w:r w:rsidRPr="00F00477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 и плановый период, в рамках выполнения мероприятий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«Развитие культуры в Еловском муниципальном округе Пермского края».</w:t>
      </w:r>
    </w:p>
    <w:p w14:paraId="682E2212" w14:textId="77777777" w:rsidR="001042FC" w:rsidRPr="00F00477" w:rsidRDefault="001042FC" w:rsidP="001042FC">
      <w:pPr>
        <w:pStyle w:val="ConsPlusTitle"/>
        <w:spacing w:line="360" w:lineRule="exact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00477">
        <w:rPr>
          <w:rFonts w:ascii="Times New Roman" w:hAnsi="Times New Roman" w:cs="Times New Roman"/>
          <w:sz w:val="28"/>
          <w:szCs w:val="28"/>
        </w:rPr>
        <w:t>II. Условия и порядок предоставления субсидий на иные цели</w:t>
      </w:r>
    </w:p>
    <w:p w14:paraId="4CDDFCDB" w14:textId="77777777" w:rsidR="001042FC" w:rsidRPr="00F00477" w:rsidRDefault="001042FC" w:rsidP="001042F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3A421C" w14:textId="77777777" w:rsidR="001042FC" w:rsidRDefault="001042FC" w:rsidP="001042F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2"/>
      <w:bookmarkEnd w:id="2"/>
      <w:r w:rsidRPr="00F00477">
        <w:rPr>
          <w:rFonts w:ascii="Times New Roman" w:hAnsi="Times New Roman" w:cs="Times New Roman"/>
          <w:sz w:val="28"/>
          <w:szCs w:val="28"/>
        </w:rPr>
        <w:t xml:space="preserve">2.1. Для получения субсидий на иные цели на очередной финансовый </w:t>
      </w:r>
      <w:r>
        <w:rPr>
          <w:rFonts w:ascii="Times New Roman" w:hAnsi="Times New Roman" w:cs="Times New Roman"/>
          <w:sz w:val="28"/>
          <w:szCs w:val="28"/>
        </w:rPr>
        <w:t xml:space="preserve">год и плановый период Учреждение </w:t>
      </w:r>
      <w:r w:rsidRPr="00F00477">
        <w:rPr>
          <w:rFonts w:ascii="Times New Roman" w:hAnsi="Times New Roman" w:cs="Times New Roman"/>
          <w:sz w:val="28"/>
          <w:szCs w:val="28"/>
        </w:rPr>
        <w:t xml:space="preserve">в срок до </w:t>
      </w:r>
      <w:r>
        <w:rPr>
          <w:rFonts w:ascii="Times New Roman" w:hAnsi="Times New Roman" w:cs="Times New Roman"/>
          <w:sz w:val="28"/>
          <w:szCs w:val="28"/>
        </w:rPr>
        <w:t>15 мая</w:t>
      </w:r>
      <w:r w:rsidRPr="00F00477"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>
        <w:rPr>
          <w:rFonts w:ascii="Times New Roman" w:hAnsi="Times New Roman" w:cs="Times New Roman"/>
          <w:sz w:val="28"/>
          <w:szCs w:val="28"/>
        </w:rPr>
        <w:t xml:space="preserve"> направляе</w:t>
      </w:r>
      <w:r w:rsidRPr="00F00477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Учредителю</w:t>
      </w:r>
      <w:r w:rsidRPr="00F00477">
        <w:rPr>
          <w:rFonts w:ascii="Times New Roman" w:hAnsi="Times New Roman" w:cs="Times New Roman"/>
          <w:sz w:val="28"/>
          <w:szCs w:val="28"/>
        </w:rPr>
        <w:t>:</w:t>
      </w:r>
    </w:p>
    <w:p w14:paraId="0507233D" w14:textId="77777777" w:rsidR="001042FC" w:rsidRPr="00666EC2" w:rsidRDefault="001042FC" w:rsidP="001042F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6EC2">
        <w:rPr>
          <w:rFonts w:ascii="Times New Roman" w:hAnsi="Times New Roman" w:cs="Times New Roman"/>
          <w:sz w:val="28"/>
          <w:szCs w:val="28"/>
        </w:rPr>
        <w:t xml:space="preserve">- пояснительную записку, содержащую обоснование необходимости предоставления субсидий на иные цели, включая </w:t>
      </w:r>
      <w:hyperlink w:anchor="Par138" w:tooltip="РАСЧЕТ-ОБОСНОВАНИЕ" w:history="1">
        <w:r w:rsidRPr="00666EC2">
          <w:rPr>
            <w:rFonts w:ascii="Times New Roman" w:hAnsi="Times New Roman" w:cs="Times New Roman"/>
            <w:sz w:val="28"/>
            <w:szCs w:val="28"/>
          </w:rPr>
          <w:t>расчет-обоснование</w:t>
        </w:r>
      </w:hyperlink>
      <w:r w:rsidRPr="00666EC2">
        <w:rPr>
          <w:rFonts w:ascii="Times New Roman" w:hAnsi="Times New Roman" w:cs="Times New Roman"/>
          <w:sz w:val="28"/>
          <w:szCs w:val="28"/>
        </w:rPr>
        <w:t xml:space="preserve"> суммы субсидий на иные цели согласно приложению 1 к настоящему Порядку;</w:t>
      </w:r>
      <w:proofErr w:type="gramEnd"/>
    </w:p>
    <w:p w14:paraId="7DDF8065" w14:textId="77777777" w:rsidR="001042FC" w:rsidRPr="00666EC2" w:rsidRDefault="001042FC" w:rsidP="001042F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EC2">
        <w:rPr>
          <w:rFonts w:ascii="Times New Roman" w:hAnsi="Times New Roman" w:cs="Times New Roman"/>
          <w:sz w:val="28"/>
          <w:szCs w:val="28"/>
        </w:rPr>
        <w:t>При необходимости изменения (перераспределения) утвержденных объемов субсидий на иные цели в течен</w:t>
      </w:r>
      <w:r>
        <w:rPr>
          <w:rFonts w:ascii="Times New Roman" w:hAnsi="Times New Roman" w:cs="Times New Roman"/>
          <w:sz w:val="28"/>
          <w:szCs w:val="28"/>
        </w:rPr>
        <w:t>ие текущего года Учреждение ежеквартально направляет</w:t>
      </w:r>
      <w:r w:rsidRPr="00666E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Учредителю</w:t>
      </w:r>
      <w:r w:rsidR="002D72CB">
        <w:rPr>
          <w:rFonts w:ascii="Times New Roman" w:hAnsi="Times New Roman" w:cs="Times New Roman"/>
          <w:sz w:val="28"/>
          <w:szCs w:val="28"/>
        </w:rPr>
        <w:t xml:space="preserve"> документы, указанные в абзаце втором </w:t>
      </w:r>
      <w:r w:rsidRPr="00666EC2">
        <w:rPr>
          <w:rFonts w:ascii="Times New Roman" w:hAnsi="Times New Roman" w:cs="Times New Roman"/>
          <w:sz w:val="28"/>
          <w:szCs w:val="28"/>
        </w:rPr>
        <w:lastRenderedPageBreak/>
        <w:t>настоящего пункта, в срок до 5 числа месяца, следующего за кварталом.</w:t>
      </w:r>
    </w:p>
    <w:p w14:paraId="024DAD76" w14:textId="77777777" w:rsidR="001042FC" w:rsidRPr="00315568" w:rsidRDefault="001042FC" w:rsidP="001042F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568">
        <w:rPr>
          <w:rFonts w:ascii="Times New Roman" w:hAnsi="Times New Roman" w:cs="Times New Roman"/>
          <w:sz w:val="28"/>
          <w:szCs w:val="28"/>
        </w:rPr>
        <w:t>На основ</w:t>
      </w:r>
      <w:r>
        <w:rPr>
          <w:rFonts w:ascii="Times New Roman" w:hAnsi="Times New Roman" w:cs="Times New Roman"/>
          <w:sz w:val="28"/>
          <w:szCs w:val="28"/>
        </w:rPr>
        <w:t>ании представленных Учреждением</w:t>
      </w:r>
      <w:r w:rsidRPr="00315568">
        <w:rPr>
          <w:rFonts w:ascii="Times New Roman" w:hAnsi="Times New Roman" w:cs="Times New Roman"/>
          <w:sz w:val="28"/>
          <w:szCs w:val="28"/>
        </w:rPr>
        <w:t xml:space="preserve"> сведений </w:t>
      </w:r>
      <w:r>
        <w:rPr>
          <w:rFonts w:ascii="Times New Roman" w:hAnsi="Times New Roman" w:cs="Times New Roman"/>
          <w:sz w:val="28"/>
          <w:szCs w:val="28"/>
        </w:rPr>
        <w:t xml:space="preserve">Учредитель </w:t>
      </w:r>
      <w:r w:rsidRPr="00315568">
        <w:rPr>
          <w:rFonts w:ascii="Times New Roman" w:hAnsi="Times New Roman" w:cs="Times New Roman"/>
          <w:sz w:val="28"/>
          <w:szCs w:val="28"/>
        </w:rPr>
        <w:t>принимает меры по уточнению объе</w:t>
      </w:r>
      <w:r>
        <w:rPr>
          <w:rFonts w:ascii="Times New Roman" w:hAnsi="Times New Roman" w:cs="Times New Roman"/>
          <w:sz w:val="28"/>
          <w:szCs w:val="28"/>
        </w:rPr>
        <w:t>мов субсидий на иные цели.</w:t>
      </w:r>
    </w:p>
    <w:p w14:paraId="79044AA0" w14:textId="77777777" w:rsidR="001042FC" w:rsidRPr="00315568" w:rsidRDefault="001042FC" w:rsidP="001042F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568">
        <w:rPr>
          <w:rFonts w:ascii="Times New Roman" w:hAnsi="Times New Roman" w:cs="Times New Roman"/>
          <w:sz w:val="28"/>
          <w:szCs w:val="28"/>
        </w:rPr>
        <w:t xml:space="preserve">2.2. Рассмотрение и проверка документов на полноту их представления в соответствии с </w:t>
      </w:r>
      <w:hyperlink w:anchor="Par62" w:tooltip="2.1. Для получения субсидий на иные цели на очередной финансовый год и плановый период Учреждения направляют в Департамент в срок до 1 июня текущего года:" w:history="1">
        <w:r w:rsidRPr="009F6E61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Pr="00315568">
        <w:rPr>
          <w:rFonts w:ascii="Times New Roman" w:hAnsi="Times New Roman" w:cs="Times New Roman"/>
          <w:sz w:val="28"/>
          <w:szCs w:val="28"/>
        </w:rPr>
        <w:t xml:space="preserve"> настоящего Порядка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Учредителем </w:t>
      </w:r>
      <w:r w:rsidRPr="00315568">
        <w:rPr>
          <w:rFonts w:ascii="Times New Roman" w:hAnsi="Times New Roman" w:cs="Times New Roman"/>
          <w:sz w:val="28"/>
          <w:szCs w:val="28"/>
        </w:rPr>
        <w:t>в течение 10 рабочих дней с даты их представления.</w:t>
      </w:r>
    </w:p>
    <w:p w14:paraId="34AFD643" w14:textId="77777777" w:rsidR="001042FC" w:rsidRPr="00315568" w:rsidRDefault="001042FC" w:rsidP="001042F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8"/>
      <w:bookmarkEnd w:id="3"/>
      <w:r w:rsidRPr="00315568">
        <w:rPr>
          <w:rFonts w:ascii="Times New Roman" w:hAnsi="Times New Roman" w:cs="Times New Roman"/>
          <w:sz w:val="28"/>
          <w:szCs w:val="28"/>
        </w:rPr>
        <w:t>2.3</w:t>
      </w:r>
      <w:r>
        <w:rPr>
          <w:rFonts w:ascii="Times New Roman" w:hAnsi="Times New Roman" w:cs="Times New Roman"/>
          <w:sz w:val="28"/>
          <w:szCs w:val="28"/>
        </w:rPr>
        <w:t>. Требования, которым Учреждение должно</w:t>
      </w:r>
      <w:r w:rsidRPr="00315568">
        <w:rPr>
          <w:rFonts w:ascii="Times New Roman" w:hAnsi="Times New Roman" w:cs="Times New Roman"/>
          <w:sz w:val="28"/>
          <w:szCs w:val="28"/>
        </w:rPr>
        <w:t xml:space="preserve"> соответствовать на дату подачи документов, указанных в</w:t>
      </w:r>
      <w:r w:rsidRPr="009F6E61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62" w:tooltip="2.1. Для получения субсидий на иные цели на очередной финансовый год и плановый период Учреждения направляют в Департамент в срок до 1 июня текущего года:" w:history="1">
        <w:r w:rsidRPr="009F6E61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315568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14:paraId="58BB95BD" w14:textId="77777777" w:rsidR="001042FC" w:rsidRPr="00315568" w:rsidRDefault="001042FC" w:rsidP="001042F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отсутствие просроченной задолженности по </w:t>
      </w:r>
      <w:r w:rsidRPr="00315568">
        <w:rPr>
          <w:rFonts w:ascii="Times New Roman" w:hAnsi="Times New Roman" w:cs="Times New Roman"/>
          <w:sz w:val="28"/>
          <w:szCs w:val="28"/>
        </w:rPr>
        <w:t xml:space="preserve">возврату в бюджет </w:t>
      </w:r>
      <w:r>
        <w:rPr>
          <w:rFonts w:ascii="Times New Roman" w:hAnsi="Times New Roman" w:cs="Times New Roman"/>
          <w:sz w:val="28"/>
          <w:szCs w:val="28"/>
        </w:rPr>
        <w:t>Еловского муниципального округа Пермского края</w:t>
      </w:r>
      <w:r w:rsidRPr="00315568">
        <w:rPr>
          <w:rFonts w:ascii="Times New Roman" w:hAnsi="Times New Roman" w:cs="Times New Roman"/>
          <w:sz w:val="28"/>
          <w:szCs w:val="28"/>
        </w:rPr>
        <w:t xml:space="preserve"> субсидий, бюджетных инвестиций, </w:t>
      </w:r>
      <w:proofErr w:type="gramStart"/>
      <w:r w:rsidRPr="00315568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315568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иной просроченной задолженности перед бюджетом</w:t>
      </w:r>
      <w:r w:rsidRPr="00EF50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Еловского муниципального округа Пермского края</w:t>
      </w:r>
      <w:r w:rsidRPr="00315568">
        <w:rPr>
          <w:rFonts w:ascii="Times New Roman" w:hAnsi="Times New Roman" w:cs="Times New Roman"/>
          <w:sz w:val="28"/>
          <w:szCs w:val="28"/>
        </w:rPr>
        <w:t>.</w:t>
      </w:r>
    </w:p>
    <w:p w14:paraId="2F6C65DA" w14:textId="77777777" w:rsidR="001042FC" w:rsidRPr="00315568" w:rsidRDefault="001042FC" w:rsidP="001042F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568">
        <w:rPr>
          <w:rFonts w:ascii="Times New Roman" w:hAnsi="Times New Roman" w:cs="Times New Roman"/>
          <w:sz w:val="28"/>
          <w:szCs w:val="28"/>
        </w:rPr>
        <w:t>2.4. Основания</w:t>
      </w:r>
      <w:r>
        <w:rPr>
          <w:rFonts w:ascii="Times New Roman" w:hAnsi="Times New Roman" w:cs="Times New Roman"/>
          <w:sz w:val="28"/>
          <w:szCs w:val="28"/>
        </w:rPr>
        <w:t xml:space="preserve"> для отказа Учреждению</w:t>
      </w:r>
      <w:r w:rsidRPr="00315568">
        <w:rPr>
          <w:rFonts w:ascii="Times New Roman" w:hAnsi="Times New Roman" w:cs="Times New Roman"/>
          <w:sz w:val="28"/>
          <w:szCs w:val="28"/>
        </w:rPr>
        <w:t xml:space="preserve"> в предоставлении субсидии на иные цели:</w:t>
      </w:r>
    </w:p>
    <w:p w14:paraId="6C8C2F23" w14:textId="77777777" w:rsidR="001042FC" w:rsidRPr="00315568" w:rsidRDefault="001042FC" w:rsidP="001042F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15568">
        <w:rPr>
          <w:rFonts w:ascii="Times New Roman" w:hAnsi="Times New Roman" w:cs="Times New Roman"/>
          <w:sz w:val="28"/>
          <w:szCs w:val="28"/>
        </w:rPr>
        <w:t>несоответст</w:t>
      </w:r>
      <w:r>
        <w:rPr>
          <w:rFonts w:ascii="Times New Roman" w:hAnsi="Times New Roman" w:cs="Times New Roman"/>
          <w:sz w:val="28"/>
          <w:szCs w:val="28"/>
        </w:rPr>
        <w:t>вие предоставленных Учреждением</w:t>
      </w:r>
      <w:r w:rsidRPr="00315568">
        <w:rPr>
          <w:rFonts w:ascii="Times New Roman" w:hAnsi="Times New Roman" w:cs="Times New Roman"/>
          <w:sz w:val="28"/>
          <w:szCs w:val="28"/>
        </w:rPr>
        <w:t xml:space="preserve"> документов требованиям, определенным в соответствии с </w:t>
      </w:r>
      <w:hyperlink w:anchor="Par62" w:tooltip="2.1. Для получения субсидий на иные цели на очередной финансовый год и плановый период Учреждения направляют в Департамент в срок до 1 июня текущего года:" w:history="1">
        <w:r w:rsidRPr="009F6E61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Pr="00315568">
        <w:rPr>
          <w:rFonts w:ascii="Times New Roman" w:hAnsi="Times New Roman" w:cs="Times New Roman"/>
          <w:sz w:val="28"/>
          <w:szCs w:val="28"/>
        </w:rPr>
        <w:t xml:space="preserve"> настоящего Порядка, или непредставление (представление не в полном объеме) указанных документов;</w:t>
      </w:r>
    </w:p>
    <w:p w14:paraId="58F954D7" w14:textId="77777777" w:rsidR="001042FC" w:rsidRPr="00315568" w:rsidRDefault="001042FC" w:rsidP="001042F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15568">
        <w:rPr>
          <w:rFonts w:ascii="Times New Roman" w:hAnsi="Times New Roman" w:cs="Times New Roman"/>
          <w:sz w:val="28"/>
          <w:szCs w:val="28"/>
        </w:rPr>
        <w:t>недостоверность информации, содержащейся в докумен</w:t>
      </w:r>
      <w:r>
        <w:rPr>
          <w:rFonts w:ascii="Times New Roman" w:hAnsi="Times New Roman" w:cs="Times New Roman"/>
          <w:sz w:val="28"/>
          <w:szCs w:val="28"/>
        </w:rPr>
        <w:t>тах, представленных Учреждением</w:t>
      </w:r>
      <w:r w:rsidRPr="00315568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ar62" w:tooltip="2.1. Для получения субсидий на иные цели на очередной финансовый год и плановый период Учреждения направляют в Департамент в срок до 1 июня текущего года:" w:history="1">
        <w:r w:rsidRPr="009F6E61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Pr="00315568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70389125" w14:textId="77777777" w:rsidR="001042FC" w:rsidRPr="00315568" w:rsidRDefault="009C7AE8" w:rsidP="001042F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74"/>
      <w:bookmarkEnd w:id="4"/>
      <w:r>
        <w:rPr>
          <w:rFonts w:ascii="Times New Roman" w:hAnsi="Times New Roman" w:cs="Times New Roman"/>
          <w:sz w:val="28"/>
          <w:szCs w:val="28"/>
        </w:rPr>
        <w:t>2.5</w:t>
      </w:r>
      <w:r w:rsidR="001042FC" w:rsidRPr="00315568">
        <w:rPr>
          <w:rFonts w:ascii="Times New Roman" w:hAnsi="Times New Roman" w:cs="Times New Roman"/>
          <w:sz w:val="28"/>
          <w:szCs w:val="28"/>
        </w:rPr>
        <w:t xml:space="preserve">. </w:t>
      </w:r>
      <w:hyperlink w:anchor="Par196" w:tooltip="РАЗМЕР СУБСИДИЙ" w:history="1">
        <w:r w:rsidR="001042FC" w:rsidRPr="009F6E61">
          <w:rPr>
            <w:rFonts w:ascii="Times New Roman" w:hAnsi="Times New Roman" w:cs="Times New Roman"/>
            <w:sz w:val="28"/>
            <w:szCs w:val="28"/>
          </w:rPr>
          <w:t>Размер</w:t>
        </w:r>
      </w:hyperlink>
      <w:r w:rsidR="001042FC" w:rsidRPr="00315568">
        <w:rPr>
          <w:rFonts w:ascii="Times New Roman" w:hAnsi="Times New Roman" w:cs="Times New Roman"/>
          <w:sz w:val="28"/>
          <w:szCs w:val="28"/>
        </w:rPr>
        <w:t xml:space="preserve"> субсидий на иные цели устанавливается приложением к настоящему Порядку на очередной ф</w:t>
      </w:r>
      <w:r w:rsidR="001042FC">
        <w:rPr>
          <w:rFonts w:ascii="Times New Roman" w:hAnsi="Times New Roman" w:cs="Times New Roman"/>
          <w:sz w:val="28"/>
          <w:szCs w:val="28"/>
        </w:rPr>
        <w:t>инансовый год и плановый период.</w:t>
      </w:r>
    </w:p>
    <w:p w14:paraId="45253EDD" w14:textId="77777777" w:rsidR="001042FC" w:rsidRPr="00315568" w:rsidRDefault="001A0C85" w:rsidP="001042F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196" w:tooltip="РАЗМЕР СУБСИДИЙ" w:history="1">
        <w:r w:rsidR="001042FC" w:rsidRPr="009F6E61">
          <w:rPr>
            <w:rFonts w:ascii="Times New Roman" w:hAnsi="Times New Roman" w:cs="Times New Roman"/>
            <w:sz w:val="28"/>
            <w:szCs w:val="28"/>
          </w:rPr>
          <w:t>Размер</w:t>
        </w:r>
      </w:hyperlink>
      <w:r w:rsidR="001042FC" w:rsidRPr="00315568">
        <w:rPr>
          <w:rFonts w:ascii="Times New Roman" w:hAnsi="Times New Roman" w:cs="Times New Roman"/>
          <w:sz w:val="28"/>
          <w:szCs w:val="28"/>
        </w:rPr>
        <w:t xml:space="preserve"> субсидий на иные цели на 2022 год и плановый период 2023 и 2024 годов установлен в приложении 2 к настоящему Порядку.</w:t>
      </w:r>
    </w:p>
    <w:p w14:paraId="40E97908" w14:textId="77777777" w:rsidR="001042FC" w:rsidRPr="000002C0" w:rsidRDefault="009C7AE8" w:rsidP="001042F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1042FC" w:rsidRPr="00315568">
        <w:rPr>
          <w:rFonts w:ascii="Times New Roman" w:hAnsi="Times New Roman" w:cs="Times New Roman"/>
          <w:sz w:val="28"/>
          <w:szCs w:val="28"/>
        </w:rPr>
        <w:t>. Субсидии на иные цели предоставляются в соответствии с соглашением о предоставлении субсидии</w:t>
      </w:r>
      <w:r w:rsidR="001042FC">
        <w:rPr>
          <w:rFonts w:ascii="Times New Roman" w:hAnsi="Times New Roman" w:cs="Times New Roman"/>
          <w:sz w:val="28"/>
          <w:szCs w:val="28"/>
        </w:rPr>
        <w:t xml:space="preserve"> на иные цели</w:t>
      </w:r>
      <w:r w:rsidR="001042FC" w:rsidRPr="00315568">
        <w:rPr>
          <w:rFonts w:ascii="Times New Roman" w:hAnsi="Times New Roman" w:cs="Times New Roman"/>
          <w:sz w:val="28"/>
          <w:szCs w:val="28"/>
        </w:rPr>
        <w:t xml:space="preserve"> из бюджета </w:t>
      </w:r>
      <w:r w:rsidR="001042FC">
        <w:rPr>
          <w:rFonts w:ascii="Times New Roman" w:hAnsi="Times New Roman" w:cs="Times New Roman"/>
          <w:sz w:val="28"/>
          <w:szCs w:val="28"/>
        </w:rPr>
        <w:t>Еловского муниципального округа Пермского края</w:t>
      </w:r>
      <w:r w:rsidR="001042FC" w:rsidRPr="00315568">
        <w:rPr>
          <w:rFonts w:ascii="Times New Roman" w:hAnsi="Times New Roman" w:cs="Times New Roman"/>
          <w:sz w:val="28"/>
          <w:szCs w:val="28"/>
        </w:rPr>
        <w:t xml:space="preserve"> (далее - Соглашение), заключенным между </w:t>
      </w:r>
      <w:r w:rsidR="001042FC">
        <w:rPr>
          <w:rFonts w:ascii="Times New Roman" w:hAnsi="Times New Roman" w:cs="Times New Roman"/>
          <w:sz w:val="28"/>
          <w:szCs w:val="28"/>
        </w:rPr>
        <w:t>Учредителем</w:t>
      </w:r>
      <w:r w:rsidR="001042FC" w:rsidRPr="00315568">
        <w:rPr>
          <w:rFonts w:ascii="Times New Roman" w:hAnsi="Times New Roman" w:cs="Times New Roman"/>
          <w:sz w:val="28"/>
          <w:szCs w:val="28"/>
        </w:rPr>
        <w:t xml:space="preserve"> и Учреждением по типовой форме, утвержденной </w:t>
      </w:r>
      <w:r w:rsidR="001042FC" w:rsidRPr="007F370B">
        <w:rPr>
          <w:rFonts w:ascii="Times New Roman" w:hAnsi="Times New Roman" w:cs="Times New Roman"/>
          <w:sz w:val="28"/>
          <w:szCs w:val="28"/>
        </w:rPr>
        <w:t>Финансовым управлением администрации Еловского муниципального округа Пермского края от 14 февраля 2022 г. № 296-20-01-02-5 (далее - типовая форма).</w:t>
      </w:r>
    </w:p>
    <w:p w14:paraId="57D4EC17" w14:textId="77777777" w:rsidR="001042FC" w:rsidRPr="000002C0" w:rsidRDefault="001042FC" w:rsidP="001042F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2C0">
        <w:rPr>
          <w:rFonts w:ascii="Times New Roman" w:hAnsi="Times New Roman" w:cs="Times New Roman"/>
          <w:sz w:val="28"/>
          <w:szCs w:val="28"/>
        </w:rPr>
        <w:t xml:space="preserve">Заключение Соглашения на очередной финансовый год и плановый период осуществляется </w:t>
      </w:r>
      <w:r>
        <w:rPr>
          <w:rFonts w:ascii="Times New Roman" w:hAnsi="Times New Roman" w:cs="Times New Roman"/>
          <w:sz w:val="28"/>
          <w:szCs w:val="28"/>
        </w:rPr>
        <w:t>Учредителем</w:t>
      </w:r>
      <w:r w:rsidRPr="000002C0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Pr="002E1593">
        <w:rPr>
          <w:rFonts w:ascii="Times New Roman" w:hAnsi="Times New Roman" w:cs="Times New Roman"/>
          <w:sz w:val="28"/>
          <w:szCs w:val="28"/>
        </w:rPr>
        <w:t xml:space="preserve">10 рабочих дней со дня вступления в силу решения Думы Еловского муниципального округа Пермского края о бюджете </w:t>
      </w:r>
      <w:r>
        <w:rPr>
          <w:rFonts w:ascii="Times New Roman" w:hAnsi="Times New Roman" w:cs="Times New Roman"/>
          <w:sz w:val="28"/>
          <w:szCs w:val="28"/>
        </w:rPr>
        <w:t>Еловского муниципального округа Пермского края</w:t>
      </w:r>
      <w:r w:rsidRPr="002E1593">
        <w:rPr>
          <w:rFonts w:ascii="Times New Roman" w:hAnsi="Times New Roman" w:cs="Times New Roman"/>
          <w:sz w:val="28"/>
          <w:szCs w:val="28"/>
        </w:rPr>
        <w:t xml:space="preserve"> </w:t>
      </w:r>
      <w:r w:rsidRPr="000002C0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период.</w:t>
      </w:r>
    </w:p>
    <w:p w14:paraId="1E721370" w14:textId="77777777" w:rsidR="001042FC" w:rsidRPr="000002C0" w:rsidRDefault="009C7AE8" w:rsidP="001042F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1042FC" w:rsidRPr="000002C0">
        <w:rPr>
          <w:rFonts w:ascii="Times New Roman" w:hAnsi="Times New Roman" w:cs="Times New Roman"/>
          <w:sz w:val="28"/>
          <w:szCs w:val="28"/>
        </w:rPr>
        <w:t>. Условиями заключения Соглашений являются:</w:t>
      </w:r>
    </w:p>
    <w:p w14:paraId="19606471" w14:textId="77777777" w:rsidR="001042FC" w:rsidRPr="000002C0" w:rsidRDefault="009C7AE8" w:rsidP="001042F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1042FC">
        <w:rPr>
          <w:rFonts w:ascii="Times New Roman" w:hAnsi="Times New Roman" w:cs="Times New Roman"/>
          <w:sz w:val="28"/>
          <w:szCs w:val="28"/>
        </w:rPr>
        <w:t>.1. соответствие Учреждения</w:t>
      </w:r>
      <w:r w:rsidR="001042FC" w:rsidRPr="000002C0">
        <w:rPr>
          <w:rFonts w:ascii="Times New Roman" w:hAnsi="Times New Roman" w:cs="Times New Roman"/>
          <w:sz w:val="28"/>
          <w:szCs w:val="28"/>
        </w:rPr>
        <w:t xml:space="preserve"> требованиям, установленным </w:t>
      </w:r>
      <w:hyperlink w:anchor="Par68" w:tooltip="2.3. Требования, которым Учреждения должны соответствовать на дату подачи документов, указанных в пункте 2.1 настоящего Порядка:" w:history="1">
        <w:r w:rsidR="001042FC" w:rsidRPr="007F370B">
          <w:rPr>
            <w:rFonts w:ascii="Times New Roman" w:hAnsi="Times New Roman" w:cs="Times New Roman"/>
            <w:sz w:val="28"/>
            <w:szCs w:val="28"/>
          </w:rPr>
          <w:t>пунктом 2.3</w:t>
        </w:r>
      </w:hyperlink>
      <w:r w:rsidR="001042FC" w:rsidRPr="000002C0">
        <w:rPr>
          <w:rFonts w:ascii="Times New Roman" w:hAnsi="Times New Roman" w:cs="Times New Roman"/>
          <w:sz w:val="28"/>
          <w:szCs w:val="28"/>
        </w:rPr>
        <w:t xml:space="preserve"> </w:t>
      </w:r>
      <w:r w:rsidR="001042FC" w:rsidRPr="000002C0">
        <w:rPr>
          <w:rFonts w:ascii="Times New Roman" w:hAnsi="Times New Roman" w:cs="Times New Roman"/>
          <w:sz w:val="28"/>
          <w:szCs w:val="28"/>
        </w:rPr>
        <w:lastRenderedPageBreak/>
        <w:t>настоящего Порядка;</w:t>
      </w:r>
    </w:p>
    <w:p w14:paraId="21F9F1BC" w14:textId="77777777" w:rsidR="001042FC" w:rsidRPr="000002C0" w:rsidRDefault="009C7AE8" w:rsidP="001042F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1042FC">
        <w:rPr>
          <w:rFonts w:ascii="Times New Roman" w:hAnsi="Times New Roman" w:cs="Times New Roman"/>
          <w:sz w:val="28"/>
          <w:szCs w:val="28"/>
        </w:rPr>
        <w:t xml:space="preserve">.2. </w:t>
      </w:r>
      <w:r w:rsidR="001042FC" w:rsidRPr="000002C0">
        <w:rPr>
          <w:rFonts w:ascii="Times New Roman" w:hAnsi="Times New Roman" w:cs="Times New Roman"/>
          <w:sz w:val="28"/>
          <w:szCs w:val="28"/>
        </w:rPr>
        <w:t>наличие бюджетных ассигнований для предоста</w:t>
      </w:r>
      <w:r w:rsidR="001042FC">
        <w:rPr>
          <w:rFonts w:ascii="Times New Roman" w:hAnsi="Times New Roman" w:cs="Times New Roman"/>
          <w:sz w:val="28"/>
          <w:szCs w:val="28"/>
        </w:rPr>
        <w:t>вления субсидий на иные цели в бюджете Еловского муниципального округа Пермского края</w:t>
      </w:r>
      <w:r w:rsidR="001042FC" w:rsidRPr="000002C0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</w:t>
      </w:r>
      <w:r w:rsidR="001042FC">
        <w:rPr>
          <w:rFonts w:ascii="Times New Roman" w:hAnsi="Times New Roman" w:cs="Times New Roman"/>
          <w:sz w:val="28"/>
          <w:szCs w:val="28"/>
        </w:rPr>
        <w:t>иод, в муниципальной программе «Развитие культуры в Еловском муниципальном округе Пермского края»</w:t>
      </w:r>
      <w:r w:rsidR="001042FC" w:rsidRPr="000002C0">
        <w:rPr>
          <w:rFonts w:ascii="Times New Roman" w:hAnsi="Times New Roman" w:cs="Times New Roman"/>
          <w:sz w:val="28"/>
          <w:szCs w:val="28"/>
        </w:rPr>
        <w:t>.</w:t>
      </w:r>
    </w:p>
    <w:p w14:paraId="0CBB72FF" w14:textId="77777777" w:rsidR="001042FC" w:rsidRPr="000002C0" w:rsidRDefault="009C7AE8" w:rsidP="001042F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1042FC" w:rsidRPr="000002C0">
        <w:rPr>
          <w:rFonts w:ascii="Times New Roman" w:hAnsi="Times New Roman" w:cs="Times New Roman"/>
          <w:sz w:val="28"/>
          <w:szCs w:val="28"/>
        </w:rPr>
        <w:t>. В случаях, установленных Соглашением, заключаются дополнительные соглашения</w:t>
      </w:r>
      <w:r w:rsidR="001042FC">
        <w:rPr>
          <w:rFonts w:ascii="Times New Roman" w:hAnsi="Times New Roman" w:cs="Times New Roman"/>
          <w:sz w:val="28"/>
          <w:szCs w:val="28"/>
        </w:rPr>
        <w:t xml:space="preserve"> к указанному Соглашению</w:t>
      </w:r>
      <w:r w:rsidR="001042FC" w:rsidRPr="000002C0">
        <w:rPr>
          <w:rFonts w:ascii="Times New Roman" w:hAnsi="Times New Roman" w:cs="Times New Roman"/>
          <w:sz w:val="28"/>
          <w:szCs w:val="28"/>
        </w:rPr>
        <w:t>, предусматривающие внесение в него изменений или его расторжение, в соответствии с типовой формой.</w:t>
      </w:r>
    </w:p>
    <w:p w14:paraId="0E374EDF" w14:textId="77777777" w:rsidR="001042FC" w:rsidRPr="000002C0" w:rsidRDefault="001042FC" w:rsidP="001042F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2C0">
        <w:rPr>
          <w:rFonts w:ascii="Times New Roman" w:hAnsi="Times New Roman" w:cs="Times New Roman"/>
          <w:sz w:val="28"/>
          <w:szCs w:val="28"/>
        </w:rPr>
        <w:t xml:space="preserve">При внесении изменений в настоящий Порядок, муниципальную </w:t>
      </w:r>
      <w:r>
        <w:rPr>
          <w:rFonts w:ascii="Times New Roman" w:hAnsi="Times New Roman" w:cs="Times New Roman"/>
          <w:sz w:val="28"/>
          <w:szCs w:val="28"/>
        </w:rPr>
        <w:t>программу «Развитие культуры в Еловском муниципальном округе Пермского края»</w:t>
      </w:r>
      <w:r w:rsidRPr="000002C0">
        <w:rPr>
          <w:rFonts w:ascii="Times New Roman" w:hAnsi="Times New Roman" w:cs="Times New Roman"/>
          <w:sz w:val="28"/>
          <w:szCs w:val="28"/>
        </w:rPr>
        <w:t>, требующих внесения изменений в Соглашение, дополнительные соглашения заключаются в течение 10 рабочих дней со дня вступления в силу изменений в указанные правовые акты.</w:t>
      </w:r>
    </w:p>
    <w:p w14:paraId="7AD97742" w14:textId="77777777" w:rsidR="002D72CB" w:rsidRDefault="009C7AE8" w:rsidP="001042F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1042FC" w:rsidRPr="000002C0">
        <w:rPr>
          <w:rFonts w:ascii="Times New Roman" w:hAnsi="Times New Roman" w:cs="Times New Roman"/>
          <w:sz w:val="28"/>
          <w:szCs w:val="28"/>
        </w:rPr>
        <w:t>. Субсидии на иные цели перечисляются Учреж</w:t>
      </w:r>
      <w:r w:rsidR="001042FC">
        <w:rPr>
          <w:rFonts w:ascii="Times New Roman" w:hAnsi="Times New Roman" w:cs="Times New Roman"/>
          <w:sz w:val="28"/>
          <w:szCs w:val="28"/>
        </w:rPr>
        <w:t>дению</w:t>
      </w:r>
      <w:r w:rsidR="001042FC" w:rsidRPr="000002C0">
        <w:rPr>
          <w:rFonts w:ascii="Times New Roman" w:hAnsi="Times New Roman" w:cs="Times New Roman"/>
          <w:sz w:val="28"/>
          <w:szCs w:val="28"/>
        </w:rPr>
        <w:t xml:space="preserve"> в сроки, установленные Соглашением.</w:t>
      </w:r>
      <w:r w:rsidR="001042F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C10C4D" w14:textId="77777777" w:rsidR="001042FC" w:rsidRPr="009029BF" w:rsidRDefault="009C7AE8" w:rsidP="001042F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1042FC" w:rsidRPr="000002C0">
        <w:rPr>
          <w:rFonts w:ascii="Times New Roman" w:hAnsi="Times New Roman" w:cs="Times New Roman"/>
          <w:sz w:val="28"/>
          <w:szCs w:val="28"/>
        </w:rPr>
        <w:t>. С</w:t>
      </w:r>
      <w:r w:rsidR="001042FC">
        <w:rPr>
          <w:rFonts w:ascii="Times New Roman" w:hAnsi="Times New Roman" w:cs="Times New Roman"/>
          <w:sz w:val="28"/>
          <w:szCs w:val="28"/>
        </w:rPr>
        <w:t>убсидии на иные цели Учреждению предоставляются путем перечисления Учредителем</w:t>
      </w:r>
      <w:r w:rsidR="001042FC" w:rsidRPr="000002C0">
        <w:rPr>
          <w:rFonts w:ascii="Times New Roman" w:hAnsi="Times New Roman" w:cs="Times New Roman"/>
          <w:sz w:val="28"/>
          <w:szCs w:val="28"/>
        </w:rPr>
        <w:t xml:space="preserve"> </w:t>
      </w:r>
      <w:r w:rsidR="001042FC">
        <w:rPr>
          <w:rFonts w:ascii="Times New Roman" w:hAnsi="Times New Roman" w:cs="Times New Roman"/>
          <w:sz w:val="28"/>
          <w:szCs w:val="28"/>
        </w:rPr>
        <w:t xml:space="preserve">денежных средств на отдельные лицевые счета Учреждения, открытые в Финансовом управлении администрации Еловского муниципального округа </w:t>
      </w:r>
      <w:r w:rsidR="001042FC" w:rsidRPr="009029BF">
        <w:rPr>
          <w:rFonts w:ascii="Times New Roman" w:hAnsi="Times New Roman" w:cs="Times New Roman"/>
          <w:sz w:val="28"/>
          <w:szCs w:val="28"/>
        </w:rPr>
        <w:t>Пермского края</w:t>
      </w:r>
      <w:r w:rsidR="001042FC">
        <w:rPr>
          <w:rFonts w:ascii="Times New Roman" w:hAnsi="Times New Roman" w:cs="Times New Roman"/>
          <w:sz w:val="28"/>
          <w:szCs w:val="28"/>
        </w:rPr>
        <w:t xml:space="preserve"> (далее – Финансовое управление)</w:t>
      </w:r>
      <w:r w:rsidR="001042FC" w:rsidRPr="009029BF">
        <w:rPr>
          <w:rFonts w:ascii="Times New Roman" w:hAnsi="Times New Roman" w:cs="Times New Roman"/>
          <w:sz w:val="28"/>
          <w:szCs w:val="28"/>
        </w:rPr>
        <w:t xml:space="preserve"> в установленном порядке. </w:t>
      </w:r>
    </w:p>
    <w:p w14:paraId="20019A0D" w14:textId="77777777" w:rsidR="001042FC" w:rsidRPr="009029BF" w:rsidRDefault="001042FC" w:rsidP="001042F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9BF">
        <w:rPr>
          <w:rFonts w:ascii="Times New Roman" w:hAnsi="Times New Roman" w:cs="Times New Roman"/>
          <w:sz w:val="28"/>
          <w:szCs w:val="28"/>
        </w:rPr>
        <w:t>Ведение бухгалтерского учета по предоставленным субсидиям на иные цели осуществляется с применением аналитических кодов счетов бухгалтерского учета.</w:t>
      </w:r>
    </w:p>
    <w:p w14:paraId="787FA169" w14:textId="77777777" w:rsidR="001042FC" w:rsidRPr="000002C0" w:rsidRDefault="009C7AE8" w:rsidP="001042F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1042FC" w:rsidRPr="000002C0">
        <w:rPr>
          <w:rFonts w:ascii="Times New Roman" w:hAnsi="Times New Roman" w:cs="Times New Roman"/>
          <w:sz w:val="28"/>
          <w:szCs w:val="28"/>
        </w:rPr>
        <w:t xml:space="preserve">. </w:t>
      </w:r>
      <w:r w:rsidR="001042FC">
        <w:rPr>
          <w:rFonts w:ascii="Times New Roman" w:hAnsi="Times New Roman" w:cs="Times New Roman"/>
          <w:sz w:val="28"/>
          <w:szCs w:val="28"/>
        </w:rPr>
        <w:t xml:space="preserve">Средства, предоставляемые Учреждению в виде субсидий на иные цели, расходуются в соответствии с их целевым назначением и не могут быть направлены на другие цели.  </w:t>
      </w:r>
    </w:p>
    <w:p w14:paraId="53603E4B" w14:textId="77777777" w:rsidR="001042FC" w:rsidRPr="000002C0" w:rsidRDefault="001042FC" w:rsidP="001042F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42948B" w14:textId="77777777" w:rsidR="001042FC" w:rsidRPr="000002C0" w:rsidRDefault="001042FC" w:rsidP="001042FC">
      <w:pPr>
        <w:pStyle w:val="ConsPlusTitle"/>
        <w:spacing w:line="360" w:lineRule="exact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002C0">
        <w:rPr>
          <w:rFonts w:ascii="Times New Roman" w:hAnsi="Times New Roman" w:cs="Times New Roman"/>
          <w:sz w:val="28"/>
          <w:szCs w:val="28"/>
        </w:rPr>
        <w:t>III. Требования к отчетности</w:t>
      </w:r>
    </w:p>
    <w:p w14:paraId="4B497568" w14:textId="77777777" w:rsidR="001042FC" w:rsidRPr="000002C0" w:rsidRDefault="001042FC" w:rsidP="001042F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29F99C" w14:textId="77777777" w:rsidR="001042FC" w:rsidRDefault="001042FC" w:rsidP="001042FC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3.1. Учреждение представляет</w:t>
      </w:r>
      <w:r w:rsidRPr="000002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Учредителю</w:t>
      </w:r>
      <w:r w:rsidRPr="000002C0">
        <w:rPr>
          <w:rFonts w:ascii="Times New Roman" w:hAnsi="Times New Roman" w:cs="Times New Roman"/>
          <w:sz w:val="28"/>
          <w:szCs w:val="28"/>
        </w:rPr>
        <w:t xml:space="preserve"> в установленные настоящим </w:t>
      </w:r>
      <w:r w:rsidRPr="009029BF">
        <w:rPr>
          <w:rFonts w:ascii="Times New Roman" w:hAnsi="Times New Roman" w:cs="Times New Roman"/>
          <w:sz w:val="28"/>
          <w:szCs w:val="28"/>
        </w:rPr>
        <w:t xml:space="preserve">Порядком сроки отчетность об осуществлении расходов, источником финансового обеспечения которых являются субсидии на иные цели (далее - Отчет), </w:t>
      </w:r>
      <w:r w:rsidRPr="00E378CE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 w:rsidRPr="00E378CE">
        <w:rPr>
          <w:rFonts w:ascii="Times New Roman" w:hAnsi="Times New Roman" w:cs="Times New Roman"/>
          <w:sz w:val="28"/>
        </w:rPr>
        <w:t>приложению</w:t>
      </w:r>
      <w:r w:rsidRPr="00E378CE">
        <w:t xml:space="preserve"> </w:t>
      </w:r>
      <w:r w:rsidRPr="00E378C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Соглашению</w:t>
      </w:r>
      <w:r w:rsidRPr="009029BF">
        <w:rPr>
          <w:rFonts w:ascii="Times New Roman" w:hAnsi="Times New Roman" w:cs="Times New Roman"/>
          <w:sz w:val="28"/>
          <w:szCs w:val="28"/>
        </w:rPr>
        <w:t>.</w:t>
      </w:r>
    </w:p>
    <w:p w14:paraId="5159C5EA" w14:textId="77777777" w:rsidR="001042FC" w:rsidRPr="000002C0" w:rsidRDefault="001042FC" w:rsidP="001042F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Отчет представляется Учреждением</w:t>
      </w:r>
      <w:r w:rsidRPr="000002C0">
        <w:rPr>
          <w:rFonts w:ascii="Times New Roman" w:hAnsi="Times New Roman" w:cs="Times New Roman"/>
          <w:sz w:val="28"/>
          <w:szCs w:val="28"/>
        </w:rPr>
        <w:t xml:space="preserve"> ежеквартально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0002C0">
        <w:rPr>
          <w:rFonts w:ascii="Times New Roman" w:hAnsi="Times New Roman" w:cs="Times New Roman"/>
          <w:sz w:val="28"/>
          <w:szCs w:val="28"/>
        </w:rPr>
        <w:t>нарастающим итогом в следующие сроки:</w:t>
      </w:r>
    </w:p>
    <w:p w14:paraId="7C0A7F97" w14:textId="77777777" w:rsidR="001042FC" w:rsidRPr="000002C0" w:rsidRDefault="001042FC" w:rsidP="001042F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02C0">
        <w:rPr>
          <w:rFonts w:ascii="Times New Roman" w:hAnsi="Times New Roman" w:cs="Times New Roman"/>
          <w:sz w:val="28"/>
          <w:szCs w:val="28"/>
        </w:rPr>
        <w:t>за 1, 2, 3 кварталы - не позднее 15 числа месяца, следующего за отчетным кварталом;</w:t>
      </w:r>
      <w:proofErr w:type="gramEnd"/>
    </w:p>
    <w:p w14:paraId="39CDBF0A" w14:textId="77777777" w:rsidR="001042FC" w:rsidRPr="000002C0" w:rsidRDefault="001042FC" w:rsidP="001042F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2C0">
        <w:rPr>
          <w:rFonts w:ascii="Times New Roman" w:hAnsi="Times New Roman" w:cs="Times New Roman"/>
          <w:sz w:val="28"/>
          <w:szCs w:val="28"/>
        </w:rPr>
        <w:t xml:space="preserve">за 4 квартал (годовой отчет) - не позднее 25 января года, следующего за </w:t>
      </w:r>
      <w:proofErr w:type="gramStart"/>
      <w:r w:rsidRPr="000002C0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0002C0">
        <w:rPr>
          <w:rFonts w:ascii="Times New Roman" w:hAnsi="Times New Roman" w:cs="Times New Roman"/>
          <w:sz w:val="28"/>
          <w:szCs w:val="28"/>
        </w:rPr>
        <w:t>.</w:t>
      </w:r>
    </w:p>
    <w:p w14:paraId="2526ADCA" w14:textId="77777777" w:rsidR="001042FC" w:rsidRPr="000002C0" w:rsidRDefault="001042FC" w:rsidP="001042F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2C0">
        <w:rPr>
          <w:rFonts w:ascii="Times New Roman" w:hAnsi="Times New Roman" w:cs="Times New Roman"/>
          <w:sz w:val="28"/>
          <w:szCs w:val="28"/>
        </w:rPr>
        <w:lastRenderedPageBreak/>
        <w:t xml:space="preserve">3.3. </w:t>
      </w:r>
      <w:proofErr w:type="gramStart"/>
      <w:r w:rsidRPr="000002C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002C0">
        <w:rPr>
          <w:rFonts w:ascii="Times New Roman" w:hAnsi="Times New Roman" w:cs="Times New Roman"/>
          <w:sz w:val="28"/>
          <w:szCs w:val="28"/>
        </w:rPr>
        <w:t xml:space="preserve"> своевр</w:t>
      </w:r>
      <w:r>
        <w:rPr>
          <w:rFonts w:ascii="Times New Roman" w:hAnsi="Times New Roman" w:cs="Times New Roman"/>
          <w:sz w:val="28"/>
          <w:szCs w:val="28"/>
        </w:rPr>
        <w:t>еменностью представления Отчета</w:t>
      </w:r>
      <w:r w:rsidRPr="000002C0">
        <w:rPr>
          <w:rFonts w:ascii="Times New Roman" w:hAnsi="Times New Roman" w:cs="Times New Roman"/>
          <w:sz w:val="28"/>
          <w:szCs w:val="28"/>
        </w:rPr>
        <w:t xml:space="preserve"> и достоверностью отчетных дан</w:t>
      </w:r>
      <w:r>
        <w:rPr>
          <w:rFonts w:ascii="Times New Roman" w:hAnsi="Times New Roman" w:cs="Times New Roman"/>
          <w:sz w:val="28"/>
          <w:szCs w:val="28"/>
        </w:rPr>
        <w:t>ных возлагается на руководителя</w:t>
      </w:r>
      <w:r w:rsidRPr="000002C0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002C0">
        <w:rPr>
          <w:rFonts w:ascii="Times New Roman" w:hAnsi="Times New Roman" w:cs="Times New Roman"/>
          <w:sz w:val="28"/>
          <w:szCs w:val="28"/>
        </w:rPr>
        <w:t>.</w:t>
      </w:r>
    </w:p>
    <w:p w14:paraId="57E5D8FA" w14:textId="77777777" w:rsidR="001042FC" w:rsidRPr="000002C0" w:rsidRDefault="001042FC" w:rsidP="001042F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2C0">
        <w:rPr>
          <w:rFonts w:ascii="Times New Roman" w:hAnsi="Times New Roman" w:cs="Times New Roman"/>
          <w:sz w:val="28"/>
          <w:szCs w:val="28"/>
        </w:rPr>
        <w:t xml:space="preserve">3.4. </w:t>
      </w:r>
      <w:r>
        <w:rPr>
          <w:rFonts w:ascii="Times New Roman" w:hAnsi="Times New Roman" w:cs="Times New Roman"/>
          <w:sz w:val="28"/>
          <w:szCs w:val="28"/>
        </w:rPr>
        <w:t>Учредитель</w:t>
      </w:r>
      <w:r w:rsidRPr="000002C0">
        <w:rPr>
          <w:rFonts w:ascii="Times New Roman" w:hAnsi="Times New Roman" w:cs="Times New Roman"/>
          <w:sz w:val="28"/>
          <w:szCs w:val="28"/>
        </w:rPr>
        <w:t xml:space="preserve"> имеет право устанавливать в Соглаше</w:t>
      </w:r>
      <w:r>
        <w:rPr>
          <w:rFonts w:ascii="Times New Roman" w:hAnsi="Times New Roman" w:cs="Times New Roman"/>
          <w:sz w:val="28"/>
          <w:szCs w:val="28"/>
        </w:rPr>
        <w:t>нии дополнительные формы отчетности</w:t>
      </w:r>
      <w:r w:rsidRPr="000002C0">
        <w:rPr>
          <w:rFonts w:ascii="Times New Roman" w:hAnsi="Times New Roman" w:cs="Times New Roman"/>
          <w:sz w:val="28"/>
          <w:szCs w:val="28"/>
        </w:rPr>
        <w:t xml:space="preserve"> и сро</w:t>
      </w:r>
      <w:r>
        <w:rPr>
          <w:rFonts w:ascii="Times New Roman" w:hAnsi="Times New Roman" w:cs="Times New Roman"/>
          <w:sz w:val="28"/>
          <w:szCs w:val="28"/>
        </w:rPr>
        <w:t>ки их представления Учреждением</w:t>
      </w:r>
      <w:r w:rsidRPr="000002C0">
        <w:rPr>
          <w:rFonts w:ascii="Times New Roman" w:hAnsi="Times New Roman" w:cs="Times New Roman"/>
          <w:sz w:val="28"/>
          <w:szCs w:val="28"/>
        </w:rPr>
        <w:t>.</w:t>
      </w:r>
    </w:p>
    <w:p w14:paraId="27C1CA4F" w14:textId="77777777" w:rsidR="001042FC" w:rsidRPr="00AC422D" w:rsidRDefault="001042FC" w:rsidP="001042F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7B0A38" w14:textId="77777777" w:rsidR="001042FC" w:rsidRPr="00AC422D" w:rsidRDefault="001042FC" w:rsidP="001042FC">
      <w:pPr>
        <w:pStyle w:val="ConsPlusTitle"/>
        <w:spacing w:line="240" w:lineRule="exact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C422D">
        <w:rPr>
          <w:rFonts w:ascii="Times New Roman" w:hAnsi="Times New Roman" w:cs="Times New Roman"/>
          <w:sz w:val="28"/>
          <w:szCs w:val="28"/>
        </w:rPr>
        <w:t xml:space="preserve">IV. Порядок осуществления </w:t>
      </w:r>
      <w:proofErr w:type="gramStart"/>
      <w:r w:rsidRPr="00AC422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C422D">
        <w:rPr>
          <w:rFonts w:ascii="Times New Roman" w:hAnsi="Times New Roman" w:cs="Times New Roman"/>
          <w:sz w:val="28"/>
          <w:szCs w:val="28"/>
        </w:rPr>
        <w:t xml:space="preserve"> соблюдением целей,</w:t>
      </w:r>
    </w:p>
    <w:p w14:paraId="1B43F82A" w14:textId="77777777" w:rsidR="001042FC" w:rsidRPr="00AC422D" w:rsidRDefault="001042FC" w:rsidP="001042FC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C422D">
        <w:rPr>
          <w:rFonts w:ascii="Times New Roman" w:hAnsi="Times New Roman" w:cs="Times New Roman"/>
          <w:sz w:val="28"/>
          <w:szCs w:val="28"/>
        </w:rPr>
        <w:t>условий и порядка предоставления субсидий на иные цели</w:t>
      </w:r>
    </w:p>
    <w:p w14:paraId="1994135D" w14:textId="77777777" w:rsidR="001042FC" w:rsidRPr="00AC422D" w:rsidRDefault="001042FC" w:rsidP="001042FC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C422D">
        <w:rPr>
          <w:rFonts w:ascii="Times New Roman" w:hAnsi="Times New Roman" w:cs="Times New Roman"/>
          <w:sz w:val="28"/>
          <w:szCs w:val="28"/>
        </w:rPr>
        <w:t>и ответственность за их несоблюдение</w:t>
      </w:r>
    </w:p>
    <w:p w14:paraId="60B7A1C9" w14:textId="77777777" w:rsidR="001042FC" w:rsidRPr="00AC422D" w:rsidRDefault="001042FC" w:rsidP="001042F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C69566" w14:textId="77777777" w:rsidR="001042FC" w:rsidRPr="00AC422D" w:rsidRDefault="001042FC" w:rsidP="001042F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D">
        <w:rPr>
          <w:rFonts w:ascii="Times New Roman" w:hAnsi="Times New Roman" w:cs="Times New Roman"/>
          <w:sz w:val="28"/>
          <w:szCs w:val="28"/>
        </w:rPr>
        <w:t xml:space="preserve">4.1. </w:t>
      </w:r>
      <w:r>
        <w:rPr>
          <w:rFonts w:ascii="Times New Roman" w:hAnsi="Times New Roman" w:cs="Times New Roman"/>
          <w:sz w:val="28"/>
          <w:szCs w:val="28"/>
        </w:rPr>
        <w:t xml:space="preserve">Учредитель </w:t>
      </w:r>
      <w:r w:rsidRPr="00AC422D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r w:rsidRPr="00AC422D">
        <w:rPr>
          <w:rFonts w:ascii="Times New Roman" w:hAnsi="Times New Roman" w:cs="Times New Roman"/>
          <w:sz w:val="28"/>
          <w:szCs w:val="28"/>
        </w:rPr>
        <w:t>осуществляют обязательную проверку соблюдения целей и у</w:t>
      </w:r>
      <w:r>
        <w:rPr>
          <w:rFonts w:ascii="Times New Roman" w:hAnsi="Times New Roman" w:cs="Times New Roman"/>
          <w:sz w:val="28"/>
          <w:szCs w:val="28"/>
        </w:rPr>
        <w:t>словий предоставления Учреждению</w:t>
      </w:r>
      <w:r w:rsidRPr="00AC422D">
        <w:rPr>
          <w:rFonts w:ascii="Times New Roman" w:hAnsi="Times New Roman" w:cs="Times New Roman"/>
          <w:sz w:val="28"/>
          <w:szCs w:val="28"/>
        </w:rPr>
        <w:t xml:space="preserve"> субсидий на иные цели.</w:t>
      </w:r>
    </w:p>
    <w:p w14:paraId="005E7427" w14:textId="77777777" w:rsidR="001042FC" w:rsidRPr="00AC422D" w:rsidRDefault="001042FC" w:rsidP="001042F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Учреждение несе</w:t>
      </w:r>
      <w:r w:rsidRPr="00AC422D">
        <w:rPr>
          <w:rFonts w:ascii="Times New Roman" w:hAnsi="Times New Roman" w:cs="Times New Roman"/>
          <w:sz w:val="28"/>
          <w:szCs w:val="28"/>
        </w:rPr>
        <w:t>т ответственность за несоблюдение целей и условий их предоставления, установленных настоящим Порядком.</w:t>
      </w:r>
    </w:p>
    <w:p w14:paraId="429AA6A7" w14:textId="77777777" w:rsidR="001042FC" w:rsidRPr="00AC422D" w:rsidRDefault="001042FC" w:rsidP="001042F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D">
        <w:rPr>
          <w:rFonts w:ascii="Times New Roman" w:hAnsi="Times New Roman" w:cs="Times New Roman"/>
          <w:sz w:val="28"/>
          <w:szCs w:val="28"/>
        </w:rPr>
        <w:t>4.3. В случае несобл</w:t>
      </w:r>
      <w:r>
        <w:rPr>
          <w:rFonts w:ascii="Times New Roman" w:hAnsi="Times New Roman" w:cs="Times New Roman"/>
          <w:sz w:val="28"/>
          <w:szCs w:val="28"/>
        </w:rPr>
        <w:t>юдения Учреждением</w:t>
      </w:r>
      <w:r w:rsidRPr="00AC422D">
        <w:rPr>
          <w:rFonts w:ascii="Times New Roman" w:hAnsi="Times New Roman" w:cs="Times New Roman"/>
          <w:sz w:val="28"/>
          <w:szCs w:val="28"/>
        </w:rPr>
        <w:t xml:space="preserve"> целей и условий, установленных при предоставлении субсидий на иные цели, выявленного по результатам проверок, проведенных </w:t>
      </w:r>
      <w:r>
        <w:rPr>
          <w:rFonts w:ascii="Times New Roman" w:hAnsi="Times New Roman" w:cs="Times New Roman"/>
          <w:sz w:val="28"/>
          <w:szCs w:val="28"/>
        </w:rPr>
        <w:t xml:space="preserve">Учредителем </w:t>
      </w:r>
      <w:r w:rsidRPr="00AC422D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Pr="00AC422D">
        <w:rPr>
          <w:rFonts w:ascii="Times New Roman" w:hAnsi="Times New Roman" w:cs="Times New Roman"/>
          <w:sz w:val="28"/>
          <w:szCs w:val="28"/>
        </w:rPr>
        <w:t xml:space="preserve">, данные средства подлежат возврату в бюджет </w:t>
      </w:r>
      <w:r>
        <w:rPr>
          <w:rFonts w:ascii="Times New Roman" w:hAnsi="Times New Roman" w:cs="Times New Roman"/>
          <w:sz w:val="28"/>
          <w:szCs w:val="28"/>
        </w:rPr>
        <w:t>Еловского муниципального округа Пермского края</w:t>
      </w:r>
      <w:r w:rsidRPr="00AC422D">
        <w:rPr>
          <w:rFonts w:ascii="Times New Roman" w:hAnsi="Times New Roman" w:cs="Times New Roman"/>
          <w:sz w:val="28"/>
          <w:szCs w:val="28"/>
        </w:rPr>
        <w:t xml:space="preserve"> в следующие сроки:</w:t>
      </w:r>
    </w:p>
    <w:p w14:paraId="41F82E22" w14:textId="77777777" w:rsidR="001042FC" w:rsidRPr="00AC422D" w:rsidRDefault="001042FC" w:rsidP="001042F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4.3.1. </w:t>
      </w:r>
      <w:r w:rsidRPr="00AC422D">
        <w:rPr>
          <w:rFonts w:ascii="Times New Roman" w:hAnsi="Times New Roman" w:cs="Times New Roman"/>
          <w:sz w:val="28"/>
          <w:szCs w:val="28"/>
        </w:rPr>
        <w:t xml:space="preserve">на основании требования </w:t>
      </w:r>
      <w:r>
        <w:rPr>
          <w:rFonts w:ascii="Times New Roman" w:hAnsi="Times New Roman" w:cs="Times New Roman"/>
          <w:sz w:val="28"/>
          <w:szCs w:val="28"/>
        </w:rPr>
        <w:t>Учредителя</w:t>
      </w:r>
      <w:r w:rsidRPr="00AC422D">
        <w:rPr>
          <w:rFonts w:ascii="Times New Roman" w:hAnsi="Times New Roman" w:cs="Times New Roman"/>
          <w:sz w:val="28"/>
          <w:szCs w:val="28"/>
        </w:rPr>
        <w:t xml:space="preserve"> - в течение 30 календарных дней со дня получения Учреждением соответствующего требования;</w:t>
      </w:r>
    </w:p>
    <w:p w14:paraId="690EB1EE" w14:textId="77777777" w:rsidR="001042FC" w:rsidRPr="00AC422D" w:rsidRDefault="001042FC" w:rsidP="001042F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4.3.2. </w:t>
      </w:r>
      <w:r w:rsidRPr="00AC422D">
        <w:rPr>
          <w:rFonts w:ascii="Times New Roman" w:hAnsi="Times New Roman" w:cs="Times New Roman"/>
          <w:sz w:val="28"/>
          <w:szCs w:val="28"/>
        </w:rPr>
        <w:t xml:space="preserve">на основании представления и (или) предписания </w:t>
      </w:r>
      <w:r>
        <w:rPr>
          <w:rFonts w:ascii="Times New Roman" w:hAnsi="Times New Roman" w:cs="Times New Roman"/>
          <w:sz w:val="28"/>
          <w:szCs w:val="28"/>
        </w:rPr>
        <w:t>Финансовым</w:t>
      </w:r>
      <w:r w:rsidRPr="007F370B">
        <w:rPr>
          <w:rFonts w:ascii="Times New Roman" w:hAnsi="Times New Roman" w:cs="Times New Roman"/>
          <w:sz w:val="28"/>
          <w:szCs w:val="28"/>
        </w:rPr>
        <w:t xml:space="preserve"> управление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AC422D">
        <w:rPr>
          <w:rFonts w:ascii="Times New Roman" w:hAnsi="Times New Roman" w:cs="Times New Roman"/>
          <w:sz w:val="28"/>
          <w:szCs w:val="28"/>
        </w:rPr>
        <w:t>- в срок, установленный в соответствии с бюджетным законодательством Российской Федерации.</w:t>
      </w:r>
    </w:p>
    <w:p w14:paraId="73CCE0A8" w14:textId="77777777" w:rsidR="001042FC" w:rsidRPr="00AC422D" w:rsidRDefault="001042FC" w:rsidP="001042F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случае невыполнения Учреждением</w:t>
      </w:r>
      <w:r w:rsidRPr="00AC422D">
        <w:rPr>
          <w:rFonts w:ascii="Times New Roman" w:hAnsi="Times New Roman" w:cs="Times New Roman"/>
          <w:sz w:val="28"/>
          <w:szCs w:val="28"/>
        </w:rPr>
        <w:t xml:space="preserve"> требования о возврате субсидий на иные це</w:t>
      </w:r>
      <w:r>
        <w:rPr>
          <w:rFonts w:ascii="Times New Roman" w:hAnsi="Times New Roman" w:cs="Times New Roman"/>
          <w:sz w:val="28"/>
          <w:szCs w:val="28"/>
        </w:rPr>
        <w:t>ли Учредитель</w:t>
      </w:r>
      <w:r w:rsidRPr="00AC422D">
        <w:rPr>
          <w:rFonts w:ascii="Times New Roman" w:hAnsi="Times New Roman" w:cs="Times New Roman"/>
          <w:sz w:val="28"/>
          <w:szCs w:val="28"/>
        </w:rPr>
        <w:t xml:space="preserve"> обеспечивает взыскание субсидий на иные цели в судебном порядке в соответствии с действующим законодательством.</w:t>
      </w:r>
    </w:p>
    <w:p w14:paraId="15D38E23" w14:textId="77777777" w:rsidR="001042FC" w:rsidRPr="00AC422D" w:rsidRDefault="001042FC" w:rsidP="001042F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14"/>
      <w:bookmarkEnd w:id="5"/>
      <w:r w:rsidRPr="00AC422D">
        <w:rPr>
          <w:rFonts w:ascii="Times New Roman" w:hAnsi="Times New Roman" w:cs="Times New Roman"/>
          <w:sz w:val="28"/>
          <w:szCs w:val="28"/>
        </w:rPr>
        <w:t>4.4. Остатки субсидий на иные цели по состоянию на 1 января очередного финансового года, не использованные в текущем финансовом году, по</w:t>
      </w:r>
      <w:r>
        <w:rPr>
          <w:rFonts w:ascii="Times New Roman" w:hAnsi="Times New Roman" w:cs="Times New Roman"/>
          <w:sz w:val="28"/>
          <w:szCs w:val="28"/>
        </w:rPr>
        <w:t>длежат перечислению Учреждением</w:t>
      </w:r>
      <w:r w:rsidRPr="00AC422D">
        <w:rPr>
          <w:rFonts w:ascii="Times New Roman" w:hAnsi="Times New Roman" w:cs="Times New Roman"/>
          <w:sz w:val="28"/>
          <w:szCs w:val="28"/>
        </w:rPr>
        <w:t xml:space="preserve"> в доход бюджета </w:t>
      </w:r>
      <w:r>
        <w:rPr>
          <w:rFonts w:ascii="Times New Roman" w:hAnsi="Times New Roman" w:cs="Times New Roman"/>
          <w:sz w:val="28"/>
          <w:szCs w:val="28"/>
        </w:rPr>
        <w:t>Еловского муниципального округа Пермского края</w:t>
      </w:r>
      <w:r w:rsidRPr="00AC422D">
        <w:rPr>
          <w:rFonts w:ascii="Times New Roman" w:hAnsi="Times New Roman" w:cs="Times New Roman"/>
          <w:sz w:val="28"/>
          <w:szCs w:val="28"/>
        </w:rPr>
        <w:t xml:space="preserve"> не позднее первых 4 рабочих дней очередного финансового года.</w:t>
      </w:r>
    </w:p>
    <w:p w14:paraId="700086FD" w14:textId="77777777" w:rsidR="001042FC" w:rsidRDefault="001042FC" w:rsidP="001042F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D">
        <w:rPr>
          <w:rFonts w:ascii="Times New Roman" w:hAnsi="Times New Roman" w:cs="Times New Roman"/>
          <w:sz w:val="28"/>
          <w:szCs w:val="28"/>
        </w:rPr>
        <w:t xml:space="preserve">Остатки субсидий на иные </w:t>
      </w:r>
      <w:r>
        <w:rPr>
          <w:rFonts w:ascii="Times New Roman" w:hAnsi="Times New Roman" w:cs="Times New Roman"/>
          <w:sz w:val="28"/>
          <w:szCs w:val="28"/>
        </w:rPr>
        <w:t>цели, перечисленные Учреждением</w:t>
      </w:r>
      <w:r w:rsidRPr="00AC422D">
        <w:rPr>
          <w:rFonts w:ascii="Times New Roman" w:hAnsi="Times New Roman" w:cs="Times New Roman"/>
          <w:sz w:val="28"/>
          <w:szCs w:val="28"/>
        </w:rPr>
        <w:t xml:space="preserve"> в доход бюджета </w:t>
      </w:r>
      <w:r>
        <w:rPr>
          <w:rFonts w:ascii="Times New Roman" w:hAnsi="Times New Roman" w:cs="Times New Roman"/>
          <w:sz w:val="28"/>
          <w:szCs w:val="28"/>
        </w:rPr>
        <w:t>Еловского муниципального округа Пермского края, возвращаются Учреждению</w:t>
      </w:r>
      <w:r w:rsidRPr="00AC422D">
        <w:rPr>
          <w:rFonts w:ascii="Times New Roman" w:hAnsi="Times New Roman" w:cs="Times New Roman"/>
          <w:sz w:val="28"/>
          <w:szCs w:val="28"/>
        </w:rPr>
        <w:t xml:space="preserve"> в очередном финансовом году при наличии потребности в направлении их </w:t>
      </w:r>
      <w:proofErr w:type="gramStart"/>
      <w:r w:rsidRPr="00AC422D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AC422D">
        <w:rPr>
          <w:rFonts w:ascii="Times New Roman" w:hAnsi="Times New Roman" w:cs="Times New Roman"/>
          <w:sz w:val="28"/>
          <w:szCs w:val="28"/>
        </w:rPr>
        <w:t xml:space="preserve"> же цели </w:t>
      </w:r>
      <w:r>
        <w:rPr>
          <w:rFonts w:ascii="Times New Roman" w:hAnsi="Times New Roman" w:cs="Times New Roman"/>
          <w:sz w:val="28"/>
          <w:szCs w:val="28"/>
        </w:rPr>
        <w:t>в соответствии с решением Учредителя на основании запросов Учреждения</w:t>
      </w:r>
      <w:bookmarkStart w:id="6" w:name="Par116"/>
      <w:bookmarkEnd w:id="6"/>
      <w:r>
        <w:rPr>
          <w:rFonts w:ascii="Times New Roman" w:hAnsi="Times New Roman" w:cs="Times New Roman"/>
          <w:sz w:val="28"/>
          <w:szCs w:val="28"/>
        </w:rPr>
        <w:t>.</w:t>
      </w:r>
    </w:p>
    <w:p w14:paraId="5F47938A" w14:textId="77777777" w:rsidR="001042FC" w:rsidRPr="00AC422D" w:rsidRDefault="001042FC" w:rsidP="001042F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422D">
        <w:rPr>
          <w:rFonts w:ascii="Times New Roman" w:hAnsi="Times New Roman" w:cs="Times New Roman"/>
          <w:sz w:val="28"/>
          <w:szCs w:val="28"/>
        </w:rPr>
        <w:t xml:space="preserve">Решение о возврате остатков субсидий на иные цели принимается </w:t>
      </w:r>
      <w:r>
        <w:rPr>
          <w:rFonts w:ascii="Times New Roman" w:hAnsi="Times New Roman" w:cs="Times New Roman"/>
          <w:sz w:val="28"/>
          <w:szCs w:val="28"/>
        </w:rPr>
        <w:t>Учредителем</w:t>
      </w:r>
      <w:r w:rsidRPr="00AC422D">
        <w:rPr>
          <w:rFonts w:ascii="Times New Roman" w:hAnsi="Times New Roman" w:cs="Times New Roman"/>
          <w:sz w:val="28"/>
          <w:szCs w:val="28"/>
        </w:rPr>
        <w:t xml:space="preserve"> по итогам рассмотрения запро</w:t>
      </w:r>
      <w:r>
        <w:rPr>
          <w:rFonts w:ascii="Times New Roman" w:hAnsi="Times New Roman" w:cs="Times New Roman"/>
          <w:sz w:val="28"/>
          <w:szCs w:val="28"/>
        </w:rPr>
        <w:t>сов Учреждения, представленных</w:t>
      </w:r>
      <w:r w:rsidRPr="00AC42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Учредителю</w:t>
      </w:r>
      <w:r w:rsidRPr="00AC422D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течение 15</w:t>
      </w:r>
      <w:r w:rsidRPr="00AC422D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текущего финансового года</w:t>
      </w:r>
      <w:r w:rsidRPr="00AC422D">
        <w:rPr>
          <w:rFonts w:ascii="Times New Roman" w:hAnsi="Times New Roman" w:cs="Times New Roman"/>
          <w:sz w:val="28"/>
          <w:szCs w:val="28"/>
        </w:rPr>
        <w:t xml:space="preserve"> и отражающих причины образования неиспользованных остатков и </w:t>
      </w:r>
      <w:r w:rsidRPr="00AC422D">
        <w:rPr>
          <w:rFonts w:ascii="Times New Roman" w:hAnsi="Times New Roman" w:cs="Times New Roman"/>
          <w:sz w:val="28"/>
          <w:szCs w:val="28"/>
        </w:rPr>
        <w:lastRenderedPageBreak/>
        <w:t>необходимости их использования в текущем финансовом году, с приложением документов (копий документов), подтверждающих наличие и объем неисполненных обязательств, принятых до начала текущего финансового года либо подлежащих принятию в</w:t>
      </w:r>
      <w:proofErr w:type="gramEnd"/>
      <w:r w:rsidRPr="00AC42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422D">
        <w:rPr>
          <w:rFonts w:ascii="Times New Roman" w:hAnsi="Times New Roman" w:cs="Times New Roman"/>
          <w:sz w:val="28"/>
          <w:szCs w:val="28"/>
        </w:rPr>
        <w:t>текущем финансовом году.</w:t>
      </w:r>
      <w:proofErr w:type="gramEnd"/>
    </w:p>
    <w:p w14:paraId="57F40A3F" w14:textId="77777777" w:rsidR="001042FC" w:rsidRPr="00AC422D" w:rsidRDefault="001042FC" w:rsidP="001042F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Учредитель</w:t>
      </w:r>
      <w:r w:rsidRPr="00AC422D">
        <w:rPr>
          <w:rFonts w:ascii="Times New Roman" w:hAnsi="Times New Roman" w:cs="Times New Roman"/>
          <w:sz w:val="28"/>
          <w:szCs w:val="28"/>
        </w:rPr>
        <w:t xml:space="preserve"> принимает решение о возврате остатков субсидий на иные цели в течение 30 рабочих дней с момента поступления указанной в </w:t>
      </w:r>
      <w:hyperlink w:anchor="Par116" w:tooltip="Решение о возврате остатков субсидий на иные цели принимается Департаментом по итогам рассмотрения запросов Учреждений, представленных в Департамент в течение 20 рабочих дней и отражающих причины образования неиспользованных остатков и необходимости их использ" w:history="1">
        <w:r w:rsidRPr="007F370B">
          <w:rPr>
            <w:rFonts w:ascii="Times New Roman" w:hAnsi="Times New Roman" w:cs="Times New Roman"/>
            <w:sz w:val="28"/>
            <w:szCs w:val="28"/>
          </w:rPr>
          <w:t>абзаце третьем</w:t>
        </w:r>
      </w:hyperlink>
      <w:r w:rsidRPr="00AC422D">
        <w:rPr>
          <w:rFonts w:ascii="Times New Roman" w:hAnsi="Times New Roman" w:cs="Times New Roman"/>
          <w:sz w:val="28"/>
          <w:szCs w:val="28"/>
        </w:rPr>
        <w:t xml:space="preserve"> настоящего пункта информации, но не позднее до 20 мая текущего года.</w:t>
      </w:r>
    </w:p>
    <w:p w14:paraId="4839E90E" w14:textId="77777777" w:rsidR="001042FC" w:rsidRPr="00AC422D" w:rsidRDefault="001042FC" w:rsidP="001042F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Учреждением</w:t>
      </w:r>
      <w:r w:rsidRPr="00AC422D">
        <w:rPr>
          <w:rFonts w:ascii="Times New Roman" w:hAnsi="Times New Roman" w:cs="Times New Roman"/>
          <w:sz w:val="28"/>
          <w:szCs w:val="28"/>
        </w:rPr>
        <w:t xml:space="preserve"> не обоснована потребность в направлении остатков субсидий на иные цели, они считаются неподтвержденными и </w:t>
      </w:r>
      <w:r>
        <w:rPr>
          <w:rFonts w:ascii="Times New Roman" w:hAnsi="Times New Roman" w:cs="Times New Roman"/>
          <w:sz w:val="28"/>
          <w:szCs w:val="28"/>
        </w:rPr>
        <w:t>не подлежат возврату Учреждению</w:t>
      </w:r>
      <w:r w:rsidRPr="00AC422D">
        <w:rPr>
          <w:rFonts w:ascii="Times New Roman" w:hAnsi="Times New Roman" w:cs="Times New Roman"/>
          <w:sz w:val="28"/>
          <w:szCs w:val="28"/>
        </w:rPr>
        <w:t>.</w:t>
      </w:r>
    </w:p>
    <w:p w14:paraId="70AE9394" w14:textId="77777777" w:rsidR="001042FC" w:rsidRPr="00CB63BB" w:rsidRDefault="001042FC" w:rsidP="001042F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D">
        <w:rPr>
          <w:rFonts w:ascii="Times New Roman" w:hAnsi="Times New Roman" w:cs="Times New Roman"/>
          <w:sz w:val="28"/>
          <w:szCs w:val="28"/>
        </w:rPr>
        <w:t xml:space="preserve">В случае если неиспользованные остатки субсидий на иные </w:t>
      </w:r>
      <w:r>
        <w:rPr>
          <w:rFonts w:ascii="Times New Roman" w:hAnsi="Times New Roman" w:cs="Times New Roman"/>
          <w:sz w:val="28"/>
          <w:szCs w:val="28"/>
        </w:rPr>
        <w:t>цели не перечислены Учреждением</w:t>
      </w:r>
      <w:r w:rsidRPr="00AC422D">
        <w:rPr>
          <w:rFonts w:ascii="Times New Roman" w:hAnsi="Times New Roman" w:cs="Times New Roman"/>
          <w:sz w:val="28"/>
          <w:szCs w:val="28"/>
        </w:rPr>
        <w:t xml:space="preserve"> в доход бюджета </w:t>
      </w:r>
      <w:r>
        <w:rPr>
          <w:rFonts w:ascii="Times New Roman" w:hAnsi="Times New Roman" w:cs="Times New Roman"/>
          <w:sz w:val="28"/>
          <w:szCs w:val="28"/>
        </w:rPr>
        <w:t xml:space="preserve">Еловского муниципального округа Пермского края </w:t>
      </w:r>
      <w:r w:rsidRPr="00AC422D">
        <w:rPr>
          <w:rFonts w:ascii="Times New Roman" w:hAnsi="Times New Roman" w:cs="Times New Roman"/>
          <w:sz w:val="28"/>
          <w:szCs w:val="28"/>
        </w:rPr>
        <w:t xml:space="preserve">в сроки, </w:t>
      </w:r>
      <w:r w:rsidRPr="007F370B">
        <w:rPr>
          <w:rFonts w:ascii="Times New Roman" w:hAnsi="Times New Roman" w:cs="Times New Roman"/>
          <w:sz w:val="28"/>
          <w:szCs w:val="28"/>
        </w:rPr>
        <w:t xml:space="preserve">установленные </w:t>
      </w:r>
      <w:hyperlink w:anchor="Par114" w:tooltip="4.4. Остатки субсидий на иные цели по состоянию на 1 января очередного финансового года, не использованные в текущем финансовом году, подлежат перечислению Учреждениями в доход бюджета города Перми не позднее первых 4 рабочих дней очередного финансового года." w:history="1">
        <w:r w:rsidRPr="007F370B">
          <w:rPr>
            <w:rFonts w:ascii="Times New Roman" w:hAnsi="Times New Roman" w:cs="Times New Roman"/>
            <w:sz w:val="28"/>
            <w:szCs w:val="28"/>
          </w:rPr>
          <w:t>абзацем первым</w:t>
        </w:r>
      </w:hyperlink>
      <w:r w:rsidRPr="00AC422D">
        <w:rPr>
          <w:rFonts w:ascii="Times New Roman" w:hAnsi="Times New Roman" w:cs="Times New Roman"/>
          <w:sz w:val="28"/>
          <w:szCs w:val="28"/>
        </w:rPr>
        <w:t xml:space="preserve"> настоящего пункта</w:t>
      </w:r>
      <w:r w:rsidRPr="00CB63BB">
        <w:rPr>
          <w:rFonts w:ascii="Times New Roman" w:hAnsi="Times New Roman" w:cs="Times New Roman"/>
          <w:sz w:val="28"/>
          <w:szCs w:val="28"/>
        </w:rPr>
        <w:t>, то они подлежат взысканию в установленном порядке.</w:t>
      </w:r>
    </w:p>
    <w:p w14:paraId="74607844" w14:textId="77777777" w:rsidR="001042FC" w:rsidRPr="00CB63BB" w:rsidRDefault="001042FC" w:rsidP="001042F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3BB">
        <w:rPr>
          <w:rFonts w:ascii="Times New Roman" w:hAnsi="Times New Roman" w:cs="Times New Roman"/>
          <w:sz w:val="28"/>
          <w:szCs w:val="28"/>
        </w:rPr>
        <w:t xml:space="preserve">Не использованные остатки субсидий на иные цели, предоставленные из бюджета Пермского края, в отношении которых не принято решение о направлении их </w:t>
      </w:r>
      <w:proofErr w:type="gramStart"/>
      <w:r w:rsidRPr="00CB63BB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CB63BB">
        <w:rPr>
          <w:rFonts w:ascii="Times New Roman" w:hAnsi="Times New Roman" w:cs="Times New Roman"/>
          <w:sz w:val="28"/>
          <w:szCs w:val="28"/>
        </w:rPr>
        <w:t xml:space="preserve"> же цели в текущем финансовом году, подлежат возврату в доход бюджета Пермского края не позднее первых 15 рабочих дней текущего финансового года.</w:t>
      </w:r>
    </w:p>
    <w:p w14:paraId="33F2D14C" w14:textId="77777777" w:rsidR="001042FC" w:rsidRPr="00F54B01" w:rsidRDefault="001042FC" w:rsidP="001042F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D">
        <w:rPr>
          <w:rFonts w:ascii="Times New Roman" w:hAnsi="Times New Roman" w:cs="Times New Roman"/>
          <w:sz w:val="28"/>
          <w:szCs w:val="28"/>
        </w:rPr>
        <w:t xml:space="preserve">4.5. </w:t>
      </w:r>
      <w:proofErr w:type="gramStart"/>
      <w:r w:rsidRPr="00AC422D">
        <w:rPr>
          <w:rFonts w:ascii="Times New Roman" w:hAnsi="Times New Roman" w:cs="Times New Roman"/>
          <w:sz w:val="28"/>
          <w:szCs w:val="28"/>
        </w:rPr>
        <w:t xml:space="preserve">В случае поступления средств от возврата </w:t>
      </w:r>
      <w:r>
        <w:rPr>
          <w:rFonts w:ascii="Times New Roman" w:hAnsi="Times New Roman" w:cs="Times New Roman"/>
          <w:sz w:val="28"/>
          <w:szCs w:val="28"/>
        </w:rPr>
        <w:t>ранее произведенных Учреждением</w:t>
      </w:r>
      <w:r w:rsidRPr="00AC422D">
        <w:rPr>
          <w:rFonts w:ascii="Times New Roman" w:hAnsi="Times New Roman" w:cs="Times New Roman"/>
          <w:sz w:val="28"/>
          <w:szCs w:val="28"/>
        </w:rPr>
        <w:t xml:space="preserve"> выплат, источником финансового обеспечения которых являются субсидии</w:t>
      </w:r>
      <w:r>
        <w:rPr>
          <w:rFonts w:ascii="Times New Roman" w:hAnsi="Times New Roman" w:cs="Times New Roman"/>
          <w:sz w:val="28"/>
          <w:szCs w:val="28"/>
        </w:rPr>
        <w:t xml:space="preserve"> на иные цели</w:t>
      </w:r>
      <w:r w:rsidRPr="00AC422D">
        <w:rPr>
          <w:rFonts w:ascii="Times New Roman" w:hAnsi="Times New Roman" w:cs="Times New Roman"/>
          <w:sz w:val="28"/>
          <w:szCs w:val="28"/>
        </w:rPr>
        <w:t>, для достижения целей, установленных при предоставлении субсидии</w:t>
      </w:r>
      <w:r>
        <w:rPr>
          <w:rFonts w:ascii="Times New Roman" w:hAnsi="Times New Roman" w:cs="Times New Roman"/>
          <w:sz w:val="28"/>
          <w:szCs w:val="28"/>
        </w:rPr>
        <w:t xml:space="preserve"> на иные цели</w:t>
      </w:r>
      <w:r w:rsidRPr="00AC422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Учредитель</w:t>
      </w:r>
      <w:r w:rsidRPr="00AC422D">
        <w:rPr>
          <w:rFonts w:ascii="Times New Roman" w:hAnsi="Times New Roman" w:cs="Times New Roman"/>
          <w:sz w:val="28"/>
          <w:szCs w:val="28"/>
        </w:rPr>
        <w:t xml:space="preserve"> в течение 30 рабочих дней с момента их поступления принимает решение </w:t>
      </w:r>
      <w:r>
        <w:rPr>
          <w:rFonts w:ascii="Times New Roman" w:hAnsi="Times New Roman" w:cs="Times New Roman"/>
          <w:sz w:val="28"/>
          <w:szCs w:val="28"/>
        </w:rPr>
        <w:t xml:space="preserve">путем издания нормативного правового акта </w:t>
      </w:r>
      <w:r w:rsidRPr="00AC422D">
        <w:rPr>
          <w:rFonts w:ascii="Times New Roman" w:hAnsi="Times New Roman" w:cs="Times New Roman"/>
          <w:sz w:val="28"/>
          <w:szCs w:val="28"/>
        </w:rPr>
        <w:t xml:space="preserve">об использовании в текущем финансовом году указанных </w:t>
      </w:r>
      <w:r w:rsidRPr="00F54B01">
        <w:rPr>
          <w:rFonts w:ascii="Times New Roman" w:hAnsi="Times New Roman" w:cs="Times New Roman"/>
          <w:sz w:val="28"/>
          <w:szCs w:val="28"/>
        </w:rPr>
        <w:t>средств.</w:t>
      </w:r>
      <w:proofErr w:type="gramEnd"/>
    </w:p>
    <w:p w14:paraId="05542F8C" w14:textId="77777777" w:rsidR="001042FC" w:rsidRPr="00F54B01" w:rsidRDefault="001042FC" w:rsidP="001042F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4B01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>Учредителя</w:t>
      </w:r>
      <w:r w:rsidRPr="00F54B01">
        <w:rPr>
          <w:rFonts w:ascii="Times New Roman" w:hAnsi="Times New Roman" w:cs="Times New Roman"/>
          <w:sz w:val="28"/>
          <w:szCs w:val="28"/>
        </w:rPr>
        <w:t xml:space="preserve"> об использовании в текущем финансовом году указанных средств принимается пр</w:t>
      </w:r>
      <w:r>
        <w:rPr>
          <w:rFonts w:ascii="Times New Roman" w:hAnsi="Times New Roman" w:cs="Times New Roman"/>
          <w:sz w:val="28"/>
          <w:szCs w:val="28"/>
        </w:rPr>
        <w:t>и наличии потребности Учреждения</w:t>
      </w:r>
      <w:r w:rsidRPr="00F54B01">
        <w:rPr>
          <w:rFonts w:ascii="Times New Roman" w:hAnsi="Times New Roman" w:cs="Times New Roman"/>
          <w:sz w:val="28"/>
          <w:szCs w:val="28"/>
        </w:rPr>
        <w:t xml:space="preserve"> по итогам рассмотрения запро</w:t>
      </w:r>
      <w:r>
        <w:rPr>
          <w:rFonts w:ascii="Times New Roman" w:hAnsi="Times New Roman" w:cs="Times New Roman"/>
          <w:sz w:val="28"/>
          <w:szCs w:val="28"/>
        </w:rPr>
        <w:t>сов, представленных Учреждением</w:t>
      </w:r>
      <w:r w:rsidRPr="00F54B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Учредителю не позднее 5</w:t>
      </w:r>
      <w:r w:rsidRPr="00F54B01">
        <w:rPr>
          <w:rFonts w:ascii="Times New Roman" w:hAnsi="Times New Roman" w:cs="Times New Roman"/>
          <w:sz w:val="28"/>
          <w:szCs w:val="28"/>
        </w:rPr>
        <w:t xml:space="preserve"> рабочих дней с момента </w:t>
      </w:r>
      <w:r>
        <w:rPr>
          <w:rFonts w:ascii="Times New Roman" w:hAnsi="Times New Roman" w:cs="Times New Roman"/>
          <w:sz w:val="28"/>
          <w:szCs w:val="28"/>
        </w:rPr>
        <w:t>поступления средств в Учреждение</w:t>
      </w:r>
      <w:r w:rsidRPr="00F54B01">
        <w:rPr>
          <w:rFonts w:ascii="Times New Roman" w:hAnsi="Times New Roman" w:cs="Times New Roman"/>
          <w:sz w:val="28"/>
          <w:szCs w:val="28"/>
        </w:rPr>
        <w:t xml:space="preserve"> и отражающих необходимость их использования в текущем финансовом году, с приложением документов (копий документов), подтверждающих наличие и объем неисполненных обязательств, принятых до начала текущего финансового года либо</w:t>
      </w:r>
      <w:proofErr w:type="gramEnd"/>
      <w:r w:rsidRPr="00F54B01">
        <w:rPr>
          <w:rFonts w:ascii="Times New Roman" w:hAnsi="Times New Roman" w:cs="Times New Roman"/>
          <w:sz w:val="28"/>
          <w:szCs w:val="28"/>
        </w:rPr>
        <w:t xml:space="preserve"> подлежащих принятию в текущем финансовом году.</w:t>
      </w:r>
    </w:p>
    <w:p w14:paraId="09B0C6A9" w14:textId="77777777" w:rsidR="001042FC" w:rsidRPr="00F00477" w:rsidRDefault="001042FC" w:rsidP="001042F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C1E8BB" w14:textId="77777777" w:rsidR="001042FC" w:rsidRPr="00F00477" w:rsidRDefault="001042FC" w:rsidP="001042FC">
      <w:pPr>
        <w:pStyle w:val="a5"/>
        <w:ind w:firstLine="709"/>
        <w:rPr>
          <w:szCs w:val="28"/>
        </w:rPr>
      </w:pPr>
    </w:p>
    <w:p w14:paraId="730A35A2" w14:textId="77777777" w:rsidR="001042FC" w:rsidRPr="00F00477" w:rsidRDefault="001042FC" w:rsidP="001042FC">
      <w:pPr>
        <w:pStyle w:val="a5"/>
        <w:ind w:firstLine="709"/>
        <w:jc w:val="center"/>
        <w:rPr>
          <w:szCs w:val="28"/>
        </w:rPr>
      </w:pPr>
    </w:p>
    <w:p w14:paraId="69B870AD" w14:textId="77777777" w:rsidR="001042FC" w:rsidRPr="00F00477" w:rsidRDefault="001042FC" w:rsidP="001042FC">
      <w:pPr>
        <w:pStyle w:val="a5"/>
        <w:ind w:firstLine="709"/>
        <w:rPr>
          <w:szCs w:val="28"/>
        </w:rPr>
      </w:pPr>
    </w:p>
    <w:p w14:paraId="63C77B2E" w14:textId="77777777" w:rsidR="00AB384F" w:rsidRDefault="00AB384F" w:rsidP="002A20AE">
      <w:pPr>
        <w:pStyle w:val="ConsPlusNormal"/>
        <w:spacing w:line="240" w:lineRule="exact"/>
        <w:outlineLvl w:val="1"/>
        <w:rPr>
          <w:rFonts w:ascii="Times New Roman" w:eastAsia="Times New Roman" w:hAnsi="Times New Roman" w:cs="Times New Roman"/>
          <w:sz w:val="28"/>
        </w:rPr>
      </w:pPr>
    </w:p>
    <w:p w14:paraId="76CD87D9" w14:textId="77777777" w:rsidR="002A20AE" w:rsidRDefault="002A20AE" w:rsidP="002A20AE">
      <w:pPr>
        <w:pStyle w:val="ConsPlusNormal"/>
        <w:spacing w:line="240" w:lineRule="exact"/>
        <w:outlineLvl w:val="1"/>
        <w:rPr>
          <w:rFonts w:ascii="Times New Roman" w:eastAsia="Times New Roman" w:hAnsi="Times New Roman" w:cs="Times New Roman"/>
          <w:sz w:val="28"/>
        </w:rPr>
      </w:pPr>
    </w:p>
    <w:p w14:paraId="45E17E80" w14:textId="77777777" w:rsidR="001042FC" w:rsidRPr="00AB384F" w:rsidRDefault="001042FC" w:rsidP="00AB384F">
      <w:pPr>
        <w:pStyle w:val="ConsPlusNormal"/>
        <w:spacing w:line="240" w:lineRule="exact"/>
        <w:ind w:left="4248"/>
        <w:outlineLvl w:val="1"/>
        <w:rPr>
          <w:rFonts w:ascii="Times New Roman" w:hAnsi="Times New Roman" w:cs="Times New Roman"/>
          <w:sz w:val="28"/>
          <w:szCs w:val="28"/>
        </w:rPr>
      </w:pPr>
      <w:r w:rsidRPr="00AB384F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12A25E66" w14:textId="56B7A7E9" w:rsidR="001042FC" w:rsidRPr="00AB384F" w:rsidRDefault="001042FC" w:rsidP="00AB384F">
      <w:pPr>
        <w:pStyle w:val="ConsPlusNormal"/>
        <w:spacing w:line="240" w:lineRule="exact"/>
        <w:ind w:left="4248"/>
        <w:rPr>
          <w:rFonts w:ascii="Times New Roman" w:hAnsi="Times New Roman" w:cs="Times New Roman"/>
          <w:sz w:val="28"/>
          <w:szCs w:val="28"/>
        </w:rPr>
      </w:pPr>
      <w:r w:rsidRPr="00AB384F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AB384F">
        <w:rPr>
          <w:rFonts w:ascii="Times New Roman" w:hAnsi="Times New Roman" w:cs="Times New Roman"/>
          <w:sz w:val="28"/>
          <w:szCs w:val="28"/>
        </w:rPr>
        <w:t>Порядкуопределения</w:t>
      </w:r>
      <w:proofErr w:type="spellEnd"/>
      <w:r w:rsidRPr="00AB384F">
        <w:rPr>
          <w:rFonts w:ascii="Times New Roman" w:hAnsi="Times New Roman" w:cs="Times New Roman"/>
          <w:sz w:val="28"/>
          <w:szCs w:val="28"/>
        </w:rPr>
        <w:t xml:space="preserve"> объема и условий </w:t>
      </w:r>
      <w:proofErr w:type="gramStart"/>
      <w:r w:rsidRPr="00AB384F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14:paraId="7A0C2E37" w14:textId="77777777" w:rsidR="00AB384F" w:rsidRPr="00AB384F" w:rsidRDefault="001042FC" w:rsidP="00AB384F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4248"/>
        <w:rPr>
          <w:b w:val="0"/>
          <w:szCs w:val="28"/>
        </w:rPr>
      </w:pPr>
      <w:r w:rsidRPr="00AB384F">
        <w:rPr>
          <w:b w:val="0"/>
          <w:szCs w:val="28"/>
        </w:rPr>
        <w:t xml:space="preserve">предоставление субсидий </w:t>
      </w:r>
      <w:proofErr w:type="gramStart"/>
      <w:r w:rsidRPr="00AB384F">
        <w:rPr>
          <w:b w:val="0"/>
          <w:szCs w:val="28"/>
        </w:rPr>
        <w:t>на</w:t>
      </w:r>
      <w:proofErr w:type="gramEnd"/>
      <w:r w:rsidRPr="00AB384F">
        <w:rPr>
          <w:b w:val="0"/>
          <w:szCs w:val="28"/>
        </w:rPr>
        <w:t xml:space="preserve"> </w:t>
      </w:r>
    </w:p>
    <w:p w14:paraId="4055F8E7" w14:textId="77777777" w:rsidR="00AB384F" w:rsidRPr="00AB384F" w:rsidRDefault="001042FC" w:rsidP="00AB384F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4248"/>
        <w:rPr>
          <w:b w:val="0"/>
        </w:rPr>
      </w:pPr>
      <w:r w:rsidRPr="00AB384F">
        <w:rPr>
          <w:b w:val="0"/>
          <w:szCs w:val="28"/>
        </w:rPr>
        <w:t xml:space="preserve">иные цели </w:t>
      </w:r>
      <w:r w:rsidR="00AB384F" w:rsidRPr="00AB384F">
        <w:rPr>
          <w:b w:val="0"/>
        </w:rPr>
        <w:t xml:space="preserve">бюджета Еловского </w:t>
      </w:r>
    </w:p>
    <w:p w14:paraId="3D3A98C0" w14:textId="77777777" w:rsidR="00AB384F" w:rsidRDefault="00AB384F" w:rsidP="00AB384F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4248"/>
        <w:rPr>
          <w:b w:val="0"/>
        </w:rPr>
      </w:pPr>
      <w:r w:rsidRPr="00AB384F">
        <w:rPr>
          <w:b w:val="0"/>
        </w:rPr>
        <w:t xml:space="preserve">муниципального округа Пермского </w:t>
      </w:r>
    </w:p>
    <w:p w14:paraId="0C02C7A2" w14:textId="77777777" w:rsidR="00AB384F" w:rsidRPr="00AB384F" w:rsidRDefault="00AB384F" w:rsidP="00AB384F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4248"/>
        <w:rPr>
          <w:b w:val="0"/>
        </w:rPr>
      </w:pPr>
      <w:r w:rsidRPr="00AB384F">
        <w:rPr>
          <w:b w:val="0"/>
        </w:rPr>
        <w:t xml:space="preserve">края </w:t>
      </w:r>
      <w:proofErr w:type="gramStart"/>
      <w:r w:rsidRPr="00AB384F">
        <w:rPr>
          <w:b w:val="0"/>
        </w:rPr>
        <w:t>Муниципальному</w:t>
      </w:r>
      <w:proofErr w:type="gramEnd"/>
      <w:r w:rsidRPr="00AB384F">
        <w:rPr>
          <w:b w:val="0"/>
        </w:rPr>
        <w:t xml:space="preserve"> бюджетному </w:t>
      </w:r>
    </w:p>
    <w:p w14:paraId="61B14912" w14:textId="77777777" w:rsidR="00AB384F" w:rsidRPr="00AB384F" w:rsidRDefault="00AB384F" w:rsidP="00AB384F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4248"/>
        <w:rPr>
          <w:b w:val="0"/>
        </w:rPr>
      </w:pPr>
      <w:r w:rsidRPr="00AB384F">
        <w:rPr>
          <w:b w:val="0"/>
        </w:rPr>
        <w:t>учреждению культуры «</w:t>
      </w:r>
      <w:proofErr w:type="gramStart"/>
      <w:r w:rsidRPr="00AB384F">
        <w:rPr>
          <w:b w:val="0"/>
        </w:rPr>
        <w:t>Централизованная</w:t>
      </w:r>
      <w:proofErr w:type="gramEnd"/>
      <w:r w:rsidRPr="00AB384F">
        <w:rPr>
          <w:b w:val="0"/>
        </w:rPr>
        <w:t xml:space="preserve"> </w:t>
      </w:r>
    </w:p>
    <w:p w14:paraId="694D32B8" w14:textId="77777777" w:rsidR="00AB384F" w:rsidRPr="00AB384F" w:rsidRDefault="00AB384F" w:rsidP="00AB384F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4248"/>
        <w:rPr>
          <w:b w:val="0"/>
        </w:rPr>
      </w:pPr>
      <w:r w:rsidRPr="00AB384F">
        <w:rPr>
          <w:b w:val="0"/>
        </w:rPr>
        <w:t xml:space="preserve">библиотечная система Еловского </w:t>
      </w:r>
    </w:p>
    <w:p w14:paraId="519FAE5C" w14:textId="77777777" w:rsidR="00AB384F" w:rsidRPr="00AB384F" w:rsidRDefault="00AB384F" w:rsidP="00AB384F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4248"/>
        <w:rPr>
          <w:b w:val="0"/>
        </w:rPr>
      </w:pPr>
      <w:r w:rsidRPr="00AB384F">
        <w:rPr>
          <w:b w:val="0"/>
        </w:rPr>
        <w:t xml:space="preserve">муниципального округа» </w:t>
      </w:r>
      <w:proofErr w:type="gramStart"/>
      <w:r w:rsidRPr="00AB384F">
        <w:rPr>
          <w:b w:val="0"/>
        </w:rPr>
        <w:t>на</w:t>
      </w:r>
      <w:proofErr w:type="gramEnd"/>
      <w:r w:rsidRPr="00AB384F">
        <w:rPr>
          <w:b w:val="0"/>
        </w:rPr>
        <w:t xml:space="preserve"> </w:t>
      </w:r>
    </w:p>
    <w:p w14:paraId="75F0E060" w14:textId="77777777" w:rsidR="00AB384F" w:rsidRPr="00AB384F" w:rsidRDefault="00AB384F" w:rsidP="00AB384F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4248"/>
        <w:rPr>
          <w:b w:val="0"/>
          <w:szCs w:val="28"/>
        </w:rPr>
      </w:pPr>
      <w:r w:rsidRPr="00AB384F">
        <w:rPr>
          <w:b w:val="0"/>
        </w:rPr>
        <w:t>комплектование книжных фондов</w:t>
      </w:r>
    </w:p>
    <w:p w14:paraId="34DCC4BA" w14:textId="77777777" w:rsidR="001042FC" w:rsidRPr="00D5457E" w:rsidRDefault="001042FC" w:rsidP="00AB384F">
      <w:pPr>
        <w:pStyle w:val="ConsPlusNormal"/>
        <w:spacing w:line="240" w:lineRule="exact"/>
        <w:ind w:left="4956"/>
        <w:rPr>
          <w:rFonts w:ascii="Times New Roman" w:hAnsi="Times New Roman" w:cs="Times New Roman"/>
          <w:sz w:val="28"/>
          <w:szCs w:val="28"/>
        </w:rPr>
      </w:pPr>
    </w:p>
    <w:p w14:paraId="1473E52C" w14:textId="77777777" w:rsidR="001042FC" w:rsidRPr="00D5457E" w:rsidRDefault="001042FC" w:rsidP="001042FC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3D2B750B" w14:textId="77777777" w:rsidR="001042FC" w:rsidRPr="00C86DEA" w:rsidRDefault="001042FC" w:rsidP="001042FC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Par141"/>
      <w:bookmarkEnd w:id="7"/>
      <w:r w:rsidRPr="00C86DEA">
        <w:rPr>
          <w:rFonts w:ascii="Times New Roman" w:hAnsi="Times New Roman" w:cs="Times New Roman"/>
          <w:b/>
          <w:sz w:val="28"/>
          <w:szCs w:val="28"/>
        </w:rPr>
        <w:t>РАСЧЕТ-ОБОСНОВАНИЕ</w:t>
      </w:r>
    </w:p>
    <w:p w14:paraId="4735F958" w14:textId="77777777" w:rsidR="001042FC" w:rsidRPr="002D72CB" w:rsidRDefault="001042FC" w:rsidP="002D72CB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709"/>
        <w:jc w:val="center"/>
        <w:rPr>
          <w:szCs w:val="28"/>
        </w:rPr>
      </w:pPr>
      <w:r w:rsidRPr="00C86DEA">
        <w:rPr>
          <w:szCs w:val="28"/>
        </w:rPr>
        <w:t>суммы субсидии на иные цели на предоставление субсидий на иные цели</w:t>
      </w:r>
      <w:r w:rsidR="00AB384F">
        <w:rPr>
          <w:szCs w:val="28"/>
        </w:rPr>
        <w:t xml:space="preserve"> из</w:t>
      </w:r>
      <w:r w:rsidRPr="00C86DEA">
        <w:rPr>
          <w:szCs w:val="28"/>
        </w:rPr>
        <w:t xml:space="preserve"> </w:t>
      </w:r>
      <w:r w:rsidR="002D72CB" w:rsidRPr="00C10A38">
        <w:t>бюджета Еловского муниципального округа Пермского края Муниципальному бюджетному учреждению культуры «Централизованная библиотечная система Еловского муниципального округа» на комплектование книжных фондов</w:t>
      </w:r>
    </w:p>
    <w:p w14:paraId="7CAB7058" w14:textId="77777777" w:rsidR="001042FC" w:rsidRPr="00C86DEA" w:rsidRDefault="001042FC" w:rsidP="001042FC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состоянию на 1 </w:t>
      </w:r>
      <w:r w:rsidRPr="00C86DEA">
        <w:rPr>
          <w:rFonts w:ascii="Times New Roman" w:hAnsi="Times New Roman" w:cs="Times New Roman"/>
          <w:b/>
          <w:sz w:val="28"/>
          <w:szCs w:val="28"/>
          <w:u w:val="single"/>
        </w:rPr>
        <w:t xml:space="preserve">_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Pr="00C86DEA">
        <w:rPr>
          <w:rFonts w:ascii="Times New Roman" w:hAnsi="Times New Roman" w:cs="Times New Roman"/>
          <w:b/>
          <w:sz w:val="28"/>
          <w:szCs w:val="28"/>
          <w:u w:val="single"/>
        </w:rPr>
        <w:t xml:space="preserve">  _</w:t>
      </w:r>
      <w:r w:rsidRPr="00C86DEA">
        <w:rPr>
          <w:rFonts w:ascii="Times New Roman" w:hAnsi="Times New Roman" w:cs="Times New Roman"/>
          <w:b/>
          <w:sz w:val="28"/>
          <w:szCs w:val="28"/>
        </w:rPr>
        <w:t>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14:paraId="5801D5D4" w14:textId="77777777" w:rsidR="001042FC" w:rsidRPr="00D5457E" w:rsidRDefault="001042FC" w:rsidP="001042FC">
      <w:pPr>
        <w:pStyle w:val="ConsPlusNormal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5457E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14:paraId="59751B94" w14:textId="77777777" w:rsidR="001042FC" w:rsidRPr="00D5457E" w:rsidRDefault="001042FC" w:rsidP="001042FC">
      <w:pPr>
        <w:pStyle w:val="ConsPlusNormal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5457E">
        <w:rPr>
          <w:rFonts w:ascii="Times New Roman" w:hAnsi="Times New Roman" w:cs="Times New Roman"/>
          <w:sz w:val="28"/>
          <w:szCs w:val="28"/>
        </w:rPr>
        <w:t>(наименование учреждения)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379"/>
        <w:gridCol w:w="2812"/>
      </w:tblGrid>
      <w:tr w:rsidR="001042FC" w:rsidRPr="00D5457E" w14:paraId="412473E4" w14:textId="77777777" w:rsidTr="005253E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D660" w14:textId="77777777" w:rsidR="001042FC" w:rsidRPr="00D5457E" w:rsidRDefault="001042FC" w:rsidP="005253E4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57E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2A5F" w14:textId="77777777" w:rsidR="001042FC" w:rsidRPr="00D5457E" w:rsidRDefault="001042FC" w:rsidP="005253E4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57E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для расчета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суммы субсидий на иные цели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3DF9" w14:textId="77777777" w:rsidR="001042FC" w:rsidRPr="00D5457E" w:rsidRDefault="001042FC" w:rsidP="005253E4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57E">
              <w:rPr>
                <w:rFonts w:ascii="Times New Roman" w:hAnsi="Times New Roman" w:cs="Times New Roman"/>
                <w:sz w:val="28"/>
                <w:szCs w:val="28"/>
              </w:rPr>
              <w:t>Показатель для расчета суммы субсидий на иные цели</w:t>
            </w:r>
          </w:p>
        </w:tc>
      </w:tr>
      <w:tr w:rsidR="001042FC" w:rsidRPr="00D5457E" w14:paraId="57E9C848" w14:textId="77777777" w:rsidTr="005253E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CF7D" w14:textId="77777777" w:rsidR="001042FC" w:rsidRPr="00D5457E" w:rsidRDefault="001042FC" w:rsidP="005253E4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5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CA32" w14:textId="77777777" w:rsidR="001042FC" w:rsidRPr="00D5457E" w:rsidRDefault="002D72CB" w:rsidP="005253E4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книг, всего (кол-во</w:t>
            </w:r>
            <w:r w:rsidR="001042FC" w:rsidRPr="00D5457E">
              <w:rPr>
                <w:rFonts w:ascii="Times New Roman" w:hAnsi="Times New Roman" w:cs="Times New Roman"/>
                <w:sz w:val="28"/>
                <w:szCs w:val="28"/>
              </w:rPr>
              <w:t>.), в том числе</w:t>
            </w:r>
            <w:r w:rsidR="001042F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CD8F" w14:textId="77777777" w:rsidR="001042FC" w:rsidRPr="00D5457E" w:rsidRDefault="001042FC" w:rsidP="005253E4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2FC" w:rsidRPr="00D5457E" w14:paraId="77D01A82" w14:textId="77777777" w:rsidTr="005253E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4A1F" w14:textId="77777777" w:rsidR="001042FC" w:rsidRPr="00D5457E" w:rsidRDefault="001042FC" w:rsidP="005253E4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6A8B" w14:textId="77777777" w:rsidR="001042FC" w:rsidRDefault="001042FC" w:rsidP="005253E4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23D2" w14:textId="77777777" w:rsidR="001042FC" w:rsidRPr="00D5457E" w:rsidRDefault="001042FC" w:rsidP="005253E4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2FC" w:rsidRPr="00D5457E" w14:paraId="485BE741" w14:textId="77777777" w:rsidTr="005253E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EAA9" w14:textId="77777777" w:rsidR="001042FC" w:rsidRPr="00D5457E" w:rsidRDefault="001042FC" w:rsidP="005253E4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5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0B91" w14:textId="77777777" w:rsidR="001042FC" w:rsidRDefault="001042FC" w:rsidP="005253E4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5457E">
              <w:rPr>
                <w:rFonts w:ascii="Times New Roman" w:hAnsi="Times New Roman" w:cs="Times New Roman"/>
                <w:sz w:val="28"/>
                <w:szCs w:val="28"/>
              </w:rPr>
              <w:t>Сумма субсидий на иные цели (руб.)</w:t>
            </w:r>
          </w:p>
          <w:p w14:paraId="43C0A007" w14:textId="77777777" w:rsidR="001042FC" w:rsidRPr="00D5457E" w:rsidRDefault="001042FC" w:rsidP="005253E4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(строка 1 х строку 2)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0B07" w14:textId="77777777" w:rsidR="001042FC" w:rsidRPr="00D5457E" w:rsidRDefault="001042FC" w:rsidP="005253E4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8C38F0B" w14:textId="77777777" w:rsidR="001042FC" w:rsidRPr="00D5457E" w:rsidRDefault="001042FC" w:rsidP="001042FC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51535816" w14:textId="77777777" w:rsidR="001042FC" w:rsidRPr="00D5457E" w:rsidRDefault="001042FC" w:rsidP="001042FC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4876"/>
      </w:tblGrid>
      <w:tr w:rsidR="001042FC" w:rsidRPr="004C7BE4" w14:paraId="59441742" w14:textId="77777777" w:rsidTr="005253E4">
        <w:tc>
          <w:tcPr>
            <w:tcW w:w="3402" w:type="dxa"/>
          </w:tcPr>
          <w:p w14:paraId="05671B96" w14:textId="77777777" w:rsidR="001042FC" w:rsidRPr="004C7BE4" w:rsidRDefault="001042FC" w:rsidP="005253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9A09EE" w14:textId="77777777" w:rsidR="001042FC" w:rsidRPr="004C7BE4" w:rsidRDefault="001042FC" w:rsidP="005253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</w:t>
            </w:r>
            <w:r w:rsidRPr="004C7BE4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proofErr w:type="gramStart"/>
            <w:r w:rsidRPr="004C7BE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C7B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37BD165" w14:textId="77777777" w:rsidR="001042FC" w:rsidRPr="004C7BE4" w:rsidRDefault="001042FC" w:rsidP="005253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1CD2AE" w14:textId="77777777" w:rsidR="001042FC" w:rsidRPr="004C7BE4" w:rsidRDefault="001042FC" w:rsidP="005253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BE4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876" w:type="dxa"/>
          </w:tcPr>
          <w:p w14:paraId="5CCB1F85" w14:textId="77777777" w:rsidR="001042FC" w:rsidRDefault="001042FC" w:rsidP="005253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852800" w14:textId="77777777" w:rsidR="001042FC" w:rsidRPr="004C7BE4" w:rsidRDefault="001042FC" w:rsidP="005253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7BE4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14:paraId="4A5C7D6A" w14:textId="77777777" w:rsidR="001042FC" w:rsidRPr="004C7BE4" w:rsidRDefault="001042FC" w:rsidP="00525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BE4">
              <w:rPr>
                <w:rFonts w:ascii="Times New Roman" w:hAnsi="Times New Roman" w:cs="Times New Roman"/>
                <w:sz w:val="28"/>
                <w:szCs w:val="28"/>
              </w:rPr>
              <w:t>(подпись, расшифровка подписи)</w:t>
            </w:r>
          </w:p>
        </w:tc>
      </w:tr>
    </w:tbl>
    <w:p w14:paraId="243D3152" w14:textId="77777777" w:rsidR="001042FC" w:rsidRDefault="001042FC" w:rsidP="001042FC">
      <w:pPr>
        <w:pStyle w:val="ConsPlusNormal"/>
        <w:spacing w:line="240" w:lineRule="exac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14:paraId="5A99D14F" w14:textId="77777777" w:rsidR="001042FC" w:rsidRDefault="001042FC" w:rsidP="001042FC">
      <w:pPr>
        <w:pStyle w:val="ConsPlusNormal"/>
        <w:spacing w:line="240" w:lineRule="exact"/>
        <w:outlineLvl w:val="1"/>
        <w:rPr>
          <w:rFonts w:ascii="Times New Roman" w:hAnsi="Times New Roman" w:cs="Times New Roman"/>
          <w:sz w:val="28"/>
          <w:szCs w:val="28"/>
        </w:rPr>
      </w:pPr>
    </w:p>
    <w:p w14:paraId="59FF9838" w14:textId="77777777" w:rsidR="002D72CB" w:rsidRDefault="002D72CB" w:rsidP="001042FC">
      <w:pPr>
        <w:pStyle w:val="ConsPlusNormal"/>
        <w:spacing w:line="240" w:lineRule="exact"/>
        <w:outlineLvl w:val="1"/>
        <w:rPr>
          <w:rFonts w:ascii="Times New Roman" w:hAnsi="Times New Roman" w:cs="Times New Roman"/>
          <w:sz w:val="28"/>
          <w:szCs w:val="28"/>
        </w:rPr>
      </w:pPr>
    </w:p>
    <w:p w14:paraId="3D7F71FD" w14:textId="77777777" w:rsidR="002D72CB" w:rsidRDefault="002D72CB" w:rsidP="001042FC">
      <w:pPr>
        <w:pStyle w:val="ConsPlusNormal"/>
        <w:spacing w:line="240" w:lineRule="exact"/>
        <w:outlineLvl w:val="1"/>
        <w:rPr>
          <w:rFonts w:ascii="Times New Roman" w:hAnsi="Times New Roman" w:cs="Times New Roman"/>
          <w:sz w:val="28"/>
          <w:szCs w:val="28"/>
        </w:rPr>
      </w:pPr>
    </w:p>
    <w:p w14:paraId="5D44C1FD" w14:textId="77777777" w:rsidR="002D72CB" w:rsidRDefault="002D72CB" w:rsidP="001042FC">
      <w:pPr>
        <w:pStyle w:val="ConsPlusNormal"/>
        <w:spacing w:line="240" w:lineRule="exact"/>
        <w:outlineLvl w:val="1"/>
        <w:rPr>
          <w:rFonts w:ascii="Times New Roman" w:hAnsi="Times New Roman" w:cs="Times New Roman"/>
          <w:sz w:val="28"/>
          <w:szCs w:val="28"/>
        </w:rPr>
      </w:pPr>
    </w:p>
    <w:p w14:paraId="31D2E0E6" w14:textId="77777777" w:rsidR="002D72CB" w:rsidRDefault="002D72CB" w:rsidP="001042FC">
      <w:pPr>
        <w:pStyle w:val="ConsPlusNormal"/>
        <w:spacing w:line="240" w:lineRule="exact"/>
        <w:outlineLvl w:val="1"/>
        <w:rPr>
          <w:rFonts w:ascii="Times New Roman" w:hAnsi="Times New Roman" w:cs="Times New Roman"/>
          <w:sz w:val="28"/>
          <w:szCs w:val="28"/>
        </w:rPr>
      </w:pPr>
    </w:p>
    <w:p w14:paraId="020AB72B" w14:textId="77777777" w:rsidR="002D72CB" w:rsidRDefault="002D72CB" w:rsidP="001042FC">
      <w:pPr>
        <w:pStyle w:val="ConsPlusNormal"/>
        <w:spacing w:line="240" w:lineRule="exact"/>
        <w:outlineLvl w:val="1"/>
        <w:rPr>
          <w:rFonts w:ascii="Times New Roman" w:hAnsi="Times New Roman" w:cs="Times New Roman"/>
          <w:sz w:val="28"/>
          <w:szCs w:val="28"/>
        </w:rPr>
      </w:pPr>
    </w:p>
    <w:p w14:paraId="70219767" w14:textId="77777777" w:rsidR="002D72CB" w:rsidRDefault="002D72CB" w:rsidP="001042FC">
      <w:pPr>
        <w:pStyle w:val="ConsPlusNormal"/>
        <w:spacing w:line="240" w:lineRule="exact"/>
        <w:outlineLvl w:val="1"/>
        <w:rPr>
          <w:rFonts w:ascii="Times New Roman" w:hAnsi="Times New Roman" w:cs="Times New Roman"/>
          <w:sz w:val="28"/>
          <w:szCs w:val="28"/>
        </w:rPr>
      </w:pPr>
    </w:p>
    <w:p w14:paraId="53BA3FC2" w14:textId="77777777" w:rsidR="002D72CB" w:rsidRDefault="002D72CB" w:rsidP="001042FC">
      <w:pPr>
        <w:pStyle w:val="ConsPlusNormal"/>
        <w:spacing w:line="240" w:lineRule="exact"/>
        <w:outlineLvl w:val="1"/>
        <w:rPr>
          <w:rFonts w:ascii="Times New Roman" w:hAnsi="Times New Roman" w:cs="Times New Roman"/>
          <w:sz w:val="28"/>
          <w:szCs w:val="28"/>
        </w:rPr>
      </w:pPr>
    </w:p>
    <w:p w14:paraId="2B2CD144" w14:textId="77777777" w:rsidR="001042FC" w:rsidRDefault="001042FC" w:rsidP="001042FC">
      <w:pPr>
        <w:pStyle w:val="ConsPlusNormal"/>
        <w:spacing w:line="240" w:lineRule="exact"/>
        <w:outlineLvl w:val="1"/>
        <w:rPr>
          <w:rFonts w:ascii="Times New Roman" w:hAnsi="Times New Roman" w:cs="Times New Roman"/>
          <w:sz w:val="28"/>
          <w:szCs w:val="28"/>
        </w:rPr>
      </w:pPr>
    </w:p>
    <w:p w14:paraId="7164E4BC" w14:textId="77777777" w:rsidR="000E5E9B" w:rsidRDefault="000E5E9B" w:rsidP="001042FC">
      <w:pPr>
        <w:pStyle w:val="ConsPlusNormal"/>
        <w:spacing w:line="240" w:lineRule="exact"/>
        <w:outlineLvl w:val="1"/>
        <w:rPr>
          <w:rFonts w:ascii="Times New Roman" w:hAnsi="Times New Roman" w:cs="Times New Roman"/>
          <w:sz w:val="28"/>
          <w:szCs w:val="28"/>
        </w:rPr>
      </w:pPr>
    </w:p>
    <w:p w14:paraId="46A7E1A1" w14:textId="77777777" w:rsidR="000E5E9B" w:rsidRDefault="000E5E9B" w:rsidP="001042FC">
      <w:pPr>
        <w:pStyle w:val="ConsPlusNormal"/>
        <w:spacing w:line="240" w:lineRule="exact"/>
        <w:outlineLvl w:val="1"/>
        <w:rPr>
          <w:rFonts w:ascii="Times New Roman" w:hAnsi="Times New Roman" w:cs="Times New Roman"/>
          <w:sz w:val="28"/>
          <w:szCs w:val="28"/>
        </w:rPr>
      </w:pPr>
    </w:p>
    <w:p w14:paraId="57A45E81" w14:textId="77777777" w:rsidR="00FB37BE" w:rsidRDefault="00FB37BE" w:rsidP="000E5E9B">
      <w:pPr>
        <w:pStyle w:val="ConsPlusNormal"/>
        <w:spacing w:line="240" w:lineRule="exact"/>
        <w:ind w:left="4248"/>
        <w:outlineLvl w:val="1"/>
        <w:rPr>
          <w:rFonts w:ascii="Times New Roman" w:hAnsi="Times New Roman" w:cs="Times New Roman"/>
          <w:sz w:val="28"/>
          <w:szCs w:val="28"/>
        </w:rPr>
      </w:pPr>
    </w:p>
    <w:p w14:paraId="3187B588" w14:textId="07E9B186" w:rsidR="000E5E9B" w:rsidRPr="00AB384F" w:rsidRDefault="000E5E9B" w:rsidP="000E5E9B">
      <w:pPr>
        <w:pStyle w:val="ConsPlusNormal"/>
        <w:spacing w:line="240" w:lineRule="exact"/>
        <w:ind w:left="4248"/>
        <w:outlineLvl w:val="1"/>
        <w:rPr>
          <w:rFonts w:ascii="Times New Roman" w:hAnsi="Times New Roman" w:cs="Times New Roman"/>
          <w:sz w:val="28"/>
          <w:szCs w:val="28"/>
        </w:rPr>
      </w:pPr>
      <w:r w:rsidRPr="00AB384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B37BE">
        <w:rPr>
          <w:rFonts w:ascii="Times New Roman" w:hAnsi="Times New Roman" w:cs="Times New Roman"/>
          <w:sz w:val="28"/>
          <w:szCs w:val="28"/>
        </w:rPr>
        <w:t>2</w:t>
      </w:r>
    </w:p>
    <w:p w14:paraId="00CE9475" w14:textId="20FF8F44" w:rsidR="000E5E9B" w:rsidRPr="00AB384F" w:rsidRDefault="000E5E9B" w:rsidP="000E5E9B">
      <w:pPr>
        <w:pStyle w:val="ConsPlusNormal"/>
        <w:spacing w:line="240" w:lineRule="exact"/>
        <w:ind w:left="4248"/>
        <w:rPr>
          <w:rFonts w:ascii="Times New Roman" w:hAnsi="Times New Roman" w:cs="Times New Roman"/>
          <w:sz w:val="28"/>
          <w:szCs w:val="28"/>
        </w:rPr>
      </w:pPr>
      <w:r w:rsidRPr="00AB384F">
        <w:rPr>
          <w:rFonts w:ascii="Times New Roman" w:hAnsi="Times New Roman" w:cs="Times New Roman"/>
          <w:sz w:val="28"/>
          <w:szCs w:val="28"/>
        </w:rPr>
        <w:t>к Порядку</w:t>
      </w:r>
      <w:r w:rsidR="00FB37BE">
        <w:rPr>
          <w:rFonts w:ascii="Times New Roman" w:hAnsi="Times New Roman" w:cs="Times New Roman"/>
          <w:sz w:val="28"/>
          <w:szCs w:val="28"/>
        </w:rPr>
        <w:t xml:space="preserve"> </w:t>
      </w:r>
      <w:r w:rsidRPr="00AB384F">
        <w:rPr>
          <w:rFonts w:ascii="Times New Roman" w:hAnsi="Times New Roman" w:cs="Times New Roman"/>
          <w:sz w:val="28"/>
          <w:szCs w:val="28"/>
        </w:rPr>
        <w:t xml:space="preserve">определения объема и условий </w:t>
      </w:r>
      <w:proofErr w:type="gramStart"/>
      <w:r w:rsidRPr="00AB384F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14:paraId="1021EB61" w14:textId="77777777" w:rsidR="000E5E9B" w:rsidRPr="00AB384F" w:rsidRDefault="000E5E9B" w:rsidP="000E5E9B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4248"/>
        <w:rPr>
          <w:b w:val="0"/>
          <w:szCs w:val="28"/>
        </w:rPr>
      </w:pPr>
      <w:r w:rsidRPr="00AB384F">
        <w:rPr>
          <w:b w:val="0"/>
          <w:szCs w:val="28"/>
        </w:rPr>
        <w:t xml:space="preserve">предоставление субсидий </w:t>
      </w:r>
      <w:proofErr w:type="gramStart"/>
      <w:r w:rsidRPr="00AB384F">
        <w:rPr>
          <w:b w:val="0"/>
          <w:szCs w:val="28"/>
        </w:rPr>
        <w:t>на</w:t>
      </w:r>
      <w:proofErr w:type="gramEnd"/>
      <w:r w:rsidRPr="00AB384F">
        <w:rPr>
          <w:b w:val="0"/>
          <w:szCs w:val="28"/>
        </w:rPr>
        <w:t xml:space="preserve"> </w:t>
      </w:r>
    </w:p>
    <w:p w14:paraId="004F956D" w14:textId="77777777" w:rsidR="000E5E9B" w:rsidRPr="00AB384F" w:rsidRDefault="000E5E9B" w:rsidP="000E5E9B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4248"/>
        <w:rPr>
          <w:b w:val="0"/>
        </w:rPr>
      </w:pPr>
      <w:r w:rsidRPr="00AB384F">
        <w:rPr>
          <w:b w:val="0"/>
          <w:szCs w:val="28"/>
        </w:rPr>
        <w:t xml:space="preserve">иные цели </w:t>
      </w:r>
      <w:r w:rsidRPr="00AB384F">
        <w:rPr>
          <w:b w:val="0"/>
        </w:rPr>
        <w:t xml:space="preserve">бюджета Еловского </w:t>
      </w:r>
    </w:p>
    <w:p w14:paraId="08242385" w14:textId="77777777" w:rsidR="000E5E9B" w:rsidRDefault="000E5E9B" w:rsidP="000E5E9B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4248"/>
        <w:rPr>
          <w:b w:val="0"/>
        </w:rPr>
      </w:pPr>
      <w:r w:rsidRPr="00AB384F">
        <w:rPr>
          <w:b w:val="0"/>
        </w:rPr>
        <w:t xml:space="preserve">муниципального округа Пермского </w:t>
      </w:r>
    </w:p>
    <w:p w14:paraId="6D7367E4" w14:textId="77777777" w:rsidR="000E5E9B" w:rsidRPr="00AB384F" w:rsidRDefault="000E5E9B" w:rsidP="000E5E9B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4248"/>
        <w:rPr>
          <w:b w:val="0"/>
        </w:rPr>
      </w:pPr>
      <w:r w:rsidRPr="00AB384F">
        <w:rPr>
          <w:b w:val="0"/>
        </w:rPr>
        <w:t xml:space="preserve">края </w:t>
      </w:r>
      <w:proofErr w:type="gramStart"/>
      <w:r w:rsidRPr="00AB384F">
        <w:rPr>
          <w:b w:val="0"/>
        </w:rPr>
        <w:t>Муниципальному</w:t>
      </w:r>
      <w:proofErr w:type="gramEnd"/>
      <w:r w:rsidRPr="00AB384F">
        <w:rPr>
          <w:b w:val="0"/>
        </w:rPr>
        <w:t xml:space="preserve"> бюджетному </w:t>
      </w:r>
    </w:p>
    <w:p w14:paraId="7F6579BB" w14:textId="77777777" w:rsidR="000E5E9B" w:rsidRPr="00AB384F" w:rsidRDefault="000E5E9B" w:rsidP="000E5E9B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4248"/>
        <w:rPr>
          <w:b w:val="0"/>
        </w:rPr>
      </w:pPr>
      <w:r w:rsidRPr="00AB384F">
        <w:rPr>
          <w:b w:val="0"/>
        </w:rPr>
        <w:t>учреждению культуры «</w:t>
      </w:r>
      <w:proofErr w:type="gramStart"/>
      <w:r w:rsidRPr="00AB384F">
        <w:rPr>
          <w:b w:val="0"/>
        </w:rPr>
        <w:t>Централизованная</w:t>
      </w:r>
      <w:proofErr w:type="gramEnd"/>
      <w:r w:rsidRPr="00AB384F">
        <w:rPr>
          <w:b w:val="0"/>
        </w:rPr>
        <w:t xml:space="preserve"> </w:t>
      </w:r>
    </w:p>
    <w:p w14:paraId="72FC076C" w14:textId="77777777" w:rsidR="000E5E9B" w:rsidRPr="00AB384F" w:rsidRDefault="000E5E9B" w:rsidP="000E5E9B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4248"/>
        <w:rPr>
          <w:b w:val="0"/>
        </w:rPr>
      </w:pPr>
      <w:r w:rsidRPr="00AB384F">
        <w:rPr>
          <w:b w:val="0"/>
        </w:rPr>
        <w:t xml:space="preserve">библиотечная система Еловского </w:t>
      </w:r>
    </w:p>
    <w:p w14:paraId="49B5AA40" w14:textId="77777777" w:rsidR="000E5E9B" w:rsidRPr="00AB384F" w:rsidRDefault="000E5E9B" w:rsidP="000E5E9B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4248"/>
        <w:rPr>
          <w:b w:val="0"/>
        </w:rPr>
      </w:pPr>
      <w:r w:rsidRPr="00AB384F">
        <w:rPr>
          <w:b w:val="0"/>
        </w:rPr>
        <w:t xml:space="preserve">муниципального округа» </w:t>
      </w:r>
      <w:proofErr w:type="gramStart"/>
      <w:r w:rsidRPr="00AB384F">
        <w:rPr>
          <w:b w:val="0"/>
        </w:rPr>
        <w:t>на</w:t>
      </w:r>
      <w:proofErr w:type="gramEnd"/>
      <w:r w:rsidRPr="00AB384F">
        <w:rPr>
          <w:b w:val="0"/>
        </w:rPr>
        <w:t xml:space="preserve"> </w:t>
      </w:r>
    </w:p>
    <w:p w14:paraId="5951485E" w14:textId="77777777" w:rsidR="000E5E9B" w:rsidRPr="00AB384F" w:rsidRDefault="000E5E9B" w:rsidP="000E5E9B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4248"/>
        <w:rPr>
          <w:b w:val="0"/>
          <w:szCs w:val="28"/>
        </w:rPr>
      </w:pPr>
      <w:r w:rsidRPr="00AB384F">
        <w:rPr>
          <w:b w:val="0"/>
        </w:rPr>
        <w:t>комплектование книжных фондов</w:t>
      </w:r>
    </w:p>
    <w:p w14:paraId="1E52264D" w14:textId="0727E5A5" w:rsidR="001042FC" w:rsidRDefault="001042FC" w:rsidP="001042FC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20A1986D" w14:textId="77777777" w:rsidR="00FB37BE" w:rsidRPr="00E06FE7" w:rsidRDefault="00FB37BE" w:rsidP="001042FC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50941DE1" w14:textId="77777777" w:rsidR="001042FC" w:rsidRPr="00E06FE7" w:rsidRDefault="001042FC" w:rsidP="001042FC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ar196"/>
      <w:bookmarkEnd w:id="8"/>
      <w:r w:rsidRPr="00E06FE7">
        <w:rPr>
          <w:rFonts w:ascii="Times New Roman" w:hAnsi="Times New Roman" w:cs="Times New Roman"/>
          <w:sz w:val="28"/>
          <w:szCs w:val="28"/>
        </w:rPr>
        <w:t>РАЗМЕР СУБСИДИЙ</w:t>
      </w:r>
    </w:p>
    <w:p w14:paraId="5D4B2CA2" w14:textId="77777777" w:rsidR="001042FC" w:rsidRPr="00C86DEA" w:rsidRDefault="001042FC" w:rsidP="002D72CB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709"/>
        <w:jc w:val="center"/>
        <w:rPr>
          <w:b w:val="0"/>
          <w:szCs w:val="28"/>
        </w:rPr>
      </w:pPr>
      <w:r w:rsidRPr="00C86DEA">
        <w:rPr>
          <w:szCs w:val="28"/>
        </w:rPr>
        <w:t xml:space="preserve">на иные цели на предоставление </w:t>
      </w:r>
      <w:r w:rsidR="002D72CB">
        <w:rPr>
          <w:szCs w:val="28"/>
        </w:rPr>
        <w:t xml:space="preserve">из </w:t>
      </w:r>
      <w:r w:rsidR="002D72CB" w:rsidRPr="00C10A38">
        <w:t>бюджета Еловского муниципального округа Пермского края Муниципальному бюджетному учреждению культуры «Централизованная библиотечная система Еловского муниципального округа» на комплектование книжных фондов</w:t>
      </w:r>
      <w:r w:rsidR="002D72CB">
        <w:t xml:space="preserve"> </w:t>
      </w:r>
      <w:r>
        <w:rPr>
          <w:szCs w:val="28"/>
        </w:rPr>
        <w:t>на 2022 год и плановый период 2023 и 2024 годов</w:t>
      </w:r>
    </w:p>
    <w:p w14:paraId="27FC3246" w14:textId="77777777" w:rsidR="001042FC" w:rsidRPr="00E06FE7" w:rsidRDefault="001042FC" w:rsidP="001042FC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"/>
        <w:gridCol w:w="2827"/>
        <w:gridCol w:w="2835"/>
        <w:gridCol w:w="1275"/>
        <w:gridCol w:w="1134"/>
        <w:gridCol w:w="1135"/>
      </w:tblGrid>
      <w:tr w:rsidR="001042FC" w:rsidRPr="00E06FE7" w14:paraId="6B2DC5EC" w14:textId="77777777" w:rsidTr="005253E4">
        <w:trPr>
          <w:trHeight w:val="553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15EBB" w14:textId="77777777" w:rsidR="001042FC" w:rsidRPr="006700CC" w:rsidRDefault="001042FC" w:rsidP="005253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E15B" w14:textId="77777777" w:rsidR="001042FC" w:rsidRPr="006700CC" w:rsidRDefault="001042FC" w:rsidP="005253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Виды субсидий на иные цели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414D74" w14:textId="77777777" w:rsidR="001042FC" w:rsidRPr="006700CC" w:rsidRDefault="001042FC" w:rsidP="005253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Получатели субсидий на иные цели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3C79" w14:textId="77777777" w:rsidR="001042FC" w:rsidRPr="006700CC" w:rsidRDefault="001042FC" w:rsidP="005253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Размер субсидий на иные цели, тыс. </w:t>
            </w:r>
            <w:r w:rsidRPr="006700CC">
              <w:rPr>
                <w:rFonts w:ascii="Times New Roman" w:hAnsi="Times New Roman" w:cs="Times New Roman"/>
                <w:sz w:val="24"/>
                <w:szCs w:val="28"/>
              </w:rPr>
              <w:t>руб.</w:t>
            </w:r>
          </w:p>
        </w:tc>
      </w:tr>
      <w:tr w:rsidR="001042FC" w:rsidRPr="00E06FE7" w14:paraId="3A57DAEE" w14:textId="77777777" w:rsidTr="005253E4"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D203" w14:textId="77777777" w:rsidR="001042FC" w:rsidRPr="006700CC" w:rsidRDefault="001042FC" w:rsidP="005253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B0DB" w14:textId="77777777" w:rsidR="001042FC" w:rsidRPr="006700CC" w:rsidRDefault="001042FC" w:rsidP="005253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8D63" w14:textId="77777777" w:rsidR="001042FC" w:rsidRPr="006700CC" w:rsidRDefault="001042FC" w:rsidP="005253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E1E9" w14:textId="77777777" w:rsidR="001042FC" w:rsidRPr="006700CC" w:rsidRDefault="001042FC" w:rsidP="005253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00CC">
              <w:rPr>
                <w:rFonts w:ascii="Times New Roman" w:hAnsi="Times New Roman" w:cs="Times New Roman"/>
                <w:sz w:val="24"/>
                <w:szCs w:val="28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8468" w14:textId="77777777" w:rsidR="001042FC" w:rsidRPr="006700CC" w:rsidRDefault="001042FC" w:rsidP="005253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00CC">
              <w:rPr>
                <w:rFonts w:ascii="Times New Roman" w:hAnsi="Times New Roman" w:cs="Times New Roman"/>
                <w:sz w:val="24"/>
                <w:szCs w:val="28"/>
              </w:rPr>
              <w:t xml:space="preserve">2023 </w:t>
            </w:r>
          </w:p>
          <w:p w14:paraId="34375EAD" w14:textId="77777777" w:rsidR="001042FC" w:rsidRPr="006700CC" w:rsidRDefault="001042FC" w:rsidP="005253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00CC"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E4F8" w14:textId="77777777" w:rsidR="001042FC" w:rsidRPr="006700CC" w:rsidRDefault="001042FC" w:rsidP="005253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00CC">
              <w:rPr>
                <w:rFonts w:ascii="Times New Roman" w:hAnsi="Times New Roman" w:cs="Times New Roman"/>
                <w:sz w:val="24"/>
                <w:szCs w:val="28"/>
              </w:rPr>
              <w:t>2024 год</w:t>
            </w:r>
          </w:p>
        </w:tc>
      </w:tr>
      <w:tr w:rsidR="001042FC" w:rsidRPr="00E06FE7" w14:paraId="1FCFFEB6" w14:textId="77777777" w:rsidTr="005253E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6B852" w14:textId="77777777" w:rsidR="001042FC" w:rsidRPr="006700CC" w:rsidRDefault="001042FC" w:rsidP="005253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00C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1628" w14:textId="77777777" w:rsidR="001042FC" w:rsidRPr="006700CC" w:rsidRDefault="001042FC" w:rsidP="005253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00CC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B361" w14:textId="77777777" w:rsidR="001042FC" w:rsidRPr="006700CC" w:rsidRDefault="001042FC" w:rsidP="005253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00CC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6896" w14:textId="77777777" w:rsidR="001042FC" w:rsidRPr="006700CC" w:rsidRDefault="001042FC" w:rsidP="005253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00CC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E0FD" w14:textId="77777777" w:rsidR="001042FC" w:rsidRPr="006700CC" w:rsidRDefault="001042FC" w:rsidP="005253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00CC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20FB" w14:textId="77777777" w:rsidR="001042FC" w:rsidRPr="006700CC" w:rsidRDefault="001042FC" w:rsidP="005253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042FC" w:rsidRPr="00E06FE7" w14:paraId="02646175" w14:textId="77777777" w:rsidTr="005253E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4CD2" w14:textId="77777777" w:rsidR="001042FC" w:rsidRPr="006700CC" w:rsidRDefault="001042FC" w:rsidP="005253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00C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D510" w14:textId="77777777" w:rsidR="001042FC" w:rsidRPr="00AB384F" w:rsidRDefault="00AB384F" w:rsidP="00AB384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Pr="00AB384F">
              <w:rPr>
                <w:rFonts w:ascii="Times New Roman" w:hAnsi="Times New Roman" w:cs="Times New Roman"/>
                <w:sz w:val="24"/>
                <w:szCs w:val="24"/>
              </w:rPr>
              <w:t xml:space="preserve"> на иные цели на создание электронной книги «Боевые подвиги </w:t>
            </w:r>
            <w:proofErr w:type="spellStart"/>
            <w:r w:rsidRPr="00AB384F">
              <w:rPr>
                <w:rFonts w:ascii="Times New Roman" w:hAnsi="Times New Roman" w:cs="Times New Roman"/>
                <w:sz w:val="24"/>
                <w:szCs w:val="24"/>
              </w:rPr>
              <w:t>еловцев</w:t>
            </w:r>
            <w:proofErr w:type="spellEnd"/>
            <w:r w:rsidRPr="00AB38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B4EB" w14:textId="77777777" w:rsidR="001042FC" w:rsidRPr="006700CC" w:rsidRDefault="001042FC" w:rsidP="00C01E1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700CC"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Муниципальное бюджетное учреждение </w:t>
            </w:r>
            <w:r w:rsidR="00C01E17">
              <w:rPr>
                <w:rFonts w:ascii="Times New Roman" w:hAnsi="Times New Roman" w:cs="Times New Roman"/>
                <w:sz w:val="24"/>
                <w:szCs w:val="28"/>
              </w:rPr>
              <w:t xml:space="preserve">культуры </w:t>
            </w:r>
            <w:r w:rsidRPr="006700CC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C01E17">
              <w:rPr>
                <w:rFonts w:ascii="Times New Roman" w:hAnsi="Times New Roman" w:cs="Times New Roman"/>
                <w:sz w:val="24"/>
                <w:szCs w:val="28"/>
              </w:rPr>
              <w:t>Централизованная библиотечная система Еловского муниципального округа</w:t>
            </w:r>
            <w:r w:rsidRPr="006700CC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8565" w14:textId="77777777" w:rsidR="001042FC" w:rsidRPr="006700CC" w:rsidRDefault="00C01E17" w:rsidP="005253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48 000,00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F4E5C" w14:textId="77777777" w:rsidR="001042FC" w:rsidRPr="006700CC" w:rsidRDefault="00C01E17" w:rsidP="005253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CAA8" w14:textId="77777777" w:rsidR="001042FC" w:rsidRPr="006700CC" w:rsidRDefault="00C01E17" w:rsidP="005253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0,00</w:t>
            </w:r>
          </w:p>
        </w:tc>
      </w:tr>
      <w:tr w:rsidR="00C01E17" w:rsidRPr="00E06FE7" w14:paraId="76CBEC39" w14:textId="77777777" w:rsidTr="005253E4">
        <w:tc>
          <w:tcPr>
            <w:tcW w:w="6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717C" w14:textId="77777777" w:rsidR="00C01E17" w:rsidRPr="006700CC" w:rsidRDefault="00C01E17" w:rsidP="005253E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93CA" w14:textId="77777777" w:rsidR="00C01E17" w:rsidRPr="006700CC" w:rsidRDefault="00C01E17" w:rsidP="005253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48 000,00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92E2" w14:textId="77777777" w:rsidR="00C01E17" w:rsidRPr="006700CC" w:rsidRDefault="00C01E17" w:rsidP="005253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ED485" w14:textId="77777777" w:rsidR="00C01E17" w:rsidRPr="006700CC" w:rsidRDefault="00C01E17" w:rsidP="005253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0,00</w:t>
            </w:r>
          </w:p>
        </w:tc>
      </w:tr>
    </w:tbl>
    <w:p w14:paraId="083234DB" w14:textId="77777777" w:rsidR="001042FC" w:rsidRDefault="001042FC" w:rsidP="008D1C59">
      <w:pPr>
        <w:pStyle w:val="ad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14:paraId="092269A3" w14:textId="77777777" w:rsidR="008D1C59" w:rsidRPr="008D1C59" w:rsidRDefault="008D1C59" w:rsidP="008D1C59">
      <w:pPr>
        <w:pStyle w:val="a5"/>
        <w:spacing w:after="480" w:line="240" w:lineRule="exact"/>
        <w:ind w:firstLine="709"/>
      </w:pPr>
    </w:p>
    <w:sectPr w:rsidR="008D1C59" w:rsidRPr="008D1C59" w:rsidSect="00482A25">
      <w:footerReference w:type="default" r:id="rId11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4EE80C" w14:textId="77777777" w:rsidR="00785EE3" w:rsidRDefault="00785EE3">
      <w:r>
        <w:separator/>
      </w:r>
    </w:p>
  </w:endnote>
  <w:endnote w:type="continuationSeparator" w:id="0">
    <w:p w14:paraId="050E4857" w14:textId="77777777" w:rsidR="00785EE3" w:rsidRDefault="00785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E10859" w14:textId="77777777" w:rsidR="00097994" w:rsidRDefault="00097994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CFC1B2" w14:textId="77777777" w:rsidR="00785EE3" w:rsidRDefault="00785EE3">
      <w:r>
        <w:separator/>
      </w:r>
    </w:p>
  </w:footnote>
  <w:footnote w:type="continuationSeparator" w:id="0">
    <w:p w14:paraId="74CC5A9E" w14:textId="77777777" w:rsidR="00785EE3" w:rsidRDefault="00785E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96045"/>
    <w:multiLevelType w:val="hybridMultilevel"/>
    <w:tmpl w:val="27E02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46"/>
    <w:rsid w:val="00064595"/>
    <w:rsid w:val="00066153"/>
    <w:rsid w:val="00097994"/>
    <w:rsid w:val="000B78BA"/>
    <w:rsid w:val="000C2D90"/>
    <w:rsid w:val="000E5E9B"/>
    <w:rsid w:val="001042FC"/>
    <w:rsid w:val="00143108"/>
    <w:rsid w:val="001A0C85"/>
    <w:rsid w:val="001B2E61"/>
    <w:rsid w:val="002802BE"/>
    <w:rsid w:val="00293DAA"/>
    <w:rsid w:val="002A20AE"/>
    <w:rsid w:val="002D72CB"/>
    <w:rsid w:val="00311DAC"/>
    <w:rsid w:val="0036013B"/>
    <w:rsid w:val="00421026"/>
    <w:rsid w:val="0047083E"/>
    <w:rsid w:val="00482A25"/>
    <w:rsid w:val="004F6BB4"/>
    <w:rsid w:val="005840C7"/>
    <w:rsid w:val="005955BE"/>
    <w:rsid w:val="006F2B94"/>
    <w:rsid w:val="00715A69"/>
    <w:rsid w:val="00785EE3"/>
    <w:rsid w:val="008741B6"/>
    <w:rsid w:val="008936EC"/>
    <w:rsid w:val="008D1C59"/>
    <w:rsid w:val="009C011A"/>
    <w:rsid w:val="009C7AE8"/>
    <w:rsid w:val="00A16F73"/>
    <w:rsid w:val="00A442D4"/>
    <w:rsid w:val="00A701BA"/>
    <w:rsid w:val="00AB384F"/>
    <w:rsid w:val="00AE0B25"/>
    <w:rsid w:val="00B01DB0"/>
    <w:rsid w:val="00B921B5"/>
    <w:rsid w:val="00C01E17"/>
    <w:rsid w:val="00C10A38"/>
    <w:rsid w:val="00C17F88"/>
    <w:rsid w:val="00C253C8"/>
    <w:rsid w:val="00CB2C33"/>
    <w:rsid w:val="00D00746"/>
    <w:rsid w:val="00DF3619"/>
    <w:rsid w:val="00E40C51"/>
    <w:rsid w:val="00EC11E3"/>
    <w:rsid w:val="00F22F1F"/>
    <w:rsid w:val="00F31ED4"/>
    <w:rsid w:val="00F6686C"/>
    <w:rsid w:val="00FB37BE"/>
    <w:rsid w:val="00FC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FD65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c">
    <w:name w:val="Текущий Знак"/>
    <w:link w:val="ad"/>
    <w:locked/>
    <w:rsid w:val="008D1C59"/>
    <w:rPr>
      <w:rFonts w:ascii="Arial" w:hAnsi="Arial" w:cs="Arial"/>
      <w:color w:val="000000"/>
      <w:shd w:val="clear" w:color="auto" w:fill="FFFFFF"/>
    </w:rPr>
  </w:style>
  <w:style w:type="paragraph" w:customStyle="1" w:styleId="ad">
    <w:name w:val="Текущий"/>
    <w:basedOn w:val="a"/>
    <w:link w:val="ac"/>
    <w:rsid w:val="008D1C59"/>
    <w:pPr>
      <w:shd w:val="clear" w:color="auto" w:fill="FFFFFF"/>
      <w:autoSpaceDE w:val="0"/>
      <w:autoSpaceDN w:val="0"/>
      <w:adjustRightInd w:val="0"/>
      <w:ind w:firstLine="540"/>
      <w:jc w:val="both"/>
    </w:pPr>
    <w:rPr>
      <w:rFonts w:ascii="Arial" w:hAnsi="Arial" w:cs="Arial"/>
      <w:color w:val="000000"/>
      <w:sz w:val="20"/>
    </w:rPr>
  </w:style>
  <w:style w:type="paragraph" w:styleId="ae">
    <w:name w:val="List Paragraph"/>
    <w:basedOn w:val="a"/>
    <w:uiPriority w:val="34"/>
    <w:qFormat/>
    <w:rsid w:val="008D1C59"/>
    <w:pPr>
      <w:ind w:left="720"/>
      <w:contextualSpacing/>
    </w:pPr>
  </w:style>
  <w:style w:type="paragraph" w:customStyle="1" w:styleId="ConsPlusNormal">
    <w:name w:val="ConsPlusNormal"/>
    <w:rsid w:val="001042F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1042F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c">
    <w:name w:val="Текущий Знак"/>
    <w:link w:val="ad"/>
    <w:locked/>
    <w:rsid w:val="008D1C59"/>
    <w:rPr>
      <w:rFonts w:ascii="Arial" w:hAnsi="Arial" w:cs="Arial"/>
      <w:color w:val="000000"/>
      <w:shd w:val="clear" w:color="auto" w:fill="FFFFFF"/>
    </w:rPr>
  </w:style>
  <w:style w:type="paragraph" w:customStyle="1" w:styleId="ad">
    <w:name w:val="Текущий"/>
    <w:basedOn w:val="a"/>
    <w:link w:val="ac"/>
    <w:rsid w:val="008D1C59"/>
    <w:pPr>
      <w:shd w:val="clear" w:color="auto" w:fill="FFFFFF"/>
      <w:autoSpaceDE w:val="0"/>
      <w:autoSpaceDN w:val="0"/>
      <w:adjustRightInd w:val="0"/>
      <w:ind w:firstLine="540"/>
      <w:jc w:val="both"/>
    </w:pPr>
    <w:rPr>
      <w:rFonts w:ascii="Arial" w:hAnsi="Arial" w:cs="Arial"/>
      <w:color w:val="000000"/>
      <w:sz w:val="20"/>
    </w:rPr>
  </w:style>
  <w:style w:type="paragraph" w:styleId="ae">
    <w:name w:val="List Paragraph"/>
    <w:basedOn w:val="a"/>
    <w:uiPriority w:val="34"/>
    <w:qFormat/>
    <w:rsid w:val="008D1C59"/>
    <w:pPr>
      <w:ind w:left="720"/>
      <w:contextualSpacing/>
    </w:pPr>
  </w:style>
  <w:style w:type="paragraph" w:customStyle="1" w:styleId="ConsPlusNormal">
    <w:name w:val="ConsPlusNormal"/>
    <w:rsid w:val="001042F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1042F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7C6AB3787556490827D8E0515F7441BD2D28CC58E2AB48F70B86BA88666DAE6250EC1087CA3984945C92FA2E9e6xE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7C6AB3787556490827D8E0515F7441BD2D289C58F2CB48F70B86BA88666DAE6370E99067CAF8042138669F7E66DDDD2B9337355B0FAe7xA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55;&#1054;&#1057;&#1058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2</TotalTime>
  <Pages>9</Pages>
  <Words>1825</Words>
  <Characters>15239</Characters>
  <Application>Microsoft Office Word</Application>
  <DocSecurity>0</DocSecurity>
  <Lines>126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17030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3</cp:revision>
  <cp:lastPrinted>2022-03-23T07:59:00Z</cp:lastPrinted>
  <dcterms:created xsi:type="dcterms:W3CDTF">2022-03-23T07:08:00Z</dcterms:created>
  <dcterms:modified xsi:type="dcterms:W3CDTF">2022-03-23T07:59:00Z</dcterms:modified>
</cp:coreProperties>
</file>