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6593" w14:textId="23AC9C4E" w:rsidR="00E20ED4" w:rsidRDefault="00BF06F3" w:rsidP="00E20ED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CADB3" wp14:editId="09BC9BAB">
                <wp:simplePos x="0" y="0"/>
                <wp:positionH relativeFrom="page">
                  <wp:posOffset>1764030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DB80B" w14:textId="3D544777" w:rsidR="00554883" w:rsidRPr="00554883" w:rsidRDefault="002F032A" w:rsidP="008563C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27.03.2022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1.3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" filled="f" stroked="f">
                <v:textbox inset="0,0,0,0">
                  <w:txbxContent>
                    <w:p w14:paraId="6CCDB80B" w14:textId="3D544777" w:rsidR="00554883" w:rsidRPr="00554883" w:rsidRDefault="002F032A" w:rsidP="008563C3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27.03.2022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9647" wp14:editId="2C8087DE">
                <wp:simplePos x="0" y="0"/>
                <wp:positionH relativeFrom="page">
                  <wp:posOffset>5422265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D9E5" w14:textId="7C49FBF8" w:rsidR="00554883" w:rsidRPr="005F3674" w:rsidRDefault="002F032A" w:rsidP="00BE1C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26.95pt;margin-top:171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fyq9lOEA&#10;AAAMAQAADwAAAAAAAAAAAAAAAAANBQAAZHJzL2Rvd25yZXYueG1sUEsFBgAAAAAEAAQA8wAAABsG&#10;AAAAAA==&#10;" filled="f" stroked="f">
                <v:textbox inset="0,0,0,0">
                  <w:txbxContent>
                    <w:p w14:paraId="329ED9E5" w14:textId="7C49FBF8" w:rsidR="00554883" w:rsidRPr="005F3674" w:rsidRDefault="002F032A" w:rsidP="00BE1C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396">
        <w:rPr>
          <w:noProof/>
        </w:rPr>
        <w:drawing>
          <wp:anchor distT="0" distB="0" distL="114300" distR="114300" simplePos="0" relativeHeight="251656192" behindDoc="0" locked="0" layoutInCell="1" allowOverlap="1" wp14:anchorId="4171EB26" wp14:editId="4A56E3FA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572125" cy="2694305"/>
            <wp:effectExtent l="19050" t="0" r="952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B921" wp14:editId="44108A4A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3581400" cy="1362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9523A" w14:textId="4CB1B925" w:rsidR="00554883" w:rsidRDefault="00554883" w:rsidP="003427F1">
                            <w:pPr>
                              <w:pStyle w:val="a6"/>
                            </w:pPr>
                            <w:r>
                              <w:t xml:space="preserve">Об утверждении формы проверочного листа (списка контрольных вопросов), применяемого при осуществлении муниципального </w:t>
                            </w:r>
                            <w:r w:rsidR="00CA580E">
                              <w:t>жилищного</w:t>
                            </w:r>
                            <w:r>
                              <w:t xml:space="preserve"> контроля на территории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4.75pt;margin-top:227.25pt;width:282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CMvg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" filled="f" stroked="f">
                <v:textbox inset="0,0,0,0">
                  <w:txbxContent>
                    <w:p w14:paraId="6389523A" w14:textId="4CB1B925" w:rsidR="00554883" w:rsidRDefault="00554883" w:rsidP="003427F1">
                      <w:pPr>
                        <w:pStyle w:val="a6"/>
                      </w:pPr>
                      <w:r>
                        <w:t xml:space="preserve">Об утверждении формы проверочного листа (списка контрольных вопросов), применяемого при осуществлении муниципального </w:t>
                      </w:r>
                      <w:r w:rsidR="00CA580E">
                        <w:t>жилищного</w:t>
                      </w:r>
                      <w:r>
                        <w:t xml:space="preserve"> контроля на территории Еловского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EC928" wp14:editId="72BECE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E42E" w14:textId="77777777" w:rsidR="00554883" w:rsidRDefault="00554883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6012E42E" w14:textId="77777777" w:rsidR="00554883" w:rsidRDefault="00554883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3D7C05" w14:textId="77777777" w:rsidR="00E20ED4" w:rsidRPr="00E20ED4" w:rsidRDefault="00E20ED4" w:rsidP="00E20ED4"/>
    <w:p w14:paraId="24CBC58A" w14:textId="77777777" w:rsidR="00E20ED4" w:rsidRPr="00E20ED4" w:rsidRDefault="00E20ED4" w:rsidP="00E20ED4"/>
    <w:p w14:paraId="386608CA" w14:textId="77777777" w:rsidR="00E20ED4" w:rsidRDefault="00E20ED4" w:rsidP="00E20ED4"/>
    <w:p w14:paraId="3D6BF610" w14:textId="77777777" w:rsidR="005F3674" w:rsidRDefault="005F3674" w:rsidP="00876962">
      <w:pPr>
        <w:spacing w:line="360" w:lineRule="exact"/>
        <w:ind w:firstLine="709"/>
        <w:jc w:val="both"/>
        <w:rPr>
          <w:szCs w:val="28"/>
        </w:rPr>
      </w:pPr>
    </w:p>
    <w:p w14:paraId="71CBA4FE" w14:textId="2F7C780A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 w:rsidRPr="003E109E">
        <w:rPr>
          <w:szCs w:val="28"/>
        </w:rPr>
        <w:t xml:space="preserve">В </w:t>
      </w:r>
      <w:r w:rsidRPr="008F4BB8">
        <w:rPr>
          <w:szCs w:val="28"/>
        </w:rPr>
        <w:t xml:space="preserve">соответствии </w:t>
      </w:r>
      <w:r w:rsidR="00554883">
        <w:t xml:space="preserve">Федеральным законом от 31 июля 2020 г. </w:t>
      </w:r>
      <w:r w:rsidR="00070D54">
        <w:t>№</w:t>
      </w:r>
      <w:r w:rsidR="00554883">
        <w:t xml:space="preserve"> 248-ФЗ </w:t>
      </w:r>
      <w:r w:rsidR="00070D54">
        <w:t>«</w:t>
      </w:r>
      <w:r w:rsidR="00554883">
        <w:t>О государственном контроле (надзоре) и муниципальном контроле в Российской Федерации</w:t>
      </w:r>
      <w:r w:rsidR="00070D54">
        <w:t>»</w:t>
      </w:r>
      <w:r w:rsidR="00554883">
        <w:t xml:space="preserve">, постановлением Правительства Российской Федерации от 13 февраля 2017 г. </w:t>
      </w:r>
      <w:r w:rsidR="00070D54">
        <w:t>№</w:t>
      </w:r>
      <w:r w:rsidR="00554883">
        <w:t xml:space="preserve"> 177 </w:t>
      </w:r>
      <w:r w:rsidR="00070D54">
        <w:t>«</w:t>
      </w:r>
      <w:r w:rsidR="00554883">
        <w:t>Об утверждении общих требований к разработке и утверждению проверочных листов (списков контрольных вопросов)</w:t>
      </w:r>
      <w:r w:rsidR="00070D54">
        <w:t>»</w:t>
      </w:r>
    </w:p>
    <w:p w14:paraId="2C8594AB" w14:textId="77777777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14:paraId="1BA52948" w14:textId="1E511FF0" w:rsidR="00554883" w:rsidRPr="00554883" w:rsidRDefault="00554883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54883"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</w:t>
      </w:r>
      <w:r w:rsidR="00CA580E">
        <w:rPr>
          <w:sz w:val="28"/>
          <w:szCs w:val="28"/>
        </w:rPr>
        <w:t>жилищного</w:t>
      </w:r>
      <w:r w:rsidRPr="00554883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Еловского муниципального округа</w:t>
      </w:r>
      <w:r w:rsidRPr="00554883">
        <w:rPr>
          <w:sz w:val="28"/>
          <w:szCs w:val="28"/>
        </w:rPr>
        <w:t xml:space="preserve"> Пермского края.</w:t>
      </w:r>
    </w:p>
    <w:p w14:paraId="42AA457D" w14:textId="59359ED5" w:rsidR="00070D54" w:rsidRDefault="00554883" w:rsidP="00945024">
      <w:pPr>
        <w:pStyle w:val="ae"/>
        <w:spacing w:line="360" w:lineRule="exact"/>
        <w:ind w:firstLine="709"/>
        <w:jc w:val="both"/>
        <w:rPr>
          <w:szCs w:val="28"/>
        </w:rPr>
      </w:pPr>
      <w:r w:rsidRPr="00554883">
        <w:rPr>
          <w:szCs w:val="28"/>
        </w:rPr>
        <w:t xml:space="preserve">2. </w:t>
      </w:r>
      <w:r w:rsidR="00070D54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A2D7BBC" w14:textId="10C744C8" w:rsidR="001E38E2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E38E2" w:rsidRPr="003E109E">
        <w:rPr>
          <w:szCs w:val="28"/>
        </w:rPr>
        <w:t>Постановление вступает в силу со дня его официального обнародования.</w:t>
      </w:r>
    </w:p>
    <w:p w14:paraId="2DF0A733" w14:textId="56B413A6" w:rsidR="00554883" w:rsidRPr="003E109E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54883">
        <w:rPr>
          <w:szCs w:val="28"/>
        </w:rPr>
        <w:t xml:space="preserve">. </w:t>
      </w:r>
      <w:proofErr w:type="gramStart"/>
      <w:r w:rsidR="00554883">
        <w:rPr>
          <w:szCs w:val="28"/>
        </w:rPr>
        <w:t>Контроль за</w:t>
      </w:r>
      <w:proofErr w:type="gramEnd"/>
      <w:r w:rsidR="00554883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14:paraId="044B2972" w14:textId="77777777" w:rsidR="001E38E2" w:rsidRDefault="001E38E2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281ACB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3CAD79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27BCCAA4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14:paraId="10B6BDD0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6DEE410A" w14:textId="09828208" w:rsidR="008F4BB8" w:rsidRDefault="001E38E2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CB1396">
        <w:rPr>
          <w:szCs w:val="28"/>
        </w:rPr>
        <w:t xml:space="preserve"> Пермского края </w:t>
      </w:r>
      <w:r>
        <w:rPr>
          <w:szCs w:val="28"/>
        </w:rPr>
        <w:t xml:space="preserve">                  </w:t>
      </w:r>
      <w:r w:rsidR="008563C3">
        <w:rPr>
          <w:szCs w:val="28"/>
        </w:rPr>
        <w:t xml:space="preserve">                            </w:t>
      </w:r>
      <w:r>
        <w:rPr>
          <w:szCs w:val="28"/>
        </w:rPr>
        <w:t>А.А. Чечкин</w:t>
      </w:r>
    </w:p>
    <w:p w14:paraId="6EC3300A" w14:textId="77777777" w:rsidR="008563C3" w:rsidRDefault="008563C3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14:paraId="7CA81F4A" w14:textId="461FDF58" w:rsidR="008C0BD4" w:rsidRDefault="008C0BD4" w:rsidP="00DE5D81">
      <w:pPr>
        <w:spacing w:line="240" w:lineRule="exact"/>
        <w:ind w:left="5529"/>
        <w:jc w:val="both"/>
        <w:rPr>
          <w:szCs w:val="28"/>
        </w:rPr>
      </w:pPr>
      <w:r>
        <w:rPr>
          <w:szCs w:val="28"/>
        </w:rPr>
        <w:lastRenderedPageBreak/>
        <w:t>УТВЕРЖДЕН</w:t>
      </w:r>
      <w:r w:rsidR="00070D54">
        <w:rPr>
          <w:szCs w:val="28"/>
        </w:rPr>
        <w:t>А</w:t>
      </w:r>
    </w:p>
    <w:p w14:paraId="58C563AD" w14:textId="7F923B53" w:rsidR="008C0BD4" w:rsidRDefault="00070D5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</w:t>
      </w:r>
      <w:r w:rsidR="008C0BD4">
        <w:rPr>
          <w:szCs w:val="28"/>
        </w:rPr>
        <w:t xml:space="preserve">остановлением </w:t>
      </w:r>
      <w:r w:rsidR="008F4BB8">
        <w:rPr>
          <w:szCs w:val="28"/>
        </w:rPr>
        <w:t>А</w:t>
      </w:r>
      <w:r w:rsidR="008C0BD4">
        <w:rPr>
          <w:szCs w:val="28"/>
        </w:rPr>
        <w:t xml:space="preserve">дминистрации </w:t>
      </w:r>
      <w:r w:rsidR="00DE5D81">
        <w:rPr>
          <w:szCs w:val="28"/>
        </w:rPr>
        <w:t>Е</w:t>
      </w:r>
      <w:r w:rsidR="008C0BD4">
        <w:rPr>
          <w:szCs w:val="28"/>
        </w:rPr>
        <w:t>ловского муниципального округа</w:t>
      </w:r>
    </w:p>
    <w:p w14:paraId="278DBF30" w14:textId="77777777" w:rsidR="008C0BD4" w:rsidRDefault="008C0BD4" w:rsidP="00DE5D81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03EC5807" w14:textId="6572F1AA" w:rsidR="008C0BD4" w:rsidRDefault="008C0BD4" w:rsidP="00DE5D81">
      <w:pPr>
        <w:spacing w:after="480" w:line="240" w:lineRule="exact"/>
        <w:ind w:left="5529"/>
        <w:jc w:val="both"/>
        <w:rPr>
          <w:szCs w:val="28"/>
        </w:rPr>
      </w:pPr>
      <w:r>
        <w:rPr>
          <w:szCs w:val="28"/>
        </w:rPr>
        <w:t xml:space="preserve">от </w:t>
      </w:r>
      <w:r w:rsidR="002F032A">
        <w:rPr>
          <w:szCs w:val="28"/>
        </w:rPr>
        <w:t>27.03.2022</w:t>
      </w:r>
      <w:r w:rsidR="00CA580E">
        <w:rPr>
          <w:szCs w:val="28"/>
        </w:rPr>
        <w:t xml:space="preserve"> </w:t>
      </w:r>
      <w:r>
        <w:rPr>
          <w:szCs w:val="28"/>
        </w:rPr>
        <w:t>№</w:t>
      </w:r>
      <w:r w:rsidR="002F032A">
        <w:rPr>
          <w:szCs w:val="28"/>
        </w:rPr>
        <w:t xml:space="preserve"> 138-п</w:t>
      </w:r>
      <w:bookmarkStart w:id="0" w:name="_GoBack"/>
      <w:bookmarkEnd w:id="0"/>
      <w:r>
        <w:rPr>
          <w:szCs w:val="28"/>
        </w:rPr>
        <w:t xml:space="preserve"> </w:t>
      </w:r>
    </w:p>
    <w:p w14:paraId="1CF9B1E1" w14:textId="2E60D83A" w:rsidR="008565E1" w:rsidRPr="00DE5D81" w:rsidRDefault="00070D54" w:rsidP="00070D54">
      <w:pPr>
        <w:spacing w:line="240" w:lineRule="exact"/>
        <w:ind w:firstLine="709"/>
        <w:jc w:val="right"/>
        <w:rPr>
          <w:bCs/>
          <w:szCs w:val="28"/>
        </w:rPr>
      </w:pPr>
      <w:r w:rsidRPr="00DE5D81">
        <w:rPr>
          <w:bCs/>
          <w:szCs w:val="28"/>
        </w:rPr>
        <w:t>ФОРМА</w:t>
      </w:r>
    </w:p>
    <w:p w14:paraId="5453FCC4" w14:textId="77777777" w:rsidR="00070D54" w:rsidRDefault="00070D54" w:rsidP="00BF06F3">
      <w:pPr>
        <w:ind w:firstLine="709"/>
        <w:jc w:val="right"/>
        <w:rPr>
          <w:b/>
          <w:szCs w:val="28"/>
        </w:rPr>
      </w:pPr>
    </w:p>
    <w:p w14:paraId="627820A6" w14:textId="77777777" w:rsidR="00BF06F3" w:rsidRDefault="00BF06F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ПРОВЕРОЧНЫЙ ЛИСТ</w:t>
      </w:r>
    </w:p>
    <w:p w14:paraId="3229B418" w14:textId="3FDCF363" w:rsidR="008C0BD4" w:rsidRDefault="00554883" w:rsidP="00BF06F3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(спис</w:t>
      </w:r>
      <w:r w:rsidR="00BF06F3">
        <w:rPr>
          <w:b/>
          <w:szCs w:val="28"/>
        </w:rPr>
        <w:t>ок</w:t>
      </w:r>
      <w:r>
        <w:rPr>
          <w:b/>
          <w:szCs w:val="28"/>
        </w:rPr>
        <w:t xml:space="preserve"> контрольных вопросов)</w:t>
      </w:r>
      <w:r w:rsidR="008565E1">
        <w:rPr>
          <w:b/>
          <w:szCs w:val="28"/>
        </w:rPr>
        <w:t>, применяемы</w:t>
      </w:r>
      <w:r w:rsidR="00DE5D81">
        <w:rPr>
          <w:b/>
          <w:szCs w:val="28"/>
        </w:rPr>
        <w:t>й</w:t>
      </w:r>
      <w:r w:rsidR="008565E1">
        <w:rPr>
          <w:b/>
          <w:szCs w:val="28"/>
        </w:rPr>
        <w:t xml:space="preserve"> при осуществлении муниципального </w:t>
      </w:r>
      <w:r w:rsidR="00CA580E">
        <w:rPr>
          <w:b/>
          <w:szCs w:val="28"/>
        </w:rPr>
        <w:t>жилищного</w:t>
      </w:r>
      <w:r w:rsidR="008565E1">
        <w:rPr>
          <w:b/>
          <w:szCs w:val="28"/>
        </w:rPr>
        <w:t xml:space="preserve"> контроля на территории Еловского муниципального округа Пермского края</w:t>
      </w:r>
    </w:p>
    <w:p w14:paraId="04EECEC5" w14:textId="07F0B2B0" w:rsidR="008F4BB8" w:rsidRDefault="008F4BB8" w:rsidP="00BF06F3">
      <w:pPr>
        <w:jc w:val="center"/>
        <w:rPr>
          <w:b/>
          <w:szCs w:val="28"/>
        </w:rPr>
      </w:pPr>
    </w:p>
    <w:p w14:paraId="3803AF07" w14:textId="029E993B" w:rsidR="00BF06F3" w:rsidRDefault="00BF06F3" w:rsidP="00BF06F3">
      <w:pPr>
        <w:jc w:val="center"/>
        <w:rPr>
          <w:b/>
          <w:szCs w:val="28"/>
        </w:rPr>
      </w:pPr>
    </w:p>
    <w:p w14:paraId="19692B4D" w14:textId="7EC4DA65" w:rsidR="00BF06F3" w:rsidRDefault="00BF06F3" w:rsidP="00BF06F3">
      <w:pPr>
        <w:jc w:val="center"/>
        <w:rPr>
          <w:b/>
          <w:szCs w:val="28"/>
        </w:rPr>
      </w:pPr>
      <w:r>
        <w:rPr>
          <w:b/>
          <w:szCs w:val="28"/>
        </w:rPr>
        <w:t>---------------------------------------------------------------------------------------</w:t>
      </w:r>
    </w:p>
    <w:p w14:paraId="1CD89186" w14:textId="5F8CBA7E" w:rsidR="008565E1" w:rsidRDefault="008565E1" w:rsidP="00BF06F3">
      <w:pPr>
        <w:pStyle w:val="ConsPlusNormal"/>
        <w:ind w:firstLine="709"/>
        <w:jc w:val="center"/>
      </w:pPr>
      <w:r>
        <w:t xml:space="preserve">(наименование органа </w:t>
      </w:r>
      <w:r w:rsidR="00BF06F3">
        <w:t xml:space="preserve">муниципального </w:t>
      </w:r>
      <w:r>
        <w:t xml:space="preserve"> земельного контроля)</w:t>
      </w:r>
    </w:p>
    <w:p w14:paraId="3B538F4E" w14:textId="77777777" w:rsidR="008565E1" w:rsidRDefault="008565E1" w:rsidP="00BF06F3">
      <w:pPr>
        <w:pStyle w:val="ConsPlusNormal"/>
        <w:ind w:firstLine="709"/>
        <w:jc w:val="both"/>
      </w:pPr>
    </w:p>
    <w:p w14:paraId="0FAD8412" w14:textId="38FD5CD2" w:rsidR="008565E1" w:rsidRPr="008565E1" w:rsidRDefault="008565E1" w:rsidP="00BF06F3">
      <w:pPr>
        <w:pStyle w:val="ConsPlusNormal"/>
        <w:ind w:firstLine="709"/>
        <w:jc w:val="center"/>
        <w:rPr>
          <w:sz w:val="28"/>
          <w:szCs w:val="28"/>
        </w:rPr>
      </w:pPr>
      <w:r w:rsidRPr="008565E1">
        <w:rPr>
          <w:sz w:val="28"/>
          <w:szCs w:val="28"/>
        </w:rPr>
        <w:t xml:space="preserve">Муниципальный </w:t>
      </w:r>
      <w:r w:rsidR="00CA580E">
        <w:rPr>
          <w:sz w:val="28"/>
          <w:szCs w:val="28"/>
        </w:rPr>
        <w:t>жилищный</w:t>
      </w:r>
      <w:r w:rsidRPr="008565E1">
        <w:rPr>
          <w:sz w:val="28"/>
          <w:szCs w:val="28"/>
        </w:rPr>
        <w:t xml:space="preserve"> контроль</w:t>
      </w:r>
    </w:p>
    <w:p w14:paraId="0EB06D20" w14:textId="77777777" w:rsidR="008565E1" w:rsidRDefault="008565E1" w:rsidP="00BF06F3">
      <w:pPr>
        <w:pStyle w:val="ConsPlusNormal"/>
        <w:ind w:firstLine="709"/>
        <w:jc w:val="center"/>
      </w:pPr>
      <w:r>
        <w:t>(вид контроля)</w:t>
      </w:r>
    </w:p>
    <w:p w14:paraId="21571C26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4F3BEF0F" w14:textId="4EEA5639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1. Наименование юридического лица, фамилия, имя, отчество (при наличии), индивидуального предпринимателя, гражданина (контролируемое лицо):___________________________________</w:t>
      </w:r>
    </w:p>
    <w:p w14:paraId="494EDFDA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71EE7A05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2. Место проведения проверки с заполнением проверочного листа </w:t>
      </w:r>
      <w:proofErr w:type="gramStart"/>
      <w:r w:rsidRPr="008565E1">
        <w:rPr>
          <w:sz w:val="28"/>
          <w:szCs w:val="28"/>
        </w:rPr>
        <w:t>и(</w:t>
      </w:r>
      <w:proofErr w:type="gramEnd"/>
      <w:r w:rsidRPr="008565E1">
        <w:rPr>
          <w:sz w:val="28"/>
          <w:szCs w:val="28"/>
        </w:rPr>
        <w:t>или) используемые юридическим лицом, индивидуальным предпринимателем, гражданином (контролируемое лицо) земельные участки ____________________________________________________________</w:t>
      </w:r>
    </w:p>
    <w:p w14:paraId="64CC0B20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02D3A777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3. Реквизиты распоряжения о проведении проверки в отношении юридического лица, индивидуального предпринимателя, гражданина:________________________________________</w:t>
      </w:r>
    </w:p>
    <w:p w14:paraId="0CCC35BC" w14:textId="77777777" w:rsidR="008565E1" w:rsidRPr="00CA580E" w:rsidRDefault="008565E1" w:rsidP="00945024">
      <w:pPr>
        <w:pStyle w:val="ConsPlusNormal"/>
        <w:spacing w:line="360" w:lineRule="exact"/>
        <w:ind w:firstLine="709"/>
        <w:jc w:val="both"/>
      </w:pPr>
      <w:r w:rsidRPr="00CA580E">
        <w:t>(номер, дата распоряжения о проведении проверки юридического лица, индивидуального предпринимателя, гражданина)</w:t>
      </w:r>
    </w:p>
    <w:p w14:paraId="113614F1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62CE0907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</w:t>
      </w:r>
    </w:p>
    <w:p w14:paraId="153D37EF" w14:textId="77777777" w:rsidR="008565E1" w:rsidRPr="00CA580E" w:rsidRDefault="008565E1" w:rsidP="00945024">
      <w:pPr>
        <w:pStyle w:val="ConsPlusNormal"/>
        <w:spacing w:line="360" w:lineRule="exact"/>
        <w:ind w:firstLine="709"/>
        <w:jc w:val="both"/>
      </w:pPr>
      <w:r w:rsidRPr="00CA580E">
        <w:t>(указывается учетный номер проверки и дата его присвоения в едином реестре проверок)</w:t>
      </w:r>
    </w:p>
    <w:p w14:paraId="68979AA6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1B14AF71" w14:textId="43AD1ED4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5. Форма проверочного листа утверждена постановлением администрации </w:t>
      </w:r>
      <w:r>
        <w:rPr>
          <w:sz w:val="28"/>
          <w:szCs w:val="28"/>
        </w:rPr>
        <w:t>Еловского муниципального</w:t>
      </w:r>
      <w:r w:rsidRPr="008565E1">
        <w:rPr>
          <w:sz w:val="28"/>
          <w:szCs w:val="28"/>
        </w:rPr>
        <w:t xml:space="preserve"> округа Пермского края </w:t>
      </w:r>
      <w:proofErr w:type="gramStart"/>
      <w:r w:rsidRPr="008565E1">
        <w:rPr>
          <w:sz w:val="28"/>
          <w:szCs w:val="28"/>
        </w:rPr>
        <w:t>от</w:t>
      </w:r>
      <w:proofErr w:type="gramEnd"/>
      <w:r w:rsidRPr="008565E1">
        <w:rPr>
          <w:sz w:val="28"/>
          <w:szCs w:val="28"/>
        </w:rPr>
        <w:t xml:space="preserve"> </w:t>
      </w:r>
      <w:r w:rsidRPr="008565E1">
        <w:rPr>
          <w:sz w:val="28"/>
          <w:szCs w:val="28"/>
        </w:rPr>
        <w:lastRenderedPageBreak/>
        <w:t xml:space="preserve">____________ </w:t>
      </w:r>
      <w:r w:rsidR="00BF06F3">
        <w:rPr>
          <w:sz w:val="28"/>
          <w:szCs w:val="28"/>
        </w:rPr>
        <w:t>№</w:t>
      </w:r>
      <w:r w:rsidRPr="008565E1">
        <w:rPr>
          <w:sz w:val="28"/>
          <w:szCs w:val="28"/>
        </w:rPr>
        <w:t xml:space="preserve"> _________</w:t>
      </w:r>
    </w:p>
    <w:p w14:paraId="039B536D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78DC3A1C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6. Должность, фамилия и инициалы должностног</w:t>
      </w:r>
      <w:proofErr w:type="gramStart"/>
      <w:r w:rsidRPr="008565E1">
        <w:rPr>
          <w:sz w:val="28"/>
          <w:szCs w:val="28"/>
        </w:rPr>
        <w:t>о(</w:t>
      </w:r>
      <w:proofErr w:type="spellStart"/>
      <w:proofErr w:type="gramEnd"/>
      <w:r w:rsidRPr="008565E1">
        <w:rPr>
          <w:sz w:val="28"/>
          <w:szCs w:val="28"/>
        </w:rPr>
        <w:t>ых</w:t>
      </w:r>
      <w:proofErr w:type="spellEnd"/>
      <w:r w:rsidRPr="008565E1">
        <w:rPr>
          <w:sz w:val="28"/>
          <w:szCs w:val="28"/>
        </w:rPr>
        <w:t>) лица (лиц), проводящего(их) контрольное мероприятие и заполняющего(их) проверочный лист _________________________</w:t>
      </w:r>
      <w:r>
        <w:rPr>
          <w:sz w:val="28"/>
          <w:szCs w:val="28"/>
        </w:rPr>
        <w:t>_____________________________________</w:t>
      </w:r>
    </w:p>
    <w:p w14:paraId="33AE493F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03CC024" w14:textId="77777777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актами, составляющих предмет проверки:</w:t>
      </w:r>
    </w:p>
    <w:p w14:paraId="2DB488EC" w14:textId="77777777" w:rsidR="00CA580E" w:rsidRPr="00134A57" w:rsidRDefault="00CA580E" w:rsidP="00CA58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3780"/>
        <w:gridCol w:w="840"/>
        <w:gridCol w:w="840"/>
        <w:gridCol w:w="840"/>
        <w:gridCol w:w="840"/>
      </w:tblGrid>
      <w:tr w:rsidR="00CA580E" w:rsidRPr="00134A57" w14:paraId="601919D6" w14:textId="77777777" w:rsidTr="00CA580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084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 xml:space="preserve">N </w:t>
            </w:r>
            <w:proofErr w:type="gramStart"/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D612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23A4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24FB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CA580E" w:rsidRPr="00134A57" w14:paraId="591C5540" w14:textId="77777777" w:rsidTr="00CA580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855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5CCE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234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F6C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51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44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017C2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CA580E" w:rsidRPr="00134A57" w14:paraId="6DB799AF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81F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802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7CA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4.1.3</w:t>
              </w:r>
            </w:hyperlink>
            <w:r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9AA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AF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EC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69E8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6C6E0B42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574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5C1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3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1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3.4.1-3.4.4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; </w:t>
            </w:r>
            <w:hyperlink r:id="rId12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4.1.15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2D8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5A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83A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7862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32CF9F62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401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C1C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E89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3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4.2.1.1-4.2.2.4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1A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A75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115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FFA7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56B215F9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3CA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745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892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4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4.2.3-4.2.3.17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F1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58D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967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5C77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4C1C2A00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783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38E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373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5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4.3.1-4.3.7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37A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212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07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DFB3E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309D6C6B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FD8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63F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Соблюдаются ли </w:t>
            </w: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490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6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4.6.1.1-4.6.4.10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lastRenderedPageBreak/>
              <w:t>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4CF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3A3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74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0B0D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3136BC56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AD1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484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575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7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4.8.1-4.8.13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A9D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C18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45E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DDFFD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25C5672B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767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AD3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12B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8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3.2.2-3.2.18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128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0C3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B9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B6B8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28202877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A8C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31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8E8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9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5.1.1-5.1.3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BAA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5E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A1F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613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0CF72386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A85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07D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BBE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0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5.8.1-5.8.4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; </w:t>
            </w:r>
            <w:hyperlink r:id="rId21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5.8.6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192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4B3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C8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5DD3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02409A98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42E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A8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1F4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2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2.6.2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35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34C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84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EADA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7329F90C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431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D6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2B1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3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3.6.1-3.6.9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BAC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60F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1F6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6D584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7C383360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83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779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735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4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3.6.10-3.6.13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575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51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9FE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93D0F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11F3035A" w14:textId="77777777" w:rsidTr="00CA580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C4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AD0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Соблюдаются ли </w:t>
            </w: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91" w14:textId="77777777" w:rsidR="00CA580E" w:rsidRPr="00134A57" w:rsidRDefault="002F032A" w:rsidP="009B46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5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3.6.14-3.6.27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292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955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A1B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4AAF" w14:textId="77777777" w:rsidR="00CA580E" w:rsidRPr="00134A57" w:rsidRDefault="00CA580E" w:rsidP="009B4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32D45D20" w14:textId="77777777" w:rsidR="00CA580E" w:rsidRPr="00134A57" w:rsidRDefault="00CA580E" w:rsidP="00CA58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7AD40CD" w14:textId="77777777" w:rsidR="00CA580E" w:rsidRDefault="00CA580E" w:rsidP="00CA580E">
      <w:pPr>
        <w:pStyle w:val="ConsPlusNormal"/>
        <w:spacing w:line="360" w:lineRule="exact"/>
        <w:jc w:val="both"/>
        <w:rPr>
          <w:sz w:val="28"/>
          <w:szCs w:val="28"/>
        </w:rPr>
      </w:pPr>
    </w:p>
    <w:p w14:paraId="460347BB" w14:textId="3DE224DE" w:rsidR="008565E1" w:rsidRPr="008565E1" w:rsidRDefault="00CA580E" w:rsidP="00CA580E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6F3">
        <w:rPr>
          <w:sz w:val="28"/>
          <w:szCs w:val="28"/>
        </w:rPr>
        <w:t>«</w:t>
      </w:r>
      <w:r w:rsidR="008565E1" w:rsidRPr="008565E1">
        <w:rPr>
          <w:sz w:val="28"/>
          <w:szCs w:val="28"/>
        </w:rPr>
        <w:t>______</w:t>
      </w:r>
      <w:r w:rsidR="00BF06F3">
        <w:rPr>
          <w:sz w:val="28"/>
          <w:szCs w:val="28"/>
        </w:rPr>
        <w:t>»</w:t>
      </w:r>
      <w:r w:rsidR="008565E1" w:rsidRPr="008565E1">
        <w:rPr>
          <w:sz w:val="28"/>
          <w:szCs w:val="28"/>
        </w:rPr>
        <w:t xml:space="preserve"> ___________________ 20_____ г.</w:t>
      </w:r>
    </w:p>
    <w:p w14:paraId="06E3AF92" w14:textId="77777777" w:rsidR="008565E1" w:rsidRPr="008565E1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8565E1">
        <w:rPr>
          <w:sz w:val="28"/>
          <w:szCs w:val="28"/>
        </w:rPr>
        <w:t>(указывается дата заполнения проверочного листа)</w:t>
      </w:r>
    </w:p>
    <w:p w14:paraId="67D33753" w14:textId="77777777" w:rsidR="008565E1" w:rsidRDefault="008565E1" w:rsidP="00CA580E">
      <w:pPr>
        <w:pStyle w:val="ConsPlusNormal"/>
        <w:spacing w:line="360" w:lineRule="exact"/>
        <w:jc w:val="both"/>
      </w:pPr>
    </w:p>
    <w:p w14:paraId="2CFE4957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 xml:space="preserve">Должностное лицо, проводящее проверку и заполняющее </w:t>
      </w:r>
    </w:p>
    <w:p w14:paraId="32504E72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проверочный лист __________________ _________________________</w:t>
      </w:r>
    </w:p>
    <w:p w14:paraId="4DDE3BF6" w14:textId="67BB7508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 xml:space="preserve">                                      </w:t>
      </w:r>
      <w:r w:rsidR="00BF06F3">
        <w:rPr>
          <w:sz w:val="28"/>
          <w:szCs w:val="28"/>
        </w:rPr>
        <w:t xml:space="preserve">   </w:t>
      </w:r>
      <w:r w:rsidRPr="00E85D6D">
        <w:rPr>
          <w:sz w:val="28"/>
          <w:szCs w:val="28"/>
        </w:rPr>
        <w:t xml:space="preserve">   (подпись)                          (Ф.И.О.)</w:t>
      </w:r>
    </w:p>
    <w:p w14:paraId="61AF3052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</w:p>
    <w:p w14:paraId="18DD9F78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Контролируемое лицо</w:t>
      </w:r>
    </w:p>
    <w:p w14:paraId="093B84BB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_________________________________________________________________</w:t>
      </w:r>
    </w:p>
    <w:p w14:paraId="4B5FAE02" w14:textId="77777777" w:rsid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_________________________________________________________________</w:t>
      </w:r>
    </w:p>
    <w:p w14:paraId="30A365C8" w14:textId="77777777" w:rsidR="008565E1" w:rsidRPr="00E85D6D" w:rsidRDefault="00E85D6D" w:rsidP="00CA580E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E1" w:rsidRPr="00E85D6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  <w:r w:rsidR="008565E1" w:rsidRPr="00E85D6D">
        <w:rPr>
          <w:sz w:val="28"/>
          <w:szCs w:val="28"/>
        </w:rPr>
        <w:t xml:space="preserve"> ___ ______________</w:t>
      </w:r>
    </w:p>
    <w:p w14:paraId="07848872" w14:textId="77777777" w:rsidR="008565E1" w:rsidRPr="00E85D6D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E85D6D">
        <w:rPr>
          <w:sz w:val="28"/>
          <w:szCs w:val="28"/>
        </w:rPr>
        <w:t xml:space="preserve">(подпись) </w:t>
      </w:r>
      <w:r w:rsidR="00945024" w:rsidRPr="00E85D6D">
        <w:rPr>
          <w:sz w:val="28"/>
          <w:szCs w:val="28"/>
        </w:rPr>
        <w:t xml:space="preserve">                                </w:t>
      </w:r>
      <w:r w:rsidRPr="00E85D6D">
        <w:rPr>
          <w:sz w:val="28"/>
          <w:szCs w:val="28"/>
        </w:rPr>
        <w:t>(Ф.И.О.)</w:t>
      </w:r>
    </w:p>
    <w:p w14:paraId="02732847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16DCDB60" w14:textId="77777777" w:rsidR="008565E1" w:rsidRPr="00945024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945024">
        <w:rPr>
          <w:sz w:val="28"/>
          <w:szCs w:val="28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14:paraId="31D8B277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  <w:r w:rsidRPr="00945024">
        <w:rPr>
          <w:sz w:val="28"/>
          <w:szCs w:val="28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61435FBD" w14:textId="77777777" w:rsidR="00BB5652" w:rsidRDefault="00BB5652" w:rsidP="00945024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bCs/>
          <w:color w:val="000000"/>
          <w:szCs w:val="28"/>
        </w:rPr>
      </w:pPr>
    </w:p>
    <w:sectPr w:rsidR="00BB5652" w:rsidSect="00DE5D81">
      <w:footerReference w:type="default" r:id="rId26"/>
      <w:pgSz w:w="11905" w:h="16837"/>
      <w:pgMar w:top="1134" w:right="567" w:bottom="1134" w:left="1701" w:header="0" w:footer="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A1342" w14:textId="77777777" w:rsidR="00AB6C9B" w:rsidRDefault="00AB6C9B">
      <w:r>
        <w:separator/>
      </w:r>
    </w:p>
  </w:endnote>
  <w:endnote w:type="continuationSeparator" w:id="0">
    <w:p w14:paraId="6408AD4E" w14:textId="77777777" w:rsidR="00AB6C9B" w:rsidRDefault="00AB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865A" w14:textId="77777777" w:rsidR="00554883" w:rsidRDefault="00554883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E0EAD" w14:textId="77777777" w:rsidR="00AB6C9B" w:rsidRDefault="00AB6C9B">
      <w:r>
        <w:separator/>
      </w:r>
    </w:p>
  </w:footnote>
  <w:footnote w:type="continuationSeparator" w:id="0">
    <w:p w14:paraId="6D594400" w14:textId="77777777" w:rsidR="00AB6C9B" w:rsidRDefault="00AB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D6A"/>
    <w:multiLevelType w:val="hybridMultilevel"/>
    <w:tmpl w:val="FD206250"/>
    <w:lvl w:ilvl="0" w:tplc="FFFFFFFF">
      <w:start w:val="1"/>
      <w:numFmt w:val="decimal"/>
      <w:lvlText w:val="%1."/>
      <w:lvlJc w:val="left"/>
      <w:pPr>
        <w:ind w:left="5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28A879E8"/>
    <w:multiLevelType w:val="multilevel"/>
    <w:tmpl w:val="6F5EC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0D54"/>
    <w:rsid w:val="00097994"/>
    <w:rsid w:val="000C2D90"/>
    <w:rsid w:val="00125FA3"/>
    <w:rsid w:val="00143108"/>
    <w:rsid w:val="001664E7"/>
    <w:rsid w:val="001B2E61"/>
    <w:rsid w:val="001E38E2"/>
    <w:rsid w:val="0020568C"/>
    <w:rsid w:val="00244968"/>
    <w:rsid w:val="002802BE"/>
    <w:rsid w:val="002C6BB8"/>
    <w:rsid w:val="002F032A"/>
    <w:rsid w:val="00311DAC"/>
    <w:rsid w:val="003427F1"/>
    <w:rsid w:val="003438FE"/>
    <w:rsid w:val="0036013B"/>
    <w:rsid w:val="00390D8B"/>
    <w:rsid w:val="0047083E"/>
    <w:rsid w:val="00482A25"/>
    <w:rsid w:val="004C2E81"/>
    <w:rsid w:val="004C7C5E"/>
    <w:rsid w:val="004F6BB4"/>
    <w:rsid w:val="00550A9A"/>
    <w:rsid w:val="00554883"/>
    <w:rsid w:val="005840C7"/>
    <w:rsid w:val="005955BE"/>
    <w:rsid w:val="005F3674"/>
    <w:rsid w:val="00655B06"/>
    <w:rsid w:val="00673671"/>
    <w:rsid w:val="0068440A"/>
    <w:rsid w:val="006A73F2"/>
    <w:rsid w:val="006F2B94"/>
    <w:rsid w:val="00711E18"/>
    <w:rsid w:val="00715A69"/>
    <w:rsid w:val="008471E6"/>
    <w:rsid w:val="008563C3"/>
    <w:rsid w:val="008565E1"/>
    <w:rsid w:val="00871F09"/>
    <w:rsid w:val="008741B6"/>
    <w:rsid w:val="00876962"/>
    <w:rsid w:val="008936EC"/>
    <w:rsid w:val="008A06A7"/>
    <w:rsid w:val="008C0BD4"/>
    <w:rsid w:val="008F4BB8"/>
    <w:rsid w:val="00945024"/>
    <w:rsid w:val="009C011A"/>
    <w:rsid w:val="00A16F73"/>
    <w:rsid w:val="00A442D4"/>
    <w:rsid w:val="00A64963"/>
    <w:rsid w:val="00A701BA"/>
    <w:rsid w:val="00AB6C9B"/>
    <w:rsid w:val="00AE0B25"/>
    <w:rsid w:val="00B01DB0"/>
    <w:rsid w:val="00B63EA9"/>
    <w:rsid w:val="00B921B5"/>
    <w:rsid w:val="00BB5652"/>
    <w:rsid w:val="00BE1C00"/>
    <w:rsid w:val="00BF06F3"/>
    <w:rsid w:val="00C17F88"/>
    <w:rsid w:val="00CA580E"/>
    <w:rsid w:val="00CB1396"/>
    <w:rsid w:val="00CE1F52"/>
    <w:rsid w:val="00CF4839"/>
    <w:rsid w:val="00D00746"/>
    <w:rsid w:val="00D419D1"/>
    <w:rsid w:val="00DE5D81"/>
    <w:rsid w:val="00DF3619"/>
    <w:rsid w:val="00E20ED4"/>
    <w:rsid w:val="00E372EA"/>
    <w:rsid w:val="00E85D6D"/>
    <w:rsid w:val="00E8688B"/>
    <w:rsid w:val="00F22F1F"/>
    <w:rsid w:val="00F31ED4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7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93BA-55A6-4082-ACB2-7F010B9B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5</Pages>
  <Words>659</Words>
  <Characters>6815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2022-03-27T14:03:00Z</cp:lastPrinted>
  <dcterms:created xsi:type="dcterms:W3CDTF">2022-03-25T04:04:00Z</dcterms:created>
  <dcterms:modified xsi:type="dcterms:W3CDTF">2022-03-27T14:03:00Z</dcterms:modified>
</cp:coreProperties>
</file>