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4" w:rsidRDefault="0003051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650B4" wp14:editId="3272D2AC">
                <wp:simplePos x="0" y="0"/>
                <wp:positionH relativeFrom="page">
                  <wp:posOffset>1076325</wp:posOffset>
                </wp:positionH>
                <wp:positionV relativeFrom="page">
                  <wp:posOffset>2895601</wp:posOffset>
                </wp:positionV>
                <wp:extent cx="3362325" cy="6477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514" w:rsidRDefault="00CA7285" w:rsidP="00393267">
                            <w:pPr>
                              <w:pStyle w:val="a6"/>
                            </w:pPr>
                            <w:r w:rsidRPr="00CA7285">
                              <w:t>Об усилении мер пожарной безопасности на терри</w:t>
                            </w:r>
                            <w:r>
                              <w:t xml:space="preserve">тории Еловского муниципального </w:t>
                            </w:r>
                            <w:r w:rsidRPr="00CA7285">
                              <w:t>округа в весенне-</w:t>
                            </w:r>
                            <w:r>
                              <w:t>летний пожароопасный период 2022</w:t>
                            </w:r>
                            <w:r w:rsidRPr="00CA7285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8pt;width:26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" filled="f" stroked="f">
                <v:textbox inset="0,0,0,0">
                  <w:txbxContent>
                    <w:p w:rsidR="00030514" w:rsidRDefault="00CA7285" w:rsidP="00393267">
                      <w:pPr>
                        <w:pStyle w:val="a6"/>
                      </w:pPr>
                      <w:r w:rsidRPr="00CA7285">
                        <w:t>Об усилении мер пожарной безопасности на терри</w:t>
                      </w:r>
                      <w:r>
                        <w:t xml:space="preserve">тории </w:t>
                      </w:r>
                      <w:proofErr w:type="spellStart"/>
                      <w:r>
                        <w:t>Еловского</w:t>
                      </w:r>
                      <w:proofErr w:type="spellEnd"/>
                      <w:r>
                        <w:t xml:space="preserve"> муниципального </w:t>
                      </w:r>
                      <w:r w:rsidRPr="00CA7285">
                        <w:t>округа в весенне-</w:t>
                      </w:r>
                      <w:r>
                        <w:t>летний пожароопасный период 2022</w:t>
                      </w:r>
                      <w:r w:rsidRPr="00CA7285">
                        <w:t xml:space="preserve"> года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8DCAF" wp14:editId="41071B5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33721" w:rsidP="00133721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133721" w:rsidP="00133721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186F1" wp14:editId="5D92A25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3372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13372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5D69E44D" wp14:editId="426846D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14" w:rsidRPr="00030514" w:rsidRDefault="00030514" w:rsidP="00030514"/>
    <w:p w:rsidR="00CA7285" w:rsidRDefault="00CA7285" w:rsidP="00CA7285">
      <w:pPr>
        <w:ind w:firstLine="709"/>
        <w:jc w:val="both"/>
        <w:rPr>
          <w:szCs w:val="28"/>
        </w:rPr>
      </w:pPr>
    </w:p>
    <w:p w:rsidR="00CA7285" w:rsidRPr="004E4E0E" w:rsidRDefault="00CA7285" w:rsidP="00CA7285">
      <w:pPr>
        <w:ind w:firstLine="709"/>
        <w:jc w:val="both"/>
        <w:rPr>
          <w:szCs w:val="28"/>
        </w:rPr>
      </w:pPr>
      <w:r w:rsidRPr="00603556">
        <w:rPr>
          <w:szCs w:val="28"/>
        </w:rPr>
        <w:t xml:space="preserve">В соответствии с Федеральным законом от 21 декабря 1994 г. № 69-ФЗ «О пожарной безопасности», Законом Пермского края от 24 ноября 2006 г. </w:t>
      </w:r>
      <w:r w:rsidR="003B39BC">
        <w:rPr>
          <w:szCs w:val="28"/>
        </w:rPr>
        <w:t xml:space="preserve">     </w:t>
      </w:r>
      <w:r w:rsidRPr="00603556">
        <w:rPr>
          <w:szCs w:val="28"/>
        </w:rPr>
        <w:t>№ 31-КЗ «Об обеспечении пожарной безопасности в Пермском крае»</w:t>
      </w:r>
      <w:r w:rsidRPr="00AA1FBF">
        <w:rPr>
          <w:szCs w:val="28"/>
        </w:rPr>
        <w:t>,</w:t>
      </w:r>
      <w:r w:rsidRPr="00603556">
        <w:rPr>
          <w:szCs w:val="28"/>
        </w:rPr>
        <w:t xml:space="preserve"> </w:t>
      </w:r>
      <w:r w:rsidRPr="004E4E0E">
        <w:rPr>
          <w:color w:val="000000"/>
          <w:szCs w:val="28"/>
        </w:rPr>
        <w:t>в целях предупреждения пожаров и обеспечения безопасности людей в весенне</w:t>
      </w:r>
      <w:r>
        <w:rPr>
          <w:color w:val="000000"/>
          <w:szCs w:val="28"/>
        </w:rPr>
        <w:t>-</w:t>
      </w:r>
      <w:r w:rsidR="003B39BC">
        <w:rPr>
          <w:color w:val="000000"/>
          <w:szCs w:val="28"/>
        </w:rPr>
        <w:t>летний пожароопасный период 2022</w:t>
      </w:r>
      <w:r w:rsidRPr="004E4E0E">
        <w:rPr>
          <w:color w:val="000000"/>
          <w:szCs w:val="28"/>
        </w:rPr>
        <w:t xml:space="preserve"> года на территории </w:t>
      </w:r>
      <w:r>
        <w:rPr>
          <w:color w:val="000000"/>
          <w:szCs w:val="28"/>
        </w:rPr>
        <w:t>Еловского муниципального округа</w:t>
      </w:r>
    </w:p>
    <w:p w:rsidR="00CA7285" w:rsidRPr="00603556" w:rsidRDefault="00CA7285" w:rsidP="00CA728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Администрация Еловского</w:t>
      </w:r>
      <w:r w:rsidRPr="00603556">
        <w:rPr>
          <w:bCs/>
          <w:szCs w:val="28"/>
        </w:rPr>
        <w:t xml:space="preserve"> муниципального </w:t>
      </w:r>
      <w:r>
        <w:rPr>
          <w:bCs/>
          <w:szCs w:val="28"/>
        </w:rPr>
        <w:t>округа</w:t>
      </w:r>
      <w:r w:rsidRPr="00603556">
        <w:rPr>
          <w:bCs/>
          <w:szCs w:val="28"/>
        </w:rPr>
        <w:t xml:space="preserve"> </w:t>
      </w:r>
      <w:r>
        <w:rPr>
          <w:bCs/>
          <w:szCs w:val="28"/>
        </w:rPr>
        <w:t xml:space="preserve">Пермского края </w:t>
      </w:r>
      <w:r w:rsidRPr="00603556">
        <w:rPr>
          <w:bCs/>
          <w:szCs w:val="28"/>
        </w:rPr>
        <w:t>ПОСТАНОВЛЯЕТ:</w:t>
      </w:r>
    </w:p>
    <w:p w:rsidR="00CA7285" w:rsidRDefault="00677822" w:rsidP="00677822">
      <w:pPr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="00CA7285" w:rsidRPr="00603556">
        <w:rPr>
          <w:szCs w:val="28"/>
        </w:rPr>
        <w:t xml:space="preserve">Утвердить прилагаемый План </w:t>
      </w:r>
      <w:r w:rsidR="00CA7285">
        <w:rPr>
          <w:szCs w:val="28"/>
        </w:rPr>
        <w:t xml:space="preserve">дополнительных </w:t>
      </w:r>
      <w:r w:rsidR="00CA7285" w:rsidRPr="00603556">
        <w:rPr>
          <w:szCs w:val="28"/>
        </w:rPr>
        <w:t>мероприятий по предупреждению</w:t>
      </w:r>
      <w:r w:rsidR="00CA7285">
        <w:rPr>
          <w:szCs w:val="28"/>
        </w:rPr>
        <w:t xml:space="preserve"> пожаров на территории Еловского</w:t>
      </w:r>
      <w:r w:rsidR="00CA7285" w:rsidRPr="00603556">
        <w:rPr>
          <w:szCs w:val="28"/>
        </w:rPr>
        <w:t xml:space="preserve"> муниципального </w:t>
      </w:r>
      <w:r w:rsidR="00CA7285">
        <w:rPr>
          <w:bCs/>
          <w:szCs w:val="28"/>
        </w:rPr>
        <w:t>округа</w:t>
      </w:r>
      <w:r w:rsidR="006E10AE">
        <w:rPr>
          <w:szCs w:val="28"/>
        </w:rPr>
        <w:t xml:space="preserve"> </w:t>
      </w:r>
      <w:r w:rsidR="00CA7285" w:rsidRPr="00603556">
        <w:rPr>
          <w:szCs w:val="28"/>
        </w:rPr>
        <w:t>в весенне-л</w:t>
      </w:r>
      <w:r w:rsidR="00CA7285">
        <w:rPr>
          <w:szCs w:val="28"/>
        </w:rPr>
        <w:t>етний пожароопасный период 2022</w:t>
      </w:r>
      <w:r w:rsidR="00CA7285" w:rsidRPr="00603556">
        <w:rPr>
          <w:szCs w:val="28"/>
        </w:rPr>
        <w:t xml:space="preserve"> года.</w:t>
      </w:r>
    </w:p>
    <w:p w:rsidR="00BC7DF8" w:rsidRPr="00CA7285" w:rsidRDefault="00677822" w:rsidP="00677822">
      <w:pPr>
        <w:ind w:firstLine="360"/>
        <w:jc w:val="both"/>
        <w:rPr>
          <w:szCs w:val="28"/>
        </w:rPr>
      </w:pPr>
      <w:r>
        <w:rPr>
          <w:szCs w:val="28"/>
        </w:rPr>
        <w:t xml:space="preserve">2. </w:t>
      </w:r>
      <w:r w:rsidR="006E10AE">
        <w:t>Настоящее п</w:t>
      </w:r>
      <w:r w:rsidR="00BC7DF8" w:rsidRPr="00BC7DF8">
        <w:t>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F16364" w:rsidRDefault="00F16364" w:rsidP="00677822">
      <w:pPr>
        <w:pStyle w:val="ac"/>
        <w:numPr>
          <w:ilvl w:val="0"/>
          <w:numId w:val="4"/>
        </w:numPr>
        <w:tabs>
          <w:tab w:val="left" w:pos="1134"/>
          <w:tab w:val="left" w:pos="1418"/>
        </w:tabs>
        <w:spacing w:line="360" w:lineRule="exact"/>
        <w:jc w:val="both"/>
      </w:pPr>
      <w:r>
        <w:t xml:space="preserve">Постановление вступает в силу со дня его </w:t>
      </w:r>
      <w:r w:rsidR="007B03AA">
        <w:t>официального обнародования.</w:t>
      </w:r>
    </w:p>
    <w:p w:rsidR="00030514" w:rsidRDefault="00030514" w:rsidP="00677822">
      <w:pPr>
        <w:pStyle w:val="ac"/>
        <w:numPr>
          <w:ilvl w:val="0"/>
          <w:numId w:val="5"/>
        </w:numPr>
        <w:tabs>
          <w:tab w:val="left" w:pos="1134"/>
          <w:tab w:val="left" w:pos="1418"/>
        </w:tabs>
        <w:spacing w:line="360" w:lineRule="exact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6E10AE">
        <w:t>п</w:t>
      </w:r>
      <w:r w:rsidR="001453A4">
        <w:t xml:space="preserve">остановления возложить на </w:t>
      </w:r>
      <w:r>
        <w:t>заместителя главы администрации Еловско</w:t>
      </w:r>
      <w:r w:rsidR="001453A4">
        <w:t>го муниципального округа Пермского края по развитию инфраструктуры.</w:t>
      </w:r>
    </w:p>
    <w:p w:rsidR="00030514" w:rsidRDefault="00030514" w:rsidP="00CA7285">
      <w:pPr>
        <w:spacing w:line="360" w:lineRule="exact"/>
      </w:pPr>
    </w:p>
    <w:p w:rsidR="00030514" w:rsidRDefault="00030514" w:rsidP="00CA7285">
      <w:pPr>
        <w:spacing w:line="360" w:lineRule="exact"/>
        <w:rPr>
          <w:szCs w:val="28"/>
        </w:rPr>
      </w:pPr>
    </w:p>
    <w:p w:rsidR="00030514" w:rsidRDefault="00030514" w:rsidP="00030514">
      <w:pPr>
        <w:rPr>
          <w:szCs w:val="28"/>
        </w:rPr>
      </w:pPr>
    </w:p>
    <w:p w:rsidR="00030514" w:rsidRDefault="00030514" w:rsidP="00030514">
      <w:pPr>
        <w:spacing w:line="240" w:lineRule="exact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030514" w:rsidRDefault="00030514" w:rsidP="00030514">
      <w:pPr>
        <w:spacing w:line="240" w:lineRule="exact"/>
        <w:rPr>
          <w:szCs w:val="28"/>
        </w:rPr>
      </w:pPr>
      <w:r>
        <w:rPr>
          <w:szCs w:val="28"/>
        </w:rPr>
        <w:t>глава администрации Еловского</w:t>
      </w:r>
    </w:p>
    <w:p w:rsidR="008741B6" w:rsidRDefault="00030514" w:rsidP="001453A4">
      <w:pPr>
        <w:tabs>
          <w:tab w:val="left" w:pos="7590"/>
        </w:tabs>
        <w:spacing w:line="240" w:lineRule="exact"/>
        <w:rPr>
          <w:szCs w:val="28"/>
        </w:rPr>
      </w:pPr>
      <w:r>
        <w:rPr>
          <w:szCs w:val="28"/>
        </w:rPr>
        <w:t>муниципального округа Пермского края</w:t>
      </w:r>
      <w:r>
        <w:rPr>
          <w:szCs w:val="28"/>
        </w:rPr>
        <w:tab/>
        <w:t xml:space="preserve">       А.А. Чечкин</w:t>
      </w:r>
    </w:p>
    <w:p w:rsidR="00CA7285" w:rsidRDefault="00CA7285" w:rsidP="001453A4">
      <w:pPr>
        <w:tabs>
          <w:tab w:val="left" w:pos="7590"/>
        </w:tabs>
        <w:spacing w:line="240" w:lineRule="exact"/>
        <w:rPr>
          <w:szCs w:val="28"/>
        </w:rPr>
      </w:pPr>
    </w:p>
    <w:p w:rsidR="00CA7285" w:rsidRDefault="00CA7285" w:rsidP="001453A4">
      <w:pPr>
        <w:tabs>
          <w:tab w:val="left" w:pos="7590"/>
        </w:tabs>
        <w:spacing w:line="240" w:lineRule="exact"/>
        <w:rPr>
          <w:szCs w:val="28"/>
        </w:rPr>
      </w:pPr>
    </w:p>
    <w:p w:rsidR="000C1A58" w:rsidRDefault="000C1A58" w:rsidP="000C1A58">
      <w:pPr>
        <w:tabs>
          <w:tab w:val="left" w:pos="7590"/>
        </w:tabs>
        <w:spacing w:line="240" w:lineRule="exact"/>
        <w:rPr>
          <w:szCs w:val="28"/>
        </w:rPr>
        <w:sectPr w:rsidR="000C1A58" w:rsidSect="00F16364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</w:p>
    <w:p w:rsidR="00CA7285" w:rsidRPr="004E4E0E" w:rsidRDefault="00CA7285" w:rsidP="000C1A58">
      <w:pPr>
        <w:spacing w:before="100" w:beforeAutospacing="1" w:after="100" w:afterAutospacing="1" w:line="240" w:lineRule="exact"/>
        <w:ind w:left="11328"/>
        <w:rPr>
          <w:szCs w:val="28"/>
        </w:rPr>
      </w:pPr>
      <w:proofErr w:type="gramStart"/>
      <w:r w:rsidRPr="00207E74">
        <w:rPr>
          <w:szCs w:val="28"/>
        </w:rPr>
        <w:lastRenderedPageBreak/>
        <w:t>УТВЕРЖДЕН</w:t>
      </w:r>
      <w:proofErr w:type="gramEnd"/>
      <w:r w:rsidRPr="00207E74">
        <w:rPr>
          <w:szCs w:val="28"/>
        </w:rPr>
        <w:t xml:space="preserve"> </w:t>
      </w:r>
      <w:r w:rsidRPr="00207E74">
        <w:rPr>
          <w:szCs w:val="28"/>
        </w:rPr>
        <w:br/>
      </w:r>
      <w:r w:rsidR="007F5FF2">
        <w:rPr>
          <w:szCs w:val="28"/>
        </w:rPr>
        <w:t>п</w:t>
      </w:r>
      <w:r>
        <w:rPr>
          <w:szCs w:val="28"/>
        </w:rPr>
        <w:t>остановлением</w:t>
      </w:r>
      <w:r w:rsidRPr="00207E74">
        <w:rPr>
          <w:szCs w:val="28"/>
        </w:rPr>
        <w:t xml:space="preserve"> </w:t>
      </w:r>
      <w:r w:rsidR="004A6694">
        <w:rPr>
          <w:szCs w:val="28"/>
        </w:rPr>
        <w:br/>
        <w:t>А</w:t>
      </w:r>
      <w:r w:rsidRPr="00207E74">
        <w:rPr>
          <w:szCs w:val="28"/>
        </w:rPr>
        <w:t xml:space="preserve">дминистрации </w:t>
      </w:r>
      <w:r>
        <w:rPr>
          <w:szCs w:val="28"/>
        </w:rPr>
        <w:t xml:space="preserve">Еловского </w:t>
      </w:r>
      <w:r>
        <w:rPr>
          <w:szCs w:val="28"/>
        </w:rPr>
        <w:br/>
        <w:t>муниципального округа</w:t>
      </w:r>
      <w:r>
        <w:rPr>
          <w:szCs w:val="28"/>
        </w:rPr>
        <w:br/>
        <w:t xml:space="preserve">от </w:t>
      </w:r>
      <w:r w:rsidR="00133721">
        <w:rPr>
          <w:szCs w:val="28"/>
        </w:rPr>
        <w:t xml:space="preserve">29.03.2022 </w:t>
      </w:r>
      <w:r w:rsidRPr="00207E74">
        <w:rPr>
          <w:szCs w:val="28"/>
        </w:rPr>
        <w:t>№</w:t>
      </w:r>
      <w:r w:rsidR="00133721">
        <w:rPr>
          <w:szCs w:val="28"/>
        </w:rPr>
        <w:t xml:space="preserve"> 148-п</w:t>
      </w:r>
      <w:bookmarkStart w:id="0" w:name="_GoBack"/>
      <w:bookmarkEnd w:id="0"/>
      <w:r w:rsidRPr="00207E74">
        <w:rPr>
          <w:szCs w:val="28"/>
        </w:rPr>
        <w:t xml:space="preserve"> </w:t>
      </w:r>
    </w:p>
    <w:p w:rsidR="00CA7285" w:rsidRDefault="00CA7285" w:rsidP="00CA7285">
      <w:pPr>
        <w:jc w:val="center"/>
        <w:rPr>
          <w:b/>
          <w:bCs/>
          <w:color w:val="000000"/>
          <w:szCs w:val="28"/>
        </w:rPr>
      </w:pPr>
    </w:p>
    <w:p w:rsidR="00CA7285" w:rsidRPr="004E4E0E" w:rsidRDefault="00CA7285" w:rsidP="00F278FC">
      <w:pPr>
        <w:spacing w:line="240" w:lineRule="exact"/>
        <w:jc w:val="center"/>
        <w:rPr>
          <w:szCs w:val="28"/>
        </w:rPr>
      </w:pPr>
      <w:r w:rsidRPr="004E4E0E">
        <w:rPr>
          <w:b/>
          <w:bCs/>
          <w:color w:val="000000"/>
          <w:szCs w:val="28"/>
        </w:rPr>
        <w:t>П</w:t>
      </w:r>
      <w:r>
        <w:rPr>
          <w:b/>
          <w:bCs/>
          <w:color w:val="000000"/>
          <w:szCs w:val="28"/>
        </w:rPr>
        <w:t>ЛАН</w:t>
      </w:r>
    </w:p>
    <w:p w:rsidR="00CA7285" w:rsidRPr="004E4E0E" w:rsidRDefault="00CA7285" w:rsidP="00F278FC">
      <w:pPr>
        <w:spacing w:line="240" w:lineRule="exact"/>
        <w:jc w:val="center"/>
        <w:rPr>
          <w:szCs w:val="28"/>
        </w:rPr>
      </w:pPr>
      <w:r w:rsidRPr="004E4E0E">
        <w:rPr>
          <w:b/>
          <w:bCs/>
          <w:color w:val="000000"/>
          <w:szCs w:val="28"/>
        </w:rPr>
        <w:t>дополнительных мероприятий по предупреждению пожаров</w:t>
      </w:r>
    </w:p>
    <w:p w:rsidR="00CA7285" w:rsidRPr="00B7260F" w:rsidRDefault="00CA7285" w:rsidP="00F278FC">
      <w:pPr>
        <w:spacing w:line="240" w:lineRule="exact"/>
        <w:jc w:val="center"/>
        <w:rPr>
          <w:b/>
          <w:bCs/>
          <w:color w:val="000000"/>
          <w:szCs w:val="28"/>
        </w:rPr>
      </w:pPr>
      <w:r w:rsidRPr="004E4E0E">
        <w:rPr>
          <w:b/>
          <w:bCs/>
          <w:color w:val="000000"/>
          <w:szCs w:val="28"/>
        </w:rPr>
        <w:t xml:space="preserve">на территории </w:t>
      </w:r>
      <w:r>
        <w:rPr>
          <w:b/>
          <w:bCs/>
          <w:color w:val="000000"/>
          <w:szCs w:val="28"/>
        </w:rPr>
        <w:t>Еловского муниципального округа</w:t>
      </w:r>
      <w:r w:rsidRPr="004E4E0E">
        <w:rPr>
          <w:b/>
          <w:bCs/>
          <w:color w:val="000000"/>
          <w:szCs w:val="28"/>
        </w:rPr>
        <w:t xml:space="preserve"> в весенне</w:t>
      </w:r>
      <w:r>
        <w:rPr>
          <w:b/>
          <w:bCs/>
          <w:color w:val="000000"/>
          <w:szCs w:val="28"/>
        </w:rPr>
        <w:t>-летний пожароопасны</w:t>
      </w:r>
      <w:r w:rsidR="00047EAE">
        <w:rPr>
          <w:b/>
          <w:bCs/>
          <w:color w:val="000000"/>
          <w:szCs w:val="28"/>
        </w:rPr>
        <w:t>й период 2022</w:t>
      </w:r>
      <w:r w:rsidRPr="004E4E0E">
        <w:rPr>
          <w:b/>
          <w:bCs/>
          <w:color w:val="000000"/>
          <w:szCs w:val="28"/>
        </w:rPr>
        <w:t xml:space="preserve"> года</w:t>
      </w:r>
    </w:p>
    <w:tbl>
      <w:tblPr>
        <w:tblStyle w:val="a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17"/>
        <w:gridCol w:w="7412"/>
        <w:gridCol w:w="2537"/>
        <w:gridCol w:w="4220"/>
      </w:tblGrid>
      <w:tr w:rsidR="00C619A7" w:rsidTr="00C619A7">
        <w:tc>
          <w:tcPr>
            <w:tcW w:w="0" w:type="auto"/>
          </w:tcPr>
          <w:p w:rsidR="00C619A7" w:rsidRPr="000C1A58" w:rsidRDefault="00C619A7" w:rsidP="00C619A7">
            <w:pPr>
              <w:tabs>
                <w:tab w:val="left" w:pos="7590"/>
              </w:tabs>
              <w:spacing w:line="240" w:lineRule="exact"/>
              <w:jc w:val="center"/>
              <w:rPr>
                <w:b/>
                <w:szCs w:val="28"/>
              </w:rPr>
            </w:pPr>
            <w:r w:rsidRPr="000C1A58">
              <w:rPr>
                <w:b/>
                <w:szCs w:val="28"/>
              </w:rPr>
              <w:t>№</w:t>
            </w:r>
          </w:p>
          <w:p w:rsidR="00C619A7" w:rsidRPr="000C1A58" w:rsidRDefault="00C619A7" w:rsidP="00C619A7">
            <w:pPr>
              <w:tabs>
                <w:tab w:val="left" w:pos="7590"/>
              </w:tabs>
              <w:spacing w:line="240" w:lineRule="exact"/>
              <w:jc w:val="center"/>
              <w:rPr>
                <w:b/>
                <w:szCs w:val="28"/>
              </w:rPr>
            </w:pPr>
            <w:proofErr w:type="gramStart"/>
            <w:r w:rsidRPr="000C1A58">
              <w:rPr>
                <w:b/>
                <w:szCs w:val="28"/>
              </w:rPr>
              <w:t>п</w:t>
            </w:r>
            <w:proofErr w:type="gramEnd"/>
            <w:r w:rsidRPr="000C1A58">
              <w:rPr>
                <w:b/>
                <w:szCs w:val="28"/>
              </w:rPr>
              <w:t>/п</w:t>
            </w:r>
          </w:p>
        </w:tc>
        <w:tc>
          <w:tcPr>
            <w:tcW w:w="0" w:type="auto"/>
          </w:tcPr>
          <w:p w:rsidR="00C619A7" w:rsidRPr="000C1A58" w:rsidRDefault="00C619A7" w:rsidP="00C619A7">
            <w:pPr>
              <w:tabs>
                <w:tab w:val="left" w:pos="7590"/>
              </w:tabs>
              <w:spacing w:line="240" w:lineRule="exact"/>
              <w:jc w:val="center"/>
              <w:rPr>
                <w:b/>
                <w:szCs w:val="28"/>
              </w:rPr>
            </w:pPr>
            <w:r w:rsidRPr="000C1A58">
              <w:rPr>
                <w:b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C619A7" w:rsidRPr="000C1A58" w:rsidRDefault="00C619A7" w:rsidP="00C619A7">
            <w:pPr>
              <w:tabs>
                <w:tab w:val="left" w:pos="7590"/>
              </w:tabs>
              <w:spacing w:line="240" w:lineRule="exact"/>
              <w:jc w:val="center"/>
              <w:rPr>
                <w:b/>
                <w:szCs w:val="28"/>
              </w:rPr>
            </w:pPr>
            <w:r w:rsidRPr="000C1A58">
              <w:rPr>
                <w:b/>
                <w:szCs w:val="28"/>
              </w:rPr>
              <w:t>Срок</w:t>
            </w:r>
          </w:p>
        </w:tc>
        <w:tc>
          <w:tcPr>
            <w:tcW w:w="0" w:type="auto"/>
          </w:tcPr>
          <w:p w:rsidR="00C619A7" w:rsidRPr="000C1A58" w:rsidRDefault="00C619A7" w:rsidP="00C619A7">
            <w:pPr>
              <w:tabs>
                <w:tab w:val="left" w:pos="7590"/>
              </w:tabs>
              <w:spacing w:line="240" w:lineRule="exact"/>
              <w:jc w:val="center"/>
              <w:rPr>
                <w:b/>
                <w:szCs w:val="28"/>
              </w:rPr>
            </w:pPr>
            <w:r w:rsidRPr="000C1A58">
              <w:rPr>
                <w:b/>
                <w:szCs w:val="28"/>
              </w:rPr>
              <w:t>Ответственные</w:t>
            </w:r>
          </w:p>
        </w:tc>
      </w:tr>
      <w:tr w:rsidR="00C619A7" w:rsidTr="00C619A7">
        <w:tc>
          <w:tcPr>
            <w:tcW w:w="0" w:type="auto"/>
          </w:tcPr>
          <w:p w:rsidR="00C619A7" w:rsidRPr="00DD75DC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Провести заседания комиссий по предупреждению, ликвидации чрезвычайных ситуаций и обеспечению пожарной безопасности и принять решение об издании нормативно-правового акта по усилению мер пожарной безопасности и (или) установлению особого противопожарного режима на подведомственной территории поселения, имеющих тенденцию роста количества пожаров и (или) ухудшения их последствий.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Директор МКУ ЕМО ПК «Гражданская защита»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На период устойчивой сухой, жаркой погоды, при сильном ветре и (или) штормовом предупреждении, а также при установлении особого противопожарного режима</w:t>
            </w:r>
            <w:r>
              <w:rPr>
                <w:szCs w:val="28"/>
              </w:rPr>
              <w:t>,</w:t>
            </w:r>
            <w:r w:rsidRPr="00DD75DC">
              <w:rPr>
                <w:szCs w:val="28"/>
              </w:rPr>
              <w:t xml:space="preserve"> на подведомственной территории вводить запреты на разведение костров и сжигание горючих материалов и мусора, проведение сельскохозяйственных палов, пожароопасных работ, топку печей, кухонных и котельных установок</w:t>
            </w:r>
            <w:r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до 01 мая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Руководители всех форм собственности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Разработать и утвердить план мероприятий по предупреждению пожаров, гибели и травматизма людей от них и усилению мер пожарной безопасности населенных пунктов и объектов в весенне-летний пожароопасный период 2022 года.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Отдел образования администрации Еловского муниципального округа</w:t>
            </w: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МКУ ЕМО ПК «Гражданская защита»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Провести проверку наличия и состояния телефонной связи и системы оповещения населения о пожаре в населенных пунктах.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МКУ ЕМО ПК «Гражданская защита»</w:t>
            </w: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Территориальное управление Администрации Еловского муниципального округа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Привести в исправное состояние технику, привлекаемую для тушения пожаров, укомплектовать необходимым пожарно-техническим вооружением и обеспечить запасом горюче-смазочных материалов.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МКУ ЕМО ПК «Гражданская защита»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Привести в исправное состояние противопожарные резервуары (пожарные водоемы), пожарные пирсы и гидранты.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МКУ ЕМО ПК «Гражданская защита»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Провести разъяснительную работу среди населения с помощью средств массовой информации, в том числе посредством организации и проведения собраний населения, направленных на ознакомление граждан с правилами противопожарного режима, установленными запретами и доведение порядка действий в случае возникновения природных пожаров в весенне-летний пожароопасный период.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пожароопасного периода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МКУ ЕМО ПК «Гражданская защита»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proofErr w:type="gramStart"/>
            <w:r w:rsidRPr="00DD75DC">
              <w:rPr>
                <w:szCs w:val="28"/>
              </w:rPr>
              <w:t>Разработать и согласовать с территориальными подразделениями Главного управления МЧС России по Пермскому краю, территориальными органами Главного управления МВД России по Пермскому краю, участковыми лесничествами Министерства природных ресурсов, лесного хозяйства и экологии Пермского края ежемесячных графиков проведения плановых (рейдовых) осмотров, обследований территорий в части соблюдения порядка выжигания сухой травянистой растительности, порядка использования открытого огня и разведения костров, а также оперативной проверки</w:t>
            </w:r>
            <w:proofErr w:type="gramEnd"/>
            <w:r w:rsidRPr="00DD75DC">
              <w:rPr>
                <w:szCs w:val="28"/>
              </w:rPr>
              <w:t>. термических точек, обнаруженных средствами космического мониторинга.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P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МКУ ЕМО ПК «Гражданская защита»</w:t>
            </w: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 xml:space="preserve">Территориальное управление Администрации Еловского муниципального округа 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proofErr w:type="gramStart"/>
            <w:r w:rsidRPr="00DD75DC">
              <w:rPr>
                <w:szCs w:val="28"/>
              </w:rPr>
              <w:t xml:space="preserve">Разработать и согласовать с территориальными подразделениями Главного управления МЧС России по Пермскому краю, Управлением Федеральной государственной службы кадастра и картографии по Пермскому краю ежемесячных графиков проведения плановых (рейдовых) осмотров, обследований в целях контроля очистки территорий, прилегающих к лесу, от сухой травянистой растительности, пожнивных остатков, </w:t>
            </w:r>
            <w:r w:rsidRPr="00DD75DC">
              <w:rPr>
                <w:szCs w:val="28"/>
              </w:rPr>
              <w:lastRenderedPageBreak/>
              <w:t>валежника, порубочных остатков, мусора и других горючих материалов, отделения леса противопожарной минерализованной полосой или иным противопожарным</w:t>
            </w:r>
            <w:proofErr w:type="gramEnd"/>
            <w:r w:rsidRPr="00DD75DC">
              <w:rPr>
                <w:szCs w:val="28"/>
              </w:rPr>
              <w:t xml:space="preserve"> барьером, а также принятия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сенокосах.</w:t>
            </w:r>
          </w:p>
        </w:tc>
        <w:tc>
          <w:tcPr>
            <w:tcW w:w="0" w:type="auto"/>
          </w:tcPr>
          <w:p w:rsidR="00C619A7" w:rsidRDefault="00C619A7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Отдел образования администрации Еловского муниципального округа</w:t>
            </w: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Сектор по организации деятельности комиссии по делам несовершеннолетних и защите их прав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proofErr w:type="gramStart"/>
            <w:r w:rsidRPr="00DD75DC">
              <w:rPr>
                <w:szCs w:val="28"/>
              </w:rPr>
              <w:t>Организовать контроль за своевременным проведением предусмотренных Правилами противопожарного режима в Российской Федерации, утвержденными Постановлением Правительства Российской Федерации от 25 апреля 2012 г. № 390 «О противопожарном режиме», мероприятий по очистке от сухой травянистой растительности, пожнивных остатков, валежника, порубочных остатков, мусора и других горючих материалов, прокладке противопожарных минерализованных полос на землях, прилегающих к лесным насаждениям (в том числе определение перечня собственников указанных</w:t>
            </w:r>
            <w:proofErr w:type="gramEnd"/>
            <w:r w:rsidRPr="00DD75DC">
              <w:rPr>
                <w:szCs w:val="28"/>
              </w:rPr>
              <w:t xml:space="preserve"> земель, объемы и сроки выполнения противопожарных мероприятий).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0" w:type="auto"/>
          </w:tcPr>
          <w:p w:rsidR="000C1A58" w:rsidRPr="000C1A58" w:rsidRDefault="000C1A58" w:rsidP="000C1A58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0C1A58">
              <w:rPr>
                <w:szCs w:val="28"/>
              </w:rPr>
              <w:t>МКУ ЕМО ПК «Гражданская защита»</w:t>
            </w:r>
          </w:p>
          <w:p w:rsidR="000C1A58" w:rsidRPr="000C1A58" w:rsidRDefault="000C1A58" w:rsidP="000C1A58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</w:p>
          <w:p w:rsidR="00C619A7" w:rsidRDefault="000C1A58" w:rsidP="000C1A58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0C1A58">
              <w:rPr>
                <w:szCs w:val="28"/>
              </w:rPr>
              <w:t>Территориальное управление Администрации Еловского муниципального округа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Очистить территорию населенных пунктов от горючих отходов и мусора, организовать работу по ликвидации несанкционированных свалок горючих материалов, созданию защитных противопожарных минерализованных полос, удалению (сбору) в летний период сухой растительности на объектах защиты, граничащих с лесными участками.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0" w:type="auto"/>
          </w:tcPr>
          <w:p w:rsidR="000C1A58" w:rsidRPr="000C1A58" w:rsidRDefault="000C1A58" w:rsidP="000C1A58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0C1A58">
              <w:rPr>
                <w:szCs w:val="28"/>
              </w:rPr>
              <w:t>МКУ ЕМО ПК «Гражданская защита»</w:t>
            </w:r>
          </w:p>
          <w:p w:rsidR="000C1A58" w:rsidRPr="000C1A58" w:rsidRDefault="000C1A58" w:rsidP="000C1A58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</w:p>
          <w:p w:rsidR="00C619A7" w:rsidRDefault="000C1A58" w:rsidP="000C1A58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0C1A58">
              <w:rPr>
                <w:szCs w:val="28"/>
              </w:rPr>
              <w:t>Территориальное управление Администрации Еловского муниципального округа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В детских дошкольных и общеобразовательных учебных заведениях провести пропагандистские мероприятия, беседы на противопожарные темы, организовать воспитательную работу среди детей по предупреждению пожаров и детской шалости с огнем.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0" w:type="auto"/>
          </w:tcPr>
          <w:p w:rsidR="00C619A7" w:rsidRDefault="000C1A58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0C1A58">
              <w:rPr>
                <w:szCs w:val="28"/>
              </w:rPr>
              <w:t>Отдел образования администрации Еловского муниципального округа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Руководителям всех форм собственности приказом по организации назначить ответственных лиц за обеспечение пожарной безопасности.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0C1A58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Руководители</w:t>
            </w:r>
            <w:r w:rsidRPr="000C1A58">
              <w:rPr>
                <w:szCs w:val="28"/>
              </w:rPr>
              <w:t xml:space="preserve"> всех форм собственности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Обеспечить возможность беспрепятственного проезда пожарной техники на подведомственной территории к жилым и иным зданиям.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0C1A58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0C1A58">
              <w:rPr>
                <w:szCs w:val="28"/>
              </w:rPr>
              <w:t>Руководители всех форм собственности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DD75DC">
              <w:rPr>
                <w:szCs w:val="28"/>
              </w:rPr>
              <w:t>Провести в разъяснительную работу с работниками организаций по соблюдению правил противопожарного режима, установленных запретов и доведению порядка действий в случае возникновения пожара.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0C1A58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0C1A58">
              <w:rPr>
                <w:szCs w:val="28"/>
              </w:rPr>
              <w:t>Руководители всех форм собственности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Организовать работу по очистке от сухой травяной растительности, созданию защитных противопожарных минерализованных полос на объектах защиты, граничащих с лесными участками.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0C1A58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0C1A58">
              <w:rPr>
                <w:szCs w:val="28"/>
              </w:rPr>
              <w:t>Руководители всех форм собственности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0" w:type="auto"/>
          </w:tcPr>
          <w:p w:rsidR="00C619A7" w:rsidRP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Руководителям объектов переработки древесины, всех форм собственности, рекомендовать:</w:t>
            </w:r>
          </w:p>
          <w:p w:rsidR="00C619A7" w:rsidRP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привести в исправное состояние противопожарные резервуары (водоемы), гидранты и пожарные пирсы;</w:t>
            </w:r>
          </w:p>
          <w:p w:rsidR="00C619A7" w:rsidRP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очистить территорию объектов от мусора и других горючих материалов;</w:t>
            </w: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обеспечить соблюдение требований противопожарного режима и охрану в нерабочее время объектов переработки древесины в период установления особого противопожарного режима на территории Еловского муниципального района, а также в период устойчивой сухой, жаркой погоды и (или) при штормовом предупреждении.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0C1A58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Отдел развития предпринимательства и сельского хозяйства</w:t>
            </w:r>
          </w:p>
        </w:tc>
      </w:tr>
      <w:tr w:rsidR="00C619A7" w:rsidTr="00C619A7">
        <w:tc>
          <w:tcPr>
            <w:tcW w:w="0" w:type="auto"/>
          </w:tcPr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0" w:type="auto"/>
          </w:tcPr>
          <w:p w:rsidR="00C619A7" w:rsidRPr="00C619A7" w:rsidRDefault="000C1A58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619A7" w:rsidRPr="00C619A7">
              <w:rPr>
                <w:szCs w:val="28"/>
              </w:rPr>
              <w:t>ровести занятия с техниками отделения первичных мер пожарной безопасности по соблюдению правил охраны труда и техники безопасности при локализации пожаров и проведении аварийно-спасательных работ;</w:t>
            </w:r>
          </w:p>
          <w:p w:rsidR="00C619A7" w:rsidRP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организовать круглосуточное дежурство в праздничные и выходные дни с проведением проверки их готовности в целях повышения уровня выполнения задач по локализации пожаров, спасению людей и материальных ценностей;</w:t>
            </w:r>
          </w:p>
          <w:p w:rsidR="00C619A7" w:rsidRP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привести в исправное состояние технику, привлекаемую для тушения пожаров;</w:t>
            </w:r>
          </w:p>
          <w:p w:rsidR="00C619A7" w:rsidRDefault="00C619A7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 w:rsidRPr="00C619A7">
              <w:rPr>
                <w:szCs w:val="28"/>
              </w:rPr>
              <w:t>организовать проведение профилактических мероприятий по соблюдению правил противопожарного режима в частном жилом секторе населенных пунктов.</w:t>
            </w:r>
          </w:p>
        </w:tc>
        <w:tc>
          <w:tcPr>
            <w:tcW w:w="0" w:type="auto"/>
          </w:tcPr>
          <w:p w:rsidR="00C619A7" w:rsidRDefault="000C1A58" w:rsidP="000C1A58">
            <w:pPr>
              <w:tabs>
                <w:tab w:val="left" w:pos="75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C619A7" w:rsidRDefault="000C1A58" w:rsidP="00C619A7">
            <w:pPr>
              <w:tabs>
                <w:tab w:val="left" w:pos="759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МКУ ЕМО ПК «Гражданская защита»</w:t>
            </w:r>
          </w:p>
        </w:tc>
      </w:tr>
    </w:tbl>
    <w:p w:rsidR="00CA7285" w:rsidRPr="004E4E0E" w:rsidRDefault="00CA7285" w:rsidP="00CA7285">
      <w:pPr>
        <w:jc w:val="center"/>
        <w:rPr>
          <w:szCs w:val="28"/>
        </w:rPr>
      </w:pPr>
    </w:p>
    <w:p w:rsidR="00DD75DC" w:rsidRDefault="00DD75DC" w:rsidP="001453A4">
      <w:pPr>
        <w:tabs>
          <w:tab w:val="left" w:pos="7590"/>
        </w:tabs>
        <w:spacing w:line="240" w:lineRule="exact"/>
        <w:rPr>
          <w:szCs w:val="28"/>
        </w:rPr>
      </w:pPr>
    </w:p>
    <w:p w:rsidR="00DD75DC" w:rsidRPr="001453A4" w:rsidRDefault="00DD75DC" w:rsidP="001453A4">
      <w:pPr>
        <w:tabs>
          <w:tab w:val="left" w:pos="7590"/>
        </w:tabs>
        <w:spacing w:line="240" w:lineRule="exact"/>
        <w:rPr>
          <w:szCs w:val="28"/>
        </w:rPr>
      </w:pPr>
    </w:p>
    <w:sectPr w:rsidR="00DD75DC" w:rsidRPr="001453A4" w:rsidSect="000C1A58">
      <w:pgSz w:w="16838" w:h="11906" w:orient="landscape" w:code="9"/>
      <w:pgMar w:top="1418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85" w:rsidRDefault="00F26B85">
      <w:r>
        <w:separator/>
      </w:r>
    </w:p>
  </w:endnote>
  <w:endnote w:type="continuationSeparator" w:id="0">
    <w:p w:rsidR="00F26B85" w:rsidRDefault="00F2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85" w:rsidRDefault="00F26B85">
      <w:r>
        <w:separator/>
      </w:r>
    </w:p>
  </w:footnote>
  <w:footnote w:type="continuationSeparator" w:id="0">
    <w:p w:rsidR="00F26B85" w:rsidRDefault="00F2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6B7"/>
    <w:multiLevelType w:val="hybridMultilevel"/>
    <w:tmpl w:val="6AB8A0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2FB"/>
    <w:multiLevelType w:val="hybridMultilevel"/>
    <w:tmpl w:val="C75A4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5C7"/>
    <w:multiLevelType w:val="hybridMultilevel"/>
    <w:tmpl w:val="46D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0C54"/>
    <w:multiLevelType w:val="hybridMultilevel"/>
    <w:tmpl w:val="950090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7F74"/>
    <w:multiLevelType w:val="hybridMultilevel"/>
    <w:tmpl w:val="F22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D73"/>
    <w:multiLevelType w:val="hybridMultilevel"/>
    <w:tmpl w:val="54FCCCF2"/>
    <w:lvl w:ilvl="0" w:tplc="4D2AA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0514"/>
    <w:rsid w:val="00047EAE"/>
    <w:rsid w:val="00064595"/>
    <w:rsid w:val="00066153"/>
    <w:rsid w:val="00097994"/>
    <w:rsid w:val="000C1A58"/>
    <w:rsid w:val="000C2D90"/>
    <w:rsid w:val="000E1B99"/>
    <w:rsid w:val="001236D4"/>
    <w:rsid w:val="00133721"/>
    <w:rsid w:val="00143108"/>
    <w:rsid w:val="001453A4"/>
    <w:rsid w:val="00175EB2"/>
    <w:rsid w:val="001B2E61"/>
    <w:rsid w:val="001C7689"/>
    <w:rsid w:val="001E1D49"/>
    <w:rsid w:val="002802BE"/>
    <w:rsid w:val="002C6970"/>
    <w:rsid w:val="00311DAC"/>
    <w:rsid w:val="0033099C"/>
    <w:rsid w:val="0036013B"/>
    <w:rsid w:val="0037655C"/>
    <w:rsid w:val="003B39BC"/>
    <w:rsid w:val="003D6CC4"/>
    <w:rsid w:val="00424DD2"/>
    <w:rsid w:val="0042641C"/>
    <w:rsid w:val="004471D5"/>
    <w:rsid w:val="0047083E"/>
    <w:rsid w:val="00476A93"/>
    <w:rsid w:val="00482A25"/>
    <w:rsid w:val="004A6694"/>
    <w:rsid w:val="004E23FE"/>
    <w:rsid w:val="004F6BB4"/>
    <w:rsid w:val="00555F12"/>
    <w:rsid w:val="005840C7"/>
    <w:rsid w:val="005955BE"/>
    <w:rsid w:val="005E3CD8"/>
    <w:rsid w:val="00633C39"/>
    <w:rsid w:val="00637C28"/>
    <w:rsid w:val="00643AE4"/>
    <w:rsid w:val="00677822"/>
    <w:rsid w:val="006E10AE"/>
    <w:rsid w:val="006F2B94"/>
    <w:rsid w:val="00715A69"/>
    <w:rsid w:val="007A2E98"/>
    <w:rsid w:val="007B03AA"/>
    <w:rsid w:val="007F5FF2"/>
    <w:rsid w:val="008741B6"/>
    <w:rsid w:val="008936EC"/>
    <w:rsid w:val="0091101B"/>
    <w:rsid w:val="009732F1"/>
    <w:rsid w:val="009C011A"/>
    <w:rsid w:val="00A16F73"/>
    <w:rsid w:val="00A23726"/>
    <w:rsid w:val="00A442D4"/>
    <w:rsid w:val="00A701BA"/>
    <w:rsid w:val="00A83C09"/>
    <w:rsid w:val="00AC5560"/>
    <w:rsid w:val="00AE0B25"/>
    <w:rsid w:val="00B01DB0"/>
    <w:rsid w:val="00B72FB4"/>
    <w:rsid w:val="00B921B5"/>
    <w:rsid w:val="00BC7DF8"/>
    <w:rsid w:val="00BF3D9F"/>
    <w:rsid w:val="00C17F88"/>
    <w:rsid w:val="00C21C17"/>
    <w:rsid w:val="00C619A7"/>
    <w:rsid w:val="00CA7285"/>
    <w:rsid w:val="00D00746"/>
    <w:rsid w:val="00DD08A8"/>
    <w:rsid w:val="00DD75DC"/>
    <w:rsid w:val="00DF3619"/>
    <w:rsid w:val="00DF642A"/>
    <w:rsid w:val="00ED10A8"/>
    <w:rsid w:val="00EE5800"/>
    <w:rsid w:val="00F067BB"/>
    <w:rsid w:val="00F16364"/>
    <w:rsid w:val="00F22F1F"/>
    <w:rsid w:val="00F26B85"/>
    <w:rsid w:val="00F278FC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101B"/>
    <w:pPr>
      <w:ind w:left="720"/>
      <w:contextualSpacing/>
    </w:pPr>
  </w:style>
  <w:style w:type="table" w:styleId="ad">
    <w:name w:val="Table Grid"/>
    <w:basedOn w:val="a1"/>
    <w:rsid w:val="00DD7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101B"/>
    <w:pPr>
      <w:ind w:left="720"/>
      <w:contextualSpacing/>
    </w:pPr>
  </w:style>
  <w:style w:type="table" w:styleId="ad">
    <w:name w:val="Table Grid"/>
    <w:basedOn w:val="a1"/>
    <w:rsid w:val="00DD7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4C42-F292-4B49-A541-47D53285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165</TotalTime>
  <Pages>5</Pages>
  <Words>1037</Words>
  <Characters>7795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16</cp:revision>
  <cp:lastPrinted>2022-03-29T06:58:00Z</cp:lastPrinted>
  <dcterms:created xsi:type="dcterms:W3CDTF">2022-03-18T17:37:00Z</dcterms:created>
  <dcterms:modified xsi:type="dcterms:W3CDTF">2022-03-29T06:59:00Z</dcterms:modified>
</cp:coreProperties>
</file>