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FA329E" w:rsidP="009724F1">
      <w:pPr>
        <w:pStyle w:val="a6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F3708D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149-п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F3708D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29.03.2022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4F1">
        <w:t xml:space="preserve">Об установлении </w:t>
      </w:r>
      <w:proofErr w:type="gramStart"/>
      <w:r w:rsidR="009724F1">
        <w:t>расходного</w:t>
      </w:r>
      <w:proofErr w:type="gramEnd"/>
      <w:r w:rsidR="009724F1">
        <w:t xml:space="preserve"> </w:t>
      </w:r>
    </w:p>
    <w:p w:rsidR="009724F1" w:rsidRDefault="009724F1" w:rsidP="009724F1">
      <w:pPr>
        <w:pStyle w:val="a5"/>
        <w:spacing w:line="240" w:lineRule="exact"/>
        <w:ind w:firstLine="0"/>
        <w:rPr>
          <w:b/>
        </w:rPr>
      </w:pPr>
      <w:r>
        <w:rPr>
          <w:b/>
        </w:rPr>
        <w:t>обязательства Еловского</w:t>
      </w:r>
    </w:p>
    <w:p w:rsidR="00962A77" w:rsidRDefault="009724F1" w:rsidP="009724F1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муниципального округа </w:t>
      </w:r>
    </w:p>
    <w:p w:rsidR="002173DB" w:rsidRDefault="009724F1" w:rsidP="003157B8">
      <w:pPr>
        <w:pStyle w:val="a5"/>
        <w:spacing w:line="240" w:lineRule="exact"/>
        <w:ind w:firstLine="0"/>
        <w:rPr>
          <w:b/>
        </w:rPr>
      </w:pPr>
      <w:r>
        <w:rPr>
          <w:b/>
        </w:rPr>
        <w:t>Пермского края</w:t>
      </w:r>
      <w:r w:rsidR="003157B8">
        <w:rPr>
          <w:b/>
        </w:rPr>
        <w:t xml:space="preserve"> </w:t>
      </w:r>
      <w:r w:rsidR="002173DB">
        <w:rPr>
          <w:b/>
        </w:rPr>
        <w:t xml:space="preserve">в сфере </w:t>
      </w:r>
    </w:p>
    <w:p w:rsidR="004F6D9E" w:rsidRDefault="002173DB" w:rsidP="003157B8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культуры </w:t>
      </w:r>
      <w:r w:rsidR="004F6D9E">
        <w:rPr>
          <w:b/>
        </w:rPr>
        <w:t>по комплектованию</w:t>
      </w:r>
    </w:p>
    <w:p w:rsidR="003157B8" w:rsidRDefault="004F6D9E" w:rsidP="003157B8">
      <w:pPr>
        <w:pStyle w:val="a5"/>
        <w:spacing w:line="240" w:lineRule="exact"/>
        <w:ind w:firstLine="0"/>
        <w:rPr>
          <w:b/>
        </w:rPr>
      </w:pPr>
      <w:r>
        <w:rPr>
          <w:b/>
        </w:rPr>
        <w:t>библиотечных фондов</w:t>
      </w:r>
    </w:p>
    <w:p w:rsidR="00A82187" w:rsidRDefault="00A82187" w:rsidP="00CF3ADE">
      <w:pPr>
        <w:pStyle w:val="a5"/>
        <w:spacing w:after="480" w:line="240" w:lineRule="exact"/>
        <w:ind w:firstLine="0"/>
        <w:rPr>
          <w:b/>
        </w:rPr>
      </w:pPr>
    </w:p>
    <w:p w:rsidR="00A82187" w:rsidRPr="00A82187" w:rsidRDefault="00A82187" w:rsidP="00805BFD">
      <w:pPr>
        <w:spacing w:line="360" w:lineRule="exact"/>
        <w:ind w:firstLine="709"/>
        <w:jc w:val="both"/>
        <w:rPr>
          <w:szCs w:val="28"/>
        </w:rPr>
      </w:pPr>
      <w:r w:rsidRPr="00A82187">
        <w:rPr>
          <w:szCs w:val="28"/>
        </w:rPr>
        <w:t xml:space="preserve">В соответствии </w:t>
      </w:r>
      <w:r w:rsidR="00BB4A0F">
        <w:rPr>
          <w:szCs w:val="28"/>
        </w:rPr>
        <w:t>с частью 1 статьи</w:t>
      </w:r>
      <w:r w:rsidRPr="00A82187">
        <w:rPr>
          <w:szCs w:val="28"/>
        </w:rPr>
        <w:t xml:space="preserve"> 86 Бюджетного кодекса Российской </w:t>
      </w:r>
      <w:r w:rsidR="007064A3">
        <w:rPr>
          <w:szCs w:val="28"/>
        </w:rPr>
        <w:t xml:space="preserve">Федерации, пунктом </w:t>
      </w:r>
      <w:r w:rsidR="00742F7B">
        <w:rPr>
          <w:szCs w:val="28"/>
        </w:rPr>
        <w:t>16</w:t>
      </w:r>
      <w:r w:rsidRPr="00A82187">
        <w:rPr>
          <w:szCs w:val="28"/>
        </w:rPr>
        <w:t xml:space="preserve"> части 1 статьи 16 Федерального закона от 06 октября 2003 г. № 131-ФЗ «Об общих принципах организации местного самоупра</w:t>
      </w:r>
      <w:r w:rsidR="007C0684">
        <w:rPr>
          <w:szCs w:val="28"/>
        </w:rPr>
        <w:t>вления в Российской Федерации</w:t>
      </w:r>
      <w:r w:rsidR="00DA5795">
        <w:rPr>
          <w:szCs w:val="28"/>
        </w:rPr>
        <w:t xml:space="preserve">, </w:t>
      </w:r>
      <w:r w:rsidR="00D4039A">
        <w:rPr>
          <w:szCs w:val="28"/>
        </w:rPr>
        <w:t xml:space="preserve">Уставом Еловского муниципального округа Пермского края, </w:t>
      </w:r>
      <w:r w:rsidR="00193841" w:rsidRPr="003C472C">
        <w:rPr>
          <w:szCs w:val="28"/>
        </w:rPr>
        <w:t>Решением Думы Еловского муниципального округа Пермского края от 20 декабря 2020 г. № 67</w:t>
      </w:r>
      <w:r w:rsidR="00193841">
        <w:rPr>
          <w:szCs w:val="28"/>
        </w:rPr>
        <w:t xml:space="preserve"> </w:t>
      </w:r>
      <w:r w:rsidR="007C0684" w:rsidRPr="003C472C">
        <w:rPr>
          <w:szCs w:val="28"/>
        </w:rPr>
        <w:t>«Об утверждении Положения о бюджетном процессе в Еловском муниципальном округе Пермского края»</w:t>
      </w:r>
      <w:r w:rsidR="003157B8" w:rsidRPr="003C472C">
        <w:rPr>
          <w:szCs w:val="28"/>
        </w:rPr>
        <w:t xml:space="preserve"> </w:t>
      </w:r>
    </w:p>
    <w:p w:rsidR="00A82187" w:rsidRPr="00A82187" w:rsidRDefault="00A82187" w:rsidP="00805BF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A82187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Pr="00A82187">
        <w:rPr>
          <w:szCs w:val="28"/>
        </w:rPr>
        <w:t xml:space="preserve"> ПОСТАНОВЛЯЕТ:</w:t>
      </w:r>
    </w:p>
    <w:p w:rsidR="00DA5795" w:rsidRDefault="00A82187" w:rsidP="00805BF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DA5795">
        <w:rPr>
          <w:szCs w:val="28"/>
        </w:rPr>
        <w:t xml:space="preserve">Установить на </w:t>
      </w:r>
      <w:r w:rsidR="00C641C5">
        <w:rPr>
          <w:szCs w:val="28"/>
        </w:rPr>
        <w:t>2022</w:t>
      </w:r>
      <w:r w:rsidR="003D7BAF" w:rsidRPr="00DA5795">
        <w:rPr>
          <w:szCs w:val="28"/>
        </w:rPr>
        <w:t xml:space="preserve"> год расходное</w:t>
      </w:r>
      <w:r w:rsidRPr="00DA5795">
        <w:rPr>
          <w:szCs w:val="28"/>
        </w:rPr>
        <w:t xml:space="preserve"> обязательств</w:t>
      </w:r>
      <w:r w:rsidR="003D7BAF" w:rsidRPr="00DA5795">
        <w:rPr>
          <w:szCs w:val="28"/>
        </w:rPr>
        <w:t>о</w:t>
      </w:r>
      <w:r w:rsidRPr="00DA5795">
        <w:rPr>
          <w:szCs w:val="28"/>
        </w:rPr>
        <w:t xml:space="preserve"> Еловского муниципального округа Пермского края </w:t>
      </w:r>
      <w:r w:rsidR="00B9203D">
        <w:rPr>
          <w:szCs w:val="28"/>
        </w:rPr>
        <w:t>в сфере культуры</w:t>
      </w:r>
      <w:r w:rsidR="004F6D9E">
        <w:rPr>
          <w:szCs w:val="28"/>
        </w:rPr>
        <w:t xml:space="preserve"> по комплектованию библиотечных фондов</w:t>
      </w:r>
      <w:r w:rsidR="00B9203D">
        <w:rPr>
          <w:szCs w:val="28"/>
        </w:rPr>
        <w:t>.</w:t>
      </w:r>
    </w:p>
    <w:p w:rsidR="00B9203D" w:rsidRDefault="00B9203D" w:rsidP="00805BF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Определить</w:t>
      </w:r>
      <w:r w:rsidR="003157B8">
        <w:rPr>
          <w:szCs w:val="28"/>
        </w:rPr>
        <w:t>, что при реализации</w:t>
      </w:r>
      <w:r>
        <w:rPr>
          <w:szCs w:val="28"/>
        </w:rPr>
        <w:t xml:space="preserve"> </w:t>
      </w:r>
      <w:r w:rsidR="003157B8">
        <w:rPr>
          <w:szCs w:val="28"/>
        </w:rPr>
        <w:t>расходного</w:t>
      </w:r>
      <w:r w:rsidR="00A14215">
        <w:rPr>
          <w:szCs w:val="28"/>
        </w:rPr>
        <w:t xml:space="preserve"> обязательств</w:t>
      </w:r>
      <w:r w:rsidR="003157B8">
        <w:rPr>
          <w:szCs w:val="28"/>
        </w:rPr>
        <w:t>а</w:t>
      </w:r>
      <w:r w:rsidR="0026613F">
        <w:rPr>
          <w:szCs w:val="28"/>
        </w:rPr>
        <w:t>,</w:t>
      </w:r>
      <w:r w:rsidR="003157B8">
        <w:rPr>
          <w:szCs w:val="28"/>
        </w:rPr>
        <w:t xml:space="preserve"> установленного</w:t>
      </w:r>
      <w:r w:rsidR="00A14215">
        <w:rPr>
          <w:szCs w:val="28"/>
        </w:rPr>
        <w:t xml:space="preserve"> </w:t>
      </w:r>
      <w:r w:rsidR="007C21CC">
        <w:rPr>
          <w:szCs w:val="28"/>
        </w:rPr>
        <w:t>пунктом 1 настоящего постановления</w:t>
      </w:r>
      <w:r w:rsidR="00A14215">
        <w:rPr>
          <w:szCs w:val="28"/>
        </w:rPr>
        <w:t xml:space="preserve">, </w:t>
      </w:r>
      <w:r w:rsidR="003C472C">
        <w:rPr>
          <w:szCs w:val="28"/>
        </w:rPr>
        <w:t>расходы направлены</w:t>
      </w:r>
      <w:r w:rsidR="00A14215">
        <w:rPr>
          <w:szCs w:val="28"/>
        </w:rPr>
        <w:t xml:space="preserve"> </w:t>
      </w:r>
      <w:r w:rsidR="00A14215" w:rsidRPr="003C472C">
        <w:rPr>
          <w:szCs w:val="28"/>
        </w:rPr>
        <w:t>н</w:t>
      </w:r>
      <w:r w:rsidR="00A14215">
        <w:rPr>
          <w:szCs w:val="28"/>
        </w:rPr>
        <w:t>а реализацию мероприятия «</w:t>
      </w:r>
      <w:r w:rsidR="00A6338C">
        <w:rPr>
          <w:szCs w:val="28"/>
        </w:rPr>
        <w:t xml:space="preserve">Создание электронной </w:t>
      </w:r>
      <w:r w:rsidR="007C21CC">
        <w:rPr>
          <w:szCs w:val="28"/>
        </w:rPr>
        <w:t>книги «</w:t>
      </w:r>
      <w:r w:rsidR="00C641C5">
        <w:rPr>
          <w:szCs w:val="28"/>
        </w:rPr>
        <w:t xml:space="preserve">Боевые подвиги </w:t>
      </w:r>
      <w:proofErr w:type="spellStart"/>
      <w:r w:rsidR="00C641C5">
        <w:rPr>
          <w:szCs w:val="28"/>
        </w:rPr>
        <w:t>еловцев</w:t>
      </w:r>
      <w:proofErr w:type="spellEnd"/>
      <w:r w:rsidR="007C21CC">
        <w:rPr>
          <w:szCs w:val="28"/>
        </w:rPr>
        <w:t>»</w:t>
      </w:r>
      <w:r w:rsidR="00BB4A0F">
        <w:rPr>
          <w:szCs w:val="28"/>
        </w:rPr>
        <w:t>.</w:t>
      </w:r>
    </w:p>
    <w:p w:rsidR="007C5FC1" w:rsidRDefault="007C5FC1" w:rsidP="00805BF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1C23AB">
        <w:rPr>
          <w:szCs w:val="28"/>
        </w:rPr>
        <w:t>Установить предельный объем финансового обеспечения расходного обязательства, устан</w:t>
      </w:r>
      <w:r w:rsidR="00A14215">
        <w:rPr>
          <w:szCs w:val="28"/>
        </w:rPr>
        <w:t>овленного пунктом 1 настоящего п</w:t>
      </w:r>
      <w:r w:rsidRPr="001C23AB">
        <w:rPr>
          <w:szCs w:val="28"/>
        </w:rPr>
        <w:t>остановления, в сумме 48 000 рублей.</w:t>
      </w:r>
    </w:p>
    <w:p w:rsidR="006634E8" w:rsidRDefault="006634E8" w:rsidP="00805BF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Расходы, связанные с реализацией</w:t>
      </w:r>
      <w:r w:rsidR="003D7BAF" w:rsidRPr="00DA5795">
        <w:rPr>
          <w:szCs w:val="28"/>
        </w:rPr>
        <w:t xml:space="preserve"> расходного</w:t>
      </w:r>
      <w:r w:rsidR="0021242B" w:rsidRPr="00DA5795">
        <w:rPr>
          <w:szCs w:val="28"/>
        </w:rPr>
        <w:t xml:space="preserve"> обязательств</w:t>
      </w:r>
      <w:r w:rsidR="003D7BAF" w:rsidRPr="00DA5795">
        <w:rPr>
          <w:szCs w:val="28"/>
        </w:rPr>
        <w:t>а</w:t>
      </w:r>
      <w:r w:rsidR="00AE13D6" w:rsidRPr="00DA5795">
        <w:rPr>
          <w:szCs w:val="28"/>
        </w:rPr>
        <w:t>, установленного</w:t>
      </w:r>
      <w:r w:rsidR="0021242B" w:rsidRPr="00DA5795">
        <w:rPr>
          <w:szCs w:val="28"/>
        </w:rPr>
        <w:t xml:space="preserve"> пунктом 1 настоящего </w:t>
      </w:r>
      <w:r w:rsidR="0003279F" w:rsidRPr="00DA5795">
        <w:rPr>
          <w:szCs w:val="28"/>
        </w:rPr>
        <w:t>п</w:t>
      </w:r>
      <w:r>
        <w:rPr>
          <w:szCs w:val="28"/>
        </w:rPr>
        <w:t xml:space="preserve">остановления, осуществляются за счет собственных средств </w:t>
      </w:r>
      <w:r w:rsidR="00F60B32">
        <w:rPr>
          <w:szCs w:val="28"/>
        </w:rPr>
        <w:t xml:space="preserve">бюджета </w:t>
      </w:r>
      <w:r>
        <w:rPr>
          <w:szCs w:val="28"/>
        </w:rPr>
        <w:t>Еловского муниципального округа Пермского края.</w:t>
      </w:r>
    </w:p>
    <w:p w:rsidR="0021242B" w:rsidRPr="00DA5795" w:rsidRDefault="0021242B" w:rsidP="00805BF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DA5795">
        <w:rPr>
          <w:szCs w:val="28"/>
        </w:rPr>
        <w:lastRenderedPageBreak/>
        <w:t xml:space="preserve"> </w:t>
      </w:r>
      <w:r w:rsidR="00BB4A0F">
        <w:rPr>
          <w:szCs w:val="28"/>
        </w:rPr>
        <w:t xml:space="preserve">Определить главным распорядителем бюджетных </w:t>
      </w:r>
      <w:proofErr w:type="gramStart"/>
      <w:r w:rsidR="00BB4A0F">
        <w:rPr>
          <w:szCs w:val="28"/>
        </w:rPr>
        <w:t>средств</w:t>
      </w:r>
      <w:proofErr w:type="gramEnd"/>
      <w:r w:rsidR="00BB4A0F">
        <w:rPr>
          <w:szCs w:val="28"/>
        </w:rPr>
        <w:t xml:space="preserve"> организующим исполнение расходного обязательства, установленного пункт</w:t>
      </w:r>
      <w:r w:rsidR="00B2017E">
        <w:rPr>
          <w:szCs w:val="28"/>
        </w:rPr>
        <w:t xml:space="preserve">ом 1 настоящего постановления, </w:t>
      </w:r>
      <w:r w:rsidR="00BB4A0F">
        <w:rPr>
          <w:szCs w:val="28"/>
        </w:rPr>
        <w:t>Администрацию Еловского муниципального округа Пермского края.</w:t>
      </w:r>
    </w:p>
    <w:p w:rsidR="00CC7848" w:rsidRPr="007C5FC1" w:rsidRDefault="00CF11F2" w:rsidP="007C5FC1">
      <w:pPr>
        <w:pStyle w:val="ac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C7848" w:rsidRPr="007C5FC1">
        <w:rPr>
          <w:szCs w:val="28"/>
        </w:rPr>
        <w:t>Установить, что средства на реализацию расходного обязательства, установленного пунктом 1</w:t>
      </w:r>
      <w:r w:rsidR="00CC7848" w:rsidRPr="007C5FC1">
        <w:rPr>
          <w:sz w:val="24"/>
          <w:szCs w:val="24"/>
        </w:rPr>
        <w:t xml:space="preserve"> </w:t>
      </w:r>
      <w:r w:rsidR="00CC7848" w:rsidRPr="007C5FC1">
        <w:rPr>
          <w:szCs w:val="28"/>
        </w:rPr>
        <w:t>настоящего постановления, предусматриваются в бюджете Еловского муниципального округа на очередной финансовый год по главному распорядителю б</w:t>
      </w:r>
      <w:r w:rsidR="00C84D03">
        <w:rPr>
          <w:szCs w:val="28"/>
        </w:rPr>
        <w:t>юджетных средств - Администрация</w:t>
      </w:r>
      <w:r w:rsidR="00CC7848" w:rsidRPr="007C5FC1">
        <w:rPr>
          <w:szCs w:val="28"/>
        </w:rPr>
        <w:t xml:space="preserve"> Еловского муниципального округа Пермского края.</w:t>
      </w:r>
    </w:p>
    <w:p w:rsidR="0021242B" w:rsidRPr="009724F1" w:rsidRDefault="000451F0" w:rsidP="00805BFD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3157B8">
        <w:rPr>
          <w:szCs w:val="28"/>
        </w:rPr>
        <w:t>Настоящее п</w:t>
      </w:r>
      <w:r w:rsidR="0021242B" w:rsidRPr="003157B8">
        <w:rPr>
          <w:szCs w:val="28"/>
        </w:rPr>
        <w:t>остановление обнародовать на официальном са</w:t>
      </w:r>
      <w:r w:rsidR="00CC7848" w:rsidRPr="003157B8">
        <w:rPr>
          <w:szCs w:val="28"/>
        </w:rPr>
        <w:t>йте газеты «Искра Прикамья» и</w:t>
      </w:r>
      <w:r w:rsidR="0003279F" w:rsidRPr="003157B8">
        <w:rPr>
          <w:szCs w:val="28"/>
        </w:rPr>
        <w:t xml:space="preserve"> </w:t>
      </w:r>
      <w:r w:rsidR="0021242B" w:rsidRPr="003157B8">
        <w:rPr>
          <w:szCs w:val="28"/>
        </w:rPr>
        <w:t>официальном сайте Еловского муниципального округа Пермского края.</w:t>
      </w:r>
    </w:p>
    <w:p w:rsidR="0021242B" w:rsidRPr="009724F1" w:rsidRDefault="00FA329E" w:rsidP="00805BF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21242B" w:rsidRPr="009724F1">
        <w:rPr>
          <w:szCs w:val="28"/>
        </w:rPr>
        <w:t xml:space="preserve">. Постановление </w:t>
      </w:r>
      <w:r w:rsidR="00CC7848">
        <w:rPr>
          <w:szCs w:val="28"/>
        </w:rPr>
        <w:t>вступает</w:t>
      </w:r>
      <w:r w:rsidR="00F1030A">
        <w:rPr>
          <w:szCs w:val="28"/>
        </w:rPr>
        <w:t xml:space="preserve"> в силу со дня его официального обнародования</w:t>
      </w:r>
      <w:r w:rsidR="00CC7848">
        <w:rPr>
          <w:szCs w:val="28"/>
        </w:rPr>
        <w:t>.</w:t>
      </w:r>
      <w:r w:rsidR="009933D7">
        <w:rPr>
          <w:szCs w:val="28"/>
        </w:rPr>
        <w:t xml:space="preserve"> </w:t>
      </w:r>
    </w:p>
    <w:p w:rsidR="0021242B" w:rsidRPr="009724F1" w:rsidRDefault="00FA329E" w:rsidP="00805BF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9</w:t>
      </w:r>
      <w:bookmarkStart w:id="0" w:name="_GoBack"/>
      <w:bookmarkEnd w:id="0"/>
      <w:r w:rsidR="0021242B" w:rsidRPr="009724F1">
        <w:rPr>
          <w:szCs w:val="28"/>
        </w:rPr>
        <w:t xml:space="preserve">. </w:t>
      </w:r>
      <w:proofErr w:type="gramStart"/>
      <w:r w:rsidR="0021242B" w:rsidRPr="009724F1">
        <w:rPr>
          <w:szCs w:val="28"/>
        </w:rPr>
        <w:t>Контроль за</w:t>
      </w:r>
      <w:proofErr w:type="gramEnd"/>
      <w:r w:rsidR="0021242B" w:rsidRPr="009724F1">
        <w:rPr>
          <w:szCs w:val="28"/>
        </w:rPr>
        <w:t xml:space="preserve"> ис</w:t>
      </w:r>
      <w:r w:rsidR="0003279F">
        <w:rPr>
          <w:szCs w:val="28"/>
        </w:rPr>
        <w:t>полнением п</w:t>
      </w:r>
      <w:r w:rsidR="0021242B" w:rsidRPr="009724F1">
        <w:rPr>
          <w:szCs w:val="28"/>
        </w:rPr>
        <w:t>остановления возложить на заместителя главы администрации</w:t>
      </w:r>
      <w:r w:rsidR="0021242B">
        <w:rPr>
          <w:szCs w:val="28"/>
        </w:rPr>
        <w:t xml:space="preserve"> Еловского муниципального округа</w:t>
      </w:r>
      <w:r w:rsidR="0021242B" w:rsidRPr="009724F1">
        <w:rPr>
          <w:szCs w:val="28"/>
        </w:rPr>
        <w:t xml:space="preserve"> по социальной политике.</w:t>
      </w:r>
    </w:p>
    <w:p w:rsidR="0021242B" w:rsidRPr="009724F1" w:rsidRDefault="0021242B" w:rsidP="0021242B">
      <w:pPr>
        <w:spacing w:after="840" w:line="240" w:lineRule="exact"/>
        <w:jc w:val="both"/>
        <w:rPr>
          <w:szCs w:val="28"/>
        </w:rPr>
      </w:pPr>
    </w:p>
    <w:p w:rsidR="0021242B" w:rsidRPr="009724F1" w:rsidRDefault="0021242B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 w:rsidRPr="009724F1">
        <w:rPr>
          <w:szCs w:val="28"/>
        </w:rPr>
        <w:t xml:space="preserve"> – </w:t>
      </w:r>
    </w:p>
    <w:p w:rsidR="0021242B" w:rsidRDefault="0021242B" w:rsidP="0021242B">
      <w:pPr>
        <w:spacing w:line="240" w:lineRule="exact"/>
        <w:jc w:val="both"/>
        <w:rPr>
          <w:szCs w:val="28"/>
        </w:rPr>
      </w:pPr>
      <w:r w:rsidRPr="009724F1">
        <w:rPr>
          <w:szCs w:val="28"/>
        </w:rPr>
        <w:t>глава администрации Еловского</w:t>
      </w:r>
    </w:p>
    <w:p w:rsidR="0021242B" w:rsidRDefault="0021242B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Пермского края                                             А.А. Чечкин</w:t>
      </w: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9E179E" w:rsidRDefault="009E179E" w:rsidP="0021242B">
      <w:pPr>
        <w:spacing w:line="240" w:lineRule="exact"/>
        <w:jc w:val="both"/>
        <w:rPr>
          <w:szCs w:val="28"/>
        </w:rPr>
      </w:pPr>
    </w:p>
    <w:p w:rsidR="003157B8" w:rsidRDefault="003157B8" w:rsidP="0021242B">
      <w:pPr>
        <w:spacing w:line="240" w:lineRule="exact"/>
        <w:jc w:val="both"/>
        <w:rPr>
          <w:szCs w:val="28"/>
        </w:rPr>
      </w:pPr>
    </w:p>
    <w:p w:rsidR="00193841" w:rsidRDefault="00193841" w:rsidP="0021242B">
      <w:pPr>
        <w:spacing w:line="240" w:lineRule="exact"/>
        <w:jc w:val="both"/>
        <w:rPr>
          <w:szCs w:val="28"/>
        </w:rPr>
      </w:pPr>
    </w:p>
    <w:p w:rsidR="00193841" w:rsidRDefault="00193841" w:rsidP="0021242B">
      <w:pPr>
        <w:spacing w:line="240" w:lineRule="exact"/>
        <w:jc w:val="both"/>
        <w:rPr>
          <w:szCs w:val="28"/>
        </w:rPr>
      </w:pPr>
    </w:p>
    <w:p w:rsidR="00193841" w:rsidRDefault="00193841" w:rsidP="0021242B">
      <w:pPr>
        <w:spacing w:line="240" w:lineRule="exact"/>
        <w:jc w:val="both"/>
        <w:rPr>
          <w:szCs w:val="28"/>
        </w:rPr>
      </w:pPr>
    </w:p>
    <w:p w:rsidR="009E179E" w:rsidRDefault="009E179E" w:rsidP="0021242B">
      <w:pPr>
        <w:spacing w:line="240" w:lineRule="exact"/>
        <w:jc w:val="both"/>
        <w:rPr>
          <w:szCs w:val="28"/>
        </w:rPr>
      </w:pPr>
    </w:p>
    <w:p w:rsidR="0053546E" w:rsidRPr="003C472C" w:rsidRDefault="0053546E" w:rsidP="003C472C">
      <w:pPr>
        <w:spacing w:line="360" w:lineRule="exact"/>
        <w:ind w:firstLine="709"/>
        <w:jc w:val="both"/>
        <w:rPr>
          <w:sz w:val="24"/>
          <w:szCs w:val="24"/>
        </w:rPr>
      </w:pPr>
    </w:p>
    <w:sectPr w:rsidR="0053546E" w:rsidRPr="003C472C" w:rsidSect="00780E29">
      <w:footerReference w:type="default" r:id="rId9"/>
      <w:pgSz w:w="11906" w:h="16838" w:code="9"/>
      <w:pgMar w:top="993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95" w:rsidRDefault="00D10395">
      <w:r>
        <w:separator/>
      </w:r>
    </w:p>
  </w:endnote>
  <w:endnote w:type="continuationSeparator" w:id="0">
    <w:p w:rsidR="00D10395" w:rsidRDefault="00D1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95" w:rsidRDefault="00D10395">
      <w:r>
        <w:separator/>
      </w:r>
    </w:p>
  </w:footnote>
  <w:footnote w:type="continuationSeparator" w:id="0">
    <w:p w:rsidR="00D10395" w:rsidRDefault="00D1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7CC"/>
    <w:multiLevelType w:val="hybridMultilevel"/>
    <w:tmpl w:val="4536BFD0"/>
    <w:lvl w:ilvl="0" w:tplc="4CCEEA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35B5B"/>
    <w:multiLevelType w:val="multilevel"/>
    <w:tmpl w:val="00505E14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2">
    <w:nsid w:val="52C33B3C"/>
    <w:multiLevelType w:val="hybridMultilevel"/>
    <w:tmpl w:val="06E60C9C"/>
    <w:lvl w:ilvl="0" w:tplc="3D125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22433"/>
    <w:multiLevelType w:val="multilevel"/>
    <w:tmpl w:val="96BC15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5A041FF7"/>
    <w:multiLevelType w:val="hybridMultilevel"/>
    <w:tmpl w:val="65607FE6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11017"/>
    <w:multiLevelType w:val="multilevel"/>
    <w:tmpl w:val="02503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30DF7"/>
    <w:rsid w:val="0003279F"/>
    <w:rsid w:val="000451F0"/>
    <w:rsid w:val="00064595"/>
    <w:rsid w:val="00066153"/>
    <w:rsid w:val="00084FCE"/>
    <w:rsid w:val="0008614A"/>
    <w:rsid w:val="00097994"/>
    <w:rsid w:val="000C2D90"/>
    <w:rsid w:val="000D5302"/>
    <w:rsid w:val="000D7865"/>
    <w:rsid w:val="00123A4E"/>
    <w:rsid w:val="00142B7A"/>
    <w:rsid w:val="00143108"/>
    <w:rsid w:val="001573E2"/>
    <w:rsid w:val="00166EDA"/>
    <w:rsid w:val="00193841"/>
    <w:rsid w:val="001B2E61"/>
    <w:rsid w:val="001C23AB"/>
    <w:rsid w:val="001C3A77"/>
    <w:rsid w:val="001C6869"/>
    <w:rsid w:val="001D0475"/>
    <w:rsid w:val="001D2D9D"/>
    <w:rsid w:val="00203954"/>
    <w:rsid w:val="0021242B"/>
    <w:rsid w:val="00213244"/>
    <w:rsid w:val="00216639"/>
    <w:rsid w:val="00216E05"/>
    <w:rsid w:val="002173DB"/>
    <w:rsid w:val="0024015E"/>
    <w:rsid w:val="00245E2D"/>
    <w:rsid w:val="00256C34"/>
    <w:rsid w:val="0026613F"/>
    <w:rsid w:val="002802BE"/>
    <w:rsid w:val="0029260C"/>
    <w:rsid w:val="002D1072"/>
    <w:rsid w:val="00311DAC"/>
    <w:rsid w:val="003157B8"/>
    <w:rsid w:val="0036013B"/>
    <w:rsid w:val="003B45BB"/>
    <w:rsid w:val="003C0512"/>
    <w:rsid w:val="003C38EE"/>
    <w:rsid w:val="003C472C"/>
    <w:rsid w:val="003D7BAF"/>
    <w:rsid w:val="0045121E"/>
    <w:rsid w:val="0047083E"/>
    <w:rsid w:val="00472AD1"/>
    <w:rsid w:val="00476E89"/>
    <w:rsid w:val="00482A25"/>
    <w:rsid w:val="004E10E7"/>
    <w:rsid w:val="004F6BB4"/>
    <w:rsid w:val="004F6D9E"/>
    <w:rsid w:val="0053546E"/>
    <w:rsid w:val="00567ADC"/>
    <w:rsid w:val="005840C7"/>
    <w:rsid w:val="00590977"/>
    <w:rsid w:val="005911AF"/>
    <w:rsid w:val="005955BE"/>
    <w:rsid w:val="005C0A58"/>
    <w:rsid w:val="00602011"/>
    <w:rsid w:val="00616CFC"/>
    <w:rsid w:val="0063744F"/>
    <w:rsid w:val="006634E8"/>
    <w:rsid w:val="00672C57"/>
    <w:rsid w:val="00676244"/>
    <w:rsid w:val="00676E4F"/>
    <w:rsid w:val="006807AC"/>
    <w:rsid w:val="006F2B94"/>
    <w:rsid w:val="007064A3"/>
    <w:rsid w:val="00715A69"/>
    <w:rsid w:val="0072125F"/>
    <w:rsid w:val="0073585F"/>
    <w:rsid w:val="00742F7B"/>
    <w:rsid w:val="00777E89"/>
    <w:rsid w:val="00780E29"/>
    <w:rsid w:val="0078344A"/>
    <w:rsid w:val="007B2356"/>
    <w:rsid w:val="007C0684"/>
    <w:rsid w:val="007C21CC"/>
    <w:rsid w:val="007C5FC1"/>
    <w:rsid w:val="007C66B2"/>
    <w:rsid w:val="007F76D3"/>
    <w:rsid w:val="00800806"/>
    <w:rsid w:val="00805BFD"/>
    <w:rsid w:val="0083358F"/>
    <w:rsid w:val="00847324"/>
    <w:rsid w:val="008741B6"/>
    <w:rsid w:val="008936EC"/>
    <w:rsid w:val="008A5708"/>
    <w:rsid w:val="008D3A0A"/>
    <w:rsid w:val="008F70C8"/>
    <w:rsid w:val="0090789D"/>
    <w:rsid w:val="009614AF"/>
    <w:rsid w:val="00962A77"/>
    <w:rsid w:val="00967C5F"/>
    <w:rsid w:val="009724F1"/>
    <w:rsid w:val="0097535B"/>
    <w:rsid w:val="00981725"/>
    <w:rsid w:val="009933D7"/>
    <w:rsid w:val="009A4A52"/>
    <w:rsid w:val="009C011A"/>
    <w:rsid w:val="009D3548"/>
    <w:rsid w:val="009E179E"/>
    <w:rsid w:val="009E4646"/>
    <w:rsid w:val="00A13086"/>
    <w:rsid w:val="00A14215"/>
    <w:rsid w:val="00A16F73"/>
    <w:rsid w:val="00A442D4"/>
    <w:rsid w:val="00A6338C"/>
    <w:rsid w:val="00A701BA"/>
    <w:rsid w:val="00A82187"/>
    <w:rsid w:val="00A916F3"/>
    <w:rsid w:val="00A9676B"/>
    <w:rsid w:val="00AA7EF9"/>
    <w:rsid w:val="00AE0B25"/>
    <w:rsid w:val="00AE13D6"/>
    <w:rsid w:val="00B01DB0"/>
    <w:rsid w:val="00B2017E"/>
    <w:rsid w:val="00B22341"/>
    <w:rsid w:val="00B31531"/>
    <w:rsid w:val="00B45A51"/>
    <w:rsid w:val="00B9203D"/>
    <w:rsid w:val="00B921B5"/>
    <w:rsid w:val="00BB4A0F"/>
    <w:rsid w:val="00BC692D"/>
    <w:rsid w:val="00BD5B44"/>
    <w:rsid w:val="00BE3FA3"/>
    <w:rsid w:val="00C17F88"/>
    <w:rsid w:val="00C2573D"/>
    <w:rsid w:val="00C3107E"/>
    <w:rsid w:val="00C50811"/>
    <w:rsid w:val="00C641C5"/>
    <w:rsid w:val="00C67847"/>
    <w:rsid w:val="00C73FE4"/>
    <w:rsid w:val="00C84D03"/>
    <w:rsid w:val="00CB3A69"/>
    <w:rsid w:val="00CC4319"/>
    <w:rsid w:val="00CC7848"/>
    <w:rsid w:val="00CD1F74"/>
    <w:rsid w:val="00CF0D2C"/>
    <w:rsid w:val="00CF11F2"/>
    <w:rsid w:val="00CF3ADE"/>
    <w:rsid w:val="00D00746"/>
    <w:rsid w:val="00D10395"/>
    <w:rsid w:val="00D22EB6"/>
    <w:rsid w:val="00D4039A"/>
    <w:rsid w:val="00D41B56"/>
    <w:rsid w:val="00D904BA"/>
    <w:rsid w:val="00DA5795"/>
    <w:rsid w:val="00DB61D8"/>
    <w:rsid w:val="00DB6CD5"/>
    <w:rsid w:val="00DE5CE2"/>
    <w:rsid w:val="00DF3619"/>
    <w:rsid w:val="00E178A4"/>
    <w:rsid w:val="00E35D79"/>
    <w:rsid w:val="00E51DF9"/>
    <w:rsid w:val="00E7220F"/>
    <w:rsid w:val="00E74442"/>
    <w:rsid w:val="00EA4203"/>
    <w:rsid w:val="00EA4CF0"/>
    <w:rsid w:val="00EA628D"/>
    <w:rsid w:val="00F071CB"/>
    <w:rsid w:val="00F1030A"/>
    <w:rsid w:val="00F22F1F"/>
    <w:rsid w:val="00F31ED4"/>
    <w:rsid w:val="00F3708D"/>
    <w:rsid w:val="00F60B32"/>
    <w:rsid w:val="00F662BA"/>
    <w:rsid w:val="00F6686C"/>
    <w:rsid w:val="00F863ED"/>
    <w:rsid w:val="00F96CB1"/>
    <w:rsid w:val="00F97C76"/>
    <w:rsid w:val="00FA329E"/>
    <w:rsid w:val="00FC709E"/>
    <w:rsid w:val="00FD6C85"/>
    <w:rsid w:val="00FE3427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57</TotalTime>
  <Pages>2</Pages>
  <Words>285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24</cp:revision>
  <cp:lastPrinted>2022-03-29T07:07:00Z</cp:lastPrinted>
  <dcterms:created xsi:type="dcterms:W3CDTF">2022-01-16T12:10:00Z</dcterms:created>
  <dcterms:modified xsi:type="dcterms:W3CDTF">2022-03-29T07:08:00Z</dcterms:modified>
</cp:coreProperties>
</file>