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6593" w14:textId="23AC9C4E" w:rsidR="00E20ED4" w:rsidRDefault="00BF06F3" w:rsidP="00E20ED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CADB3" wp14:editId="09BC9BAB">
                <wp:simplePos x="0" y="0"/>
                <wp:positionH relativeFrom="page">
                  <wp:posOffset>1764030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B80B" w14:textId="32E06EBA" w:rsidR="00554883" w:rsidRPr="00554883" w:rsidRDefault="00173C7F" w:rsidP="008563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1.3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Bbxo+z4QAAAAsB&#10;AAAPAAAAAAAAAAAAAAAAAAkFAABkcnMvZG93bnJldi54bWxQSwUGAAAAAAQABADzAAAAFwYAAAAA&#10;" filled="f" stroked="f">
                <v:textbox inset="0,0,0,0">
                  <w:txbxContent>
                    <w:p w14:paraId="6CCDB80B" w14:textId="32E06EBA" w:rsidR="00554883" w:rsidRPr="00554883" w:rsidRDefault="00173C7F" w:rsidP="008563C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9647" wp14:editId="2C8087DE">
                <wp:simplePos x="0" y="0"/>
                <wp:positionH relativeFrom="page">
                  <wp:posOffset>5422265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D9E5" w14:textId="6704A01F" w:rsidR="00554883" w:rsidRPr="005F3674" w:rsidRDefault="00173C7F" w:rsidP="00BE1C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26.95pt;margin-top:171.3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fyq9lOEA&#10;AAAMAQAADwAAAAAAAAAAAAAAAAANBQAAZHJzL2Rvd25yZXYueG1sUEsFBgAAAAAEAAQA8wAAABsG&#10;AAAAAA==&#10;" filled="f" stroked="f">
                <v:textbox inset="0,0,0,0">
                  <w:txbxContent>
                    <w:p w14:paraId="329ED9E5" w14:textId="6704A01F" w:rsidR="00554883" w:rsidRPr="005F3674" w:rsidRDefault="00173C7F" w:rsidP="00BE1C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396">
        <w:rPr>
          <w:noProof/>
        </w:rPr>
        <w:drawing>
          <wp:anchor distT="0" distB="0" distL="114300" distR="114300" simplePos="0" relativeHeight="251656192" behindDoc="0" locked="0" layoutInCell="1" allowOverlap="1" wp14:anchorId="4171EB26" wp14:editId="4A56E3FA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572125" cy="2694305"/>
            <wp:effectExtent l="19050" t="0" r="952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B921" wp14:editId="44108A4A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3581400" cy="1362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9523A" w14:textId="7F7CE5E4" w:rsidR="00554883" w:rsidRDefault="00554883" w:rsidP="003427F1">
                            <w:pPr>
                              <w:pStyle w:val="a6"/>
                            </w:pPr>
                            <w:r>
                              <w:t>Об утверждении формы проверочного листа (списка контрольных вопросов), применяемого при осуществлении муниципального контроля</w:t>
                            </w:r>
                            <w:r w:rsidR="00BF7ADE">
                              <w:t xml:space="preserve"> в сфере благоустройства</w:t>
                            </w:r>
                            <w:r>
                              <w:t xml:space="preserve"> на территории Еловского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4.75pt;margin-top:227.25pt;width:282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CM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" filled="f" stroked="f">
                <v:textbox inset="0,0,0,0">
                  <w:txbxContent>
                    <w:p w14:paraId="6389523A" w14:textId="7F7CE5E4" w:rsidR="00554883" w:rsidRDefault="00554883" w:rsidP="003427F1">
                      <w:pPr>
                        <w:pStyle w:val="a6"/>
                      </w:pPr>
                      <w:r>
                        <w:t>Об утверждении формы проверочного листа (списка контрольных вопросов), применяемого при осуществлении муниципального контроля</w:t>
                      </w:r>
                      <w:r w:rsidR="00BF7ADE">
                        <w:t xml:space="preserve"> в сфере благоустройства</w:t>
                      </w:r>
                      <w:r>
                        <w:t xml:space="preserve"> на территории </w:t>
                      </w:r>
                      <w:proofErr w:type="spellStart"/>
                      <w:r>
                        <w:t>Еловского</w:t>
                      </w:r>
                      <w:proofErr w:type="spellEnd"/>
                      <w:r>
                        <w:t xml:space="preserve">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EC928" wp14:editId="72BECEC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E42E" w14:textId="77777777" w:rsidR="00554883" w:rsidRDefault="00554883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6012E42E" w14:textId="77777777" w:rsidR="00554883" w:rsidRDefault="00554883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3D7C05" w14:textId="77777777" w:rsidR="00E20ED4" w:rsidRPr="00E20ED4" w:rsidRDefault="00E20ED4" w:rsidP="00E20ED4"/>
    <w:p w14:paraId="24CBC58A" w14:textId="77777777" w:rsidR="00E20ED4" w:rsidRPr="00E20ED4" w:rsidRDefault="00E20ED4" w:rsidP="00E20ED4"/>
    <w:p w14:paraId="386608CA" w14:textId="77777777" w:rsidR="00E20ED4" w:rsidRDefault="00E20ED4" w:rsidP="00E20ED4"/>
    <w:p w14:paraId="3D6BF610" w14:textId="77777777" w:rsidR="005F3674" w:rsidRDefault="005F3674" w:rsidP="00876962">
      <w:pPr>
        <w:spacing w:line="360" w:lineRule="exact"/>
        <w:ind w:firstLine="709"/>
        <w:jc w:val="both"/>
        <w:rPr>
          <w:szCs w:val="28"/>
        </w:rPr>
      </w:pPr>
    </w:p>
    <w:p w14:paraId="71CBA4FE" w14:textId="66F0F2B5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proofErr w:type="gramStart"/>
      <w:r w:rsidRPr="003E109E">
        <w:rPr>
          <w:szCs w:val="28"/>
        </w:rPr>
        <w:t xml:space="preserve">В </w:t>
      </w:r>
      <w:r w:rsidRPr="008F4BB8">
        <w:rPr>
          <w:szCs w:val="28"/>
        </w:rPr>
        <w:t xml:space="preserve">соответствии </w:t>
      </w:r>
      <w:r w:rsidR="00554883">
        <w:t xml:space="preserve">Федеральным законом от 31 июля 2020 г. </w:t>
      </w:r>
      <w:r w:rsidR="00070D54">
        <w:t>№</w:t>
      </w:r>
      <w:r w:rsidR="00554883">
        <w:t xml:space="preserve"> 248-ФЗ </w:t>
      </w:r>
      <w:r w:rsidR="00070D54">
        <w:t>«</w:t>
      </w:r>
      <w:r w:rsidR="00554883">
        <w:t>О государственном контроле (надзоре) и муниципальном контроле в Российской Федерации</w:t>
      </w:r>
      <w:r w:rsidR="00070D54">
        <w:t>»</w:t>
      </w:r>
      <w:r w:rsidR="00554883">
        <w:t xml:space="preserve">, постановлением Правительства Российской Федерации от 13 февраля 2017 г. </w:t>
      </w:r>
      <w:r w:rsidR="00070D54">
        <w:t>№</w:t>
      </w:r>
      <w:r w:rsidR="00554883">
        <w:t xml:space="preserve"> 177 </w:t>
      </w:r>
      <w:r w:rsidR="00070D54">
        <w:t>«</w:t>
      </w:r>
      <w:r w:rsidR="00554883">
        <w:t>Об утверждении общих требований к разработке и утверждению проверочных листов (списков контрольных вопросов)</w:t>
      </w:r>
      <w:r w:rsidR="00070D54">
        <w:t>»</w:t>
      </w:r>
      <w:r w:rsidR="00E60133">
        <w:t xml:space="preserve">, Постановлением Правительства РФ от 09 июля </w:t>
      </w:r>
      <w:r w:rsidR="00E60133" w:rsidRPr="00E60133">
        <w:t>2016</w:t>
      </w:r>
      <w:r w:rsidR="00E60133">
        <w:t xml:space="preserve"> г.</w:t>
      </w:r>
      <w:r w:rsidR="00E60133" w:rsidRPr="00E60133">
        <w:t xml:space="preserve"> № 649 «О мерах по приспособлению жилых помещений и общего</w:t>
      </w:r>
      <w:proofErr w:type="gramEnd"/>
      <w:r w:rsidR="00E60133" w:rsidRPr="00E60133">
        <w:t xml:space="preserve"> имущества в </w:t>
      </w:r>
      <w:proofErr w:type="gramStart"/>
      <w:r w:rsidR="00E60133" w:rsidRPr="00E60133">
        <w:t>многоквартирном</w:t>
      </w:r>
      <w:proofErr w:type="gramEnd"/>
      <w:r w:rsidR="00E60133" w:rsidRPr="00E60133">
        <w:t xml:space="preserve"> </w:t>
      </w:r>
      <w:proofErr w:type="gramStart"/>
      <w:r w:rsidR="00E60133" w:rsidRPr="00E60133">
        <w:t>доме</w:t>
      </w:r>
      <w:proofErr w:type="gramEnd"/>
      <w:r w:rsidR="00E60133" w:rsidRPr="00E60133">
        <w:t xml:space="preserve"> с учетом потребностей инвалидов»</w:t>
      </w:r>
      <w:r w:rsidR="00E60133">
        <w:t xml:space="preserve">, Приказом Минтруда России от 18 ноября </w:t>
      </w:r>
      <w:r w:rsidR="00E60133" w:rsidRPr="00E60133">
        <w:t>2020</w:t>
      </w:r>
      <w:r w:rsidR="00E60133">
        <w:t xml:space="preserve"> г.</w:t>
      </w:r>
      <w:r w:rsidR="00E60133" w:rsidRPr="00E60133">
        <w:t xml:space="preserve"> № 814н «Об утверждении Правил по охране труда при эксплуатации промышленного транспорта»</w:t>
      </w:r>
    </w:p>
    <w:p w14:paraId="2C8594AB" w14:textId="77777777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14:paraId="1BA52948" w14:textId="22A5683F" w:rsidR="00554883" w:rsidRPr="00554883" w:rsidRDefault="00554883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54883"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контроля </w:t>
      </w:r>
      <w:r w:rsidR="00BF7ADE">
        <w:rPr>
          <w:sz w:val="28"/>
          <w:szCs w:val="28"/>
        </w:rPr>
        <w:t xml:space="preserve"> в сфере благоустройства </w:t>
      </w:r>
      <w:r w:rsidRPr="005548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Еловского муниципального округа</w:t>
      </w:r>
      <w:r w:rsidRPr="00554883">
        <w:rPr>
          <w:sz w:val="28"/>
          <w:szCs w:val="28"/>
        </w:rPr>
        <w:t xml:space="preserve"> Пермского края.</w:t>
      </w:r>
    </w:p>
    <w:p w14:paraId="42AA457D" w14:textId="59359ED5" w:rsidR="00070D54" w:rsidRDefault="00554883" w:rsidP="00945024">
      <w:pPr>
        <w:pStyle w:val="ae"/>
        <w:spacing w:line="360" w:lineRule="exact"/>
        <w:ind w:firstLine="709"/>
        <w:jc w:val="both"/>
        <w:rPr>
          <w:szCs w:val="28"/>
        </w:rPr>
      </w:pPr>
      <w:r w:rsidRPr="00554883">
        <w:rPr>
          <w:szCs w:val="28"/>
        </w:rPr>
        <w:t xml:space="preserve">2. </w:t>
      </w:r>
      <w:r w:rsidR="00070D54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A2D7BBC" w14:textId="10C744C8" w:rsidR="001E38E2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E38E2" w:rsidRPr="003E109E">
        <w:rPr>
          <w:szCs w:val="28"/>
        </w:rPr>
        <w:t>Постановление вступает в силу со дня его официального обнародования.</w:t>
      </w:r>
    </w:p>
    <w:p w14:paraId="449BEC23" w14:textId="77777777" w:rsidR="00E60133" w:rsidRDefault="00E60133" w:rsidP="00945024">
      <w:pPr>
        <w:pStyle w:val="ae"/>
        <w:spacing w:line="360" w:lineRule="exact"/>
        <w:ind w:firstLine="709"/>
        <w:jc w:val="both"/>
        <w:rPr>
          <w:szCs w:val="28"/>
        </w:rPr>
      </w:pPr>
    </w:p>
    <w:p w14:paraId="2CBECC9D" w14:textId="77777777" w:rsidR="00E60133" w:rsidRDefault="00E60133" w:rsidP="00945024">
      <w:pPr>
        <w:pStyle w:val="ae"/>
        <w:spacing w:line="360" w:lineRule="exact"/>
        <w:ind w:firstLine="709"/>
        <w:jc w:val="both"/>
        <w:rPr>
          <w:szCs w:val="28"/>
        </w:rPr>
      </w:pPr>
    </w:p>
    <w:p w14:paraId="2DF0A733" w14:textId="56B413A6" w:rsidR="00554883" w:rsidRPr="003E109E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554883">
        <w:rPr>
          <w:szCs w:val="28"/>
        </w:rPr>
        <w:t xml:space="preserve">. </w:t>
      </w:r>
      <w:proofErr w:type="gramStart"/>
      <w:r w:rsidR="00554883">
        <w:rPr>
          <w:szCs w:val="28"/>
        </w:rPr>
        <w:t>Контроль за</w:t>
      </w:r>
      <w:proofErr w:type="gramEnd"/>
      <w:r w:rsidR="00554883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14:paraId="044B2972" w14:textId="77777777" w:rsidR="001E38E2" w:rsidRDefault="001E38E2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281ACB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3CAD79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27BCCAA4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14:paraId="10B6BDD0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14:paraId="6DEE410A" w14:textId="09828208" w:rsidR="008F4BB8" w:rsidRDefault="001E38E2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CB1396">
        <w:rPr>
          <w:szCs w:val="28"/>
        </w:rPr>
        <w:t xml:space="preserve"> Пермского края </w:t>
      </w:r>
      <w:r>
        <w:rPr>
          <w:szCs w:val="28"/>
        </w:rPr>
        <w:t xml:space="preserve">                  </w:t>
      </w:r>
      <w:r w:rsidR="008563C3">
        <w:rPr>
          <w:szCs w:val="28"/>
        </w:rPr>
        <w:t xml:space="preserve">                            </w:t>
      </w:r>
      <w:r>
        <w:rPr>
          <w:szCs w:val="28"/>
        </w:rPr>
        <w:t>А.А. Чечкин</w:t>
      </w:r>
    </w:p>
    <w:p w14:paraId="6EC3300A" w14:textId="77777777" w:rsidR="008563C3" w:rsidRDefault="008563C3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EBC6AF8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0D606DF6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47671CE1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9CBCB83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7A4B5061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365799BE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9B1D547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164FFB08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155E2D83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904B8A1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252BE19D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1F7B17CF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04D1686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3865E09B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3766708D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6FF8ADAE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322BF1F6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AEE26AF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7D4EE9E0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76F4291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625988D2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1FE2B975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7F176D3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656854C4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6E88D46B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1249F852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3AC8278C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2BA203D2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01796097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287B3768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1A094D41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71E565A1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0878BDBA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1B13378E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4B46F1CA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7BB6BCDA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2C77FBAC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11FEAE5C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7273ADBA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ADC9C26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5C5F4714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4E36ABF9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227043E7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47E9C398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6E016D6A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47CF7B7C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7DC1272C" w14:textId="77777777" w:rsidR="00E60133" w:rsidRDefault="00E60133" w:rsidP="00DE5D81">
      <w:pPr>
        <w:spacing w:line="240" w:lineRule="exact"/>
        <w:ind w:left="5529"/>
        <w:jc w:val="both"/>
        <w:rPr>
          <w:szCs w:val="28"/>
        </w:rPr>
      </w:pPr>
    </w:p>
    <w:p w14:paraId="7CA81F4A" w14:textId="461FDF58" w:rsidR="008C0BD4" w:rsidRDefault="008C0BD4" w:rsidP="00DE5D81">
      <w:pPr>
        <w:spacing w:line="240" w:lineRule="exact"/>
        <w:ind w:left="5529"/>
        <w:jc w:val="both"/>
        <w:rPr>
          <w:szCs w:val="28"/>
        </w:rPr>
      </w:pPr>
      <w:r>
        <w:rPr>
          <w:szCs w:val="28"/>
        </w:rPr>
        <w:lastRenderedPageBreak/>
        <w:t>УТВЕРЖДЕН</w:t>
      </w:r>
      <w:r w:rsidR="00070D54">
        <w:rPr>
          <w:szCs w:val="28"/>
        </w:rPr>
        <w:t>А</w:t>
      </w:r>
    </w:p>
    <w:p w14:paraId="58C563AD" w14:textId="7F923B53" w:rsidR="008C0BD4" w:rsidRDefault="00070D54" w:rsidP="00DE5D81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</w:t>
      </w:r>
      <w:r w:rsidR="008C0BD4">
        <w:rPr>
          <w:szCs w:val="28"/>
        </w:rPr>
        <w:t xml:space="preserve">остановлением </w:t>
      </w:r>
      <w:r w:rsidR="008F4BB8">
        <w:rPr>
          <w:szCs w:val="28"/>
        </w:rPr>
        <w:t>А</w:t>
      </w:r>
      <w:r w:rsidR="008C0BD4">
        <w:rPr>
          <w:szCs w:val="28"/>
        </w:rPr>
        <w:t xml:space="preserve">дминистрации </w:t>
      </w:r>
      <w:r w:rsidR="00DE5D81">
        <w:rPr>
          <w:szCs w:val="28"/>
        </w:rPr>
        <w:t>Е</w:t>
      </w:r>
      <w:r w:rsidR="008C0BD4">
        <w:rPr>
          <w:szCs w:val="28"/>
        </w:rPr>
        <w:t>ловского муниципального округа</w:t>
      </w:r>
    </w:p>
    <w:p w14:paraId="278DBF30" w14:textId="77777777" w:rsidR="008C0BD4" w:rsidRDefault="008C0BD4" w:rsidP="00DE5D81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03EC5807" w14:textId="4F2F2325" w:rsidR="008C0BD4" w:rsidRDefault="008C0BD4" w:rsidP="00DE5D81">
      <w:pPr>
        <w:spacing w:after="480" w:line="240" w:lineRule="exact"/>
        <w:ind w:left="5529"/>
        <w:jc w:val="both"/>
        <w:rPr>
          <w:szCs w:val="28"/>
        </w:rPr>
      </w:pPr>
      <w:r>
        <w:rPr>
          <w:szCs w:val="28"/>
        </w:rPr>
        <w:t xml:space="preserve">от </w:t>
      </w:r>
      <w:r w:rsidR="00173C7F">
        <w:rPr>
          <w:szCs w:val="28"/>
        </w:rPr>
        <w:t>30.03.2022</w:t>
      </w:r>
      <w:r>
        <w:rPr>
          <w:szCs w:val="28"/>
        </w:rPr>
        <w:t xml:space="preserve"> №</w:t>
      </w:r>
      <w:r w:rsidR="00173C7F">
        <w:rPr>
          <w:szCs w:val="28"/>
        </w:rPr>
        <w:t xml:space="preserve"> 152-п</w:t>
      </w:r>
      <w:bookmarkStart w:id="0" w:name="_GoBack"/>
      <w:bookmarkEnd w:id="0"/>
      <w:r>
        <w:rPr>
          <w:szCs w:val="28"/>
        </w:rPr>
        <w:t xml:space="preserve"> </w:t>
      </w:r>
    </w:p>
    <w:p w14:paraId="1CF9B1E1" w14:textId="2E60D83A" w:rsidR="008565E1" w:rsidRPr="00DE5D81" w:rsidRDefault="00070D54" w:rsidP="00070D54">
      <w:pPr>
        <w:spacing w:line="240" w:lineRule="exact"/>
        <w:ind w:firstLine="709"/>
        <w:jc w:val="right"/>
        <w:rPr>
          <w:bCs/>
          <w:szCs w:val="28"/>
        </w:rPr>
      </w:pPr>
      <w:r w:rsidRPr="00DE5D81">
        <w:rPr>
          <w:bCs/>
          <w:szCs w:val="28"/>
        </w:rPr>
        <w:t>ФОРМА</w:t>
      </w:r>
    </w:p>
    <w:p w14:paraId="5453FCC4" w14:textId="77777777" w:rsidR="00070D54" w:rsidRDefault="00070D54" w:rsidP="00BF06F3">
      <w:pPr>
        <w:ind w:firstLine="709"/>
        <w:jc w:val="right"/>
        <w:rPr>
          <w:b/>
          <w:szCs w:val="28"/>
        </w:rPr>
      </w:pPr>
    </w:p>
    <w:p w14:paraId="627820A6" w14:textId="77777777" w:rsidR="00BF06F3" w:rsidRDefault="00BF06F3" w:rsidP="00BF0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ПРОВЕРОЧНЫЙ ЛИСТ</w:t>
      </w:r>
    </w:p>
    <w:p w14:paraId="3229B418" w14:textId="28DED286" w:rsidR="008C0BD4" w:rsidRDefault="00554883" w:rsidP="00BF0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(спис</w:t>
      </w:r>
      <w:r w:rsidR="00BF06F3">
        <w:rPr>
          <w:b/>
          <w:szCs w:val="28"/>
        </w:rPr>
        <w:t>ок</w:t>
      </w:r>
      <w:r>
        <w:rPr>
          <w:b/>
          <w:szCs w:val="28"/>
        </w:rPr>
        <w:t xml:space="preserve"> контрольных вопросов)</w:t>
      </w:r>
      <w:r w:rsidR="008565E1">
        <w:rPr>
          <w:b/>
          <w:szCs w:val="28"/>
        </w:rPr>
        <w:t>, применяемы</w:t>
      </w:r>
      <w:r w:rsidR="00DE5D81">
        <w:rPr>
          <w:b/>
          <w:szCs w:val="28"/>
        </w:rPr>
        <w:t>й</w:t>
      </w:r>
      <w:r w:rsidR="008565E1">
        <w:rPr>
          <w:b/>
          <w:szCs w:val="28"/>
        </w:rPr>
        <w:t xml:space="preserve"> при осуществлении муниципального контроля </w:t>
      </w:r>
      <w:r w:rsidR="00BF7ADE">
        <w:rPr>
          <w:b/>
          <w:szCs w:val="28"/>
        </w:rPr>
        <w:t xml:space="preserve"> в сфере благоустройства </w:t>
      </w:r>
      <w:r w:rsidR="008565E1">
        <w:rPr>
          <w:b/>
          <w:szCs w:val="28"/>
        </w:rPr>
        <w:t>на территории Еловского муниципального округа Пермского края</w:t>
      </w:r>
    </w:p>
    <w:p w14:paraId="04EECEC5" w14:textId="07F0B2B0" w:rsidR="008F4BB8" w:rsidRDefault="008F4BB8" w:rsidP="00BF06F3">
      <w:pPr>
        <w:jc w:val="center"/>
        <w:rPr>
          <w:b/>
          <w:szCs w:val="28"/>
        </w:rPr>
      </w:pPr>
    </w:p>
    <w:p w14:paraId="64048FD7" w14:textId="77777777" w:rsidR="00671BCA" w:rsidRPr="00671BCA" w:rsidRDefault="00671BCA" w:rsidP="00671BCA">
      <w:pPr>
        <w:jc w:val="center"/>
        <w:rPr>
          <w:b/>
          <w:szCs w:val="28"/>
        </w:rPr>
      </w:pPr>
      <w:r w:rsidRPr="00671BCA">
        <w:rPr>
          <w:b/>
          <w:szCs w:val="28"/>
        </w:rPr>
        <w:t>---------------------------------------------------------------------------------------</w:t>
      </w:r>
    </w:p>
    <w:p w14:paraId="1E0F25FE" w14:textId="3F8A82C9" w:rsidR="00671BCA" w:rsidRPr="00671BCA" w:rsidRDefault="00671BCA" w:rsidP="00671BCA">
      <w:pPr>
        <w:jc w:val="center"/>
        <w:rPr>
          <w:b/>
          <w:szCs w:val="28"/>
        </w:rPr>
      </w:pPr>
      <w:r w:rsidRPr="00671BCA">
        <w:rPr>
          <w:b/>
          <w:szCs w:val="28"/>
        </w:rPr>
        <w:t>(наименование органа муниципального  контроля</w:t>
      </w:r>
      <w:r>
        <w:rPr>
          <w:b/>
          <w:szCs w:val="28"/>
        </w:rPr>
        <w:t xml:space="preserve"> в сфере благоустройства</w:t>
      </w:r>
      <w:r w:rsidRPr="00671BCA">
        <w:rPr>
          <w:b/>
          <w:szCs w:val="28"/>
        </w:rPr>
        <w:t>)</w:t>
      </w:r>
    </w:p>
    <w:p w14:paraId="4631308E" w14:textId="77777777" w:rsidR="00671BCA" w:rsidRPr="00671BCA" w:rsidRDefault="00671BCA" w:rsidP="00671BCA">
      <w:pPr>
        <w:jc w:val="center"/>
        <w:rPr>
          <w:b/>
          <w:szCs w:val="28"/>
        </w:rPr>
      </w:pPr>
    </w:p>
    <w:p w14:paraId="682082A9" w14:textId="7CB32658" w:rsidR="00671BCA" w:rsidRPr="00671BCA" w:rsidRDefault="00671BCA" w:rsidP="00671BCA">
      <w:pPr>
        <w:jc w:val="center"/>
        <w:rPr>
          <w:szCs w:val="28"/>
        </w:rPr>
      </w:pPr>
      <w:r w:rsidRPr="00671BCA">
        <w:rPr>
          <w:szCs w:val="28"/>
        </w:rPr>
        <w:t>Муниципальный контроль в сфере благоустройства</w:t>
      </w:r>
    </w:p>
    <w:p w14:paraId="059C9483" w14:textId="42418DBF" w:rsidR="00671BCA" w:rsidRPr="00671BCA" w:rsidRDefault="00671BCA" w:rsidP="00671BCA">
      <w:pPr>
        <w:jc w:val="center"/>
        <w:rPr>
          <w:szCs w:val="28"/>
        </w:rPr>
      </w:pPr>
      <w:r w:rsidRPr="00671BCA">
        <w:rPr>
          <w:szCs w:val="28"/>
        </w:rPr>
        <w:t>(вид контроля)</w:t>
      </w:r>
    </w:p>
    <w:p w14:paraId="62FA135F" w14:textId="77777777" w:rsidR="00671BCA" w:rsidRDefault="00671BCA" w:rsidP="00BF06F3">
      <w:pPr>
        <w:jc w:val="center"/>
        <w:rPr>
          <w:b/>
          <w:szCs w:val="28"/>
        </w:rPr>
      </w:pPr>
    </w:p>
    <w:p w14:paraId="23003186" w14:textId="3AB22AA3" w:rsidR="00671BCA" w:rsidRPr="00671BCA" w:rsidRDefault="00671BCA" w:rsidP="00671BCA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671BCA">
        <w:rPr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proofErr w:type="gramStart"/>
      <w:r w:rsidRPr="00671BCA">
        <w:rPr>
          <w:szCs w:val="28"/>
        </w:rPr>
        <w:t>:_____________________________________________________;</w:t>
      </w:r>
      <w:proofErr w:type="gramEnd"/>
    </w:p>
    <w:p w14:paraId="3DDBF77C" w14:textId="42116293" w:rsidR="00671BCA" w:rsidRPr="00671BCA" w:rsidRDefault="00671BCA" w:rsidP="00671BCA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671BCA">
        <w:rPr>
          <w:szCs w:val="28"/>
        </w:rPr>
        <w:t xml:space="preserve">Объект муниципального контроля, </w:t>
      </w:r>
      <w:r>
        <w:rPr>
          <w:szCs w:val="28"/>
        </w:rPr>
        <w:t xml:space="preserve">в отношении которого проводится </w:t>
      </w:r>
      <w:r w:rsidRPr="00671BCA">
        <w:rPr>
          <w:szCs w:val="28"/>
        </w:rPr>
        <w:t>контрольное мероприятие</w:t>
      </w:r>
      <w:proofErr w:type="gramStart"/>
      <w:r w:rsidRPr="00671BCA">
        <w:rPr>
          <w:szCs w:val="28"/>
        </w:rPr>
        <w:t>:___________________</w:t>
      </w:r>
      <w:r>
        <w:rPr>
          <w:szCs w:val="28"/>
        </w:rPr>
        <w:t>_______________</w:t>
      </w:r>
      <w:r w:rsidRPr="00671BCA">
        <w:rPr>
          <w:szCs w:val="28"/>
        </w:rPr>
        <w:t>;</w:t>
      </w:r>
      <w:proofErr w:type="gramEnd"/>
    </w:p>
    <w:p w14:paraId="1F03A0AC" w14:textId="73ED2710" w:rsidR="00671BCA" w:rsidRPr="00671BCA" w:rsidRDefault="00671BCA" w:rsidP="00671BCA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proofErr w:type="gramStart"/>
      <w:r w:rsidRPr="00671BCA">
        <w:rPr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r>
        <w:rPr>
          <w:szCs w:val="28"/>
        </w:rPr>
        <w:t>___</w:t>
      </w:r>
      <w:r w:rsidRPr="00671BCA">
        <w:rPr>
          <w:szCs w:val="28"/>
        </w:rPr>
        <w:t>;</w:t>
      </w:r>
      <w:proofErr w:type="gramEnd"/>
    </w:p>
    <w:p w14:paraId="38F883BC" w14:textId="4FFDB659" w:rsidR="00671BCA" w:rsidRPr="00671BCA" w:rsidRDefault="00671BCA" w:rsidP="00671BCA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671BCA">
        <w:rPr>
          <w:szCs w:val="28"/>
        </w:rPr>
        <w:t>Категория риска объекта контроля</w:t>
      </w:r>
      <w:proofErr w:type="gramStart"/>
      <w:r w:rsidRPr="00671BCA">
        <w:rPr>
          <w:szCs w:val="28"/>
        </w:rPr>
        <w:t>:___________________________;</w:t>
      </w:r>
      <w:proofErr w:type="gramEnd"/>
    </w:p>
    <w:p w14:paraId="78116FDF" w14:textId="35F73D60" w:rsidR="00671BCA" w:rsidRPr="00671BCA" w:rsidRDefault="00671BCA" w:rsidP="00671BCA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671BCA">
        <w:rPr>
          <w:szCs w:val="28"/>
        </w:rPr>
        <w:t xml:space="preserve">Реквизиты решения контрольного органа о проведении контрольного мероприятия, подписанного уполномоченным должностным лицом контрольного органа: № _____ </w:t>
      </w:r>
      <w:proofErr w:type="gramStart"/>
      <w:r w:rsidRPr="00671BCA">
        <w:rPr>
          <w:szCs w:val="28"/>
        </w:rPr>
        <w:t>от</w:t>
      </w:r>
      <w:proofErr w:type="gramEnd"/>
      <w:r w:rsidRPr="00671BCA">
        <w:rPr>
          <w:szCs w:val="28"/>
        </w:rPr>
        <w:t>_______;</w:t>
      </w:r>
    </w:p>
    <w:p w14:paraId="3FEE59C9" w14:textId="7F2B6F4F" w:rsidR="00671BCA" w:rsidRPr="00671BCA" w:rsidRDefault="00671BCA" w:rsidP="00671BCA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671BCA">
        <w:rPr>
          <w:szCs w:val="28"/>
        </w:rPr>
        <w:t>Место (места) проведения контрольного мероприятия с заполнением проверочного листа__________</w:t>
      </w:r>
      <w:r>
        <w:rPr>
          <w:szCs w:val="28"/>
        </w:rPr>
        <w:t>____________________________</w:t>
      </w:r>
      <w:r w:rsidRPr="00671BCA">
        <w:rPr>
          <w:szCs w:val="28"/>
        </w:rPr>
        <w:t>;</w:t>
      </w:r>
    </w:p>
    <w:p w14:paraId="27EDED48" w14:textId="7C613E03" w:rsidR="00671BCA" w:rsidRPr="00671BCA" w:rsidRDefault="00671BCA" w:rsidP="00671BCA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671BCA">
        <w:rPr>
          <w:szCs w:val="28"/>
        </w:rPr>
        <w:t xml:space="preserve">Учетный номер контрольного мероприятия: №  _________ </w:t>
      </w:r>
      <w:proofErr w:type="gramStart"/>
      <w:r w:rsidRPr="00671BCA">
        <w:rPr>
          <w:szCs w:val="28"/>
        </w:rPr>
        <w:t>от</w:t>
      </w:r>
      <w:proofErr w:type="gramEnd"/>
      <w:r w:rsidRPr="00671BCA">
        <w:rPr>
          <w:szCs w:val="28"/>
        </w:rPr>
        <w:t>___________;</w:t>
      </w:r>
    </w:p>
    <w:p w14:paraId="1327E3F7" w14:textId="6C422650" w:rsidR="00671BCA" w:rsidRPr="00671BCA" w:rsidRDefault="00671BCA" w:rsidP="00671BCA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671BCA">
        <w:rPr>
          <w:szCs w:val="28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</w:t>
      </w:r>
      <w:r w:rsidRPr="00671BCA">
        <w:rPr>
          <w:szCs w:val="28"/>
        </w:rPr>
        <w:lastRenderedPageBreak/>
        <w:t>полномочий по виду контроля, в том числе проведение контрольных мероприятий, проводящего контрольное мероприятие и заполняющего проверочный лист: ___________________________</w:t>
      </w:r>
      <w:r>
        <w:rPr>
          <w:szCs w:val="28"/>
        </w:rPr>
        <w:t>_______________________</w:t>
      </w:r>
      <w:r w:rsidRPr="00671BCA">
        <w:rPr>
          <w:szCs w:val="28"/>
        </w:rPr>
        <w:t>.</w:t>
      </w:r>
    </w:p>
    <w:p w14:paraId="5978AC88" w14:textId="77777777" w:rsidR="00671BCA" w:rsidRDefault="00671BCA" w:rsidP="00671BCA">
      <w:pPr>
        <w:ind w:firstLine="709"/>
        <w:jc w:val="center"/>
        <w:rPr>
          <w:b/>
          <w:szCs w:val="28"/>
        </w:rPr>
      </w:pPr>
    </w:p>
    <w:p w14:paraId="7650299B" w14:textId="77777777" w:rsidR="00BF7ADE" w:rsidRPr="00BF7ADE" w:rsidRDefault="00BF7ADE" w:rsidP="00BF7ADE">
      <w:pPr>
        <w:pStyle w:val="1"/>
        <w:rPr>
          <w:color w:val="auto"/>
          <w:sz w:val="28"/>
          <w:szCs w:val="28"/>
        </w:rPr>
      </w:pPr>
      <w:bookmarkStart w:id="1" w:name="sub_1001"/>
      <w:r w:rsidRPr="00BF7ADE">
        <w:rPr>
          <w:color w:val="auto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14:paraId="7C59219B" w14:textId="77777777" w:rsidR="00BF7ADE" w:rsidRDefault="00BF7ADE" w:rsidP="00BF7AD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BF7ADE" w:rsidRPr="00794FAA" w14:paraId="159B4689" w14:textId="77777777" w:rsidTr="00BE5B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2B8" w14:textId="26283EBF" w:rsidR="00BF7ADE" w:rsidRPr="00794FAA" w:rsidRDefault="00794FAA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769D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099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F1D14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BF7ADE" w:rsidRPr="00794FAA" w14:paraId="70896113" w14:textId="77777777" w:rsidTr="00BE5BA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714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4B4F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384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76B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3AA4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9D4F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8EA18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7ADE" w:rsidRPr="00794FAA" w14:paraId="4A9E85F8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53E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8BA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856A" w14:textId="717A7C88" w:rsidR="00BF7ADE" w:rsidRPr="00794FAA" w:rsidRDefault="0028685A" w:rsidP="0028685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14.9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 </w:t>
            </w: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Еловского муниципального округа Пермского края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870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DDE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492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8645A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2E8EDF73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A8E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CCC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553" w14:textId="14E923A2" w:rsidR="00BF7ADE" w:rsidRPr="00794FAA" w:rsidRDefault="0028685A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>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B7A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792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420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9390F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2CBC80BE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0F1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DFF0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17B" w14:textId="3A0190DF" w:rsidR="00BF7ADE" w:rsidRPr="00794FAA" w:rsidRDefault="00650451" w:rsidP="000239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3 </w:t>
            </w:r>
            <w:r w:rsidR="0002396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Pr="00650451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02396A">
              <w:rPr>
                <w:rFonts w:ascii="Times New Roman" w:hAnsi="Times New Roman" w:cs="Times New Roman"/>
                <w:sz w:val="28"/>
                <w:szCs w:val="28"/>
              </w:rPr>
              <w:t>тельства РФ от 09.07.2016 № 649 (ред. от 10.02.2020) «</w:t>
            </w:r>
            <w:r w:rsidRPr="00650451">
              <w:rPr>
                <w:rFonts w:ascii="Times New Roman" w:hAnsi="Times New Roman" w:cs="Times New Roman"/>
                <w:sz w:val="28"/>
                <w:szCs w:val="28"/>
              </w:rPr>
              <w:t>О мерах по приспособлению жилых помещений и общего имущества в многоквартирном доме с учетом потребностей инвалидов</w:t>
            </w:r>
            <w:r w:rsidR="000239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69C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117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0D7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59EDD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10B3AD26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78C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D7C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общие требования к содержанию и </w:t>
            </w:r>
            <w:r w:rsidRPr="0079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FE7" w14:textId="0A19A3B6" w:rsidR="00BF7ADE" w:rsidRPr="00794FAA" w:rsidRDefault="00EA465F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6, 7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34D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767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0BB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9D881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76C3FE71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DF0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6CE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E8D" w14:textId="68FA52BA" w:rsidR="00BF7ADE" w:rsidRPr="00794FAA" w:rsidRDefault="00EA465F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14.7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D62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AD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CFB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E772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277089A8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2F8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FEA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C76" w14:textId="70577CDA" w:rsidR="00BF7ADE" w:rsidRPr="00794FAA" w:rsidRDefault="00A62005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12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649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9EF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060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28CF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5DDC653B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0A2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F15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65E" w14:textId="5AA182AE" w:rsidR="00BF7ADE" w:rsidRPr="00794FAA" w:rsidRDefault="00EA465F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9,10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08A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769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27D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389DA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3A889C11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DFE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940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F61" w14:textId="339E388C" w:rsidR="00BF7ADE" w:rsidRPr="00794FAA" w:rsidRDefault="00EA465F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210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DA3F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515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18A6E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3D8B0ECB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6A1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8C8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</w:t>
            </w:r>
            <w:r w:rsidRPr="0079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дств тр</w:t>
            </w:r>
            <w:proofErr w:type="gramEnd"/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6A3" w14:textId="0EF9FBFF" w:rsidR="00BF7ADE" w:rsidRPr="00794FAA" w:rsidRDefault="00542A37" w:rsidP="000239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4,5,6 </w:t>
            </w:r>
            <w:r w:rsidR="0002396A" w:rsidRPr="0002396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96A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18.11.2020 № 814н «</w:t>
            </w:r>
            <w:r w:rsidR="0002396A" w:rsidRPr="0002396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по охране труда при эксплуа</w:t>
            </w:r>
            <w:r w:rsidR="0002396A">
              <w:rPr>
                <w:rFonts w:ascii="Times New Roman" w:hAnsi="Times New Roman" w:cs="Times New Roman"/>
                <w:sz w:val="28"/>
                <w:szCs w:val="28"/>
              </w:rPr>
              <w:t>тации промышленного транспорта»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6EE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FC0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2D2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435C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1753B0A2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A94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885" w14:textId="3048426D" w:rsidR="00BF7ADE" w:rsidRPr="00794FAA" w:rsidRDefault="00BF7ADE" w:rsidP="0002396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ли требования к размещению средств информации на территории </w:t>
            </w:r>
            <w:r w:rsidR="0002396A">
              <w:rPr>
                <w:rFonts w:ascii="Times New Roman" w:hAnsi="Times New Roman" w:cs="Times New Roman"/>
                <w:sz w:val="28"/>
                <w:szCs w:val="28"/>
              </w:rPr>
              <w:t xml:space="preserve">Еловского муниципального округа Пермского края </w:t>
            </w: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E78" w14:textId="28A396E6" w:rsidR="00BF7ADE" w:rsidRPr="00794FAA" w:rsidRDefault="00794FAA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14.4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781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567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31C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876D4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4A54B9F6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605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603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3C5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A56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321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351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C9B76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33D3E52D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FC5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2C8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0CF" w14:textId="71201E83" w:rsidR="00BF7ADE" w:rsidRPr="00794FAA" w:rsidRDefault="00794FAA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16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9FC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8A5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273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9BDD1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4D65896A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88D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4D2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FD6" w14:textId="7FF09A53" w:rsidR="00BF7ADE" w:rsidRPr="00794FAA" w:rsidRDefault="00794FAA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16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86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AF8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136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20BA4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2D566337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4A5" w14:textId="77777777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F51" w14:textId="2B0B0139" w:rsidR="00BF7ADE" w:rsidRPr="00794FAA" w:rsidRDefault="00BF7ADE" w:rsidP="00542A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</w:t>
            </w:r>
            <w:r w:rsidRPr="0079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санитарное и техническое состояние общественных туалетов требованиям</w:t>
            </w:r>
            <w:r w:rsidR="00542A3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="00542A37" w:rsidRPr="00542A3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</w:t>
            </w:r>
            <w:r w:rsidR="00542A37">
              <w:rPr>
                <w:rFonts w:ascii="Times New Roman" w:hAnsi="Times New Roman" w:cs="Times New Roman"/>
                <w:sz w:val="28"/>
                <w:szCs w:val="28"/>
              </w:rPr>
              <w:t xml:space="preserve"> врача РФ от 5 декабря 2019 г. №</w:t>
            </w:r>
            <w:r w:rsidR="00542A37" w:rsidRPr="00542A37">
              <w:rPr>
                <w:rFonts w:ascii="Times New Roman" w:hAnsi="Times New Roman" w:cs="Times New Roman"/>
                <w:sz w:val="28"/>
                <w:szCs w:val="28"/>
              </w:rPr>
              <w:t xml:space="preserve"> 20 “Об утверждении санитарно-эпидемиологических правил и норм СанПиН 2.1.7.3550-19 "Санитарно-эпидемиологические требования к содержанию территорий муниципальных образований"</w:t>
            </w: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3F1" w14:textId="2611255A" w:rsidR="00BF7ADE" w:rsidRPr="00794FAA" w:rsidRDefault="00542A37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5 Постановления</w:t>
            </w:r>
            <w:r w:rsidRPr="0054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государственного санитарного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 РФ от 5 декабря 2019 г. № 20 «</w:t>
            </w:r>
            <w:r w:rsidRPr="00542A37">
              <w:rPr>
                <w:rFonts w:ascii="Times New Roman" w:hAnsi="Times New Roman" w:cs="Times New Roman"/>
                <w:sz w:val="28"/>
                <w:szCs w:val="28"/>
              </w:rPr>
              <w:t>Об утверждении санитарно-эпидемиологических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и норм СанПиН 2.1.7.3550-19 «</w:t>
            </w:r>
            <w:r w:rsidRPr="00542A37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содержанию территорий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342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B98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05B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5E09B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DE" w:rsidRPr="00794FAA" w14:paraId="3E726B02" w14:textId="77777777" w:rsidTr="00BE5BA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401" w14:textId="3D42C201" w:rsidR="00BF7ADE" w:rsidRPr="00794FAA" w:rsidRDefault="00BF7ADE" w:rsidP="00BE5BA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64E" w14:textId="77777777" w:rsidR="00BF7ADE" w:rsidRPr="00794FAA" w:rsidRDefault="00BF7ADE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429" w14:textId="294B55E4" w:rsidR="00BF7ADE" w:rsidRPr="00794FAA" w:rsidRDefault="00794FAA" w:rsidP="00BE5BA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4FAA">
              <w:rPr>
                <w:rFonts w:ascii="Times New Roman" w:hAnsi="Times New Roman" w:cs="Times New Roman"/>
                <w:sz w:val="28"/>
                <w:szCs w:val="28"/>
              </w:rPr>
              <w:t>Статья 14.11</w:t>
            </w:r>
            <w:r w:rsidR="00BF7ADE" w:rsidRPr="00794FAA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367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FA8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6AF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40BB8" w14:textId="77777777" w:rsidR="00BF7ADE" w:rsidRPr="00794FAA" w:rsidRDefault="00BF7ADE" w:rsidP="00BE5BA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800B69" w14:textId="77777777" w:rsidR="00BF7ADE" w:rsidRPr="00794FAA" w:rsidRDefault="00BF7ADE" w:rsidP="00BF7ADE">
      <w:pPr>
        <w:rPr>
          <w:szCs w:val="28"/>
        </w:rPr>
      </w:pPr>
    </w:p>
    <w:p w14:paraId="39429343" w14:textId="77777777" w:rsidR="00BF7ADE" w:rsidRPr="00794FAA" w:rsidRDefault="00BF7ADE" w:rsidP="00BF7A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794FAA">
        <w:rPr>
          <w:rFonts w:ascii="Times New Roman" w:hAnsi="Times New Roman" w:cs="Times New Roman"/>
          <w:sz w:val="28"/>
          <w:szCs w:val="28"/>
        </w:rPr>
        <w:t>"_____" ______________ 20__ г.</w:t>
      </w:r>
    </w:p>
    <w:p w14:paraId="4A183C31" w14:textId="77777777" w:rsidR="00BF7ADE" w:rsidRPr="00794FAA" w:rsidRDefault="00BF7ADE" w:rsidP="00BF7A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794FA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94FAA">
        <w:rPr>
          <w:rFonts w:ascii="Times New Roman" w:hAnsi="Times New Roman" w:cs="Times New Roman"/>
          <w:sz w:val="28"/>
          <w:szCs w:val="28"/>
        </w:rPr>
        <w:t>(дата заполнения</w:t>
      </w:r>
      <w:proofErr w:type="gramEnd"/>
    </w:p>
    <w:p w14:paraId="1ECA0F40" w14:textId="77777777" w:rsidR="00BF7ADE" w:rsidRPr="00794FAA" w:rsidRDefault="00BF7ADE" w:rsidP="00BF7A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794FAA">
        <w:rPr>
          <w:rFonts w:ascii="Times New Roman" w:hAnsi="Times New Roman" w:cs="Times New Roman"/>
          <w:sz w:val="28"/>
          <w:szCs w:val="28"/>
        </w:rPr>
        <w:t xml:space="preserve">      проверочного листа)</w:t>
      </w:r>
    </w:p>
    <w:p w14:paraId="48B7CFDC" w14:textId="77777777" w:rsidR="00BF7ADE" w:rsidRPr="00794FAA" w:rsidRDefault="00BF7ADE" w:rsidP="00BF7ADE">
      <w:pPr>
        <w:rPr>
          <w:szCs w:val="28"/>
        </w:rPr>
      </w:pPr>
    </w:p>
    <w:p w14:paraId="4EADFAF2" w14:textId="77777777" w:rsidR="00BF7ADE" w:rsidRPr="00794FAA" w:rsidRDefault="00BF7ADE" w:rsidP="00BF7A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794FAA">
        <w:rPr>
          <w:rFonts w:ascii="Times New Roman" w:hAnsi="Times New Roman" w:cs="Times New Roman"/>
          <w:sz w:val="28"/>
          <w:szCs w:val="28"/>
        </w:rPr>
        <w:t>_____________________________ _________ ____________________________</w:t>
      </w:r>
    </w:p>
    <w:p w14:paraId="0380EF75" w14:textId="67B3B9DA" w:rsidR="00BF7ADE" w:rsidRPr="00794FAA" w:rsidRDefault="00BF7ADE" w:rsidP="00BF7ADE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794FAA">
        <w:rPr>
          <w:rFonts w:ascii="Times New Roman" w:hAnsi="Times New Roman" w:cs="Times New Roman"/>
          <w:sz w:val="28"/>
          <w:szCs w:val="28"/>
        </w:rPr>
        <w:t xml:space="preserve">(должность лица, заполнившего </w:t>
      </w:r>
      <w:r w:rsidR="00794FAA">
        <w:rPr>
          <w:rFonts w:ascii="Times New Roman" w:hAnsi="Times New Roman" w:cs="Times New Roman"/>
          <w:sz w:val="28"/>
          <w:szCs w:val="28"/>
        </w:rPr>
        <w:t xml:space="preserve">    </w:t>
      </w:r>
      <w:r w:rsidRPr="00794FAA">
        <w:rPr>
          <w:rFonts w:ascii="Times New Roman" w:hAnsi="Times New Roman" w:cs="Times New Roman"/>
          <w:sz w:val="28"/>
          <w:szCs w:val="28"/>
        </w:rPr>
        <w:t>(подпись)   (фамилия, имя, отчество</w:t>
      </w:r>
      <w:proofErr w:type="gramEnd"/>
    </w:p>
    <w:p w14:paraId="046F114E" w14:textId="77777777" w:rsidR="00BF7ADE" w:rsidRPr="00794FAA" w:rsidRDefault="00BF7ADE" w:rsidP="00BF7A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794FAA">
        <w:rPr>
          <w:rFonts w:ascii="Times New Roman" w:hAnsi="Times New Roman" w:cs="Times New Roman"/>
          <w:sz w:val="28"/>
          <w:szCs w:val="28"/>
        </w:rPr>
        <w:t xml:space="preserve">     проверочный лист)      (при наличии)    лица, заполнившего</w:t>
      </w:r>
    </w:p>
    <w:p w14:paraId="33F7A0D9" w14:textId="77777777" w:rsidR="00BF7ADE" w:rsidRPr="00794FAA" w:rsidRDefault="00BF7ADE" w:rsidP="00BF7ADE">
      <w:pPr>
        <w:pStyle w:val="af1"/>
        <w:rPr>
          <w:rFonts w:ascii="Times New Roman" w:hAnsi="Times New Roman" w:cs="Times New Roman"/>
          <w:sz w:val="28"/>
          <w:szCs w:val="28"/>
        </w:rPr>
      </w:pPr>
      <w:r w:rsidRPr="00794FAA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проверочный лист)</w:t>
      </w:r>
    </w:p>
    <w:p w14:paraId="3DE2718F" w14:textId="77777777" w:rsidR="00BF7ADE" w:rsidRPr="00794FAA" w:rsidRDefault="00BF7ADE" w:rsidP="00BF7ADE">
      <w:pPr>
        <w:rPr>
          <w:szCs w:val="28"/>
        </w:rPr>
      </w:pPr>
    </w:p>
    <w:p w14:paraId="61435FBD" w14:textId="77777777" w:rsidR="00BB5652" w:rsidRDefault="00BB5652" w:rsidP="00945024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bCs/>
          <w:color w:val="000000"/>
          <w:szCs w:val="28"/>
        </w:rPr>
      </w:pPr>
    </w:p>
    <w:sectPr w:rsidR="00BB5652" w:rsidSect="00DE5D81">
      <w:footerReference w:type="default" r:id="rId10"/>
      <w:pgSz w:w="11905" w:h="16837"/>
      <w:pgMar w:top="1134" w:right="567" w:bottom="1134" w:left="1701" w:header="0" w:footer="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978C1" w14:textId="77777777" w:rsidR="00C87580" w:rsidRDefault="00C87580">
      <w:r>
        <w:separator/>
      </w:r>
    </w:p>
  </w:endnote>
  <w:endnote w:type="continuationSeparator" w:id="0">
    <w:p w14:paraId="4F7E1FC3" w14:textId="77777777" w:rsidR="00C87580" w:rsidRDefault="00C8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865A" w14:textId="77777777" w:rsidR="00554883" w:rsidRDefault="00554883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5CDAD" w14:textId="77777777" w:rsidR="00C87580" w:rsidRDefault="00C87580">
      <w:r>
        <w:separator/>
      </w:r>
    </w:p>
  </w:footnote>
  <w:footnote w:type="continuationSeparator" w:id="0">
    <w:p w14:paraId="6CD7B956" w14:textId="77777777" w:rsidR="00C87580" w:rsidRDefault="00C8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16"/>
    <w:multiLevelType w:val="hybridMultilevel"/>
    <w:tmpl w:val="04F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D6A"/>
    <w:multiLevelType w:val="hybridMultilevel"/>
    <w:tmpl w:val="FD206250"/>
    <w:lvl w:ilvl="0" w:tplc="FFFFFFFF">
      <w:start w:val="1"/>
      <w:numFmt w:val="decimal"/>
      <w:lvlText w:val="%1."/>
      <w:lvlJc w:val="left"/>
      <w:pPr>
        <w:ind w:left="51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2">
    <w:nsid w:val="28A879E8"/>
    <w:multiLevelType w:val="multilevel"/>
    <w:tmpl w:val="6F5EC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A15AAA"/>
    <w:multiLevelType w:val="hybridMultilevel"/>
    <w:tmpl w:val="04B6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96A"/>
    <w:rsid w:val="00064595"/>
    <w:rsid w:val="00066153"/>
    <w:rsid w:val="00070D54"/>
    <w:rsid w:val="00097994"/>
    <w:rsid w:val="000C2D90"/>
    <w:rsid w:val="00125FA3"/>
    <w:rsid w:val="00143108"/>
    <w:rsid w:val="001664E7"/>
    <w:rsid w:val="00173C7F"/>
    <w:rsid w:val="001B2E61"/>
    <w:rsid w:val="001E38E2"/>
    <w:rsid w:val="0020568C"/>
    <w:rsid w:val="00244968"/>
    <w:rsid w:val="00263520"/>
    <w:rsid w:val="002802BE"/>
    <w:rsid w:val="0028685A"/>
    <w:rsid w:val="002C6BB8"/>
    <w:rsid w:val="00311DAC"/>
    <w:rsid w:val="003427F1"/>
    <w:rsid w:val="003438FE"/>
    <w:rsid w:val="0036013B"/>
    <w:rsid w:val="00390D8B"/>
    <w:rsid w:val="004259C2"/>
    <w:rsid w:val="0047083E"/>
    <w:rsid w:val="00482A25"/>
    <w:rsid w:val="004C2E81"/>
    <w:rsid w:val="004C7C5E"/>
    <w:rsid w:val="004F6BB4"/>
    <w:rsid w:val="00542A37"/>
    <w:rsid w:val="00550A9A"/>
    <w:rsid w:val="00554883"/>
    <w:rsid w:val="005840C7"/>
    <w:rsid w:val="005955BE"/>
    <w:rsid w:val="005F3674"/>
    <w:rsid w:val="00650451"/>
    <w:rsid w:val="00655B06"/>
    <w:rsid w:val="00671BCA"/>
    <w:rsid w:val="00673671"/>
    <w:rsid w:val="0068440A"/>
    <w:rsid w:val="006A73F2"/>
    <w:rsid w:val="006C6B38"/>
    <w:rsid w:val="006F2B94"/>
    <w:rsid w:val="00711E18"/>
    <w:rsid w:val="00715A69"/>
    <w:rsid w:val="00794FAA"/>
    <w:rsid w:val="008471E6"/>
    <w:rsid w:val="008563C3"/>
    <w:rsid w:val="008565E1"/>
    <w:rsid w:val="00871F09"/>
    <w:rsid w:val="008741B6"/>
    <w:rsid w:val="00876962"/>
    <w:rsid w:val="008936EC"/>
    <w:rsid w:val="008A06A7"/>
    <w:rsid w:val="008C0BD4"/>
    <w:rsid w:val="008F4BB8"/>
    <w:rsid w:val="00945024"/>
    <w:rsid w:val="009C011A"/>
    <w:rsid w:val="00A16F73"/>
    <w:rsid w:val="00A442D4"/>
    <w:rsid w:val="00A62005"/>
    <w:rsid w:val="00A64963"/>
    <w:rsid w:val="00A701BA"/>
    <w:rsid w:val="00AE0B25"/>
    <w:rsid w:val="00B01DB0"/>
    <w:rsid w:val="00B63EA9"/>
    <w:rsid w:val="00B921B5"/>
    <w:rsid w:val="00BB5652"/>
    <w:rsid w:val="00BE1C00"/>
    <w:rsid w:val="00BF06F3"/>
    <w:rsid w:val="00BF7ADE"/>
    <w:rsid w:val="00C17F88"/>
    <w:rsid w:val="00C87580"/>
    <w:rsid w:val="00CB1396"/>
    <w:rsid w:val="00CE1F52"/>
    <w:rsid w:val="00CF4839"/>
    <w:rsid w:val="00D00746"/>
    <w:rsid w:val="00D419D1"/>
    <w:rsid w:val="00DE5D81"/>
    <w:rsid w:val="00DF3619"/>
    <w:rsid w:val="00E20ED4"/>
    <w:rsid w:val="00E372EA"/>
    <w:rsid w:val="00E60133"/>
    <w:rsid w:val="00E85D6D"/>
    <w:rsid w:val="00E8688B"/>
    <w:rsid w:val="00EA465F"/>
    <w:rsid w:val="00F22F1F"/>
    <w:rsid w:val="00F31ED4"/>
    <w:rsid w:val="00F6686C"/>
    <w:rsid w:val="00F80546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7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F7A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F7AD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BF7AD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F7AD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BF7A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F7AD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F7A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F7AD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BF7AD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F7AD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BF7A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F7AD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822E-F1AB-4FED-B26E-F8FA6B61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146</TotalTime>
  <Pages>7</Pages>
  <Words>829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2022-03-30T08:43:00Z</cp:lastPrinted>
  <dcterms:created xsi:type="dcterms:W3CDTF">2022-03-24T06:12:00Z</dcterms:created>
  <dcterms:modified xsi:type="dcterms:W3CDTF">2022-03-30T08:43:00Z</dcterms:modified>
</cp:coreProperties>
</file>