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C30CCB" w:rsidP="008D1C59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C30CCB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153-п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C30CCB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31.03.2022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C59">
        <w:t>Об утверждении Порядка определения</w:t>
      </w:r>
    </w:p>
    <w:p w:rsidR="008D1C59" w:rsidRPr="008D1C59" w:rsidRDefault="008D1C59" w:rsidP="008D1C59">
      <w:pPr>
        <w:pStyle w:val="a5"/>
        <w:spacing w:line="240" w:lineRule="exact"/>
        <w:ind w:firstLine="0"/>
        <w:rPr>
          <w:b/>
        </w:rPr>
      </w:pPr>
      <w:r w:rsidRPr="008D1C59">
        <w:rPr>
          <w:b/>
        </w:rPr>
        <w:t xml:space="preserve">объема и условий предоставления субсидий </w:t>
      </w:r>
    </w:p>
    <w:p w:rsidR="008D1C59" w:rsidRPr="008D1C59" w:rsidRDefault="008D1C59" w:rsidP="008D1C59">
      <w:pPr>
        <w:pStyle w:val="a5"/>
        <w:spacing w:line="240" w:lineRule="exact"/>
        <w:ind w:firstLine="0"/>
        <w:rPr>
          <w:b/>
        </w:rPr>
      </w:pPr>
      <w:r w:rsidRPr="008D1C59">
        <w:rPr>
          <w:b/>
        </w:rPr>
        <w:t xml:space="preserve">на иные цели из бюджета Еловского </w:t>
      </w:r>
    </w:p>
    <w:p w:rsidR="00070214" w:rsidRDefault="008D1C59" w:rsidP="008D1C59">
      <w:pPr>
        <w:pStyle w:val="a5"/>
        <w:spacing w:line="240" w:lineRule="exact"/>
        <w:ind w:firstLine="0"/>
        <w:rPr>
          <w:b/>
        </w:rPr>
      </w:pPr>
      <w:r w:rsidRPr="008D1C59">
        <w:rPr>
          <w:b/>
        </w:rPr>
        <w:t>муниципального округа Пермского края</w:t>
      </w:r>
      <w:r w:rsidR="00070214">
        <w:rPr>
          <w:b/>
        </w:rPr>
        <w:t xml:space="preserve"> </w:t>
      </w:r>
      <w:proofErr w:type="gramStart"/>
      <w:r w:rsidR="00070214">
        <w:rPr>
          <w:b/>
        </w:rPr>
        <w:t>на</w:t>
      </w:r>
      <w:proofErr w:type="gramEnd"/>
    </w:p>
    <w:p w:rsidR="008D1C59" w:rsidRPr="008D1C59" w:rsidRDefault="00070214" w:rsidP="008D1C59">
      <w:pPr>
        <w:pStyle w:val="a5"/>
        <w:spacing w:line="240" w:lineRule="exact"/>
        <w:ind w:firstLine="0"/>
        <w:rPr>
          <w:b/>
        </w:rPr>
      </w:pPr>
      <w:r>
        <w:rPr>
          <w:b/>
        </w:rPr>
        <w:t>обновление материально-технической базы</w:t>
      </w:r>
      <w:r w:rsidR="008D1C59" w:rsidRPr="008D1C59">
        <w:rPr>
          <w:b/>
        </w:rPr>
        <w:t xml:space="preserve"> </w:t>
      </w:r>
    </w:p>
    <w:p w:rsidR="008D1C59" w:rsidRPr="008D1C59" w:rsidRDefault="00070214" w:rsidP="008D1C59">
      <w:pPr>
        <w:pStyle w:val="a5"/>
        <w:spacing w:line="240" w:lineRule="exact"/>
        <w:ind w:firstLine="0"/>
        <w:rPr>
          <w:b/>
        </w:rPr>
      </w:pPr>
      <w:r>
        <w:rPr>
          <w:b/>
        </w:rPr>
        <w:t>Муниципального бюджетного учреждения</w:t>
      </w:r>
    </w:p>
    <w:p w:rsidR="008D1C59" w:rsidRDefault="008D1C59" w:rsidP="00070214">
      <w:pPr>
        <w:pStyle w:val="a5"/>
        <w:spacing w:line="240" w:lineRule="exact"/>
        <w:ind w:firstLine="0"/>
        <w:rPr>
          <w:b/>
        </w:rPr>
      </w:pPr>
      <w:r>
        <w:rPr>
          <w:b/>
        </w:rPr>
        <w:t>к</w:t>
      </w:r>
      <w:r w:rsidRPr="008D1C59">
        <w:rPr>
          <w:b/>
        </w:rPr>
        <w:t>ультуры «</w:t>
      </w:r>
      <w:r w:rsidR="00070214">
        <w:rPr>
          <w:b/>
        </w:rPr>
        <w:t>Еловский культурно-досуговый центр</w:t>
      </w:r>
      <w:r w:rsidRPr="008D1C59">
        <w:rPr>
          <w:b/>
        </w:rPr>
        <w:t xml:space="preserve">» </w:t>
      </w:r>
    </w:p>
    <w:p w:rsidR="00070214" w:rsidRDefault="00070214" w:rsidP="00070214">
      <w:pPr>
        <w:pStyle w:val="a5"/>
        <w:spacing w:after="480" w:line="240" w:lineRule="exact"/>
        <w:ind w:firstLine="0"/>
        <w:rPr>
          <w:b/>
        </w:rPr>
      </w:pPr>
    </w:p>
    <w:p w:rsidR="008D1C59" w:rsidRDefault="008D1C59" w:rsidP="008D1C59">
      <w:pPr>
        <w:pStyle w:val="a5"/>
        <w:ind w:firstLine="709"/>
      </w:pPr>
      <w:r>
        <w:t xml:space="preserve">В соответствии с </w:t>
      </w:r>
      <w:hyperlink r:id="rId9" w:tooltip="&quot;Бюджетный кодекс Российской Федерации&quot; от 31.07.1998 N 145-ФЗ (ред. от 15.10.2020)------------ Недействующая редакция{КонсультантПлюс}" w:history="1">
        <w:r w:rsidRPr="00A05680">
          <w:t>абзацем вторым пункта 1 статьи 78.1</w:t>
        </w:r>
      </w:hyperlink>
      <w:r>
        <w:t xml:space="preserve"> Бюджетного кодекса Российской Федерации, </w:t>
      </w:r>
      <w:hyperlink r:id="rId10" w:tooltip="Постановление Правительства РФ от 22.02.2020 N 203 (ред. от 17.08.2020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" w:history="1">
        <w:r w:rsidRPr="00A05680">
          <w:t>Постановлением</w:t>
        </w:r>
      </w:hyperlink>
      <w:r>
        <w:t xml:space="preserve">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8D1C59" w:rsidRDefault="008D1C59" w:rsidP="008D1C59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:rsidR="008D1C59" w:rsidRPr="00817420" w:rsidRDefault="008D1C59" w:rsidP="008D1C59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t xml:space="preserve">Утвердить прилагаемый Порядок определения объема и условий предоставления </w:t>
      </w:r>
      <w:r w:rsidRPr="00817420">
        <w:rPr>
          <w:b w:val="0"/>
        </w:rPr>
        <w:t xml:space="preserve">субсидий на иные цели </w:t>
      </w:r>
      <w:r>
        <w:rPr>
          <w:b w:val="0"/>
        </w:rPr>
        <w:t xml:space="preserve">из бюджета Еловского муниципального округа Пермского края </w:t>
      </w:r>
      <w:r w:rsidR="00070214">
        <w:rPr>
          <w:b w:val="0"/>
        </w:rPr>
        <w:t>на обновление материально-технической базы Муниципального бюджетного учреждения</w:t>
      </w:r>
      <w:r>
        <w:rPr>
          <w:b w:val="0"/>
        </w:rPr>
        <w:t xml:space="preserve"> культуры «</w:t>
      </w:r>
      <w:r w:rsidR="00070214">
        <w:rPr>
          <w:b w:val="0"/>
        </w:rPr>
        <w:t>Еловский культурно-досуговый центр»</w:t>
      </w:r>
      <w:r w:rsidRPr="00EC11E3">
        <w:rPr>
          <w:b w:val="0"/>
        </w:rPr>
        <w:t>.</w:t>
      </w:r>
      <w:r w:rsidRPr="00817420">
        <w:t xml:space="preserve"> </w:t>
      </w:r>
    </w:p>
    <w:p w:rsidR="008D1C59" w:rsidRPr="009C096E" w:rsidRDefault="008D1C59" w:rsidP="008D1C59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D1C59" w:rsidRPr="00E053D4" w:rsidRDefault="008D1C59" w:rsidP="008D1C59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:rsidR="008D1C59" w:rsidRDefault="008D1C59" w:rsidP="008D1C59">
      <w:pPr>
        <w:pStyle w:val="ad"/>
        <w:spacing w:after="840" w:line="240" w:lineRule="exact"/>
        <w:ind w:left="709" w:firstLine="0"/>
        <w:rPr>
          <w:rFonts w:ascii="Times New Roman" w:hAnsi="Times New Roman"/>
          <w:sz w:val="28"/>
          <w:szCs w:val="28"/>
        </w:rPr>
      </w:pPr>
    </w:p>
    <w:p w:rsidR="008D1C59" w:rsidRDefault="008D1C59" w:rsidP="008D1C59">
      <w:pPr>
        <w:pStyle w:val="ad"/>
        <w:numPr>
          <w:ilvl w:val="0"/>
          <w:numId w:val="1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:rsidR="008D1C59" w:rsidRPr="00A05680" w:rsidRDefault="008D1C59" w:rsidP="008D1C59">
      <w:pPr>
        <w:pStyle w:val="ad"/>
        <w:spacing w:after="840"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8D1C59" w:rsidRDefault="008D1C59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- </w:t>
      </w:r>
    </w:p>
    <w:p w:rsidR="008D1C59" w:rsidRPr="00D21719" w:rsidRDefault="008D1C59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:rsidR="008D1C59" w:rsidRDefault="008D1C59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А.А. Чечкин</w:t>
      </w: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Еловского</w:t>
      </w:r>
    </w:p>
    <w:p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:rsidR="001042FC" w:rsidRDefault="001042FC" w:rsidP="001042F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0CCB">
        <w:rPr>
          <w:rFonts w:ascii="Times New Roman" w:hAnsi="Times New Roman"/>
          <w:sz w:val="28"/>
          <w:szCs w:val="28"/>
        </w:rPr>
        <w:t>31.03.2022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30CCB">
        <w:rPr>
          <w:rFonts w:ascii="Times New Roman" w:hAnsi="Times New Roman"/>
          <w:sz w:val="28"/>
          <w:szCs w:val="28"/>
        </w:rPr>
        <w:t xml:space="preserve"> 153-п</w:t>
      </w:r>
      <w:bookmarkStart w:id="0" w:name="_GoBack"/>
      <w:bookmarkEnd w:id="0"/>
    </w:p>
    <w:p w:rsidR="001042FC" w:rsidRPr="009C096E" w:rsidRDefault="001042FC" w:rsidP="001042FC">
      <w:pPr>
        <w:pStyle w:val="a5"/>
        <w:ind w:firstLine="0"/>
      </w:pPr>
    </w:p>
    <w:p w:rsidR="001042FC" w:rsidRPr="00492F59" w:rsidRDefault="001042FC" w:rsidP="001042FC">
      <w:pPr>
        <w:pStyle w:val="a6"/>
        <w:tabs>
          <w:tab w:val="left" w:pos="993"/>
        </w:tabs>
        <w:spacing w:after="0"/>
        <w:ind w:firstLine="709"/>
        <w:jc w:val="center"/>
      </w:pPr>
      <w:r w:rsidRPr="00492F59">
        <w:t>П</w:t>
      </w:r>
      <w:r>
        <w:t>ОРЯДОК</w:t>
      </w:r>
    </w:p>
    <w:p w:rsidR="00C10A38" w:rsidRPr="00C10A38" w:rsidRDefault="001042FC" w:rsidP="00C10A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szCs w:val="28"/>
        </w:rPr>
      </w:pPr>
      <w:r w:rsidRPr="00C10A38">
        <w:t xml:space="preserve">определения объема и условий предоставления субсидий на иные цели </w:t>
      </w:r>
      <w:r w:rsidR="00C10A38" w:rsidRPr="00C10A38">
        <w:t>из бюджета Еловского муниципального окру</w:t>
      </w:r>
      <w:r w:rsidR="00141EC2">
        <w:t>га Пермского края на укрепление материально-технической базы Муниципального бюджетного учреждения</w:t>
      </w:r>
      <w:r w:rsidR="00C10A38" w:rsidRPr="00C10A38">
        <w:t xml:space="preserve"> культуры «</w:t>
      </w:r>
      <w:r w:rsidR="00141EC2">
        <w:t>Еловский культурно-досуговый центр</w:t>
      </w:r>
      <w:r w:rsidR="00C10A38" w:rsidRPr="00C10A38">
        <w:t>»</w:t>
      </w:r>
    </w:p>
    <w:p w:rsidR="001042FC" w:rsidRDefault="001042FC" w:rsidP="001042FC">
      <w:pPr>
        <w:pStyle w:val="a5"/>
        <w:spacing w:line="240" w:lineRule="exact"/>
        <w:jc w:val="center"/>
        <w:rPr>
          <w:b/>
        </w:rPr>
      </w:pPr>
    </w:p>
    <w:p w:rsidR="001042FC" w:rsidRDefault="001042FC" w:rsidP="001042FC">
      <w:pPr>
        <w:pStyle w:val="a5"/>
        <w:spacing w:line="240" w:lineRule="exact"/>
        <w:jc w:val="center"/>
      </w:pPr>
    </w:p>
    <w:p w:rsidR="001042FC" w:rsidRPr="00F00477" w:rsidRDefault="001042FC" w:rsidP="001042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Pr="00206E77" w:rsidRDefault="001042FC" w:rsidP="00206E77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b w:val="0"/>
          <w:szCs w:val="28"/>
        </w:rPr>
      </w:pPr>
      <w:r w:rsidRPr="00206E77">
        <w:rPr>
          <w:b w:val="0"/>
          <w:szCs w:val="28"/>
        </w:rPr>
        <w:t xml:space="preserve">1.1. Настоящий Порядок определяет объем, и условия предоставления субсидий на иные цели на </w:t>
      </w:r>
      <w:r w:rsidR="00206E77" w:rsidRPr="00206E77">
        <w:rPr>
          <w:b w:val="0"/>
        </w:rPr>
        <w:t xml:space="preserve">укрепление материально-технической базы Муниципального бюджетного учреждения культуры «Еловский культурно-досуговый центр», </w:t>
      </w:r>
      <w:r w:rsidRPr="00206E77">
        <w:rPr>
          <w:b w:val="0"/>
          <w:szCs w:val="28"/>
        </w:rPr>
        <w:t>в отношении которых Администрация Еловского муниципального округа Пермского края осуществляет функции и полномочия учредителя (далее - Порядок, субсидии на иные цели, Учреждение, Учредитель).</w:t>
      </w:r>
    </w:p>
    <w:p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1.2. Получателям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иные цели является Учреждение, </w:t>
      </w:r>
      <w:r w:rsidRPr="00F0047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96" w:tooltip="РАЗМЕР СУБСИДИЙ" w:history="1">
        <w:r w:rsidRPr="00723FC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r w:rsidRPr="00F00477">
        <w:rPr>
          <w:rFonts w:ascii="Times New Roman" w:hAnsi="Times New Roman" w:cs="Times New Roman"/>
          <w:sz w:val="28"/>
          <w:szCs w:val="28"/>
        </w:rPr>
        <w:t>к настоящему Порядку, устанавливающему размер субсидий на иные цели на очередной финансовый год и плановый период.</w:t>
      </w:r>
    </w:p>
    <w:p w:rsidR="001042FC" w:rsidRPr="00F00477" w:rsidRDefault="001042FC" w:rsidP="00CB2C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ar56"/>
      <w:bookmarkEnd w:id="1"/>
      <w:r w:rsidRPr="00F00477">
        <w:rPr>
          <w:rFonts w:ascii="Times New Roman" w:hAnsi="Times New Roman" w:cs="Times New Roman"/>
          <w:sz w:val="28"/>
          <w:szCs w:val="28"/>
        </w:rPr>
        <w:t xml:space="preserve">Субсидии на иные </w:t>
      </w:r>
      <w:r>
        <w:rPr>
          <w:rFonts w:ascii="Times New Roman" w:hAnsi="Times New Roman" w:cs="Times New Roman"/>
          <w:sz w:val="28"/>
          <w:szCs w:val="28"/>
        </w:rPr>
        <w:t>цели предоставляются Учреждению</w:t>
      </w:r>
      <w:r w:rsidRPr="00F0047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Решением Думы Еловского муниципального округа Пермского края</w:t>
      </w:r>
      <w:r w:rsidRPr="00F0047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в рамках выполнения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культуры в Еловском муниципальном округе Пермского края».</w:t>
      </w:r>
    </w:p>
    <w:p w:rsidR="001042FC" w:rsidRPr="00F00477" w:rsidRDefault="001042FC" w:rsidP="001042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 на иные цели</w:t>
      </w:r>
    </w:p>
    <w:p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F00477">
        <w:rPr>
          <w:rFonts w:ascii="Times New Roman" w:hAnsi="Times New Roman" w:cs="Times New Roman"/>
          <w:sz w:val="28"/>
          <w:szCs w:val="28"/>
        </w:rPr>
        <w:t xml:space="preserve">2.1. Для получения субсидий на иные цели на очередной финансовый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Учреждение </w:t>
      </w:r>
      <w:r w:rsidRPr="00F00477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15 мая</w:t>
      </w:r>
      <w:r w:rsidRPr="00F0047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F0047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00477">
        <w:rPr>
          <w:rFonts w:ascii="Times New Roman" w:hAnsi="Times New Roman" w:cs="Times New Roman"/>
          <w:sz w:val="28"/>
          <w:szCs w:val="28"/>
        </w:rPr>
        <w:t>:</w:t>
      </w:r>
    </w:p>
    <w:p w:rsidR="001042FC" w:rsidRPr="00666EC2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C2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обоснование необходимости предоставления субсидий на иные цели, включая </w:t>
      </w:r>
      <w:hyperlink w:anchor="Par138" w:tooltip="РАСЧЕТ-ОБОСНОВАНИЕ" w:history="1">
        <w:r w:rsidRPr="00666EC2">
          <w:rPr>
            <w:rFonts w:ascii="Times New Roman" w:hAnsi="Times New Roman" w:cs="Times New Roman"/>
            <w:sz w:val="28"/>
            <w:szCs w:val="28"/>
          </w:rPr>
          <w:t>расчет-обоснование</w:t>
        </w:r>
      </w:hyperlink>
      <w:r w:rsidRPr="00666EC2">
        <w:rPr>
          <w:rFonts w:ascii="Times New Roman" w:hAnsi="Times New Roman" w:cs="Times New Roman"/>
          <w:sz w:val="28"/>
          <w:szCs w:val="28"/>
        </w:rPr>
        <w:t xml:space="preserve"> суммы субсидий на иные цели согласно приложению 1 к настоящему Порядку;</w:t>
      </w:r>
    </w:p>
    <w:p w:rsidR="001042FC" w:rsidRPr="00666EC2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C2">
        <w:rPr>
          <w:rFonts w:ascii="Times New Roman" w:hAnsi="Times New Roman" w:cs="Times New Roman"/>
          <w:sz w:val="28"/>
          <w:szCs w:val="28"/>
        </w:rPr>
        <w:t>При необходимости изменения (перераспределения) утвержденных объемов субсидий на иные цели в течен</w:t>
      </w:r>
      <w:r>
        <w:rPr>
          <w:rFonts w:ascii="Times New Roman" w:hAnsi="Times New Roman" w:cs="Times New Roman"/>
          <w:sz w:val="28"/>
          <w:szCs w:val="28"/>
        </w:rPr>
        <w:t>ие текущего года Учреждение ежеквартально направляет</w:t>
      </w:r>
      <w:r w:rsidRPr="0066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="002D72CB">
        <w:rPr>
          <w:rFonts w:ascii="Times New Roman" w:hAnsi="Times New Roman" w:cs="Times New Roman"/>
          <w:sz w:val="28"/>
          <w:szCs w:val="28"/>
        </w:rPr>
        <w:t xml:space="preserve"> документы, указанные в абзаце втором </w:t>
      </w:r>
      <w:r w:rsidRPr="00666EC2">
        <w:rPr>
          <w:rFonts w:ascii="Times New Roman" w:hAnsi="Times New Roman" w:cs="Times New Roman"/>
          <w:sz w:val="28"/>
          <w:szCs w:val="28"/>
        </w:rPr>
        <w:lastRenderedPageBreak/>
        <w:t>настоящего пункта, в срок до 5 числа месяца, следующего за кварталом.</w:t>
      </w:r>
    </w:p>
    <w:p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 представленных Учреждением</w:t>
      </w:r>
      <w:r w:rsidRPr="00315568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315568">
        <w:rPr>
          <w:rFonts w:ascii="Times New Roman" w:hAnsi="Times New Roman" w:cs="Times New Roman"/>
          <w:sz w:val="28"/>
          <w:szCs w:val="28"/>
        </w:rPr>
        <w:t>принимает меры по уточнению объе</w:t>
      </w:r>
      <w:r>
        <w:rPr>
          <w:rFonts w:ascii="Times New Roman" w:hAnsi="Times New Roman" w:cs="Times New Roman"/>
          <w:sz w:val="28"/>
          <w:szCs w:val="28"/>
        </w:rPr>
        <w:t>мов субсидий на иные цели.</w:t>
      </w:r>
    </w:p>
    <w:p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315568">
        <w:rPr>
          <w:rFonts w:ascii="Times New Roman" w:hAnsi="Times New Roman" w:cs="Times New Roman"/>
          <w:sz w:val="28"/>
          <w:szCs w:val="28"/>
        </w:rPr>
        <w:t>в течение 10 рабочих дней с даты их представления.</w:t>
      </w:r>
    </w:p>
    <w:p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31556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Требования, которым Учреждение должно</w:t>
      </w:r>
      <w:r w:rsidRPr="00315568">
        <w:rPr>
          <w:rFonts w:ascii="Times New Roman" w:hAnsi="Times New Roman" w:cs="Times New Roman"/>
          <w:sz w:val="28"/>
          <w:szCs w:val="28"/>
        </w:rPr>
        <w:t xml:space="preserve"> соответствовать на дату подачи документов, указанных в</w:t>
      </w:r>
      <w:r w:rsidRPr="009F6E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</w:t>
      </w:r>
      <w:r w:rsidRPr="00315568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31556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31556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1556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Pr="00EF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315568">
        <w:rPr>
          <w:rFonts w:ascii="Times New Roman" w:hAnsi="Times New Roman" w:cs="Times New Roman"/>
          <w:sz w:val="28"/>
          <w:szCs w:val="28"/>
        </w:rPr>
        <w:t>.</w:t>
      </w:r>
    </w:p>
    <w:p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>2.4.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отказа Учреждению</w:t>
      </w:r>
      <w:r w:rsidRPr="00315568">
        <w:rPr>
          <w:rFonts w:ascii="Times New Roman" w:hAnsi="Times New Roman" w:cs="Times New Roman"/>
          <w:sz w:val="28"/>
          <w:szCs w:val="28"/>
        </w:rPr>
        <w:t xml:space="preserve"> в предоставлении субсидии на иные цели:</w:t>
      </w:r>
    </w:p>
    <w:p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568">
        <w:rPr>
          <w:rFonts w:ascii="Times New Roman" w:hAnsi="Times New Roman" w:cs="Times New Roman"/>
          <w:sz w:val="28"/>
          <w:szCs w:val="28"/>
        </w:rPr>
        <w:t>несоответст</w:t>
      </w:r>
      <w:r>
        <w:rPr>
          <w:rFonts w:ascii="Times New Roman" w:hAnsi="Times New Roman" w:cs="Times New Roman"/>
          <w:sz w:val="28"/>
          <w:szCs w:val="28"/>
        </w:rPr>
        <w:t>вие предоставленных Учреждением</w:t>
      </w:r>
      <w:r w:rsidRPr="00315568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042FC" w:rsidRPr="00315568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568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</w:t>
      </w:r>
      <w:r>
        <w:rPr>
          <w:rFonts w:ascii="Times New Roman" w:hAnsi="Times New Roman" w:cs="Times New Roman"/>
          <w:sz w:val="28"/>
          <w:szCs w:val="28"/>
        </w:rPr>
        <w:t>тах, представленных Учреждением</w:t>
      </w:r>
      <w:r w:rsidRPr="003155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042FC" w:rsidRPr="00315568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>
        <w:rPr>
          <w:rFonts w:ascii="Times New Roman" w:hAnsi="Times New Roman" w:cs="Times New Roman"/>
          <w:sz w:val="28"/>
          <w:szCs w:val="28"/>
        </w:rPr>
        <w:t>2.5</w:t>
      </w:r>
      <w:r w:rsidR="001042FC" w:rsidRPr="0031556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96" w:tooltip="РАЗМЕР СУБСИДИЙ" w:history="1">
        <w:r w:rsidR="001042FC" w:rsidRPr="009F6E61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1042FC" w:rsidRPr="00315568">
        <w:rPr>
          <w:rFonts w:ascii="Times New Roman" w:hAnsi="Times New Roman" w:cs="Times New Roman"/>
          <w:sz w:val="28"/>
          <w:szCs w:val="28"/>
        </w:rPr>
        <w:t xml:space="preserve"> субсидий на иные цели устанавливается приложением к настоящему Порядку на очередной ф</w:t>
      </w:r>
      <w:r w:rsidR="001042FC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1042FC" w:rsidRPr="00315568" w:rsidRDefault="00C30CCB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" w:tooltip="РАЗМЕР СУБСИДИЙ" w:history="1">
        <w:r w:rsidR="001042FC" w:rsidRPr="009F6E61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1042FC" w:rsidRPr="00315568">
        <w:rPr>
          <w:rFonts w:ascii="Times New Roman" w:hAnsi="Times New Roman" w:cs="Times New Roman"/>
          <w:sz w:val="28"/>
          <w:szCs w:val="28"/>
        </w:rPr>
        <w:t xml:space="preserve"> субсидий на иные цели на 2022 год и плановый период 2023 и 2024 годов установлен в приложении 2 к настоящему Порядку.</w:t>
      </w:r>
    </w:p>
    <w:p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042FC" w:rsidRPr="00315568">
        <w:rPr>
          <w:rFonts w:ascii="Times New Roman" w:hAnsi="Times New Roman" w:cs="Times New Roman"/>
          <w:sz w:val="28"/>
          <w:szCs w:val="28"/>
        </w:rPr>
        <w:t>. Субсидии на иные цели предоставляются в соответствии с соглашением о предоставлении субсидии</w:t>
      </w:r>
      <w:r w:rsidR="001042FC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1042FC" w:rsidRPr="0031556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042F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1042FC" w:rsidRPr="00315568">
        <w:rPr>
          <w:rFonts w:ascii="Times New Roman" w:hAnsi="Times New Roman" w:cs="Times New Roman"/>
          <w:sz w:val="28"/>
          <w:szCs w:val="28"/>
        </w:rPr>
        <w:t xml:space="preserve"> (далее - Соглашение), заключенным между </w:t>
      </w:r>
      <w:r w:rsidR="001042FC">
        <w:rPr>
          <w:rFonts w:ascii="Times New Roman" w:hAnsi="Times New Roman" w:cs="Times New Roman"/>
          <w:sz w:val="28"/>
          <w:szCs w:val="28"/>
        </w:rPr>
        <w:t>Учредителем</w:t>
      </w:r>
      <w:r w:rsidR="001042FC" w:rsidRPr="00315568">
        <w:rPr>
          <w:rFonts w:ascii="Times New Roman" w:hAnsi="Times New Roman" w:cs="Times New Roman"/>
          <w:sz w:val="28"/>
          <w:szCs w:val="28"/>
        </w:rPr>
        <w:t xml:space="preserve"> и Учреждением по типовой форме, утвержденной </w:t>
      </w:r>
      <w:r w:rsidR="001042FC" w:rsidRPr="007F370B">
        <w:rPr>
          <w:rFonts w:ascii="Times New Roman" w:hAnsi="Times New Roman" w:cs="Times New Roman"/>
          <w:sz w:val="28"/>
          <w:szCs w:val="28"/>
        </w:rPr>
        <w:t>Финансовым управлением администрации Еловского муниципального округа Пермского края от 14 февраля 2022 г. № 296-20-01-02-5 (далее - типовая форма).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Заключение Соглашения на очередной финансовый год и плановый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0002C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E1593">
        <w:rPr>
          <w:rFonts w:ascii="Times New Roman" w:hAnsi="Times New Roman" w:cs="Times New Roman"/>
          <w:sz w:val="28"/>
          <w:szCs w:val="28"/>
        </w:rPr>
        <w:t xml:space="preserve">10 рабочих дней со дня вступления в силу решения Думы Еловского муниципального округа Пермского края о бюджете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2E1593">
        <w:rPr>
          <w:rFonts w:ascii="Times New Roman" w:hAnsi="Times New Roman" w:cs="Times New Roman"/>
          <w:sz w:val="28"/>
          <w:szCs w:val="28"/>
        </w:rPr>
        <w:t xml:space="preserve"> </w:t>
      </w:r>
      <w:r w:rsidRPr="000002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42FC" w:rsidRPr="000002C0">
        <w:rPr>
          <w:rFonts w:ascii="Times New Roman" w:hAnsi="Times New Roman" w:cs="Times New Roman"/>
          <w:sz w:val="28"/>
          <w:szCs w:val="28"/>
        </w:rPr>
        <w:t>. Условиями заключения Соглашений являются:</w:t>
      </w:r>
    </w:p>
    <w:p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42FC">
        <w:rPr>
          <w:rFonts w:ascii="Times New Roman" w:hAnsi="Times New Roman" w:cs="Times New Roman"/>
          <w:sz w:val="28"/>
          <w:szCs w:val="28"/>
        </w:rPr>
        <w:t>.1. соответствие Учреждения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ar6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="001042FC" w:rsidRPr="007F370B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1042FC" w:rsidRPr="000002C0">
        <w:rPr>
          <w:rFonts w:ascii="Times New Roman" w:hAnsi="Times New Roman" w:cs="Times New Roman"/>
          <w:sz w:val="28"/>
          <w:szCs w:val="28"/>
        </w:rPr>
        <w:t xml:space="preserve"> </w:t>
      </w:r>
      <w:r w:rsidR="001042FC" w:rsidRPr="000002C0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42FC">
        <w:rPr>
          <w:rFonts w:ascii="Times New Roman" w:hAnsi="Times New Roman" w:cs="Times New Roman"/>
          <w:sz w:val="28"/>
          <w:szCs w:val="28"/>
        </w:rPr>
        <w:t xml:space="preserve">.2. </w:t>
      </w:r>
      <w:r w:rsidR="001042FC" w:rsidRPr="000002C0">
        <w:rPr>
          <w:rFonts w:ascii="Times New Roman" w:hAnsi="Times New Roman" w:cs="Times New Roman"/>
          <w:sz w:val="28"/>
          <w:szCs w:val="28"/>
        </w:rPr>
        <w:t>наличие бюджетных ассигнований для предоста</w:t>
      </w:r>
      <w:r w:rsidR="001042FC">
        <w:rPr>
          <w:rFonts w:ascii="Times New Roman" w:hAnsi="Times New Roman" w:cs="Times New Roman"/>
          <w:sz w:val="28"/>
          <w:szCs w:val="28"/>
        </w:rPr>
        <w:t>вления субсидий на иные цели в бюджете Еловского муниципального округа Пермского края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</w:t>
      </w:r>
      <w:r w:rsidR="001042FC">
        <w:rPr>
          <w:rFonts w:ascii="Times New Roman" w:hAnsi="Times New Roman" w:cs="Times New Roman"/>
          <w:sz w:val="28"/>
          <w:szCs w:val="28"/>
        </w:rPr>
        <w:t>иод, в муниципальной программе «Развитие культуры в Еловском муниципальном округе Пермского края»</w:t>
      </w:r>
      <w:r w:rsidR="001042FC" w:rsidRPr="000002C0">
        <w:rPr>
          <w:rFonts w:ascii="Times New Roman" w:hAnsi="Times New Roman" w:cs="Times New Roman"/>
          <w:sz w:val="28"/>
          <w:szCs w:val="28"/>
        </w:rPr>
        <w:t>.</w:t>
      </w:r>
    </w:p>
    <w:p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42FC" w:rsidRPr="000002C0">
        <w:rPr>
          <w:rFonts w:ascii="Times New Roman" w:hAnsi="Times New Roman" w:cs="Times New Roman"/>
          <w:sz w:val="28"/>
          <w:szCs w:val="28"/>
        </w:rPr>
        <w:t>. В случаях, установленных Соглашением, заключаются дополнительные соглашения</w:t>
      </w:r>
      <w:r w:rsidR="001042FC">
        <w:rPr>
          <w:rFonts w:ascii="Times New Roman" w:hAnsi="Times New Roman" w:cs="Times New Roman"/>
          <w:sz w:val="28"/>
          <w:szCs w:val="28"/>
        </w:rPr>
        <w:t xml:space="preserve"> к указанному Соглашению</w:t>
      </w:r>
      <w:r w:rsidR="001042FC" w:rsidRPr="000002C0">
        <w:rPr>
          <w:rFonts w:ascii="Times New Roman" w:hAnsi="Times New Roman" w:cs="Times New Roman"/>
          <w:sz w:val="28"/>
          <w:szCs w:val="28"/>
        </w:rPr>
        <w:t>, предусматривающие внесение в него изменений или его расторжение, в соответствии с типовой формой.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При внесении изменений в настоящий Порядок,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«Развитие культуры в Еловском муниципальном округе Пермского края»</w:t>
      </w:r>
      <w:r w:rsidRPr="000002C0">
        <w:rPr>
          <w:rFonts w:ascii="Times New Roman" w:hAnsi="Times New Roman" w:cs="Times New Roman"/>
          <w:sz w:val="28"/>
          <w:szCs w:val="28"/>
        </w:rPr>
        <w:t>, требующих внесения изменений в Соглашение, дополнительные соглашения заключаются в течение 10 рабочих дней со дня вступления в силу изменений в указанные правовые акты.</w:t>
      </w:r>
    </w:p>
    <w:p w:rsidR="002D72CB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042FC" w:rsidRPr="000002C0">
        <w:rPr>
          <w:rFonts w:ascii="Times New Roman" w:hAnsi="Times New Roman" w:cs="Times New Roman"/>
          <w:sz w:val="28"/>
          <w:szCs w:val="28"/>
        </w:rPr>
        <w:t>. Субсидии на иные цели перечисляются Учреж</w:t>
      </w:r>
      <w:r w:rsidR="001042FC">
        <w:rPr>
          <w:rFonts w:ascii="Times New Roman" w:hAnsi="Times New Roman" w:cs="Times New Roman"/>
          <w:sz w:val="28"/>
          <w:szCs w:val="28"/>
        </w:rPr>
        <w:t>дению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Соглашением.</w:t>
      </w:r>
      <w:r w:rsidR="0010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FC" w:rsidRPr="009029BF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042FC" w:rsidRPr="000002C0">
        <w:rPr>
          <w:rFonts w:ascii="Times New Roman" w:hAnsi="Times New Roman" w:cs="Times New Roman"/>
          <w:sz w:val="28"/>
          <w:szCs w:val="28"/>
        </w:rPr>
        <w:t>. С</w:t>
      </w:r>
      <w:r w:rsidR="001042FC">
        <w:rPr>
          <w:rFonts w:ascii="Times New Roman" w:hAnsi="Times New Roman" w:cs="Times New Roman"/>
          <w:sz w:val="28"/>
          <w:szCs w:val="28"/>
        </w:rPr>
        <w:t>убсидии на иные цели Учреждению предоставляются путем перечисления Учредителем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 </w:t>
      </w:r>
      <w:r w:rsidR="001042FC">
        <w:rPr>
          <w:rFonts w:ascii="Times New Roman" w:hAnsi="Times New Roman" w:cs="Times New Roman"/>
          <w:sz w:val="28"/>
          <w:szCs w:val="28"/>
        </w:rPr>
        <w:t xml:space="preserve">денежных средств на отдельные лицевые счета Учреждения, открытые в Финансовом управлении администрации Еловского муниципального округа </w:t>
      </w:r>
      <w:r w:rsidR="001042FC" w:rsidRPr="009029BF">
        <w:rPr>
          <w:rFonts w:ascii="Times New Roman" w:hAnsi="Times New Roman" w:cs="Times New Roman"/>
          <w:sz w:val="28"/>
          <w:szCs w:val="28"/>
        </w:rPr>
        <w:t>Пермского края</w:t>
      </w:r>
      <w:r w:rsidR="001042FC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1042FC" w:rsidRPr="009029BF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1042FC" w:rsidRPr="009029BF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:rsidR="001042FC" w:rsidRPr="000002C0" w:rsidRDefault="009C7AE8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042FC" w:rsidRPr="000002C0">
        <w:rPr>
          <w:rFonts w:ascii="Times New Roman" w:hAnsi="Times New Roman" w:cs="Times New Roman"/>
          <w:sz w:val="28"/>
          <w:szCs w:val="28"/>
        </w:rPr>
        <w:t xml:space="preserve">. </w:t>
      </w:r>
      <w:r w:rsidR="001042FC">
        <w:rPr>
          <w:rFonts w:ascii="Times New Roman" w:hAnsi="Times New Roman" w:cs="Times New Roman"/>
          <w:sz w:val="28"/>
          <w:szCs w:val="28"/>
        </w:rPr>
        <w:t xml:space="preserve">Средства, предоставляемые Учреждению в виде субсидий на иные цели, расходуются в соответствии с их целевым назначением и не могут быть направлены на другие цели.  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Pr="000002C0" w:rsidRDefault="001042FC" w:rsidP="001042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Default="001042FC" w:rsidP="001042F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3.1. Учреждение представляет</w:t>
      </w:r>
      <w:r w:rsidRPr="0000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0002C0">
        <w:rPr>
          <w:rFonts w:ascii="Times New Roman" w:hAnsi="Times New Roman" w:cs="Times New Roman"/>
          <w:sz w:val="28"/>
          <w:szCs w:val="28"/>
        </w:rPr>
        <w:t xml:space="preserve"> в установленные настоящим </w:t>
      </w:r>
      <w:r w:rsidRPr="009029BF">
        <w:rPr>
          <w:rFonts w:ascii="Times New Roman" w:hAnsi="Times New Roman" w:cs="Times New Roman"/>
          <w:sz w:val="28"/>
          <w:szCs w:val="28"/>
        </w:rPr>
        <w:t xml:space="preserve">Порядком сроки отчетность об осуществлении расходов, источником финансового обеспечения которых являются субсидии на иные цели (далее - Отчет), </w:t>
      </w:r>
      <w:r w:rsidRPr="00E378C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E378CE">
        <w:rPr>
          <w:rFonts w:ascii="Times New Roman" w:hAnsi="Times New Roman" w:cs="Times New Roman"/>
          <w:sz w:val="28"/>
        </w:rPr>
        <w:t>приложению</w:t>
      </w:r>
      <w:r w:rsidRPr="00E378CE">
        <w:t xml:space="preserve"> </w:t>
      </w:r>
      <w:r w:rsidRPr="00E378C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9029BF">
        <w:rPr>
          <w:rFonts w:ascii="Times New Roman" w:hAnsi="Times New Roman" w:cs="Times New Roman"/>
          <w:sz w:val="28"/>
          <w:szCs w:val="28"/>
        </w:rPr>
        <w:t>.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 представляется Учреждением</w:t>
      </w:r>
      <w:r w:rsidRPr="000002C0">
        <w:rPr>
          <w:rFonts w:ascii="Times New Roman" w:hAnsi="Times New Roman" w:cs="Times New Roman"/>
          <w:sz w:val="28"/>
          <w:szCs w:val="28"/>
        </w:rPr>
        <w:t xml:space="preserve"> ежеквартально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002C0">
        <w:rPr>
          <w:rFonts w:ascii="Times New Roman" w:hAnsi="Times New Roman" w:cs="Times New Roman"/>
          <w:sz w:val="28"/>
          <w:szCs w:val="28"/>
        </w:rPr>
        <w:t>нарастающим итогом в следующие сроки: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>за 1, 2, 3 кварталы - не позднее 15 числа месяца, следующего за отчетным кварталом;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за 4 квартал (годовой отчет) - не позднее 25 января года, следующего за </w:t>
      </w:r>
      <w:proofErr w:type="gramStart"/>
      <w:r w:rsidRPr="000002C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Pr="000002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2C0">
        <w:rPr>
          <w:rFonts w:ascii="Times New Roman" w:hAnsi="Times New Roman" w:cs="Times New Roman"/>
          <w:sz w:val="28"/>
          <w:szCs w:val="28"/>
        </w:rPr>
        <w:t xml:space="preserve"> своевр</w:t>
      </w:r>
      <w:r>
        <w:rPr>
          <w:rFonts w:ascii="Times New Roman" w:hAnsi="Times New Roman" w:cs="Times New Roman"/>
          <w:sz w:val="28"/>
          <w:szCs w:val="28"/>
        </w:rPr>
        <w:t>еменностью представления Отчета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 достоверностью отчетных дан</w:t>
      </w:r>
      <w:r>
        <w:rPr>
          <w:rFonts w:ascii="Times New Roman" w:hAnsi="Times New Roman" w:cs="Times New Roman"/>
          <w:sz w:val="28"/>
          <w:szCs w:val="28"/>
        </w:rPr>
        <w:t>ных возлагается на руководителя</w:t>
      </w:r>
      <w:r w:rsidRPr="000002C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:rsidR="001042FC" w:rsidRPr="000002C0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имеет право устанавливать в Соглаше</w:t>
      </w:r>
      <w:r>
        <w:rPr>
          <w:rFonts w:ascii="Times New Roman" w:hAnsi="Times New Roman" w:cs="Times New Roman"/>
          <w:sz w:val="28"/>
          <w:szCs w:val="28"/>
        </w:rPr>
        <w:t>нии дополнительные формы отчетности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 сро</w:t>
      </w:r>
      <w:r>
        <w:rPr>
          <w:rFonts w:ascii="Times New Roman" w:hAnsi="Times New Roman" w:cs="Times New Roman"/>
          <w:sz w:val="28"/>
          <w:szCs w:val="28"/>
        </w:rPr>
        <w:t>ки их представления Учреждением</w:t>
      </w:r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Pr="00AC422D" w:rsidRDefault="001042FC" w:rsidP="001042F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IV. Порядок осуществления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соблюдением целей,</w:t>
      </w:r>
    </w:p>
    <w:p w:rsidR="001042FC" w:rsidRPr="00AC422D" w:rsidRDefault="001042FC" w:rsidP="001042F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на иные цели</w:t>
      </w:r>
    </w:p>
    <w:p w:rsidR="001042FC" w:rsidRPr="00AC422D" w:rsidRDefault="001042FC" w:rsidP="001042F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AC42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AC422D"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целей и у</w:t>
      </w:r>
      <w:r>
        <w:rPr>
          <w:rFonts w:ascii="Times New Roman" w:hAnsi="Times New Roman" w:cs="Times New Roman"/>
          <w:sz w:val="28"/>
          <w:szCs w:val="28"/>
        </w:rPr>
        <w:t>словий предоставления Учреждению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субсидий на иные цели.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Учреждение несе</w:t>
      </w:r>
      <w:r w:rsidRPr="00AC422D">
        <w:rPr>
          <w:rFonts w:ascii="Times New Roman" w:hAnsi="Times New Roman" w:cs="Times New Roman"/>
          <w:sz w:val="28"/>
          <w:szCs w:val="28"/>
        </w:rPr>
        <w:t>т ответственность за несоблюдение целей и условий их предоставления, установленных настоящим Порядком.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4.3. В случае несобл</w:t>
      </w:r>
      <w:r>
        <w:rPr>
          <w:rFonts w:ascii="Times New Roman" w:hAnsi="Times New Roman" w:cs="Times New Roman"/>
          <w:sz w:val="28"/>
          <w:szCs w:val="28"/>
        </w:rPr>
        <w:t>юдения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целей и условий, установленных при предоставлении субсидий на иные цели, выявленного по результатам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AC42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, данные средства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AC422D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AC422D">
        <w:rPr>
          <w:rFonts w:ascii="Times New Roman" w:hAnsi="Times New Roman" w:cs="Times New Roman"/>
          <w:sz w:val="28"/>
          <w:szCs w:val="28"/>
        </w:rPr>
        <w:t xml:space="preserve"> - в течение 30 календарных дней со дня получения Учреждением соответствующего требования;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AC422D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>
        <w:rPr>
          <w:rFonts w:ascii="Times New Roman" w:hAnsi="Times New Roman" w:cs="Times New Roman"/>
          <w:sz w:val="28"/>
          <w:szCs w:val="28"/>
        </w:rPr>
        <w:t>Финансовым</w:t>
      </w:r>
      <w:r w:rsidRPr="007F370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C422D">
        <w:rPr>
          <w:rFonts w:ascii="Times New Roman" w:hAnsi="Times New Roman" w:cs="Times New Roman"/>
          <w:sz w:val="28"/>
          <w:szCs w:val="28"/>
        </w:rPr>
        <w:t>- в срок, установленный в соответствии с бюджетным законодательством Российской Федерации.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невыполнения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требования о возврате субсидий на иные це</w:t>
      </w:r>
      <w:r>
        <w:rPr>
          <w:rFonts w:ascii="Times New Roman" w:hAnsi="Times New Roman" w:cs="Times New Roman"/>
          <w:sz w:val="28"/>
          <w:szCs w:val="28"/>
        </w:rPr>
        <w:t>ли Учредитель</w:t>
      </w:r>
      <w:r w:rsidRPr="00AC422D">
        <w:rPr>
          <w:rFonts w:ascii="Times New Roman" w:hAnsi="Times New Roman" w:cs="Times New Roman"/>
          <w:sz w:val="28"/>
          <w:szCs w:val="28"/>
        </w:rPr>
        <w:t xml:space="preserve"> обеспечивает взыскание субсидий на иные цели в судебном порядке в соответствии с действующим законодательством.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AC422D">
        <w:rPr>
          <w:rFonts w:ascii="Times New Roman" w:hAnsi="Times New Roman" w:cs="Times New Roman"/>
          <w:sz w:val="28"/>
          <w:szCs w:val="28"/>
        </w:rPr>
        <w:t>4.4. Остатки субсидий на иные цели по состоянию на 1 января очередного финансового года, не использованные в текущем финансовом году, по</w:t>
      </w:r>
      <w:r>
        <w:rPr>
          <w:rFonts w:ascii="Times New Roman" w:hAnsi="Times New Roman" w:cs="Times New Roman"/>
          <w:sz w:val="28"/>
          <w:szCs w:val="28"/>
        </w:rPr>
        <w:t>длежат перечислению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AC422D">
        <w:rPr>
          <w:rFonts w:ascii="Times New Roman" w:hAnsi="Times New Roman" w:cs="Times New Roman"/>
          <w:sz w:val="28"/>
          <w:szCs w:val="28"/>
        </w:rPr>
        <w:t xml:space="preserve"> не позднее первых 4 рабочих дней очередного финансового года.</w:t>
      </w:r>
    </w:p>
    <w:p w:rsidR="001042FC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Остатки субсидий на иные </w:t>
      </w:r>
      <w:r>
        <w:rPr>
          <w:rFonts w:ascii="Times New Roman" w:hAnsi="Times New Roman" w:cs="Times New Roman"/>
          <w:sz w:val="28"/>
          <w:szCs w:val="28"/>
        </w:rPr>
        <w:t>цели, перечисленные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края, возвращаются Учреждению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при наличии потребности в направлении их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же цели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Учредителя на основании запросов Учреждения</w:t>
      </w:r>
      <w:bookmarkStart w:id="6" w:name="Par116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22D">
        <w:rPr>
          <w:rFonts w:ascii="Times New Roman" w:hAnsi="Times New Roman" w:cs="Times New Roman"/>
          <w:sz w:val="28"/>
          <w:szCs w:val="28"/>
        </w:rPr>
        <w:t xml:space="preserve">Решение о возврате остатков субсидий на иные цели принимается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по итогам рассмотрения запро</w:t>
      </w:r>
      <w:r>
        <w:rPr>
          <w:rFonts w:ascii="Times New Roman" w:hAnsi="Times New Roman" w:cs="Times New Roman"/>
          <w:sz w:val="28"/>
          <w:szCs w:val="28"/>
        </w:rPr>
        <w:t>сов Учреждения, представленных</w:t>
      </w:r>
      <w:r w:rsidRPr="00AC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15</w:t>
      </w:r>
      <w:r w:rsidRPr="00AC422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AC422D">
        <w:rPr>
          <w:rFonts w:ascii="Times New Roman" w:hAnsi="Times New Roman" w:cs="Times New Roman"/>
          <w:sz w:val="28"/>
          <w:szCs w:val="28"/>
        </w:rPr>
        <w:t xml:space="preserve"> и отражающих причины образования неиспользованных остатков и </w:t>
      </w:r>
      <w:r w:rsidRPr="00AC422D">
        <w:rPr>
          <w:rFonts w:ascii="Times New Roman" w:hAnsi="Times New Roman" w:cs="Times New Roman"/>
          <w:sz w:val="28"/>
          <w:szCs w:val="28"/>
        </w:rPr>
        <w:lastRenderedPageBreak/>
        <w:t>необходимости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текущем финансовом году.</w:t>
      </w:r>
      <w:proofErr w:type="gramEnd"/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AC422D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остатков субсидий на иные цели в течение 30 рабочих дней с момента поступления указанной в </w:t>
      </w:r>
      <w:hyperlink w:anchor="Par116" w:tooltip="Решение о возврате остатков субсидий на иные цели принимается Департаментом по итогам рассмотрения запросов Учреждений, представленных в Департамент в течение 20 рабочих дней и отражающих причины образования неиспользованных остатков и необходимости их использ" w:history="1">
        <w:r w:rsidRPr="007F370B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AC422D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но не позднее до 20 мая текущего года.</w:t>
      </w:r>
    </w:p>
    <w:p w:rsidR="001042FC" w:rsidRPr="00AC422D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не обоснована потребность в направлении остатков субсидий на иные цели, они считаются неподтвержденными и </w:t>
      </w:r>
      <w:r>
        <w:rPr>
          <w:rFonts w:ascii="Times New Roman" w:hAnsi="Times New Roman" w:cs="Times New Roman"/>
          <w:sz w:val="28"/>
          <w:szCs w:val="28"/>
        </w:rPr>
        <w:t>не подлежат возврату Учреждению</w:t>
      </w:r>
      <w:r w:rsidRPr="00AC422D">
        <w:rPr>
          <w:rFonts w:ascii="Times New Roman" w:hAnsi="Times New Roman" w:cs="Times New Roman"/>
          <w:sz w:val="28"/>
          <w:szCs w:val="28"/>
        </w:rPr>
        <w:t>.</w:t>
      </w:r>
    </w:p>
    <w:p w:rsidR="001042FC" w:rsidRPr="00CB63BB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неиспользованные остатки субсидий на иные </w:t>
      </w:r>
      <w:r>
        <w:rPr>
          <w:rFonts w:ascii="Times New Roman" w:hAnsi="Times New Roman" w:cs="Times New Roman"/>
          <w:sz w:val="28"/>
          <w:szCs w:val="28"/>
        </w:rPr>
        <w:t>цели не перечислены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Pr="00AC422D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7F370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114" w:tooltip="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ями в доход бюджета города Перми не позднее первых 4 рабочих дней очередного финансового года." w:history="1">
        <w:r w:rsidRPr="007F370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C422D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CB63BB">
        <w:rPr>
          <w:rFonts w:ascii="Times New Roman" w:hAnsi="Times New Roman" w:cs="Times New Roman"/>
          <w:sz w:val="28"/>
          <w:szCs w:val="28"/>
        </w:rPr>
        <w:t>, то они подлежат взысканию в установленном порядке.</w:t>
      </w:r>
    </w:p>
    <w:p w:rsidR="001042FC" w:rsidRPr="00CB63BB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BB">
        <w:rPr>
          <w:rFonts w:ascii="Times New Roman" w:hAnsi="Times New Roman" w:cs="Times New Roman"/>
          <w:sz w:val="28"/>
          <w:szCs w:val="28"/>
        </w:rPr>
        <w:t xml:space="preserve">Не использованные остатки субсидий на иные цели, предоставленные из бюджета Пермского края, в отношении которых не принято решение о направлении их </w:t>
      </w:r>
      <w:proofErr w:type="gramStart"/>
      <w:r w:rsidRPr="00CB63B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B63BB">
        <w:rPr>
          <w:rFonts w:ascii="Times New Roman" w:hAnsi="Times New Roman" w:cs="Times New Roman"/>
          <w:sz w:val="28"/>
          <w:szCs w:val="28"/>
        </w:rPr>
        <w:t xml:space="preserve"> же цели в текущем финансовом году, подлежат возврату в доход бюджета Пермского края не позднее первых 15 рабочих дней текущего финансового года.</w:t>
      </w:r>
    </w:p>
    <w:p w:rsidR="001042FC" w:rsidRPr="00F54B01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 xml:space="preserve">В случае поступления средств от возврата </w:t>
      </w:r>
      <w:r>
        <w:rPr>
          <w:rFonts w:ascii="Times New Roman" w:hAnsi="Times New Roman" w:cs="Times New Roman"/>
          <w:sz w:val="28"/>
          <w:szCs w:val="28"/>
        </w:rPr>
        <w:t>ранее произведенных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AC422D">
        <w:rPr>
          <w:rFonts w:ascii="Times New Roman" w:hAnsi="Times New Roman" w:cs="Times New Roman"/>
          <w:sz w:val="28"/>
          <w:szCs w:val="28"/>
        </w:rPr>
        <w:t>, для достижения целей, установленных при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AC4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течение 30 рабочих дней с момента их поступления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путем издания нормативного правового акта </w:t>
      </w:r>
      <w:r w:rsidRPr="00AC422D">
        <w:rPr>
          <w:rFonts w:ascii="Times New Roman" w:hAnsi="Times New Roman" w:cs="Times New Roman"/>
          <w:sz w:val="28"/>
          <w:szCs w:val="28"/>
        </w:rPr>
        <w:t xml:space="preserve">об использовании в текущем финансовом году указанных </w:t>
      </w:r>
      <w:r w:rsidRPr="00F54B01">
        <w:rPr>
          <w:rFonts w:ascii="Times New Roman" w:hAnsi="Times New Roman" w:cs="Times New Roman"/>
          <w:sz w:val="28"/>
          <w:szCs w:val="28"/>
        </w:rPr>
        <w:t>средств.</w:t>
      </w:r>
      <w:proofErr w:type="gramEnd"/>
    </w:p>
    <w:p w:rsidR="001042FC" w:rsidRPr="00F54B01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B01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54B01">
        <w:rPr>
          <w:rFonts w:ascii="Times New Roman" w:hAnsi="Times New Roman" w:cs="Times New Roman"/>
          <w:sz w:val="28"/>
          <w:szCs w:val="28"/>
        </w:rPr>
        <w:t xml:space="preserve"> об использовании в текущем финансовом году указанных средств принимается пр</w:t>
      </w:r>
      <w:r>
        <w:rPr>
          <w:rFonts w:ascii="Times New Roman" w:hAnsi="Times New Roman" w:cs="Times New Roman"/>
          <w:sz w:val="28"/>
          <w:szCs w:val="28"/>
        </w:rPr>
        <w:t>и наличии потребности Учреждения</w:t>
      </w:r>
      <w:r w:rsidRPr="00F54B01">
        <w:rPr>
          <w:rFonts w:ascii="Times New Roman" w:hAnsi="Times New Roman" w:cs="Times New Roman"/>
          <w:sz w:val="28"/>
          <w:szCs w:val="28"/>
        </w:rPr>
        <w:t xml:space="preserve"> по итогам рассмотрения запро</w:t>
      </w:r>
      <w:r>
        <w:rPr>
          <w:rFonts w:ascii="Times New Roman" w:hAnsi="Times New Roman" w:cs="Times New Roman"/>
          <w:sz w:val="28"/>
          <w:szCs w:val="28"/>
        </w:rPr>
        <w:t>сов, представленных Учреждением</w:t>
      </w:r>
      <w:r w:rsidRPr="00F5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 не позднее 5</w:t>
      </w:r>
      <w:r w:rsidRPr="00F54B01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>
        <w:rPr>
          <w:rFonts w:ascii="Times New Roman" w:hAnsi="Times New Roman" w:cs="Times New Roman"/>
          <w:sz w:val="28"/>
          <w:szCs w:val="28"/>
        </w:rPr>
        <w:t>поступления средств в Учреждение</w:t>
      </w:r>
      <w:r w:rsidRPr="00F54B01">
        <w:rPr>
          <w:rFonts w:ascii="Times New Roman" w:hAnsi="Times New Roman" w:cs="Times New Roman"/>
          <w:sz w:val="28"/>
          <w:szCs w:val="28"/>
        </w:rPr>
        <w:t xml:space="preserve">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</w:t>
      </w:r>
      <w:proofErr w:type="gramEnd"/>
      <w:r w:rsidRPr="00F54B01">
        <w:rPr>
          <w:rFonts w:ascii="Times New Roman" w:hAnsi="Times New Roman" w:cs="Times New Roman"/>
          <w:sz w:val="28"/>
          <w:szCs w:val="28"/>
        </w:rPr>
        <w:t xml:space="preserve"> подлежащих принятию в текущем финансовом году.</w:t>
      </w:r>
    </w:p>
    <w:p w:rsidR="001042FC" w:rsidRPr="00F00477" w:rsidRDefault="001042FC" w:rsidP="001042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Pr="00F00477" w:rsidRDefault="001042FC" w:rsidP="001042FC">
      <w:pPr>
        <w:pStyle w:val="a5"/>
        <w:ind w:firstLine="709"/>
        <w:rPr>
          <w:szCs w:val="28"/>
        </w:rPr>
      </w:pPr>
    </w:p>
    <w:p w:rsidR="001042FC" w:rsidRPr="00F00477" w:rsidRDefault="001042FC" w:rsidP="001042FC">
      <w:pPr>
        <w:pStyle w:val="a5"/>
        <w:ind w:firstLine="709"/>
        <w:jc w:val="center"/>
        <w:rPr>
          <w:szCs w:val="28"/>
        </w:rPr>
      </w:pPr>
    </w:p>
    <w:p w:rsidR="001042FC" w:rsidRPr="00F00477" w:rsidRDefault="001042FC" w:rsidP="001042FC">
      <w:pPr>
        <w:pStyle w:val="a5"/>
        <w:ind w:firstLine="709"/>
        <w:rPr>
          <w:szCs w:val="28"/>
        </w:rPr>
      </w:pPr>
    </w:p>
    <w:p w:rsidR="00AB384F" w:rsidRDefault="00AB384F" w:rsidP="002A20AE">
      <w:pPr>
        <w:pStyle w:val="ConsPlusNormal"/>
        <w:spacing w:line="240" w:lineRule="exact"/>
        <w:outlineLvl w:val="1"/>
        <w:rPr>
          <w:rFonts w:ascii="Times New Roman" w:eastAsia="Times New Roman" w:hAnsi="Times New Roman" w:cs="Times New Roman"/>
          <w:sz w:val="28"/>
        </w:rPr>
      </w:pPr>
    </w:p>
    <w:p w:rsidR="002A20AE" w:rsidRDefault="002A20AE" w:rsidP="002A20AE">
      <w:pPr>
        <w:pStyle w:val="ConsPlusNormal"/>
        <w:spacing w:line="240" w:lineRule="exact"/>
        <w:outlineLvl w:val="1"/>
        <w:rPr>
          <w:rFonts w:ascii="Times New Roman" w:eastAsia="Times New Roman" w:hAnsi="Times New Roman" w:cs="Times New Roman"/>
          <w:sz w:val="28"/>
        </w:rPr>
      </w:pPr>
    </w:p>
    <w:p w:rsidR="001042FC" w:rsidRPr="00AB384F" w:rsidRDefault="001042FC" w:rsidP="00AB384F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AB384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42FC" w:rsidRPr="00AB384F" w:rsidRDefault="001042FC" w:rsidP="00AB384F">
      <w:pPr>
        <w:pStyle w:val="ConsPlusNormal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AB384F">
        <w:rPr>
          <w:rFonts w:ascii="Times New Roman" w:hAnsi="Times New Roman" w:cs="Times New Roman"/>
          <w:sz w:val="28"/>
          <w:szCs w:val="28"/>
        </w:rPr>
        <w:t>к Порядку</w:t>
      </w:r>
    </w:p>
    <w:p w:rsidR="001042FC" w:rsidRPr="00AB384F" w:rsidRDefault="00076F94" w:rsidP="00AB384F">
      <w:pPr>
        <w:pStyle w:val="ConsPlusNormal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</w:t>
      </w:r>
    </w:p>
    <w:p w:rsidR="00AB384F" w:rsidRPr="00AB384F" w:rsidRDefault="001042FC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  <w:szCs w:val="28"/>
        </w:rPr>
      </w:pPr>
      <w:r w:rsidRPr="00AB384F">
        <w:rPr>
          <w:b w:val="0"/>
          <w:szCs w:val="28"/>
        </w:rPr>
        <w:t xml:space="preserve">предоставление субсидий </w:t>
      </w:r>
      <w:proofErr w:type="gramStart"/>
      <w:r w:rsidRPr="00AB384F">
        <w:rPr>
          <w:b w:val="0"/>
          <w:szCs w:val="28"/>
        </w:rPr>
        <w:t>на</w:t>
      </w:r>
      <w:proofErr w:type="gramEnd"/>
      <w:r w:rsidRPr="00AB384F">
        <w:rPr>
          <w:b w:val="0"/>
          <w:szCs w:val="28"/>
        </w:rPr>
        <w:t xml:space="preserve"> </w:t>
      </w:r>
    </w:p>
    <w:p w:rsidR="00AB384F" w:rsidRPr="00AB384F" w:rsidRDefault="001042FC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  <w:szCs w:val="28"/>
        </w:rPr>
        <w:t xml:space="preserve">иные цели </w:t>
      </w:r>
      <w:r w:rsidR="00AB384F" w:rsidRPr="00AB384F">
        <w:rPr>
          <w:b w:val="0"/>
        </w:rPr>
        <w:t xml:space="preserve">бюджета Еловского </w:t>
      </w:r>
    </w:p>
    <w:p w:rsid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муниципального округа Пермского </w:t>
      </w:r>
    </w:p>
    <w:p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края </w:t>
      </w:r>
      <w:proofErr w:type="gramStart"/>
      <w:r w:rsidRPr="00AB384F">
        <w:rPr>
          <w:b w:val="0"/>
        </w:rPr>
        <w:t>Муниципальному</w:t>
      </w:r>
      <w:proofErr w:type="gramEnd"/>
      <w:r w:rsidRPr="00AB384F">
        <w:rPr>
          <w:b w:val="0"/>
        </w:rPr>
        <w:t xml:space="preserve"> бюджетному </w:t>
      </w:r>
    </w:p>
    <w:p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>учреждению культуры «</w:t>
      </w:r>
      <w:proofErr w:type="gramStart"/>
      <w:r w:rsidRPr="00AB384F">
        <w:rPr>
          <w:b w:val="0"/>
        </w:rPr>
        <w:t>Централизованная</w:t>
      </w:r>
      <w:proofErr w:type="gramEnd"/>
      <w:r w:rsidRPr="00AB384F">
        <w:rPr>
          <w:b w:val="0"/>
        </w:rPr>
        <w:t xml:space="preserve"> </w:t>
      </w:r>
    </w:p>
    <w:p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библиотечная система Еловского </w:t>
      </w:r>
    </w:p>
    <w:p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муниципального округа» </w:t>
      </w:r>
      <w:proofErr w:type="gramStart"/>
      <w:r w:rsidRPr="00AB384F">
        <w:rPr>
          <w:b w:val="0"/>
        </w:rPr>
        <w:t>на</w:t>
      </w:r>
      <w:proofErr w:type="gramEnd"/>
      <w:r w:rsidRPr="00AB384F">
        <w:rPr>
          <w:b w:val="0"/>
        </w:rPr>
        <w:t xml:space="preserve"> </w:t>
      </w:r>
    </w:p>
    <w:p w:rsidR="00AB384F" w:rsidRPr="00AB384F" w:rsidRDefault="00AB384F" w:rsidP="00AB384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  <w:szCs w:val="28"/>
        </w:rPr>
      </w:pPr>
      <w:r w:rsidRPr="00AB384F">
        <w:rPr>
          <w:b w:val="0"/>
        </w:rPr>
        <w:t>комплектование книжных фондов</w:t>
      </w:r>
    </w:p>
    <w:p w:rsidR="001042FC" w:rsidRPr="00D5457E" w:rsidRDefault="001042FC" w:rsidP="00AB384F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1042FC" w:rsidRPr="00D5457E" w:rsidRDefault="001042FC" w:rsidP="001042F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Pr="00C86DEA" w:rsidRDefault="001042FC" w:rsidP="001042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41"/>
      <w:bookmarkEnd w:id="7"/>
      <w:r w:rsidRPr="00C86DEA">
        <w:rPr>
          <w:rFonts w:ascii="Times New Roman" w:hAnsi="Times New Roman" w:cs="Times New Roman"/>
          <w:b/>
          <w:sz w:val="28"/>
          <w:szCs w:val="28"/>
        </w:rPr>
        <w:t>РАСЧЕТ-ОБОСНОВАНИЕ</w:t>
      </w:r>
    </w:p>
    <w:p w:rsidR="001042FC" w:rsidRPr="002D72CB" w:rsidRDefault="001042FC" w:rsidP="002D72C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szCs w:val="28"/>
        </w:rPr>
      </w:pPr>
      <w:r w:rsidRPr="00C86DEA">
        <w:rPr>
          <w:szCs w:val="28"/>
        </w:rPr>
        <w:t>суммы субсидии на иные цели на предоставление субсидий на иные цели</w:t>
      </w:r>
      <w:r w:rsidR="00AB384F">
        <w:rPr>
          <w:szCs w:val="28"/>
        </w:rPr>
        <w:t xml:space="preserve"> из</w:t>
      </w:r>
      <w:r w:rsidRPr="00C86DEA">
        <w:rPr>
          <w:szCs w:val="28"/>
        </w:rPr>
        <w:t xml:space="preserve"> </w:t>
      </w:r>
      <w:r w:rsidR="002D72CB" w:rsidRPr="00C10A38">
        <w:t xml:space="preserve">бюджета Еловского муниципального округа Пермского края </w:t>
      </w:r>
      <w:r w:rsidR="00206E77">
        <w:t>на укрепление материально-технической базы Муниципального бюджетного учреждения</w:t>
      </w:r>
      <w:r w:rsidR="002D72CB" w:rsidRPr="00C10A38">
        <w:t xml:space="preserve"> культуры «</w:t>
      </w:r>
      <w:r w:rsidR="00206E77">
        <w:t>Еловский культурно-досуговый центр»</w:t>
      </w:r>
    </w:p>
    <w:p w:rsidR="001042FC" w:rsidRPr="00C86DEA" w:rsidRDefault="001042FC" w:rsidP="001042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9B263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8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_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C8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_</w:t>
      </w:r>
      <w:r w:rsidRPr="00C86DE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42FC" w:rsidRPr="00D5457E" w:rsidRDefault="001042FC" w:rsidP="001042FC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042FC" w:rsidRPr="00D5457E" w:rsidRDefault="001042FC" w:rsidP="001042FC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79"/>
        <w:gridCol w:w="2812"/>
      </w:tblGrid>
      <w:tr w:rsidR="001042FC" w:rsidRPr="00D5457E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для расчета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суммы субсидий на иные цели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Показатель для расчета суммы субсидий на иные цели</w:t>
            </w:r>
          </w:p>
        </w:tc>
      </w:tr>
      <w:tr w:rsidR="001042FC" w:rsidRPr="00D5457E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206E77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D72CB">
              <w:rPr>
                <w:rFonts w:ascii="Times New Roman" w:hAnsi="Times New Roman" w:cs="Times New Roman"/>
                <w:sz w:val="28"/>
                <w:szCs w:val="28"/>
              </w:rPr>
              <w:t>, всего (кол-во</w:t>
            </w:r>
            <w:r w:rsidR="001042FC" w:rsidRPr="00D5457E">
              <w:rPr>
                <w:rFonts w:ascii="Times New Roman" w:hAnsi="Times New Roman" w:cs="Times New Roman"/>
                <w:sz w:val="28"/>
                <w:szCs w:val="28"/>
              </w:rPr>
              <w:t>.), в том числе</w:t>
            </w:r>
            <w:r w:rsidR="001042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7122EE" w:rsidP="007122E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2FC" w:rsidRPr="00D5457E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5B2072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Default="007122EE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7122EE" w:rsidP="007122E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2EE" w:rsidRPr="00D5457E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E" w:rsidRPr="00D5457E" w:rsidRDefault="005B2072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E" w:rsidRDefault="007122EE" w:rsidP="005253E4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жестки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EE" w:rsidRDefault="007122EE" w:rsidP="007122E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2FC" w:rsidRPr="00D5457E" w:rsidTr="005253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1042FC" w:rsidP="005253E4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1042FC" w:rsidP="005B2072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Сумма субсидий на иные цели (руб.)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D5457E" w:rsidRDefault="007122EE" w:rsidP="007122E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66 000,00</w:t>
            </w:r>
          </w:p>
        </w:tc>
      </w:tr>
    </w:tbl>
    <w:p w:rsidR="001042FC" w:rsidRPr="00D5457E" w:rsidRDefault="001042FC" w:rsidP="001042F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42FC" w:rsidRPr="00D5457E" w:rsidRDefault="001042FC" w:rsidP="001042F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76"/>
      </w:tblGrid>
      <w:tr w:rsidR="001042FC" w:rsidRPr="004C7BE4" w:rsidTr="005253E4">
        <w:tc>
          <w:tcPr>
            <w:tcW w:w="3402" w:type="dxa"/>
          </w:tcPr>
          <w:p w:rsidR="001042FC" w:rsidRPr="004C7BE4" w:rsidRDefault="001042FC" w:rsidP="00525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2FC" w:rsidRPr="004C7BE4" w:rsidRDefault="001042FC" w:rsidP="00525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2FC" w:rsidRPr="004C7BE4" w:rsidRDefault="001042FC" w:rsidP="005253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2FC" w:rsidRPr="004C7BE4" w:rsidRDefault="001042FC" w:rsidP="0052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</w:tcPr>
          <w:p w:rsidR="001042FC" w:rsidRDefault="001042FC" w:rsidP="0052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2FC" w:rsidRPr="004C7BE4" w:rsidRDefault="001042FC" w:rsidP="0052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042FC" w:rsidRPr="004C7BE4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подписи)</w:t>
            </w:r>
          </w:p>
        </w:tc>
      </w:tr>
    </w:tbl>
    <w:p w:rsidR="001042FC" w:rsidRDefault="001042FC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042FC" w:rsidRDefault="001042FC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72CB" w:rsidRDefault="002D72C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1042FC" w:rsidRDefault="001042FC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0E5E9B" w:rsidRDefault="000E5E9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0E5E9B" w:rsidRDefault="000E5E9B" w:rsidP="001042FC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0E5E9B" w:rsidRPr="00AB384F" w:rsidRDefault="00206E77" w:rsidP="000E5E9B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5E9B" w:rsidRPr="00AB384F" w:rsidRDefault="000E5E9B" w:rsidP="000E5E9B">
      <w:pPr>
        <w:pStyle w:val="ConsPlusNormal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AB384F">
        <w:rPr>
          <w:rFonts w:ascii="Times New Roman" w:hAnsi="Times New Roman" w:cs="Times New Roman"/>
          <w:sz w:val="28"/>
          <w:szCs w:val="28"/>
        </w:rPr>
        <w:t>к Порядку</w:t>
      </w:r>
    </w:p>
    <w:p w:rsidR="000E5E9B" w:rsidRPr="00AB384F" w:rsidRDefault="00076F94" w:rsidP="000E5E9B">
      <w:pPr>
        <w:pStyle w:val="ConsPlusNormal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</w:p>
    <w:p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  <w:szCs w:val="28"/>
        </w:rPr>
      </w:pPr>
      <w:r w:rsidRPr="00AB384F">
        <w:rPr>
          <w:b w:val="0"/>
          <w:szCs w:val="28"/>
        </w:rPr>
        <w:t xml:space="preserve">предоставление субсидий </w:t>
      </w:r>
      <w:proofErr w:type="gramStart"/>
      <w:r w:rsidRPr="00AB384F">
        <w:rPr>
          <w:b w:val="0"/>
          <w:szCs w:val="28"/>
        </w:rPr>
        <w:t>на</w:t>
      </w:r>
      <w:proofErr w:type="gramEnd"/>
      <w:r w:rsidRPr="00AB384F">
        <w:rPr>
          <w:b w:val="0"/>
          <w:szCs w:val="28"/>
        </w:rPr>
        <w:t xml:space="preserve"> </w:t>
      </w:r>
    </w:p>
    <w:p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  <w:szCs w:val="28"/>
        </w:rPr>
        <w:t xml:space="preserve">иные цели </w:t>
      </w:r>
      <w:r w:rsidRPr="00AB384F">
        <w:rPr>
          <w:b w:val="0"/>
        </w:rPr>
        <w:t xml:space="preserve">бюджета Еловского </w:t>
      </w:r>
    </w:p>
    <w:p w:rsidR="000E5E9B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муниципального округа Пермского </w:t>
      </w:r>
    </w:p>
    <w:p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края </w:t>
      </w:r>
      <w:proofErr w:type="gramStart"/>
      <w:r w:rsidRPr="00AB384F">
        <w:rPr>
          <w:b w:val="0"/>
        </w:rPr>
        <w:t>Муниципальному</w:t>
      </w:r>
      <w:proofErr w:type="gramEnd"/>
      <w:r w:rsidRPr="00AB384F">
        <w:rPr>
          <w:b w:val="0"/>
        </w:rPr>
        <w:t xml:space="preserve"> бюджетному </w:t>
      </w:r>
    </w:p>
    <w:p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>учреждению культуры «</w:t>
      </w:r>
      <w:proofErr w:type="gramStart"/>
      <w:r w:rsidRPr="00AB384F">
        <w:rPr>
          <w:b w:val="0"/>
        </w:rPr>
        <w:t>Централизованная</w:t>
      </w:r>
      <w:proofErr w:type="gramEnd"/>
      <w:r w:rsidRPr="00AB384F">
        <w:rPr>
          <w:b w:val="0"/>
        </w:rPr>
        <w:t xml:space="preserve"> </w:t>
      </w:r>
    </w:p>
    <w:p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библиотечная система Еловского </w:t>
      </w:r>
    </w:p>
    <w:p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</w:rPr>
      </w:pPr>
      <w:r w:rsidRPr="00AB384F">
        <w:rPr>
          <w:b w:val="0"/>
        </w:rPr>
        <w:t xml:space="preserve">муниципального округа» </w:t>
      </w:r>
      <w:proofErr w:type="gramStart"/>
      <w:r w:rsidRPr="00AB384F">
        <w:rPr>
          <w:b w:val="0"/>
        </w:rPr>
        <w:t>на</w:t>
      </w:r>
      <w:proofErr w:type="gramEnd"/>
      <w:r w:rsidRPr="00AB384F">
        <w:rPr>
          <w:b w:val="0"/>
        </w:rPr>
        <w:t xml:space="preserve"> </w:t>
      </w:r>
    </w:p>
    <w:p w:rsidR="000E5E9B" w:rsidRPr="00AB384F" w:rsidRDefault="000E5E9B" w:rsidP="000E5E9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4248"/>
        <w:rPr>
          <w:b w:val="0"/>
          <w:szCs w:val="28"/>
        </w:rPr>
      </w:pPr>
      <w:r w:rsidRPr="00AB384F">
        <w:rPr>
          <w:b w:val="0"/>
        </w:rPr>
        <w:t>комплектование книжных фондов</w:t>
      </w:r>
    </w:p>
    <w:p w:rsidR="001042FC" w:rsidRPr="00E06FE7" w:rsidRDefault="001042FC" w:rsidP="001042F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42FC" w:rsidRPr="00E06FE7" w:rsidRDefault="001042FC" w:rsidP="001042F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96"/>
      <w:bookmarkEnd w:id="8"/>
      <w:r w:rsidRPr="00E06FE7">
        <w:rPr>
          <w:rFonts w:ascii="Times New Roman" w:hAnsi="Times New Roman" w:cs="Times New Roman"/>
          <w:sz w:val="28"/>
          <w:szCs w:val="28"/>
        </w:rPr>
        <w:t>РАЗМЕР СУБСИДИЙ</w:t>
      </w:r>
    </w:p>
    <w:p w:rsidR="001042FC" w:rsidRPr="00C86DEA" w:rsidRDefault="001042FC" w:rsidP="002D72CB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b w:val="0"/>
          <w:szCs w:val="28"/>
        </w:rPr>
      </w:pPr>
      <w:r w:rsidRPr="00C86DEA">
        <w:rPr>
          <w:szCs w:val="28"/>
        </w:rPr>
        <w:t xml:space="preserve">на иные цели на предоставление </w:t>
      </w:r>
      <w:r w:rsidR="002D72CB">
        <w:rPr>
          <w:szCs w:val="28"/>
        </w:rPr>
        <w:t xml:space="preserve">из </w:t>
      </w:r>
      <w:r w:rsidR="002D72CB" w:rsidRPr="00C10A38">
        <w:t>бюджета Еловского муниципального округа Пермского края Муниципальному бюджетному учреждению культуры «Централизованная библиотечная система Еловского муниципального округа» на комплектование книжных фондов</w:t>
      </w:r>
      <w:r w:rsidR="002D72CB">
        <w:t xml:space="preserve"> </w:t>
      </w:r>
      <w:r>
        <w:rPr>
          <w:szCs w:val="28"/>
        </w:rPr>
        <w:t>на 2022 год и плановый период 2023 и 2024 годов</w:t>
      </w:r>
    </w:p>
    <w:p w:rsidR="001042FC" w:rsidRPr="00E06FE7" w:rsidRDefault="001042FC" w:rsidP="001042F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27"/>
        <w:gridCol w:w="2835"/>
        <w:gridCol w:w="1275"/>
        <w:gridCol w:w="1134"/>
        <w:gridCol w:w="1135"/>
      </w:tblGrid>
      <w:tr w:rsidR="001042FC" w:rsidRPr="00E06FE7" w:rsidTr="005253E4">
        <w:trPr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Размер субсидий на иные цели, тыс.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1042FC" w:rsidRPr="00E06FE7" w:rsidTr="005253E4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1042FC" w:rsidRPr="00E06FE7" w:rsidTr="005253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42FC" w:rsidRPr="00E06FE7" w:rsidTr="005253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AB384F" w:rsidRDefault="00AB384F" w:rsidP="00206E7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AB384F"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 на </w:t>
            </w:r>
            <w:r w:rsidR="00206E7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1042FC" w:rsidP="00206E7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</w:t>
            </w:r>
            <w:r w:rsidR="00C01E17">
              <w:rPr>
                <w:rFonts w:ascii="Times New Roman" w:hAnsi="Times New Roman" w:cs="Times New Roman"/>
                <w:sz w:val="24"/>
                <w:szCs w:val="28"/>
              </w:rPr>
              <w:t xml:space="preserve">культуры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06E77">
              <w:rPr>
                <w:rFonts w:ascii="Times New Roman" w:hAnsi="Times New Roman" w:cs="Times New Roman"/>
                <w:sz w:val="24"/>
                <w:szCs w:val="28"/>
              </w:rPr>
              <w:t>Еловский культурно-досуговый центр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206E77" w:rsidP="0020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="00C01E17">
              <w:rPr>
                <w:rFonts w:ascii="Times New Roman" w:hAnsi="Times New Roman" w:cs="Times New Roman"/>
                <w:sz w:val="24"/>
                <w:szCs w:val="2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FC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C01E17" w:rsidRPr="00E06FE7" w:rsidTr="005253E4"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6700CC" w:rsidRDefault="00C01E17" w:rsidP="005253E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6700CC" w:rsidRDefault="00206E7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="00C01E17">
              <w:rPr>
                <w:rFonts w:ascii="Times New Roman" w:hAnsi="Times New Roman" w:cs="Times New Roman"/>
                <w:sz w:val="24"/>
                <w:szCs w:val="2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7" w:rsidRPr="006700CC" w:rsidRDefault="00C01E17" w:rsidP="0052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1042FC" w:rsidRDefault="001042FC" w:rsidP="008D1C59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8D1C59" w:rsidRPr="008D1C59" w:rsidRDefault="008D1C59" w:rsidP="008D1C59">
      <w:pPr>
        <w:pStyle w:val="a5"/>
        <w:spacing w:after="480" w:line="240" w:lineRule="exact"/>
        <w:ind w:firstLine="709"/>
      </w:pPr>
    </w:p>
    <w:sectPr w:rsidR="008D1C59" w:rsidRPr="008D1C59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9E" w:rsidRDefault="00FC709E">
      <w:r>
        <w:separator/>
      </w:r>
    </w:p>
  </w:endnote>
  <w:endnote w:type="continuationSeparator" w:id="0">
    <w:p w:rsidR="00FC709E" w:rsidRDefault="00F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9E" w:rsidRDefault="00FC709E">
      <w:r>
        <w:separator/>
      </w:r>
    </w:p>
  </w:footnote>
  <w:footnote w:type="continuationSeparator" w:id="0">
    <w:p w:rsidR="00FC709E" w:rsidRDefault="00FC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64595"/>
    <w:rsid w:val="00066153"/>
    <w:rsid w:val="00070214"/>
    <w:rsid w:val="00076F94"/>
    <w:rsid w:val="00097994"/>
    <w:rsid w:val="000B78BA"/>
    <w:rsid w:val="000C2D90"/>
    <w:rsid w:val="000E5E9B"/>
    <w:rsid w:val="001042FC"/>
    <w:rsid w:val="00141EC2"/>
    <w:rsid w:val="00143108"/>
    <w:rsid w:val="001B2E61"/>
    <w:rsid w:val="00206E77"/>
    <w:rsid w:val="002802BE"/>
    <w:rsid w:val="00293DAA"/>
    <w:rsid w:val="002A20AE"/>
    <w:rsid w:val="002D72CB"/>
    <w:rsid w:val="00311DAC"/>
    <w:rsid w:val="0036013B"/>
    <w:rsid w:val="00421026"/>
    <w:rsid w:val="0047083E"/>
    <w:rsid w:val="00482A25"/>
    <w:rsid w:val="004F6BB4"/>
    <w:rsid w:val="005840C7"/>
    <w:rsid w:val="005955BE"/>
    <w:rsid w:val="005B2072"/>
    <w:rsid w:val="006F2B94"/>
    <w:rsid w:val="007122EE"/>
    <w:rsid w:val="00715A69"/>
    <w:rsid w:val="008741B6"/>
    <w:rsid w:val="0089311E"/>
    <w:rsid w:val="008936EC"/>
    <w:rsid w:val="008D1C59"/>
    <w:rsid w:val="009B2631"/>
    <w:rsid w:val="009C011A"/>
    <w:rsid w:val="009C7AE8"/>
    <w:rsid w:val="00A16F73"/>
    <w:rsid w:val="00A442D4"/>
    <w:rsid w:val="00A701BA"/>
    <w:rsid w:val="00AB384F"/>
    <w:rsid w:val="00AE0B25"/>
    <w:rsid w:val="00B01DB0"/>
    <w:rsid w:val="00B921B5"/>
    <w:rsid w:val="00C01E17"/>
    <w:rsid w:val="00C10A38"/>
    <w:rsid w:val="00C17F88"/>
    <w:rsid w:val="00C253C8"/>
    <w:rsid w:val="00C30CCB"/>
    <w:rsid w:val="00CB2C33"/>
    <w:rsid w:val="00D00746"/>
    <w:rsid w:val="00DF3619"/>
    <w:rsid w:val="00E40C51"/>
    <w:rsid w:val="00EC11E3"/>
    <w:rsid w:val="00EF3C3E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8D1C59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8D1C5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8D1C59"/>
    <w:pPr>
      <w:ind w:left="720"/>
      <w:contextualSpacing/>
    </w:pPr>
  </w:style>
  <w:style w:type="paragraph" w:customStyle="1" w:styleId="ConsPlusNormal">
    <w:name w:val="ConsPlusNormal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04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6AB3787556490827D8E0515F7441BD2D28CC58E2AB48F70B86BA88666DAE6250EC1087CA3984945C92FA2E9e6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6AB3787556490827D8E0515F7441BD2D289C58F2CB48F70B86BA88666DAE6370E99067CAF8042138669F7E66DDDD2B9337355B0FAe7x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98</TotalTime>
  <Pages>9</Pages>
  <Words>1808</Words>
  <Characters>15100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23</cp:revision>
  <cp:lastPrinted>2022-03-31T05:34:00Z</cp:lastPrinted>
  <dcterms:created xsi:type="dcterms:W3CDTF">2020-12-25T03:31:00Z</dcterms:created>
  <dcterms:modified xsi:type="dcterms:W3CDTF">2022-03-31T05:36:00Z</dcterms:modified>
</cp:coreProperties>
</file>