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BA2E5" w14:textId="506C4FD0" w:rsidR="00766E52" w:rsidRDefault="00B616A5" w:rsidP="004A2A84">
      <w:pPr>
        <w:pStyle w:val="a6"/>
        <w:spacing w:after="0"/>
      </w:pPr>
      <w:r>
        <w:t>О внесении изменений в</w:t>
      </w:r>
      <w:r w:rsidR="00766E52">
        <w:t xml:space="preserve"> приложение </w:t>
      </w:r>
    </w:p>
    <w:p w14:paraId="1CFCE081" w14:textId="17942BA9" w:rsidR="00766E52" w:rsidRDefault="00766E52" w:rsidP="004A2A84">
      <w:pPr>
        <w:pStyle w:val="a6"/>
        <w:spacing w:after="0"/>
      </w:pPr>
      <w:bookmarkStart w:id="0" w:name="_Hlk99370172"/>
      <w:r>
        <w:t xml:space="preserve">к </w:t>
      </w:r>
      <w:r w:rsidR="00B616A5">
        <w:t>постановлени</w:t>
      </w:r>
      <w:r>
        <w:t>ю</w:t>
      </w:r>
      <w:r w:rsidR="00B616A5">
        <w:t xml:space="preserve"> Администрации </w:t>
      </w:r>
    </w:p>
    <w:p w14:paraId="07037233" w14:textId="0339C954" w:rsidR="00766E52" w:rsidRDefault="00B616A5" w:rsidP="00766E52">
      <w:pPr>
        <w:pStyle w:val="a6"/>
        <w:spacing w:after="0"/>
      </w:pPr>
      <w:r>
        <w:t xml:space="preserve">Еловского муниципального округа </w:t>
      </w:r>
    </w:p>
    <w:p w14:paraId="1315A8FF" w14:textId="489CDA9E" w:rsidR="00190BC4" w:rsidRDefault="00B616A5" w:rsidP="00766E52">
      <w:pPr>
        <w:pStyle w:val="a6"/>
        <w:spacing w:after="0"/>
      </w:pPr>
      <w:r>
        <w:t xml:space="preserve">Пермского края от 16 апреля 2021 г. </w:t>
      </w:r>
    </w:p>
    <w:p w14:paraId="34CB9EE7" w14:textId="0BF77410" w:rsidR="004A2A84" w:rsidRDefault="003E7685" w:rsidP="004A2A84">
      <w:pPr>
        <w:pStyle w:val="a6"/>
        <w:spacing w:after="0"/>
      </w:pPr>
      <w:r>
        <w:t>№ 177-п «</w:t>
      </w:r>
      <w:r w:rsidR="008766C0">
        <w:fldChar w:fldCharType="begin"/>
      </w:r>
      <w:r w:rsidR="004A2A84">
        <w:instrText xml:space="preserve"> DOCPROPERTY  doc_summary  \* MERGEFORMAT </w:instrText>
      </w:r>
      <w:r w:rsidR="008766C0">
        <w:fldChar w:fldCharType="separate"/>
      </w:r>
      <w:r w:rsidR="004A2A84">
        <w:t xml:space="preserve">О закреплении территорий, </w:t>
      </w:r>
    </w:p>
    <w:p w14:paraId="029BC795" w14:textId="17195A6B" w:rsidR="004A2A84" w:rsidRDefault="004A2A84" w:rsidP="00E12FF8">
      <w:pPr>
        <w:pStyle w:val="a6"/>
        <w:tabs>
          <w:tab w:val="right" w:pos="9921"/>
        </w:tabs>
        <w:spacing w:after="0"/>
      </w:pPr>
      <w:r>
        <w:t xml:space="preserve">подлежащих уборке организациями, </w:t>
      </w:r>
      <w:r w:rsidR="00E12FF8">
        <w:tab/>
      </w:r>
    </w:p>
    <w:p w14:paraId="2D44536E" w14:textId="44838EFD" w:rsidR="004A2A84" w:rsidRDefault="004A2A84" w:rsidP="004A2A84">
      <w:pPr>
        <w:pStyle w:val="a6"/>
        <w:spacing w:after="0"/>
      </w:pPr>
      <w:r>
        <w:t xml:space="preserve">учреждениями, предприятиями </w:t>
      </w:r>
    </w:p>
    <w:p w14:paraId="31417490" w14:textId="5AE6DA52" w:rsidR="004A2A84" w:rsidRDefault="004A2A84" w:rsidP="004A2A84">
      <w:pPr>
        <w:pStyle w:val="a6"/>
        <w:spacing w:after="0"/>
      </w:pPr>
      <w:r>
        <w:t xml:space="preserve">Еловского муниципального округа </w:t>
      </w:r>
    </w:p>
    <w:p w14:paraId="37217B60" w14:textId="657208EC" w:rsidR="004A2A84" w:rsidRDefault="004A2A84" w:rsidP="004A2A84">
      <w:pPr>
        <w:pStyle w:val="a6"/>
        <w:spacing w:after="0"/>
      </w:pPr>
      <w:r>
        <w:t>Пермского края</w:t>
      </w:r>
      <w:r w:rsidR="008766C0">
        <w:fldChar w:fldCharType="end"/>
      </w:r>
      <w:r w:rsidR="003E7685">
        <w:t>»</w:t>
      </w:r>
    </w:p>
    <w:bookmarkEnd w:id="0"/>
    <w:p w14:paraId="1A86DB28" w14:textId="77777777" w:rsidR="00D15751" w:rsidRPr="004A2A84" w:rsidRDefault="00D15751" w:rsidP="00D15751">
      <w:pPr>
        <w:pStyle w:val="ConsPlusNormal"/>
        <w:tabs>
          <w:tab w:val="left" w:pos="848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9259BC" w14:textId="77777777" w:rsidR="004A2A84" w:rsidRDefault="004A2A84" w:rsidP="004A2A84">
      <w:pPr>
        <w:tabs>
          <w:tab w:val="left" w:pos="2097"/>
        </w:tabs>
        <w:ind w:firstLine="709"/>
        <w:jc w:val="both"/>
        <w:rPr>
          <w:szCs w:val="28"/>
        </w:rPr>
      </w:pPr>
    </w:p>
    <w:p w14:paraId="45EA915D" w14:textId="05F3459D" w:rsidR="004A2A84" w:rsidRPr="00682057" w:rsidRDefault="004A2A84" w:rsidP="00BF64BC">
      <w:pPr>
        <w:tabs>
          <w:tab w:val="left" w:pos="2097"/>
        </w:tabs>
        <w:spacing w:line="360" w:lineRule="exact"/>
        <w:ind w:firstLine="709"/>
        <w:jc w:val="both"/>
        <w:rPr>
          <w:szCs w:val="28"/>
        </w:rPr>
      </w:pPr>
      <w:r w:rsidRPr="00F902A7">
        <w:rPr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F902A7">
        <w:rPr>
          <w:bCs/>
          <w:szCs w:val="28"/>
          <w:lang w:eastAsia="en-US"/>
        </w:rPr>
        <w:t xml:space="preserve">Правилами благоустройства </w:t>
      </w:r>
      <w:r>
        <w:rPr>
          <w:bCs/>
          <w:szCs w:val="28"/>
          <w:lang w:eastAsia="en-US"/>
        </w:rPr>
        <w:t>на территории</w:t>
      </w:r>
      <w:r w:rsidRPr="00F902A7">
        <w:rPr>
          <w:bCs/>
          <w:szCs w:val="28"/>
          <w:lang w:eastAsia="en-US"/>
        </w:rPr>
        <w:t xml:space="preserve"> </w:t>
      </w:r>
      <w:r>
        <w:rPr>
          <w:szCs w:val="28"/>
        </w:rPr>
        <w:t>Еловского муниципального окр</w:t>
      </w:r>
      <w:r w:rsidR="00D74EFA">
        <w:rPr>
          <w:szCs w:val="28"/>
        </w:rPr>
        <w:t>уга Пермского края, утвержденными</w:t>
      </w:r>
      <w:r w:rsidR="009834F5">
        <w:rPr>
          <w:szCs w:val="28"/>
        </w:rPr>
        <w:t xml:space="preserve"> Р</w:t>
      </w:r>
      <w:r>
        <w:rPr>
          <w:szCs w:val="28"/>
        </w:rPr>
        <w:t>ешением Думы Еловского муниципального</w:t>
      </w:r>
      <w:r w:rsidR="004B1DFD">
        <w:rPr>
          <w:szCs w:val="28"/>
        </w:rPr>
        <w:t xml:space="preserve"> </w:t>
      </w:r>
      <w:r>
        <w:rPr>
          <w:szCs w:val="28"/>
        </w:rPr>
        <w:t>округа Пермского</w:t>
      </w:r>
      <w:r w:rsidR="00BB0339">
        <w:rPr>
          <w:szCs w:val="28"/>
        </w:rPr>
        <w:t xml:space="preserve"> </w:t>
      </w:r>
      <w:r>
        <w:rPr>
          <w:szCs w:val="28"/>
        </w:rPr>
        <w:t>края</w:t>
      </w:r>
      <w:r w:rsidR="00BB0339">
        <w:rPr>
          <w:szCs w:val="28"/>
        </w:rPr>
        <w:t xml:space="preserve"> </w:t>
      </w:r>
      <w:r>
        <w:rPr>
          <w:szCs w:val="28"/>
        </w:rPr>
        <w:t>от 23</w:t>
      </w:r>
      <w:r w:rsidR="00BB0339">
        <w:rPr>
          <w:szCs w:val="28"/>
        </w:rPr>
        <w:t xml:space="preserve"> </w:t>
      </w:r>
      <w:r>
        <w:rPr>
          <w:szCs w:val="28"/>
        </w:rPr>
        <w:t>марта</w:t>
      </w:r>
      <w:r w:rsidR="00BB0339">
        <w:rPr>
          <w:szCs w:val="28"/>
        </w:rPr>
        <w:t xml:space="preserve"> </w:t>
      </w:r>
      <w:r>
        <w:rPr>
          <w:szCs w:val="28"/>
        </w:rPr>
        <w:t>2021</w:t>
      </w:r>
      <w:r w:rsidR="00BB0339">
        <w:rPr>
          <w:szCs w:val="28"/>
        </w:rPr>
        <w:t xml:space="preserve"> </w:t>
      </w:r>
      <w:r>
        <w:rPr>
          <w:szCs w:val="28"/>
        </w:rPr>
        <w:t xml:space="preserve">г. </w:t>
      </w:r>
      <w:r w:rsidRPr="009834F5">
        <w:rPr>
          <w:szCs w:val="28"/>
        </w:rPr>
        <w:t>№</w:t>
      </w:r>
      <w:r w:rsidR="009834F5" w:rsidRPr="009834F5">
        <w:rPr>
          <w:szCs w:val="28"/>
        </w:rPr>
        <w:t xml:space="preserve"> 115</w:t>
      </w:r>
      <w:r w:rsidR="004B1DFD">
        <w:rPr>
          <w:szCs w:val="28"/>
        </w:rPr>
        <w:t xml:space="preserve"> </w:t>
      </w:r>
      <w:r>
        <w:rPr>
          <w:szCs w:val="28"/>
        </w:rPr>
        <w:t>А</w:t>
      </w:r>
      <w:r w:rsidRPr="00682057">
        <w:rPr>
          <w:szCs w:val="28"/>
        </w:rPr>
        <w:t>дминистраци</w:t>
      </w:r>
      <w:r>
        <w:rPr>
          <w:szCs w:val="28"/>
        </w:rPr>
        <w:t>я Еловского муниципального округа Пермского края</w:t>
      </w:r>
      <w:r w:rsidRPr="00682057">
        <w:rPr>
          <w:szCs w:val="28"/>
        </w:rPr>
        <w:t xml:space="preserve"> ПОСТАНОВЛЯЕТ: </w:t>
      </w:r>
    </w:p>
    <w:p w14:paraId="2E78CF1A" w14:textId="615ED230" w:rsidR="004A2A84" w:rsidRPr="00F902A7" w:rsidRDefault="004A2A84" w:rsidP="001401D5">
      <w:pPr>
        <w:tabs>
          <w:tab w:val="left" w:pos="6663"/>
        </w:tabs>
        <w:spacing w:line="360" w:lineRule="exact"/>
        <w:ind w:firstLine="709"/>
        <w:jc w:val="both"/>
        <w:rPr>
          <w:szCs w:val="28"/>
        </w:rPr>
      </w:pPr>
      <w:r w:rsidRPr="00682057">
        <w:rPr>
          <w:szCs w:val="28"/>
        </w:rPr>
        <w:t xml:space="preserve">1. </w:t>
      </w:r>
      <w:r w:rsidR="00AE04B8">
        <w:rPr>
          <w:szCs w:val="28"/>
        </w:rPr>
        <w:t xml:space="preserve">Внести </w:t>
      </w:r>
      <w:r w:rsidR="001401D5">
        <w:rPr>
          <w:szCs w:val="28"/>
        </w:rPr>
        <w:t>изменения</w:t>
      </w:r>
      <w:r w:rsidR="00DB0094">
        <w:rPr>
          <w:szCs w:val="28"/>
        </w:rPr>
        <w:t xml:space="preserve"> в приложение</w:t>
      </w:r>
      <w:r w:rsidR="001401D5">
        <w:rPr>
          <w:szCs w:val="28"/>
        </w:rPr>
        <w:t xml:space="preserve"> </w:t>
      </w:r>
      <w:r w:rsidR="00DB0094">
        <w:rPr>
          <w:szCs w:val="28"/>
        </w:rPr>
        <w:t xml:space="preserve">к </w:t>
      </w:r>
      <w:r w:rsidR="001401D5">
        <w:rPr>
          <w:szCs w:val="28"/>
        </w:rPr>
        <w:t>П</w:t>
      </w:r>
      <w:r w:rsidR="00AE04B8" w:rsidRPr="00AE04B8">
        <w:rPr>
          <w:szCs w:val="28"/>
        </w:rPr>
        <w:t>остановлени</w:t>
      </w:r>
      <w:r w:rsidR="00DB0094">
        <w:rPr>
          <w:szCs w:val="28"/>
        </w:rPr>
        <w:t>ю</w:t>
      </w:r>
      <w:r w:rsidR="00AE04B8" w:rsidRPr="00AE04B8">
        <w:rPr>
          <w:szCs w:val="28"/>
        </w:rPr>
        <w:t xml:space="preserve"> Администрации Еловского муниципального округа Пермского края от 16 апреля 2021 г. № 177-п «О закреплении территорий, подлежащих уборке организациями, учреждениями, предприятиями Еловского муниципального округа Пермского края»</w:t>
      </w:r>
      <w:r w:rsidRPr="00682057">
        <w:t xml:space="preserve">, </w:t>
      </w:r>
      <w:r w:rsidR="00AE04B8">
        <w:t xml:space="preserve">изложив </w:t>
      </w:r>
      <w:r w:rsidR="00E3229F">
        <w:t>в редакции</w:t>
      </w:r>
      <w:r w:rsidR="00AE04B8">
        <w:t xml:space="preserve"> </w:t>
      </w:r>
      <w:r w:rsidRPr="00682057">
        <w:t>согласно приложению к настоящему Постановлению.</w:t>
      </w:r>
    </w:p>
    <w:p w14:paraId="6BADDAFB" w14:textId="45CEEDA9" w:rsidR="004A2A84" w:rsidRPr="00F902A7" w:rsidRDefault="000E70F3" w:rsidP="00BF64BC">
      <w:pPr>
        <w:tabs>
          <w:tab w:val="left" w:pos="-426"/>
        </w:tabs>
        <w:suppressAutoHyphens/>
        <w:spacing w:line="360" w:lineRule="exact"/>
        <w:ind w:firstLine="709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="004A2A84" w:rsidRPr="00F902A7">
        <w:rPr>
          <w:szCs w:val="28"/>
          <w:lang w:eastAsia="ar-SA"/>
        </w:rPr>
        <w:t xml:space="preserve">. </w:t>
      </w:r>
      <w:r w:rsidR="004A2A84">
        <w:rPr>
          <w:szCs w:val="28"/>
          <w:lang w:eastAsia="ar-SA"/>
        </w:rPr>
        <w:t>Настоящее П</w:t>
      </w:r>
      <w:r w:rsidR="004A2A84" w:rsidRPr="00F902A7">
        <w:rPr>
          <w:szCs w:val="28"/>
          <w:lang w:eastAsia="ar-SA"/>
        </w:rPr>
        <w:t>остановление</w:t>
      </w:r>
      <w:r w:rsidR="002559C9">
        <w:rPr>
          <w:szCs w:val="28"/>
          <w:lang w:eastAsia="ar-SA"/>
        </w:rPr>
        <w:t xml:space="preserve"> обнародовать на </w:t>
      </w:r>
      <w:bookmarkStart w:id="1" w:name="_Hlk99974917"/>
      <w:r w:rsidR="002559C9">
        <w:rPr>
          <w:szCs w:val="28"/>
          <w:lang w:eastAsia="ar-SA"/>
        </w:rPr>
        <w:t>официальном сайте</w:t>
      </w:r>
      <w:r w:rsidR="009834F5">
        <w:rPr>
          <w:szCs w:val="28"/>
          <w:lang w:eastAsia="ar-SA"/>
        </w:rPr>
        <w:t xml:space="preserve"> </w:t>
      </w:r>
      <w:bookmarkEnd w:id="1"/>
      <w:r w:rsidR="009834F5">
        <w:rPr>
          <w:szCs w:val="28"/>
          <w:lang w:eastAsia="ar-SA"/>
        </w:rPr>
        <w:t>газеты «Искра Прикамья» и</w:t>
      </w:r>
      <w:r w:rsidR="004A2A84">
        <w:rPr>
          <w:szCs w:val="28"/>
          <w:lang w:eastAsia="ar-SA"/>
        </w:rPr>
        <w:t xml:space="preserve"> </w:t>
      </w:r>
      <w:r w:rsidR="00D129CB">
        <w:rPr>
          <w:szCs w:val="28"/>
          <w:lang w:eastAsia="ar-SA"/>
        </w:rPr>
        <w:t xml:space="preserve">официальном сайте </w:t>
      </w:r>
      <w:r w:rsidR="004A2A84">
        <w:rPr>
          <w:szCs w:val="28"/>
          <w:lang w:eastAsia="ar-SA"/>
        </w:rPr>
        <w:t>Еловского муниципального округа</w:t>
      </w:r>
      <w:r w:rsidR="004A2A84" w:rsidRPr="00F902A7">
        <w:rPr>
          <w:szCs w:val="28"/>
          <w:lang w:eastAsia="ar-SA"/>
        </w:rPr>
        <w:t>.</w:t>
      </w:r>
    </w:p>
    <w:p w14:paraId="07B6B46A" w14:textId="43D60C23" w:rsidR="00BF64BC" w:rsidRDefault="000E70F3" w:rsidP="00BF64BC">
      <w:pPr>
        <w:tabs>
          <w:tab w:val="left" w:pos="720"/>
          <w:tab w:val="left" w:pos="2097"/>
        </w:tabs>
        <w:suppressAutoHyphens/>
        <w:spacing w:line="360" w:lineRule="exact"/>
        <w:ind w:firstLine="709"/>
        <w:contextualSpacing/>
        <w:jc w:val="both"/>
        <w:rPr>
          <w:szCs w:val="28"/>
          <w:lang w:eastAsia="ar-SA"/>
        </w:rPr>
      </w:pPr>
      <w:r>
        <w:rPr>
          <w:rStyle w:val="pt-a0-000020"/>
          <w:color w:val="000000"/>
          <w:szCs w:val="28"/>
        </w:rPr>
        <w:t>3</w:t>
      </w:r>
      <w:r w:rsidR="004A2A84">
        <w:rPr>
          <w:rStyle w:val="pt-a0-000020"/>
          <w:color w:val="000000"/>
          <w:szCs w:val="28"/>
        </w:rPr>
        <w:t>. Настоящее Постановление вступает в силу со дня его о</w:t>
      </w:r>
      <w:r w:rsidR="009834F5">
        <w:rPr>
          <w:rStyle w:val="pt-a0-000020"/>
          <w:color w:val="000000"/>
          <w:szCs w:val="28"/>
        </w:rPr>
        <w:t>бнародования</w:t>
      </w:r>
      <w:r w:rsidR="004A2A84">
        <w:rPr>
          <w:rStyle w:val="pt-a0-000020"/>
          <w:color w:val="000000"/>
          <w:szCs w:val="28"/>
        </w:rPr>
        <w:t>.</w:t>
      </w:r>
    </w:p>
    <w:p w14:paraId="73FCB5DC" w14:textId="7F7CE966" w:rsidR="00BF64BC" w:rsidRDefault="00875562" w:rsidP="001401D5">
      <w:pPr>
        <w:pStyle w:val="a6"/>
        <w:tabs>
          <w:tab w:val="left" w:pos="720"/>
        </w:tabs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95C9" wp14:editId="057965DC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518F0" w14:textId="6DD957CC" w:rsidR="00FF1EFB" w:rsidRPr="00482A25" w:rsidRDefault="00A763A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02E518F0" w14:textId="6DD957CC" w:rsidR="00FF1EFB" w:rsidRPr="00482A25" w:rsidRDefault="00A763A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B2AA5" wp14:editId="7F7B1E8A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F365D" w14:textId="43429EF8" w:rsidR="00FF1EFB" w:rsidRPr="00482A25" w:rsidRDefault="00A763A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052F365D" w14:textId="43429EF8" w:rsidR="00FF1EFB" w:rsidRPr="00482A25" w:rsidRDefault="00A763A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8CFC1B4" wp14:editId="7546CDFC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D9A172" w14:textId="60027004" w:rsidR="00BF64BC" w:rsidRDefault="00BF64BC" w:rsidP="00BF64B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8137B3C" w14:textId="77777777" w:rsidR="00BF64BC" w:rsidRDefault="00BF64BC" w:rsidP="00BF64B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14:paraId="1E6BB16C" w14:textId="77777777" w:rsidR="00BF64BC" w:rsidRDefault="00BF64BC" w:rsidP="00BF64BC">
      <w:pPr>
        <w:pStyle w:val="ConsPlusNormal"/>
        <w:tabs>
          <w:tab w:val="center" w:pos="4961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Еловского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4824332" w14:textId="1E6AC6D3" w:rsidR="00BF64BC" w:rsidRPr="00DF39AA" w:rsidRDefault="00BF64BC" w:rsidP="00BF64BC">
      <w:pPr>
        <w:pStyle w:val="ConsPlusNormal"/>
        <w:tabs>
          <w:tab w:val="left" w:pos="709"/>
          <w:tab w:val="left" w:pos="848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                            </w:t>
      </w:r>
      <w:r w:rsidR="009834F5">
        <w:rPr>
          <w:rFonts w:ascii="Times New Roman" w:hAnsi="Times New Roman" w:cs="Times New Roman"/>
          <w:sz w:val="28"/>
          <w:szCs w:val="28"/>
        </w:rPr>
        <w:t xml:space="preserve">   </w:t>
      </w:r>
      <w:r w:rsidR="002A1716">
        <w:rPr>
          <w:rFonts w:ascii="Times New Roman" w:hAnsi="Times New Roman" w:cs="Times New Roman"/>
          <w:sz w:val="28"/>
          <w:szCs w:val="28"/>
        </w:rPr>
        <w:t xml:space="preserve">   </w:t>
      </w:r>
      <w:r w:rsidR="0098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Чечкин</w:t>
      </w:r>
    </w:p>
    <w:p w14:paraId="2E92DFA7" w14:textId="77777777" w:rsidR="00BF64BC" w:rsidRDefault="00BF64BC" w:rsidP="000E70F3">
      <w:pPr>
        <w:pStyle w:val="a5"/>
        <w:ind w:firstLine="0"/>
      </w:pPr>
    </w:p>
    <w:p w14:paraId="539AE89A" w14:textId="77777777" w:rsidR="00BF64BC" w:rsidRDefault="00BF64BC" w:rsidP="00BF64BC">
      <w:pPr>
        <w:pStyle w:val="a5"/>
      </w:pPr>
    </w:p>
    <w:p w14:paraId="24AD6E10" w14:textId="77777777" w:rsidR="00CC10E9" w:rsidRDefault="00CC10E9" w:rsidP="004B1DFD">
      <w:pPr>
        <w:tabs>
          <w:tab w:val="left" w:pos="6663"/>
        </w:tabs>
        <w:spacing w:line="240" w:lineRule="exact"/>
        <w:jc w:val="both"/>
        <w:rPr>
          <w:szCs w:val="28"/>
        </w:rPr>
      </w:pPr>
    </w:p>
    <w:p w14:paraId="78DA3B1A" w14:textId="338DD024" w:rsidR="00BF64BC" w:rsidRPr="00C81E97" w:rsidRDefault="00BF64BC" w:rsidP="00BF64BC">
      <w:pPr>
        <w:tabs>
          <w:tab w:val="left" w:pos="6663"/>
        </w:tabs>
        <w:spacing w:line="240" w:lineRule="exact"/>
        <w:ind w:left="708" w:firstLine="5529"/>
        <w:jc w:val="both"/>
        <w:rPr>
          <w:szCs w:val="28"/>
        </w:rPr>
      </w:pPr>
      <w:r w:rsidRPr="00C81E97">
        <w:rPr>
          <w:szCs w:val="28"/>
        </w:rPr>
        <w:t>Приложение</w:t>
      </w:r>
    </w:p>
    <w:p w14:paraId="043BF5CF" w14:textId="7EBD2F36" w:rsidR="00CC10E9" w:rsidRDefault="00BF64BC" w:rsidP="00CC10E9">
      <w:pPr>
        <w:tabs>
          <w:tab w:val="left" w:pos="6663"/>
        </w:tabs>
        <w:spacing w:line="240" w:lineRule="exact"/>
        <w:ind w:left="708" w:firstLine="5529"/>
        <w:jc w:val="both"/>
        <w:rPr>
          <w:szCs w:val="28"/>
        </w:rPr>
      </w:pPr>
      <w:r w:rsidRPr="00C81E97">
        <w:rPr>
          <w:szCs w:val="28"/>
        </w:rPr>
        <w:t xml:space="preserve">к </w:t>
      </w:r>
      <w:r w:rsidR="00766E52">
        <w:rPr>
          <w:szCs w:val="28"/>
        </w:rPr>
        <w:t>п</w:t>
      </w:r>
      <w:r w:rsidRPr="00C81E97">
        <w:rPr>
          <w:szCs w:val="28"/>
        </w:rPr>
        <w:t>остановлению</w:t>
      </w:r>
    </w:p>
    <w:p w14:paraId="765C8B00" w14:textId="53EC7B7B" w:rsidR="00BF64BC" w:rsidRPr="00C81E97" w:rsidRDefault="00766E52" w:rsidP="00BF64BC">
      <w:pPr>
        <w:tabs>
          <w:tab w:val="left" w:pos="6663"/>
        </w:tabs>
        <w:spacing w:line="240" w:lineRule="exact"/>
        <w:ind w:left="708" w:firstLine="5529"/>
        <w:jc w:val="both"/>
        <w:rPr>
          <w:szCs w:val="28"/>
        </w:rPr>
      </w:pPr>
      <w:r>
        <w:rPr>
          <w:szCs w:val="28"/>
        </w:rPr>
        <w:t>А</w:t>
      </w:r>
      <w:r w:rsidR="00BF64BC" w:rsidRPr="00C81E97">
        <w:rPr>
          <w:szCs w:val="28"/>
        </w:rPr>
        <w:t xml:space="preserve">дминистрации Еловского </w:t>
      </w:r>
    </w:p>
    <w:p w14:paraId="574D6ECB" w14:textId="77777777" w:rsidR="00BF64BC" w:rsidRDefault="00BF64BC" w:rsidP="00BF64BC">
      <w:pPr>
        <w:tabs>
          <w:tab w:val="left" w:pos="6663"/>
        </w:tabs>
        <w:spacing w:line="240" w:lineRule="exact"/>
        <w:ind w:left="708" w:firstLine="5529"/>
        <w:jc w:val="both"/>
        <w:rPr>
          <w:szCs w:val="28"/>
        </w:rPr>
      </w:pPr>
      <w:r>
        <w:rPr>
          <w:szCs w:val="28"/>
        </w:rPr>
        <w:t>муниципального округа</w:t>
      </w:r>
    </w:p>
    <w:p w14:paraId="50A03BE2" w14:textId="77777777" w:rsidR="00BF64BC" w:rsidRPr="00C81E97" w:rsidRDefault="00BF64BC" w:rsidP="00BF64BC">
      <w:pPr>
        <w:tabs>
          <w:tab w:val="left" w:pos="6663"/>
        </w:tabs>
        <w:spacing w:line="240" w:lineRule="exact"/>
        <w:ind w:left="708" w:firstLine="5529"/>
        <w:jc w:val="both"/>
        <w:rPr>
          <w:szCs w:val="28"/>
        </w:rPr>
      </w:pPr>
      <w:r>
        <w:rPr>
          <w:szCs w:val="28"/>
        </w:rPr>
        <w:t>Пермского края</w:t>
      </w:r>
    </w:p>
    <w:p w14:paraId="2E263AA6" w14:textId="015A49CC" w:rsidR="00BF64BC" w:rsidRPr="00C81E97" w:rsidRDefault="00BF64BC" w:rsidP="00BF64BC">
      <w:pPr>
        <w:tabs>
          <w:tab w:val="left" w:pos="6663"/>
        </w:tabs>
        <w:spacing w:after="480" w:line="240" w:lineRule="exact"/>
        <w:ind w:left="709" w:firstLine="5528"/>
        <w:rPr>
          <w:szCs w:val="28"/>
        </w:rPr>
      </w:pPr>
      <w:r>
        <w:rPr>
          <w:szCs w:val="28"/>
        </w:rPr>
        <w:t xml:space="preserve">от </w:t>
      </w:r>
      <w:r w:rsidR="00A763AF">
        <w:rPr>
          <w:szCs w:val="28"/>
        </w:rPr>
        <w:t>08.04.2022</w:t>
      </w:r>
      <w:r w:rsidR="004976D9">
        <w:rPr>
          <w:szCs w:val="28"/>
        </w:rPr>
        <w:t xml:space="preserve"> </w:t>
      </w:r>
      <w:r>
        <w:rPr>
          <w:szCs w:val="28"/>
        </w:rPr>
        <w:t xml:space="preserve">№ </w:t>
      </w:r>
      <w:r w:rsidR="00A763AF">
        <w:rPr>
          <w:szCs w:val="28"/>
        </w:rPr>
        <w:t>158-п</w:t>
      </w:r>
    </w:p>
    <w:p w14:paraId="0BA4BB37" w14:textId="77777777" w:rsidR="00BF64BC" w:rsidRPr="00C81E97" w:rsidRDefault="00BF64BC" w:rsidP="00BF64BC">
      <w:pPr>
        <w:tabs>
          <w:tab w:val="left" w:pos="6663"/>
        </w:tabs>
        <w:spacing w:line="240" w:lineRule="exact"/>
        <w:ind w:left="708" w:hanging="708"/>
        <w:jc w:val="center"/>
        <w:rPr>
          <w:b/>
          <w:szCs w:val="28"/>
        </w:rPr>
      </w:pPr>
      <w:r w:rsidRPr="00C81E97">
        <w:rPr>
          <w:b/>
          <w:szCs w:val="28"/>
        </w:rPr>
        <w:t>ПЕРЕЧЕНЬ</w:t>
      </w:r>
    </w:p>
    <w:p w14:paraId="49AED657" w14:textId="77777777" w:rsidR="00BF64BC" w:rsidRPr="00C81E97" w:rsidRDefault="00BF64BC" w:rsidP="00BF64BC">
      <w:pPr>
        <w:tabs>
          <w:tab w:val="left" w:pos="6663"/>
        </w:tabs>
        <w:spacing w:line="240" w:lineRule="exact"/>
        <w:ind w:left="708" w:hanging="708"/>
        <w:jc w:val="center"/>
        <w:rPr>
          <w:b/>
          <w:szCs w:val="28"/>
        </w:rPr>
      </w:pPr>
      <w:bookmarkStart w:id="2" w:name="_Hlk99370057"/>
      <w:r w:rsidRPr="00C81E97">
        <w:rPr>
          <w:b/>
          <w:szCs w:val="28"/>
        </w:rPr>
        <w:t>закрепляемых территорий, подлежащих уборке</w:t>
      </w:r>
    </w:p>
    <w:p w14:paraId="5361ABA2" w14:textId="77777777" w:rsidR="00BF64BC" w:rsidRPr="00C81E97" w:rsidRDefault="00BF64BC" w:rsidP="00BF64BC">
      <w:pPr>
        <w:tabs>
          <w:tab w:val="left" w:pos="6663"/>
        </w:tabs>
        <w:spacing w:line="240" w:lineRule="exact"/>
        <w:jc w:val="center"/>
        <w:rPr>
          <w:b/>
          <w:szCs w:val="28"/>
        </w:rPr>
      </w:pPr>
      <w:r w:rsidRPr="00C81E97">
        <w:rPr>
          <w:b/>
          <w:szCs w:val="28"/>
        </w:rPr>
        <w:t>организациями, учреждениями, предприятиями</w:t>
      </w:r>
    </w:p>
    <w:p w14:paraId="6502527F" w14:textId="77777777" w:rsidR="00BF64BC" w:rsidRPr="00D95618" w:rsidRDefault="00BF64BC" w:rsidP="00BF64BC">
      <w:pPr>
        <w:tabs>
          <w:tab w:val="left" w:pos="6663"/>
        </w:tabs>
        <w:spacing w:line="240" w:lineRule="exact"/>
        <w:jc w:val="center"/>
        <w:rPr>
          <w:szCs w:val="28"/>
        </w:rPr>
      </w:pPr>
      <w:r w:rsidRPr="00D95618">
        <w:rPr>
          <w:b/>
          <w:szCs w:val="28"/>
        </w:rPr>
        <w:t>Еловского муниципального округа Пермского края</w:t>
      </w:r>
    </w:p>
    <w:bookmarkEnd w:id="2"/>
    <w:p w14:paraId="2523BA84" w14:textId="77777777" w:rsidR="00BF64BC" w:rsidRPr="00D95618" w:rsidRDefault="00BF64BC" w:rsidP="00BF64BC">
      <w:pPr>
        <w:jc w:val="center"/>
        <w:rPr>
          <w:sz w:val="24"/>
          <w:szCs w:val="24"/>
        </w:rPr>
      </w:pPr>
    </w:p>
    <w:tbl>
      <w:tblPr>
        <w:tblW w:w="97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08"/>
        <w:gridCol w:w="2693"/>
        <w:gridCol w:w="2410"/>
      </w:tblGrid>
      <w:tr w:rsidR="00BF64BC" w:rsidRPr="00D95618" w14:paraId="3474B1FA" w14:textId="77777777" w:rsidTr="00565CF1">
        <w:tc>
          <w:tcPr>
            <w:tcW w:w="1134" w:type="dxa"/>
            <w:vAlign w:val="center"/>
          </w:tcPr>
          <w:p w14:paraId="66B70E67" w14:textId="77777777" w:rsidR="00BF64BC" w:rsidRPr="00D95618" w:rsidRDefault="00BF64BC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№ п/п</w:t>
            </w:r>
          </w:p>
        </w:tc>
        <w:tc>
          <w:tcPr>
            <w:tcW w:w="3508" w:type="dxa"/>
            <w:vAlign w:val="center"/>
          </w:tcPr>
          <w:p w14:paraId="17B064F4" w14:textId="77777777" w:rsidR="00BF64BC" w:rsidRPr="00D95618" w:rsidRDefault="00BF64BC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51DAED1" w14:textId="77777777" w:rsidR="00BF64BC" w:rsidRPr="00D95618" w:rsidRDefault="00BF64BC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Наименование организаций</w:t>
            </w:r>
          </w:p>
          <w:p w14:paraId="3EC88163" w14:textId="77777777" w:rsidR="00BF64BC" w:rsidRPr="00D95618" w:rsidRDefault="00BF64BC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D18774D" w14:textId="77777777" w:rsidR="00BF64BC" w:rsidRPr="00D95618" w:rsidRDefault="00BF64BC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EA591A0" w14:textId="77777777" w:rsidR="00BF64BC" w:rsidRPr="00D95618" w:rsidRDefault="00BF64BC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2410" w:type="dxa"/>
            <w:vAlign w:val="center"/>
          </w:tcPr>
          <w:p w14:paraId="50D079FF" w14:textId="77777777" w:rsidR="00BF64BC" w:rsidRPr="00D95618" w:rsidRDefault="00BF64BC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8E5016D" w14:textId="77777777" w:rsidR="00BF64BC" w:rsidRPr="00D95618" w:rsidRDefault="00BF64BC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Закрепленная территория</w:t>
            </w:r>
          </w:p>
        </w:tc>
      </w:tr>
      <w:tr w:rsidR="00BF64BC" w:rsidRPr="00D95618" w14:paraId="19B46CF9" w14:textId="77777777" w:rsidTr="00565CF1">
        <w:tc>
          <w:tcPr>
            <w:tcW w:w="1134" w:type="dxa"/>
            <w:vAlign w:val="center"/>
          </w:tcPr>
          <w:p w14:paraId="7BDC9590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19C20CDA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717E6CC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862BC08" w14:textId="4473BC9F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Еловский филиал ГБПОУ «Осинский ППК»</w:t>
            </w:r>
          </w:p>
        </w:tc>
        <w:tc>
          <w:tcPr>
            <w:tcW w:w="2693" w:type="dxa"/>
          </w:tcPr>
          <w:p w14:paraId="5ED46F86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16C741BF" w14:textId="755355E0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п</w:t>
            </w:r>
            <w:r w:rsidR="00BF64BC" w:rsidRPr="00D95618">
              <w:rPr>
                <w:sz w:val="24"/>
                <w:szCs w:val="24"/>
              </w:rPr>
              <w:t>арк по ул.</w:t>
            </w:r>
            <w:r w:rsidR="00E3229F" w:rsidRPr="00D95618">
              <w:rPr>
                <w:sz w:val="24"/>
                <w:szCs w:val="24"/>
              </w:rPr>
              <w:t xml:space="preserve"> </w:t>
            </w:r>
            <w:r w:rsidR="00BF64BC" w:rsidRPr="00D95618">
              <w:rPr>
                <w:sz w:val="24"/>
                <w:szCs w:val="24"/>
              </w:rPr>
              <w:t xml:space="preserve">Комсомольская </w:t>
            </w:r>
          </w:p>
          <w:p w14:paraId="7531FC99" w14:textId="77777777" w:rsidR="00BF64BC" w:rsidRPr="00D95618" w:rsidRDefault="001F0010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</w:t>
            </w:r>
            <w:r w:rsidR="008300EF" w:rsidRPr="00D95618">
              <w:rPr>
                <w:sz w:val="24"/>
                <w:szCs w:val="24"/>
              </w:rPr>
              <w:t xml:space="preserve">от ул. Береговая </w:t>
            </w:r>
            <w:r w:rsidR="00BF64BC" w:rsidRPr="00D95618">
              <w:rPr>
                <w:sz w:val="24"/>
                <w:szCs w:val="24"/>
              </w:rPr>
              <w:t xml:space="preserve">до </w:t>
            </w:r>
            <w:r w:rsidR="008300EF" w:rsidRPr="00D95618">
              <w:rPr>
                <w:sz w:val="24"/>
                <w:szCs w:val="24"/>
              </w:rPr>
              <w:t>а/</w:t>
            </w:r>
            <w:r w:rsidR="00BF64BC" w:rsidRPr="00D95618">
              <w:rPr>
                <w:sz w:val="24"/>
                <w:szCs w:val="24"/>
              </w:rPr>
              <w:t xml:space="preserve">дороги </w:t>
            </w:r>
            <w:r w:rsidR="008300EF" w:rsidRPr="00D95618">
              <w:rPr>
                <w:sz w:val="24"/>
                <w:szCs w:val="24"/>
              </w:rPr>
              <w:t xml:space="preserve">к </w:t>
            </w:r>
            <w:r w:rsidR="00BF64BC" w:rsidRPr="00D95618">
              <w:rPr>
                <w:sz w:val="24"/>
                <w:szCs w:val="24"/>
              </w:rPr>
              <w:t>электросет</w:t>
            </w:r>
            <w:r w:rsidR="008300EF" w:rsidRPr="00D95618">
              <w:rPr>
                <w:sz w:val="24"/>
                <w:szCs w:val="24"/>
              </w:rPr>
              <w:t>ям</w:t>
            </w:r>
            <w:r w:rsidRPr="00D95618">
              <w:rPr>
                <w:sz w:val="24"/>
                <w:szCs w:val="24"/>
              </w:rPr>
              <w:t>)</w:t>
            </w:r>
          </w:p>
        </w:tc>
      </w:tr>
      <w:tr w:rsidR="00BF64BC" w:rsidRPr="00D95618" w14:paraId="0BF6E277" w14:textId="77777777" w:rsidTr="00565CF1">
        <w:tc>
          <w:tcPr>
            <w:tcW w:w="1134" w:type="dxa"/>
            <w:vAlign w:val="center"/>
          </w:tcPr>
          <w:p w14:paraId="39C55BCF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57CA663B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0E0E1CF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35FD563" w14:textId="0AC0C8B8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Филиал РЭС ОАО «МРСК Урала»-«Пермэнерго»</w:t>
            </w:r>
          </w:p>
        </w:tc>
        <w:tc>
          <w:tcPr>
            <w:tcW w:w="2693" w:type="dxa"/>
          </w:tcPr>
          <w:p w14:paraId="6E8A11DA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41DBBEB3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п</w:t>
            </w:r>
            <w:r w:rsidR="00BF64BC" w:rsidRPr="00D95618">
              <w:rPr>
                <w:sz w:val="24"/>
                <w:szCs w:val="24"/>
              </w:rPr>
              <w:t xml:space="preserve">арк по ул. Комсомольская </w:t>
            </w:r>
          </w:p>
          <w:p w14:paraId="262F9F16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(от ул. Мира до ул. Волкова)</w:t>
            </w:r>
          </w:p>
        </w:tc>
      </w:tr>
      <w:tr w:rsidR="00BF64BC" w:rsidRPr="00D95618" w14:paraId="48E207EB" w14:textId="77777777" w:rsidTr="00565CF1">
        <w:tc>
          <w:tcPr>
            <w:tcW w:w="1134" w:type="dxa"/>
            <w:vAlign w:val="center"/>
          </w:tcPr>
          <w:p w14:paraId="195AB00C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2FA12184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8331EC3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7207468" w14:textId="05488CB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ООО «</w:t>
            </w:r>
            <w:proofErr w:type="spellStart"/>
            <w:r w:rsidRPr="00D95618">
              <w:rPr>
                <w:sz w:val="24"/>
                <w:szCs w:val="24"/>
              </w:rPr>
              <w:t>ПрикАмьЕ</w:t>
            </w:r>
            <w:proofErr w:type="spellEnd"/>
            <w:r w:rsidRPr="00D9561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31E8E86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064E953B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п</w:t>
            </w:r>
            <w:r w:rsidR="00BF64BC" w:rsidRPr="00D95618">
              <w:rPr>
                <w:sz w:val="24"/>
                <w:szCs w:val="24"/>
              </w:rPr>
              <w:t xml:space="preserve">арк по ул. Комсомольская </w:t>
            </w:r>
          </w:p>
          <w:p w14:paraId="0FBFB727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(от ул. Волкова до ул. Свердлова)</w:t>
            </w:r>
          </w:p>
        </w:tc>
      </w:tr>
      <w:tr w:rsidR="00BF64BC" w:rsidRPr="00D95618" w14:paraId="79ABEADF" w14:textId="77777777" w:rsidTr="00565CF1">
        <w:tc>
          <w:tcPr>
            <w:tcW w:w="1134" w:type="dxa"/>
            <w:vAlign w:val="center"/>
          </w:tcPr>
          <w:p w14:paraId="2256976B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081634DE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94A7392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EFB9D90" w14:textId="56F6E8B6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ООО «Н-Строй» </w:t>
            </w:r>
          </w:p>
        </w:tc>
        <w:tc>
          <w:tcPr>
            <w:tcW w:w="2693" w:type="dxa"/>
          </w:tcPr>
          <w:p w14:paraId="45D89845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21566BC1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п</w:t>
            </w:r>
            <w:r w:rsidR="00BF64BC" w:rsidRPr="00D95618">
              <w:rPr>
                <w:sz w:val="24"/>
                <w:szCs w:val="24"/>
              </w:rPr>
              <w:t xml:space="preserve">арк </w:t>
            </w:r>
            <w:r w:rsidR="008300EF" w:rsidRPr="00D95618">
              <w:rPr>
                <w:sz w:val="24"/>
                <w:szCs w:val="24"/>
              </w:rPr>
              <w:t>по ул. Комсомольская</w:t>
            </w:r>
          </w:p>
          <w:p w14:paraId="0B70990B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(ул. Сверлова до ул. Калинина)</w:t>
            </w:r>
          </w:p>
        </w:tc>
      </w:tr>
      <w:tr w:rsidR="00BF64BC" w:rsidRPr="00D95618" w14:paraId="099A4964" w14:textId="77777777" w:rsidTr="00565CF1">
        <w:tc>
          <w:tcPr>
            <w:tcW w:w="1134" w:type="dxa"/>
            <w:vAlign w:val="center"/>
          </w:tcPr>
          <w:p w14:paraId="535E6FD6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D6D2A49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8F54446" w14:textId="18407FA2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Местное отделение партии «Единая Россия»</w:t>
            </w:r>
          </w:p>
        </w:tc>
        <w:tc>
          <w:tcPr>
            <w:tcW w:w="2693" w:type="dxa"/>
          </w:tcPr>
          <w:p w14:paraId="244921F9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4A9208E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п</w:t>
            </w:r>
            <w:r w:rsidR="00BF64BC" w:rsidRPr="00D95618">
              <w:rPr>
                <w:sz w:val="24"/>
                <w:szCs w:val="24"/>
              </w:rPr>
              <w:t xml:space="preserve">арк </w:t>
            </w:r>
            <w:r w:rsidR="008300EF" w:rsidRPr="00D95618">
              <w:rPr>
                <w:sz w:val="24"/>
                <w:szCs w:val="24"/>
              </w:rPr>
              <w:t>по ул. Комсомольская</w:t>
            </w:r>
          </w:p>
          <w:p w14:paraId="0752ABED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(от ул. Калинина до ул. Ленина) </w:t>
            </w:r>
          </w:p>
        </w:tc>
      </w:tr>
      <w:tr w:rsidR="00BF64BC" w:rsidRPr="00D95618" w14:paraId="73EA8B82" w14:textId="77777777" w:rsidTr="00565CF1">
        <w:tc>
          <w:tcPr>
            <w:tcW w:w="1134" w:type="dxa"/>
            <w:vAlign w:val="center"/>
          </w:tcPr>
          <w:p w14:paraId="7EFE2DD5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6A6926FC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  <w:shd w:val="clear" w:color="auto" w:fill="FFFFFF"/>
              </w:rPr>
            </w:pPr>
          </w:p>
          <w:p w14:paraId="78314088" w14:textId="5FFC3AD0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  <w:shd w:val="clear" w:color="auto" w:fill="FFFFFF"/>
              </w:rPr>
              <w:t>Клиентская служба </w:t>
            </w:r>
            <w:r w:rsidRPr="00D95618">
              <w:rPr>
                <w:bCs/>
                <w:sz w:val="24"/>
                <w:szCs w:val="24"/>
                <w:shd w:val="clear" w:color="auto" w:fill="FFFFFF"/>
              </w:rPr>
              <w:t>Пенсионного</w:t>
            </w:r>
            <w:r w:rsidRPr="00D95618">
              <w:rPr>
                <w:sz w:val="24"/>
                <w:szCs w:val="24"/>
                <w:shd w:val="clear" w:color="auto" w:fill="FFFFFF"/>
              </w:rPr>
              <w:t> </w:t>
            </w:r>
            <w:r w:rsidRPr="00D95618">
              <w:rPr>
                <w:bCs/>
                <w:sz w:val="24"/>
                <w:szCs w:val="24"/>
                <w:shd w:val="clear" w:color="auto" w:fill="FFFFFF"/>
              </w:rPr>
              <w:t>фонда</w:t>
            </w:r>
            <w:r w:rsidRPr="00D95618">
              <w:rPr>
                <w:sz w:val="24"/>
                <w:szCs w:val="24"/>
                <w:shd w:val="clear" w:color="auto" w:fill="FFFFFF"/>
              </w:rPr>
              <w:t> России в Еловском районе </w:t>
            </w:r>
            <w:r w:rsidRPr="00D95618">
              <w:rPr>
                <w:bCs/>
                <w:sz w:val="24"/>
                <w:szCs w:val="24"/>
                <w:shd w:val="clear" w:color="auto" w:fill="FFFFFF"/>
              </w:rPr>
              <w:t>Пермского</w:t>
            </w:r>
            <w:r w:rsidRPr="00D95618">
              <w:rPr>
                <w:sz w:val="24"/>
                <w:szCs w:val="24"/>
                <w:shd w:val="clear" w:color="auto" w:fill="FFFFFF"/>
              </w:rPr>
              <w:t> </w:t>
            </w:r>
            <w:r w:rsidRPr="00D95618">
              <w:rPr>
                <w:bCs/>
                <w:sz w:val="24"/>
                <w:szCs w:val="24"/>
                <w:shd w:val="clear" w:color="auto" w:fill="FFFFFF"/>
              </w:rPr>
              <w:t>края</w:t>
            </w:r>
          </w:p>
        </w:tc>
        <w:tc>
          <w:tcPr>
            <w:tcW w:w="2693" w:type="dxa"/>
          </w:tcPr>
          <w:p w14:paraId="1485A0DD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территории.</w:t>
            </w:r>
          </w:p>
        </w:tc>
        <w:tc>
          <w:tcPr>
            <w:tcW w:w="2410" w:type="dxa"/>
          </w:tcPr>
          <w:p w14:paraId="6578F0B6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п</w:t>
            </w:r>
            <w:r w:rsidR="00BF64BC" w:rsidRPr="00D95618">
              <w:rPr>
                <w:sz w:val="24"/>
                <w:szCs w:val="24"/>
              </w:rPr>
              <w:t xml:space="preserve">арк </w:t>
            </w:r>
            <w:r w:rsidR="008300EF" w:rsidRPr="00D95618">
              <w:rPr>
                <w:sz w:val="24"/>
                <w:szCs w:val="24"/>
              </w:rPr>
              <w:t>по ул. Комсомольская</w:t>
            </w:r>
          </w:p>
          <w:p w14:paraId="6BB75952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(от ул. Ленина до ул. Чапаева)</w:t>
            </w:r>
          </w:p>
        </w:tc>
      </w:tr>
      <w:tr w:rsidR="00BF64BC" w:rsidRPr="00D95618" w14:paraId="6ED7C109" w14:textId="77777777" w:rsidTr="00565CF1">
        <w:tc>
          <w:tcPr>
            <w:tcW w:w="1134" w:type="dxa"/>
            <w:vAlign w:val="center"/>
          </w:tcPr>
          <w:p w14:paraId="07F6E9A6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20A21AE" w14:textId="77777777" w:rsidR="0090596F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Редакция газеты «Искра Прикамья», </w:t>
            </w:r>
          </w:p>
          <w:p w14:paraId="266E3CAE" w14:textId="30792195" w:rsidR="00BF64BC" w:rsidRPr="00D95618" w:rsidRDefault="002559C9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ТО ГКУ </w:t>
            </w:r>
            <w:r w:rsidR="00BF64BC" w:rsidRPr="00D95618">
              <w:rPr>
                <w:sz w:val="24"/>
                <w:szCs w:val="24"/>
              </w:rPr>
              <w:t>Ц</w:t>
            </w:r>
            <w:r w:rsidRPr="00D95618">
              <w:rPr>
                <w:sz w:val="24"/>
                <w:szCs w:val="24"/>
              </w:rPr>
              <w:t>ЗН Пермского края по Еловскому муниципальному округу</w:t>
            </w:r>
            <w:r w:rsidR="00BF64BC" w:rsidRPr="00D95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E1A9B9A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0DD04C39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п</w:t>
            </w:r>
            <w:r w:rsidR="00BF64BC" w:rsidRPr="00D95618">
              <w:rPr>
                <w:sz w:val="24"/>
                <w:szCs w:val="24"/>
              </w:rPr>
              <w:t xml:space="preserve">арк по ул. Комсомольская </w:t>
            </w:r>
          </w:p>
          <w:p w14:paraId="0B08E221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(от ул. Чапаева до ул. Набережная)</w:t>
            </w:r>
          </w:p>
        </w:tc>
      </w:tr>
      <w:tr w:rsidR="00BF64BC" w:rsidRPr="00D95618" w14:paraId="369D057B" w14:textId="77777777" w:rsidTr="00565CF1">
        <w:tc>
          <w:tcPr>
            <w:tcW w:w="1134" w:type="dxa"/>
            <w:vAlign w:val="center"/>
          </w:tcPr>
          <w:p w14:paraId="6615672F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5E246C16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Комитет имущественных отношений и градостроительства</w:t>
            </w:r>
            <w:r w:rsidR="00FF1EFB" w:rsidRPr="00D95618">
              <w:rPr>
                <w:sz w:val="24"/>
                <w:szCs w:val="24"/>
              </w:rPr>
              <w:t> А</w:t>
            </w:r>
            <w:r w:rsidRPr="00D95618">
              <w:rPr>
                <w:sz w:val="24"/>
                <w:szCs w:val="24"/>
              </w:rPr>
              <w:t>дминистр</w:t>
            </w:r>
            <w:r w:rsidRPr="00D95618">
              <w:rPr>
                <w:sz w:val="24"/>
                <w:szCs w:val="24"/>
              </w:rPr>
              <w:lastRenderedPageBreak/>
              <w:t>ации Еловского муниципального округа Пермского края</w:t>
            </w:r>
          </w:p>
        </w:tc>
        <w:tc>
          <w:tcPr>
            <w:tcW w:w="2693" w:type="dxa"/>
          </w:tcPr>
          <w:p w14:paraId="3653650E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lastRenderedPageBreak/>
              <w:t xml:space="preserve">В соответствии с границами предоставленного </w:t>
            </w:r>
            <w:r w:rsidRPr="00D95618">
              <w:rPr>
                <w:sz w:val="24"/>
                <w:szCs w:val="24"/>
              </w:rPr>
              <w:lastRenderedPageBreak/>
              <w:t>земельного участка и прилегающей к ней территории</w:t>
            </w:r>
          </w:p>
        </w:tc>
        <w:tc>
          <w:tcPr>
            <w:tcW w:w="2410" w:type="dxa"/>
          </w:tcPr>
          <w:p w14:paraId="3858947E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lastRenderedPageBreak/>
              <w:t>с. Елово, п</w:t>
            </w:r>
            <w:r w:rsidR="00BF64BC" w:rsidRPr="00D95618">
              <w:rPr>
                <w:sz w:val="24"/>
                <w:szCs w:val="24"/>
              </w:rPr>
              <w:t xml:space="preserve">ешеходная дорожка </w:t>
            </w:r>
            <w:r w:rsidR="008300EF" w:rsidRPr="00D95618">
              <w:rPr>
                <w:sz w:val="24"/>
                <w:szCs w:val="24"/>
              </w:rPr>
              <w:t>по ул. Ленина</w:t>
            </w:r>
          </w:p>
          <w:p w14:paraId="39456769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lastRenderedPageBreak/>
              <w:t xml:space="preserve">(от ул. </w:t>
            </w:r>
            <w:r w:rsidR="00FF1EFB" w:rsidRPr="00D95618">
              <w:rPr>
                <w:sz w:val="24"/>
                <w:szCs w:val="24"/>
              </w:rPr>
              <w:t>Белинского</w:t>
            </w:r>
            <w:r w:rsidRPr="00D95618">
              <w:rPr>
                <w:sz w:val="24"/>
                <w:szCs w:val="24"/>
              </w:rPr>
              <w:t xml:space="preserve"> до ул. Кирова)</w:t>
            </w:r>
          </w:p>
        </w:tc>
      </w:tr>
      <w:tr w:rsidR="00BF64BC" w:rsidRPr="00D95618" w14:paraId="2811F75B" w14:textId="77777777" w:rsidTr="00565CF1">
        <w:tc>
          <w:tcPr>
            <w:tcW w:w="1134" w:type="dxa"/>
            <w:vAlign w:val="center"/>
          </w:tcPr>
          <w:p w14:paraId="40E80D76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1E761727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159302D" w14:textId="49BACDCD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ФГКУ «17-отряд ФПС по Пермскому краю»</w:t>
            </w:r>
          </w:p>
        </w:tc>
        <w:tc>
          <w:tcPr>
            <w:tcW w:w="2693" w:type="dxa"/>
          </w:tcPr>
          <w:p w14:paraId="7599ECAF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  <w:p w14:paraId="2D19FA93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(ул. Кирова)</w:t>
            </w:r>
          </w:p>
        </w:tc>
        <w:tc>
          <w:tcPr>
            <w:tcW w:w="2410" w:type="dxa"/>
          </w:tcPr>
          <w:p w14:paraId="58AE9CC3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п</w:t>
            </w:r>
            <w:r w:rsidR="00BF64BC" w:rsidRPr="00D95618">
              <w:rPr>
                <w:sz w:val="24"/>
                <w:szCs w:val="24"/>
              </w:rPr>
              <w:t xml:space="preserve">ешеходная дорожка </w:t>
            </w:r>
            <w:r w:rsidR="008300EF" w:rsidRPr="00D95618">
              <w:rPr>
                <w:sz w:val="24"/>
                <w:szCs w:val="24"/>
              </w:rPr>
              <w:t>по ул. Ленина</w:t>
            </w:r>
          </w:p>
          <w:p w14:paraId="3DC0C9FE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(от ул. Комсомольская до ул. К</w:t>
            </w:r>
            <w:r w:rsidR="00FF1EFB" w:rsidRPr="00D95618">
              <w:rPr>
                <w:sz w:val="24"/>
                <w:szCs w:val="24"/>
              </w:rPr>
              <w:t>. Маркса</w:t>
            </w:r>
            <w:r w:rsidRPr="00D95618">
              <w:rPr>
                <w:sz w:val="24"/>
                <w:szCs w:val="24"/>
              </w:rPr>
              <w:t>)</w:t>
            </w:r>
          </w:p>
        </w:tc>
      </w:tr>
      <w:tr w:rsidR="00BF64BC" w:rsidRPr="00D95618" w14:paraId="60D962F0" w14:textId="77777777" w:rsidTr="00565CF1">
        <w:tc>
          <w:tcPr>
            <w:tcW w:w="1134" w:type="dxa"/>
            <w:vAlign w:val="center"/>
          </w:tcPr>
          <w:p w14:paraId="544B2EFB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14:paraId="6356339D" w14:textId="77777777" w:rsidR="00BF64BC" w:rsidRPr="00D95618" w:rsidRDefault="00BF64BC" w:rsidP="00E3229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95618">
              <w:rPr>
                <w:color w:val="333333"/>
                <w:sz w:val="24"/>
                <w:szCs w:val="24"/>
                <w:shd w:val="clear" w:color="auto" w:fill="FFFFFF"/>
              </w:rPr>
              <w:t xml:space="preserve">Отдел по Еловскому </w:t>
            </w:r>
            <w:r w:rsidR="002559C9" w:rsidRPr="00D95618">
              <w:rPr>
                <w:color w:val="333333"/>
                <w:sz w:val="24"/>
                <w:szCs w:val="24"/>
                <w:shd w:val="clear" w:color="auto" w:fill="FFFFFF"/>
              </w:rPr>
              <w:t>муниципальному округу</w:t>
            </w:r>
            <w:r w:rsidR="00D74EFA" w:rsidRPr="00D95618">
              <w:rPr>
                <w:color w:val="333333"/>
                <w:sz w:val="24"/>
                <w:szCs w:val="24"/>
                <w:shd w:val="clear" w:color="auto" w:fill="FFFFFF"/>
              </w:rPr>
              <w:t xml:space="preserve"> Межрай</w:t>
            </w:r>
            <w:bookmarkStart w:id="3" w:name="_GoBack"/>
            <w:r w:rsidR="00D74EFA" w:rsidRPr="00D95618">
              <w:rPr>
                <w:color w:val="333333"/>
                <w:sz w:val="24"/>
                <w:szCs w:val="24"/>
                <w:shd w:val="clear" w:color="auto" w:fill="FFFFFF"/>
              </w:rPr>
              <w:t>онного</w:t>
            </w:r>
            <w:bookmarkEnd w:id="3"/>
            <w:r w:rsidR="00D74EFA" w:rsidRPr="00D95618">
              <w:rPr>
                <w:color w:val="333333"/>
                <w:sz w:val="24"/>
                <w:szCs w:val="24"/>
                <w:shd w:val="clear" w:color="auto" w:fill="FFFFFF"/>
              </w:rPr>
              <w:t> территориального управления</w:t>
            </w:r>
            <w:r w:rsidRPr="00D95618">
              <w:rPr>
                <w:color w:val="333333"/>
                <w:sz w:val="24"/>
                <w:szCs w:val="24"/>
                <w:shd w:val="clear" w:color="auto" w:fill="FFFFFF"/>
              </w:rPr>
              <w:t> №</w:t>
            </w:r>
            <w:r w:rsidR="00D74EFA" w:rsidRPr="00D95618">
              <w:rPr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Pr="00D95618">
              <w:rPr>
                <w:color w:val="333333"/>
                <w:sz w:val="24"/>
                <w:szCs w:val="24"/>
                <w:shd w:val="clear" w:color="auto" w:fill="FFFFFF"/>
              </w:rPr>
              <w:t>5 Министерства социального развития </w:t>
            </w:r>
            <w:r w:rsidRPr="00D95618">
              <w:rPr>
                <w:bCs/>
                <w:color w:val="333333"/>
                <w:sz w:val="24"/>
                <w:szCs w:val="24"/>
                <w:shd w:val="clear" w:color="auto" w:fill="FFFFFF"/>
              </w:rPr>
              <w:t>Пермского</w:t>
            </w:r>
            <w:r w:rsidRPr="00D95618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95618">
              <w:rPr>
                <w:bCs/>
                <w:color w:val="333333"/>
                <w:sz w:val="24"/>
                <w:szCs w:val="24"/>
                <w:shd w:val="clear" w:color="auto" w:fill="FFFFFF"/>
              </w:rPr>
              <w:t>края</w:t>
            </w:r>
          </w:p>
        </w:tc>
        <w:tc>
          <w:tcPr>
            <w:tcW w:w="2693" w:type="dxa"/>
          </w:tcPr>
          <w:p w14:paraId="7D070578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1169BAF7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п</w:t>
            </w:r>
            <w:r w:rsidR="00BF64BC" w:rsidRPr="00D95618">
              <w:rPr>
                <w:sz w:val="24"/>
                <w:szCs w:val="24"/>
              </w:rPr>
              <w:t xml:space="preserve">ешеходная дорожка </w:t>
            </w:r>
            <w:r w:rsidR="008300EF" w:rsidRPr="00D95618">
              <w:rPr>
                <w:sz w:val="24"/>
                <w:szCs w:val="24"/>
              </w:rPr>
              <w:t>по ул. Ленина</w:t>
            </w:r>
          </w:p>
          <w:p w14:paraId="20365EA3" w14:textId="4433762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(от ул. К</w:t>
            </w:r>
            <w:r w:rsidR="00FF1EFB" w:rsidRPr="00D95618">
              <w:rPr>
                <w:sz w:val="24"/>
                <w:szCs w:val="24"/>
              </w:rPr>
              <w:t>.</w:t>
            </w:r>
            <w:r w:rsidR="004976D9" w:rsidRPr="00D95618">
              <w:rPr>
                <w:sz w:val="24"/>
                <w:szCs w:val="24"/>
              </w:rPr>
              <w:t xml:space="preserve"> </w:t>
            </w:r>
            <w:r w:rsidR="00FF1EFB" w:rsidRPr="00D95618">
              <w:rPr>
                <w:sz w:val="24"/>
                <w:szCs w:val="24"/>
              </w:rPr>
              <w:t>Маркса</w:t>
            </w:r>
            <w:r w:rsidRPr="00D95618">
              <w:rPr>
                <w:sz w:val="24"/>
                <w:szCs w:val="24"/>
              </w:rPr>
              <w:t xml:space="preserve"> до ул. </w:t>
            </w:r>
            <w:r w:rsidR="00FF1EFB" w:rsidRPr="00D95618">
              <w:rPr>
                <w:sz w:val="24"/>
                <w:szCs w:val="24"/>
              </w:rPr>
              <w:t>Белинского</w:t>
            </w:r>
            <w:r w:rsidRPr="00D95618">
              <w:rPr>
                <w:sz w:val="24"/>
                <w:szCs w:val="24"/>
              </w:rPr>
              <w:t>)</w:t>
            </w:r>
          </w:p>
        </w:tc>
      </w:tr>
      <w:tr w:rsidR="00BF64BC" w:rsidRPr="00D95618" w14:paraId="31FEB9C3" w14:textId="77777777" w:rsidTr="00565CF1">
        <w:tc>
          <w:tcPr>
            <w:tcW w:w="1134" w:type="dxa"/>
            <w:vAlign w:val="center"/>
          </w:tcPr>
          <w:p w14:paraId="0EB57538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702D968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685A777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25EABA0" w14:textId="435B7433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Осинский отдел Сбербанка №</w:t>
            </w:r>
            <w:r w:rsidR="00D74EFA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1664</w:t>
            </w:r>
          </w:p>
          <w:p w14:paraId="64EB0180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6A56651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(Ленина 58)</w:t>
            </w:r>
          </w:p>
        </w:tc>
        <w:tc>
          <w:tcPr>
            <w:tcW w:w="2410" w:type="dxa"/>
          </w:tcPr>
          <w:p w14:paraId="2C8D2ADC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252EA99" w14:textId="425E090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8300EF" w:rsidRPr="00D95618">
              <w:rPr>
                <w:sz w:val="24"/>
                <w:szCs w:val="24"/>
              </w:rPr>
              <w:t xml:space="preserve">ул. Ленина </w:t>
            </w:r>
            <w:r w:rsidR="002559C9" w:rsidRPr="00D95618">
              <w:rPr>
                <w:sz w:val="24"/>
                <w:szCs w:val="24"/>
              </w:rPr>
              <w:t>(</w:t>
            </w:r>
            <w:r w:rsidR="008300EF" w:rsidRPr="00D95618">
              <w:rPr>
                <w:sz w:val="24"/>
                <w:szCs w:val="24"/>
              </w:rPr>
              <w:t>о</w:t>
            </w:r>
            <w:r w:rsidR="00BF64BC" w:rsidRPr="00D95618">
              <w:rPr>
                <w:sz w:val="24"/>
                <w:szCs w:val="24"/>
              </w:rPr>
              <w:t>т ул. Кирова до ул. Непряхина</w:t>
            </w:r>
            <w:r w:rsidR="002559C9" w:rsidRPr="00D95618">
              <w:rPr>
                <w:sz w:val="24"/>
                <w:szCs w:val="24"/>
              </w:rPr>
              <w:t>)</w:t>
            </w:r>
          </w:p>
        </w:tc>
      </w:tr>
      <w:tr w:rsidR="00BF64BC" w:rsidRPr="00D95618" w14:paraId="7A131E8A" w14:textId="77777777" w:rsidTr="00565CF1">
        <w:tc>
          <w:tcPr>
            <w:tcW w:w="1134" w:type="dxa"/>
            <w:vAlign w:val="center"/>
          </w:tcPr>
          <w:p w14:paraId="142940F0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02768F3F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53DC467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DE4166D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DACFB87" w14:textId="0DA49490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ПАО «</w:t>
            </w:r>
            <w:proofErr w:type="spellStart"/>
            <w:r w:rsidRPr="00D95618">
              <w:rPr>
                <w:sz w:val="24"/>
                <w:szCs w:val="24"/>
              </w:rPr>
              <w:t>Пермэнергосбыт</w:t>
            </w:r>
            <w:proofErr w:type="spellEnd"/>
            <w:r w:rsidRPr="00D9561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03A1055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(Ленина 56)</w:t>
            </w:r>
          </w:p>
        </w:tc>
        <w:tc>
          <w:tcPr>
            <w:tcW w:w="2410" w:type="dxa"/>
          </w:tcPr>
          <w:p w14:paraId="42549828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E915FC1" w14:textId="11F36ACB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8300EF" w:rsidRPr="00D95618">
              <w:rPr>
                <w:sz w:val="24"/>
                <w:szCs w:val="24"/>
              </w:rPr>
              <w:t xml:space="preserve">ул. Ленина </w:t>
            </w:r>
            <w:r w:rsidR="002559C9" w:rsidRPr="00D95618">
              <w:rPr>
                <w:sz w:val="24"/>
                <w:szCs w:val="24"/>
              </w:rPr>
              <w:t>(</w:t>
            </w:r>
            <w:r w:rsidR="008300EF" w:rsidRPr="00D95618">
              <w:rPr>
                <w:sz w:val="24"/>
                <w:szCs w:val="24"/>
              </w:rPr>
              <w:t>о</w:t>
            </w:r>
            <w:r w:rsidR="00BF64BC" w:rsidRPr="00D95618">
              <w:rPr>
                <w:sz w:val="24"/>
                <w:szCs w:val="24"/>
              </w:rPr>
              <w:t>т ул. Кирова до ул. Непряхина</w:t>
            </w:r>
            <w:r w:rsidR="002559C9" w:rsidRPr="00D95618">
              <w:rPr>
                <w:sz w:val="24"/>
                <w:szCs w:val="24"/>
              </w:rPr>
              <w:t>)</w:t>
            </w:r>
          </w:p>
        </w:tc>
      </w:tr>
      <w:tr w:rsidR="00BF64BC" w:rsidRPr="00D95618" w14:paraId="0289C1DB" w14:textId="77777777" w:rsidTr="00565CF1">
        <w:tc>
          <w:tcPr>
            <w:tcW w:w="1134" w:type="dxa"/>
            <w:vAlign w:val="center"/>
          </w:tcPr>
          <w:p w14:paraId="4A879383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35AACF2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3B7AB29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E32DA56" w14:textId="78A9C356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МБОУ ДО «Еловская детская школа искусств»</w:t>
            </w:r>
          </w:p>
        </w:tc>
        <w:tc>
          <w:tcPr>
            <w:tcW w:w="2693" w:type="dxa"/>
          </w:tcPr>
          <w:p w14:paraId="0FEEF59A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(Ленина 43)</w:t>
            </w:r>
          </w:p>
        </w:tc>
        <w:tc>
          <w:tcPr>
            <w:tcW w:w="2410" w:type="dxa"/>
          </w:tcPr>
          <w:p w14:paraId="5E66345B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D50DF0C" w14:textId="0C27654F" w:rsidR="00BF64BC" w:rsidRPr="00D95618" w:rsidRDefault="008300EF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 </w:t>
            </w:r>
            <w:r w:rsidR="00B156A7" w:rsidRPr="00D95618">
              <w:rPr>
                <w:sz w:val="24"/>
                <w:szCs w:val="24"/>
              </w:rPr>
              <w:t xml:space="preserve">с. Елово, </w:t>
            </w:r>
            <w:r w:rsidRPr="00D95618">
              <w:rPr>
                <w:sz w:val="24"/>
                <w:szCs w:val="24"/>
              </w:rPr>
              <w:t xml:space="preserve">ул. Ленина </w:t>
            </w:r>
            <w:r w:rsidR="002559C9" w:rsidRPr="00D95618">
              <w:rPr>
                <w:sz w:val="24"/>
                <w:szCs w:val="24"/>
              </w:rPr>
              <w:t>(</w:t>
            </w:r>
            <w:r w:rsidRPr="00D95618">
              <w:rPr>
                <w:sz w:val="24"/>
                <w:szCs w:val="24"/>
              </w:rPr>
              <w:t>о</w:t>
            </w:r>
            <w:r w:rsidR="00BF64BC" w:rsidRPr="00D95618">
              <w:rPr>
                <w:sz w:val="24"/>
                <w:szCs w:val="24"/>
              </w:rPr>
              <w:t>т ул. Непряхина до ул. Советская</w:t>
            </w:r>
            <w:r w:rsidR="002559C9" w:rsidRPr="00D95618">
              <w:rPr>
                <w:sz w:val="24"/>
                <w:szCs w:val="24"/>
              </w:rPr>
              <w:t>)</w:t>
            </w:r>
          </w:p>
        </w:tc>
      </w:tr>
      <w:tr w:rsidR="00BF64BC" w:rsidRPr="00D95618" w14:paraId="178DC7FD" w14:textId="77777777" w:rsidTr="00565CF1">
        <w:tc>
          <w:tcPr>
            <w:tcW w:w="1134" w:type="dxa"/>
            <w:vAlign w:val="center"/>
          </w:tcPr>
          <w:p w14:paraId="79DE90A6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AB0988E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7B814C6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A6022F2" w14:textId="63D9705A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Дума Еловского муниципального округа Пермского края</w:t>
            </w:r>
          </w:p>
        </w:tc>
        <w:tc>
          <w:tcPr>
            <w:tcW w:w="2693" w:type="dxa"/>
          </w:tcPr>
          <w:p w14:paraId="05298B63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D516E7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BF64BC" w:rsidRPr="00D95618">
              <w:rPr>
                <w:sz w:val="24"/>
                <w:szCs w:val="24"/>
              </w:rPr>
              <w:t xml:space="preserve">Памятник </w:t>
            </w:r>
          </w:p>
          <w:p w14:paraId="7ADC6FC2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«Гражданской войны» </w:t>
            </w:r>
          </w:p>
          <w:p w14:paraId="75B86F7E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ул. Советская </w:t>
            </w:r>
          </w:p>
          <w:p w14:paraId="3F9A2517" w14:textId="260A14C9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(от жилого дома № 50 до </w:t>
            </w:r>
            <w:r w:rsidR="00D74EFA" w:rsidRPr="00D95618">
              <w:rPr>
                <w:sz w:val="24"/>
                <w:szCs w:val="24"/>
              </w:rPr>
              <w:t>ул.</w:t>
            </w:r>
            <w:r w:rsidR="0048799A" w:rsidRPr="00D95618">
              <w:rPr>
                <w:sz w:val="24"/>
                <w:szCs w:val="24"/>
              </w:rPr>
              <w:t xml:space="preserve"> </w:t>
            </w:r>
            <w:r w:rsidR="00D74EFA" w:rsidRPr="00D95618">
              <w:rPr>
                <w:sz w:val="24"/>
                <w:szCs w:val="24"/>
              </w:rPr>
              <w:t>Советская</w:t>
            </w:r>
            <w:proofErr w:type="gramStart"/>
            <w:r w:rsidR="00D74EFA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)</w:t>
            </w:r>
            <w:proofErr w:type="gramEnd"/>
            <w:r w:rsidRPr="00D95618">
              <w:rPr>
                <w:sz w:val="24"/>
                <w:szCs w:val="24"/>
              </w:rPr>
              <w:t xml:space="preserve"> </w:t>
            </w:r>
          </w:p>
        </w:tc>
      </w:tr>
      <w:tr w:rsidR="00BF64BC" w:rsidRPr="00D95618" w14:paraId="59C4656F" w14:textId="77777777" w:rsidTr="00565CF1">
        <w:tc>
          <w:tcPr>
            <w:tcW w:w="1134" w:type="dxa"/>
            <w:vAlign w:val="center"/>
          </w:tcPr>
          <w:p w14:paraId="353DE637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79E6AAB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1329BA7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CAE98F8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2B59364" w14:textId="0234B51D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МУП «Водоканал </w:t>
            </w:r>
            <w:r w:rsidR="0048799A" w:rsidRPr="00D95618">
              <w:rPr>
                <w:sz w:val="24"/>
                <w:szCs w:val="24"/>
              </w:rPr>
              <w:t>«</w:t>
            </w:r>
            <w:r w:rsidRPr="00D95618">
              <w:rPr>
                <w:sz w:val="24"/>
                <w:szCs w:val="24"/>
              </w:rPr>
              <w:t>Еловский»</w:t>
            </w:r>
          </w:p>
          <w:p w14:paraId="2AE41AC7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BE407A8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(котельные, очистные, скважины, КНС)</w:t>
            </w:r>
          </w:p>
        </w:tc>
        <w:tc>
          <w:tcPr>
            <w:tcW w:w="2410" w:type="dxa"/>
          </w:tcPr>
          <w:p w14:paraId="4A5724B1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60676D2" w14:textId="22BD118D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BF64BC" w:rsidRPr="00D95618">
              <w:rPr>
                <w:sz w:val="24"/>
                <w:szCs w:val="24"/>
              </w:rPr>
              <w:t xml:space="preserve">ул. Советская старый парк </w:t>
            </w:r>
          </w:p>
          <w:p w14:paraId="01093860" w14:textId="77777777" w:rsidR="00BF64BC" w:rsidRPr="00D95618" w:rsidRDefault="00D74EFA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(от жилого дома № 22 до жилого дома № 5</w:t>
            </w:r>
            <w:r w:rsidR="00BF64BC" w:rsidRPr="00D95618">
              <w:rPr>
                <w:sz w:val="24"/>
                <w:szCs w:val="24"/>
              </w:rPr>
              <w:t>2)</w:t>
            </w:r>
          </w:p>
        </w:tc>
      </w:tr>
      <w:tr w:rsidR="00BF64BC" w:rsidRPr="00D95618" w14:paraId="55E8541C" w14:textId="77777777" w:rsidTr="00565CF1">
        <w:tc>
          <w:tcPr>
            <w:tcW w:w="1134" w:type="dxa"/>
            <w:vAlign w:val="center"/>
          </w:tcPr>
          <w:p w14:paraId="5E7433C2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1FDE0653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AF27604" w14:textId="7744EF84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МОУ «Еловская СОШ»</w:t>
            </w:r>
            <w:proofErr w:type="gramStart"/>
            <w:r w:rsidRPr="00D95618">
              <w:rPr>
                <w:sz w:val="24"/>
                <w:szCs w:val="24"/>
              </w:rPr>
              <w:t xml:space="preserve"> ,</w:t>
            </w:r>
            <w:proofErr w:type="gramEnd"/>
            <w:r w:rsidRPr="00D95618">
              <w:rPr>
                <w:sz w:val="24"/>
                <w:szCs w:val="24"/>
              </w:rPr>
              <w:t xml:space="preserve"> со структурными подразделениями детский сад №</w:t>
            </w:r>
            <w:r w:rsidR="0090596F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1, детский сад №</w:t>
            </w:r>
            <w:r w:rsidR="0090596F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2A63771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14:paraId="2DA9C889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8300EF" w:rsidRPr="00D95618">
              <w:rPr>
                <w:sz w:val="24"/>
                <w:szCs w:val="24"/>
              </w:rPr>
              <w:t>ул. Калинина 12-12а</w:t>
            </w:r>
            <w:r w:rsidR="006A092F" w:rsidRPr="00D95618">
              <w:rPr>
                <w:sz w:val="24"/>
                <w:szCs w:val="24"/>
              </w:rPr>
              <w:t>,</w:t>
            </w:r>
          </w:p>
          <w:p w14:paraId="657F0B7B" w14:textId="15DC9FB2" w:rsidR="006A092F" w:rsidRPr="00D95618" w:rsidRDefault="006A092F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Площадь </w:t>
            </w:r>
            <w:r w:rsidR="00C46240" w:rsidRPr="00D95618">
              <w:rPr>
                <w:sz w:val="24"/>
                <w:szCs w:val="24"/>
              </w:rPr>
              <w:t xml:space="preserve">перед </w:t>
            </w:r>
            <w:r w:rsidRPr="00D95618">
              <w:rPr>
                <w:sz w:val="24"/>
                <w:szCs w:val="24"/>
              </w:rPr>
              <w:t xml:space="preserve">ЕКДЦ от </w:t>
            </w:r>
            <w:proofErr w:type="spellStart"/>
            <w:r w:rsidRPr="00D95618">
              <w:rPr>
                <w:sz w:val="24"/>
                <w:szCs w:val="24"/>
              </w:rPr>
              <w:t>пож</w:t>
            </w:r>
            <w:proofErr w:type="spellEnd"/>
            <w:r w:rsidRPr="00D95618">
              <w:rPr>
                <w:sz w:val="24"/>
                <w:szCs w:val="24"/>
              </w:rPr>
              <w:t>. водоема до гаражей библиотеки</w:t>
            </w:r>
          </w:p>
        </w:tc>
      </w:tr>
      <w:tr w:rsidR="00BF64BC" w:rsidRPr="00D95618" w14:paraId="201C7C58" w14:textId="77777777" w:rsidTr="00565CF1">
        <w:tc>
          <w:tcPr>
            <w:tcW w:w="1134" w:type="dxa"/>
            <w:vAlign w:val="center"/>
          </w:tcPr>
          <w:p w14:paraId="4CEF9BA0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1A52E6FB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F3220B8" w14:textId="23A55FA4" w:rsidR="00BF64BC" w:rsidRPr="00D95618" w:rsidRDefault="002559C9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МБУК «Ц</w:t>
            </w:r>
            <w:r w:rsidR="00BF64BC" w:rsidRPr="00D95618">
              <w:rPr>
                <w:sz w:val="24"/>
                <w:szCs w:val="24"/>
              </w:rPr>
              <w:t>ентрализованная библиотечная система</w:t>
            </w:r>
            <w:r w:rsidRPr="00D95618">
              <w:rPr>
                <w:sz w:val="24"/>
                <w:szCs w:val="24"/>
              </w:rPr>
              <w:t xml:space="preserve"> </w:t>
            </w:r>
            <w:r w:rsidR="00BF64BC" w:rsidRPr="00D95618">
              <w:rPr>
                <w:sz w:val="24"/>
                <w:szCs w:val="24"/>
              </w:rPr>
              <w:t>Еловского муниципально</w:t>
            </w:r>
            <w:r w:rsidRPr="00D95618">
              <w:rPr>
                <w:sz w:val="24"/>
                <w:szCs w:val="24"/>
              </w:rPr>
              <w:t>го округа»</w:t>
            </w:r>
          </w:p>
        </w:tc>
        <w:tc>
          <w:tcPr>
            <w:tcW w:w="2693" w:type="dxa"/>
          </w:tcPr>
          <w:p w14:paraId="611DF348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005064CC" w14:textId="77777777" w:rsidR="00C46240" w:rsidRPr="00D95618" w:rsidRDefault="00C4624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50AF316" w14:textId="6157CC95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536216" w:rsidRPr="00D95618">
              <w:rPr>
                <w:sz w:val="24"/>
                <w:szCs w:val="24"/>
              </w:rPr>
              <w:t>П</w:t>
            </w:r>
            <w:r w:rsidR="00BF64BC" w:rsidRPr="00D95618">
              <w:rPr>
                <w:sz w:val="24"/>
                <w:szCs w:val="24"/>
              </w:rPr>
              <w:t>лощадь</w:t>
            </w:r>
            <w:r w:rsidR="00536216" w:rsidRPr="00D95618">
              <w:rPr>
                <w:sz w:val="24"/>
                <w:szCs w:val="24"/>
              </w:rPr>
              <w:t xml:space="preserve"> МБУК «ЕКДЦ»</w:t>
            </w:r>
          </w:p>
        </w:tc>
      </w:tr>
      <w:tr w:rsidR="00BF64BC" w:rsidRPr="00D95618" w14:paraId="76AF4189" w14:textId="77777777" w:rsidTr="00C46240">
        <w:trPr>
          <w:trHeight w:val="1130"/>
        </w:trPr>
        <w:tc>
          <w:tcPr>
            <w:tcW w:w="1134" w:type="dxa"/>
            <w:vAlign w:val="center"/>
          </w:tcPr>
          <w:p w14:paraId="7FDAFE47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6C9F31A9" w14:textId="77777777" w:rsidR="0090596F" w:rsidRPr="00D95618" w:rsidRDefault="0090596F" w:rsidP="00E3229F">
            <w:pPr>
              <w:shd w:val="clear" w:color="auto" w:fill="FFFFFF"/>
              <w:spacing w:line="240" w:lineRule="exact"/>
              <w:rPr>
                <w:bCs/>
                <w:sz w:val="24"/>
                <w:szCs w:val="24"/>
              </w:rPr>
            </w:pPr>
          </w:p>
          <w:p w14:paraId="24A4A141" w14:textId="77777777" w:rsidR="00C46240" w:rsidRPr="00D95618" w:rsidRDefault="00C46240" w:rsidP="00E3229F">
            <w:pPr>
              <w:shd w:val="clear" w:color="auto" w:fill="FFFFFF"/>
              <w:spacing w:line="240" w:lineRule="exact"/>
              <w:rPr>
                <w:bCs/>
                <w:sz w:val="24"/>
                <w:szCs w:val="24"/>
              </w:rPr>
            </w:pPr>
          </w:p>
          <w:p w14:paraId="0F59E07C" w14:textId="7127F310" w:rsidR="00BF64BC" w:rsidRPr="00D95618" w:rsidRDefault="00BF64BC" w:rsidP="00E3229F">
            <w:pPr>
              <w:shd w:val="clear" w:color="auto" w:fill="FFFFFF"/>
              <w:spacing w:line="240" w:lineRule="exact"/>
              <w:rPr>
                <w:bCs/>
                <w:sz w:val="24"/>
                <w:szCs w:val="24"/>
              </w:rPr>
            </w:pPr>
            <w:r w:rsidRPr="00D95618">
              <w:rPr>
                <w:bCs/>
                <w:sz w:val="24"/>
                <w:szCs w:val="24"/>
              </w:rPr>
              <w:t>ФГУП «Почта России»</w:t>
            </w:r>
          </w:p>
          <w:p w14:paraId="7B07A8F5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FE9BE87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753F473D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BF64BC" w:rsidRPr="00D95618">
              <w:rPr>
                <w:sz w:val="24"/>
                <w:szCs w:val="24"/>
              </w:rPr>
              <w:t xml:space="preserve">Аллея по ул. Карла Маркса </w:t>
            </w:r>
          </w:p>
          <w:p w14:paraId="179CD54A" w14:textId="77777777" w:rsidR="00BF64BC" w:rsidRPr="00D95618" w:rsidRDefault="00132A4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</w:t>
            </w:r>
            <w:r w:rsidR="00BF64BC" w:rsidRPr="00D95618">
              <w:rPr>
                <w:sz w:val="24"/>
                <w:szCs w:val="24"/>
              </w:rPr>
              <w:t>от ул. Чапаева до ул. Набережная</w:t>
            </w:r>
            <w:r w:rsidRPr="00D95618">
              <w:rPr>
                <w:sz w:val="24"/>
                <w:szCs w:val="24"/>
              </w:rPr>
              <w:t>)</w:t>
            </w:r>
          </w:p>
        </w:tc>
      </w:tr>
      <w:tr w:rsidR="00BF64BC" w:rsidRPr="00D95618" w14:paraId="26C1B478" w14:textId="77777777" w:rsidTr="00565CF1">
        <w:tc>
          <w:tcPr>
            <w:tcW w:w="1134" w:type="dxa"/>
            <w:vAlign w:val="center"/>
          </w:tcPr>
          <w:p w14:paraId="3C7213D0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2A369954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28F3F77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6FD7AFA" w14:textId="50195EB5" w:rsidR="00CC10E9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ПО «Кама»</w:t>
            </w:r>
            <w:r w:rsidR="0048799A" w:rsidRPr="00D95618">
              <w:rPr>
                <w:sz w:val="24"/>
                <w:szCs w:val="24"/>
              </w:rPr>
              <w:t>,</w:t>
            </w:r>
            <w:r w:rsidR="00CC10E9" w:rsidRPr="00D95618">
              <w:rPr>
                <w:sz w:val="24"/>
                <w:szCs w:val="24"/>
              </w:rPr>
              <w:t xml:space="preserve"> </w:t>
            </w:r>
          </w:p>
          <w:p w14:paraId="7F6EF3E4" w14:textId="67A9DE35" w:rsidR="00BF64BC" w:rsidRPr="00D95618" w:rsidRDefault="00CC10E9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ИП </w:t>
            </w:r>
            <w:proofErr w:type="spellStart"/>
            <w:r w:rsidRPr="00D95618">
              <w:rPr>
                <w:sz w:val="24"/>
                <w:szCs w:val="24"/>
              </w:rPr>
              <w:t>Шкитырь</w:t>
            </w:r>
            <w:proofErr w:type="spellEnd"/>
            <w:r w:rsidRPr="00D95618">
              <w:rPr>
                <w:sz w:val="24"/>
                <w:szCs w:val="24"/>
              </w:rPr>
              <w:t xml:space="preserve"> И.В.</w:t>
            </w:r>
            <w:r w:rsidR="00BF64BC" w:rsidRPr="00D95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E8F7028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Вокруг административного здания, уход за зеленными насаждениями вокруг здания</w:t>
            </w:r>
          </w:p>
        </w:tc>
        <w:tc>
          <w:tcPr>
            <w:tcW w:w="2410" w:type="dxa"/>
          </w:tcPr>
          <w:p w14:paraId="3FCE91F6" w14:textId="3EB2012E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BF64BC" w:rsidRPr="00D95618">
              <w:rPr>
                <w:sz w:val="24"/>
                <w:szCs w:val="24"/>
              </w:rPr>
              <w:t xml:space="preserve">Аллея по ул. Карла Маркса </w:t>
            </w:r>
          </w:p>
          <w:p w14:paraId="72C265A1" w14:textId="77777777" w:rsidR="00BF64BC" w:rsidRPr="00D95618" w:rsidRDefault="00132A4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</w:t>
            </w:r>
            <w:r w:rsidR="00BF64BC" w:rsidRPr="00D95618">
              <w:rPr>
                <w:sz w:val="24"/>
                <w:szCs w:val="24"/>
              </w:rPr>
              <w:t>от ул. Ленина до ул. Чапаева</w:t>
            </w:r>
            <w:r w:rsidRPr="00D95618">
              <w:rPr>
                <w:sz w:val="24"/>
                <w:szCs w:val="24"/>
              </w:rPr>
              <w:t>)</w:t>
            </w:r>
          </w:p>
        </w:tc>
      </w:tr>
      <w:tr w:rsidR="00BF64BC" w:rsidRPr="00D95618" w14:paraId="32DED933" w14:textId="77777777" w:rsidTr="00565CF1">
        <w:tc>
          <w:tcPr>
            <w:tcW w:w="1134" w:type="dxa"/>
            <w:vAlign w:val="center"/>
          </w:tcPr>
          <w:p w14:paraId="7035377B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1A441608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49E6C5C" w14:textId="5C82A014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Администрация Еловского муниципального округа Пермского края</w:t>
            </w:r>
          </w:p>
        </w:tc>
        <w:tc>
          <w:tcPr>
            <w:tcW w:w="2693" w:type="dxa"/>
          </w:tcPr>
          <w:p w14:paraId="0CAFD6DF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50D2ED7F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BF64BC" w:rsidRPr="00D95618">
              <w:rPr>
                <w:sz w:val="24"/>
                <w:szCs w:val="24"/>
              </w:rPr>
              <w:t xml:space="preserve">Парк </w:t>
            </w:r>
          </w:p>
          <w:p w14:paraId="46EDFBBA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(от центрального стадиона до ул. Тенистая, Парковая Вишневая)</w:t>
            </w:r>
          </w:p>
        </w:tc>
      </w:tr>
      <w:tr w:rsidR="00BF64BC" w:rsidRPr="00D95618" w14:paraId="1185AB26" w14:textId="77777777" w:rsidTr="00565CF1">
        <w:tc>
          <w:tcPr>
            <w:tcW w:w="1134" w:type="dxa"/>
            <w:vAlign w:val="center"/>
          </w:tcPr>
          <w:p w14:paraId="2A3F5012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C6CBBDE" w14:textId="77777777" w:rsidR="0090596F" w:rsidRPr="00D95618" w:rsidRDefault="0090596F" w:rsidP="00E3229F">
            <w:pPr>
              <w:spacing w:line="240" w:lineRule="exact"/>
              <w:outlineLvl w:val="1"/>
              <w:rPr>
                <w:bCs/>
                <w:color w:val="000000"/>
                <w:sz w:val="24"/>
                <w:szCs w:val="24"/>
              </w:rPr>
            </w:pPr>
          </w:p>
          <w:p w14:paraId="59EF9482" w14:textId="410DE090" w:rsidR="00BF64BC" w:rsidRPr="00D95618" w:rsidRDefault="00BF64BC" w:rsidP="00E3229F">
            <w:pPr>
              <w:spacing w:line="240" w:lineRule="exac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95618">
              <w:rPr>
                <w:bCs/>
                <w:color w:val="000000"/>
                <w:sz w:val="24"/>
                <w:szCs w:val="24"/>
              </w:rPr>
              <w:t>Пункт полиции с дислокацией в с. Елово МО МВД РОССИИ "ОСИНСКИЙ"</w:t>
            </w:r>
          </w:p>
          <w:p w14:paraId="5721347D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FE78384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(Ленина 36)</w:t>
            </w:r>
          </w:p>
        </w:tc>
        <w:tc>
          <w:tcPr>
            <w:tcW w:w="2410" w:type="dxa"/>
          </w:tcPr>
          <w:p w14:paraId="5FAD2C34" w14:textId="6CE9398F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BF64BC" w:rsidRPr="00D95618">
              <w:rPr>
                <w:sz w:val="24"/>
                <w:szCs w:val="24"/>
              </w:rPr>
              <w:t>Центральный стадион левая сторона парка (от ул. Набережная до залива)</w:t>
            </w:r>
          </w:p>
        </w:tc>
      </w:tr>
      <w:tr w:rsidR="00BF64BC" w:rsidRPr="00D95618" w14:paraId="41BB6A1F" w14:textId="77777777" w:rsidTr="00565CF1">
        <w:tc>
          <w:tcPr>
            <w:tcW w:w="1134" w:type="dxa"/>
            <w:vAlign w:val="center"/>
          </w:tcPr>
          <w:p w14:paraId="500385A1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2271472D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59B60A0" w14:textId="4A52081A" w:rsidR="00C46240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ГБУЗ ПК «Еловская ЦРБ»</w:t>
            </w:r>
            <w:r w:rsidR="0048799A" w:rsidRPr="00D95618">
              <w:rPr>
                <w:sz w:val="24"/>
                <w:szCs w:val="24"/>
              </w:rPr>
              <w:t>,</w:t>
            </w:r>
          </w:p>
          <w:p w14:paraId="3DF1B864" w14:textId="480DAFAD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МФЦ</w:t>
            </w:r>
            <w:r w:rsidR="0048799A" w:rsidRPr="00D95618">
              <w:rPr>
                <w:sz w:val="24"/>
                <w:szCs w:val="24"/>
              </w:rPr>
              <w:t>,</w:t>
            </w:r>
          </w:p>
          <w:p w14:paraId="322A4D80" w14:textId="7181AB47" w:rsidR="00BF64BC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ИП </w:t>
            </w:r>
            <w:proofErr w:type="spellStart"/>
            <w:r w:rsidRPr="00D95618">
              <w:rPr>
                <w:sz w:val="24"/>
                <w:szCs w:val="24"/>
              </w:rPr>
              <w:t>Галимшин</w:t>
            </w:r>
            <w:proofErr w:type="spellEnd"/>
            <w:r w:rsidRPr="00D95618">
              <w:rPr>
                <w:sz w:val="24"/>
                <w:szCs w:val="24"/>
              </w:rPr>
              <w:t xml:space="preserve"> Р.Ф.</w:t>
            </w:r>
            <w:r w:rsidR="00BF64BC" w:rsidRPr="00D95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BEC0371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14:paraId="6403CE2E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84CB4A8" w14:textId="1694C2D9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ED1D19" w:rsidRPr="00D95618">
              <w:rPr>
                <w:sz w:val="24"/>
                <w:szCs w:val="24"/>
              </w:rPr>
              <w:t>ул. Свердлова 53</w:t>
            </w:r>
          </w:p>
        </w:tc>
      </w:tr>
      <w:tr w:rsidR="00BF64BC" w:rsidRPr="00D95618" w14:paraId="48ED0C77" w14:textId="77777777" w:rsidTr="00565CF1">
        <w:tc>
          <w:tcPr>
            <w:tcW w:w="1134" w:type="dxa"/>
            <w:vAlign w:val="center"/>
          </w:tcPr>
          <w:p w14:paraId="4DE2FFFA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26E5709E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02E9CDC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979D4F0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882F60F" w14:textId="77447CEF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МБУ ДО «Центр детского творчества с. Елово»</w:t>
            </w:r>
          </w:p>
        </w:tc>
        <w:tc>
          <w:tcPr>
            <w:tcW w:w="2693" w:type="dxa"/>
          </w:tcPr>
          <w:p w14:paraId="732667ED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  <w:r w:rsidR="009932ED" w:rsidRPr="00D95618">
              <w:rPr>
                <w:sz w:val="24"/>
                <w:szCs w:val="24"/>
              </w:rPr>
              <w:t xml:space="preserve"> ул. Белинского 10, ул. Советская 31</w:t>
            </w:r>
          </w:p>
        </w:tc>
        <w:tc>
          <w:tcPr>
            <w:tcW w:w="2410" w:type="dxa"/>
          </w:tcPr>
          <w:p w14:paraId="69A2BF3A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F2FAAED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36DDE12" w14:textId="238EFA93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BF64BC" w:rsidRPr="00D95618">
              <w:rPr>
                <w:sz w:val="24"/>
                <w:szCs w:val="24"/>
              </w:rPr>
              <w:t>Автостоянка ул. Белинского 10</w:t>
            </w:r>
            <w:r w:rsidR="00132A47" w:rsidRPr="00D95618">
              <w:rPr>
                <w:sz w:val="24"/>
                <w:szCs w:val="24"/>
              </w:rPr>
              <w:t>,</w:t>
            </w:r>
            <w:r w:rsidR="00BF64BC" w:rsidRPr="00D95618">
              <w:rPr>
                <w:sz w:val="24"/>
                <w:szCs w:val="24"/>
              </w:rPr>
              <w:t xml:space="preserve"> ул. Советская </w:t>
            </w:r>
            <w:r w:rsidR="00ED1D19" w:rsidRPr="00D95618">
              <w:rPr>
                <w:sz w:val="24"/>
                <w:szCs w:val="24"/>
              </w:rPr>
              <w:t>31</w:t>
            </w:r>
          </w:p>
        </w:tc>
      </w:tr>
      <w:tr w:rsidR="00BF64BC" w:rsidRPr="00D95618" w14:paraId="64757345" w14:textId="77777777" w:rsidTr="00565CF1">
        <w:tc>
          <w:tcPr>
            <w:tcW w:w="1134" w:type="dxa"/>
            <w:vAlign w:val="center"/>
          </w:tcPr>
          <w:p w14:paraId="49040659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5438760C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896C681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A746B5C" w14:textId="151598E2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АО «Газпром газораспределение «Пермь» Еловский филиал </w:t>
            </w:r>
          </w:p>
          <w:p w14:paraId="1F4778E6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3F5C62E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56C09625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9932ED" w:rsidRPr="00D95618">
              <w:rPr>
                <w:sz w:val="24"/>
                <w:szCs w:val="24"/>
              </w:rPr>
              <w:t>Проезд о</w:t>
            </w:r>
            <w:r w:rsidR="00BF64BC" w:rsidRPr="00D95618">
              <w:rPr>
                <w:sz w:val="24"/>
                <w:szCs w:val="24"/>
              </w:rPr>
              <w:t xml:space="preserve">т административного здания </w:t>
            </w:r>
          </w:p>
          <w:p w14:paraId="354CF590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до ул. Комсомольская</w:t>
            </w:r>
          </w:p>
        </w:tc>
      </w:tr>
      <w:tr w:rsidR="00BF64BC" w:rsidRPr="00D95618" w14:paraId="1D2EDFF8" w14:textId="77777777" w:rsidTr="00565CF1">
        <w:tc>
          <w:tcPr>
            <w:tcW w:w="1134" w:type="dxa"/>
            <w:vAlign w:val="center"/>
          </w:tcPr>
          <w:p w14:paraId="08D415BB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73020A2" w14:textId="77777777" w:rsidR="0090596F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 </w:t>
            </w:r>
          </w:p>
          <w:p w14:paraId="798D5849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08708E2" w14:textId="77777777" w:rsidR="0090596F" w:rsidRPr="00D95618" w:rsidRDefault="0090596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FB03285" w14:textId="6246C64E" w:rsidR="00EB2BA5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МОУ </w:t>
            </w:r>
            <w:r w:rsidR="00EB2BA5" w:rsidRPr="00D95618">
              <w:rPr>
                <w:sz w:val="24"/>
                <w:szCs w:val="24"/>
              </w:rPr>
              <w:t>«</w:t>
            </w:r>
            <w:r w:rsidRPr="00D95618">
              <w:rPr>
                <w:sz w:val="24"/>
                <w:szCs w:val="24"/>
              </w:rPr>
              <w:t>Школа-сад №</w:t>
            </w:r>
            <w:r w:rsidR="0090596F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3</w:t>
            </w:r>
            <w:r w:rsidR="00EB2BA5" w:rsidRPr="00D95618">
              <w:rPr>
                <w:sz w:val="24"/>
                <w:szCs w:val="24"/>
              </w:rPr>
              <w:t xml:space="preserve">» </w:t>
            </w:r>
          </w:p>
          <w:p w14:paraId="4B525D7B" w14:textId="6FCE12B2" w:rsidR="00BF64BC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</w:t>
            </w:r>
          </w:p>
        </w:tc>
        <w:tc>
          <w:tcPr>
            <w:tcW w:w="2693" w:type="dxa"/>
          </w:tcPr>
          <w:p w14:paraId="31D91A84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ул. Олимпийская</w:t>
            </w:r>
          </w:p>
        </w:tc>
        <w:tc>
          <w:tcPr>
            <w:tcW w:w="2410" w:type="dxa"/>
          </w:tcPr>
          <w:p w14:paraId="49626964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BBD6212" w14:textId="77777777" w:rsidR="0048799A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ED1D19" w:rsidRPr="00D95618">
              <w:rPr>
                <w:sz w:val="24"/>
                <w:szCs w:val="24"/>
              </w:rPr>
              <w:t>л. Олимпийская 1</w:t>
            </w:r>
          </w:p>
          <w:p w14:paraId="70DB03D4" w14:textId="6B68282D" w:rsidR="00BF64BC" w:rsidRPr="00D95618" w:rsidRDefault="009932ED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(от территории м-на «Н-Строй» до ул. Волкова, д.5</w:t>
            </w:r>
          </w:p>
        </w:tc>
      </w:tr>
      <w:tr w:rsidR="00BF64BC" w:rsidRPr="00D95618" w14:paraId="25457C5A" w14:textId="77777777" w:rsidTr="00565CF1">
        <w:tc>
          <w:tcPr>
            <w:tcW w:w="1134" w:type="dxa"/>
            <w:vAlign w:val="center"/>
          </w:tcPr>
          <w:p w14:paraId="2A52DBA0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2DFF0BE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7C05B3F" w14:textId="5F8DE994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ГКУ </w:t>
            </w:r>
            <w:proofErr w:type="spellStart"/>
            <w:r w:rsidRPr="00D95618">
              <w:rPr>
                <w:sz w:val="24"/>
                <w:szCs w:val="24"/>
              </w:rPr>
              <w:t>Чайковское</w:t>
            </w:r>
            <w:proofErr w:type="spellEnd"/>
            <w:r w:rsidRPr="00D95618">
              <w:rPr>
                <w:sz w:val="24"/>
                <w:szCs w:val="24"/>
              </w:rPr>
              <w:t xml:space="preserve"> участковое лесничество (Еловский участок)</w:t>
            </w:r>
          </w:p>
          <w:p w14:paraId="39795CB9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FE70111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6AE3441F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C20DD8A" w14:textId="41837318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BF64BC" w:rsidRPr="00D95618">
              <w:rPr>
                <w:sz w:val="24"/>
                <w:szCs w:val="24"/>
              </w:rPr>
              <w:t>л. Производственная</w:t>
            </w:r>
          </w:p>
          <w:p w14:paraId="73DFD46A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CE4EC2D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F64BC" w:rsidRPr="00D95618" w14:paraId="2A4AC651" w14:textId="77777777" w:rsidTr="00565CF1">
        <w:tc>
          <w:tcPr>
            <w:tcW w:w="1134" w:type="dxa"/>
            <w:vAlign w:val="center"/>
          </w:tcPr>
          <w:p w14:paraId="75C041DD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6FA57DDF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55A32C3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BABABD3" w14:textId="205A612C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Попов М.Я.</w:t>
            </w:r>
          </w:p>
        </w:tc>
        <w:tc>
          <w:tcPr>
            <w:tcW w:w="2693" w:type="dxa"/>
          </w:tcPr>
          <w:p w14:paraId="33EBB743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предоставленного </w:t>
            </w:r>
            <w:r w:rsidRPr="00D95618">
              <w:rPr>
                <w:sz w:val="24"/>
                <w:szCs w:val="24"/>
              </w:rPr>
              <w:lastRenderedPageBreak/>
              <w:t>земельного участка и прилегающей к ней территории</w:t>
            </w:r>
          </w:p>
        </w:tc>
        <w:tc>
          <w:tcPr>
            <w:tcW w:w="2410" w:type="dxa"/>
          </w:tcPr>
          <w:p w14:paraId="520B0CC2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4E257AF" w14:textId="2E86A4E2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BF64BC" w:rsidRPr="00D95618">
              <w:rPr>
                <w:sz w:val="24"/>
                <w:szCs w:val="24"/>
              </w:rPr>
              <w:t xml:space="preserve">гол ул. Ленина, ул. </w:t>
            </w:r>
            <w:r w:rsidR="00BF64BC" w:rsidRPr="00D95618">
              <w:rPr>
                <w:sz w:val="24"/>
                <w:szCs w:val="24"/>
              </w:rPr>
              <w:lastRenderedPageBreak/>
              <w:t>Лермонтова</w:t>
            </w:r>
            <w:r w:rsidR="005F0341" w:rsidRPr="00D95618">
              <w:rPr>
                <w:sz w:val="24"/>
                <w:szCs w:val="24"/>
              </w:rPr>
              <w:t>, ул. Ленина 56а</w:t>
            </w:r>
            <w:r w:rsidR="00BF64BC" w:rsidRPr="00D95618">
              <w:rPr>
                <w:sz w:val="24"/>
                <w:szCs w:val="24"/>
              </w:rPr>
              <w:t xml:space="preserve"> </w:t>
            </w:r>
          </w:p>
        </w:tc>
      </w:tr>
      <w:tr w:rsidR="00BF64BC" w:rsidRPr="00D95618" w14:paraId="7F8E27C1" w14:textId="77777777" w:rsidTr="00565CF1">
        <w:tc>
          <w:tcPr>
            <w:tcW w:w="1134" w:type="dxa"/>
            <w:vAlign w:val="center"/>
          </w:tcPr>
          <w:p w14:paraId="11A6E114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57BC187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984E044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00C4F8A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A1572F7" w14:textId="099C6646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Шадрин А.В.</w:t>
            </w:r>
          </w:p>
        </w:tc>
        <w:tc>
          <w:tcPr>
            <w:tcW w:w="2693" w:type="dxa"/>
          </w:tcPr>
          <w:p w14:paraId="33E83823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(магазины)</w:t>
            </w:r>
          </w:p>
        </w:tc>
        <w:tc>
          <w:tcPr>
            <w:tcW w:w="2410" w:type="dxa"/>
          </w:tcPr>
          <w:p w14:paraId="6EBE5859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BF64BC" w:rsidRPr="00D95618">
              <w:rPr>
                <w:sz w:val="24"/>
                <w:szCs w:val="24"/>
              </w:rPr>
              <w:t>Сквер угол ул. Ленина и Кирова</w:t>
            </w:r>
            <w:r w:rsidR="006A092F" w:rsidRPr="00D95618">
              <w:rPr>
                <w:sz w:val="24"/>
                <w:szCs w:val="24"/>
              </w:rPr>
              <w:t>,</w:t>
            </w:r>
          </w:p>
          <w:p w14:paraId="17505308" w14:textId="2C449ED4" w:rsidR="006A092F" w:rsidRPr="00D95618" w:rsidRDefault="006A092F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К. Маркса 14а, угол Пионерская и ул. Волкова</w:t>
            </w:r>
          </w:p>
        </w:tc>
      </w:tr>
      <w:tr w:rsidR="00BF64BC" w:rsidRPr="00D95618" w14:paraId="5382F047" w14:textId="77777777" w:rsidTr="00565CF1">
        <w:tc>
          <w:tcPr>
            <w:tcW w:w="1134" w:type="dxa"/>
            <w:vAlign w:val="center"/>
          </w:tcPr>
          <w:p w14:paraId="0B980CC1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81DDD06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32E027B" w14:textId="4203F116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Аптека ООО «</w:t>
            </w:r>
            <w:proofErr w:type="spellStart"/>
            <w:r w:rsidRPr="00D95618">
              <w:rPr>
                <w:sz w:val="24"/>
                <w:szCs w:val="24"/>
              </w:rPr>
              <w:t>Фармсервис</w:t>
            </w:r>
            <w:proofErr w:type="spellEnd"/>
            <w:r w:rsidRPr="00D95618">
              <w:rPr>
                <w:sz w:val="24"/>
                <w:szCs w:val="24"/>
              </w:rPr>
              <w:t>»,</w:t>
            </w:r>
            <w:r w:rsidR="0048799A" w:rsidRPr="00D95618">
              <w:rPr>
                <w:sz w:val="24"/>
                <w:szCs w:val="24"/>
              </w:rPr>
              <w:t xml:space="preserve"> </w:t>
            </w:r>
            <w:r w:rsidR="00132A47" w:rsidRPr="00D95618">
              <w:rPr>
                <w:sz w:val="24"/>
                <w:szCs w:val="24"/>
              </w:rPr>
              <w:t xml:space="preserve">ПАО СК в Пермском крае, агентский центр «Еловский», </w:t>
            </w:r>
            <w:r w:rsidRPr="00D95618">
              <w:rPr>
                <w:sz w:val="24"/>
                <w:szCs w:val="24"/>
              </w:rPr>
              <w:t>Аптека «Таймер»</w:t>
            </w:r>
          </w:p>
        </w:tc>
        <w:tc>
          <w:tcPr>
            <w:tcW w:w="2693" w:type="dxa"/>
          </w:tcPr>
          <w:p w14:paraId="772215A0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территории (Калинина </w:t>
            </w:r>
            <w:r w:rsidR="000946A5" w:rsidRPr="00D95618">
              <w:rPr>
                <w:sz w:val="24"/>
                <w:szCs w:val="24"/>
              </w:rPr>
              <w:t>15;</w:t>
            </w:r>
            <w:r w:rsidRPr="00D95618">
              <w:rPr>
                <w:sz w:val="24"/>
                <w:szCs w:val="24"/>
              </w:rPr>
              <w:t>17)</w:t>
            </w:r>
          </w:p>
        </w:tc>
        <w:tc>
          <w:tcPr>
            <w:tcW w:w="2410" w:type="dxa"/>
          </w:tcPr>
          <w:p w14:paraId="79194B9F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4F1618C" w14:textId="77777777" w:rsidR="00EB2BA5" w:rsidRPr="00D95618" w:rsidRDefault="00EB2BA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1A49F5F" w14:textId="5A7711C4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ED1D19" w:rsidRPr="00D95618">
              <w:rPr>
                <w:sz w:val="24"/>
                <w:szCs w:val="24"/>
              </w:rPr>
              <w:t>л. Калинина 15 -17</w:t>
            </w:r>
          </w:p>
        </w:tc>
      </w:tr>
      <w:tr w:rsidR="00BF64BC" w:rsidRPr="00D95618" w14:paraId="41BC213B" w14:textId="77777777" w:rsidTr="00565CF1">
        <w:tc>
          <w:tcPr>
            <w:tcW w:w="1134" w:type="dxa"/>
            <w:vAlign w:val="center"/>
          </w:tcPr>
          <w:p w14:paraId="6148BBDE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1301B7D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E5C18F4" w14:textId="7E7031B6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ИП </w:t>
            </w:r>
            <w:proofErr w:type="spellStart"/>
            <w:r w:rsidRPr="00D95618">
              <w:rPr>
                <w:sz w:val="24"/>
                <w:szCs w:val="24"/>
              </w:rPr>
              <w:t>Чепуштанов</w:t>
            </w:r>
            <w:proofErr w:type="spellEnd"/>
            <w:r w:rsidRPr="00D95618">
              <w:rPr>
                <w:sz w:val="24"/>
                <w:szCs w:val="24"/>
              </w:rPr>
              <w:t xml:space="preserve"> А.Ф.</w:t>
            </w:r>
          </w:p>
          <w:p w14:paraId="6E36124B" w14:textId="4106EECC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Шергина М.А</w:t>
            </w:r>
            <w:r w:rsidR="0048799A" w:rsidRPr="00D95618">
              <w:rPr>
                <w:sz w:val="24"/>
                <w:szCs w:val="24"/>
              </w:rPr>
              <w:t>.</w:t>
            </w:r>
          </w:p>
          <w:p w14:paraId="6B261636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ИП </w:t>
            </w:r>
            <w:proofErr w:type="spellStart"/>
            <w:r w:rsidRPr="00D95618">
              <w:rPr>
                <w:sz w:val="24"/>
                <w:szCs w:val="24"/>
              </w:rPr>
              <w:t>Замахаев</w:t>
            </w:r>
            <w:proofErr w:type="spellEnd"/>
            <w:r w:rsidRPr="00D95618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</w:tcPr>
          <w:p w14:paraId="2F2F13F3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6B005856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615C5F1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C1D0E58" w14:textId="0749D24F" w:rsidR="00BF64BC" w:rsidRPr="00D95618" w:rsidRDefault="00B156A7" w:rsidP="005F0341">
            <w:pPr>
              <w:spacing w:line="240" w:lineRule="exact"/>
              <w:ind w:left="-41" w:firstLine="41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ED1D19" w:rsidRPr="00D95618">
              <w:rPr>
                <w:sz w:val="24"/>
                <w:szCs w:val="24"/>
              </w:rPr>
              <w:t>л. Комсомольская</w:t>
            </w:r>
            <w:r w:rsidR="001F0010" w:rsidRPr="00D95618">
              <w:rPr>
                <w:sz w:val="24"/>
                <w:szCs w:val="24"/>
              </w:rPr>
              <w:t>,17</w:t>
            </w:r>
            <w:r w:rsidR="00ED1D19" w:rsidRPr="00D95618">
              <w:rPr>
                <w:sz w:val="24"/>
                <w:szCs w:val="24"/>
              </w:rPr>
              <w:t xml:space="preserve"> </w:t>
            </w:r>
          </w:p>
        </w:tc>
      </w:tr>
      <w:tr w:rsidR="00BF64BC" w:rsidRPr="00D95618" w14:paraId="6CD97FEC" w14:textId="77777777" w:rsidTr="00565CF1">
        <w:tc>
          <w:tcPr>
            <w:tcW w:w="1134" w:type="dxa"/>
            <w:vAlign w:val="center"/>
          </w:tcPr>
          <w:p w14:paraId="6953B769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66C2DDE2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BB03553" w14:textId="10A6B6E3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Наборщиков С.А.</w:t>
            </w:r>
          </w:p>
          <w:p w14:paraId="41FA867F" w14:textId="4EB641CB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Кустов К.И.</w:t>
            </w:r>
            <w:r w:rsidR="00462293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(бывшая территория колхоза</w:t>
            </w:r>
            <w:r w:rsidR="0048799A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«Новый путь»)</w:t>
            </w:r>
          </w:p>
        </w:tc>
        <w:tc>
          <w:tcPr>
            <w:tcW w:w="2693" w:type="dxa"/>
          </w:tcPr>
          <w:p w14:paraId="43068BB4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350112E6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D2A62DC" w14:textId="4F882505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о</w:t>
            </w:r>
            <w:r w:rsidR="00ED1D19" w:rsidRPr="00D95618">
              <w:rPr>
                <w:sz w:val="24"/>
                <w:szCs w:val="24"/>
              </w:rPr>
              <w:t>т производства до у</w:t>
            </w:r>
            <w:r w:rsidR="00BF64BC" w:rsidRPr="00D95618">
              <w:rPr>
                <w:sz w:val="24"/>
                <w:szCs w:val="24"/>
              </w:rPr>
              <w:t xml:space="preserve">л. Комсомольская </w:t>
            </w:r>
          </w:p>
          <w:p w14:paraId="0E1F9666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F64BC" w:rsidRPr="00D95618" w14:paraId="6A8135EF" w14:textId="77777777" w:rsidTr="00565CF1">
        <w:tc>
          <w:tcPr>
            <w:tcW w:w="1134" w:type="dxa"/>
            <w:vAlign w:val="center"/>
          </w:tcPr>
          <w:p w14:paraId="25F0F37B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59B84C81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6B21C90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7B9827D" w14:textId="0E5BE6CE" w:rsidR="00BF64BC" w:rsidRPr="00D95618" w:rsidRDefault="000946A5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Митянина Г</w:t>
            </w:r>
            <w:r w:rsidR="00BF64BC" w:rsidRPr="00D95618">
              <w:rPr>
                <w:sz w:val="24"/>
                <w:szCs w:val="24"/>
              </w:rPr>
              <w:t>.С.</w:t>
            </w:r>
          </w:p>
        </w:tc>
        <w:tc>
          <w:tcPr>
            <w:tcW w:w="2693" w:type="dxa"/>
          </w:tcPr>
          <w:p w14:paraId="12CFAFDB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3C34C576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B7A4D28" w14:textId="0BF474E2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0E0BB2" w:rsidRPr="00D95618">
              <w:rPr>
                <w:sz w:val="24"/>
                <w:szCs w:val="24"/>
              </w:rPr>
              <w:t>л. Калинина, 13</w:t>
            </w:r>
          </w:p>
          <w:p w14:paraId="449A321C" w14:textId="5008A99D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Ленина, 47</w:t>
            </w:r>
          </w:p>
        </w:tc>
      </w:tr>
      <w:tr w:rsidR="00BF64BC" w:rsidRPr="00D95618" w14:paraId="0B48E6E2" w14:textId="77777777" w:rsidTr="00D95618">
        <w:trPr>
          <w:trHeight w:val="1497"/>
        </w:trPr>
        <w:tc>
          <w:tcPr>
            <w:tcW w:w="1134" w:type="dxa"/>
            <w:vAlign w:val="center"/>
          </w:tcPr>
          <w:p w14:paraId="79FF02E3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0427388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4B62D4A" w14:textId="01EDCAA6" w:rsidR="005F0341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A83EBBE" w14:textId="77777777" w:rsidR="00D95618" w:rsidRPr="00D95618" w:rsidRDefault="00D95618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71EC257" w14:textId="6E0FF1A5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ИП </w:t>
            </w:r>
            <w:proofErr w:type="spellStart"/>
            <w:r w:rsidRPr="00D95618">
              <w:rPr>
                <w:sz w:val="24"/>
                <w:szCs w:val="24"/>
              </w:rPr>
              <w:t>Лужбин</w:t>
            </w:r>
            <w:proofErr w:type="spellEnd"/>
            <w:r w:rsidRPr="00D95618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693" w:type="dxa"/>
          </w:tcPr>
          <w:p w14:paraId="02125176" w14:textId="3546F23F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13CBC4C8" w14:textId="42C82730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0E0BB2" w:rsidRPr="00D95618">
              <w:rPr>
                <w:sz w:val="24"/>
                <w:szCs w:val="24"/>
              </w:rPr>
              <w:t>л. Ленина, 74</w:t>
            </w:r>
          </w:p>
        </w:tc>
      </w:tr>
      <w:tr w:rsidR="00BF64BC" w:rsidRPr="00D95618" w14:paraId="345E3858" w14:textId="77777777" w:rsidTr="00565CF1">
        <w:tc>
          <w:tcPr>
            <w:tcW w:w="1134" w:type="dxa"/>
            <w:vAlign w:val="center"/>
          </w:tcPr>
          <w:p w14:paraId="06CE1564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2902F5FE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78B4B34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B175407" w14:textId="71A3E4BE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Варданян Е.В.</w:t>
            </w:r>
          </w:p>
        </w:tc>
        <w:tc>
          <w:tcPr>
            <w:tcW w:w="2693" w:type="dxa"/>
          </w:tcPr>
          <w:p w14:paraId="38FF5AF3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6910D65D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66FB9D5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750DDEA" w14:textId="45FC9868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0E0BB2" w:rsidRPr="00D95618">
              <w:rPr>
                <w:sz w:val="24"/>
                <w:szCs w:val="24"/>
              </w:rPr>
              <w:t>л. Калинина, 15</w:t>
            </w:r>
            <w:r w:rsidR="000946A5" w:rsidRPr="00D95618">
              <w:rPr>
                <w:sz w:val="24"/>
                <w:szCs w:val="24"/>
              </w:rPr>
              <w:t>а</w:t>
            </w:r>
          </w:p>
        </w:tc>
      </w:tr>
      <w:tr w:rsidR="00BF64BC" w:rsidRPr="00D95618" w14:paraId="551AFF49" w14:textId="77777777" w:rsidTr="00565CF1">
        <w:tc>
          <w:tcPr>
            <w:tcW w:w="1134" w:type="dxa"/>
            <w:vAlign w:val="center"/>
          </w:tcPr>
          <w:p w14:paraId="1DA455BF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29B70F26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3F98F2C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47A48B1" w14:textId="6ECCDAFA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ИП </w:t>
            </w:r>
            <w:proofErr w:type="spellStart"/>
            <w:r w:rsidRPr="00D95618">
              <w:rPr>
                <w:sz w:val="24"/>
                <w:szCs w:val="24"/>
              </w:rPr>
              <w:t>Ананина</w:t>
            </w:r>
            <w:proofErr w:type="spellEnd"/>
            <w:r w:rsidRPr="00D95618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693" w:type="dxa"/>
          </w:tcPr>
          <w:p w14:paraId="22439302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233EBC0D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56B6C00" w14:textId="57F6699E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0E0BB2" w:rsidRPr="00D95618">
              <w:rPr>
                <w:sz w:val="24"/>
                <w:szCs w:val="24"/>
              </w:rPr>
              <w:t>л. Калинина, 13; ул. Волкова, 4</w:t>
            </w:r>
          </w:p>
        </w:tc>
      </w:tr>
      <w:tr w:rsidR="00BF64BC" w:rsidRPr="00D95618" w14:paraId="5A614614" w14:textId="77777777" w:rsidTr="00565CF1">
        <w:tc>
          <w:tcPr>
            <w:tcW w:w="1134" w:type="dxa"/>
            <w:vAlign w:val="center"/>
          </w:tcPr>
          <w:p w14:paraId="07C071B5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5DBF18B2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27CFA5B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CD6EC97" w14:textId="07235B94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Гусева А.Е.</w:t>
            </w:r>
          </w:p>
        </w:tc>
        <w:tc>
          <w:tcPr>
            <w:tcW w:w="2693" w:type="dxa"/>
          </w:tcPr>
          <w:p w14:paraId="5C3F53C4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12AECADF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47D6A3D" w14:textId="3F9D5ABD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0E0BB2" w:rsidRPr="00D95618">
              <w:rPr>
                <w:sz w:val="24"/>
                <w:szCs w:val="24"/>
              </w:rPr>
              <w:t>ул. Волкова, 37</w:t>
            </w:r>
          </w:p>
        </w:tc>
      </w:tr>
      <w:tr w:rsidR="00BF64BC" w:rsidRPr="00D95618" w14:paraId="11B050DA" w14:textId="77777777" w:rsidTr="00565CF1">
        <w:tc>
          <w:tcPr>
            <w:tcW w:w="1134" w:type="dxa"/>
            <w:vAlign w:val="center"/>
          </w:tcPr>
          <w:p w14:paraId="60CA55A4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0D56005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4010A86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D444F64" w14:textId="54D17EF9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ИП </w:t>
            </w:r>
            <w:r w:rsidR="00CC10E9" w:rsidRPr="00D95618">
              <w:rPr>
                <w:sz w:val="24"/>
                <w:szCs w:val="24"/>
              </w:rPr>
              <w:t>Сальников</w:t>
            </w:r>
            <w:r w:rsidR="00B641D0" w:rsidRPr="00D95618">
              <w:rPr>
                <w:sz w:val="24"/>
                <w:szCs w:val="24"/>
              </w:rPr>
              <w:t xml:space="preserve"> И.П.</w:t>
            </w:r>
          </w:p>
          <w:p w14:paraId="50A68EDC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(магазин «Сашенька») </w:t>
            </w:r>
          </w:p>
        </w:tc>
        <w:tc>
          <w:tcPr>
            <w:tcW w:w="2693" w:type="dxa"/>
          </w:tcPr>
          <w:p w14:paraId="20C37E77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lastRenderedPageBreak/>
              <w:t xml:space="preserve">В соответствии с </w:t>
            </w:r>
            <w:r w:rsidRPr="00D95618">
              <w:rPr>
                <w:sz w:val="24"/>
                <w:szCs w:val="24"/>
              </w:rPr>
              <w:lastRenderedPageBreak/>
              <w:t>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34F21A47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52D83E5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6D76E54" w14:textId="46E6F40D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0E0BB2" w:rsidRPr="00D95618">
              <w:rPr>
                <w:sz w:val="24"/>
                <w:szCs w:val="24"/>
              </w:rPr>
              <w:t>ул. К. Маркса, 11б</w:t>
            </w:r>
          </w:p>
        </w:tc>
      </w:tr>
      <w:tr w:rsidR="00BF64BC" w:rsidRPr="00D95618" w14:paraId="4B0D690C" w14:textId="77777777" w:rsidTr="00565CF1">
        <w:tc>
          <w:tcPr>
            <w:tcW w:w="1134" w:type="dxa"/>
            <w:vAlign w:val="center"/>
          </w:tcPr>
          <w:p w14:paraId="341A87D9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0102F5BB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AD03176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8DA62B3" w14:textId="6999C2B9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Логинов А.А.</w:t>
            </w:r>
          </w:p>
        </w:tc>
        <w:tc>
          <w:tcPr>
            <w:tcW w:w="2693" w:type="dxa"/>
          </w:tcPr>
          <w:p w14:paraId="6D09692E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00297A60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D15092B" w14:textId="300663A5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0E0BB2" w:rsidRPr="00D95618">
              <w:rPr>
                <w:sz w:val="24"/>
                <w:szCs w:val="24"/>
              </w:rPr>
              <w:t>л. Ленина, 12</w:t>
            </w:r>
            <w:r w:rsidR="00314ACE" w:rsidRPr="00D95618">
              <w:rPr>
                <w:sz w:val="24"/>
                <w:szCs w:val="24"/>
              </w:rPr>
              <w:t>, Калинина 14</w:t>
            </w:r>
          </w:p>
        </w:tc>
      </w:tr>
      <w:tr w:rsidR="00BF64BC" w:rsidRPr="00D95618" w14:paraId="3317E176" w14:textId="77777777" w:rsidTr="00565CF1">
        <w:tc>
          <w:tcPr>
            <w:tcW w:w="1134" w:type="dxa"/>
            <w:vAlign w:val="center"/>
          </w:tcPr>
          <w:p w14:paraId="5C83D490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EE395DA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CA4BD57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87E8509" w14:textId="3BF8A37D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Черепанов Н.Д.</w:t>
            </w:r>
          </w:p>
        </w:tc>
        <w:tc>
          <w:tcPr>
            <w:tcW w:w="2693" w:type="dxa"/>
          </w:tcPr>
          <w:p w14:paraId="38C27340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1907DAE2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6CC34F2" w14:textId="67007EA8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0E0BB2" w:rsidRPr="00D95618">
              <w:rPr>
                <w:sz w:val="24"/>
                <w:szCs w:val="24"/>
              </w:rPr>
              <w:t xml:space="preserve">л. </w:t>
            </w:r>
            <w:r w:rsidR="00462293" w:rsidRPr="00D95618">
              <w:rPr>
                <w:sz w:val="24"/>
                <w:szCs w:val="24"/>
              </w:rPr>
              <w:t>К. Маркса</w:t>
            </w:r>
            <w:r w:rsidR="000E0BB2" w:rsidRPr="00D95618">
              <w:rPr>
                <w:sz w:val="24"/>
                <w:szCs w:val="24"/>
              </w:rPr>
              <w:t>, 16</w:t>
            </w:r>
            <w:r w:rsidR="00462293" w:rsidRPr="00D95618">
              <w:rPr>
                <w:sz w:val="24"/>
                <w:szCs w:val="24"/>
              </w:rPr>
              <w:t>а (м-н «Пятерочка)</w:t>
            </w:r>
          </w:p>
        </w:tc>
      </w:tr>
      <w:tr w:rsidR="00BF64BC" w:rsidRPr="00D95618" w14:paraId="19E2AC02" w14:textId="77777777" w:rsidTr="00565CF1">
        <w:tc>
          <w:tcPr>
            <w:tcW w:w="1134" w:type="dxa"/>
            <w:vAlign w:val="center"/>
          </w:tcPr>
          <w:p w14:paraId="36313287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02056486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DFD9BC2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86C2389" w14:textId="23EE09E0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ООО Компания «</w:t>
            </w:r>
            <w:proofErr w:type="spellStart"/>
            <w:r w:rsidRPr="00D95618">
              <w:rPr>
                <w:sz w:val="24"/>
                <w:szCs w:val="24"/>
              </w:rPr>
              <w:t>Дилия</w:t>
            </w:r>
            <w:proofErr w:type="spellEnd"/>
            <w:r w:rsidRPr="00D9561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79C04FB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0777CC3B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0E0BB2" w:rsidRPr="00D95618">
              <w:rPr>
                <w:sz w:val="24"/>
                <w:szCs w:val="24"/>
              </w:rPr>
              <w:t xml:space="preserve">л. Комсомольская </w:t>
            </w:r>
            <w:r w:rsidR="00132A47" w:rsidRPr="00D95618">
              <w:rPr>
                <w:sz w:val="24"/>
                <w:szCs w:val="24"/>
              </w:rPr>
              <w:t>(</w:t>
            </w:r>
            <w:r w:rsidR="000E0BB2" w:rsidRPr="00D95618">
              <w:rPr>
                <w:sz w:val="24"/>
                <w:szCs w:val="24"/>
              </w:rPr>
              <w:t>о</w:t>
            </w:r>
            <w:r w:rsidR="00BF64BC" w:rsidRPr="00D95618">
              <w:rPr>
                <w:sz w:val="24"/>
                <w:szCs w:val="24"/>
              </w:rPr>
              <w:t>т ул. Набережная до территории хлебоприемного</w:t>
            </w:r>
            <w:r w:rsidR="00132A47" w:rsidRPr="00D95618">
              <w:rPr>
                <w:sz w:val="24"/>
                <w:szCs w:val="24"/>
              </w:rPr>
              <w:t>)</w:t>
            </w:r>
          </w:p>
        </w:tc>
      </w:tr>
      <w:tr w:rsidR="00BF64BC" w:rsidRPr="00D95618" w14:paraId="1D4B5C5A" w14:textId="77777777" w:rsidTr="00565CF1">
        <w:tc>
          <w:tcPr>
            <w:tcW w:w="1134" w:type="dxa"/>
            <w:vAlign w:val="center"/>
          </w:tcPr>
          <w:p w14:paraId="27ED8186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03810F35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81A170A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ИП </w:t>
            </w:r>
            <w:proofErr w:type="spellStart"/>
            <w:r w:rsidRPr="00D95618">
              <w:rPr>
                <w:sz w:val="24"/>
                <w:szCs w:val="24"/>
              </w:rPr>
              <w:t>Еловиков</w:t>
            </w:r>
            <w:proofErr w:type="spellEnd"/>
            <w:r w:rsidRPr="00D95618">
              <w:rPr>
                <w:sz w:val="24"/>
                <w:szCs w:val="24"/>
              </w:rPr>
              <w:t xml:space="preserve"> В.И.</w:t>
            </w:r>
          </w:p>
          <w:p w14:paraId="5A5ADED1" w14:textId="77777777" w:rsidR="003D2D34" w:rsidRPr="00D95618" w:rsidRDefault="003D2D34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Филиал МБОУ «</w:t>
            </w:r>
            <w:proofErr w:type="spellStart"/>
            <w:r w:rsidRPr="00D95618">
              <w:rPr>
                <w:sz w:val="24"/>
                <w:szCs w:val="24"/>
              </w:rPr>
              <w:t>Брюховская</w:t>
            </w:r>
            <w:proofErr w:type="spellEnd"/>
            <w:r w:rsidRPr="00D95618">
              <w:rPr>
                <w:sz w:val="24"/>
                <w:szCs w:val="24"/>
              </w:rPr>
              <w:t xml:space="preserve"> С(К) ОШИ»</w:t>
            </w:r>
          </w:p>
          <w:p w14:paraId="5D8EBF61" w14:textId="518D5E83" w:rsidR="003D2D34" w:rsidRPr="00D95618" w:rsidRDefault="003D2D34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 </w:t>
            </w:r>
          </w:p>
        </w:tc>
        <w:tc>
          <w:tcPr>
            <w:tcW w:w="2693" w:type="dxa"/>
          </w:tcPr>
          <w:p w14:paraId="4850D3F0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5C27E141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0E0BB2" w:rsidRPr="00D95618">
              <w:rPr>
                <w:sz w:val="24"/>
                <w:szCs w:val="24"/>
              </w:rPr>
              <w:t>л. Непряхина,11</w:t>
            </w:r>
            <w:r w:rsidR="00314ACE" w:rsidRPr="00D95618">
              <w:rPr>
                <w:sz w:val="24"/>
                <w:szCs w:val="24"/>
              </w:rPr>
              <w:t>, от ул. Спорта до Непряхина 11а</w:t>
            </w:r>
          </w:p>
          <w:p w14:paraId="5FDF8703" w14:textId="223EB3D6" w:rsidR="00047FAA" w:rsidRPr="00D95618" w:rsidRDefault="00047FAA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Непряхина 11а</w:t>
            </w:r>
          </w:p>
        </w:tc>
      </w:tr>
      <w:tr w:rsidR="00BF64BC" w:rsidRPr="00D95618" w14:paraId="336D32DC" w14:textId="77777777" w:rsidTr="00565CF1">
        <w:tc>
          <w:tcPr>
            <w:tcW w:w="1134" w:type="dxa"/>
            <w:vAlign w:val="center"/>
          </w:tcPr>
          <w:p w14:paraId="6F22AF80" w14:textId="77777777" w:rsidR="000832F3" w:rsidRPr="00D95618" w:rsidRDefault="000832F3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0B3B44B" w14:textId="77777777" w:rsidR="00BF64BC" w:rsidRPr="00D95618" w:rsidRDefault="000832F3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43.</w:t>
            </w:r>
          </w:p>
        </w:tc>
        <w:tc>
          <w:tcPr>
            <w:tcW w:w="3508" w:type="dxa"/>
          </w:tcPr>
          <w:p w14:paraId="29185F37" w14:textId="77777777" w:rsidR="000832F3" w:rsidRPr="00D95618" w:rsidRDefault="000832F3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C1F4F9A" w14:textId="77777777" w:rsidR="005F0341" w:rsidRPr="00D95618" w:rsidRDefault="005F0341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7097CC6" w14:textId="71CBA253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ООО «Тандер», ИП Черепанов Н.Д. (магазин Магнит)</w:t>
            </w:r>
          </w:p>
        </w:tc>
        <w:tc>
          <w:tcPr>
            <w:tcW w:w="2693" w:type="dxa"/>
          </w:tcPr>
          <w:p w14:paraId="32048FD2" w14:textId="77777777" w:rsidR="000832F3" w:rsidRPr="00D95618" w:rsidRDefault="000832F3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40E4799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5E5D4680" w14:textId="77777777" w:rsidR="00045C1A" w:rsidRPr="00D95618" w:rsidRDefault="00045C1A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2DDB064" w14:textId="116B59B6" w:rsidR="000832F3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0E0BB2" w:rsidRPr="00D95618">
              <w:rPr>
                <w:sz w:val="24"/>
                <w:szCs w:val="24"/>
              </w:rPr>
              <w:t>л. Лермонтова</w:t>
            </w:r>
          </w:p>
          <w:p w14:paraId="6DC4D740" w14:textId="77777777" w:rsidR="00BF64BC" w:rsidRPr="00D95618" w:rsidRDefault="00132A4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</w:t>
            </w:r>
            <w:r w:rsidR="000E0BB2" w:rsidRPr="00D95618">
              <w:rPr>
                <w:sz w:val="24"/>
                <w:szCs w:val="24"/>
              </w:rPr>
              <w:t xml:space="preserve">от </w:t>
            </w:r>
            <w:r w:rsidR="00BF64BC" w:rsidRPr="00D95618">
              <w:rPr>
                <w:sz w:val="24"/>
                <w:szCs w:val="24"/>
              </w:rPr>
              <w:t xml:space="preserve"> ул. Ленина до ул. Чапаева</w:t>
            </w:r>
            <w:r w:rsidRPr="00D95618">
              <w:rPr>
                <w:sz w:val="24"/>
                <w:szCs w:val="24"/>
              </w:rPr>
              <w:t>)</w:t>
            </w:r>
            <w:r w:rsidR="00BF64BC" w:rsidRPr="00D95618">
              <w:rPr>
                <w:sz w:val="24"/>
                <w:szCs w:val="24"/>
              </w:rPr>
              <w:t xml:space="preserve"> </w:t>
            </w:r>
          </w:p>
          <w:p w14:paraId="338293CF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F64BC" w:rsidRPr="00D95618" w14:paraId="442527E2" w14:textId="77777777" w:rsidTr="00565CF1">
        <w:tc>
          <w:tcPr>
            <w:tcW w:w="1134" w:type="dxa"/>
            <w:vAlign w:val="center"/>
          </w:tcPr>
          <w:p w14:paraId="7F44E069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65D0CE06" w14:textId="77777777" w:rsidR="00045C1A" w:rsidRPr="00D95618" w:rsidRDefault="00045C1A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845C4F1" w14:textId="77777777" w:rsidR="00045C1A" w:rsidRPr="00D95618" w:rsidRDefault="00045C1A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06208B8" w14:textId="167CAEAC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Магазин – «Саморез»</w:t>
            </w:r>
          </w:p>
          <w:p w14:paraId="1BF535F7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Трофимова Н.В.</w:t>
            </w:r>
          </w:p>
        </w:tc>
        <w:tc>
          <w:tcPr>
            <w:tcW w:w="2693" w:type="dxa"/>
          </w:tcPr>
          <w:p w14:paraId="29240445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3B022469" w14:textId="77777777" w:rsidR="00045C1A" w:rsidRPr="00D95618" w:rsidRDefault="00045C1A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4B07FDA" w14:textId="77777777" w:rsidR="00045C1A" w:rsidRPr="00D95618" w:rsidRDefault="00045C1A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5C4A61A" w14:textId="5C3B942E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Елово, </w:t>
            </w:r>
            <w:r w:rsidR="000E0BB2" w:rsidRPr="00D95618">
              <w:rPr>
                <w:sz w:val="24"/>
                <w:szCs w:val="24"/>
              </w:rPr>
              <w:t>ул. Белинского, 8а</w:t>
            </w:r>
          </w:p>
        </w:tc>
      </w:tr>
      <w:tr w:rsidR="00BF64BC" w:rsidRPr="00D95618" w14:paraId="1D36851A" w14:textId="77777777" w:rsidTr="00565CF1">
        <w:tc>
          <w:tcPr>
            <w:tcW w:w="1134" w:type="dxa"/>
            <w:vAlign w:val="center"/>
          </w:tcPr>
          <w:p w14:paraId="6077ED47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B2BE5D8" w14:textId="77777777" w:rsidR="003D2D34" w:rsidRPr="00D95618" w:rsidRDefault="003D2D34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EC74F1D" w14:textId="77777777" w:rsidR="003D2D34" w:rsidRPr="00D95618" w:rsidRDefault="003D2D34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3D6B75F" w14:textId="5E1D8D6C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Магазин – «Движок»</w:t>
            </w:r>
          </w:p>
          <w:p w14:paraId="0F45BE03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Еловикова Ю.Л.</w:t>
            </w:r>
          </w:p>
        </w:tc>
        <w:tc>
          <w:tcPr>
            <w:tcW w:w="2693" w:type="dxa"/>
          </w:tcPr>
          <w:p w14:paraId="01972E5E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4B186DC4" w14:textId="77777777" w:rsidR="003D2D34" w:rsidRPr="00D95618" w:rsidRDefault="003D2D34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1C9476B" w14:textId="77777777" w:rsidR="003D2D34" w:rsidRPr="00D95618" w:rsidRDefault="003D2D34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FDA853F" w14:textId="0337E142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0E0BB2" w:rsidRPr="00D95618">
              <w:rPr>
                <w:sz w:val="24"/>
                <w:szCs w:val="24"/>
              </w:rPr>
              <w:t>л. Урицкого, 2</w:t>
            </w:r>
          </w:p>
        </w:tc>
      </w:tr>
      <w:tr w:rsidR="00BF64BC" w:rsidRPr="00D95618" w14:paraId="7CCDF500" w14:textId="77777777" w:rsidTr="00565CF1">
        <w:tc>
          <w:tcPr>
            <w:tcW w:w="1134" w:type="dxa"/>
            <w:vAlign w:val="center"/>
          </w:tcPr>
          <w:p w14:paraId="4F9CF2CD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2F19DFB" w14:textId="77777777" w:rsidR="003D2D34" w:rsidRPr="00D95618" w:rsidRDefault="003D2D34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C514760" w14:textId="77777777" w:rsidR="003D2D34" w:rsidRPr="00D95618" w:rsidRDefault="003D2D34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31B7515" w14:textId="252BDCB5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Попов А.Г.</w:t>
            </w:r>
          </w:p>
          <w:p w14:paraId="5F677740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F56BD2D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5DA4228A" w14:textId="00E0535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132A47" w:rsidRPr="00D95618">
              <w:rPr>
                <w:sz w:val="24"/>
                <w:szCs w:val="24"/>
              </w:rPr>
              <w:t>л. Ленина (</w:t>
            </w:r>
            <w:r w:rsidR="00F632D8" w:rsidRPr="00D95618">
              <w:rPr>
                <w:sz w:val="24"/>
                <w:szCs w:val="24"/>
              </w:rPr>
              <w:t>от ул. Комсомольская до речного</w:t>
            </w:r>
            <w:r w:rsidR="00BF64BC" w:rsidRPr="00D95618">
              <w:rPr>
                <w:sz w:val="24"/>
                <w:szCs w:val="24"/>
              </w:rPr>
              <w:t xml:space="preserve"> вокзал</w:t>
            </w:r>
            <w:r w:rsidR="00F632D8" w:rsidRPr="00D95618">
              <w:rPr>
                <w:sz w:val="24"/>
                <w:szCs w:val="24"/>
              </w:rPr>
              <w:t>а</w:t>
            </w:r>
            <w:r w:rsidR="00132A47" w:rsidRPr="00D95618">
              <w:rPr>
                <w:sz w:val="24"/>
                <w:szCs w:val="24"/>
              </w:rPr>
              <w:t>)</w:t>
            </w:r>
            <w:r w:rsidR="00314ACE" w:rsidRPr="00D95618">
              <w:rPr>
                <w:sz w:val="24"/>
                <w:szCs w:val="24"/>
              </w:rPr>
              <w:t xml:space="preserve"> с</w:t>
            </w:r>
            <w:r w:rsidR="00047FAA" w:rsidRPr="00D95618">
              <w:rPr>
                <w:sz w:val="24"/>
                <w:szCs w:val="24"/>
              </w:rPr>
              <w:t xml:space="preserve"> </w:t>
            </w:r>
            <w:r w:rsidR="00314ACE" w:rsidRPr="00D95618">
              <w:rPr>
                <w:sz w:val="24"/>
                <w:szCs w:val="24"/>
              </w:rPr>
              <w:t>прав</w:t>
            </w:r>
            <w:r w:rsidR="00047FAA" w:rsidRPr="00D95618">
              <w:rPr>
                <w:sz w:val="24"/>
                <w:szCs w:val="24"/>
              </w:rPr>
              <w:t>ой стороны дороги</w:t>
            </w:r>
          </w:p>
        </w:tc>
      </w:tr>
      <w:tr w:rsidR="00BF64BC" w:rsidRPr="00D95618" w14:paraId="0772D555" w14:textId="77777777" w:rsidTr="00565CF1">
        <w:tc>
          <w:tcPr>
            <w:tcW w:w="1134" w:type="dxa"/>
            <w:vAlign w:val="center"/>
          </w:tcPr>
          <w:p w14:paraId="043CFE49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2F3DE9B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Десятков С.Н.</w:t>
            </w:r>
          </w:p>
          <w:p w14:paraId="50AFC0F7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ИП Красносельских С.В. </w:t>
            </w:r>
          </w:p>
          <w:p w14:paraId="018AA9B6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Аристов С.И.</w:t>
            </w:r>
          </w:p>
          <w:p w14:paraId="3F9D66C3" w14:textId="1FF4BC89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ИП Юдин </w:t>
            </w:r>
            <w:r w:rsidR="00B641D0" w:rsidRPr="00D95618">
              <w:rPr>
                <w:sz w:val="24"/>
                <w:szCs w:val="24"/>
              </w:rPr>
              <w:t>А.</w:t>
            </w:r>
            <w:r w:rsidRPr="00D95618">
              <w:rPr>
                <w:sz w:val="24"/>
                <w:szCs w:val="24"/>
              </w:rPr>
              <w:t>Н</w:t>
            </w:r>
            <w:r w:rsidR="00B641D0" w:rsidRPr="00D95618">
              <w:rPr>
                <w:sz w:val="24"/>
                <w:szCs w:val="24"/>
              </w:rPr>
              <w:t>.</w:t>
            </w:r>
          </w:p>
          <w:p w14:paraId="147C10CC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Десятков А.Н.</w:t>
            </w:r>
          </w:p>
          <w:p w14:paraId="769D2BC3" w14:textId="2E040231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ИП </w:t>
            </w:r>
            <w:proofErr w:type="spellStart"/>
            <w:r w:rsidRPr="00D95618">
              <w:rPr>
                <w:sz w:val="24"/>
                <w:szCs w:val="24"/>
              </w:rPr>
              <w:t>Ожгиб</w:t>
            </w:r>
            <w:r w:rsidR="0048799A" w:rsidRPr="00D95618">
              <w:rPr>
                <w:sz w:val="24"/>
                <w:szCs w:val="24"/>
              </w:rPr>
              <w:t>е</w:t>
            </w:r>
            <w:r w:rsidRPr="00D95618">
              <w:rPr>
                <w:sz w:val="24"/>
                <w:szCs w:val="24"/>
              </w:rPr>
              <w:t>сов</w:t>
            </w:r>
            <w:proofErr w:type="spellEnd"/>
            <w:r w:rsidRPr="00D95618">
              <w:rPr>
                <w:sz w:val="24"/>
                <w:szCs w:val="24"/>
              </w:rPr>
              <w:t xml:space="preserve"> С.А.</w:t>
            </w:r>
          </w:p>
          <w:p w14:paraId="06A4C6E3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D95618">
              <w:rPr>
                <w:sz w:val="24"/>
                <w:szCs w:val="24"/>
              </w:rPr>
              <w:t>Бурнышев</w:t>
            </w:r>
            <w:proofErr w:type="spellEnd"/>
            <w:r w:rsidRPr="00D95618">
              <w:rPr>
                <w:sz w:val="24"/>
                <w:szCs w:val="24"/>
              </w:rPr>
              <w:t xml:space="preserve"> П.Н.</w:t>
            </w:r>
          </w:p>
          <w:p w14:paraId="7A6EAD6E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ИП Брюхов П.В. </w:t>
            </w:r>
          </w:p>
        </w:tc>
        <w:tc>
          <w:tcPr>
            <w:tcW w:w="2693" w:type="dxa"/>
          </w:tcPr>
          <w:p w14:paraId="0300534B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lastRenderedPageBreak/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00C985CA" w14:textId="77777777" w:rsidR="003D2D34" w:rsidRPr="00D95618" w:rsidRDefault="003D2D34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CE17920" w14:textId="77777777" w:rsidR="003D2D34" w:rsidRPr="00D95618" w:rsidRDefault="003D2D34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E882150" w14:textId="4E1E564C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462293" w:rsidRPr="00D95618">
              <w:rPr>
                <w:sz w:val="24"/>
                <w:szCs w:val="24"/>
              </w:rPr>
              <w:t>л. Комсомольская (от въезда в с. Елово до д. 29</w:t>
            </w:r>
          </w:p>
        </w:tc>
      </w:tr>
      <w:tr w:rsidR="00BF64BC" w:rsidRPr="00D95618" w14:paraId="16C3035E" w14:textId="77777777" w:rsidTr="00565CF1">
        <w:tc>
          <w:tcPr>
            <w:tcW w:w="1134" w:type="dxa"/>
            <w:vAlign w:val="center"/>
          </w:tcPr>
          <w:p w14:paraId="5B6ECB22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5C005AC5" w14:textId="77777777" w:rsidR="003D2D34" w:rsidRPr="00D95618" w:rsidRDefault="003D2D34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473CC77" w14:textId="70F0ABEB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Федянина С.А.</w:t>
            </w:r>
          </w:p>
        </w:tc>
        <w:tc>
          <w:tcPr>
            <w:tcW w:w="2693" w:type="dxa"/>
          </w:tcPr>
          <w:p w14:paraId="2977C766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(Кирова 2г)</w:t>
            </w:r>
          </w:p>
        </w:tc>
        <w:tc>
          <w:tcPr>
            <w:tcW w:w="2410" w:type="dxa"/>
          </w:tcPr>
          <w:p w14:paraId="7329698C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462293" w:rsidRPr="00D95618">
              <w:rPr>
                <w:sz w:val="24"/>
                <w:szCs w:val="24"/>
              </w:rPr>
              <w:t>л. Кирова 2г</w:t>
            </w:r>
          </w:p>
        </w:tc>
      </w:tr>
      <w:tr w:rsidR="00BF64BC" w:rsidRPr="00D95618" w14:paraId="456E4AA6" w14:textId="77777777" w:rsidTr="00565CF1">
        <w:tc>
          <w:tcPr>
            <w:tcW w:w="1134" w:type="dxa"/>
            <w:vAlign w:val="center"/>
          </w:tcPr>
          <w:p w14:paraId="5264E904" w14:textId="77777777" w:rsidR="00BF64BC" w:rsidRPr="00D95618" w:rsidRDefault="00BF64BC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5A938B08" w14:textId="77777777" w:rsidR="00047FAA" w:rsidRPr="00D95618" w:rsidRDefault="00047FAA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696E3A5" w14:textId="77777777" w:rsidR="00047FAA" w:rsidRPr="00D95618" w:rsidRDefault="00047FAA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44C1D51" w14:textId="5984A4D4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ООО «УК «Мир</w:t>
            </w:r>
            <w:r w:rsidR="0048799A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Ком»»</w:t>
            </w:r>
          </w:p>
        </w:tc>
        <w:tc>
          <w:tcPr>
            <w:tcW w:w="2693" w:type="dxa"/>
          </w:tcPr>
          <w:p w14:paraId="770D5E40" w14:textId="77777777" w:rsidR="00BF64BC" w:rsidRPr="00D95618" w:rsidRDefault="00BF64BC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56E5B56F" w14:textId="77777777" w:rsidR="00BF64BC" w:rsidRPr="00D95618" w:rsidRDefault="00B156A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</w:t>
            </w:r>
            <w:r w:rsidR="00462293" w:rsidRPr="00D95618">
              <w:rPr>
                <w:sz w:val="24"/>
                <w:szCs w:val="24"/>
              </w:rPr>
              <w:t>л. Ленина 2</w:t>
            </w:r>
            <w:r w:rsidR="00314ACE" w:rsidRPr="00D95618">
              <w:rPr>
                <w:sz w:val="24"/>
                <w:szCs w:val="24"/>
              </w:rPr>
              <w:t>, от ул. Комсомольская до Парка (речной вокзал)</w:t>
            </w:r>
          </w:p>
        </w:tc>
      </w:tr>
      <w:tr w:rsidR="00314ACE" w:rsidRPr="00D95618" w14:paraId="3DC8780C" w14:textId="77777777" w:rsidTr="00565CF1">
        <w:tc>
          <w:tcPr>
            <w:tcW w:w="1134" w:type="dxa"/>
            <w:vAlign w:val="center"/>
          </w:tcPr>
          <w:p w14:paraId="3332AEA7" w14:textId="77777777" w:rsidR="00314ACE" w:rsidRPr="00D95618" w:rsidRDefault="00314ACE" w:rsidP="00E3229F">
            <w:pPr>
              <w:numPr>
                <w:ilvl w:val="0"/>
                <w:numId w:val="1"/>
              </w:numPr>
              <w:spacing w:before="100" w:beforeAutospacing="1" w:after="240"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A63092C" w14:textId="215DBAF9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Территориальн</w:t>
            </w:r>
            <w:r w:rsidR="00047FAA" w:rsidRPr="00D95618">
              <w:rPr>
                <w:sz w:val="24"/>
                <w:szCs w:val="24"/>
              </w:rPr>
              <w:t>ое</w:t>
            </w:r>
            <w:r w:rsidRPr="00D95618">
              <w:rPr>
                <w:sz w:val="24"/>
                <w:szCs w:val="24"/>
              </w:rPr>
              <w:t xml:space="preserve"> </w:t>
            </w:r>
            <w:r w:rsidR="00047FAA" w:rsidRPr="00D95618">
              <w:rPr>
                <w:sz w:val="24"/>
                <w:szCs w:val="24"/>
              </w:rPr>
              <w:t>управление</w:t>
            </w:r>
            <w:r w:rsidRPr="00D95618">
              <w:rPr>
                <w:sz w:val="24"/>
                <w:szCs w:val="24"/>
              </w:rPr>
              <w:t xml:space="preserve"> Администрации Еловского муниципального округа Пермского края (М. Уса)</w:t>
            </w:r>
          </w:p>
        </w:tc>
        <w:tc>
          <w:tcPr>
            <w:tcW w:w="2693" w:type="dxa"/>
          </w:tcPr>
          <w:p w14:paraId="0463A1EC" w14:textId="77777777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70EFE95F" w14:textId="77777777" w:rsidR="00047FAA" w:rsidRPr="00D95618" w:rsidRDefault="00047FAA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</w:p>
          <w:p w14:paraId="7D479267" w14:textId="0166B9B8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Малая Уса, ул. Белокаменная 5                         </w:t>
            </w:r>
          </w:p>
        </w:tc>
      </w:tr>
      <w:tr w:rsidR="00314ACE" w:rsidRPr="00D95618" w14:paraId="6F3582E7" w14:textId="77777777" w:rsidTr="00565CF1">
        <w:tc>
          <w:tcPr>
            <w:tcW w:w="1134" w:type="dxa"/>
            <w:vAlign w:val="center"/>
          </w:tcPr>
          <w:p w14:paraId="4EB23D4C" w14:textId="77777777" w:rsidR="00314ACE" w:rsidRPr="00D95618" w:rsidRDefault="00314ACE" w:rsidP="00E3229F">
            <w:pPr>
              <w:numPr>
                <w:ilvl w:val="0"/>
                <w:numId w:val="1"/>
              </w:numPr>
              <w:spacing w:before="100" w:beforeAutospacing="1" w:after="240" w:line="240" w:lineRule="exact"/>
              <w:ind w:right="1722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1374A679" w14:textId="77777777" w:rsidR="00047FAA" w:rsidRPr="00D95618" w:rsidRDefault="00047FAA" w:rsidP="00E3229F">
            <w:pPr>
              <w:tabs>
                <w:tab w:val="left" w:pos="2444"/>
              </w:tabs>
              <w:spacing w:before="100" w:beforeAutospacing="1" w:after="240" w:line="240" w:lineRule="exact"/>
              <w:ind w:right="885"/>
              <w:rPr>
                <w:sz w:val="24"/>
                <w:szCs w:val="24"/>
              </w:rPr>
            </w:pPr>
          </w:p>
          <w:p w14:paraId="26E67DC1" w14:textId="23DA9436" w:rsidR="00314ACE" w:rsidRPr="00D95618" w:rsidRDefault="00314ACE" w:rsidP="00E3229F">
            <w:pPr>
              <w:tabs>
                <w:tab w:val="left" w:pos="2444"/>
              </w:tabs>
              <w:spacing w:before="100" w:beforeAutospacing="1" w:after="240" w:line="240" w:lineRule="exact"/>
              <w:ind w:right="885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МУП «Водоканал «Еловский» </w:t>
            </w:r>
          </w:p>
        </w:tc>
        <w:tc>
          <w:tcPr>
            <w:tcW w:w="2693" w:type="dxa"/>
          </w:tcPr>
          <w:p w14:paraId="7373133A" w14:textId="77777777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20B5882A" w14:textId="38A5E30A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Котельные и ООШ с. Малая Уса, ул.</w:t>
            </w:r>
            <w:r w:rsidR="00047FAA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Белокаменная 36; с. Малая Уса, ул.</w:t>
            </w:r>
            <w:r w:rsidR="00047FAA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 xml:space="preserve">Заречная 206                           </w:t>
            </w:r>
          </w:p>
        </w:tc>
      </w:tr>
      <w:tr w:rsidR="00314ACE" w:rsidRPr="00D95618" w14:paraId="6417702B" w14:textId="77777777" w:rsidTr="00D95618">
        <w:trPr>
          <w:trHeight w:val="1734"/>
        </w:trPr>
        <w:tc>
          <w:tcPr>
            <w:tcW w:w="1134" w:type="dxa"/>
            <w:vAlign w:val="center"/>
          </w:tcPr>
          <w:p w14:paraId="72EBDB57" w14:textId="77777777" w:rsidR="00314ACE" w:rsidRPr="00D95618" w:rsidRDefault="00314ACE" w:rsidP="00E3229F">
            <w:pPr>
              <w:numPr>
                <w:ilvl w:val="0"/>
                <w:numId w:val="1"/>
              </w:numPr>
              <w:spacing w:before="100" w:beforeAutospacing="1" w:after="240"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AB6AC9B" w14:textId="77777777" w:rsidR="00047FAA" w:rsidRPr="00D95618" w:rsidRDefault="00047FAA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</w:p>
          <w:p w14:paraId="5D4A8985" w14:textId="7D23350A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Муниципальное бюджетное учреждение культуры  «Еловский культурно</w:t>
            </w:r>
            <w:r w:rsidR="0009348E" w:rsidRPr="00D95618">
              <w:rPr>
                <w:sz w:val="24"/>
                <w:szCs w:val="24"/>
              </w:rPr>
              <w:t xml:space="preserve"> -</w:t>
            </w:r>
            <w:r w:rsidRPr="00D95618">
              <w:rPr>
                <w:sz w:val="24"/>
                <w:szCs w:val="24"/>
              </w:rPr>
              <w:t xml:space="preserve"> досуговый центр» </w:t>
            </w:r>
            <w:r w:rsidR="0009348E" w:rsidRPr="00D95618">
              <w:rPr>
                <w:sz w:val="24"/>
                <w:szCs w:val="24"/>
              </w:rPr>
              <w:t xml:space="preserve"> СП «</w:t>
            </w:r>
            <w:proofErr w:type="spellStart"/>
            <w:r w:rsidR="0009348E" w:rsidRPr="00D95618">
              <w:rPr>
                <w:sz w:val="24"/>
                <w:szCs w:val="24"/>
              </w:rPr>
              <w:t>Малоусинский</w:t>
            </w:r>
            <w:proofErr w:type="spellEnd"/>
            <w:r w:rsidR="0009348E" w:rsidRPr="00D95618">
              <w:rPr>
                <w:sz w:val="24"/>
                <w:szCs w:val="24"/>
              </w:rPr>
              <w:t xml:space="preserve"> СДД»</w:t>
            </w:r>
          </w:p>
        </w:tc>
        <w:tc>
          <w:tcPr>
            <w:tcW w:w="2693" w:type="dxa"/>
          </w:tcPr>
          <w:p w14:paraId="0F8AA955" w14:textId="77777777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558ED893" w14:textId="1A34D864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М Уса, Гладкова 11                                        с. М Уса, Белокаменная З                                       д. </w:t>
            </w:r>
            <w:proofErr w:type="spellStart"/>
            <w:r w:rsidRPr="00D95618">
              <w:rPr>
                <w:sz w:val="24"/>
                <w:szCs w:val="24"/>
              </w:rPr>
              <w:t>Шумово</w:t>
            </w:r>
            <w:proofErr w:type="spellEnd"/>
            <w:r w:rsidRPr="00D95618">
              <w:rPr>
                <w:sz w:val="24"/>
                <w:szCs w:val="24"/>
              </w:rPr>
              <w:t xml:space="preserve">, пр. Солнечный 1/2                             д. Шубино Рязанова 29а                         </w:t>
            </w:r>
          </w:p>
        </w:tc>
      </w:tr>
      <w:tr w:rsidR="00314ACE" w:rsidRPr="00D95618" w14:paraId="0B297ED1" w14:textId="77777777" w:rsidTr="00565CF1">
        <w:tc>
          <w:tcPr>
            <w:tcW w:w="1134" w:type="dxa"/>
            <w:vAlign w:val="center"/>
          </w:tcPr>
          <w:p w14:paraId="7237099E" w14:textId="77777777" w:rsidR="00314ACE" w:rsidRPr="00D95618" w:rsidRDefault="00314ACE" w:rsidP="00E3229F">
            <w:pPr>
              <w:numPr>
                <w:ilvl w:val="0"/>
                <w:numId w:val="1"/>
              </w:numPr>
              <w:spacing w:before="100" w:beforeAutospacing="1" w:after="240"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D1AFE49" w14:textId="77777777" w:rsidR="00042E35" w:rsidRPr="00D95618" w:rsidRDefault="00042E35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</w:p>
          <w:p w14:paraId="4478F719" w14:textId="118C590D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МОУ </w:t>
            </w:r>
            <w:proofErr w:type="spellStart"/>
            <w:r w:rsidRPr="00D95618">
              <w:rPr>
                <w:sz w:val="24"/>
                <w:szCs w:val="24"/>
              </w:rPr>
              <w:t>Сугановская</w:t>
            </w:r>
            <w:proofErr w:type="spellEnd"/>
            <w:r w:rsidRPr="00D95618">
              <w:rPr>
                <w:sz w:val="24"/>
                <w:szCs w:val="24"/>
              </w:rPr>
              <w:t xml:space="preserve"> СОШ</w:t>
            </w:r>
            <w:r w:rsidR="00042E35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- «</w:t>
            </w:r>
            <w:proofErr w:type="spellStart"/>
            <w:r w:rsidRPr="00D95618">
              <w:rPr>
                <w:sz w:val="24"/>
                <w:szCs w:val="24"/>
              </w:rPr>
              <w:t>Малоусинская</w:t>
            </w:r>
            <w:proofErr w:type="spellEnd"/>
            <w:r w:rsidRPr="00D95618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</w:tcPr>
          <w:p w14:paraId="6FAC47EE" w14:textId="77777777" w:rsidR="00314ACE" w:rsidRPr="00D95618" w:rsidRDefault="0009348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7618F814" w14:textId="77777777" w:rsidR="00042E35" w:rsidRPr="00D95618" w:rsidRDefault="00042E35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</w:p>
          <w:p w14:paraId="3F506B19" w14:textId="1F9A1B60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Малая Уса, ул. Заречная 36                                с. Малая Уса, ул. Гладкова   6-2                          </w:t>
            </w:r>
          </w:p>
        </w:tc>
      </w:tr>
      <w:tr w:rsidR="00314ACE" w:rsidRPr="00D95618" w14:paraId="19F955E2" w14:textId="77777777" w:rsidTr="00565CF1">
        <w:tc>
          <w:tcPr>
            <w:tcW w:w="1134" w:type="dxa"/>
            <w:vAlign w:val="center"/>
          </w:tcPr>
          <w:p w14:paraId="51F2DE82" w14:textId="77777777" w:rsidR="00314ACE" w:rsidRPr="00D95618" w:rsidRDefault="00314ACE" w:rsidP="00E3229F">
            <w:pPr>
              <w:numPr>
                <w:ilvl w:val="0"/>
                <w:numId w:val="1"/>
              </w:numPr>
              <w:spacing w:before="100" w:beforeAutospacing="1" w:after="240"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6BDFC36F" w14:textId="77777777" w:rsidR="00042E35" w:rsidRPr="00D95618" w:rsidRDefault="00042E35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</w:p>
          <w:p w14:paraId="6D4EFF1C" w14:textId="025970C4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2693" w:type="dxa"/>
          </w:tcPr>
          <w:p w14:paraId="0A9DC5DE" w14:textId="77777777" w:rsidR="00314ACE" w:rsidRPr="00D95618" w:rsidRDefault="0009348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2A2E8172" w14:textId="77777777" w:rsidR="00042E35" w:rsidRPr="00D95618" w:rsidRDefault="00042E35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</w:p>
          <w:p w14:paraId="61BC9051" w14:textId="21CF564D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Малая Уса, ул. Гладкова 6-1                          </w:t>
            </w:r>
          </w:p>
        </w:tc>
      </w:tr>
      <w:tr w:rsidR="00314ACE" w:rsidRPr="00D95618" w14:paraId="4C0E7B59" w14:textId="77777777" w:rsidTr="00565CF1">
        <w:tc>
          <w:tcPr>
            <w:tcW w:w="1134" w:type="dxa"/>
            <w:vAlign w:val="center"/>
          </w:tcPr>
          <w:p w14:paraId="0D608C82" w14:textId="77777777" w:rsidR="00314ACE" w:rsidRPr="00D95618" w:rsidRDefault="00314ACE" w:rsidP="00E3229F">
            <w:pPr>
              <w:numPr>
                <w:ilvl w:val="0"/>
                <w:numId w:val="1"/>
              </w:numPr>
              <w:spacing w:before="100" w:beforeAutospacing="1" w:after="240"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615AA1B" w14:textId="77777777" w:rsidR="00042E35" w:rsidRPr="00D95618" w:rsidRDefault="00042E35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</w:p>
          <w:p w14:paraId="4BFAFCB1" w14:textId="25298D12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 ГБУЗ ПК «Еловская ЦРБ» (ФАП с. М. УСА)</w:t>
            </w:r>
          </w:p>
        </w:tc>
        <w:tc>
          <w:tcPr>
            <w:tcW w:w="2693" w:type="dxa"/>
          </w:tcPr>
          <w:p w14:paraId="76BCE53E" w14:textId="77777777" w:rsidR="00314ACE" w:rsidRPr="00D95618" w:rsidRDefault="0009348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4BE592D5" w14:textId="77777777" w:rsidR="00042E35" w:rsidRPr="00D95618" w:rsidRDefault="00042E35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</w:p>
          <w:p w14:paraId="47B37EA6" w14:textId="482B9AFC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Малая Уса, ул. Гладкова 8                         </w:t>
            </w:r>
          </w:p>
        </w:tc>
      </w:tr>
      <w:tr w:rsidR="00314ACE" w:rsidRPr="00D95618" w14:paraId="5179093F" w14:textId="77777777" w:rsidTr="00565CF1">
        <w:tc>
          <w:tcPr>
            <w:tcW w:w="1134" w:type="dxa"/>
            <w:vAlign w:val="center"/>
          </w:tcPr>
          <w:p w14:paraId="629EE563" w14:textId="77777777" w:rsidR="00314ACE" w:rsidRPr="00D95618" w:rsidRDefault="00314ACE" w:rsidP="00E3229F">
            <w:pPr>
              <w:numPr>
                <w:ilvl w:val="0"/>
                <w:numId w:val="1"/>
              </w:numPr>
              <w:spacing w:before="100" w:beforeAutospacing="1" w:after="240"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22723F94" w14:textId="77777777" w:rsidR="00042E35" w:rsidRPr="00D95618" w:rsidRDefault="00042E35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</w:p>
          <w:p w14:paraId="04D301ED" w14:textId="413ED4B0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lastRenderedPageBreak/>
              <w:t>ИП Гусева А.Е.</w:t>
            </w:r>
          </w:p>
        </w:tc>
        <w:tc>
          <w:tcPr>
            <w:tcW w:w="2693" w:type="dxa"/>
          </w:tcPr>
          <w:p w14:paraId="2DFD9759" w14:textId="77777777" w:rsidR="00314ACE" w:rsidRPr="00D95618" w:rsidRDefault="0009348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lastRenderedPageBreak/>
              <w:t xml:space="preserve">В соответствии с границами </w:t>
            </w:r>
            <w:r w:rsidRPr="00D95618">
              <w:rPr>
                <w:sz w:val="24"/>
                <w:szCs w:val="24"/>
              </w:rPr>
              <w:lastRenderedPageBreak/>
              <w:t>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74A3F849" w14:textId="13FDC9DD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lastRenderedPageBreak/>
              <w:t>д. </w:t>
            </w:r>
            <w:proofErr w:type="spellStart"/>
            <w:r w:rsidRPr="00D95618">
              <w:rPr>
                <w:sz w:val="24"/>
                <w:szCs w:val="24"/>
              </w:rPr>
              <w:t>Шумово</w:t>
            </w:r>
            <w:proofErr w:type="spellEnd"/>
            <w:r w:rsidRPr="00D95618">
              <w:rPr>
                <w:sz w:val="24"/>
                <w:szCs w:val="24"/>
              </w:rPr>
              <w:t xml:space="preserve">, пр. Российская 41                             </w:t>
            </w:r>
            <w:r w:rsidRPr="00D95618">
              <w:rPr>
                <w:sz w:val="24"/>
                <w:szCs w:val="24"/>
              </w:rPr>
              <w:lastRenderedPageBreak/>
              <w:t xml:space="preserve">д. Шубино Рязанова, 21а                                 </w:t>
            </w:r>
          </w:p>
        </w:tc>
      </w:tr>
      <w:tr w:rsidR="00314ACE" w:rsidRPr="00D95618" w14:paraId="718681C8" w14:textId="77777777" w:rsidTr="00565CF1">
        <w:tc>
          <w:tcPr>
            <w:tcW w:w="1134" w:type="dxa"/>
            <w:vAlign w:val="center"/>
          </w:tcPr>
          <w:p w14:paraId="5A35F934" w14:textId="77777777" w:rsidR="00314ACE" w:rsidRPr="00D95618" w:rsidRDefault="00314ACE" w:rsidP="00E3229F">
            <w:pPr>
              <w:numPr>
                <w:ilvl w:val="0"/>
                <w:numId w:val="1"/>
              </w:numPr>
              <w:spacing w:before="100" w:beforeAutospacing="1" w:after="240"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019C0551" w14:textId="77777777" w:rsidR="0048799A" w:rsidRPr="00D95618" w:rsidRDefault="0048799A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</w:p>
          <w:p w14:paraId="63A6365A" w14:textId="07090F49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Зубарева Е.П.</w:t>
            </w:r>
          </w:p>
        </w:tc>
        <w:tc>
          <w:tcPr>
            <w:tcW w:w="2693" w:type="dxa"/>
          </w:tcPr>
          <w:p w14:paraId="7A7FFB33" w14:textId="77777777" w:rsidR="00314ACE" w:rsidRPr="00D95618" w:rsidRDefault="0009348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1AD4D1EF" w14:textId="19E80005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 Малая Уса, Гладкова, 12а -2                              </w:t>
            </w:r>
          </w:p>
        </w:tc>
      </w:tr>
      <w:tr w:rsidR="00314ACE" w:rsidRPr="00D95618" w14:paraId="7FD7851C" w14:textId="77777777" w:rsidTr="00565CF1">
        <w:tc>
          <w:tcPr>
            <w:tcW w:w="1134" w:type="dxa"/>
            <w:vAlign w:val="center"/>
          </w:tcPr>
          <w:p w14:paraId="502DCC31" w14:textId="77777777" w:rsidR="00314ACE" w:rsidRPr="00D95618" w:rsidRDefault="00314ACE" w:rsidP="00E3229F">
            <w:pPr>
              <w:numPr>
                <w:ilvl w:val="0"/>
                <w:numId w:val="1"/>
              </w:numPr>
              <w:spacing w:before="100" w:beforeAutospacing="1" w:after="240"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A57DDF6" w14:textId="77777777" w:rsidR="00042E35" w:rsidRPr="00D95618" w:rsidRDefault="00042E35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</w:p>
          <w:p w14:paraId="07FF5B6E" w14:textId="1181C464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Пастухов И.С.</w:t>
            </w:r>
          </w:p>
        </w:tc>
        <w:tc>
          <w:tcPr>
            <w:tcW w:w="2693" w:type="dxa"/>
          </w:tcPr>
          <w:p w14:paraId="6A634674" w14:textId="77777777" w:rsidR="00314ACE" w:rsidRPr="00D95618" w:rsidRDefault="0009348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7D92B285" w14:textId="57EAF198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Пилорама (с. Малая Уса), промзона (с. Малая Уса)</w:t>
            </w:r>
          </w:p>
        </w:tc>
      </w:tr>
      <w:tr w:rsidR="00314ACE" w:rsidRPr="00D95618" w14:paraId="3F327392" w14:textId="77777777" w:rsidTr="00D95618">
        <w:trPr>
          <w:trHeight w:val="1520"/>
        </w:trPr>
        <w:tc>
          <w:tcPr>
            <w:tcW w:w="1134" w:type="dxa"/>
            <w:vAlign w:val="center"/>
          </w:tcPr>
          <w:p w14:paraId="0A1A797D" w14:textId="77777777" w:rsidR="00314ACE" w:rsidRPr="00D95618" w:rsidRDefault="00314ACE" w:rsidP="00E3229F">
            <w:pPr>
              <w:numPr>
                <w:ilvl w:val="0"/>
                <w:numId w:val="1"/>
              </w:numPr>
              <w:spacing w:before="100" w:beforeAutospacing="1" w:after="240"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A7B8D3F" w14:textId="77777777" w:rsidR="00042E35" w:rsidRPr="00D95618" w:rsidRDefault="00042E35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</w:p>
          <w:p w14:paraId="34B35CB2" w14:textId="0D672ED0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ИП </w:t>
            </w:r>
            <w:proofErr w:type="spellStart"/>
            <w:r w:rsidRPr="00D95618">
              <w:rPr>
                <w:sz w:val="24"/>
                <w:szCs w:val="24"/>
              </w:rPr>
              <w:t>Ананин</w:t>
            </w:r>
            <w:proofErr w:type="spellEnd"/>
            <w:r w:rsidRPr="00D95618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693" w:type="dxa"/>
          </w:tcPr>
          <w:p w14:paraId="5FF7D98D" w14:textId="77777777" w:rsidR="00314ACE" w:rsidRPr="00D95618" w:rsidRDefault="0009348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25BFEF19" w14:textId="77777777" w:rsidR="00042E35" w:rsidRPr="00D95618" w:rsidRDefault="00042E35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</w:p>
          <w:p w14:paraId="4261DB9A" w14:textId="00E67FC2" w:rsidR="00314ACE" w:rsidRPr="00D95618" w:rsidRDefault="00314ACE" w:rsidP="00E3229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д. Шубино, пилорама</w:t>
            </w:r>
          </w:p>
        </w:tc>
      </w:tr>
      <w:tr w:rsidR="00314ACE" w:rsidRPr="00D95618" w14:paraId="63E87CF4" w14:textId="77777777" w:rsidTr="00565CF1">
        <w:tc>
          <w:tcPr>
            <w:tcW w:w="1134" w:type="dxa"/>
            <w:vAlign w:val="center"/>
          </w:tcPr>
          <w:p w14:paraId="3A9934E0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0D188EFE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5FFA944F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6757F6FB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28E5B5B" w14:textId="2B18894C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МОУ «</w:t>
            </w:r>
            <w:proofErr w:type="spellStart"/>
            <w:r w:rsidRPr="00D95618">
              <w:rPr>
                <w:sz w:val="24"/>
                <w:szCs w:val="24"/>
              </w:rPr>
              <w:t>Осиновская</w:t>
            </w:r>
            <w:proofErr w:type="spellEnd"/>
            <w:r w:rsidRPr="00D95618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</w:tcPr>
          <w:p w14:paraId="4A5384B4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 ул. </w:t>
            </w:r>
            <w:proofErr w:type="gramStart"/>
            <w:r w:rsidRPr="00D95618">
              <w:rPr>
                <w:sz w:val="24"/>
                <w:szCs w:val="24"/>
              </w:rPr>
              <w:t>Юбилейная</w:t>
            </w:r>
            <w:proofErr w:type="gramEnd"/>
            <w:r w:rsidRPr="00D95618">
              <w:rPr>
                <w:sz w:val="24"/>
                <w:szCs w:val="24"/>
              </w:rPr>
              <w:t>, д.2 до дороги</w:t>
            </w:r>
          </w:p>
        </w:tc>
        <w:tc>
          <w:tcPr>
            <w:tcW w:w="2410" w:type="dxa"/>
          </w:tcPr>
          <w:p w14:paraId="1E7516E6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41E9DC21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1FC0DDD9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4512083B" w14:textId="77777777" w:rsidR="001D64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 Юбилейная</w:t>
            </w:r>
            <w:r w:rsidR="001D64CE" w:rsidRPr="00D95618">
              <w:rPr>
                <w:sz w:val="24"/>
                <w:szCs w:val="24"/>
              </w:rPr>
              <w:t>,</w:t>
            </w:r>
          </w:p>
          <w:p w14:paraId="0116D4A5" w14:textId="297D4021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 парк с. Осиновик</w:t>
            </w:r>
          </w:p>
        </w:tc>
      </w:tr>
      <w:tr w:rsidR="00314ACE" w:rsidRPr="00D95618" w14:paraId="04094C96" w14:textId="77777777" w:rsidTr="00565CF1">
        <w:tc>
          <w:tcPr>
            <w:tcW w:w="1134" w:type="dxa"/>
            <w:vAlign w:val="center"/>
          </w:tcPr>
          <w:p w14:paraId="690E93A0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65EAFFAE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05A74312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03E2F07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6F425782" w14:textId="7CC4AD6D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ООО «Энергия»</w:t>
            </w:r>
          </w:p>
        </w:tc>
        <w:tc>
          <w:tcPr>
            <w:tcW w:w="2693" w:type="dxa"/>
          </w:tcPr>
          <w:p w14:paraId="5F241621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 до дороги</w:t>
            </w:r>
          </w:p>
        </w:tc>
        <w:tc>
          <w:tcPr>
            <w:tcW w:w="2410" w:type="dxa"/>
          </w:tcPr>
          <w:p w14:paraId="0671CC3B" w14:textId="5FD29BE5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 Молодёжная, с. Осиновик котельные</w:t>
            </w:r>
            <w:r w:rsidR="001D64CE" w:rsidRPr="00D95618">
              <w:rPr>
                <w:sz w:val="24"/>
                <w:szCs w:val="24"/>
              </w:rPr>
              <w:t>:</w:t>
            </w:r>
            <w:r w:rsidRPr="00D95618">
              <w:rPr>
                <w:sz w:val="24"/>
                <w:szCs w:val="24"/>
              </w:rPr>
              <w:t xml:space="preserve"> </w:t>
            </w:r>
          </w:p>
          <w:p w14:paraId="56B4978C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</w:t>
            </w:r>
            <w:proofErr w:type="spellStart"/>
            <w:r w:rsidRPr="00D95618">
              <w:rPr>
                <w:sz w:val="24"/>
                <w:szCs w:val="24"/>
              </w:rPr>
              <w:t>Плишкари</w:t>
            </w:r>
            <w:proofErr w:type="spellEnd"/>
            <w:r w:rsidRPr="00D95618">
              <w:rPr>
                <w:sz w:val="24"/>
                <w:szCs w:val="24"/>
              </w:rPr>
              <w:t xml:space="preserve">, </w:t>
            </w:r>
          </w:p>
          <w:p w14:paraId="6926C4D3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 Суганка, </w:t>
            </w:r>
          </w:p>
          <w:p w14:paraId="0F59D33C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Крюково</w:t>
            </w:r>
          </w:p>
        </w:tc>
      </w:tr>
      <w:tr w:rsidR="00314ACE" w:rsidRPr="00D95618" w14:paraId="3651CCB7" w14:textId="77777777" w:rsidTr="00565CF1">
        <w:tc>
          <w:tcPr>
            <w:tcW w:w="1134" w:type="dxa"/>
            <w:vAlign w:val="center"/>
          </w:tcPr>
          <w:p w14:paraId="73CBDB46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5B049B8" w14:textId="77777777" w:rsidR="0048799A" w:rsidRPr="00D95618" w:rsidRDefault="0048799A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6EA802E4" w14:textId="5852A5D2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Муниципальное бюджетное учреждение культуры  «Еловский культурно </w:t>
            </w:r>
            <w:r w:rsidR="0009348E" w:rsidRPr="00D95618">
              <w:rPr>
                <w:sz w:val="24"/>
                <w:szCs w:val="24"/>
              </w:rPr>
              <w:t xml:space="preserve">- </w:t>
            </w:r>
            <w:r w:rsidRPr="00D95618">
              <w:rPr>
                <w:sz w:val="24"/>
                <w:szCs w:val="24"/>
              </w:rPr>
              <w:t xml:space="preserve">досуговый центр» </w:t>
            </w:r>
            <w:r w:rsidR="008434BC" w:rsidRPr="00D95618">
              <w:rPr>
                <w:sz w:val="24"/>
                <w:szCs w:val="24"/>
              </w:rPr>
              <w:t xml:space="preserve"> СП «</w:t>
            </w:r>
            <w:proofErr w:type="spellStart"/>
            <w:r w:rsidR="008434BC" w:rsidRPr="00D95618">
              <w:rPr>
                <w:sz w:val="24"/>
                <w:szCs w:val="24"/>
              </w:rPr>
              <w:t>Осиновский</w:t>
            </w:r>
            <w:proofErr w:type="spellEnd"/>
            <w:r w:rsidR="008434BC" w:rsidRPr="00D95618">
              <w:rPr>
                <w:sz w:val="24"/>
                <w:szCs w:val="24"/>
              </w:rPr>
              <w:t xml:space="preserve"> СДД»</w:t>
            </w:r>
          </w:p>
        </w:tc>
        <w:tc>
          <w:tcPr>
            <w:tcW w:w="2693" w:type="dxa"/>
          </w:tcPr>
          <w:p w14:paraId="3E83C569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14:paraId="60392C3A" w14:textId="4600A23F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</w:t>
            </w:r>
            <w:r w:rsidR="00042E35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Юбилейная</w:t>
            </w:r>
            <w:r w:rsidR="008434BC" w:rsidRPr="00D95618">
              <w:rPr>
                <w:sz w:val="24"/>
                <w:szCs w:val="24"/>
              </w:rPr>
              <w:t>, д.6,</w:t>
            </w:r>
            <w:r w:rsidRPr="00D95618">
              <w:rPr>
                <w:sz w:val="24"/>
                <w:szCs w:val="24"/>
              </w:rPr>
              <w:t xml:space="preserve"> клумбы в центре села, вокруг зданий с. Калиновка, </w:t>
            </w:r>
          </w:p>
          <w:p w14:paraId="0C629A2B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Осиновик, </w:t>
            </w:r>
          </w:p>
          <w:p w14:paraId="3DC12915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Брюхово</w:t>
            </w:r>
          </w:p>
        </w:tc>
      </w:tr>
      <w:tr w:rsidR="00314ACE" w:rsidRPr="00D95618" w14:paraId="6D19E700" w14:textId="77777777" w:rsidTr="00565CF1">
        <w:tc>
          <w:tcPr>
            <w:tcW w:w="1134" w:type="dxa"/>
            <w:vAlign w:val="center"/>
          </w:tcPr>
          <w:p w14:paraId="7B276A42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0677F08C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41E3697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322467C1" w14:textId="4253CE4D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ФГУП «Почта России»</w:t>
            </w:r>
          </w:p>
          <w:p w14:paraId="39AD21AB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ГБУЗ «Еловская ЦРБ» (ФАП с. Осиновик)</w:t>
            </w:r>
          </w:p>
        </w:tc>
        <w:tc>
          <w:tcPr>
            <w:tcW w:w="2693" w:type="dxa"/>
          </w:tcPr>
          <w:p w14:paraId="41F16CB2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 ул. </w:t>
            </w:r>
            <w:proofErr w:type="gramStart"/>
            <w:r w:rsidRPr="00D95618">
              <w:rPr>
                <w:sz w:val="24"/>
                <w:szCs w:val="24"/>
              </w:rPr>
              <w:t>Юбилейная</w:t>
            </w:r>
            <w:proofErr w:type="gramEnd"/>
            <w:r w:rsidRPr="00D95618">
              <w:rPr>
                <w:sz w:val="24"/>
                <w:szCs w:val="24"/>
              </w:rPr>
              <w:t xml:space="preserve">, д.4 до дороги </w:t>
            </w:r>
          </w:p>
        </w:tc>
        <w:tc>
          <w:tcPr>
            <w:tcW w:w="2410" w:type="dxa"/>
          </w:tcPr>
          <w:p w14:paraId="2E9AB7E4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4B4004A5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65E3BEC1" w14:textId="2DB37F94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 Юбилейная</w:t>
            </w:r>
            <w:r w:rsidR="001D64CE" w:rsidRPr="00D95618">
              <w:rPr>
                <w:sz w:val="24"/>
                <w:szCs w:val="24"/>
              </w:rPr>
              <w:t>,</w:t>
            </w:r>
            <w:r w:rsidRPr="00D95618">
              <w:rPr>
                <w:sz w:val="24"/>
                <w:szCs w:val="24"/>
              </w:rPr>
              <w:t xml:space="preserve"> клумбы в центре села Осиновик</w:t>
            </w:r>
          </w:p>
        </w:tc>
      </w:tr>
      <w:tr w:rsidR="00314ACE" w:rsidRPr="00D95618" w14:paraId="76DF944A" w14:textId="77777777" w:rsidTr="00565CF1">
        <w:tc>
          <w:tcPr>
            <w:tcW w:w="1134" w:type="dxa"/>
            <w:vAlign w:val="center"/>
          </w:tcPr>
          <w:p w14:paraId="268744A9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5E537261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3FA23013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4536858B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E61BF11" w14:textId="4C1B0FB6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Кобелев В.Б.</w:t>
            </w:r>
          </w:p>
        </w:tc>
        <w:tc>
          <w:tcPr>
            <w:tcW w:w="2693" w:type="dxa"/>
          </w:tcPr>
          <w:p w14:paraId="76EBC770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  <w:proofErr w:type="spellStart"/>
            <w:r w:rsidRPr="00D95618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D95618">
              <w:rPr>
                <w:sz w:val="24"/>
                <w:szCs w:val="24"/>
              </w:rPr>
              <w:t>.Ю</w:t>
            </w:r>
            <w:proofErr w:type="gramEnd"/>
            <w:r w:rsidRPr="00D95618">
              <w:rPr>
                <w:sz w:val="24"/>
                <w:szCs w:val="24"/>
              </w:rPr>
              <w:t>билейная</w:t>
            </w:r>
            <w:proofErr w:type="spellEnd"/>
            <w:r w:rsidRPr="00D95618">
              <w:rPr>
                <w:sz w:val="24"/>
                <w:szCs w:val="24"/>
              </w:rPr>
              <w:t>, д.15 до дороги</w:t>
            </w:r>
          </w:p>
        </w:tc>
        <w:tc>
          <w:tcPr>
            <w:tcW w:w="2410" w:type="dxa"/>
          </w:tcPr>
          <w:p w14:paraId="4ABBC5CF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4E4F12D7" w14:textId="78502061" w:rsidR="00314ACE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</w:t>
            </w:r>
            <w:r w:rsidR="00314ACE" w:rsidRPr="00D95618">
              <w:rPr>
                <w:sz w:val="24"/>
                <w:szCs w:val="24"/>
              </w:rPr>
              <w:t>. Осиновик</w:t>
            </w:r>
            <w:r w:rsidR="00206A4F" w:rsidRPr="00D95618">
              <w:rPr>
                <w:sz w:val="24"/>
                <w:szCs w:val="24"/>
              </w:rPr>
              <w:t>,</w:t>
            </w:r>
          </w:p>
          <w:p w14:paraId="4A92A563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 Юбилейная, по плотине до Остановки по ул. Подгорная</w:t>
            </w:r>
          </w:p>
        </w:tc>
      </w:tr>
      <w:tr w:rsidR="00314ACE" w:rsidRPr="00D95618" w14:paraId="59B53C6C" w14:textId="77777777" w:rsidTr="00565CF1">
        <w:tc>
          <w:tcPr>
            <w:tcW w:w="1134" w:type="dxa"/>
            <w:vAlign w:val="center"/>
          </w:tcPr>
          <w:p w14:paraId="7A48C61A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5AC44AB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4B551686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54E4D0F3" w14:textId="7CD32591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МОУ «Калиновская ООШ»</w:t>
            </w:r>
          </w:p>
        </w:tc>
        <w:tc>
          <w:tcPr>
            <w:tcW w:w="2693" w:type="dxa"/>
          </w:tcPr>
          <w:p w14:paraId="6930DDB4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  <w:p w14:paraId="12B64405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пер. Школьный, д.1</w:t>
            </w:r>
          </w:p>
        </w:tc>
        <w:tc>
          <w:tcPr>
            <w:tcW w:w="2410" w:type="dxa"/>
          </w:tcPr>
          <w:p w14:paraId="3A99FA70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0FAD84A2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755C306E" w14:textId="5B3E18F4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Калиновка</w:t>
            </w:r>
            <w:r w:rsidR="00206A4F" w:rsidRPr="00D95618">
              <w:rPr>
                <w:sz w:val="24"/>
                <w:szCs w:val="24"/>
              </w:rPr>
              <w:t>,</w:t>
            </w:r>
          </w:p>
          <w:p w14:paraId="6CBAEA23" w14:textId="4D29E110" w:rsidR="00314ACE" w:rsidRPr="00D95618" w:rsidRDefault="001D64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д</w:t>
            </w:r>
            <w:r w:rsidR="00314ACE" w:rsidRPr="00D95618">
              <w:rPr>
                <w:sz w:val="24"/>
                <w:szCs w:val="24"/>
              </w:rPr>
              <w:t>етская площадка</w:t>
            </w:r>
          </w:p>
        </w:tc>
      </w:tr>
      <w:tr w:rsidR="00314ACE" w:rsidRPr="00D95618" w14:paraId="20E588D6" w14:textId="77777777" w:rsidTr="00565CF1">
        <w:tc>
          <w:tcPr>
            <w:tcW w:w="1134" w:type="dxa"/>
            <w:vAlign w:val="center"/>
          </w:tcPr>
          <w:p w14:paraId="18DBD0E1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5D62BB02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28DBA65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43E912D1" w14:textId="2FAD331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Вайда В.И.</w:t>
            </w:r>
          </w:p>
        </w:tc>
        <w:tc>
          <w:tcPr>
            <w:tcW w:w="2693" w:type="dxa"/>
          </w:tcPr>
          <w:p w14:paraId="5F83B5EA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ул. </w:t>
            </w:r>
            <w:proofErr w:type="gramStart"/>
            <w:r w:rsidRPr="00D95618">
              <w:rPr>
                <w:sz w:val="24"/>
                <w:szCs w:val="24"/>
              </w:rPr>
              <w:t>Центральная</w:t>
            </w:r>
            <w:proofErr w:type="gramEnd"/>
            <w:r w:rsidRPr="00D95618">
              <w:rPr>
                <w:sz w:val="24"/>
                <w:szCs w:val="24"/>
              </w:rPr>
              <w:t>, д.15 до дороги</w:t>
            </w:r>
          </w:p>
        </w:tc>
        <w:tc>
          <w:tcPr>
            <w:tcW w:w="2410" w:type="dxa"/>
          </w:tcPr>
          <w:p w14:paraId="5AE6B19D" w14:textId="725FAB5E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Калиновка</w:t>
            </w:r>
            <w:r w:rsidR="00206A4F" w:rsidRPr="00D95618">
              <w:rPr>
                <w:sz w:val="24"/>
                <w:szCs w:val="24"/>
              </w:rPr>
              <w:t>,</w:t>
            </w:r>
          </w:p>
          <w:p w14:paraId="5F38CB8B" w14:textId="502D86C1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центре села по ул. Центральной от гаража до здания </w:t>
            </w:r>
            <w:r w:rsidR="001D64CE" w:rsidRPr="00D95618">
              <w:rPr>
                <w:sz w:val="24"/>
                <w:szCs w:val="24"/>
              </w:rPr>
              <w:t xml:space="preserve">бывшего </w:t>
            </w:r>
            <w:r w:rsidRPr="00D95618">
              <w:rPr>
                <w:sz w:val="24"/>
                <w:szCs w:val="24"/>
              </w:rPr>
              <w:t>правления</w:t>
            </w:r>
            <w:r w:rsidR="001D64CE" w:rsidRPr="00D95618">
              <w:rPr>
                <w:sz w:val="24"/>
                <w:szCs w:val="24"/>
              </w:rPr>
              <w:t xml:space="preserve"> колхоза</w:t>
            </w:r>
          </w:p>
        </w:tc>
      </w:tr>
      <w:tr w:rsidR="00314ACE" w:rsidRPr="00D95618" w14:paraId="3F1B4049" w14:textId="77777777" w:rsidTr="00565CF1">
        <w:tc>
          <w:tcPr>
            <w:tcW w:w="1134" w:type="dxa"/>
            <w:vAlign w:val="center"/>
          </w:tcPr>
          <w:p w14:paraId="20BF3E74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235E5F53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03606162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346AD501" w14:textId="77777777" w:rsidR="00042E35" w:rsidRPr="00D95618" w:rsidRDefault="00042E35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63CBB145" w14:textId="2384B044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МОУ «</w:t>
            </w:r>
            <w:proofErr w:type="spellStart"/>
            <w:r w:rsidRPr="00D95618">
              <w:rPr>
                <w:sz w:val="24"/>
                <w:szCs w:val="24"/>
              </w:rPr>
              <w:t>Брюховская</w:t>
            </w:r>
            <w:proofErr w:type="spellEnd"/>
            <w:r w:rsidRPr="00D95618">
              <w:rPr>
                <w:sz w:val="24"/>
                <w:szCs w:val="24"/>
              </w:rPr>
              <w:t xml:space="preserve"> ООШ» им. И.И. Злыгостева</w:t>
            </w:r>
          </w:p>
        </w:tc>
        <w:tc>
          <w:tcPr>
            <w:tcW w:w="2693" w:type="dxa"/>
          </w:tcPr>
          <w:p w14:paraId="185C88B3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 ул. Злыгостева, д.43 до дороги</w:t>
            </w:r>
          </w:p>
        </w:tc>
        <w:tc>
          <w:tcPr>
            <w:tcW w:w="2410" w:type="dxa"/>
          </w:tcPr>
          <w:p w14:paraId="30F4EC55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Выезд из с. Брюхово по ул. Советская, парк выпускников школы, парк к 60- </w:t>
            </w:r>
            <w:proofErr w:type="spellStart"/>
            <w:r w:rsidRPr="00D95618">
              <w:rPr>
                <w:sz w:val="24"/>
                <w:szCs w:val="24"/>
              </w:rPr>
              <w:t>летию</w:t>
            </w:r>
            <w:proofErr w:type="spellEnd"/>
            <w:r w:rsidRPr="00D95618">
              <w:rPr>
                <w:sz w:val="24"/>
                <w:szCs w:val="24"/>
              </w:rPr>
              <w:t xml:space="preserve"> Победы</w:t>
            </w:r>
          </w:p>
        </w:tc>
      </w:tr>
      <w:tr w:rsidR="00314ACE" w:rsidRPr="00D95618" w14:paraId="39325E5D" w14:textId="77777777" w:rsidTr="00565CF1">
        <w:tc>
          <w:tcPr>
            <w:tcW w:w="1134" w:type="dxa"/>
            <w:vAlign w:val="center"/>
          </w:tcPr>
          <w:p w14:paraId="137E0E55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3CCD043" w14:textId="77777777" w:rsidR="00F96B59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 </w:t>
            </w:r>
          </w:p>
          <w:p w14:paraId="65F8963D" w14:textId="0510E278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МБОУ «</w:t>
            </w:r>
            <w:proofErr w:type="spellStart"/>
            <w:r w:rsidRPr="00D95618">
              <w:rPr>
                <w:sz w:val="24"/>
                <w:szCs w:val="24"/>
              </w:rPr>
              <w:t>Брюховская</w:t>
            </w:r>
            <w:proofErr w:type="spellEnd"/>
            <w:r w:rsidRPr="00D95618">
              <w:rPr>
                <w:sz w:val="24"/>
                <w:szCs w:val="24"/>
              </w:rPr>
              <w:t xml:space="preserve"> специальная (коррекционная) для обучающихся с ограниченными возможностями здоровья»</w:t>
            </w:r>
          </w:p>
        </w:tc>
        <w:tc>
          <w:tcPr>
            <w:tcW w:w="2693" w:type="dxa"/>
          </w:tcPr>
          <w:p w14:paraId="0CA88751" w14:textId="09692180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 ул. Злыгостева, д.</w:t>
            </w:r>
            <w:r w:rsidR="00F96B59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43, д.</w:t>
            </w:r>
            <w:r w:rsidR="00F96B59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37 до дороги</w:t>
            </w:r>
          </w:p>
        </w:tc>
        <w:tc>
          <w:tcPr>
            <w:tcW w:w="2410" w:type="dxa"/>
          </w:tcPr>
          <w:p w14:paraId="385BEA25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Выезд из с. Брюхово по ул. Заречная и ул. Советская, аллея молодожёнов полностью до дороги</w:t>
            </w:r>
          </w:p>
        </w:tc>
      </w:tr>
      <w:tr w:rsidR="00314ACE" w:rsidRPr="00D95618" w14:paraId="3ABBA6C4" w14:textId="77777777" w:rsidTr="00565CF1">
        <w:tc>
          <w:tcPr>
            <w:tcW w:w="1134" w:type="dxa"/>
            <w:vAlign w:val="center"/>
          </w:tcPr>
          <w:p w14:paraId="5C5AF637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2AE66BA9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43884B99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61950891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39BE15A5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8A4936B" w14:textId="2D769851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МУП «Водоканал «Еловский»</w:t>
            </w:r>
          </w:p>
        </w:tc>
        <w:tc>
          <w:tcPr>
            <w:tcW w:w="2693" w:type="dxa"/>
          </w:tcPr>
          <w:p w14:paraId="63290567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4CB837E0" w14:textId="4C5139F3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14:paraId="52447B91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Котельные </w:t>
            </w:r>
          </w:p>
          <w:p w14:paraId="284558CC" w14:textId="0A48FD05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Осиновик,</w:t>
            </w:r>
            <w:r w:rsidR="00BD486A" w:rsidRPr="00D95618">
              <w:rPr>
                <w:sz w:val="24"/>
                <w:szCs w:val="24"/>
              </w:rPr>
              <w:t xml:space="preserve"> ул. Молодежная</w:t>
            </w:r>
            <w:r w:rsidR="00F96B59" w:rsidRPr="00D95618">
              <w:rPr>
                <w:sz w:val="24"/>
                <w:szCs w:val="24"/>
              </w:rPr>
              <w:t>,</w:t>
            </w:r>
            <w:r w:rsidR="00BD486A" w:rsidRPr="00D95618">
              <w:rPr>
                <w:sz w:val="24"/>
                <w:szCs w:val="24"/>
              </w:rPr>
              <w:t xml:space="preserve"> </w:t>
            </w:r>
            <w:r w:rsidR="00F96B59" w:rsidRPr="00D95618">
              <w:rPr>
                <w:sz w:val="24"/>
                <w:szCs w:val="24"/>
              </w:rPr>
              <w:t xml:space="preserve">д. </w:t>
            </w:r>
            <w:r w:rsidR="00BD486A" w:rsidRPr="00D95618">
              <w:rPr>
                <w:sz w:val="24"/>
                <w:szCs w:val="24"/>
              </w:rPr>
              <w:t>6</w:t>
            </w:r>
          </w:p>
          <w:p w14:paraId="076C4BE6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Калиновка,</w:t>
            </w:r>
            <w:r w:rsidR="00BD486A" w:rsidRPr="00D95618">
              <w:rPr>
                <w:sz w:val="24"/>
                <w:szCs w:val="24"/>
              </w:rPr>
              <w:t xml:space="preserve"> пер. Школьный, 1а</w:t>
            </w:r>
          </w:p>
          <w:p w14:paraId="60A87C76" w14:textId="2136EA71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Брюхово ул. Злыгостева, д.</w:t>
            </w:r>
            <w:r w:rsidR="00F96B59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41б (котельная, пилорама) до дороги</w:t>
            </w:r>
          </w:p>
        </w:tc>
      </w:tr>
      <w:tr w:rsidR="00314ACE" w:rsidRPr="00D95618" w14:paraId="0F7905BA" w14:textId="77777777" w:rsidTr="00565CF1">
        <w:tc>
          <w:tcPr>
            <w:tcW w:w="1134" w:type="dxa"/>
            <w:vAlign w:val="center"/>
          </w:tcPr>
          <w:p w14:paraId="4BF97642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C3A9FA3" w14:textId="200E0BD6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Территориал</w:t>
            </w:r>
            <w:r w:rsidR="00F96B59" w:rsidRPr="00D95618">
              <w:rPr>
                <w:sz w:val="24"/>
                <w:szCs w:val="24"/>
              </w:rPr>
              <w:t>ьное</w:t>
            </w:r>
            <w:r w:rsidRPr="00D95618">
              <w:rPr>
                <w:sz w:val="24"/>
                <w:szCs w:val="24"/>
              </w:rPr>
              <w:t xml:space="preserve"> </w:t>
            </w:r>
            <w:r w:rsidR="00F96B59" w:rsidRPr="00D95618">
              <w:rPr>
                <w:sz w:val="24"/>
                <w:szCs w:val="24"/>
              </w:rPr>
              <w:t>управление</w:t>
            </w:r>
            <w:r w:rsidRPr="00D95618">
              <w:rPr>
                <w:sz w:val="24"/>
                <w:szCs w:val="24"/>
              </w:rPr>
              <w:t xml:space="preserve"> Администрация Еловского муниципального округа Пермского края </w:t>
            </w:r>
          </w:p>
          <w:p w14:paraId="300B0C01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(с. Брюхово)</w:t>
            </w:r>
          </w:p>
        </w:tc>
        <w:tc>
          <w:tcPr>
            <w:tcW w:w="2693" w:type="dxa"/>
          </w:tcPr>
          <w:p w14:paraId="32D84965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14:paraId="1437A642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E848906" w14:textId="7D977C5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Брюхово</w:t>
            </w:r>
            <w:r w:rsidR="001D64CE" w:rsidRPr="00D95618">
              <w:rPr>
                <w:sz w:val="24"/>
                <w:szCs w:val="24"/>
              </w:rPr>
              <w:t>,</w:t>
            </w:r>
          </w:p>
          <w:p w14:paraId="2D898326" w14:textId="52CCBAB4" w:rsidR="00314ACE" w:rsidRPr="00D95618" w:rsidRDefault="00314AC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Злыгостева, д.</w:t>
            </w:r>
            <w:r w:rsidR="00F96B59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 xml:space="preserve">62  </w:t>
            </w:r>
          </w:p>
        </w:tc>
      </w:tr>
      <w:tr w:rsidR="00314ACE" w:rsidRPr="00D95618" w14:paraId="013CBEBE" w14:textId="77777777" w:rsidTr="00565CF1">
        <w:tc>
          <w:tcPr>
            <w:tcW w:w="1134" w:type="dxa"/>
            <w:vAlign w:val="center"/>
          </w:tcPr>
          <w:p w14:paraId="30DD5789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2A2F77DF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4B7E8804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3673E7A1" w14:textId="7A167B21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ГБУЗ ПК «Еловская ЦРБ» (ФАП с. Брюхово)</w:t>
            </w:r>
          </w:p>
        </w:tc>
        <w:tc>
          <w:tcPr>
            <w:tcW w:w="2693" w:type="dxa"/>
          </w:tcPr>
          <w:p w14:paraId="1789E28F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14:paraId="1EA2C64B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1FC53DFA" w14:textId="378A1AD4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Брюхово</w:t>
            </w:r>
            <w:r w:rsidR="001D64CE" w:rsidRPr="00D95618">
              <w:rPr>
                <w:sz w:val="24"/>
                <w:szCs w:val="24"/>
              </w:rPr>
              <w:t>,</w:t>
            </w:r>
          </w:p>
          <w:p w14:paraId="6CE751DF" w14:textId="13237A70" w:rsidR="00314ACE" w:rsidRPr="00D95618" w:rsidRDefault="00314AC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Злыгостева, д.</w:t>
            </w:r>
            <w:r w:rsidR="00F96B59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 xml:space="preserve">47 </w:t>
            </w:r>
          </w:p>
        </w:tc>
      </w:tr>
      <w:tr w:rsidR="00314ACE" w:rsidRPr="00D95618" w14:paraId="31B7E76A" w14:textId="77777777" w:rsidTr="00565CF1">
        <w:trPr>
          <w:trHeight w:val="2355"/>
        </w:trPr>
        <w:tc>
          <w:tcPr>
            <w:tcW w:w="1134" w:type="dxa"/>
            <w:vAlign w:val="center"/>
          </w:tcPr>
          <w:p w14:paraId="126E33B3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15692DF5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5C6242EC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75C7A509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6BF8B0D" w14:textId="77777777" w:rsidR="00E85CE6" w:rsidRPr="00D95618" w:rsidRDefault="00E85CE6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8C2281B" w14:textId="400BFB96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ООО «ОНИКС»</w:t>
            </w:r>
          </w:p>
          <w:p w14:paraId="3B895D20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Старикова Н.В.</w:t>
            </w:r>
          </w:p>
          <w:p w14:paraId="1FC6777F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D27BA17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1BE2FD49" w14:textId="466EA11D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14:paraId="0ADA8D2C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616A4F3C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6059FB4E" w14:textId="77777777" w:rsidR="00E85CE6" w:rsidRPr="00D95618" w:rsidRDefault="00E85CE6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6E1B8B32" w14:textId="48340F5B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Центр с.</w:t>
            </w:r>
            <w:r w:rsidR="00F6127F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Брюхово</w:t>
            </w:r>
            <w:r w:rsidR="001D64CE" w:rsidRPr="00D95618">
              <w:rPr>
                <w:sz w:val="24"/>
                <w:szCs w:val="24"/>
              </w:rPr>
              <w:t>,</w:t>
            </w:r>
            <w:r w:rsidRPr="00D95618">
              <w:rPr>
                <w:sz w:val="24"/>
                <w:szCs w:val="24"/>
              </w:rPr>
              <w:t xml:space="preserve"> ул. Злыгостева</w:t>
            </w:r>
          </w:p>
        </w:tc>
      </w:tr>
      <w:tr w:rsidR="00314ACE" w:rsidRPr="00D95618" w14:paraId="47225F63" w14:textId="77777777" w:rsidTr="00D95618">
        <w:trPr>
          <w:trHeight w:val="1495"/>
        </w:trPr>
        <w:tc>
          <w:tcPr>
            <w:tcW w:w="1134" w:type="dxa"/>
            <w:vAlign w:val="center"/>
          </w:tcPr>
          <w:p w14:paraId="773596DC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43D6CE3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416D0E8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6A063009" w14:textId="77777777" w:rsidR="00F96B59" w:rsidRPr="00D95618" w:rsidRDefault="00F96B59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9E8065A" w14:textId="77777777" w:rsidR="00E85CE6" w:rsidRPr="00D95618" w:rsidRDefault="00E85CE6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5DE96F74" w14:textId="1D46383C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СПК «имени Фурманова»</w:t>
            </w:r>
          </w:p>
        </w:tc>
        <w:tc>
          <w:tcPr>
            <w:tcW w:w="2693" w:type="dxa"/>
          </w:tcPr>
          <w:p w14:paraId="5F65A6F5" w14:textId="401C62C6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14:paraId="59C2DB78" w14:textId="2D099E2D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д. </w:t>
            </w:r>
            <w:proofErr w:type="spellStart"/>
            <w:r w:rsidRPr="00D95618">
              <w:rPr>
                <w:sz w:val="24"/>
                <w:szCs w:val="24"/>
              </w:rPr>
              <w:t>Мичура</w:t>
            </w:r>
            <w:proofErr w:type="spellEnd"/>
            <w:r w:rsidR="001D64CE" w:rsidRPr="00D95618">
              <w:rPr>
                <w:sz w:val="24"/>
                <w:szCs w:val="24"/>
              </w:rPr>
              <w:t>,</w:t>
            </w:r>
          </w:p>
          <w:p w14:paraId="236A7BF6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Советская до дороги (здание правления, гаражи, ферма, зерносклады, зерносушилка)</w:t>
            </w:r>
          </w:p>
        </w:tc>
      </w:tr>
      <w:tr w:rsidR="00314ACE" w:rsidRPr="00D95618" w14:paraId="2662C55E" w14:textId="77777777" w:rsidTr="00565CF1">
        <w:tc>
          <w:tcPr>
            <w:tcW w:w="1134" w:type="dxa"/>
            <w:vAlign w:val="center"/>
          </w:tcPr>
          <w:p w14:paraId="0CB23CB3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085C611A" w14:textId="77777777" w:rsidR="00E85CE6" w:rsidRPr="00D95618" w:rsidRDefault="00E85CE6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0BBE3B75" w14:textId="77777777" w:rsidR="00E85CE6" w:rsidRPr="00D95618" w:rsidRDefault="00E85CE6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CCF4970" w14:textId="1BFBC176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Мичуринский ПНИ</w:t>
            </w:r>
          </w:p>
        </w:tc>
        <w:tc>
          <w:tcPr>
            <w:tcW w:w="2693" w:type="dxa"/>
          </w:tcPr>
          <w:p w14:paraId="2741202F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0DFAA756" w14:textId="77777777" w:rsidR="00E85CE6" w:rsidRPr="00D95618" w:rsidRDefault="00E85CE6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087C8464" w14:textId="103DF5D2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д. </w:t>
            </w:r>
            <w:proofErr w:type="spellStart"/>
            <w:r w:rsidRPr="00D95618">
              <w:rPr>
                <w:sz w:val="24"/>
                <w:szCs w:val="24"/>
              </w:rPr>
              <w:t>Мичура</w:t>
            </w:r>
            <w:proofErr w:type="spellEnd"/>
            <w:r w:rsidR="001D64CE" w:rsidRPr="00D95618">
              <w:rPr>
                <w:sz w:val="24"/>
                <w:szCs w:val="24"/>
              </w:rPr>
              <w:t>,</w:t>
            </w:r>
          </w:p>
          <w:p w14:paraId="2BEFB796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Советская, д.28 до дороги</w:t>
            </w:r>
          </w:p>
        </w:tc>
      </w:tr>
      <w:tr w:rsidR="00314ACE" w:rsidRPr="00D95618" w14:paraId="2398CCC4" w14:textId="77777777" w:rsidTr="00565CF1">
        <w:tc>
          <w:tcPr>
            <w:tcW w:w="1134" w:type="dxa"/>
            <w:vAlign w:val="center"/>
          </w:tcPr>
          <w:p w14:paraId="363A72C1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499CF1A" w14:textId="77777777" w:rsidR="00082490" w:rsidRPr="00D95618" w:rsidRDefault="00082490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75BC09D1" w14:textId="3B033248" w:rsidR="00082490" w:rsidRPr="00D95618" w:rsidRDefault="00082490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</w:t>
            </w:r>
            <w:r w:rsidR="00314ACE" w:rsidRPr="00D95618">
              <w:rPr>
                <w:sz w:val="24"/>
                <w:szCs w:val="24"/>
              </w:rPr>
              <w:t>БУ</w:t>
            </w:r>
            <w:r w:rsidRPr="00D95618">
              <w:rPr>
                <w:sz w:val="24"/>
                <w:szCs w:val="24"/>
              </w:rPr>
              <w:t>К</w:t>
            </w:r>
            <w:r w:rsidR="00314ACE" w:rsidRPr="00D95618">
              <w:rPr>
                <w:sz w:val="24"/>
                <w:szCs w:val="24"/>
              </w:rPr>
              <w:t xml:space="preserve"> «Е</w:t>
            </w:r>
            <w:r w:rsidRPr="00D95618">
              <w:rPr>
                <w:sz w:val="24"/>
                <w:szCs w:val="24"/>
              </w:rPr>
              <w:t>КДЦ</w:t>
            </w:r>
            <w:r w:rsidR="00314ACE" w:rsidRPr="00D95618">
              <w:rPr>
                <w:sz w:val="24"/>
                <w:szCs w:val="24"/>
              </w:rPr>
              <w:t>»</w:t>
            </w:r>
            <w:r w:rsidRPr="00D95618">
              <w:rPr>
                <w:sz w:val="24"/>
                <w:szCs w:val="24"/>
              </w:rPr>
              <w:t xml:space="preserve"> - СП «</w:t>
            </w:r>
            <w:proofErr w:type="spellStart"/>
            <w:r w:rsidRPr="00D95618">
              <w:rPr>
                <w:sz w:val="24"/>
                <w:szCs w:val="24"/>
              </w:rPr>
              <w:t>Брюховский</w:t>
            </w:r>
            <w:proofErr w:type="spellEnd"/>
            <w:r w:rsidRPr="00D95618">
              <w:rPr>
                <w:sz w:val="24"/>
                <w:szCs w:val="24"/>
              </w:rPr>
              <w:t xml:space="preserve"> СДД»</w:t>
            </w:r>
            <w:r w:rsidR="00314ACE" w:rsidRPr="00D95618">
              <w:rPr>
                <w:sz w:val="24"/>
                <w:szCs w:val="24"/>
              </w:rPr>
              <w:t xml:space="preserve"> </w:t>
            </w:r>
          </w:p>
          <w:p w14:paraId="7B511427" w14:textId="09BC3203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(д. </w:t>
            </w:r>
            <w:proofErr w:type="spellStart"/>
            <w:r w:rsidRPr="00D95618">
              <w:rPr>
                <w:sz w:val="24"/>
                <w:szCs w:val="24"/>
              </w:rPr>
              <w:t>Мичура</w:t>
            </w:r>
            <w:proofErr w:type="spellEnd"/>
            <w:r w:rsidRPr="00D95618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707F054A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459CA908" w14:textId="77777777" w:rsidR="00082490" w:rsidRPr="00D95618" w:rsidRDefault="00082490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53FAE217" w14:textId="340C3203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д. </w:t>
            </w:r>
            <w:proofErr w:type="spellStart"/>
            <w:r w:rsidRPr="00D95618">
              <w:rPr>
                <w:sz w:val="24"/>
                <w:szCs w:val="24"/>
              </w:rPr>
              <w:t>Мичура</w:t>
            </w:r>
            <w:proofErr w:type="spellEnd"/>
            <w:r w:rsidR="001D64CE" w:rsidRPr="00D95618">
              <w:rPr>
                <w:sz w:val="24"/>
                <w:szCs w:val="24"/>
              </w:rPr>
              <w:t>,</w:t>
            </w:r>
            <w:r w:rsidRPr="00D95618">
              <w:rPr>
                <w:sz w:val="24"/>
                <w:szCs w:val="24"/>
              </w:rPr>
              <w:t xml:space="preserve"> </w:t>
            </w:r>
          </w:p>
          <w:p w14:paraId="5AC07015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Комсомольская, д.10 до дороги</w:t>
            </w:r>
          </w:p>
        </w:tc>
      </w:tr>
      <w:tr w:rsidR="00314ACE" w:rsidRPr="00D95618" w14:paraId="4252B784" w14:textId="77777777" w:rsidTr="00565CF1">
        <w:tc>
          <w:tcPr>
            <w:tcW w:w="1134" w:type="dxa"/>
            <w:vAlign w:val="center"/>
          </w:tcPr>
          <w:p w14:paraId="37F44DB3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D6DE82C" w14:textId="77777777" w:rsidR="0029783D" w:rsidRPr="00D95618" w:rsidRDefault="0029783D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</w:p>
          <w:p w14:paraId="3255A558" w14:textId="5B2033BE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  <w:shd w:val="clear" w:color="auto" w:fill="FFFFFF"/>
              </w:rPr>
              <w:t>Еловский психоневрологический интернат — филиал ГБУ ПК Чайковский ДИПИ</w:t>
            </w:r>
          </w:p>
        </w:tc>
        <w:tc>
          <w:tcPr>
            <w:tcW w:w="2693" w:type="dxa"/>
          </w:tcPr>
          <w:p w14:paraId="1AB4E83A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14:paraId="254ECD21" w14:textId="77777777" w:rsidR="0029783D" w:rsidRPr="00D95618" w:rsidRDefault="0029783D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93DC8F2" w14:textId="735BD6DD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</w:t>
            </w:r>
            <w:proofErr w:type="spellStart"/>
            <w:r w:rsidRPr="00D95618">
              <w:rPr>
                <w:sz w:val="24"/>
                <w:szCs w:val="24"/>
              </w:rPr>
              <w:t>Фаор</w:t>
            </w:r>
            <w:proofErr w:type="spellEnd"/>
            <w:r w:rsidRPr="00D95618">
              <w:rPr>
                <w:sz w:val="24"/>
                <w:szCs w:val="24"/>
              </w:rPr>
              <w:t>, ул. Восточная, д.1 до дороги</w:t>
            </w:r>
          </w:p>
        </w:tc>
      </w:tr>
      <w:tr w:rsidR="00314ACE" w:rsidRPr="00D95618" w14:paraId="29C86638" w14:textId="77777777" w:rsidTr="00565CF1">
        <w:tc>
          <w:tcPr>
            <w:tcW w:w="1134" w:type="dxa"/>
            <w:vAlign w:val="center"/>
          </w:tcPr>
          <w:p w14:paraId="7A57275B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6C7E21CE" w14:textId="77777777" w:rsidR="00082490" w:rsidRPr="00D95618" w:rsidRDefault="00082490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7C8DB72E" w14:textId="31588F68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Совет ветеранов с.</w:t>
            </w:r>
            <w:r w:rsidR="0029783D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Брюхово</w:t>
            </w:r>
          </w:p>
        </w:tc>
        <w:tc>
          <w:tcPr>
            <w:tcW w:w="2693" w:type="dxa"/>
          </w:tcPr>
          <w:p w14:paraId="63B959EB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8BB7019" w14:textId="7690F01D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Аллея к 70-летию Победы, крест</w:t>
            </w:r>
            <w:r w:rsidR="00477EC8" w:rsidRPr="00D95618">
              <w:rPr>
                <w:sz w:val="24"/>
                <w:szCs w:val="24"/>
              </w:rPr>
              <w:t xml:space="preserve"> на месте бывшей церкви</w:t>
            </w:r>
            <w:r w:rsidRPr="00D95618">
              <w:rPr>
                <w:sz w:val="24"/>
                <w:szCs w:val="24"/>
              </w:rPr>
              <w:t xml:space="preserve"> по ул. Советская</w:t>
            </w:r>
          </w:p>
        </w:tc>
      </w:tr>
      <w:tr w:rsidR="00314ACE" w:rsidRPr="00D95618" w14:paraId="31EFD7C7" w14:textId="77777777" w:rsidTr="00565CF1">
        <w:tc>
          <w:tcPr>
            <w:tcW w:w="1134" w:type="dxa"/>
            <w:vAlign w:val="center"/>
          </w:tcPr>
          <w:p w14:paraId="080644D8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38BC56B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Совет ветеранов с. Калиновка</w:t>
            </w:r>
          </w:p>
        </w:tc>
        <w:tc>
          <w:tcPr>
            <w:tcW w:w="2693" w:type="dxa"/>
          </w:tcPr>
          <w:p w14:paraId="5421877E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57BCB9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Мост при выезде из с. Калиновка</w:t>
            </w:r>
          </w:p>
        </w:tc>
      </w:tr>
      <w:tr w:rsidR="00314ACE" w:rsidRPr="00D95618" w14:paraId="4200A8AE" w14:textId="77777777" w:rsidTr="00565CF1">
        <w:tc>
          <w:tcPr>
            <w:tcW w:w="1134" w:type="dxa"/>
            <w:vAlign w:val="center"/>
          </w:tcPr>
          <w:p w14:paraId="5935CD93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001C69E8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Совет ветеранов с. Осиновик</w:t>
            </w:r>
          </w:p>
        </w:tc>
        <w:tc>
          <w:tcPr>
            <w:tcW w:w="2693" w:type="dxa"/>
          </w:tcPr>
          <w:p w14:paraId="5D17932A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75A0B4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Памятники в парке и парк по </w:t>
            </w:r>
          </w:p>
          <w:p w14:paraId="77A2F793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Юбилейная</w:t>
            </w:r>
          </w:p>
        </w:tc>
      </w:tr>
      <w:tr w:rsidR="00314ACE" w:rsidRPr="00D95618" w14:paraId="53BE5C3E" w14:textId="77777777" w:rsidTr="00565CF1">
        <w:tc>
          <w:tcPr>
            <w:tcW w:w="1134" w:type="dxa"/>
            <w:vAlign w:val="center"/>
          </w:tcPr>
          <w:p w14:paraId="2E53F2CE" w14:textId="77777777" w:rsidR="00314ACE" w:rsidRPr="00D95618" w:rsidRDefault="00314ACE" w:rsidP="00E32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6A159673" w14:textId="77777777" w:rsidR="00082490" w:rsidRPr="00D95618" w:rsidRDefault="00082490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65968946" w14:textId="3DE3E003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Совет ветеранов д. </w:t>
            </w:r>
            <w:proofErr w:type="spellStart"/>
            <w:r w:rsidRPr="00D95618">
              <w:rPr>
                <w:sz w:val="24"/>
                <w:szCs w:val="24"/>
              </w:rPr>
              <w:t>Мичура</w:t>
            </w:r>
            <w:proofErr w:type="spellEnd"/>
          </w:p>
        </w:tc>
        <w:tc>
          <w:tcPr>
            <w:tcW w:w="2693" w:type="dxa"/>
          </w:tcPr>
          <w:p w14:paraId="5B1D245C" w14:textId="77777777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808C6C6" w14:textId="0916C3A2" w:rsidR="00314ACE" w:rsidRPr="00D95618" w:rsidRDefault="00314AC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Во</w:t>
            </w:r>
            <w:r w:rsidR="0029783D" w:rsidRPr="00D95618">
              <w:rPr>
                <w:sz w:val="24"/>
                <w:szCs w:val="24"/>
              </w:rPr>
              <w:t>круг СДД</w:t>
            </w:r>
            <w:r w:rsidRPr="00D95618">
              <w:rPr>
                <w:sz w:val="24"/>
                <w:szCs w:val="24"/>
              </w:rPr>
              <w:t xml:space="preserve">, участок по ул. Советская, </w:t>
            </w:r>
          </w:p>
        </w:tc>
      </w:tr>
      <w:tr w:rsidR="00314ACE" w:rsidRPr="00D95618" w14:paraId="4161B5FC" w14:textId="77777777" w:rsidTr="00565CF1">
        <w:tc>
          <w:tcPr>
            <w:tcW w:w="1134" w:type="dxa"/>
            <w:vAlign w:val="center"/>
          </w:tcPr>
          <w:p w14:paraId="48E586D9" w14:textId="77777777" w:rsidR="00314ACE" w:rsidRPr="00D95618" w:rsidRDefault="00314AC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1292F28C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4DDDC4F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87301E2" w14:textId="2A6F8F6C" w:rsidR="00314ACE" w:rsidRPr="00D95618" w:rsidRDefault="00314AC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Огородов А.А.</w:t>
            </w:r>
          </w:p>
        </w:tc>
        <w:tc>
          <w:tcPr>
            <w:tcW w:w="2693" w:type="dxa"/>
          </w:tcPr>
          <w:p w14:paraId="5F1C06C7" w14:textId="77777777" w:rsidR="00314AC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51D0D49C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01799F6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13CEBAA" w14:textId="52E763D2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Дуброво</w:t>
            </w:r>
            <w:r w:rsidR="001D64CE" w:rsidRPr="00D95618">
              <w:rPr>
                <w:sz w:val="24"/>
                <w:szCs w:val="24"/>
              </w:rPr>
              <w:t>,</w:t>
            </w:r>
            <w:r w:rsidRPr="00D95618">
              <w:rPr>
                <w:sz w:val="24"/>
                <w:szCs w:val="24"/>
              </w:rPr>
              <w:t xml:space="preserve"> </w:t>
            </w:r>
          </w:p>
          <w:p w14:paraId="2929BDC3" w14:textId="77777777" w:rsidR="00314AC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Ленина 14А</w:t>
            </w:r>
          </w:p>
        </w:tc>
      </w:tr>
      <w:tr w:rsidR="00314ACE" w:rsidRPr="00D95618" w14:paraId="381B4567" w14:textId="77777777" w:rsidTr="00565CF1">
        <w:tc>
          <w:tcPr>
            <w:tcW w:w="1134" w:type="dxa"/>
            <w:vAlign w:val="center"/>
          </w:tcPr>
          <w:p w14:paraId="7DBB4582" w14:textId="77777777" w:rsidR="00314ACE" w:rsidRPr="00D95618" w:rsidRDefault="00314AC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67C71D26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3760AC1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46686E3" w14:textId="5CB629FF" w:rsidR="00314ACE" w:rsidRPr="00D95618" w:rsidRDefault="00314AC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Мартюшева Л.М.</w:t>
            </w:r>
          </w:p>
        </w:tc>
        <w:tc>
          <w:tcPr>
            <w:tcW w:w="2693" w:type="dxa"/>
          </w:tcPr>
          <w:p w14:paraId="3C517347" w14:textId="77777777" w:rsidR="00314AC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787E9D4D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D7EB1AE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BC04935" w14:textId="11ED5B1D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Дуброво</w:t>
            </w:r>
            <w:r w:rsidR="001D64CE" w:rsidRPr="00D95618">
              <w:rPr>
                <w:sz w:val="24"/>
                <w:szCs w:val="24"/>
              </w:rPr>
              <w:t>,</w:t>
            </w:r>
            <w:r w:rsidRPr="00D95618">
              <w:rPr>
                <w:sz w:val="24"/>
                <w:szCs w:val="24"/>
              </w:rPr>
              <w:t xml:space="preserve"> </w:t>
            </w:r>
          </w:p>
          <w:p w14:paraId="3AC524A3" w14:textId="77777777" w:rsidR="00314AC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Ленина 14З</w:t>
            </w:r>
          </w:p>
        </w:tc>
      </w:tr>
      <w:tr w:rsidR="0009348E" w:rsidRPr="00D95618" w14:paraId="404FBC9F" w14:textId="77777777" w:rsidTr="00565CF1">
        <w:tc>
          <w:tcPr>
            <w:tcW w:w="1134" w:type="dxa"/>
            <w:vAlign w:val="center"/>
          </w:tcPr>
          <w:p w14:paraId="235D8580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2C410579" w14:textId="77777777" w:rsidR="00F6127F" w:rsidRPr="00D95618" w:rsidRDefault="00F6127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5D744CF" w14:textId="2ECDE7C4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lastRenderedPageBreak/>
              <w:t xml:space="preserve">МОУ «Дубровская СОШ», структурное подразделение детский сад с. Дуброво           </w:t>
            </w:r>
          </w:p>
        </w:tc>
        <w:tc>
          <w:tcPr>
            <w:tcW w:w="2693" w:type="dxa"/>
          </w:tcPr>
          <w:p w14:paraId="3E7793B7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lastRenderedPageBreak/>
              <w:t xml:space="preserve">В соответствии с </w:t>
            </w:r>
            <w:r w:rsidRPr="00D95618">
              <w:rPr>
                <w:sz w:val="24"/>
                <w:szCs w:val="24"/>
              </w:rPr>
              <w:lastRenderedPageBreak/>
              <w:t>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31ABDDB2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86E5C96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C6A9725" w14:textId="59CD299F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 Дуброво</w:t>
            </w:r>
            <w:r w:rsidR="001D64CE" w:rsidRPr="00D95618">
              <w:rPr>
                <w:sz w:val="24"/>
                <w:szCs w:val="24"/>
              </w:rPr>
              <w:t>,</w:t>
            </w:r>
            <w:r w:rsidRPr="00D95618">
              <w:rPr>
                <w:sz w:val="24"/>
                <w:szCs w:val="24"/>
              </w:rPr>
              <w:t xml:space="preserve"> </w:t>
            </w:r>
          </w:p>
          <w:p w14:paraId="70351ABD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Юбилейная 1</w:t>
            </w:r>
          </w:p>
        </w:tc>
      </w:tr>
      <w:tr w:rsidR="0009348E" w:rsidRPr="00D95618" w14:paraId="4C13F926" w14:textId="77777777" w:rsidTr="00565CF1">
        <w:tc>
          <w:tcPr>
            <w:tcW w:w="1134" w:type="dxa"/>
            <w:vAlign w:val="center"/>
          </w:tcPr>
          <w:p w14:paraId="4E03F242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F25F3D4" w14:textId="77777777" w:rsidR="00082490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МБУК «Е</w:t>
            </w:r>
            <w:r w:rsidR="00082490" w:rsidRPr="00D95618">
              <w:rPr>
                <w:sz w:val="24"/>
                <w:szCs w:val="24"/>
              </w:rPr>
              <w:t>КДЦ</w:t>
            </w:r>
            <w:r w:rsidR="00BD486A" w:rsidRPr="00D95618">
              <w:rPr>
                <w:sz w:val="24"/>
                <w:szCs w:val="24"/>
              </w:rPr>
              <w:t>» - СП «Дубровский СДД»</w:t>
            </w:r>
            <w:r w:rsidRPr="00D95618">
              <w:rPr>
                <w:sz w:val="24"/>
                <w:szCs w:val="24"/>
              </w:rPr>
              <w:t xml:space="preserve"> </w:t>
            </w:r>
          </w:p>
          <w:p w14:paraId="0871A74B" w14:textId="0BECCF39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(с.</w:t>
            </w:r>
            <w:r w:rsidR="00082490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 xml:space="preserve">Дуброво, д. </w:t>
            </w:r>
            <w:proofErr w:type="spellStart"/>
            <w:r w:rsidRPr="00D95618">
              <w:rPr>
                <w:sz w:val="24"/>
                <w:szCs w:val="24"/>
              </w:rPr>
              <w:t>Шульдиха</w:t>
            </w:r>
            <w:proofErr w:type="spellEnd"/>
            <w:r w:rsidRPr="00D95618">
              <w:rPr>
                <w:sz w:val="24"/>
                <w:szCs w:val="24"/>
              </w:rPr>
              <w:t xml:space="preserve">, д. </w:t>
            </w:r>
            <w:proofErr w:type="spellStart"/>
            <w:r w:rsidRPr="00D95618">
              <w:rPr>
                <w:sz w:val="24"/>
                <w:szCs w:val="24"/>
              </w:rPr>
              <w:t>Плишкино</w:t>
            </w:r>
            <w:proofErr w:type="spellEnd"/>
            <w:r w:rsidRPr="00D95618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0B2BAF82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 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25F8B7BD" w14:textId="2EC29A8B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Дуброво</w:t>
            </w:r>
            <w:r w:rsidR="001D64CE" w:rsidRPr="00D95618">
              <w:rPr>
                <w:sz w:val="24"/>
                <w:szCs w:val="24"/>
              </w:rPr>
              <w:t>,</w:t>
            </w:r>
            <w:r w:rsidRPr="00D95618">
              <w:rPr>
                <w:sz w:val="24"/>
                <w:szCs w:val="24"/>
              </w:rPr>
              <w:t xml:space="preserve"> </w:t>
            </w:r>
          </w:p>
          <w:p w14:paraId="51AD9943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ул. </w:t>
            </w:r>
            <w:proofErr w:type="spellStart"/>
            <w:r w:rsidRPr="00D95618">
              <w:rPr>
                <w:sz w:val="24"/>
                <w:szCs w:val="24"/>
              </w:rPr>
              <w:t>П.Пастухова</w:t>
            </w:r>
            <w:proofErr w:type="spellEnd"/>
            <w:r w:rsidRPr="00D95618">
              <w:rPr>
                <w:sz w:val="24"/>
                <w:szCs w:val="24"/>
              </w:rPr>
              <w:t xml:space="preserve"> 10А,</w:t>
            </w:r>
          </w:p>
          <w:p w14:paraId="7CD918B6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вокруг зданий</w:t>
            </w:r>
          </w:p>
          <w:p w14:paraId="0BDD83BF" w14:textId="1933AC1A" w:rsidR="00082490" w:rsidRPr="00D95618" w:rsidRDefault="00082490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СДД</w:t>
            </w:r>
          </w:p>
        </w:tc>
      </w:tr>
      <w:tr w:rsidR="0009348E" w:rsidRPr="00D95618" w14:paraId="78228E55" w14:textId="77777777" w:rsidTr="00565CF1">
        <w:tc>
          <w:tcPr>
            <w:tcW w:w="1134" w:type="dxa"/>
            <w:vAlign w:val="center"/>
          </w:tcPr>
          <w:p w14:paraId="3549FA93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2A8EF0D2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EDC0802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21EB616" w14:textId="48B97C22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ООО «Агрофирма Лидер»</w:t>
            </w:r>
          </w:p>
        </w:tc>
        <w:tc>
          <w:tcPr>
            <w:tcW w:w="2693" w:type="dxa"/>
          </w:tcPr>
          <w:p w14:paraId="1F3C5E49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74D07E05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022C11E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9F9C665" w14:textId="7AAFA1E8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Дуброво</w:t>
            </w:r>
            <w:r w:rsidR="001D64CE" w:rsidRPr="00D95618">
              <w:rPr>
                <w:sz w:val="24"/>
                <w:szCs w:val="24"/>
              </w:rPr>
              <w:t>,</w:t>
            </w:r>
          </w:p>
          <w:p w14:paraId="2E3D1385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 ул. Ленина 17А</w:t>
            </w:r>
          </w:p>
        </w:tc>
      </w:tr>
      <w:tr w:rsidR="0009348E" w:rsidRPr="00D95618" w14:paraId="5FCDDF7F" w14:textId="77777777" w:rsidTr="00565CF1">
        <w:tc>
          <w:tcPr>
            <w:tcW w:w="1134" w:type="dxa"/>
            <w:vAlign w:val="center"/>
          </w:tcPr>
          <w:p w14:paraId="60BB5BD9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4647812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EBF6F2C" w14:textId="41855D98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Врачебная амбулатория ГБУЗ ПК «Еловская ЦРБ»</w:t>
            </w:r>
          </w:p>
        </w:tc>
        <w:tc>
          <w:tcPr>
            <w:tcW w:w="2693" w:type="dxa"/>
          </w:tcPr>
          <w:p w14:paraId="6118AE91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14993F35" w14:textId="77777777" w:rsidR="00082490" w:rsidRPr="00D95618" w:rsidRDefault="00082490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AEDEABD" w14:textId="3EE33233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 Дуброво</w:t>
            </w:r>
            <w:r w:rsidR="001D64CE" w:rsidRPr="00D95618">
              <w:rPr>
                <w:sz w:val="24"/>
                <w:szCs w:val="24"/>
              </w:rPr>
              <w:t>,</w:t>
            </w:r>
            <w:r w:rsidRPr="00D95618">
              <w:rPr>
                <w:sz w:val="24"/>
                <w:szCs w:val="24"/>
              </w:rPr>
              <w:t xml:space="preserve"> </w:t>
            </w:r>
          </w:p>
          <w:p w14:paraId="64530403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Чапаева 25</w:t>
            </w:r>
          </w:p>
        </w:tc>
      </w:tr>
      <w:tr w:rsidR="0009348E" w:rsidRPr="00D95618" w14:paraId="43B0CEB6" w14:textId="77777777" w:rsidTr="00565CF1">
        <w:tc>
          <w:tcPr>
            <w:tcW w:w="1134" w:type="dxa"/>
            <w:vAlign w:val="center"/>
          </w:tcPr>
          <w:p w14:paraId="7804075D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D9B8122" w14:textId="7B9B6B9D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Территориал</w:t>
            </w:r>
            <w:r w:rsidR="00082490" w:rsidRPr="00D95618">
              <w:rPr>
                <w:sz w:val="24"/>
                <w:szCs w:val="24"/>
              </w:rPr>
              <w:t>ьное</w:t>
            </w:r>
            <w:r w:rsidRPr="00D95618">
              <w:rPr>
                <w:sz w:val="24"/>
                <w:szCs w:val="24"/>
              </w:rPr>
              <w:t xml:space="preserve"> </w:t>
            </w:r>
            <w:r w:rsidR="00082490" w:rsidRPr="00D95618">
              <w:rPr>
                <w:sz w:val="24"/>
                <w:szCs w:val="24"/>
              </w:rPr>
              <w:t>управление</w:t>
            </w:r>
            <w:r w:rsidRPr="00D95618">
              <w:rPr>
                <w:sz w:val="24"/>
                <w:szCs w:val="24"/>
              </w:rPr>
              <w:t xml:space="preserve"> Администрации Еловского муниципального округа Пермского края (</w:t>
            </w:r>
            <w:proofErr w:type="spellStart"/>
            <w:r w:rsidRPr="00D95618">
              <w:rPr>
                <w:sz w:val="24"/>
                <w:szCs w:val="24"/>
              </w:rPr>
              <w:t>с.Дуброво</w:t>
            </w:r>
            <w:proofErr w:type="spellEnd"/>
            <w:r w:rsidRPr="00D95618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1B5C30D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0CA6366C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C73D915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508B16D" w14:textId="34F71DFA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Дуброво</w:t>
            </w:r>
            <w:r w:rsidR="00206A4F" w:rsidRPr="00D95618">
              <w:rPr>
                <w:sz w:val="24"/>
                <w:szCs w:val="24"/>
              </w:rPr>
              <w:t>,</w:t>
            </w:r>
            <w:r w:rsidRPr="00D95618">
              <w:rPr>
                <w:sz w:val="24"/>
                <w:szCs w:val="24"/>
              </w:rPr>
              <w:t xml:space="preserve"> </w:t>
            </w:r>
          </w:p>
          <w:p w14:paraId="098B6510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Чапаева 30</w:t>
            </w:r>
          </w:p>
        </w:tc>
      </w:tr>
      <w:tr w:rsidR="0009348E" w:rsidRPr="00D95618" w14:paraId="5AAD3295" w14:textId="77777777" w:rsidTr="00565CF1">
        <w:tc>
          <w:tcPr>
            <w:tcW w:w="1134" w:type="dxa"/>
            <w:vAlign w:val="center"/>
          </w:tcPr>
          <w:p w14:paraId="70F6E2EC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A6C6A86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Церковь Святой Троицы</w:t>
            </w:r>
          </w:p>
        </w:tc>
        <w:tc>
          <w:tcPr>
            <w:tcW w:w="2693" w:type="dxa"/>
          </w:tcPr>
          <w:p w14:paraId="3C3F7B02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5EDDE1" w14:textId="0745D9AA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Дуброво</w:t>
            </w:r>
            <w:r w:rsidR="00206A4F" w:rsidRPr="00D95618">
              <w:rPr>
                <w:sz w:val="24"/>
                <w:szCs w:val="24"/>
              </w:rPr>
              <w:t>,</w:t>
            </w:r>
            <w:r w:rsidRPr="00D95618">
              <w:rPr>
                <w:sz w:val="24"/>
                <w:szCs w:val="24"/>
              </w:rPr>
              <w:t xml:space="preserve"> </w:t>
            </w:r>
          </w:p>
          <w:p w14:paraId="5472FEFE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Ленина 14л</w:t>
            </w:r>
          </w:p>
        </w:tc>
      </w:tr>
      <w:tr w:rsidR="0009348E" w:rsidRPr="00D95618" w14:paraId="1C863D1F" w14:textId="77777777" w:rsidTr="00565CF1">
        <w:tc>
          <w:tcPr>
            <w:tcW w:w="1134" w:type="dxa"/>
            <w:vAlign w:val="center"/>
          </w:tcPr>
          <w:p w14:paraId="417A75F1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120B630A" w14:textId="46E666AB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Территориал</w:t>
            </w:r>
            <w:r w:rsidR="00082490" w:rsidRPr="00D95618">
              <w:rPr>
                <w:sz w:val="24"/>
                <w:szCs w:val="24"/>
              </w:rPr>
              <w:t>ьное</w:t>
            </w:r>
            <w:r w:rsidRPr="00D95618">
              <w:rPr>
                <w:sz w:val="24"/>
                <w:szCs w:val="24"/>
              </w:rPr>
              <w:t xml:space="preserve"> </w:t>
            </w:r>
            <w:r w:rsidR="0029783D" w:rsidRPr="00D95618">
              <w:rPr>
                <w:sz w:val="24"/>
                <w:szCs w:val="24"/>
              </w:rPr>
              <w:t>управление</w:t>
            </w:r>
            <w:r w:rsidRPr="00D95618">
              <w:rPr>
                <w:sz w:val="24"/>
                <w:szCs w:val="24"/>
              </w:rPr>
              <w:t xml:space="preserve"> Администрации Еловского муниципального округа Пермского края </w:t>
            </w:r>
          </w:p>
          <w:p w14:paraId="59E32ADB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(с. Суганка)</w:t>
            </w:r>
          </w:p>
        </w:tc>
        <w:tc>
          <w:tcPr>
            <w:tcW w:w="2693" w:type="dxa"/>
          </w:tcPr>
          <w:p w14:paraId="7AF0048C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1C39F3E7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4EB6BC3" w14:textId="0BCB95AE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Суганка, </w:t>
            </w:r>
          </w:p>
          <w:p w14:paraId="36921040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Ленина, д. 39</w:t>
            </w:r>
          </w:p>
        </w:tc>
      </w:tr>
      <w:tr w:rsidR="0009348E" w:rsidRPr="00D95618" w14:paraId="33794B4E" w14:textId="77777777" w:rsidTr="00565CF1">
        <w:tc>
          <w:tcPr>
            <w:tcW w:w="1134" w:type="dxa"/>
            <w:vAlign w:val="center"/>
          </w:tcPr>
          <w:p w14:paraId="64E387E1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131885B3" w14:textId="77777777" w:rsidR="00F6127F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Муниципальное бюджетное учреждение культуры «</w:t>
            </w:r>
            <w:r w:rsidR="00BD486A" w:rsidRPr="00D95618">
              <w:rPr>
                <w:sz w:val="24"/>
                <w:szCs w:val="24"/>
              </w:rPr>
              <w:t>Е</w:t>
            </w:r>
            <w:r w:rsidRPr="00D95618">
              <w:rPr>
                <w:sz w:val="24"/>
                <w:szCs w:val="24"/>
              </w:rPr>
              <w:t>КДЦ»</w:t>
            </w:r>
            <w:r w:rsidR="00BD486A" w:rsidRPr="00D95618">
              <w:rPr>
                <w:sz w:val="24"/>
                <w:szCs w:val="24"/>
              </w:rPr>
              <w:t xml:space="preserve"> - СП «</w:t>
            </w:r>
            <w:proofErr w:type="spellStart"/>
            <w:r w:rsidR="00BD486A" w:rsidRPr="00D95618">
              <w:rPr>
                <w:sz w:val="24"/>
                <w:szCs w:val="24"/>
              </w:rPr>
              <w:t>Сугановский</w:t>
            </w:r>
            <w:proofErr w:type="spellEnd"/>
            <w:r w:rsidR="00BD486A" w:rsidRPr="00D95618">
              <w:rPr>
                <w:sz w:val="24"/>
                <w:szCs w:val="24"/>
              </w:rPr>
              <w:t xml:space="preserve"> СДД» </w:t>
            </w:r>
          </w:p>
          <w:p w14:paraId="07E0B6BB" w14:textId="4A6B57EA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(с. Суганка)</w:t>
            </w:r>
          </w:p>
        </w:tc>
        <w:tc>
          <w:tcPr>
            <w:tcW w:w="2693" w:type="dxa"/>
          </w:tcPr>
          <w:p w14:paraId="52CEDE4D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427DD23D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5331CEB" w14:textId="764EA78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Суганка, </w:t>
            </w:r>
          </w:p>
          <w:p w14:paraId="74E94141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Ленина, д. 46</w:t>
            </w:r>
          </w:p>
        </w:tc>
      </w:tr>
      <w:tr w:rsidR="0009348E" w:rsidRPr="00D95618" w14:paraId="014456C3" w14:textId="77777777" w:rsidTr="00565CF1">
        <w:tc>
          <w:tcPr>
            <w:tcW w:w="1134" w:type="dxa"/>
            <w:vAlign w:val="center"/>
          </w:tcPr>
          <w:p w14:paraId="4F4AD05E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E3B6687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665C16C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428889C" w14:textId="47D94CD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МОУ «</w:t>
            </w:r>
            <w:proofErr w:type="spellStart"/>
            <w:r w:rsidRPr="00D95618">
              <w:rPr>
                <w:sz w:val="24"/>
                <w:szCs w:val="24"/>
              </w:rPr>
              <w:t>Сугановская</w:t>
            </w:r>
            <w:proofErr w:type="spellEnd"/>
            <w:r w:rsidRPr="00D9561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14:paraId="220D6FB6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5E27559A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88364F1" w14:textId="38BA4CF6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Суганка, </w:t>
            </w:r>
          </w:p>
          <w:p w14:paraId="63C46ADC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Школьная, д. 4</w:t>
            </w:r>
          </w:p>
        </w:tc>
      </w:tr>
      <w:tr w:rsidR="0009348E" w:rsidRPr="00D95618" w14:paraId="6BB69B7D" w14:textId="77777777" w:rsidTr="00565CF1">
        <w:tc>
          <w:tcPr>
            <w:tcW w:w="1134" w:type="dxa"/>
            <w:vAlign w:val="center"/>
          </w:tcPr>
          <w:p w14:paraId="35C12C57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17B3EFD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E247BC7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ECED39B" w14:textId="602C4A1F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СПК «им. Кирова»</w:t>
            </w:r>
          </w:p>
        </w:tc>
        <w:tc>
          <w:tcPr>
            <w:tcW w:w="2693" w:type="dxa"/>
          </w:tcPr>
          <w:p w14:paraId="6F98C9FB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2A663D5E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38998DE" w14:textId="78AD4613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Суганка, </w:t>
            </w:r>
          </w:p>
          <w:p w14:paraId="60BA720F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Ленина, д. 22</w:t>
            </w:r>
          </w:p>
        </w:tc>
      </w:tr>
      <w:tr w:rsidR="0009348E" w:rsidRPr="00D95618" w14:paraId="32E05CE8" w14:textId="77777777" w:rsidTr="00565CF1">
        <w:tc>
          <w:tcPr>
            <w:tcW w:w="1134" w:type="dxa"/>
            <w:vAlign w:val="center"/>
          </w:tcPr>
          <w:p w14:paraId="7E9A398B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7076A29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8FCC1D2" w14:textId="77777777" w:rsidR="003D5285" w:rsidRPr="00D95618" w:rsidRDefault="003D528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D9E8533" w14:textId="475F95A5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Магазин «Для Вас», </w:t>
            </w:r>
          </w:p>
          <w:p w14:paraId="4568F189" w14:textId="10B9EA56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Ананьева В.И</w:t>
            </w:r>
            <w:r w:rsidR="003D5285" w:rsidRPr="00D9561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606DFEC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</w:t>
            </w:r>
            <w:r w:rsidRPr="00D95618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410" w:type="dxa"/>
          </w:tcPr>
          <w:p w14:paraId="02EF2AFA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2CA1EE1" w14:textId="77777777" w:rsidR="003D5285" w:rsidRPr="00D95618" w:rsidRDefault="003D5285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0C941B1" w14:textId="53A457D3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Суганка, </w:t>
            </w:r>
          </w:p>
          <w:p w14:paraId="33E9FECA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Мира, д. 3</w:t>
            </w:r>
          </w:p>
        </w:tc>
      </w:tr>
      <w:tr w:rsidR="0009348E" w:rsidRPr="00D95618" w14:paraId="1A98E9AB" w14:textId="77777777" w:rsidTr="00565CF1">
        <w:tc>
          <w:tcPr>
            <w:tcW w:w="1134" w:type="dxa"/>
            <w:vAlign w:val="center"/>
          </w:tcPr>
          <w:p w14:paraId="6458FBBB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267998B7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114B7E8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4BE31C4" w14:textId="21E45EC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2693" w:type="dxa"/>
          </w:tcPr>
          <w:p w14:paraId="4F87F735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0B69DDD7" w14:textId="77777777" w:rsidR="0029783D" w:rsidRPr="00D95618" w:rsidRDefault="0029783D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76B4B88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E237F47" w14:textId="190A33A0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Суганка, </w:t>
            </w:r>
          </w:p>
          <w:p w14:paraId="22D68429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Ленина, д. 28</w:t>
            </w:r>
          </w:p>
        </w:tc>
      </w:tr>
      <w:tr w:rsidR="0009348E" w:rsidRPr="00D95618" w14:paraId="48D8A9EA" w14:textId="77777777" w:rsidTr="00565CF1">
        <w:tc>
          <w:tcPr>
            <w:tcW w:w="1134" w:type="dxa"/>
            <w:vAlign w:val="center"/>
          </w:tcPr>
          <w:p w14:paraId="7749179D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0FE71E56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D85A556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A1BE1B6" w14:textId="308370A8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Магазин «Виктория», ИП Зубарева Е.П.</w:t>
            </w:r>
          </w:p>
        </w:tc>
        <w:tc>
          <w:tcPr>
            <w:tcW w:w="2693" w:type="dxa"/>
          </w:tcPr>
          <w:p w14:paraId="2AAEF0BD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5AD7FA8C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B6D7769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4565289" w14:textId="2AB3B683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Суганка, </w:t>
            </w:r>
          </w:p>
          <w:p w14:paraId="4EA91D5F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Ленина, д. 33</w:t>
            </w:r>
          </w:p>
        </w:tc>
      </w:tr>
      <w:tr w:rsidR="0009348E" w:rsidRPr="00D95618" w14:paraId="6C6C6D21" w14:textId="77777777" w:rsidTr="00565CF1">
        <w:tc>
          <w:tcPr>
            <w:tcW w:w="1134" w:type="dxa"/>
            <w:vAlign w:val="center"/>
          </w:tcPr>
          <w:p w14:paraId="3AFB5F22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075A6FE2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10BE1FB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87D6F1F" w14:textId="35BF8E11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ГБУЗ ПК «</w:t>
            </w:r>
            <w:proofErr w:type="spellStart"/>
            <w:r w:rsidRPr="00D95618">
              <w:rPr>
                <w:sz w:val="24"/>
                <w:szCs w:val="24"/>
              </w:rPr>
              <w:t>Еловская</w:t>
            </w:r>
            <w:proofErr w:type="spellEnd"/>
            <w:r w:rsidRPr="00D95618">
              <w:rPr>
                <w:sz w:val="24"/>
                <w:szCs w:val="24"/>
              </w:rPr>
              <w:t xml:space="preserve"> ЦРБ» (ФАП </w:t>
            </w:r>
            <w:proofErr w:type="spellStart"/>
            <w:r w:rsidRPr="00D95618">
              <w:rPr>
                <w:sz w:val="24"/>
                <w:szCs w:val="24"/>
              </w:rPr>
              <w:t>с.Сугановский</w:t>
            </w:r>
            <w:proofErr w:type="spellEnd"/>
            <w:r w:rsidRPr="00D95618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5F1CD4F2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2D899DDE" w14:textId="77777777" w:rsidR="00BF0BBE" w:rsidRPr="00D95618" w:rsidRDefault="00BF0BB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4BEE6A43" w14:textId="77777777" w:rsidR="00BF0BBE" w:rsidRPr="00D95618" w:rsidRDefault="00BF0BB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70223C33" w14:textId="137A0A6B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Суганка, ул. Мира, д. 8</w:t>
            </w:r>
          </w:p>
        </w:tc>
      </w:tr>
      <w:tr w:rsidR="0009348E" w:rsidRPr="00D95618" w14:paraId="2E4C0D5F" w14:textId="77777777" w:rsidTr="00565CF1">
        <w:tc>
          <w:tcPr>
            <w:tcW w:w="1134" w:type="dxa"/>
            <w:vAlign w:val="center"/>
          </w:tcPr>
          <w:p w14:paraId="16A38DE4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0EC71A5F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B8723E5" w14:textId="729E1604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МБУК «Еловский культурно-досуговый центр» </w:t>
            </w:r>
            <w:r w:rsidR="00BD486A" w:rsidRPr="00D95618">
              <w:rPr>
                <w:sz w:val="24"/>
                <w:szCs w:val="24"/>
              </w:rPr>
              <w:t>- СП «</w:t>
            </w:r>
            <w:proofErr w:type="spellStart"/>
            <w:r w:rsidR="00BD486A" w:rsidRPr="00D95618">
              <w:rPr>
                <w:sz w:val="24"/>
                <w:szCs w:val="24"/>
              </w:rPr>
              <w:t>Ятышинский</w:t>
            </w:r>
            <w:proofErr w:type="spellEnd"/>
            <w:r w:rsidR="00BD486A" w:rsidRPr="00D95618">
              <w:rPr>
                <w:sz w:val="24"/>
                <w:szCs w:val="24"/>
              </w:rPr>
              <w:t xml:space="preserve"> СДД»</w:t>
            </w:r>
            <w:r w:rsidRPr="00D95618">
              <w:rPr>
                <w:sz w:val="24"/>
                <w:szCs w:val="24"/>
              </w:rPr>
              <w:t xml:space="preserve"> (д. </w:t>
            </w:r>
            <w:proofErr w:type="spellStart"/>
            <w:r w:rsidRPr="00D95618">
              <w:rPr>
                <w:sz w:val="24"/>
                <w:szCs w:val="24"/>
              </w:rPr>
              <w:t>Ятыш</w:t>
            </w:r>
            <w:proofErr w:type="spellEnd"/>
            <w:r w:rsidRPr="00D95618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2A78C748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736AE807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681ECBF" w14:textId="074B6B95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д. </w:t>
            </w:r>
            <w:proofErr w:type="spellStart"/>
            <w:r w:rsidRPr="00D95618">
              <w:rPr>
                <w:sz w:val="24"/>
                <w:szCs w:val="24"/>
              </w:rPr>
              <w:t>Ятыш</w:t>
            </w:r>
            <w:proofErr w:type="spellEnd"/>
            <w:r w:rsidRPr="00D95618">
              <w:rPr>
                <w:sz w:val="24"/>
                <w:szCs w:val="24"/>
              </w:rPr>
              <w:t xml:space="preserve">, </w:t>
            </w:r>
          </w:p>
          <w:p w14:paraId="71644230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Советская, д. 13</w:t>
            </w:r>
          </w:p>
        </w:tc>
      </w:tr>
      <w:tr w:rsidR="0009348E" w:rsidRPr="00D95618" w14:paraId="2B8C2048" w14:textId="77777777" w:rsidTr="00565CF1">
        <w:tc>
          <w:tcPr>
            <w:tcW w:w="1134" w:type="dxa"/>
            <w:vAlign w:val="center"/>
          </w:tcPr>
          <w:p w14:paraId="43FF3914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24E2E793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E3700EB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13D9D3E" w14:textId="7F2B2D61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Магазин «Для Вас», ИП Ананьева В.И</w:t>
            </w:r>
            <w:r w:rsidR="00EB261F" w:rsidRPr="00D9561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3C6195C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72795624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1C79CFE" w14:textId="2FDAA85A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</w:t>
            </w:r>
            <w:proofErr w:type="spellStart"/>
            <w:r w:rsidRPr="00D95618">
              <w:rPr>
                <w:sz w:val="24"/>
                <w:szCs w:val="24"/>
              </w:rPr>
              <w:t>Куштомак</w:t>
            </w:r>
            <w:proofErr w:type="spellEnd"/>
            <w:r w:rsidRPr="00D95618">
              <w:rPr>
                <w:sz w:val="24"/>
                <w:szCs w:val="24"/>
              </w:rPr>
              <w:t xml:space="preserve">, </w:t>
            </w:r>
          </w:p>
          <w:p w14:paraId="61DE6316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Центральная, д. 61</w:t>
            </w:r>
          </w:p>
        </w:tc>
      </w:tr>
      <w:tr w:rsidR="0009348E" w:rsidRPr="00D95618" w14:paraId="593B1651" w14:textId="77777777" w:rsidTr="00565CF1">
        <w:tc>
          <w:tcPr>
            <w:tcW w:w="1134" w:type="dxa"/>
            <w:vAlign w:val="center"/>
          </w:tcPr>
          <w:p w14:paraId="39BF3A1B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85397D6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4E423600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824F060" w14:textId="49F4C54F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Гусева А.Е.</w:t>
            </w:r>
          </w:p>
        </w:tc>
        <w:tc>
          <w:tcPr>
            <w:tcW w:w="2693" w:type="dxa"/>
          </w:tcPr>
          <w:p w14:paraId="3C269986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73D7310F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648C7B0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FDC6CE4" w14:textId="21821412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Нижняя Барда, </w:t>
            </w:r>
          </w:p>
          <w:p w14:paraId="364A3E0C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Кобелева, д. 1</w:t>
            </w:r>
          </w:p>
        </w:tc>
      </w:tr>
      <w:tr w:rsidR="0009348E" w:rsidRPr="00D95618" w14:paraId="2D579C20" w14:textId="77777777" w:rsidTr="00565CF1">
        <w:tc>
          <w:tcPr>
            <w:tcW w:w="1134" w:type="dxa"/>
            <w:vAlign w:val="center"/>
          </w:tcPr>
          <w:p w14:paraId="4AD417F6" w14:textId="77777777" w:rsidR="0009348E" w:rsidRPr="00D95618" w:rsidRDefault="0009348E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5A81FD8" w14:textId="61436C49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МБУК «Еловский культурно-досуговый центр</w:t>
            </w:r>
            <w:r w:rsidR="00BD486A" w:rsidRPr="00D95618">
              <w:rPr>
                <w:sz w:val="24"/>
                <w:szCs w:val="24"/>
              </w:rPr>
              <w:t>» - СП «</w:t>
            </w:r>
            <w:proofErr w:type="spellStart"/>
            <w:r w:rsidR="00BD486A" w:rsidRPr="00D95618">
              <w:rPr>
                <w:sz w:val="24"/>
                <w:szCs w:val="24"/>
              </w:rPr>
              <w:t>Нижнебардинский</w:t>
            </w:r>
            <w:proofErr w:type="spellEnd"/>
            <w:r w:rsidR="00BD486A" w:rsidRPr="00D95618">
              <w:rPr>
                <w:sz w:val="24"/>
                <w:szCs w:val="24"/>
              </w:rPr>
              <w:t xml:space="preserve"> СДД»</w:t>
            </w:r>
            <w:r w:rsidRPr="00D95618">
              <w:rPr>
                <w:sz w:val="24"/>
                <w:szCs w:val="24"/>
              </w:rPr>
              <w:t xml:space="preserve"> (с. Н. Барда)</w:t>
            </w:r>
          </w:p>
        </w:tc>
        <w:tc>
          <w:tcPr>
            <w:tcW w:w="2693" w:type="dxa"/>
          </w:tcPr>
          <w:p w14:paraId="5DDA7563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20D64197" w14:textId="405ACCC4" w:rsidR="0009348E" w:rsidRPr="00D95618" w:rsidRDefault="000072F6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9348E" w:rsidRPr="00D95618">
              <w:rPr>
                <w:sz w:val="24"/>
                <w:szCs w:val="24"/>
              </w:rPr>
              <w:t xml:space="preserve">с. Нижняя Барда, </w:t>
            </w:r>
          </w:p>
          <w:p w14:paraId="569F038A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Центральная, д. 46</w:t>
            </w:r>
          </w:p>
        </w:tc>
      </w:tr>
      <w:tr w:rsidR="0009348E" w:rsidRPr="00D95618" w14:paraId="061D7232" w14:textId="77777777" w:rsidTr="00565CF1">
        <w:trPr>
          <w:trHeight w:val="975"/>
        </w:trPr>
        <w:tc>
          <w:tcPr>
            <w:tcW w:w="1134" w:type="dxa"/>
            <w:vAlign w:val="center"/>
          </w:tcPr>
          <w:p w14:paraId="150D4D0C" w14:textId="14077924" w:rsidR="0009348E" w:rsidRPr="00D95618" w:rsidRDefault="000072F6" w:rsidP="00E3229F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508" w:type="dxa"/>
          </w:tcPr>
          <w:p w14:paraId="7C4ECAB7" w14:textId="77777777" w:rsidR="00BF0BBE" w:rsidRPr="00D95618" w:rsidRDefault="00BF0BBE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A517B89" w14:textId="28F1D9F6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ГБУЗ ПК «</w:t>
            </w:r>
            <w:proofErr w:type="spellStart"/>
            <w:r w:rsidRPr="00D95618">
              <w:rPr>
                <w:sz w:val="24"/>
                <w:szCs w:val="24"/>
              </w:rPr>
              <w:t>Еловская</w:t>
            </w:r>
            <w:proofErr w:type="spellEnd"/>
            <w:r w:rsidRPr="00D95618">
              <w:rPr>
                <w:sz w:val="24"/>
                <w:szCs w:val="24"/>
              </w:rPr>
              <w:t xml:space="preserve"> ЦРБ» (ФАП </w:t>
            </w:r>
            <w:proofErr w:type="spellStart"/>
            <w:r w:rsidRPr="00D95618">
              <w:rPr>
                <w:sz w:val="24"/>
                <w:szCs w:val="24"/>
              </w:rPr>
              <w:t>Нижнебардинский</w:t>
            </w:r>
            <w:proofErr w:type="spellEnd"/>
            <w:r w:rsidRPr="00D95618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2FCF6C2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1D934EF7" w14:textId="49C31568" w:rsidR="0009348E" w:rsidRPr="00D95618" w:rsidRDefault="000072F6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9348E" w:rsidRPr="00D95618">
              <w:rPr>
                <w:sz w:val="24"/>
                <w:szCs w:val="24"/>
              </w:rPr>
              <w:t xml:space="preserve">с. Нижняя Барда, </w:t>
            </w:r>
          </w:p>
          <w:p w14:paraId="37490F15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ул. Кобелева, д. 1</w:t>
            </w:r>
          </w:p>
          <w:p w14:paraId="08D458B2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555B63C1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E0EBAB5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09348E" w:rsidRPr="00D95618" w14:paraId="6F9EB5BA" w14:textId="77777777" w:rsidTr="00565CF1">
        <w:trPr>
          <w:trHeight w:val="780"/>
        </w:trPr>
        <w:tc>
          <w:tcPr>
            <w:tcW w:w="1134" w:type="dxa"/>
            <w:vAlign w:val="center"/>
          </w:tcPr>
          <w:p w14:paraId="32B2A3BC" w14:textId="030C35AD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     1</w:t>
            </w:r>
            <w:r w:rsidR="008F4FC1" w:rsidRPr="00D95618">
              <w:rPr>
                <w:sz w:val="24"/>
                <w:szCs w:val="24"/>
              </w:rPr>
              <w:t>00.</w:t>
            </w:r>
          </w:p>
        </w:tc>
        <w:tc>
          <w:tcPr>
            <w:tcW w:w="3508" w:type="dxa"/>
          </w:tcPr>
          <w:p w14:paraId="7E5D7138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39AC1D0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A402649" w14:textId="61CD7F55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ПАО «Ростелеком»</w:t>
            </w:r>
          </w:p>
        </w:tc>
        <w:tc>
          <w:tcPr>
            <w:tcW w:w="2693" w:type="dxa"/>
          </w:tcPr>
          <w:p w14:paraId="5A0980D4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62AF4027" w14:textId="77777777" w:rsidR="00EB261F" w:rsidRPr="00D95618" w:rsidRDefault="00EB261F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39A03BB4" w14:textId="5B1C2B20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ул. К. Маркса, от ул. Чапаева до ул. Набережная</w:t>
            </w:r>
          </w:p>
          <w:p w14:paraId="531F3770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09348E" w:rsidRPr="00D95618" w14:paraId="5442F34A" w14:textId="77777777" w:rsidTr="00565CF1">
        <w:trPr>
          <w:trHeight w:val="870"/>
        </w:trPr>
        <w:tc>
          <w:tcPr>
            <w:tcW w:w="1134" w:type="dxa"/>
            <w:vAlign w:val="center"/>
          </w:tcPr>
          <w:p w14:paraId="36AE8BF2" w14:textId="145B0CEB" w:rsidR="0009348E" w:rsidRPr="00D95618" w:rsidRDefault="000072F6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EC8" w:rsidRPr="00D95618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9348E" w:rsidRPr="00D95618">
              <w:rPr>
                <w:sz w:val="24"/>
                <w:szCs w:val="24"/>
              </w:rPr>
              <w:t xml:space="preserve">    1</w:t>
            </w:r>
            <w:r w:rsidR="008F4FC1" w:rsidRPr="00D95618">
              <w:rPr>
                <w:sz w:val="24"/>
                <w:szCs w:val="24"/>
              </w:rPr>
              <w:t>01.</w:t>
            </w:r>
          </w:p>
        </w:tc>
        <w:tc>
          <w:tcPr>
            <w:tcW w:w="3508" w:type="dxa"/>
          </w:tcPr>
          <w:p w14:paraId="3369E289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139E8C6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49EC6B3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13B81A1" w14:textId="75A3B68A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МОУ «Крюковская ООШ»</w:t>
            </w:r>
          </w:p>
        </w:tc>
        <w:tc>
          <w:tcPr>
            <w:tcW w:w="2693" w:type="dxa"/>
          </w:tcPr>
          <w:p w14:paraId="42E8D89A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</w:t>
            </w:r>
            <w:r w:rsidRPr="00D95618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410" w:type="dxa"/>
          </w:tcPr>
          <w:p w14:paraId="59F3F0A8" w14:textId="77777777" w:rsidR="00EB261F" w:rsidRPr="00D95618" w:rsidRDefault="00EB261F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69936CE6" w14:textId="77777777" w:rsidR="00EB261F" w:rsidRPr="00D95618" w:rsidRDefault="00EB261F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79CA60FC" w14:textId="7E645164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Крюково, ул. Б. Северная, д. 54</w:t>
            </w:r>
          </w:p>
          <w:p w14:paraId="63F7A9F7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F4063D7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09348E" w:rsidRPr="00D95618" w14:paraId="7180607A" w14:textId="77777777" w:rsidTr="00565CF1">
        <w:trPr>
          <w:trHeight w:val="1313"/>
        </w:trPr>
        <w:tc>
          <w:tcPr>
            <w:tcW w:w="1134" w:type="dxa"/>
            <w:vAlign w:val="center"/>
          </w:tcPr>
          <w:p w14:paraId="277C42F7" w14:textId="7AEBAFBF" w:rsidR="0009348E" w:rsidRPr="00D95618" w:rsidRDefault="0009348E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lastRenderedPageBreak/>
              <w:t>1</w:t>
            </w:r>
            <w:r w:rsidR="008F4FC1" w:rsidRPr="00D95618">
              <w:rPr>
                <w:sz w:val="24"/>
                <w:szCs w:val="24"/>
              </w:rPr>
              <w:t>02.</w:t>
            </w:r>
          </w:p>
        </w:tc>
        <w:tc>
          <w:tcPr>
            <w:tcW w:w="3508" w:type="dxa"/>
          </w:tcPr>
          <w:p w14:paraId="0B5971F7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147D0A6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521B27A" w14:textId="0175DA64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МОУ «Крюковская ООШ» - «</w:t>
            </w:r>
            <w:proofErr w:type="spellStart"/>
            <w:r w:rsidRPr="00D95618">
              <w:rPr>
                <w:sz w:val="24"/>
                <w:szCs w:val="24"/>
              </w:rPr>
              <w:t>Плишкаринская</w:t>
            </w:r>
            <w:proofErr w:type="spellEnd"/>
            <w:r w:rsidRPr="00D95618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</w:tcPr>
          <w:p w14:paraId="58C8EDBA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56546DBC" w14:textId="77777777" w:rsidR="00EB261F" w:rsidRPr="00D95618" w:rsidRDefault="00EB261F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2F54D8A1" w14:textId="776997CF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</w:t>
            </w:r>
            <w:proofErr w:type="spellStart"/>
            <w:r w:rsidRPr="00D95618">
              <w:rPr>
                <w:sz w:val="24"/>
                <w:szCs w:val="24"/>
              </w:rPr>
              <w:t>Плишкари</w:t>
            </w:r>
            <w:proofErr w:type="spellEnd"/>
            <w:r w:rsidRPr="00D95618">
              <w:rPr>
                <w:sz w:val="24"/>
                <w:szCs w:val="24"/>
              </w:rPr>
              <w:t>, ул.</w:t>
            </w:r>
            <w:r w:rsidR="003D5285" w:rsidRPr="00D95618">
              <w:rPr>
                <w:sz w:val="24"/>
                <w:szCs w:val="24"/>
              </w:rPr>
              <w:t xml:space="preserve"> </w:t>
            </w:r>
            <w:r w:rsidRPr="00D95618">
              <w:rPr>
                <w:sz w:val="24"/>
                <w:szCs w:val="24"/>
              </w:rPr>
              <w:t>Центральная, д. 69</w:t>
            </w:r>
          </w:p>
          <w:p w14:paraId="65076D15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68F09B3D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09348E" w:rsidRPr="00D95618" w14:paraId="0E23D217" w14:textId="77777777" w:rsidTr="00565CF1">
        <w:trPr>
          <w:trHeight w:val="1120"/>
        </w:trPr>
        <w:tc>
          <w:tcPr>
            <w:tcW w:w="1134" w:type="dxa"/>
            <w:vAlign w:val="center"/>
          </w:tcPr>
          <w:p w14:paraId="6502290C" w14:textId="21F8081F" w:rsidR="0009348E" w:rsidRPr="00D95618" w:rsidRDefault="0009348E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1</w:t>
            </w:r>
            <w:r w:rsidR="008F4FC1" w:rsidRPr="00D95618">
              <w:rPr>
                <w:sz w:val="24"/>
                <w:szCs w:val="24"/>
              </w:rPr>
              <w:t>03.</w:t>
            </w:r>
          </w:p>
        </w:tc>
        <w:tc>
          <w:tcPr>
            <w:tcW w:w="3508" w:type="dxa"/>
          </w:tcPr>
          <w:p w14:paraId="00690A57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744AB51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EED8D99" w14:textId="58BE4AB3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ООО «Еловская Швейная Фабрика»</w:t>
            </w:r>
          </w:p>
        </w:tc>
        <w:tc>
          <w:tcPr>
            <w:tcW w:w="2693" w:type="dxa"/>
          </w:tcPr>
          <w:p w14:paraId="1A5DF110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14:paraId="2F16F11C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0F5BB6C" w14:textId="406CF59A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ул. Свердлова 53</w:t>
            </w:r>
            <w:r w:rsidR="00BD486A" w:rsidRPr="00D95618">
              <w:rPr>
                <w:sz w:val="24"/>
                <w:szCs w:val="24"/>
              </w:rPr>
              <w:t>, от ул. Свердлова до ул. Волкова</w:t>
            </w:r>
          </w:p>
        </w:tc>
      </w:tr>
      <w:tr w:rsidR="0009348E" w:rsidRPr="00D95618" w14:paraId="120D6E00" w14:textId="77777777" w:rsidTr="00565CF1">
        <w:trPr>
          <w:trHeight w:val="990"/>
        </w:trPr>
        <w:tc>
          <w:tcPr>
            <w:tcW w:w="1134" w:type="dxa"/>
            <w:vAlign w:val="center"/>
          </w:tcPr>
          <w:p w14:paraId="0F3F6425" w14:textId="33DE6A14" w:rsidR="0009348E" w:rsidRPr="00D95618" w:rsidRDefault="0009348E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1</w:t>
            </w:r>
            <w:r w:rsidR="008F4FC1" w:rsidRPr="00D95618">
              <w:rPr>
                <w:sz w:val="24"/>
                <w:szCs w:val="24"/>
              </w:rPr>
              <w:t>04.</w:t>
            </w:r>
          </w:p>
        </w:tc>
        <w:tc>
          <w:tcPr>
            <w:tcW w:w="3508" w:type="dxa"/>
          </w:tcPr>
          <w:p w14:paraId="2C9E404D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F3A343C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903EEAB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3115C91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DF1A43B" w14:textId="76E7BB82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ИП Кокорин В.В.</w:t>
            </w:r>
          </w:p>
        </w:tc>
        <w:tc>
          <w:tcPr>
            <w:tcW w:w="2693" w:type="dxa"/>
          </w:tcPr>
          <w:p w14:paraId="0A36152C" w14:textId="77777777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14:paraId="57D6F321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14:paraId="6C3A1107" w14:textId="04BC8C4F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ул. Комсомольская 27, от ул. Мира до ул. Волкова</w:t>
            </w:r>
          </w:p>
          <w:p w14:paraId="3B499CB4" w14:textId="77777777" w:rsidR="0009348E" w:rsidRPr="00D95618" w:rsidRDefault="0009348E" w:rsidP="00E322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09348E" w:rsidRPr="00D95618" w14:paraId="4C139543" w14:textId="77777777" w:rsidTr="00D95618">
        <w:trPr>
          <w:trHeight w:val="1771"/>
        </w:trPr>
        <w:tc>
          <w:tcPr>
            <w:tcW w:w="1134" w:type="dxa"/>
            <w:vAlign w:val="center"/>
          </w:tcPr>
          <w:p w14:paraId="2841A9DA" w14:textId="047F2AFD" w:rsidR="0009348E" w:rsidRPr="00D95618" w:rsidRDefault="0009348E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1</w:t>
            </w:r>
            <w:r w:rsidR="008F4FC1" w:rsidRPr="00D95618">
              <w:rPr>
                <w:sz w:val="24"/>
                <w:szCs w:val="24"/>
              </w:rPr>
              <w:t>05.</w:t>
            </w:r>
          </w:p>
        </w:tc>
        <w:tc>
          <w:tcPr>
            <w:tcW w:w="3508" w:type="dxa"/>
          </w:tcPr>
          <w:p w14:paraId="60F37639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B0C8C99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A1DDE58" w14:textId="770B641C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МБУК «Еловский культурно – досуговый центр Еловского муниципального округа»</w:t>
            </w:r>
          </w:p>
        </w:tc>
        <w:tc>
          <w:tcPr>
            <w:tcW w:w="2693" w:type="dxa"/>
          </w:tcPr>
          <w:p w14:paraId="08EF12F3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6E7C11D" w14:textId="3C399AA9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14:paraId="05D1B03D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2D90FA2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3E86C25" w14:textId="5862D6D8" w:rsidR="0009348E" w:rsidRPr="00D95618" w:rsidRDefault="0009348E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Елово, Площадь МБУК «ЕКДЦ»</w:t>
            </w:r>
          </w:p>
          <w:p w14:paraId="6689B5E2" w14:textId="77777777" w:rsidR="00BD486A" w:rsidRPr="00D95618" w:rsidRDefault="00BD486A" w:rsidP="00E3229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D486A" w:rsidRPr="00D95618" w14:paraId="09D6622B" w14:textId="77777777" w:rsidTr="00BD486A">
        <w:trPr>
          <w:trHeight w:val="690"/>
        </w:trPr>
        <w:tc>
          <w:tcPr>
            <w:tcW w:w="1134" w:type="dxa"/>
            <w:vAlign w:val="center"/>
          </w:tcPr>
          <w:p w14:paraId="26521657" w14:textId="5AC5FE38" w:rsidR="00BD486A" w:rsidRPr="00D95618" w:rsidRDefault="00BD486A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1</w:t>
            </w:r>
            <w:r w:rsidR="008F4FC1" w:rsidRPr="00D95618">
              <w:rPr>
                <w:sz w:val="24"/>
                <w:szCs w:val="24"/>
              </w:rPr>
              <w:t>06</w:t>
            </w:r>
            <w:r w:rsidR="00D11272" w:rsidRPr="00D95618">
              <w:rPr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14:paraId="27498D36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47B71A4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62FC9C5" w14:textId="4BBB1E05" w:rsidR="00BD486A" w:rsidRPr="00D95618" w:rsidRDefault="00BD486A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МБУК «ЕКДЦ</w:t>
            </w:r>
            <w:r w:rsidR="0080086A" w:rsidRPr="00D95618">
              <w:rPr>
                <w:sz w:val="24"/>
                <w:szCs w:val="24"/>
              </w:rPr>
              <w:t>» - СП «Мичуринский СДД»</w:t>
            </w:r>
          </w:p>
        </w:tc>
        <w:tc>
          <w:tcPr>
            <w:tcW w:w="2693" w:type="dxa"/>
          </w:tcPr>
          <w:p w14:paraId="625C4CF3" w14:textId="77777777" w:rsidR="00BD486A" w:rsidRPr="00D95618" w:rsidRDefault="0080086A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0A0103F0" w14:textId="77777777" w:rsidR="00BD486A" w:rsidRPr="00D95618" w:rsidRDefault="00BD486A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400B2C0" w14:textId="77777777" w:rsidR="00BD486A" w:rsidRPr="00D95618" w:rsidRDefault="0080086A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д. </w:t>
            </w:r>
            <w:proofErr w:type="spellStart"/>
            <w:r w:rsidRPr="00D95618">
              <w:rPr>
                <w:sz w:val="24"/>
                <w:szCs w:val="24"/>
              </w:rPr>
              <w:t>Мичура</w:t>
            </w:r>
            <w:proofErr w:type="spellEnd"/>
            <w:r w:rsidRPr="00D95618">
              <w:rPr>
                <w:sz w:val="24"/>
                <w:szCs w:val="24"/>
              </w:rPr>
              <w:t>, ул. Советская, д.30</w:t>
            </w:r>
          </w:p>
        </w:tc>
      </w:tr>
      <w:tr w:rsidR="00BD486A" w:rsidRPr="00D95618" w14:paraId="67A963EC" w14:textId="77777777" w:rsidTr="00BD486A">
        <w:trPr>
          <w:trHeight w:val="630"/>
        </w:trPr>
        <w:tc>
          <w:tcPr>
            <w:tcW w:w="1134" w:type="dxa"/>
            <w:vAlign w:val="center"/>
          </w:tcPr>
          <w:p w14:paraId="0080CD1D" w14:textId="7670D947" w:rsidR="00BD486A" w:rsidRPr="00D95618" w:rsidRDefault="00BD486A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1</w:t>
            </w:r>
            <w:r w:rsidR="00D11272" w:rsidRPr="00D95618">
              <w:rPr>
                <w:sz w:val="24"/>
                <w:szCs w:val="24"/>
              </w:rPr>
              <w:t>07.</w:t>
            </w:r>
          </w:p>
        </w:tc>
        <w:tc>
          <w:tcPr>
            <w:tcW w:w="3508" w:type="dxa"/>
          </w:tcPr>
          <w:p w14:paraId="384B88EA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320D250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68497B91" w14:textId="042679F1" w:rsidR="00BD486A" w:rsidRPr="00D95618" w:rsidRDefault="0080086A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МБУК «ЕКДЦ» - СП «Калиновский СДД»</w:t>
            </w:r>
          </w:p>
        </w:tc>
        <w:tc>
          <w:tcPr>
            <w:tcW w:w="2693" w:type="dxa"/>
          </w:tcPr>
          <w:p w14:paraId="6616660E" w14:textId="77777777" w:rsidR="00BD486A" w:rsidRPr="00D95618" w:rsidRDefault="0080086A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04562079" w14:textId="77777777" w:rsidR="00BD486A" w:rsidRPr="00D95618" w:rsidRDefault="00BD486A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7287F52" w14:textId="77777777" w:rsidR="00BD486A" w:rsidRPr="00D95618" w:rsidRDefault="009B50C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Калиновка, ул. Центральная, д.10/2</w:t>
            </w:r>
          </w:p>
        </w:tc>
      </w:tr>
      <w:tr w:rsidR="00BD486A" w:rsidRPr="00D95618" w14:paraId="4E272A10" w14:textId="77777777" w:rsidTr="00BD486A">
        <w:trPr>
          <w:trHeight w:val="600"/>
        </w:trPr>
        <w:tc>
          <w:tcPr>
            <w:tcW w:w="1134" w:type="dxa"/>
            <w:vAlign w:val="center"/>
          </w:tcPr>
          <w:p w14:paraId="686B4DBE" w14:textId="6143AA69" w:rsidR="00BD486A" w:rsidRPr="00D95618" w:rsidRDefault="00BD486A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1</w:t>
            </w:r>
            <w:r w:rsidR="00D11272" w:rsidRPr="00D95618">
              <w:rPr>
                <w:sz w:val="24"/>
                <w:szCs w:val="24"/>
              </w:rPr>
              <w:t>08.</w:t>
            </w:r>
          </w:p>
        </w:tc>
        <w:tc>
          <w:tcPr>
            <w:tcW w:w="3508" w:type="dxa"/>
          </w:tcPr>
          <w:p w14:paraId="0793FA2C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56EBBC7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77925946" w14:textId="52F112E5" w:rsidR="00BD486A" w:rsidRPr="00D95618" w:rsidRDefault="0080086A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МБУК «ЕКДЦ» - СП «Крюковский СДД»</w:t>
            </w:r>
          </w:p>
        </w:tc>
        <w:tc>
          <w:tcPr>
            <w:tcW w:w="2693" w:type="dxa"/>
          </w:tcPr>
          <w:p w14:paraId="4477B7CF" w14:textId="77777777" w:rsidR="00BD486A" w:rsidRPr="00D95618" w:rsidRDefault="0080086A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54180970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92CC3ED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3FD350E6" w14:textId="392EF2FE" w:rsidR="00BD486A" w:rsidRPr="00D95618" w:rsidRDefault="009B50C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с. Крюково, ул. Б. Северная, д.43</w:t>
            </w:r>
          </w:p>
          <w:p w14:paraId="28D35316" w14:textId="77777777" w:rsidR="00BD486A" w:rsidRPr="00D95618" w:rsidRDefault="00BD486A" w:rsidP="00E3229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D486A" w:rsidRPr="00D95618" w14:paraId="4D235161" w14:textId="77777777" w:rsidTr="00BD486A">
        <w:trPr>
          <w:trHeight w:val="660"/>
        </w:trPr>
        <w:tc>
          <w:tcPr>
            <w:tcW w:w="1134" w:type="dxa"/>
            <w:vAlign w:val="center"/>
          </w:tcPr>
          <w:p w14:paraId="4F85950F" w14:textId="61D2E64B" w:rsidR="00BD486A" w:rsidRPr="00D95618" w:rsidRDefault="00BD486A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1</w:t>
            </w:r>
            <w:r w:rsidR="00D11272" w:rsidRPr="00D95618">
              <w:rPr>
                <w:sz w:val="24"/>
                <w:szCs w:val="24"/>
              </w:rPr>
              <w:t>09.</w:t>
            </w:r>
          </w:p>
        </w:tc>
        <w:tc>
          <w:tcPr>
            <w:tcW w:w="3508" w:type="dxa"/>
          </w:tcPr>
          <w:p w14:paraId="39DA2843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9AF6DAC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2B433D8" w14:textId="01475C60" w:rsidR="00BD486A" w:rsidRPr="00D95618" w:rsidRDefault="0080086A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МБУК «ЕКДЦ» - СП «</w:t>
            </w:r>
            <w:proofErr w:type="spellStart"/>
            <w:r w:rsidRPr="00D95618">
              <w:rPr>
                <w:sz w:val="24"/>
                <w:szCs w:val="24"/>
              </w:rPr>
              <w:t>Плишкаринский</w:t>
            </w:r>
            <w:proofErr w:type="spellEnd"/>
            <w:r w:rsidRPr="00D95618">
              <w:rPr>
                <w:sz w:val="24"/>
                <w:szCs w:val="24"/>
              </w:rPr>
              <w:t xml:space="preserve"> СДД»</w:t>
            </w:r>
          </w:p>
        </w:tc>
        <w:tc>
          <w:tcPr>
            <w:tcW w:w="2693" w:type="dxa"/>
          </w:tcPr>
          <w:p w14:paraId="6635C5AD" w14:textId="77777777" w:rsidR="00BD486A" w:rsidRPr="00D95618" w:rsidRDefault="0080086A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37ED6061" w14:textId="77777777" w:rsidR="00BD486A" w:rsidRPr="00D95618" w:rsidRDefault="00BD486A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515A03A5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8973D9C" w14:textId="2EE2E438" w:rsidR="00BD486A" w:rsidRPr="00D95618" w:rsidRDefault="009B50C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 xml:space="preserve">с. </w:t>
            </w:r>
            <w:proofErr w:type="spellStart"/>
            <w:r w:rsidRPr="00D95618">
              <w:rPr>
                <w:sz w:val="24"/>
                <w:szCs w:val="24"/>
              </w:rPr>
              <w:t>Плишкари</w:t>
            </w:r>
            <w:proofErr w:type="spellEnd"/>
            <w:r w:rsidRPr="00D95618">
              <w:rPr>
                <w:sz w:val="24"/>
                <w:szCs w:val="24"/>
              </w:rPr>
              <w:t>, ул. Солнечная, д.7</w:t>
            </w:r>
          </w:p>
        </w:tc>
      </w:tr>
      <w:tr w:rsidR="00BD486A" w:rsidRPr="00D95618" w14:paraId="32938AA9" w14:textId="77777777" w:rsidTr="00BD486A">
        <w:trPr>
          <w:trHeight w:val="660"/>
        </w:trPr>
        <w:tc>
          <w:tcPr>
            <w:tcW w:w="1134" w:type="dxa"/>
            <w:vAlign w:val="center"/>
          </w:tcPr>
          <w:p w14:paraId="5EF5C98F" w14:textId="111A2EA9" w:rsidR="00BD486A" w:rsidRPr="00D95618" w:rsidRDefault="00BD486A" w:rsidP="00E322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1</w:t>
            </w:r>
            <w:r w:rsidR="00D11272" w:rsidRPr="00D95618">
              <w:rPr>
                <w:sz w:val="24"/>
                <w:szCs w:val="24"/>
              </w:rPr>
              <w:t>10.</w:t>
            </w:r>
          </w:p>
        </w:tc>
        <w:tc>
          <w:tcPr>
            <w:tcW w:w="3508" w:type="dxa"/>
          </w:tcPr>
          <w:p w14:paraId="431A3937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2821AC7C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16424C31" w14:textId="6011DB94" w:rsidR="00BD486A" w:rsidRPr="00D95618" w:rsidRDefault="0080086A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МБУК «ЕКДЦ» - СП «Крестовский СДД»</w:t>
            </w:r>
          </w:p>
        </w:tc>
        <w:tc>
          <w:tcPr>
            <w:tcW w:w="2693" w:type="dxa"/>
          </w:tcPr>
          <w:p w14:paraId="0871B418" w14:textId="77777777" w:rsidR="00BD486A" w:rsidRPr="00D95618" w:rsidRDefault="0080086A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14:paraId="1FAE47FD" w14:textId="77777777" w:rsidR="00EB261F" w:rsidRPr="00D95618" w:rsidRDefault="00EB261F" w:rsidP="00E3229F">
            <w:pPr>
              <w:spacing w:line="240" w:lineRule="exact"/>
              <w:rPr>
                <w:sz w:val="24"/>
                <w:szCs w:val="24"/>
              </w:rPr>
            </w:pPr>
          </w:p>
          <w:p w14:paraId="0D16AA5B" w14:textId="7C0C872E" w:rsidR="00BD486A" w:rsidRPr="00D95618" w:rsidRDefault="009B50C7" w:rsidP="00E3229F">
            <w:pPr>
              <w:spacing w:line="240" w:lineRule="exact"/>
              <w:rPr>
                <w:sz w:val="24"/>
                <w:szCs w:val="24"/>
              </w:rPr>
            </w:pPr>
            <w:r w:rsidRPr="00D95618">
              <w:rPr>
                <w:sz w:val="24"/>
                <w:szCs w:val="24"/>
              </w:rPr>
              <w:t>д. Кресты ул. Уральская, д.35</w:t>
            </w:r>
          </w:p>
          <w:p w14:paraId="399209ED" w14:textId="77777777" w:rsidR="00BD486A" w:rsidRPr="00D95618" w:rsidRDefault="00BD486A" w:rsidP="00E3229F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24E7EE18" w14:textId="77777777" w:rsidR="00C809C4" w:rsidRDefault="00C809C4" w:rsidP="00E3229F">
      <w:pPr>
        <w:spacing w:line="240" w:lineRule="exact"/>
        <w:rPr>
          <w:b/>
        </w:rPr>
      </w:pPr>
    </w:p>
    <w:sectPr w:rsidR="00C809C4" w:rsidSect="00D95618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FF2DA" w14:textId="77777777" w:rsidR="007731D8" w:rsidRDefault="007731D8">
      <w:r>
        <w:separator/>
      </w:r>
    </w:p>
  </w:endnote>
  <w:endnote w:type="continuationSeparator" w:id="0">
    <w:p w14:paraId="481C8638" w14:textId="77777777" w:rsidR="007731D8" w:rsidRDefault="0077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0B26" w14:textId="77777777" w:rsidR="007731D8" w:rsidRDefault="007731D8">
      <w:r>
        <w:separator/>
      </w:r>
    </w:p>
  </w:footnote>
  <w:footnote w:type="continuationSeparator" w:id="0">
    <w:p w14:paraId="602CF431" w14:textId="77777777" w:rsidR="007731D8" w:rsidRDefault="0077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485"/>
    <w:multiLevelType w:val="multilevel"/>
    <w:tmpl w:val="DDB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22787"/>
    <w:multiLevelType w:val="hybridMultilevel"/>
    <w:tmpl w:val="45B6C616"/>
    <w:lvl w:ilvl="0" w:tplc="B59CCA4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0B8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FAD2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8043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1AA75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906C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B24F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698EF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FDA790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72F6"/>
    <w:rsid w:val="00042E35"/>
    <w:rsid w:val="00045C1A"/>
    <w:rsid w:val="00047D81"/>
    <w:rsid w:val="00047FAA"/>
    <w:rsid w:val="00064595"/>
    <w:rsid w:val="00066153"/>
    <w:rsid w:val="00082490"/>
    <w:rsid w:val="00082F3C"/>
    <w:rsid w:val="000832F3"/>
    <w:rsid w:val="0009348E"/>
    <w:rsid w:val="000946A5"/>
    <w:rsid w:val="00097994"/>
    <w:rsid w:val="000C2D90"/>
    <w:rsid w:val="000E0BB2"/>
    <w:rsid w:val="000E70F3"/>
    <w:rsid w:val="00132A47"/>
    <w:rsid w:val="001401D5"/>
    <w:rsid w:val="00143108"/>
    <w:rsid w:val="00190BC4"/>
    <w:rsid w:val="001B2E61"/>
    <w:rsid w:val="001D64CE"/>
    <w:rsid w:val="001F0010"/>
    <w:rsid w:val="00206A4F"/>
    <w:rsid w:val="0021733C"/>
    <w:rsid w:val="002559C9"/>
    <w:rsid w:val="00261198"/>
    <w:rsid w:val="002802BE"/>
    <w:rsid w:val="0029783D"/>
    <w:rsid w:val="002A1716"/>
    <w:rsid w:val="00311DAC"/>
    <w:rsid w:val="00314ACE"/>
    <w:rsid w:val="00352579"/>
    <w:rsid w:val="0036013B"/>
    <w:rsid w:val="003B2352"/>
    <w:rsid w:val="003D2D34"/>
    <w:rsid w:val="003D5285"/>
    <w:rsid w:val="003E7685"/>
    <w:rsid w:val="00462293"/>
    <w:rsid w:val="0047083E"/>
    <w:rsid w:val="00477EC8"/>
    <w:rsid w:val="00482A25"/>
    <w:rsid w:val="0048799A"/>
    <w:rsid w:val="004976D9"/>
    <w:rsid w:val="004A2A84"/>
    <w:rsid w:val="004B1DFD"/>
    <w:rsid w:val="004E652E"/>
    <w:rsid w:val="004F6BB4"/>
    <w:rsid w:val="00536216"/>
    <w:rsid w:val="00564246"/>
    <w:rsid w:val="00565CF1"/>
    <w:rsid w:val="005840C7"/>
    <w:rsid w:val="005955BE"/>
    <w:rsid w:val="005A3EE6"/>
    <w:rsid w:val="005A6656"/>
    <w:rsid w:val="005F0341"/>
    <w:rsid w:val="00644188"/>
    <w:rsid w:val="0067614E"/>
    <w:rsid w:val="00680555"/>
    <w:rsid w:val="00693C0C"/>
    <w:rsid w:val="006A092F"/>
    <w:rsid w:val="006F2B94"/>
    <w:rsid w:val="00715A69"/>
    <w:rsid w:val="00766E52"/>
    <w:rsid w:val="007731D8"/>
    <w:rsid w:val="00791EFC"/>
    <w:rsid w:val="007B0C39"/>
    <w:rsid w:val="007B16E2"/>
    <w:rsid w:val="007F0B8C"/>
    <w:rsid w:val="0080086A"/>
    <w:rsid w:val="008300EF"/>
    <w:rsid w:val="008434BC"/>
    <w:rsid w:val="008741B6"/>
    <w:rsid w:val="00875562"/>
    <w:rsid w:val="008766C0"/>
    <w:rsid w:val="00883EA8"/>
    <w:rsid w:val="008873F6"/>
    <w:rsid w:val="008936EC"/>
    <w:rsid w:val="008F4FC1"/>
    <w:rsid w:val="0090596F"/>
    <w:rsid w:val="00974C4E"/>
    <w:rsid w:val="009834F5"/>
    <w:rsid w:val="009932ED"/>
    <w:rsid w:val="009B50C7"/>
    <w:rsid w:val="009C011A"/>
    <w:rsid w:val="00A16F73"/>
    <w:rsid w:val="00A442D4"/>
    <w:rsid w:val="00A701BA"/>
    <w:rsid w:val="00A763AF"/>
    <w:rsid w:val="00AD759E"/>
    <w:rsid w:val="00AE04B8"/>
    <w:rsid w:val="00AE0B25"/>
    <w:rsid w:val="00B01DB0"/>
    <w:rsid w:val="00B156A7"/>
    <w:rsid w:val="00B1793A"/>
    <w:rsid w:val="00B22DCF"/>
    <w:rsid w:val="00B616A5"/>
    <w:rsid w:val="00B641D0"/>
    <w:rsid w:val="00B921B5"/>
    <w:rsid w:val="00BB0339"/>
    <w:rsid w:val="00BC634A"/>
    <w:rsid w:val="00BD486A"/>
    <w:rsid w:val="00BF0BBE"/>
    <w:rsid w:val="00BF64BC"/>
    <w:rsid w:val="00C17F88"/>
    <w:rsid w:val="00C46240"/>
    <w:rsid w:val="00C809C4"/>
    <w:rsid w:val="00C960CC"/>
    <w:rsid w:val="00CC0F34"/>
    <w:rsid w:val="00CC10E9"/>
    <w:rsid w:val="00D00746"/>
    <w:rsid w:val="00D11272"/>
    <w:rsid w:val="00D129CB"/>
    <w:rsid w:val="00D15751"/>
    <w:rsid w:val="00D74EFA"/>
    <w:rsid w:val="00D95618"/>
    <w:rsid w:val="00DA5BD0"/>
    <w:rsid w:val="00DB0094"/>
    <w:rsid w:val="00DB3775"/>
    <w:rsid w:val="00DE5E10"/>
    <w:rsid w:val="00DF3619"/>
    <w:rsid w:val="00E100EE"/>
    <w:rsid w:val="00E12FF8"/>
    <w:rsid w:val="00E3229F"/>
    <w:rsid w:val="00E50372"/>
    <w:rsid w:val="00E77010"/>
    <w:rsid w:val="00E85CE6"/>
    <w:rsid w:val="00EB261F"/>
    <w:rsid w:val="00EB2BA5"/>
    <w:rsid w:val="00EB75C4"/>
    <w:rsid w:val="00EC4244"/>
    <w:rsid w:val="00ED1D19"/>
    <w:rsid w:val="00F22F1F"/>
    <w:rsid w:val="00F31ED4"/>
    <w:rsid w:val="00F559B1"/>
    <w:rsid w:val="00F6127F"/>
    <w:rsid w:val="00F632D8"/>
    <w:rsid w:val="00F6686C"/>
    <w:rsid w:val="00F960D7"/>
    <w:rsid w:val="00F96B59"/>
    <w:rsid w:val="00FC709E"/>
    <w:rsid w:val="00FF1EFB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46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157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D15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-000020">
    <w:name w:val="pt-a0-000020"/>
    <w:basedOn w:val="a0"/>
    <w:rsid w:val="00D15751"/>
  </w:style>
  <w:style w:type="character" w:customStyle="1" w:styleId="ConsPlusNormal0">
    <w:name w:val="ConsPlusNormal Знак"/>
    <w:link w:val="ConsPlusNormal"/>
    <w:locked/>
    <w:rsid w:val="00BF64BC"/>
    <w:rPr>
      <w:rFonts w:ascii="Calibri" w:hAnsi="Calibri" w:cs="Calibri"/>
      <w:sz w:val="22"/>
    </w:rPr>
  </w:style>
  <w:style w:type="character" w:customStyle="1" w:styleId="ac">
    <w:name w:val="Основной текст_"/>
    <w:basedOn w:val="a0"/>
    <w:link w:val="1"/>
    <w:rsid w:val="00BF64BC"/>
    <w:rPr>
      <w:spacing w:val="10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BF64BC"/>
    <w:pPr>
      <w:widowControl w:val="0"/>
      <w:shd w:val="clear" w:color="auto" w:fill="FFFFFF"/>
      <w:spacing w:line="163" w:lineRule="exact"/>
      <w:ind w:firstLine="500"/>
      <w:jc w:val="both"/>
    </w:pPr>
    <w:rPr>
      <w:spacing w:val="1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157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D15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-000020">
    <w:name w:val="pt-a0-000020"/>
    <w:basedOn w:val="a0"/>
    <w:rsid w:val="00D15751"/>
  </w:style>
  <w:style w:type="character" w:customStyle="1" w:styleId="ConsPlusNormal0">
    <w:name w:val="ConsPlusNormal Знак"/>
    <w:link w:val="ConsPlusNormal"/>
    <w:locked/>
    <w:rsid w:val="00BF64BC"/>
    <w:rPr>
      <w:rFonts w:ascii="Calibri" w:hAnsi="Calibri" w:cs="Calibri"/>
      <w:sz w:val="22"/>
    </w:rPr>
  </w:style>
  <w:style w:type="character" w:customStyle="1" w:styleId="ac">
    <w:name w:val="Основной текст_"/>
    <w:basedOn w:val="a0"/>
    <w:link w:val="1"/>
    <w:rsid w:val="00BF64BC"/>
    <w:rPr>
      <w:spacing w:val="10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BF64BC"/>
    <w:pPr>
      <w:widowControl w:val="0"/>
      <w:shd w:val="clear" w:color="auto" w:fill="FFFFFF"/>
      <w:spacing w:line="163" w:lineRule="exact"/>
      <w:ind w:firstLine="500"/>
      <w:jc w:val="both"/>
    </w:pPr>
    <w:rPr>
      <w:spacing w:val="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11</TotalTime>
  <Pages>13</Pages>
  <Words>3247</Words>
  <Characters>24790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2022-04-08T04:34:00Z</cp:lastPrinted>
  <dcterms:created xsi:type="dcterms:W3CDTF">2022-04-07T06:49:00Z</dcterms:created>
  <dcterms:modified xsi:type="dcterms:W3CDTF">2022-04-08T04:38:00Z</dcterms:modified>
</cp:coreProperties>
</file>