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1CC" w14:textId="3DF6A208" w:rsidR="008741B6" w:rsidRDefault="000A3225" w:rsidP="000A3225">
      <w:pPr>
        <w:pStyle w:val="a7"/>
        <w:ind w:right="4676"/>
      </w:pPr>
      <w:r>
        <w:t xml:space="preserve">Об </w:t>
      </w:r>
      <w:r w:rsidRPr="000A3225">
        <w:t>утверждении ликвидационного баланса муниципального унитарного предприятия «Редакция районной газеты «Искра Прикамья»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FC22" wp14:editId="489562D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653D" w14:textId="1A82086F" w:rsidR="00311DAC" w:rsidRPr="00482A25" w:rsidRDefault="0038490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162-п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17CD653D" w14:textId="1A82086F" w:rsidR="00311DAC" w:rsidRPr="00482A25" w:rsidRDefault="0038490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162-п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DBEAE" wp14:editId="1288D44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6598" w14:textId="1F6C583E" w:rsidR="00311DAC" w:rsidRPr="00482A25" w:rsidRDefault="0038490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EF06598" w14:textId="1F6C583E" w:rsidR="00311DAC" w:rsidRPr="00482A25" w:rsidRDefault="0038490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643A08D" wp14:editId="0B72FA0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184E1" w14:textId="6C7386B3" w:rsidR="000A3225" w:rsidRDefault="000A3225" w:rsidP="000A3225">
      <w:pPr>
        <w:rPr>
          <w:b/>
        </w:rPr>
      </w:pPr>
    </w:p>
    <w:p w14:paraId="5361FA61" w14:textId="77777777" w:rsidR="000A3225" w:rsidRDefault="000A3225" w:rsidP="000A3225">
      <w:pPr>
        <w:ind w:firstLine="709"/>
        <w:jc w:val="both"/>
        <w:rPr>
          <w:szCs w:val="28"/>
        </w:rPr>
      </w:pPr>
      <w:r w:rsidRPr="0019780D">
        <w:rPr>
          <w:szCs w:val="28"/>
        </w:rPr>
        <w:t xml:space="preserve">На основании статей 61, 62, 63 и 64 Гражданского кодекса Российской Федерации, </w:t>
      </w:r>
      <w:r>
        <w:rPr>
          <w:szCs w:val="28"/>
        </w:rPr>
        <w:t>статьи 35 Федерального закона от 14 ноября 2002 г. № 161-ФЗ «О государственных и муниципальных унитарных предприятиях», статьей 25 Устава Еловского муниципального округа Пермского края</w:t>
      </w:r>
    </w:p>
    <w:p w14:paraId="70CF3B5E" w14:textId="77777777" w:rsidR="000A3225" w:rsidRDefault="000A3225" w:rsidP="000A3225">
      <w:pPr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14:paraId="59258713" w14:textId="25F42E4C" w:rsidR="000A3225" w:rsidRDefault="000A3225" w:rsidP="000A3225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ликвидационный баланс муниципального унитарного предприятия «Редакция районной газеты «Искра Прикамья».</w:t>
      </w:r>
    </w:p>
    <w:p w14:paraId="0FBBBC8C" w14:textId="77777777" w:rsidR="000A3225" w:rsidRDefault="000A3225" w:rsidP="000A3225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обнародовать на официальном сайте газеты «Искра Прикамья» и 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Еловского муниципального округа Пермского края.</w:t>
      </w:r>
    </w:p>
    <w:p w14:paraId="303CF5C4" w14:textId="77777777" w:rsidR="000A3225" w:rsidRDefault="000A3225" w:rsidP="000A3225">
      <w:pPr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официального обнародования.</w:t>
      </w:r>
    </w:p>
    <w:p w14:paraId="2DAD2ECE" w14:textId="77777777" w:rsidR="000A3225" w:rsidRDefault="000A3225" w:rsidP="000A3225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округа, руководителя аппарата.</w:t>
      </w:r>
    </w:p>
    <w:p w14:paraId="67E95D11" w14:textId="77777777" w:rsidR="000A3225" w:rsidRDefault="000A3225" w:rsidP="000A3225">
      <w:pPr>
        <w:ind w:firstLine="709"/>
        <w:jc w:val="both"/>
        <w:rPr>
          <w:szCs w:val="28"/>
        </w:rPr>
      </w:pPr>
    </w:p>
    <w:p w14:paraId="7EA432E8" w14:textId="77777777" w:rsidR="000A3225" w:rsidRDefault="000A3225" w:rsidP="000A3225">
      <w:pPr>
        <w:ind w:firstLine="709"/>
        <w:jc w:val="both"/>
        <w:rPr>
          <w:szCs w:val="28"/>
        </w:rPr>
      </w:pPr>
    </w:p>
    <w:p w14:paraId="7C41F766" w14:textId="77777777" w:rsidR="000A3225" w:rsidRDefault="000A3225" w:rsidP="000A3225">
      <w:pPr>
        <w:pStyle w:val="a5"/>
      </w:pPr>
    </w:p>
    <w:p w14:paraId="09BCED7C" w14:textId="77777777" w:rsidR="000A3225" w:rsidRDefault="000A3225" w:rsidP="000A3225">
      <w:pPr>
        <w:pStyle w:val="a5"/>
        <w:spacing w:line="240" w:lineRule="exact"/>
        <w:ind w:firstLine="0"/>
      </w:pPr>
      <w:r>
        <w:t>Глава муниципального округа –</w:t>
      </w:r>
    </w:p>
    <w:p w14:paraId="2FEF510A" w14:textId="77777777" w:rsidR="000A3225" w:rsidRDefault="000A3225" w:rsidP="000A3225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14:paraId="27036E80" w14:textId="0B04BFCF" w:rsidR="000A3225" w:rsidRPr="000A3225" w:rsidRDefault="000A3225" w:rsidP="000A3225">
      <w:r>
        <w:t>муниципального округа Пермского края                                               А.А. Чечкин</w:t>
      </w:r>
    </w:p>
    <w:sectPr w:rsidR="000A3225" w:rsidRPr="000A3225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11C21" w14:textId="77777777" w:rsidR="0060469F" w:rsidRDefault="0060469F">
      <w:r>
        <w:separator/>
      </w:r>
    </w:p>
  </w:endnote>
  <w:endnote w:type="continuationSeparator" w:id="0">
    <w:p w14:paraId="5FCD9D53" w14:textId="77777777" w:rsidR="0060469F" w:rsidRDefault="0060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CDD5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2CB06" w14:textId="77777777" w:rsidR="0060469F" w:rsidRDefault="0060469F">
      <w:r>
        <w:separator/>
      </w:r>
    </w:p>
  </w:footnote>
  <w:footnote w:type="continuationSeparator" w:id="0">
    <w:p w14:paraId="4D1CFF48" w14:textId="77777777" w:rsidR="0060469F" w:rsidRDefault="0060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97994"/>
    <w:rsid w:val="000A3225"/>
    <w:rsid w:val="000C2D90"/>
    <w:rsid w:val="00143108"/>
    <w:rsid w:val="001B2E61"/>
    <w:rsid w:val="002802BE"/>
    <w:rsid w:val="00311DAC"/>
    <w:rsid w:val="0036013B"/>
    <w:rsid w:val="0038490B"/>
    <w:rsid w:val="0047083E"/>
    <w:rsid w:val="00482A25"/>
    <w:rsid w:val="004F6BB4"/>
    <w:rsid w:val="005214E7"/>
    <w:rsid w:val="005840C7"/>
    <w:rsid w:val="005955BE"/>
    <w:rsid w:val="0060469F"/>
    <w:rsid w:val="006F2B94"/>
    <w:rsid w:val="00715A69"/>
    <w:rsid w:val="00750E42"/>
    <w:rsid w:val="008741B6"/>
    <w:rsid w:val="008936EC"/>
    <w:rsid w:val="009C011A"/>
    <w:rsid w:val="00A16F73"/>
    <w:rsid w:val="00A442D4"/>
    <w:rsid w:val="00A61891"/>
    <w:rsid w:val="00A701BA"/>
    <w:rsid w:val="00AA2825"/>
    <w:rsid w:val="00AE0B25"/>
    <w:rsid w:val="00B01DB0"/>
    <w:rsid w:val="00B921B5"/>
    <w:rsid w:val="00C17F88"/>
    <w:rsid w:val="00C4537A"/>
    <w:rsid w:val="00D00746"/>
    <w:rsid w:val="00DF3619"/>
    <w:rsid w:val="00EB5308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7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0A32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0A32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1</Pages>
  <Words>124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2022-04-08T09:54:00Z</cp:lastPrinted>
  <dcterms:created xsi:type="dcterms:W3CDTF">2022-04-08T06:27:00Z</dcterms:created>
  <dcterms:modified xsi:type="dcterms:W3CDTF">2022-04-08T09:54:00Z</dcterms:modified>
</cp:coreProperties>
</file>