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26B8D" w14:textId="77777777" w:rsidR="00927874" w:rsidRDefault="00BB4C78" w:rsidP="00904948">
      <w:pPr>
        <w:pStyle w:val="a7"/>
        <w:spacing w:after="0"/>
        <w:rPr>
          <w:szCs w:val="28"/>
        </w:rPr>
      </w:pPr>
      <w:r>
        <w:rPr>
          <w:szCs w:val="28"/>
        </w:rPr>
        <w:t>О</w:t>
      </w:r>
      <w:r w:rsidR="00904948">
        <w:rPr>
          <w:szCs w:val="28"/>
        </w:rPr>
        <w:t xml:space="preserve"> создании </w:t>
      </w:r>
      <w:r w:rsidR="006B6E48">
        <w:rPr>
          <w:szCs w:val="28"/>
        </w:rPr>
        <w:t>М</w:t>
      </w:r>
      <w:r w:rsidR="00904948">
        <w:rPr>
          <w:szCs w:val="28"/>
        </w:rPr>
        <w:t>ежведомственной</w:t>
      </w:r>
    </w:p>
    <w:p w14:paraId="30182643" w14:textId="75E4BEB6" w:rsidR="00904948" w:rsidRDefault="00904948" w:rsidP="00904948">
      <w:pPr>
        <w:pStyle w:val="a7"/>
        <w:spacing w:after="0"/>
        <w:rPr>
          <w:szCs w:val="28"/>
        </w:rPr>
      </w:pPr>
      <w:r>
        <w:rPr>
          <w:szCs w:val="28"/>
        </w:rPr>
        <w:t>рабочей группы по внедрению системы</w:t>
      </w:r>
    </w:p>
    <w:p w14:paraId="38DA1DF8" w14:textId="77777777" w:rsidR="00927874" w:rsidRDefault="00927874" w:rsidP="00904948">
      <w:pPr>
        <w:pStyle w:val="a5"/>
        <w:spacing w:line="240" w:lineRule="exact"/>
        <w:ind w:firstLine="0"/>
        <w:rPr>
          <w:b/>
          <w:szCs w:val="28"/>
        </w:rPr>
      </w:pPr>
      <w:r w:rsidRPr="00927874">
        <w:rPr>
          <w:b/>
          <w:szCs w:val="28"/>
        </w:rPr>
        <w:t xml:space="preserve">персонифицированного финансирования </w:t>
      </w:r>
    </w:p>
    <w:p w14:paraId="540F0402" w14:textId="77777777" w:rsidR="00927874" w:rsidRDefault="00927874" w:rsidP="00904948">
      <w:pPr>
        <w:pStyle w:val="a5"/>
        <w:spacing w:line="240" w:lineRule="exact"/>
        <w:ind w:firstLine="0"/>
        <w:rPr>
          <w:b/>
          <w:bCs/>
        </w:rPr>
      </w:pPr>
      <w:r>
        <w:rPr>
          <w:b/>
          <w:szCs w:val="28"/>
        </w:rPr>
        <w:t>д</w:t>
      </w:r>
      <w:r w:rsidRPr="00927874">
        <w:rPr>
          <w:b/>
          <w:szCs w:val="28"/>
        </w:rPr>
        <w:t>ополнительного образования детей</w:t>
      </w:r>
      <w:r w:rsidR="00904948" w:rsidRPr="00904948">
        <w:rPr>
          <w:b/>
          <w:bCs/>
        </w:rPr>
        <w:t xml:space="preserve"> </w:t>
      </w:r>
    </w:p>
    <w:p w14:paraId="703570E2" w14:textId="1B48D48E" w:rsidR="00A26435" w:rsidRPr="00927874" w:rsidRDefault="00904948" w:rsidP="00904948">
      <w:pPr>
        <w:pStyle w:val="a5"/>
        <w:spacing w:line="240" w:lineRule="exact"/>
        <w:ind w:firstLine="0"/>
        <w:rPr>
          <w:bCs/>
          <w:szCs w:val="28"/>
        </w:rPr>
      </w:pPr>
      <w:r w:rsidRPr="00904948">
        <w:rPr>
          <w:b/>
          <w:bCs/>
        </w:rPr>
        <w:t xml:space="preserve">на территории Еловского </w:t>
      </w:r>
      <w:r w:rsidR="00D31E7C">
        <w:rPr>
          <w:b/>
          <w:bCs/>
        </w:rPr>
        <w:t>м</w:t>
      </w:r>
      <w:r w:rsidRPr="00904948">
        <w:rPr>
          <w:b/>
          <w:bCs/>
        </w:rPr>
        <w:t xml:space="preserve">униципального </w:t>
      </w:r>
      <w:r w:rsidR="00A26435" w:rsidRPr="00904948">
        <w:rPr>
          <w:b/>
          <w:bCs/>
          <w:szCs w:val="28"/>
        </w:rPr>
        <w:t>округа</w:t>
      </w:r>
      <w:r w:rsidR="00390CE9" w:rsidRPr="0090494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1376D12" wp14:editId="16600A68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12F88" w14:textId="7416AE12" w:rsidR="00311DAC" w:rsidRPr="00482A25" w:rsidRDefault="00F95AA8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40F12F88" w14:textId="7416AE12" w:rsidR="00311DAC" w:rsidRPr="00482A25" w:rsidRDefault="00F95AA8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CE9" w:rsidRPr="0090494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D7BFA77" wp14:editId="18449A66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B5C80" w14:textId="2520CDC5" w:rsidR="00311DAC" w:rsidRPr="00482A25" w:rsidRDefault="00F95AA8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12.04.2022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056B5C80" w14:textId="2520CDC5" w:rsidR="00311DAC" w:rsidRPr="00482A25" w:rsidRDefault="00F95AA8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12.04.2022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CE9" w:rsidRPr="0090494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AE3F594" wp14:editId="3650DCEC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CD6B3" w14:textId="77777777"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E3F594" id="Text Box 52" o:spid="_x0000_s1028" type="#_x0000_t202" style="position:absolute;left:0;text-align:left;margin-left:85.05pt;margin-top:760.35pt;width:266.4pt;height:29.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uN6w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" filled="f" stroked="f">
                <v:textbox inset="0,0,0,0">
                  <w:txbxContent>
                    <w:p w14:paraId="578CD6B3" w14:textId="77777777"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904948">
        <w:rPr>
          <w:b/>
          <w:bCs/>
          <w:noProof/>
        </w:rPr>
        <w:drawing>
          <wp:anchor distT="0" distB="0" distL="114300" distR="114300" simplePos="0" relativeHeight="251629056" behindDoc="0" locked="0" layoutInCell="1" allowOverlap="1" wp14:anchorId="57381F60" wp14:editId="1F189752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386EAF" w14:textId="77777777" w:rsidR="00A26435" w:rsidRDefault="00A26435" w:rsidP="00A26435"/>
    <w:p w14:paraId="08FB0EA9" w14:textId="77777777" w:rsidR="00A26435" w:rsidRDefault="00A26435" w:rsidP="00702905">
      <w:pPr>
        <w:spacing w:line="360" w:lineRule="exact"/>
        <w:ind w:firstLine="709"/>
      </w:pPr>
    </w:p>
    <w:p w14:paraId="226E3021" w14:textId="0802B5C4" w:rsidR="00E8195A" w:rsidRDefault="00595FAE" w:rsidP="00702905">
      <w:pPr>
        <w:pStyle w:val="a5"/>
        <w:ind w:firstLine="709"/>
        <w:rPr>
          <w:szCs w:val="28"/>
        </w:rPr>
      </w:pPr>
      <w:r>
        <w:rPr>
          <w:szCs w:val="28"/>
        </w:rPr>
        <w:t>В соответствии с</w:t>
      </w:r>
      <w:r w:rsidR="00107E97">
        <w:rPr>
          <w:szCs w:val="28"/>
        </w:rPr>
        <w:t xml:space="preserve"> пунктом 13 </w:t>
      </w:r>
      <w:r w:rsidR="00702905">
        <w:rPr>
          <w:szCs w:val="28"/>
        </w:rPr>
        <w:t xml:space="preserve">части 1 </w:t>
      </w:r>
      <w:r w:rsidR="00107E97">
        <w:rPr>
          <w:szCs w:val="28"/>
        </w:rPr>
        <w:t xml:space="preserve">статьи 16 </w:t>
      </w:r>
      <w:r>
        <w:rPr>
          <w:szCs w:val="28"/>
        </w:rPr>
        <w:t>Ф</w:t>
      </w:r>
      <w:r w:rsidRPr="00B057E5">
        <w:rPr>
          <w:szCs w:val="28"/>
        </w:rPr>
        <w:t>едеральн</w:t>
      </w:r>
      <w:r w:rsidR="00107E97">
        <w:rPr>
          <w:szCs w:val="28"/>
        </w:rPr>
        <w:t>ого</w:t>
      </w:r>
      <w:r w:rsidRPr="00B057E5">
        <w:rPr>
          <w:szCs w:val="28"/>
        </w:rPr>
        <w:t xml:space="preserve"> закон</w:t>
      </w:r>
      <w:r w:rsidR="00107E97">
        <w:rPr>
          <w:szCs w:val="28"/>
        </w:rPr>
        <w:t>а</w:t>
      </w:r>
      <w:r w:rsidR="00702905">
        <w:rPr>
          <w:szCs w:val="28"/>
        </w:rPr>
        <w:t xml:space="preserve">         </w:t>
      </w:r>
      <w:r w:rsidRPr="00B057E5">
        <w:rPr>
          <w:szCs w:val="28"/>
        </w:rPr>
        <w:t xml:space="preserve"> от 06</w:t>
      </w:r>
      <w:r>
        <w:rPr>
          <w:szCs w:val="28"/>
        </w:rPr>
        <w:t xml:space="preserve"> октября </w:t>
      </w:r>
      <w:r w:rsidRPr="00B057E5">
        <w:rPr>
          <w:szCs w:val="28"/>
        </w:rPr>
        <w:t>2003</w:t>
      </w:r>
      <w:r>
        <w:rPr>
          <w:szCs w:val="28"/>
        </w:rPr>
        <w:t xml:space="preserve"> г.</w:t>
      </w:r>
      <w:r w:rsidRPr="00B057E5">
        <w:rPr>
          <w:szCs w:val="28"/>
        </w:rPr>
        <w:t xml:space="preserve"> № 131-ФЗ «Об общих принципах организации местного самоуправления в Р</w:t>
      </w:r>
      <w:r>
        <w:rPr>
          <w:szCs w:val="28"/>
        </w:rPr>
        <w:t xml:space="preserve">оссийской Федерации», Федеральным законом </w:t>
      </w:r>
      <w:r w:rsidR="00702905">
        <w:rPr>
          <w:szCs w:val="28"/>
        </w:rPr>
        <w:t xml:space="preserve">                    </w:t>
      </w:r>
      <w:r>
        <w:rPr>
          <w:szCs w:val="28"/>
        </w:rPr>
        <w:t>от 21 декабря 2012 г. №</w:t>
      </w:r>
      <w:r w:rsidR="00107E97">
        <w:rPr>
          <w:szCs w:val="28"/>
        </w:rPr>
        <w:t xml:space="preserve"> </w:t>
      </w:r>
      <w:r>
        <w:rPr>
          <w:szCs w:val="28"/>
        </w:rPr>
        <w:t>273-ФЗ «Об образовании в Российской Федерации», постановлением Правительства Пермского края от 10 марта 2022 г. №</w:t>
      </w:r>
      <w:r w:rsidR="00107E97">
        <w:rPr>
          <w:szCs w:val="28"/>
        </w:rPr>
        <w:t xml:space="preserve"> </w:t>
      </w:r>
      <w:r>
        <w:rPr>
          <w:szCs w:val="28"/>
        </w:rPr>
        <w:t xml:space="preserve">183-п </w:t>
      </w:r>
      <w:r w:rsidR="00702905">
        <w:rPr>
          <w:szCs w:val="28"/>
        </w:rPr>
        <w:t xml:space="preserve">    </w:t>
      </w:r>
      <w:r>
        <w:rPr>
          <w:szCs w:val="28"/>
        </w:rPr>
        <w:t xml:space="preserve">«О внедрении системы персонифицированного </w:t>
      </w:r>
      <w:r w:rsidR="00927874">
        <w:rPr>
          <w:szCs w:val="28"/>
        </w:rPr>
        <w:t xml:space="preserve">учета и персонифицированного </w:t>
      </w:r>
      <w:r>
        <w:rPr>
          <w:szCs w:val="28"/>
        </w:rPr>
        <w:t>финансирования дополнительного образования детей на территории Пермского края», в</w:t>
      </w:r>
      <w:r w:rsidR="00A26435" w:rsidRPr="00B057E5">
        <w:rPr>
          <w:szCs w:val="28"/>
        </w:rPr>
        <w:t xml:space="preserve"> </w:t>
      </w:r>
      <w:r w:rsidR="00904948">
        <w:rPr>
          <w:szCs w:val="28"/>
        </w:rPr>
        <w:t xml:space="preserve">целях формирования своевременных управленческих решений и </w:t>
      </w:r>
      <w:r w:rsidR="00D31E7C">
        <w:rPr>
          <w:szCs w:val="28"/>
        </w:rPr>
        <w:t>организационно – экономических механизмов в системе дополнительного образования в рамках реализации федерального проекта «Успех каждого ребенка» национального проекта «Образование</w:t>
      </w:r>
      <w:r w:rsidR="00107E97">
        <w:rPr>
          <w:szCs w:val="28"/>
        </w:rPr>
        <w:t>»</w:t>
      </w:r>
      <w:r w:rsidR="00D31E7C">
        <w:rPr>
          <w:szCs w:val="28"/>
        </w:rPr>
        <w:t xml:space="preserve"> </w:t>
      </w:r>
    </w:p>
    <w:p w14:paraId="78392772" w14:textId="2CB20563" w:rsidR="00A26435" w:rsidRDefault="00A26435" w:rsidP="00702905">
      <w:pPr>
        <w:pStyle w:val="a5"/>
        <w:ind w:firstLine="709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</w:t>
      </w:r>
      <w:r w:rsidRPr="00B057E5">
        <w:rPr>
          <w:szCs w:val="28"/>
        </w:rPr>
        <w:t>:</w:t>
      </w:r>
    </w:p>
    <w:p w14:paraId="145722FE" w14:textId="6EEEEDAB" w:rsidR="00D31E7C" w:rsidRPr="000936F9" w:rsidRDefault="00D31E7C" w:rsidP="00702905">
      <w:pPr>
        <w:pStyle w:val="a7"/>
        <w:spacing w:after="0" w:line="360" w:lineRule="exact"/>
        <w:ind w:firstLine="709"/>
        <w:jc w:val="both"/>
        <w:rPr>
          <w:b w:val="0"/>
          <w:bCs/>
          <w:szCs w:val="28"/>
        </w:rPr>
      </w:pPr>
      <w:r w:rsidRPr="00D31E7C">
        <w:rPr>
          <w:b w:val="0"/>
          <w:bCs/>
          <w:szCs w:val="28"/>
        </w:rPr>
        <w:t xml:space="preserve">1. Создать </w:t>
      </w:r>
      <w:r w:rsidR="006B6E48">
        <w:rPr>
          <w:b w:val="0"/>
          <w:bCs/>
          <w:szCs w:val="28"/>
        </w:rPr>
        <w:t>М</w:t>
      </w:r>
      <w:r w:rsidRPr="00D31E7C">
        <w:rPr>
          <w:b w:val="0"/>
          <w:bCs/>
          <w:szCs w:val="28"/>
        </w:rPr>
        <w:t>ежведомственн</w:t>
      </w:r>
      <w:r w:rsidR="00731489">
        <w:rPr>
          <w:b w:val="0"/>
          <w:bCs/>
          <w:szCs w:val="28"/>
        </w:rPr>
        <w:t>ую</w:t>
      </w:r>
      <w:r w:rsidRPr="00D31E7C">
        <w:rPr>
          <w:b w:val="0"/>
          <w:bCs/>
          <w:szCs w:val="28"/>
        </w:rPr>
        <w:t xml:space="preserve"> рабоч</w:t>
      </w:r>
      <w:r w:rsidR="00731489">
        <w:rPr>
          <w:b w:val="0"/>
          <w:bCs/>
          <w:szCs w:val="28"/>
        </w:rPr>
        <w:t xml:space="preserve">ую </w:t>
      </w:r>
      <w:r w:rsidRPr="00D31E7C">
        <w:rPr>
          <w:b w:val="0"/>
          <w:bCs/>
          <w:szCs w:val="28"/>
        </w:rPr>
        <w:t>групп</w:t>
      </w:r>
      <w:r w:rsidR="00731489">
        <w:rPr>
          <w:b w:val="0"/>
          <w:bCs/>
          <w:szCs w:val="28"/>
        </w:rPr>
        <w:t>у</w:t>
      </w:r>
      <w:r w:rsidRPr="00D31E7C">
        <w:rPr>
          <w:b w:val="0"/>
          <w:bCs/>
          <w:szCs w:val="28"/>
        </w:rPr>
        <w:t xml:space="preserve"> по внедрению системы</w:t>
      </w:r>
      <w:r w:rsidR="000936F9">
        <w:rPr>
          <w:b w:val="0"/>
          <w:bCs/>
          <w:szCs w:val="28"/>
        </w:rPr>
        <w:t xml:space="preserve"> персонифицированного финансирования дополнительного образования детей </w:t>
      </w:r>
      <w:r w:rsidR="000936F9" w:rsidRPr="000936F9">
        <w:rPr>
          <w:b w:val="0"/>
          <w:bCs/>
          <w:szCs w:val="28"/>
        </w:rPr>
        <w:t xml:space="preserve">(далее – </w:t>
      </w:r>
      <w:r w:rsidRPr="000936F9">
        <w:rPr>
          <w:b w:val="0"/>
          <w:bCs/>
        </w:rPr>
        <w:t>ПФДОД</w:t>
      </w:r>
      <w:r w:rsidR="000936F9" w:rsidRPr="000936F9">
        <w:rPr>
          <w:b w:val="0"/>
          <w:bCs/>
        </w:rPr>
        <w:t>)</w:t>
      </w:r>
      <w:r w:rsidRPr="000936F9">
        <w:rPr>
          <w:b w:val="0"/>
          <w:bCs/>
        </w:rPr>
        <w:t xml:space="preserve"> на территории Еловского муниципального </w:t>
      </w:r>
      <w:r w:rsidRPr="000936F9">
        <w:rPr>
          <w:b w:val="0"/>
          <w:bCs/>
          <w:szCs w:val="28"/>
        </w:rPr>
        <w:t>округа</w:t>
      </w:r>
      <w:r w:rsidR="00F3090D">
        <w:rPr>
          <w:b w:val="0"/>
          <w:bCs/>
          <w:szCs w:val="28"/>
        </w:rPr>
        <w:t>.</w:t>
      </w:r>
    </w:p>
    <w:p w14:paraId="27F2B9C2" w14:textId="77777777" w:rsidR="00196FFC" w:rsidRDefault="00D31E7C" w:rsidP="00702905">
      <w:pPr>
        <w:pStyle w:val="a7"/>
        <w:spacing w:after="0" w:line="360" w:lineRule="exact"/>
        <w:ind w:firstLine="709"/>
        <w:jc w:val="both"/>
        <w:rPr>
          <w:b w:val="0"/>
          <w:bCs/>
          <w:szCs w:val="28"/>
        </w:rPr>
      </w:pPr>
      <w:r w:rsidRPr="00D31E7C">
        <w:rPr>
          <w:b w:val="0"/>
          <w:bCs/>
          <w:szCs w:val="28"/>
        </w:rPr>
        <w:t>2</w:t>
      </w:r>
      <w:r w:rsidR="00A26435" w:rsidRPr="00D31E7C">
        <w:rPr>
          <w:b w:val="0"/>
          <w:bCs/>
          <w:szCs w:val="28"/>
        </w:rPr>
        <w:t>. Утвердить</w:t>
      </w:r>
      <w:r w:rsidR="00E8195A" w:rsidRPr="00D31E7C">
        <w:rPr>
          <w:b w:val="0"/>
          <w:bCs/>
          <w:szCs w:val="28"/>
        </w:rPr>
        <w:t xml:space="preserve"> прилагаем</w:t>
      </w:r>
      <w:r w:rsidR="00196FFC">
        <w:rPr>
          <w:b w:val="0"/>
          <w:bCs/>
          <w:szCs w:val="28"/>
        </w:rPr>
        <w:t>ые:</w:t>
      </w:r>
    </w:p>
    <w:p w14:paraId="43AB28DD" w14:textId="4485551D" w:rsidR="00A26435" w:rsidRDefault="00196FFC" w:rsidP="00702905">
      <w:pPr>
        <w:pStyle w:val="a7"/>
        <w:spacing w:after="0" w:line="360" w:lineRule="exact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2.1.</w:t>
      </w:r>
      <w:r w:rsidR="00A26435" w:rsidRPr="00D31E7C">
        <w:rPr>
          <w:b w:val="0"/>
          <w:bCs/>
          <w:i/>
          <w:smallCaps/>
          <w:sz w:val="22"/>
          <w:szCs w:val="22"/>
        </w:rPr>
        <w:t xml:space="preserve"> </w:t>
      </w:r>
      <w:r w:rsidR="00A26435" w:rsidRPr="00D31E7C">
        <w:rPr>
          <w:b w:val="0"/>
          <w:bCs/>
          <w:szCs w:val="28"/>
        </w:rPr>
        <w:t>Положение</w:t>
      </w:r>
      <w:r w:rsidR="00A26435" w:rsidRPr="00B057E5">
        <w:rPr>
          <w:szCs w:val="28"/>
        </w:rPr>
        <w:t xml:space="preserve"> </w:t>
      </w:r>
      <w:r w:rsidR="00A26435" w:rsidRPr="00D31E7C">
        <w:rPr>
          <w:b w:val="0"/>
          <w:bCs/>
          <w:szCs w:val="28"/>
        </w:rPr>
        <w:t>о</w:t>
      </w:r>
      <w:r w:rsidR="00A26435" w:rsidRPr="00B057E5">
        <w:rPr>
          <w:szCs w:val="28"/>
        </w:rPr>
        <w:t xml:space="preserve"> </w:t>
      </w:r>
      <w:r w:rsidR="00D31E7C">
        <w:rPr>
          <w:b w:val="0"/>
          <w:bCs/>
          <w:szCs w:val="28"/>
        </w:rPr>
        <w:t>М</w:t>
      </w:r>
      <w:r w:rsidR="00D31E7C" w:rsidRPr="00D31E7C">
        <w:rPr>
          <w:b w:val="0"/>
          <w:bCs/>
          <w:szCs w:val="28"/>
        </w:rPr>
        <w:t>ежведомственной рабочей групп</w:t>
      </w:r>
      <w:r w:rsidR="00D31E7C">
        <w:rPr>
          <w:b w:val="0"/>
          <w:bCs/>
          <w:szCs w:val="28"/>
        </w:rPr>
        <w:t>е</w:t>
      </w:r>
      <w:r w:rsidR="00D31E7C" w:rsidRPr="00D31E7C">
        <w:rPr>
          <w:b w:val="0"/>
          <w:bCs/>
          <w:szCs w:val="28"/>
        </w:rPr>
        <w:t xml:space="preserve"> по внедрению системы</w:t>
      </w:r>
      <w:r w:rsidR="00D31E7C">
        <w:rPr>
          <w:b w:val="0"/>
          <w:bCs/>
          <w:szCs w:val="28"/>
        </w:rPr>
        <w:t xml:space="preserve"> </w:t>
      </w:r>
      <w:r w:rsidR="00D31E7C" w:rsidRPr="00D31E7C">
        <w:rPr>
          <w:b w:val="0"/>
          <w:bCs/>
        </w:rPr>
        <w:t xml:space="preserve">ПФДОД на территории Еловского муниципального </w:t>
      </w:r>
      <w:r w:rsidR="00D31E7C" w:rsidRPr="00D31E7C">
        <w:rPr>
          <w:b w:val="0"/>
          <w:bCs/>
          <w:szCs w:val="28"/>
        </w:rPr>
        <w:t>округа</w:t>
      </w:r>
      <w:r w:rsidR="00A26435" w:rsidRPr="00731489">
        <w:rPr>
          <w:b w:val="0"/>
          <w:bCs/>
          <w:szCs w:val="28"/>
        </w:rPr>
        <w:t>.</w:t>
      </w:r>
    </w:p>
    <w:p w14:paraId="15627731" w14:textId="4B3F9F6B" w:rsidR="00731489" w:rsidRPr="00731489" w:rsidRDefault="00196FFC" w:rsidP="00702905">
      <w:pPr>
        <w:pStyle w:val="a7"/>
        <w:spacing w:after="0" w:line="360" w:lineRule="exact"/>
        <w:ind w:firstLine="709"/>
        <w:jc w:val="both"/>
        <w:rPr>
          <w:b w:val="0"/>
          <w:bCs/>
          <w:szCs w:val="28"/>
        </w:rPr>
      </w:pPr>
      <w:r>
        <w:rPr>
          <w:b w:val="0"/>
          <w:bCs/>
        </w:rPr>
        <w:t>2.2</w:t>
      </w:r>
      <w:r w:rsidR="00731489" w:rsidRPr="00731489">
        <w:rPr>
          <w:b w:val="0"/>
          <w:bCs/>
        </w:rPr>
        <w:t>. Состав</w:t>
      </w:r>
      <w:r w:rsidR="00731489">
        <w:t xml:space="preserve"> </w:t>
      </w:r>
      <w:r w:rsidR="006B6E48">
        <w:rPr>
          <w:b w:val="0"/>
          <w:bCs/>
          <w:szCs w:val="28"/>
        </w:rPr>
        <w:t>М</w:t>
      </w:r>
      <w:r w:rsidR="00731489" w:rsidRPr="00D31E7C">
        <w:rPr>
          <w:b w:val="0"/>
          <w:bCs/>
          <w:szCs w:val="28"/>
        </w:rPr>
        <w:t>ежведомственной рабочей группы по внедрению системы</w:t>
      </w:r>
      <w:r w:rsidR="00731489">
        <w:rPr>
          <w:b w:val="0"/>
          <w:bCs/>
          <w:szCs w:val="28"/>
        </w:rPr>
        <w:t xml:space="preserve"> </w:t>
      </w:r>
      <w:r w:rsidR="00731489" w:rsidRPr="00D31E7C">
        <w:rPr>
          <w:b w:val="0"/>
          <w:bCs/>
        </w:rPr>
        <w:t xml:space="preserve">ПФДОД на территории Еловского муниципального </w:t>
      </w:r>
      <w:r w:rsidR="00731489" w:rsidRPr="00D31E7C">
        <w:rPr>
          <w:b w:val="0"/>
          <w:bCs/>
          <w:szCs w:val="28"/>
        </w:rPr>
        <w:t>округа</w:t>
      </w:r>
      <w:r w:rsidR="00731489">
        <w:rPr>
          <w:b w:val="0"/>
          <w:bCs/>
          <w:szCs w:val="28"/>
        </w:rPr>
        <w:t>.</w:t>
      </w:r>
    </w:p>
    <w:p w14:paraId="184B8838" w14:textId="6F7A26E7" w:rsidR="00E8195A" w:rsidRPr="00E8195A" w:rsidRDefault="00196FFC" w:rsidP="00702905">
      <w:pPr>
        <w:spacing w:line="360" w:lineRule="exact"/>
        <w:ind w:firstLine="709"/>
        <w:jc w:val="both"/>
        <w:rPr>
          <w:szCs w:val="27"/>
        </w:rPr>
      </w:pPr>
      <w:r>
        <w:rPr>
          <w:szCs w:val="28"/>
        </w:rPr>
        <w:t>3</w:t>
      </w:r>
      <w:r w:rsidR="00A26435">
        <w:rPr>
          <w:szCs w:val="28"/>
        </w:rPr>
        <w:t xml:space="preserve">. </w:t>
      </w:r>
      <w:r w:rsidR="00E8195A">
        <w:rPr>
          <w:szCs w:val="27"/>
        </w:rPr>
        <w:t xml:space="preserve">Настоящее </w:t>
      </w:r>
      <w:r w:rsidR="000936F9">
        <w:rPr>
          <w:szCs w:val="27"/>
        </w:rPr>
        <w:t>п</w:t>
      </w:r>
      <w:r w:rsidR="00E8195A">
        <w:rPr>
          <w:szCs w:val="27"/>
        </w:rPr>
        <w:t>остановление</w:t>
      </w:r>
      <w:r w:rsidR="00E8195A" w:rsidRPr="00E8195A">
        <w:rPr>
          <w:szCs w:val="27"/>
        </w:rPr>
        <w:t xml:space="preserve"> обнародовать</w:t>
      </w:r>
      <w:r w:rsidR="00063B49">
        <w:rPr>
          <w:szCs w:val="27"/>
        </w:rPr>
        <w:t xml:space="preserve"> на</w:t>
      </w:r>
      <w:r w:rsidR="00E8195A" w:rsidRPr="00E8195A">
        <w:rPr>
          <w:szCs w:val="27"/>
        </w:rPr>
        <w:t xml:space="preserve"> сайте газеты «Искра Прикамья» и официальном сайте Еловского муниципального округа.</w:t>
      </w:r>
    </w:p>
    <w:p w14:paraId="24B58F55" w14:textId="1AE1BD5B" w:rsidR="00A26435" w:rsidRDefault="00196FFC" w:rsidP="00702905">
      <w:pPr>
        <w:pStyle w:val="ConsPlusNormal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41CFF">
        <w:rPr>
          <w:szCs w:val="28"/>
        </w:rPr>
        <w:t xml:space="preserve">. </w:t>
      </w:r>
      <w:r w:rsidR="00A41CFF" w:rsidRPr="00A41CFF">
        <w:rPr>
          <w:szCs w:val="28"/>
        </w:rPr>
        <w:t>П</w:t>
      </w:r>
      <w:r w:rsidR="00A41CFF">
        <w:rPr>
          <w:szCs w:val="28"/>
        </w:rPr>
        <w:t>остановление</w:t>
      </w:r>
      <w:r w:rsidR="00A26435">
        <w:rPr>
          <w:szCs w:val="28"/>
        </w:rPr>
        <w:t xml:space="preserve"> вступает в силу со дня его официального обнародования.</w:t>
      </w:r>
    </w:p>
    <w:p w14:paraId="64487230" w14:textId="27A0E9E0" w:rsidR="00A26435" w:rsidRPr="00312E6C" w:rsidRDefault="00196FFC" w:rsidP="00702905">
      <w:pPr>
        <w:pStyle w:val="ConsPlusNormal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A26435">
        <w:rPr>
          <w:szCs w:val="28"/>
        </w:rPr>
        <w:t>. Контроль за</w:t>
      </w:r>
      <w:r w:rsidR="00A41CFF">
        <w:rPr>
          <w:szCs w:val="28"/>
        </w:rPr>
        <w:t xml:space="preserve"> исполнением </w:t>
      </w:r>
      <w:r w:rsidR="00107E97">
        <w:rPr>
          <w:szCs w:val="28"/>
        </w:rPr>
        <w:t>п</w:t>
      </w:r>
      <w:r w:rsidR="00A41CFF">
        <w:rPr>
          <w:szCs w:val="28"/>
        </w:rPr>
        <w:t>остановления</w:t>
      </w:r>
      <w:r w:rsidR="00A26435" w:rsidRPr="00312E6C">
        <w:rPr>
          <w:szCs w:val="28"/>
        </w:rPr>
        <w:t xml:space="preserve"> возложить на</w:t>
      </w:r>
      <w:r w:rsidR="00A26435">
        <w:rPr>
          <w:szCs w:val="28"/>
        </w:rPr>
        <w:t xml:space="preserve"> заместителя главы администрации Еловского муниципального округа по социальной политике</w:t>
      </w:r>
      <w:r w:rsidR="00A26435" w:rsidRPr="00312E6C">
        <w:rPr>
          <w:szCs w:val="28"/>
        </w:rPr>
        <w:t>.</w:t>
      </w:r>
    </w:p>
    <w:p w14:paraId="248E7ADC" w14:textId="77777777" w:rsidR="00107E97" w:rsidRDefault="00107E97" w:rsidP="00107E97">
      <w:pPr>
        <w:pStyle w:val="ConsPlusNormal"/>
        <w:tabs>
          <w:tab w:val="left" w:pos="6279"/>
        </w:tabs>
        <w:spacing w:line="360" w:lineRule="exact"/>
        <w:jc w:val="both"/>
        <w:rPr>
          <w:szCs w:val="28"/>
        </w:rPr>
      </w:pPr>
    </w:p>
    <w:p w14:paraId="2E216B6A" w14:textId="77777777" w:rsidR="00107E97" w:rsidRDefault="00107E97" w:rsidP="00107E97">
      <w:pPr>
        <w:pStyle w:val="ConsPlusNormal"/>
        <w:tabs>
          <w:tab w:val="left" w:pos="6279"/>
        </w:tabs>
        <w:spacing w:line="360" w:lineRule="exact"/>
        <w:jc w:val="both"/>
        <w:rPr>
          <w:szCs w:val="28"/>
        </w:rPr>
      </w:pPr>
    </w:p>
    <w:p w14:paraId="4A519220" w14:textId="090C0B7D" w:rsidR="00A26435" w:rsidRDefault="00A26435" w:rsidP="00107E97">
      <w:pPr>
        <w:pStyle w:val="ConsPlusNormal"/>
        <w:tabs>
          <w:tab w:val="left" w:pos="6279"/>
        </w:tabs>
        <w:spacing w:line="360" w:lineRule="exact"/>
        <w:jc w:val="both"/>
        <w:rPr>
          <w:szCs w:val="28"/>
        </w:rPr>
      </w:pPr>
      <w:r>
        <w:rPr>
          <w:szCs w:val="28"/>
        </w:rPr>
        <w:tab/>
      </w:r>
    </w:p>
    <w:p w14:paraId="60AD9C0D" w14:textId="57CEE5E6" w:rsidR="00A26435" w:rsidRPr="00D15781" w:rsidRDefault="00A26435" w:rsidP="00217000">
      <w:pPr>
        <w:pStyle w:val="a5"/>
        <w:spacing w:line="240" w:lineRule="exact"/>
        <w:ind w:right="22" w:firstLine="0"/>
        <w:rPr>
          <w:szCs w:val="28"/>
        </w:rPr>
      </w:pPr>
      <w:r>
        <w:rPr>
          <w:szCs w:val="28"/>
        </w:rPr>
        <w:t xml:space="preserve">Глава муниципального </w:t>
      </w:r>
      <w:r>
        <w:rPr>
          <w:szCs w:val="28"/>
        </w:rPr>
        <w:tab/>
        <w:t>округа</w:t>
      </w:r>
      <w:r w:rsidR="000936F9">
        <w:rPr>
          <w:szCs w:val="28"/>
        </w:rPr>
        <w:t xml:space="preserve"> –</w:t>
      </w:r>
      <w:r>
        <w:rPr>
          <w:szCs w:val="28"/>
        </w:rPr>
        <w:t xml:space="preserve"> </w:t>
      </w:r>
    </w:p>
    <w:p w14:paraId="7F4883B9" w14:textId="77777777" w:rsidR="00A26435" w:rsidRPr="00D15781" w:rsidRDefault="00A26435" w:rsidP="00217000">
      <w:pPr>
        <w:pStyle w:val="a5"/>
        <w:spacing w:line="240" w:lineRule="exact"/>
        <w:ind w:left="1416" w:right="22" w:hanging="1416"/>
        <w:rPr>
          <w:szCs w:val="28"/>
        </w:rPr>
      </w:pPr>
      <w:r w:rsidRPr="00D15781">
        <w:rPr>
          <w:szCs w:val="28"/>
        </w:rPr>
        <w:t>глава администрации Еловского</w:t>
      </w:r>
    </w:p>
    <w:p w14:paraId="56E47021" w14:textId="7598C49D" w:rsidR="00390CE9" w:rsidRDefault="00A26435" w:rsidP="00217000">
      <w:pPr>
        <w:pStyle w:val="a5"/>
        <w:spacing w:line="240" w:lineRule="exact"/>
        <w:ind w:left="1416" w:right="22" w:hanging="1416"/>
        <w:rPr>
          <w:szCs w:val="28"/>
        </w:rPr>
      </w:pPr>
      <w:r>
        <w:rPr>
          <w:szCs w:val="28"/>
        </w:rPr>
        <w:t>муниципального округ</w:t>
      </w:r>
      <w:r w:rsidRPr="00D15781">
        <w:rPr>
          <w:szCs w:val="28"/>
        </w:rPr>
        <w:t>а</w:t>
      </w:r>
      <w:r>
        <w:rPr>
          <w:szCs w:val="28"/>
        </w:rPr>
        <w:t xml:space="preserve"> Пермского края                                              А.А. Чечкин</w:t>
      </w:r>
    </w:p>
    <w:p w14:paraId="44B416C7" w14:textId="77777777" w:rsidR="009905B6" w:rsidRDefault="009905B6" w:rsidP="00217000">
      <w:pPr>
        <w:pStyle w:val="ConsPlusNormal"/>
        <w:spacing w:line="240" w:lineRule="exact"/>
        <w:ind w:left="5954"/>
        <w:rPr>
          <w:szCs w:val="28"/>
        </w:rPr>
      </w:pPr>
    </w:p>
    <w:p w14:paraId="1C62072F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43C953AF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0CFB4BE0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041D66C1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2E5C6141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461BB53A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2EF545EC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102A0E87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09B1E963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5831EAD3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43A53E76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5C06FB02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143A009B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7EE79596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023E15F3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0B0D1297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78AEE0A2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79A13A8F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5E76DF54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096056B1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6FD9CC48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4CA5C5C0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350CE4A7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5F958563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3D403430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31B7CC08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71423839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3C229E69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598CAF78" w14:textId="77777777" w:rsidR="009905B6" w:rsidRDefault="009905B6" w:rsidP="00107E97">
      <w:pPr>
        <w:pStyle w:val="ConsPlusNormal"/>
        <w:spacing w:line="360" w:lineRule="exact"/>
        <w:ind w:left="5954"/>
        <w:rPr>
          <w:szCs w:val="28"/>
        </w:rPr>
      </w:pPr>
    </w:p>
    <w:p w14:paraId="0AF2AD53" w14:textId="3B324674" w:rsidR="009905B6" w:rsidRDefault="009905B6" w:rsidP="00107E97">
      <w:pPr>
        <w:pStyle w:val="ConsPlusNormal"/>
        <w:spacing w:line="240" w:lineRule="exact"/>
        <w:rPr>
          <w:szCs w:val="28"/>
        </w:rPr>
      </w:pPr>
    </w:p>
    <w:p w14:paraId="12C5B286" w14:textId="455E851D" w:rsidR="00217000" w:rsidRDefault="00217000" w:rsidP="00107E97">
      <w:pPr>
        <w:pStyle w:val="ConsPlusNormal"/>
        <w:spacing w:line="240" w:lineRule="exact"/>
        <w:rPr>
          <w:szCs w:val="28"/>
        </w:rPr>
      </w:pPr>
    </w:p>
    <w:p w14:paraId="5625797C" w14:textId="77777777" w:rsidR="00217000" w:rsidRDefault="00217000" w:rsidP="00107E97">
      <w:pPr>
        <w:pStyle w:val="ConsPlusNormal"/>
        <w:spacing w:line="240" w:lineRule="exact"/>
        <w:rPr>
          <w:szCs w:val="28"/>
        </w:rPr>
      </w:pPr>
    </w:p>
    <w:p w14:paraId="0200D215" w14:textId="77777777" w:rsidR="009905B6" w:rsidRDefault="009905B6" w:rsidP="00E8195A">
      <w:pPr>
        <w:pStyle w:val="ConsPlusNormal"/>
        <w:spacing w:line="240" w:lineRule="exact"/>
        <w:ind w:left="5954"/>
        <w:rPr>
          <w:szCs w:val="28"/>
        </w:rPr>
      </w:pPr>
    </w:p>
    <w:p w14:paraId="42CD517A" w14:textId="77777777" w:rsidR="00642E4F" w:rsidRDefault="00642E4F" w:rsidP="00E8195A">
      <w:pPr>
        <w:pStyle w:val="ConsPlusNormal"/>
        <w:spacing w:line="240" w:lineRule="exact"/>
        <w:ind w:left="5954"/>
        <w:rPr>
          <w:szCs w:val="28"/>
        </w:rPr>
      </w:pPr>
    </w:p>
    <w:p w14:paraId="14AE93A8" w14:textId="73D162EF" w:rsidR="00A26435" w:rsidRPr="00C47BBD" w:rsidRDefault="00A26435" w:rsidP="00E8195A">
      <w:pPr>
        <w:pStyle w:val="ConsPlusNormal"/>
        <w:spacing w:line="240" w:lineRule="exact"/>
        <w:ind w:left="5954"/>
        <w:rPr>
          <w:szCs w:val="28"/>
        </w:rPr>
      </w:pPr>
      <w:r w:rsidRPr="00C47BBD">
        <w:rPr>
          <w:szCs w:val="28"/>
        </w:rPr>
        <w:t>УТВЕРЖДЕНО</w:t>
      </w:r>
    </w:p>
    <w:p w14:paraId="08635C91" w14:textId="61A2A870" w:rsidR="00A26435" w:rsidRDefault="009A37D8" w:rsidP="00E8195A">
      <w:pPr>
        <w:pStyle w:val="ConsPlusNormal"/>
        <w:spacing w:line="240" w:lineRule="exact"/>
        <w:ind w:left="5954"/>
        <w:rPr>
          <w:szCs w:val="28"/>
        </w:rPr>
      </w:pPr>
      <w:r>
        <w:rPr>
          <w:szCs w:val="28"/>
        </w:rPr>
        <w:t>п</w:t>
      </w:r>
      <w:r w:rsidR="00A26435">
        <w:rPr>
          <w:szCs w:val="28"/>
        </w:rPr>
        <w:t xml:space="preserve">остановлением </w:t>
      </w:r>
      <w:r>
        <w:rPr>
          <w:szCs w:val="28"/>
        </w:rPr>
        <w:t>А</w:t>
      </w:r>
      <w:r w:rsidR="00A26435">
        <w:rPr>
          <w:szCs w:val="28"/>
        </w:rPr>
        <w:t>дминистрации Еловского муниципального округ</w:t>
      </w:r>
      <w:r w:rsidR="00A26435" w:rsidRPr="00C47BBD">
        <w:rPr>
          <w:szCs w:val="28"/>
        </w:rPr>
        <w:t>а</w:t>
      </w:r>
      <w:r w:rsidR="00A26435">
        <w:rPr>
          <w:szCs w:val="28"/>
        </w:rPr>
        <w:t xml:space="preserve"> Пермского края</w:t>
      </w:r>
    </w:p>
    <w:p w14:paraId="66E2D38E" w14:textId="29880930" w:rsidR="00A26435" w:rsidRPr="00C47BBD" w:rsidRDefault="00A26435" w:rsidP="00E8195A">
      <w:pPr>
        <w:pStyle w:val="ConsPlusNormal"/>
        <w:spacing w:line="240" w:lineRule="exact"/>
        <w:ind w:left="5954"/>
        <w:rPr>
          <w:szCs w:val="28"/>
        </w:rPr>
      </w:pPr>
      <w:r>
        <w:rPr>
          <w:szCs w:val="28"/>
        </w:rPr>
        <w:t xml:space="preserve"> </w:t>
      </w:r>
      <w:r w:rsidR="002E76CB">
        <w:rPr>
          <w:szCs w:val="28"/>
        </w:rPr>
        <w:t>о</w:t>
      </w:r>
      <w:r>
        <w:rPr>
          <w:szCs w:val="28"/>
        </w:rPr>
        <w:t>т</w:t>
      </w:r>
      <w:r w:rsidR="00C229CA">
        <w:rPr>
          <w:szCs w:val="28"/>
        </w:rPr>
        <w:t xml:space="preserve"> </w:t>
      </w:r>
      <w:r w:rsidR="00F95AA8">
        <w:rPr>
          <w:szCs w:val="28"/>
        </w:rPr>
        <w:t>12.04.2022</w:t>
      </w:r>
      <w:r>
        <w:rPr>
          <w:szCs w:val="28"/>
        </w:rPr>
        <w:t xml:space="preserve"> № </w:t>
      </w:r>
      <w:r w:rsidR="00F95AA8">
        <w:rPr>
          <w:szCs w:val="28"/>
        </w:rPr>
        <w:t>164-п</w:t>
      </w:r>
    </w:p>
    <w:p w14:paraId="26DAE739" w14:textId="77777777" w:rsidR="00E8195A" w:rsidRPr="00B057E5" w:rsidRDefault="00E8195A" w:rsidP="00A26435">
      <w:pPr>
        <w:pStyle w:val="a5"/>
        <w:ind w:firstLine="0"/>
        <w:rPr>
          <w:szCs w:val="28"/>
        </w:rPr>
      </w:pPr>
    </w:p>
    <w:p w14:paraId="36E53A1E" w14:textId="77777777" w:rsidR="00A26435" w:rsidRPr="00B057E5" w:rsidRDefault="00A26435" w:rsidP="006B7CBF">
      <w:pPr>
        <w:spacing w:line="240" w:lineRule="exact"/>
        <w:ind w:firstLine="709"/>
        <w:jc w:val="center"/>
        <w:rPr>
          <w:b/>
          <w:szCs w:val="28"/>
        </w:rPr>
      </w:pPr>
      <w:r w:rsidRPr="00B057E5">
        <w:rPr>
          <w:b/>
          <w:szCs w:val="28"/>
        </w:rPr>
        <w:t>ПОЛОЖЕНИЕ</w:t>
      </w:r>
    </w:p>
    <w:p w14:paraId="1E641112" w14:textId="5F20B700" w:rsidR="00E8195A" w:rsidRPr="008F46F2" w:rsidRDefault="00A26435" w:rsidP="006B7CBF">
      <w:pPr>
        <w:spacing w:line="240" w:lineRule="exact"/>
        <w:ind w:firstLine="709"/>
        <w:jc w:val="center"/>
        <w:rPr>
          <w:b/>
          <w:szCs w:val="28"/>
        </w:rPr>
      </w:pPr>
      <w:r w:rsidRPr="008F46F2">
        <w:rPr>
          <w:b/>
          <w:szCs w:val="28"/>
        </w:rPr>
        <w:t xml:space="preserve">о </w:t>
      </w:r>
      <w:r w:rsidR="008F46F2" w:rsidRPr="008F46F2">
        <w:rPr>
          <w:b/>
          <w:szCs w:val="28"/>
        </w:rPr>
        <w:t xml:space="preserve">Межведомственной рабочей группе по внедрению системы </w:t>
      </w:r>
      <w:r w:rsidR="00107E97" w:rsidRPr="00107E97">
        <w:rPr>
          <w:b/>
          <w:szCs w:val="28"/>
        </w:rPr>
        <w:t>персонифицированного финансирования дополнительного образования детей</w:t>
      </w:r>
      <w:r w:rsidR="008F46F2" w:rsidRPr="008F46F2">
        <w:rPr>
          <w:b/>
        </w:rPr>
        <w:t xml:space="preserve"> на территории Еловского муниципального </w:t>
      </w:r>
      <w:r w:rsidR="008F46F2" w:rsidRPr="008F46F2">
        <w:rPr>
          <w:b/>
          <w:szCs w:val="28"/>
        </w:rPr>
        <w:t xml:space="preserve">округа </w:t>
      </w:r>
    </w:p>
    <w:p w14:paraId="5ECCABCA" w14:textId="77777777" w:rsidR="008F46F2" w:rsidRPr="00B057E5" w:rsidRDefault="008F46F2" w:rsidP="00702905">
      <w:pPr>
        <w:spacing w:line="360" w:lineRule="exact"/>
        <w:ind w:firstLine="709"/>
        <w:jc w:val="center"/>
        <w:rPr>
          <w:b/>
          <w:szCs w:val="28"/>
        </w:rPr>
      </w:pPr>
    </w:p>
    <w:p w14:paraId="7FEF8F57" w14:textId="77777777" w:rsidR="00E8195A" w:rsidRPr="0032264B" w:rsidRDefault="00E8195A" w:rsidP="00702905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  <w:lang w:val="en-US"/>
        </w:rPr>
        <w:t>I</w:t>
      </w:r>
      <w:r w:rsidRPr="0032264B">
        <w:rPr>
          <w:szCs w:val="28"/>
        </w:rPr>
        <w:t>. Общие положения</w:t>
      </w:r>
    </w:p>
    <w:p w14:paraId="245AF877" w14:textId="77777777" w:rsidR="00A26435" w:rsidRDefault="00A26435" w:rsidP="00702905">
      <w:pPr>
        <w:spacing w:line="360" w:lineRule="exact"/>
        <w:ind w:firstLine="709"/>
        <w:jc w:val="both"/>
        <w:rPr>
          <w:szCs w:val="28"/>
        </w:rPr>
      </w:pPr>
    </w:p>
    <w:p w14:paraId="50FAAA72" w14:textId="36CAA41C" w:rsidR="00A26435" w:rsidRPr="00B057E5" w:rsidRDefault="00E8195A" w:rsidP="00702905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A26435" w:rsidRPr="00B057E5">
        <w:rPr>
          <w:szCs w:val="28"/>
        </w:rPr>
        <w:t xml:space="preserve">Настоящее положение о </w:t>
      </w:r>
      <w:r w:rsidR="008F46F2" w:rsidRPr="008F46F2">
        <w:rPr>
          <w:szCs w:val="28"/>
        </w:rPr>
        <w:t>М</w:t>
      </w:r>
      <w:r w:rsidR="008F46F2" w:rsidRPr="00D31E7C">
        <w:rPr>
          <w:bCs/>
          <w:szCs w:val="28"/>
        </w:rPr>
        <w:t>ежведомственной рабочей групп</w:t>
      </w:r>
      <w:r w:rsidR="008F46F2">
        <w:rPr>
          <w:b/>
          <w:bCs/>
          <w:szCs w:val="28"/>
        </w:rPr>
        <w:t>е</w:t>
      </w:r>
      <w:r w:rsidR="008F46F2" w:rsidRPr="00D31E7C">
        <w:rPr>
          <w:bCs/>
          <w:szCs w:val="28"/>
        </w:rPr>
        <w:t xml:space="preserve"> по внедрению системы</w:t>
      </w:r>
      <w:r w:rsidR="008F46F2">
        <w:rPr>
          <w:b/>
          <w:bCs/>
          <w:szCs w:val="28"/>
        </w:rPr>
        <w:t xml:space="preserve"> </w:t>
      </w:r>
      <w:r w:rsidR="00F3090D" w:rsidRPr="00F3090D">
        <w:rPr>
          <w:bCs/>
          <w:szCs w:val="28"/>
        </w:rPr>
        <w:t>персонифицированного финансирования дополнительного образования детей</w:t>
      </w:r>
      <w:r w:rsidR="00F3090D" w:rsidRPr="008F46F2">
        <w:rPr>
          <w:b/>
        </w:rPr>
        <w:t xml:space="preserve"> </w:t>
      </w:r>
      <w:r w:rsidR="00F3090D">
        <w:rPr>
          <w:bCs/>
        </w:rPr>
        <w:t>(далее-</w:t>
      </w:r>
      <w:r w:rsidR="008F46F2" w:rsidRPr="00D31E7C">
        <w:rPr>
          <w:bCs/>
        </w:rPr>
        <w:t>ПФДОД</w:t>
      </w:r>
      <w:r w:rsidR="00F3090D">
        <w:rPr>
          <w:bCs/>
        </w:rPr>
        <w:t>)</w:t>
      </w:r>
      <w:r w:rsidR="008F46F2" w:rsidRPr="00D31E7C">
        <w:rPr>
          <w:bCs/>
        </w:rPr>
        <w:t xml:space="preserve"> на территории Еловского муниципального </w:t>
      </w:r>
      <w:r w:rsidR="008F46F2" w:rsidRPr="00D31E7C">
        <w:rPr>
          <w:bCs/>
          <w:szCs w:val="28"/>
        </w:rPr>
        <w:t>округа Пермского края</w:t>
      </w:r>
      <w:r w:rsidR="008F46F2" w:rsidRPr="00B057E5">
        <w:rPr>
          <w:szCs w:val="28"/>
        </w:rPr>
        <w:t xml:space="preserve"> </w:t>
      </w:r>
      <w:r w:rsidR="00A26435" w:rsidRPr="00B057E5">
        <w:rPr>
          <w:szCs w:val="28"/>
        </w:rPr>
        <w:t>(далее – Положение) разработано в соответствии с</w:t>
      </w:r>
      <w:r w:rsidR="00F3090D">
        <w:rPr>
          <w:szCs w:val="28"/>
        </w:rPr>
        <w:t xml:space="preserve"> пунктом 13 статьи 16</w:t>
      </w:r>
      <w:r w:rsidR="00A26435" w:rsidRPr="00B057E5">
        <w:rPr>
          <w:szCs w:val="28"/>
        </w:rPr>
        <w:t xml:space="preserve"> </w:t>
      </w:r>
      <w:r w:rsidR="00A26435">
        <w:rPr>
          <w:szCs w:val="28"/>
        </w:rPr>
        <w:t>Ф</w:t>
      </w:r>
      <w:r w:rsidR="00A26435" w:rsidRPr="00B057E5">
        <w:rPr>
          <w:szCs w:val="28"/>
        </w:rPr>
        <w:t>едерального закона от 06</w:t>
      </w:r>
      <w:r w:rsidR="00F3090D">
        <w:rPr>
          <w:szCs w:val="28"/>
        </w:rPr>
        <w:t xml:space="preserve"> октября</w:t>
      </w:r>
      <w:r w:rsidR="00F3090D" w:rsidRPr="00B057E5">
        <w:rPr>
          <w:szCs w:val="28"/>
        </w:rPr>
        <w:t xml:space="preserve"> </w:t>
      </w:r>
      <w:r w:rsidR="00A26435" w:rsidRPr="00B057E5">
        <w:rPr>
          <w:szCs w:val="28"/>
        </w:rPr>
        <w:t>2003</w:t>
      </w:r>
      <w:r w:rsidR="00F3090D">
        <w:rPr>
          <w:szCs w:val="28"/>
        </w:rPr>
        <w:t xml:space="preserve"> г.</w:t>
      </w:r>
      <w:r w:rsidR="00A26435" w:rsidRPr="00B057E5">
        <w:rPr>
          <w:szCs w:val="28"/>
        </w:rPr>
        <w:t xml:space="preserve"> № 131-ФЗ «Об общих принципах организации местного самоуправления в Р</w:t>
      </w:r>
      <w:r w:rsidR="00C93F78">
        <w:rPr>
          <w:szCs w:val="28"/>
        </w:rPr>
        <w:t>оссийской Федерации»</w:t>
      </w:r>
      <w:r w:rsidR="00F3090D">
        <w:rPr>
          <w:szCs w:val="28"/>
        </w:rPr>
        <w:t xml:space="preserve"> </w:t>
      </w:r>
      <w:r w:rsidR="00A26435" w:rsidRPr="00B057E5">
        <w:rPr>
          <w:szCs w:val="28"/>
        </w:rPr>
        <w:t xml:space="preserve">и определяет порядок работы </w:t>
      </w:r>
      <w:r w:rsidR="008F46F2" w:rsidRPr="008F46F2">
        <w:rPr>
          <w:szCs w:val="28"/>
        </w:rPr>
        <w:t>Ме</w:t>
      </w:r>
      <w:r w:rsidR="008F46F2" w:rsidRPr="00D31E7C">
        <w:rPr>
          <w:bCs/>
          <w:szCs w:val="28"/>
        </w:rPr>
        <w:t>жведомственной рабочей групп</w:t>
      </w:r>
      <w:r w:rsidR="00F3090D" w:rsidRPr="00F3090D">
        <w:rPr>
          <w:szCs w:val="28"/>
        </w:rPr>
        <w:t>ы</w:t>
      </w:r>
      <w:r w:rsidR="008F46F2" w:rsidRPr="00D31E7C">
        <w:rPr>
          <w:bCs/>
          <w:szCs w:val="28"/>
        </w:rPr>
        <w:t xml:space="preserve"> по внедрению системы</w:t>
      </w:r>
      <w:r w:rsidR="008F46F2">
        <w:rPr>
          <w:b/>
          <w:bCs/>
          <w:szCs w:val="28"/>
        </w:rPr>
        <w:t xml:space="preserve"> </w:t>
      </w:r>
      <w:r w:rsidR="008F46F2" w:rsidRPr="00D31E7C">
        <w:rPr>
          <w:bCs/>
        </w:rPr>
        <w:t xml:space="preserve">ПФДОД на территории Еловского муниципального </w:t>
      </w:r>
      <w:r w:rsidR="008F46F2" w:rsidRPr="00D31E7C">
        <w:rPr>
          <w:bCs/>
          <w:szCs w:val="28"/>
        </w:rPr>
        <w:t xml:space="preserve">округа </w:t>
      </w:r>
      <w:r w:rsidR="00A26435" w:rsidRPr="00B057E5">
        <w:rPr>
          <w:szCs w:val="28"/>
        </w:rPr>
        <w:t xml:space="preserve">(далее – </w:t>
      </w:r>
      <w:r w:rsidR="008F46F2">
        <w:rPr>
          <w:szCs w:val="28"/>
        </w:rPr>
        <w:t>Межведомственная группа</w:t>
      </w:r>
      <w:r w:rsidR="00A26435" w:rsidRPr="00B057E5">
        <w:rPr>
          <w:szCs w:val="28"/>
        </w:rPr>
        <w:t>).</w:t>
      </w:r>
    </w:p>
    <w:p w14:paraId="3B69C09D" w14:textId="6EF8968E" w:rsidR="00A26435" w:rsidRPr="009905B6" w:rsidRDefault="00E8195A" w:rsidP="00702905">
      <w:pPr>
        <w:pStyle w:val="ConsPlusNormal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C93F78">
        <w:rPr>
          <w:szCs w:val="28"/>
        </w:rPr>
        <w:t xml:space="preserve">. </w:t>
      </w:r>
      <w:r w:rsidR="008F46F2" w:rsidRPr="009905B6">
        <w:rPr>
          <w:szCs w:val="28"/>
        </w:rPr>
        <w:t xml:space="preserve">Межведомственная группа </w:t>
      </w:r>
      <w:r w:rsidR="00A26435" w:rsidRPr="009905B6">
        <w:rPr>
          <w:szCs w:val="28"/>
        </w:rPr>
        <w:t>создается из представителей Администрации Еловского муниципального округа Пермского края (далее – Администрация)</w:t>
      </w:r>
      <w:r w:rsidR="00FD2FB3" w:rsidRPr="009905B6">
        <w:rPr>
          <w:szCs w:val="28"/>
        </w:rPr>
        <w:t>,</w:t>
      </w:r>
      <w:r w:rsidR="00A26435" w:rsidRPr="009905B6">
        <w:rPr>
          <w:szCs w:val="28"/>
        </w:rPr>
        <w:t xml:space="preserve"> </w:t>
      </w:r>
      <w:r w:rsidR="00F3090D">
        <w:rPr>
          <w:szCs w:val="28"/>
        </w:rPr>
        <w:t>образовательных организаций дополнительного образования Еловского муниципального округа.</w:t>
      </w:r>
    </w:p>
    <w:p w14:paraId="630F21C6" w14:textId="6B118076" w:rsidR="00A26435" w:rsidRPr="00B057E5" w:rsidRDefault="00A26435" w:rsidP="00702905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9905B6">
        <w:rPr>
          <w:szCs w:val="28"/>
        </w:rPr>
        <w:t xml:space="preserve">Представителями </w:t>
      </w:r>
      <w:r w:rsidR="008F46F2" w:rsidRPr="009905B6">
        <w:rPr>
          <w:szCs w:val="28"/>
        </w:rPr>
        <w:t>МБУ ДО «ЦДТ с. Елово»</w:t>
      </w:r>
      <w:r w:rsidRPr="009905B6">
        <w:rPr>
          <w:szCs w:val="28"/>
        </w:rPr>
        <w:t xml:space="preserve"> в </w:t>
      </w:r>
      <w:r w:rsidR="008F46F2" w:rsidRPr="009905B6">
        <w:rPr>
          <w:szCs w:val="28"/>
        </w:rPr>
        <w:t>Межведомственной группе</w:t>
      </w:r>
      <w:r w:rsidRPr="009905B6">
        <w:rPr>
          <w:szCs w:val="28"/>
        </w:rPr>
        <w:t xml:space="preserve"> являются </w:t>
      </w:r>
      <w:r w:rsidR="008F46F2" w:rsidRPr="009905B6">
        <w:rPr>
          <w:szCs w:val="28"/>
        </w:rPr>
        <w:t>директор и методист, курирующий работу в АИС «ЭПОС. Дополнительное образование»</w:t>
      </w:r>
      <w:r w:rsidRPr="009905B6">
        <w:rPr>
          <w:szCs w:val="28"/>
        </w:rPr>
        <w:t xml:space="preserve">, </w:t>
      </w:r>
      <w:r w:rsidR="00F30610">
        <w:rPr>
          <w:szCs w:val="28"/>
        </w:rPr>
        <w:t>представителем МБУ ДО «</w:t>
      </w:r>
      <w:proofErr w:type="spellStart"/>
      <w:r w:rsidR="006B7CBF">
        <w:rPr>
          <w:szCs w:val="28"/>
        </w:rPr>
        <w:t>Еловская</w:t>
      </w:r>
      <w:proofErr w:type="spellEnd"/>
      <w:r w:rsidR="006B7CBF">
        <w:rPr>
          <w:szCs w:val="28"/>
        </w:rPr>
        <w:t xml:space="preserve"> </w:t>
      </w:r>
      <w:r w:rsidR="00F30610">
        <w:rPr>
          <w:szCs w:val="28"/>
        </w:rPr>
        <w:t xml:space="preserve">ДШИ» является директор, </w:t>
      </w:r>
      <w:r w:rsidRPr="009905B6">
        <w:rPr>
          <w:szCs w:val="28"/>
        </w:rPr>
        <w:t xml:space="preserve">представителями </w:t>
      </w:r>
      <w:r w:rsidR="00E8195A" w:rsidRPr="009905B6">
        <w:rPr>
          <w:szCs w:val="28"/>
        </w:rPr>
        <w:t xml:space="preserve">от </w:t>
      </w:r>
      <w:r w:rsidRPr="009905B6">
        <w:rPr>
          <w:szCs w:val="28"/>
        </w:rPr>
        <w:t xml:space="preserve">Администрации – </w:t>
      </w:r>
      <w:r w:rsidR="00E8195A" w:rsidRPr="009905B6">
        <w:rPr>
          <w:szCs w:val="28"/>
        </w:rPr>
        <w:t xml:space="preserve">лица, определяемые </w:t>
      </w:r>
      <w:r w:rsidR="002721CA" w:rsidRPr="009905B6">
        <w:rPr>
          <w:szCs w:val="28"/>
        </w:rPr>
        <w:t>постановлением</w:t>
      </w:r>
      <w:r w:rsidR="00E8195A" w:rsidRPr="009905B6">
        <w:rPr>
          <w:szCs w:val="28"/>
        </w:rPr>
        <w:t xml:space="preserve"> Администрации Еловского муниципального округа Пермского края.</w:t>
      </w:r>
    </w:p>
    <w:p w14:paraId="568F817E" w14:textId="7488111E" w:rsidR="00A26435" w:rsidRPr="00B057E5" w:rsidRDefault="00DD7264" w:rsidP="00702905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A26435" w:rsidRPr="00B057E5">
        <w:rPr>
          <w:szCs w:val="28"/>
        </w:rPr>
        <w:t xml:space="preserve">. </w:t>
      </w:r>
      <w:r w:rsidR="002721CA">
        <w:rPr>
          <w:szCs w:val="28"/>
        </w:rPr>
        <w:t>Межведомственная группа</w:t>
      </w:r>
      <w:r w:rsidR="00A26435" w:rsidRPr="00B057E5">
        <w:rPr>
          <w:szCs w:val="28"/>
        </w:rPr>
        <w:t xml:space="preserve"> в своей деятельности руководствуется правовыми актами Российской Федерации и Пермского края, </w:t>
      </w:r>
      <w:r w:rsidR="002721CA">
        <w:rPr>
          <w:szCs w:val="28"/>
        </w:rPr>
        <w:t>регулирующими вопросы организации дополнительного образования</w:t>
      </w:r>
      <w:r w:rsidR="00A26435" w:rsidRPr="00B057E5">
        <w:rPr>
          <w:szCs w:val="28"/>
        </w:rPr>
        <w:t>, а также настоящим Положением.</w:t>
      </w:r>
    </w:p>
    <w:p w14:paraId="0AF1DF88" w14:textId="77777777" w:rsidR="002721CA" w:rsidRDefault="002721CA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sz w:val="28"/>
          <w:szCs w:val="28"/>
        </w:rPr>
      </w:pPr>
    </w:p>
    <w:p w14:paraId="5A67B36F" w14:textId="7357E4E8" w:rsidR="00A26435" w:rsidRDefault="00DD7264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A26435" w:rsidRPr="0032264B">
        <w:rPr>
          <w:sz w:val="28"/>
          <w:szCs w:val="28"/>
        </w:rPr>
        <w:t xml:space="preserve">. Полномочия </w:t>
      </w:r>
      <w:r w:rsidR="002721CA" w:rsidRPr="002721CA">
        <w:rPr>
          <w:sz w:val="28"/>
          <w:szCs w:val="28"/>
        </w:rPr>
        <w:t>Межведомственной группы</w:t>
      </w:r>
    </w:p>
    <w:p w14:paraId="6BAD1424" w14:textId="77777777" w:rsidR="002721CA" w:rsidRPr="0032264B" w:rsidRDefault="002721CA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sz w:val="28"/>
          <w:szCs w:val="28"/>
        </w:rPr>
      </w:pPr>
    </w:p>
    <w:p w14:paraId="575BA268" w14:textId="2BD3F075" w:rsidR="00A26435" w:rsidRPr="00B057E5" w:rsidRDefault="00A26435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 xml:space="preserve">2.1. </w:t>
      </w:r>
      <w:r w:rsidR="002721CA" w:rsidRPr="002721CA">
        <w:rPr>
          <w:sz w:val="28"/>
          <w:szCs w:val="28"/>
        </w:rPr>
        <w:t>Межведомственная группа</w:t>
      </w:r>
      <w:r w:rsidR="002721CA" w:rsidRPr="00B057E5">
        <w:rPr>
          <w:sz w:val="28"/>
          <w:szCs w:val="28"/>
        </w:rPr>
        <w:t xml:space="preserve"> </w:t>
      </w:r>
      <w:r w:rsidRPr="00B057E5">
        <w:rPr>
          <w:sz w:val="28"/>
          <w:szCs w:val="28"/>
        </w:rPr>
        <w:t>принимает решения по вопрос</w:t>
      </w:r>
      <w:r w:rsidR="002721CA">
        <w:rPr>
          <w:sz w:val="28"/>
          <w:szCs w:val="28"/>
        </w:rPr>
        <w:t>ам</w:t>
      </w:r>
      <w:r w:rsidRPr="00B057E5">
        <w:rPr>
          <w:sz w:val="28"/>
          <w:szCs w:val="28"/>
        </w:rPr>
        <w:t xml:space="preserve"> </w:t>
      </w:r>
      <w:r w:rsidR="002721CA">
        <w:rPr>
          <w:sz w:val="28"/>
          <w:szCs w:val="28"/>
        </w:rPr>
        <w:t xml:space="preserve">внедрения системы </w:t>
      </w:r>
      <w:r w:rsidR="002721CA" w:rsidRPr="002721CA">
        <w:rPr>
          <w:sz w:val="28"/>
          <w:szCs w:val="28"/>
        </w:rPr>
        <w:t>персонифицированного финансирования дополнительного образования детей</w:t>
      </w:r>
      <w:r w:rsidR="0047602A">
        <w:rPr>
          <w:sz w:val="28"/>
          <w:szCs w:val="28"/>
        </w:rPr>
        <w:t xml:space="preserve"> на территории Еловского муниципального округа</w:t>
      </w:r>
      <w:r w:rsidRPr="00B057E5">
        <w:rPr>
          <w:sz w:val="28"/>
          <w:szCs w:val="28"/>
        </w:rPr>
        <w:t>.</w:t>
      </w:r>
    </w:p>
    <w:p w14:paraId="71725E00" w14:textId="66672CBF" w:rsidR="00A26435" w:rsidRPr="00B057E5" w:rsidRDefault="00A26435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lastRenderedPageBreak/>
        <w:t>2.2.</w:t>
      </w:r>
      <w:r w:rsidRPr="00B057E5">
        <w:rPr>
          <w:sz w:val="28"/>
          <w:szCs w:val="28"/>
        </w:rPr>
        <w:tab/>
      </w:r>
      <w:r w:rsidR="002721CA" w:rsidRPr="002721CA">
        <w:rPr>
          <w:sz w:val="28"/>
          <w:szCs w:val="28"/>
        </w:rPr>
        <w:t>Межведомственная группа</w:t>
      </w:r>
      <w:r w:rsidR="002721CA" w:rsidRPr="00B057E5">
        <w:rPr>
          <w:sz w:val="28"/>
          <w:szCs w:val="28"/>
        </w:rPr>
        <w:t xml:space="preserve"> </w:t>
      </w:r>
      <w:r w:rsidRPr="00B057E5">
        <w:rPr>
          <w:sz w:val="28"/>
          <w:szCs w:val="28"/>
        </w:rPr>
        <w:t>принимает решение в виде рекомен</w:t>
      </w:r>
      <w:r w:rsidR="00390CE9">
        <w:rPr>
          <w:sz w:val="28"/>
          <w:szCs w:val="28"/>
        </w:rPr>
        <w:t>даций</w:t>
      </w:r>
      <w:r>
        <w:rPr>
          <w:sz w:val="28"/>
          <w:szCs w:val="28"/>
        </w:rPr>
        <w:t xml:space="preserve"> </w:t>
      </w:r>
      <w:r w:rsidR="00390CE9">
        <w:rPr>
          <w:sz w:val="28"/>
          <w:szCs w:val="28"/>
        </w:rPr>
        <w:t>А</w:t>
      </w:r>
      <w:r w:rsidRPr="00B057E5">
        <w:rPr>
          <w:sz w:val="28"/>
          <w:szCs w:val="28"/>
        </w:rPr>
        <w:t>дминистраци</w:t>
      </w:r>
      <w:r>
        <w:rPr>
          <w:sz w:val="28"/>
          <w:szCs w:val="28"/>
        </w:rPr>
        <w:t>и Еловского муниципального округ</w:t>
      </w:r>
      <w:r w:rsidRPr="00B057E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057E5">
        <w:rPr>
          <w:sz w:val="28"/>
          <w:szCs w:val="28"/>
        </w:rPr>
        <w:t>по вопросам:</w:t>
      </w:r>
    </w:p>
    <w:p w14:paraId="2E9257FB" w14:textId="025ACFAD" w:rsidR="00A26435" w:rsidRDefault="00A26435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>- о</w:t>
      </w:r>
      <w:r w:rsidR="00947824">
        <w:rPr>
          <w:sz w:val="28"/>
          <w:szCs w:val="28"/>
        </w:rPr>
        <w:t>рганизации персонифицированного учета детей, обучающихся по программам дополнительного образования;</w:t>
      </w:r>
    </w:p>
    <w:p w14:paraId="70DDE0BC" w14:textId="30F820A9" w:rsidR="00947824" w:rsidRDefault="00947824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персонифицированного финансирования дополнительного образования.</w:t>
      </w:r>
    </w:p>
    <w:p w14:paraId="3F45F52D" w14:textId="22472899" w:rsidR="00A26435" w:rsidRPr="00B057E5" w:rsidRDefault="00A26435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 xml:space="preserve">2.3. При подготовке решений </w:t>
      </w:r>
      <w:r w:rsidR="00895C7D">
        <w:rPr>
          <w:sz w:val="28"/>
          <w:szCs w:val="28"/>
        </w:rPr>
        <w:t>Межведомственная группа</w:t>
      </w:r>
      <w:r w:rsidRPr="00B057E5">
        <w:rPr>
          <w:sz w:val="28"/>
          <w:szCs w:val="28"/>
        </w:rPr>
        <w:t xml:space="preserve"> вправе:</w:t>
      </w:r>
    </w:p>
    <w:p w14:paraId="79DB93A4" w14:textId="781749D8" w:rsidR="00A26435" w:rsidRPr="00B057E5" w:rsidRDefault="00A26435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 xml:space="preserve">- запрашивать </w:t>
      </w:r>
      <w:r w:rsidR="00175DDF">
        <w:rPr>
          <w:sz w:val="28"/>
          <w:szCs w:val="28"/>
        </w:rPr>
        <w:t xml:space="preserve">у </w:t>
      </w:r>
      <w:r w:rsidRPr="00B057E5">
        <w:rPr>
          <w:sz w:val="28"/>
          <w:szCs w:val="28"/>
        </w:rPr>
        <w:t>организаций необходимую информацию, имеющую отношение к рассматриваемым вопросам;</w:t>
      </w:r>
    </w:p>
    <w:p w14:paraId="77BBE1AD" w14:textId="77777777" w:rsidR="00A26435" w:rsidRPr="00B057E5" w:rsidRDefault="00A26435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>- привлека</w:t>
      </w:r>
      <w:r>
        <w:rPr>
          <w:sz w:val="28"/>
          <w:szCs w:val="28"/>
        </w:rPr>
        <w:t>ть к своей работе специалистов А</w:t>
      </w:r>
      <w:r w:rsidRPr="00B057E5">
        <w:rPr>
          <w:sz w:val="28"/>
          <w:szCs w:val="28"/>
        </w:rPr>
        <w:t>дминистрации и специалистов других организаций;</w:t>
      </w:r>
    </w:p>
    <w:p w14:paraId="7DCDA7A6" w14:textId="0A6E6328" w:rsidR="00A26435" w:rsidRPr="00B057E5" w:rsidRDefault="00A26435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 xml:space="preserve">- приглашать на заседание </w:t>
      </w:r>
      <w:r w:rsidR="002721CA">
        <w:rPr>
          <w:sz w:val="28"/>
          <w:szCs w:val="28"/>
        </w:rPr>
        <w:t>Межведомственной группы</w:t>
      </w:r>
      <w:r w:rsidRPr="00B057E5">
        <w:rPr>
          <w:sz w:val="28"/>
          <w:szCs w:val="28"/>
        </w:rPr>
        <w:t xml:space="preserve"> заинтересованных лиц</w:t>
      </w:r>
      <w:r w:rsidR="00F30610">
        <w:rPr>
          <w:sz w:val="28"/>
          <w:szCs w:val="28"/>
        </w:rPr>
        <w:t>.</w:t>
      </w:r>
    </w:p>
    <w:p w14:paraId="4AC34D86" w14:textId="77777777" w:rsidR="00A26435" w:rsidRPr="00B057E5" w:rsidRDefault="00A26435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rPr>
          <w:sz w:val="28"/>
          <w:szCs w:val="28"/>
        </w:rPr>
      </w:pPr>
    </w:p>
    <w:p w14:paraId="4181F921" w14:textId="1E9F2D92" w:rsidR="00A26435" w:rsidRPr="0032264B" w:rsidRDefault="00DD7264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  <w:lang w:val="en-US"/>
        </w:rPr>
        <w:t>III</w:t>
      </w:r>
      <w:r w:rsidR="00A26435" w:rsidRPr="0032264B">
        <w:rPr>
          <w:rStyle w:val="ae"/>
          <w:b w:val="0"/>
          <w:sz w:val="28"/>
          <w:szCs w:val="28"/>
        </w:rPr>
        <w:t xml:space="preserve">. Организация работы </w:t>
      </w:r>
      <w:r w:rsidR="00895C7D" w:rsidRPr="00895C7D">
        <w:rPr>
          <w:sz w:val="28"/>
          <w:szCs w:val="28"/>
        </w:rPr>
        <w:t>Межведомственной группы</w:t>
      </w:r>
    </w:p>
    <w:p w14:paraId="323F2C99" w14:textId="77777777" w:rsidR="00A26435" w:rsidRPr="00B057E5" w:rsidRDefault="00A26435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sz w:val="28"/>
          <w:szCs w:val="28"/>
        </w:rPr>
      </w:pPr>
    </w:p>
    <w:p w14:paraId="3C9EB99B" w14:textId="39B606EF" w:rsidR="00A26435" w:rsidRPr="00B057E5" w:rsidRDefault="00A26435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 xml:space="preserve">3.1. Основной формой работы </w:t>
      </w:r>
      <w:r w:rsidR="00895C7D" w:rsidRPr="00895C7D">
        <w:rPr>
          <w:sz w:val="28"/>
          <w:szCs w:val="28"/>
        </w:rPr>
        <w:t>Межведомственной группы</w:t>
      </w:r>
      <w:r w:rsidR="00895C7D" w:rsidRPr="00B057E5">
        <w:rPr>
          <w:sz w:val="28"/>
          <w:szCs w:val="28"/>
        </w:rPr>
        <w:t xml:space="preserve"> </w:t>
      </w:r>
      <w:r w:rsidRPr="00B057E5">
        <w:rPr>
          <w:sz w:val="28"/>
          <w:szCs w:val="28"/>
        </w:rPr>
        <w:t>являются заседания, на которых рассматриваются вопросы, отнесенные к ее полномочиям, и принимаются соответствующие решения, которые оформляются протоколами.</w:t>
      </w:r>
    </w:p>
    <w:p w14:paraId="304348D9" w14:textId="51C64A93" w:rsidR="00A26435" w:rsidRPr="00B057E5" w:rsidRDefault="00A26435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 xml:space="preserve">Заседания </w:t>
      </w:r>
      <w:r w:rsidR="00895C7D" w:rsidRPr="00895C7D">
        <w:rPr>
          <w:sz w:val="28"/>
          <w:szCs w:val="28"/>
        </w:rPr>
        <w:t>Межведомственной группы</w:t>
      </w:r>
      <w:r w:rsidR="00895C7D" w:rsidRPr="00B057E5">
        <w:rPr>
          <w:sz w:val="28"/>
          <w:szCs w:val="28"/>
        </w:rPr>
        <w:t xml:space="preserve"> </w:t>
      </w:r>
      <w:r w:rsidRPr="00B057E5">
        <w:rPr>
          <w:sz w:val="28"/>
          <w:szCs w:val="28"/>
        </w:rPr>
        <w:t>проводятся по мере необходимости.</w:t>
      </w:r>
    </w:p>
    <w:p w14:paraId="204E88FF" w14:textId="3846509A" w:rsidR="00A26435" w:rsidRPr="00B057E5" w:rsidRDefault="00A26435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 xml:space="preserve">3.2. Заседание </w:t>
      </w:r>
      <w:r w:rsidR="00895C7D" w:rsidRPr="00895C7D">
        <w:rPr>
          <w:sz w:val="28"/>
          <w:szCs w:val="28"/>
        </w:rPr>
        <w:t>Межведомственной группы</w:t>
      </w:r>
      <w:r w:rsidR="00895C7D" w:rsidRPr="00B057E5">
        <w:rPr>
          <w:sz w:val="28"/>
          <w:szCs w:val="28"/>
        </w:rPr>
        <w:t xml:space="preserve"> </w:t>
      </w:r>
      <w:r w:rsidRPr="00B057E5">
        <w:rPr>
          <w:sz w:val="28"/>
          <w:szCs w:val="28"/>
        </w:rPr>
        <w:t>правомочно при явке не менее 2/3 от установленной численности.</w:t>
      </w:r>
    </w:p>
    <w:p w14:paraId="46EDF33F" w14:textId="2776E1DB" w:rsidR="00A26435" w:rsidRPr="00B057E5" w:rsidRDefault="00A26435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>3.</w:t>
      </w:r>
      <w:r w:rsidR="00895C7D">
        <w:rPr>
          <w:sz w:val="28"/>
          <w:szCs w:val="28"/>
        </w:rPr>
        <w:t>3</w:t>
      </w:r>
      <w:r w:rsidRPr="00B057E5">
        <w:rPr>
          <w:sz w:val="28"/>
          <w:szCs w:val="28"/>
        </w:rPr>
        <w:t xml:space="preserve">. На заседании </w:t>
      </w:r>
      <w:r w:rsidR="00895C7D" w:rsidRPr="00895C7D">
        <w:rPr>
          <w:sz w:val="28"/>
          <w:szCs w:val="28"/>
        </w:rPr>
        <w:t>Межведомственной группы</w:t>
      </w:r>
      <w:r w:rsidR="00895C7D" w:rsidRPr="00B057E5">
        <w:rPr>
          <w:sz w:val="28"/>
          <w:szCs w:val="28"/>
        </w:rPr>
        <w:t xml:space="preserve"> </w:t>
      </w:r>
      <w:r w:rsidRPr="00B057E5">
        <w:rPr>
          <w:sz w:val="28"/>
          <w:szCs w:val="28"/>
        </w:rPr>
        <w:t>ведется протокол, который подписывается председательствующим и секретарем.</w:t>
      </w:r>
    </w:p>
    <w:p w14:paraId="3662C993" w14:textId="77777777" w:rsidR="00895C7D" w:rsidRDefault="00895C7D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sz w:val="28"/>
          <w:szCs w:val="28"/>
        </w:rPr>
      </w:pPr>
    </w:p>
    <w:p w14:paraId="0FC933D5" w14:textId="39E96F0E" w:rsidR="00A26435" w:rsidRPr="00CE37B2" w:rsidRDefault="00DD7264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A26435" w:rsidRPr="00CE37B2">
        <w:rPr>
          <w:sz w:val="28"/>
          <w:szCs w:val="28"/>
        </w:rPr>
        <w:t xml:space="preserve">. Права и обязанности членов </w:t>
      </w:r>
      <w:r w:rsidR="00895C7D" w:rsidRPr="00895C7D">
        <w:rPr>
          <w:sz w:val="28"/>
          <w:szCs w:val="28"/>
        </w:rPr>
        <w:t>Межведомственной группы</w:t>
      </w:r>
    </w:p>
    <w:p w14:paraId="34D63E22" w14:textId="77777777" w:rsidR="00A26435" w:rsidRPr="00B057E5" w:rsidRDefault="00A26435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sz w:val="28"/>
          <w:szCs w:val="28"/>
        </w:rPr>
      </w:pPr>
    </w:p>
    <w:p w14:paraId="1A1A6A55" w14:textId="25C4A877" w:rsidR="00A26435" w:rsidRPr="00B057E5" w:rsidRDefault="00A26435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 xml:space="preserve">4.1. </w:t>
      </w:r>
      <w:r w:rsidR="00196FFC">
        <w:rPr>
          <w:sz w:val="28"/>
          <w:szCs w:val="28"/>
        </w:rPr>
        <w:t xml:space="preserve">Межведомственная группа состоит из </w:t>
      </w:r>
      <w:r w:rsidRPr="00B057E5">
        <w:rPr>
          <w:sz w:val="28"/>
          <w:szCs w:val="28"/>
        </w:rPr>
        <w:t>Председател</w:t>
      </w:r>
      <w:r w:rsidR="00196FFC">
        <w:rPr>
          <w:sz w:val="28"/>
          <w:szCs w:val="28"/>
        </w:rPr>
        <w:t>я</w:t>
      </w:r>
      <w:r w:rsidRPr="00B057E5">
        <w:rPr>
          <w:sz w:val="28"/>
          <w:szCs w:val="28"/>
        </w:rPr>
        <w:t>, заместител</w:t>
      </w:r>
      <w:r w:rsidR="00196FFC">
        <w:rPr>
          <w:sz w:val="28"/>
          <w:szCs w:val="28"/>
        </w:rPr>
        <w:t>я</w:t>
      </w:r>
      <w:r w:rsidRPr="00B057E5">
        <w:rPr>
          <w:sz w:val="28"/>
          <w:szCs w:val="28"/>
        </w:rPr>
        <w:t xml:space="preserve"> председателя</w:t>
      </w:r>
      <w:r w:rsidR="00196FFC">
        <w:rPr>
          <w:sz w:val="28"/>
          <w:szCs w:val="28"/>
        </w:rPr>
        <w:t>,</w:t>
      </w:r>
      <w:r w:rsidRPr="00B057E5">
        <w:rPr>
          <w:sz w:val="28"/>
          <w:szCs w:val="28"/>
        </w:rPr>
        <w:t xml:space="preserve"> секретар</w:t>
      </w:r>
      <w:r w:rsidR="00196FFC">
        <w:rPr>
          <w:sz w:val="28"/>
          <w:szCs w:val="28"/>
        </w:rPr>
        <w:t>я и членов</w:t>
      </w:r>
      <w:r w:rsidRPr="00B057E5">
        <w:rPr>
          <w:sz w:val="28"/>
          <w:szCs w:val="28"/>
        </w:rPr>
        <w:t xml:space="preserve"> </w:t>
      </w:r>
      <w:r w:rsidR="00895C7D" w:rsidRPr="00895C7D">
        <w:rPr>
          <w:sz w:val="28"/>
          <w:szCs w:val="28"/>
        </w:rPr>
        <w:t>Межведомственной группы</w:t>
      </w:r>
      <w:r w:rsidR="00196FFC">
        <w:rPr>
          <w:sz w:val="28"/>
          <w:szCs w:val="28"/>
        </w:rPr>
        <w:t>, состав Межведомственной группы</w:t>
      </w:r>
      <w:r w:rsidR="00895C7D" w:rsidRPr="00B057E5">
        <w:rPr>
          <w:sz w:val="28"/>
          <w:szCs w:val="28"/>
        </w:rPr>
        <w:t xml:space="preserve"> </w:t>
      </w:r>
      <w:r w:rsidR="00895C7D">
        <w:rPr>
          <w:sz w:val="28"/>
          <w:szCs w:val="28"/>
        </w:rPr>
        <w:t>утвержда</w:t>
      </w:r>
      <w:r w:rsidR="00196FFC">
        <w:rPr>
          <w:sz w:val="28"/>
          <w:szCs w:val="28"/>
        </w:rPr>
        <w:t>е</w:t>
      </w:r>
      <w:r w:rsidR="00895C7D">
        <w:rPr>
          <w:sz w:val="28"/>
          <w:szCs w:val="28"/>
        </w:rPr>
        <w:t>тся постановлением Администрации Еловского муниципального округа Пермского края</w:t>
      </w:r>
      <w:r w:rsidRPr="00B057E5">
        <w:rPr>
          <w:sz w:val="28"/>
          <w:szCs w:val="28"/>
        </w:rPr>
        <w:t xml:space="preserve">. </w:t>
      </w:r>
    </w:p>
    <w:p w14:paraId="026DF967" w14:textId="337DF50B" w:rsidR="00A26435" w:rsidRPr="00B057E5" w:rsidRDefault="00DD7264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A41CFF">
        <w:rPr>
          <w:sz w:val="28"/>
          <w:szCs w:val="28"/>
        </w:rPr>
        <w:t xml:space="preserve">4.2. </w:t>
      </w:r>
      <w:r w:rsidR="00A26435" w:rsidRPr="00B057E5">
        <w:rPr>
          <w:sz w:val="28"/>
          <w:szCs w:val="28"/>
        </w:rPr>
        <w:t xml:space="preserve">Председатель </w:t>
      </w:r>
      <w:r w:rsidR="00895C7D" w:rsidRPr="00895C7D">
        <w:rPr>
          <w:sz w:val="28"/>
          <w:szCs w:val="28"/>
        </w:rPr>
        <w:t>Межведомственной группы</w:t>
      </w:r>
      <w:r w:rsidR="00A26435" w:rsidRPr="00B057E5">
        <w:rPr>
          <w:sz w:val="28"/>
          <w:szCs w:val="28"/>
        </w:rPr>
        <w:t>:</w:t>
      </w:r>
    </w:p>
    <w:p w14:paraId="50059293" w14:textId="48DE53C8" w:rsidR="00A26435" w:rsidRPr="00B057E5" w:rsidRDefault="00A26435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 xml:space="preserve">- организует работу </w:t>
      </w:r>
      <w:r w:rsidR="00895C7D" w:rsidRPr="00895C7D">
        <w:rPr>
          <w:sz w:val="28"/>
          <w:szCs w:val="28"/>
        </w:rPr>
        <w:t>Межведомственной группы</w:t>
      </w:r>
      <w:r w:rsidRPr="00B057E5">
        <w:rPr>
          <w:sz w:val="28"/>
          <w:szCs w:val="28"/>
        </w:rPr>
        <w:t>;</w:t>
      </w:r>
    </w:p>
    <w:p w14:paraId="00D4E70D" w14:textId="1CA1DAF3" w:rsidR="00A26435" w:rsidRPr="00B057E5" w:rsidRDefault="00A26435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 xml:space="preserve">- принимает решения о созыве </w:t>
      </w:r>
      <w:r w:rsidR="00895C7D" w:rsidRPr="00895C7D">
        <w:rPr>
          <w:sz w:val="28"/>
          <w:szCs w:val="28"/>
        </w:rPr>
        <w:t>Межведомственной группы</w:t>
      </w:r>
      <w:r w:rsidRPr="00B057E5">
        <w:rPr>
          <w:sz w:val="28"/>
          <w:szCs w:val="28"/>
        </w:rPr>
        <w:t>;</w:t>
      </w:r>
    </w:p>
    <w:p w14:paraId="02B09972" w14:textId="276F6B6E" w:rsidR="00A26435" w:rsidRPr="00B057E5" w:rsidRDefault="00A26435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Fonts w:cs="Arial"/>
          <w:sz w:val="28"/>
          <w:szCs w:val="28"/>
        </w:rPr>
      </w:pPr>
      <w:r w:rsidRPr="00B057E5">
        <w:rPr>
          <w:rFonts w:cs="Arial"/>
          <w:sz w:val="28"/>
          <w:szCs w:val="28"/>
        </w:rPr>
        <w:t xml:space="preserve">- определяет повестку заседания </w:t>
      </w:r>
      <w:r w:rsidR="00942F9E" w:rsidRPr="00895C7D">
        <w:rPr>
          <w:sz w:val="28"/>
          <w:szCs w:val="28"/>
        </w:rPr>
        <w:t>Межведомственной группы</w:t>
      </w:r>
      <w:r w:rsidRPr="00B057E5">
        <w:rPr>
          <w:rFonts w:cs="Arial"/>
          <w:sz w:val="28"/>
          <w:szCs w:val="28"/>
        </w:rPr>
        <w:t>, время и место его проведения;</w:t>
      </w:r>
    </w:p>
    <w:p w14:paraId="4BFB54F9" w14:textId="5BC07B98" w:rsidR="00A26435" w:rsidRPr="00B057E5" w:rsidRDefault="00A26435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 xml:space="preserve">- ведет заседания </w:t>
      </w:r>
      <w:r w:rsidR="00942F9E" w:rsidRPr="00895C7D">
        <w:rPr>
          <w:sz w:val="28"/>
          <w:szCs w:val="28"/>
        </w:rPr>
        <w:t>Межведомственной группы</w:t>
      </w:r>
      <w:r w:rsidRPr="00B057E5">
        <w:rPr>
          <w:sz w:val="28"/>
          <w:szCs w:val="28"/>
        </w:rPr>
        <w:t>;</w:t>
      </w:r>
    </w:p>
    <w:p w14:paraId="03F7C065" w14:textId="2BC79642" w:rsidR="00A26435" w:rsidRPr="00B057E5" w:rsidRDefault="00A26435" w:rsidP="00702905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rFonts w:cs="Arial"/>
          <w:sz w:val="28"/>
          <w:szCs w:val="28"/>
        </w:rPr>
        <w:t xml:space="preserve">- подписывает документы </w:t>
      </w:r>
      <w:r w:rsidR="00942F9E" w:rsidRPr="00895C7D">
        <w:rPr>
          <w:sz w:val="28"/>
          <w:szCs w:val="28"/>
        </w:rPr>
        <w:t>Межведомственной группы</w:t>
      </w:r>
      <w:r w:rsidRPr="00B057E5">
        <w:rPr>
          <w:rFonts w:cs="Arial"/>
          <w:sz w:val="28"/>
          <w:szCs w:val="28"/>
        </w:rPr>
        <w:t>.</w:t>
      </w:r>
    </w:p>
    <w:p w14:paraId="529C8515" w14:textId="3078DA75" w:rsidR="00A26435" w:rsidRPr="00B057E5" w:rsidRDefault="00DD7264" w:rsidP="00702905">
      <w:pPr>
        <w:suppressAutoHyphens/>
        <w:spacing w:line="360" w:lineRule="exact"/>
        <w:ind w:firstLine="709"/>
        <w:jc w:val="both"/>
        <w:rPr>
          <w:rFonts w:cs="Arial"/>
          <w:szCs w:val="28"/>
        </w:rPr>
      </w:pPr>
      <w:r>
        <w:rPr>
          <w:szCs w:val="28"/>
        </w:rPr>
        <w:lastRenderedPageBreak/>
        <w:t>4.3</w:t>
      </w:r>
      <w:r w:rsidR="00A26435" w:rsidRPr="00B057E5">
        <w:rPr>
          <w:szCs w:val="28"/>
        </w:rPr>
        <w:t>. З</w:t>
      </w:r>
      <w:r w:rsidR="00A26435" w:rsidRPr="00B057E5">
        <w:rPr>
          <w:rFonts w:cs="Arial"/>
          <w:szCs w:val="28"/>
        </w:rPr>
        <w:t xml:space="preserve">аместитель председателя </w:t>
      </w:r>
      <w:r w:rsidR="00942F9E" w:rsidRPr="00895C7D">
        <w:rPr>
          <w:szCs w:val="28"/>
        </w:rPr>
        <w:t>Межведомственной группы</w:t>
      </w:r>
      <w:r w:rsidR="00942F9E" w:rsidRPr="00B057E5">
        <w:rPr>
          <w:rFonts w:cs="Arial"/>
          <w:szCs w:val="28"/>
        </w:rPr>
        <w:t xml:space="preserve"> </w:t>
      </w:r>
      <w:r w:rsidR="00A26435" w:rsidRPr="00B057E5">
        <w:rPr>
          <w:rFonts w:cs="Arial"/>
          <w:szCs w:val="28"/>
        </w:rPr>
        <w:t xml:space="preserve">по поручению председателя </w:t>
      </w:r>
      <w:r w:rsidR="00942F9E" w:rsidRPr="00895C7D">
        <w:rPr>
          <w:szCs w:val="28"/>
        </w:rPr>
        <w:t>Межведомственной группы</w:t>
      </w:r>
      <w:r w:rsidR="00942F9E" w:rsidRPr="00B057E5">
        <w:rPr>
          <w:rFonts w:cs="Arial"/>
          <w:szCs w:val="28"/>
        </w:rPr>
        <w:t xml:space="preserve"> </w:t>
      </w:r>
      <w:r w:rsidR="00A26435" w:rsidRPr="00B057E5">
        <w:rPr>
          <w:rFonts w:cs="Arial"/>
          <w:szCs w:val="28"/>
        </w:rPr>
        <w:t xml:space="preserve">исполняет обязанности председателя </w:t>
      </w:r>
      <w:r w:rsidR="00942F9E" w:rsidRPr="00895C7D">
        <w:rPr>
          <w:szCs w:val="28"/>
        </w:rPr>
        <w:t>Межведомственной группы</w:t>
      </w:r>
      <w:r w:rsidR="00A26435" w:rsidRPr="00B057E5">
        <w:rPr>
          <w:rFonts w:cs="Arial"/>
          <w:szCs w:val="28"/>
        </w:rPr>
        <w:t>, в том числе</w:t>
      </w:r>
      <w:r w:rsidR="00175DDF">
        <w:rPr>
          <w:rFonts w:cs="Arial"/>
          <w:szCs w:val="28"/>
        </w:rPr>
        <w:t>,</w:t>
      </w:r>
      <w:r w:rsidR="00A26435" w:rsidRPr="00B057E5">
        <w:rPr>
          <w:rFonts w:cs="Arial"/>
          <w:szCs w:val="28"/>
        </w:rPr>
        <w:t xml:space="preserve"> председательствует на заседаниях </w:t>
      </w:r>
      <w:r w:rsidR="00942F9E" w:rsidRPr="00895C7D">
        <w:rPr>
          <w:szCs w:val="28"/>
        </w:rPr>
        <w:t>Межведомственной группы</w:t>
      </w:r>
      <w:r w:rsidR="00A26435" w:rsidRPr="00B057E5">
        <w:rPr>
          <w:rFonts w:cs="Arial"/>
          <w:szCs w:val="28"/>
        </w:rPr>
        <w:t>.</w:t>
      </w:r>
    </w:p>
    <w:p w14:paraId="59AA5EC7" w14:textId="3B511256" w:rsidR="00A26435" w:rsidRPr="00B057E5" w:rsidRDefault="00DD7264" w:rsidP="00702905">
      <w:pPr>
        <w:suppressAutoHyphens/>
        <w:spacing w:line="360" w:lineRule="exact"/>
        <w:ind w:firstLine="709"/>
        <w:rPr>
          <w:szCs w:val="28"/>
        </w:rPr>
      </w:pPr>
      <w:r>
        <w:rPr>
          <w:szCs w:val="28"/>
        </w:rPr>
        <w:t>4.4</w:t>
      </w:r>
      <w:r w:rsidR="00A26435" w:rsidRPr="00B057E5">
        <w:rPr>
          <w:szCs w:val="28"/>
        </w:rPr>
        <w:t xml:space="preserve">. Секретарь </w:t>
      </w:r>
      <w:r w:rsidR="003A2FB4" w:rsidRPr="00895C7D">
        <w:rPr>
          <w:szCs w:val="28"/>
        </w:rPr>
        <w:t>Межведомственной группы</w:t>
      </w:r>
      <w:r w:rsidR="00A26435" w:rsidRPr="00B057E5">
        <w:rPr>
          <w:szCs w:val="28"/>
        </w:rPr>
        <w:t>:</w:t>
      </w:r>
    </w:p>
    <w:p w14:paraId="7802E490" w14:textId="606466B3" w:rsidR="00A26435" w:rsidRPr="00B057E5" w:rsidRDefault="00A26435" w:rsidP="00702905">
      <w:pPr>
        <w:suppressAutoHyphens/>
        <w:spacing w:line="360" w:lineRule="exact"/>
        <w:ind w:firstLine="709"/>
        <w:jc w:val="both"/>
        <w:rPr>
          <w:szCs w:val="28"/>
        </w:rPr>
      </w:pPr>
      <w:r w:rsidRPr="00B057E5">
        <w:rPr>
          <w:szCs w:val="28"/>
        </w:rPr>
        <w:t xml:space="preserve">- информирует членов </w:t>
      </w:r>
      <w:r w:rsidR="003A2FB4" w:rsidRPr="00895C7D">
        <w:rPr>
          <w:szCs w:val="28"/>
        </w:rPr>
        <w:t>Межведомственной группы</w:t>
      </w:r>
      <w:r w:rsidR="003A2FB4" w:rsidRPr="00B057E5">
        <w:rPr>
          <w:szCs w:val="28"/>
        </w:rPr>
        <w:t xml:space="preserve"> </w:t>
      </w:r>
      <w:r w:rsidRPr="00B057E5">
        <w:rPr>
          <w:szCs w:val="28"/>
        </w:rPr>
        <w:t>о времени и месте проведения заседания;</w:t>
      </w:r>
    </w:p>
    <w:p w14:paraId="22075436" w14:textId="77777777" w:rsidR="00A26435" w:rsidRPr="00B057E5" w:rsidRDefault="00A26435" w:rsidP="00702905">
      <w:pPr>
        <w:suppressAutoHyphens/>
        <w:spacing w:line="360" w:lineRule="exact"/>
        <w:ind w:firstLine="709"/>
        <w:jc w:val="both"/>
        <w:rPr>
          <w:szCs w:val="28"/>
        </w:rPr>
      </w:pPr>
      <w:r w:rsidRPr="00B057E5">
        <w:rPr>
          <w:szCs w:val="28"/>
        </w:rPr>
        <w:t>- ведет протоколы заседаний;</w:t>
      </w:r>
    </w:p>
    <w:p w14:paraId="0E3664AD" w14:textId="1D9A1483" w:rsidR="00A26435" w:rsidRPr="00B057E5" w:rsidRDefault="00A26435" w:rsidP="00702905">
      <w:pPr>
        <w:suppressAutoHyphens/>
        <w:spacing w:line="360" w:lineRule="exact"/>
        <w:ind w:firstLine="709"/>
        <w:jc w:val="both"/>
        <w:rPr>
          <w:szCs w:val="28"/>
        </w:rPr>
      </w:pPr>
      <w:r w:rsidRPr="00B057E5">
        <w:rPr>
          <w:szCs w:val="28"/>
        </w:rPr>
        <w:t xml:space="preserve">- обеспечивает членов </w:t>
      </w:r>
      <w:r w:rsidR="003A2FB4" w:rsidRPr="00895C7D">
        <w:rPr>
          <w:szCs w:val="28"/>
        </w:rPr>
        <w:t>Межведомственной группы</w:t>
      </w:r>
      <w:r w:rsidR="003A2FB4" w:rsidRPr="00B057E5">
        <w:rPr>
          <w:szCs w:val="28"/>
        </w:rPr>
        <w:t xml:space="preserve"> </w:t>
      </w:r>
      <w:r w:rsidRPr="00B057E5">
        <w:rPr>
          <w:szCs w:val="28"/>
        </w:rPr>
        <w:t xml:space="preserve">материалами, необходимыми для проведения заседания </w:t>
      </w:r>
      <w:r w:rsidR="003A2FB4" w:rsidRPr="00895C7D">
        <w:rPr>
          <w:szCs w:val="28"/>
        </w:rPr>
        <w:t>Межведомственной группы</w:t>
      </w:r>
      <w:r w:rsidRPr="00B057E5">
        <w:rPr>
          <w:szCs w:val="28"/>
        </w:rPr>
        <w:t>.</w:t>
      </w:r>
    </w:p>
    <w:p w14:paraId="57C0F825" w14:textId="6D16109A" w:rsidR="00A26435" w:rsidRPr="00B057E5" w:rsidRDefault="00DD7264" w:rsidP="00702905">
      <w:pPr>
        <w:suppressAutoHyphens/>
        <w:spacing w:line="360" w:lineRule="exact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4.5</w:t>
      </w:r>
      <w:r w:rsidR="00A26435" w:rsidRPr="00B057E5">
        <w:rPr>
          <w:rFonts w:cs="Arial"/>
          <w:szCs w:val="28"/>
        </w:rPr>
        <w:t xml:space="preserve">. Члены </w:t>
      </w:r>
      <w:r w:rsidR="003A2FB4" w:rsidRPr="00895C7D">
        <w:rPr>
          <w:szCs w:val="28"/>
        </w:rPr>
        <w:t>Межведомственной группы</w:t>
      </w:r>
      <w:r w:rsidR="003A2FB4" w:rsidRPr="00B057E5">
        <w:rPr>
          <w:rFonts w:cs="Arial"/>
          <w:szCs w:val="28"/>
        </w:rPr>
        <w:t xml:space="preserve"> </w:t>
      </w:r>
      <w:r w:rsidR="00A26435" w:rsidRPr="00B057E5">
        <w:rPr>
          <w:rFonts w:cs="Arial"/>
          <w:szCs w:val="28"/>
        </w:rPr>
        <w:t>имеют право:</w:t>
      </w:r>
    </w:p>
    <w:p w14:paraId="20FC7F3B" w14:textId="1BA0C925" w:rsidR="00A26435" w:rsidRPr="00B057E5" w:rsidRDefault="00A26435" w:rsidP="00702905">
      <w:pPr>
        <w:suppressAutoHyphens/>
        <w:spacing w:line="360" w:lineRule="exact"/>
        <w:ind w:firstLine="709"/>
        <w:jc w:val="both"/>
        <w:rPr>
          <w:rFonts w:cs="Arial"/>
          <w:szCs w:val="28"/>
        </w:rPr>
      </w:pPr>
      <w:r w:rsidRPr="00B057E5">
        <w:rPr>
          <w:rFonts w:cs="Arial"/>
          <w:szCs w:val="28"/>
        </w:rPr>
        <w:t xml:space="preserve">- знакомиться со всеми представленными в </w:t>
      </w:r>
      <w:r w:rsidR="003A2FB4" w:rsidRPr="00895C7D">
        <w:rPr>
          <w:szCs w:val="28"/>
        </w:rPr>
        <w:t>Межведомственн</w:t>
      </w:r>
      <w:r w:rsidR="003A2FB4">
        <w:rPr>
          <w:szCs w:val="28"/>
        </w:rPr>
        <w:t>ую</w:t>
      </w:r>
      <w:r w:rsidR="003A2FB4" w:rsidRPr="00895C7D">
        <w:rPr>
          <w:szCs w:val="28"/>
        </w:rPr>
        <w:t xml:space="preserve"> групп</w:t>
      </w:r>
      <w:r w:rsidR="003A2FB4">
        <w:rPr>
          <w:szCs w:val="28"/>
        </w:rPr>
        <w:t>у</w:t>
      </w:r>
      <w:r w:rsidR="003A2FB4" w:rsidRPr="00B057E5">
        <w:rPr>
          <w:rFonts w:cs="Arial"/>
          <w:szCs w:val="28"/>
        </w:rPr>
        <w:t xml:space="preserve"> </w:t>
      </w:r>
      <w:r w:rsidRPr="00B057E5">
        <w:rPr>
          <w:rFonts w:cs="Arial"/>
          <w:szCs w:val="28"/>
        </w:rPr>
        <w:t xml:space="preserve">материалами и заявлениями, протоколом заседания </w:t>
      </w:r>
      <w:r w:rsidR="003A2FB4" w:rsidRPr="00895C7D">
        <w:rPr>
          <w:szCs w:val="28"/>
        </w:rPr>
        <w:t>Межведомственной группы</w:t>
      </w:r>
      <w:r w:rsidRPr="00B057E5">
        <w:rPr>
          <w:rFonts w:cs="Arial"/>
          <w:szCs w:val="28"/>
        </w:rPr>
        <w:t>;</w:t>
      </w:r>
    </w:p>
    <w:p w14:paraId="11A9C178" w14:textId="06CC1053" w:rsidR="00A26435" w:rsidRPr="00B057E5" w:rsidRDefault="00A26435" w:rsidP="00702905">
      <w:pPr>
        <w:suppressAutoHyphens/>
        <w:spacing w:line="360" w:lineRule="exact"/>
        <w:ind w:firstLine="709"/>
        <w:jc w:val="both"/>
        <w:rPr>
          <w:rFonts w:cs="Arial"/>
          <w:szCs w:val="28"/>
        </w:rPr>
      </w:pPr>
      <w:r w:rsidRPr="00B057E5">
        <w:rPr>
          <w:rFonts w:cs="Arial"/>
          <w:szCs w:val="28"/>
        </w:rPr>
        <w:t xml:space="preserve">- высказывать свое особое мнение и требовать внесения его в протокол заседания </w:t>
      </w:r>
      <w:r w:rsidR="003A2FB4" w:rsidRPr="00895C7D">
        <w:rPr>
          <w:szCs w:val="28"/>
        </w:rPr>
        <w:t>Межведомственной группы</w:t>
      </w:r>
      <w:r w:rsidRPr="00B057E5">
        <w:rPr>
          <w:rFonts w:cs="Arial"/>
          <w:szCs w:val="28"/>
        </w:rPr>
        <w:t>;</w:t>
      </w:r>
    </w:p>
    <w:p w14:paraId="386FD390" w14:textId="113FF54A" w:rsidR="00A26435" w:rsidRPr="00B057E5" w:rsidRDefault="00A26435" w:rsidP="00702905">
      <w:pPr>
        <w:suppressAutoHyphens/>
        <w:spacing w:line="360" w:lineRule="exact"/>
        <w:ind w:firstLine="709"/>
        <w:jc w:val="both"/>
        <w:rPr>
          <w:rFonts w:cs="Arial"/>
          <w:szCs w:val="28"/>
        </w:rPr>
      </w:pPr>
      <w:r w:rsidRPr="00B057E5">
        <w:rPr>
          <w:rFonts w:cs="Arial"/>
          <w:szCs w:val="28"/>
        </w:rPr>
        <w:t xml:space="preserve">- ставить вопрос о предоставлении дополнительной информации и документов для рассмотрения вопросов, вынесенных на заседание </w:t>
      </w:r>
      <w:r w:rsidR="003A2FB4" w:rsidRPr="00895C7D">
        <w:rPr>
          <w:szCs w:val="28"/>
        </w:rPr>
        <w:t>Межведомственной группы</w:t>
      </w:r>
      <w:r w:rsidR="003A2FB4">
        <w:rPr>
          <w:rFonts w:cs="Arial"/>
          <w:szCs w:val="28"/>
        </w:rPr>
        <w:t>.</w:t>
      </w:r>
    </w:p>
    <w:p w14:paraId="44E73C50" w14:textId="5107B72E" w:rsidR="00A26435" w:rsidRPr="00B057E5" w:rsidRDefault="00DD7264" w:rsidP="00702905">
      <w:pPr>
        <w:suppressAutoHyphens/>
        <w:spacing w:line="360" w:lineRule="exact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4.6</w:t>
      </w:r>
      <w:r w:rsidR="00A26435" w:rsidRPr="00B057E5">
        <w:rPr>
          <w:rFonts w:cs="Arial"/>
          <w:szCs w:val="28"/>
        </w:rPr>
        <w:t xml:space="preserve">. Члены </w:t>
      </w:r>
      <w:r w:rsidR="003A2FB4" w:rsidRPr="00895C7D">
        <w:rPr>
          <w:szCs w:val="28"/>
        </w:rPr>
        <w:t>Межведомственной группы</w:t>
      </w:r>
      <w:r w:rsidR="003A2FB4" w:rsidRPr="00B057E5">
        <w:rPr>
          <w:rFonts w:cs="Arial"/>
          <w:szCs w:val="28"/>
        </w:rPr>
        <w:t xml:space="preserve"> </w:t>
      </w:r>
      <w:r w:rsidR="00A26435" w:rsidRPr="00B057E5">
        <w:rPr>
          <w:rFonts w:cs="Arial"/>
          <w:szCs w:val="28"/>
        </w:rPr>
        <w:t>обязаны</w:t>
      </w:r>
      <w:r w:rsidR="00196FFC">
        <w:rPr>
          <w:rFonts w:cs="Arial"/>
          <w:szCs w:val="28"/>
        </w:rPr>
        <w:t xml:space="preserve"> </w:t>
      </w:r>
      <w:r w:rsidR="00A26435" w:rsidRPr="00B057E5">
        <w:rPr>
          <w:rFonts w:cs="Arial"/>
          <w:szCs w:val="28"/>
        </w:rPr>
        <w:t xml:space="preserve">принимать участие в заседаниях </w:t>
      </w:r>
      <w:r w:rsidR="003A2FB4" w:rsidRPr="00895C7D">
        <w:rPr>
          <w:szCs w:val="28"/>
        </w:rPr>
        <w:t>Межведомственной группы</w:t>
      </w:r>
      <w:r w:rsidR="00196FFC">
        <w:rPr>
          <w:szCs w:val="28"/>
        </w:rPr>
        <w:t>.</w:t>
      </w:r>
    </w:p>
    <w:p w14:paraId="7601A573" w14:textId="77777777" w:rsidR="00A26435" w:rsidRPr="00B057E5" w:rsidRDefault="00A26435" w:rsidP="00702905">
      <w:pPr>
        <w:suppressAutoHyphens/>
        <w:spacing w:line="360" w:lineRule="exact"/>
        <w:ind w:firstLine="709"/>
        <w:jc w:val="both"/>
        <w:rPr>
          <w:rFonts w:cs="Arial"/>
          <w:szCs w:val="28"/>
        </w:rPr>
      </w:pPr>
    </w:p>
    <w:p w14:paraId="383510A8" w14:textId="77777777" w:rsidR="00A26435" w:rsidRPr="00B057E5" w:rsidRDefault="00A26435" w:rsidP="00702905">
      <w:pPr>
        <w:suppressAutoHyphens/>
        <w:spacing w:line="360" w:lineRule="exact"/>
        <w:ind w:firstLine="709"/>
        <w:jc w:val="both"/>
        <w:rPr>
          <w:rFonts w:cs="Arial"/>
          <w:szCs w:val="28"/>
        </w:rPr>
      </w:pPr>
    </w:p>
    <w:p w14:paraId="66CCDBD0" w14:textId="77777777" w:rsidR="00A26435" w:rsidRPr="00B057E5" w:rsidRDefault="00A26435" w:rsidP="00A26435">
      <w:pPr>
        <w:suppressAutoHyphens/>
        <w:jc w:val="both"/>
        <w:rPr>
          <w:rFonts w:cs="Arial"/>
          <w:szCs w:val="28"/>
        </w:rPr>
      </w:pPr>
    </w:p>
    <w:p w14:paraId="5C19B226" w14:textId="77777777" w:rsidR="00A26435" w:rsidRPr="00B057E5" w:rsidRDefault="00A26435" w:rsidP="00A26435">
      <w:pPr>
        <w:suppressAutoHyphens/>
        <w:jc w:val="both"/>
        <w:rPr>
          <w:rFonts w:cs="Arial"/>
          <w:szCs w:val="28"/>
        </w:rPr>
      </w:pPr>
    </w:p>
    <w:p w14:paraId="60D431BF" w14:textId="77777777" w:rsidR="00A26435" w:rsidRPr="00B057E5" w:rsidRDefault="00A26435" w:rsidP="00A26435">
      <w:pPr>
        <w:suppressAutoHyphens/>
        <w:jc w:val="both"/>
        <w:rPr>
          <w:rFonts w:cs="Arial"/>
          <w:szCs w:val="28"/>
        </w:rPr>
      </w:pPr>
    </w:p>
    <w:p w14:paraId="47855357" w14:textId="77777777" w:rsidR="00A26435" w:rsidRPr="00B057E5" w:rsidRDefault="00A26435" w:rsidP="00A26435">
      <w:pPr>
        <w:suppressAutoHyphens/>
        <w:jc w:val="both"/>
        <w:rPr>
          <w:rFonts w:cs="Arial"/>
          <w:szCs w:val="28"/>
        </w:rPr>
      </w:pPr>
    </w:p>
    <w:p w14:paraId="60DAFA1C" w14:textId="77777777" w:rsidR="00A26435" w:rsidRPr="00B057E5" w:rsidRDefault="00A26435" w:rsidP="00A26435">
      <w:pPr>
        <w:suppressAutoHyphens/>
        <w:jc w:val="both"/>
        <w:rPr>
          <w:rFonts w:cs="Arial"/>
          <w:szCs w:val="28"/>
        </w:rPr>
      </w:pPr>
    </w:p>
    <w:p w14:paraId="4BB9E547" w14:textId="0FF76E09" w:rsidR="00A26435" w:rsidRDefault="00A26435" w:rsidP="00A26435">
      <w:pPr>
        <w:suppressAutoHyphens/>
        <w:jc w:val="both"/>
        <w:rPr>
          <w:rFonts w:cs="Arial"/>
          <w:szCs w:val="28"/>
        </w:rPr>
      </w:pPr>
    </w:p>
    <w:p w14:paraId="22451A0D" w14:textId="77777777" w:rsidR="002721CA" w:rsidRPr="00B057E5" w:rsidRDefault="002721CA" w:rsidP="00A26435">
      <w:pPr>
        <w:suppressAutoHyphens/>
        <w:jc w:val="both"/>
        <w:rPr>
          <w:rFonts w:cs="Arial"/>
          <w:szCs w:val="28"/>
        </w:rPr>
      </w:pPr>
    </w:p>
    <w:p w14:paraId="359DBE38" w14:textId="38E8CBBB" w:rsidR="00A26435" w:rsidRDefault="00A26435" w:rsidP="00A26435">
      <w:pPr>
        <w:suppressAutoHyphens/>
        <w:jc w:val="both"/>
        <w:rPr>
          <w:rFonts w:cs="Arial"/>
          <w:szCs w:val="28"/>
        </w:rPr>
      </w:pPr>
    </w:p>
    <w:p w14:paraId="55DC9854" w14:textId="0ACCAEBA" w:rsidR="003A2FB4" w:rsidRDefault="003A2FB4" w:rsidP="00A26435">
      <w:pPr>
        <w:suppressAutoHyphens/>
        <w:jc w:val="both"/>
        <w:rPr>
          <w:rFonts w:cs="Arial"/>
          <w:szCs w:val="28"/>
        </w:rPr>
      </w:pPr>
    </w:p>
    <w:p w14:paraId="6957D1BC" w14:textId="69161407" w:rsidR="003A2FB4" w:rsidRDefault="003A2FB4" w:rsidP="00A26435">
      <w:pPr>
        <w:suppressAutoHyphens/>
        <w:jc w:val="both"/>
        <w:rPr>
          <w:rFonts w:cs="Arial"/>
          <w:szCs w:val="28"/>
        </w:rPr>
      </w:pPr>
    </w:p>
    <w:p w14:paraId="0F0B3E9E" w14:textId="3D6DE05B" w:rsidR="003A2FB4" w:rsidRDefault="003A2FB4" w:rsidP="00A26435">
      <w:pPr>
        <w:suppressAutoHyphens/>
        <w:jc w:val="both"/>
        <w:rPr>
          <w:rFonts w:cs="Arial"/>
          <w:szCs w:val="28"/>
        </w:rPr>
      </w:pPr>
    </w:p>
    <w:p w14:paraId="3B44DC4C" w14:textId="5BC43642" w:rsidR="003A2FB4" w:rsidRDefault="003A2FB4" w:rsidP="00A26435">
      <w:pPr>
        <w:suppressAutoHyphens/>
        <w:jc w:val="both"/>
        <w:rPr>
          <w:rFonts w:cs="Arial"/>
          <w:szCs w:val="28"/>
        </w:rPr>
      </w:pPr>
    </w:p>
    <w:p w14:paraId="11627C56" w14:textId="0A48BA79" w:rsidR="003A2FB4" w:rsidRDefault="003A2FB4" w:rsidP="00A26435">
      <w:pPr>
        <w:suppressAutoHyphens/>
        <w:jc w:val="both"/>
        <w:rPr>
          <w:rFonts w:cs="Arial"/>
          <w:szCs w:val="28"/>
        </w:rPr>
      </w:pPr>
    </w:p>
    <w:p w14:paraId="23267585" w14:textId="157746B0" w:rsidR="003A2FB4" w:rsidRDefault="003A2FB4" w:rsidP="00A26435">
      <w:pPr>
        <w:suppressAutoHyphens/>
        <w:jc w:val="both"/>
        <w:rPr>
          <w:rFonts w:cs="Arial"/>
          <w:szCs w:val="28"/>
        </w:rPr>
      </w:pPr>
    </w:p>
    <w:p w14:paraId="1BDF7979" w14:textId="6743DEE3" w:rsidR="003A2FB4" w:rsidRDefault="003A2FB4" w:rsidP="00A26435">
      <w:pPr>
        <w:suppressAutoHyphens/>
        <w:jc w:val="both"/>
        <w:rPr>
          <w:rFonts w:cs="Arial"/>
          <w:szCs w:val="28"/>
        </w:rPr>
      </w:pPr>
    </w:p>
    <w:p w14:paraId="32EBF030" w14:textId="77777777" w:rsidR="00642E4F" w:rsidRDefault="00642E4F" w:rsidP="003A2FB4">
      <w:pPr>
        <w:pStyle w:val="ConsPlusNormal"/>
        <w:spacing w:line="240" w:lineRule="exact"/>
        <w:ind w:left="5954"/>
        <w:rPr>
          <w:szCs w:val="28"/>
        </w:rPr>
      </w:pPr>
    </w:p>
    <w:p w14:paraId="24C1B7DE" w14:textId="77777777" w:rsidR="00642E4F" w:rsidRDefault="00642E4F" w:rsidP="003A2FB4">
      <w:pPr>
        <w:pStyle w:val="ConsPlusNormal"/>
        <w:spacing w:line="240" w:lineRule="exact"/>
        <w:ind w:left="5954"/>
        <w:rPr>
          <w:szCs w:val="28"/>
        </w:rPr>
      </w:pPr>
    </w:p>
    <w:p w14:paraId="375DDD93" w14:textId="77777777" w:rsidR="00642E4F" w:rsidRDefault="00642E4F" w:rsidP="003A2FB4">
      <w:pPr>
        <w:pStyle w:val="ConsPlusNormal"/>
        <w:spacing w:line="240" w:lineRule="exact"/>
        <w:ind w:left="5954"/>
        <w:rPr>
          <w:szCs w:val="28"/>
        </w:rPr>
      </w:pPr>
    </w:p>
    <w:p w14:paraId="4893C5C5" w14:textId="77777777" w:rsidR="00642E4F" w:rsidRDefault="00642E4F" w:rsidP="003A2FB4">
      <w:pPr>
        <w:pStyle w:val="ConsPlusNormal"/>
        <w:spacing w:line="240" w:lineRule="exact"/>
        <w:ind w:left="5954"/>
        <w:rPr>
          <w:szCs w:val="28"/>
        </w:rPr>
      </w:pPr>
    </w:p>
    <w:p w14:paraId="5242A0C4" w14:textId="77777777" w:rsidR="00642E4F" w:rsidRDefault="00642E4F" w:rsidP="003A2FB4">
      <w:pPr>
        <w:pStyle w:val="ConsPlusNormal"/>
        <w:spacing w:line="240" w:lineRule="exact"/>
        <w:ind w:left="5954"/>
        <w:rPr>
          <w:szCs w:val="28"/>
        </w:rPr>
      </w:pPr>
    </w:p>
    <w:p w14:paraId="62B29F08" w14:textId="77777777" w:rsidR="00642E4F" w:rsidRDefault="00642E4F" w:rsidP="003A2FB4">
      <w:pPr>
        <w:pStyle w:val="ConsPlusNormal"/>
        <w:spacing w:line="240" w:lineRule="exact"/>
        <w:ind w:left="5954"/>
        <w:rPr>
          <w:szCs w:val="28"/>
        </w:rPr>
      </w:pPr>
    </w:p>
    <w:p w14:paraId="657E51C6" w14:textId="70CF43C9" w:rsidR="003A2FB4" w:rsidRPr="00C47BBD" w:rsidRDefault="003A2FB4" w:rsidP="003A2FB4">
      <w:pPr>
        <w:pStyle w:val="ConsPlusNormal"/>
        <w:spacing w:line="240" w:lineRule="exact"/>
        <w:ind w:left="5954"/>
        <w:rPr>
          <w:szCs w:val="28"/>
        </w:rPr>
      </w:pPr>
      <w:r w:rsidRPr="00C47BBD">
        <w:rPr>
          <w:szCs w:val="28"/>
        </w:rPr>
        <w:lastRenderedPageBreak/>
        <w:t>УТВЕРЖДЕН</w:t>
      </w:r>
    </w:p>
    <w:p w14:paraId="3A140FFE" w14:textId="18942A61" w:rsidR="003A2FB4" w:rsidRDefault="00554E92" w:rsidP="003A2FB4">
      <w:pPr>
        <w:pStyle w:val="ConsPlusNormal"/>
        <w:spacing w:line="240" w:lineRule="exact"/>
        <w:ind w:left="5954"/>
        <w:rPr>
          <w:szCs w:val="28"/>
        </w:rPr>
      </w:pPr>
      <w:r>
        <w:rPr>
          <w:szCs w:val="28"/>
        </w:rPr>
        <w:t>п</w:t>
      </w:r>
      <w:r w:rsidR="003A2FB4">
        <w:rPr>
          <w:szCs w:val="28"/>
        </w:rPr>
        <w:t xml:space="preserve">остановлением </w:t>
      </w:r>
      <w:r>
        <w:rPr>
          <w:szCs w:val="28"/>
        </w:rPr>
        <w:t>А</w:t>
      </w:r>
      <w:r w:rsidR="003A2FB4">
        <w:rPr>
          <w:szCs w:val="28"/>
        </w:rPr>
        <w:t>дминистрации Еловского муниципального округ</w:t>
      </w:r>
      <w:r w:rsidR="003A2FB4" w:rsidRPr="00C47BBD">
        <w:rPr>
          <w:szCs w:val="28"/>
        </w:rPr>
        <w:t>а</w:t>
      </w:r>
      <w:r w:rsidR="003A2FB4">
        <w:rPr>
          <w:szCs w:val="28"/>
        </w:rPr>
        <w:t xml:space="preserve"> Пермского края</w:t>
      </w:r>
    </w:p>
    <w:p w14:paraId="2EB64ECD" w14:textId="6C534403" w:rsidR="003A2FB4" w:rsidRPr="00C47BBD" w:rsidRDefault="003A2FB4" w:rsidP="003A2FB4">
      <w:pPr>
        <w:pStyle w:val="ConsPlusNormal"/>
        <w:spacing w:line="240" w:lineRule="exact"/>
        <w:ind w:left="5954"/>
        <w:rPr>
          <w:szCs w:val="28"/>
        </w:rPr>
      </w:pPr>
      <w:r>
        <w:rPr>
          <w:szCs w:val="28"/>
        </w:rPr>
        <w:t xml:space="preserve">от </w:t>
      </w:r>
      <w:r w:rsidR="00F95AA8">
        <w:rPr>
          <w:szCs w:val="28"/>
        </w:rPr>
        <w:t>12.04.2022</w:t>
      </w:r>
      <w:r>
        <w:rPr>
          <w:szCs w:val="28"/>
        </w:rPr>
        <w:t xml:space="preserve"> № </w:t>
      </w:r>
      <w:r w:rsidR="00F95AA8">
        <w:rPr>
          <w:szCs w:val="28"/>
        </w:rPr>
        <w:t>164-п</w:t>
      </w:r>
      <w:bookmarkStart w:id="0" w:name="_GoBack"/>
      <w:bookmarkEnd w:id="0"/>
    </w:p>
    <w:p w14:paraId="22F9EBE9" w14:textId="77777777" w:rsidR="003A2FB4" w:rsidRPr="00B057E5" w:rsidRDefault="003A2FB4" w:rsidP="00642E4F">
      <w:pPr>
        <w:pStyle w:val="a5"/>
        <w:ind w:firstLine="0"/>
        <w:jc w:val="center"/>
        <w:rPr>
          <w:szCs w:val="28"/>
        </w:rPr>
      </w:pPr>
    </w:p>
    <w:p w14:paraId="166845E8" w14:textId="77777777" w:rsidR="006A02A5" w:rsidRDefault="006A02A5" w:rsidP="00642E4F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14:paraId="5D72DE70" w14:textId="59BB8977" w:rsidR="003A2FB4" w:rsidRDefault="003A2FB4" w:rsidP="00642E4F">
      <w:pPr>
        <w:spacing w:line="240" w:lineRule="exact"/>
        <w:jc w:val="center"/>
        <w:rPr>
          <w:b/>
          <w:szCs w:val="28"/>
        </w:rPr>
      </w:pPr>
      <w:r w:rsidRPr="008F46F2">
        <w:rPr>
          <w:b/>
          <w:szCs w:val="28"/>
        </w:rPr>
        <w:t>Межведомственной рабочей групп</w:t>
      </w:r>
      <w:r w:rsidR="006A02A5">
        <w:rPr>
          <w:b/>
          <w:szCs w:val="28"/>
        </w:rPr>
        <w:t>ы</w:t>
      </w:r>
      <w:r w:rsidRPr="008F46F2">
        <w:rPr>
          <w:b/>
          <w:szCs w:val="28"/>
        </w:rPr>
        <w:t xml:space="preserve"> по внедрению системы </w:t>
      </w:r>
      <w:r w:rsidRPr="008F46F2">
        <w:rPr>
          <w:b/>
        </w:rPr>
        <w:t xml:space="preserve">ПФДОД на территории Еловского муниципального </w:t>
      </w:r>
      <w:r w:rsidRPr="008F46F2">
        <w:rPr>
          <w:b/>
          <w:szCs w:val="28"/>
        </w:rPr>
        <w:t>округа Пермского края</w:t>
      </w:r>
    </w:p>
    <w:p w14:paraId="141195DA" w14:textId="77777777" w:rsidR="00B11CD4" w:rsidRPr="008F46F2" w:rsidRDefault="00B11CD4" w:rsidP="003A2FB4">
      <w:pPr>
        <w:spacing w:line="240" w:lineRule="exact"/>
        <w:jc w:val="center"/>
        <w:rPr>
          <w:b/>
          <w:szCs w:val="28"/>
        </w:rPr>
      </w:pPr>
    </w:p>
    <w:tbl>
      <w:tblPr>
        <w:tblStyle w:val="af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5"/>
        <w:gridCol w:w="242"/>
        <w:gridCol w:w="6562"/>
      </w:tblGrid>
      <w:tr w:rsidR="00702905" w14:paraId="15FC45F3" w14:textId="77777777" w:rsidTr="00702905">
        <w:tc>
          <w:tcPr>
            <w:tcW w:w="3185" w:type="dxa"/>
          </w:tcPr>
          <w:p w14:paraId="334BF15E" w14:textId="3E662DF2" w:rsidR="00702905" w:rsidRPr="006F14A5" w:rsidRDefault="00702905" w:rsidP="006F14A5">
            <w:pPr>
              <w:rPr>
                <w:bCs/>
              </w:rPr>
            </w:pPr>
            <w:r w:rsidRPr="006F14A5">
              <w:rPr>
                <w:bCs/>
              </w:rPr>
              <w:t xml:space="preserve">Софронова </w:t>
            </w:r>
            <w:r>
              <w:rPr>
                <w:bCs/>
              </w:rPr>
              <w:t>Татьяна Петровна</w:t>
            </w:r>
          </w:p>
        </w:tc>
        <w:tc>
          <w:tcPr>
            <w:tcW w:w="242" w:type="dxa"/>
          </w:tcPr>
          <w:p w14:paraId="1245261A" w14:textId="77777777" w:rsidR="00702905" w:rsidRDefault="00702905" w:rsidP="006F14A5">
            <w:pPr>
              <w:jc w:val="both"/>
              <w:rPr>
                <w:szCs w:val="28"/>
              </w:rPr>
            </w:pPr>
          </w:p>
        </w:tc>
        <w:tc>
          <w:tcPr>
            <w:tcW w:w="6562" w:type="dxa"/>
          </w:tcPr>
          <w:p w14:paraId="299D7254" w14:textId="1EA363D1" w:rsidR="00702905" w:rsidRDefault="00702905" w:rsidP="006F14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 заместитель главы администрации Еловского муниципального округа по социальной политике, председатель</w:t>
            </w:r>
            <w:r w:rsidR="006B7CBF">
              <w:rPr>
                <w:szCs w:val="28"/>
              </w:rPr>
              <w:t xml:space="preserve"> рабочей группы</w:t>
            </w:r>
            <w:r>
              <w:rPr>
                <w:szCs w:val="28"/>
              </w:rPr>
              <w:t xml:space="preserve">; </w:t>
            </w:r>
          </w:p>
          <w:p w14:paraId="03776221" w14:textId="0C300787" w:rsidR="00702905" w:rsidRDefault="00702905" w:rsidP="006F14A5">
            <w:pPr>
              <w:jc w:val="both"/>
              <w:rPr>
                <w:b/>
              </w:rPr>
            </w:pPr>
          </w:p>
        </w:tc>
      </w:tr>
      <w:tr w:rsidR="00702905" w14:paraId="160D8A77" w14:textId="77777777" w:rsidTr="00702905">
        <w:tc>
          <w:tcPr>
            <w:tcW w:w="3185" w:type="dxa"/>
          </w:tcPr>
          <w:p w14:paraId="0A142EB8" w14:textId="1DC7091D" w:rsidR="00702905" w:rsidRPr="006F14A5" w:rsidRDefault="00702905" w:rsidP="006F14A5">
            <w:pPr>
              <w:rPr>
                <w:bCs/>
              </w:rPr>
            </w:pPr>
            <w:r w:rsidRPr="006F14A5">
              <w:rPr>
                <w:bCs/>
              </w:rPr>
              <w:t>Пономарева В</w:t>
            </w:r>
            <w:r>
              <w:rPr>
                <w:bCs/>
              </w:rPr>
              <w:t>алентина Николаевна</w:t>
            </w:r>
          </w:p>
        </w:tc>
        <w:tc>
          <w:tcPr>
            <w:tcW w:w="242" w:type="dxa"/>
          </w:tcPr>
          <w:p w14:paraId="2964B7C6" w14:textId="77777777" w:rsidR="00702905" w:rsidRPr="006F14A5" w:rsidRDefault="00702905" w:rsidP="006F14A5">
            <w:pPr>
              <w:jc w:val="both"/>
              <w:rPr>
                <w:bCs/>
              </w:rPr>
            </w:pPr>
          </w:p>
        </w:tc>
        <w:tc>
          <w:tcPr>
            <w:tcW w:w="6562" w:type="dxa"/>
          </w:tcPr>
          <w:p w14:paraId="2E0371CC" w14:textId="7D391C78" w:rsidR="00702905" w:rsidRDefault="00702905" w:rsidP="006F14A5">
            <w:pPr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Pr="006F14A5">
              <w:rPr>
                <w:bCs/>
              </w:rPr>
              <w:t xml:space="preserve"> заведующий Отделом образования администрации Еловского муниципального округа Пермского края, заместитель председателя</w:t>
            </w:r>
            <w:r w:rsidR="006B7CBF">
              <w:rPr>
                <w:bCs/>
              </w:rPr>
              <w:t xml:space="preserve"> рабочей группы</w:t>
            </w:r>
            <w:r>
              <w:rPr>
                <w:bCs/>
              </w:rPr>
              <w:t>;</w:t>
            </w:r>
          </w:p>
          <w:p w14:paraId="435103DA" w14:textId="1837C168" w:rsidR="00702905" w:rsidRPr="006F14A5" w:rsidRDefault="00702905" w:rsidP="006F14A5">
            <w:pPr>
              <w:jc w:val="both"/>
              <w:rPr>
                <w:bCs/>
              </w:rPr>
            </w:pPr>
          </w:p>
        </w:tc>
      </w:tr>
      <w:tr w:rsidR="00702905" w14:paraId="23383597" w14:textId="77777777" w:rsidTr="00702905">
        <w:tc>
          <w:tcPr>
            <w:tcW w:w="3185" w:type="dxa"/>
          </w:tcPr>
          <w:p w14:paraId="7358CBBF" w14:textId="77777777" w:rsidR="00702905" w:rsidRDefault="00702905" w:rsidP="00554E92">
            <w:pPr>
              <w:rPr>
                <w:bCs/>
              </w:rPr>
            </w:pPr>
            <w:r w:rsidRPr="006F14A5">
              <w:rPr>
                <w:bCs/>
              </w:rPr>
              <w:t>Пепеляева Н</w:t>
            </w:r>
            <w:r>
              <w:rPr>
                <w:bCs/>
              </w:rPr>
              <w:t>аталья Сергеевна</w:t>
            </w:r>
          </w:p>
          <w:p w14:paraId="7A3A090B" w14:textId="702C6CDA" w:rsidR="00702905" w:rsidRPr="006F14A5" w:rsidRDefault="00702905" w:rsidP="00554E92">
            <w:pPr>
              <w:rPr>
                <w:bCs/>
              </w:rPr>
            </w:pPr>
          </w:p>
        </w:tc>
        <w:tc>
          <w:tcPr>
            <w:tcW w:w="242" w:type="dxa"/>
          </w:tcPr>
          <w:p w14:paraId="2BF9E038" w14:textId="77777777" w:rsidR="00702905" w:rsidRDefault="00702905" w:rsidP="00554E92">
            <w:pPr>
              <w:jc w:val="both"/>
              <w:rPr>
                <w:b/>
              </w:rPr>
            </w:pPr>
          </w:p>
        </w:tc>
        <w:tc>
          <w:tcPr>
            <w:tcW w:w="6562" w:type="dxa"/>
          </w:tcPr>
          <w:p w14:paraId="1F79EAFA" w14:textId="130615BE" w:rsidR="00702905" w:rsidRPr="006F14A5" w:rsidRDefault="00702905" w:rsidP="00554E92">
            <w:pPr>
              <w:jc w:val="both"/>
              <w:rPr>
                <w:bCs/>
              </w:rPr>
            </w:pPr>
            <w:r>
              <w:rPr>
                <w:b/>
              </w:rPr>
              <w:t>-</w:t>
            </w:r>
            <w:r w:rsidRPr="00EA04B2">
              <w:rPr>
                <w:bCs/>
              </w:rPr>
              <w:t xml:space="preserve"> методист</w:t>
            </w:r>
            <w:r>
              <w:rPr>
                <w:b/>
              </w:rPr>
              <w:t xml:space="preserve"> </w:t>
            </w:r>
            <w:r w:rsidRPr="00EA04B2">
              <w:rPr>
                <w:bCs/>
              </w:rPr>
              <w:t>МБУ ДО «ЦДТ с. Елово»</w:t>
            </w:r>
            <w:r>
              <w:rPr>
                <w:bCs/>
              </w:rPr>
              <w:t>, секретарь</w:t>
            </w:r>
            <w:r w:rsidR="006B7CBF">
              <w:rPr>
                <w:bCs/>
              </w:rPr>
              <w:t xml:space="preserve"> рабочей группы</w:t>
            </w:r>
            <w:r>
              <w:rPr>
                <w:bCs/>
              </w:rPr>
              <w:t>.</w:t>
            </w:r>
          </w:p>
        </w:tc>
      </w:tr>
      <w:tr w:rsidR="00702905" w14:paraId="397303CA" w14:textId="77777777" w:rsidTr="00702905">
        <w:tc>
          <w:tcPr>
            <w:tcW w:w="9989" w:type="dxa"/>
            <w:gridSpan w:val="3"/>
          </w:tcPr>
          <w:p w14:paraId="3919A81F" w14:textId="26016599" w:rsidR="00702905" w:rsidRDefault="00702905" w:rsidP="00554E92">
            <w:pPr>
              <w:jc w:val="both"/>
              <w:rPr>
                <w:bCs/>
              </w:rPr>
            </w:pPr>
            <w:r>
              <w:rPr>
                <w:bCs/>
              </w:rPr>
              <w:t xml:space="preserve">Члены </w:t>
            </w:r>
            <w:r w:rsidR="006B7CBF">
              <w:rPr>
                <w:bCs/>
              </w:rPr>
              <w:t xml:space="preserve">рабочей </w:t>
            </w:r>
            <w:r>
              <w:rPr>
                <w:bCs/>
              </w:rPr>
              <w:t xml:space="preserve"> группы:</w:t>
            </w:r>
          </w:p>
          <w:p w14:paraId="0955BE52" w14:textId="308D5599" w:rsidR="00702905" w:rsidRPr="006F14A5" w:rsidRDefault="00702905" w:rsidP="00554E92">
            <w:pPr>
              <w:jc w:val="both"/>
              <w:rPr>
                <w:bCs/>
              </w:rPr>
            </w:pPr>
          </w:p>
        </w:tc>
      </w:tr>
      <w:tr w:rsidR="00702905" w14:paraId="5F7F0D2C" w14:textId="77777777" w:rsidTr="00702905">
        <w:tc>
          <w:tcPr>
            <w:tcW w:w="3185" w:type="dxa"/>
          </w:tcPr>
          <w:p w14:paraId="2085C54F" w14:textId="16EED5ED" w:rsidR="00702905" w:rsidRPr="006F14A5" w:rsidRDefault="00702905" w:rsidP="00927874">
            <w:pPr>
              <w:rPr>
                <w:bCs/>
              </w:rPr>
            </w:pPr>
            <w:r>
              <w:rPr>
                <w:bCs/>
              </w:rPr>
              <w:t>Еловикова Елена Николаевна</w:t>
            </w:r>
          </w:p>
        </w:tc>
        <w:tc>
          <w:tcPr>
            <w:tcW w:w="242" w:type="dxa"/>
          </w:tcPr>
          <w:p w14:paraId="44BE49AC" w14:textId="77777777" w:rsidR="00702905" w:rsidRPr="00EA04B2" w:rsidRDefault="00702905" w:rsidP="00927874">
            <w:pPr>
              <w:jc w:val="both"/>
              <w:rPr>
                <w:b/>
              </w:rPr>
            </w:pPr>
          </w:p>
        </w:tc>
        <w:tc>
          <w:tcPr>
            <w:tcW w:w="6562" w:type="dxa"/>
          </w:tcPr>
          <w:p w14:paraId="27CBDE1C" w14:textId="233CB5A7" w:rsidR="00702905" w:rsidRDefault="00702905" w:rsidP="00927874">
            <w:pPr>
              <w:jc w:val="both"/>
              <w:rPr>
                <w:bCs/>
              </w:rPr>
            </w:pPr>
            <w:r w:rsidRPr="00EA04B2">
              <w:rPr>
                <w:b/>
              </w:rPr>
              <w:t xml:space="preserve">- </w:t>
            </w:r>
            <w:r w:rsidRPr="00EA04B2">
              <w:rPr>
                <w:bCs/>
              </w:rPr>
              <w:t>директор МБ</w:t>
            </w:r>
            <w:r w:rsidR="006B7CBF">
              <w:rPr>
                <w:bCs/>
              </w:rPr>
              <w:t>О</w:t>
            </w:r>
            <w:r w:rsidRPr="00EA04B2">
              <w:rPr>
                <w:bCs/>
              </w:rPr>
              <w:t>У ДО «</w:t>
            </w:r>
            <w:proofErr w:type="spellStart"/>
            <w:r w:rsidR="006B7CBF">
              <w:rPr>
                <w:bCs/>
              </w:rPr>
              <w:t>Еловская</w:t>
            </w:r>
            <w:proofErr w:type="spellEnd"/>
            <w:r w:rsidR="006B7CBF">
              <w:rPr>
                <w:bCs/>
              </w:rPr>
              <w:t xml:space="preserve"> </w:t>
            </w:r>
            <w:r>
              <w:rPr>
                <w:bCs/>
              </w:rPr>
              <w:t>ДШИ</w:t>
            </w:r>
            <w:r w:rsidRPr="00EA04B2">
              <w:rPr>
                <w:bCs/>
              </w:rPr>
              <w:t>»</w:t>
            </w:r>
            <w:r>
              <w:rPr>
                <w:bCs/>
              </w:rPr>
              <w:t>;</w:t>
            </w:r>
          </w:p>
          <w:p w14:paraId="5A06E564" w14:textId="77777777" w:rsidR="00702905" w:rsidRDefault="00702905" w:rsidP="00927874">
            <w:pPr>
              <w:jc w:val="both"/>
              <w:rPr>
                <w:bCs/>
              </w:rPr>
            </w:pPr>
          </w:p>
          <w:p w14:paraId="46EF2584" w14:textId="5314A4E6" w:rsidR="00702905" w:rsidRPr="00EA04B2" w:rsidRDefault="00702905" w:rsidP="00927874">
            <w:pPr>
              <w:jc w:val="both"/>
              <w:rPr>
                <w:bCs/>
              </w:rPr>
            </w:pPr>
          </w:p>
        </w:tc>
      </w:tr>
      <w:tr w:rsidR="00702905" w14:paraId="26D8E051" w14:textId="77777777" w:rsidTr="00702905">
        <w:tc>
          <w:tcPr>
            <w:tcW w:w="3185" w:type="dxa"/>
          </w:tcPr>
          <w:p w14:paraId="5FC79F1A" w14:textId="639A8FCB" w:rsidR="00702905" w:rsidRDefault="00702905" w:rsidP="00543F25">
            <w:pPr>
              <w:rPr>
                <w:bCs/>
              </w:rPr>
            </w:pPr>
            <w:r w:rsidRPr="006F14A5">
              <w:rPr>
                <w:bCs/>
              </w:rPr>
              <w:t>Колегова И</w:t>
            </w:r>
            <w:r>
              <w:rPr>
                <w:bCs/>
              </w:rPr>
              <w:t>рина Васильевна</w:t>
            </w:r>
          </w:p>
        </w:tc>
        <w:tc>
          <w:tcPr>
            <w:tcW w:w="242" w:type="dxa"/>
          </w:tcPr>
          <w:p w14:paraId="1D53AAAE" w14:textId="77777777" w:rsidR="00702905" w:rsidRPr="00EA04B2" w:rsidRDefault="00702905" w:rsidP="00543F25">
            <w:pPr>
              <w:jc w:val="both"/>
              <w:rPr>
                <w:bCs/>
              </w:rPr>
            </w:pPr>
          </w:p>
        </w:tc>
        <w:tc>
          <w:tcPr>
            <w:tcW w:w="6562" w:type="dxa"/>
          </w:tcPr>
          <w:p w14:paraId="3BF53A2D" w14:textId="5E362F2B" w:rsidR="00702905" w:rsidRDefault="00702905" w:rsidP="00543F25">
            <w:pPr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Pr="00EA04B2">
              <w:rPr>
                <w:bCs/>
              </w:rPr>
              <w:t xml:space="preserve"> заместитель заведующего Отделом образования администрации Еловского муниципального округа Пермского края</w:t>
            </w:r>
            <w:r>
              <w:rPr>
                <w:bCs/>
              </w:rPr>
              <w:t>;</w:t>
            </w:r>
          </w:p>
          <w:p w14:paraId="082FA4FB" w14:textId="559B255D" w:rsidR="00702905" w:rsidRPr="00EA04B2" w:rsidRDefault="00702905" w:rsidP="00543F25">
            <w:pPr>
              <w:jc w:val="both"/>
              <w:rPr>
                <w:b/>
              </w:rPr>
            </w:pPr>
          </w:p>
        </w:tc>
      </w:tr>
      <w:tr w:rsidR="00702905" w14:paraId="0E66A475" w14:textId="77777777" w:rsidTr="00702905">
        <w:tc>
          <w:tcPr>
            <w:tcW w:w="3185" w:type="dxa"/>
          </w:tcPr>
          <w:p w14:paraId="70520120" w14:textId="3110AA77" w:rsidR="00702905" w:rsidRPr="006F14A5" w:rsidRDefault="00702905" w:rsidP="00543F25">
            <w:pPr>
              <w:rPr>
                <w:bCs/>
              </w:rPr>
            </w:pPr>
            <w:r w:rsidRPr="006F14A5">
              <w:rPr>
                <w:bCs/>
              </w:rPr>
              <w:t>Меркурьева Е</w:t>
            </w:r>
            <w:r>
              <w:rPr>
                <w:bCs/>
              </w:rPr>
              <w:t>лена Алексеевна</w:t>
            </w:r>
          </w:p>
        </w:tc>
        <w:tc>
          <w:tcPr>
            <w:tcW w:w="242" w:type="dxa"/>
          </w:tcPr>
          <w:p w14:paraId="5B0A3727" w14:textId="77777777" w:rsidR="00702905" w:rsidRPr="00EA04B2" w:rsidRDefault="00702905" w:rsidP="00543F25">
            <w:pPr>
              <w:jc w:val="both"/>
              <w:rPr>
                <w:bCs/>
              </w:rPr>
            </w:pPr>
          </w:p>
        </w:tc>
        <w:tc>
          <w:tcPr>
            <w:tcW w:w="6562" w:type="dxa"/>
          </w:tcPr>
          <w:p w14:paraId="3A5A7F1C" w14:textId="584A08FF" w:rsidR="00702905" w:rsidRDefault="00702905" w:rsidP="00702905">
            <w:pPr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Pr="00EA04B2">
              <w:rPr>
                <w:bCs/>
              </w:rPr>
              <w:t xml:space="preserve"> заместитель главы администрации Еловского муниципального округа,</w:t>
            </w:r>
            <w:r>
              <w:rPr>
                <w:bCs/>
              </w:rPr>
              <w:t xml:space="preserve"> </w:t>
            </w:r>
            <w:r w:rsidRPr="00EA04B2">
              <w:rPr>
                <w:bCs/>
              </w:rPr>
              <w:t>начальник финансового управления</w:t>
            </w:r>
            <w:r>
              <w:rPr>
                <w:bCs/>
              </w:rPr>
              <w:t>;</w:t>
            </w:r>
          </w:p>
          <w:p w14:paraId="15022589" w14:textId="55DA7F82" w:rsidR="00702905" w:rsidRPr="00EA04B2" w:rsidRDefault="00702905" w:rsidP="00702905">
            <w:pPr>
              <w:jc w:val="both"/>
              <w:rPr>
                <w:bCs/>
              </w:rPr>
            </w:pPr>
          </w:p>
        </w:tc>
      </w:tr>
      <w:tr w:rsidR="00702905" w14:paraId="36E3827D" w14:textId="77777777" w:rsidTr="00702905">
        <w:tc>
          <w:tcPr>
            <w:tcW w:w="3185" w:type="dxa"/>
          </w:tcPr>
          <w:p w14:paraId="0D633AC2" w14:textId="14C199A9" w:rsidR="00702905" w:rsidRPr="006F14A5" w:rsidRDefault="00702905" w:rsidP="00543F25">
            <w:pPr>
              <w:rPr>
                <w:bCs/>
              </w:rPr>
            </w:pPr>
            <w:r w:rsidRPr="006F14A5">
              <w:rPr>
                <w:bCs/>
              </w:rPr>
              <w:t>Носкова Е</w:t>
            </w:r>
            <w:r>
              <w:rPr>
                <w:bCs/>
              </w:rPr>
              <w:t>лена Анатольевна</w:t>
            </w:r>
          </w:p>
        </w:tc>
        <w:tc>
          <w:tcPr>
            <w:tcW w:w="242" w:type="dxa"/>
          </w:tcPr>
          <w:p w14:paraId="45965AE4" w14:textId="77777777" w:rsidR="00702905" w:rsidRPr="00EA04B2" w:rsidRDefault="00702905" w:rsidP="00543F25">
            <w:pPr>
              <w:jc w:val="both"/>
              <w:rPr>
                <w:b/>
              </w:rPr>
            </w:pPr>
          </w:p>
        </w:tc>
        <w:tc>
          <w:tcPr>
            <w:tcW w:w="6562" w:type="dxa"/>
          </w:tcPr>
          <w:p w14:paraId="590B40F1" w14:textId="77777777" w:rsidR="00702905" w:rsidRDefault="00702905" w:rsidP="00543F25">
            <w:pPr>
              <w:jc w:val="both"/>
              <w:rPr>
                <w:bCs/>
              </w:rPr>
            </w:pPr>
            <w:r w:rsidRPr="00EA04B2">
              <w:rPr>
                <w:b/>
              </w:rPr>
              <w:t xml:space="preserve">- </w:t>
            </w:r>
            <w:r w:rsidRPr="00EA04B2">
              <w:rPr>
                <w:bCs/>
              </w:rPr>
              <w:t>директор МБУ ДО «ЦДТ с. Елово»</w:t>
            </w:r>
            <w:r>
              <w:rPr>
                <w:bCs/>
              </w:rPr>
              <w:t>;</w:t>
            </w:r>
          </w:p>
          <w:p w14:paraId="3C2E4043" w14:textId="77777777" w:rsidR="00702905" w:rsidRDefault="00702905" w:rsidP="00543F25">
            <w:pPr>
              <w:jc w:val="both"/>
              <w:rPr>
                <w:bCs/>
              </w:rPr>
            </w:pPr>
          </w:p>
          <w:p w14:paraId="32D1D4F5" w14:textId="1FC74EFF" w:rsidR="00702905" w:rsidRPr="00EA04B2" w:rsidRDefault="00702905" w:rsidP="00543F25">
            <w:pPr>
              <w:jc w:val="both"/>
              <w:rPr>
                <w:bCs/>
              </w:rPr>
            </w:pPr>
          </w:p>
        </w:tc>
      </w:tr>
      <w:tr w:rsidR="00702905" w14:paraId="6212D5F4" w14:textId="77777777" w:rsidTr="00702905">
        <w:tc>
          <w:tcPr>
            <w:tcW w:w="3185" w:type="dxa"/>
          </w:tcPr>
          <w:p w14:paraId="56552244" w14:textId="779D3D26" w:rsidR="00702905" w:rsidRPr="006F14A5" w:rsidRDefault="00702905" w:rsidP="00543F25">
            <w:pPr>
              <w:rPr>
                <w:bCs/>
              </w:rPr>
            </w:pPr>
            <w:r>
              <w:rPr>
                <w:bCs/>
              </w:rPr>
              <w:t>Санникова Наталья Владимировна</w:t>
            </w:r>
          </w:p>
        </w:tc>
        <w:tc>
          <w:tcPr>
            <w:tcW w:w="242" w:type="dxa"/>
          </w:tcPr>
          <w:p w14:paraId="3EADB72A" w14:textId="77777777" w:rsidR="00702905" w:rsidRDefault="00702905" w:rsidP="00543F25">
            <w:pPr>
              <w:jc w:val="both"/>
              <w:rPr>
                <w:bCs/>
              </w:rPr>
            </w:pPr>
          </w:p>
        </w:tc>
        <w:tc>
          <w:tcPr>
            <w:tcW w:w="6562" w:type="dxa"/>
          </w:tcPr>
          <w:p w14:paraId="1B107986" w14:textId="033F500E" w:rsidR="00702905" w:rsidRPr="00EA04B2" w:rsidRDefault="00702905" w:rsidP="00543F25">
            <w:pPr>
              <w:jc w:val="both"/>
              <w:rPr>
                <w:b/>
              </w:rPr>
            </w:pPr>
            <w:r>
              <w:rPr>
                <w:bCs/>
              </w:rPr>
              <w:t>– з</w:t>
            </w:r>
            <w:r w:rsidRPr="009A37D8">
              <w:rPr>
                <w:shd w:val="clear" w:color="auto" w:fill="FFFFFF"/>
              </w:rPr>
              <w:t>аместитель главы администрации Еловского муниципального округа, руководитель аппарата</w:t>
            </w:r>
            <w:r>
              <w:rPr>
                <w:shd w:val="clear" w:color="auto" w:fill="FFFFFF"/>
              </w:rPr>
              <w:t>.</w:t>
            </w:r>
          </w:p>
        </w:tc>
      </w:tr>
      <w:tr w:rsidR="00702905" w14:paraId="5AE72224" w14:textId="77777777" w:rsidTr="00702905">
        <w:tc>
          <w:tcPr>
            <w:tcW w:w="3185" w:type="dxa"/>
          </w:tcPr>
          <w:p w14:paraId="5111B3D3" w14:textId="7A630C42" w:rsidR="00702905" w:rsidRPr="006F14A5" w:rsidRDefault="00702905" w:rsidP="00543F25">
            <w:pPr>
              <w:rPr>
                <w:bCs/>
              </w:rPr>
            </w:pPr>
          </w:p>
        </w:tc>
        <w:tc>
          <w:tcPr>
            <w:tcW w:w="242" w:type="dxa"/>
          </w:tcPr>
          <w:p w14:paraId="48A68962" w14:textId="77777777" w:rsidR="00702905" w:rsidRDefault="00702905" w:rsidP="00543F25">
            <w:pPr>
              <w:jc w:val="both"/>
              <w:rPr>
                <w:b/>
              </w:rPr>
            </w:pPr>
          </w:p>
        </w:tc>
        <w:tc>
          <w:tcPr>
            <w:tcW w:w="6562" w:type="dxa"/>
          </w:tcPr>
          <w:p w14:paraId="2F2C8B42" w14:textId="2958A45F" w:rsidR="00702905" w:rsidRDefault="00702905" w:rsidP="00543F25">
            <w:pPr>
              <w:jc w:val="both"/>
              <w:rPr>
                <w:b/>
              </w:rPr>
            </w:pPr>
          </w:p>
        </w:tc>
      </w:tr>
    </w:tbl>
    <w:p w14:paraId="6B9A92F4" w14:textId="24048305" w:rsidR="006B6E48" w:rsidRDefault="006B6E48" w:rsidP="00A26435">
      <w:pPr>
        <w:jc w:val="center"/>
        <w:rPr>
          <w:b/>
        </w:rPr>
      </w:pPr>
    </w:p>
    <w:p w14:paraId="5C230B57" w14:textId="4776EF1B" w:rsidR="006B6E48" w:rsidRDefault="006B6E48" w:rsidP="00A26435">
      <w:pPr>
        <w:jc w:val="center"/>
        <w:rPr>
          <w:b/>
        </w:rPr>
      </w:pPr>
    </w:p>
    <w:p w14:paraId="38BFCB3B" w14:textId="30E469E8" w:rsidR="006B6E48" w:rsidRDefault="006B6E48" w:rsidP="00A26435">
      <w:pPr>
        <w:jc w:val="center"/>
        <w:rPr>
          <w:b/>
        </w:rPr>
      </w:pPr>
    </w:p>
    <w:p w14:paraId="221B3A16" w14:textId="099028C6" w:rsidR="006B6E48" w:rsidRDefault="006B6E48" w:rsidP="009A37D8">
      <w:pPr>
        <w:rPr>
          <w:b/>
        </w:rPr>
      </w:pPr>
    </w:p>
    <w:sectPr w:rsidR="006B6E48" w:rsidSect="006B6E48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CA73A" w14:textId="77777777" w:rsidR="00C87430" w:rsidRDefault="00C87430">
      <w:r>
        <w:separator/>
      </w:r>
    </w:p>
  </w:endnote>
  <w:endnote w:type="continuationSeparator" w:id="0">
    <w:p w14:paraId="394C5991" w14:textId="77777777" w:rsidR="00C87430" w:rsidRDefault="00C8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493C2" w14:textId="77777777" w:rsidR="00097994" w:rsidRDefault="00097994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EEAE4" w14:textId="77777777" w:rsidR="00C87430" w:rsidRDefault="00C87430">
      <w:r>
        <w:separator/>
      </w:r>
    </w:p>
  </w:footnote>
  <w:footnote w:type="continuationSeparator" w:id="0">
    <w:p w14:paraId="7A972895" w14:textId="77777777" w:rsidR="00C87430" w:rsidRDefault="00C87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3B49"/>
    <w:rsid w:val="00064595"/>
    <w:rsid w:val="00066153"/>
    <w:rsid w:val="000936F9"/>
    <w:rsid w:val="00097994"/>
    <w:rsid w:val="000C2D90"/>
    <w:rsid w:val="00107E97"/>
    <w:rsid w:val="00143108"/>
    <w:rsid w:val="00175DDF"/>
    <w:rsid w:val="001765C4"/>
    <w:rsid w:val="00186783"/>
    <w:rsid w:val="00196FFC"/>
    <w:rsid w:val="001B2E61"/>
    <w:rsid w:val="001B54EB"/>
    <w:rsid w:val="00217000"/>
    <w:rsid w:val="002721CA"/>
    <w:rsid w:val="002802BE"/>
    <w:rsid w:val="002E76CB"/>
    <w:rsid w:val="00311DAC"/>
    <w:rsid w:val="00314920"/>
    <w:rsid w:val="0036013B"/>
    <w:rsid w:val="00390CE9"/>
    <w:rsid w:val="003A2FB4"/>
    <w:rsid w:val="003D7B58"/>
    <w:rsid w:val="0047083E"/>
    <w:rsid w:val="0047602A"/>
    <w:rsid w:val="00482A25"/>
    <w:rsid w:val="004F3BD3"/>
    <w:rsid w:val="004F6BB4"/>
    <w:rsid w:val="00543F25"/>
    <w:rsid w:val="00554E92"/>
    <w:rsid w:val="005840C7"/>
    <w:rsid w:val="00590627"/>
    <w:rsid w:val="00592366"/>
    <w:rsid w:val="005955BE"/>
    <w:rsid w:val="00595FAE"/>
    <w:rsid w:val="005C5DB3"/>
    <w:rsid w:val="005F03E5"/>
    <w:rsid w:val="00604E0B"/>
    <w:rsid w:val="00617663"/>
    <w:rsid w:val="006251BF"/>
    <w:rsid w:val="00642E4F"/>
    <w:rsid w:val="0067276D"/>
    <w:rsid w:val="006A02A5"/>
    <w:rsid w:val="006B6E48"/>
    <w:rsid w:val="006B7CBF"/>
    <w:rsid w:val="006F14A5"/>
    <w:rsid w:val="006F2B94"/>
    <w:rsid w:val="006F5470"/>
    <w:rsid w:val="00702905"/>
    <w:rsid w:val="00715A69"/>
    <w:rsid w:val="00731489"/>
    <w:rsid w:val="007F6311"/>
    <w:rsid w:val="00851215"/>
    <w:rsid w:val="008741B6"/>
    <w:rsid w:val="00886494"/>
    <w:rsid w:val="008936EC"/>
    <w:rsid w:val="00895C7D"/>
    <w:rsid w:val="008A757B"/>
    <w:rsid w:val="008F46F2"/>
    <w:rsid w:val="00904948"/>
    <w:rsid w:val="0092242B"/>
    <w:rsid w:val="00927874"/>
    <w:rsid w:val="00942F9E"/>
    <w:rsid w:val="00945990"/>
    <w:rsid w:val="00947824"/>
    <w:rsid w:val="00983435"/>
    <w:rsid w:val="009905B6"/>
    <w:rsid w:val="00994D16"/>
    <w:rsid w:val="009A37D8"/>
    <w:rsid w:val="009C011A"/>
    <w:rsid w:val="009F4774"/>
    <w:rsid w:val="00A16F73"/>
    <w:rsid w:val="00A26435"/>
    <w:rsid w:val="00A33C2E"/>
    <w:rsid w:val="00A375FD"/>
    <w:rsid w:val="00A41CFF"/>
    <w:rsid w:val="00A442D4"/>
    <w:rsid w:val="00A701BA"/>
    <w:rsid w:val="00AB571E"/>
    <w:rsid w:val="00AE0B25"/>
    <w:rsid w:val="00B01DB0"/>
    <w:rsid w:val="00B11CD4"/>
    <w:rsid w:val="00B22612"/>
    <w:rsid w:val="00B921B5"/>
    <w:rsid w:val="00B96E8C"/>
    <w:rsid w:val="00BB4C78"/>
    <w:rsid w:val="00C136A5"/>
    <w:rsid w:val="00C17F88"/>
    <w:rsid w:val="00C229CA"/>
    <w:rsid w:val="00C451D6"/>
    <w:rsid w:val="00C87430"/>
    <w:rsid w:val="00C93F78"/>
    <w:rsid w:val="00CC2916"/>
    <w:rsid w:val="00D00746"/>
    <w:rsid w:val="00D160DB"/>
    <w:rsid w:val="00D31E7C"/>
    <w:rsid w:val="00DD7264"/>
    <w:rsid w:val="00DE37E0"/>
    <w:rsid w:val="00DF3619"/>
    <w:rsid w:val="00E8195A"/>
    <w:rsid w:val="00EA04B2"/>
    <w:rsid w:val="00EB628F"/>
    <w:rsid w:val="00EF03A6"/>
    <w:rsid w:val="00F22F1F"/>
    <w:rsid w:val="00F250B1"/>
    <w:rsid w:val="00F25A49"/>
    <w:rsid w:val="00F30610"/>
    <w:rsid w:val="00F3090D"/>
    <w:rsid w:val="00F31ED4"/>
    <w:rsid w:val="00F6686C"/>
    <w:rsid w:val="00F95AA8"/>
    <w:rsid w:val="00FC709E"/>
    <w:rsid w:val="00FD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9D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link w:val="10"/>
    <w:uiPriority w:val="9"/>
    <w:qFormat/>
    <w:rsid w:val="000936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A26435"/>
    <w:rPr>
      <w:sz w:val="28"/>
    </w:rPr>
  </w:style>
  <w:style w:type="paragraph" w:customStyle="1" w:styleId="ConsPlusNormal">
    <w:name w:val="ConsPlusNormal"/>
    <w:rsid w:val="00A26435"/>
    <w:pPr>
      <w:widowControl w:val="0"/>
      <w:autoSpaceDE w:val="0"/>
      <w:autoSpaceDN w:val="0"/>
    </w:pPr>
    <w:rPr>
      <w:sz w:val="28"/>
    </w:rPr>
  </w:style>
  <w:style w:type="paragraph" w:styleId="ad">
    <w:name w:val="Normal (Web)"/>
    <w:basedOn w:val="a"/>
    <w:uiPriority w:val="99"/>
    <w:unhideWhenUsed/>
    <w:rsid w:val="00A2643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A26435"/>
    <w:rPr>
      <w:b/>
      <w:bCs/>
    </w:rPr>
  </w:style>
  <w:style w:type="table" w:styleId="af">
    <w:name w:val="Table Grid"/>
    <w:basedOn w:val="a1"/>
    <w:rsid w:val="00B11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36F9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link w:val="10"/>
    <w:uiPriority w:val="9"/>
    <w:qFormat/>
    <w:rsid w:val="000936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A26435"/>
    <w:rPr>
      <w:sz w:val="28"/>
    </w:rPr>
  </w:style>
  <w:style w:type="paragraph" w:customStyle="1" w:styleId="ConsPlusNormal">
    <w:name w:val="ConsPlusNormal"/>
    <w:rsid w:val="00A26435"/>
    <w:pPr>
      <w:widowControl w:val="0"/>
      <w:autoSpaceDE w:val="0"/>
      <w:autoSpaceDN w:val="0"/>
    </w:pPr>
    <w:rPr>
      <w:sz w:val="28"/>
    </w:rPr>
  </w:style>
  <w:style w:type="paragraph" w:styleId="ad">
    <w:name w:val="Normal (Web)"/>
    <w:basedOn w:val="a"/>
    <w:uiPriority w:val="99"/>
    <w:unhideWhenUsed/>
    <w:rsid w:val="00A2643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A26435"/>
    <w:rPr>
      <w:b/>
      <w:bCs/>
    </w:rPr>
  </w:style>
  <w:style w:type="table" w:styleId="af">
    <w:name w:val="Table Grid"/>
    <w:basedOn w:val="a1"/>
    <w:rsid w:val="00B11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36F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</TotalTime>
  <Pages>6</Pages>
  <Words>872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2022-04-12T06:29:00Z</cp:lastPrinted>
  <dcterms:created xsi:type="dcterms:W3CDTF">2022-04-11T17:02:00Z</dcterms:created>
  <dcterms:modified xsi:type="dcterms:W3CDTF">2022-04-12T06:29:00Z</dcterms:modified>
</cp:coreProperties>
</file>