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0D" w:rsidRPr="005454BD" w:rsidRDefault="00836E80" w:rsidP="00035A38">
      <w:pPr>
        <w:tabs>
          <w:tab w:val="left" w:pos="8222"/>
        </w:tabs>
        <w:ind w:right="3968"/>
        <w:rPr>
          <w:szCs w:val="28"/>
        </w:rPr>
      </w:pPr>
      <w:r w:rsidRPr="00836E80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FF10" wp14:editId="1934FA7B">
                <wp:simplePos x="0" y="0"/>
                <wp:positionH relativeFrom="page">
                  <wp:posOffset>1604010</wp:posOffset>
                </wp:positionH>
                <wp:positionV relativeFrom="page">
                  <wp:posOffset>2388235</wp:posOffset>
                </wp:positionV>
                <wp:extent cx="1607185" cy="182880"/>
                <wp:effectExtent l="0" t="0" r="12065" b="7620"/>
                <wp:wrapNone/>
                <wp:docPr id="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E80" w:rsidRPr="002D05F7" w:rsidRDefault="00836E80" w:rsidP="00836E80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126.3pt;margin-top:188.05pt;width:126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v6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" filled="f" stroked="f">
                <v:textbox inset="0,0,0,0">
                  <w:txbxContent>
                    <w:p w:rsidR="00836E80" w:rsidRPr="002D05F7" w:rsidRDefault="00836E80" w:rsidP="00836E80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6E80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60AB0" wp14:editId="7BA4C239">
                <wp:simplePos x="0" y="0"/>
                <wp:positionH relativeFrom="page">
                  <wp:posOffset>5281930</wp:posOffset>
                </wp:positionH>
                <wp:positionV relativeFrom="page">
                  <wp:posOffset>2346960</wp:posOffset>
                </wp:positionV>
                <wp:extent cx="1607185" cy="182880"/>
                <wp:effectExtent l="0" t="0" r="1206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E80" w:rsidRPr="002D05F7" w:rsidRDefault="00836E80" w:rsidP="00836E80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9pt;margin-top:184.8pt;width:126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7AsAIAAKs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" filled="f" stroked="f">
                <v:textbox inset="0,0,0,0">
                  <w:txbxContent>
                    <w:p w:rsidR="00836E80" w:rsidRPr="002D05F7" w:rsidRDefault="00836E80" w:rsidP="00836E80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5A38" w:rsidRPr="00A44CF1">
        <w:rPr>
          <w:b/>
          <w:szCs w:val="28"/>
        </w:rPr>
        <w:t xml:space="preserve">Об </w:t>
      </w:r>
      <w:r w:rsidR="00035A38" w:rsidRPr="00035A38">
        <w:rPr>
          <w:b/>
          <w:szCs w:val="28"/>
        </w:rPr>
        <w:t xml:space="preserve">утверждении Положения о муниципальном резерве управленческих кадров в Администрации </w:t>
      </w:r>
      <w:r w:rsidR="005454BD" w:rsidRPr="00035A38">
        <w:rPr>
          <w:b/>
          <w:szCs w:val="28"/>
        </w:rPr>
        <w:t xml:space="preserve"> </w:t>
      </w:r>
      <w:r w:rsidR="00E939D0" w:rsidRPr="00035A38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D626F49" wp14:editId="74542752">
            <wp:simplePos x="0" y="0"/>
            <wp:positionH relativeFrom="page">
              <wp:posOffset>887730</wp:posOffset>
            </wp:positionH>
            <wp:positionV relativeFrom="page">
              <wp:posOffset>356870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4BD" w:rsidRPr="00035A38">
        <w:rPr>
          <w:b/>
          <w:szCs w:val="28"/>
        </w:rPr>
        <w:t>Еловско</w:t>
      </w:r>
      <w:r w:rsidR="00035A38" w:rsidRPr="00035A38">
        <w:rPr>
          <w:b/>
          <w:szCs w:val="28"/>
        </w:rPr>
        <w:t>го</w:t>
      </w:r>
      <w:r w:rsidR="005454BD" w:rsidRPr="00035A38">
        <w:rPr>
          <w:b/>
          <w:szCs w:val="28"/>
        </w:rPr>
        <w:t xml:space="preserve"> муниципально</w:t>
      </w:r>
      <w:r w:rsidR="00035A38" w:rsidRPr="00035A38">
        <w:rPr>
          <w:b/>
          <w:szCs w:val="28"/>
        </w:rPr>
        <w:t>го</w:t>
      </w:r>
      <w:r w:rsidR="005454BD" w:rsidRPr="00035A38">
        <w:rPr>
          <w:b/>
          <w:szCs w:val="28"/>
        </w:rPr>
        <w:t xml:space="preserve"> округ</w:t>
      </w:r>
      <w:r w:rsidR="00035A38" w:rsidRPr="00035A38">
        <w:rPr>
          <w:b/>
          <w:szCs w:val="28"/>
        </w:rPr>
        <w:t>а</w:t>
      </w:r>
      <w:r w:rsidR="005454BD" w:rsidRPr="00035A38">
        <w:rPr>
          <w:b/>
          <w:szCs w:val="28"/>
        </w:rPr>
        <w:t xml:space="preserve"> Пермского края</w:t>
      </w:r>
      <w:r w:rsidR="003E2720" w:rsidRPr="005454BD">
        <w:rPr>
          <w:szCs w:val="28"/>
        </w:rPr>
        <w:fldChar w:fldCharType="begin"/>
      </w:r>
      <w:r w:rsidR="003E2720" w:rsidRPr="005454BD">
        <w:rPr>
          <w:szCs w:val="28"/>
        </w:rPr>
        <w:instrText xml:space="preserve"> DOCPROPERTY  doc_summary  \* MERGEFORMAT </w:instrText>
      </w:r>
      <w:r w:rsidR="003E2720" w:rsidRPr="005454BD">
        <w:rPr>
          <w:szCs w:val="28"/>
        </w:rPr>
        <w:fldChar w:fldCharType="end"/>
      </w:r>
    </w:p>
    <w:p w:rsidR="00035A38" w:rsidRDefault="00035A38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A44CF1">
        <w:rPr>
          <w:szCs w:val="28"/>
        </w:rPr>
        <w:t xml:space="preserve">В соответствии </w:t>
      </w:r>
      <w:r w:rsidRPr="00A44CF1">
        <w:t xml:space="preserve">со статьей 33 Федерального </w:t>
      </w:r>
      <w:hyperlink r:id="rId10" w:history="1">
        <w:r w:rsidRPr="00A44CF1">
          <w:t>закона</w:t>
        </w:r>
        <w:r w:rsidRPr="00A44CF1">
          <w:rPr>
            <w:color w:val="0000FF"/>
          </w:rPr>
          <w:t xml:space="preserve"> </w:t>
        </w:r>
      </w:hyperlink>
      <w:r w:rsidRPr="00A44CF1">
        <w:t xml:space="preserve">от </w:t>
      </w:r>
      <w:r>
        <w:t>0</w:t>
      </w:r>
      <w:r w:rsidRPr="00A44CF1">
        <w:t>2 марта 2007</w:t>
      </w:r>
      <w:r>
        <w:t xml:space="preserve"> </w:t>
      </w:r>
      <w:r w:rsidRPr="00A44CF1">
        <w:t>г.</w:t>
      </w:r>
      <w:r w:rsidR="00AB37B4">
        <w:t xml:space="preserve">               </w:t>
      </w:r>
      <w:r w:rsidRPr="00A44CF1">
        <w:t xml:space="preserve"> №</w:t>
      </w:r>
      <w:r w:rsidR="00AB37B4">
        <w:t xml:space="preserve"> </w:t>
      </w:r>
      <w:r w:rsidRPr="00A44CF1">
        <w:t xml:space="preserve">25-ФЗ «О муниципальной службе в Российской Федерации», </w:t>
      </w:r>
      <w:r w:rsidRPr="00027BBF">
        <w:t>Указом губернатора Пермского края от 2</w:t>
      </w:r>
      <w:r w:rsidR="00060B8F">
        <w:t>9</w:t>
      </w:r>
      <w:r w:rsidRPr="00027BBF">
        <w:t xml:space="preserve"> </w:t>
      </w:r>
      <w:r w:rsidR="00060B8F">
        <w:t>ноября 2021</w:t>
      </w:r>
      <w:r>
        <w:t xml:space="preserve"> </w:t>
      </w:r>
      <w:r w:rsidRPr="00027BBF">
        <w:t>г. №</w:t>
      </w:r>
      <w:r>
        <w:t xml:space="preserve"> </w:t>
      </w:r>
      <w:r w:rsidR="00060B8F">
        <w:t>158</w:t>
      </w:r>
      <w:r w:rsidRPr="00027BBF">
        <w:t xml:space="preserve"> «О </w:t>
      </w:r>
      <w:r w:rsidR="00060B8F">
        <w:t xml:space="preserve">формировании и использовании резерва управленческих кадров </w:t>
      </w:r>
      <w:r w:rsidRPr="00027BBF">
        <w:t xml:space="preserve">Пермского края», </w:t>
      </w:r>
      <w:r w:rsidRPr="00027BBF">
        <w:rPr>
          <w:szCs w:val="28"/>
        </w:rPr>
        <w:t>в целях формирования, подготовки и использования муниципального резерва</w:t>
      </w:r>
      <w:r w:rsidRPr="00A44CF1">
        <w:rPr>
          <w:szCs w:val="28"/>
        </w:rPr>
        <w:t xml:space="preserve"> управленческих кадров в </w:t>
      </w:r>
      <w:r>
        <w:rPr>
          <w:szCs w:val="28"/>
        </w:rPr>
        <w:t>А</w:t>
      </w:r>
      <w:r w:rsidRPr="00A44CF1">
        <w:rPr>
          <w:szCs w:val="28"/>
        </w:rPr>
        <w:t xml:space="preserve">дминистрации </w:t>
      </w:r>
      <w:r>
        <w:rPr>
          <w:szCs w:val="28"/>
        </w:rPr>
        <w:t xml:space="preserve">Еловского муниципального </w:t>
      </w:r>
      <w:r w:rsidRPr="00A44CF1">
        <w:rPr>
          <w:szCs w:val="28"/>
        </w:rPr>
        <w:t>округа</w:t>
      </w:r>
      <w:r>
        <w:rPr>
          <w:szCs w:val="28"/>
        </w:rPr>
        <w:t xml:space="preserve"> Пермского края</w:t>
      </w:r>
    </w:p>
    <w:p w:rsidR="00035A38" w:rsidRPr="00A44CF1" w:rsidRDefault="00035A38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Еловского муниципального округа Пермского края </w:t>
      </w:r>
      <w:r w:rsidRPr="00A44CF1">
        <w:rPr>
          <w:szCs w:val="28"/>
        </w:rPr>
        <w:t>ПОСТАНОВЛЯ</w:t>
      </w:r>
      <w:r>
        <w:rPr>
          <w:szCs w:val="28"/>
        </w:rPr>
        <w:t>ЕТ</w:t>
      </w:r>
      <w:r w:rsidRPr="00A44CF1">
        <w:rPr>
          <w:szCs w:val="28"/>
        </w:rPr>
        <w:t>:</w:t>
      </w:r>
    </w:p>
    <w:p w:rsidR="00035A38" w:rsidRPr="00A44CF1" w:rsidRDefault="00035A38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A44CF1">
        <w:rPr>
          <w:szCs w:val="28"/>
        </w:rPr>
        <w:t xml:space="preserve">1. Утвердить прилагаемое Положение о муниципальном резерве управленческих кадров в </w:t>
      </w:r>
      <w:r>
        <w:rPr>
          <w:szCs w:val="28"/>
        </w:rPr>
        <w:t>А</w:t>
      </w:r>
      <w:r w:rsidRPr="00A44CF1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A44CF1">
        <w:rPr>
          <w:szCs w:val="28"/>
        </w:rPr>
        <w:t>.</w:t>
      </w:r>
    </w:p>
    <w:p w:rsidR="00035A38" w:rsidRPr="00A44CF1" w:rsidRDefault="00035A38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A44CF1">
        <w:rPr>
          <w:szCs w:val="28"/>
        </w:rPr>
        <w:t xml:space="preserve">2. Создать комиссию по формированию муниципального резерва управленческих кадров в </w:t>
      </w:r>
      <w:r>
        <w:rPr>
          <w:szCs w:val="28"/>
        </w:rPr>
        <w:t>А</w:t>
      </w:r>
      <w:r w:rsidRPr="00A44CF1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A44CF1">
        <w:rPr>
          <w:szCs w:val="28"/>
        </w:rPr>
        <w:t>.</w:t>
      </w:r>
    </w:p>
    <w:p w:rsidR="00CC72B4" w:rsidRDefault="00CC72B4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3. Утвердить прилагаемы</w:t>
      </w:r>
      <w:r w:rsidR="00035A38" w:rsidRPr="00A44CF1">
        <w:rPr>
          <w:szCs w:val="28"/>
        </w:rPr>
        <w:t>е</w:t>
      </w:r>
      <w:r>
        <w:rPr>
          <w:szCs w:val="28"/>
        </w:rPr>
        <w:t>:</w:t>
      </w:r>
      <w:r w:rsidR="00035A38" w:rsidRPr="00A44CF1">
        <w:rPr>
          <w:szCs w:val="28"/>
        </w:rPr>
        <w:t xml:space="preserve"> </w:t>
      </w:r>
    </w:p>
    <w:p w:rsidR="00035A38" w:rsidRPr="00A44CF1" w:rsidRDefault="00CC72B4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035A38" w:rsidRPr="00A44CF1">
        <w:rPr>
          <w:szCs w:val="28"/>
        </w:rPr>
        <w:t xml:space="preserve">Положение о комиссии по формированию муниципального резерва управленческих кадров в </w:t>
      </w:r>
      <w:r w:rsidR="00035A38">
        <w:rPr>
          <w:szCs w:val="28"/>
        </w:rPr>
        <w:t>А</w:t>
      </w:r>
      <w:r w:rsidR="00035A38" w:rsidRPr="00A44CF1">
        <w:rPr>
          <w:szCs w:val="28"/>
        </w:rPr>
        <w:t xml:space="preserve">дминистрации </w:t>
      </w:r>
      <w:r w:rsidR="00035A38">
        <w:rPr>
          <w:szCs w:val="28"/>
        </w:rPr>
        <w:t>Еловского муниципального округа Пермского края</w:t>
      </w:r>
      <w:r>
        <w:rPr>
          <w:szCs w:val="28"/>
        </w:rPr>
        <w:t>;</w:t>
      </w:r>
    </w:p>
    <w:p w:rsidR="00035A38" w:rsidRPr="00A44CF1" w:rsidRDefault="00CC72B4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3.2. С</w:t>
      </w:r>
      <w:r w:rsidR="00035A38" w:rsidRPr="00A44CF1">
        <w:rPr>
          <w:szCs w:val="28"/>
        </w:rPr>
        <w:t xml:space="preserve">остав комиссии по формированию муниципального резерва управленческих кадров в </w:t>
      </w:r>
      <w:r w:rsidR="00035A38">
        <w:rPr>
          <w:szCs w:val="28"/>
        </w:rPr>
        <w:t>А</w:t>
      </w:r>
      <w:r w:rsidR="00035A38" w:rsidRPr="00A44CF1">
        <w:rPr>
          <w:szCs w:val="28"/>
        </w:rPr>
        <w:t xml:space="preserve">дминистрации </w:t>
      </w:r>
      <w:r w:rsidR="00035A38">
        <w:rPr>
          <w:szCs w:val="28"/>
        </w:rPr>
        <w:t>Еловского муниципального округа Пермского края</w:t>
      </w:r>
      <w:r w:rsidR="00035A38" w:rsidRPr="00A44CF1">
        <w:rPr>
          <w:szCs w:val="28"/>
        </w:rPr>
        <w:t>.</w:t>
      </w:r>
    </w:p>
    <w:p w:rsidR="00AB37B4" w:rsidRDefault="00CC72B4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35A38" w:rsidRPr="00A44CF1">
        <w:rPr>
          <w:szCs w:val="28"/>
        </w:rPr>
        <w:t>. Признать утратившим</w:t>
      </w:r>
      <w:r w:rsidR="00035A38">
        <w:rPr>
          <w:szCs w:val="28"/>
        </w:rPr>
        <w:t>и</w:t>
      </w:r>
      <w:r w:rsidR="00035A38" w:rsidRPr="00A44CF1">
        <w:rPr>
          <w:szCs w:val="28"/>
        </w:rPr>
        <w:t xml:space="preserve"> си</w:t>
      </w:r>
      <w:r w:rsidR="00035A38">
        <w:rPr>
          <w:szCs w:val="28"/>
        </w:rPr>
        <w:t xml:space="preserve">лу постановления администрации Еловского </w:t>
      </w:r>
      <w:r w:rsidR="00035A38" w:rsidRPr="00A44CF1">
        <w:rPr>
          <w:szCs w:val="28"/>
        </w:rPr>
        <w:t>района:</w:t>
      </w:r>
    </w:p>
    <w:p w:rsidR="00035A38" w:rsidRPr="00A44CF1" w:rsidRDefault="00035A38" w:rsidP="00035A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от </w:t>
      </w:r>
      <w:r w:rsidRPr="00A44CF1">
        <w:rPr>
          <w:szCs w:val="28"/>
        </w:rPr>
        <w:t>0</w:t>
      </w:r>
      <w:r>
        <w:rPr>
          <w:szCs w:val="28"/>
        </w:rPr>
        <w:t>8</w:t>
      </w:r>
      <w:r w:rsidRPr="00A44CF1">
        <w:rPr>
          <w:szCs w:val="28"/>
        </w:rPr>
        <w:t xml:space="preserve"> </w:t>
      </w:r>
      <w:r>
        <w:rPr>
          <w:szCs w:val="28"/>
        </w:rPr>
        <w:t xml:space="preserve">августа 2011 </w:t>
      </w:r>
      <w:r w:rsidRPr="00A44CF1">
        <w:rPr>
          <w:szCs w:val="28"/>
        </w:rPr>
        <w:t>г. №</w:t>
      </w:r>
      <w:r>
        <w:rPr>
          <w:szCs w:val="28"/>
        </w:rPr>
        <w:t xml:space="preserve"> 294-п</w:t>
      </w:r>
      <w:r w:rsidRPr="00A44CF1">
        <w:rPr>
          <w:szCs w:val="28"/>
        </w:rPr>
        <w:t xml:space="preserve"> «Об утверждении Положения о муниципальном резерве управленческих кадров в администрации </w:t>
      </w:r>
      <w:r>
        <w:rPr>
          <w:szCs w:val="28"/>
        </w:rPr>
        <w:t>Еловского</w:t>
      </w:r>
      <w:r w:rsidRPr="00A44CF1">
        <w:rPr>
          <w:szCs w:val="28"/>
        </w:rPr>
        <w:t xml:space="preserve"> района»;</w:t>
      </w:r>
    </w:p>
    <w:p w:rsidR="00035A38" w:rsidRPr="00035A38" w:rsidRDefault="00035A38" w:rsidP="00035A38">
      <w:pPr>
        <w:pStyle w:val="ConsPlusTitle"/>
        <w:widowControl/>
        <w:spacing w:after="0"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A38">
        <w:rPr>
          <w:rFonts w:ascii="Times New Roman" w:hAnsi="Times New Roman" w:cs="Times New Roman"/>
          <w:b w:val="0"/>
          <w:sz w:val="28"/>
          <w:szCs w:val="28"/>
        </w:rPr>
        <w:t>от 30 декабря 2011 г. № 590</w:t>
      </w:r>
      <w:r w:rsidR="00CC72B4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035A3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035A38">
        <w:rPr>
          <w:rFonts w:ascii="Times New Roman" w:hAnsi="Times New Roman" w:cs="Times New Roman"/>
          <w:b w:val="0"/>
          <w:noProof/>
          <w:sz w:val="28"/>
          <w:szCs w:val="28"/>
        </w:rPr>
        <w:t>внесении изменений в состав комиссии по формированию муниципального резерва управленческих кадров в администрации Еловского района, утвержденное постановлением администрации Еловского района от 08.08.2011 № 294-п «</w:t>
      </w:r>
      <w:r w:rsidRPr="00035A38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</w:t>
      </w:r>
      <w:r w:rsidRPr="00035A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резерве управленческих кадров в администрации Еловского района».</w:t>
      </w:r>
    </w:p>
    <w:p w:rsidR="00AF5ED1" w:rsidRPr="005454BD" w:rsidRDefault="00CC72B4" w:rsidP="00035A38">
      <w:pPr>
        <w:pStyle w:val="a5"/>
        <w:widowControl w:val="0"/>
        <w:spacing w:after="0"/>
        <w:ind w:firstLine="709"/>
        <w:rPr>
          <w:szCs w:val="28"/>
        </w:rPr>
      </w:pPr>
      <w:r>
        <w:rPr>
          <w:szCs w:val="28"/>
        </w:rPr>
        <w:t>5</w:t>
      </w:r>
      <w:r w:rsidR="0030160D" w:rsidRPr="005454BD">
        <w:rPr>
          <w:szCs w:val="28"/>
        </w:rPr>
        <w:t xml:space="preserve">. </w:t>
      </w:r>
      <w:r w:rsidR="00AF5ED1" w:rsidRPr="005454BD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</w:t>
      </w:r>
      <w:r w:rsidR="00BE0419">
        <w:rPr>
          <w:szCs w:val="28"/>
        </w:rPr>
        <w:t>пального округа Пермского края.</w:t>
      </w:r>
    </w:p>
    <w:p w:rsidR="00AF5ED1" w:rsidRPr="005454BD" w:rsidRDefault="00CC72B4" w:rsidP="00035A38">
      <w:pPr>
        <w:pStyle w:val="a5"/>
        <w:widowControl w:val="0"/>
        <w:spacing w:after="0"/>
        <w:ind w:firstLine="709"/>
        <w:rPr>
          <w:szCs w:val="28"/>
        </w:rPr>
      </w:pPr>
      <w:r>
        <w:rPr>
          <w:szCs w:val="28"/>
        </w:rPr>
        <w:t>6</w:t>
      </w:r>
      <w:r w:rsidR="00AF5ED1" w:rsidRPr="005454BD">
        <w:rPr>
          <w:szCs w:val="28"/>
        </w:rPr>
        <w:t>. Настоящее постановление вступает в силу со дня его официального обнародования.</w:t>
      </w:r>
    </w:p>
    <w:p w:rsidR="00AF5ED1" w:rsidRPr="005454BD" w:rsidRDefault="00CC72B4" w:rsidP="00035A38">
      <w:pPr>
        <w:pStyle w:val="a7"/>
        <w:spacing w:after="840"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AF5ED1" w:rsidRPr="005454BD">
        <w:rPr>
          <w:b w:val="0"/>
          <w:szCs w:val="28"/>
        </w:rPr>
        <w:t>. Контроль за исполнением постановления возложить на заместителя главы Администрации Еловского муниципального округа Пермского края, руководителя аппарата.</w:t>
      </w:r>
    </w:p>
    <w:p w:rsidR="0030160D" w:rsidRPr="005454BD" w:rsidRDefault="0030160D" w:rsidP="00AF5ED1">
      <w:pPr>
        <w:pStyle w:val="ad"/>
        <w:spacing w:after="0"/>
        <w:jc w:val="both"/>
        <w:rPr>
          <w:szCs w:val="28"/>
        </w:rPr>
      </w:pPr>
      <w:r w:rsidRPr="005454BD">
        <w:rPr>
          <w:szCs w:val="28"/>
        </w:rPr>
        <w:t xml:space="preserve">Глава муниципального </w:t>
      </w:r>
      <w:r w:rsidR="005454BD">
        <w:rPr>
          <w:szCs w:val="28"/>
        </w:rPr>
        <w:t>округа</w:t>
      </w:r>
      <w:r w:rsidRPr="005454BD">
        <w:rPr>
          <w:szCs w:val="28"/>
        </w:rPr>
        <w:t xml:space="preserve"> –</w:t>
      </w:r>
    </w:p>
    <w:p w:rsidR="0030160D" w:rsidRPr="005454BD" w:rsidRDefault="0030160D" w:rsidP="00AF5ED1">
      <w:pPr>
        <w:pStyle w:val="ad"/>
        <w:spacing w:after="0"/>
        <w:jc w:val="both"/>
        <w:rPr>
          <w:szCs w:val="28"/>
        </w:rPr>
      </w:pPr>
      <w:r w:rsidRPr="005454BD">
        <w:rPr>
          <w:szCs w:val="28"/>
        </w:rPr>
        <w:t xml:space="preserve">глава администрации Еловского  </w:t>
      </w:r>
    </w:p>
    <w:p w:rsidR="0030160D" w:rsidRPr="005454BD" w:rsidRDefault="0030160D" w:rsidP="00AF5ED1">
      <w:pPr>
        <w:pStyle w:val="ad"/>
        <w:spacing w:after="0"/>
        <w:jc w:val="both"/>
        <w:rPr>
          <w:rFonts w:eastAsia="Calibri"/>
          <w:szCs w:val="28"/>
        </w:rPr>
      </w:pPr>
      <w:r w:rsidRPr="005454BD">
        <w:rPr>
          <w:rFonts w:eastAsia="Calibri"/>
          <w:szCs w:val="28"/>
        </w:rPr>
        <w:t xml:space="preserve">муниципального </w:t>
      </w:r>
      <w:r w:rsidR="005454BD">
        <w:rPr>
          <w:rFonts w:eastAsia="Calibri"/>
          <w:szCs w:val="28"/>
        </w:rPr>
        <w:t>округа Пермского края</w:t>
      </w:r>
      <w:r w:rsidRPr="005454BD">
        <w:rPr>
          <w:rFonts w:eastAsia="Calibri"/>
          <w:szCs w:val="28"/>
        </w:rPr>
        <w:tab/>
      </w:r>
      <w:r w:rsidRPr="005454BD">
        <w:rPr>
          <w:rFonts w:eastAsia="Calibri"/>
          <w:szCs w:val="28"/>
        </w:rPr>
        <w:tab/>
        <w:t xml:space="preserve">  </w:t>
      </w:r>
      <w:r w:rsidR="005454BD">
        <w:rPr>
          <w:rFonts w:eastAsia="Calibri"/>
          <w:szCs w:val="28"/>
        </w:rPr>
        <w:t xml:space="preserve">                  </w:t>
      </w:r>
      <w:r w:rsidRPr="005454BD">
        <w:rPr>
          <w:rFonts w:eastAsia="Calibri"/>
          <w:szCs w:val="28"/>
        </w:rPr>
        <w:t xml:space="preserve">         </w:t>
      </w:r>
      <w:r w:rsidR="00C225C0">
        <w:rPr>
          <w:rFonts w:eastAsia="Calibri"/>
          <w:szCs w:val="28"/>
        </w:rPr>
        <w:t xml:space="preserve">        </w:t>
      </w:r>
      <w:r w:rsidRPr="005454BD">
        <w:rPr>
          <w:rFonts w:eastAsia="Calibri"/>
          <w:szCs w:val="28"/>
        </w:rPr>
        <w:t xml:space="preserve">  А.А. Чечкин</w:t>
      </w:r>
    </w:p>
    <w:p w:rsidR="00AF5ED1" w:rsidRPr="005454BD" w:rsidRDefault="00AF5ED1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AF5ED1" w:rsidRPr="005454BD" w:rsidRDefault="00AF5ED1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AF5ED1" w:rsidRPr="005454BD" w:rsidRDefault="00AF5ED1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AF5ED1" w:rsidRPr="005454BD" w:rsidRDefault="00AF5ED1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AF5ED1" w:rsidRPr="005454BD" w:rsidRDefault="00AF5ED1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AF5ED1" w:rsidRPr="005454BD" w:rsidRDefault="00AF5ED1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P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5454BD" w:rsidRDefault="005454BD" w:rsidP="00AF5ED1">
      <w:pPr>
        <w:pStyle w:val="ad"/>
        <w:spacing w:after="0" w:line="360" w:lineRule="exact"/>
        <w:ind w:firstLine="709"/>
        <w:jc w:val="both"/>
        <w:rPr>
          <w:szCs w:val="28"/>
        </w:rPr>
      </w:pPr>
    </w:p>
    <w:p w:rsidR="0042666C" w:rsidRDefault="0042666C" w:rsidP="0042666C">
      <w:pPr>
        <w:ind w:left="6663"/>
        <w:jc w:val="both"/>
        <w:rPr>
          <w:szCs w:val="28"/>
        </w:rPr>
      </w:pPr>
    </w:p>
    <w:p w:rsidR="0042666C" w:rsidRPr="0042666C" w:rsidRDefault="0042666C" w:rsidP="00AB37B4">
      <w:pPr>
        <w:spacing w:after="0"/>
        <w:ind w:left="5670" w:right="142"/>
        <w:rPr>
          <w:szCs w:val="28"/>
        </w:rPr>
      </w:pPr>
      <w:r w:rsidRPr="0042666C">
        <w:rPr>
          <w:szCs w:val="28"/>
        </w:rPr>
        <w:lastRenderedPageBreak/>
        <w:t>УТВЕРЖДЕНО</w:t>
      </w:r>
    </w:p>
    <w:p w:rsidR="0042666C" w:rsidRPr="0042666C" w:rsidRDefault="0042666C" w:rsidP="00AB37B4">
      <w:pPr>
        <w:spacing w:after="0"/>
        <w:ind w:left="5670" w:right="142"/>
        <w:rPr>
          <w:szCs w:val="28"/>
        </w:rPr>
      </w:pPr>
      <w:r w:rsidRPr="0042666C">
        <w:rPr>
          <w:szCs w:val="28"/>
        </w:rPr>
        <w:t>постановлением</w:t>
      </w:r>
    </w:p>
    <w:p w:rsidR="0042666C" w:rsidRPr="0042666C" w:rsidRDefault="0042666C" w:rsidP="00AB37B4">
      <w:pPr>
        <w:spacing w:after="0"/>
        <w:ind w:left="5670" w:right="142"/>
        <w:rPr>
          <w:szCs w:val="28"/>
        </w:rPr>
      </w:pPr>
      <w:r>
        <w:rPr>
          <w:szCs w:val="28"/>
        </w:rPr>
        <w:t>А</w:t>
      </w:r>
      <w:r w:rsidRPr="0042666C">
        <w:rPr>
          <w:szCs w:val="28"/>
        </w:rPr>
        <w:t xml:space="preserve">дминистрации </w:t>
      </w:r>
      <w:r>
        <w:rPr>
          <w:szCs w:val="28"/>
        </w:rPr>
        <w:t xml:space="preserve">Еловского муниципального </w:t>
      </w:r>
      <w:r w:rsidRPr="0042666C">
        <w:rPr>
          <w:szCs w:val="28"/>
        </w:rPr>
        <w:t>округа</w:t>
      </w:r>
      <w:r>
        <w:rPr>
          <w:szCs w:val="28"/>
        </w:rPr>
        <w:t xml:space="preserve"> Пермского края </w:t>
      </w:r>
    </w:p>
    <w:p w:rsidR="0042666C" w:rsidRPr="0042666C" w:rsidRDefault="0042666C" w:rsidP="00AB37B4">
      <w:pPr>
        <w:spacing w:after="0"/>
        <w:ind w:left="5670" w:right="142"/>
        <w:rPr>
          <w:szCs w:val="28"/>
        </w:rPr>
      </w:pPr>
      <w:r w:rsidRPr="0042666C">
        <w:rPr>
          <w:szCs w:val="28"/>
        </w:rPr>
        <w:t xml:space="preserve">от </w:t>
      </w:r>
      <w:r w:rsidR="00836E80">
        <w:rPr>
          <w:szCs w:val="28"/>
        </w:rPr>
        <w:t>12.04.2022</w:t>
      </w:r>
      <w:r w:rsidRPr="0042666C">
        <w:rPr>
          <w:szCs w:val="28"/>
        </w:rPr>
        <w:t xml:space="preserve"> №</w:t>
      </w:r>
      <w:r w:rsidR="00836E80">
        <w:rPr>
          <w:szCs w:val="28"/>
        </w:rPr>
        <w:t xml:space="preserve"> 167-п</w:t>
      </w:r>
      <w:r>
        <w:rPr>
          <w:szCs w:val="28"/>
        </w:rPr>
        <w:t xml:space="preserve"> 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42666C" w:rsidP="0042666C">
      <w:pPr>
        <w:suppressAutoHyphens/>
        <w:spacing w:after="0"/>
        <w:ind w:firstLine="709"/>
        <w:jc w:val="center"/>
        <w:rPr>
          <w:b/>
          <w:szCs w:val="28"/>
        </w:rPr>
      </w:pPr>
      <w:r w:rsidRPr="0042666C">
        <w:rPr>
          <w:b/>
          <w:szCs w:val="28"/>
        </w:rPr>
        <w:t>ПОЛОЖЕНИЕ</w:t>
      </w:r>
    </w:p>
    <w:p w:rsidR="0042666C" w:rsidRPr="0042666C" w:rsidRDefault="0042666C" w:rsidP="0042666C">
      <w:pPr>
        <w:suppressAutoHyphens/>
        <w:spacing w:after="0"/>
        <w:ind w:firstLine="709"/>
        <w:jc w:val="center"/>
        <w:rPr>
          <w:b/>
          <w:szCs w:val="28"/>
        </w:rPr>
      </w:pPr>
      <w:r w:rsidRPr="0042666C">
        <w:rPr>
          <w:b/>
          <w:szCs w:val="28"/>
        </w:rPr>
        <w:t>о муниципальном резерве управленческих кадров</w:t>
      </w:r>
      <w:r>
        <w:rPr>
          <w:b/>
          <w:szCs w:val="28"/>
        </w:rPr>
        <w:t xml:space="preserve"> </w:t>
      </w:r>
      <w:r w:rsidRPr="0042666C">
        <w:rPr>
          <w:b/>
          <w:szCs w:val="28"/>
        </w:rPr>
        <w:t xml:space="preserve">в </w:t>
      </w:r>
      <w:r>
        <w:rPr>
          <w:b/>
          <w:szCs w:val="28"/>
        </w:rPr>
        <w:t>А</w:t>
      </w:r>
      <w:r w:rsidRPr="0042666C">
        <w:rPr>
          <w:b/>
          <w:szCs w:val="28"/>
        </w:rPr>
        <w:t xml:space="preserve">дминистрации </w:t>
      </w:r>
      <w:r>
        <w:rPr>
          <w:b/>
          <w:szCs w:val="28"/>
        </w:rPr>
        <w:t>Еловского муниципального</w:t>
      </w:r>
      <w:r w:rsidRPr="0042666C">
        <w:rPr>
          <w:b/>
          <w:szCs w:val="28"/>
        </w:rPr>
        <w:t xml:space="preserve"> округа</w:t>
      </w:r>
      <w:r>
        <w:rPr>
          <w:b/>
          <w:szCs w:val="28"/>
        </w:rPr>
        <w:t xml:space="preserve"> Пермского края</w:t>
      </w:r>
    </w:p>
    <w:p w:rsidR="0042666C" w:rsidRPr="0042666C" w:rsidRDefault="0042666C" w:rsidP="0042666C">
      <w:pPr>
        <w:spacing w:after="0"/>
        <w:ind w:firstLine="709"/>
        <w:jc w:val="center"/>
        <w:rPr>
          <w:szCs w:val="28"/>
        </w:rPr>
      </w:pPr>
    </w:p>
    <w:p w:rsidR="0042666C" w:rsidRPr="0042666C" w:rsidRDefault="0042666C" w:rsidP="0042666C">
      <w:pPr>
        <w:spacing w:after="0" w:line="360" w:lineRule="exact"/>
        <w:ind w:firstLine="709"/>
        <w:contextualSpacing/>
        <w:jc w:val="center"/>
        <w:rPr>
          <w:b/>
          <w:szCs w:val="28"/>
          <w:lang w:bidi="en-US"/>
        </w:rPr>
      </w:pPr>
      <w:r w:rsidRPr="0042666C">
        <w:rPr>
          <w:b/>
          <w:szCs w:val="28"/>
          <w:lang w:val="en-US" w:bidi="en-US"/>
        </w:rPr>
        <w:t>I</w:t>
      </w:r>
      <w:r w:rsidRPr="0042666C">
        <w:rPr>
          <w:b/>
          <w:szCs w:val="28"/>
          <w:lang w:bidi="en-US"/>
        </w:rPr>
        <w:t>. Общие положения</w:t>
      </w:r>
    </w:p>
    <w:p w:rsidR="0042666C" w:rsidRPr="0042666C" w:rsidRDefault="0042666C" w:rsidP="0042666C">
      <w:pPr>
        <w:spacing w:after="0" w:line="360" w:lineRule="exact"/>
        <w:ind w:firstLine="709"/>
        <w:contextualSpacing/>
        <w:jc w:val="both"/>
        <w:rPr>
          <w:b/>
          <w:szCs w:val="28"/>
          <w:lang w:bidi="en-US"/>
        </w:rPr>
      </w:pPr>
    </w:p>
    <w:p w:rsidR="0042666C" w:rsidRPr="0042666C" w:rsidRDefault="0042666C" w:rsidP="0042666C">
      <w:pPr>
        <w:suppressAutoHyphens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 xml:space="preserve">1.1. Настоящее Положение о муниципальном резерве управленческих кадров в </w:t>
      </w:r>
      <w:r>
        <w:rPr>
          <w:szCs w:val="28"/>
        </w:rPr>
        <w:t>А</w:t>
      </w:r>
      <w:r w:rsidRPr="00A44CF1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42666C">
        <w:rPr>
          <w:szCs w:val="28"/>
        </w:rPr>
        <w:t xml:space="preserve"> (далее – Положение) устанавливает порядок формирования, подготовки и использования муниципального резерва управленческих кадров в </w:t>
      </w:r>
      <w:r>
        <w:rPr>
          <w:szCs w:val="28"/>
        </w:rPr>
        <w:t>Еловском муниципальном округе Пермского края</w:t>
      </w:r>
      <w:r w:rsidRPr="0042666C">
        <w:rPr>
          <w:szCs w:val="28"/>
        </w:rPr>
        <w:t xml:space="preserve"> (далее – резерв управленческих кадров).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 xml:space="preserve">1.2. Резерв управленческих кадров – это </w:t>
      </w:r>
      <w:r w:rsidRPr="0042666C">
        <w:rPr>
          <w:rFonts w:eastAsia="Times-Roman"/>
          <w:szCs w:val="28"/>
        </w:rPr>
        <w:t xml:space="preserve">группа лиц, </w:t>
      </w:r>
      <w:r w:rsidRPr="0042666C">
        <w:rPr>
          <w:szCs w:val="28"/>
        </w:rPr>
        <w:t>отвечающих квалификационным требованиям, имеющих опыт управленческой деятельности, проявивших себя в сфере профессиональной и общественной деятельности, успешно прошедших отбор на включение в резерв управленческих кадров.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>1.3. Основные задачи резерва управленческих кадров: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r w:rsidRPr="0042666C">
        <w:rPr>
          <w:szCs w:val="28"/>
        </w:rPr>
        <w:t>обеспечение эффективности подбора, расстановки и ротации муниципальных управленческих кадров, своевременного замещения вакантных должностей квалифицированными специалистами, состоящими в резерве управленческих кадров;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1.3.2. </w:t>
      </w:r>
      <w:r w:rsidRPr="0042666C">
        <w:rPr>
          <w:szCs w:val="28"/>
        </w:rPr>
        <w:t>создание банка данных о потенциальных руководителях.</w:t>
      </w:r>
    </w:p>
    <w:p w:rsidR="0042666C" w:rsidRPr="0042666C" w:rsidRDefault="0042666C" w:rsidP="0042666C">
      <w:pPr>
        <w:tabs>
          <w:tab w:val="left" w:pos="1260"/>
        </w:tabs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1.4. Принципы формирования, подготовки и использования резерва управленческих кадров: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1.4.1. </w:t>
      </w:r>
      <w:r w:rsidRPr="0042666C">
        <w:rPr>
          <w:szCs w:val="28"/>
        </w:rPr>
        <w:t>взаимосвязь резервов управленческих кадров регионального и муниципального уровней;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1.4.2. </w:t>
      </w:r>
      <w:r w:rsidRPr="0042666C">
        <w:rPr>
          <w:szCs w:val="28"/>
        </w:rPr>
        <w:t>добровольность включения в резерв управленческих кадров;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1.4.3. </w:t>
      </w:r>
      <w:r w:rsidRPr="0042666C">
        <w:rPr>
          <w:szCs w:val="28"/>
        </w:rPr>
        <w:t>единство основных требований, предъявляемых к кандидатам на включение в резерв управленческих кадров;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1.4.4. </w:t>
      </w:r>
      <w:r w:rsidRPr="0042666C">
        <w:rPr>
          <w:szCs w:val="28"/>
        </w:rPr>
        <w:t>непрерывность работы с резервом управленческих кадров, постоянное обновление его состава;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1.4.5. </w:t>
      </w:r>
      <w:r w:rsidRPr="0042666C">
        <w:rPr>
          <w:szCs w:val="28"/>
        </w:rPr>
        <w:t>эффективность использования резерва управленческих кадров;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1.4.6. </w:t>
      </w:r>
      <w:r w:rsidRPr="0042666C">
        <w:rPr>
          <w:szCs w:val="28"/>
        </w:rPr>
        <w:t>гласность и доступность информации о формировании и функционировании резерва управленческих кадров.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>1.5. Резерв управленческих кадров формируется для рассмотрения лиц, включенных в резерв управленческих кадров, в качестве претендентов на вакантные управленческие должности по направлениям</w:t>
      </w:r>
      <w:r w:rsidR="00DF5A1A">
        <w:rPr>
          <w:rFonts w:eastAsia="Calibri"/>
          <w:szCs w:val="28"/>
        </w:rPr>
        <w:t xml:space="preserve"> муниципального</w:t>
      </w:r>
      <w:r w:rsidRPr="0042666C">
        <w:rPr>
          <w:rFonts w:eastAsia="Calibri"/>
          <w:szCs w:val="28"/>
        </w:rPr>
        <w:t xml:space="preserve"> регулирования, а именно: должности заместителя главы </w:t>
      </w:r>
      <w:r w:rsidR="00CC72B4">
        <w:rPr>
          <w:rFonts w:eastAsia="Calibri"/>
          <w:szCs w:val="28"/>
        </w:rPr>
        <w:t xml:space="preserve">администрации </w:t>
      </w:r>
      <w:r w:rsidR="00CC72B4">
        <w:rPr>
          <w:rFonts w:eastAsia="Calibri"/>
          <w:szCs w:val="28"/>
        </w:rPr>
        <w:lastRenderedPageBreak/>
        <w:t xml:space="preserve">Еловского </w:t>
      </w:r>
      <w:r w:rsidRPr="0042666C">
        <w:rPr>
          <w:rFonts w:eastAsia="Calibri"/>
          <w:szCs w:val="28"/>
        </w:rPr>
        <w:t xml:space="preserve">муниципального </w:t>
      </w:r>
      <w:r w:rsidR="00CC72B4">
        <w:rPr>
          <w:rFonts w:eastAsia="Calibri"/>
          <w:szCs w:val="28"/>
        </w:rPr>
        <w:t>округа</w:t>
      </w:r>
      <w:r w:rsidRPr="0042666C">
        <w:rPr>
          <w:rFonts w:eastAsia="Calibri"/>
          <w:szCs w:val="28"/>
        </w:rPr>
        <w:t xml:space="preserve">, руководителя и заместителя руководителя </w:t>
      </w:r>
      <w:r w:rsidR="00D1450F">
        <w:rPr>
          <w:rFonts w:eastAsia="Calibri"/>
          <w:szCs w:val="28"/>
        </w:rPr>
        <w:t xml:space="preserve">отраслевого (функционального) органа администрации </w:t>
      </w:r>
      <w:r>
        <w:rPr>
          <w:szCs w:val="28"/>
        </w:rPr>
        <w:t>Еловского муниципального округа</w:t>
      </w:r>
      <w:r w:rsidRPr="0042666C">
        <w:rPr>
          <w:rFonts w:eastAsia="Calibri"/>
          <w:szCs w:val="28"/>
        </w:rPr>
        <w:t>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>Лица, включенные в резерв управлен</w:t>
      </w:r>
      <w:r>
        <w:rPr>
          <w:rFonts w:eastAsia="Calibri"/>
          <w:szCs w:val="28"/>
        </w:rPr>
        <w:t>ческих кадров, могут также</w:t>
      </w:r>
      <w:r w:rsidRPr="0042666C">
        <w:rPr>
          <w:rFonts w:eastAsia="Calibri"/>
          <w:szCs w:val="28"/>
        </w:rPr>
        <w:t xml:space="preserve"> в установленном порядке рассматриваться в качестве претендентов на вакантные должн</w:t>
      </w:r>
      <w:r w:rsidR="00D1450F">
        <w:rPr>
          <w:rFonts w:eastAsia="Calibri"/>
          <w:szCs w:val="28"/>
        </w:rPr>
        <w:t>ости руководителей муниципального</w:t>
      </w:r>
      <w:r w:rsidRPr="0042666C">
        <w:rPr>
          <w:rFonts w:eastAsia="Calibri"/>
          <w:szCs w:val="28"/>
        </w:rPr>
        <w:t xml:space="preserve"> </w:t>
      </w:r>
      <w:r w:rsidR="00D1450F">
        <w:rPr>
          <w:rFonts w:eastAsia="Calibri"/>
          <w:szCs w:val="28"/>
        </w:rPr>
        <w:t>учреждения</w:t>
      </w:r>
      <w:r w:rsidRPr="0042666C">
        <w:rPr>
          <w:rFonts w:eastAsia="Calibri"/>
          <w:szCs w:val="28"/>
        </w:rPr>
        <w:t xml:space="preserve">, предприятия </w:t>
      </w:r>
      <w:r>
        <w:rPr>
          <w:szCs w:val="28"/>
        </w:rPr>
        <w:t>Еловского муниципального округа Пермского края</w:t>
      </w:r>
      <w:r>
        <w:rPr>
          <w:rFonts w:eastAsia="Calibri"/>
          <w:szCs w:val="28"/>
        </w:rPr>
        <w:t>.</w:t>
      </w:r>
    </w:p>
    <w:p w:rsidR="0042666C" w:rsidRPr="0042666C" w:rsidRDefault="0042666C" w:rsidP="0042666C">
      <w:pPr>
        <w:spacing w:after="0" w:line="360" w:lineRule="exact"/>
        <w:ind w:firstLine="709"/>
        <w:contextualSpacing/>
        <w:jc w:val="both"/>
        <w:rPr>
          <w:rFonts w:eastAsia="Calibri"/>
          <w:szCs w:val="28"/>
          <w:lang w:bidi="en-US"/>
        </w:rPr>
      </w:pP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Cs w:val="28"/>
        </w:rPr>
      </w:pPr>
      <w:r w:rsidRPr="0042666C">
        <w:rPr>
          <w:b/>
          <w:szCs w:val="28"/>
        </w:rPr>
        <w:t>II. Условия и порядок формирования резерва управленческих кадров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Cs w:val="28"/>
        </w:rPr>
      </w:pP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 xml:space="preserve">2.1. Для кандидатов в резерв управленческих кадров устанавливаются следующие </w:t>
      </w:r>
      <w:r w:rsidR="00060B8F">
        <w:rPr>
          <w:rFonts w:eastAsia="Calibri"/>
          <w:szCs w:val="28"/>
        </w:rPr>
        <w:t>квалификационные требования, утвержденные статьями 13, 14 Федерального закона Российской Федерации от 02 марта 2007 г. № 25-ФЗ</w:t>
      </w:r>
      <w:r w:rsidRPr="0042666C">
        <w:rPr>
          <w:rFonts w:eastAsia="Calibri"/>
          <w:szCs w:val="28"/>
        </w:rPr>
        <w:t xml:space="preserve">: 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 xml:space="preserve">2.1.1 для высшей и главной группы должностей муниципальной службы наличие гражданства Российской Федерации, </w:t>
      </w:r>
      <w:r w:rsidRPr="0042666C">
        <w:rPr>
          <w:szCs w:val="28"/>
        </w:rPr>
        <w:t>наличие высшего образования не ниже уровня специалитета, магистратуры;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rFonts w:eastAsia="Calibri"/>
          <w:szCs w:val="28"/>
        </w:rPr>
        <w:t xml:space="preserve">2.1.2. для высшей группы должностей муниципальной службы – </w:t>
      </w:r>
      <w:r w:rsidRPr="0042666C">
        <w:rPr>
          <w:szCs w:val="28"/>
        </w:rPr>
        <w:t>наличие не менее четырех лет стажа муниципальной службы или стажа работы по специальности, направлению подготовки;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rFonts w:eastAsia="Calibri"/>
          <w:szCs w:val="28"/>
        </w:rPr>
        <w:t xml:space="preserve">2.1.3. для главной группы должностей муниципальной службы – </w:t>
      </w:r>
      <w:r w:rsidRPr="0042666C">
        <w:rPr>
          <w:szCs w:val="28"/>
        </w:rPr>
        <w:t>наличие не менее двух лет стажа муниципальной службы или стажа работы по специальности, направлению подготовки</w:t>
      </w:r>
      <w:r w:rsidRPr="0042666C">
        <w:rPr>
          <w:rFonts w:eastAsia="Calibri"/>
          <w:szCs w:val="28"/>
        </w:rPr>
        <w:t>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>2.2. Подбор кандидатов, претендующих на включение в резерв управленческих кадров, осуществляется одним из следующих способов: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2.2.1. </w:t>
      </w:r>
      <w:r w:rsidRPr="0042666C">
        <w:rPr>
          <w:rFonts w:eastAsia="Calibri"/>
          <w:szCs w:val="28"/>
        </w:rPr>
        <w:t xml:space="preserve">путем объявления открытого кадрового конкурса (информация об объявлении конкурса в обязательном порядке размещается на официальном сайте </w:t>
      </w:r>
      <w:r>
        <w:rPr>
          <w:szCs w:val="28"/>
        </w:rPr>
        <w:t>Еловского муниципального округа Пермского края</w:t>
      </w:r>
      <w:r w:rsidRPr="0042666C">
        <w:rPr>
          <w:rFonts w:eastAsia="Calibri"/>
          <w:szCs w:val="28"/>
        </w:rPr>
        <w:t>);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2.2.2. </w:t>
      </w:r>
      <w:r w:rsidRPr="0042666C">
        <w:rPr>
          <w:rFonts w:eastAsia="Calibri"/>
          <w:szCs w:val="28"/>
        </w:rPr>
        <w:t xml:space="preserve">по рекомендации главы </w:t>
      </w:r>
      <w:r>
        <w:rPr>
          <w:rFonts w:eastAsia="Calibri"/>
          <w:szCs w:val="28"/>
        </w:rPr>
        <w:t xml:space="preserve">муниципального </w:t>
      </w:r>
      <w:r w:rsidRPr="0042666C">
        <w:rPr>
          <w:rFonts w:eastAsia="Calibri"/>
          <w:szCs w:val="28"/>
        </w:rPr>
        <w:t xml:space="preserve">округа – главы администрации </w:t>
      </w:r>
      <w:r>
        <w:rPr>
          <w:szCs w:val="28"/>
        </w:rPr>
        <w:t>Еловского муниципального округа Пермского края</w:t>
      </w:r>
      <w:r w:rsidRPr="0042666C">
        <w:rPr>
          <w:rFonts w:eastAsia="Calibri"/>
          <w:szCs w:val="28"/>
        </w:rPr>
        <w:t>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2.3. В целях формирования резерва управленческих кадров создается комиссия по формированию муниципального резерва управленческих кадров (далее – Комиссия).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2.4. Комиссия осуществляет свою деятельность на основании Положения о Комиссии.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 xml:space="preserve">2.5. Гражданин, претендующий на включение в резерв управленческих кадров, представляет в Комиссию: 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2.5.1.</w:t>
      </w:r>
      <w:r w:rsidRPr="0042666C">
        <w:rPr>
          <w:rFonts w:eastAsia="Calibri"/>
          <w:szCs w:val="28"/>
        </w:rPr>
        <w:t xml:space="preserve"> личное заявление (приложение 1);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2.5.2.</w:t>
      </w:r>
      <w:r w:rsidRPr="0042666C">
        <w:rPr>
          <w:rFonts w:eastAsia="Calibri"/>
          <w:szCs w:val="28"/>
        </w:rPr>
        <w:t xml:space="preserve"> собственноручно заполненную и подписанную анкету с приложением фотографии и дополнительные</w:t>
      </w:r>
      <w:r>
        <w:rPr>
          <w:rFonts w:eastAsia="Calibri"/>
          <w:szCs w:val="28"/>
        </w:rPr>
        <w:t xml:space="preserve"> сведение о личных достижениях </w:t>
      </w:r>
      <w:r w:rsidRPr="0042666C">
        <w:rPr>
          <w:rFonts w:eastAsia="Calibri"/>
          <w:szCs w:val="28"/>
        </w:rPr>
        <w:t>и проф</w:t>
      </w:r>
      <w:r w:rsidR="00060B8F">
        <w:rPr>
          <w:rFonts w:eastAsia="Calibri"/>
          <w:szCs w:val="28"/>
        </w:rPr>
        <w:t xml:space="preserve">ессиональных навыках, утвержденную распоряжением Правительства </w:t>
      </w:r>
      <w:r w:rsidR="00060B8F">
        <w:rPr>
          <w:rFonts w:eastAsia="Calibri"/>
          <w:szCs w:val="28"/>
        </w:rPr>
        <w:lastRenderedPageBreak/>
        <w:t xml:space="preserve">Российской Федерации от 26 </w:t>
      </w:r>
      <w:r w:rsidR="001B6EED">
        <w:rPr>
          <w:rFonts w:eastAsia="Calibri"/>
          <w:szCs w:val="28"/>
        </w:rPr>
        <w:t>мая 2005 г. № 667-р, и дополнение к анкете</w:t>
      </w:r>
      <w:r w:rsidR="00380897">
        <w:rPr>
          <w:rFonts w:eastAsia="Calibri"/>
          <w:szCs w:val="28"/>
        </w:rPr>
        <w:t xml:space="preserve"> (приложение 2)</w:t>
      </w:r>
      <w:r w:rsidRPr="0042666C">
        <w:rPr>
          <w:rFonts w:eastAsia="Calibri"/>
          <w:szCs w:val="28"/>
        </w:rPr>
        <w:t>;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2.5.3. </w:t>
      </w:r>
      <w:r w:rsidRPr="0042666C">
        <w:rPr>
          <w:szCs w:val="28"/>
        </w:rPr>
        <w:t>паспорт или заменяющий его документ;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2.5.4. </w:t>
      </w:r>
      <w:r w:rsidRPr="0042666C">
        <w:rPr>
          <w:szCs w:val="28"/>
        </w:rPr>
        <w:t>документы, подтверждающие профессиональное образование, квалификацию.</w:t>
      </w:r>
    </w:p>
    <w:p w:rsid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2.5.5.</w:t>
      </w:r>
      <w:r w:rsidRPr="0042666C">
        <w:rPr>
          <w:rFonts w:eastAsia="Calibri"/>
          <w:szCs w:val="28"/>
        </w:rPr>
        <w:t xml:space="preserve"> заявление о согласии на обработку п</w:t>
      </w:r>
      <w:r w:rsidR="001B6EED">
        <w:rPr>
          <w:rFonts w:eastAsia="Calibri"/>
          <w:szCs w:val="28"/>
        </w:rPr>
        <w:t>ерсональных данных (приложение 3</w:t>
      </w:r>
      <w:r w:rsidRPr="0042666C">
        <w:rPr>
          <w:rFonts w:eastAsia="Calibri"/>
          <w:szCs w:val="28"/>
        </w:rPr>
        <w:t xml:space="preserve">); </w:t>
      </w:r>
    </w:p>
    <w:p w:rsidR="00060B8F" w:rsidRDefault="00060B8F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2.5.6. </w:t>
      </w:r>
      <w:r w:rsidR="00AC6F2A">
        <w:rPr>
          <w:rFonts w:eastAsia="Calibri"/>
          <w:szCs w:val="28"/>
        </w:rPr>
        <w:t>с</w:t>
      </w:r>
      <w:r>
        <w:rPr>
          <w:rFonts w:eastAsia="Calibri"/>
          <w:szCs w:val="28"/>
        </w:rPr>
        <w:t>правка ГУ МВД России по Пермскому краю о наличии (отсутствии) судимости;</w:t>
      </w:r>
    </w:p>
    <w:p w:rsidR="00060B8F" w:rsidRDefault="00060B8F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2.5.7. </w:t>
      </w:r>
      <w:r w:rsidR="00AC6F2A">
        <w:rPr>
          <w:rFonts w:eastAsia="Calibri"/>
          <w:szCs w:val="28"/>
        </w:rPr>
        <w:t>медицинское заключение, утвержденное Приказом Минздравсоцразвития России от 14</w:t>
      </w:r>
      <w:r w:rsidR="00D1450F">
        <w:rPr>
          <w:rFonts w:eastAsia="Calibri"/>
          <w:szCs w:val="28"/>
        </w:rPr>
        <w:t xml:space="preserve"> декабря </w:t>
      </w:r>
      <w:r w:rsidR="00AC6F2A">
        <w:rPr>
          <w:rFonts w:eastAsia="Calibri"/>
          <w:szCs w:val="28"/>
        </w:rPr>
        <w:t xml:space="preserve">2009 </w:t>
      </w:r>
      <w:r w:rsidR="00D1450F">
        <w:rPr>
          <w:rFonts w:eastAsia="Calibri"/>
          <w:szCs w:val="28"/>
        </w:rPr>
        <w:t xml:space="preserve">г. </w:t>
      </w:r>
      <w:r w:rsidR="00AC6F2A">
        <w:rPr>
          <w:rFonts w:eastAsia="Calibri"/>
          <w:szCs w:val="28"/>
        </w:rPr>
        <w:t>№ 984н;</w:t>
      </w:r>
    </w:p>
    <w:p w:rsidR="0042666C" w:rsidRPr="0042666C" w:rsidRDefault="00060B8F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2.5.8</w:t>
      </w:r>
      <w:r w:rsidR="0042666C">
        <w:rPr>
          <w:rFonts w:eastAsia="Calibri"/>
          <w:szCs w:val="28"/>
        </w:rPr>
        <w:t>.</w:t>
      </w:r>
      <w:r w:rsidR="0042666C" w:rsidRPr="0042666C">
        <w:rPr>
          <w:rFonts w:eastAsia="Calibri"/>
          <w:szCs w:val="28"/>
        </w:rPr>
        <w:t xml:space="preserve"> конкурсные задания, если это предусмотрено методом оценки кандидатов.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 xml:space="preserve">2.6. В случае объявления конкурса, документы в </w:t>
      </w:r>
      <w:r w:rsidR="00D1450F">
        <w:rPr>
          <w:rFonts w:eastAsia="Calibri"/>
          <w:szCs w:val="28"/>
        </w:rPr>
        <w:t>К</w:t>
      </w:r>
      <w:r w:rsidRPr="0042666C">
        <w:rPr>
          <w:rFonts w:eastAsia="Calibri"/>
          <w:szCs w:val="28"/>
        </w:rPr>
        <w:t xml:space="preserve">омиссию представляются в течение 30 календарных дней со дня размещения объявления о проведении конкурса на официальном сайте </w:t>
      </w:r>
      <w:r>
        <w:rPr>
          <w:szCs w:val="28"/>
        </w:rPr>
        <w:t>Еловского муниципального округа Пермского края</w:t>
      </w:r>
      <w:r w:rsidRPr="0042666C">
        <w:rPr>
          <w:rFonts w:eastAsia="Calibri"/>
          <w:szCs w:val="28"/>
        </w:rPr>
        <w:t xml:space="preserve">. 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приеме документов. 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>2.7. Гражданин не допускается к участию в отборочных процедурах в связи с несоответствием квалификационным требованиям к резервируемой должности, наличием у него не снятой или н</w:t>
      </w:r>
      <w:r w:rsidRPr="0042666C">
        <w:rPr>
          <w:szCs w:val="28"/>
        </w:rPr>
        <w:t>е погашенной в установленном федеральным законом порядке судимости.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rFonts w:eastAsia="Calibri"/>
          <w:szCs w:val="28"/>
        </w:rPr>
        <w:t xml:space="preserve">2.8. </w:t>
      </w:r>
      <w:r w:rsidRPr="0042666C">
        <w:rPr>
          <w:szCs w:val="28"/>
        </w:rPr>
        <w:t>Отбор претендентов для включения в резерв управленческих кадров проводится по результатам проведения оценочных процедур, включающих индивидуальные интервью (собеседования), индивидуальные и (или) групповые поведенческие процедуры (деловые игры, групповые дискуссии и другие процедуры), а также тестовые методики, позволяющие определить степень соответствия кандидата требованиям, предъявляемым к соответствующим управленческим должностям.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 xml:space="preserve">Перечень конкретных оценочных процедур, проведение которых предполагается на данном этапе, определяется </w:t>
      </w:r>
      <w:r w:rsidRPr="0042666C">
        <w:rPr>
          <w:rFonts w:eastAsia="Calibri"/>
          <w:szCs w:val="28"/>
        </w:rPr>
        <w:t xml:space="preserve">Комиссией. 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rFonts w:eastAsia="Calibri"/>
          <w:szCs w:val="28"/>
        </w:rPr>
        <w:t xml:space="preserve">2.9. </w:t>
      </w:r>
      <w:r w:rsidRPr="0042666C">
        <w:rPr>
          <w:szCs w:val="28"/>
        </w:rPr>
        <w:t>О решении Комиссии кандидат уведомляется в письменной форме в течение 7 календарных дней со дня вынесения Комиссией соответствующего решения.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rFonts w:eastAsia="Calibri"/>
          <w:szCs w:val="28"/>
        </w:rPr>
        <w:t>2.10.</w:t>
      </w:r>
      <w:r w:rsidRPr="0042666C">
        <w:rPr>
          <w:szCs w:val="28"/>
        </w:rPr>
        <w:t xml:space="preserve"> Срок пребывания в резерве управленческих кадров составляет 3 года.</w:t>
      </w:r>
    </w:p>
    <w:p w:rsidR="00D1450F" w:rsidRDefault="00D1450F" w:rsidP="000E275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Cs w:val="28"/>
        </w:rPr>
      </w:pPr>
    </w:p>
    <w:p w:rsidR="00D1450F" w:rsidRDefault="00D1450F" w:rsidP="000E275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Cs w:val="28"/>
        </w:rPr>
      </w:pPr>
    </w:p>
    <w:p w:rsidR="0042666C" w:rsidRPr="000E275D" w:rsidRDefault="0042666C" w:rsidP="000E275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Cs w:val="28"/>
        </w:rPr>
      </w:pPr>
      <w:r w:rsidRPr="000E275D">
        <w:rPr>
          <w:b/>
          <w:szCs w:val="28"/>
        </w:rPr>
        <w:lastRenderedPageBreak/>
        <w:t>III. Подготовка лиц, состоящих в муниципальном резерве, использование муниципального резерва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Cs w:val="28"/>
        </w:rPr>
      </w:pP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3.1. Подготовка лиц, состоящих в резерве управленческих кадров, осуществляется в соответствии с индивидуальным планом профессионального развития (далее – индивидуальный план), разработа</w:t>
      </w:r>
      <w:r w:rsidR="000E275D">
        <w:rPr>
          <w:szCs w:val="28"/>
        </w:rPr>
        <w:t xml:space="preserve">нного сроком на 1 год, </w:t>
      </w:r>
      <w:r w:rsidRPr="0042666C">
        <w:rPr>
          <w:szCs w:val="28"/>
        </w:rPr>
        <w:t>и включает в себя следующие формы: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3.1.1. </w:t>
      </w:r>
      <w:r w:rsidR="0042666C" w:rsidRPr="0042666C">
        <w:rPr>
          <w:szCs w:val="28"/>
        </w:rPr>
        <w:t>самоподготовку – получение дополнительного образования, обучение аспирантуре, прохождение профессиональной переподготовки, повышение квалификации за счет собственных средств лица, включенного в резерв управленческих кадров;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3.1.2. </w:t>
      </w:r>
      <w:r w:rsidR="0042666C" w:rsidRPr="0042666C">
        <w:rPr>
          <w:szCs w:val="28"/>
        </w:rPr>
        <w:t xml:space="preserve">получение дополнительного образования (повышение квалификации, профессиональная подготовка) за счет средств бюджета Пермского края, </w:t>
      </w:r>
      <w:r>
        <w:rPr>
          <w:szCs w:val="28"/>
        </w:rPr>
        <w:t>Еловского муниципального округа Пермского края</w:t>
      </w:r>
      <w:r w:rsidR="0042666C" w:rsidRPr="0042666C">
        <w:rPr>
          <w:szCs w:val="28"/>
        </w:rPr>
        <w:t>, предусмотренных на подготовку лиц, состоящих в резерве управленческих кадров;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3.1.3. </w:t>
      </w:r>
      <w:r w:rsidR="0042666C" w:rsidRPr="0042666C">
        <w:rPr>
          <w:szCs w:val="28"/>
        </w:rPr>
        <w:t>преподавание, наставничество;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3.1.4. </w:t>
      </w:r>
      <w:r w:rsidR="0042666C" w:rsidRPr="0042666C">
        <w:rPr>
          <w:szCs w:val="28"/>
        </w:rPr>
        <w:t xml:space="preserve">стажировка в органах местного самоуправления </w:t>
      </w:r>
      <w:r>
        <w:rPr>
          <w:szCs w:val="28"/>
        </w:rPr>
        <w:t>Еловского муниципального округа Пермского края</w:t>
      </w:r>
      <w:r w:rsidR="0042666C" w:rsidRPr="0042666C">
        <w:rPr>
          <w:szCs w:val="28"/>
        </w:rPr>
        <w:t>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3.1.5. </w:t>
      </w:r>
      <w:r w:rsidR="0042666C" w:rsidRPr="0042666C">
        <w:rPr>
          <w:szCs w:val="28"/>
        </w:rPr>
        <w:t xml:space="preserve">участие в работе экспертных групп, коллегиальных органов, рабочих групп, образованных в органах местного самоуправления </w:t>
      </w:r>
      <w:r>
        <w:rPr>
          <w:szCs w:val="28"/>
        </w:rPr>
        <w:t>Еловского муниципального округа Пермского края</w:t>
      </w:r>
      <w:r w:rsidR="0042666C" w:rsidRPr="0042666C">
        <w:rPr>
          <w:szCs w:val="28"/>
        </w:rPr>
        <w:t>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Индивидуальный план разрабатывается куратором (должностным лицом, определенным решением Комиссии, ответственным за профессиональную подготовку лица, включенного в резерв управленческих кадров) совместно</w:t>
      </w:r>
      <w:r w:rsidR="000E275D">
        <w:rPr>
          <w:szCs w:val="28"/>
        </w:rPr>
        <w:t xml:space="preserve"> </w:t>
      </w:r>
      <w:r w:rsidRPr="0042666C">
        <w:rPr>
          <w:szCs w:val="28"/>
        </w:rPr>
        <w:t>с лицом, включенным в резерв управленческих кадров, ежегодно не позднее срока, определенного в решении Комиссии.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Не позднее срока, определенного решением Комиссии, куратор направляет индивидуальный план с отметками о выполненных мероприятиях в комиссию по формированию резерва управленческих кадров.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3.2. Использование данных резерва управленческих кадров включает: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3.2.1. </w:t>
      </w:r>
      <w:r w:rsidR="0042666C" w:rsidRPr="0042666C">
        <w:rPr>
          <w:szCs w:val="28"/>
        </w:rPr>
        <w:t>формирование списка лиц, вновь включенных в резерв управленческих кадров, об изменении (дополнении) учетных данных лиц, состоящих в резерве управленческих кадров;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3.2.2. </w:t>
      </w:r>
      <w:r w:rsidR="0042666C" w:rsidRPr="0042666C">
        <w:rPr>
          <w:szCs w:val="28"/>
        </w:rPr>
        <w:t>получение необходимой информации о лице, состоящем в резерве управленческих кадров, для изменения (дополнения) его учетных данных;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3.2.3. </w:t>
      </w:r>
      <w:r w:rsidR="0042666C" w:rsidRPr="0042666C">
        <w:rPr>
          <w:szCs w:val="28"/>
        </w:rPr>
        <w:t>рассмотрение кандидатур из резерва управленческих кадров для назначения на вакантные должности;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3.2.4. </w:t>
      </w:r>
      <w:r w:rsidR="0042666C" w:rsidRPr="0042666C">
        <w:rPr>
          <w:szCs w:val="28"/>
        </w:rPr>
        <w:t>составление отчетов о состоянии резерва управленческих кадров, подготовку ответов на запросы органов, уполномоченных на работу с резервами управленческих кадров в Пермском крае;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3.2.5. </w:t>
      </w:r>
      <w:r w:rsidR="0042666C" w:rsidRPr="0042666C">
        <w:rPr>
          <w:szCs w:val="28"/>
        </w:rPr>
        <w:t>подготовку ежеквартального отчета о состоянии муниципального резерва в информационно-аналитической системе Пермского края.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3.3. Обновление данных резерва управленческих кадров проводится постоянно (по мере получения информации).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3.4. Лицо, состоящее в резерве управленческих кадров, исключается из него: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3.4.1. по решению Комиссии: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3.4.1.1. </w:t>
      </w:r>
      <w:r w:rsidR="0042666C" w:rsidRPr="0042666C">
        <w:rPr>
          <w:szCs w:val="28"/>
        </w:rPr>
        <w:t>на основании личного заявления;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3.4.1.2. </w:t>
      </w:r>
      <w:r w:rsidR="0042666C" w:rsidRPr="0042666C">
        <w:rPr>
          <w:szCs w:val="28"/>
        </w:rPr>
        <w:t>по предложению органа, уполномоченного на работу с резервом управленческих кадров, при выявлении обстоятельств, препятствующих нахождению в резерве управленческих кадров;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3.4.2. по решению органа, уполномоченного на работу с резервом управленческих кадров: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3.4.2.1. </w:t>
      </w:r>
      <w:r w:rsidR="0042666C" w:rsidRPr="0042666C">
        <w:rPr>
          <w:szCs w:val="28"/>
        </w:rPr>
        <w:t>по истечении срока пребывания в резерве управленческих кадров;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3.4.2.2. </w:t>
      </w:r>
      <w:r w:rsidR="0042666C" w:rsidRPr="0042666C">
        <w:rPr>
          <w:szCs w:val="28"/>
        </w:rPr>
        <w:t>в случае признания кандидата, состоящего в резерве управленческих кадров, полностью нетрудоспособным в соответствии с медицинским заключением или признанием его недееспособным или ограниченно дееспособным решением суда, вступившим в законную силу;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3.4.2.3. </w:t>
      </w:r>
      <w:r w:rsidR="0042666C" w:rsidRPr="0042666C">
        <w:rPr>
          <w:szCs w:val="28"/>
        </w:rPr>
        <w:t>в случае смерти кандидата, а также признания его судом умершим или безвестно отсутствующим;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3.4.2.4. </w:t>
      </w:r>
      <w:r w:rsidR="0042666C" w:rsidRPr="0042666C">
        <w:rPr>
          <w:szCs w:val="28"/>
        </w:rPr>
        <w:t>в случае осуждения к наказанию в соответствии с приговором суда, вступившим в законную силу;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3.4.2.5. </w:t>
      </w:r>
      <w:r w:rsidR="0042666C" w:rsidRPr="0042666C">
        <w:rPr>
          <w:szCs w:val="28"/>
        </w:rPr>
        <w:t>выхода из гражданства Российской Федерации или приобретения гражданства другого государства, если в соответствии с законодательством Российской Федерации и (или) международными договорами Российской Федерации это обстоятельство будет препятствием для замещения вакантной должности;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3.4.2.6. </w:t>
      </w:r>
      <w:r w:rsidR="0042666C" w:rsidRPr="0042666C">
        <w:rPr>
          <w:szCs w:val="28"/>
        </w:rPr>
        <w:t>на основании предложения Комиссии об исключении из резерва в связи с невыполнением мероприятий индивидуального плана, в том числе в связи с систематическим (два и более раза) отказом от прохождения программ повышения квалификации, дополнительного образования, стажировок, участия в мероприятиях, проводимых в рамках работы с резервом управленческих кадров;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3.4.2.7. </w:t>
      </w:r>
      <w:r w:rsidR="0042666C" w:rsidRPr="0042666C">
        <w:rPr>
          <w:szCs w:val="28"/>
        </w:rPr>
        <w:t>в случае назначения из резерва управленческих кадров на вышестоящую руководящую должность;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3.4.2.8. </w:t>
      </w:r>
      <w:r w:rsidR="0042666C" w:rsidRPr="0042666C">
        <w:rPr>
          <w:szCs w:val="28"/>
        </w:rPr>
        <w:t>в случае систематического (два и более раза) отказа от занятия вакантной должности, если квалификационные требования по предлагаемой руководящей должности соответствуют уровню образования и опыту работы лица, состоящего в резерве управленческих кадров;</w:t>
      </w:r>
    </w:p>
    <w:p w:rsidR="0042666C" w:rsidRPr="0042666C" w:rsidRDefault="000E275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3.4.2.9. </w:t>
      </w:r>
      <w:r w:rsidR="0042666C" w:rsidRPr="0042666C">
        <w:rPr>
          <w:szCs w:val="28"/>
        </w:rPr>
        <w:t>в случае представления подложных документов или заведомо ложных сведений претендентом для включения в резерв управленческих кадров.</w:t>
      </w:r>
    </w:p>
    <w:p w:rsidR="0042666C" w:rsidRPr="000E275D" w:rsidRDefault="0042666C" w:rsidP="000E275D">
      <w:pPr>
        <w:spacing w:after="0" w:line="360" w:lineRule="exact"/>
        <w:ind w:firstLine="709"/>
        <w:jc w:val="center"/>
        <w:rPr>
          <w:b/>
          <w:szCs w:val="28"/>
        </w:rPr>
      </w:pPr>
      <w:r w:rsidRPr="000E275D">
        <w:rPr>
          <w:b/>
          <w:szCs w:val="28"/>
          <w:lang w:val="en-US"/>
        </w:rPr>
        <w:lastRenderedPageBreak/>
        <w:t>IV</w:t>
      </w:r>
      <w:r w:rsidRPr="000E275D">
        <w:rPr>
          <w:b/>
          <w:szCs w:val="28"/>
        </w:rPr>
        <w:t>. Информирование о деятельности по формированию</w:t>
      </w:r>
      <w:r w:rsidR="000E275D" w:rsidRPr="000E275D">
        <w:rPr>
          <w:b/>
          <w:szCs w:val="28"/>
        </w:rPr>
        <w:t xml:space="preserve"> </w:t>
      </w:r>
      <w:r w:rsidRPr="000E275D">
        <w:rPr>
          <w:b/>
          <w:szCs w:val="28"/>
        </w:rPr>
        <w:t>и использованию резерва управленческих кадров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0E275D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4.1. </w:t>
      </w:r>
      <w:r w:rsidR="0042666C" w:rsidRPr="0042666C">
        <w:rPr>
          <w:szCs w:val="28"/>
        </w:rPr>
        <w:t xml:space="preserve">Комиссия размещает и систематически актуализирует на сайте </w:t>
      </w:r>
      <w:r>
        <w:rPr>
          <w:szCs w:val="28"/>
        </w:rPr>
        <w:t>Еловского муниципального округа Пермского края</w:t>
      </w:r>
      <w:r w:rsidR="0042666C" w:rsidRPr="0042666C">
        <w:rPr>
          <w:szCs w:val="28"/>
        </w:rPr>
        <w:t xml:space="preserve"> </w:t>
      </w:r>
      <w:r w:rsidR="0042666C" w:rsidRPr="0042666C">
        <w:rPr>
          <w:rFonts w:eastAsia="Calibri"/>
          <w:szCs w:val="28"/>
        </w:rPr>
        <w:t>следующую информацию о резерве управленческих кадров:</w:t>
      </w:r>
    </w:p>
    <w:p w:rsidR="0042666C" w:rsidRPr="0042666C" w:rsidRDefault="000E275D" w:rsidP="000E275D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4.1.1 </w:t>
      </w:r>
      <w:r w:rsidR="0042666C" w:rsidRPr="0042666C">
        <w:rPr>
          <w:rFonts w:eastAsia="Calibri"/>
          <w:szCs w:val="28"/>
        </w:rPr>
        <w:t xml:space="preserve">нормативно </w:t>
      </w:r>
      <w:r>
        <w:rPr>
          <w:rFonts w:eastAsia="Calibri"/>
          <w:szCs w:val="28"/>
        </w:rPr>
        <w:t>–</w:t>
      </w:r>
      <w:r w:rsidR="0042666C" w:rsidRPr="0042666C">
        <w:rPr>
          <w:rFonts w:eastAsia="Calibri"/>
          <w:szCs w:val="28"/>
        </w:rPr>
        <w:t xml:space="preserve"> правовую базу о резерве управленческих кадров;</w:t>
      </w:r>
    </w:p>
    <w:p w:rsidR="0042666C" w:rsidRPr="0042666C" w:rsidRDefault="000E275D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4.1.2. </w:t>
      </w:r>
      <w:r w:rsidR="0042666C" w:rsidRPr="0042666C">
        <w:rPr>
          <w:rFonts w:eastAsia="Calibri"/>
          <w:szCs w:val="28"/>
        </w:rPr>
        <w:t>состав и контактные данные Комиссии;</w:t>
      </w:r>
    </w:p>
    <w:p w:rsidR="0042666C" w:rsidRPr="0042666C" w:rsidRDefault="00D1450F" w:rsidP="00D1450F">
      <w:pPr>
        <w:spacing w:after="0" w:line="360" w:lineRule="exact"/>
        <w:ind w:firstLine="709"/>
        <w:rPr>
          <w:rFonts w:eastAsia="Calibri"/>
          <w:szCs w:val="28"/>
        </w:rPr>
        <w:sectPr w:rsidR="0042666C" w:rsidRPr="0042666C" w:rsidSect="00AB37B4">
          <w:pgSz w:w="11906" w:h="16838" w:code="9"/>
          <w:pgMar w:top="1134" w:right="567" w:bottom="993" w:left="1418" w:header="567" w:footer="709" w:gutter="0"/>
          <w:cols w:space="708"/>
          <w:docGrid w:linePitch="360"/>
        </w:sectPr>
      </w:pPr>
      <w:r>
        <w:rPr>
          <w:rFonts w:eastAsia="Calibri"/>
          <w:szCs w:val="28"/>
        </w:rPr>
        <w:t xml:space="preserve">4.1.3. </w:t>
      </w:r>
      <w:r w:rsidR="0042666C" w:rsidRPr="0042666C">
        <w:rPr>
          <w:rFonts w:eastAsia="Calibri"/>
          <w:szCs w:val="28"/>
        </w:rPr>
        <w:t>решения, принятые Комиссией</w:t>
      </w:r>
      <w:r w:rsidR="00DF5A1A">
        <w:rPr>
          <w:rFonts w:eastAsia="Calibri"/>
          <w:szCs w:val="28"/>
        </w:rPr>
        <w:t>.</w:t>
      </w:r>
    </w:p>
    <w:p w:rsidR="0042666C" w:rsidRPr="00FA4FD4" w:rsidRDefault="0042666C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lastRenderedPageBreak/>
        <w:t>Приложение 1</w:t>
      </w:r>
    </w:p>
    <w:p w:rsidR="00FA4FD4" w:rsidRDefault="0042666C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 xml:space="preserve">к Положению о муниципальном резерве управленческих кадров в </w:t>
      </w:r>
      <w:r w:rsidR="000E275D" w:rsidRPr="00FA4FD4">
        <w:rPr>
          <w:szCs w:val="28"/>
        </w:rPr>
        <w:t xml:space="preserve">Администрации Еловского муниципального округа </w:t>
      </w:r>
    </w:p>
    <w:p w:rsidR="0042666C" w:rsidRPr="00FA4FD4" w:rsidRDefault="000E275D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>Пермского края</w:t>
      </w:r>
    </w:p>
    <w:p w:rsidR="000E275D" w:rsidRPr="00FA4FD4" w:rsidRDefault="000E275D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>от                     №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FA4FD4" w:rsidP="00DF5A1A">
      <w:pPr>
        <w:spacing w:after="0"/>
        <w:ind w:left="5670"/>
        <w:rPr>
          <w:szCs w:val="28"/>
        </w:rPr>
      </w:pPr>
      <w:r>
        <w:rPr>
          <w:szCs w:val="28"/>
        </w:rPr>
        <w:t>В</w:t>
      </w:r>
      <w:r w:rsidR="0042666C" w:rsidRPr="0042666C">
        <w:rPr>
          <w:szCs w:val="28"/>
        </w:rPr>
        <w:t xml:space="preserve"> комисси</w:t>
      </w:r>
      <w:r>
        <w:rPr>
          <w:szCs w:val="28"/>
        </w:rPr>
        <w:t>ю</w:t>
      </w:r>
      <w:r w:rsidR="0042666C" w:rsidRPr="0042666C">
        <w:rPr>
          <w:szCs w:val="28"/>
        </w:rPr>
        <w:t xml:space="preserve"> по формированию муниципального резерва управленческих кадров</w:t>
      </w:r>
    </w:p>
    <w:p w:rsidR="0042666C" w:rsidRPr="0042666C" w:rsidRDefault="0042666C" w:rsidP="00DF5A1A">
      <w:pPr>
        <w:spacing w:after="0"/>
        <w:ind w:left="5670"/>
        <w:rPr>
          <w:szCs w:val="28"/>
        </w:rPr>
      </w:pPr>
      <w:r w:rsidRPr="0042666C">
        <w:rPr>
          <w:szCs w:val="28"/>
        </w:rPr>
        <w:t xml:space="preserve">в </w:t>
      </w:r>
      <w:r w:rsidR="000E275D">
        <w:rPr>
          <w:szCs w:val="28"/>
        </w:rPr>
        <w:t>А</w:t>
      </w:r>
      <w:r w:rsidR="000E275D" w:rsidRPr="00A44CF1">
        <w:rPr>
          <w:szCs w:val="28"/>
        </w:rPr>
        <w:t xml:space="preserve">дминистрации </w:t>
      </w:r>
      <w:r w:rsidR="000E275D">
        <w:rPr>
          <w:szCs w:val="28"/>
        </w:rPr>
        <w:t>Еловского муниципального округа Пермского края</w:t>
      </w:r>
      <w:r w:rsidR="000E275D" w:rsidRPr="0042666C">
        <w:rPr>
          <w:szCs w:val="28"/>
        </w:rPr>
        <w:t xml:space="preserve"> </w:t>
      </w:r>
      <w:r w:rsidRPr="0042666C">
        <w:rPr>
          <w:szCs w:val="28"/>
        </w:rPr>
        <w:t>____________________________</w:t>
      </w:r>
    </w:p>
    <w:p w:rsidR="0042666C" w:rsidRPr="0042666C" w:rsidRDefault="0042666C" w:rsidP="00DF5A1A">
      <w:pPr>
        <w:spacing w:after="0" w:line="320" w:lineRule="exact"/>
        <w:ind w:left="5670"/>
        <w:rPr>
          <w:szCs w:val="28"/>
        </w:rPr>
      </w:pPr>
      <w:r w:rsidRPr="0042666C">
        <w:rPr>
          <w:szCs w:val="28"/>
        </w:rPr>
        <w:t>__________________________</w:t>
      </w:r>
      <w:r w:rsidR="000E275D">
        <w:rPr>
          <w:szCs w:val="28"/>
        </w:rPr>
        <w:t>___</w:t>
      </w:r>
      <w:r w:rsidR="00DF5A1A">
        <w:rPr>
          <w:szCs w:val="28"/>
        </w:rPr>
        <w:t>_</w:t>
      </w:r>
    </w:p>
    <w:p w:rsidR="0042666C" w:rsidRPr="000E275D" w:rsidRDefault="0042666C" w:rsidP="00DF5A1A">
      <w:pPr>
        <w:spacing w:after="0" w:line="240" w:lineRule="auto"/>
        <w:ind w:left="5670"/>
        <w:jc w:val="center"/>
        <w:rPr>
          <w:szCs w:val="28"/>
          <w:vertAlign w:val="superscript"/>
        </w:rPr>
      </w:pPr>
      <w:r w:rsidRPr="000E275D">
        <w:rPr>
          <w:szCs w:val="28"/>
          <w:vertAlign w:val="superscript"/>
        </w:rPr>
        <w:t>(Ф.И.О.)</w:t>
      </w:r>
    </w:p>
    <w:p w:rsidR="0042666C" w:rsidRPr="00FA4FD4" w:rsidRDefault="0042666C" w:rsidP="00DF5A1A">
      <w:pPr>
        <w:pBdr>
          <w:bottom w:val="single" w:sz="4" w:space="1" w:color="auto"/>
        </w:pBdr>
        <w:spacing w:after="0"/>
        <w:ind w:left="5670"/>
        <w:rPr>
          <w:szCs w:val="28"/>
        </w:rPr>
      </w:pPr>
    </w:p>
    <w:p w:rsidR="0042666C" w:rsidRPr="00FA4FD4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42666C" w:rsidP="000E275D">
      <w:pPr>
        <w:spacing w:after="0" w:line="360" w:lineRule="exact"/>
        <w:ind w:firstLine="709"/>
        <w:jc w:val="center"/>
        <w:rPr>
          <w:b/>
          <w:szCs w:val="28"/>
        </w:rPr>
      </w:pPr>
      <w:r w:rsidRPr="0042666C">
        <w:rPr>
          <w:b/>
          <w:szCs w:val="28"/>
        </w:rPr>
        <w:t>ЗАЯВЛЕНИЕ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b/>
          <w:szCs w:val="28"/>
        </w:rPr>
      </w:pP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 xml:space="preserve">Прошу Вас рассмотреть мои документы для участия в конкурсе на включение в муниципальный резерв управленческих кадров в </w:t>
      </w:r>
      <w:r w:rsidR="000E275D">
        <w:rPr>
          <w:szCs w:val="28"/>
        </w:rPr>
        <w:t>Еловском муниципальном округе Пермского края</w:t>
      </w:r>
      <w:r w:rsidR="000E275D" w:rsidRPr="0042666C">
        <w:rPr>
          <w:szCs w:val="28"/>
        </w:rPr>
        <w:t xml:space="preserve"> </w:t>
      </w:r>
      <w:r w:rsidRPr="0042666C">
        <w:rPr>
          <w:szCs w:val="28"/>
        </w:rPr>
        <w:t xml:space="preserve">по должности: </w:t>
      </w:r>
    </w:p>
    <w:p w:rsidR="0042666C" w:rsidRPr="0042666C" w:rsidRDefault="0042666C" w:rsidP="0042666C">
      <w:pPr>
        <w:pBdr>
          <w:bottom w:val="single" w:sz="4" w:space="1" w:color="auto"/>
        </w:pBdr>
        <w:spacing w:after="0" w:line="360" w:lineRule="exact"/>
        <w:ind w:firstLine="709"/>
        <w:jc w:val="both"/>
        <w:rPr>
          <w:rFonts w:eastAsia="Calibri"/>
          <w:szCs w:val="28"/>
        </w:rPr>
      </w:pPr>
      <w:r w:rsidRPr="0042666C">
        <w:rPr>
          <w:rFonts w:eastAsia="Calibri"/>
          <w:szCs w:val="28"/>
        </w:rPr>
        <w:t xml:space="preserve">заместителя главы муниципального образования, руководителя и заместителя руководителя органа местного самоуправления </w:t>
      </w:r>
      <w:r w:rsidR="000E275D">
        <w:rPr>
          <w:szCs w:val="28"/>
        </w:rPr>
        <w:t>Еловского муниципального округа Пермского края</w:t>
      </w:r>
      <w:r w:rsidRPr="0042666C">
        <w:rPr>
          <w:rFonts w:eastAsia="Calibri"/>
          <w:szCs w:val="28"/>
        </w:rPr>
        <w:t xml:space="preserve">, руководителя и заместителя руководителя структурного подразделения </w:t>
      </w:r>
      <w:r w:rsidR="000E275D">
        <w:rPr>
          <w:szCs w:val="28"/>
        </w:rPr>
        <w:t>А</w:t>
      </w:r>
      <w:r w:rsidR="000E275D" w:rsidRPr="00A44CF1">
        <w:rPr>
          <w:szCs w:val="28"/>
        </w:rPr>
        <w:t xml:space="preserve">дминистрации </w:t>
      </w:r>
      <w:r w:rsidR="000E275D">
        <w:rPr>
          <w:szCs w:val="28"/>
        </w:rPr>
        <w:t>Еловского муниципального округа Пермского края</w:t>
      </w:r>
      <w:r w:rsidRPr="0042666C">
        <w:rPr>
          <w:rFonts w:eastAsia="Calibri"/>
          <w:szCs w:val="28"/>
        </w:rPr>
        <w:t xml:space="preserve">, заведующего самостоятельным отделом </w:t>
      </w:r>
      <w:r w:rsidR="000E275D">
        <w:rPr>
          <w:szCs w:val="28"/>
        </w:rPr>
        <w:t>А</w:t>
      </w:r>
      <w:r w:rsidR="000E275D" w:rsidRPr="00A44CF1">
        <w:rPr>
          <w:szCs w:val="28"/>
        </w:rPr>
        <w:t xml:space="preserve">дминистрации </w:t>
      </w:r>
      <w:r w:rsidR="000E275D">
        <w:rPr>
          <w:szCs w:val="28"/>
        </w:rPr>
        <w:t>Еловского муниципального округа Пермского края</w:t>
      </w:r>
    </w:p>
    <w:p w:rsidR="0042666C" w:rsidRPr="000E275D" w:rsidRDefault="0042666C" w:rsidP="000E275D">
      <w:pPr>
        <w:spacing w:after="0" w:line="360" w:lineRule="exact"/>
        <w:ind w:firstLine="709"/>
        <w:jc w:val="center"/>
        <w:rPr>
          <w:szCs w:val="28"/>
          <w:vertAlign w:val="superscript"/>
        </w:rPr>
      </w:pPr>
      <w:r w:rsidRPr="000E275D">
        <w:rPr>
          <w:szCs w:val="28"/>
          <w:vertAlign w:val="superscript"/>
        </w:rPr>
        <w:t>(нужное подчеркнуть)</w:t>
      </w:r>
    </w:p>
    <w:p w:rsidR="0042666C" w:rsidRPr="0042666C" w:rsidRDefault="0042666C" w:rsidP="000E275D">
      <w:pPr>
        <w:spacing w:after="0" w:line="360" w:lineRule="exact"/>
        <w:jc w:val="both"/>
        <w:rPr>
          <w:szCs w:val="28"/>
        </w:rPr>
      </w:pPr>
      <w:r w:rsidRPr="0042666C">
        <w:rPr>
          <w:szCs w:val="28"/>
        </w:rPr>
        <w:t>С порядком и условиями проведения конкурса ознакомлен (на).</w:t>
      </w:r>
    </w:p>
    <w:p w:rsidR="0042666C" w:rsidRPr="0042666C" w:rsidRDefault="0042666C" w:rsidP="000E275D">
      <w:pPr>
        <w:spacing w:after="0" w:line="360" w:lineRule="exact"/>
        <w:jc w:val="both"/>
        <w:rPr>
          <w:szCs w:val="28"/>
        </w:rPr>
      </w:pPr>
    </w:p>
    <w:p w:rsidR="0042666C" w:rsidRPr="0042666C" w:rsidRDefault="0042666C" w:rsidP="000E275D">
      <w:pPr>
        <w:spacing w:after="0" w:line="360" w:lineRule="exact"/>
        <w:jc w:val="both"/>
        <w:rPr>
          <w:szCs w:val="28"/>
        </w:rPr>
      </w:pPr>
      <w:r w:rsidRPr="0042666C">
        <w:rPr>
          <w:szCs w:val="28"/>
        </w:rPr>
        <w:t xml:space="preserve"> </w:t>
      </w:r>
      <w:r w:rsidR="000E275D">
        <w:rPr>
          <w:szCs w:val="28"/>
        </w:rPr>
        <w:t>___________________</w:t>
      </w:r>
      <w:r w:rsidRPr="0042666C">
        <w:rPr>
          <w:szCs w:val="28"/>
        </w:rPr>
        <w:t xml:space="preserve">   ___________________                 _____________________</w:t>
      </w:r>
    </w:p>
    <w:p w:rsidR="0042666C" w:rsidRPr="000E275D" w:rsidRDefault="0042666C" w:rsidP="000E275D">
      <w:pPr>
        <w:tabs>
          <w:tab w:val="left" w:pos="7320"/>
        </w:tabs>
        <w:spacing w:after="0" w:line="360" w:lineRule="exact"/>
        <w:jc w:val="both"/>
        <w:rPr>
          <w:szCs w:val="28"/>
          <w:vertAlign w:val="superscript"/>
        </w:rPr>
      </w:pPr>
      <w:r w:rsidRPr="000E275D">
        <w:rPr>
          <w:szCs w:val="28"/>
          <w:vertAlign w:val="superscript"/>
        </w:rPr>
        <w:t xml:space="preserve">        </w:t>
      </w:r>
      <w:r w:rsidR="000E275D">
        <w:rPr>
          <w:szCs w:val="28"/>
          <w:vertAlign w:val="superscript"/>
        </w:rPr>
        <w:t xml:space="preserve">                </w:t>
      </w:r>
      <w:r w:rsidRPr="000E275D">
        <w:rPr>
          <w:szCs w:val="28"/>
          <w:vertAlign w:val="superscript"/>
        </w:rPr>
        <w:t xml:space="preserve">  </w:t>
      </w:r>
      <w:r w:rsidR="000E275D">
        <w:rPr>
          <w:szCs w:val="28"/>
          <w:vertAlign w:val="superscript"/>
        </w:rPr>
        <w:t>(дата)</w:t>
      </w:r>
      <w:r w:rsidRPr="000E275D">
        <w:rPr>
          <w:szCs w:val="28"/>
          <w:vertAlign w:val="superscript"/>
        </w:rPr>
        <w:t xml:space="preserve">   </w:t>
      </w:r>
      <w:r w:rsidR="000E275D">
        <w:rPr>
          <w:szCs w:val="28"/>
          <w:vertAlign w:val="superscript"/>
        </w:rPr>
        <w:t xml:space="preserve">                                           </w:t>
      </w:r>
      <w:r w:rsidRPr="000E275D">
        <w:rPr>
          <w:szCs w:val="28"/>
          <w:vertAlign w:val="superscript"/>
        </w:rPr>
        <w:t xml:space="preserve">     (подпись)</w:t>
      </w:r>
      <w:r w:rsidRPr="000E275D">
        <w:rPr>
          <w:szCs w:val="28"/>
          <w:vertAlign w:val="superscript"/>
        </w:rPr>
        <w:tab/>
      </w:r>
      <w:r w:rsidR="000E275D">
        <w:rPr>
          <w:szCs w:val="28"/>
          <w:vertAlign w:val="superscript"/>
        </w:rPr>
        <w:t xml:space="preserve">  </w:t>
      </w:r>
      <w:r w:rsidRPr="000E275D">
        <w:rPr>
          <w:szCs w:val="28"/>
          <w:vertAlign w:val="superscript"/>
        </w:rPr>
        <w:t xml:space="preserve">    (Ф.И.О.)</w:t>
      </w:r>
    </w:p>
    <w:p w:rsidR="0042666C" w:rsidRPr="0042666C" w:rsidRDefault="0042666C" w:rsidP="000E275D">
      <w:pPr>
        <w:autoSpaceDE w:val="0"/>
        <w:autoSpaceDN w:val="0"/>
        <w:adjustRightInd w:val="0"/>
        <w:spacing w:after="0" w:line="360" w:lineRule="exact"/>
        <w:jc w:val="both"/>
        <w:rPr>
          <w:szCs w:val="28"/>
        </w:rPr>
      </w:pP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  <w:sectPr w:rsidR="0042666C" w:rsidRPr="0042666C" w:rsidSect="000E275D">
          <w:pgSz w:w="11906" w:h="16838" w:code="9"/>
          <w:pgMar w:top="851" w:right="567" w:bottom="1134" w:left="1418" w:header="567" w:footer="709" w:gutter="0"/>
          <w:cols w:space="708"/>
          <w:docGrid w:linePitch="360"/>
        </w:sectPr>
      </w:pPr>
    </w:p>
    <w:p w:rsidR="0042666C" w:rsidRPr="00FA4FD4" w:rsidRDefault="0042666C" w:rsidP="00980061">
      <w:pPr>
        <w:spacing w:after="0"/>
        <w:ind w:left="5670"/>
        <w:rPr>
          <w:szCs w:val="28"/>
        </w:rPr>
      </w:pPr>
      <w:r w:rsidRPr="00FA4FD4">
        <w:rPr>
          <w:szCs w:val="28"/>
        </w:rPr>
        <w:lastRenderedPageBreak/>
        <w:t xml:space="preserve">Приложение </w:t>
      </w:r>
      <w:r w:rsidR="001B6EED" w:rsidRPr="00FA4FD4">
        <w:rPr>
          <w:szCs w:val="28"/>
        </w:rPr>
        <w:t>2</w:t>
      </w:r>
      <w:r w:rsidRPr="00FA4FD4">
        <w:rPr>
          <w:szCs w:val="28"/>
        </w:rPr>
        <w:t xml:space="preserve"> </w:t>
      </w:r>
    </w:p>
    <w:p w:rsidR="0042666C" w:rsidRPr="00FA4FD4" w:rsidRDefault="0042666C" w:rsidP="00980061">
      <w:pPr>
        <w:spacing w:after="0"/>
        <w:ind w:left="5670"/>
        <w:rPr>
          <w:rFonts w:eastAsia="Times-Roman"/>
          <w:szCs w:val="28"/>
        </w:rPr>
      </w:pPr>
      <w:r w:rsidRPr="00FA4FD4">
        <w:rPr>
          <w:szCs w:val="28"/>
        </w:rPr>
        <w:t>к Положению о муниципальном резерве управленческих кадров</w:t>
      </w:r>
      <w:r w:rsidR="00980061" w:rsidRPr="00FA4FD4">
        <w:rPr>
          <w:szCs w:val="28"/>
        </w:rPr>
        <w:t xml:space="preserve"> </w:t>
      </w:r>
      <w:r w:rsidRPr="00FA4FD4">
        <w:rPr>
          <w:szCs w:val="28"/>
        </w:rPr>
        <w:t xml:space="preserve">в </w:t>
      </w:r>
      <w:r w:rsidR="00980061" w:rsidRPr="00FA4FD4">
        <w:rPr>
          <w:szCs w:val="28"/>
        </w:rPr>
        <w:t>А</w:t>
      </w:r>
      <w:r w:rsidRPr="00FA4FD4">
        <w:rPr>
          <w:szCs w:val="28"/>
        </w:rPr>
        <w:t xml:space="preserve">дминистрации </w:t>
      </w:r>
      <w:r w:rsidR="00980061" w:rsidRPr="00FA4FD4">
        <w:rPr>
          <w:rFonts w:eastAsia="Times-Roman"/>
          <w:szCs w:val="28"/>
        </w:rPr>
        <w:t>Еловского муниципального</w:t>
      </w:r>
      <w:r w:rsidRPr="00FA4FD4">
        <w:rPr>
          <w:rFonts w:eastAsia="Times-Roman"/>
          <w:szCs w:val="28"/>
        </w:rPr>
        <w:t xml:space="preserve"> округа</w:t>
      </w:r>
      <w:r w:rsidR="00980061" w:rsidRPr="00FA4FD4">
        <w:rPr>
          <w:rFonts w:eastAsia="Times-Roman"/>
          <w:szCs w:val="28"/>
        </w:rPr>
        <w:t xml:space="preserve"> Пермского края</w:t>
      </w:r>
    </w:p>
    <w:p w:rsidR="00980061" w:rsidRPr="00FA4FD4" w:rsidRDefault="00980061" w:rsidP="00980061">
      <w:pPr>
        <w:spacing w:after="0"/>
        <w:ind w:left="5670"/>
        <w:rPr>
          <w:szCs w:val="28"/>
        </w:rPr>
      </w:pPr>
      <w:r w:rsidRPr="00FA4FD4">
        <w:rPr>
          <w:szCs w:val="28"/>
        </w:rPr>
        <w:t xml:space="preserve">от </w:t>
      </w:r>
      <w:r w:rsidR="00836E80">
        <w:rPr>
          <w:szCs w:val="28"/>
        </w:rPr>
        <w:t>12.04.2022</w:t>
      </w:r>
      <w:r w:rsidRPr="00FA4FD4">
        <w:rPr>
          <w:szCs w:val="28"/>
        </w:rPr>
        <w:t xml:space="preserve"> №</w:t>
      </w:r>
      <w:r w:rsidR="00836E80">
        <w:rPr>
          <w:szCs w:val="28"/>
        </w:rPr>
        <w:t xml:space="preserve"> 167-п</w:t>
      </w:r>
      <w:bookmarkStart w:id="0" w:name="_GoBack"/>
      <w:bookmarkEnd w:id="0"/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b/>
          <w:bCs/>
          <w:szCs w:val="28"/>
        </w:rPr>
      </w:pPr>
    </w:p>
    <w:p w:rsidR="0042666C" w:rsidRPr="0042666C" w:rsidRDefault="0042666C" w:rsidP="00980061">
      <w:pPr>
        <w:spacing w:after="0" w:line="360" w:lineRule="exact"/>
        <w:ind w:firstLine="709"/>
        <w:jc w:val="center"/>
        <w:rPr>
          <w:b/>
          <w:bCs/>
          <w:szCs w:val="28"/>
        </w:rPr>
      </w:pPr>
      <w:r w:rsidRPr="0042666C">
        <w:rPr>
          <w:b/>
          <w:bCs/>
          <w:szCs w:val="28"/>
        </w:rPr>
        <w:t>ДОПОЛНИТЕЛЬНЫЕ СВЕДЕНИЯ К АНКЕТЕ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b/>
          <w:bCs/>
          <w:szCs w:val="28"/>
        </w:rPr>
      </w:pPr>
    </w:p>
    <w:p w:rsidR="0042666C" w:rsidRPr="0042666C" w:rsidRDefault="0042666C" w:rsidP="00980061">
      <w:pPr>
        <w:spacing w:after="0" w:line="360" w:lineRule="exact"/>
        <w:ind w:firstLine="709"/>
        <w:jc w:val="center"/>
        <w:rPr>
          <w:b/>
          <w:bCs/>
          <w:szCs w:val="28"/>
        </w:rPr>
      </w:pPr>
      <w:r w:rsidRPr="0042666C">
        <w:rPr>
          <w:b/>
          <w:bCs/>
          <w:szCs w:val="28"/>
        </w:rPr>
        <w:t>Личные достижения в профессиональной деятельности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551"/>
        <w:gridCol w:w="2977"/>
      </w:tblGrid>
      <w:tr w:rsidR="0042666C" w:rsidRPr="0042666C" w:rsidTr="006D1BE5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6C" w:rsidRPr="0042666C" w:rsidRDefault="0042666C" w:rsidP="00980061">
            <w:pPr>
              <w:keepNext/>
              <w:spacing w:after="0" w:line="360" w:lineRule="exact"/>
              <w:jc w:val="center"/>
              <w:rPr>
                <w:szCs w:val="28"/>
              </w:rPr>
            </w:pPr>
            <w:r w:rsidRPr="0042666C">
              <w:rPr>
                <w:bCs/>
                <w:iCs/>
                <w:szCs w:val="28"/>
              </w:rPr>
              <w:t xml:space="preserve">Период </w:t>
            </w:r>
            <w:r w:rsidRPr="0042666C">
              <w:rPr>
                <w:szCs w:val="28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6C" w:rsidRPr="0042666C" w:rsidRDefault="0042666C" w:rsidP="00980061">
            <w:pPr>
              <w:tabs>
                <w:tab w:val="left" w:pos="2520"/>
              </w:tabs>
              <w:spacing w:after="0" w:line="360" w:lineRule="exact"/>
              <w:jc w:val="center"/>
              <w:rPr>
                <w:szCs w:val="28"/>
              </w:rPr>
            </w:pPr>
            <w:r w:rsidRPr="0042666C">
              <w:rPr>
                <w:szCs w:val="28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6C" w:rsidRPr="0042666C" w:rsidRDefault="0042666C" w:rsidP="00980061">
            <w:pPr>
              <w:tabs>
                <w:tab w:val="left" w:pos="2520"/>
              </w:tabs>
              <w:spacing w:after="0" w:line="360" w:lineRule="exact"/>
              <w:jc w:val="center"/>
              <w:rPr>
                <w:szCs w:val="28"/>
              </w:rPr>
            </w:pPr>
            <w:r w:rsidRPr="0042666C">
              <w:rPr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6C" w:rsidRPr="0042666C" w:rsidRDefault="0042666C" w:rsidP="00980061">
            <w:pPr>
              <w:tabs>
                <w:tab w:val="left" w:pos="2520"/>
              </w:tabs>
              <w:spacing w:after="0" w:line="360" w:lineRule="exact"/>
              <w:ind w:firstLine="68"/>
              <w:jc w:val="center"/>
              <w:rPr>
                <w:szCs w:val="28"/>
              </w:rPr>
            </w:pPr>
            <w:r w:rsidRPr="0042666C">
              <w:rPr>
                <w:szCs w:val="28"/>
              </w:rPr>
              <w:t>Личные достижения</w:t>
            </w:r>
          </w:p>
        </w:tc>
      </w:tr>
      <w:tr w:rsidR="0042666C" w:rsidRPr="0042666C" w:rsidTr="006D1B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C" w:rsidRPr="0042666C" w:rsidRDefault="0042666C" w:rsidP="0042666C">
            <w:pPr>
              <w:keepNext/>
              <w:spacing w:after="0" w:line="360" w:lineRule="exact"/>
              <w:ind w:firstLine="709"/>
              <w:jc w:val="both"/>
              <w:rPr>
                <w:iCs/>
                <w:szCs w:val="28"/>
              </w:rPr>
            </w:pPr>
          </w:p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C" w:rsidRPr="0042666C" w:rsidRDefault="0042666C" w:rsidP="0042666C">
            <w:pPr>
              <w:tabs>
                <w:tab w:val="left" w:pos="2520"/>
              </w:tabs>
              <w:spacing w:after="0" w:line="360" w:lineRule="exact"/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C" w:rsidRPr="0042666C" w:rsidRDefault="0042666C" w:rsidP="0042666C">
            <w:pPr>
              <w:tabs>
                <w:tab w:val="left" w:pos="2520"/>
              </w:tabs>
              <w:spacing w:after="0" w:line="360" w:lineRule="exact"/>
              <w:ind w:firstLine="709"/>
              <w:jc w:val="both"/>
              <w:rPr>
                <w:bCs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C" w:rsidRPr="0042666C" w:rsidRDefault="0042666C" w:rsidP="0042666C">
            <w:pPr>
              <w:tabs>
                <w:tab w:val="left" w:pos="2520"/>
              </w:tabs>
              <w:spacing w:after="0" w:line="360" w:lineRule="exact"/>
              <w:ind w:firstLine="709"/>
              <w:jc w:val="both"/>
              <w:rPr>
                <w:bCs/>
                <w:szCs w:val="28"/>
              </w:rPr>
            </w:pPr>
          </w:p>
        </w:tc>
      </w:tr>
    </w:tbl>
    <w:p w:rsidR="0042666C" w:rsidRPr="0042666C" w:rsidRDefault="0042666C" w:rsidP="0042666C">
      <w:pPr>
        <w:spacing w:after="0" w:line="360" w:lineRule="exact"/>
        <w:ind w:firstLine="709"/>
        <w:jc w:val="both"/>
        <w:rPr>
          <w:b/>
          <w:bCs/>
          <w:szCs w:val="28"/>
        </w:rPr>
      </w:pP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b/>
          <w:bCs/>
          <w:szCs w:val="28"/>
        </w:rPr>
      </w:pPr>
      <w:r w:rsidRPr="0042666C">
        <w:rPr>
          <w:b/>
          <w:bCs/>
          <w:szCs w:val="28"/>
        </w:rPr>
        <w:t>Профессиональные навыки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b/>
          <w:bCs/>
          <w:szCs w:val="28"/>
        </w:rPr>
      </w:pPr>
    </w:p>
    <w:tbl>
      <w:tblPr>
        <w:tblW w:w="491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7"/>
        <w:gridCol w:w="4196"/>
      </w:tblGrid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>Количество человек во вверенном подразделении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707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 xml:space="preserve"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 xml:space="preserve">Компьютер: укажите приложения, компьютерные программы, языки программирования и т.д., которыми Вы владеете на хорошем уровне 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>Участие в благотворительной деятельности                       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A7275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42666C">
            <w:pPr>
              <w:spacing w:after="0" w:line="360" w:lineRule="exact"/>
              <w:ind w:firstLine="709"/>
              <w:jc w:val="both"/>
              <w:rPr>
                <w:szCs w:val="28"/>
              </w:rPr>
            </w:pPr>
          </w:p>
        </w:tc>
      </w:tr>
      <w:tr w:rsidR="0042666C" w:rsidRPr="0042666C" w:rsidTr="006D1BE5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F45A16">
            <w:pPr>
              <w:spacing w:after="0"/>
              <w:jc w:val="both"/>
              <w:rPr>
                <w:szCs w:val="28"/>
              </w:rPr>
            </w:pPr>
            <w:r w:rsidRPr="0042666C">
              <w:rPr>
                <w:szCs w:val="28"/>
              </w:rPr>
              <w:t xml:space="preserve">Есть ли у Вас публикации (монографии, научные статьи, публицистика и пр. – </w:t>
            </w:r>
            <w:r w:rsidR="00980061">
              <w:rPr>
                <w:bCs/>
                <w:iCs/>
                <w:szCs w:val="28"/>
              </w:rPr>
              <w:t xml:space="preserve">не интервью </w:t>
            </w:r>
            <w:r w:rsidRPr="0042666C">
              <w:rPr>
                <w:bCs/>
                <w:iCs/>
                <w:szCs w:val="28"/>
              </w:rPr>
              <w:t>или упоминания в прессе</w:t>
            </w:r>
            <w:r w:rsidRPr="0042666C">
              <w:rPr>
                <w:szCs w:val="28"/>
              </w:rPr>
              <w:t xml:space="preserve">). Укажите тип (книга/статья, личная/в соавторстве), </w:t>
            </w:r>
            <w:r w:rsidRPr="0042666C">
              <w:rPr>
                <w:szCs w:val="28"/>
              </w:rPr>
              <w:lastRenderedPageBreak/>
              <w:t>тематику, название и дату издания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C" w:rsidRPr="0042666C" w:rsidRDefault="0042666C" w:rsidP="00F45A16">
            <w:pPr>
              <w:spacing w:after="0"/>
              <w:ind w:firstLine="709"/>
              <w:jc w:val="both"/>
              <w:rPr>
                <w:szCs w:val="28"/>
              </w:rPr>
            </w:pPr>
          </w:p>
        </w:tc>
      </w:tr>
    </w:tbl>
    <w:p w:rsidR="0042666C" w:rsidRPr="0042666C" w:rsidRDefault="0042666C" w:rsidP="0042666C">
      <w:pPr>
        <w:spacing w:after="0" w:line="360" w:lineRule="exact"/>
        <w:ind w:firstLine="709"/>
        <w:jc w:val="both"/>
        <w:rPr>
          <w:b/>
          <w:bCs/>
          <w:szCs w:val="28"/>
        </w:rPr>
      </w:pPr>
    </w:p>
    <w:p w:rsidR="0042666C" w:rsidRPr="0042666C" w:rsidRDefault="00980061" w:rsidP="00980061">
      <w:pPr>
        <w:autoSpaceDE w:val="0"/>
        <w:autoSpaceDN w:val="0"/>
        <w:adjustRightInd w:val="0"/>
        <w:spacing w:after="0" w:line="360" w:lineRule="exact"/>
        <w:jc w:val="both"/>
        <w:rPr>
          <w:szCs w:val="28"/>
        </w:rPr>
      </w:pPr>
      <w:r>
        <w:rPr>
          <w:szCs w:val="28"/>
        </w:rPr>
        <w:t>«</w:t>
      </w:r>
      <w:r w:rsidR="0042666C" w:rsidRPr="0042666C">
        <w:rPr>
          <w:szCs w:val="28"/>
        </w:rPr>
        <w:t>__</w:t>
      </w:r>
      <w:r>
        <w:rPr>
          <w:szCs w:val="28"/>
        </w:rPr>
        <w:t>»</w:t>
      </w:r>
      <w:r w:rsidR="0042666C" w:rsidRPr="0042666C">
        <w:rPr>
          <w:szCs w:val="28"/>
        </w:rPr>
        <w:t xml:space="preserve"> __________ 20__ г.</w:t>
      </w:r>
      <w:r w:rsidR="0042666C" w:rsidRPr="0042666C">
        <w:rPr>
          <w:szCs w:val="28"/>
        </w:rPr>
        <w:tab/>
      </w:r>
      <w:r w:rsidR="0042666C" w:rsidRPr="0042666C">
        <w:rPr>
          <w:szCs w:val="28"/>
        </w:rPr>
        <w:tab/>
        <w:t>Подпись                                     ________________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  <w:sectPr w:rsidR="0042666C" w:rsidRPr="0042666C" w:rsidSect="00980061">
          <w:pgSz w:w="11906" w:h="16838" w:code="9"/>
          <w:pgMar w:top="851" w:right="567" w:bottom="1134" w:left="1418" w:header="567" w:footer="709" w:gutter="0"/>
          <w:cols w:space="708"/>
          <w:docGrid w:linePitch="360"/>
        </w:sectPr>
      </w:pPr>
    </w:p>
    <w:p w:rsidR="0042666C" w:rsidRPr="00FA4FD4" w:rsidRDefault="001B6EED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lastRenderedPageBreak/>
        <w:t>Приложение 3</w:t>
      </w:r>
    </w:p>
    <w:p w:rsidR="0042666C" w:rsidRPr="00FA4FD4" w:rsidRDefault="0042666C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 xml:space="preserve">к Положению </w:t>
      </w:r>
    </w:p>
    <w:p w:rsidR="0042666C" w:rsidRPr="00FA4FD4" w:rsidRDefault="0042666C" w:rsidP="003425B5">
      <w:pPr>
        <w:spacing w:after="0"/>
        <w:ind w:left="5670"/>
        <w:rPr>
          <w:rFonts w:eastAsia="Times-Roman"/>
          <w:szCs w:val="28"/>
        </w:rPr>
      </w:pPr>
      <w:r w:rsidRPr="00FA4FD4">
        <w:rPr>
          <w:szCs w:val="28"/>
        </w:rPr>
        <w:t>о муниципальном резерве управленческих кадров</w:t>
      </w:r>
      <w:r w:rsidR="00980061" w:rsidRPr="00FA4FD4">
        <w:rPr>
          <w:szCs w:val="28"/>
        </w:rPr>
        <w:t xml:space="preserve"> </w:t>
      </w:r>
      <w:r w:rsidRPr="00FA4FD4">
        <w:rPr>
          <w:szCs w:val="28"/>
        </w:rPr>
        <w:t xml:space="preserve">в </w:t>
      </w:r>
      <w:r w:rsidR="00980061" w:rsidRPr="00FA4FD4">
        <w:rPr>
          <w:szCs w:val="28"/>
        </w:rPr>
        <w:t>А</w:t>
      </w:r>
      <w:r w:rsidRPr="00FA4FD4">
        <w:rPr>
          <w:szCs w:val="28"/>
        </w:rPr>
        <w:t xml:space="preserve">дминистрации </w:t>
      </w:r>
      <w:r w:rsidR="00980061" w:rsidRPr="00FA4FD4">
        <w:rPr>
          <w:rFonts w:eastAsia="Times-Roman"/>
          <w:szCs w:val="28"/>
        </w:rPr>
        <w:t>Еловского муниципального о</w:t>
      </w:r>
      <w:r w:rsidRPr="00FA4FD4">
        <w:rPr>
          <w:rFonts w:eastAsia="Times-Roman"/>
          <w:szCs w:val="28"/>
        </w:rPr>
        <w:t>круга</w:t>
      </w:r>
      <w:r w:rsidR="00980061" w:rsidRPr="00FA4FD4">
        <w:rPr>
          <w:rFonts w:eastAsia="Times-Roman"/>
          <w:szCs w:val="28"/>
        </w:rPr>
        <w:t xml:space="preserve"> Пермского края</w:t>
      </w:r>
    </w:p>
    <w:p w:rsidR="00980061" w:rsidRPr="00FA4FD4" w:rsidRDefault="00980061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>от                   №</w:t>
      </w:r>
    </w:p>
    <w:p w:rsidR="0042666C" w:rsidRPr="0042666C" w:rsidRDefault="0042666C" w:rsidP="0042666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bCs/>
          <w:szCs w:val="28"/>
        </w:rPr>
      </w:pPr>
    </w:p>
    <w:p w:rsidR="006D1BE5" w:rsidRDefault="006D1BE5" w:rsidP="006D1BE5">
      <w:pPr>
        <w:spacing w:after="0" w:line="360" w:lineRule="exact"/>
        <w:ind w:firstLine="709"/>
        <w:jc w:val="center"/>
      </w:pPr>
    </w:p>
    <w:p w:rsidR="006D1BE5" w:rsidRPr="00072B99" w:rsidRDefault="006D1BE5" w:rsidP="00DF5A1A">
      <w:pPr>
        <w:spacing w:after="0"/>
        <w:ind w:firstLine="709"/>
        <w:jc w:val="center"/>
      </w:pPr>
      <w:r>
        <w:t>СОГЛАСИЕ</w:t>
      </w:r>
    </w:p>
    <w:p w:rsidR="006D1BE5" w:rsidRPr="00072B99" w:rsidRDefault="006D1BE5" w:rsidP="00DF5A1A">
      <w:pPr>
        <w:autoSpaceDE w:val="0"/>
        <w:autoSpaceDN w:val="0"/>
        <w:adjustRightInd w:val="0"/>
        <w:spacing w:after="0"/>
        <w:ind w:firstLine="709"/>
        <w:jc w:val="center"/>
      </w:pPr>
      <w:r w:rsidRPr="00072B99">
        <w:t>на обработку персональных данных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</w:pPr>
      <w:r w:rsidRPr="00072B99">
        <w:t xml:space="preserve">Я, </w:t>
      </w:r>
      <w:r>
        <w:t>__</w:t>
      </w:r>
      <w:r w:rsidRPr="00072B99">
        <w:t>______________________________________________</w:t>
      </w:r>
      <w:r>
        <w:t>______</w:t>
      </w:r>
      <w:r w:rsidRPr="00072B99">
        <w:t>_______</w:t>
      </w:r>
      <w:r>
        <w:t>_____</w:t>
      </w:r>
      <w:r w:rsidRPr="00072B99">
        <w:t>_,</w:t>
      </w:r>
    </w:p>
    <w:p w:rsidR="006D1BE5" w:rsidRPr="006D1BE5" w:rsidRDefault="006D1BE5" w:rsidP="006D1BE5">
      <w:pPr>
        <w:autoSpaceDE w:val="0"/>
        <w:autoSpaceDN w:val="0"/>
        <w:adjustRightInd w:val="0"/>
        <w:spacing w:after="0" w:line="360" w:lineRule="exact"/>
        <w:jc w:val="center"/>
        <w:rPr>
          <w:vertAlign w:val="superscript"/>
        </w:rPr>
      </w:pPr>
      <w:r w:rsidRPr="006D1BE5">
        <w:rPr>
          <w:vertAlign w:val="superscript"/>
        </w:rPr>
        <w:t>(фамилия, имя, отчество)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</w:pPr>
      <w:r w:rsidRPr="00072B99">
        <w:t>Зарегистрированный</w:t>
      </w:r>
      <w:r>
        <w:t xml:space="preserve"> </w:t>
      </w:r>
      <w:r w:rsidRPr="00072B99">
        <w:t>(ая) по адресу: __________</w:t>
      </w:r>
      <w:r>
        <w:t>___________________</w:t>
      </w:r>
      <w:r w:rsidRPr="00072B99">
        <w:t>___</w:t>
      </w:r>
      <w:r>
        <w:t>_____</w:t>
      </w:r>
      <w:r w:rsidRPr="00072B99">
        <w:t>__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</w:pPr>
      <w:r w:rsidRPr="00072B99">
        <w:t>____________________________________________</w:t>
      </w:r>
      <w:r>
        <w:t>__________________________</w:t>
      </w:r>
      <w:r w:rsidRPr="00072B99">
        <w:t>,</w:t>
      </w:r>
    </w:p>
    <w:p w:rsidR="006D1BE5" w:rsidRDefault="006D1BE5" w:rsidP="006D1BE5">
      <w:pPr>
        <w:autoSpaceDE w:val="0"/>
        <w:autoSpaceDN w:val="0"/>
        <w:adjustRightInd w:val="0"/>
        <w:spacing w:after="0" w:line="360" w:lineRule="exact"/>
      </w:pPr>
      <w:r w:rsidRPr="00072B99">
        <w:t xml:space="preserve">паспорт серия _____ № _________, выдан _____________, </w:t>
      </w:r>
      <w:r>
        <w:t>____________________</w:t>
      </w:r>
    </w:p>
    <w:p w:rsidR="006D1BE5" w:rsidRPr="006D1BE5" w:rsidRDefault="006D1BE5" w:rsidP="006D1BE5">
      <w:pPr>
        <w:autoSpaceDE w:val="0"/>
        <w:autoSpaceDN w:val="0"/>
        <w:adjustRightInd w:val="0"/>
        <w:spacing w:after="0" w:line="360" w:lineRule="exact"/>
        <w:rPr>
          <w:vertAlign w:val="superscript"/>
        </w:rPr>
      </w:pPr>
      <w:r w:rsidRPr="006D1BE5">
        <w:rPr>
          <w:vertAlign w:val="superscript"/>
        </w:rPr>
        <w:t xml:space="preserve">                                                                               </w:t>
      </w:r>
      <w:r>
        <w:rPr>
          <w:vertAlign w:val="superscript"/>
        </w:rPr>
        <w:t xml:space="preserve">                                               </w:t>
      </w:r>
      <w:r w:rsidRPr="006D1BE5">
        <w:rPr>
          <w:vertAlign w:val="superscript"/>
        </w:rPr>
        <w:t xml:space="preserve">  (дата)                                  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</w:pPr>
      <w:r>
        <w:t>______________________________________________________________________</w:t>
      </w:r>
    </w:p>
    <w:p w:rsidR="006D1BE5" w:rsidRPr="006D1BE5" w:rsidRDefault="006D1BE5" w:rsidP="006D1BE5">
      <w:pPr>
        <w:autoSpaceDE w:val="0"/>
        <w:autoSpaceDN w:val="0"/>
        <w:adjustRightInd w:val="0"/>
        <w:spacing w:after="0"/>
        <w:jc w:val="center"/>
        <w:rPr>
          <w:vertAlign w:val="superscript"/>
        </w:rPr>
      </w:pPr>
      <w:r w:rsidRPr="006D1BE5">
        <w:rPr>
          <w:vertAlign w:val="superscript"/>
        </w:rPr>
        <w:t>(кем выдан)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</w:pPr>
      <w:r w:rsidRPr="00072B99">
        <w:t>______________________________________________________________</w:t>
      </w:r>
      <w:r>
        <w:t>________</w:t>
      </w:r>
      <w:r w:rsidRPr="00072B99">
        <w:t>,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свободно, своей волей и в своем интересе даю согласие уполномоченным должностным лицам Администрации Еловского муниципального</w:t>
      </w:r>
      <w:r>
        <w:t xml:space="preserve"> округа</w:t>
      </w:r>
      <w:r w:rsidRPr="00072B99">
        <w:t xml:space="preserve"> Пермского края, расположенной по адресу: 618170, Пермский край, с.</w:t>
      </w:r>
      <w:r>
        <w:t xml:space="preserve"> </w:t>
      </w:r>
      <w:r w:rsidRPr="00072B99">
        <w:t>Елово, ул.</w:t>
      </w:r>
      <w:r>
        <w:t xml:space="preserve"> </w:t>
      </w:r>
      <w:r w:rsidRPr="00072B99">
        <w:t>Ленина, 32,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фамилия, имя, отчество, дата и место рождения, гражданство;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прежние фамилия, имя, отчество, дата, место и причина изменения (в случае изменения);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владение иностранными языками и языками народов Российской Федерации;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выполняемая работа с начала трудовой деятельности;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</w:t>
      </w:r>
      <w:r w:rsidRPr="00072B99">
        <w:lastRenderedPageBreak/>
        <w:t>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государственные награды, иные награды и знаки отличия (кем награжден(а) и когда);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фамилии, имена, отчества, даты рождения, места рождения, места работы и домашние адреса бывших мужей (жен);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пребывание за границей (когда, где, с какой целью);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адрес регистрации и фактического проживания;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дата регистрации по месту жительства;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паспорт (серия, номер, кем и когда выдан);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свидетельства о государственной регистрации актов гражданского состояния;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номер телефона;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идентификационный номер налогоплательщика;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номер страхового свидетельства обязательного пенсионного страхования;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наличие (отсутствие) судимости;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допуск к государственной тайне, оформленный за период работы, службы, учебы (форма, номер и дата);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заключение медицинского учреждения о наличии (отсутствии) заболевания, препятствующего поступлению на муниципальную службу Российской Федерации или ее прохождению;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Российской Федерации (работу), ее прохождением и прекращением </w:t>
      </w:r>
      <w:r w:rsidRPr="00072B99">
        <w:lastRenderedPageBreak/>
        <w:t xml:space="preserve">(трудовых и непосредственно связанных с ними отношений) для реализации функций, возложенных на органы местного самоуправления Еловского муниципального </w:t>
      </w:r>
      <w:r>
        <w:t>округа</w:t>
      </w:r>
      <w:r w:rsidRPr="00072B99">
        <w:t xml:space="preserve"> действующим законодательством.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Я ознакомлен(а), что: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 xml:space="preserve">1) согласие на обработку персональных данных действует с даты подписания настоящего согласия в течение всего срока муниципальной службы (работы) в </w:t>
      </w:r>
      <w:r>
        <w:t>А</w:t>
      </w:r>
      <w:r w:rsidRPr="00072B99">
        <w:t xml:space="preserve">дминистрации Еловского муниципального </w:t>
      </w:r>
      <w:r>
        <w:t>округа</w:t>
      </w:r>
      <w:r w:rsidRPr="00072B99">
        <w:t xml:space="preserve"> Пермского края;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 xml:space="preserve">3) в случае отзыва согласия на обработку персональных данных Администрация Еловского муниципального </w:t>
      </w:r>
      <w:r>
        <w:t>округа</w:t>
      </w:r>
      <w:r w:rsidRPr="00072B99">
        <w:t xml:space="preserve"> </w:t>
      </w:r>
      <w:r>
        <w:t>П</w:t>
      </w:r>
      <w:r w:rsidRPr="00072B99">
        <w:t xml:space="preserve">ермского края вправе продолжить обработку персональных данных при наличии оснований, указанных в </w:t>
      </w:r>
      <w:hyperlink r:id="rId11" w:history="1">
        <w:r w:rsidRPr="00072B99">
          <w:rPr>
            <w:color w:val="000000"/>
          </w:rPr>
          <w:t>части 1 статьи 6</w:t>
        </w:r>
      </w:hyperlink>
      <w:r w:rsidRPr="00072B99">
        <w:rPr>
          <w:color w:val="000000"/>
        </w:rPr>
        <w:t xml:space="preserve">, </w:t>
      </w:r>
      <w:hyperlink r:id="rId12" w:history="1">
        <w:r w:rsidRPr="00072B99">
          <w:rPr>
            <w:color w:val="000000"/>
          </w:rPr>
          <w:t>части 2 статьи 10</w:t>
        </w:r>
      </w:hyperlink>
      <w:r w:rsidRPr="00072B99">
        <w:rPr>
          <w:color w:val="000000"/>
        </w:rPr>
        <w:t xml:space="preserve"> и </w:t>
      </w:r>
      <w:hyperlink r:id="rId13" w:history="1">
        <w:r w:rsidRPr="00072B99">
          <w:rPr>
            <w:color w:val="000000"/>
          </w:rPr>
          <w:t>части 2 статьи 11</w:t>
        </w:r>
      </w:hyperlink>
      <w:r w:rsidRPr="00072B99">
        <w:t xml:space="preserve"> Федерального закона от 27 июля 2006 г. № 152-ФЗ «О персональных данных»;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 xml:space="preserve">4) после увольнения с муниципальной службы (прекращения трудовых отношений) персональные данные хранятся в Администрации Еловского муниципального </w:t>
      </w:r>
      <w:r>
        <w:t>округа</w:t>
      </w:r>
      <w:r w:rsidRPr="00072B99">
        <w:t xml:space="preserve"> Пермского края в течение срока хранения документов, предусмотренного действующим законодательством Российской Федерации;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органы местного самоуправления муниципальных </w:t>
      </w:r>
      <w:r>
        <w:t>округов</w:t>
      </w:r>
      <w:r w:rsidRPr="00072B99">
        <w:t>.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Дата начала обработки персональных данных:</w:t>
      </w: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6D1BE5" w:rsidRPr="00072B99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072B99">
        <w:t>«___» _____________ 20 __ г.                             _______________</w:t>
      </w:r>
    </w:p>
    <w:p w:rsidR="006D1BE5" w:rsidRPr="006D1BE5" w:rsidRDefault="006D1BE5" w:rsidP="006D1BE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 w:rsidRPr="006D1BE5">
        <w:rPr>
          <w:vertAlign w:val="superscript"/>
        </w:rPr>
        <w:t xml:space="preserve">    (число, месяц, год)                                             </w:t>
      </w:r>
      <w:r>
        <w:rPr>
          <w:vertAlign w:val="superscript"/>
        </w:rPr>
        <w:t xml:space="preserve">                                             </w:t>
      </w:r>
      <w:r w:rsidRPr="006D1BE5">
        <w:rPr>
          <w:vertAlign w:val="superscript"/>
        </w:rPr>
        <w:t xml:space="preserve">     (подпись)</w:t>
      </w:r>
    </w:p>
    <w:p w:rsidR="0042666C" w:rsidRPr="0042666C" w:rsidRDefault="0042666C" w:rsidP="0042666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  <w:sectPr w:rsidR="0042666C" w:rsidRPr="0042666C" w:rsidSect="006D1BE5">
          <w:pgSz w:w="11906" w:h="16838" w:code="9"/>
          <w:pgMar w:top="709" w:right="567" w:bottom="1134" w:left="1418" w:header="567" w:footer="709" w:gutter="0"/>
          <w:cols w:space="708"/>
          <w:docGrid w:linePitch="360"/>
        </w:sectPr>
      </w:pPr>
    </w:p>
    <w:p w:rsidR="0042666C" w:rsidRPr="00FA4FD4" w:rsidRDefault="0042666C" w:rsidP="003425B5">
      <w:pPr>
        <w:autoSpaceDE w:val="0"/>
        <w:autoSpaceDN w:val="0"/>
        <w:adjustRightInd w:val="0"/>
        <w:spacing w:after="0"/>
        <w:ind w:left="5670"/>
        <w:rPr>
          <w:szCs w:val="28"/>
        </w:rPr>
      </w:pPr>
      <w:r w:rsidRPr="00FA4FD4">
        <w:rPr>
          <w:szCs w:val="28"/>
        </w:rPr>
        <w:lastRenderedPageBreak/>
        <w:t>УТВЕРЖДЕНО</w:t>
      </w:r>
    </w:p>
    <w:p w:rsidR="0042666C" w:rsidRPr="00FA4FD4" w:rsidRDefault="0042666C" w:rsidP="003425B5">
      <w:pPr>
        <w:autoSpaceDE w:val="0"/>
        <w:autoSpaceDN w:val="0"/>
        <w:adjustRightInd w:val="0"/>
        <w:spacing w:after="0"/>
        <w:ind w:left="5670"/>
        <w:rPr>
          <w:szCs w:val="28"/>
        </w:rPr>
      </w:pPr>
      <w:r w:rsidRPr="00FA4FD4">
        <w:rPr>
          <w:szCs w:val="28"/>
        </w:rPr>
        <w:t xml:space="preserve">постановлением </w:t>
      </w:r>
    </w:p>
    <w:p w:rsidR="0042666C" w:rsidRPr="00FA4FD4" w:rsidRDefault="006D1BE5" w:rsidP="003425B5">
      <w:pPr>
        <w:autoSpaceDE w:val="0"/>
        <w:autoSpaceDN w:val="0"/>
        <w:adjustRightInd w:val="0"/>
        <w:spacing w:after="0"/>
        <w:ind w:left="5670"/>
        <w:rPr>
          <w:szCs w:val="28"/>
        </w:rPr>
      </w:pPr>
      <w:r w:rsidRPr="00FA4FD4">
        <w:rPr>
          <w:szCs w:val="28"/>
        </w:rPr>
        <w:t>А</w:t>
      </w:r>
      <w:r w:rsidR="0042666C" w:rsidRPr="00FA4FD4">
        <w:rPr>
          <w:szCs w:val="28"/>
        </w:rPr>
        <w:t xml:space="preserve">дминистрации </w:t>
      </w:r>
      <w:r w:rsidRPr="00FA4FD4">
        <w:rPr>
          <w:szCs w:val="28"/>
        </w:rPr>
        <w:t>Еловского муниципального округа Пермского края</w:t>
      </w:r>
    </w:p>
    <w:p w:rsidR="0042666C" w:rsidRPr="00FA4FD4" w:rsidRDefault="0042666C" w:rsidP="003425B5">
      <w:pPr>
        <w:autoSpaceDE w:val="0"/>
        <w:autoSpaceDN w:val="0"/>
        <w:adjustRightInd w:val="0"/>
        <w:spacing w:after="0"/>
        <w:ind w:left="5670"/>
        <w:rPr>
          <w:szCs w:val="28"/>
        </w:rPr>
      </w:pPr>
      <w:r w:rsidRPr="00FA4FD4">
        <w:rPr>
          <w:szCs w:val="28"/>
        </w:rPr>
        <w:t xml:space="preserve">от </w:t>
      </w:r>
      <w:r w:rsidR="006D1BE5" w:rsidRPr="00FA4FD4">
        <w:rPr>
          <w:szCs w:val="28"/>
        </w:rPr>
        <w:t xml:space="preserve">                    </w:t>
      </w:r>
      <w:r w:rsidRPr="00FA4FD4">
        <w:rPr>
          <w:szCs w:val="28"/>
        </w:rPr>
        <w:t xml:space="preserve"> №</w:t>
      </w:r>
      <w:r w:rsidR="006D1BE5" w:rsidRPr="00FA4FD4">
        <w:rPr>
          <w:szCs w:val="28"/>
        </w:rPr>
        <w:t xml:space="preserve"> 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Cs w:val="28"/>
        </w:rPr>
      </w:pPr>
    </w:p>
    <w:p w:rsidR="0042666C" w:rsidRPr="0042666C" w:rsidRDefault="0042666C" w:rsidP="00A26001">
      <w:pPr>
        <w:autoSpaceDE w:val="0"/>
        <w:autoSpaceDN w:val="0"/>
        <w:adjustRightInd w:val="0"/>
        <w:spacing w:after="0"/>
        <w:ind w:firstLine="709"/>
        <w:jc w:val="center"/>
        <w:rPr>
          <w:b/>
          <w:caps/>
          <w:szCs w:val="28"/>
        </w:rPr>
      </w:pPr>
      <w:r w:rsidRPr="0042666C">
        <w:rPr>
          <w:b/>
          <w:caps/>
          <w:szCs w:val="28"/>
        </w:rPr>
        <w:t>Положение</w:t>
      </w:r>
    </w:p>
    <w:p w:rsidR="0042666C" w:rsidRPr="0042666C" w:rsidRDefault="0042666C" w:rsidP="00A26001">
      <w:pPr>
        <w:autoSpaceDE w:val="0"/>
        <w:autoSpaceDN w:val="0"/>
        <w:adjustRightInd w:val="0"/>
        <w:spacing w:after="0"/>
        <w:ind w:firstLine="709"/>
        <w:jc w:val="center"/>
        <w:rPr>
          <w:b/>
          <w:szCs w:val="28"/>
        </w:rPr>
      </w:pPr>
      <w:r w:rsidRPr="0042666C">
        <w:rPr>
          <w:b/>
          <w:szCs w:val="28"/>
        </w:rPr>
        <w:t xml:space="preserve">о </w:t>
      </w:r>
      <w:r w:rsidR="00AD683D">
        <w:rPr>
          <w:b/>
          <w:szCs w:val="28"/>
        </w:rPr>
        <w:t>к</w:t>
      </w:r>
      <w:r w:rsidRPr="0042666C">
        <w:rPr>
          <w:b/>
          <w:szCs w:val="28"/>
        </w:rPr>
        <w:t>омиссии по формированию муниципального резерва</w:t>
      </w:r>
      <w:r w:rsidR="006D1BE5">
        <w:rPr>
          <w:b/>
          <w:szCs w:val="28"/>
        </w:rPr>
        <w:t xml:space="preserve"> </w:t>
      </w:r>
      <w:r w:rsidRPr="0042666C">
        <w:rPr>
          <w:b/>
          <w:szCs w:val="28"/>
        </w:rPr>
        <w:t xml:space="preserve">управленческих кадров в </w:t>
      </w:r>
      <w:r w:rsidR="006D1BE5">
        <w:rPr>
          <w:b/>
          <w:szCs w:val="28"/>
        </w:rPr>
        <w:t>А</w:t>
      </w:r>
      <w:r w:rsidRPr="0042666C">
        <w:rPr>
          <w:b/>
          <w:szCs w:val="28"/>
        </w:rPr>
        <w:t xml:space="preserve">дминистрации </w:t>
      </w:r>
      <w:r w:rsidR="006D1BE5">
        <w:rPr>
          <w:b/>
          <w:szCs w:val="28"/>
        </w:rPr>
        <w:t>Еловского муниципального округа Пермского края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p w:rsidR="0042666C" w:rsidRPr="00A17A75" w:rsidRDefault="0042666C" w:rsidP="006D1BE5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Cs w:val="28"/>
        </w:rPr>
      </w:pPr>
      <w:r w:rsidRPr="00A17A75">
        <w:rPr>
          <w:b/>
          <w:szCs w:val="28"/>
          <w:lang w:val="en-US"/>
        </w:rPr>
        <w:t>I</w:t>
      </w:r>
      <w:r w:rsidRPr="00A17A75">
        <w:rPr>
          <w:b/>
          <w:szCs w:val="28"/>
        </w:rPr>
        <w:t>. Общие положения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 xml:space="preserve">Положение о комиссии по формированию муниципального резерва управленческих кадров в </w:t>
      </w:r>
      <w:r w:rsidR="006D1BE5">
        <w:rPr>
          <w:szCs w:val="28"/>
        </w:rPr>
        <w:t>А</w:t>
      </w:r>
      <w:r w:rsidRPr="0042666C">
        <w:rPr>
          <w:szCs w:val="28"/>
        </w:rPr>
        <w:t xml:space="preserve">дминистрации </w:t>
      </w:r>
      <w:r w:rsidR="006D1BE5">
        <w:rPr>
          <w:szCs w:val="28"/>
        </w:rPr>
        <w:t>Еловского муниципального округа Пермского края</w:t>
      </w:r>
      <w:r w:rsidRPr="0042666C">
        <w:rPr>
          <w:szCs w:val="28"/>
        </w:rPr>
        <w:t xml:space="preserve"> (далее – Положение) определяет порядок образования и деятельности комиссии по формированию муниципального резерва управленческих кадров в </w:t>
      </w:r>
      <w:r w:rsidR="006D1BE5">
        <w:rPr>
          <w:szCs w:val="28"/>
        </w:rPr>
        <w:t>А</w:t>
      </w:r>
      <w:r w:rsidR="006D1BE5" w:rsidRPr="0042666C">
        <w:rPr>
          <w:szCs w:val="28"/>
        </w:rPr>
        <w:t xml:space="preserve">дминистрации </w:t>
      </w:r>
      <w:r w:rsidR="006D1BE5">
        <w:rPr>
          <w:szCs w:val="28"/>
        </w:rPr>
        <w:t>Еловского муниципального округа Пермского края</w:t>
      </w:r>
      <w:r w:rsidR="006D1BE5" w:rsidRPr="0042666C">
        <w:rPr>
          <w:szCs w:val="28"/>
        </w:rPr>
        <w:t xml:space="preserve"> </w:t>
      </w:r>
      <w:r w:rsidRPr="0042666C">
        <w:rPr>
          <w:szCs w:val="28"/>
        </w:rPr>
        <w:t xml:space="preserve">(далее – Комиссия). 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 xml:space="preserve">Комиссия в своей деятельности руководствуется </w:t>
      </w:r>
      <w:hyperlink r:id="rId14" w:history="1">
        <w:r w:rsidRPr="0042666C">
          <w:rPr>
            <w:szCs w:val="28"/>
          </w:rPr>
          <w:t>Конституцией</w:t>
        </w:r>
      </w:hyperlink>
      <w:r w:rsidRPr="0042666C">
        <w:rPr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 (области), нормативными правовыми актами </w:t>
      </w:r>
      <w:r w:rsidR="006D1BE5">
        <w:rPr>
          <w:szCs w:val="28"/>
        </w:rPr>
        <w:t>Еловского муниципального округа Пермского края</w:t>
      </w:r>
      <w:r w:rsidRPr="0042666C">
        <w:rPr>
          <w:szCs w:val="28"/>
        </w:rPr>
        <w:t>, настоящим Положением.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</w:p>
    <w:p w:rsidR="0042666C" w:rsidRPr="00A17A75" w:rsidRDefault="0042666C" w:rsidP="006D1BE5">
      <w:pPr>
        <w:spacing w:after="0" w:line="360" w:lineRule="exact"/>
        <w:ind w:firstLine="709"/>
        <w:jc w:val="center"/>
        <w:rPr>
          <w:rFonts w:eastAsia="Calibri"/>
          <w:b/>
          <w:szCs w:val="28"/>
        </w:rPr>
      </w:pPr>
      <w:r w:rsidRPr="00A17A75">
        <w:rPr>
          <w:b/>
          <w:szCs w:val="28"/>
          <w:lang w:val="en-US"/>
        </w:rPr>
        <w:t>II</w:t>
      </w:r>
      <w:r w:rsidRPr="00A17A75">
        <w:rPr>
          <w:b/>
          <w:szCs w:val="28"/>
        </w:rPr>
        <w:t xml:space="preserve">. </w:t>
      </w:r>
      <w:r w:rsidRPr="00A17A75">
        <w:rPr>
          <w:rFonts w:eastAsia="Calibri"/>
          <w:b/>
          <w:szCs w:val="28"/>
        </w:rPr>
        <w:t>Формирование комиссии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rFonts w:eastAsia="Calibri"/>
          <w:szCs w:val="28"/>
        </w:rPr>
      </w:pP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В состав комиссии входят: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заместител</w:t>
      </w:r>
      <w:r w:rsidR="00AD683D">
        <w:rPr>
          <w:szCs w:val="28"/>
        </w:rPr>
        <w:t>и</w:t>
      </w:r>
      <w:r w:rsidRPr="0042666C">
        <w:rPr>
          <w:szCs w:val="28"/>
        </w:rPr>
        <w:t xml:space="preserve"> главы администрации </w:t>
      </w:r>
      <w:r w:rsidR="006D1BE5">
        <w:rPr>
          <w:szCs w:val="28"/>
        </w:rPr>
        <w:t>Еловского муниципального округа</w:t>
      </w:r>
      <w:r w:rsidRPr="0042666C">
        <w:rPr>
          <w:szCs w:val="28"/>
        </w:rPr>
        <w:t xml:space="preserve">, </w:t>
      </w:r>
      <w:r w:rsidRPr="00DF5A1A">
        <w:rPr>
          <w:szCs w:val="28"/>
        </w:rPr>
        <w:t xml:space="preserve">руководители </w:t>
      </w:r>
      <w:r w:rsidR="00DF5A1A">
        <w:rPr>
          <w:szCs w:val="28"/>
        </w:rPr>
        <w:t xml:space="preserve">структурных подразделений и </w:t>
      </w:r>
      <w:r w:rsidR="00FA4FD4" w:rsidRPr="00DF5A1A">
        <w:rPr>
          <w:szCs w:val="28"/>
        </w:rPr>
        <w:t>отраслевых (функциональных) органов</w:t>
      </w:r>
      <w:r w:rsidRPr="00DF5A1A">
        <w:rPr>
          <w:szCs w:val="28"/>
        </w:rPr>
        <w:t xml:space="preserve"> </w:t>
      </w:r>
      <w:r w:rsidR="006D1BE5" w:rsidRPr="00DF5A1A">
        <w:rPr>
          <w:szCs w:val="28"/>
        </w:rPr>
        <w:t>Администрации Еловского</w:t>
      </w:r>
      <w:r w:rsidR="006D1BE5">
        <w:rPr>
          <w:szCs w:val="28"/>
        </w:rPr>
        <w:t xml:space="preserve"> муниципального округа Пермского края</w:t>
      </w:r>
      <w:r w:rsidRPr="0042666C">
        <w:rPr>
          <w:szCs w:val="28"/>
        </w:rPr>
        <w:t>, представители кадровой, юридическ</w:t>
      </w:r>
      <w:r w:rsidR="00AD683D">
        <w:rPr>
          <w:szCs w:val="28"/>
        </w:rPr>
        <w:t>ой</w:t>
      </w:r>
      <w:r w:rsidRPr="0042666C">
        <w:rPr>
          <w:szCs w:val="28"/>
        </w:rPr>
        <w:t xml:space="preserve"> служб</w:t>
      </w:r>
      <w:r w:rsidR="00AD683D">
        <w:rPr>
          <w:szCs w:val="28"/>
        </w:rPr>
        <w:t>ы</w:t>
      </w:r>
      <w:r w:rsidRPr="0042666C">
        <w:rPr>
          <w:szCs w:val="28"/>
        </w:rPr>
        <w:t xml:space="preserve"> </w:t>
      </w:r>
      <w:r w:rsidR="00AD683D">
        <w:rPr>
          <w:szCs w:val="28"/>
        </w:rPr>
        <w:t>А</w:t>
      </w:r>
      <w:r w:rsidR="00AD683D" w:rsidRPr="0042666C">
        <w:rPr>
          <w:szCs w:val="28"/>
        </w:rPr>
        <w:t xml:space="preserve">дминистрации </w:t>
      </w:r>
      <w:r w:rsidR="00AD683D">
        <w:rPr>
          <w:szCs w:val="28"/>
        </w:rPr>
        <w:t>Еловского муниципального округа Пермского края</w:t>
      </w:r>
      <w:r w:rsidRPr="0042666C">
        <w:rPr>
          <w:szCs w:val="28"/>
        </w:rPr>
        <w:t>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В состав комиссии на добровольной безвозмездной основе могут входить независимые эксперты.</w:t>
      </w:r>
    </w:p>
    <w:p w:rsidR="0042666C" w:rsidRP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Предпочтение при включении в состав комиссии в качестве независимых экспертов должно быть отдано лицам, трудовая (служебная) деятельность которых в течение трех и более лет была связана с гражданской (муниципальной) службой.</w:t>
      </w:r>
    </w:p>
    <w:p w:rsidR="0042666C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A26001" w:rsidRPr="00DF5A1A" w:rsidRDefault="00A26001" w:rsidP="00AD683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szCs w:val="28"/>
        </w:rPr>
      </w:pPr>
    </w:p>
    <w:p w:rsidR="0042666C" w:rsidRPr="00A17A75" w:rsidRDefault="0042666C" w:rsidP="00AD683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Cs w:val="28"/>
        </w:rPr>
      </w:pPr>
      <w:r w:rsidRPr="00A17A75">
        <w:rPr>
          <w:b/>
          <w:szCs w:val="28"/>
          <w:lang w:val="en-US"/>
        </w:rPr>
        <w:t>III</w:t>
      </w:r>
      <w:r w:rsidRPr="00A17A75">
        <w:rPr>
          <w:b/>
          <w:szCs w:val="28"/>
        </w:rPr>
        <w:t>. Функции комиссии</w:t>
      </w:r>
    </w:p>
    <w:p w:rsidR="0042666C" w:rsidRPr="00DF5A1A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</w:p>
    <w:p w:rsidR="0042666C" w:rsidRPr="00DF5A1A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DF5A1A">
        <w:rPr>
          <w:szCs w:val="28"/>
        </w:rPr>
        <w:t xml:space="preserve">3.1. </w:t>
      </w:r>
      <w:r w:rsidR="0042666C" w:rsidRPr="00DF5A1A">
        <w:rPr>
          <w:szCs w:val="28"/>
        </w:rPr>
        <w:t>С целью подбора, расстановки и ротации муниципальных управленческих кадров, своевременного замещения вакантных должностей квалифицированными специалистами, состоящими в резерве управленческих кадров, Комиссия выполняет следующие функции:</w:t>
      </w:r>
    </w:p>
    <w:p w:rsidR="0042666C" w:rsidRPr="00DF5A1A" w:rsidRDefault="00AD683D" w:rsidP="0042666C">
      <w:pPr>
        <w:spacing w:after="0" w:line="360" w:lineRule="exact"/>
        <w:ind w:firstLine="709"/>
        <w:jc w:val="both"/>
        <w:rPr>
          <w:szCs w:val="28"/>
        </w:rPr>
      </w:pPr>
      <w:r w:rsidRPr="00DF5A1A">
        <w:rPr>
          <w:szCs w:val="28"/>
        </w:rPr>
        <w:t xml:space="preserve">3.1.1. </w:t>
      </w:r>
      <w:r w:rsidR="0042666C" w:rsidRPr="00DF5A1A">
        <w:rPr>
          <w:szCs w:val="28"/>
        </w:rPr>
        <w:t>принимает и рассматривает документы лиц, претендующих на включение в резерв управленческих кадров, проводит конкурсные процедуры установленном порядке;</w:t>
      </w:r>
    </w:p>
    <w:p w:rsidR="0042666C" w:rsidRPr="00DF5A1A" w:rsidRDefault="00AD683D" w:rsidP="0042666C">
      <w:pPr>
        <w:spacing w:after="0" w:line="360" w:lineRule="exact"/>
        <w:ind w:firstLine="709"/>
        <w:jc w:val="both"/>
        <w:rPr>
          <w:szCs w:val="28"/>
        </w:rPr>
      </w:pPr>
      <w:r w:rsidRPr="00DF5A1A">
        <w:rPr>
          <w:szCs w:val="28"/>
        </w:rPr>
        <w:t xml:space="preserve">3.1.2. </w:t>
      </w:r>
      <w:r w:rsidR="0042666C" w:rsidRPr="00DF5A1A">
        <w:rPr>
          <w:szCs w:val="28"/>
        </w:rPr>
        <w:t>принимает решение о включении (об отказе во включении) лица в резерв управленческих кадров, об исключении лица из резерва управленческих кадров;</w:t>
      </w:r>
    </w:p>
    <w:p w:rsidR="0042666C" w:rsidRPr="00DF5A1A" w:rsidRDefault="00AD683D" w:rsidP="00E4452B">
      <w:pPr>
        <w:spacing w:after="0" w:line="360" w:lineRule="exact"/>
        <w:ind w:firstLine="709"/>
        <w:jc w:val="both"/>
        <w:rPr>
          <w:szCs w:val="28"/>
        </w:rPr>
      </w:pPr>
      <w:r w:rsidRPr="00DF5A1A">
        <w:rPr>
          <w:szCs w:val="28"/>
        </w:rPr>
        <w:t xml:space="preserve">3.1.3. </w:t>
      </w:r>
      <w:r w:rsidR="0042666C" w:rsidRPr="00DF5A1A">
        <w:rPr>
          <w:szCs w:val="28"/>
        </w:rPr>
        <w:t>рассматривает и утверждает методики оценки и отбора лиц, претендующих на включение в резерв управленческих кадров, подготовки (переподготовки), выдвижения лиц, состоящих в резерве управленческих кадров;</w:t>
      </w:r>
    </w:p>
    <w:p w:rsidR="0042666C" w:rsidRPr="00DF5A1A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DF5A1A">
        <w:rPr>
          <w:szCs w:val="28"/>
        </w:rPr>
        <w:t>3.1.</w:t>
      </w:r>
      <w:r w:rsidR="00E4452B" w:rsidRPr="00DF5A1A">
        <w:rPr>
          <w:szCs w:val="28"/>
        </w:rPr>
        <w:t>4</w:t>
      </w:r>
      <w:r w:rsidRPr="00DF5A1A">
        <w:rPr>
          <w:szCs w:val="28"/>
        </w:rPr>
        <w:t xml:space="preserve">. </w:t>
      </w:r>
      <w:r w:rsidR="0042666C" w:rsidRPr="00DF5A1A">
        <w:rPr>
          <w:szCs w:val="28"/>
        </w:rPr>
        <w:t xml:space="preserve">предоставляет информацию о резерве управленческих кадров для размещения на официальном сайте </w:t>
      </w:r>
      <w:r w:rsidRPr="00DF5A1A">
        <w:rPr>
          <w:szCs w:val="28"/>
        </w:rPr>
        <w:t>Еловского муниципального округа Пермского края</w:t>
      </w:r>
      <w:r w:rsidR="0042666C" w:rsidRPr="00DF5A1A">
        <w:rPr>
          <w:szCs w:val="28"/>
        </w:rPr>
        <w:t xml:space="preserve">, систематически актуализирует ее в соответствии с Положением. </w:t>
      </w:r>
    </w:p>
    <w:p w:rsidR="0042666C" w:rsidRPr="00DF5A1A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</w:p>
    <w:p w:rsidR="0042666C" w:rsidRPr="00A17A75" w:rsidRDefault="0042666C" w:rsidP="00AD683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b/>
          <w:szCs w:val="28"/>
        </w:rPr>
      </w:pPr>
      <w:r w:rsidRPr="00A17A75">
        <w:rPr>
          <w:b/>
          <w:szCs w:val="28"/>
          <w:lang w:val="en-US"/>
        </w:rPr>
        <w:t>IV</w:t>
      </w:r>
      <w:r w:rsidRPr="00A17A75">
        <w:rPr>
          <w:b/>
          <w:szCs w:val="28"/>
        </w:rPr>
        <w:t>. Права комиссии</w:t>
      </w:r>
    </w:p>
    <w:p w:rsidR="0042666C" w:rsidRPr="00DF5A1A" w:rsidRDefault="0042666C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</w:p>
    <w:p w:rsidR="0042666C" w:rsidRPr="00DF5A1A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DF5A1A">
        <w:rPr>
          <w:szCs w:val="28"/>
        </w:rPr>
        <w:t xml:space="preserve">4.1. </w:t>
      </w:r>
      <w:r w:rsidR="0042666C" w:rsidRPr="00DF5A1A">
        <w:rPr>
          <w:szCs w:val="28"/>
        </w:rPr>
        <w:t>Комиссия для осуществления возложенных функций имеет право: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4.1.1. </w:t>
      </w:r>
      <w:r w:rsidR="0042666C" w:rsidRPr="0042666C">
        <w:rPr>
          <w:szCs w:val="28"/>
        </w:rPr>
        <w:t>рассматривать на своих заседаниях вопросы, отнесенные к ее сфере деятельности;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4.1.2. </w:t>
      </w:r>
      <w:r w:rsidR="0042666C" w:rsidRPr="0042666C">
        <w:rPr>
          <w:szCs w:val="28"/>
        </w:rPr>
        <w:t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4.1.3. </w:t>
      </w:r>
      <w:r w:rsidR="0042666C" w:rsidRPr="0042666C">
        <w:rPr>
          <w:szCs w:val="28"/>
        </w:rPr>
        <w:t>давать поручения членам комиссии;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4.1.4. </w:t>
      </w:r>
      <w:r w:rsidR="0042666C" w:rsidRPr="0042666C">
        <w:rPr>
          <w:szCs w:val="28"/>
        </w:rPr>
        <w:t xml:space="preserve">создавать по отдельным вопросам рабочие группы с привлечением представителей органов местного самоуправления </w:t>
      </w:r>
      <w:r>
        <w:rPr>
          <w:szCs w:val="28"/>
        </w:rPr>
        <w:t>Еловского муниципального округа Пермского края</w:t>
      </w:r>
      <w:r w:rsidR="0042666C" w:rsidRPr="0042666C">
        <w:rPr>
          <w:szCs w:val="28"/>
        </w:rPr>
        <w:t>, общественных объединений и организаций, ученых и специалистов;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4.1.5. </w:t>
      </w:r>
      <w:r w:rsidR="0042666C" w:rsidRPr="0042666C">
        <w:rPr>
          <w:szCs w:val="28"/>
        </w:rPr>
        <w:t xml:space="preserve">приглашать на заседания комиссии представителей органов местного самоуправления </w:t>
      </w:r>
      <w:r>
        <w:rPr>
          <w:szCs w:val="28"/>
        </w:rPr>
        <w:t>Еловского муниципального округа Пермского края</w:t>
      </w:r>
      <w:r w:rsidR="0042666C" w:rsidRPr="0042666C">
        <w:rPr>
          <w:szCs w:val="28"/>
        </w:rPr>
        <w:t>, граждан, претендующих на включение в резерв управленческих кадров, а также состоящих в данном резерве, иных лиц;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4.1.6. </w:t>
      </w:r>
      <w:r w:rsidR="0042666C" w:rsidRPr="0042666C">
        <w:rPr>
          <w:szCs w:val="28"/>
        </w:rPr>
        <w:t>принимать решения в пределах своей компетенции.</w:t>
      </w:r>
    </w:p>
    <w:p w:rsidR="00AD683D" w:rsidRPr="00AB37B4" w:rsidRDefault="00AD683D" w:rsidP="00AD683D">
      <w:pPr>
        <w:spacing w:after="0" w:line="360" w:lineRule="exact"/>
        <w:ind w:firstLine="709"/>
        <w:jc w:val="center"/>
        <w:rPr>
          <w:rFonts w:eastAsia="Calibri"/>
          <w:b/>
          <w:szCs w:val="28"/>
        </w:rPr>
      </w:pPr>
    </w:p>
    <w:p w:rsidR="00E4452B" w:rsidRPr="004C223E" w:rsidRDefault="00E4452B" w:rsidP="00AD683D">
      <w:pPr>
        <w:spacing w:after="0" w:line="360" w:lineRule="exact"/>
        <w:ind w:firstLine="709"/>
        <w:jc w:val="center"/>
        <w:rPr>
          <w:rFonts w:eastAsia="Calibri"/>
          <w:b/>
          <w:szCs w:val="28"/>
        </w:rPr>
      </w:pPr>
    </w:p>
    <w:p w:rsidR="00E4452B" w:rsidRPr="004C223E" w:rsidRDefault="00E4452B" w:rsidP="00AD683D">
      <w:pPr>
        <w:spacing w:after="0" w:line="360" w:lineRule="exact"/>
        <w:ind w:firstLine="709"/>
        <w:jc w:val="center"/>
        <w:rPr>
          <w:rFonts w:eastAsia="Calibri"/>
          <w:b/>
          <w:szCs w:val="28"/>
        </w:rPr>
      </w:pPr>
    </w:p>
    <w:p w:rsidR="00E4452B" w:rsidRPr="004C223E" w:rsidRDefault="00E4452B" w:rsidP="00AD683D">
      <w:pPr>
        <w:spacing w:after="0" w:line="360" w:lineRule="exact"/>
        <w:ind w:firstLine="709"/>
        <w:jc w:val="center"/>
        <w:rPr>
          <w:rFonts w:eastAsia="Calibri"/>
          <w:b/>
          <w:szCs w:val="28"/>
        </w:rPr>
      </w:pPr>
    </w:p>
    <w:p w:rsidR="0042666C" w:rsidRPr="00A17A75" w:rsidRDefault="0042666C" w:rsidP="00AD683D">
      <w:pPr>
        <w:spacing w:after="0" w:line="360" w:lineRule="exact"/>
        <w:ind w:firstLine="709"/>
        <w:jc w:val="center"/>
        <w:rPr>
          <w:rFonts w:eastAsia="Calibri"/>
          <w:b/>
          <w:szCs w:val="28"/>
        </w:rPr>
      </w:pPr>
      <w:r w:rsidRPr="00A17A75">
        <w:rPr>
          <w:rFonts w:eastAsia="Calibri"/>
          <w:b/>
          <w:szCs w:val="28"/>
          <w:lang w:val="en-US"/>
        </w:rPr>
        <w:t>V</w:t>
      </w:r>
      <w:r w:rsidRPr="00A17A75">
        <w:rPr>
          <w:rFonts w:eastAsia="Calibri"/>
          <w:b/>
          <w:szCs w:val="28"/>
        </w:rPr>
        <w:t>. Организация деятельности комиссии</w:t>
      </w:r>
    </w:p>
    <w:p w:rsidR="00E4452B" w:rsidRDefault="00E4452B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="0042666C" w:rsidRPr="0042666C">
        <w:rPr>
          <w:szCs w:val="28"/>
        </w:rPr>
        <w:t>Председатель назначает дату, время и место проведения заседания, ведет заседание Комиссии.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 xml:space="preserve">5.2. </w:t>
      </w:r>
      <w:r w:rsidR="0042666C" w:rsidRPr="0042666C">
        <w:rPr>
          <w:bCs/>
          <w:szCs w:val="28"/>
        </w:rPr>
        <w:t xml:space="preserve">Секретарь Комиссии принимает заявления от граждан, претендующих </w:t>
      </w:r>
      <w:r w:rsidR="0042666C" w:rsidRPr="0042666C">
        <w:rPr>
          <w:rFonts w:eastAsia="Calibri"/>
          <w:szCs w:val="28"/>
        </w:rPr>
        <w:t xml:space="preserve">на включение в резерв управленческих кадров, </w:t>
      </w:r>
      <w:r w:rsidR="0042666C" w:rsidRPr="0042666C">
        <w:rPr>
          <w:bCs/>
          <w:szCs w:val="28"/>
        </w:rPr>
        <w:t xml:space="preserve">извещает членов Комиссии о дате, времени и месте заседания, о вопросах, включенных в повестку дня, ведет протокол заседания Комиссии, </w:t>
      </w:r>
      <w:r w:rsidR="0042666C" w:rsidRPr="0042666C">
        <w:rPr>
          <w:szCs w:val="28"/>
        </w:rPr>
        <w:t>обеспечивает: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5.2.1. </w:t>
      </w:r>
      <w:r w:rsidR="0042666C" w:rsidRPr="0042666C">
        <w:rPr>
          <w:szCs w:val="28"/>
        </w:rPr>
        <w:t>формирование списка лиц, вновь включенных в резерв управленческих кадров, изменение (дополнение) учетных данных лиц, состоящих в резерве управленческих кадров;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5.2.2. </w:t>
      </w:r>
      <w:r w:rsidR="0042666C" w:rsidRPr="0042666C">
        <w:rPr>
          <w:szCs w:val="28"/>
        </w:rPr>
        <w:t>получение необходимой информации о лице, состоящем в резерве управленческих кадров, для изменения (дополнения) его учетных данных;</w:t>
      </w:r>
    </w:p>
    <w:p w:rsidR="0042666C" w:rsidRPr="0042666C" w:rsidRDefault="00AD683D" w:rsidP="003425B5">
      <w:pPr>
        <w:autoSpaceDE w:val="0"/>
        <w:autoSpaceDN w:val="0"/>
        <w:adjustRightInd w:val="0"/>
        <w:spacing w:after="0" w:line="360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5.2.3. </w:t>
      </w:r>
      <w:r w:rsidR="0042666C" w:rsidRPr="0042666C">
        <w:rPr>
          <w:szCs w:val="28"/>
        </w:rPr>
        <w:t>составление отчетов о состоянии резерва управленческих кадров, подготовку ответов на запросы органов, уполномоченных на работу с резервами управленческих кадров в Пермском крае.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="0042666C" w:rsidRPr="0042666C">
        <w:rPr>
          <w:szCs w:val="28"/>
        </w:rPr>
        <w:t>Заседания комиссии правомочны при присутствии более половины лиц, входящих в состав комиссии. Для принятия решения необходимо простое большинство голосов лиц, входящих в состав комиссии, присутствующих на заседании. При равенстве голосов решение принимается председателем комиссии.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="0042666C" w:rsidRPr="0042666C">
        <w:rPr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5.5. </w:t>
      </w:r>
      <w:r w:rsidR="0042666C" w:rsidRPr="0042666C">
        <w:rPr>
          <w:szCs w:val="28"/>
        </w:rPr>
        <w:t>Итоги заседания комиссии оформляются решением по форме согласно приложению к настоящему Положению, которое подписывается всеми присутствующими на заседании лицами, входящими в состав комиссии.</w:t>
      </w:r>
    </w:p>
    <w:p w:rsidR="0042666C" w:rsidRPr="0042666C" w:rsidRDefault="00AD683D" w:rsidP="004266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="0042666C" w:rsidRPr="0042666C">
        <w:rPr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  <w:sectPr w:rsidR="0042666C" w:rsidRPr="0042666C" w:rsidSect="003425B5">
          <w:pgSz w:w="11906" w:h="16838" w:code="9"/>
          <w:pgMar w:top="851" w:right="707" w:bottom="1134" w:left="1418" w:header="720" w:footer="720" w:gutter="0"/>
          <w:cols w:space="720"/>
        </w:sectPr>
      </w:pPr>
    </w:p>
    <w:p w:rsidR="00E4452B" w:rsidRPr="00FA4FD4" w:rsidRDefault="00E4452B" w:rsidP="00E4452B">
      <w:pPr>
        <w:spacing w:after="0"/>
        <w:ind w:left="5670"/>
        <w:rPr>
          <w:szCs w:val="28"/>
        </w:rPr>
      </w:pPr>
      <w:r w:rsidRPr="00FA4FD4">
        <w:rPr>
          <w:szCs w:val="28"/>
        </w:rPr>
        <w:lastRenderedPageBreak/>
        <w:t xml:space="preserve">Приложение </w:t>
      </w:r>
    </w:p>
    <w:p w:rsidR="00E4452B" w:rsidRPr="00FA4FD4" w:rsidRDefault="00E4452B" w:rsidP="00E4452B">
      <w:pPr>
        <w:spacing w:after="0"/>
        <w:ind w:left="5670"/>
        <w:rPr>
          <w:szCs w:val="28"/>
        </w:rPr>
      </w:pPr>
      <w:r w:rsidRPr="00FA4FD4">
        <w:rPr>
          <w:szCs w:val="28"/>
        </w:rPr>
        <w:t xml:space="preserve">к Положению о комиссии </w:t>
      </w:r>
    </w:p>
    <w:p w:rsidR="00E4452B" w:rsidRPr="00FA4FD4" w:rsidRDefault="00E4452B" w:rsidP="00E4452B">
      <w:pPr>
        <w:spacing w:after="0"/>
        <w:ind w:left="5670"/>
        <w:rPr>
          <w:szCs w:val="28"/>
        </w:rPr>
      </w:pPr>
      <w:r w:rsidRPr="00FA4FD4">
        <w:rPr>
          <w:szCs w:val="28"/>
        </w:rPr>
        <w:t>по формированию муниципального резерва управленческих кадров в Администрации Еловского муниципального округа Пермского края</w:t>
      </w:r>
    </w:p>
    <w:p w:rsidR="00E4452B" w:rsidRPr="00FA4FD4" w:rsidRDefault="00E4452B" w:rsidP="00E4452B">
      <w:pPr>
        <w:spacing w:after="0"/>
        <w:ind w:left="5670"/>
        <w:rPr>
          <w:szCs w:val="28"/>
        </w:rPr>
      </w:pPr>
      <w:r w:rsidRPr="00FA4FD4">
        <w:rPr>
          <w:szCs w:val="28"/>
        </w:rPr>
        <w:t>от                       №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</w:p>
    <w:p w:rsidR="00E4452B" w:rsidRPr="00A17A75" w:rsidRDefault="00E4452B" w:rsidP="00E4452B">
      <w:pPr>
        <w:spacing w:after="0"/>
        <w:ind w:firstLine="709"/>
        <w:jc w:val="center"/>
        <w:rPr>
          <w:b/>
          <w:szCs w:val="28"/>
        </w:rPr>
      </w:pPr>
      <w:r w:rsidRPr="00A17A75">
        <w:rPr>
          <w:b/>
          <w:szCs w:val="28"/>
        </w:rPr>
        <w:t>Образец решения комиссии</w:t>
      </w:r>
    </w:p>
    <w:p w:rsidR="00A17A75" w:rsidRDefault="00E4452B" w:rsidP="00E4452B">
      <w:pPr>
        <w:spacing w:after="0"/>
        <w:ind w:firstLine="709"/>
        <w:jc w:val="center"/>
        <w:rPr>
          <w:b/>
          <w:szCs w:val="28"/>
        </w:rPr>
      </w:pPr>
      <w:r w:rsidRPr="00A17A75">
        <w:rPr>
          <w:b/>
          <w:szCs w:val="28"/>
        </w:rPr>
        <w:t xml:space="preserve">по формированию муниципального резерва управленческих кадров в Администрации Еловского муниципального округа </w:t>
      </w:r>
    </w:p>
    <w:p w:rsidR="00E4452B" w:rsidRPr="00A17A75" w:rsidRDefault="00E4452B" w:rsidP="00E4452B">
      <w:pPr>
        <w:spacing w:after="0"/>
        <w:ind w:firstLine="709"/>
        <w:jc w:val="center"/>
        <w:rPr>
          <w:b/>
          <w:szCs w:val="28"/>
        </w:rPr>
      </w:pPr>
      <w:r w:rsidRPr="00A17A75">
        <w:rPr>
          <w:b/>
          <w:szCs w:val="28"/>
        </w:rPr>
        <w:t>Пермского края</w:t>
      </w:r>
    </w:p>
    <w:p w:rsidR="00E4452B" w:rsidRPr="00A17A75" w:rsidRDefault="00E4452B" w:rsidP="00E4452B">
      <w:pPr>
        <w:spacing w:after="0" w:line="360" w:lineRule="exact"/>
        <w:ind w:firstLine="709"/>
        <w:jc w:val="both"/>
        <w:rPr>
          <w:b/>
          <w:szCs w:val="28"/>
        </w:rPr>
      </w:pPr>
    </w:p>
    <w:p w:rsidR="00E4452B" w:rsidRPr="00DF5A1A" w:rsidRDefault="00E4452B" w:rsidP="00E4452B">
      <w:pPr>
        <w:spacing w:after="0"/>
        <w:ind w:firstLine="709"/>
        <w:jc w:val="center"/>
        <w:rPr>
          <w:szCs w:val="28"/>
        </w:rPr>
      </w:pPr>
      <w:r w:rsidRPr="00DF5A1A">
        <w:rPr>
          <w:szCs w:val="28"/>
        </w:rPr>
        <w:t>Комиссия по формированию муниципального резерва управленческих кадров в Администрации Еловского муниципального округа Пермского края</w:t>
      </w:r>
    </w:p>
    <w:p w:rsidR="00E4452B" w:rsidRPr="00DF5A1A" w:rsidRDefault="00E4452B" w:rsidP="00E4452B">
      <w:pPr>
        <w:spacing w:after="0" w:line="360" w:lineRule="exact"/>
        <w:ind w:firstLine="709"/>
        <w:jc w:val="both"/>
        <w:rPr>
          <w:szCs w:val="28"/>
        </w:rPr>
      </w:pPr>
    </w:p>
    <w:p w:rsidR="00E4452B" w:rsidRPr="0042666C" w:rsidRDefault="00E4452B" w:rsidP="00E4452B">
      <w:pPr>
        <w:spacing w:after="0" w:line="360" w:lineRule="exact"/>
        <w:jc w:val="both"/>
        <w:rPr>
          <w:szCs w:val="28"/>
        </w:rPr>
      </w:pPr>
      <w:r w:rsidRPr="0042666C">
        <w:rPr>
          <w:szCs w:val="28"/>
        </w:rPr>
        <w:t>Место проведения                                                                            Дата проведения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РЕ</w:t>
      </w:r>
      <w:r w:rsidRPr="0042666C">
        <w:rPr>
          <w:szCs w:val="28"/>
        </w:rPr>
        <w:t>ШЕНИЕ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 xml:space="preserve">На основании Положения о муниципальном резерве управленческих кадров в </w:t>
      </w:r>
      <w:r>
        <w:rPr>
          <w:szCs w:val="28"/>
        </w:rPr>
        <w:t>А</w:t>
      </w:r>
      <w:r w:rsidRPr="0042666C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42666C">
        <w:rPr>
          <w:szCs w:val="28"/>
        </w:rPr>
        <w:t xml:space="preserve">, Комиссия по формированию муниципального резерва управленческих кадров 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РЕШИЛА: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1. Включить в муниципальный резерв управленческих кадров следующих претендентов: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Фамилия И. О., расположенные в алфавитном порядке.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2. Отказать во включении в муниципальный резерв управленческих кадров следующим претендентам: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Фамилия И. О., расположенные в алфавитном порядке.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Председатель комиссии:                                                        И.О.</w:t>
      </w:r>
      <w:r>
        <w:rPr>
          <w:szCs w:val="28"/>
        </w:rPr>
        <w:t xml:space="preserve"> </w:t>
      </w:r>
      <w:r w:rsidRPr="0042666C">
        <w:rPr>
          <w:szCs w:val="28"/>
        </w:rPr>
        <w:t>Фамилия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Секретарь комиссии:                                                               И.О.</w:t>
      </w:r>
      <w:r>
        <w:rPr>
          <w:szCs w:val="28"/>
        </w:rPr>
        <w:t xml:space="preserve"> </w:t>
      </w:r>
      <w:r w:rsidRPr="0042666C">
        <w:rPr>
          <w:szCs w:val="28"/>
        </w:rPr>
        <w:t>Фамилия</w:t>
      </w: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</w:p>
    <w:p w:rsidR="00E4452B" w:rsidRPr="0042666C" w:rsidRDefault="00E4452B" w:rsidP="00E4452B">
      <w:pPr>
        <w:spacing w:after="0" w:line="360" w:lineRule="exact"/>
        <w:ind w:firstLine="709"/>
        <w:jc w:val="both"/>
        <w:rPr>
          <w:szCs w:val="28"/>
        </w:rPr>
      </w:pPr>
      <w:r w:rsidRPr="0042666C">
        <w:rPr>
          <w:szCs w:val="28"/>
        </w:rPr>
        <w:t>Члены комиссии:                                                                     И.О.</w:t>
      </w:r>
      <w:r>
        <w:rPr>
          <w:szCs w:val="28"/>
        </w:rPr>
        <w:t xml:space="preserve"> </w:t>
      </w:r>
      <w:r w:rsidRPr="0042666C">
        <w:rPr>
          <w:szCs w:val="28"/>
        </w:rPr>
        <w:t>Фамилия</w:t>
      </w:r>
    </w:p>
    <w:p w:rsidR="00E4452B" w:rsidRPr="0042666C" w:rsidRDefault="00E4452B" w:rsidP="00E4452B">
      <w:pPr>
        <w:spacing w:after="0" w:line="360" w:lineRule="exact"/>
        <w:ind w:left="7079" w:firstLine="1"/>
        <w:jc w:val="both"/>
        <w:rPr>
          <w:szCs w:val="28"/>
        </w:rPr>
      </w:pPr>
      <w:r>
        <w:rPr>
          <w:szCs w:val="28"/>
        </w:rPr>
        <w:t xml:space="preserve">        </w:t>
      </w:r>
      <w:r w:rsidRPr="0042666C">
        <w:rPr>
          <w:szCs w:val="28"/>
        </w:rPr>
        <w:t>И.О.</w:t>
      </w:r>
      <w:r>
        <w:rPr>
          <w:szCs w:val="28"/>
        </w:rPr>
        <w:t xml:space="preserve"> </w:t>
      </w:r>
      <w:r w:rsidRPr="0042666C">
        <w:rPr>
          <w:szCs w:val="28"/>
        </w:rPr>
        <w:t xml:space="preserve">Фамилия </w:t>
      </w:r>
    </w:p>
    <w:p w:rsidR="00E4452B" w:rsidRPr="0042666C" w:rsidRDefault="00E4452B" w:rsidP="00E4452B">
      <w:pPr>
        <w:spacing w:after="0" w:line="360" w:lineRule="exact"/>
        <w:ind w:left="5663" w:firstLine="709"/>
        <w:jc w:val="both"/>
        <w:rPr>
          <w:szCs w:val="28"/>
        </w:rPr>
      </w:pPr>
      <w:r>
        <w:rPr>
          <w:szCs w:val="28"/>
        </w:rPr>
        <w:t xml:space="preserve">                  </w:t>
      </w:r>
      <w:r w:rsidRPr="0042666C">
        <w:rPr>
          <w:szCs w:val="28"/>
        </w:rPr>
        <w:t>И.О.</w:t>
      </w:r>
      <w:r>
        <w:rPr>
          <w:szCs w:val="28"/>
        </w:rPr>
        <w:t xml:space="preserve"> </w:t>
      </w:r>
      <w:r w:rsidRPr="0042666C">
        <w:rPr>
          <w:szCs w:val="28"/>
        </w:rPr>
        <w:t>Фамилия</w:t>
      </w:r>
    </w:p>
    <w:p w:rsidR="00E4452B" w:rsidRDefault="00E4452B" w:rsidP="003425B5">
      <w:pPr>
        <w:spacing w:after="0"/>
        <w:ind w:left="5670"/>
        <w:rPr>
          <w:b/>
          <w:szCs w:val="28"/>
        </w:rPr>
      </w:pPr>
    </w:p>
    <w:p w:rsidR="00E4452B" w:rsidRDefault="00E4452B" w:rsidP="003425B5">
      <w:pPr>
        <w:spacing w:after="0"/>
        <w:ind w:left="5670"/>
        <w:rPr>
          <w:b/>
          <w:szCs w:val="28"/>
        </w:rPr>
      </w:pPr>
    </w:p>
    <w:p w:rsidR="00E4452B" w:rsidRDefault="00E4452B" w:rsidP="003425B5">
      <w:pPr>
        <w:spacing w:after="0"/>
        <w:ind w:left="5670"/>
        <w:rPr>
          <w:b/>
          <w:szCs w:val="28"/>
        </w:rPr>
      </w:pPr>
    </w:p>
    <w:p w:rsidR="00E4452B" w:rsidRDefault="00E4452B" w:rsidP="003425B5">
      <w:pPr>
        <w:spacing w:after="0"/>
        <w:ind w:left="5670"/>
        <w:rPr>
          <w:b/>
          <w:szCs w:val="28"/>
        </w:rPr>
      </w:pPr>
    </w:p>
    <w:p w:rsidR="00E4452B" w:rsidRDefault="00E4452B" w:rsidP="003425B5">
      <w:pPr>
        <w:spacing w:after="0"/>
        <w:ind w:left="5670"/>
        <w:rPr>
          <w:b/>
          <w:szCs w:val="28"/>
        </w:rPr>
      </w:pPr>
    </w:p>
    <w:p w:rsidR="00DF5A1A" w:rsidRDefault="00DF5A1A" w:rsidP="003425B5">
      <w:pPr>
        <w:spacing w:after="0"/>
        <w:ind w:left="5670"/>
        <w:rPr>
          <w:b/>
          <w:szCs w:val="28"/>
        </w:rPr>
      </w:pPr>
    </w:p>
    <w:p w:rsidR="00DF5A1A" w:rsidRDefault="00DF5A1A" w:rsidP="003425B5">
      <w:pPr>
        <w:spacing w:after="0"/>
        <w:ind w:left="5670"/>
        <w:rPr>
          <w:b/>
          <w:szCs w:val="28"/>
        </w:rPr>
      </w:pPr>
    </w:p>
    <w:p w:rsidR="0042666C" w:rsidRPr="00FA4FD4" w:rsidRDefault="0042666C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>УТВЕРЖДЕН</w:t>
      </w:r>
    </w:p>
    <w:p w:rsidR="0042666C" w:rsidRPr="00FA4FD4" w:rsidRDefault="0042666C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>постановлением</w:t>
      </w:r>
    </w:p>
    <w:p w:rsidR="00AD683D" w:rsidRPr="00FA4FD4" w:rsidRDefault="00AD683D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 xml:space="preserve">Администрации Еловского муниципального округа Пермского края </w:t>
      </w:r>
    </w:p>
    <w:p w:rsidR="0042666C" w:rsidRPr="00FA4FD4" w:rsidRDefault="0042666C" w:rsidP="003425B5">
      <w:pPr>
        <w:spacing w:after="0"/>
        <w:ind w:left="5670"/>
        <w:rPr>
          <w:szCs w:val="28"/>
        </w:rPr>
      </w:pPr>
      <w:r w:rsidRPr="00FA4FD4">
        <w:rPr>
          <w:szCs w:val="28"/>
        </w:rPr>
        <w:t xml:space="preserve">от </w:t>
      </w:r>
      <w:r w:rsidR="00AD683D" w:rsidRPr="00FA4FD4">
        <w:rPr>
          <w:szCs w:val="28"/>
        </w:rPr>
        <w:t xml:space="preserve">                </w:t>
      </w:r>
      <w:r w:rsidRPr="00FA4FD4">
        <w:rPr>
          <w:szCs w:val="28"/>
        </w:rPr>
        <w:t xml:space="preserve"> №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42666C" w:rsidP="00AD683D">
      <w:pPr>
        <w:spacing w:after="0"/>
        <w:ind w:firstLine="709"/>
        <w:jc w:val="center"/>
        <w:rPr>
          <w:b/>
          <w:szCs w:val="28"/>
        </w:rPr>
      </w:pPr>
      <w:r w:rsidRPr="0042666C">
        <w:rPr>
          <w:b/>
          <w:szCs w:val="28"/>
        </w:rPr>
        <w:t>СОСТАВ</w:t>
      </w:r>
    </w:p>
    <w:p w:rsidR="0042666C" w:rsidRPr="0042666C" w:rsidRDefault="0042666C" w:rsidP="00AD683D">
      <w:pPr>
        <w:spacing w:after="0"/>
        <w:ind w:firstLine="709"/>
        <w:jc w:val="center"/>
        <w:rPr>
          <w:b/>
          <w:szCs w:val="28"/>
        </w:rPr>
      </w:pPr>
      <w:r w:rsidRPr="0042666C">
        <w:rPr>
          <w:b/>
          <w:szCs w:val="28"/>
        </w:rPr>
        <w:t>комиссии по формированию муниципального резерва</w:t>
      </w:r>
      <w:r w:rsidR="00AD683D">
        <w:rPr>
          <w:b/>
          <w:szCs w:val="28"/>
        </w:rPr>
        <w:t xml:space="preserve"> </w:t>
      </w:r>
      <w:r w:rsidRPr="0042666C">
        <w:rPr>
          <w:b/>
          <w:szCs w:val="28"/>
        </w:rPr>
        <w:t xml:space="preserve">управленческих кадров в </w:t>
      </w:r>
      <w:r w:rsidR="00AD683D" w:rsidRPr="00AD683D">
        <w:rPr>
          <w:b/>
          <w:szCs w:val="28"/>
        </w:rPr>
        <w:t>Администрации Еловского муниципального округа Пермского края</w:t>
      </w:r>
    </w:p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093"/>
        <w:gridCol w:w="7541"/>
      </w:tblGrid>
      <w:tr w:rsidR="0042666C" w:rsidRPr="0042666C" w:rsidTr="004A7275">
        <w:trPr>
          <w:trHeight w:val="794"/>
        </w:trPr>
        <w:tc>
          <w:tcPr>
            <w:tcW w:w="2093" w:type="dxa"/>
            <w:shd w:val="clear" w:color="auto" w:fill="auto"/>
          </w:tcPr>
          <w:p w:rsidR="0042666C" w:rsidRP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Чечкин Антон Алексеевич</w:t>
            </w:r>
          </w:p>
        </w:tc>
        <w:tc>
          <w:tcPr>
            <w:tcW w:w="7541" w:type="dxa"/>
            <w:shd w:val="clear" w:color="auto" w:fill="auto"/>
          </w:tcPr>
          <w:p w:rsid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</w:t>
            </w:r>
            <w:r w:rsidR="0042666C" w:rsidRPr="0042666C">
              <w:rPr>
                <w:szCs w:val="28"/>
              </w:rPr>
              <w:t>округа – глав</w:t>
            </w:r>
            <w:r>
              <w:rPr>
                <w:szCs w:val="28"/>
              </w:rPr>
              <w:t>а</w:t>
            </w:r>
            <w:r w:rsidR="0042666C" w:rsidRPr="0042666C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Еловского муниципального округа Пермского края</w:t>
            </w:r>
            <w:r w:rsidR="0042666C" w:rsidRPr="0042666C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="0042666C" w:rsidRPr="0042666C">
              <w:rPr>
                <w:szCs w:val="28"/>
              </w:rPr>
              <w:t>редседатель комиссии;</w:t>
            </w:r>
          </w:p>
          <w:p w:rsidR="004A7275" w:rsidRPr="0042666C" w:rsidRDefault="004A7275" w:rsidP="004A7275">
            <w:pPr>
              <w:spacing w:after="0"/>
              <w:ind w:firstLine="65"/>
              <w:rPr>
                <w:szCs w:val="28"/>
              </w:rPr>
            </w:pPr>
          </w:p>
        </w:tc>
      </w:tr>
      <w:tr w:rsidR="0042666C" w:rsidRPr="0042666C" w:rsidTr="004A7275">
        <w:trPr>
          <w:trHeight w:val="567"/>
        </w:trPr>
        <w:tc>
          <w:tcPr>
            <w:tcW w:w="2093" w:type="dxa"/>
            <w:shd w:val="clear" w:color="auto" w:fill="auto"/>
          </w:tcPr>
          <w:p w:rsidR="0042666C" w:rsidRP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Санникова Наталья Владимировна</w:t>
            </w:r>
          </w:p>
        </w:tc>
        <w:tc>
          <w:tcPr>
            <w:tcW w:w="7541" w:type="dxa"/>
            <w:shd w:val="clear" w:color="auto" w:fill="auto"/>
          </w:tcPr>
          <w:p w:rsid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2666C" w:rsidRPr="0042666C">
              <w:rPr>
                <w:szCs w:val="28"/>
              </w:rPr>
              <w:t xml:space="preserve">аместитель главы администрации </w:t>
            </w:r>
            <w:r>
              <w:rPr>
                <w:szCs w:val="28"/>
              </w:rPr>
              <w:t>Еловского муниципального округа</w:t>
            </w:r>
            <w:r w:rsidR="0042666C" w:rsidRPr="0042666C">
              <w:rPr>
                <w:szCs w:val="28"/>
              </w:rPr>
              <w:t>, руководитель аппарат</w:t>
            </w:r>
            <w:r>
              <w:rPr>
                <w:szCs w:val="28"/>
              </w:rPr>
              <w:t xml:space="preserve">а, </w:t>
            </w:r>
            <w:r w:rsidR="0042666C" w:rsidRPr="0042666C">
              <w:rPr>
                <w:szCs w:val="28"/>
              </w:rPr>
              <w:t>заместитель председателя комиссии;</w:t>
            </w:r>
          </w:p>
          <w:p w:rsidR="004A7275" w:rsidRPr="0042666C" w:rsidRDefault="004A7275" w:rsidP="004A7275">
            <w:pPr>
              <w:spacing w:after="0"/>
              <w:ind w:firstLine="65"/>
              <w:rPr>
                <w:szCs w:val="28"/>
              </w:rPr>
            </w:pPr>
          </w:p>
        </w:tc>
      </w:tr>
      <w:tr w:rsidR="0042666C" w:rsidRPr="0042666C" w:rsidTr="004A7275">
        <w:trPr>
          <w:trHeight w:val="567"/>
        </w:trPr>
        <w:tc>
          <w:tcPr>
            <w:tcW w:w="2093" w:type="dxa"/>
            <w:shd w:val="clear" w:color="auto" w:fill="auto"/>
          </w:tcPr>
          <w:p w:rsidR="0042666C" w:rsidRP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Нефёдова Анна Владимировна</w:t>
            </w:r>
          </w:p>
        </w:tc>
        <w:tc>
          <w:tcPr>
            <w:tcW w:w="7541" w:type="dxa"/>
            <w:shd w:val="clear" w:color="auto" w:fill="auto"/>
          </w:tcPr>
          <w:p w:rsidR="0042666C" w:rsidRP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заведующий Отделом по муниципальной службе и организационным вопросам А</w:t>
            </w:r>
            <w:r w:rsidRPr="0042666C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Еловского муниципального округа Пермского края</w:t>
            </w:r>
            <w:r w:rsidR="0042666C" w:rsidRPr="0042666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42666C" w:rsidRPr="0042666C">
              <w:rPr>
                <w:szCs w:val="28"/>
              </w:rPr>
              <w:t>секретарь комиссии;</w:t>
            </w:r>
          </w:p>
          <w:p w:rsidR="0042666C" w:rsidRPr="0042666C" w:rsidRDefault="0042666C" w:rsidP="004A7275">
            <w:pPr>
              <w:spacing w:after="0"/>
              <w:ind w:firstLine="65"/>
              <w:rPr>
                <w:szCs w:val="28"/>
              </w:rPr>
            </w:pPr>
          </w:p>
        </w:tc>
      </w:tr>
      <w:tr w:rsidR="0042666C" w:rsidRPr="0042666C" w:rsidTr="004A7275">
        <w:trPr>
          <w:trHeight w:val="283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42666C" w:rsidRDefault="00A26001" w:rsidP="004A7275">
            <w:pPr>
              <w:spacing w:after="0"/>
              <w:ind w:firstLine="29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2666C" w:rsidRPr="0042666C">
              <w:rPr>
                <w:szCs w:val="28"/>
              </w:rPr>
              <w:t>лены комиссии:</w:t>
            </w:r>
          </w:p>
          <w:p w:rsidR="004A7275" w:rsidRPr="0042666C" w:rsidRDefault="004A7275" w:rsidP="004A7275">
            <w:pPr>
              <w:spacing w:after="0"/>
              <w:ind w:firstLine="29"/>
              <w:rPr>
                <w:szCs w:val="28"/>
              </w:rPr>
            </w:pPr>
          </w:p>
        </w:tc>
      </w:tr>
      <w:tr w:rsidR="0042666C" w:rsidRPr="0042666C" w:rsidTr="004A7275">
        <w:trPr>
          <w:trHeight w:val="567"/>
        </w:trPr>
        <w:tc>
          <w:tcPr>
            <w:tcW w:w="2093" w:type="dxa"/>
            <w:shd w:val="clear" w:color="auto" w:fill="auto"/>
          </w:tcPr>
          <w:p w:rsidR="0042666C" w:rsidRPr="0042666C" w:rsidRDefault="004A7275" w:rsidP="001B6EED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Кротов Александр Васильевич</w:t>
            </w:r>
          </w:p>
        </w:tc>
        <w:tc>
          <w:tcPr>
            <w:tcW w:w="7541" w:type="dxa"/>
            <w:shd w:val="clear" w:color="auto" w:fill="auto"/>
          </w:tcPr>
          <w:p w:rsid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председатель комитета имущественных отношений и градостроительства А</w:t>
            </w:r>
            <w:r w:rsidRPr="0042666C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Еловского муниципального округа Пермского края</w:t>
            </w:r>
          </w:p>
          <w:p w:rsidR="004A7275" w:rsidRPr="0042666C" w:rsidRDefault="004A7275" w:rsidP="004A7275">
            <w:pPr>
              <w:spacing w:after="0"/>
              <w:rPr>
                <w:szCs w:val="28"/>
              </w:rPr>
            </w:pPr>
          </w:p>
        </w:tc>
      </w:tr>
      <w:tr w:rsidR="0042666C" w:rsidRPr="0042666C" w:rsidTr="004A7275">
        <w:trPr>
          <w:trHeight w:val="567"/>
        </w:trPr>
        <w:tc>
          <w:tcPr>
            <w:tcW w:w="2093" w:type="dxa"/>
            <w:shd w:val="clear" w:color="auto" w:fill="auto"/>
          </w:tcPr>
          <w:p w:rsidR="0042666C" w:rsidRP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Кротова Марьям Илдусовна</w:t>
            </w:r>
          </w:p>
        </w:tc>
        <w:tc>
          <w:tcPr>
            <w:tcW w:w="7541" w:type="dxa"/>
            <w:shd w:val="clear" w:color="auto" w:fill="auto"/>
          </w:tcPr>
          <w:p w:rsid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заведующий Юридическим отделом А</w:t>
            </w:r>
            <w:r w:rsidRPr="0042666C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Еловского муниципального округа Пермского края</w:t>
            </w:r>
          </w:p>
          <w:p w:rsidR="004A7275" w:rsidRDefault="004A7275" w:rsidP="004A7275">
            <w:pPr>
              <w:spacing w:after="0"/>
              <w:rPr>
                <w:szCs w:val="28"/>
              </w:rPr>
            </w:pPr>
          </w:p>
          <w:p w:rsidR="004A7275" w:rsidRPr="0042666C" w:rsidRDefault="004A7275" w:rsidP="004A7275">
            <w:pPr>
              <w:spacing w:after="0"/>
              <w:rPr>
                <w:szCs w:val="28"/>
              </w:rPr>
            </w:pPr>
          </w:p>
        </w:tc>
      </w:tr>
      <w:tr w:rsidR="0042666C" w:rsidRPr="0042666C" w:rsidTr="004A7275">
        <w:trPr>
          <w:trHeight w:val="397"/>
        </w:trPr>
        <w:tc>
          <w:tcPr>
            <w:tcW w:w="2093" w:type="dxa"/>
            <w:shd w:val="clear" w:color="auto" w:fill="auto"/>
          </w:tcPr>
          <w:p w:rsidR="0042666C" w:rsidRP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Кустов Евгений Владимирович</w:t>
            </w:r>
          </w:p>
        </w:tc>
        <w:tc>
          <w:tcPr>
            <w:tcW w:w="7541" w:type="dxa"/>
            <w:shd w:val="clear" w:color="auto" w:fill="auto"/>
          </w:tcPr>
          <w:p w:rsidR="0042666C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Еловского муниципального округа по развитию инфраструктуры</w:t>
            </w:r>
          </w:p>
          <w:p w:rsidR="004A7275" w:rsidRDefault="004A7275" w:rsidP="004A7275">
            <w:pPr>
              <w:spacing w:after="0"/>
              <w:rPr>
                <w:szCs w:val="28"/>
              </w:rPr>
            </w:pPr>
          </w:p>
          <w:p w:rsidR="004A7275" w:rsidRPr="0042666C" w:rsidRDefault="004A7275" w:rsidP="004A7275">
            <w:pPr>
              <w:spacing w:after="0"/>
              <w:rPr>
                <w:szCs w:val="28"/>
              </w:rPr>
            </w:pPr>
          </w:p>
        </w:tc>
      </w:tr>
      <w:tr w:rsidR="004A7275" w:rsidRPr="0042666C" w:rsidTr="004A7275">
        <w:trPr>
          <w:trHeight w:val="397"/>
        </w:trPr>
        <w:tc>
          <w:tcPr>
            <w:tcW w:w="2093" w:type="dxa"/>
            <w:shd w:val="clear" w:color="auto" w:fill="auto"/>
          </w:tcPr>
          <w:p w:rsidR="004A7275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Меркурьева Елена Алексеевна</w:t>
            </w:r>
          </w:p>
        </w:tc>
        <w:tc>
          <w:tcPr>
            <w:tcW w:w="7541" w:type="dxa"/>
            <w:shd w:val="clear" w:color="auto" w:fill="auto"/>
          </w:tcPr>
          <w:p w:rsidR="004A7275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Еловского муниципального округа, начальник финансового управления</w:t>
            </w:r>
          </w:p>
          <w:p w:rsidR="004A7275" w:rsidRDefault="004A7275" w:rsidP="004A7275">
            <w:pPr>
              <w:spacing w:after="0"/>
              <w:rPr>
                <w:szCs w:val="28"/>
              </w:rPr>
            </w:pPr>
          </w:p>
          <w:p w:rsidR="004A7275" w:rsidRPr="0042666C" w:rsidRDefault="004A7275" w:rsidP="004A7275">
            <w:pPr>
              <w:spacing w:after="0"/>
              <w:rPr>
                <w:szCs w:val="28"/>
              </w:rPr>
            </w:pPr>
          </w:p>
        </w:tc>
      </w:tr>
      <w:tr w:rsidR="004A7275" w:rsidRPr="0042666C" w:rsidTr="004A7275">
        <w:trPr>
          <w:trHeight w:val="397"/>
        </w:trPr>
        <w:tc>
          <w:tcPr>
            <w:tcW w:w="2093" w:type="dxa"/>
            <w:shd w:val="clear" w:color="auto" w:fill="auto"/>
          </w:tcPr>
          <w:p w:rsidR="004A7275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Пономарева Валентина Николаевна</w:t>
            </w:r>
          </w:p>
        </w:tc>
        <w:tc>
          <w:tcPr>
            <w:tcW w:w="7541" w:type="dxa"/>
            <w:shd w:val="clear" w:color="auto" w:fill="auto"/>
          </w:tcPr>
          <w:p w:rsidR="004A7275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заведующий Отделом образования А</w:t>
            </w:r>
            <w:r w:rsidRPr="0042666C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Еловского муниципального округа Пермского края</w:t>
            </w:r>
          </w:p>
          <w:p w:rsidR="004A7275" w:rsidRDefault="004A7275" w:rsidP="004A7275">
            <w:pPr>
              <w:spacing w:after="0"/>
              <w:rPr>
                <w:szCs w:val="28"/>
              </w:rPr>
            </w:pPr>
          </w:p>
          <w:p w:rsidR="004A7275" w:rsidRPr="0042666C" w:rsidRDefault="004A7275" w:rsidP="004A7275">
            <w:pPr>
              <w:spacing w:after="0"/>
              <w:rPr>
                <w:szCs w:val="28"/>
              </w:rPr>
            </w:pPr>
          </w:p>
        </w:tc>
      </w:tr>
      <w:tr w:rsidR="004A7275" w:rsidRPr="0042666C" w:rsidTr="004A7275">
        <w:trPr>
          <w:trHeight w:val="397"/>
        </w:trPr>
        <w:tc>
          <w:tcPr>
            <w:tcW w:w="2093" w:type="dxa"/>
            <w:shd w:val="clear" w:color="auto" w:fill="auto"/>
          </w:tcPr>
          <w:p w:rsidR="004A7275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Софронова Татьяна Петровна</w:t>
            </w:r>
          </w:p>
        </w:tc>
        <w:tc>
          <w:tcPr>
            <w:tcW w:w="7541" w:type="dxa"/>
            <w:shd w:val="clear" w:color="auto" w:fill="auto"/>
          </w:tcPr>
          <w:p w:rsidR="004A7275" w:rsidRDefault="004A7275" w:rsidP="004A727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Еловского муниципального округа по социальной политике</w:t>
            </w:r>
          </w:p>
          <w:p w:rsidR="004A7275" w:rsidRPr="0042666C" w:rsidRDefault="004A7275" w:rsidP="004A7275">
            <w:pPr>
              <w:spacing w:after="0"/>
              <w:rPr>
                <w:szCs w:val="28"/>
              </w:rPr>
            </w:pPr>
          </w:p>
        </w:tc>
      </w:tr>
    </w:tbl>
    <w:p w:rsidR="0042666C" w:rsidRPr="0042666C" w:rsidRDefault="0042666C" w:rsidP="0042666C">
      <w:pPr>
        <w:spacing w:after="0" w:line="360" w:lineRule="exact"/>
        <w:ind w:firstLine="709"/>
        <w:jc w:val="both"/>
        <w:rPr>
          <w:szCs w:val="28"/>
        </w:rPr>
      </w:pPr>
    </w:p>
    <w:p w:rsidR="0042666C" w:rsidRPr="0042666C" w:rsidRDefault="0042666C" w:rsidP="0042666C">
      <w:pPr>
        <w:pStyle w:val="ad"/>
        <w:spacing w:after="0" w:line="360" w:lineRule="exact"/>
        <w:ind w:firstLine="709"/>
        <w:jc w:val="both"/>
        <w:rPr>
          <w:szCs w:val="28"/>
        </w:rPr>
      </w:pPr>
    </w:p>
    <w:sectPr w:rsidR="0042666C" w:rsidRPr="0042666C" w:rsidSect="000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99" w:rsidRDefault="00765599">
      <w:r>
        <w:separator/>
      </w:r>
    </w:p>
  </w:endnote>
  <w:endnote w:type="continuationSeparator" w:id="0">
    <w:p w:rsidR="00765599" w:rsidRDefault="007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99" w:rsidRDefault="00765599">
      <w:r>
        <w:separator/>
      </w:r>
    </w:p>
  </w:footnote>
  <w:footnote w:type="continuationSeparator" w:id="0">
    <w:p w:rsidR="00765599" w:rsidRDefault="0076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2BA"/>
    <w:multiLevelType w:val="hybridMultilevel"/>
    <w:tmpl w:val="EE00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3101"/>
    <w:multiLevelType w:val="hybridMultilevel"/>
    <w:tmpl w:val="0CB2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23AB0"/>
    <w:multiLevelType w:val="hybridMultilevel"/>
    <w:tmpl w:val="33B02FC2"/>
    <w:lvl w:ilvl="0" w:tplc="619407B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4A93"/>
    <w:rsid w:val="00035A38"/>
    <w:rsid w:val="00060B8F"/>
    <w:rsid w:val="00064595"/>
    <w:rsid w:val="00066153"/>
    <w:rsid w:val="00097994"/>
    <w:rsid w:val="000A6269"/>
    <w:rsid w:val="000C2D90"/>
    <w:rsid w:val="000E275D"/>
    <w:rsid w:val="00137990"/>
    <w:rsid w:val="00143108"/>
    <w:rsid w:val="00143ABF"/>
    <w:rsid w:val="00181F83"/>
    <w:rsid w:val="0019123B"/>
    <w:rsid w:val="001A12EE"/>
    <w:rsid w:val="001B2E61"/>
    <w:rsid w:val="001B6EED"/>
    <w:rsid w:val="002802BE"/>
    <w:rsid w:val="002822FE"/>
    <w:rsid w:val="00287E91"/>
    <w:rsid w:val="00295829"/>
    <w:rsid w:val="002D179D"/>
    <w:rsid w:val="002D51DA"/>
    <w:rsid w:val="0030160D"/>
    <w:rsid w:val="00311DAC"/>
    <w:rsid w:val="003425B5"/>
    <w:rsid w:val="00351C37"/>
    <w:rsid w:val="0036013B"/>
    <w:rsid w:val="003607C0"/>
    <w:rsid w:val="003770A2"/>
    <w:rsid w:val="00380897"/>
    <w:rsid w:val="003B6198"/>
    <w:rsid w:val="003C3DE0"/>
    <w:rsid w:val="003E1B19"/>
    <w:rsid w:val="003E2720"/>
    <w:rsid w:val="003E565F"/>
    <w:rsid w:val="00404878"/>
    <w:rsid w:val="0041083D"/>
    <w:rsid w:val="0041235A"/>
    <w:rsid w:val="0042666C"/>
    <w:rsid w:val="00444F1B"/>
    <w:rsid w:val="0045052D"/>
    <w:rsid w:val="0047083E"/>
    <w:rsid w:val="00482A25"/>
    <w:rsid w:val="004A7275"/>
    <w:rsid w:val="004C223E"/>
    <w:rsid w:val="004E5EC5"/>
    <w:rsid w:val="004F6BB4"/>
    <w:rsid w:val="005454BD"/>
    <w:rsid w:val="005840C7"/>
    <w:rsid w:val="00587046"/>
    <w:rsid w:val="005955BE"/>
    <w:rsid w:val="005D2D62"/>
    <w:rsid w:val="00654796"/>
    <w:rsid w:val="00655D8E"/>
    <w:rsid w:val="00672A4C"/>
    <w:rsid w:val="006768D9"/>
    <w:rsid w:val="00681C86"/>
    <w:rsid w:val="006D1BE5"/>
    <w:rsid w:val="006F2B94"/>
    <w:rsid w:val="00706761"/>
    <w:rsid w:val="00715A69"/>
    <w:rsid w:val="00765599"/>
    <w:rsid w:val="00774137"/>
    <w:rsid w:val="007A7A6F"/>
    <w:rsid w:val="0081219F"/>
    <w:rsid w:val="008178EB"/>
    <w:rsid w:val="00836E80"/>
    <w:rsid w:val="00850843"/>
    <w:rsid w:val="008741B6"/>
    <w:rsid w:val="0088570B"/>
    <w:rsid w:val="008936EC"/>
    <w:rsid w:val="00897C82"/>
    <w:rsid w:val="008A5B70"/>
    <w:rsid w:val="00912FC0"/>
    <w:rsid w:val="00937F05"/>
    <w:rsid w:val="00980061"/>
    <w:rsid w:val="009C011A"/>
    <w:rsid w:val="009C3020"/>
    <w:rsid w:val="009D71CF"/>
    <w:rsid w:val="00A030B5"/>
    <w:rsid w:val="00A16F73"/>
    <w:rsid w:val="00A17A75"/>
    <w:rsid w:val="00A2270B"/>
    <w:rsid w:val="00A26001"/>
    <w:rsid w:val="00A442D4"/>
    <w:rsid w:val="00A701BA"/>
    <w:rsid w:val="00AB1E09"/>
    <w:rsid w:val="00AB37B4"/>
    <w:rsid w:val="00AC6F2A"/>
    <w:rsid w:val="00AD683D"/>
    <w:rsid w:val="00AE0B25"/>
    <w:rsid w:val="00AF5ED1"/>
    <w:rsid w:val="00B01290"/>
    <w:rsid w:val="00B01DB0"/>
    <w:rsid w:val="00B04F0A"/>
    <w:rsid w:val="00B362E7"/>
    <w:rsid w:val="00B43889"/>
    <w:rsid w:val="00B60055"/>
    <w:rsid w:val="00B731FB"/>
    <w:rsid w:val="00B84711"/>
    <w:rsid w:val="00B865F6"/>
    <w:rsid w:val="00B921B5"/>
    <w:rsid w:val="00BA3A93"/>
    <w:rsid w:val="00BA4319"/>
    <w:rsid w:val="00BD5293"/>
    <w:rsid w:val="00BE0419"/>
    <w:rsid w:val="00BE4FBA"/>
    <w:rsid w:val="00C03335"/>
    <w:rsid w:val="00C17C95"/>
    <w:rsid w:val="00C17F88"/>
    <w:rsid w:val="00C225C0"/>
    <w:rsid w:val="00C30422"/>
    <w:rsid w:val="00C34E96"/>
    <w:rsid w:val="00CC72B4"/>
    <w:rsid w:val="00D00746"/>
    <w:rsid w:val="00D10416"/>
    <w:rsid w:val="00D1450F"/>
    <w:rsid w:val="00D20DB3"/>
    <w:rsid w:val="00D258CC"/>
    <w:rsid w:val="00D37CAE"/>
    <w:rsid w:val="00D52FE7"/>
    <w:rsid w:val="00D55A7C"/>
    <w:rsid w:val="00D7577E"/>
    <w:rsid w:val="00DF3619"/>
    <w:rsid w:val="00DF5A1A"/>
    <w:rsid w:val="00E341B7"/>
    <w:rsid w:val="00E4452B"/>
    <w:rsid w:val="00E53071"/>
    <w:rsid w:val="00E80C26"/>
    <w:rsid w:val="00E814A0"/>
    <w:rsid w:val="00E939D0"/>
    <w:rsid w:val="00F22F1F"/>
    <w:rsid w:val="00F31ED4"/>
    <w:rsid w:val="00F4398A"/>
    <w:rsid w:val="00F45A16"/>
    <w:rsid w:val="00F552CF"/>
    <w:rsid w:val="00F6686C"/>
    <w:rsid w:val="00F71A6B"/>
    <w:rsid w:val="00FA4FD4"/>
    <w:rsid w:val="00FC709E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40" w:line="24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/>
    </w:pPr>
    <w:rPr>
      <w:b/>
    </w:rPr>
  </w:style>
  <w:style w:type="paragraph" w:customStyle="1" w:styleId="a8">
    <w:name w:val="регистрационные поля"/>
    <w:basedOn w:val="a"/>
    <w:rsid w:val="00AE0B25"/>
    <w:pPr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3A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143ABF"/>
    <w:rPr>
      <w:sz w:val="28"/>
    </w:rPr>
  </w:style>
  <w:style w:type="paragraph" w:customStyle="1" w:styleId="ConsPlusCell">
    <w:name w:val="ConsPlusCell"/>
    <w:uiPriority w:val="99"/>
    <w:rsid w:val="00B731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1083D"/>
    <w:pPr>
      <w:ind w:left="720"/>
      <w:contextualSpacing/>
    </w:pPr>
  </w:style>
  <w:style w:type="table" w:styleId="af">
    <w:name w:val="Table Grid"/>
    <w:basedOn w:val="a1"/>
    <w:rsid w:val="0067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04878"/>
    <w:rPr>
      <w:sz w:val="28"/>
    </w:rPr>
  </w:style>
  <w:style w:type="paragraph" w:styleId="af0">
    <w:name w:val="footnote text"/>
    <w:basedOn w:val="a"/>
    <w:link w:val="af1"/>
    <w:semiHidden/>
    <w:unhideWhenUsed/>
    <w:rsid w:val="00C17C95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C17C95"/>
  </w:style>
  <w:style w:type="character" w:styleId="af2">
    <w:name w:val="footnote reference"/>
    <w:basedOn w:val="a0"/>
    <w:semiHidden/>
    <w:unhideWhenUsed/>
    <w:rsid w:val="00C17C95"/>
    <w:rPr>
      <w:vertAlign w:val="superscript"/>
    </w:rPr>
  </w:style>
  <w:style w:type="paragraph" w:customStyle="1" w:styleId="ConsPlusNonformat">
    <w:name w:val="ConsPlusNonformat"/>
    <w:uiPriority w:val="99"/>
    <w:rsid w:val="005454B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40" w:line="24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/>
    </w:pPr>
    <w:rPr>
      <w:b/>
    </w:rPr>
  </w:style>
  <w:style w:type="paragraph" w:customStyle="1" w:styleId="a8">
    <w:name w:val="регистрационные поля"/>
    <w:basedOn w:val="a"/>
    <w:rsid w:val="00AE0B25"/>
    <w:pPr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3A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143ABF"/>
    <w:rPr>
      <w:sz w:val="28"/>
    </w:rPr>
  </w:style>
  <w:style w:type="paragraph" w:customStyle="1" w:styleId="ConsPlusCell">
    <w:name w:val="ConsPlusCell"/>
    <w:uiPriority w:val="99"/>
    <w:rsid w:val="00B731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1083D"/>
    <w:pPr>
      <w:ind w:left="720"/>
      <w:contextualSpacing/>
    </w:pPr>
  </w:style>
  <w:style w:type="table" w:styleId="af">
    <w:name w:val="Table Grid"/>
    <w:basedOn w:val="a1"/>
    <w:rsid w:val="0067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04878"/>
    <w:rPr>
      <w:sz w:val="28"/>
    </w:rPr>
  </w:style>
  <w:style w:type="paragraph" w:styleId="af0">
    <w:name w:val="footnote text"/>
    <w:basedOn w:val="a"/>
    <w:link w:val="af1"/>
    <w:semiHidden/>
    <w:unhideWhenUsed/>
    <w:rsid w:val="00C17C95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C17C95"/>
  </w:style>
  <w:style w:type="character" w:styleId="af2">
    <w:name w:val="footnote reference"/>
    <w:basedOn w:val="a0"/>
    <w:semiHidden/>
    <w:unhideWhenUsed/>
    <w:rsid w:val="00C17C95"/>
    <w:rPr>
      <w:vertAlign w:val="superscript"/>
    </w:rPr>
  </w:style>
  <w:style w:type="paragraph" w:customStyle="1" w:styleId="ConsPlusNonformat">
    <w:name w:val="ConsPlusNonformat"/>
    <w:uiPriority w:val="99"/>
    <w:rsid w:val="005454B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D5167805126373C41BD8E9AB1BD60976F94BAABF3BA01CB17F6FF76E205D7F52669BF3VBg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D5167805126373C41BD8E9AB1BD60976F94BAABF3BA01CB17F6FF76E205D7F52669BF3BDEA917FV9g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D5167805126373C41BD8E9AB1BD60976F94BAABF3BA01CB17F6FF76E205D7F52669BF3BDEA9371V9g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A2A8089513EC241891F1E520BBA66276C47B33A5951C2B51FD87D506E6G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2875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BEA1-DBA7-48DB-9223-28A08E8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19</Pages>
  <Words>3510</Words>
  <Characters>28397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2022-04-13T09:23:00Z</cp:lastPrinted>
  <dcterms:created xsi:type="dcterms:W3CDTF">2022-04-12T04:19:00Z</dcterms:created>
  <dcterms:modified xsi:type="dcterms:W3CDTF">2022-04-13T09:23:00Z</dcterms:modified>
</cp:coreProperties>
</file>