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07E9" w:rsidRDefault="00205684" w:rsidP="00E42C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2756E" wp14:editId="3E7FE530">
                <wp:simplePos x="0" y="0"/>
                <wp:positionH relativeFrom="page">
                  <wp:posOffset>5516880</wp:posOffset>
                </wp:positionH>
                <wp:positionV relativeFrom="page">
                  <wp:posOffset>2225040</wp:posOffset>
                </wp:positionV>
                <wp:extent cx="1234440" cy="175260"/>
                <wp:effectExtent l="0" t="0" r="381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5746EF" w:rsidP="005746EF">
                            <w:pPr>
                              <w:pStyle w:val="aa"/>
                              <w:jc w:val="center"/>
                            </w:pPr>
                            <w:r>
                              <w:t>183-п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4.4pt;margin-top:175.2pt;width:97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1ugIAAKk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" filled="f" stroked="f">
                <v:textbox inset="0,0,0,0">
                  <w:txbxContent>
                    <w:p w:rsidR="00205684" w:rsidRDefault="005746EF" w:rsidP="005746EF">
                      <w:pPr>
                        <w:pStyle w:val="aa"/>
                        <w:jc w:val="center"/>
                      </w:pPr>
                      <w:r>
                        <w:t>183-п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2F50" wp14:editId="428BF7D7">
                <wp:simplePos x="0" y="0"/>
                <wp:positionH relativeFrom="page">
                  <wp:posOffset>1668780</wp:posOffset>
                </wp:positionH>
                <wp:positionV relativeFrom="page">
                  <wp:posOffset>2217420</wp:posOffset>
                </wp:positionV>
                <wp:extent cx="1562100" cy="1828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84" w:rsidRDefault="005746EF" w:rsidP="005746EF">
                            <w:pPr>
                              <w:pStyle w:val="aa"/>
                              <w:jc w:val="center"/>
                            </w:pPr>
                            <w:r>
                              <w:t>21.04.2022</w:t>
                            </w:r>
                          </w:p>
                          <w:p w:rsidR="00DC7436" w:rsidRDefault="00DC7436" w:rsidP="00205684">
                            <w:pPr>
                              <w:pStyle w:val="aa"/>
                            </w:pPr>
                            <w: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1.4pt;margin-top:174.6pt;width:12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1uw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" filled="f" stroked="f">
                <v:textbox inset="0,0,0,0">
                  <w:txbxContent>
                    <w:p w:rsidR="00205684" w:rsidRDefault="005746EF" w:rsidP="005746EF">
                      <w:pPr>
                        <w:pStyle w:val="aa"/>
                        <w:jc w:val="center"/>
                      </w:pPr>
                      <w:r>
                        <w:t>21.04.2022</w:t>
                      </w:r>
                    </w:p>
                    <w:p w:rsidR="00DC7436" w:rsidRDefault="00DC7436" w:rsidP="00205684">
                      <w:pPr>
                        <w:pStyle w:val="aa"/>
                      </w:pPr>
                      <w:r>
                        <w:t>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 w:rsidRPr="007571B5">
        <w:rPr>
          <w:noProof/>
        </w:rPr>
        <w:drawing>
          <wp:anchor distT="0" distB="0" distL="114300" distR="114300" simplePos="0" relativeHeight="251658240" behindDoc="0" locked="0" layoutInCell="1" allowOverlap="1" wp14:anchorId="0EAFBC8A" wp14:editId="06E0ADE9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44">
        <w:t>О</w:t>
      </w:r>
      <w:r w:rsidR="001716F4">
        <w:t xml:space="preserve"> создании</w:t>
      </w:r>
      <w:bookmarkStart w:id="1" w:name="_Hlk101172798"/>
      <w:r w:rsidR="00E107E9">
        <w:t xml:space="preserve"> </w:t>
      </w:r>
      <w:bookmarkStart w:id="2" w:name="_Hlk101172769"/>
      <w:r w:rsidR="00E107E9">
        <w:t>конкурсной комиссии</w:t>
      </w:r>
    </w:p>
    <w:p w:rsidR="00E107E9" w:rsidRDefault="00E107E9" w:rsidP="002C0961">
      <w:pPr>
        <w:spacing w:line="240" w:lineRule="exact"/>
        <w:jc w:val="both"/>
        <w:rPr>
          <w:b/>
        </w:rPr>
      </w:pPr>
      <w:r>
        <w:rPr>
          <w:b/>
        </w:rPr>
        <w:t xml:space="preserve">по отбору социальных проектов </w:t>
      </w:r>
      <w:proofErr w:type="gramStart"/>
      <w:r>
        <w:rPr>
          <w:b/>
        </w:rPr>
        <w:t>по</w:t>
      </w:r>
      <w:proofErr w:type="gramEnd"/>
    </w:p>
    <w:p w:rsidR="00E107E9" w:rsidRDefault="00E107E9" w:rsidP="002C0961">
      <w:pPr>
        <w:spacing w:line="240" w:lineRule="exact"/>
        <w:jc w:val="both"/>
        <w:rPr>
          <w:b/>
        </w:rPr>
      </w:pPr>
      <w:r>
        <w:rPr>
          <w:b/>
        </w:rPr>
        <w:t>мероприятию</w:t>
      </w:r>
      <w:r w:rsidRPr="00E107E9">
        <w:rPr>
          <w:b/>
        </w:rPr>
        <w:t xml:space="preserve"> «Предоставление </w:t>
      </w:r>
    </w:p>
    <w:p w:rsidR="00E107E9" w:rsidRDefault="00E107E9" w:rsidP="002C0961">
      <w:pPr>
        <w:spacing w:line="240" w:lineRule="exact"/>
        <w:jc w:val="both"/>
        <w:rPr>
          <w:b/>
        </w:rPr>
      </w:pPr>
      <w:r w:rsidRPr="00E107E9">
        <w:rPr>
          <w:b/>
        </w:rPr>
        <w:t>грантов социально ориентированным</w:t>
      </w:r>
    </w:p>
    <w:p w:rsidR="00E107E9" w:rsidRDefault="00E107E9" w:rsidP="002C0961">
      <w:pPr>
        <w:spacing w:line="240" w:lineRule="exact"/>
        <w:jc w:val="both"/>
        <w:rPr>
          <w:b/>
        </w:rPr>
      </w:pPr>
      <w:r w:rsidRPr="00E107E9">
        <w:rPr>
          <w:b/>
        </w:rPr>
        <w:t xml:space="preserve">некоммерческим организациям на </w:t>
      </w:r>
    </w:p>
    <w:p w:rsidR="00E107E9" w:rsidRDefault="00E107E9" w:rsidP="002C0961">
      <w:pPr>
        <w:spacing w:line="240" w:lineRule="exact"/>
        <w:jc w:val="both"/>
        <w:rPr>
          <w:b/>
        </w:rPr>
      </w:pPr>
      <w:r w:rsidRPr="00E107E9">
        <w:rPr>
          <w:b/>
        </w:rPr>
        <w:t>реализацию социальных проектов</w:t>
      </w:r>
    </w:p>
    <w:p w:rsidR="00E107E9" w:rsidRDefault="00E107E9" w:rsidP="002C0961">
      <w:pPr>
        <w:spacing w:line="240" w:lineRule="exact"/>
        <w:jc w:val="both"/>
        <w:rPr>
          <w:b/>
        </w:rPr>
      </w:pPr>
      <w:r w:rsidRPr="00E107E9">
        <w:rPr>
          <w:b/>
        </w:rPr>
        <w:t xml:space="preserve">по итогам конкурсов социальных и </w:t>
      </w:r>
    </w:p>
    <w:p w:rsidR="00E107E9" w:rsidRDefault="00E107E9" w:rsidP="002C0961">
      <w:pPr>
        <w:spacing w:line="240" w:lineRule="exact"/>
        <w:jc w:val="both"/>
        <w:rPr>
          <w:b/>
        </w:rPr>
      </w:pPr>
      <w:r w:rsidRPr="00E107E9">
        <w:rPr>
          <w:b/>
        </w:rPr>
        <w:t>гражданских инициатив»</w:t>
      </w:r>
      <w:bookmarkEnd w:id="2"/>
      <w:r w:rsidR="00B72C29">
        <w:rPr>
          <w:b/>
        </w:rPr>
        <w:t xml:space="preserve"> Администрации</w:t>
      </w:r>
    </w:p>
    <w:p w:rsidR="00B72C29" w:rsidRDefault="00B72C29" w:rsidP="002C0961">
      <w:pPr>
        <w:spacing w:line="240" w:lineRule="exact"/>
        <w:jc w:val="both"/>
        <w:rPr>
          <w:b/>
        </w:rPr>
      </w:pPr>
      <w:r>
        <w:rPr>
          <w:b/>
        </w:rPr>
        <w:t>Еловского муниципального округа</w:t>
      </w:r>
    </w:p>
    <w:bookmarkEnd w:id="1"/>
    <w:p w:rsidR="00E107E9" w:rsidRDefault="00E107E9" w:rsidP="00AF53F4">
      <w:pPr>
        <w:spacing w:line="480" w:lineRule="exact"/>
        <w:ind w:firstLine="709"/>
        <w:jc w:val="both"/>
        <w:rPr>
          <w:b/>
        </w:rPr>
      </w:pPr>
    </w:p>
    <w:p w:rsidR="0098466F" w:rsidRPr="0098466F" w:rsidRDefault="0098466F" w:rsidP="00226693">
      <w:pPr>
        <w:spacing w:line="360" w:lineRule="exact"/>
        <w:ind w:firstLine="709"/>
        <w:jc w:val="both"/>
      </w:pPr>
      <w:r w:rsidRPr="007D5BD7">
        <w:t>В соответствии с</w:t>
      </w:r>
      <w:r w:rsidRPr="0098466F">
        <w:t xml:space="preserve"> </w:t>
      </w:r>
      <w:r>
        <w:t>пунктами 2.7.1</w:t>
      </w:r>
      <w:r w:rsidR="00AF53F4">
        <w:t>,</w:t>
      </w:r>
      <w:r>
        <w:t xml:space="preserve"> 2.8</w:t>
      </w:r>
      <w:r w:rsidR="00FA1E7A">
        <w:t xml:space="preserve"> </w:t>
      </w:r>
      <w:bookmarkStart w:id="3" w:name="_Hlk101184967"/>
      <w:r w:rsidR="00FA1E7A">
        <w:t xml:space="preserve">Порядка </w:t>
      </w:r>
      <w:r w:rsidR="00FA1E7A" w:rsidRPr="0098466F">
        <w:t>определения объема и предоставления субсидий из 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муниципальными учреждениями</w:t>
      </w:r>
      <w:bookmarkEnd w:id="3"/>
      <w:r w:rsidR="00FA1E7A">
        <w:t xml:space="preserve">, утвержденного </w:t>
      </w:r>
      <w:r w:rsidR="009549AF">
        <w:t>п</w:t>
      </w:r>
      <w:r w:rsidRPr="007D5BD7">
        <w:t>остановлени</w:t>
      </w:r>
      <w:r w:rsidR="00FA1E7A">
        <w:t>ем</w:t>
      </w:r>
      <w:r>
        <w:t xml:space="preserve"> Администрации Еловского муниципального округа</w:t>
      </w:r>
      <w:r w:rsidR="0004721F">
        <w:t xml:space="preserve"> Пермского края</w:t>
      </w:r>
      <w:r>
        <w:t xml:space="preserve"> </w:t>
      </w:r>
      <w:bookmarkStart w:id="4" w:name="_Hlk101184948"/>
      <w:r>
        <w:t>от 21 марта 2022 г. № 121-п</w:t>
      </w:r>
      <w:bookmarkEnd w:id="4"/>
      <w:r w:rsidR="00AF53F4">
        <w:t>,</w:t>
      </w:r>
      <w:r w:rsidRPr="007D5BD7">
        <w:t xml:space="preserve"> </w:t>
      </w:r>
    </w:p>
    <w:p w:rsidR="002C0961" w:rsidRDefault="002C0961" w:rsidP="002C0961">
      <w:pPr>
        <w:spacing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>Администрация Еловского муниципального округа Пермского края ПОСТАНОВЛЯЕТ:</w:t>
      </w:r>
    </w:p>
    <w:p w:rsidR="009549AF" w:rsidRPr="009549AF" w:rsidRDefault="00FA1E7A" w:rsidP="009549AF">
      <w:pPr>
        <w:numPr>
          <w:ilvl w:val="0"/>
          <w:numId w:val="5"/>
        </w:numPr>
        <w:tabs>
          <w:tab w:val="left" w:pos="993"/>
          <w:tab w:val="left" w:pos="8080"/>
        </w:tabs>
        <w:suppressAutoHyphens/>
        <w:spacing w:line="360" w:lineRule="exact"/>
        <w:ind w:left="0" w:firstLine="709"/>
        <w:jc w:val="both"/>
      </w:pPr>
      <w:r w:rsidRPr="009549AF">
        <w:t xml:space="preserve">Создать конкурсную комиссию </w:t>
      </w:r>
      <w:bookmarkStart w:id="5" w:name="_Hlk101185189"/>
      <w:r w:rsidRPr="009549AF">
        <w:t>по отбору социальных проектов по мероприятию</w:t>
      </w:r>
      <w:r w:rsidR="009549AF" w:rsidRPr="009549AF">
        <w:t xml:space="preserve">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r w:rsidR="00AF53F4">
        <w:t xml:space="preserve"> Администрации Еловского муниципального </w:t>
      </w:r>
      <w:bookmarkEnd w:id="5"/>
      <w:r w:rsidR="00AF53F4">
        <w:t>округа</w:t>
      </w:r>
      <w:r w:rsidR="009549AF">
        <w:t>.</w:t>
      </w:r>
    </w:p>
    <w:p w:rsidR="0098466F" w:rsidRDefault="0098466F" w:rsidP="00226693">
      <w:pPr>
        <w:numPr>
          <w:ilvl w:val="0"/>
          <w:numId w:val="5"/>
        </w:numPr>
        <w:tabs>
          <w:tab w:val="left" w:pos="993"/>
          <w:tab w:val="left" w:pos="8080"/>
        </w:tabs>
        <w:suppressAutoHyphens/>
        <w:spacing w:line="360" w:lineRule="exact"/>
        <w:ind w:left="0" w:firstLine="709"/>
        <w:jc w:val="both"/>
      </w:pPr>
      <w:r w:rsidRPr="009549AF">
        <w:t>Утвердить</w:t>
      </w:r>
      <w:r w:rsidR="009549AF">
        <w:t xml:space="preserve"> прилагаемый</w:t>
      </w:r>
      <w:r w:rsidRPr="009549AF">
        <w:t xml:space="preserve"> </w:t>
      </w:r>
      <w:r w:rsidR="00226693" w:rsidRPr="009549AF">
        <w:t>с</w:t>
      </w:r>
      <w:r w:rsidRPr="009549AF">
        <w:t xml:space="preserve">остав конкурсной </w:t>
      </w:r>
      <w:bookmarkStart w:id="6" w:name="_Hlk101175939"/>
      <w:r w:rsidRPr="009549AF">
        <w:t>комиссии</w:t>
      </w:r>
      <w:bookmarkEnd w:id="6"/>
      <w:r w:rsidR="00AF53F4">
        <w:t xml:space="preserve"> </w:t>
      </w:r>
      <w:r w:rsidR="00AF53F4" w:rsidRPr="009549AF">
        <w:t>по отбору социальных проектов 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</w:t>
      </w:r>
      <w:r w:rsidR="00AF53F4">
        <w:t xml:space="preserve"> Администрации Еловского муниципального округа</w:t>
      </w:r>
      <w:r w:rsidR="009549AF">
        <w:t xml:space="preserve"> </w:t>
      </w:r>
      <w:r w:rsidRPr="0098466F">
        <w:t>согласно приложению к настоящему постановлению.</w:t>
      </w:r>
    </w:p>
    <w:p w:rsidR="00AF53F4" w:rsidRDefault="00AF53F4" w:rsidP="00226693">
      <w:pPr>
        <w:numPr>
          <w:ilvl w:val="0"/>
          <w:numId w:val="5"/>
        </w:numPr>
        <w:tabs>
          <w:tab w:val="left" w:pos="993"/>
          <w:tab w:val="left" w:pos="8080"/>
        </w:tabs>
        <w:suppressAutoHyphens/>
        <w:spacing w:line="360" w:lineRule="exact"/>
        <w:ind w:left="0" w:firstLine="709"/>
        <w:jc w:val="both"/>
      </w:pPr>
      <w:r>
        <w:t>Конкурсн</w:t>
      </w:r>
      <w:r w:rsidR="0004721F">
        <w:t>ой</w:t>
      </w:r>
      <w:r>
        <w:t xml:space="preserve"> комисси</w:t>
      </w:r>
      <w:r w:rsidR="0004721F">
        <w:t>и</w:t>
      </w:r>
      <w:r>
        <w:t xml:space="preserve"> руководст</w:t>
      </w:r>
      <w:r w:rsidR="0004721F">
        <w:t>вовать</w:t>
      </w:r>
      <w:r>
        <w:t>ся постановлением Администрации Еловского муниципального округа от 21 марта 2022 г. № 121-п «</w:t>
      </w:r>
      <w:r w:rsidR="0004721F">
        <w:t xml:space="preserve">Об утверждении </w:t>
      </w:r>
      <w:r>
        <w:t>Порядк</w:t>
      </w:r>
      <w:r w:rsidR="0004721F">
        <w:t>а</w:t>
      </w:r>
      <w:r>
        <w:t xml:space="preserve"> </w:t>
      </w:r>
      <w:r w:rsidRPr="0098466F">
        <w:t xml:space="preserve">определения объема и предоставления субсидий из </w:t>
      </w:r>
      <w:r w:rsidRPr="0098466F">
        <w:lastRenderedPageBreak/>
        <w:t>бюджета Еловского муниципального округа Пермского края для оказания поддержки деятельности социально ориентированных некоммерческих организаций, не являющихся муниципальными учреждениями</w:t>
      </w:r>
      <w:r>
        <w:t>»</w:t>
      </w:r>
      <w:r w:rsidR="00EC20A2">
        <w:t>.</w:t>
      </w:r>
    </w:p>
    <w:p w:rsidR="009549AF" w:rsidRPr="009724F1" w:rsidRDefault="00AF53F4" w:rsidP="009549AF">
      <w:pPr>
        <w:tabs>
          <w:tab w:val="left" w:pos="0"/>
          <w:tab w:val="left" w:pos="851"/>
          <w:tab w:val="left" w:pos="1134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508B8" w:rsidRPr="008F4FEE">
        <w:rPr>
          <w:szCs w:val="28"/>
        </w:rPr>
        <w:t>.</w:t>
      </w:r>
      <w:r w:rsidR="009549AF">
        <w:rPr>
          <w:szCs w:val="28"/>
        </w:rPr>
        <w:t xml:space="preserve"> </w:t>
      </w:r>
      <w:r w:rsidR="009549AF" w:rsidRPr="008F4FEE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</w:t>
      </w:r>
      <w:r w:rsidR="009549AF" w:rsidRPr="008F4FEE">
        <w:rPr>
          <w:sz w:val="32"/>
          <w:szCs w:val="28"/>
        </w:rPr>
        <w:t xml:space="preserve"> </w:t>
      </w:r>
      <w:r w:rsidR="009549AF">
        <w:rPr>
          <w:szCs w:val="28"/>
        </w:rPr>
        <w:t>округа Пермского края.</w:t>
      </w:r>
    </w:p>
    <w:p w:rsidR="00E508B8" w:rsidRPr="009724F1" w:rsidRDefault="00AF53F4" w:rsidP="009549AF">
      <w:pPr>
        <w:tabs>
          <w:tab w:val="left" w:pos="0"/>
          <w:tab w:val="left" w:pos="851"/>
          <w:tab w:val="left" w:pos="1134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508B8" w:rsidRPr="009724F1">
        <w:rPr>
          <w:szCs w:val="28"/>
        </w:rPr>
        <w:t xml:space="preserve">. Постановление </w:t>
      </w:r>
      <w:r w:rsidR="00E508B8">
        <w:rPr>
          <w:szCs w:val="28"/>
        </w:rPr>
        <w:t>вступает в силу со дня его официального обнародования.</w:t>
      </w:r>
    </w:p>
    <w:p w:rsidR="00E508B8" w:rsidRPr="009724F1" w:rsidRDefault="00AF53F4" w:rsidP="00E508B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E508B8" w:rsidRPr="009724F1">
        <w:rPr>
          <w:szCs w:val="28"/>
        </w:rPr>
        <w:t xml:space="preserve">. Контроль за исполнением </w:t>
      </w:r>
      <w:r w:rsidR="009549AF">
        <w:rPr>
          <w:szCs w:val="28"/>
        </w:rPr>
        <w:t>п</w:t>
      </w:r>
      <w:r w:rsidR="00E508B8" w:rsidRPr="009724F1">
        <w:rPr>
          <w:szCs w:val="28"/>
        </w:rPr>
        <w:t>остановления возложить на заместителя главы администрации</w:t>
      </w:r>
      <w:r w:rsidR="00E508B8">
        <w:rPr>
          <w:szCs w:val="28"/>
        </w:rPr>
        <w:t xml:space="preserve"> Еловского муниципального округа</w:t>
      </w:r>
      <w:r w:rsidR="00E508B8" w:rsidRPr="009724F1">
        <w:rPr>
          <w:szCs w:val="28"/>
        </w:rPr>
        <w:t xml:space="preserve"> по социальной политике.</w:t>
      </w:r>
    </w:p>
    <w:p w:rsidR="009549AF" w:rsidRDefault="009549AF" w:rsidP="00AF53F4">
      <w:pPr>
        <w:spacing w:before="840" w:line="240" w:lineRule="exact"/>
      </w:pPr>
    </w:p>
    <w:p w:rsidR="002C3C94" w:rsidRDefault="002C3C94" w:rsidP="002C3C94">
      <w:pPr>
        <w:spacing w:line="240" w:lineRule="exact"/>
      </w:pPr>
      <w:r>
        <w:t xml:space="preserve">Глава муниципального округа – </w:t>
      </w:r>
    </w:p>
    <w:p w:rsidR="002C3C94" w:rsidRDefault="002C3C94" w:rsidP="00226693">
      <w:pPr>
        <w:spacing w:line="240" w:lineRule="exact"/>
      </w:pPr>
      <w:r>
        <w:t xml:space="preserve">глава администрации Еловского </w:t>
      </w:r>
    </w:p>
    <w:p w:rsidR="008741B6" w:rsidRDefault="002C3C94" w:rsidP="002C3C94">
      <w:pPr>
        <w:pStyle w:val="a5"/>
        <w:spacing w:line="240" w:lineRule="exact"/>
        <w:ind w:firstLine="0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  <w:t xml:space="preserve">           </w:t>
      </w:r>
      <w:r w:rsidR="00E508B8">
        <w:t xml:space="preserve">  </w:t>
      </w:r>
      <w:r>
        <w:t xml:space="preserve">  А.А. Чечкин</w:t>
      </w:r>
    </w:p>
    <w:p w:rsidR="009549AF" w:rsidRDefault="009549AF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AF53F4" w:rsidRDefault="00AF53F4" w:rsidP="001716F4">
      <w:pPr>
        <w:spacing w:line="240" w:lineRule="exact"/>
        <w:ind w:left="6373"/>
        <w:jc w:val="both"/>
      </w:pPr>
    </w:p>
    <w:p w:rsidR="002C0961" w:rsidRPr="004070C6" w:rsidRDefault="0004721F" w:rsidP="001716F4">
      <w:pPr>
        <w:spacing w:line="240" w:lineRule="exact"/>
        <w:ind w:left="6373"/>
        <w:jc w:val="both"/>
      </w:pPr>
      <w:r>
        <w:lastRenderedPageBreak/>
        <w:t>УТВЕРЖДЕН</w:t>
      </w:r>
      <w:r w:rsidR="002C0961" w:rsidRPr="004070C6">
        <w:t xml:space="preserve"> </w:t>
      </w:r>
    </w:p>
    <w:p w:rsidR="002C0961" w:rsidRPr="004070C6" w:rsidRDefault="002C0961" w:rsidP="001716F4">
      <w:pPr>
        <w:spacing w:line="240" w:lineRule="exact"/>
        <w:ind w:left="6373"/>
        <w:jc w:val="both"/>
      </w:pPr>
      <w:r w:rsidRPr="004070C6">
        <w:t>постановлени</w:t>
      </w:r>
      <w:r w:rsidR="0004721F">
        <w:t>ем</w:t>
      </w:r>
    </w:p>
    <w:p w:rsidR="002C0961" w:rsidRPr="004070C6" w:rsidRDefault="002C0961" w:rsidP="001716F4">
      <w:pPr>
        <w:spacing w:line="240" w:lineRule="exact"/>
        <w:ind w:left="6373"/>
        <w:jc w:val="both"/>
      </w:pPr>
      <w:r w:rsidRPr="004070C6">
        <w:t>Администрации Еловского</w:t>
      </w:r>
    </w:p>
    <w:p w:rsidR="002C0961" w:rsidRPr="004070C6" w:rsidRDefault="002C0961" w:rsidP="001716F4">
      <w:pPr>
        <w:spacing w:line="240" w:lineRule="exact"/>
        <w:ind w:left="6373"/>
        <w:jc w:val="both"/>
      </w:pPr>
      <w:r w:rsidRPr="004070C6">
        <w:t>муниципального округа</w:t>
      </w:r>
    </w:p>
    <w:p w:rsidR="002C0961" w:rsidRDefault="002C0961" w:rsidP="001716F4">
      <w:pPr>
        <w:spacing w:line="240" w:lineRule="exact"/>
        <w:ind w:left="6373"/>
        <w:jc w:val="both"/>
      </w:pPr>
      <w:r w:rsidRPr="004070C6">
        <w:t>Пермского края</w:t>
      </w:r>
    </w:p>
    <w:p w:rsidR="002C0961" w:rsidRPr="004070C6" w:rsidRDefault="002C0961" w:rsidP="001716F4">
      <w:pPr>
        <w:spacing w:line="240" w:lineRule="exact"/>
        <w:ind w:left="6373"/>
        <w:jc w:val="both"/>
      </w:pPr>
      <w:r>
        <w:t xml:space="preserve">от </w:t>
      </w:r>
      <w:r w:rsidR="005746EF">
        <w:t>21.04.2022</w:t>
      </w:r>
      <w:r>
        <w:t xml:space="preserve"> №</w:t>
      </w:r>
      <w:r w:rsidR="005746EF">
        <w:t xml:space="preserve"> 183-п</w:t>
      </w:r>
    </w:p>
    <w:p w:rsidR="002C0961" w:rsidRDefault="002C0961" w:rsidP="002C0961">
      <w:pPr>
        <w:widowControl w:val="0"/>
        <w:autoSpaceDE w:val="0"/>
        <w:autoSpaceDN w:val="0"/>
        <w:jc w:val="both"/>
        <w:rPr>
          <w:b/>
          <w:szCs w:val="28"/>
        </w:rPr>
      </w:pPr>
      <w:bookmarkStart w:id="7" w:name="P84"/>
      <w:bookmarkEnd w:id="7"/>
    </w:p>
    <w:p w:rsidR="002C0961" w:rsidRPr="004070C6" w:rsidRDefault="002C0961" w:rsidP="002C0961">
      <w:pPr>
        <w:widowControl w:val="0"/>
        <w:autoSpaceDE w:val="0"/>
        <w:autoSpaceDN w:val="0"/>
        <w:jc w:val="center"/>
        <w:rPr>
          <w:b/>
          <w:szCs w:val="28"/>
        </w:rPr>
      </w:pPr>
      <w:r w:rsidRPr="004070C6">
        <w:rPr>
          <w:b/>
          <w:szCs w:val="28"/>
        </w:rPr>
        <w:t>СОСТАВ</w:t>
      </w:r>
    </w:p>
    <w:p w:rsidR="0098466F" w:rsidRDefault="0098466F" w:rsidP="0098466F">
      <w:pPr>
        <w:spacing w:line="240" w:lineRule="exact"/>
        <w:jc w:val="center"/>
        <w:rPr>
          <w:b/>
        </w:rPr>
      </w:pPr>
      <w:r>
        <w:rPr>
          <w:b/>
        </w:rPr>
        <w:t>конкурсной комиссии по отбору социальных проектов по мероприятию</w:t>
      </w:r>
      <w:r w:rsidRPr="00E107E9">
        <w:rPr>
          <w:b/>
        </w:rPr>
        <w:t xml:space="preserve"> </w:t>
      </w:r>
      <w:bookmarkStart w:id="8" w:name="_Hlk101177758"/>
      <w:r w:rsidRPr="00E107E9">
        <w:rPr>
          <w:b/>
        </w:rPr>
        <w:t>«Предоставление грантов социально ориентированным</w:t>
      </w:r>
      <w:r>
        <w:rPr>
          <w:b/>
        </w:rPr>
        <w:t xml:space="preserve"> </w:t>
      </w:r>
      <w:r w:rsidRPr="00E107E9">
        <w:rPr>
          <w:b/>
        </w:rPr>
        <w:t>некоммерческим организациям на реализацию социальных проектов</w:t>
      </w:r>
      <w:r>
        <w:rPr>
          <w:b/>
        </w:rPr>
        <w:t xml:space="preserve"> </w:t>
      </w:r>
      <w:r w:rsidRPr="00E107E9">
        <w:rPr>
          <w:b/>
        </w:rPr>
        <w:t>по итогам конкурсов социальных и гражданских инициатив»</w:t>
      </w:r>
      <w:r w:rsidR="00AF53F4">
        <w:rPr>
          <w:b/>
        </w:rPr>
        <w:t xml:space="preserve"> Администрации Еловского муниципального округа</w:t>
      </w:r>
    </w:p>
    <w:bookmarkEnd w:id="8"/>
    <w:p w:rsidR="002C0961" w:rsidRPr="004070C6" w:rsidRDefault="002C0961" w:rsidP="002C0961">
      <w:pPr>
        <w:widowControl w:val="0"/>
        <w:autoSpaceDE w:val="0"/>
        <w:autoSpaceDN w:val="0"/>
        <w:ind w:left="284"/>
        <w:rPr>
          <w:szCs w:val="28"/>
        </w:rPr>
      </w:pPr>
    </w:p>
    <w:tbl>
      <w:tblPr>
        <w:tblW w:w="9356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C0961" w:rsidRPr="00F834E2" w:rsidTr="00C86EE1">
        <w:trPr>
          <w:trHeight w:val="624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61" w:rsidRPr="00F834E2" w:rsidRDefault="00D07FCE" w:rsidP="00C86EE1">
            <w:pPr>
              <w:spacing w:line="280" w:lineRule="exact"/>
              <w:jc w:val="both"/>
              <w:rPr>
                <w:szCs w:val="28"/>
              </w:rPr>
            </w:pPr>
            <w:r w:rsidRPr="009604D6">
              <w:rPr>
                <w:szCs w:val="28"/>
              </w:rPr>
              <w:t>Софронова Т.П.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FCE" w:rsidRDefault="00D07FCE" w:rsidP="00D07FCE">
            <w:pPr>
              <w:spacing w:line="280" w:lineRule="exact"/>
              <w:jc w:val="both"/>
              <w:rPr>
                <w:szCs w:val="28"/>
              </w:rPr>
            </w:pPr>
            <w:r w:rsidRPr="009604D6">
              <w:rPr>
                <w:szCs w:val="28"/>
              </w:rPr>
              <w:t>– заместитель главы администрации Еловского муниципального округа по социальной политике, председател</w:t>
            </w:r>
            <w:r>
              <w:rPr>
                <w:szCs w:val="28"/>
              </w:rPr>
              <w:t>ь</w:t>
            </w:r>
            <w:r w:rsidRPr="009604D6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9604D6">
              <w:rPr>
                <w:szCs w:val="28"/>
              </w:rPr>
              <w:t>омиссии;</w:t>
            </w:r>
          </w:p>
          <w:p w:rsidR="00226693" w:rsidRDefault="00226693" w:rsidP="00D07FCE">
            <w:pPr>
              <w:spacing w:line="280" w:lineRule="exact"/>
              <w:jc w:val="both"/>
              <w:rPr>
                <w:szCs w:val="28"/>
              </w:rPr>
            </w:pPr>
          </w:p>
          <w:p w:rsidR="002C0961" w:rsidRPr="00F834E2" w:rsidRDefault="002C0961" w:rsidP="00C86EE1">
            <w:pPr>
              <w:spacing w:line="280" w:lineRule="exact"/>
              <w:ind w:left="284"/>
              <w:jc w:val="both"/>
              <w:rPr>
                <w:szCs w:val="28"/>
              </w:rPr>
            </w:pPr>
          </w:p>
        </w:tc>
      </w:tr>
      <w:tr w:rsidR="002C0961" w:rsidRPr="00F834E2" w:rsidTr="00C86EE1">
        <w:trPr>
          <w:trHeight w:val="624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61" w:rsidRPr="00F834E2" w:rsidRDefault="00D07FCE" w:rsidP="00C86EE1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Меркурьева Е.А.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D6" w:rsidRDefault="009604D6" w:rsidP="00D07FCE">
            <w:pPr>
              <w:jc w:val="both"/>
            </w:pPr>
            <w:r w:rsidRPr="009604D6">
              <w:rPr>
                <w:szCs w:val="28"/>
              </w:rPr>
              <w:t xml:space="preserve">– </w:t>
            </w:r>
            <w:r w:rsidR="00D07FCE" w:rsidRPr="0054780C">
              <w:t xml:space="preserve">заместитель главы администрации Еловского муниципального </w:t>
            </w:r>
            <w:r w:rsidR="00D07FCE">
              <w:t>округа</w:t>
            </w:r>
            <w:r w:rsidR="00D07FCE" w:rsidRPr="0054780C">
              <w:t>, начальник финансового управления</w:t>
            </w:r>
            <w:r w:rsidR="00D07FCE">
              <w:t>, заместитель председателя комиссии</w:t>
            </w:r>
            <w:r w:rsidR="00D07FCE" w:rsidRPr="0054780C">
              <w:t>;</w:t>
            </w:r>
          </w:p>
          <w:p w:rsidR="00226693" w:rsidRPr="00F834E2" w:rsidRDefault="00226693" w:rsidP="00D07FCE">
            <w:pPr>
              <w:jc w:val="both"/>
              <w:rPr>
                <w:szCs w:val="28"/>
              </w:rPr>
            </w:pPr>
          </w:p>
        </w:tc>
      </w:tr>
      <w:tr w:rsidR="002C0961" w:rsidRPr="00F834E2" w:rsidTr="009604D6">
        <w:trPr>
          <w:trHeight w:val="1603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61" w:rsidRPr="00F834E2" w:rsidRDefault="00D07FCE" w:rsidP="00C86EE1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Быкова Н.Ю.</w:t>
            </w:r>
            <w:r w:rsidR="002C0961" w:rsidRPr="00F834E2">
              <w:rPr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2C0961" w:rsidRDefault="002C0961" w:rsidP="00C86EE1">
            <w:pPr>
              <w:spacing w:line="280" w:lineRule="exact"/>
              <w:jc w:val="both"/>
            </w:pPr>
            <w:r w:rsidRPr="00F834E2">
              <w:rPr>
                <w:szCs w:val="28"/>
              </w:rPr>
              <w:t>–</w:t>
            </w:r>
            <w:r w:rsidRPr="0054780C">
              <w:t xml:space="preserve"> </w:t>
            </w:r>
            <w:r w:rsidR="00B81708">
              <w:t>заведующий</w:t>
            </w:r>
            <w:r w:rsidRPr="0054780C">
              <w:t xml:space="preserve"> </w:t>
            </w:r>
            <w:r>
              <w:t>отдел</w:t>
            </w:r>
            <w:r w:rsidR="00B81708">
              <w:t>ом</w:t>
            </w:r>
            <w:r>
              <w:t xml:space="preserve"> по связям с общественностью, внутренней и социальной политике</w:t>
            </w:r>
            <w:r w:rsidRPr="0054780C">
              <w:t xml:space="preserve"> </w:t>
            </w:r>
            <w:r>
              <w:t>А</w:t>
            </w:r>
            <w:r w:rsidRPr="0054780C">
              <w:t xml:space="preserve">дминистрации Еловского муниципального </w:t>
            </w:r>
            <w:r>
              <w:t>округа Пермского края</w:t>
            </w:r>
            <w:r w:rsidRPr="0054780C">
              <w:t xml:space="preserve">, секретарь </w:t>
            </w:r>
            <w:r w:rsidR="00D07FCE">
              <w:t>к</w:t>
            </w:r>
            <w:r>
              <w:t>омиссии.</w:t>
            </w:r>
          </w:p>
          <w:p w:rsidR="002C0961" w:rsidRPr="00F834E2" w:rsidRDefault="002C0961" w:rsidP="00C86EE1">
            <w:pPr>
              <w:spacing w:line="280" w:lineRule="exact"/>
              <w:ind w:left="284"/>
              <w:jc w:val="both"/>
              <w:rPr>
                <w:szCs w:val="28"/>
              </w:rPr>
            </w:pPr>
          </w:p>
        </w:tc>
      </w:tr>
      <w:tr w:rsidR="002C0961" w:rsidRPr="00F834E2" w:rsidTr="00C86EE1">
        <w:trPr>
          <w:trHeight w:val="463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61" w:rsidRDefault="002C0961" w:rsidP="009604D6">
            <w:pPr>
              <w:spacing w:line="280" w:lineRule="exact"/>
              <w:jc w:val="both"/>
              <w:rPr>
                <w:szCs w:val="28"/>
              </w:rPr>
            </w:pPr>
            <w:r w:rsidRPr="00F834E2">
              <w:rPr>
                <w:szCs w:val="28"/>
              </w:rPr>
              <w:t>Члены Комиссии:</w:t>
            </w:r>
          </w:p>
          <w:p w:rsidR="009604D6" w:rsidRDefault="009604D6" w:rsidP="009604D6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2C0961" w:rsidRPr="00F834E2" w:rsidRDefault="002C0961" w:rsidP="00C86EE1">
            <w:pPr>
              <w:spacing w:line="280" w:lineRule="exact"/>
              <w:ind w:left="284"/>
              <w:jc w:val="both"/>
              <w:rPr>
                <w:szCs w:val="28"/>
              </w:rPr>
            </w:pPr>
          </w:p>
        </w:tc>
      </w:tr>
      <w:tr w:rsidR="002C0961" w:rsidRPr="00F834E2" w:rsidTr="00C86EE1">
        <w:trPr>
          <w:trHeight w:val="5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61" w:rsidRPr="00F834E2" w:rsidRDefault="00D07FCE" w:rsidP="00C86EE1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Крылосова</w:t>
            </w:r>
            <w:proofErr w:type="spellEnd"/>
            <w:r>
              <w:rPr>
                <w:szCs w:val="28"/>
              </w:rPr>
              <w:t xml:space="preserve"> Е.Л.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61" w:rsidRDefault="00D07FCE" w:rsidP="00C86EE1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E508B8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 Думы Еловского муниципального округа</w:t>
            </w:r>
            <w:r w:rsidR="00AF53F4">
              <w:rPr>
                <w:szCs w:val="28"/>
              </w:rPr>
              <w:t xml:space="preserve"> Пермского края</w:t>
            </w:r>
            <w:r>
              <w:rPr>
                <w:szCs w:val="28"/>
              </w:rPr>
              <w:t xml:space="preserve"> (по согласованию);</w:t>
            </w:r>
          </w:p>
          <w:p w:rsidR="00226693" w:rsidRPr="00F834E2" w:rsidRDefault="00226693" w:rsidP="00C86EE1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D07FCE" w:rsidRPr="00F834E2" w:rsidTr="00C86EE1">
        <w:trPr>
          <w:trHeight w:val="5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Pr="00F834E2" w:rsidRDefault="00D07FCE" w:rsidP="00D07FC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Полетаева О.Н.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Default="00D07FCE" w:rsidP="00D07FCE">
            <w:pPr>
              <w:spacing w:line="280" w:lineRule="exact"/>
              <w:jc w:val="both"/>
              <w:rPr>
                <w:szCs w:val="28"/>
              </w:rPr>
            </w:pPr>
            <w:r w:rsidRPr="00F834E2">
              <w:rPr>
                <w:szCs w:val="28"/>
              </w:rPr>
              <w:t>–</w:t>
            </w:r>
            <w:r>
              <w:rPr>
                <w:szCs w:val="28"/>
              </w:rPr>
              <w:t xml:space="preserve"> и. о.</w:t>
            </w:r>
            <w:r w:rsidRPr="00F834E2">
              <w:rPr>
                <w:szCs w:val="28"/>
              </w:rPr>
              <w:t xml:space="preserve"> заведующ</w:t>
            </w:r>
            <w:r>
              <w:rPr>
                <w:szCs w:val="28"/>
              </w:rPr>
              <w:t>его</w:t>
            </w:r>
            <w:r w:rsidRPr="00F834E2">
              <w:rPr>
                <w:szCs w:val="28"/>
              </w:rPr>
              <w:t xml:space="preserve"> отделом культуры, спорта и туризма Администрации Еловского муниципального округа Пермского края</w:t>
            </w:r>
            <w:r>
              <w:rPr>
                <w:szCs w:val="28"/>
              </w:rPr>
              <w:t>;</w:t>
            </w:r>
          </w:p>
          <w:p w:rsidR="00D07FCE" w:rsidRPr="00F834E2" w:rsidRDefault="00D07FCE" w:rsidP="00D07FCE">
            <w:pPr>
              <w:spacing w:line="280" w:lineRule="exact"/>
              <w:ind w:left="284"/>
              <w:jc w:val="both"/>
              <w:rPr>
                <w:szCs w:val="28"/>
              </w:rPr>
            </w:pPr>
          </w:p>
        </w:tc>
      </w:tr>
      <w:tr w:rsidR="00D07FCE" w:rsidRPr="00F834E2" w:rsidTr="00C86EE1">
        <w:trPr>
          <w:trHeight w:val="5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Pr="00F834E2" w:rsidRDefault="00E508B8" w:rsidP="00D07FC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Соколов В.Л.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Default="00E508B8" w:rsidP="00E508B8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– депутат Думы Еловского муниципального округа Пермского края (по согласованию);</w:t>
            </w:r>
          </w:p>
          <w:p w:rsidR="00226693" w:rsidRPr="00F834E2" w:rsidRDefault="00226693" w:rsidP="00E508B8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D07FCE" w:rsidRPr="00F834E2" w:rsidTr="00C86EE1">
        <w:trPr>
          <w:trHeight w:val="5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Pr="00F834E2" w:rsidRDefault="00E508B8" w:rsidP="00D07FCE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Трофимов И.П.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FCE" w:rsidRDefault="00E508B8" w:rsidP="00E508B8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– депутат Думы Еловского муниципального округа Пермского края (по согласованию).</w:t>
            </w:r>
          </w:p>
          <w:p w:rsidR="00226693" w:rsidRPr="00F834E2" w:rsidRDefault="00226693" w:rsidP="00E508B8">
            <w:pPr>
              <w:spacing w:line="280" w:lineRule="exact"/>
              <w:jc w:val="both"/>
              <w:rPr>
                <w:szCs w:val="28"/>
              </w:rPr>
            </w:pPr>
          </w:p>
        </w:tc>
      </w:tr>
    </w:tbl>
    <w:p w:rsidR="002C0961" w:rsidRPr="00AF6851" w:rsidRDefault="002C0961" w:rsidP="002C3C94">
      <w:pPr>
        <w:pStyle w:val="a5"/>
        <w:spacing w:line="240" w:lineRule="exact"/>
        <w:ind w:firstLine="0"/>
        <w:rPr>
          <w:szCs w:val="28"/>
        </w:rPr>
      </w:pPr>
    </w:p>
    <w:sectPr w:rsidR="002C0961" w:rsidRPr="00AF6851" w:rsidSect="00226693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E" w:rsidRDefault="00DE0E4E">
      <w:r>
        <w:separator/>
      </w:r>
    </w:p>
  </w:endnote>
  <w:endnote w:type="continuationSeparator" w:id="0">
    <w:p w:rsidR="00DE0E4E" w:rsidRDefault="00D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E" w:rsidRDefault="00DE0E4E">
      <w:r>
        <w:separator/>
      </w:r>
    </w:p>
  </w:footnote>
  <w:footnote w:type="continuationSeparator" w:id="0">
    <w:p w:rsidR="00DE0E4E" w:rsidRDefault="00DE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1180"/>
    <w:multiLevelType w:val="multilevel"/>
    <w:tmpl w:val="87E01F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6EE0E89"/>
    <w:multiLevelType w:val="multilevel"/>
    <w:tmpl w:val="2A3C9D04"/>
    <w:lvl w:ilvl="0">
      <w:start w:val="1"/>
      <w:numFmt w:val="decimal"/>
      <w:lvlText w:val="%1."/>
      <w:lvlJc w:val="left"/>
      <w:pPr>
        <w:ind w:left="1092" w:hanging="372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96A27"/>
    <w:multiLevelType w:val="hybridMultilevel"/>
    <w:tmpl w:val="0736F07C"/>
    <w:lvl w:ilvl="0" w:tplc="801C1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D4879"/>
    <w:multiLevelType w:val="hybridMultilevel"/>
    <w:tmpl w:val="7F126790"/>
    <w:lvl w:ilvl="0" w:tplc="37B2FD86">
      <w:start w:val="1"/>
      <w:numFmt w:val="decimal"/>
      <w:lvlText w:val="%1."/>
      <w:lvlJc w:val="left"/>
      <w:pPr>
        <w:ind w:left="1092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9D7"/>
    <w:rsid w:val="0002217E"/>
    <w:rsid w:val="0002286D"/>
    <w:rsid w:val="0003698B"/>
    <w:rsid w:val="0004721F"/>
    <w:rsid w:val="00062320"/>
    <w:rsid w:val="00064595"/>
    <w:rsid w:val="00066153"/>
    <w:rsid w:val="00097994"/>
    <w:rsid w:val="000C2D90"/>
    <w:rsid w:val="000C7940"/>
    <w:rsid w:val="000E4B3B"/>
    <w:rsid w:val="00106DE7"/>
    <w:rsid w:val="00123603"/>
    <w:rsid w:val="0013581C"/>
    <w:rsid w:val="00143108"/>
    <w:rsid w:val="001716F4"/>
    <w:rsid w:val="001752EC"/>
    <w:rsid w:val="00176276"/>
    <w:rsid w:val="001A1ADF"/>
    <w:rsid w:val="001A5F31"/>
    <w:rsid w:val="001A7291"/>
    <w:rsid w:val="001B16D4"/>
    <w:rsid w:val="001B2E61"/>
    <w:rsid w:val="001C76E1"/>
    <w:rsid w:val="001D6D66"/>
    <w:rsid w:val="00205684"/>
    <w:rsid w:val="00216F35"/>
    <w:rsid w:val="00226693"/>
    <w:rsid w:val="00233B9F"/>
    <w:rsid w:val="0024365F"/>
    <w:rsid w:val="002568D1"/>
    <w:rsid w:val="00271E76"/>
    <w:rsid w:val="002802BE"/>
    <w:rsid w:val="002C0961"/>
    <w:rsid w:val="002C0D04"/>
    <w:rsid w:val="002C3C94"/>
    <w:rsid w:val="002D384B"/>
    <w:rsid w:val="002E0DDC"/>
    <w:rsid w:val="002E358A"/>
    <w:rsid w:val="003111B0"/>
    <w:rsid w:val="00311DAC"/>
    <w:rsid w:val="00316A44"/>
    <w:rsid w:val="0032529A"/>
    <w:rsid w:val="00336A01"/>
    <w:rsid w:val="00342C0A"/>
    <w:rsid w:val="00355070"/>
    <w:rsid w:val="0036013B"/>
    <w:rsid w:val="003A1173"/>
    <w:rsid w:val="003A74E1"/>
    <w:rsid w:val="003B166D"/>
    <w:rsid w:val="003C37F0"/>
    <w:rsid w:val="003F40C7"/>
    <w:rsid w:val="0042420C"/>
    <w:rsid w:val="004475A0"/>
    <w:rsid w:val="0047083E"/>
    <w:rsid w:val="00470E9E"/>
    <w:rsid w:val="004738C8"/>
    <w:rsid w:val="00482A25"/>
    <w:rsid w:val="004F6BB4"/>
    <w:rsid w:val="004F6E79"/>
    <w:rsid w:val="004F7968"/>
    <w:rsid w:val="0050035D"/>
    <w:rsid w:val="00525112"/>
    <w:rsid w:val="0054260A"/>
    <w:rsid w:val="00546480"/>
    <w:rsid w:val="0055375F"/>
    <w:rsid w:val="005746EF"/>
    <w:rsid w:val="005840C7"/>
    <w:rsid w:val="005955BE"/>
    <w:rsid w:val="005D5D60"/>
    <w:rsid w:val="00611051"/>
    <w:rsid w:val="00611156"/>
    <w:rsid w:val="00617219"/>
    <w:rsid w:val="00621949"/>
    <w:rsid w:val="006232C0"/>
    <w:rsid w:val="006327E4"/>
    <w:rsid w:val="00633783"/>
    <w:rsid w:val="0064193B"/>
    <w:rsid w:val="00652182"/>
    <w:rsid w:val="006A77CA"/>
    <w:rsid w:val="006B70E0"/>
    <w:rsid w:val="006C022E"/>
    <w:rsid w:val="006C2C5A"/>
    <w:rsid w:val="006F2B94"/>
    <w:rsid w:val="006F7F70"/>
    <w:rsid w:val="00704666"/>
    <w:rsid w:val="00715A69"/>
    <w:rsid w:val="007571B5"/>
    <w:rsid w:val="0078155C"/>
    <w:rsid w:val="00785C8D"/>
    <w:rsid w:val="007B7083"/>
    <w:rsid w:val="007B7294"/>
    <w:rsid w:val="007C5F9E"/>
    <w:rsid w:val="007C6DCE"/>
    <w:rsid w:val="007D6B67"/>
    <w:rsid w:val="007F6833"/>
    <w:rsid w:val="00803CB6"/>
    <w:rsid w:val="00834B45"/>
    <w:rsid w:val="008741B6"/>
    <w:rsid w:val="00886782"/>
    <w:rsid w:val="008936EC"/>
    <w:rsid w:val="009269E8"/>
    <w:rsid w:val="009549AF"/>
    <w:rsid w:val="009604D6"/>
    <w:rsid w:val="0098466F"/>
    <w:rsid w:val="009A6EC2"/>
    <w:rsid w:val="009C011A"/>
    <w:rsid w:val="009D5810"/>
    <w:rsid w:val="009F1A01"/>
    <w:rsid w:val="009F1B56"/>
    <w:rsid w:val="009F4174"/>
    <w:rsid w:val="00A16F73"/>
    <w:rsid w:val="00A32824"/>
    <w:rsid w:val="00A33CBA"/>
    <w:rsid w:val="00A442D4"/>
    <w:rsid w:val="00A701BA"/>
    <w:rsid w:val="00A7086B"/>
    <w:rsid w:val="00A733A9"/>
    <w:rsid w:val="00A909EF"/>
    <w:rsid w:val="00A90E9B"/>
    <w:rsid w:val="00A960F7"/>
    <w:rsid w:val="00AD6D54"/>
    <w:rsid w:val="00AE0B25"/>
    <w:rsid w:val="00AF53F4"/>
    <w:rsid w:val="00AF61DD"/>
    <w:rsid w:val="00AF6851"/>
    <w:rsid w:val="00B01DB0"/>
    <w:rsid w:val="00B0402C"/>
    <w:rsid w:val="00B24325"/>
    <w:rsid w:val="00B32D0A"/>
    <w:rsid w:val="00B7184F"/>
    <w:rsid w:val="00B72C29"/>
    <w:rsid w:val="00B81708"/>
    <w:rsid w:val="00B921B5"/>
    <w:rsid w:val="00B9694B"/>
    <w:rsid w:val="00BA185B"/>
    <w:rsid w:val="00BE5777"/>
    <w:rsid w:val="00C15456"/>
    <w:rsid w:val="00C17F88"/>
    <w:rsid w:val="00C47D83"/>
    <w:rsid w:val="00C56FDE"/>
    <w:rsid w:val="00C60DB6"/>
    <w:rsid w:val="00C82D32"/>
    <w:rsid w:val="00C91F1C"/>
    <w:rsid w:val="00CA3AEF"/>
    <w:rsid w:val="00CC12AB"/>
    <w:rsid w:val="00CE344B"/>
    <w:rsid w:val="00CF06D9"/>
    <w:rsid w:val="00D00746"/>
    <w:rsid w:val="00D07C33"/>
    <w:rsid w:val="00D07FCE"/>
    <w:rsid w:val="00D11E9E"/>
    <w:rsid w:val="00D1720D"/>
    <w:rsid w:val="00D20A64"/>
    <w:rsid w:val="00D2428F"/>
    <w:rsid w:val="00D262EB"/>
    <w:rsid w:val="00D31E52"/>
    <w:rsid w:val="00D3233A"/>
    <w:rsid w:val="00D44444"/>
    <w:rsid w:val="00D445AA"/>
    <w:rsid w:val="00D635A5"/>
    <w:rsid w:val="00D708F5"/>
    <w:rsid w:val="00D74E27"/>
    <w:rsid w:val="00DC4F9A"/>
    <w:rsid w:val="00DC7436"/>
    <w:rsid w:val="00DD093B"/>
    <w:rsid w:val="00DD1E3E"/>
    <w:rsid w:val="00DE0E4E"/>
    <w:rsid w:val="00DF3619"/>
    <w:rsid w:val="00E04745"/>
    <w:rsid w:val="00E06E78"/>
    <w:rsid w:val="00E107E9"/>
    <w:rsid w:val="00E42C75"/>
    <w:rsid w:val="00E508B8"/>
    <w:rsid w:val="00EA258F"/>
    <w:rsid w:val="00EA35F1"/>
    <w:rsid w:val="00EC20A2"/>
    <w:rsid w:val="00EC46D1"/>
    <w:rsid w:val="00ED1A0B"/>
    <w:rsid w:val="00ED4B42"/>
    <w:rsid w:val="00EE0C5C"/>
    <w:rsid w:val="00EE6BFF"/>
    <w:rsid w:val="00EE749D"/>
    <w:rsid w:val="00F06FD1"/>
    <w:rsid w:val="00F1357E"/>
    <w:rsid w:val="00F22F1F"/>
    <w:rsid w:val="00F31ED4"/>
    <w:rsid w:val="00F53157"/>
    <w:rsid w:val="00F6686C"/>
    <w:rsid w:val="00F80EE3"/>
    <w:rsid w:val="00FA1E7A"/>
    <w:rsid w:val="00FA7041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A35F-DF83-44F7-9A95-F1D0B00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756</TotalTime>
  <Pages>3</Pages>
  <Words>392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2022-04-21T04:21:00Z</cp:lastPrinted>
  <dcterms:created xsi:type="dcterms:W3CDTF">2021-06-04T09:38:00Z</dcterms:created>
  <dcterms:modified xsi:type="dcterms:W3CDTF">2022-04-22T11:44:00Z</dcterms:modified>
</cp:coreProperties>
</file>