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C9" w:rsidRDefault="00F9215B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D5F10" wp14:editId="2674BCA9">
                <wp:simplePos x="0" y="0"/>
                <wp:positionH relativeFrom="page">
                  <wp:posOffset>1043940</wp:posOffset>
                </wp:positionH>
                <wp:positionV relativeFrom="page">
                  <wp:posOffset>2905125</wp:posOffset>
                </wp:positionV>
                <wp:extent cx="3253740" cy="1171575"/>
                <wp:effectExtent l="0" t="0" r="381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2C9" w:rsidRDefault="00E12821" w:rsidP="00714C24">
                            <w:pPr>
                              <w:pStyle w:val="a6"/>
                            </w:pPr>
                            <w:fldSimple w:instr=" DOCPROPERTY  doc_summary  \* MERGEFORMAT ">
                              <w:r w:rsidR="001612C9">
                                <w:t>О введении запрета на разведение костров (сжигание мусора, травы, листвы, веток, тополиного пуха, иной растительности и иных отходов, материалов или изделий) на территории Еловского муниципального округа Пермского края</w:t>
                              </w:r>
                            </w:fldSimple>
                            <w:r w:rsidR="001612C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2.2pt;margin-top:228.75pt;width:256.2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" filled="f" stroked="f">
                <v:textbox inset="0,0,0,0">
                  <w:txbxContent>
                    <w:p w:rsidR="001612C9" w:rsidRDefault="001612C9" w:rsidP="00714C24">
                      <w:pPr>
                        <w:pStyle w:val="a6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>
                        <w:t xml:space="preserve">О введении запрета на разведение костров (сжигание мусора, травы, листвы, веток, тополиного пуха, иной растительности и иных отходов, материалов или изделий) на территории </w:t>
                      </w:r>
                      <w:proofErr w:type="spellStart"/>
                      <w:r>
                        <w:t>Еловского</w:t>
                      </w:r>
                      <w:proofErr w:type="spellEnd"/>
                      <w:r>
                        <w:t xml:space="preserve"> муниципального округа Пермского края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405A0A54" wp14:editId="594AFF9F">
            <wp:simplePos x="0" y="0"/>
            <wp:positionH relativeFrom="page">
              <wp:posOffset>1095375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5E15E" wp14:editId="70D391B6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949E2" w:rsidP="001949E2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1949E2" w:rsidP="001949E2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9E6A7" wp14:editId="68629877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949E2" w:rsidP="001949E2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21.04.2022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1949E2" w:rsidP="001949E2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21.04.2022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612C9" w:rsidRPr="001612C9" w:rsidRDefault="001612C9" w:rsidP="001612C9"/>
    <w:p w:rsidR="001612C9" w:rsidRPr="001612C9" w:rsidRDefault="001612C9" w:rsidP="001612C9"/>
    <w:p w:rsidR="001612C9" w:rsidRDefault="001612C9" w:rsidP="001612C9"/>
    <w:p w:rsidR="008741B6" w:rsidRDefault="008741B6" w:rsidP="00264022">
      <w:pPr>
        <w:spacing w:after="480" w:line="240" w:lineRule="exact"/>
      </w:pPr>
    </w:p>
    <w:p w:rsidR="00DB0088" w:rsidRDefault="00DB0088" w:rsidP="00FF5030">
      <w:pPr>
        <w:spacing w:line="360" w:lineRule="exact"/>
        <w:ind w:firstLine="709"/>
        <w:jc w:val="both"/>
      </w:pPr>
      <w:proofErr w:type="gramStart"/>
      <w:r>
        <w:t xml:space="preserve">В соответствии с Федеральным законом от </w:t>
      </w:r>
      <w:r w:rsidR="00952831">
        <w:t>21 декабря 1994 г. № 69-ФЗ «О пожарной безопасности»,</w:t>
      </w:r>
      <w:r>
        <w:t xml:space="preserve"> </w:t>
      </w:r>
      <w:r w:rsidR="00FF5030">
        <w:t xml:space="preserve">Постановлением Правительства Российской Федерации от 16 сентября 2020 г </w:t>
      </w:r>
      <w:r w:rsidR="00E942DA">
        <w:t xml:space="preserve">№ 1479 </w:t>
      </w:r>
      <w:r w:rsidR="00FF5030">
        <w:t>«Об утверждении Правил противопожарного режима в Российской Федерации»,</w:t>
      </w:r>
      <w:r w:rsidR="00952831">
        <w:t xml:space="preserve"> П</w:t>
      </w:r>
      <w:r>
        <w:t>остановлением Правительства Пермского края от 11 ноября 2013 г. № 1558-п «О</w:t>
      </w:r>
      <w:r w:rsidR="00971103">
        <w:t xml:space="preserve"> мерах по противодействию нарушениям</w:t>
      </w:r>
      <w:r>
        <w:t xml:space="preserve"> требований пожарной безопасности на</w:t>
      </w:r>
      <w:proofErr w:type="gramEnd"/>
      <w:r>
        <w:t xml:space="preserve"> </w:t>
      </w:r>
      <w:proofErr w:type="gramStart"/>
      <w:r>
        <w:t>территории Пермского края в пожароопасный период»</w:t>
      </w:r>
      <w:r w:rsidR="00264022">
        <w:t>, Постановление Прави</w:t>
      </w:r>
      <w:r w:rsidR="00FA3B3E">
        <w:t>тельства Пермского края от 30 марта 2022 г. № 25</w:t>
      </w:r>
      <w:r w:rsidR="00264022">
        <w:t>1-п «Об усилении мер пожарной безопасности на территории Пермского края в весенне</w:t>
      </w:r>
      <w:r w:rsidR="00FA3B3E">
        <w:t>-летний пожароопасный сезон 2022</w:t>
      </w:r>
      <w:r w:rsidR="00264022">
        <w:t xml:space="preserve"> года»</w:t>
      </w:r>
      <w:r>
        <w:t xml:space="preserve">, в целях снижения риска возникновения чрезвычайных ситуаций, связанных с природными и техногенными пожарами на территории </w:t>
      </w:r>
      <w:r w:rsidR="00B034C8">
        <w:t xml:space="preserve">Еловского муниципального </w:t>
      </w:r>
      <w:r>
        <w:t>округа</w:t>
      </w:r>
      <w:r w:rsidR="00B034C8">
        <w:t xml:space="preserve"> Пермского края</w:t>
      </w:r>
      <w:r>
        <w:t xml:space="preserve"> </w:t>
      </w:r>
      <w:proofErr w:type="gramEnd"/>
    </w:p>
    <w:p w:rsidR="00DB0088" w:rsidRDefault="00B034C8" w:rsidP="00FF5030">
      <w:pPr>
        <w:spacing w:line="360" w:lineRule="exact"/>
        <w:ind w:firstLine="709"/>
        <w:jc w:val="both"/>
      </w:pPr>
      <w:r>
        <w:t>А</w:t>
      </w:r>
      <w:r w:rsidR="00DB0088">
        <w:t xml:space="preserve">дминистрация </w:t>
      </w:r>
      <w:r>
        <w:t>Еловского муниципального округа Пермского края</w:t>
      </w:r>
      <w:r w:rsidR="00DB0088">
        <w:t xml:space="preserve"> ПОСТАНОВЛЯЕТ:</w:t>
      </w:r>
    </w:p>
    <w:p w:rsidR="00DB0088" w:rsidRPr="00C71D19" w:rsidRDefault="00B8181C" w:rsidP="00B8181C">
      <w:pPr>
        <w:spacing w:line="360" w:lineRule="exact"/>
        <w:ind w:firstLine="708"/>
        <w:jc w:val="both"/>
      </w:pPr>
      <w:r>
        <w:t xml:space="preserve">1. </w:t>
      </w:r>
      <w:r w:rsidR="00DB0088">
        <w:t xml:space="preserve">Ввести </w:t>
      </w:r>
      <w:r w:rsidR="00FA3B3E">
        <w:t>с 22 апреля 2022</w:t>
      </w:r>
      <w:r w:rsidR="00C71D19">
        <w:t xml:space="preserve"> г.</w:t>
      </w:r>
      <w:r w:rsidR="00C71D19" w:rsidRPr="00C71D19">
        <w:t xml:space="preserve"> </w:t>
      </w:r>
      <w:r w:rsidR="00DB0088">
        <w:t>запрет на разведение костров (сжигание мусора, травы, листвы, веток, тополиного пуха, иной растительности и иных отходов, материалов или изделий) в населённых пунктах и вблизи лесных массивов на территории Еловского муниципального округа Пермского края</w:t>
      </w:r>
      <w:r w:rsidR="00C71D19">
        <w:t>.</w:t>
      </w:r>
    </w:p>
    <w:p w:rsidR="00DB0088" w:rsidRDefault="00B8181C" w:rsidP="00B8181C">
      <w:pPr>
        <w:spacing w:line="360" w:lineRule="exact"/>
        <w:ind w:firstLine="708"/>
        <w:jc w:val="both"/>
      </w:pPr>
      <w:r>
        <w:t xml:space="preserve">2. </w:t>
      </w:r>
      <w:r w:rsidR="00DB0088">
        <w:t>Запре</w:t>
      </w:r>
      <w:r w:rsidR="00C71D19">
        <w:t>тить</w:t>
      </w:r>
      <w:r w:rsidR="00DB0088">
        <w:t xml:space="preserve"> на территориях, прилегающих к объектам, в том числе к жилым домам оставлять емкости с легковоспламеняющимися и горючими жидкостями, горючими газами, устраивать свалки горючих отходов.</w:t>
      </w:r>
    </w:p>
    <w:p w:rsidR="00DB0088" w:rsidRDefault="00B8181C" w:rsidP="00B8181C">
      <w:pPr>
        <w:spacing w:line="360" w:lineRule="exact"/>
        <w:ind w:firstLine="708"/>
        <w:jc w:val="both"/>
      </w:pPr>
      <w:r>
        <w:t xml:space="preserve">3. </w:t>
      </w:r>
      <w:r w:rsidR="00C71D19">
        <w:t>С</w:t>
      </w:r>
      <w:r w:rsidR="00DB0088">
        <w:t>ообщать в Единую дежурно-диспетчерскую службу</w:t>
      </w:r>
      <w:r w:rsidR="00B034C8">
        <w:t xml:space="preserve"> Еловского муниципального округа</w:t>
      </w:r>
      <w:r w:rsidR="009301DF">
        <w:t xml:space="preserve"> по телефону «112»</w:t>
      </w:r>
      <w:r w:rsidR="00C71D19">
        <w:t xml:space="preserve"> в случае обнаружения очагов </w:t>
      </w:r>
      <w:r w:rsidR="00C71D19">
        <w:lastRenderedPageBreak/>
        <w:t xml:space="preserve">возгорания растительности, незамедлительно </w:t>
      </w:r>
      <w:r w:rsidR="00DB0088">
        <w:t>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507952" w:rsidRDefault="00B8181C" w:rsidP="00B8181C">
      <w:pPr>
        <w:spacing w:line="360" w:lineRule="exact"/>
        <w:ind w:firstLine="708"/>
        <w:jc w:val="both"/>
      </w:pPr>
      <w:r>
        <w:t xml:space="preserve">4. </w:t>
      </w:r>
      <w:r w:rsidR="00DB0088">
        <w:t xml:space="preserve">Возложить </w:t>
      </w:r>
      <w:r w:rsidR="00C71D19">
        <w:t xml:space="preserve">на директора муниципального казенного учреждения Еловского муниципального округа Пермского края «Гражданская защита» </w:t>
      </w:r>
      <w:proofErr w:type="spellStart"/>
      <w:r w:rsidR="00C71D19">
        <w:t>Гилеву</w:t>
      </w:r>
      <w:proofErr w:type="spellEnd"/>
      <w:r w:rsidR="00C71D19">
        <w:t xml:space="preserve"> С.В.</w:t>
      </w:r>
      <w:r w:rsidR="00C71D19" w:rsidRPr="00507952">
        <w:t xml:space="preserve"> </w:t>
      </w:r>
      <w:r w:rsidR="00C71D19">
        <w:t xml:space="preserve"> </w:t>
      </w:r>
      <w:r w:rsidR="00DB0088">
        <w:t>обязанность по организации проведения разъяснительной работы среди населения о запрете на разведение костров (сжигание мусора, травы, листвы, веток, тополиного пуха, иной растительности и иных отход</w:t>
      </w:r>
      <w:r w:rsidR="00B034C8">
        <w:t>ов, материалов или изделий)</w:t>
      </w:r>
      <w:r w:rsidR="00C71D19">
        <w:t>.</w:t>
      </w:r>
      <w:r w:rsidR="00B034C8">
        <w:t xml:space="preserve"> </w:t>
      </w:r>
    </w:p>
    <w:p w:rsidR="00DB0088" w:rsidRDefault="00B8181C" w:rsidP="00B8181C">
      <w:pPr>
        <w:spacing w:line="360" w:lineRule="exact"/>
        <w:ind w:firstLine="708"/>
        <w:jc w:val="both"/>
      </w:pPr>
      <w:r>
        <w:t xml:space="preserve">5. </w:t>
      </w:r>
      <w:r w:rsidR="00507952">
        <w:t>Заведующе</w:t>
      </w:r>
      <w:r w:rsidR="00C71D19">
        <w:t>му</w:t>
      </w:r>
      <w:r w:rsidR="00507952">
        <w:t xml:space="preserve"> отделом образования администрации Еловского муниципального округа Пермского края Пономаревой В.Н. организовать разъяснительную работу в общеобразовательных учреждениях о запрете на весь пожароопасный период сельскохозяйственных палов, сжигание травы и мусора, разведение костров в населённых пунктах и вблизи лесных массивов.</w:t>
      </w:r>
    </w:p>
    <w:p w:rsidR="00DB0088" w:rsidRDefault="00507952" w:rsidP="00507952">
      <w:pPr>
        <w:spacing w:line="360" w:lineRule="exact"/>
        <w:ind w:firstLine="708"/>
        <w:jc w:val="both"/>
      </w:pPr>
      <w:r>
        <w:t xml:space="preserve">6. </w:t>
      </w:r>
      <w:r w:rsidR="00DB0088">
        <w:t>Рекомендовать директору ГКУ «</w:t>
      </w:r>
      <w:proofErr w:type="spellStart"/>
      <w:r w:rsidR="00DB0088">
        <w:t>Чайковское</w:t>
      </w:r>
      <w:proofErr w:type="spellEnd"/>
      <w:r w:rsidR="00DB0088">
        <w:t xml:space="preserve"> лесничество»</w:t>
      </w:r>
      <w:r w:rsidR="004D762D">
        <w:t xml:space="preserve">       </w:t>
      </w:r>
      <w:r w:rsidR="00DB0088">
        <w:t xml:space="preserve"> </w:t>
      </w:r>
      <w:proofErr w:type="spellStart"/>
      <w:r w:rsidR="00DB0088">
        <w:t>Аглямову</w:t>
      </w:r>
      <w:proofErr w:type="spellEnd"/>
      <w:r w:rsidR="00DB0088">
        <w:t xml:space="preserve"> С.Ф.:</w:t>
      </w:r>
    </w:p>
    <w:p w:rsidR="00DB0088" w:rsidRDefault="00507952" w:rsidP="00FF5030">
      <w:pPr>
        <w:spacing w:line="360" w:lineRule="exact"/>
        <w:ind w:firstLine="709"/>
        <w:jc w:val="both"/>
      </w:pPr>
      <w:r>
        <w:t>6</w:t>
      </w:r>
      <w:r w:rsidR="00B034C8">
        <w:t xml:space="preserve">.1. </w:t>
      </w:r>
      <w:r w:rsidR="00C71D19">
        <w:t xml:space="preserve">организовать </w:t>
      </w:r>
      <w:r w:rsidR="00B034C8">
        <w:t>п</w:t>
      </w:r>
      <w:r w:rsidR="00DB0088">
        <w:t>ров</w:t>
      </w:r>
      <w:r w:rsidR="00C71D19">
        <w:t>едение мероприятий</w:t>
      </w:r>
      <w:r w:rsidR="00DB0088">
        <w:t xml:space="preserve"> по мониторингу случаев выжигания сухой растительности, проведения сельскохозяйственных палов, разведения костров и применения открытого огня в непосредствен</w:t>
      </w:r>
      <w:r w:rsidR="00B034C8">
        <w:t>ной близости от лесных массивов;</w:t>
      </w:r>
    </w:p>
    <w:p w:rsidR="00DB0088" w:rsidRDefault="00507952" w:rsidP="00507952">
      <w:pPr>
        <w:spacing w:line="360" w:lineRule="exact"/>
        <w:ind w:firstLine="709"/>
        <w:jc w:val="both"/>
      </w:pPr>
      <w:r>
        <w:t>6</w:t>
      </w:r>
      <w:r w:rsidR="009301DF">
        <w:t xml:space="preserve">.2. </w:t>
      </w:r>
      <w:r w:rsidR="00DB0088">
        <w:t xml:space="preserve">принимать меры, </w:t>
      </w:r>
      <w:r w:rsidR="00C71D19">
        <w:t xml:space="preserve">в пределах своей компетенции, </w:t>
      </w:r>
      <w:r w:rsidR="00DB0088">
        <w:t>предусмотренные законодательством Российской Федерации, к лицам, нарушивших запреты, уста</w:t>
      </w:r>
      <w:r w:rsidR="00B034C8">
        <w:t>новленные пунктом 1 настоящего Постановления.</w:t>
      </w:r>
    </w:p>
    <w:p w:rsidR="00DB0088" w:rsidRDefault="00DB0088" w:rsidP="00FF5030">
      <w:pPr>
        <w:spacing w:line="360" w:lineRule="exact"/>
        <w:ind w:firstLine="709"/>
        <w:jc w:val="both"/>
      </w:pPr>
      <w:r>
        <w:t>7. Рекомендовать начальнику ПП (дисл</w:t>
      </w:r>
      <w:r w:rsidR="00B034C8">
        <w:t xml:space="preserve">окация с. Елово) </w:t>
      </w:r>
      <w:proofErr w:type="spellStart"/>
      <w:r w:rsidR="00B034C8">
        <w:t>Вяткиной</w:t>
      </w:r>
      <w:proofErr w:type="spellEnd"/>
      <w:r w:rsidR="00B034C8">
        <w:t xml:space="preserve"> Л.Ф. </w:t>
      </w:r>
      <w:r>
        <w:t xml:space="preserve">и начальнику 11 ОНД по Чайковскому городскому округу и Еловскому муниципальному району </w:t>
      </w:r>
      <w:proofErr w:type="spellStart"/>
      <w:r>
        <w:t>Ашихмину</w:t>
      </w:r>
      <w:proofErr w:type="spellEnd"/>
      <w:r>
        <w:t xml:space="preserve"> А.В. принимать меры, </w:t>
      </w:r>
      <w:r w:rsidR="00C71D19">
        <w:t xml:space="preserve">в пределах своей компетенции, </w:t>
      </w:r>
      <w:r>
        <w:t>предусмотренные законодательством Российской Федерации, к лицам, нарушивших запреты, уста</w:t>
      </w:r>
      <w:r w:rsidR="00B034C8">
        <w:t>новленные пунктом 1 настоящего П</w:t>
      </w:r>
      <w:r>
        <w:t xml:space="preserve">остановления. </w:t>
      </w:r>
    </w:p>
    <w:p w:rsidR="00DB0088" w:rsidRDefault="00DB0088" w:rsidP="00FF5030">
      <w:pPr>
        <w:spacing w:line="360" w:lineRule="exact"/>
        <w:ind w:firstLine="709"/>
        <w:jc w:val="both"/>
      </w:pPr>
      <w:r>
        <w:t xml:space="preserve">8. </w:t>
      </w:r>
      <w:r w:rsidR="00B034C8" w:rsidRPr="00B034C8">
        <w:t>Настоящее Постановление обнародовать на официальном сайте газеты «Искра Прикамья» и разместить на официальном сайте Еловского муниципального округа Пермского края</w:t>
      </w:r>
      <w:r>
        <w:t xml:space="preserve">. </w:t>
      </w:r>
    </w:p>
    <w:p w:rsidR="00DB0088" w:rsidRDefault="00DB0088" w:rsidP="00FF5030">
      <w:pPr>
        <w:spacing w:line="360" w:lineRule="exact"/>
        <w:ind w:firstLine="709"/>
        <w:jc w:val="both"/>
      </w:pPr>
      <w:r>
        <w:t xml:space="preserve">9. </w:t>
      </w:r>
      <w:proofErr w:type="gramStart"/>
      <w:r>
        <w:t>К</w:t>
      </w:r>
      <w:r w:rsidR="00952831">
        <w:t>онтроль за</w:t>
      </w:r>
      <w:proofErr w:type="gramEnd"/>
      <w:r w:rsidR="00952831">
        <w:t xml:space="preserve"> исполнением </w:t>
      </w:r>
      <w:r w:rsidR="00B034C8">
        <w:t>П</w:t>
      </w:r>
      <w:r>
        <w:t>остановления оставляю за собой.</w:t>
      </w:r>
    </w:p>
    <w:p w:rsidR="00DB0088" w:rsidRDefault="00DB0088" w:rsidP="00264022">
      <w:pPr>
        <w:spacing w:after="840" w:line="240" w:lineRule="exact"/>
      </w:pPr>
    </w:p>
    <w:p w:rsidR="00DB0088" w:rsidRDefault="00A5752D" w:rsidP="00B034C8">
      <w:pPr>
        <w:spacing w:line="240" w:lineRule="exact"/>
      </w:pPr>
      <w:r>
        <w:t>Глава</w:t>
      </w:r>
      <w:r w:rsidR="00B034C8">
        <w:t xml:space="preserve"> муниципального округа – </w:t>
      </w:r>
    </w:p>
    <w:p w:rsidR="00B034C8" w:rsidRDefault="00B034C8" w:rsidP="00B034C8">
      <w:pPr>
        <w:spacing w:line="240" w:lineRule="exact"/>
      </w:pPr>
      <w:r>
        <w:t>глава администрации Еловского</w:t>
      </w:r>
    </w:p>
    <w:p w:rsidR="00B034C8" w:rsidRDefault="00B034C8" w:rsidP="00B034C8">
      <w:pPr>
        <w:tabs>
          <w:tab w:val="left" w:pos="7635"/>
        </w:tabs>
        <w:spacing w:line="240" w:lineRule="exact"/>
      </w:pPr>
      <w:r>
        <w:t>муниципального округа Пермского края</w:t>
      </w:r>
      <w:r>
        <w:tab/>
        <w:t xml:space="preserve">       А.А. Чечкин</w:t>
      </w:r>
    </w:p>
    <w:p w:rsidR="00DB0088" w:rsidRDefault="00DB0088" w:rsidP="00DB0088"/>
    <w:p w:rsidR="00DB0088" w:rsidRPr="001612C9" w:rsidRDefault="00DB0088" w:rsidP="001612C9"/>
    <w:sectPr w:rsidR="00DB0088" w:rsidRPr="001612C9" w:rsidSect="00264022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3F" w:rsidRDefault="0059683F">
      <w:r>
        <w:separator/>
      </w:r>
    </w:p>
  </w:endnote>
  <w:endnote w:type="continuationSeparator" w:id="0">
    <w:p w:rsidR="0059683F" w:rsidRDefault="0059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3F" w:rsidRDefault="0059683F">
      <w:r>
        <w:separator/>
      </w:r>
    </w:p>
  </w:footnote>
  <w:footnote w:type="continuationSeparator" w:id="0">
    <w:p w:rsidR="0059683F" w:rsidRDefault="0059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43108"/>
    <w:rsid w:val="001612C9"/>
    <w:rsid w:val="001949E2"/>
    <w:rsid w:val="001B2E61"/>
    <w:rsid w:val="002457B5"/>
    <w:rsid w:val="00264022"/>
    <w:rsid w:val="002802BE"/>
    <w:rsid w:val="00311DAC"/>
    <w:rsid w:val="0036013B"/>
    <w:rsid w:val="00407451"/>
    <w:rsid w:val="0047083E"/>
    <w:rsid w:val="00482A25"/>
    <w:rsid w:val="004D762D"/>
    <w:rsid w:val="004F6BB4"/>
    <w:rsid w:val="00507952"/>
    <w:rsid w:val="005840C7"/>
    <w:rsid w:val="005955BE"/>
    <w:rsid w:val="0059683F"/>
    <w:rsid w:val="006F2B94"/>
    <w:rsid w:val="00715A69"/>
    <w:rsid w:val="00766526"/>
    <w:rsid w:val="007A381D"/>
    <w:rsid w:val="008741B6"/>
    <w:rsid w:val="008936EC"/>
    <w:rsid w:val="009301DF"/>
    <w:rsid w:val="00952831"/>
    <w:rsid w:val="00971103"/>
    <w:rsid w:val="00983AB2"/>
    <w:rsid w:val="009C011A"/>
    <w:rsid w:val="00A16F73"/>
    <w:rsid w:val="00A442D4"/>
    <w:rsid w:val="00A5752D"/>
    <w:rsid w:val="00A701BA"/>
    <w:rsid w:val="00AB4F28"/>
    <w:rsid w:val="00AB77E0"/>
    <w:rsid w:val="00AE0B25"/>
    <w:rsid w:val="00B01DB0"/>
    <w:rsid w:val="00B034C8"/>
    <w:rsid w:val="00B8181C"/>
    <w:rsid w:val="00B921B5"/>
    <w:rsid w:val="00C17F88"/>
    <w:rsid w:val="00C71D19"/>
    <w:rsid w:val="00D00746"/>
    <w:rsid w:val="00DB0088"/>
    <w:rsid w:val="00DC4932"/>
    <w:rsid w:val="00DE3E91"/>
    <w:rsid w:val="00DF3619"/>
    <w:rsid w:val="00E12821"/>
    <w:rsid w:val="00E27370"/>
    <w:rsid w:val="00E942DA"/>
    <w:rsid w:val="00EE3C00"/>
    <w:rsid w:val="00F22F1F"/>
    <w:rsid w:val="00F25CE3"/>
    <w:rsid w:val="00F309A8"/>
    <w:rsid w:val="00F31ED4"/>
    <w:rsid w:val="00F6686C"/>
    <w:rsid w:val="00F9215B"/>
    <w:rsid w:val="00FA3B3E"/>
    <w:rsid w:val="00FC709E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3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11</TotalTime>
  <Pages>2</Pages>
  <Words>432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6</cp:revision>
  <cp:lastPrinted>2022-04-21T12:09:00Z</cp:lastPrinted>
  <dcterms:created xsi:type="dcterms:W3CDTF">2021-04-19T15:58:00Z</dcterms:created>
  <dcterms:modified xsi:type="dcterms:W3CDTF">2022-04-21T12:09:00Z</dcterms:modified>
</cp:coreProperties>
</file>