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4BD29" w14:textId="77777777" w:rsidR="000D7F6F" w:rsidRDefault="000D7F6F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FD06B" wp14:editId="69CB5DF4">
                <wp:simplePos x="0" y="0"/>
                <wp:positionH relativeFrom="page">
                  <wp:posOffset>1076325</wp:posOffset>
                </wp:positionH>
                <wp:positionV relativeFrom="page">
                  <wp:posOffset>2876550</wp:posOffset>
                </wp:positionV>
                <wp:extent cx="3457575" cy="97155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BD5BB" w14:textId="77777777" w:rsidR="000D7F6F" w:rsidRDefault="000D7F6F" w:rsidP="000D7F6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  <w:t xml:space="preserve">О проверке готовности пунктов </w:t>
                            </w:r>
                          </w:p>
                          <w:p w14:paraId="3BC33B3B" w14:textId="77777777" w:rsidR="000D7F6F" w:rsidRDefault="000D7F6F" w:rsidP="000D7F6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  <w:t xml:space="preserve">временного размещения эвакуированного </w:t>
                            </w:r>
                          </w:p>
                          <w:p w14:paraId="4BC41E2D" w14:textId="77777777" w:rsidR="000D7F6F" w:rsidRDefault="000D7F6F" w:rsidP="000D7F6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  <w:t>населения к применению по предназначению на территории Еловского муниципального округа Пермского края</w:t>
                            </w:r>
                          </w:p>
                          <w:p w14:paraId="3DC672B9" w14:textId="77777777" w:rsidR="000D7F6F" w:rsidRDefault="000D7F6F" w:rsidP="000D7F6F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5FD06B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4.75pt;margin-top:226.5pt;width:272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" filled="f" stroked="f">
                <v:textbox inset="0,0,0,0">
                  <w:txbxContent>
                    <w:p w14:paraId="3A7BD5BB" w14:textId="77777777" w:rsidR="000D7F6F" w:rsidRDefault="000D7F6F" w:rsidP="000D7F6F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 xml:space="preserve">О проверке готовности пунктов </w:t>
                      </w:r>
                    </w:p>
                    <w:p w14:paraId="3BC33B3B" w14:textId="77777777" w:rsidR="000D7F6F" w:rsidRDefault="000D7F6F" w:rsidP="000D7F6F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 xml:space="preserve">временного размещения эвакуированного </w:t>
                      </w:r>
                    </w:p>
                    <w:p w14:paraId="4BC41E2D" w14:textId="77777777" w:rsidR="000D7F6F" w:rsidRDefault="000D7F6F" w:rsidP="000D7F6F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>населения к применению по предназначению на территории Еловского муниципального округа Пермского края</w:t>
                      </w:r>
                    </w:p>
                    <w:p w14:paraId="3DC672B9" w14:textId="77777777" w:rsidR="000D7F6F" w:rsidRDefault="000D7F6F" w:rsidP="000D7F6F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0459D" wp14:editId="6BDB680E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1C74B" w14:textId="6944B25E" w:rsidR="00311DAC" w:rsidRPr="00482A25" w:rsidRDefault="00532923" w:rsidP="00532923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191-п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14:paraId="0F91C74B" w14:textId="6944B25E" w:rsidR="00311DAC" w:rsidRPr="00482A25" w:rsidRDefault="00532923" w:rsidP="00532923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191-п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3E0FD" wp14:editId="704B2625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5F7EE" w14:textId="0B7BA275" w:rsidR="00311DAC" w:rsidRPr="00482A25" w:rsidRDefault="00532923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22.04.2022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14:paraId="5405F7EE" w14:textId="0B7BA275" w:rsidR="00311DAC" w:rsidRPr="00482A25" w:rsidRDefault="00532923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22.04.2022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034A49" wp14:editId="2F459B47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C9195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34A49"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HY7A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" filled="f" stroked="f">
                <v:textbox inset="0,0,0,0">
                  <w:txbxContent>
                    <w:p w14:paraId="597C9195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1C62B495" wp14:editId="11B67E0A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E9CC99" w14:textId="77777777" w:rsidR="000D7F6F" w:rsidRDefault="000D7F6F" w:rsidP="000D7F6F"/>
    <w:p w14:paraId="1E5AE96B" w14:textId="77777777" w:rsidR="000D7F6F" w:rsidRDefault="000D7F6F" w:rsidP="000D7F6F"/>
    <w:p w14:paraId="20B96D90" w14:textId="77777777" w:rsidR="000D7F6F" w:rsidRDefault="000D7F6F" w:rsidP="000D7F6F"/>
    <w:p w14:paraId="04ACEFED" w14:textId="77777777" w:rsidR="000D7F6F" w:rsidRDefault="000D7F6F" w:rsidP="000D7F6F"/>
    <w:p w14:paraId="797D1CED" w14:textId="77777777" w:rsidR="005357A5" w:rsidRPr="005357A5" w:rsidRDefault="000D7F6F" w:rsidP="002D2FB5">
      <w:pPr>
        <w:spacing w:line="360" w:lineRule="exact"/>
        <w:ind w:firstLine="709"/>
        <w:jc w:val="both"/>
      </w:pPr>
      <w:proofErr w:type="gramStart"/>
      <w:r>
        <w:t xml:space="preserve">В соответствии с </w:t>
      </w:r>
      <w:r w:rsidR="00EB3509">
        <w:t>Ф</w:t>
      </w:r>
      <w:r>
        <w:t>едеральным закон</w:t>
      </w:r>
      <w:r w:rsidR="00EB3509">
        <w:t>ом</w:t>
      </w:r>
      <w:r>
        <w:t xml:space="preserve"> от </w:t>
      </w:r>
      <w:r w:rsidR="00A97725" w:rsidRPr="00A97725">
        <w:t>0</w:t>
      </w:r>
      <w:r>
        <w:t>6 октября 2003</w:t>
      </w:r>
      <w:r w:rsidR="00A97725" w:rsidRPr="00A97725">
        <w:t xml:space="preserve"> </w:t>
      </w:r>
      <w:r>
        <w:t xml:space="preserve">г. № 131-ФЗ «Об общих принципах организации местного самоуправления в Российской Федерации», </w:t>
      </w:r>
      <w:r w:rsidR="00EB3509">
        <w:t xml:space="preserve">Федеральным законом </w:t>
      </w:r>
      <w:r>
        <w:t>от 21 декабря 1994</w:t>
      </w:r>
      <w:r w:rsidR="00A97725" w:rsidRPr="00A97725">
        <w:t xml:space="preserve"> </w:t>
      </w:r>
      <w:r>
        <w:t xml:space="preserve">г. № 68-ФЗ «О защите населения и территорий от чрезвычайных ситуаций природного и техногенного характера», </w:t>
      </w:r>
      <w:r w:rsidR="00EB3509">
        <w:t xml:space="preserve">Федеральным законом </w:t>
      </w:r>
      <w:r>
        <w:t>от 12 февраля 1998</w:t>
      </w:r>
      <w:r w:rsidR="00A97725" w:rsidRPr="00A97725">
        <w:t xml:space="preserve"> </w:t>
      </w:r>
      <w:r>
        <w:t>г. № 28-ФЗ «О гражданской обороне»</w:t>
      </w:r>
      <w:r w:rsidR="00EB3509">
        <w:t xml:space="preserve">, </w:t>
      </w:r>
      <w:r w:rsidR="00EB3509" w:rsidRPr="00EB3509">
        <w:t xml:space="preserve"> </w:t>
      </w:r>
      <w:r w:rsidR="00EB3509">
        <w:t>Федеральным законом</w:t>
      </w:r>
      <w:r>
        <w:t xml:space="preserve"> от 21 декабря 1994</w:t>
      </w:r>
      <w:r w:rsidR="00A97725" w:rsidRPr="00A97725">
        <w:t xml:space="preserve"> </w:t>
      </w:r>
      <w:r>
        <w:t xml:space="preserve">г. № </w:t>
      </w:r>
      <w:r w:rsidR="00A97725">
        <w:t>69-ФЗ «О</w:t>
      </w:r>
      <w:proofErr w:type="gramEnd"/>
      <w:r w:rsidR="00A97725">
        <w:t xml:space="preserve"> пожарной безопасности»</w:t>
      </w:r>
      <w:r w:rsidR="00063CAC">
        <w:t xml:space="preserve">, </w:t>
      </w:r>
      <w:r w:rsidR="005357A5" w:rsidRPr="005357A5">
        <w:t>Протоколом от 07 декабря</w:t>
      </w:r>
      <w:r w:rsidR="00063CAC" w:rsidRPr="005357A5">
        <w:t xml:space="preserve"> 2021 г.</w:t>
      </w:r>
      <w:r w:rsidR="005357A5" w:rsidRPr="005357A5">
        <w:t xml:space="preserve"> № 4-2-4-7 учебно-методического сбора с руководителями</w:t>
      </w:r>
      <w:r w:rsidR="00537ABB" w:rsidRPr="005357A5">
        <w:t xml:space="preserve"> органов</w:t>
      </w:r>
      <w:r w:rsidR="005357A5" w:rsidRPr="005357A5">
        <w:t>, специально уполномоченных по делам ГО и ЧС муниципальных образований Пермского края</w:t>
      </w:r>
    </w:p>
    <w:p w14:paraId="4FCBBB64" w14:textId="77777777" w:rsidR="00F40378" w:rsidRDefault="00F40378" w:rsidP="002D2FB5">
      <w:pPr>
        <w:spacing w:line="360" w:lineRule="exact"/>
        <w:ind w:firstLine="709"/>
        <w:jc w:val="both"/>
      </w:pPr>
      <w:r w:rsidRPr="00F40378">
        <w:t>Администрация Еловского муниципального округа Пермского края ПОСТАНОВЛЯЕТ:</w:t>
      </w:r>
    </w:p>
    <w:p w14:paraId="55E0B894" w14:textId="77777777" w:rsidR="000D7F6F" w:rsidRDefault="00F40378" w:rsidP="002D2FB5">
      <w:pPr>
        <w:spacing w:line="360" w:lineRule="exact"/>
        <w:ind w:firstLine="709"/>
        <w:jc w:val="both"/>
      </w:pPr>
      <w:r>
        <w:t>1. Создать комиссию по проверке</w:t>
      </w:r>
      <w:r w:rsidR="000D7F6F">
        <w:t xml:space="preserve"> готовности пунктов вре</w:t>
      </w:r>
      <w:r>
        <w:t>менного размещения эвакуированного</w:t>
      </w:r>
      <w:r w:rsidR="000D7F6F">
        <w:t xml:space="preserve"> населения к применению по предназначению</w:t>
      </w:r>
      <w:r>
        <w:t xml:space="preserve"> на территории Еловского муниципального округа Пермского края</w:t>
      </w:r>
      <w:r w:rsidR="000D7F6F">
        <w:t>.</w:t>
      </w:r>
    </w:p>
    <w:p w14:paraId="2915EA05" w14:textId="77777777" w:rsidR="000D7F6F" w:rsidRDefault="000D7F6F" w:rsidP="002D2FB5">
      <w:pPr>
        <w:spacing w:line="360" w:lineRule="exact"/>
        <w:ind w:firstLine="709"/>
        <w:jc w:val="both"/>
      </w:pPr>
      <w:r>
        <w:t>2. Утвердить прилагаемые:</w:t>
      </w:r>
    </w:p>
    <w:p w14:paraId="48BF9D01" w14:textId="77777777" w:rsidR="000D7F6F" w:rsidRDefault="00F40378" w:rsidP="002D2FB5">
      <w:pPr>
        <w:spacing w:line="360" w:lineRule="exact"/>
        <w:ind w:firstLine="709"/>
        <w:jc w:val="both"/>
      </w:pPr>
      <w:r>
        <w:t xml:space="preserve">2.1. Состав комиссии по </w:t>
      </w:r>
      <w:r w:rsidR="000D7F6F">
        <w:t>проверке готовности пунктов вре</w:t>
      </w:r>
      <w:r>
        <w:t>менного размещения эвакуированного</w:t>
      </w:r>
      <w:r w:rsidR="000D7F6F">
        <w:t xml:space="preserve"> населения к применению по предназначению</w:t>
      </w:r>
      <w:r>
        <w:t xml:space="preserve"> на территории Еловского муниципального округа Пермского края</w:t>
      </w:r>
      <w:r w:rsidR="000D7F6F">
        <w:t>;</w:t>
      </w:r>
    </w:p>
    <w:p w14:paraId="79F70B5F" w14:textId="77777777" w:rsidR="000D7F6F" w:rsidRDefault="00F40378" w:rsidP="002D2FB5">
      <w:pPr>
        <w:spacing w:line="360" w:lineRule="exact"/>
        <w:ind w:firstLine="709"/>
        <w:jc w:val="both"/>
      </w:pPr>
      <w:r>
        <w:t xml:space="preserve">2.2. Форму акта готовности </w:t>
      </w:r>
      <w:r w:rsidR="000D7F6F">
        <w:t>о результатах проверки</w:t>
      </w:r>
      <w:r>
        <w:t xml:space="preserve"> пунктов време</w:t>
      </w:r>
      <w:r w:rsidR="003D1250">
        <w:t>нного размещения.</w:t>
      </w:r>
    </w:p>
    <w:p w14:paraId="157C3DD1" w14:textId="77777777" w:rsidR="000D7F6F" w:rsidRDefault="00F40378" w:rsidP="002D2FB5">
      <w:pPr>
        <w:spacing w:line="360" w:lineRule="exact"/>
        <w:ind w:firstLine="709"/>
        <w:jc w:val="both"/>
      </w:pPr>
      <w:r>
        <w:t xml:space="preserve">3. Комиссии по </w:t>
      </w:r>
      <w:r w:rsidR="000D7F6F">
        <w:t xml:space="preserve">организации </w:t>
      </w:r>
      <w:proofErr w:type="gramStart"/>
      <w:r w:rsidR="000D7F6F">
        <w:t>пр</w:t>
      </w:r>
      <w:r w:rsidR="00EA47DF">
        <w:t>оверки</w:t>
      </w:r>
      <w:r>
        <w:t xml:space="preserve"> </w:t>
      </w:r>
      <w:r w:rsidR="000D7F6F">
        <w:t>готовности пунктов вре</w:t>
      </w:r>
      <w:r>
        <w:t>менного размещения эвакуированного</w:t>
      </w:r>
      <w:r w:rsidR="000D7F6F">
        <w:t xml:space="preserve"> населения</w:t>
      </w:r>
      <w:proofErr w:type="gramEnd"/>
      <w:r w:rsidR="000D7F6F">
        <w:t xml:space="preserve"> к применению по предназначению</w:t>
      </w:r>
      <w:r>
        <w:t xml:space="preserve"> (далее</w:t>
      </w:r>
      <w:r w:rsidR="00C134CB">
        <w:t xml:space="preserve"> -</w:t>
      </w:r>
      <w:r w:rsidR="00C11926">
        <w:t xml:space="preserve"> Комиссия) в срок до 30 апреля 2022</w:t>
      </w:r>
      <w:r w:rsidR="000D7F6F">
        <w:t xml:space="preserve"> г. осуществить проверки пунктов </w:t>
      </w:r>
      <w:r w:rsidR="000D7F6F">
        <w:lastRenderedPageBreak/>
        <w:t xml:space="preserve">временного размещения </w:t>
      </w:r>
      <w:r w:rsidR="00F23CE6">
        <w:t xml:space="preserve">на территории Еловского муниципального округа Пермского края </w:t>
      </w:r>
      <w:r w:rsidR="000D7F6F">
        <w:t>(далее - ПВР).</w:t>
      </w:r>
    </w:p>
    <w:p w14:paraId="5A5C299B" w14:textId="77777777" w:rsidR="000D7F6F" w:rsidRDefault="000D7F6F" w:rsidP="002D2FB5">
      <w:pPr>
        <w:spacing w:line="360" w:lineRule="exact"/>
        <w:ind w:firstLine="709"/>
        <w:jc w:val="both"/>
      </w:pPr>
      <w:r>
        <w:t xml:space="preserve">4. </w:t>
      </w:r>
      <w:r w:rsidR="00EA47DF">
        <w:t xml:space="preserve">Директору муниципального казенного учреждения Еловского муниципального округа Пермского края «Гражданская защита» </w:t>
      </w:r>
      <w:proofErr w:type="spellStart"/>
      <w:r w:rsidR="00EB3509">
        <w:t>Гилевой</w:t>
      </w:r>
      <w:proofErr w:type="spellEnd"/>
      <w:r w:rsidR="00EB3509">
        <w:t xml:space="preserve"> С.В. </w:t>
      </w:r>
      <w:r w:rsidR="00E150AF">
        <w:t xml:space="preserve">в </w:t>
      </w:r>
      <w:r w:rsidR="00C11926">
        <w:t>срок до 01 мая 2022</w:t>
      </w:r>
      <w:r w:rsidR="00EA47DF">
        <w:t xml:space="preserve"> </w:t>
      </w:r>
      <w:r>
        <w:t xml:space="preserve">г. </w:t>
      </w:r>
      <w:r w:rsidR="00EB3509">
        <w:t xml:space="preserve">проинформировать </w:t>
      </w:r>
      <w:r>
        <w:t xml:space="preserve">о проведенной работе Главное управление МЧС России по Пермскому краю. </w:t>
      </w:r>
    </w:p>
    <w:p w14:paraId="1CB4FF5F" w14:textId="25BE9D3F" w:rsidR="00EA47DF" w:rsidRDefault="000D7F6F" w:rsidP="002D2FB5">
      <w:pPr>
        <w:spacing w:line="360" w:lineRule="exact"/>
        <w:ind w:firstLine="709"/>
        <w:jc w:val="both"/>
      </w:pPr>
      <w:r>
        <w:t xml:space="preserve">5. </w:t>
      </w:r>
      <w:r w:rsidR="00EA47DF" w:rsidRPr="00EA47DF">
        <w:tab/>
        <w:t xml:space="preserve">Настоящее </w:t>
      </w:r>
      <w:r w:rsidR="00B85308">
        <w:t>п</w:t>
      </w:r>
      <w:r w:rsidR="00EA47DF" w:rsidRPr="00EA47DF">
        <w:t xml:space="preserve">остановление обнародовать на официальном сайте газеты «Искра Прикамья» и официальном сайте Еловского муниципального округа Пермского края </w:t>
      </w:r>
    </w:p>
    <w:p w14:paraId="66B58DBE" w14:textId="7C24F196" w:rsidR="000D7F6F" w:rsidRDefault="000D7F6F" w:rsidP="002D2FB5">
      <w:pPr>
        <w:spacing w:line="360" w:lineRule="exact"/>
        <w:ind w:firstLine="709"/>
        <w:jc w:val="both"/>
      </w:pPr>
      <w:r>
        <w:t xml:space="preserve">6. </w:t>
      </w:r>
      <w:r w:rsidR="00EA47DF" w:rsidRPr="00EA47DF">
        <w:tab/>
      </w:r>
      <w:proofErr w:type="gramStart"/>
      <w:r w:rsidR="00EA47DF" w:rsidRPr="00EA47DF">
        <w:t>Контроль за</w:t>
      </w:r>
      <w:proofErr w:type="gramEnd"/>
      <w:r w:rsidR="00EA47DF" w:rsidRPr="00EA47DF">
        <w:t xml:space="preserve"> исполнением </w:t>
      </w:r>
      <w:r w:rsidR="00B85308">
        <w:t>п</w:t>
      </w:r>
      <w:r w:rsidR="00EA47DF" w:rsidRPr="00EA47DF">
        <w:t>оста</w:t>
      </w:r>
      <w:r w:rsidR="00EA47DF">
        <w:t>новления возложить на заместителя главы администрации Еловского муниципального окр</w:t>
      </w:r>
      <w:r w:rsidR="00547EF7">
        <w:t>уга Пермского края</w:t>
      </w:r>
      <w:r w:rsidR="00371A2D">
        <w:t xml:space="preserve"> по социальной политике</w:t>
      </w:r>
      <w:r w:rsidR="00547EF7">
        <w:t>.</w:t>
      </w:r>
    </w:p>
    <w:p w14:paraId="5E0B8EA2" w14:textId="77777777" w:rsidR="000D7F6F" w:rsidRDefault="000D7F6F" w:rsidP="002D2FB5">
      <w:pPr>
        <w:spacing w:line="360" w:lineRule="exact"/>
      </w:pPr>
    </w:p>
    <w:p w14:paraId="7C6BCA2B" w14:textId="77777777" w:rsidR="000D7F6F" w:rsidRDefault="000D7F6F" w:rsidP="002D2FB5">
      <w:pPr>
        <w:spacing w:line="360" w:lineRule="exact"/>
      </w:pPr>
    </w:p>
    <w:p w14:paraId="4E37D459" w14:textId="77777777" w:rsidR="00F40378" w:rsidRDefault="00F40378" w:rsidP="002D2FB5">
      <w:pPr>
        <w:spacing w:line="360" w:lineRule="exact"/>
      </w:pPr>
    </w:p>
    <w:p w14:paraId="4EDA3691" w14:textId="77777777" w:rsidR="000D7F6F" w:rsidRDefault="00C11926" w:rsidP="00F40378">
      <w:pPr>
        <w:spacing w:line="240" w:lineRule="exact"/>
      </w:pPr>
      <w:r>
        <w:t xml:space="preserve">Глава муниципального округа – </w:t>
      </w:r>
    </w:p>
    <w:p w14:paraId="246C4985" w14:textId="77777777" w:rsidR="00C11926" w:rsidRDefault="00C11926" w:rsidP="00F40378">
      <w:pPr>
        <w:spacing w:line="240" w:lineRule="exact"/>
      </w:pPr>
      <w:r>
        <w:t>глава администрации Еловского</w:t>
      </w:r>
    </w:p>
    <w:p w14:paraId="694D3BEB" w14:textId="77777777" w:rsidR="00C11926" w:rsidRDefault="00C11926" w:rsidP="00F40378">
      <w:pPr>
        <w:spacing w:line="240" w:lineRule="exact"/>
      </w:pPr>
      <w:r>
        <w:t>муниципального округа Пермского края</w:t>
      </w:r>
      <w:r>
        <w:tab/>
      </w:r>
      <w:r>
        <w:tab/>
      </w:r>
      <w:r>
        <w:tab/>
      </w:r>
      <w:r>
        <w:tab/>
        <w:t xml:space="preserve">               А.А. Чечкин</w:t>
      </w:r>
    </w:p>
    <w:p w14:paraId="5300A6F2" w14:textId="77777777" w:rsidR="000D7F6F" w:rsidRDefault="000D7F6F" w:rsidP="000D7F6F"/>
    <w:p w14:paraId="5B11866D" w14:textId="77777777" w:rsidR="000D7F6F" w:rsidRDefault="000D7F6F" w:rsidP="000D7F6F"/>
    <w:p w14:paraId="4A5EEEBF" w14:textId="77777777" w:rsidR="000D7F6F" w:rsidRDefault="000D7F6F" w:rsidP="000D7F6F"/>
    <w:p w14:paraId="36F9E57C" w14:textId="77777777" w:rsidR="000D7F6F" w:rsidRDefault="000D7F6F" w:rsidP="000D7F6F"/>
    <w:p w14:paraId="2BE5A68E" w14:textId="77777777" w:rsidR="000D7F6F" w:rsidRDefault="000D7F6F" w:rsidP="000D7F6F"/>
    <w:p w14:paraId="24336DA1" w14:textId="77777777" w:rsidR="000D7F6F" w:rsidRDefault="000D7F6F" w:rsidP="000D7F6F"/>
    <w:p w14:paraId="64017D5F" w14:textId="77777777" w:rsidR="000D7F6F" w:rsidRDefault="000D7F6F" w:rsidP="000D7F6F"/>
    <w:p w14:paraId="28339515" w14:textId="77777777" w:rsidR="000D7F6F" w:rsidRDefault="000D7F6F" w:rsidP="000D7F6F"/>
    <w:p w14:paraId="5DEB0BDC" w14:textId="77777777" w:rsidR="000D7F6F" w:rsidRDefault="000D7F6F" w:rsidP="000D7F6F"/>
    <w:p w14:paraId="1D32F0D5" w14:textId="77777777" w:rsidR="000D7F6F" w:rsidRDefault="000D7F6F" w:rsidP="000D7F6F"/>
    <w:p w14:paraId="464DE329" w14:textId="77777777" w:rsidR="000D7F6F" w:rsidRDefault="000D7F6F" w:rsidP="000D7F6F"/>
    <w:p w14:paraId="3510762F" w14:textId="77777777" w:rsidR="000D7F6F" w:rsidRDefault="000D7F6F" w:rsidP="000D7F6F"/>
    <w:p w14:paraId="5392BE31" w14:textId="77777777" w:rsidR="000D7F6F" w:rsidRDefault="000D7F6F" w:rsidP="000D7F6F"/>
    <w:p w14:paraId="3F9744D4" w14:textId="77777777" w:rsidR="000D7F6F" w:rsidRDefault="000D7F6F" w:rsidP="000D7F6F"/>
    <w:p w14:paraId="2938497E" w14:textId="77777777" w:rsidR="000D7F6F" w:rsidRDefault="000D7F6F" w:rsidP="000D7F6F"/>
    <w:p w14:paraId="6F681D65" w14:textId="77777777" w:rsidR="000D7F6F" w:rsidRDefault="000D7F6F" w:rsidP="000D7F6F"/>
    <w:p w14:paraId="083C957E" w14:textId="77777777" w:rsidR="000D7F6F" w:rsidRDefault="000D7F6F" w:rsidP="000D7F6F"/>
    <w:p w14:paraId="173FC889" w14:textId="77777777" w:rsidR="000D7F6F" w:rsidRDefault="000D7F6F" w:rsidP="000D7F6F"/>
    <w:p w14:paraId="04FCE75F" w14:textId="77777777" w:rsidR="000D7F6F" w:rsidRDefault="000D7F6F" w:rsidP="000D7F6F"/>
    <w:p w14:paraId="7544D271" w14:textId="77777777" w:rsidR="000D7F6F" w:rsidRDefault="000D7F6F" w:rsidP="000D7F6F"/>
    <w:p w14:paraId="6C4A3C53" w14:textId="77777777" w:rsidR="000D7F6F" w:rsidRDefault="000D7F6F" w:rsidP="000D7F6F"/>
    <w:p w14:paraId="76F91EFB" w14:textId="77777777" w:rsidR="000D7F6F" w:rsidRDefault="000D7F6F" w:rsidP="000D7F6F"/>
    <w:p w14:paraId="4E267380" w14:textId="77777777" w:rsidR="000D7F6F" w:rsidRDefault="000D7F6F" w:rsidP="000D7F6F"/>
    <w:p w14:paraId="3429DA21" w14:textId="77777777" w:rsidR="000D7F6F" w:rsidRDefault="000D7F6F" w:rsidP="000D7F6F"/>
    <w:p w14:paraId="44A1FBA8" w14:textId="77777777" w:rsidR="000D7F6F" w:rsidRDefault="000D7F6F" w:rsidP="000D7F6F"/>
    <w:p w14:paraId="15402371" w14:textId="77777777" w:rsidR="000D7F6F" w:rsidRDefault="000D7F6F" w:rsidP="000D7F6F"/>
    <w:p w14:paraId="2B9920D9" w14:textId="77777777" w:rsidR="00D62526" w:rsidRDefault="00D62526" w:rsidP="00EA47DF">
      <w:pPr>
        <w:spacing w:line="240" w:lineRule="exact"/>
        <w:ind w:left="5664"/>
      </w:pPr>
    </w:p>
    <w:p w14:paraId="5DFA0375" w14:textId="77777777" w:rsidR="00D62526" w:rsidRDefault="00D62526" w:rsidP="00EA47DF">
      <w:pPr>
        <w:spacing w:line="240" w:lineRule="exact"/>
        <w:ind w:left="5664"/>
      </w:pPr>
    </w:p>
    <w:p w14:paraId="1474BCA6" w14:textId="77777777" w:rsidR="00D62526" w:rsidRDefault="00D62526" w:rsidP="00EA47DF">
      <w:pPr>
        <w:spacing w:line="240" w:lineRule="exact"/>
        <w:ind w:left="5664"/>
      </w:pPr>
    </w:p>
    <w:p w14:paraId="2CB53B0D" w14:textId="5B638867" w:rsidR="00F40378" w:rsidRDefault="008066C7" w:rsidP="00EA47DF">
      <w:pPr>
        <w:spacing w:line="240" w:lineRule="exact"/>
        <w:ind w:left="5664"/>
      </w:pPr>
      <w:r>
        <w:t>УТВЕРЖДЕН</w:t>
      </w:r>
    </w:p>
    <w:p w14:paraId="3FA729A7" w14:textId="44856788" w:rsidR="00F40378" w:rsidRDefault="00B85308" w:rsidP="00EA47DF">
      <w:pPr>
        <w:spacing w:line="240" w:lineRule="exact"/>
        <w:ind w:left="5664"/>
      </w:pPr>
      <w:r>
        <w:t>п</w:t>
      </w:r>
      <w:r w:rsidR="00F40378">
        <w:t>остановлением</w:t>
      </w:r>
    </w:p>
    <w:p w14:paraId="0AF5D3E6" w14:textId="77777777" w:rsidR="00F40378" w:rsidRDefault="00F40378" w:rsidP="00EA47DF">
      <w:pPr>
        <w:spacing w:line="240" w:lineRule="exact"/>
        <w:ind w:left="5664"/>
      </w:pPr>
      <w:r>
        <w:t>Администрации Еловского</w:t>
      </w:r>
    </w:p>
    <w:p w14:paraId="13CEC512" w14:textId="77777777" w:rsidR="00F40378" w:rsidRDefault="00F40378" w:rsidP="00EA47DF">
      <w:pPr>
        <w:spacing w:line="240" w:lineRule="exact"/>
        <w:ind w:left="5664"/>
      </w:pPr>
      <w:r>
        <w:t>муниципального округа</w:t>
      </w:r>
    </w:p>
    <w:p w14:paraId="7E6B04F3" w14:textId="77777777" w:rsidR="00F40378" w:rsidRDefault="00F40378" w:rsidP="00EA47DF">
      <w:pPr>
        <w:spacing w:line="240" w:lineRule="exact"/>
        <w:ind w:left="5664"/>
      </w:pPr>
      <w:r>
        <w:t>Пермского края</w:t>
      </w:r>
    </w:p>
    <w:p w14:paraId="6AA9CE11" w14:textId="5C1B4C74" w:rsidR="000D7F6F" w:rsidRDefault="007B0FB5" w:rsidP="00EA47DF">
      <w:pPr>
        <w:spacing w:line="240" w:lineRule="exact"/>
        <w:ind w:left="5664"/>
      </w:pPr>
      <w:r>
        <w:t>от</w:t>
      </w:r>
      <w:r w:rsidR="00F40378">
        <w:t xml:space="preserve"> </w:t>
      </w:r>
      <w:r w:rsidR="00532923">
        <w:t xml:space="preserve">22.04.2022 </w:t>
      </w:r>
      <w:r w:rsidR="00F40378">
        <w:t>№</w:t>
      </w:r>
      <w:r>
        <w:t xml:space="preserve"> </w:t>
      </w:r>
      <w:r w:rsidR="00532923">
        <w:t>191-п</w:t>
      </w:r>
    </w:p>
    <w:p w14:paraId="0F5362AE" w14:textId="77777777" w:rsidR="000D7F6F" w:rsidRDefault="000D7F6F" w:rsidP="000D7F6F"/>
    <w:p w14:paraId="76CE304D" w14:textId="77777777" w:rsidR="000D7F6F" w:rsidRPr="00F40378" w:rsidRDefault="000D7F6F" w:rsidP="004B27DB">
      <w:pPr>
        <w:spacing w:line="240" w:lineRule="exact"/>
        <w:jc w:val="center"/>
        <w:rPr>
          <w:b/>
        </w:rPr>
      </w:pPr>
      <w:r w:rsidRPr="00F40378">
        <w:rPr>
          <w:b/>
        </w:rPr>
        <w:t>СОСТАВ</w:t>
      </w:r>
    </w:p>
    <w:p w14:paraId="5F20045D" w14:textId="720E0F00" w:rsidR="000D7F6F" w:rsidRPr="002D2FB5" w:rsidRDefault="00F40378" w:rsidP="004B27DB">
      <w:pPr>
        <w:spacing w:line="240" w:lineRule="exact"/>
        <w:jc w:val="center"/>
        <w:rPr>
          <w:b/>
          <w:bCs/>
        </w:rPr>
      </w:pPr>
      <w:r>
        <w:rPr>
          <w:b/>
        </w:rPr>
        <w:t xml:space="preserve">комиссии по </w:t>
      </w:r>
      <w:r w:rsidR="000D7F6F" w:rsidRPr="00F40378">
        <w:rPr>
          <w:b/>
        </w:rPr>
        <w:t xml:space="preserve">проверке готовности пунктов временного </w:t>
      </w:r>
      <w:r w:rsidR="000D7F6F" w:rsidRPr="002D2FB5">
        <w:rPr>
          <w:b/>
        </w:rPr>
        <w:t>размещения пострадавшего населения к применению по предназначению</w:t>
      </w:r>
      <w:r w:rsidR="002D2FB5" w:rsidRPr="002D2FB5">
        <w:rPr>
          <w:b/>
        </w:rPr>
        <w:t xml:space="preserve"> на территории Еловского муниципального округа Пермского кра</w:t>
      </w:r>
      <w:r w:rsidR="002D2FB5" w:rsidRPr="002D2FB5">
        <w:rPr>
          <w:b/>
          <w:bCs/>
        </w:rPr>
        <w:t>я</w:t>
      </w:r>
    </w:p>
    <w:p w14:paraId="6A545081" w14:textId="77777777" w:rsidR="000D7F6F" w:rsidRDefault="000D7F6F" w:rsidP="000D7F6F"/>
    <w:p w14:paraId="3FA15435" w14:textId="77777777" w:rsidR="008E095B" w:rsidRPr="00EB3509" w:rsidRDefault="008E095B" w:rsidP="000D7F6F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A97725" w:rsidRPr="00A97725" w14:paraId="72045E8D" w14:textId="77777777" w:rsidTr="00D43DA4">
        <w:tc>
          <w:tcPr>
            <w:tcW w:w="2376" w:type="dxa"/>
          </w:tcPr>
          <w:p w14:paraId="2B284BF3" w14:textId="77777777" w:rsidR="00A97725" w:rsidRDefault="00A97725" w:rsidP="000D7F6F">
            <w:pPr>
              <w:rPr>
                <w:lang w:val="en-US"/>
              </w:rPr>
            </w:pPr>
            <w:r>
              <w:t>Кустов Е.В.</w:t>
            </w:r>
          </w:p>
        </w:tc>
        <w:tc>
          <w:tcPr>
            <w:tcW w:w="7478" w:type="dxa"/>
          </w:tcPr>
          <w:p w14:paraId="43F662D3" w14:textId="77777777" w:rsidR="00A97725" w:rsidRPr="00EB3509" w:rsidRDefault="00A97725" w:rsidP="00A97725">
            <w:pPr>
              <w:jc w:val="both"/>
            </w:pPr>
            <w:r>
              <w:t xml:space="preserve">– </w:t>
            </w:r>
            <w:r w:rsidRPr="004B27DB">
              <w:t>заместитель главы администрации Еловского муниципального округа по развитию инфраструктуры, председатель комиссии;</w:t>
            </w:r>
          </w:p>
          <w:p w14:paraId="5E39FF4F" w14:textId="77777777" w:rsidR="00D43DA4" w:rsidRPr="00EB3509" w:rsidRDefault="00D43DA4" w:rsidP="00A97725">
            <w:pPr>
              <w:jc w:val="both"/>
            </w:pPr>
          </w:p>
        </w:tc>
      </w:tr>
      <w:tr w:rsidR="00A97725" w:rsidRPr="00A97725" w14:paraId="565B1D7E" w14:textId="77777777" w:rsidTr="00D43DA4">
        <w:tc>
          <w:tcPr>
            <w:tcW w:w="2376" w:type="dxa"/>
          </w:tcPr>
          <w:p w14:paraId="2CAC33CC" w14:textId="77777777" w:rsidR="00A97725" w:rsidRPr="00A97725" w:rsidRDefault="00A97725" w:rsidP="000D7F6F">
            <w:r>
              <w:t>Гилева С.В.</w:t>
            </w:r>
          </w:p>
        </w:tc>
        <w:tc>
          <w:tcPr>
            <w:tcW w:w="7478" w:type="dxa"/>
          </w:tcPr>
          <w:p w14:paraId="654BD43A" w14:textId="77777777" w:rsidR="00A97725" w:rsidRPr="00D43DA4" w:rsidRDefault="00A97725" w:rsidP="00A97725">
            <w:pPr>
              <w:jc w:val="both"/>
            </w:pPr>
            <w:r>
              <w:t>– директор муниципального казенного учреждения Еловского муниципального округа Пермского края «Гражданская защита»</w:t>
            </w:r>
            <w:r w:rsidR="00D43DA4">
              <w:t>, секретарь комиссии.</w:t>
            </w:r>
          </w:p>
          <w:p w14:paraId="29199AF9" w14:textId="77777777" w:rsidR="00D43DA4" w:rsidRPr="00D43DA4" w:rsidRDefault="00D43DA4" w:rsidP="00A97725">
            <w:pPr>
              <w:jc w:val="both"/>
            </w:pPr>
          </w:p>
        </w:tc>
      </w:tr>
      <w:tr w:rsidR="00A97725" w:rsidRPr="00A97725" w14:paraId="4B792C54" w14:textId="77777777" w:rsidTr="00D43DA4">
        <w:tc>
          <w:tcPr>
            <w:tcW w:w="9854" w:type="dxa"/>
            <w:gridSpan w:val="2"/>
          </w:tcPr>
          <w:p w14:paraId="00875F37" w14:textId="77777777" w:rsidR="00A97725" w:rsidRDefault="00A97725" w:rsidP="00A97725">
            <w:pPr>
              <w:jc w:val="both"/>
            </w:pPr>
            <w:r>
              <w:t>Члены комиссии:</w:t>
            </w:r>
          </w:p>
          <w:p w14:paraId="645C7ECB" w14:textId="635529EE" w:rsidR="002D2FB5" w:rsidRPr="00A97725" w:rsidRDefault="002D2FB5" w:rsidP="000D7F6F"/>
        </w:tc>
      </w:tr>
      <w:tr w:rsidR="00A97725" w:rsidRPr="00A97725" w14:paraId="08BBC871" w14:textId="77777777" w:rsidTr="00D43DA4">
        <w:tc>
          <w:tcPr>
            <w:tcW w:w="2376" w:type="dxa"/>
          </w:tcPr>
          <w:p w14:paraId="02A67E1E" w14:textId="6AC5AD9C" w:rsidR="00A97725" w:rsidRPr="00A97725" w:rsidRDefault="00A97725" w:rsidP="00A97725"/>
        </w:tc>
        <w:tc>
          <w:tcPr>
            <w:tcW w:w="7478" w:type="dxa"/>
          </w:tcPr>
          <w:p w14:paraId="7E93D769" w14:textId="77777777" w:rsidR="00A97725" w:rsidRPr="00A97725" w:rsidRDefault="00A97725" w:rsidP="000D7F6F"/>
        </w:tc>
      </w:tr>
      <w:tr w:rsidR="00A97725" w:rsidRPr="00A97725" w14:paraId="1DEC82EE" w14:textId="77777777" w:rsidTr="00D43DA4">
        <w:tc>
          <w:tcPr>
            <w:tcW w:w="2376" w:type="dxa"/>
          </w:tcPr>
          <w:p w14:paraId="27053CBE" w14:textId="77777777" w:rsidR="00A97725" w:rsidRPr="00A97725" w:rsidRDefault="00A97725" w:rsidP="000D7F6F">
            <w:r>
              <w:t>Пономарева В.Н.</w:t>
            </w:r>
          </w:p>
        </w:tc>
        <w:tc>
          <w:tcPr>
            <w:tcW w:w="7478" w:type="dxa"/>
          </w:tcPr>
          <w:p w14:paraId="0EF80684" w14:textId="77777777" w:rsidR="00A97725" w:rsidRPr="00D43DA4" w:rsidRDefault="00A97725" w:rsidP="00A97725">
            <w:pPr>
              <w:jc w:val="both"/>
            </w:pPr>
            <w:r>
              <w:t>– заведующий отделом образования администрации Ел</w:t>
            </w:r>
            <w:r w:rsidR="00D43DA4">
              <w:t>овского муниципального округа</w:t>
            </w:r>
            <w:r w:rsidR="00EB3509">
              <w:t xml:space="preserve"> Пермского края</w:t>
            </w:r>
            <w:r w:rsidR="00D43DA4">
              <w:t>;</w:t>
            </w:r>
          </w:p>
          <w:p w14:paraId="5C1E9FFD" w14:textId="77777777" w:rsidR="00D43DA4" w:rsidRPr="00D43DA4" w:rsidRDefault="00D43DA4" w:rsidP="00A97725">
            <w:pPr>
              <w:jc w:val="both"/>
            </w:pPr>
          </w:p>
        </w:tc>
      </w:tr>
      <w:tr w:rsidR="002D2FB5" w:rsidRPr="00A97725" w14:paraId="34CE4658" w14:textId="77777777" w:rsidTr="00D43DA4">
        <w:tc>
          <w:tcPr>
            <w:tcW w:w="2376" w:type="dxa"/>
          </w:tcPr>
          <w:p w14:paraId="73349D3F" w14:textId="132705C5" w:rsidR="002D2FB5" w:rsidRDefault="002D2FB5" w:rsidP="002D2FB5">
            <w:proofErr w:type="spellStart"/>
            <w:r>
              <w:t>Смыслова</w:t>
            </w:r>
            <w:proofErr w:type="spellEnd"/>
            <w:r>
              <w:t xml:space="preserve"> С.Г.</w:t>
            </w:r>
          </w:p>
        </w:tc>
        <w:tc>
          <w:tcPr>
            <w:tcW w:w="7478" w:type="dxa"/>
          </w:tcPr>
          <w:p w14:paraId="5B1515E1" w14:textId="77777777" w:rsidR="002D2FB5" w:rsidRDefault="002D2FB5" w:rsidP="002D2FB5">
            <w:pPr>
              <w:jc w:val="both"/>
            </w:pPr>
            <w:r>
              <w:t>– з</w:t>
            </w:r>
            <w:r w:rsidRPr="008E095B">
              <w:t>аведующий архивным отделом администрации Еловского муниципального округа Пермского края</w:t>
            </w:r>
            <w:r>
              <w:t>;</w:t>
            </w:r>
          </w:p>
          <w:p w14:paraId="448170B9" w14:textId="77777777" w:rsidR="002D2FB5" w:rsidRDefault="002D2FB5" w:rsidP="002D2FB5">
            <w:pPr>
              <w:jc w:val="both"/>
            </w:pPr>
          </w:p>
        </w:tc>
      </w:tr>
      <w:tr w:rsidR="002D2FB5" w:rsidRPr="00A97725" w14:paraId="1E9AA9A2" w14:textId="77777777" w:rsidTr="00D43DA4">
        <w:tc>
          <w:tcPr>
            <w:tcW w:w="2376" w:type="dxa"/>
          </w:tcPr>
          <w:p w14:paraId="1567AC05" w14:textId="77777777" w:rsidR="002D2FB5" w:rsidRDefault="002D2FB5" w:rsidP="002D2FB5">
            <w:r>
              <w:t>Тришин К.А.</w:t>
            </w:r>
          </w:p>
        </w:tc>
        <w:tc>
          <w:tcPr>
            <w:tcW w:w="7478" w:type="dxa"/>
          </w:tcPr>
          <w:p w14:paraId="453F0133" w14:textId="77777777" w:rsidR="002D2FB5" w:rsidRDefault="002D2FB5" w:rsidP="002D2FB5">
            <w:pPr>
              <w:jc w:val="both"/>
            </w:pPr>
            <w:r>
              <w:t>– начальник 79-ПСЧ 11 ПСО ФПС ГПС Главного управления МЧС России по Пермскому краю (по согласованию).</w:t>
            </w:r>
          </w:p>
          <w:p w14:paraId="1D1DE303" w14:textId="77777777" w:rsidR="002D2FB5" w:rsidRPr="00A97725" w:rsidRDefault="002D2FB5" w:rsidP="002D2FB5"/>
        </w:tc>
      </w:tr>
    </w:tbl>
    <w:p w14:paraId="2E6A6087" w14:textId="77777777" w:rsidR="00A97725" w:rsidRPr="00A97725" w:rsidRDefault="00A97725" w:rsidP="000D7F6F"/>
    <w:p w14:paraId="4205E91E" w14:textId="77777777" w:rsidR="004B27DB" w:rsidRDefault="004B27DB" w:rsidP="008E095B">
      <w:pPr>
        <w:jc w:val="both"/>
      </w:pPr>
    </w:p>
    <w:p w14:paraId="77CD0813" w14:textId="77777777" w:rsidR="000D7F6F" w:rsidRDefault="000D7F6F" w:rsidP="008E095B">
      <w:pPr>
        <w:jc w:val="both"/>
      </w:pPr>
    </w:p>
    <w:p w14:paraId="0FBBBB7D" w14:textId="77777777" w:rsidR="008E095B" w:rsidRDefault="008E095B" w:rsidP="008E095B">
      <w:pPr>
        <w:jc w:val="both"/>
      </w:pPr>
    </w:p>
    <w:p w14:paraId="3014642E" w14:textId="77777777" w:rsidR="008E095B" w:rsidRDefault="008E095B" w:rsidP="008E095B">
      <w:pPr>
        <w:jc w:val="both"/>
      </w:pPr>
    </w:p>
    <w:p w14:paraId="19541447" w14:textId="77777777" w:rsidR="000D7F6F" w:rsidRDefault="000D7F6F" w:rsidP="000D7F6F"/>
    <w:p w14:paraId="499A99EB" w14:textId="77777777" w:rsidR="000D7F6F" w:rsidRDefault="000D7F6F" w:rsidP="000D7F6F"/>
    <w:p w14:paraId="4B0FBA11" w14:textId="77777777" w:rsidR="000D7F6F" w:rsidRDefault="000D7F6F" w:rsidP="000D7F6F"/>
    <w:p w14:paraId="3561F505" w14:textId="77777777" w:rsidR="000D7F6F" w:rsidRDefault="000D7F6F" w:rsidP="000D7F6F"/>
    <w:p w14:paraId="0A01884D" w14:textId="77777777" w:rsidR="000D7F6F" w:rsidRDefault="000D7F6F" w:rsidP="000D7F6F"/>
    <w:p w14:paraId="77D6B063" w14:textId="77777777" w:rsidR="000D7F6F" w:rsidRDefault="000D7F6F" w:rsidP="000D7F6F"/>
    <w:p w14:paraId="0239AB92" w14:textId="77777777" w:rsidR="000D7F6F" w:rsidRDefault="000D7F6F" w:rsidP="000D7F6F"/>
    <w:p w14:paraId="7977BF33" w14:textId="77777777" w:rsidR="000D7F6F" w:rsidRDefault="000D7F6F" w:rsidP="000D7F6F"/>
    <w:p w14:paraId="480F751B" w14:textId="62304105" w:rsidR="00B85308" w:rsidRDefault="00B85308" w:rsidP="008E095B">
      <w:pPr>
        <w:spacing w:line="240" w:lineRule="exact"/>
        <w:ind w:left="5664"/>
      </w:pPr>
    </w:p>
    <w:p w14:paraId="01EF0C75" w14:textId="6FEBA670" w:rsidR="008E095B" w:rsidRDefault="008066C7" w:rsidP="008E095B">
      <w:pPr>
        <w:spacing w:line="240" w:lineRule="exact"/>
        <w:ind w:left="5664"/>
      </w:pPr>
      <w:r>
        <w:t>УТВЕРЖДЕНА</w:t>
      </w:r>
    </w:p>
    <w:p w14:paraId="4ABD9189" w14:textId="0643A11E" w:rsidR="008E095B" w:rsidRDefault="00B85308" w:rsidP="008E095B">
      <w:pPr>
        <w:spacing w:line="240" w:lineRule="exact"/>
        <w:ind w:left="5664"/>
      </w:pPr>
      <w:r>
        <w:t>п</w:t>
      </w:r>
      <w:r w:rsidR="008E095B">
        <w:t>остановлением</w:t>
      </w:r>
    </w:p>
    <w:p w14:paraId="658514FA" w14:textId="77777777" w:rsidR="008E095B" w:rsidRDefault="008E095B" w:rsidP="008E095B">
      <w:pPr>
        <w:spacing w:line="240" w:lineRule="exact"/>
        <w:ind w:left="5664"/>
      </w:pPr>
      <w:r>
        <w:t>Администрации Еловского</w:t>
      </w:r>
    </w:p>
    <w:p w14:paraId="3D82B45B" w14:textId="77777777" w:rsidR="008E095B" w:rsidRDefault="008E095B" w:rsidP="008E095B">
      <w:pPr>
        <w:spacing w:line="240" w:lineRule="exact"/>
        <w:ind w:left="5664"/>
      </w:pPr>
      <w:r>
        <w:t>муниципального округа</w:t>
      </w:r>
    </w:p>
    <w:p w14:paraId="5A4DD25C" w14:textId="77777777" w:rsidR="008E095B" w:rsidRDefault="008E095B" w:rsidP="008E095B">
      <w:pPr>
        <w:spacing w:line="240" w:lineRule="exact"/>
        <w:ind w:left="5664"/>
      </w:pPr>
      <w:r>
        <w:t>Пермского края</w:t>
      </w:r>
    </w:p>
    <w:p w14:paraId="768C0250" w14:textId="58AA8435" w:rsidR="00D43DA4" w:rsidRDefault="008E095B" w:rsidP="008E095B">
      <w:pPr>
        <w:spacing w:line="240" w:lineRule="exact"/>
        <w:ind w:left="5664"/>
        <w:rPr>
          <w:b/>
        </w:rPr>
      </w:pPr>
      <w:r>
        <w:t xml:space="preserve">от </w:t>
      </w:r>
      <w:r w:rsidR="00532923">
        <w:t>22.04.2022</w:t>
      </w:r>
      <w:r>
        <w:t xml:space="preserve"> №</w:t>
      </w:r>
      <w:r w:rsidR="00D43DA4" w:rsidRPr="00D43DA4">
        <w:rPr>
          <w:b/>
        </w:rPr>
        <w:t xml:space="preserve"> </w:t>
      </w:r>
      <w:bookmarkStart w:id="0" w:name="_GoBack"/>
      <w:r w:rsidR="00532923" w:rsidRPr="00532923">
        <w:t>191-п</w:t>
      </w:r>
      <w:bookmarkEnd w:id="0"/>
    </w:p>
    <w:p w14:paraId="7441B0AB" w14:textId="77777777" w:rsidR="00D43DA4" w:rsidRDefault="00D43DA4" w:rsidP="008E095B">
      <w:pPr>
        <w:spacing w:line="240" w:lineRule="exact"/>
        <w:ind w:left="5664"/>
        <w:rPr>
          <w:b/>
        </w:rPr>
      </w:pPr>
    </w:p>
    <w:p w14:paraId="172388D5" w14:textId="77777777" w:rsidR="00D43DA4" w:rsidRDefault="00D43DA4" w:rsidP="008E095B">
      <w:pPr>
        <w:spacing w:line="240" w:lineRule="exact"/>
        <w:ind w:left="5664"/>
        <w:rPr>
          <w:b/>
        </w:rPr>
      </w:pPr>
    </w:p>
    <w:p w14:paraId="49451ED5" w14:textId="77777777" w:rsidR="000D7F6F" w:rsidRDefault="00D43DA4" w:rsidP="008E095B">
      <w:pPr>
        <w:spacing w:line="240" w:lineRule="exact"/>
        <w:ind w:left="5664"/>
      </w:pPr>
      <w:r w:rsidRPr="008E095B">
        <w:rPr>
          <w:b/>
        </w:rPr>
        <w:t>ФОРМА</w:t>
      </w:r>
    </w:p>
    <w:p w14:paraId="7BBCA7D8" w14:textId="77777777" w:rsidR="000D7F6F" w:rsidRDefault="000D7F6F" w:rsidP="008E095B">
      <w:pPr>
        <w:spacing w:line="240" w:lineRule="exact"/>
      </w:pPr>
    </w:p>
    <w:p w14:paraId="3BC6B6D7" w14:textId="77777777" w:rsidR="00D43DA4" w:rsidRDefault="00D43DA4" w:rsidP="008E095B">
      <w:pPr>
        <w:jc w:val="center"/>
        <w:rPr>
          <w:b/>
        </w:rPr>
      </w:pPr>
      <w:r>
        <w:rPr>
          <w:b/>
        </w:rPr>
        <w:t>АКТ</w:t>
      </w:r>
    </w:p>
    <w:p w14:paraId="51611A70" w14:textId="77777777" w:rsidR="000D7F6F" w:rsidRPr="008E095B" w:rsidRDefault="000D7F6F" w:rsidP="008E095B">
      <w:pPr>
        <w:jc w:val="center"/>
        <w:rPr>
          <w:b/>
        </w:rPr>
      </w:pPr>
      <w:r w:rsidRPr="008E095B">
        <w:rPr>
          <w:b/>
        </w:rPr>
        <w:t xml:space="preserve">о результатах проверки готовности пункта временного размещения </w:t>
      </w:r>
    </w:p>
    <w:p w14:paraId="15402DB5" w14:textId="77777777" w:rsidR="000D7F6F" w:rsidRDefault="000D7F6F" w:rsidP="000D7F6F"/>
    <w:p w14:paraId="4DEC4285" w14:textId="77777777" w:rsidR="00953A42" w:rsidRDefault="00953A42" w:rsidP="000D7F6F">
      <w:proofErr w:type="spellStart"/>
      <w:r>
        <w:t>н.п</w:t>
      </w:r>
      <w:proofErr w:type="spellEnd"/>
      <w:r>
        <w:t xml:space="preserve">._____________ </w:t>
      </w:r>
    </w:p>
    <w:p w14:paraId="5A262543" w14:textId="57F6A635" w:rsidR="000D7F6F" w:rsidRDefault="007B0FB5" w:rsidP="000D7F6F">
      <w:r>
        <w:t>«____»____________ 20</w:t>
      </w:r>
      <w:r w:rsidR="000D7F6F">
        <w:t xml:space="preserve">___ г.         </w:t>
      </w:r>
      <w:r w:rsidR="00B85308">
        <w:tab/>
      </w:r>
      <w:r w:rsidR="00B85308">
        <w:tab/>
      </w:r>
      <w:r w:rsidR="00B85308">
        <w:tab/>
      </w:r>
      <w:r w:rsidR="000D7F6F">
        <w:t xml:space="preserve">    </w:t>
      </w:r>
      <w:r w:rsidR="00953A42">
        <w:t xml:space="preserve">    </w:t>
      </w:r>
      <w:r w:rsidR="00953A42">
        <w:tab/>
      </w:r>
      <w:r w:rsidR="00953A42">
        <w:tab/>
      </w:r>
      <w:r w:rsidR="00953A42">
        <w:tab/>
      </w:r>
      <w:r w:rsidR="00953A42">
        <w:tab/>
      </w:r>
      <w:r w:rsidR="000D7F6F">
        <w:t xml:space="preserve">№______   </w:t>
      </w:r>
    </w:p>
    <w:p w14:paraId="04705123" w14:textId="77777777" w:rsidR="000D7F6F" w:rsidRDefault="000D7F6F" w:rsidP="000D7F6F"/>
    <w:p w14:paraId="63E55E5D" w14:textId="77777777" w:rsidR="000D7F6F" w:rsidRDefault="000D7F6F" w:rsidP="007B0FB5">
      <w:pPr>
        <w:ind w:firstLine="708"/>
        <w:jc w:val="both"/>
      </w:pPr>
      <w:r>
        <w:t>Настоящий акт составлен по р</w:t>
      </w:r>
      <w:r w:rsidR="008E095B">
        <w:t>езультатам проверки, проведенной на основании П</w:t>
      </w:r>
      <w:r>
        <w:t>о</w:t>
      </w:r>
      <w:r w:rsidR="002D0EC5">
        <w:t>становления А</w:t>
      </w:r>
      <w:r w:rsidR="008E095B">
        <w:t>дминистрации Еловского муниципального округа Пермского края от «____»__________ 20___ г. №______</w:t>
      </w:r>
      <w:r>
        <w:t>, в период с ____________</w:t>
      </w:r>
      <w:r w:rsidR="008E095B">
        <w:t xml:space="preserve">________ </w:t>
      </w:r>
      <w:proofErr w:type="gramStart"/>
      <w:r>
        <w:t>по</w:t>
      </w:r>
      <w:proofErr w:type="gramEnd"/>
      <w:r>
        <w:t xml:space="preserve"> _____________, комиссией в составе:</w:t>
      </w:r>
    </w:p>
    <w:p w14:paraId="71620DE4" w14:textId="77777777" w:rsidR="000D7F6F" w:rsidRDefault="008E095B" w:rsidP="00B537BB">
      <w:pPr>
        <w:ind w:firstLine="708"/>
        <w:jc w:val="both"/>
      </w:pPr>
      <w:r>
        <w:t>Председатель комиссии,</w:t>
      </w:r>
      <w:r w:rsidR="000D7F6F">
        <w:t xml:space="preserve"> </w:t>
      </w:r>
      <w:r w:rsidRPr="008E095B">
        <w:t xml:space="preserve">заместитель главы администрации Еловского муниципального округа по развитию инфраструктуры </w:t>
      </w:r>
      <w:r>
        <w:t>– Кустов Е.В.;</w:t>
      </w:r>
    </w:p>
    <w:p w14:paraId="59BBEA8C" w14:textId="77777777" w:rsidR="000D7F6F" w:rsidRDefault="008E095B" w:rsidP="00B537BB">
      <w:pPr>
        <w:ind w:firstLine="708"/>
        <w:jc w:val="both"/>
      </w:pPr>
      <w:r>
        <w:t xml:space="preserve">секретарь комиссии, </w:t>
      </w:r>
      <w:r w:rsidRPr="008E095B">
        <w:t>директор муниципального казенного учреждения Еловского муниципального округа Пермского края «Гражданская защита»</w:t>
      </w:r>
      <w:r>
        <w:t xml:space="preserve"> - Гилева С.В.</w:t>
      </w:r>
    </w:p>
    <w:p w14:paraId="1921ED7B" w14:textId="43FCB0C4" w:rsidR="000D7F6F" w:rsidRDefault="008E095B" w:rsidP="00B537BB">
      <w:pPr>
        <w:ind w:firstLine="708"/>
        <w:jc w:val="both"/>
      </w:pPr>
      <w:r>
        <w:t>Члены</w:t>
      </w:r>
      <w:r w:rsidR="000D7F6F">
        <w:t xml:space="preserve"> комиссии:</w:t>
      </w:r>
    </w:p>
    <w:p w14:paraId="5CC3FC26" w14:textId="77777777" w:rsidR="00B537BB" w:rsidRDefault="00B537BB" w:rsidP="00B537BB">
      <w:pPr>
        <w:ind w:firstLine="708"/>
        <w:jc w:val="both"/>
      </w:pPr>
      <w:r w:rsidRPr="008E095B">
        <w:t xml:space="preserve">заведующий отделом образования администрации Еловского муниципального округа </w:t>
      </w:r>
      <w:r>
        <w:t>– Пономарева В.Н.;</w:t>
      </w:r>
    </w:p>
    <w:p w14:paraId="45A03B62" w14:textId="77777777" w:rsidR="008E095B" w:rsidRDefault="008E095B" w:rsidP="00B537BB">
      <w:pPr>
        <w:ind w:firstLine="708"/>
        <w:jc w:val="both"/>
      </w:pPr>
      <w:r w:rsidRPr="008E095B">
        <w:t xml:space="preserve">заведующий архивным отделом администрации Еловского муниципального округа Пермского края </w:t>
      </w:r>
      <w:r>
        <w:t xml:space="preserve">– </w:t>
      </w:r>
      <w:proofErr w:type="spellStart"/>
      <w:r>
        <w:t>Смыслова</w:t>
      </w:r>
      <w:proofErr w:type="spellEnd"/>
      <w:r>
        <w:t xml:space="preserve"> С.Г.;</w:t>
      </w:r>
    </w:p>
    <w:p w14:paraId="07BA82BE" w14:textId="117B1AA7" w:rsidR="008E095B" w:rsidRDefault="008E095B" w:rsidP="00B537BB">
      <w:pPr>
        <w:ind w:firstLine="708"/>
        <w:jc w:val="both"/>
      </w:pPr>
      <w:r w:rsidRPr="008E095B">
        <w:t xml:space="preserve">начальник 79-ПСЧ 11 ПСО ФПС ГПС Главного управления МЧС России по Пермскому краю </w:t>
      </w:r>
      <w:r>
        <w:t>– Т</w:t>
      </w:r>
      <w:r w:rsidR="00B85308">
        <w:t>р</w:t>
      </w:r>
      <w:r>
        <w:t>ишин К.А.</w:t>
      </w:r>
    </w:p>
    <w:p w14:paraId="19365C03" w14:textId="77777777" w:rsidR="000D7F6F" w:rsidRDefault="000D7F6F" w:rsidP="007B0FB5">
      <w:pPr>
        <w:jc w:val="both"/>
      </w:pPr>
      <w:r>
        <w:t>по вопросу организации г</w:t>
      </w:r>
      <w:r w:rsidR="008E095B">
        <w:t>отовности к приему эвакуированного</w:t>
      </w:r>
      <w:r>
        <w:t xml:space="preserve"> населения.</w:t>
      </w:r>
    </w:p>
    <w:p w14:paraId="5574A047" w14:textId="77777777" w:rsidR="000D7F6F" w:rsidRDefault="000D7F6F" w:rsidP="000D7F6F"/>
    <w:p w14:paraId="76359EAE" w14:textId="68EB294D" w:rsidR="000D7F6F" w:rsidRDefault="000D7F6F" w:rsidP="000D7F6F">
      <w:r>
        <w:t>Адрес юридический________________________________________________</w:t>
      </w:r>
      <w:r w:rsidR="008E095B">
        <w:t>___</w:t>
      </w:r>
    </w:p>
    <w:p w14:paraId="02155FB8" w14:textId="77777777" w:rsidR="008E095B" w:rsidRDefault="008E095B" w:rsidP="000D7F6F"/>
    <w:p w14:paraId="0905B58B" w14:textId="2577CB06" w:rsidR="000D7F6F" w:rsidRDefault="00A03F89" w:rsidP="000D7F6F">
      <w:r>
        <w:t>Адрес фактический</w:t>
      </w:r>
      <w:r w:rsidR="000D7F6F">
        <w:t>_______________________________________________</w:t>
      </w:r>
      <w:r>
        <w:t>____</w:t>
      </w:r>
    </w:p>
    <w:p w14:paraId="3B12429B" w14:textId="77777777" w:rsidR="000D7F6F" w:rsidRDefault="000D7F6F" w:rsidP="000D7F6F"/>
    <w:p w14:paraId="46920C1D" w14:textId="77777777" w:rsidR="000D7F6F" w:rsidRDefault="000D7F6F" w:rsidP="000D7F6F">
      <w:r>
        <w:t>Руководитель (или уполномоченный представитель) проверяемой организации _______________________________________</w:t>
      </w:r>
      <w:r w:rsidR="008E095B">
        <w:t>_____________________________</w:t>
      </w:r>
    </w:p>
    <w:p w14:paraId="6BE7A0F4" w14:textId="77777777" w:rsidR="000D7F6F" w:rsidRPr="008E095B" w:rsidRDefault="000D7F6F" w:rsidP="008E095B">
      <w:pPr>
        <w:jc w:val="center"/>
        <w:rPr>
          <w:sz w:val="20"/>
        </w:rPr>
      </w:pPr>
      <w:r w:rsidRPr="008E095B">
        <w:rPr>
          <w:sz w:val="20"/>
        </w:rPr>
        <w:t>(должность, фамилия, инициалы)</w:t>
      </w:r>
    </w:p>
    <w:p w14:paraId="3016AA7A" w14:textId="77777777" w:rsidR="008E095B" w:rsidRDefault="008E095B" w:rsidP="000D7F6F"/>
    <w:p w14:paraId="7096CB48" w14:textId="77777777" w:rsidR="000D7F6F" w:rsidRDefault="000D7F6F" w:rsidP="000D7F6F">
      <w:r>
        <w:t>По вопросу организации готовности ПВР №_____</w:t>
      </w:r>
      <w:r w:rsidR="008E095B">
        <w:t>________</w:t>
      </w:r>
      <w:r>
        <w:t>, созданного на базе _______________________</w:t>
      </w:r>
      <w:r w:rsidR="008E095B">
        <w:t>_____________________________________________</w:t>
      </w:r>
      <w:r>
        <w:t>, к п</w:t>
      </w:r>
      <w:r w:rsidR="008E095B">
        <w:t xml:space="preserve">риему эвакуированного населения, </w:t>
      </w:r>
      <w:r>
        <w:t>комиссией установлено:</w:t>
      </w:r>
    </w:p>
    <w:p w14:paraId="2705A284" w14:textId="464651B1" w:rsidR="008E095B" w:rsidRDefault="000D7F6F" w:rsidP="000D7F6F">
      <w:r>
        <w:lastRenderedPageBreak/>
        <w:t>Зда</w:t>
      </w:r>
      <w:r w:rsidR="008E095B">
        <w:t>ние, выделяемое для ПВР, адрес</w:t>
      </w:r>
      <w:r w:rsidR="00D62526">
        <w:t xml:space="preserve"> </w:t>
      </w:r>
      <w:r w:rsidR="008E095B">
        <w:t>_____________________________________</w:t>
      </w:r>
    </w:p>
    <w:p w14:paraId="12B8C7C0" w14:textId="2A7EEBFE" w:rsidR="00D62526" w:rsidRDefault="00D62526" w:rsidP="000D7F6F">
      <w:r>
        <w:t>____________________________________________________________________</w:t>
      </w:r>
    </w:p>
    <w:p w14:paraId="1E3874D4" w14:textId="77777777" w:rsidR="000D7F6F" w:rsidRDefault="000D7F6F" w:rsidP="000D7F6F">
      <w:r>
        <w:t>телефон __________________________</w:t>
      </w:r>
    </w:p>
    <w:p w14:paraId="0773266F" w14:textId="77777777" w:rsidR="000D7F6F" w:rsidRDefault="000D7F6F" w:rsidP="000D7F6F">
      <w:r>
        <w:t>Вместимость ПВР (чел.) ____________________________________________</w:t>
      </w:r>
      <w:r w:rsidR="008E095B">
        <w:t>__</w:t>
      </w:r>
    </w:p>
    <w:p w14:paraId="67961BB5" w14:textId="77777777" w:rsidR="008E095B" w:rsidRDefault="008E095B" w:rsidP="000D7F6F"/>
    <w:p w14:paraId="04B1CF1E" w14:textId="77777777" w:rsidR="000D7F6F" w:rsidRDefault="000D7F6F" w:rsidP="000D7F6F">
      <w:r>
        <w:t>Количество персонала ПВР (чел.) ____________________________________</w:t>
      </w:r>
      <w:r w:rsidR="008E095B">
        <w:t>__</w:t>
      </w:r>
    </w:p>
    <w:p w14:paraId="346355A4" w14:textId="77777777" w:rsidR="008E095B" w:rsidRDefault="008E095B" w:rsidP="000D7F6F"/>
    <w:p w14:paraId="61D940B4" w14:textId="77777777" w:rsidR="000D7F6F" w:rsidRDefault="000D7F6F" w:rsidP="000D7F6F">
      <w:r>
        <w:t>Водоснабжение ___________________________________________________</w:t>
      </w:r>
      <w:r w:rsidR="008E095B">
        <w:t>__</w:t>
      </w:r>
    </w:p>
    <w:p w14:paraId="66942835" w14:textId="77777777" w:rsidR="008E095B" w:rsidRDefault="008E095B" w:rsidP="000D7F6F"/>
    <w:p w14:paraId="5CD76BE5" w14:textId="77777777" w:rsidR="000D7F6F" w:rsidRDefault="000D7F6F" w:rsidP="000D7F6F">
      <w:r>
        <w:t>Отопление _______________________________________________________</w:t>
      </w:r>
      <w:r w:rsidR="008E095B">
        <w:t>__</w:t>
      </w:r>
    </w:p>
    <w:p w14:paraId="4F530695" w14:textId="77777777" w:rsidR="008E095B" w:rsidRDefault="008E095B" w:rsidP="000D7F6F"/>
    <w:p w14:paraId="3F306C87" w14:textId="77777777" w:rsidR="000D7F6F" w:rsidRDefault="000D7F6F" w:rsidP="000D7F6F">
      <w:r>
        <w:t>Электроснабжение ________________________________________________</w:t>
      </w:r>
      <w:r w:rsidR="008E095B">
        <w:t>__</w:t>
      </w:r>
    </w:p>
    <w:p w14:paraId="3FC04E2F" w14:textId="77777777" w:rsidR="008E095B" w:rsidRDefault="008E095B" w:rsidP="000D7F6F"/>
    <w:p w14:paraId="4F84446E" w14:textId="77777777" w:rsidR="000D7F6F" w:rsidRDefault="000D7F6F" w:rsidP="000D7F6F">
      <w:r>
        <w:t>Медицинское обслуживание ________________________________________</w:t>
      </w:r>
      <w:r w:rsidR="008E095B">
        <w:t>__</w:t>
      </w:r>
    </w:p>
    <w:p w14:paraId="20420442" w14:textId="77777777" w:rsidR="008E095B" w:rsidRDefault="008E095B" w:rsidP="000D7F6F"/>
    <w:p w14:paraId="1FAA18B8" w14:textId="77777777" w:rsidR="000D7F6F" w:rsidRDefault="000D7F6F" w:rsidP="000D7F6F">
      <w:r>
        <w:t>Питание _________________________</w:t>
      </w:r>
      <w:r w:rsidR="008E095B">
        <w:t>__________________________________</w:t>
      </w:r>
    </w:p>
    <w:p w14:paraId="5B82FBEC" w14:textId="77777777" w:rsidR="008E095B" w:rsidRDefault="008E095B" w:rsidP="000D7F6F"/>
    <w:p w14:paraId="4B076599" w14:textId="77777777" w:rsidR="000D7F6F" w:rsidRDefault="000D7F6F" w:rsidP="000D7F6F">
      <w:r>
        <w:t>Организация комнат матери и ребенка________________________________</w:t>
      </w:r>
      <w:r w:rsidR="008E095B">
        <w:t>__</w:t>
      </w:r>
    </w:p>
    <w:p w14:paraId="75D188C1" w14:textId="77777777" w:rsidR="008E095B" w:rsidRDefault="008E095B" w:rsidP="000D7F6F"/>
    <w:p w14:paraId="02783CB8" w14:textId="77777777" w:rsidR="000D7F6F" w:rsidRDefault="000D7F6F" w:rsidP="000D7F6F">
      <w:r>
        <w:t>Разработана и утверждена, следующая документация ПВР:</w:t>
      </w:r>
    </w:p>
    <w:p w14:paraId="59BE01D6" w14:textId="77777777" w:rsidR="008E095B" w:rsidRDefault="008E095B" w:rsidP="000D7F6F"/>
    <w:p w14:paraId="695941EA" w14:textId="77777777" w:rsidR="000D7F6F" w:rsidRDefault="000D7F6F" w:rsidP="000D7F6F">
      <w:r>
        <w:t>а) приказ руководителя организации о создани</w:t>
      </w:r>
      <w:r w:rsidR="008E095B">
        <w:t xml:space="preserve">и ПВР </w:t>
      </w:r>
      <w:proofErr w:type="gramStart"/>
      <w:r w:rsidR="008E095B">
        <w:t>от</w:t>
      </w:r>
      <w:proofErr w:type="gramEnd"/>
      <w:r w:rsidR="008E095B">
        <w:t xml:space="preserve"> ___________ № ______</w:t>
      </w:r>
    </w:p>
    <w:p w14:paraId="20429051" w14:textId="77777777" w:rsidR="000D7F6F" w:rsidRDefault="000D7F6F" w:rsidP="000D7F6F">
      <w:r>
        <w:t>б) функциональны</w:t>
      </w:r>
      <w:r w:rsidR="008E095B">
        <w:t>е обязанности администрации ПВР______________________</w:t>
      </w:r>
    </w:p>
    <w:p w14:paraId="34A732E4" w14:textId="77777777" w:rsidR="000D7F6F" w:rsidRDefault="000D7F6F" w:rsidP="000D7F6F">
      <w:r>
        <w:t>в) штатно-должн</w:t>
      </w:r>
      <w:r w:rsidR="008E095B">
        <w:t>остной список администрации ПВР_______________________</w:t>
      </w:r>
    </w:p>
    <w:p w14:paraId="0D5828E7" w14:textId="77777777" w:rsidR="00BA513B" w:rsidRDefault="00BA513B" w:rsidP="000D7F6F">
      <w:r>
        <w:t>г) табель оснащения медицинского пункта ПВР___________________________</w:t>
      </w:r>
    </w:p>
    <w:p w14:paraId="0A25D1C1" w14:textId="77777777" w:rsidR="000D7F6F" w:rsidRDefault="00BA513B" w:rsidP="000D7F6F">
      <w:r>
        <w:t>д</w:t>
      </w:r>
      <w:r w:rsidR="000D7F6F">
        <w:t>) календарный п</w:t>
      </w:r>
      <w:r w:rsidR="008E095B">
        <w:t>лан действий  администрации ПВР_______________________</w:t>
      </w:r>
    </w:p>
    <w:p w14:paraId="67EC968D" w14:textId="77777777" w:rsidR="000D7F6F" w:rsidRDefault="00BA513B" w:rsidP="000D7F6F">
      <w:r>
        <w:t>е</w:t>
      </w:r>
      <w:r w:rsidR="000D7F6F">
        <w:t>) схема опове</w:t>
      </w:r>
      <w:r w:rsidR="008E095B">
        <w:t>щения и сбора администрации ПВР_________________________</w:t>
      </w:r>
    </w:p>
    <w:p w14:paraId="7A589D53" w14:textId="77777777" w:rsidR="000D7F6F" w:rsidRDefault="00BA513B" w:rsidP="000D7F6F">
      <w:r>
        <w:t>ж</w:t>
      </w:r>
      <w:r w:rsidR="008E095B">
        <w:t>) схема связи и управления ПВР________</w:t>
      </w:r>
      <w:r>
        <w:t>_______________________________</w:t>
      </w:r>
    </w:p>
    <w:p w14:paraId="34986DE4" w14:textId="77777777" w:rsidR="000D7F6F" w:rsidRDefault="000D7F6F" w:rsidP="000D7F6F">
      <w:r>
        <w:t xml:space="preserve">з) журнал регистрации </w:t>
      </w:r>
      <w:r w:rsidR="00BA513B">
        <w:t>размещаемого В. ПВР населения_</w:t>
      </w:r>
      <w:r w:rsidR="008E095B">
        <w:t>___________________</w:t>
      </w:r>
    </w:p>
    <w:p w14:paraId="56BC9DAB" w14:textId="77777777" w:rsidR="000D7F6F" w:rsidRDefault="00BA513B" w:rsidP="000D7F6F">
      <w:r>
        <w:t>и</w:t>
      </w:r>
      <w:r w:rsidR="000D7F6F">
        <w:t>) журнал полученных и отданных распоряже</w:t>
      </w:r>
      <w:r w:rsidR="008E095B">
        <w:t>ний, донесений и докладов в ПВР</w:t>
      </w:r>
    </w:p>
    <w:p w14:paraId="1CF97ACC" w14:textId="77777777" w:rsidR="000D7F6F" w:rsidRDefault="008E095B" w:rsidP="000D7F6F">
      <w:r>
        <w:t>____________________________________________________________________</w:t>
      </w:r>
    </w:p>
    <w:p w14:paraId="29E89723" w14:textId="77777777" w:rsidR="00BA513B" w:rsidRDefault="00BA513B" w:rsidP="000D7F6F">
      <w:r>
        <w:t>к) журнал отзывов и предложений размещаемого в ПВР населения___________</w:t>
      </w:r>
    </w:p>
    <w:p w14:paraId="5AFAE7F0" w14:textId="77777777" w:rsidR="00BA513B" w:rsidRDefault="00BA513B" w:rsidP="000D7F6F">
      <w:r>
        <w:t>л) анкета качества условий пребывания__________________________________</w:t>
      </w:r>
    </w:p>
    <w:p w14:paraId="66A0D44D" w14:textId="77777777" w:rsidR="000D7F6F" w:rsidRDefault="000D7F6F" w:rsidP="000D7F6F">
      <w:r>
        <w:t>В ПВР должны быть:</w:t>
      </w:r>
    </w:p>
    <w:p w14:paraId="42FD8050" w14:textId="77777777" w:rsidR="00BA513B" w:rsidRDefault="00BA513B" w:rsidP="000D7F6F">
      <w:r>
        <w:t>а) указатели расположения элементов ПВР и передвижения населения________</w:t>
      </w:r>
    </w:p>
    <w:p w14:paraId="12305DF3" w14:textId="77777777" w:rsidR="00BA513B" w:rsidRDefault="00BA513B" w:rsidP="000D7F6F">
      <w:r>
        <w:t>б) перечень сигналов оповещения и порядок действий по ним________________</w:t>
      </w:r>
    </w:p>
    <w:p w14:paraId="6490E16E" w14:textId="77777777" w:rsidR="000D7F6F" w:rsidRDefault="00BA513B" w:rsidP="000D7F6F">
      <w:r>
        <w:t>в</w:t>
      </w:r>
      <w:r w:rsidR="000D7F6F">
        <w:t>) электрические фонар</w:t>
      </w:r>
      <w:r w:rsidR="008E095B">
        <w:t>и_______________________________________________</w:t>
      </w:r>
    </w:p>
    <w:p w14:paraId="252534F8" w14:textId="77777777" w:rsidR="000D7F6F" w:rsidRDefault="00BA513B" w:rsidP="000D7F6F">
      <w:r>
        <w:t>г</w:t>
      </w:r>
      <w:r w:rsidR="008E095B">
        <w:t>) электромегафон____________________________________________________</w:t>
      </w:r>
    </w:p>
    <w:p w14:paraId="1F6DD92D" w14:textId="77777777" w:rsidR="000D7F6F" w:rsidRDefault="00BA513B" w:rsidP="000D7F6F">
      <w:r>
        <w:t>д</w:t>
      </w:r>
      <w:r w:rsidR="000D7F6F">
        <w:t>) инвентарь дл</w:t>
      </w:r>
      <w:r w:rsidR="008E095B">
        <w:t>я уборки помещений и территории_________________________</w:t>
      </w:r>
    </w:p>
    <w:p w14:paraId="543146F9" w14:textId="77777777" w:rsidR="00BA513B" w:rsidRDefault="00BA513B" w:rsidP="000D7F6F"/>
    <w:p w14:paraId="017C9E12" w14:textId="77777777" w:rsidR="000D7F6F" w:rsidRDefault="000D7F6F" w:rsidP="000D7F6F">
      <w:r>
        <w:t>На основании проверки комиссия  пришла к следующим выводам: __________________________________________________________________</w:t>
      </w:r>
      <w:r w:rsidR="008E095B">
        <w:t>__</w:t>
      </w:r>
    </w:p>
    <w:p w14:paraId="24C8C353" w14:textId="77777777" w:rsidR="000D7F6F" w:rsidRDefault="000D7F6F" w:rsidP="000D7F6F">
      <w:r>
        <w:t>____________________________________________________________________________________________________________</w:t>
      </w:r>
      <w:r w:rsidR="008E095B">
        <w:t>____________________________</w:t>
      </w:r>
    </w:p>
    <w:p w14:paraId="28696760" w14:textId="77777777" w:rsidR="00B537BB" w:rsidRDefault="00B537BB" w:rsidP="002D2FB5">
      <w:pPr>
        <w:spacing w:line="360" w:lineRule="auto"/>
      </w:pPr>
    </w:p>
    <w:p w14:paraId="60B6EC33" w14:textId="77777777" w:rsidR="00B537BB" w:rsidRDefault="00B537BB" w:rsidP="002D2FB5">
      <w:pPr>
        <w:spacing w:line="360" w:lineRule="auto"/>
      </w:pPr>
    </w:p>
    <w:p w14:paraId="0CB17319" w14:textId="77777777" w:rsidR="00B537BB" w:rsidRDefault="00B537BB" w:rsidP="002D2FB5">
      <w:pPr>
        <w:spacing w:line="360" w:lineRule="auto"/>
      </w:pPr>
    </w:p>
    <w:p w14:paraId="47ED3C58" w14:textId="64903E43" w:rsidR="000D7F6F" w:rsidRDefault="002D2FB5" w:rsidP="002D2FB5">
      <w:pPr>
        <w:spacing w:line="360" w:lineRule="auto"/>
      </w:pPr>
      <w:r>
        <w:t>Подписи комиссии: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3A42" w14:paraId="51D9217C" w14:textId="77777777" w:rsidTr="002D2FB5">
        <w:tc>
          <w:tcPr>
            <w:tcW w:w="4927" w:type="dxa"/>
          </w:tcPr>
          <w:p w14:paraId="63F3C35B" w14:textId="65AD2CEC" w:rsidR="00953A42" w:rsidRDefault="00953A42" w:rsidP="002D2FB5">
            <w:pPr>
              <w:spacing w:line="360" w:lineRule="auto"/>
            </w:pPr>
            <w:r>
              <w:t>Председатель ____________________</w:t>
            </w:r>
          </w:p>
        </w:tc>
        <w:tc>
          <w:tcPr>
            <w:tcW w:w="4927" w:type="dxa"/>
          </w:tcPr>
          <w:p w14:paraId="199A5C71" w14:textId="7F8ACB86" w:rsidR="00953A42" w:rsidRDefault="00953A42" w:rsidP="002D2FB5">
            <w:pPr>
              <w:spacing w:line="360" w:lineRule="auto"/>
            </w:pPr>
            <w:r>
              <w:t>Е.В. Кустов</w:t>
            </w:r>
          </w:p>
        </w:tc>
      </w:tr>
      <w:tr w:rsidR="00953A42" w14:paraId="12743F8A" w14:textId="77777777" w:rsidTr="002D2FB5">
        <w:tc>
          <w:tcPr>
            <w:tcW w:w="4927" w:type="dxa"/>
          </w:tcPr>
          <w:p w14:paraId="11E66200" w14:textId="0E9948FF" w:rsidR="00953A42" w:rsidRDefault="00953A42" w:rsidP="002D2FB5">
            <w:pPr>
              <w:spacing w:line="360" w:lineRule="auto"/>
            </w:pPr>
            <w:r>
              <w:t>Секретарь      _____________________</w:t>
            </w:r>
          </w:p>
        </w:tc>
        <w:tc>
          <w:tcPr>
            <w:tcW w:w="4927" w:type="dxa"/>
          </w:tcPr>
          <w:p w14:paraId="4E4A4635" w14:textId="7B69A8B1" w:rsidR="00953A42" w:rsidRDefault="00953A42" w:rsidP="002D2FB5">
            <w:pPr>
              <w:spacing w:line="360" w:lineRule="auto"/>
            </w:pPr>
            <w:r>
              <w:t>С.В. Гилева</w:t>
            </w:r>
          </w:p>
        </w:tc>
      </w:tr>
      <w:tr w:rsidR="00953A42" w14:paraId="08FA2DB9" w14:textId="77777777" w:rsidTr="002D2FB5">
        <w:tc>
          <w:tcPr>
            <w:tcW w:w="4927" w:type="dxa"/>
          </w:tcPr>
          <w:p w14:paraId="137567F1" w14:textId="3B1DE968" w:rsidR="00953A42" w:rsidRDefault="00953A42" w:rsidP="002D2FB5">
            <w:pPr>
              <w:spacing w:line="360" w:lineRule="auto"/>
            </w:pPr>
            <w:r>
              <w:t>Члены комиссии</w:t>
            </w:r>
          </w:p>
        </w:tc>
        <w:tc>
          <w:tcPr>
            <w:tcW w:w="4927" w:type="dxa"/>
          </w:tcPr>
          <w:p w14:paraId="1A214253" w14:textId="77777777" w:rsidR="00953A42" w:rsidRDefault="00953A42" w:rsidP="002D2FB5">
            <w:pPr>
              <w:spacing w:line="360" w:lineRule="auto"/>
            </w:pPr>
          </w:p>
        </w:tc>
      </w:tr>
      <w:tr w:rsidR="00953A42" w14:paraId="49780A82" w14:textId="77777777" w:rsidTr="002D2FB5">
        <w:tc>
          <w:tcPr>
            <w:tcW w:w="4927" w:type="dxa"/>
          </w:tcPr>
          <w:p w14:paraId="10B65446" w14:textId="355A6FCA" w:rsidR="00953A42" w:rsidRDefault="00953A42" w:rsidP="002D2FB5">
            <w:pPr>
              <w:spacing w:line="360" w:lineRule="auto"/>
            </w:pPr>
            <w:r>
              <w:t xml:space="preserve">                            ___________________</w:t>
            </w:r>
          </w:p>
        </w:tc>
        <w:tc>
          <w:tcPr>
            <w:tcW w:w="4927" w:type="dxa"/>
          </w:tcPr>
          <w:p w14:paraId="3DCBAB51" w14:textId="56173FC0" w:rsidR="00953A42" w:rsidRDefault="00953A42" w:rsidP="002D2FB5">
            <w:pPr>
              <w:spacing w:line="360" w:lineRule="auto"/>
            </w:pPr>
            <w:r>
              <w:t>Пономарева В.Н.</w:t>
            </w:r>
          </w:p>
        </w:tc>
      </w:tr>
      <w:tr w:rsidR="00953A42" w14:paraId="0A00A8E0" w14:textId="77777777" w:rsidTr="002D2FB5">
        <w:tc>
          <w:tcPr>
            <w:tcW w:w="4927" w:type="dxa"/>
          </w:tcPr>
          <w:p w14:paraId="1D37ED07" w14:textId="0DF85154" w:rsidR="00953A42" w:rsidRDefault="00953A42" w:rsidP="002D2FB5">
            <w:pPr>
              <w:spacing w:line="360" w:lineRule="auto"/>
            </w:pPr>
            <w:r>
              <w:t xml:space="preserve">                            ___________________</w:t>
            </w:r>
          </w:p>
        </w:tc>
        <w:tc>
          <w:tcPr>
            <w:tcW w:w="4927" w:type="dxa"/>
          </w:tcPr>
          <w:p w14:paraId="058CEA2E" w14:textId="5EB3A3F4" w:rsidR="00953A42" w:rsidRDefault="00953A42" w:rsidP="002D2FB5">
            <w:pPr>
              <w:spacing w:line="360" w:lineRule="auto"/>
            </w:pPr>
            <w:proofErr w:type="spellStart"/>
            <w:r>
              <w:t>Смыслова</w:t>
            </w:r>
            <w:proofErr w:type="spellEnd"/>
            <w:r>
              <w:t xml:space="preserve"> С.Г.</w:t>
            </w:r>
          </w:p>
        </w:tc>
      </w:tr>
      <w:tr w:rsidR="00953A42" w14:paraId="5CA32647" w14:textId="77777777" w:rsidTr="002D2FB5">
        <w:tc>
          <w:tcPr>
            <w:tcW w:w="4927" w:type="dxa"/>
          </w:tcPr>
          <w:p w14:paraId="565B5BC3" w14:textId="2FFF3875" w:rsidR="00953A42" w:rsidRDefault="00953A42" w:rsidP="002D2FB5">
            <w:pPr>
              <w:spacing w:line="360" w:lineRule="auto"/>
            </w:pPr>
            <w:r>
              <w:t xml:space="preserve">                            ___________________</w:t>
            </w:r>
          </w:p>
        </w:tc>
        <w:tc>
          <w:tcPr>
            <w:tcW w:w="4927" w:type="dxa"/>
          </w:tcPr>
          <w:p w14:paraId="09DC1F23" w14:textId="132F8AD6" w:rsidR="00953A42" w:rsidRDefault="00953A42" w:rsidP="002D2FB5">
            <w:pPr>
              <w:spacing w:line="360" w:lineRule="auto"/>
            </w:pPr>
            <w:r>
              <w:t>Тришин К.А.</w:t>
            </w:r>
          </w:p>
        </w:tc>
      </w:tr>
    </w:tbl>
    <w:p w14:paraId="1F3E28EC" w14:textId="77777777" w:rsidR="00953A42" w:rsidRDefault="00953A42" w:rsidP="002D2FB5">
      <w:pPr>
        <w:spacing w:line="360" w:lineRule="auto"/>
      </w:pPr>
    </w:p>
    <w:p w14:paraId="4C1228D3" w14:textId="2EB4A7E6" w:rsidR="00953A42" w:rsidRDefault="00953A42" w:rsidP="000D7F6F">
      <w:r>
        <w:t>Акт составлен в 2- х экз.</w:t>
      </w:r>
    </w:p>
    <w:p w14:paraId="6399E4F0" w14:textId="77777777" w:rsidR="00953A42" w:rsidRDefault="00953A42" w:rsidP="000D7F6F"/>
    <w:p w14:paraId="637D8376" w14:textId="4FA6C64C" w:rsidR="000D7F6F" w:rsidRDefault="000D7F6F" w:rsidP="000D7F6F">
      <w:r>
        <w:t>С актом ознакомлен, экземпляр акта на руки по</w:t>
      </w:r>
      <w:r w:rsidR="008E095B">
        <w:t xml:space="preserve">лучен </w:t>
      </w:r>
      <w:r w:rsidR="008E095B" w:rsidRPr="008E095B">
        <w:t>(да, нет)</w:t>
      </w:r>
      <w:r w:rsidR="008E095B">
        <w:t xml:space="preserve"> _______________</w:t>
      </w:r>
    </w:p>
    <w:p w14:paraId="612937E8" w14:textId="77777777" w:rsidR="000D7F6F" w:rsidRDefault="000D7F6F" w:rsidP="000D7F6F">
      <w:r>
        <w:t xml:space="preserve">С выводами, содержащимися в акте, </w:t>
      </w:r>
      <w:proofErr w:type="gramStart"/>
      <w:r>
        <w:t>согласен</w:t>
      </w:r>
      <w:proofErr w:type="gramEnd"/>
      <w:r>
        <w:t xml:space="preserve"> </w:t>
      </w:r>
      <w:r w:rsidR="008E095B">
        <w:t>(не согласен) _________________</w:t>
      </w:r>
    </w:p>
    <w:p w14:paraId="0552AAA8" w14:textId="77777777" w:rsidR="000D7F6F" w:rsidRDefault="000D7F6F" w:rsidP="000D7F6F">
      <w:r>
        <w:t>Объяснения (возражения) к акту о результатах проверки прилагаются (не прилагаются)_________________________________</w:t>
      </w:r>
      <w:r w:rsidR="008E095B">
        <w:t>________________________</w:t>
      </w:r>
    </w:p>
    <w:p w14:paraId="4F69ADAC" w14:textId="77777777" w:rsidR="000D7F6F" w:rsidRDefault="000D7F6F" w:rsidP="000D7F6F"/>
    <w:p w14:paraId="243873A2" w14:textId="77777777" w:rsidR="000D7F6F" w:rsidRDefault="000D7F6F" w:rsidP="000D7F6F"/>
    <w:p w14:paraId="24B8C0A8" w14:textId="77777777" w:rsidR="000D7F6F" w:rsidRDefault="000D7F6F" w:rsidP="000D7F6F">
      <w:r>
        <w:t>_______</w:t>
      </w:r>
      <w:r w:rsidR="008E095B">
        <w:t>____________________________</w:t>
      </w:r>
      <w:r w:rsidR="008E095B">
        <w:tab/>
      </w:r>
      <w:r w:rsidR="008E095B">
        <w:tab/>
      </w:r>
      <w:r w:rsidR="008E095B">
        <w:tab/>
      </w:r>
      <w:r w:rsidR="007A37A0">
        <w:t xml:space="preserve">        </w:t>
      </w:r>
      <w:r>
        <w:t>___________________</w:t>
      </w:r>
    </w:p>
    <w:p w14:paraId="5EC3A65A" w14:textId="77777777" w:rsidR="000D7F6F" w:rsidRPr="008E095B" w:rsidRDefault="008E095B" w:rsidP="000D7F6F">
      <w:pPr>
        <w:rPr>
          <w:sz w:val="22"/>
          <w:szCs w:val="22"/>
        </w:rPr>
      </w:pPr>
      <w:r>
        <w:t xml:space="preserve">      </w:t>
      </w:r>
      <w:r w:rsidR="007A37A0">
        <w:t xml:space="preserve">   </w:t>
      </w:r>
      <w:r>
        <w:t xml:space="preserve"> </w:t>
      </w:r>
      <w:r w:rsidR="000D7F6F" w:rsidRPr="008E095B">
        <w:rPr>
          <w:sz w:val="22"/>
          <w:szCs w:val="22"/>
        </w:rPr>
        <w:t>(Ф</w:t>
      </w:r>
      <w:r w:rsidRPr="008E095B">
        <w:rPr>
          <w:sz w:val="22"/>
          <w:szCs w:val="22"/>
        </w:rPr>
        <w:t xml:space="preserve">ИО полностью, должность)  </w:t>
      </w:r>
      <w:r w:rsidRPr="008E095B">
        <w:rPr>
          <w:sz w:val="22"/>
          <w:szCs w:val="22"/>
        </w:rPr>
        <w:tab/>
      </w:r>
      <w:r w:rsidRPr="008E095B">
        <w:rPr>
          <w:sz w:val="22"/>
          <w:szCs w:val="22"/>
        </w:rPr>
        <w:tab/>
      </w:r>
      <w:r w:rsidRPr="008E095B">
        <w:rPr>
          <w:sz w:val="22"/>
          <w:szCs w:val="22"/>
        </w:rPr>
        <w:tab/>
      </w:r>
      <w:r w:rsidRPr="008E095B">
        <w:rPr>
          <w:sz w:val="22"/>
          <w:szCs w:val="22"/>
        </w:rPr>
        <w:tab/>
      </w:r>
      <w:r w:rsidRPr="008E095B">
        <w:rPr>
          <w:sz w:val="22"/>
          <w:szCs w:val="22"/>
        </w:rPr>
        <w:tab/>
      </w:r>
      <w:r w:rsidR="007A37A0">
        <w:rPr>
          <w:sz w:val="22"/>
          <w:szCs w:val="22"/>
        </w:rPr>
        <w:t xml:space="preserve">                </w:t>
      </w:r>
      <w:r w:rsidR="000D7F6F" w:rsidRPr="008E095B">
        <w:rPr>
          <w:sz w:val="22"/>
          <w:szCs w:val="22"/>
        </w:rPr>
        <w:t xml:space="preserve">(подпись) </w:t>
      </w:r>
    </w:p>
    <w:p w14:paraId="12D1A2D0" w14:textId="77777777" w:rsidR="008741B6" w:rsidRPr="000D7F6F" w:rsidRDefault="008741B6" w:rsidP="000D7F6F"/>
    <w:sectPr w:rsidR="008741B6" w:rsidRPr="000D7F6F" w:rsidSect="00A977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E61C9" w14:textId="77777777" w:rsidR="00F67D8A" w:rsidRDefault="00F67D8A">
      <w:r>
        <w:separator/>
      </w:r>
    </w:p>
  </w:endnote>
  <w:endnote w:type="continuationSeparator" w:id="0">
    <w:p w14:paraId="3D21C930" w14:textId="77777777" w:rsidR="00F67D8A" w:rsidRDefault="00F6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4644F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22D4B" w14:textId="77777777" w:rsidR="00F67D8A" w:rsidRDefault="00F67D8A">
      <w:r>
        <w:separator/>
      </w:r>
    </w:p>
  </w:footnote>
  <w:footnote w:type="continuationSeparator" w:id="0">
    <w:p w14:paraId="1F65A12E" w14:textId="77777777" w:rsidR="00F67D8A" w:rsidRDefault="00F67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2395B"/>
    <w:rsid w:val="00063CAC"/>
    <w:rsid w:val="00064595"/>
    <w:rsid w:val="00066153"/>
    <w:rsid w:val="00097994"/>
    <w:rsid w:val="00097B2E"/>
    <w:rsid w:val="000C2D90"/>
    <w:rsid w:val="000C7944"/>
    <w:rsid w:val="000D7F6F"/>
    <w:rsid w:val="00143108"/>
    <w:rsid w:val="00147F7D"/>
    <w:rsid w:val="001B2E61"/>
    <w:rsid w:val="00270ED0"/>
    <w:rsid w:val="002802BE"/>
    <w:rsid w:val="002D0EC5"/>
    <w:rsid w:val="002D1F4E"/>
    <w:rsid w:val="002D2FB5"/>
    <w:rsid w:val="00311DAC"/>
    <w:rsid w:val="0036013B"/>
    <w:rsid w:val="00371A2D"/>
    <w:rsid w:val="003D1250"/>
    <w:rsid w:val="0047083E"/>
    <w:rsid w:val="00482A25"/>
    <w:rsid w:val="00492082"/>
    <w:rsid w:val="004B27DB"/>
    <w:rsid w:val="004F6BB4"/>
    <w:rsid w:val="0052201A"/>
    <w:rsid w:val="00532923"/>
    <w:rsid w:val="005357A5"/>
    <w:rsid w:val="00537ABB"/>
    <w:rsid w:val="00542E85"/>
    <w:rsid w:val="00547EF7"/>
    <w:rsid w:val="005840C7"/>
    <w:rsid w:val="005955BE"/>
    <w:rsid w:val="005F7E08"/>
    <w:rsid w:val="006F06F5"/>
    <w:rsid w:val="006F2B94"/>
    <w:rsid w:val="00715A69"/>
    <w:rsid w:val="007948AD"/>
    <w:rsid w:val="007A37A0"/>
    <w:rsid w:val="007B0FB5"/>
    <w:rsid w:val="008066C7"/>
    <w:rsid w:val="008741B6"/>
    <w:rsid w:val="008936EC"/>
    <w:rsid w:val="008E095B"/>
    <w:rsid w:val="00953A42"/>
    <w:rsid w:val="009C011A"/>
    <w:rsid w:val="00A03F89"/>
    <w:rsid w:val="00A16F73"/>
    <w:rsid w:val="00A442D4"/>
    <w:rsid w:val="00A701BA"/>
    <w:rsid w:val="00A97725"/>
    <w:rsid w:val="00AE0B25"/>
    <w:rsid w:val="00B0140D"/>
    <w:rsid w:val="00B01DB0"/>
    <w:rsid w:val="00B51E0A"/>
    <w:rsid w:val="00B537BB"/>
    <w:rsid w:val="00B85308"/>
    <w:rsid w:val="00B921B5"/>
    <w:rsid w:val="00BA513B"/>
    <w:rsid w:val="00BC4EB6"/>
    <w:rsid w:val="00BF72AA"/>
    <w:rsid w:val="00C11926"/>
    <w:rsid w:val="00C134CB"/>
    <w:rsid w:val="00C17F88"/>
    <w:rsid w:val="00C21057"/>
    <w:rsid w:val="00C51B20"/>
    <w:rsid w:val="00CB6173"/>
    <w:rsid w:val="00CC5AF8"/>
    <w:rsid w:val="00D00746"/>
    <w:rsid w:val="00D43DA4"/>
    <w:rsid w:val="00D62526"/>
    <w:rsid w:val="00DF3619"/>
    <w:rsid w:val="00E150AF"/>
    <w:rsid w:val="00EA47DF"/>
    <w:rsid w:val="00EB3509"/>
    <w:rsid w:val="00EF0B87"/>
    <w:rsid w:val="00F22F1F"/>
    <w:rsid w:val="00F23CE6"/>
    <w:rsid w:val="00F31ED4"/>
    <w:rsid w:val="00F40378"/>
    <w:rsid w:val="00F6686C"/>
    <w:rsid w:val="00F67D8A"/>
    <w:rsid w:val="00FC709E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28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21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21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</TotalTime>
  <Pages>6</Pages>
  <Words>761</Words>
  <Characters>7193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2022-04-22T11:45:00Z</cp:lastPrinted>
  <dcterms:created xsi:type="dcterms:W3CDTF">2022-04-22T05:53:00Z</dcterms:created>
  <dcterms:modified xsi:type="dcterms:W3CDTF">2022-04-22T11:45:00Z</dcterms:modified>
</cp:coreProperties>
</file>