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26388" w14:textId="77777777" w:rsidR="00A025BD" w:rsidRPr="00A025BD" w:rsidRDefault="00A025BD" w:rsidP="00A025BD">
      <w:pPr>
        <w:spacing w:line="240" w:lineRule="exact"/>
        <w:rPr>
          <w:b/>
        </w:rPr>
      </w:pPr>
      <w:r>
        <w:rPr>
          <w:b/>
        </w:rPr>
        <w:t xml:space="preserve">Об </w:t>
      </w:r>
      <w:r w:rsidRPr="00A025BD">
        <w:rPr>
          <w:b/>
        </w:rPr>
        <w:t xml:space="preserve">утверждении </w:t>
      </w:r>
      <w:proofErr w:type="gramStart"/>
      <w:r w:rsidRPr="00A025BD">
        <w:rPr>
          <w:b/>
        </w:rPr>
        <w:t>Административного</w:t>
      </w:r>
      <w:proofErr w:type="gramEnd"/>
    </w:p>
    <w:p w14:paraId="35D10D4E" w14:textId="77777777" w:rsidR="00A025BD" w:rsidRPr="00A025BD" w:rsidRDefault="00A025BD" w:rsidP="00A025BD">
      <w:pPr>
        <w:spacing w:line="240" w:lineRule="exact"/>
        <w:rPr>
          <w:b/>
          <w:szCs w:val="28"/>
        </w:rPr>
      </w:pPr>
      <w:r w:rsidRPr="00A025BD">
        <w:rPr>
          <w:b/>
        </w:rPr>
        <w:t xml:space="preserve">регламента </w:t>
      </w:r>
      <w:r w:rsidRPr="00A025BD">
        <w:rPr>
          <w:b/>
          <w:szCs w:val="28"/>
        </w:rPr>
        <w:t>предоставления</w:t>
      </w:r>
    </w:p>
    <w:p w14:paraId="2FF84C51" w14:textId="77777777" w:rsidR="00A025BD" w:rsidRPr="00A025BD" w:rsidRDefault="00A025BD" w:rsidP="00A025BD">
      <w:pPr>
        <w:spacing w:line="240" w:lineRule="exact"/>
        <w:rPr>
          <w:b/>
          <w:color w:val="000000"/>
          <w:szCs w:val="28"/>
        </w:rPr>
      </w:pPr>
      <w:r w:rsidRPr="00A025BD">
        <w:rPr>
          <w:b/>
          <w:szCs w:val="28"/>
        </w:rPr>
        <w:t>муниципальной услуги «</w:t>
      </w:r>
      <w:r w:rsidRPr="00A025BD">
        <w:rPr>
          <w:b/>
          <w:color w:val="000000"/>
          <w:szCs w:val="28"/>
        </w:rPr>
        <w:t xml:space="preserve">Прием </w:t>
      </w:r>
    </w:p>
    <w:p w14:paraId="6394973D" w14:textId="77777777" w:rsidR="00A025BD" w:rsidRPr="00A025BD" w:rsidRDefault="00A025BD" w:rsidP="00A025BD">
      <w:pPr>
        <w:spacing w:line="240" w:lineRule="exact"/>
        <w:rPr>
          <w:b/>
          <w:color w:val="000000"/>
          <w:szCs w:val="28"/>
        </w:rPr>
      </w:pPr>
      <w:r w:rsidRPr="00A025BD">
        <w:rPr>
          <w:b/>
          <w:color w:val="000000"/>
          <w:szCs w:val="28"/>
        </w:rPr>
        <w:t xml:space="preserve">на обучение по </w:t>
      </w:r>
      <w:proofErr w:type="gramStart"/>
      <w:r w:rsidRPr="00A025BD">
        <w:rPr>
          <w:b/>
          <w:color w:val="000000"/>
          <w:szCs w:val="28"/>
        </w:rPr>
        <w:t>образовательным</w:t>
      </w:r>
      <w:proofErr w:type="gramEnd"/>
    </w:p>
    <w:p w14:paraId="567AFADE" w14:textId="77777777" w:rsidR="00A025BD" w:rsidRPr="00A025BD" w:rsidRDefault="00A025BD" w:rsidP="00A025BD">
      <w:pPr>
        <w:spacing w:line="240" w:lineRule="exact"/>
        <w:rPr>
          <w:b/>
          <w:color w:val="000000"/>
          <w:szCs w:val="28"/>
        </w:rPr>
      </w:pPr>
      <w:r w:rsidRPr="00A025BD">
        <w:rPr>
          <w:b/>
          <w:color w:val="000000"/>
          <w:szCs w:val="28"/>
        </w:rPr>
        <w:t xml:space="preserve">программам начального общего, </w:t>
      </w:r>
    </w:p>
    <w:p w14:paraId="46F6EC37" w14:textId="77777777" w:rsidR="00A025BD" w:rsidRPr="00A025BD" w:rsidRDefault="00A025BD" w:rsidP="00A025BD">
      <w:pPr>
        <w:spacing w:line="240" w:lineRule="exact"/>
        <w:rPr>
          <w:b/>
          <w:color w:val="000000"/>
          <w:szCs w:val="28"/>
        </w:rPr>
      </w:pPr>
      <w:r w:rsidRPr="00A025BD">
        <w:rPr>
          <w:b/>
          <w:color w:val="000000"/>
          <w:szCs w:val="28"/>
        </w:rPr>
        <w:t xml:space="preserve">основного общего и среднего </w:t>
      </w:r>
    </w:p>
    <w:p w14:paraId="09D0E475" w14:textId="77777777" w:rsidR="00A025BD" w:rsidRPr="00A025BD" w:rsidRDefault="00A025BD" w:rsidP="00A025BD">
      <w:pPr>
        <w:spacing w:line="240" w:lineRule="exact"/>
        <w:rPr>
          <w:b/>
        </w:rPr>
      </w:pPr>
      <w:r w:rsidRPr="00A025BD">
        <w:rPr>
          <w:b/>
          <w:color w:val="000000"/>
          <w:szCs w:val="28"/>
        </w:rPr>
        <w:t>общего образования</w:t>
      </w:r>
      <w:r w:rsidRPr="00A025BD">
        <w:rPr>
          <w:b/>
          <w:szCs w:val="28"/>
        </w:rPr>
        <w:t>»</w:t>
      </w:r>
    </w:p>
    <w:p w14:paraId="2DD91441" w14:textId="77777777" w:rsidR="00A025BD" w:rsidRDefault="00A025BD" w:rsidP="00A025BD">
      <w:pPr>
        <w:spacing w:line="240" w:lineRule="exact"/>
        <w:rPr>
          <w:b/>
        </w:rPr>
      </w:pPr>
    </w:p>
    <w:p w14:paraId="7BEABA7B" w14:textId="485FE141" w:rsidR="008741B6" w:rsidRPr="00A025BD" w:rsidRDefault="004A779F" w:rsidP="00A025BD">
      <w:pPr>
        <w:spacing w:line="240" w:lineRule="exac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AD6F0" wp14:editId="511C5E70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0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FF576" w14:textId="628B09C3" w:rsidR="00773D34" w:rsidRPr="00482A25" w:rsidRDefault="005B7120" w:rsidP="00311DAC">
                            <w:pPr>
                              <w:pStyle w:val="aa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197-п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14:paraId="2B2FF576" w14:textId="628B09C3" w:rsidR="00773D34" w:rsidRPr="00482A25" w:rsidRDefault="005B7120" w:rsidP="00311DAC">
                      <w:pPr>
                        <w:pStyle w:val="aa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197-п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B49937" wp14:editId="29A342E6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0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0E920" w14:textId="78DA1CAD" w:rsidR="00773D34" w:rsidRPr="00482A25" w:rsidRDefault="005B7120" w:rsidP="00311DAC">
                            <w:pPr>
                              <w:pStyle w:val="aa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29.04.2022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14:paraId="1490E920" w14:textId="78DA1CAD" w:rsidR="00773D34" w:rsidRPr="00482A25" w:rsidRDefault="005B7120" w:rsidP="00311DAC">
                      <w:pPr>
                        <w:pStyle w:val="aa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29.04.2022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/>
          <w:noProof/>
        </w:rPr>
        <w:drawing>
          <wp:anchor distT="0" distB="0" distL="114300" distR="114300" simplePos="0" relativeHeight="251656192" behindDoc="0" locked="0" layoutInCell="1" allowOverlap="1" wp14:anchorId="7466BFA0" wp14:editId="24D2458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00FBB6" w14:textId="593A1CCD" w:rsidR="00A025BD" w:rsidRPr="00A025BD" w:rsidRDefault="00A025BD" w:rsidP="00A025BD">
      <w:pPr>
        <w:pStyle w:val="a9"/>
        <w:spacing w:after="0" w:line="320" w:lineRule="exact"/>
        <w:ind w:firstLine="709"/>
        <w:jc w:val="both"/>
        <w:rPr>
          <w:b w:val="0"/>
          <w:bCs/>
          <w:szCs w:val="28"/>
        </w:rPr>
      </w:pPr>
      <w:bookmarkStart w:id="0" w:name="_Hlk98166297"/>
      <w:proofErr w:type="gramStart"/>
      <w:r w:rsidRPr="00A025BD">
        <w:rPr>
          <w:b w:val="0"/>
          <w:szCs w:val="28"/>
        </w:rPr>
        <w:t>В соответствии с Федеральным Законом «Об образовании в Российской Федерации» от 21 декабря 2012 г. №</w:t>
      </w:r>
      <w:r>
        <w:rPr>
          <w:b w:val="0"/>
          <w:szCs w:val="28"/>
        </w:rPr>
        <w:t xml:space="preserve"> </w:t>
      </w:r>
      <w:r w:rsidRPr="00A025BD">
        <w:rPr>
          <w:b w:val="0"/>
          <w:szCs w:val="28"/>
        </w:rPr>
        <w:t xml:space="preserve">273- ФЗ, </w:t>
      </w:r>
      <w:r w:rsidRPr="00A025BD">
        <w:rPr>
          <w:b w:val="0"/>
          <w:bCs/>
          <w:szCs w:val="28"/>
        </w:rPr>
        <w:t xml:space="preserve">с пунктом 13 части 1 статьи 16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A025BD">
          <w:rPr>
            <w:b w:val="0"/>
            <w:bCs/>
            <w:szCs w:val="28"/>
          </w:rPr>
          <w:t>2003 г</w:t>
        </w:r>
      </w:smartTag>
      <w:r w:rsidRPr="00A025BD">
        <w:rPr>
          <w:b w:val="0"/>
          <w:bCs/>
          <w:szCs w:val="28"/>
        </w:rPr>
        <w:t xml:space="preserve">. № 131-ФЗ «Об общих принципах организации местного самоуправления в Российской Федерации»,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A025BD">
          <w:rPr>
            <w:b w:val="0"/>
            <w:bCs/>
            <w:szCs w:val="28"/>
          </w:rPr>
          <w:t>2010 г</w:t>
        </w:r>
      </w:smartTag>
      <w:r w:rsidRPr="00A025BD">
        <w:rPr>
          <w:b w:val="0"/>
          <w:bCs/>
          <w:szCs w:val="28"/>
        </w:rPr>
        <w:t>. № 210-ФЗ «Об организации предоставления государственных и муниципальных услуг», Уставом Еловского муниципального округа</w:t>
      </w:r>
      <w:proofErr w:type="gramEnd"/>
      <w:r w:rsidRPr="00A025BD">
        <w:rPr>
          <w:b w:val="0"/>
          <w:bCs/>
          <w:szCs w:val="28"/>
        </w:rPr>
        <w:t xml:space="preserve"> Пермского края, постановлением Администрации Еловского муниципального округа Пермского края от 30 ноября 2021 г. </w:t>
      </w:r>
      <w:r w:rsidR="004A779F">
        <w:rPr>
          <w:b w:val="0"/>
          <w:bCs/>
          <w:szCs w:val="28"/>
        </w:rPr>
        <w:t xml:space="preserve">           </w:t>
      </w:r>
      <w:r w:rsidRPr="00A025BD">
        <w:rPr>
          <w:b w:val="0"/>
          <w:bCs/>
          <w:szCs w:val="28"/>
        </w:rPr>
        <w:t>№ 566-п «Об утверждении порядка разработки и утверждения административных регламентов предоставления муниципальных услуг»</w:t>
      </w:r>
      <w:bookmarkEnd w:id="0"/>
    </w:p>
    <w:p w14:paraId="7BC57F35" w14:textId="77777777" w:rsidR="00D04581" w:rsidRDefault="00D04581" w:rsidP="00A025BD">
      <w:pPr>
        <w:pStyle w:val="af2"/>
        <w:spacing w:line="320" w:lineRule="exact"/>
        <w:ind w:firstLine="708"/>
        <w:jc w:val="both"/>
        <w:rPr>
          <w:szCs w:val="28"/>
        </w:rPr>
      </w:pPr>
      <w:r w:rsidRPr="005E5E78">
        <w:rPr>
          <w:szCs w:val="28"/>
        </w:rPr>
        <w:t>Администрация Еловского муниципального округа Пермского края ПОСТАНОВЛЯЕТ:</w:t>
      </w:r>
    </w:p>
    <w:p w14:paraId="62AE0B77" w14:textId="13D68DB6" w:rsidR="00A025BD" w:rsidRDefault="00A025BD" w:rsidP="00A025BD">
      <w:pPr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 w:rsidRPr="00D2255F">
        <w:rPr>
          <w:szCs w:val="28"/>
        </w:rPr>
        <w:t xml:space="preserve">1. Утвердить </w:t>
      </w:r>
      <w:bookmarkStart w:id="1" w:name="_Hlk98166173"/>
      <w:r w:rsidR="00251248">
        <w:rPr>
          <w:szCs w:val="28"/>
        </w:rPr>
        <w:t xml:space="preserve">прилагаемый </w:t>
      </w:r>
      <w:r w:rsidRPr="00D2255F">
        <w:rPr>
          <w:szCs w:val="28"/>
        </w:rPr>
        <w:t>Административный регламент предоставлени</w:t>
      </w:r>
      <w:r>
        <w:rPr>
          <w:szCs w:val="28"/>
        </w:rPr>
        <w:t>я</w:t>
      </w:r>
      <w:r w:rsidRPr="00D2255F">
        <w:rPr>
          <w:szCs w:val="28"/>
        </w:rPr>
        <w:t xml:space="preserve"> муниципальной услуги «</w:t>
      </w:r>
      <w:r>
        <w:rPr>
          <w:szCs w:val="28"/>
        </w:rPr>
        <w:t>Прием на обучение по образовательным программам начального общего, основного общего, среднего общего образования</w:t>
      </w:r>
      <w:r w:rsidRPr="00D2255F">
        <w:rPr>
          <w:szCs w:val="28"/>
        </w:rPr>
        <w:t>»</w:t>
      </w:r>
      <w:bookmarkEnd w:id="1"/>
      <w:r w:rsidRPr="00D2255F">
        <w:rPr>
          <w:szCs w:val="28"/>
        </w:rPr>
        <w:t>.</w:t>
      </w:r>
    </w:p>
    <w:p w14:paraId="49FAADC5" w14:textId="77777777" w:rsidR="00A025BD" w:rsidRDefault="00A025BD" w:rsidP="00A025BD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333333"/>
          <w:szCs w:val="28"/>
          <w:shd w:val="clear" w:color="auto" w:fill="FFFFFF"/>
        </w:rPr>
      </w:pPr>
      <w:r w:rsidRPr="00466F03">
        <w:rPr>
          <w:szCs w:val="28"/>
        </w:rPr>
        <w:t xml:space="preserve">2. Настоящее постановление обнародовать </w:t>
      </w:r>
      <w:r w:rsidRPr="00466F03">
        <w:rPr>
          <w:szCs w:val="28"/>
          <w:shd w:val="clear" w:color="auto" w:fill="FFFFFF"/>
        </w:rPr>
        <w:t>на официальном сайте газеты «Искра Прикамья» и официальном сайте Еловского муниципального округа Пермского края</w:t>
      </w:r>
      <w:r w:rsidRPr="00466F03">
        <w:rPr>
          <w:color w:val="333333"/>
          <w:szCs w:val="28"/>
          <w:shd w:val="clear" w:color="auto" w:fill="FFFFFF"/>
        </w:rPr>
        <w:t>.</w:t>
      </w:r>
    </w:p>
    <w:p w14:paraId="30E93ABB" w14:textId="77777777" w:rsidR="00A025BD" w:rsidRDefault="00A025BD" w:rsidP="00A025BD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333333"/>
          <w:szCs w:val="28"/>
          <w:shd w:val="clear" w:color="auto" w:fill="FFFFFF"/>
        </w:rPr>
      </w:pPr>
      <w:r w:rsidRPr="00466F03">
        <w:rPr>
          <w:szCs w:val="28"/>
        </w:rPr>
        <w:t>3. Постановление вступает в силу со дня официального обнародования</w:t>
      </w:r>
      <w:r w:rsidRPr="00466F03">
        <w:rPr>
          <w:color w:val="333333"/>
          <w:szCs w:val="28"/>
          <w:shd w:val="clear" w:color="auto" w:fill="FFFFFF"/>
        </w:rPr>
        <w:t>.</w:t>
      </w:r>
    </w:p>
    <w:p w14:paraId="7E7EDB71" w14:textId="77777777" w:rsidR="00A025BD" w:rsidRDefault="00A025BD" w:rsidP="00A025BD">
      <w:pPr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 w:rsidRPr="00466F03">
        <w:rPr>
          <w:szCs w:val="28"/>
        </w:rPr>
        <w:t>4. Контроль за исполнением постановления возложить на заместителя главы администрации Еловского муниципального округа Пермского края по социальной политике.</w:t>
      </w:r>
    </w:p>
    <w:p w14:paraId="63B57124" w14:textId="77777777" w:rsidR="00D04581" w:rsidRDefault="00D04581" w:rsidP="00D04581">
      <w:pPr>
        <w:pStyle w:val="a8"/>
      </w:pPr>
    </w:p>
    <w:p w14:paraId="42C24BEB" w14:textId="77777777" w:rsidR="00A025BD" w:rsidRDefault="00A025BD" w:rsidP="00D04581">
      <w:pPr>
        <w:pStyle w:val="a8"/>
      </w:pPr>
    </w:p>
    <w:p w14:paraId="32E7480B" w14:textId="77777777" w:rsidR="00D04581" w:rsidRPr="00730CA4" w:rsidRDefault="00D04581" w:rsidP="00D04581">
      <w:pPr>
        <w:spacing w:line="240" w:lineRule="exact"/>
        <w:jc w:val="both"/>
        <w:rPr>
          <w:szCs w:val="28"/>
        </w:rPr>
      </w:pPr>
      <w:r w:rsidRPr="00730CA4">
        <w:rPr>
          <w:szCs w:val="28"/>
        </w:rPr>
        <w:t xml:space="preserve">Глава муниципального </w:t>
      </w:r>
      <w:r>
        <w:rPr>
          <w:szCs w:val="28"/>
        </w:rPr>
        <w:t>округа</w:t>
      </w:r>
      <w:r w:rsidRPr="00730CA4">
        <w:rPr>
          <w:szCs w:val="28"/>
        </w:rPr>
        <w:t xml:space="preserve"> –</w:t>
      </w:r>
    </w:p>
    <w:p w14:paraId="6DC3A762" w14:textId="77777777" w:rsidR="00D04581" w:rsidRPr="00730CA4" w:rsidRDefault="00D04581" w:rsidP="00D04581">
      <w:pPr>
        <w:spacing w:line="240" w:lineRule="exact"/>
        <w:jc w:val="both"/>
        <w:rPr>
          <w:szCs w:val="28"/>
        </w:rPr>
      </w:pPr>
      <w:r w:rsidRPr="00730CA4">
        <w:rPr>
          <w:szCs w:val="28"/>
        </w:rPr>
        <w:t>глава администрации Еловского</w:t>
      </w:r>
    </w:p>
    <w:p w14:paraId="05F94F32" w14:textId="77777777" w:rsidR="00D04581" w:rsidRDefault="00D04581" w:rsidP="00A025BD">
      <w:pPr>
        <w:spacing w:line="240" w:lineRule="exact"/>
        <w:jc w:val="both"/>
        <w:rPr>
          <w:szCs w:val="28"/>
        </w:rPr>
      </w:pPr>
      <w:r w:rsidRPr="00730CA4">
        <w:rPr>
          <w:szCs w:val="28"/>
        </w:rPr>
        <w:t xml:space="preserve">муниципального </w:t>
      </w:r>
      <w:r>
        <w:rPr>
          <w:szCs w:val="28"/>
        </w:rPr>
        <w:t>округа</w:t>
      </w:r>
      <w:r w:rsidRPr="00730CA4">
        <w:rPr>
          <w:szCs w:val="28"/>
        </w:rPr>
        <w:t xml:space="preserve"> </w:t>
      </w:r>
      <w:r>
        <w:rPr>
          <w:szCs w:val="28"/>
        </w:rPr>
        <w:t xml:space="preserve">Пермского края </w:t>
      </w:r>
      <w:r w:rsidRPr="00730CA4">
        <w:rPr>
          <w:szCs w:val="28"/>
        </w:rPr>
        <w:t xml:space="preserve">                                           А.А. Чечкин</w:t>
      </w:r>
    </w:p>
    <w:p w14:paraId="485FD68E" w14:textId="77777777" w:rsidR="00A025BD" w:rsidRDefault="00A025BD" w:rsidP="00A025BD">
      <w:pPr>
        <w:spacing w:line="240" w:lineRule="exact"/>
        <w:jc w:val="both"/>
        <w:rPr>
          <w:szCs w:val="28"/>
        </w:rPr>
      </w:pPr>
    </w:p>
    <w:p w14:paraId="1FB6D191" w14:textId="77777777" w:rsidR="00A025BD" w:rsidRPr="00590977" w:rsidRDefault="00A025BD" w:rsidP="00A025BD">
      <w:pPr>
        <w:spacing w:line="240" w:lineRule="exact"/>
        <w:ind w:left="5664"/>
        <w:jc w:val="both"/>
        <w:rPr>
          <w:szCs w:val="28"/>
        </w:rPr>
      </w:pPr>
      <w:r w:rsidRPr="00590977">
        <w:rPr>
          <w:szCs w:val="28"/>
        </w:rPr>
        <w:lastRenderedPageBreak/>
        <w:t>УТВЕРЖДЕН</w:t>
      </w:r>
    </w:p>
    <w:p w14:paraId="43926232" w14:textId="77777777" w:rsidR="00A025BD" w:rsidRPr="00590977" w:rsidRDefault="00A025BD" w:rsidP="00A025BD">
      <w:pPr>
        <w:spacing w:line="240" w:lineRule="exact"/>
        <w:ind w:left="5664"/>
        <w:jc w:val="both"/>
        <w:rPr>
          <w:szCs w:val="28"/>
        </w:rPr>
      </w:pPr>
      <w:r>
        <w:rPr>
          <w:szCs w:val="28"/>
        </w:rPr>
        <w:t>п</w:t>
      </w:r>
      <w:r w:rsidRPr="00590977">
        <w:rPr>
          <w:szCs w:val="28"/>
        </w:rPr>
        <w:t>остановлением</w:t>
      </w:r>
    </w:p>
    <w:p w14:paraId="61CDECAE" w14:textId="77777777" w:rsidR="00A025BD" w:rsidRPr="00590977" w:rsidRDefault="00A025BD" w:rsidP="00A025BD">
      <w:pPr>
        <w:spacing w:line="240" w:lineRule="exact"/>
        <w:ind w:left="5664"/>
        <w:jc w:val="both"/>
        <w:rPr>
          <w:szCs w:val="28"/>
        </w:rPr>
      </w:pPr>
      <w:r w:rsidRPr="00590977">
        <w:rPr>
          <w:szCs w:val="28"/>
        </w:rPr>
        <w:t>Администрации Еловского</w:t>
      </w:r>
    </w:p>
    <w:p w14:paraId="33FDCB38" w14:textId="77777777" w:rsidR="00A025BD" w:rsidRPr="00590977" w:rsidRDefault="00A025BD" w:rsidP="00A025BD">
      <w:pPr>
        <w:spacing w:line="240" w:lineRule="exact"/>
        <w:ind w:left="5664"/>
        <w:jc w:val="both"/>
        <w:rPr>
          <w:szCs w:val="28"/>
        </w:rPr>
      </w:pPr>
      <w:r w:rsidRPr="00590977">
        <w:rPr>
          <w:szCs w:val="28"/>
        </w:rPr>
        <w:t>муниципального округа</w:t>
      </w:r>
    </w:p>
    <w:p w14:paraId="2A69EE6C" w14:textId="77777777" w:rsidR="00A025BD" w:rsidRPr="00590977" w:rsidRDefault="00A025BD" w:rsidP="00A025BD">
      <w:pPr>
        <w:spacing w:line="240" w:lineRule="exact"/>
        <w:ind w:left="5664"/>
        <w:jc w:val="both"/>
        <w:rPr>
          <w:szCs w:val="28"/>
        </w:rPr>
      </w:pPr>
      <w:r w:rsidRPr="00590977">
        <w:rPr>
          <w:szCs w:val="28"/>
        </w:rPr>
        <w:t>Пермского края</w:t>
      </w:r>
    </w:p>
    <w:p w14:paraId="3CEC7F39" w14:textId="7BDC2296" w:rsidR="00A025BD" w:rsidRDefault="00A025BD" w:rsidP="00A025BD">
      <w:pPr>
        <w:spacing w:line="240" w:lineRule="exact"/>
        <w:ind w:left="5664"/>
        <w:jc w:val="both"/>
        <w:rPr>
          <w:szCs w:val="28"/>
        </w:rPr>
      </w:pPr>
      <w:r>
        <w:rPr>
          <w:szCs w:val="28"/>
        </w:rPr>
        <w:t xml:space="preserve">от </w:t>
      </w:r>
      <w:r w:rsidR="005B7120">
        <w:rPr>
          <w:szCs w:val="28"/>
        </w:rPr>
        <w:t>29.04.2022</w:t>
      </w:r>
      <w:r>
        <w:rPr>
          <w:szCs w:val="28"/>
        </w:rPr>
        <w:t xml:space="preserve"> </w:t>
      </w:r>
      <w:r w:rsidRPr="00590977">
        <w:rPr>
          <w:szCs w:val="28"/>
        </w:rPr>
        <w:t>№</w:t>
      </w:r>
      <w:r w:rsidR="005B7120">
        <w:rPr>
          <w:szCs w:val="28"/>
        </w:rPr>
        <w:t xml:space="preserve"> 197-п</w:t>
      </w:r>
      <w:bookmarkStart w:id="2" w:name="_GoBack"/>
      <w:bookmarkEnd w:id="2"/>
      <w:r>
        <w:rPr>
          <w:szCs w:val="28"/>
        </w:rPr>
        <w:t xml:space="preserve"> </w:t>
      </w:r>
    </w:p>
    <w:p w14:paraId="57D98D50" w14:textId="77777777" w:rsidR="00A025BD" w:rsidRPr="00590977" w:rsidRDefault="00A025BD" w:rsidP="00A025BD">
      <w:pPr>
        <w:spacing w:line="240" w:lineRule="exact"/>
        <w:ind w:left="5664"/>
        <w:jc w:val="both"/>
        <w:rPr>
          <w:szCs w:val="28"/>
        </w:rPr>
      </w:pPr>
    </w:p>
    <w:p w14:paraId="500F2D93" w14:textId="77777777" w:rsidR="00A025BD" w:rsidRDefault="00A025BD" w:rsidP="00A025BD">
      <w:pPr>
        <w:pStyle w:val="a8"/>
        <w:spacing w:line="240" w:lineRule="exact"/>
        <w:ind w:firstLine="0"/>
        <w:jc w:val="center"/>
        <w:rPr>
          <w:b/>
          <w:color w:val="000000"/>
          <w:szCs w:val="28"/>
        </w:rPr>
      </w:pPr>
      <w:r w:rsidRPr="004A7F78">
        <w:rPr>
          <w:b/>
          <w:color w:val="000000"/>
          <w:szCs w:val="28"/>
        </w:rPr>
        <w:t>АДМИНИСТРАТИВНЫЙ РЕГЛАМЕНТ</w:t>
      </w:r>
      <w:r>
        <w:rPr>
          <w:b/>
          <w:color w:val="000000"/>
          <w:szCs w:val="28"/>
        </w:rPr>
        <w:t xml:space="preserve"> </w:t>
      </w:r>
    </w:p>
    <w:p w14:paraId="71542F60" w14:textId="77777777" w:rsidR="00A025BD" w:rsidRPr="004A7F78" w:rsidRDefault="00A025BD" w:rsidP="00A025BD">
      <w:pPr>
        <w:pStyle w:val="a8"/>
        <w:spacing w:line="240" w:lineRule="exact"/>
        <w:ind w:firstLine="0"/>
        <w:jc w:val="center"/>
        <w:rPr>
          <w:b/>
          <w:color w:val="000000"/>
          <w:szCs w:val="28"/>
        </w:rPr>
      </w:pPr>
      <w:r w:rsidRPr="004A7F78">
        <w:rPr>
          <w:b/>
          <w:color w:val="000000"/>
          <w:szCs w:val="28"/>
        </w:rPr>
        <w:t xml:space="preserve">предоставления муниципальной услуги «Прием на обучение по образовательным программам начального общего, основного общего и среднего общего образования» </w:t>
      </w:r>
    </w:p>
    <w:p w14:paraId="45AA60F3" w14:textId="77777777" w:rsidR="00A025BD" w:rsidRDefault="00A025BD" w:rsidP="00A025BD">
      <w:pPr>
        <w:spacing w:line="240" w:lineRule="exact"/>
        <w:jc w:val="both"/>
        <w:rPr>
          <w:szCs w:val="28"/>
        </w:rPr>
      </w:pPr>
    </w:p>
    <w:p w14:paraId="3456137C" w14:textId="77777777" w:rsidR="00A025BD" w:rsidRPr="004A7F78" w:rsidRDefault="00A025BD" w:rsidP="00A025BD">
      <w:pPr>
        <w:autoSpaceDE w:val="0"/>
        <w:autoSpaceDN w:val="0"/>
        <w:adjustRightInd w:val="0"/>
        <w:spacing w:line="320" w:lineRule="exact"/>
        <w:ind w:firstLine="709"/>
        <w:jc w:val="center"/>
        <w:outlineLvl w:val="0"/>
        <w:rPr>
          <w:b/>
          <w:color w:val="000000"/>
          <w:szCs w:val="28"/>
        </w:rPr>
      </w:pPr>
      <w:r w:rsidRPr="004A7F78">
        <w:rPr>
          <w:b/>
          <w:color w:val="000000"/>
          <w:szCs w:val="28"/>
        </w:rPr>
        <w:t>I. Общие положения</w:t>
      </w:r>
    </w:p>
    <w:p w14:paraId="65364147" w14:textId="77777777" w:rsidR="00A025BD" w:rsidRDefault="00A025BD" w:rsidP="00A025BD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</w:p>
    <w:p w14:paraId="6D733AB3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A025BD">
        <w:rPr>
          <w:color w:val="000000"/>
          <w:szCs w:val="28"/>
        </w:rPr>
        <w:t>1.1. Предмет регулирования административного регламента</w:t>
      </w:r>
      <w:r>
        <w:rPr>
          <w:color w:val="000000"/>
          <w:szCs w:val="28"/>
        </w:rPr>
        <w:t>.</w:t>
      </w:r>
    </w:p>
    <w:p w14:paraId="789FD32B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A025BD">
        <w:rPr>
          <w:color w:val="000000"/>
          <w:szCs w:val="28"/>
        </w:rPr>
        <w:t xml:space="preserve">1.1.1. Административный регламент по предоставлению муниципальной услуги «Прием на обучение по образовательным программам начального общего, основного общего и среднего общего образования» (далее соответственно - административный регламент, муниципальная услуга) </w:t>
      </w:r>
      <w:r w:rsidRPr="00A025BD">
        <w:rPr>
          <w:rFonts w:eastAsia="Andale Sans UI"/>
          <w:color w:val="000000"/>
          <w:kern w:val="3"/>
          <w:szCs w:val="28"/>
          <w:lang w:eastAsia="en-US" w:bidi="en-US"/>
        </w:rPr>
        <w:t>разработан в целях повышения качества предоставления муниципальной услуги и определяет последовательность и сроки административных процедур (действий), осуществляемых по запросу заявителей в пределах установленных нормативными правовыми актами Российской Федерации, Пермского края, муниципальными правовыми актами полномочий в соответствии с требованиями Федерального закона от 27 июля 2010 г. № 210-ФЗ «Об организации предоставления государственных и муниципальных услуг» (далее – Федеральный закон № 210-ФЗ)</w:t>
      </w:r>
      <w:r w:rsidRPr="00A025BD">
        <w:rPr>
          <w:color w:val="000000"/>
          <w:szCs w:val="28"/>
        </w:rPr>
        <w:t xml:space="preserve">. </w:t>
      </w:r>
    </w:p>
    <w:p w14:paraId="2675196D" w14:textId="77777777" w:rsidR="00A025BD" w:rsidRPr="00A025BD" w:rsidRDefault="00A025BD" w:rsidP="004A779F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Административный регламент не определяет порядок организации индивидуального отбора обучающихся при приеме либо переводе в</w:t>
      </w:r>
      <w:r w:rsidRPr="00A025BD">
        <w:rPr>
          <w:color w:val="000000"/>
          <w:szCs w:val="28"/>
          <w:lang w:val="en-US"/>
        </w:rPr>
        <w:t> </w:t>
      </w:r>
      <w:r w:rsidRPr="00A025BD">
        <w:rPr>
          <w:color w:val="000000"/>
          <w:szCs w:val="28"/>
        </w:rPr>
        <w:t>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обучения.</w:t>
      </w:r>
    </w:p>
    <w:p w14:paraId="755D275D" w14:textId="77777777" w:rsidR="00A025BD" w:rsidRPr="00A025BD" w:rsidRDefault="00A025BD" w:rsidP="004A779F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Организация индивидуального отбора обучающихся при приеме, либо переводе в образовательные организации, расположенные на территории Пермского края,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предусмотренном Постановлением Правительства Пермского края от 29 апреля 2014 г. № 306-п «Об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организации, расположенные на территории Пермского края, для получения основного общего и среднего общего образования с углубленным изучением отдельных учебных предметов или для профильного обучения».</w:t>
      </w:r>
    </w:p>
    <w:p w14:paraId="11BC008A" w14:textId="67979F8B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lastRenderedPageBreak/>
        <w:t>1.1.2. Муниципальная услуга предоставляется в рамках решения вопроса местного значения «О</w:t>
      </w:r>
      <w:r w:rsidRPr="00A025BD">
        <w:rPr>
          <w:color w:val="000000"/>
          <w:szCs w:val="28"/>
          <w:shd w:val="clear" w:color="auto" w:fill="FFFFFF"/>
        </w:rPr>
        <w:t>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</w:t>
      </w:r>
      <w:r w:rsidRPr="00A025BD">
        <w:rPr>
          <w:color w:val="000000"/>
          <w:szCs w:val="28"/>
        </w:rPr>
        <w:t xml:space="preserve">», установленного пунктом 13 </w:t>
      </w:r>
      <w:r w:rsidR="00251248">
        <w:rPr>
          <w:color w:val="000000"/>
          <w:szCs w:val="28"/>
        </w:rPr>
        <w:t xml:space="preserve">части 1 </w:t>
      </w:r>
      <w:r w:rsidRPr="00A025BD">
        <w:rPr>
          <w:color w:val="000000"/>
          <w:szCs w:val="28"/>
        </w:rPr>
        <w:t xml:space="preserve">статьи 16 Федерального </w:t>
      </w:r>
      <w:r w:rsidRPr="00A025BD">
        <w:rPr>
          <w:bCs/>
          <w:szCs w:val="28"/>
        </w:rPr>
        <w:t xml:space="preserve">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A025BD">
          <w:rPr>
            <w:bCs/>
            <w:szCs w:val="28"/>
          </w:rPr>
          <w:t>2003 г</w:t>
        </w:r>
      </w:smartTag>
      <w:r w:rsidRPr="00A025BD">
        <w:rPr>
          <w:bCs/>
          <w:szCs w:val="28"/>
        </w:rPr>
        <w:t>. № 131-ФЗ «Об общих принципах организации местного самоуправления в Российской Федерации».</w:t>
      </w:r>
    </w:p>
    <w:p w14:paraId="746D7B62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1.2. Круг заявителей</w:t>
      </w:r>
      <w:r>
        <w:rPr>
          <w:color w:val="000000"/>
          <w:szCs w:val="28"/>
        </w:rPr>
        <w:t>.</w:t>
      </w:r>
    </w:p>
    <w:p w14:paraId="272342DC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1.2.1. В качестве заявителей выступают:</w:t>
      </w:r>
    </w:p>
    <w:p w14:paraId="0EC8A6E6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A025BD">
        <w:rPr>
          <w:color w:val="000000"/>
          <w:szCs w:val="28"/>
        </w:rPr>
        <w:t>физические лица, являющиеся родителями (законными представителями) детей в возрасте от шести лет и шести месяцев до восемнадцати лет;</w:t>
      </w:r>
    </w:p>
    <w:p w14:paraId="42B78924" w14:textId="142901AE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A025BD">
        <w:rPr>
          <w:color w:val="000000"/>
          <w:szCs w:val="28"/>
        </w:rPr>
        <w:t xml:space="preserve">физические лица, являющиеся родителями (законными представителями) детей, не достигших возраста 6 лет 6 месяцев, при наличии разрешения на прием детей на обучение по образовательным программам начального общего образования, выданного в порядке, установленном приказом </w:t>
      </w:r>
      <w:r w:rsidR="00251248">
        <w:rPr>
          <w:color w:val="000000"/>
          <w:szCs w:val="28"/>
        </w:rPr>
        <w:t>О</w:t>
      </w:r>
      <w:r w:rsidRPr="00A025BD">
        <w:rPr>
          <w:color w:val="000000"/>
          <w:szCs w:val="28"/>
        </w:rPr>
        <w:t xml:space="preserve">тдела образования администрации Еловского муниципального округа; </w:t>
      </w:r>
    </w:p>
    <w:p w14:paraId="1614FDC7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A025BD">
        <w:rPr>
          <w:color w:val="000000"/>
          <w:szCs w:val="28"/>
        </w:rPr>
        <w:t>совершеннолетние граждане Российской Федерации, иностранные граждане, лица без гражданства, имеющие право на получение общего образования в соответствии с законодательством Российской Федерации (далее - заявители).</w:t>
      </w:r>
    </w:p>
    <w:p w14:paraId="3E586AA6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1.3. Требования к порядку информирования о предоставлении муниципальной услуги</w:t>
      </w:r>
      <w:r>
        <w:rPr>
          <w:color w:val="000000"/>
          <w:szCs w:val="28"/>
        </w:rPr>
        <w:t>.</w:t>
      </w:r>
    </w:p>
    <w:p w14:paraId="61003459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1.3.1.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предоставляется:</w:t>
      </w:r>
    </w:p>
    <w:p w14:paraId="5FE53690" w14:textId="04862F1A" w:rsidR="00A025BD" w:rsidRPr="00A025BD" w:rsidRDefault="00A025BD" w:rsidP="004A779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A025BD">
        <w:rPr>
          <w:color w:val="000000"/>
          <w:szCs w:val="28"/>
        </w:rPr>
        <w:t xml:space="preserve">на информационных стендах в </w:t>
      </w:r>
      <w:r w:rsidR="00251248">
        <w:rPr>
          <w:color w:val="000000"/>
          <w:szCs w:val="28"/>
        </w:rPr>
        <w:t>О</w:t>
      </w:r>
      <w:r w:rsidRPr="00A025BD">
        <w:rPr>
          <w:color w:val="000000"/>
          <w:szCs w:val="28"/>
        </w:rPr>
        <w:t>тделе образования администрации Еловского муниципального округа, образовательных организаций;</w:t>
      </w:r>
    </w:p>
    <w:p w14:paraId="776B124B" w14:textId="12874900" w:rsidR="00A025BD" w:rsidRPr="00A025BD" w:rsidRDefault="00A025BD" w:rsidP="004A779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A025BD">
        <w:rPr>
          <w:color w:val="000000"/>
          <w:szCs w:val="28"/>
        </w:rPr>
        <w:t xml:space="preserve">на официальном сайте органа местного самоуправления в информационно-телекоммуникационной сети «Интернет» (далее соответственно – официальный сайт ОМСУ, сеть «Интернет») </w:t>
      </w:r>
      <w:r w:rsidR="00251248">
        <w:rPr>
          <w:color w:val="000000"/>
          <w:szCs w:val="28"/>
        </w:rPr>
        <w:t>О</w:t>
      </w:r>
      <w:r w:rsidRPr="00A025BD">
        <w:rPr>
          <w:color w:val="000000"/>
          <w:szCs w:val="28"/>
        </w:rPr>
        <w:t>тдела образования администрации Еловского муниципального округа https://elovo-edu.ru/, официальных сайтах образовательных организаций в сети «Интернет»;</w:t>
      </w:r>
    </w:p>
    <w:p w14:paraId="61A9BB3C" w14:textId="77777777" w:rsidR="00A025BD" w:rsidRPr="00A025BD" w:rsidRDefault="00A025BD" w:rsidP="004A779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A025BD">
        <w:rPr>
          <w:color w:val="000000"/>
          <w:szCs w:val="28"/>
        </w:rPr>
        <w:t xml:space="preserve">на Едином портале государственных и муниципальных услуг (функций) </w:t>
      </w:r>
      <w:hyperlink r:id="rId9" w:history="1">
        <w:r w:rsidRPr="00A025BD">
          <w:rPr>
            <w:rStyle w:val="aff0"/>
            <w:color w:val="000000"/>
            <w:szCs w:val="28"/>
          </w:rPr>
          <w:t>http://www.gosuslugi.ru/</w:t>
        </w:r>
      </w:hyperlink>
      <w:r w:rsidRPr="00A025BD">
        <w:rPr>
          <w:color w:val="000000"/>
          <w:szCs w:val="28"/>
        </w:rPr>
        <w:t xml:space="preserve"> (далее – Единый портал);</w:t>
      </w:r>
    </w:p>
    <w:p w14:paraId="4780CD87" w14:textId="77777777" w:rsidR="00A025BD" w:rsidRPr="00A025BD" w:rsidRDefault="00A025BD" w:rsidP="004A779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A025BD">
        <w:rPr>
          <w:color w:val="000000"/>
          <w:szCs w:val="28"/>
        </w:rPr>
        <w:t xml:space="preserve">на официальном сайте Пермского края в сети «Интернет» «Услуги и </w:t>
      </w:r>
      <w:r w:rsidRPr="00A025BD">
        <w:rPr>
          <w:color w:val="000000"/>
          <w:szCs w:val="28"/>
        </w:rPr>
        <w:lastRenderedPageBreak/>
        <w:t>сервисы Пермского края» https://uslugi.permkrai.ru/ (далее – официальный сайт);</w:t>
      </w:r>
    </w:p>
    <w:p w14:paraId="3359A0FD" w14:textId="77777777" w:rsidR="00A025BD" w:rsidRPr="00A025BD" w:rsidRDefault="00A025BD" w:rsidP="004A779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с использованием средств телефонной связи;</w:t>
      </w:r>
    </w:p>
    <w:p w14:paraId="1081E7CC" w14:textId="37347D6E" w:rsidR="00A025BD" w:rsidRPr="00A025BD" w:rsidRDefault="00A025BD" w:rsidP="004A779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A025BD">
        <w:rPr>
          <w:color w:val="000000"/>
          <w:szCs w:val="28"/>
        </w:rPr>
        <w:t xml:space="preserve">при личном обращении в </w:t>
      </w:r>
      <w:r w:rsidR="00251248">
        <w:rPr>
          <w:color w:val="000000"/>
          <w:szCs w:val="28"/>
        </w:rPr>
        <w:t>О</w:t>
      </w:r>
      <w:r w:rsidRPr="00A025BD">
        <w:rPr>
          <w:color w:val="000000"/>
          <w:szCs w:val="28"/>
        </w:rPr>
        <w:t>тдел образования администрации Еловского муниципального округа, образовательные организации.</w:t>
      </w:r>
    </w:p>
    <w:p w14:paraId="62A64770" w14:textId="77777777" w:rsidR="00A025BD" w:rsidRPr="00A025BD" w:rsidRDefault="00A025BD" w:rsidP="004A779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1.3.1.1. Образовательные организации с целью проведения организованного приема граждан в первый класс размещают на информационном стенде, на официальном сайте образовательных организаций в сети «Интернет», в средствах массовой информации (в том числе электронных):</w:t>
      </w:r>
    </w:p>
    <w:p w14:paraId="200F74B9" w14:textId="77777777" w:rsidR="00A025BD" w:rsidRPr="00A025BD" w:rsidRDefault="00685A1B" w:rsidP="004A779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A025BD" w:rsidRPr="00A025BD">
        <w:rPr>
          <w:color w:val="000000"/>
          <w:szCs w:val="28"/>
        </w:rPr>
        <w:t>информацию о количестве мест в первых классах не позднее 10 календарных дней с момента издания распорядительного акта-Постановления о закреплении образовательных организаций за конкретными территориями Еловского муниципального округа, издаваемого не позднее 1 февраля текущего года;</w:t>
      </w:r>
    </w:p>
    <w:p w14:paraId="0BFD994E" w14:textId="77777777" w:rsidR="00A025BD" w:rsidRPr="00A025BD" w:rsidRDefault="00685A1B" w:rsidP="004A779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A025BD" w:rsidRPr="00A025BD">
        <w:rPr>
          <w:color w:val="000000"/>
          <w:szCs w:val="28"/>
        </w:rPr>
        <w:t>информацию о наличии свободных мест для приема детей, не проживающих на закрепленной территории, не позднее 1 июля;</w:t>
      </w:r>
    </w:p>
    <w:p w14:paraId="1AEEEC60" w14:textId="77777777" w:rsidR="00A025BD" w:rsidRPr="00A025BD" w:rsidRDefault="00685A1B" w:rsidP="004A779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A025BD" w:rsidRPr="00A025BD">
        <w:rPr>
          <w:color w:val="000000"/>
          <w:szCs w:val="28"/>
        </w:rPr>
        <w:t>примерную форму заявления о приеме в образовательную организацию.</w:t>
      </w:r>
    </w:p>
    <w:p w14:paraId="5AEEEAB3" w14:textId="77777777" w:rsidR="00A025BD" w:rsidRPr="00A025BD" w:rsidRDefault="00A025BD" w:rsidP="004A779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Образовательные организации размещают распорядительный акт органа местного самоуправления о закреплении образовательных организаций за конкретными территориями Еловского муниципального округа, издаваемый не позднее 1 февраля текущего года.</w:t>
      </w:r>
    </w:p>
    <w:p w14:paraId="1AAECE57" w14:textId="77777777" w:rsidR="00A025BD" w:rsidRPr="00A025BD" w:rsidRDefault="00A025BD" w:rsidP="004A779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1.3.2.</w:t>
      </w:r>
      <w:r w:rsidR="00685A1B">
        <w:rPr>
          <w:color w:val="000000"/>
          <w:szCs w:val="28"/>
        </w:rPr>
        <w:t xml:space="preserve"> О</w:t>
      </w:r>
      <w:r w:rsidRPr="00A025BD">
        <w:rPr>
          <w:color w:val="000000"/>
          <w:szCs w:val="28"/>
        </w:rPr>
        <w:t xml:space="preserve">тдел образования </w:t>
      </w:r>
      <w:r w:rsidR="00685A1B">
        <w:rPr>
          <w:color w:val="000000"/>
          <w:szCs w:val="28"/>
        </w:rPr>
        <w:t xml:space="preserve">администрации </w:t>
      </w:r>
      <w:r w:rsidRPr="00A025BD">
        <w:rPr>
          <w:color w:val="000000"/>
          <w:szCs w:val="28"/>
        </w:rPr>
        <w:t>Еловского муниципального округа</w:t>
      </w:r>
      <w:r w:rsidR="00685A1B">
        <w:rPr>
          <w:color w:val="000000"/>
          <w:szCs w:val="28"/>
        </w:rPr>
        <w:t xml:space="preserve"> Пермского края</w:t>
      </w:r>
      <w:r w:rsidRPr="00A025BD">
        <w:rPr>
          <w:color w:val="000000"/>
          <w:szCs w:val="28"/>
        </w:rPr>
        <w:t>, образовательные организации обеспечивают размещение (актуализацию) на официальном сайте ОМСУ, Едином портале, на официальных сайтах образовательных организаций следующей информации:</w:t>
      </w:r>
    </w:p>
    <w:p w14:paraId="3F2E9601" w14:textId="77777777" w:rsidR="00A025BD" w:rsidRPr="00A025BD" w:rsidRDefault="00685A1B" w:rsidP="004A779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A025BD" w:rsidRPr="00A025BD">
        <w:rPr>
          <w:color w:val="000000"/>
          <w:szCs w:val="28"/>
        </w:rPr>
        <w:t>местонахождение и график работы отдела образования администрации Еловского муниципального округа, образовательных организаций и иных организаций, обращение в которые необходимо для получения муниципальной услуги;</w:t>
      </w:r>
    </w:p>
    <w:p w14:paraId="793D7941" w14:textId="77777777" w:rsidR="00A025BD" w:rsidRPr="00A025BD" w:rsidRDefault="00685A1B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A025BD" w:rsidRPr="00A025BD">
        <w:rPr>
          <w:color w:val="000000"/>
          <w:szCs w:val="28"/>
        </w:rPr>
        <w:t>справочные телефоны отдела образования администрации Еловского муниципального округа, образовательных организаций и иных организаций, участвующих в предоставлении муниципальной услуги;</w:t>
      </w:r>
    </w:p>
    <w:p w14:paraId="4661AB19" w14:textId="2A6C5618" w:rsidR="00A025BD" w:rsidRPr="00A025BD" w:rsidRDefault="00685A1B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A025BD" w:rsidRPr="00A025BD">
        <w:rPr>
          <w:color w:val="000000"/>
          <w:szCs w:val="28"/>
        </w:rPr>
        <w:t xml:space="preserve">адреса электронной почты и (или) формы обратной связи </w:t>
      </w:r>
      <w:r w:rsidR="00251248">
        <w:rPr>
          <w:color w:val="000000"/>
          <w:szCs w:val="28"/>
        </w:rPr>
        <w:t>О</w:t>
      </w:r>
      <w:r w:rsidR="00A025BD" w:rsidRPr="00A025BD">
        <w:rPr>
          <w:color w:val="000000"/>
          <w:szCs w:val="28"/>
        </w:rPr>
        <w:t>тдела образования администрации Еловского муниципального округа в сети «Интернет».</w:t>
      </w:r>
    </w:p>
    <w:p w14:paraId="2BEDBAEB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1.3.3. Сведения о ходе предоставления муниципальной услуги и услуг, которые являются необходимыми и обязательными для предоставления муниципальной услуги, предоставляются:</w:t>
      </w:r>
    </w:p>
    <w:p w14:paraId="5A28A53B" w14:textId="3ED0753B" w:rsidR="00A025BD" w:rsidRPr="00A025BD" w:rsidRDefault="00685A1B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A025BD" w:rsidRPr="00A025BD">
        <w:rPr>
          <w:color w:val="000000"/>
          <w:szCs w:val="28"/>
        </w:rPr>
        <w:t xml:space="preserve">на официальном сайте </w:t>
      </w:r>
      <w:r>
        <w:rPr>
          <w:color w:val="000000"/>
          <w:szCs w:val="28"/>
        </w:rPr>
        <w:t>О</w:t>
      </w:r>
      <w:r w:rsidR="00A025BD" w:rsidRPr="00A025BD">
        <w:rPr>
          <w:color w:val="000000"/>
          <w:szCs w:val="28"/>
        </w:rPr>
        <w:t>тдела образования администрации Еловского муниципального округа</w:t>
      </w:r>
      <w:r>
        <w:rPr>
          <w:color w:val="000000"/>
          <w:szCs w:val="28"/>
        </w:rPr>
        <w:t xml:space="preserve"> Пермского края</w:t>
      </w:r>
      <w:r w:rsidR="00A025BD" w:rsidRPr="00A025BD">
        <w:rPr>
          <w:color w:val="000000"/>
          <w:szCs w:val="28"/>
        </w:rPr>
        <w:t>, https://elovo-edu.ru/;</w:t>
      </w:r>
    </w:p>
    <w:p w14:paraId="6457BCCC" w14:textId="77777777" w:rsidR="00A025BD" w:rsidRPr="00A025BD" w:rsidRDefault="00685A1B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- </w:t>
      </w:r>
      <w:r w:rsidR="00A025BD" w:rsidRPr="00A025BD">
        <w:rPr>
          <w:color w:val="000000"/>
          <w:szCs w:val="28"/>
        </w:rPr>
        <w:t>на Едином портале;</w:t>
      </w:r>
    </w:p>
    <w:p w14:paraId="14F2BB53" w14:textId="77777777" w:rsidR="00A025BD" w:rsidRPr="00A025BD" w:rsidRDefault="00685A1B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A025BD" w:rsidRPr="00A025BD">
        <w:rPr>
          <w:color w:val="000000"/>
          <w:szCs w:val="28"/>
        </w:rPr>
        <w:t>на официальном сайте;</w:t>
      </w:r>
    </w:p>
    <w:p w14:paraId="3F091121" w14:textId="77777777" w:rsidR="00A025BD" w:rsidRPr="00A025BD" w:rsidRDefault="00685A1B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A025BD" w:rsidRPr="00A025BD">
        <w:rPr>
          <w:color w:val="000000"/>
          <w:szCs w:val="28"/>
        </w:rPr>
        <w:t>с использованием средств телефонной связи;</w:t>
      </w:r>
    </w:p>
    <w:p w14:paraId="59E2FEBF" w14:textId="2EA189B7" w:rsidR="00A025BD" w:rsidRPr="00A025BD" w:rsidRDefault="00685A1B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A025BD" w:rsidRPr="00A025BD">
        <w:rPr>
          <w:color w:val="000000"/>
          <w:szCs w:val="28"/>
        </w:rPr>
        <w:t xml:space="preserve">по электронной почте </w:t>
      </w:r>
      <w:r w:rsidR="00251248">
        <w:rPr>
          <w:color w:val="000000"/>
          <w:szCs w:val="28"/>
        </w:rPr>
        <w:t>О</w:t>
      </w:r>
      <w:r w:rsidR="00A025BD" w:rsidRPr="00A025BD">
        <w:rPr>
          <w:color w:val="000000"/>
          <w:szCs w:val="28"/>
        </w:rPr>
        <w:t>тдела образования администрации Еловского муниципального округа; elovo-roo@yandex.ru.</w:t>
      </w:r>
    </w:p>
    <w:p w14:paraId="7453C478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</w:p>
    <w:p w14:paraId="4CA51CB0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b/>
          <w:color w:val="000000"/>
          <w:szCs w:val="28"/>
        </w:rPr>
      </w:pPr>
      <w:r w:rsidRPr="00A025BD">
        <w:rPr>
          <w:b/>
          <w:color w:val="000000"/>
          <w:szCs w:val="28"/>
        </w:rPr>
        <w:t>II. Стандарт предоставления муниципальной услуги</w:t>
      </w:r>
    </w:p>
    <w:p w14:paraId="754A77C2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</w:p>
    <w:p w14:paraId="44E135ED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2.1. Наименование муниципальной услуги</w:t>
      </w:r>
      <w:r w:rsidR="00685A1B">
        <w:rPr>
          <w:color w:val="000000"/>
          <w:szCs w:val="28"/>
        </w:rPr>
        <w:t>.</w:t>
      </w:r>
    </w:p>
    <w:p w14:paraId="0EDEA708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2.1.1. Прием на обучение по образовательным программам начального общего, основного общего и среднего общего образования.</w:t>
      </w:r>
    </w:p>
    <w:p w14:paraId="0EBAA0E5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iCs/>
          <w:color w:val="000000"/>
          <w:szCs w:val="28"/>
        </w:rPr>
      </w:pPr>
      <w:r w:rsidRPr="00A025BD">
        <w:rPr>
          <w:color w:val="000000"/>
          <w:szCs w:val="28"/>
        </w:rPr>
        <w:t xml:space="preserve">2.2. </w:t>
      </w:r>
      <w:r w:rsidRPr="00A025BD">
        <w:rPr>
          <w:bCs/>
          <w:iCs/>
          <w:color w:val="000000"/>
          <w:szCs w:val="28"/>
        </w:rPr>
        <w:t>Наименование органа местного самоуправления, предоставляющего муниципальную услугу</w:t>
      </w:r>
      <w:r w:rsidR="00685A1B">
        <w:rPr>
          <w:bCs/>
          <w:iCs/>
          <w:color w:val="000000"/>
          <w:szCs w:val="28"/>
        </w:rPr>
        <w:t>.</w:t>
      </w:r>
    </w:p>
    <w:p w14:paraId="28BB3381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</w:p>
    <w:p w14:paraId="30B3AC30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2.2.1. Органом, уполномоченным на организацию предоставления муниципальной услуги, является Отдел образования администрации Еловского муниципального округа Пермского края (далее – орган, предоставляющий муниципальную услугу).</w:t>
      </w:r>
    </w:p>
    <w:p w14:paraId="77E17C7C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Перечень образовательных организаций, предоставляющих муниципальную услугу, на территории Еловского муниципального округа представлен в приложении 1 к административному регламенту.</w:t>
      </w:r>
    </w:p>
    <w:p w14:paraId="20719317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color w:val="000000"/>
          <w:szCs w:val="28"/>
        </w:rPr>
      </w:pPr>
      <w:r w:rsidRPr="00A025BD">
        <w:rPr>
          <w:color w:val="000000"/>
          <w:szCs w:val="28"/>
        </w:rPr>
        <w:t>2.2.2. При предоставлении муниципальной услуги образовательная организация осуществляет взаимодействие с образовательными организациями</w:t>
      </w:r>
      <w:r w:rsidRPr="00A025BD">
        <w:rPr>
          <w:bCs/>
          <w:color w:val="000000"/>
          <w:szCs w:val="28"/>
        </w:rPr>
        <w:t>.</w:t>
      </w:r>
    </w:p>
    <w:p w14:paraId="40249E84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2.2.3.</w:t>
      </w:r>
      <w:r w:rsidRPr="00A025BD">
        <w:rPr>
          <w:b/>
          <w:i/>
          <w:color w:val="000000"/>
          <w:szCs w:val="28"/>
        </w:rPr>
        <w:t xml:space="preserve"> </w:t>
      </w:r>
      <w:r w:rsidRPr="00A025BD">
        <w:rPr>
          <w:color w:val="000000"/>
          <w:szCs w:val="28"/>
        </w:rPr>
        <w:t>Орган, предоставляющий муниципальную услугу, образовательная организация не вправе требовать от заявителя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муниципальной услуги.</w:t>
      </w:r>
    </w:p>
    <w:p w14:paraId="57E1FA87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bookmarkStart w:id="3" w:name="Par61"/>
      <w:bookmarkEnd w:id="3"/>
      <w:r w:rsidRPr="00A025BD">
        <w:rPr>
          <w:color w:val="000000"/>
          <w:szCs w:val="28"/>
        </w:rPr>
        <w:t>2.3. Описание результата предоставления муниципальной услуги</w:t>
      </w:r>
      <w:r w:rsidR="00685A1B">
        <w:rPr>
          <w:color w:val="000000"/>
          <w:szCs w:val="28"/>
        </w:rPr>
        <w:t>.</w:t>
      </w:r>
    </w:p>
    <w:p w14:paraId="1354FF50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2.3.1. Результатом предоставления муниципальной услуги является:</w:t>
      </w:r>
    </w:p>
    <w:p w14:paraId="3ED3539D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2.3.1.1. Прием на обучение по образовательным программам начального общего, основного общего и среднего общего образования (далее – прием на обучение);</w:t>
      </w:r>
    </w:p>
    <w:p w14:paraId="4C3B86AD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2.3.1.2. Мотивированный отказ в приеме на обучение.</w:t>
      </w:r>
    </w:p>
    <w:p w14:paraId="22AA701E" w14:textId="77777777" w:rsidR="00685A1B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2.4. Срок предоставления муниципальной услуги</w:t>
      </w:r>
      <w:r w:rsidR="00685A1B">
        <w:rPr>
          <w:color w:val="000000"/>
          <w:szCs w:val="28"/>
        </w:rPr>
        <w:t>.</w:t>
      </w:r>
    </w:p>
    <w:p w14:paraId="7F9BFD7F" w14:textId="77777777" w:rsidR="00685A1B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2.4.1. Общий срок предоставления муниципальной услуги составляет не более 7 рабочих дней.</w:t>
      </w:r>
    </w:p>
    <w:p w14:paraId="1E58DFBC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lastRenderedPageBreak/>
        <w:t>2.4.2. Распорядительные акты образовательной организации о приеме детей на обучение размещаются на информационном стенде образовательной организации в день их издания.</w:t>
      </w:r>
    </w:p>
    <w:p w14:paraId="528BE6AB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14:paraId="5C1D10E0" w14:textId="77777777" w:rsidR="00A025BD" w:rsidRDefault="00A025BD" w:rsidP="004A779F">
      <w:pPr>
        <w:pStyle w:val="Standard"/>
        <w:spacing w:line="360" w:lineRule="exact"/>
        <w:ind w:firstLine="709"/>
        <w:jc w:val="both"/>
        <w:rPr>
          <w:rFonts w:eastAsia="Calibri" w:cs="Times New Roman"/>
          <w:color w:val="000000"/>
          <w:sz w:val="28"/>
          <w:szCs w:val="28"/>
          <w:lang w:val="ru-RU"/>
        </w:rPr>
      </w:pPr>
      <w:r w:rsidRPr="00A025BD">
        <w:rPr>
          <w:rFonts w:cs="Times New Roman"/>
          <w:color w:val="000000"/>
          <w:sz w:val="28"/>
          <w:szCs w:val="28"/>
          <w:lang w:val="ru-RU"/>
        </w:rPr>
        <w:t xml:space="preserve">2.5.1. </w:t>
      </w:r>
      <w:r w:rsidRPr="00A025BD">
        <w:rPr>
          <w:rFonts w:eastAsia="Calibri" w:cs="Times New Roman"/>
          <w:color w:val="000000"/>
          <w:sz w:val="28"/>
          <w:szCs w:val="28"/>
          <w:lang w:val="ru-RU"/>
        </w:rPr>
        <w:t>Предоставление муниципальной услуги осуществляется в соответствии с:</w:t>
      </w:r>
    </w:p>
    <w:p w14:paraId="621D4AA6" w14:textId="77777777" w:rsidR="00C70182" w:rsidRPr="004A7F78" w:rsidRDefault="00C70182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</w:t>
      </w:r>
      <w:r w:rsidRPr="004A7F78">
        <w:rPr>
          <w:bCs/>
          <w:color w:val="000000"/>
          <w:szCs w:val="28"/>
        </w:rPr>
        <w:t>Федеральным законом от 29 декабря 2012 г. № 273-ФЗ «Об образ</w:t>
      </w:r>
      <w:r>
        <w:rPr>
          <w:bCs/>
          <w:color w:val="000000"/>
          <w:szCs w:val="28"/>
        </w:rPr>
        <w:t xml:space="preserve">овании </w:t>
      </w:r>
      <w:r>
        <w:rPr>
          <w:bCs/>
          <w:color w:val="000000"/>
          <w:szCs w:val="28"/>
        </w:rPr>
        <w:br/>
        <w:t>в Российской Федерации»</w:t>
      </w:r>
      <w:r w:rsidRPr="004A7F78">
        <w:rPr>
          <w:bCs/>
          <w:color w:val="000000"/>
          <w:szCs w:val="28"/>
        </w:rPr>
        <w:t>;</w:t>
      </w:r>
    </w:p>
    <w:p w14:paraId="18C5A404" w14:textId="77777777" w:rsidR="00C70182" w:rsidRPr="004A7F78" w:rsidRDefault="00C70182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-</w:t>
      </w:r>
      <w:r w:rsidRPr="004A7F78">
        <w:rPr>
          <w:color w:val="000000"/>
          <w:szCs w:val="28"/>
        </w:rPr>
        <w:t>Федеральным законом от 06 октября 2003 г. № 131-ФЗ</w:t>
      </w:r>
      <w:r w:rsidRPr="004A7F78">
        <w:rPr>
          <w:bCs/>
          <w:color w:val="000000"/>
          <w:szCs w:val="28"/>
        </w:rPr>
        <w:t xml:space="preserve"> </w:t>
      </w:r>
      <w:r w:rsidRPr="004A7F78">
        <w:rPr>
          <w:color w:val="000000"/>
          <w:szCs w:val="28"/>
        </w:rPr>
        <w:t>«Об общих принципах организации местного самоуправления в Российской Феде</w:t>
      </w:r>
      <w:r>
        <w:rPr>
          <w:color w:val="000000"/>
          <w:szCs w:val="28"/>
        </w:rPr>
        <w:t>рации»</w:t>
      </w:r>
      <w:r w:rsidRPr="004A7F78">
        <w:rPr>
          <w:color w:val="000000"/>
          <w:szCs w:val="28"/>
        </w:rPr>
        <w:t>;</w:t>
      </w:r>
    </w:p>
    <w:p w14:paraId="7131DB88" w14:textId="77777777" w:rsidR="00C70182" w:rsidRPr="004A7F78" w:rsidRDefault="00C70182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4A7F78">
        <w:rPr>
          <w:color w:val="000000"/>
          <w:szCs w:val="28"/>
        </w:rPr>
        <w:t>Федеральным законом от 27 июля 2010 г. № 210-ФЗ</w:t>
      </w:r>
      <w:r w:rsidRPr="004A7F78">
        <w:rPr>
          <w:bCs/>
          <w:color w:val="000000"/>
          <w:szCs w:val="28"/>
        </w:rPr>
        <w:t xml:space="preserve"> «</w:t>
      </w:r>
      <w:r w:rsidRPr="004A7F78">
        <w:rPr>
          <w:color w:val="000000"/>
          <w:szCs w:val="28"/>
        </w:rPr>
        <w:t>Об организации предоставления государственны</w:t>
      </w:r>
      <w:r>
        <w:rPr>
          <w:color w:val="000000"/>
          <w:szCs w:val="28"/>
        </w:rPr>
        <w:t>х и муниципальных услуг»</w:t>
      </w:r>
      <w:r w:rsidRPr="004A7F78">
        <w:rPr>
          <w:color w:val="000000"/>
          <w:szCs w:val="28"/>
        </w:rPr>
        <w:t>;</w:t>
      </w:r>
    </w:p>
    <w:p w14:paraId="20BFE572" w14:textId="77777777" w:rsidR="00C70182" w:rsidRPr="004A7F78" w:rsidRDefault="00C70182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4A7F78">
        <w:rPr>
          <w:color w:val="000000"/>
          <w:szCs w:val="28"/>
        </w:rPr>
        <w:t>Федеральным законом от 27 июля 2006 г. № 152-ФЗ «О</w:t>
      </w:r>
      <w:r>
        <w:rPr>
          <w:color w:val="000000"/>
          <w:szCs w:val="28"/>
        </w:rPr>
        <w:t xml:space="preserve"> персональных данных»</w:t>
      </w:r>
      <w:r w:rsidRPr="004A7F78">
        <w:rPr>
          <w:color w:val="000000"/>
          <w:szCs w:val="28"/>
        </w:rPr>
        <w:t>;</w:t>
      </w:r>
    </w:p>
    <w:p w14:paraId="7CD215C2" w14:textId="77777777" w:rsidR="00C70182" w:rsidRPr="004A7F78" w:rsidRDefault="00C70182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>
        <w:rPr>
          <w:rFonts w:eastAsia="Andale Sans UI"/>
          <w:color w:val="000000"/>
          <w:szCs w:val="28"/>
        </w:rPr>
        <w:t>-</w:t>
      </w:r>
      <w:r w:rsidRPr="004A7F78">
        <w:rPr>
          <w:rFonts w:eastAsia="Andale Sans UI"/>
          <w:color w:val="000000"/>
          <w:szCs w:val="28"/>
        </w:rPr>
        <w:t>Федеральным законом от 24 ноября 1995 г. № 181-ФЗ</w:t>
      </w:r>
      <w:r w:rsidRPr="004A7F78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«</w:t>
      </w:r>
      <w:r w:rsidRPr="004A7F78">
        <w:rPr>
          <w:rFonts w:eastAsia="Andale Sans UI"/>
          <w:color w:val="000000"/>
          <w:szCs w:val="28"/>
        </w:rPr>
        <w:t>О социальной защите инвалидов в Российской Федерации»</w:t>
      </w:r>
      <w:r w:rsidRPr="004A7F78">
        <w:rPr>
          <w:rFonts w:eastAsia="Andale Sans UI" w:cs="Tahoma"/>
          <w:color w:val="000000"/>
          <w:kern w:val="3"/>
          <w:szCs w:val="28"/>
          <w:lang w:eastAsia="en-US" w:bidi="en-US"/>
        </w:rPr>
        <w:t>;</w:t>
      </w:r>
    </w:p>
    <w:p w14:paraId="2299C165" w14:textId="77777777" w:rsidR="00C70182" w:rsidRPr="004A7F78" w:rsidRDefault="00C70182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4A7F78">
        <w:rPr>
          <w:color w:val="000000"/>
          <w:szCs w:val="28"/>
        </w:rPr>
        <w:t>Федеральным законом от 06 апреля 2011 г. № 63-ФЗ «Об</w:t>
      </w:r>
      <w:r>
        <w:rPr>
          <w:color w:val="000000"/>
          <w:szCs w:val="28"/>
        </w:rPr>
        <w:t xml:space="preserve"> электронной подписи»</w:t>
      </w:r>
      <w:r w:rsidRPr="004A7F78">
        <w:rPr>
          <w:color w:val="000000"/>
          <w:szCs w:val="28"/>
        </w:rPr>
        <w:t xml:space="preserve">; </w:t>
      </w:r>
    </w:p>
    <w:p w14:paraId="7F9CF45D" w14:textId="77777777" w:rsidR="00C70182" w:rsidRPr="004A7F78" w:rsidRDefault="00C70182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Andale Sans UI"/>
          <w:bCs/>
          <w:color w:val="000000"/>
          <w:szCs w:val="28"/>
        </w:rPr>
      </w:pPr>
      <w:r>
        <w:rPr>
          <w:rFonts w:eastAsia="Andale Sans UI"/>
          <w:bCs/>
          <w:color w:val="000000"/>
          <w:szCs w:val="28"/>
        </w:rPr>
        <w:t>-</w:t>
      </w:r>
      <w:r w:rsidRPr="004A7F78">
        <w:rPr>
          <w:rFonts w:eastAsia="Andale Sans UI"/>
          <w:bCs/>
          <w:color w:val="000000"/>
          <w:szCs w:val="28"/>
        </w:rPr>
        <w:t>постановлением Правительства Российской Федерации от 25 августа 2012 г. № 852</w:t>
      </w:r>
      <w:r w:rsidRPr="004A7F78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«</w:t>
      </w:r>
      <w:r w:rsidRPr="004A7F78">
        <w:rPr>
          <w:rFonts w:eastAsia="Andale Sans UI"/>
          <w:bCs/>
          <w:color w:val="000000"/>
          <w:szCs w:val="28"/>
        </w:rPr>
        <w:t xml:space="preserve">Об утверждении Правил использования усиленной квалифицированной электронной подписи при обращении за получением государственных </w:t>
      </w:r>
      <w:r w:rsidRPr="004A7F78">
        <w:rPr>
          <w:rFonts w:eastAsia="Andale Sans UI"/>
          <w:bCs/>
          <w:color w:val="000000"/>
          <w:szCs w:val="28"/>
        </w:rPr>
        <w:br/>
        <w:t xml:space="preserve">и муниципальных услуг и о внесении изменения в Правила разработки </w:t>
      </w:r>
      <w:r w:rsidRPr="004A7F78">
        <w:rPr>
          <w:rFonts w:eastAsia="Andale Sans UI"/>
          <w:bCs/>
          <w:color w:val="000000"/>
          <w:szCs w:val="28"/>
        </w:rPr>
        <w:br/>
        <w:t>и утверждения административных регламентов предоставле</w:t>
      </w:r>
      <w:r>
        <w:rPr>
          <w:rFonts w:eastAsia="Andale Sans UI"/>
          <w:bCs/>
          <w:color w:val="000000"/>
          <w:szCs w:val="28"/>
        </w:rPr>
        <w:t>ния государственных услуг»</w:t>
      </w:r>
      <w:r w:rsidRPr="004A7F78">
        <w:rPr>
          <w:rFonts w:eastAsia="Andale Sans UI"/>
          <w:bCs/>
          <w:color w:val="000000"/>
          <w:szCs w:val="28"/>
        </w:rPr>
        <w:t>;</w:t>
      </w:r>
    </w:p>
    <w:p w14:paraId="43578839" w14:textId="77777777" w:rsidR="00C70182" w:rsidRPr="004A7F78" w:rsidRDefault="00C70182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Andale Sans UI"/>
          <w:bCs/>
          <w:color w:val="000000"/>
          <w:szCs w:val="28"/>
        </w:rPr>
      </w:pPr>
      <w:r>
        <w:rPr>
          <w:color w:val="000000"/>
          <w:szCs w:val="28"/>
        </w:rPr>
        <w:t>-</w:t>
      </w:r>
      <w:r w:rsidRPr="004A7F78">
        <w:rPr>
          <w:color w:val="000000"/>
          <w:szCs w:val="28"/>
        </w:rPr>
        <w:t>постановлением Правительства Российской Федерации от 25 июня 2012 г. № 634</w:t>
      </w:r>
      <w:r w:rsidRPr="004A7F78">
        <w:rPr>
          <w:rFonts w:eastAsia="Andale Sans UI"/>
          <w:bCs/>
          <w:color w:val="000000"/>
          <w:szCs w:val="28"/>
        </w:rPr>
        <w:t xml:space="preserve"> «</w:t>
      </w:r>
      <w:r w:rsidRPr="004A7F78">
        <w:rPr>
          <w:color w:val="000000"/>
          <w:szCs w:val="28"/>
        </w:rPr>
        <w:t>О видах электронной подписи, использование которых допускается при обращении за получением государственных</w:t>
      </w:r>
      <w:r>
        <w:rPr>
          <w:color w:val="000000"/>
          <w:szCs w:val="28"/>
        </w:rPr>
        <w:t xml:space="preserve"> и муниципальных услуг»</w:t>
      </w:r>
      <w:r w:rsidRPr="004A7F78">
        <w:rPr>
          <w:color w:val="000000"/>
          <w:szCs w:val="28"/>
        </w:rPr>
        <w:t>;</w:t>
      </w:r>
    </w:p>
    <w:p w14:paraId="1011D70A" w14:textId="77777777" w:rsidR="00C70182" w:rsidRPr="004A7F78" w:rsidRDefault="00C70182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C05E67">
        <w:rPr>
          <w:color w:val="000000"/>
          <w:szCs w:val="28"/>
        </w:rPr>
        <w:t xml:space="preserve">приказом </w:t>
      </w:r>
      <w:proofErr w:type="spellStart"/>
      <w:r w:rsidRPr="00C05E67">
        <w:rPr>
          <w:color w:val="000000"/>
          <w:szCs w:val="28"/>
        </w:rPr>
        <w:t>Минобрнауки</w:t>
      </w:r>
      <w:proofErr w:type="spellEnd"/>
      <w:r w:rsidRPr="00C05E67">
        <w:rPr>
          <w:color w:val="000000"/>
          <w:szCs w:val="28"/>
        </w:rPr>
        <w:t xml:space="preserve"> России от 12 сентября 2020 г. № 458 «Об утверждении Порядка приема граждан на обучение по образовательным программам начального общего, основного общего</w:t>
      </w:r>
      <w:r>
        <w:rPr>
          <w:color w:val="000000"/>
          <w:szCs w:val="28"/>
        </w:rPr>
        <w:t xml:space="preserve"> и среднего общего образования»;</w:t>
      </w:r>
    </w:p>
    <w:p w14:paraId="1773566E" w14:textId="552DB447" w:rsidR="00C70182" w:rsidRPr="004A7F78" w:rsidRDefault="00C70182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4A7F78">
        <w:rPr>
          <w:color w:val="000000"/>
          <w:szCs w:val="28"/>
        </w:rPr>
        <w:t xml:space="preserve">приказом </w:t>
      </w:r>
      <w:proofErr w:type="spellStart"/>
      <w:r w:rsidRPr="004A7F78">
        <w:rPr>
          <w:color w:val="000000"/>
          <w:szCs w:val="28"/>
        </w:rPr>
        <w:t>Минобрнауки</w:t>
      </w:r>
      <w:proofErr w:type="spellEnd"/>
      <w:r w:rsidRPr="004A7F78">
        <w:rPr>
          <w:color w:val="000000"/>
          <w:szCs w:val="28"/>
        </w:rPr>
        <w:t xml:space="preserve"> России от 12 марта 2014 г.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</w:t>
      </w:r>
      <w:r>
        <w:rPr>
          <w:color w:val="000000"/>
          <w:szCs w:val="28"/>
        </w:rPr>
        <w:t>ровня и направленности»</w:t>
      </w:r>
      <w:r w:rsidRPr="004A7F78">
        <w:rPr>
          <w:color w:val="000000"/>
          <w:szCs w:val="28"/>
        </w:rPr>
        <w:t>;</w:t>
      </w:r>
    </w:p>
    <w:p w14:paraId="3EC76B7D" w14:textId="592D1F18" w:rsidR="00C70182" w:rsidRPr="004A7F78" w:rsidRDefault="00C70182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-приказом </w:t>
      </w:r>
      <w:proofErr w:type="spellStart"/>
      <w:r>
        <w:rPr>
          <w:color w:val="000000"/>
          <w:szCs w:val="28"/>
        </w:rPr>
        <w:t>Минпросвещения</w:t>
      </w:r>
      <w:proofErr w:type="spellEnd"/>
      <w:r w:rsidRPr="00C05E67">
        <w:rPr>
          <w:color w:val="000000"/>
          <w:szCs w:val="28"/>
        </w:rPr>
        <w:t xml:space="preserve"> России от 5 октября 2020 г. № 545 «Об утверждении образцов и описаний аттестатов об основном общем и среднем общем </w:t>
      </w:r>
      <w:r>
        <w:rPr>
          <w:color w:val="000000"/>
          <w:szCs w:val="28"/>
        </w:rPr>
        <w:t>образовании и приложений к ним»;</w:t>
      </w:r>
    </w:p>
    <w:p w14:paraId="037376BA" w14:textId="77777777" w:rsidR="00C70182" w:rsidRPr="004A7F78" w:rsidRDefault="00C70182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4A7F78">
        <w:rPr>
          <w:color w:val="000000"/>
          <w:szCs w:val="28"/>
        </w:rPr>
        <w:t>Законом Пермского края от 12 марта 2014 г. № 308-ПК «Об</w:t>
      </w:r>
      <w:r>
        <w:rPr>
          <w:color w:val="000000"/>
          <w:szCs w:val="28"/>
        </w:rPr>
        <w:t xml:space="preserve"> образовании в Пермском крае»;</w:t>
      </w:r>
    </w:p>
    <w:p w14:paraId="7F9E68A7" w14:textId="18B8B163" w:rsidR="00C70182" w:rsidRPr="004A7F78" w:rsidRDefault="00C70182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4A7F78">
        <w:rPr>
          <w:color w:val="000000"/>
          <w:szCs w:val="28"/>
        </w:rPr>
        <w:t xml:space="preserve">постановлением Правительства Пермского края от 29 апреля 2014 г. </w:t>
      </w:r>
      <w:r w:rsidR="00251248">
        <w:rPr>
          <w:color w:val="000000"/>
          <w:szCs w:val="28"/>
        </w:rPr>
        <w:t xml:space="preserve">     </w:t>
      </w:r>
      <w:r w:rsidRPr="004A7F78">
        <w:rPr>
          <w:color w:val="000000"/>
          <w:szCs w:val="28"/>
        </w:rPr>
        <w:t>№ 306-п «Об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организации, расположенные на территории Пермского края, для получения основного общего и среднего общего образования с углубленным изучением отдельных учебных предмето</w:t>
      </w:r>
      <w:r>
        <w:rPr>
          <w:color w:val="000000"/>
          <w:szCs w:val="28"/>
        </w:rPr>
        <w:t>в или для профильного обучения».</w:t>
      </w:r>
    </w:p>
    <w:p w14:paraId="7B21B983" w14:textId="60B69598" w:rsidR="00C70182" w:rsidRPr="0091236A" w:rsidRDefault="00C70182" w:rsidP="004A779F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>
        <w:rPr>
          <w:rFonts w:eastAsia="Andale Sans UI" w:cs="Tahoma"/>
          <w:color w:val="000000"/>
          <w:kern w:val="3"/>
          <w:sz w:val="24"/>
          <w:szCs w:val="28"/>
          <w:lang w:eastAsia="en-US" w:bidi="en-US"/>
        </w:rPr>
        <w:tab/>
        <w:t>-</w:t>
      </w:r>
      <w:r>
        <w:rPr>
          <w:rFonts w:eastAsia="Andale Sans UI" w:cs="Tahoma"/>
          <w:color w:val="000000"/>
          <w:kern w:val="3"/>
          <w:szCs w:val="28"/>
          <w:lang w:eastAsia="en-US" w:bidi="en-US"/>
        </w:rPr>
        <w:t>постановлением</w:t>
      </w:r>
      <w:r w:rsidRPr="0091236A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Администрации Еловского муниципального округа о закреплении </w:t>
      </w:r>
      <w:r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образовательных  организаций за территориями </w:t>
      </w:r>
      <w:r w:rsidRPr="0091236A">
        <w:rPr>
          <w:rFonts w:eastAsia="Andale Sans UI" w:cs="Tahoma"/>
          <w:color w:val="000000"/>
          <w:kern w:val="3"/>
          <w:szCs w:val="28"/>
          <w:lang w:eastAsia="en-US" w:bidi="en-US"/>
        </w:rPr>
        <w:t>Еловского муниципального округа</w:t>
      </w:r>
      <w:r>
        <w:rPr>
          <w:rFonts w:eastAsia="Andale Sans UI" w:cs="Tahoma"/>
          <w:color w:val="000000"/>
          <w:kern w:val="3"/>
          <w:szCs w:val="28"/>
          <w:lang w:eastAsia="en-US" w:bidi="en-US"/>
        </w:rPr>
        <w:t>, утверждаемым ежегодно, до 1 февраля текущего года.</w:t>
      </w:r>
    </w:p>
    <w:p w14:paraId="57D6D7B1" w14:textId="77777777" w:rsidR="00A025BD" w:rsidRPr="00A025BD" w:rsidRDefault="00A025BD" w:rsidP="004A779F">
      <w:pPr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2.5.2. Перечень нормативных правовых актов, регулирующих отношения, возникающие в связи с предоставлением услуги, размещен:</w:t>
      </w:r>
    </w:p>
    <w:p w14:paraId="681D79F0" w14:textId="77777777" w:rsidR="00A025BD" w:rsidRPr="00A025BD" w:rsidRDefault="00685A1B" w:rsidP="004A779F">
      <w:pPr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A025BD" w:rsidRPr="00A025BD">
        <w:rPr>
          <w:color w:val="000000"/>
          <w:szCs w:val="28"/>
        </w:rPr>
        <w:t xml:space="preserve">на официальном сайте </w:t>
      </w:r>
      <w:r>
        <w:rPr>
          <w:color w:val="000000"/>
          <w:szCs w:val="28"/>
        </w:rPr>
        <w:t>О</w:t>
      </w:r>
      <w:r w:rsidR="00A025BD" w:rsidRPr="00A025BD">
        <w:rPr>
          <w:color w:val="000000"/>
          <w:szCs w:val="28"/>
        </w:rPr>
        <w:t>тдела образования администрации Еловского муниципального округа</w:t>
      </w:r>
      <w:r>
        <w:rPr>
          <w:color w:val="000000"/>
          <w:szCs w:val="28"/>
        </w:rPr>
        <w:t xml:space="preserve"> Пермского края</w:t>
      </w:r>
      <w:r w:rsidR="00A025BD" w:rsidRPr="00A025BD">
        <w:rPr>
          <w:color w:val="000000"/>
          <w:szCs w:val="28"/>
        </w:rPr>
        <w:t xml:space="preserve"> https://elovo-edu.ru/;</w:t>
      </w:r>
    </w:p>
    <w:p w14:paraId="4DDBE7D2" w14:textId="77777777" w:rsidR="00A025BD" w:rsidRPr="00A025BD" w:rsidRDefault="00685A1B" w:rsidP="004A779F">
      <w:pPr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A025BD" w:rsidRPr="00A025BD">
        <w:rPr>
          <w:color w:val="000000"/>
          <w:szCs w:val="28"/>
        </w:rPr>
        <w:t>на Едином портале государственных и муниципальных услуг;</w:t>
      </w:r>
    </w:p>
    <w:p w14:paraId="085931E4" w14:textId="77777777" w:rsidR="00A025BD" w:rsidRPr="00A025BD" w:rsidRDefault="00685A1B" w:rsidP="004A779F">
      <w:pPr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A025BD" w:rsidRPr="00A025BD">
        <w:rPr>
          <w:color w:val="000000"/>
          <w:szCs w:val="28"/>
        </w:rPr>
        <w:t>на официальном сайте образовательной организации.</w:t>
      </w:r>
    </w:p>
    <w:p w14:paraId="60DBC00F" w14:textId="77777777" w:rsidR="00A025BD" w:rsidRPr="00A025BD" w:rsidRDefault="00A025BD" w:rsidP="004A779F">
      <w:pPr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 xml:space="preserve">2.6. Исчерпывающий перечень документов, необходимых в соответствии </w:t>
      </w:r>
      <w:r w:rsidRPr="00A025BD">
        <w:rPr>
          <w:color w:val="000000"/>
          <w:szCs w:val="28"/>
        </w:rPr>
        <w:br/>
        <w:t>с нормативными правовыми актами для предоставления</w:t>
      </w:r>
      <w:r w:rsidR="00685A1B">
        <w:rPr>
          <w:color w:val="000000"/>
          <w:szCs w:val="28"/>
        </w:rPr>
        <w:t xml:space="preserve"> </w:t>
      </w:r>
      <w:r w:rsidRPr="00A025BD">
        <w:rPr>
          <w:color w:val="000000"/>
          <w:szCs w:val="28"/>
        </w:rPr>
        <w:t>муниципальной услуги</w:t>
      </w:r>
      <w:r w:rsidR="00685A1B">
        <w:rPr>
          <w:color w:val="000000"/>
          <w:szCs w:val="28"/>
        </w:rPr>
        <w:t>.</w:t>
      </w:r>
    </w:p>
    <w:p w14:paraId="6963DD2F" w14:textId="77777777" w:rsidR="00A025BD" w:rsidRPr="00A025BD" w:rsidRDefault="00A025BD" w:rsidP="004A779F">
      <w:pPr>
        <w:tabs>
          <w:tab w:val="left" w:pos="0"/>
          <w:tab w:val="left" w:pos="1134"/>
          <w:tab w:val="left" w:pos="1276"/>
        </w:tabs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 xml:space="preserve">2.6.1. Для получения муниципальной услуги заявителем представляются следующие документы: </w:t>
      </w:r>
    </w:p>
    <w:p w14:paraId="372936D5" w14:textId="77777777" w:rsidR="00A025BD" w:rsidRPr="00A025BD" w:rsidRDefault="00A025BD" w:rsidP="004A779F">
      <w:pPr>
        <w:tabs>
          <w:tab w:val="left" w:pos="0"/>
          <w:tab w:val="left" w:pos="1134"/>
          <w:tab w:val="left" w:pos="1276"/>
        </w:tabs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 xml:space="preserve">2.6.1.1. Заявление о приеме в образовательную организацию. Примерная </w:t>
      </w:r>
      <w:hyperlink r:id="rId10" w:history="1">
        <w:r w:rsidRPr="00A025BD">
          <w:rPr>
            <w:color w:val="000000"/>
            <w:szCs w:val="28"/>
          </w:rPr>
          <w:t>форма</w:t>
        </w:r>
      </w:hyperlink>
      <w:r w:rsidRPr="00A025BD">
        <w:rPr>
          <w:color w:val="000000"/>
          <w:szCs w:val="28"/>
        </w:rPr>
        <w:t xml:space="preserve"> заявления представлена в приложении 2 к административному регламенту;</w:t>
      </w:r>
    </w:p>
    <w:p w14:paraId="43294C4A" w14:textId="77777777" w:rsidR="00A025BD" w:rsidRPr="00A025BD" w:rsidRDefault="00A025BD" w:rsidP="004A779F">
      <w:pPr>
        <w:tabs>
          <w:tab w:val="left" w:pos="0"/>
          <w:tab w:val="left" w:pos="1134"/>
          <w:tab w:val="left" w:pos="1276"/>
        </w:tabs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2.6.1.2. Оригинал документа, удостоверяющего личность заявителя, либо оригинал документа, удостоверяющего личность иностранного гражданина,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14:paraId="22609497" w14:textId="77777777" w:rsidR="00A025BD" w:rsidRPr="00A025BD" w:rsidRDefault="00A025BD" w:rsidP="004A779F">
      <w:pPr>
        <w:tabs>
          <w:tab w:val="left" w:pos="0"/>
          <w:tab w:val="left" w:pos="1134"/>
          <w:tab w:val="left" w:pos="1276"/>
        </w:tabs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2.6.1.3. Родители (законные представители) детей, проживающих на территории, за которой закреплена образовательная организация (далее - закрепленная территория), для приема в первый класс дополнительно предъявляют:</w:t>
      </w:r>
    </w:p>
    <w:p w14:paraId="6E31394C" w14:textId="77777777" w:rsidR="00A025BD" w:rsidRPr="00A025BD" w:rsidRDefault="00685A1B" w:rsidP="004A779F">
      <w:pPr>
        <w:tabs>
          <w:tab w:val="left" w:pos="0"/>
          <w:tab w:val="left" w:pos="1134"/>
          <w:tab w:val="left" w:pos="1276"/>
        </w:tabs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- </w:t>
      </w:r>
      <w:r w:rsidR="00A025BD" w:rsidRPr="00A025BD">
        <w:rPr>
          <w:color w:val="000000"/>
          <w:szCs w:val="28"/>
        </w:rPr>
        <w:t>Оригинал свидетельства о рождении ребенка или документ, подтверждающий родство заявителя;</w:t>
      </w:r>
    </w:p>
    <w:p w14:paraId="71700DA5" w14:textId="77777777" w:rsidR="00A025BD" w:rsidRPr="00A025BD" w:rsidRDefault="00685A1B" w:rsidP="004A779F">
      <w:pPr>
        <w:tabs>
          <w:tab w:val="left" w:pos="0"/>
          <w:tab w:val="left" w:pos="1134"/>
          <w:tab w:val="left" w:pos="1276"/>
        </w:tabs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A025BD" w:rsidRPr="00A025BD">
        <w:rPr>
          <w:color w:val="000000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14:paraId="72C868A7" w14:textId="77777777" w:rsidR="00A025BD" w:rsidRPr="00A025BD" w:rsidRDefault="00A025BD" w:rsidP="004A779F">
      <w:pPr>
        <w:tabs>
          <w:tab w:val="left" w:pos="0"/>
          <w:tab w:val="left" w:pos="1134"/>
          <w:tab w:val="left" w:pos="1276"/>
        </w:tabs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2.6.1.4.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14:paraId="0D63B64C" w14:textId="77777777" w:rsidR="00A025BD" w:rsidRPr="00A025BD" w:rsidRDefault="00A025BD" w:rsidP="004A779F">
      <w:pPr>
        <w:tabs>
          <w:tab w:val="left" w:pos="0"/>
          <w:tab w:val="left" w:pos="1134"/>
          <w:tab w:val="left" w:pos="1276"/>
        </w:tabs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2.6.1.5. 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14:paraId="45553D2D" w14:textId="77777777" w:rsidR="00A025BD" w:rsidRPr="00A025BD" w:rsidRDefault="00685A1B" w:rsidP="004A779F">
      <w:pPr>
        <w:tabs>
          <w:tab w:val="left" w:pos="0"/>
          <w:tab w:val="left" w:pos="1134"/>
          <w:tab w:val="left" w:pos="1276"/>
        </w:tabs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A025BD" w:rsidRPr="00A025BD">
        <w:rPr>
          <w:color w:val="000000"/>
          <w:szCs w:val="28"/>
        </w:rPr>
        <w:t>Документ, подтверждающий родство заявителя (или законность представления прав ребенка);</w:t>
      </w:r>
    </w:p>
    <w:p w14:paraId="7218D0B2" w14:textId="77777777" w:rsidR="00A025BD" w:rsidRPr="00A025BD" w:rsidRDefault="00685A1B" w:rsidP="004A779F">
      <w:pPr>
        <w:tabs>
          <w:tab w:val="left" w:pos="0"/>
          <w:tab w:val="left" w:pos="1134"/>
          <w:tab w:val="left" w:pos="1276"/>
        </w:tabs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A025BD" w:rsidRPr="00A025BD">
        <w:rPr>
          <w:color w:val="000000"/>
          <w:szCs w:val="28"/>
        </w:rPr>
        <w:t>Документ, подтверждающий право заявителя на пребывание в Российской Федерации.</w:t>
      </w:r>
    </w:p>
    <w:p w14:paraId="3D0B2557" w14:textId="77777777" w:rsidR="00A025BD" w:rsidRPr="00A025BD" w:rsidRDefault="00A025BD" w:rsidP="004A779F">
      <w:pPr>
        <w:tabs>
          <w:tab w:val="left" w:pos="0"/>
          <w:tab w:val="left" w:pos="1134"/>
          <w:tab w:val="left" w:pos="1276"/>
        </w:tabs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2.6.1.6. Родители (законные представители) детей, имеющих право преимущественного приема на обучение по основным общеобразовательным программам начального общего образования в образовательных организациях, в которых обучаются их братья и (или) сестры, право на получение мест образовательных организациях, реализующих основную общеобразовательную программу, в первоочередном или внеочередном порядке, дополнительно предъявляют документы, подтверждающие наличие такого права (приложение 3 к административному регламенту).</w:t>
      </w:r>
    </w:p>
    <w:p w14:paraId="6FA44B00" w14:textId="77777777" w:rsidR="00A025BD" w:rsidRPr="00A025BD" w:rsidRDefault="00A025BD" w:rsidP="004A779F">
      <w:pPr>
        <w:tabs>
          <w:tab w:val="left" w:pos="0"/>
          <w:tab w:val="left" w:pos="1134"/>
          <w:tab w:val="left" w:pos="1276"/>
        </w:tabs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2.6.1.7. При приеме детей с ограниченными возможностями здоровья на обучение по адаптированной основной образовательной программе родители (законные представители) дополнительно предъявляют заключение психолого-медико-педагогической комиссии. Прием на обучение по указанным программам происходит только с согласия родителей (законных представителей).</w:t>
      </w:r>
    </w:p>
    <w:p w14:paraId="0CDE3B62" w14:textId="77777777" w:rsidR="00A025BD" w:rsidRPr="00A025BD" w:rsidRDefault="00A025BD" w:rsidP="004A779F">
      <w:pPr>
        <w:tabs>
          <w:tab w:val="left" w:pos="0"/>
          <w:tab w:val="left" w:pos="1134"/>
          <w:tab w:val="left" w:pos="1276"/>
        </w:tabs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 xml:space="preserve">2.6.1.8. При приеме в образовательные организации для получения среднего общего образования представляется аттестат об основном общем образовании установленного </w:t>
      </w:r>
      <w:hyperlink r:id="rId11" w:history="1">
        <w:r w:rsidRPr="00A025BD">
          <w:rPr>
            <w:color w:val="000000"/>
            <w:szCs w:val="28"/>
          </w:rPr>
          <w:t>образца</w:t>
        </w:r>
      </w:hyperlink>
      <w:r w:rsidRPr="00A025BD">
        <w:rPr>
          <w:color w:val="000000"/>
          <w:szCs w:val="28"/>
        </w:rPr>
        <w:t>.</w:t>
      </w:r>
    </w:p>
    <w:p w14:paraId="4498E628" w14:textId="77777777" w:rsidR="00A025BD" w:rsidRPr="00A025BD" w:rsidRDefault="00A025BD" w:rsidP="004A779F">
      <w:pPr>
        <w:tabs>
          <w:tab w:val="left" w:pos="0"/>
          <w:tab w:val="left" w:pos="1134"/>
          <w:tab w:val="left" w:pos="1276"/>
        </w:tabs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2.6.1.9. При приеме в образовательные организации на обучение по основным общеобразовательным программам начального общего образования детей, не достигших возраста 6 лет 6 месяцев, и детей старше 8 лет, предъявляется разрешение на прием детей на обучение по образовательным программам начального общего образования, выданное в порядке, установленном приказом отдела образования администрации Еловского муниципального округа.</w:t>
      </w:r>
    </w:p>
    <w:p w14:paraId="38C27847" w14:textId="77777777" w:rsidR="00A025BD" w:rsidRPr="00A025BD" w:rsidRDefault="00A025BD" w:rsidP="004A779F">
      <w:pPr>
        <w:tabs>
          <w:tab w:val="left" w:pos="0"/>
          <w:tab w:val="left" w:pos="1134"/>
          <w:tab w:val="left" w:pos="1276"/>
        </w:tabs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lastRenderedPageBreak/>
        <w:t>2.6.2. Заявители имеют право по своему усмотрению представлять другие документы.</w:t>
      </w:r>
    </w:p>
    <w:p w14:paraId="178D1D47" w14:textId="77777777" w:rsidR="00A025BD" w:rsidRPr="00A025BD" w:rsidRDefault="00A025BD" w:rsidP="004A779F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2.6.3. Сроки подачи заявления для приема в первый класс:</w:t>
      </w:r>
    </w:p>
    <w:p w14:paraId="1BA8EC56" w14:textId="77777777" w:rsidR="00A025BD" w:rsidRPr="00A025BD" w:rsidRDefault="00A025BD" w:rsidP="004A779F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2.6.3.1. Прием заявлений в первый класс образовательной организации для граждан, проживающих на закрепленной территории, начинается с 1 февраля и завершается не позднее 30 июня текущего года.</w:t>
      </w:r>
    </w:p>
    <w:p w14:paraId="3A7F53EB" w14:textId="77777777" w:rsidR="00A025BD" w:rsidRPr="00A025BD" w:rsidRDefault="00A025BD" w:rsidP="004A779F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2.6.3.2.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14:paraId="41C32C72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2.6.4. Исчерпывающий перечень требований к документам (информации), представляемым заявителем на бумажном носителе, а также в электронной форме, к которым в том числе относятся:</w:t>
      </w:r>
    </w:p>
    <w:p w14:paraId="778CF597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2.6.4.1. отсутствие подчисток, приписок и исправлений текста, зачеркнутых слов и иных неоговоренных исправлений;</w:t>
      </w:r>
    </w:p>
    <w:p w14:paraId="75B69C6F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2.6.4.2. отсутствие повреждений, наличие которых не позволяет однозначно истолковать их содержание;</w:t>
      </w:r>
    </w:p>
    <w:p w14:paraId="799C54D1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 xml:space="preserve">2.6.4.3. 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 </w:t>
      </w:r>
    </w:p>
    <w:p w14:paraId="7D6ED7EC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2.6.4.4.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205E7EA2" w14:textId="77777777" w:rsidR="00A025BD" w:rsidRPr="00A025BD" w:rsidRDefault="00A025BD" w:rsidP="004A779F">
      <w:pPr>
        <w:pStyle w:val="Standard"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025BD">
        <w:rPr>
          <w:rFonts w:cs="Times New Roman"/>
          <w:color w:val="000000"/>
          <w:sz w:val="28"/>
          <w:szCs w:val="28"/>
          <w:lang w:val="ru-RU"/>
        </w:rPr>
        <w:t>2.6.5. Орган, предоставляющий муниципальную услугу, образовательная организация не вправе требовать от заявителя:</w:t>
      </w:r>
    </w:p>
    <w:p w14:paraId="642CD71B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2.6.5.1.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14:paraId="274500E0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 xml:space="preserve">2.6.5.2. представления документов и информации, в том числе подтверждающих внесение заявителем платы за предоставление услуги, которые находятся в распоряжении организации, предоставляющей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</w:t>
      </w:r>
      <w:r w:rsidRPr="00A025BD">
        <w:rPr>
          <w:color w:val="000000"/>
          <w:szCs w:val="28"/>
        </w:rPr>
        <w:lastRenderedPageBreak/>
        <w:t>документы и информацию в орган, предоставляющий муниципальную услугу, по собственной инициативе;</w:t>
      </w:r>
    </w:p>
    <w:p w14:paraId="1D3F5197" w14:textId="77777777" w:rsidR="00A025BD" w:rsidRPr="00685A1B" w:rsidRDefault="00A025BD" w:rsidP="004A779F">
      <w:pPr>
        <w:pStyle w:val="Standard"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025BD">
        <w:rPr>
          <w:rFonts w:cs="Times New Roman"/>
          <w:color w:val="000000"/>
          <w:sz w:val="28"/>
          <w:szCs w:val="28"/>
          <w:lang w:val="ru-RU"/>
        </w:rPr>
        <w:t>2.6.5.3.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пунктом 4 части 1 статьи 7 Федерального закона № 210-ФЗ.</w:t>
      </w:r>
    </w:p>
    <w:p w14:paraId="2129DAE2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 w:rsidR="00685A1B">
        <w:rPr>
          <w:color w:val="000000"/>
          <w:szCs w:val="28"/>
        </w:rPr>
        <w:t>.</w:t>
      </w:r>
    </w:p>
    <w:p w14:paraId="5DBEDF73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2.7.1. Основания для отказа в приеме документов, необходимых для предоставления муниципальной услуги, при личном обращении в образовательную организация:</w:t>
      </w:r>
    </w:p>
    <w:p w14:paraId="7E8F2653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2.7.1.1. несоответствие представленных заявителем документов (информации) установленным в административном регламенте требованиям;</w:t>
      </w:r>
    </w:p>
    <w:p w14:paraId="54BE3F67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 xml:space="preserve">2.7.1.2. представление заявителем неполного комплекта документов, необходимых в соответствии с Федеральным </w:t>
      </w:r>
      <w:hyperlink r:id="rId12" w:history="1">
        <w:r w:rsidRPr="00A025BD">
          <w:rPr>
            <w:color w:val="000000"/>
            <w:szCs w:val="28"/>
          </w:rPr>
          <w:t>законом</w:t>
        </w:r>
      </w:hyperlink>
      <w:r w:rsidRPr="00A025BD">
        <w:rPr>
          <w:color w:val="000000"/>
          <w:szCs w:val="28"/>
        </w:rPr>
        <w:t xml:space="preserve"> № 210-ФЗ и иными нормативными правовыми актами для предоставления муниципальной услуги и услуг, которые являются необходимыми и обязательными для предоставления государственной услуги;</w:t>
      </w:r>
    </w:p>
    <w:p w14:paraId="219338FF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 xml:space="preserve">2.7.1.3. обращение лица, не являющегося родителем (законным представителем) ребенка; </w:t>
      </w:r>
    </w:p>
    <w:p w14:paraId="27FE5BAA" w14:textId="77777777" w:rsidR="00A025BD" w:rsidRPr="00A025BD" w:rsidRDefault="00A025BD" w:rsidP="004A779F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5BD">
        <w:rPr>
          <w:rFonts w:ascii="Times New Roman" w:hAnsi="Times New Roman" w:cs="Times New Roman"/>
          <w:color w:val="000000"/>
          <w:sz w:val="28"/>
          <w:szCs w:val="28"/>
        </w:rPr>
        <w:t>2.7.1.4. обращение заявителя в сроки, отличные от сроков приема заявлений, указанных в пункте 2.6.3 административного регламента;</w:t>
      </w:r>
    </w:p>
    <w:p w14:paraId="640F581B" w14:textId="0D5E76F1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 xml:space="preserve">2.7.1.5. обращение заявителя в </w:t>
      </w:r>
      <w:proofErr w:type="spellStart"/>
      <w:r w:rsidRPr="00A025BD">
        <w:rPr>
          <w:color w:val="000000"/>
          <w:szCs w:val="28"/>
        </w:rPr>
        <w:t>неприемное</w:t>
      </w:r>
      <w:proofErr w:type="spellEnd"/>
      <w:r w:rsidRPr="00A025BD">
        <w:rPr>
          <w:color w:val="000000"/>
          <w:szCs w:val="28"/>
        </w:rPr>
        <w:t xml:space="preserve"> время (приемные часы работы образовательных организаций указаны на официальных сайтах образовательных организаций в сети «Интернет»).</w:t>
      </w:r>
    </w:p>
    <w:p w14:paraId="3BB3EB5C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2.7.2. Основания для отказа в приеме документов, необходимых для предоставления муниципальной услуги, при подаче заявления в электронной форме, посредством почтовой связи:</w:t>
      </w:r>
    </w:p>
    <w:p w14:paraId="00590350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2.7.2.1. основания для отказа в приеме документов, предусмотренные пунктами 2.7.1.1 – 2.7.1.4 административного регламента;</w:t>
      </w:r>
    </w:p>
    <w:p w14:paraId="71E0D433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2.7.2.2. непредставление в установленный срок в образовательную организацию оригиналов документов, предусмотренных пунктом 2.6.1 административного регламента;</w:t>
      </w:r>
    </w:p>
    <w:p w14:paraId="593994F3" w14:textId="77777777" w:rsidR="00A025BD" w:rsidRPr="00A025BD" w:rsidRDefault="00A025BD" w:rsidP="004A779F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5BD">
        <w:rPr>
          <w:rFonts w:ascii="Times New Roman" w:hAnsi="Times New Roman" w:cs="Times New Roman"/>
          <w:color w:val="000000"/>
          <w:sz w:val="28"/>
          <w:szCs w:val="28"/>
        </w:rPr>
        <w:t>2.7.2.3. несоответствие сведений, указанных в оригиналах документов, сведениям, указанным в заявлении, документах, приложенных к заявлению, направленных в электронной форме, посредством почтовой связи.</w:t>
      </w:r>
    </w:p>
    <w:p w14:paraId="11141036" w14:textId="77777777" w:rsidR="00A025BD" w:rsidRPr="00A025BD" w:rsidRDefault="00A025BD" w:rsidP="004A779F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5BD">
        <w:rPr>
          <w:rFonts w:ascii="Times New Roman" w:hAnsi="Times New Roman" w:cs="Times New Roman"/>
          <w:color w:val="000000"/>
          <w:sz w:val="28"/>
          <w:szCs w:val="28"/>
        </w:rPr>
        <w:t xml:space="preserve">2.7.3. В случае наличия в информационной системе учета контингента обучающихся по основным образовательным программам (далее – информационная система) зарегистрированного заявления о приеме ребенка на </w:t>
      </w:r>
      <w:r w:rsidRPr="00A025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обучение, повторные заявления о приеме ребенка на обучение не подлежат регистрации.</w:t>
      </w:r>
    </w:p>
    <w:p w14:paraId="49BEAA9A" w14:textId="77777777" w:rsidR="00A025BD" w:rsidRPr="00A025BD" w:rsidRDefault="00A025BD" w:rsidP="004A779F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5BD">
        <w:rPr>
          <w:rFonts w:ascii="Times New Roman" w:hAnsi="Times New Roman" w:cs="Times New Roman"/>
          <w:color w:val="000000"/>
          <w:sz w:val="28"/>
          <w:szCs w:val="28"/>
        </w:rPr>
        <w:t>2.7.4. Принятие образовательной организацией решения об отказе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образовательной организацией указанного решения.</w:t>
      </w:r>
    </w:p>
    <w:p w14:paraId="32A3BE9F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2.8. Исчерпывающий перечень оснований для приостановления предоставления муниципальной услуги</w:t>
      </w:r>
      <w:r w:rsidR="00685A1B">
        <w:rPr>
          <w:color w:val="000000"/>
          <w:szCs w:val="28"/>
        </w:rPr>
        <w:t>.</w:t>
      </w:r>
    </w:p>
    <w:p w14:paraId="4ED4AA16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2.8.1. Оснований для приостановления предоставления муниципальной услуги действующим законодательством не предусмотрено.</w:t>
      </w:r>
    </w:p>
    <w:p w14:paraId="4F8DDD0A" w14:textId="77777777" w:rsidR="00C70182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2.9. Исчерпывающий перечень оснований для отказа в предоставлении муниципальной услуги</w:t>
      </w:r>
      <w:r w:rsidR="00685A1B">
        <w:rPr>
          <w:color w:val="000000"/>
          <w:szCs w:val="28"/>
        </w:rPr>
        <w:t>.</w:t>
      </w:r>
    </w:p>
    <w:p w14:paraId="1065BAAD" w14:textId="77777777" w:rsidR="00C70182" w:rsidRPr="00C70182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 xml:space="preserve">2.9.1. </w:t>
      </w:r>
      <w:r w:rsidR="00C70182" w:rsidRPr="00F62D9D">
        <w:rPr>
          <w:szCs w:val="28"/>
        </w:rPr>
        <w:t xml:space="preserve">В приеме в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w:anchor="Par1261" w:tooltip="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" w:history="1">
        <w:r w:rsidR="00C70182" w:rsidRPr="00F62D9D">
          <w:rPr>
            <w:szCs w:val="28"/>
          </w:rPr>
          <w:t>частями 5</w:t>
        </w:r>
      </w:hyperlink>
      <w:r w:rsidR="00C70182" w:rsidRPr="00F62D9D">
        <w:rPr>
          <w:szCs w:val="28"/>
        </w:rPr>
        <w:t xml:space="preserve"> и </w:t>
      </w:r>
      <w:hyperlink w:anchor="Par1262" w:tooltip="6. Организация конкурса или индивидуального отбора при приеме либо перевод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" w:history="1">
        <w:r w:rsidR="00C70182" w:rsidRPr="00F62D9D">
          <w:rPr>
            <w:szCs w:val="28"/>
          </w:rPr>
          <w:t>6</w:t>
        </w:r>
      </w:hyperlink>
      <w:r w:rsidR="00C70182" w:rsidRPr="00F62D9D">
        <w:rPr>
          <w:szCs w:val="28"/>
        </w:rPr>
        <w:t xml:space="preserve"> статьи 67 и </w:t>
      </w:r>
      <w:hyperlink w:anchor="Par1688" w:tooltip="Статья 88. Особенности реализации основных общеобразовательных программ в загранучреждениях Министерства иностранных дел Российской Федерации" w:history="1">
        <w:r w:rsidR="00C70182" w:rsidRPr="00F62D9D">
          <w:rPr>
            <w:szCs w:val="28"/>
          </w:rPr>
          <w:t>статьей 88</w:t>
        </w:r>
      </w:hyperlink>
      <w:r w:rsidR="00C70182" w:rsidRPr="00F62D9D">
        <w:rPr>
          <w:szCs w:val="28"/>
        </w:rPr>
        <w:t xml:space="preserve"> </w:t>
      </w:r>
      <w:r w:rsidR="00C70182" w:rsidRPr="00F62D9D">
        <w:rPr>
          <w:color w:val="000000"/>
          <w:szCs w:val="28"/>
        </w:rPr>
        <w:t xml:space="preserve">Федерального закона от 29 декабря 2012 г. № 273-ФЗ «Об образовании </w:t>
      </w:r>
      <w:r w:rsidR="00C70182" w:rsidRPr="00F62D9D">
        <w:rPr>
          <w:color w:val="000000"/>
          <w:szCs w:val="28"/>
        </w:rPr>
        <w:br/>
        <w:t xml:space="preserve">в Российской Федерации». </w:t>
      </w:r>
      <w:r w:rsidR="00C70182" w:rsidRPr="00F62D9D">
        <w:rPr>
          <w:szCs w:val="28"/>
        </w:rPr>
        <w:t xml:space="preserve">В случае отсутствия мест в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</w:t>
      </w:r>
      <w:r w:rsidR="00C70182">
        <w:rPr>
          <w:szCs w:val="28"/>
        </w:rPr>
        <w:t xml:space="preserve">в </w:t>
      </w:r>
      <w:r w:rsidR="00C70182" w:rsidRPr="00F62D9D">
        <w:rPr>
          <w:szCs w:val="28"/>
        </w:rPr>
        <w:t>орган местного самоуправления, осуществляющий управление в сфере образования.</w:t>
      </w:r>
    </w:p>
    <w:p w14:paraId="29B743DC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685A1B">
        <w:rPr>
          <w:color w:val="000000"/>
          <w:szCs w:val="28"/>
        </w:rPr>
        <w:t>.</w:t>
      </w:r>
    </w:p>
    <w:p w14:paraId="76B30D8F" w14:textId="77777777" w:rsidR="00A025BD" w:rsidRPr="00A025BD" w:rsidRDefault="00A025BD" w:rsidP="004A779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2.10.1</w:t>
      </w:r>
      <w:r w:rsidR="00685A1B">
        <w:rPr>
          <w:color w:val="000000"/>
          <w:szCs w:val="28"/>
        </w:rPr>
        <w:t>.</w:t>
      </w:r>
      <w:r w:rsidRPr="00A025BD">
        <w:rPr>
          <w:color w:val="000000"/>
          <w:szCs w:val="28"/>
        </w:rPr>
        <w:t xml:space="preserve"> Предоставления услуг, которые являются необходимыми и обязательными для предоставления муниципальной услуги не требуется.</w:t>
      </w:r>
    </w:p>
    <w:p w14:paraId="4E1C2175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  <w:r w:rsidR="00685A1B">
        <w:rPr>
          <w:color w:val="000000"/>
          <w:szCs w:val="28"/>
        </w:rPr>
        <w:t>.</w:t>
      </w:r>
    </w:p>
    <w:p w14:paraId="283C5EBF" w14:textId="77777777" w:rsidR="00685A1B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2.11.1. Государственная пошлина и иная плата за предоставление муниципальной услуги не взимается.</w:t>
      </w:r>
    </w:p>
    <w:p w14:paraId="2F0B85AD" w14:textId="77777777" w:rsidR="00A025BD" w:rsidRPr="00685A1B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rFonts w:eastAsia="Andale Sans UI"/>
          <w:color w:val="000000"/>
          <w:kern w:val="3"/>
          <w:szCs w:val="28"/>
          <w:lang w:eastAsia="en-US" w:bidi="en-US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="00685A1B">
        <w:rPr>
          <w:rFonts w:eastAsia="Andale Sans UI"/>
          <w:color w:val="000000"/>
          <w:kern w:val="3"/>
          <w:szCs w:val="28"/>
          <w:lang w:eastAsia="en-US" w:bidi="en-US"/>
        </w:rPr>
        <w:t>.</w:t>
      </w:r>
    </w:p>
    <w:p w14:paraId="681411D7" w14:textId="77777777" w:rsidR="00A025BD" w:rsidRPr="00A025BD" w:rsidRDefault="00A025BD" w:rsidP="004A779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2.12.1. Максимальное время ожидания в очереди при подаче заявления и документов, о</w:t>
      </w:r>
      <w:r w:rsidRPr="00A025BD">
        <w:rPr>
          <w:bCs/>
          <w:iCs/>
          <w:color w:val="000000"/>
          <w:szCs w:val="28"/>
        </w:rPr>
        <w:t xml:space="preserve">бязанность по представлению которых возложена на Заявителя, </w:t>
      </w:r>
      <w:r w:rsidRPr="00A025BD">
        <w:rPr>
          <w:color w:val="000000"/>
          <w:szCs w:val="28"/>
        </w:rPr>
        <w:t>для предоставления муниципальной услуги составляет 15 минут.</w:t>
      </w:r>
    </w:p>
    <w:p w14:paraId="64FD56B2" w14:textId="77777777" w:rsidR="00685A1B" w:rsidRDefault="00A025BD" w:rsidP="004A779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2.12.2. Максимальное время ожидания в очереди при получении результата предоставления муниципальной услуги составляет 15 минут.</w:t>
      </w:r>
    </w:p>
    <w:p w14:paraId="65F3D296" w14:textId="77777777" w:rsidR="00685A1B" w:rsidRDefault="00A025BD" w:rsidP="004A779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rFonts w:eastAsia="Andale Sans UI"/>
          <w:color w:val="000000"/>
          <w:kern w:val="3"/>
          <w:szCs w:val="28"/>
          <w:lang w:eastAsia="en-US" w:bidi="en-US"/>
        </w:rPr>
        <w:lastRenderedPageBreak/>
        <w:t>2.13. Срок и порядок регистрации запроса о предоставлении муниципальной услуги</w:t>
      </w:r>
      <w:r w:rsidR="00685A1B">
        <w:rPr>
          <w:rFonts w:eastAsia="Andale Sans UI"/>
          <w:color w:val="000000"/>
          <w:kern w:val="3"/>
          <w:szCs w:val="28"/>
          <w:lang w:eastAsia="en-US" w:bidi="en-US"/>
        </w:rPr>
        <w:t>.</w:t>
      </w:r>
    </w:p>
    <w:p w14:paraId="55E2C239" w14:textId="77777777" w:rsidR="00A025BD" w:rsidRPr="00685A1B" w:rsidRDefault="00A025BD" w:rsidP="004A779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rFonts w:eastAsia="Andale Sans UI"/>
          <w:color w:val="000000"/>
          <w:kern w:val="3"/>
          <w:szCs w:val="28"/>
          <w:lang w:eastAsia="en-US" w:bidi="en-US"/>
        </w:rPr>
        <w:t>2.13.1. Запрос о предоставлении муниципальной услуги</w:t>
      </w:r>
      <w:r w:rsidRPr="00A025BD">
        <w:rPr>
          <w:color w:val="000000"/>
          <w:szCs w:val="28"/>
        </w:rPr>
        <w:t xml:space="preserve"> подлежит регистрации:</w:t>
      </w:r>
    </w:p>
    <w:p w14:paraId="7741D69A" w14:textId="77777777" w:rsidR="00A025BD" w:rsidRPr="00A025BD" w:rsidRDefault="00685A1B" w:rsidP="004A779F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- </w:t>
      </w:r>
      <w:r w:rsidR="00A025BD" w:rsidRPr="00A025BD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при личном обращении - </w:t>
      </w:r>
      <w:r w:rsidR="00A025BD" w:rsidRPr="00A025BD">
        <w:rPr>
          <w:rFonts w:ascii="Times New Roman" w:hAnsi="Times New Roman" w:cs="Times New Roman"/>
          <w:color w:val="000000"/>
          <w:sz w:val="28"/>
          <w:szCs w:val="28"/>
        </w:rPr>
        <w:t>в день его поступления;</w:t>
      </w:r>
    </w:p>
    <w:p w14:paraId="33D2C03E" w14:textId="77777777" w:rsidR="00A025BD" w:rsidRPr="00A025BD" w:rsidRDefault="00685A1B" w:rsidP="004A779F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025BD" w:rsidRPr="00A025BD">
        <w:rPr>
          <w:rFonts w:ascii="Times New Roman" w:hAnsi="Times New Roman" w:cs="Times New Roman"/>
          <w:color w:val="000000"/>
          <w:sz w:val="28"/>
          <w:szCs w:val="28"/>
        </w:rPr>
        <w:t>при обращении посредством почтовой связи - в течение 1 рабочего дня со дня поступления запроса;</w:t>
      </w:r>
    </w:p>
    <w:p w14:paraId="3725CC63" w14:textId="77777777" w:rsidR="00685A1B" w:rsidRDefault="00685A1B" w:rsidP="004A779F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025BD" w:rsidRPr="00A025BD">
        <w:rPr>
          <w:rFonts w:ascii="Times New Roman" w:hAnsi="Times New Roman" w:cs="Times New Roman"/>
          <w:color w:val="000000"/>
          <w:sz w:val="28"/>
          <w:szCs w:val="28"/>
        </w:rPr>
        <w:t>при обращении в электронной форме - автоматически в момент поступления заявления.</w:t>
      </w:r>
    </w:p>
    <w:p w14:paraId="401EBED7" w14:textId="77777777" w:rsidR="00A025BD" w:rsidRPr="00A025BD" w:rsidRDefault="00A025BD" w:rsidP="004A779F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5BD">
        <w:rPr>
          <w:rFonts w:ascii="Times New Roman" w:hAnsi="Times New Roman" w:cs="Times New Roman"/>
          <w:color w:val="000000"/>
          <w:sz w:val="28"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685A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68C25E1" w14:textId="77777777" w:rsidR="00A025BD" w:rsidRPr="00A025BD" w:rsidRDefault="00A025BD" w:rsidP="004A779F">
      <w:pPr>
        <w:pStyle w:val="Standard"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025BD">
        <w:rPr>
          <w:rFonts w:cs="Times New Roman"/>
          <w:color w:val="000000"/>
          <w:sz w:val="28"/>
          <w:szCs w:val="28"/>
          <w:lang w:val="ru-RU"/>
        </w:rPr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14:paraId="79961887" w14:textId="77777777" w:rsidR="00A025BD" w:rsidRPr="00A025BD" w:rsidRDefault="00A025BD" w:rsidP="004A779F">
      <w:pPr>
        <w:pStyle w:val="Standard"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025BD">
        <w:rPr>
          <w:rFonts w:cs="Times New Roman"/>
          <w:color w:val="000000"/>
          <w:sz w:val="28"/>
          <w:szCs w:val="28"/>
          <w:lang w:val="ru-RU"/>
        </w:rPr>
        <w:t>2.14.2. Прием заявителей осуществляется в специально выделенных для этих целей помещениях.</w:t>
      </w:r>
    </w:p>
    <w:p w14:paraId="0E37F38C" w14:textId="77777777" w:rsidR="00A025BD" w:rsidRPr="00A025BD" w:rsidRDefault="00A025BD" w:rsidP="004A779F">
      <w:pPr>
        <w:pStyle w:val="Standard"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025BD">
        <w:rPr>
          <w:rFonts w:cs="Times New Roman"/>
          <w:color w:val="000000"/>
          <w:sz w:val="28"/>
          <w:szCs w:val="28"/>
          <w:lang w:val="ru-RU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14:paraId="1387091F" w14:textId="77777777" w:rsidR="00685A1B" w:rsidRDefault="00A025BD" w:rsidP="004A779F">
      <w:pPr>
        <w:pStyle w:val="Standard"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025BD">
        <w:rPr>
          <w:rFonts w:cs="Times New Roman"/>
          <w:color w:val="000000"/>
          <w:sz w:val="28"/>
          <w:szCs w:val="28"/>
          <w:lang w:val="ru-RU"/>
        </w:rPr>
        <w:t>Места для приема заявителей (их представителей) должны быть оборудованы информационными табличками (вывесками) с указанием</w:t>
      </w:r>
      <w:r w:rsidR="00685A1B">
        <w:rPr>
          <w:rFonts w:cs="Times New Roman"/>
          <w:color w:val="000000"/>
          <w:sz w:val="28"/>
          <w:szCs w:val="28"/>
          <w:lang w:val="ru-RU"/>
        </w:rPr>
        <w:t>:</w:t>
      </w:r>
    </w:p>
    <w:p w14:paraId="3E7593C6" w14:textId="77777777" w:rsidR="00A025BD" w:rsidRPr="00A025BD" w:rsidRDefault="00685A1B" w:rsidP="004A779F">
      <w:pPr>
        <w:pStyle w:val="Standard"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- </w:t>
      </w:r>
      <w:r w:rsidR="00A025BD" w:rsidRPr="00A025BD">
        <w:rPr>
          <w:rFonts w:cs="Times New Roman"/>
          <w:color w:val="000000"/>
          <w:sz w:val="28"/>
          <w:szCs w:val="28"/>
          <w:lang w:val="ru-RU"/>
        </w:rPr>
        <w:t>номера кабинета (окна);</w:t>
      </w:r>
    </w:p>
    <w:p w14:paraId="3FB2DE88" w14:textId="77777777" w:rsidR="00A025BD" w:rsidRPr="00A025BD" w:rsidRDefault="00685A1B" w:rsidP="004A779F">
      <w:pPr>
        <w:pStyle w:val="Standard"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- </w:t>
      </w:r>
      <w:r w:rsidR="00A025BD" w:rsidRPr="00A025BD">
        <w:rPr>
          <w:rFonts w:cs="Times New Roman"/>
          <w:color w:val="000000"/>
          <w:sz w:val="28"/>
          <w:szCs w:val="28"/>
          <w:lang w:val="ru-RU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14:paraId="4C0FEBCF" w14:textId="77777777" w:rsidR="00A025BD" w:rsidRPr="00A025BD" w:rsidRDefault="00A025BD" w:rsidP="004A779F">
      <w:pPr>
        <w:pStyle w:val="Standard"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025BD">
        <w:rPr>
          <w:rFonts w:cs="Times New Roman"/>
          <w:color w:val="000000"/>
          <w:sz w:val="28"/>
          <w:szCs w:val="28"/>
          <w:lang w:val="ru-RU"/>
        </w:rPr>
        <w:t>Места ожидания должны быть оборудованы стульями, кресельными секциями, скамьями (</w:t>
      </w:r>
      <w:proofErr w:type="spellStart"/>
      <w:r w:rsidRPr="00A025BD">
        <w:rPr>
          <w:rFonts w:cs="Times New Roman"/>
          <w:color w:val="000000"/>
          <w:sz w:val="28"/>
          <w:szCs w:val="28"/>
          <w:lang w:val="ru-RU"/>
        </w:rPr>
        <w:t>банкетками</w:t>
      </w:r>
      <w:proofErr w:type="spellEnd"/>
      <w:r w:rsidRPr="00A025BD">
        <w:rPr>
          <w:rFonts w:cs="Times New Roman"/>
          <w:color w:val="000000"/>
          <w:sz w:val="28"/>
          <w:szCs w:val="28"/>
          <w:lang w:val="ru-RU"/>
        </w:rPr>
        <w:t>). Количество мест ожидания определяется исходя из фактической нагрузки и возможностей для их размещения в здании, но не менее 5 мест.</w:t>
      </w:r>
    </w:p>
    <w:p w14:paraId="19D64D54" w14:textId="77777777" w:rsidR="00A025BD" w:rsidRPr="00A025BD" w:rsidRDefault="00A025BD" w:rsidP="004A779F">
      <w:pPr>
        <w:pStyle w:val="Standard"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025BD">
        <w:rPr>
          <w:rFonts w:cs="Times New Roman"/>
          <w:color w:val="000000"/>
          <w:sz w:val="28"/>
          <w:szCs w:val="28"/>
          <w:lang w:val="ru-RU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14:paraId="4D613CEC" w14:textId="77777777" w:rsidR="00A025BD" w:rsidRPr="00A025BD" w:rsidRDefault="00A025BD" w:rsidP="004A779F">
      <w:pPr>
        <w:pStyle w:val="Standard"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025BD">
        <w:rPr>
          <w:rFonts w:cs="Times New Roman"/>
          <w:color w:val="000000"/>
          <w:sz w:val="28"/>
          <w:szCs w:val="28"/>
          <w:lang w:val="ru-RU"/>
        </w:rPr>
        <w:lastRenderedPageBreak/>
        <w:t xml:space="preserve">2.14.3. </w:t>
      </w:r>
      <w:r w:rsidRPr="00A025BD">
        <w:rPr>
          <w:rFonts w:cs="Times New Roman"/>
          <w:bCs/>
          <w:color w:val="000000"/>
          <w:sz w:val="28"/>
          <w:szCs w:val="28"/>
          <w:lang w:val="ru-RU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A025BD">
        <w:rPr>
          <w:rFonts w:cs="Times New Roman"/>
          <w:color w:val="000000"/>
          <w:sz w:val="28"/>
          <w:szCs w:val="28"/>
          <w:lang w:val="ru-RU"/>
        </w:rPr>
        <w:t>Тексты информационных материалов, которые размещаются на информационных стендах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14:paraId="266B066C" w14:textId="77777777" w:rsidR="00685A1B" w:rsidRDefault="00A025BD" w:rsidP="004A779F">
      <w:pPr>
        <w:pStyle w:val="Standard"/>
        <w:spacing w:line="360" w:lineRule="exact"/>
        <w:ind w:firstLine="709"/>
        <w:jc w:val="both"/>
        <w:rPr>
          <w:rFonts w:cs="Times New Roman"/>
          <w:color w:val="000000"/>
          <w:kern w:val="0"/>
          <w:sz w:val="28"/>
          <w:szCs w:val="28"/>
          <w:lang w:val="ru-RU" w:eastAsia="ru-RU" w:bidi="ar-SA"/>
        </w:rPr>
      </w:pPr>
      <w:r w:rsidRPr="00A025BD">
        <w:rPr>
          <w:rFonts w:cs="Times New Roman"/>
          <w:color w:val="000000"/>
          <w:sz w:val="28"/>
          <w:szCs w:val="28"/>
          <w:lang w:val="ru-RU"/>
        </w:rPr>
        <w:t xml:space="preserve">2.14.4. </w:t>
      </w:r>
      <w:r w:rsidRPr="00A025BD">
        <w:rPr>
          <w:rFonts w:cs="Times New Roman"/>
          <w:color w:val="000000"/>
          <w:kern w:val="0"/>
          <w:sz w:val="28"/>
          <w:szCs w:val="28"/>
          <w:lang w:val="ru-RU" w:eastAsia="ru-RU" w:bidi="ar-SA"/>
        </w:rPr>
        <w:t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Федерального закона от 24 ноября 1995 г. № 181-ФЗ «О социальной защите инвалидов в Российской Федерации».</w:t>
      </w:r>
    </w:p>
    <w:p w14:paraId="72E22B28" w14:textId="77777777" w:rsidR="00A025BD" w:rsidRPr="00685A1B" w:rsidRDefault="00A025BD" w:rsidP="004A779F">
      <w:pPr>
        <w:pStyle w:val="Standard"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685A1B">
        <w:rPr>
          <w:rFonts w:cs="Times New Roman"/>
          <w:color w:val="000000"/>
          <w:sz w:val="28"/>
          <w:szCs w:val="28"/>
          <w:lang w:val="ru-RU"/>
        </w:rPr>
        <w:t>2.15. Показатели доступности и качества муниципальной услуги</w:t>
      </w:r>
      <w:r w:rsidR="00685A1B">
        <w:rPr>
          <w:rFonts w:cs="Times New Roman"/>
          <w:color w:val="000000"/>
          <w:sz w:val="28"/>
          <w:szCs w:val="28"/>
          <w:lang w:val="ru-RU"/>
        </w:rPr>
        <w:t>.</w:t>
      </w:r>
    </w:p>
    <w:p w14:paraId="699E9A23" w14:textId="77777777" w:rsidR="00A025BD" w:rsidRPr="00A025BD" w:rsidRDefault="00A025BD" w:rsidP="004A779F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 w:rsidRPr="00A025BD">
        <w:rPr>
          <w:rFonts w:eastAsia="Andale Sans UI"/>
          <w:color w:val="000000"/>
          <w:kern w:val="3"/>
          <w:szCs w:val="28"/>
          <w:lang w:eastAsia="en-US" w:bidi="en-US"/>
        </w:rPr>
        <w:t>2.15.1. Показатели доступности и качества предоставления муниципальной услуги:</w:t>
      </w:r>
    </w:p>
    <w:p w14:paraId="048C0D41" w14:textId="77777777" w:rsidR="00A025BD" w:rsidRPr="00A025BD" w:rsidRDefault="00A025BD" w:rsidP="004A779F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 w:rsidRPr="00A025BD">
        <w:rPr>
          <w:rFonts w:eastAsia="Andale Sans UI"/>
          <w:color w:val="000000"/>
          <w:kern w:val="3"/>
          <w:szCs w:val="28"/>
          <w:lang w:eastAsia="en-US" w:bidi="en-US"/>
        </w:rPr>
        <w:t>2.15.1.1. количество взаимодействий заявителя с должностными лицами, муниципальными служащими при предоставлении муниципальной услуги не превышает 2-х, продолжительность - не более 15 минут;</w:t>
      </w:r>
    </w:p>
    <w:p w14:paraId="0BE5369B" w14:textId="77777777" w:rsidR="00A025BD" w:rsidRPr="00A025BD" w:rsidRDefault="00A025BD" w:rsidP="004A779F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 w:rsidRPr="00A025BD">
        <w:rPr>
          <w:rFonts w:eastAsia="Andale Sans UI"/>
          <w:color w:val="000000"/>
          <w:kern w:val="3"/>
          <w:szCs w:val="28"/>
          <w:lang w:eastAsia="en-US" w:bidi="en-US"/>
        </w:rPr>
        <w:t>2.15.1.2. возможность получения информации о ходе предоставления муниципальной услуги,</w:t>
      </w:r>
      <w:r w:rsidRPr="00A025BD">
        <w:rPr>
          <w:color w:val="000000"/>
          <w:szCs w:val="28"/>
        </w:rPr>
        <w:t xml:space="preserve"> в том числе с использованием информационно-коммуникационных технологий</w:t>
      </w:r>
      <w:r w:rsidRPr="00A025BD">
        <w:rPr>
          <w:rFonts w:eastAsia="Andale Sans UI"/>
          <w:color w:val="000000"/>
          <w:kern w:val="3"/>
          <w:szCs w:val="28"/>
          <w:lang w:eastAsia="en-US" w:bidi="en-US"/>
        </w:rPr>
        <w:t>;</w:t>
      </w:r>
    </w:p>
    <w:p w14:paraId="736C906D" w14:textId="77777777" w:rsidR="00685A1B" w:rsidRDefault="00A025BD" w:rsidP="004A779F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 w:rsidRPr="00A025BD">
        <w:rPr>
          <w:rFonts w:eastAsia="Andale Sans UI"/>
          <w:color w:val="000000"/>
          <w:kern w:val="3"/>
          <w:szCs w:val="28"/>
          <w:lang w:eastAsia="en-US" w:bidi="en-US"/>
        </w:rPr>
        <w:t>2.15.1.3. соответствие мест предоставления муниципальной услуги (мест ожидания, мест для заполнения документов) требованиям подраздела 2.14. административного регламента.</w:t>
      </w:r>
    </w:p>
    <w:p w14:paraId="26EDA7AD" w14:textId="77777777" w:rsidR="00A025BD" w:rsidRPr="00A025BD" w:rsidRDefault="00A025BD" w:rsidP="004A779F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 w:rsidRPr="00A025BD">
        <w:rPr>
          <w:rFonts w:eastAsia="Andale Sans UI"/>
          <w:color w:val="000000"/>
          <w:kern w:val="3"/>
          <w:szCs w:val="28"/>
          <w:lang w:eastAsia="en-US" w:bidi="en-US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 w:rsidR="00685A1B">
        <w:rPr>
          <w:rFonts w:eastAsia="Andale Sans UI"/>
          <w:color w:val="000000"/>
          <w:kern w:val="3"/>
          <w:szCs w:val="28"/>
          <w:lang w:eastAsia="en-US" w:bidi="en-US"/>
        </w:rPr>
        <w:t>.</w:t>
      </w:r>
    </w:p>
    <w:p w14:paraId="064657EA" w14:textId="77777777" w:rsidR="00A025BD" w:rsidRPr="00A025BD" w:rsidRDefault="00A025BD" w:rsidP="004A779F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 w:rsidRPr="00A025BD">
        <w:rPr>
          <w:rFonts w:eastAsia="Andale Sans UI"/>
          <w:color w:val="000000"/>
          <w:kern w:val="3"/>
          <w:szCs w:val="28"/>
          <w:lang w:eastAsia="en-US" w:bidi="en-US"/>
        </w:rPr>
        <w:t>2.16.1. Информация о муниципальной услуге:</w:t>
      </w:r>
    </w:p>
    <w:p w14:paraId="53A76B19" w14:textId="77777777" w:rsidR="00A025BD" w:rsidRPr="00A025BD" w:rsidRDefault="00A025BD" w:rsidP="004A779F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 w:rsidRPr="00A025BD">
        <w:rPr>
          <w:rFonts w:eastAsia="Andale Sans UI"/>
          <w:color w:val="000000"/>
          <w:kern w:val="3"/>
          <w:szCs w:val="28"/>
          <w:lang w:eastAsia="en-US" w:bidi="en-US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14:paraId="58C475AC" w14:textId="77777777" w:rsidR="00A025BD" w:rsidRPr="00A025BD" w:rsidRDefault="00A025BD" w:rsidP="004A779F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 w:rsidRPr="00A025BD">
        <w:rPr>
          <w:rFonts w:eastAsia="Andale Sans UI"/>
          <w:color w:val="000000"/>
          <w:kern w:val="3"/>
          <w:szCs w:val="28"/>
          <w:lang w:eastAsia="en-US" w:bidi="en-US"/>
        </w:rPr>
        <w:t>2.16.1.2. размещена на Едином портале, официальном сайте.</w:t>
      </w:r>
    </w:p>
    <w:p w14:paraId="03E32E4A" w14:textId="77777777" w:rsidR="00A025BD" w:rsidRPr="00A025BD" w:rsidRDefault="00A025BD" w:rsidP="004A779F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 w:rsidRPr="00A025BD">
        <w:rPr>
          <w:rFonts w:eastAsia="Andale Sans UI"/>
          <w:color w:val="000000"/>
          <w:kern w:val="3"/>
          <w:szCs w:val="28"/>
          <w:lang w:eastAsia="en-US" w:bidi="en-US"/>
        </w:rPr>
        <w:t>2.16.2. Заявитель вправе направить заявление и документы, указанные в пункте 2.6.1 административного регламента, в электронной форме следующими способами:</w:t>
      </w:r>
    </w:p>
    <w:p w14:paraId="3D738874" w14:textId="77777777" w:rsidR="00A025BD" w:rsidRPr="00A025BD" w:rsidRDefault="00A025BD" w:rsidP="004A779F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color w:val="000000"/>
          <w:szCs w:val="28"/>
        </w:rPr>
      </w:pPr>
      <w:r w:rsidRPr="00A025BD">
        <w:rPr>
          <w:color w:val="000000"/>
          <w:szCs w:val="28"/>
        </w:rPr>
        <w:t>2.16.2.1. через официальный сайт;</w:t>
      </w:r>
    </w:p>
    <w:p w14:paraId="14468D21" w14:textId="77777777" w:rsidR="00A025BD" w:rsidRPr="00A025BD" w:rsidRDefault="00A025BD" w:rsidP="004A779F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color w:val="000000"/>
          <w:szCs w:val="28"/>
          <w:shd w:val="clear" w:color="auto" w:fill="FFFFFF"/>
        </w:rPr>
      </w:pPr>
      <w:r w:rsidRPr="00A025BD">
        <w:rPr>
          <w:color w:val="000000"/>
          <w:szCs w:val="28"/>
        </w:rPr>
        <w:t>2.16.2.2.</w:t>
      </w:r>
      <w:r w:rsidRPr="00A025BD">
        <w:rPr>
          <w:color w:val="000000"/>
          <w:szCs w:val="28"/>
          <w:shd w:val="clear" w:color="auto" w:fill="FFFFFF"/>
        </w:rPr>
        <w:t xml:space="preserve"> через </w:t>
      </w:r>
      <w:r w:rsidRPr="00A025BD">
        <w:rPr>
          <w:color w:val="000000"/>
          <w:szCs w:val="28"/>
        </w:rPr>
        <w:t>единый портал государственных и муниципальных услуг (функций).</w:t>
      </w:r>
    </w:p>
    <w:p w14:paraId="71A0ED4C" w14:textId="77777777" w:rsidR="00A025BD" w:rsidRPr="00A025BD" w:rsidRDefault="00A025BD" w:rsidP="004A779F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 w:rsidRPr="00A025BD">
        <w:rPr>
          <w:color w:val="000000"/>
          <w:szCs w:val="28"/>
          <w:shd w:val="clear" w:color="auto" w:fill="FFFFFF"/>
        </w:rPr>
        <w:t>2.16.3. В случае направления</w:t>
      </w:r>
      <w:r w:rsidRPr="00A025BD">
        <w:rPr>
          <w:rFonts w:eastAsia="Andale Sans UI"/>
          <w:color w:val="000000"/>
          <w:kern w:val="3"/>
          <w:szCs w:val="28"/>
          <w:lang w:eastAsia="en-US" w:bidi="en-US"/>
        </w:rPr>
        <w:t xml:space="preserve"> заявления и документов в электронной форме, заявитель в срок, не превышающий 2 рабочих дней со дня </w:t>
      </w:r>
      <w:r w:rsidRPr="00A025BD">
        <w:rPr>
          <w:color w:val="000000"/>
          <w:szCs w:val="28"/>
        </w:rPr>
        <w:t xml:space="preserve">получения уведомления о необходимости представления в образовательную организацию </w:t>
      </w:r>
      <w:r w:rsidRPr="00A025BD">
        <w:rPr>
          <w:color w:val="000000"/>
          <w:szCs w:val="28"/>
        </w:rPr>
        <w:lastRenderedPageBreak/>
        <w:t>оригиналов документов:</w:t>
      </w:r>
    </w:p>
    <w:p w14:paraId="45BC734C" w14:textId="77777777" w:rsidR="00A025BD" w:rsidRPr="00A025BD" w:rsidRDefault="00685A1B" w:rsidP="004A779F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color w:val="000000"/>
          <w:szCs w:val="28"/>
        </w:rPr>
      </w:pPr>
      <w:r>
        <w:rPr>
          <w:rFonts w:eastAsia="Andale Sans UI"/>
          <w:color w:val="000000"/>
          <w:kern w:val="3"/>
          <w:szCs w:val="28"/>
          <w:lang w:eastAsia="en-US" w:bidi="en-US"/>
        </w:rPr>
        <w:t xml:space="preserve">- </w:t>
      </w:r>
      <w:r w:rsidR="00A025BD" w:rsidRPr="00A025BD">
        <w:rPr>
          <w:rFonts w:eastAsia="Andale Sans UI"/>
          <w:color w:val="000000"/>
          <w:kern w:val="3"/>
          <w:szCs w:val="28"/>
          <w:lang w:eastAsia="en-US" w:bidi="en-US"/>
        </w:rPr>
        <w:t xml:space="preserve">предъявляет в образовательную организацию </w:t>
      </w:r>
      <w:r w:rsidR="00A025BD" w:rsidRPr="00A025BD">
        <w:rPr>
          <w:color w:val="000000"/>
          <w:szCs w:val="28"/>
        </w:rPr>
        <w:t xml:space="preserve">документы, </w:t>
      </w:r>
      <w:r w:rsidR="00A025BD" w:rsidRPr="00A025BD">
        <w:rPr>
          <w:rFonts w:eastAsia="Andale Sans UI"/>
          <w:color w:val="000000"/>
          <w:kern w:val="3"/>
          <w:szCs w:val="28"/>
          <w:lang w:eastAsia="en-US" w:bidi="en-US"/>
        </w:rPr>
        <w:t>указанные в пунктах 2.6.1 административного регламента</w:t>
      </w:r>
      <w:r w:rsidR="00A025BD" w:rsidRPr="00A025BD">
        <w:rPr>
          <w:color w:val="000000"/>
          <w:szCs w:val="28"/>
        </w:rPr>
        <w:t>;</w:t>
      </w:r>
    </w:p>
    <w:p w14:paraId="699FF9A8" w14:textId="77777777" w:rsidR="00A025BD" w:rsidRPr="00A025BD" w:rsidRDefault="00685A1B" w:rsidP="004A779F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A025BD" w:rsidRPr="00A025BD">
        <w:rPr>
          <w:color w:val="000000"/>
          <w:szCs w:val="28"/>
        </w:rPr>
        <w:t>заверяют личной подписью факт ознакомления 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обучающихся;</w:t>
      </w:r>
    </w:p>
    <w:p w14:paraId="39399413" w14:textId="77777777" w:rsidR="00A025BD" w:rsidRPr="00A025BD" w:rsidRDefault="00685A1B" w:rsidP="004A779F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A025BD" w:rsidRPr="00A025BD">
        <w:rPr>
          <w:color w:val="000000"/>
          <w:szCs w:val="28"/>
        </w:rPr>
        <w:t>заверяют подписью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14:paraId="70F261E9" w14:textId="77777777" w:rsidR="00A025BD" w:rsidRPr="00A025BD" w:rsidRDefault="00A025BD" w:rsidP="004A779F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 w:rsidRPr="00A025BD">
        <w:rPr>
          <w:rFonts w:eastAsia="Andale Sans UI"/>
          <w:color w:val="000000"/>
          <w:kern w:val="3"/>
          <w:szCs w:val="28"/>
          <w:lang w:eastAsia="en-US" w:bidi="en-US"/>
        </w:rPr>
        <w:t>2.16.4.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14:paraId="1DA30CA6" w14:textId="77777777" w:rsidR="00A025BD" w:rsidRPr="00A025BD" w:rsidRDefault="00A025BD" w:rsidP="004A779F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 w:rsidRPr="00A025BD">
        <w:rPr>
          <w:rFonts w:eastAsia="Andale Sans UI"/>
          <w:color w:val="000000"/>
          <w:kern w:val="3"/>
          <w:szCs w:val="28"/>
          <w:lang w:eastAsia="en-US" w:bidi="en-US"/>
        </w:rPr>
        <w:t>2.16.5. Муниципальная услуга в государственном бюджетном</w:t>
      </w:r>
      <w:r w:rsidRPr="00A025BD">
        <w:rPr>
          <w:color w:val="000000"/>
          <w:szCs w:val="28"/>
        </w:rPr>
        <w:t xml:space="preserve"> учреждении Пермского края «Пермский краевой многофункциональный центр предоставления государственных и муниципальных услуг»</w:t>
      </w:r>
      <w:r w:rsidRPr="00A025BD">
        <w:rPr>
          <w:rFonts w:eastAsia="Andale Sans UI"/>
          <w:color w:val="000000"/>
          <w:kern w:val="3"/>
          <w:szCs w:val="28"/>
          <w:lang w:eastAsia="en-US" w:bidi="en-US"/>
        </w:rPr>
        <w:t xml:space="preserve"> не предоставляется.</w:t>
      </w:r>
    </w:p>
    <w:p w14:paraId="13291074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</w:p>
    <w:p w14:paraId="2968E4F2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center"/>
        <w:rPr>
          <w:b/>
          <w:bCs/>
          <w:color w:val="000000"/>
          <w:szCs w:val="28"/>
        </w:rPr>
      </w:pPr>
      <w:r w:rsidRPr="00A025BD">
        <w:rPr>
          <w:b/>
          <w:color w:val="000000"/>
          <w:szCs w:val="28"/>
        </w:rPr>
        <w:t xml:space="preserve">III. </w:t>
      </w:r>
      <w:r w:rsidRPr="00A025BD">
        <w:rPr>
          <w:b/>
          <w:bCs/>
          <w:color w:val="000000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3823D13C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color w:val="000000"/>
          <w:szCs w:val="28"/>
        </w:rPr>
      </w:pPr>
    </w:p>
    <w:p w14:paraId="511EC2E9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14:paraId="242855DD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3.1.1. прием и регистрация заявления и документов, необходимых для предоставления муниципальной услуги.</w:t>
      </w:r>
    </w:p>
    <w:p w14:paraId="3A72C45F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3.1.2. принятие решения о приеме в образовательную организацию или об отказе в приеме в образовательную организацию.</w:t>
      </w:r>
    </w:p>
    <w:p w14:paraId="5FE4361E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3.1.3. уведомление заявителя о приеме в образовательную организацию или об отказе в приеме в образовательную организацию;</w:t>
      </w:r>
    </w:p>
    <w:p w14:paraId="50FD1349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3.1.4. исправление допущенных опечаток и ошибок в выданных в результате предоставления муниципальной услуги документах.</w:t>
      </w:r>
    </w:p>
    <w:p w14:paraId="17D9B110" w14:textId="77777777" w:rsidR="00A025BD" w:rsidRPr="00A025BD" w:rsidRDefault="00685A1B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="00A025BD" w:rsidRPr="00A025BD">
        <w:rPr>
          <w:color w:val="000000"/>
          <w:szCs w:val="28"/>
        </w:rPr>
        <w:t>2. Прием и регистрация заявления и документов, необходимых для предоставления муниципальной услуги</w:t>
      </w:r>
      <w:r>
        <w:rPr>
          <w:color w:val="000000"/>
          <w:szCs w:val="28"/>
        </w:rPr>
        <w:t>.</w:t>
      </w:r>
    </w:p>
    <w:p w14:paraId="156A689D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3.2.1. Основанием для начала административной процедуры является поступление в образовательную организацию заявления и документов, необходимых для предоставления муниципальной услуги.</w:t>
      </w:r>
    </w:p>
    <w:p w14:paraId="2E3C128C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lastRenderedPageBreak/>
        <w:t>Заявление и документы, необходимые для предоставления муниципальной услуги, могут быть представлены заявителем:</w:t>
      </w:r>
    </w:p>
    <w:p w14:paraId="51A05196" w14:textId="77777777" w:rsidR="00A025BD" w:rsidRPr="00A025BD" w:rsidRDefault="00685A1B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A025BD" w:rsidRPr="00A025BD">
        <w:rPr>
          <w:color w:val="000000"/>
          <w:szCs w:val="28"/>
        </w:rPr>
        <w:t>при личном обращении в образовательную организацию;</w:t>
      </w:r>
    </w:p>
    <w:p w14:paraId="0E66C156" w14:textId="77777777" w:rsidR="00A025BD" w:rsidRPr="00A025BD" w:rsidRDefault="00685A1B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A025BD" w:rsidRPr="00A025BD">
        <w:rPr>
          <w:color w:val="000000"/>
          <w:szCs w:val="28"/>
        </w:rPr>
        <w:t>посредством почтовой связи</w:t>
      </w:r>
      <w:r w:rsidR="00A025BD" w:rsidRPr="00A025BD">
        <w:rPr>
          <w:rFonts w:eastAsia="Andale Sans UI"/>
          <w:color w:val="000000"/>
          <w:kern w:val="3"/>
          <w:szCs w:val="28"/>
          <w:lang w:eastAsia="en-US" w:bidi="en-US"/>
        </w:rPr>
        <w:t>;</w:t>
      </w:r>
    </w:p>
    <w:p w14:paraId="1713AB8E" w14:textId="77777777" w:rsidR="00A025BD" w:rsidRPr="00A025BD" w:rsidRDefault="00685A1B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>
        <w:rPr>
          <w:rFonts w:eastAsia="Andale Sans UI"/>
          <w:color w:val="000000"/>
          <w:kern w:val="3"/>
          <w:szCs w:val="28"/>
          <w:lang w:eastAsia="en-US" w:bidi="en-US"/>
        </w:rPr>
        <w:t xml:space="preserve">- </w:t>
      </w:r>
      <w:r w:rsidR="00A025BD" w:rsidRPr="00A025BD">
        <w:rPr>
          <w:rFonts w:eastAsia="Andale Sans UI"/>
          <w:color w:val="000000"/>
          <w:kern w:val="3"/>
          <w:szCs w:val="28"/>
          <w:lang w:eastAsia="en-US" w:bidi="en-US"/>
        </w:rPr>
        <w:t xml:space="preserve">в электронной форме </w:t>
      </w:r>
      <w:r w:rsidR="00A025BD" w:rsidRPr="00A025BD">
        <w:rPr>
          <w:color w:val="000000"/>
          <w:szCs w:val="28"/>
        </w:rPr>
        <w:t>в порядке, предусмотренном пунктами 2.16.2 - 2.16.4 административного регламента;</w:t>
      </w:r>
    </w:p>
    <w:p w14:paraId="68A9199C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3.2.2. Ответственным за исполнение административной процедуры является уполномоченное лицо, назначенное руководителем образовательной организации, в соответствии с должностными обязанностями (далее – ответственный за исполнение административной процедуры).</w:t>
      </w:r>
    </w:p>
    <w:p w14:paraId="3A486A43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 xml:space="preserve">3.2.3.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</w:t>
      </w:r>
    </w:p>
    <w:p w14:paraId="07215819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 xml:space="preserve">3.2.4. Ответственный за исполнение административной процедуры </w:t>
      </w:r>
      <w:r w:rsidRPr="00A025BD">
        <w:rPr>
          <w:rFonts w:eastAsia="Andale Sans UI"/>
          <w:color w:val="000000"/>
          <w:kern w:val="3"/>
          <w:szCs w:val="28"/>
          <w:lang w:eastAsia="en-US" w:bidi="en-US"/>
        </w:rPr>
        <w:t>в день поступления</w:t>
      </w:r>
      <w:r w:rsidRPr="00A025BD">
        <w:rPr>
          <w:color w:val="000000"/>
          <w:szCs w:val="28"/>
        </w:rPr>
        <w:t xml:space="preserve"> заявления и документов, необходимых для предоставления муниципальной услуги, выполняет следующие действия:</w:t>
      </w:r>
    </w:p>
    <w:p w14:paraId="253D5CB3" w14:textId="77777777" w:rsidR="00A025BD" w:rsidRPr="00A025BD" w:rsidRDefault="00A025BD" w:rsidP="004A779F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5BD">
        <w:rPr>
          <w:rFonts w:ascii="Times New Roman" w:hAnsi="Times New Roman" w:cs="Times New Roman"/>
          <w:color w:val="000000"/>
          <w:sz w:val="28"/>
          <w:szCs w:val="28"/>
        </w:rPr>
        <w:t>3.2.4.1. устанавливает предмет обращения;</w:t>
      </w:r>
    </w:p>
    <w:p w14:paraId="3E19F98C" w14:textId="77777777" w:rsidR="00A025BD" w:rsidRPr="00A025BD" w:rsidRDefault="00A025BD" w:rsidP="004A779F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5BD">
        <w:rPr>
          <w:rFonts w:ascii="Times New Roman" w:hAnsi="Times New Roman" w:cs="Times New Roman"/>
          <w:color w:val="000000"/>
          <w:sz w:val="28"/>
          <w:szCs w:val="28"/>
        </w:rPr>
        <w:t>3.2.4.2. проверяет в информационной системе наличие зарегистрированного заявления на прием ребенка на обучение;</w:t>
      </w:r>
    </w:p>
    <w:p w14:paraId="05874462" w14:textId="77777777" w:rsidR="00A025BD" w:rsidRPr="00A025BD" w:rsidRDefault="00A025BD" w:rsidP="004A779F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5BD">
        <w:rPr>
          <w:rFonts w:ascii="Times New Roman" w:hAnsi="Times New Roman" w:cs="Times New Roman"/>
          <w:color w:val="000000"/>
          <w:sz w:val="28"/>
          <w:szCs w:val="28"/>
        </w:rPr>
        <w:t>3.2.4.3. проверяет представленные документы на соответствие требованиям подраздела 2.6 административного регламента;</w:t>
      </w:r>
    </w:p>
    <w:p w14:paraId="315712E2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При установлении несоответствия представленных документов требованиям регламента, ответственный за исполнение административной процедуры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документах, предлагает принять меры по их устранению (если недостатки, препятствующие приему документов, исправимы в ходе приема, они устраняются незамедлительно; при наличии неустранимых недостатков ответственный за исполнение административной процедуры уведомляет заявителя об отказе в приеме документов (Примерная форма представлена в приложении 6 к административному регламенту).</w:t>
      </w:r>
    </w:p>
    <w:p w14:paraId="747C332D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3.2.4.4. обеспечивает ознакомление заявителя 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обучающихся. Факт ознакомления фиксируется в заявлении о приеме и заверяется личной подписью заявителя.</w:t>
      </w:r>
    </w:p>
    <w:p w14:paraId="5BC445B3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lastRenderedPageBreak/>
        <w:t xml:space="preserve">3.2.4.5. получает согласие на обработку персональных данных заявителя и персональных данных ребенка в порядке, установленном законодательством Российской Федерации. </w:t>
      </w:r>
    </w:p>
    <w:p w14:paraId="13B2C3B7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3.2.4.6. регистрирует заявление и документы в информационной системе.</w:t>
      </w:r>
    </w:p>
    <w:p w14:paraId="4C0AF53C" w14:textId="18408966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3.2.4.7. выдает расписку в получении документов, содержащую информацию о регистрационном номере заявления, о перечне представленных документов. Расписка заверяется подписью ответственного за исполнение административной процедуры, и печатью образовательной организации.</w:t>
      </w:r>
    </w:p>
    <w:p w14:paraId="5B6EC9A6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3.2.5. В случае обращения заявителя посредством почтовой связи ответственный за исполнение административной процедуры в течение 1 рабочего дня со дня поступления документов:</w:t>
      </w:r>
    </w:p>
    <w:p w14:paraId="443AD0C0" w14:textId="77777777" w:rsidR="00A025BD" w:rsidRPr="00A025BD" w:rsidRDefault="00A025BD" w:rsidP="004A779F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3.2.5.1. устанавливает предмет обращения;</w:t>
      </w:r>
    </w:p>
    <w:p w14:paraId="1F6741B9" w14:textId="77777777" w:rsidR="00A025BD" w:rsidRPr="00A025BD" w:rsidRDefault="00A025BD" w:rsidP="004A779F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3.2.5.2. проверяет в информационной системе наличие зарегистрированного заявления на прием ребенка в дан</w:t>
      </w:r>
      <w:r w:rsidR="00685A1B">
        <w:rPr>
          <w:color w:val="000000"/>
          <w:szCs w:val="28"/>
        </w:rPr>
        <w:t>ную образовательную организацию.</w:t>
      </w:r>
    </w:p>
    <w:p w14:paraId="5751263B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3.2.5.3. проверяет представленные заявление и документы на соответствие требованиям подраздела 2.6 административного регламента;</w:t>
      </w:r>
    </w:p>
    <w:p w14:paraId="5F347EF9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3.2.5.4. При установлении несоответствия представленных документов требованиям подраздела 2.6 административного регламента, предоставляет заявителю уведомление об отказе в приеме документов (Примерная форма представлена в приложении 6 к административному регламенту).</w:t>
      </w:r>
    </w:p>
    <w:p w14:paraId="7BF7F29E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 xml:space="preserve">3.2.5.5. в случае соответствия представленных заявления и документов требованиям подраздела 2.6 административного регламента, регистрирует заявление в информационной системе и уведомляет заявителя посредством электронной почты и\или телефонного звонка о необходимости представления в образовательную организацию в течение 2 рабочих дней оригиналов необходимых документов. </w:t>
      </w:r>
    </w:p>
    <w:p w14:paraId="72238145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В случае предъявления заявителем оригиналов документов в установленный срок, ответственный за исполнение административной процедуры:</w:t>
      </w:r>
    </w:p>
    <w:p w14:paraId="5723273B" w14:textId="77777777" w:rsidR="00A025BD" w:rsidRPr="00A025BD" w:rsidRDefault="00685A1B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A025BD" w:rsidRPr="00A025BD">
        <w:rPr>
          <w:color w:val="000000"/>
          <w:szCs w:val="28"/>
        </w:rPr>
        <w:t>проверяет соответствие сведений, указанных в оригиналах документов, сведениям, указанным в заявлении и документах, направленных посредством почтовой связи;</w:t>
      </w:r>
    </w:p>
    <w:p w14:paraId="7AA4E350" w14:textId="77777777" w:rsidR="00A025BD" w:rsidRPr="00A025BD" w:rsidRDefault="00685A1B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A025BD" w:rsidRPr="00A025BD">
        <w:rPr>
          <w:color w:val="000000"/>
          <w:szCs w:val="28"/>
        </w:rPr>
        <w:t>осуществляет административные процедуры (действия), предусмотренные пунктом 3.2.4.3 - 3.2.4.5, 3.2.4.7 административного регламента.</w:t>
      </w:r>
    </w:p>
    <w:p w14:paraId="22B16EF2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В случае непредставления оригиналов документов в установленный срок, ответственный за исполнение административной уведомляет заявителя об отказе в приеме документов.</w:t>
      </w:r>
    </w:p>
    <w:p w14:paraId="0BFA0F90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lastRenderedPageBreak/>
        <w:t>3.2.6. В случае подачи запроса в электронной форме ответственный за исполнение административной процедуры:</w:t>
      </w:r>
    </w:p>
    <w:p w14:paraId="1333AC08" w14:textId="77777777" w:rsidR="00A025BD" w:rsidRPr="00A025BD" w:rsidRDefault="00A025BD" w:rsidP="004A779F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3.2.6.1. устанавливает предмет обращения;</w:t>
      </w:r>
    </w:p>
    <w:p w14:paraId="405B6288" w14:textId="77777777" w:rsidR="00A025BD" w:rsidRPr="00A025BD" w:rsidRDefault="00A025BD" w:rsidP="004A779F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3.2.6.2. в течение 1 рабочего дня со дня регистрации осуществляет проверку заявления и сканированных копий документов на соответствие требованиям подраздела 2.6 административного регламента.</w:t>
      </w:r>
    </w:p>
    <w:p w14:paraId="0CDFDB05" w14:textId="77777777" w:rsidR="00A025BD" w:rsidRPr="00A025BD" w:rsidRDefault="00A025BD" w:rsidP="004A779F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3.2.6.3. При установлении несоответствия представленных заявления и документов требованиям подраздела 2.6 административного регламента, в личный кабинет заявителя на официальном сайте поступает уведомление об отказе в приеме документов.</w:t>
      </w:r>
    </w:p>
    <w:p w14:paraId="02E1F99B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3.2.6.4. В случае соответствия представленных заявления и документов требованиям подраздела 2.6 административного регламента, в личный кабинет заявителя на официальном сайте поступает уведомление о необходимости предъявления в образовательную организацию оригиналов документов с указанием срока предъявления оригиналов документов, не превышающего 2 рабочих дней.</w:t>
      </w:r>
    </w:p>
    <w:p w14:paraId="323157EC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В случае предъявления заявителем оригиналов документов в установленный срок, ответственный за исполнение административной процедуры:</w:t>
      </w:r>
    </w:p>
    <w:p w14:paraId="2A06BD73" w14:textId="77777777" w:rsidR="00A025BD" w:rsidRPr="00A025BD" w:rsidRDefault="00685A1B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A025BD" w:rsidRPr="00A025BD">
        <w:rPr>
          <w:color w:val="000000"/>
          <w:szCs w:val="28"/>
        </w:rPr>
        <w:t>проверяет соответствие сведений, указанных в оригиналах документов, сведениям, указанным в заявлении и сканированных копиях документов, направленных в электронной форме;</w:t>
      </w:r>
    </w:p>
    <w:p w14:paraId="5F9E9E8C" w14:textId="77777777" w:rsidR="00A025BD" w:rsidRPr="00A025BD" w:rsidRDefault="00685A1B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A025BD" w:rsidRPr="00A025BD">
        <w:rPr>
          <w:color w:val="000000"/>
          <w:szCs w:val="28"/>
        </w:rPr>
        <w:t>осуществляет административные процедуры (действия), предусмотренные пунктом 3.2.4.3 - 3.2.4.5, 3.2.4.7 административного регламента.</w:t>
      </w:r>
    </w:p>
    <w:p w14:paraId="63353C6C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В случае непредставления оригиналов документов в установленный срок, ответственный за исполнение административной уведомляет заявителя об отказе в приеме документов.</w:t>
      </w:r>
    </w:p>
    <w:p w14:paraId="0C5BD3BA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3.2.7.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в подразделе 2.7. административного регламента.</w:t>
      </w:r>
    </w:p>
    <w:p w14:paraId="39D64DE7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3.2.8. Административная процедура выполняется в сроки, предусмотренные пунктом 2.13.1 административного регламента.</w:t>
      </w:r>
    </w:p>
    <w:p w14:paraId="6D776DC2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3.3. Принятие решения о приеме в образовательную организацию или об отказе в приеме в образовательную организацию</w:t>
      </w:r>
      <w:r w:rsidR="00685A1B">
        <w:rPr>
          <w:color w:val="000000"/>
          <w:szCs w:val="28"/>
        </w:rPr>
        <w:t>.</w:t>
      </w:r>
    </w:p>
    <w:p w14:paraId="19BA9953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3.3.1. Основанием для начала административной процедуры является получение ответственным за исполнение административной процедуры должностным лицом образовательной организации зарегистрированного заявления и документов.</w:t>
      </w:r>
    </w:p>
    <w:p w14:paraId="2698C3B8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lastRenderedPageBreak/>
        <w:t>3.3.2. Ответственным за исполнение административной процедуры является уполномоченное лицо, назначенное руководителем образовательной организации в соответствии с должностными обязанностями (далее – ответственный за исполнение административной процедуры).</w:t>
      </w:r>
    </w:p>
    <w:p w14:paraId="4D993705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3.3.3. Ответственный за исполнение административной процедуры принимает одно из следующих решений:</w:t>
      </w:r>
    </w:p>
    <w:p w14:paraId="09E0981B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3.3.3.1. о приеме в образовательную организацию;</w:t>
      </w:r>
    </w:p>
    <w:p w14:paraId="0837FCC2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3.3.3.2. об отказе в приеме в образовательную организацию.</w:t>
      </w:r>
    </w:p>
    <w:p w14:paraId="66E853C0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3.3.4. При принятии решения о приеме ребенка в образовательную организацию учитывается:</w:t>
      </w:r>
    </w:p>
    <w:p w14:paraId="79E1CC35" w14:textId="77777777" w:rsidR="00A025BD" w:rsidRPr="00A025BD" w:rsidRDefault="00685A1B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A025BD" w:rsidRPr="00A025BD">
        <w:rPr>
          <w:color w:val="000000"/>
          <w:szCs w:val="28"/>
        </w:rPr>
        <w:t>дата и время регистрации заявления, порядковый номер заявления в информационной системе;</w:t>
      </w:r>
    </w:p>
    <w:p w14:paraId="6663F6D3" w14:textId="77777777" w:rsidR="00A025BD" w:rsidRPr="00A025BD" w:rsidRDefault="00685A1B" w:rsidP="004A779F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A025BD" w:rsidRPr="00A025BD">
        <w:rPr>
          <w:color w:val="000000"/>
          <w:szCs w:val="28"/>
        </w:rPr>
        <w:t>ребенка на территории, закрепленной за образовательной организацией в соответствии с распорядительным актом администрации Еловского муниципального округа (до 1 июля зачислению подлежат лица, проживающие на территории, закрепленной за образовательной организацией, после 1 июля (при наличии свободных мест в образовательной организации) - лица, проживающие как на закрепленной за образовательной организацией территории, так и на иных территориях в границах Еловского муниципального округа;</w:t>
      </w:r>
    </w:p>
    <w:p w14:paraId="2400FA4F" w14:textId="6A6E729E" w:rsidR="00A025BD" w:rsidRPr="00A025BD" w:rsidRDefault="00685A1B" w:rsidP="004A779F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A025BD" w:rsidRPr="00A025BD">
        <w:rPr>
          <w:color w:val="000000"/>
          <w:szCs w:val="28"/>
        </w:rPr>
        <w:t>при принятии решения о приеме ребенка на обучение по основным общеобразовательным программам начального общего образования учитывается наличие преимущественного права приема детей, проживающих в одной семье и имеющих общее место жительство, на обучение по основным общеобразовательным программам начального общего образования в образовательные организации, в которых обучаются их братья и (или) сестры (приложение 3 к административному регламенту);</w:t>
      </w:r>
    </w:p>
    <w:p w14:paraId="548F73A0" w14:textId="77777777" w:rsidR="00A025BD" w:rsidRPr="00A025BD" w:rsidRDefault="00685A1B" w:rsidP="004A779F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A025BD" w:rsidRPr="00A025BD">
        <w:rPr>
          <w:color w:val="000000"/>
          <w:szCs w:val="28"/>
        </w:rPr>
        <w:t>наличие первоочередного, внеочередного права на получение места в образовательной организации в соответствии с действующим законодательством (приложение № 3 к административному регламенту);</w:t>
      </w:r>
    </w:p>
    <w:p w14:paraId="1E53B38B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3.3.5. После принятия соответствующего решения ответственный за исполнение административной процедуры готовит проект распорядительного акта о зачислении в образовательную организацию (далее – распорядительный акт) на бланке образовательной организации или уведомление об отказе в приеме на обучение со ссылкой на основание, предусмотренное подразделом 2.9 административного регламента.</w:t>
      </w:r>
    </w:p>
    <w:p w14:paraId="0C1B9CFD" w14:textId="77777777" w:rsidR="00A025BD" w:rsidRPr="00A025BD" w:rsidRDefault="00CC2BD6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3.3.6</w:t>
      </w:r>
      <w:r w:rsidR="00A025BD" w:rsidRPr="00A025BD">
        <w:rPr>
          <w:color w:val="000000"/>
          <w:szCs w:val="28"/>
        </w:rPr>
        <w:t>. Ответственный за исполнение административной процедуры направляет оформленный проект распорядительного акта или уведомление об отказе в приеме в образовательную организацию руководителю образовательной организации в целях рассмотрения и подписания.</w:t>
      </w:r>
    </w:p>
    <w:p w14:paraId="1A623FF3" w14:textId="77777777" w:rsidR="00A025BD" w:rsidRPr="00A025BD" w:rsidRDefault="00CC2BD6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3.3.7</w:t>
      </w:r>
      <w:r w:rsidR="00A025BD" w:rsidRPr="00A025BD">
        <w:rPr>
          <w:color w:val="000000"/>
          <w:szCs w:val="28"/>
        </w:rPr>
        <w:t>. Срок принятия распорядительного акта не должен превышать 7 рабочих дней после приема документов.</w:t>
      </w:r>
    </w:p>
    <w:p w14:paraId="463BFCEF" w14:textId="77777777" w:rsidR="00A025BD" w:rsidRPr="00A025BD" w:rsidRDefault="00CC2BD6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3.3.8</w:t>
      </w:r>
      <w:r w:rsidR="00A025BD" w:rsidRPr="00A025BD">
        <w:rPr>
          <w:color w:val="000000"/>
          <w:szCs w:val="28"/>
        </w:rPr>
        <w:t xml:space="preserve">. Результатом административной процедуры является подписание руководителем образовательной организации распорядительного акта или уведомление об отказе в приеме на обучение. </w:t>
      </w:r>
    </w:p>
    <w:p w14:paraId="06632462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 xml:space="preserve">3.4. Уведомление заявителя о приеме в образовательную организацию </w:t>
      </w:r>
      <w:r w:rsidRPr="00A025BD">
        <w:rPr>
          <w:color w:val="000000"/>
          <w:szCs w:val="28"/>
        </w:rPr>
        <w:br/>
        <w:t>или об отказе в приеме в образовательную организацию</w:t>
      </w:r>
      <w:r w:rsidR="00CC2BD6">
        <w:rPr>
          <w:color w:val="000000"/>
          <w:szCs w:val="28"/>
        </w:rPr>
        <w:t>.</w:t>
      </w:r>
    </w:p>
    <w:p w14:paraId="247788FD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 xml:space="preserve">3.4.1. Основанием для начала административной процедуры является подписание распорядительного акта или уведомления об отказе в приеме в образовательную организацию. </w:t>
      </w:r>
    </w:p>
    <w:p w14:paraId="18CF0D08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3.4.2. Ответственным за исполнение административной процедуры является уполномоченное лицо, назначенное руководителем образовательной организации в соответствии с должностными обязанностями (далее – ответственный за исполнение административной процедуры).</w:t>
      </w:r>
    </w:p>
    <w:p w14:paraId="5A33AB72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3.4.3. Ответственный за исполнение административной процедуры:</w:t>
      </w:r>
    </w:p>
    <w:p w14:paraId="0B450F75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3.4.3.1. обеспечивает размещение распорядительного акта на информационном стенде образовательной организации в день его издания.</w:t>
      </w:r>
    </w:p>
    <w:p w14:paraId="736EA337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 xml:space="preserve">3.4.3.2. обеспечивает уведомление заявителя о приеме в образовательную организацию или об отказе в приеме в образовательную организацию способом, указанным в заявлении. </w:t>
      </w:r>
    </w:p>
    <w:p w14:paraId="76785928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3.4.4. В случае предоставления муниципальной услуги в электронной форме в личный кабинет заявителя поступает уведомление о приеме в образовательную организацию или об отказе в приеме в образовательную организацию.</w:t>
      </w:r>
    </w:p>
    <w:p w14:paraId="02014E31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3.4.5. Срок уведомления заявителя о результате предоставления муниципальной услуги не должен превышать трех дней.</w:t>
      </w:r>
    </w:p>
    <w:p w14:paraId="07216E9E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3.4.6. Результатом административной процедуры является уведомление заявителя о приеме в образовательную организацию или об отказе в приеме в образовательную организацию.</w:t>
      </w:r>
    </w:p>
    <w:p w14:paraId="289D5B73" w14:textId="77777777" w:rsidR="00A025BD" w:rsidRPr="00A025BD" w:rsidRDefault="00A025BD" w:rsidP="004A779F">
      <w:pPr>
        <w:autoSpaceDE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color w:val="000000"/>
          <w:szCs w:val="28"/>
        </w:rPr>
        <w:t>3.5.</w:t>
      </w:r>
      <w:r w:rsidRPr="00A025BD">
        <w:rPr>
          <w:rFonts w:eastAsia="Andale Sans UI"/>
          <w:color w:val="000000"/>
          <w:kern w:val="3"/>
          <w:szCs w:val="28"/>
          <w:lang w:eastAsia="en-US" w:bidi="en-US"/>
        </w:rPr>
        <w:t xml:space="preserve"> И</w:t>
      </w:r>
      <w:r w:rsidRPr="00A025BD">
        <w:rPr>
          <w:color w:val="000000"/>
          <w:szCs w:val="28"/>
        </w:rPr>
        <w:t>справление допущенных опечаток и ошибок в выданных в результате предоставления муниципальной услуги документах</w:t>
      </w:r>
      <w:r w:rsidR="00CC2BD6">
        <w:rPr>
          <w:color w:val="000000"/>
          <w:szCs w:val="28"/>
        </w:rPr>
        <w:t>.</w:t>
      </w:r>
    </w:p>
    <w:p w14:paraId="37CA1027" w14:textId="77777777" w:rsidR="00A025BD" w:rsidRPr="00A025BD" w:rsidRDefault="00A025BD" w:rsidP="004A779F">
      <w:pPr>
        <w:widowControl w:val="0"/>
        <w:suppressAutoHyphens/>
        <w:autoSpaceDE w:val="0"/>
        <w:autoSpaceDN w:val="0"/>
        <w:spacing w:line="360" w:lineRule="exact"/>
        <w:ind w:firstLine="709"/>
        <w:jc w:val="both"/>
        <w:textAlignment w:val="baseline"/>
        <w:rPr>
          <w:color w:val="000000"/>
          <w:szCs w:val="28"/>
        </w:rPr>
      </w:pPr>
      <w:r w:rsidRPr="00A025BD">
        <w:rPr>
          <w:color w:val="000000"/>
          <w:szCs w:val="28"/>
        </w:rPr>
        <w:t>3.5.1. Основанием для начала административной процедуры является получение органом, предоставляющем муниципальную услугу (образовательной организацией), заявления об исправлении допущенных опечаток и ошибок в выданных в результате предоставления муниципальной услуги документах.</w:t>
      </w:r>
    </w:p>
    <w:p w14:paraId="5DDA7A66" w14:textId="77777777" w:rsidR="00A025BD" w:rsidRPr="00A025BD" w:rsidRDefault="00A025BD" w:rsidP="004A779F">
      <w:pPr>
        <w:widowControl w:val="0"/>
        <w:suppressAutoHyphens/>
        <w:autoSpaceDE w:val="0"/>
        <w:autoSpaceDN w:val="0"/>
        <w:spacing w:line="360" w:lineRule="exact"/>
        <w:ind w:firstLine="709"/>
        <w:jc w:val="both"/>
        <w:textAlignment w:val="baseline"/>
        <w:rPr>
          <w:color w:val="000000"/>
          <w:szCs w:val="28"/>
        </w:rPr>
      </w:pPr>
      <w:r w:rsidRPr="00A025BD">
        <w:rPr>
          <w:color w:val="000000"/>
          <w:szCs w:val="28"/>
        </w:rPr>
        <w:t>3.5.2. Заявление об исправлении допущенных опечаток и ошибок подается заявителем в орган, предоставляющий муниципальную услугу (образовательную организацию) при личном обращении, по почте, на официальном сайте.</w:t>
      </w:r>
    </w:p>
    <w:p w14:paraId="2196957D" w14:textId="77777777" w:rsidR="00A025BD" w:rsidRPr="00A025BD" w:rsidRDefault="00A025BD" w:rsidP="004A779F">
      <w:pPr>
        <w:widowControl w:val="0"/>
        <w:suppressAutoHyphens/>
        <w:autoSpaceDE w:val="0"/>
        <w:autoSpaceDN w:val="0"/>
        <w:spacing w:line="360" w:lineRule="exact"/>
        <w:ind w:firstLine="709"/>
        <w:jc w:val="both"/>
        <w:textAlignment w:val="baseline"/>
        <w:rPr>
          <w:color w:val="000000"/>
          <w:szCs w:val="28"/>
        </w:rPr>
      </w:pPr>
      <w:r w:rsidRPr="00A025BD">
        <w:rPr>
          <w:color w:val="000000"/>
          <w:szCs w:val="28"/>
        </w:rPr>
        <w:lastRenderedPageBreak/>
        <w:t>3.5.3. Ответственным за исполнение административной процедуры является уполномоченное лицо, назначенное руководителем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14:paraId="28F1AE9C" w14:textId="77777777" w:rsidR="00A025BD" w:rsidRPr="00A025BD" w:rsidRDefault="00A025BD" w:rsidP="004A779F">
      <w:pPr>
        <w:widowControl w:val="0"/>
        <w:suppressAutoHyphens/>
        <w:autoSpaceDE w:val="0"/>
        <w:autoSpaceDN w:val="0"/>
        <w:spacing w:line="360" w:lineRule="exact"/>
        <w:ind w:firstLine="709"/>
        <w:jc w:val="both"/>
        <w:textAlignment w:val="baseline"/>
        <w:rPr>
          <w:color w:val="000000"/>
          <w:szCs w:val="28"/>
        </w:rPr>
      </w:pPr>
      <w:r w:rsidRPr="00A025BD">
        <w:rPr>
          <w:color w:val="000000"/>
          <w:szCs w:val="28"/>
        </w:rPr>
        <w:t>3.5.4. Ответственный за исполнение административной процедуры:</w:t>
      </w:r>
    </w:p>
    <w:p w14:paraId="5AC4541D" w14:textId="77777777" w:rsidR="00A025BD" w:rsidRPr="00A025BD" w:rsidRDefault="00A025BD" w:rsidP="004A779F">
      <w:pPr>
        <w:widowControl w:val="0"/>
        <w:suppressAutoHyphens/>
        <w:autoSpaceDE w:val="0"/>
        <w:autoSpaceDN w:val="0"/>
        <w:spacing w:line="360" w:lineRule="exact"/>
        <w:ind w:firstLine="709"/>
        <w:jc w:val="both"/>
        <w:textAlignment w:val="baseline"/>
        <w:rPr>
          <w:color w:val="000000"/>
          <w:szCs w:val="28"/>
        </w:rPr>
      </w:pPr>
      <w:r w:rsidRPr="00A025BD">
        <w:rPr>
          <w:color w:val="000000"/>
          <w:szCs w:val="28"/>
        </w:rPr>
        <w:t>3.5.4.1. проверяет поступившее заявление на предмет наличия опечаток и ошибок в выданном в результате предоставления муниципальной услуги документах;</w:t>
      </w:r>
    </w:p>
    <w:p w14:paraId="38DBB447" w14:textId="77777777" w:rsidR="00A025BD" w:rsidRPr="00A025BD" w:rsidRDefault="00A025BD" w:rsidP="004A779F">
      <w:pPr>
        <w:widowControl w:val="0"/>
        <w:suppressAutoHyphens/>
        <w:autoSpaceDE w:val="0"/>
        <w:autoSpaceDN w:val="0"/>
        <w:spacing w:line="360" w:lineRule="exact"/>
        <w:ind w:firstLine="709"/>
        <w:jc w:val="both"/>
        <w:textAlignment w:val="baseline"/>
        <w:rPr>
          <w:color w:val="000000"/>
          <w:szCs w:val="28"/>
        </w:rPr>
      </w:pPr>
      <w:r w:rsidRPr="00A025BD">
        <w:rPr>
          <w:color w:val="000000"/>
          <w:szCs w:val="28"/>
        </w:rPr>
        <w:t xml:space="preserve">3.5.4.2. в случае наличия опечаток и ошибок в выданном в результате предоставления муниципальной услуги документе – устраняет опечатки и ошибки в распорядительном акте о приеме на обучение; </w:t>
      </w:r>
    </w:p>
    <w:p w14:paraId="5F9FD62B" w14:textId="77777777" w:rsidR="00A025BD" w:rsidRPr="00A025BD" w:rsidRDefault="00A025BD" w:rsidP="004A779F">
      <w:pPr>
        <w:widowControl w:val="0"/>
        <w:suppressAutoHyphens/>
        <w:autoSpaceDE w:val="0"/>
        <w:autoSpaceDN w:val="0"/>
        <w:spacing w:line="360" w:lineRule="exact"/>
        <w:ind w:firstLine="709"/>
        <w:jc w:val="both"/>
        <w:textAlignment w:val="baseline"/>
        <w:rPr>
          <w:color w:val="000000"/>
          <w:szCs w:val="28"/>
        </w:rPr>
      </w:pPr>
      <w:r w:rsidRPr="00A025BD">
        <w:rPr>
          <w:color w:val="000000"/>
          <w:szCs w:val="28"/>
        </w:rPr>
        <w:t>3.5.4.3. в случае отсутствия опечаток и ошибок в выданном в результате предоставления муниципальной услуги документе - готовит уведомление об отсутствии опечаток и ошибок и передает уведомление на подпись руководителю органа, предоставляющего муниципальную услугу (образовательной организации).</w:t>
      </w:r>
    </w:p>
    <w:p w14:paraId="11E80950" w14:textId="77777777" w:rsidR="00A025BD" w:rsidRPr="00A025BD" w:rsidRDefault="00A025BD" w:rsidP="004A779F">
      <w:pPr>
        <w:widowControl w:val="0"/>
        <w:suppressAutoHyphens/>
        <w:autoSpaceDE w:val="0"/>
        <w:autoSpaceDN w:val="0"/>
        <w:spacing w:line="360" w:lineRule="exact"/>
        <w:ind w:firstLine="709"/>
        <w:jc w:val="both"/>
        <w:textAlignment w:val="baseline"/>
        <w:rPr>
          <w:color w:val="000000"/>
          <w:szCs w:val="28"/>
        </w:rPr>
      </w:pPr>
      <w:r w:rsidRPr="00A025BD">
        <w:rPr>
          <w:color w:val="000000"/>
          <w:szCs w:val="28"/>
        </w:rPr>
        <w:t>3.5.4.4. Срок выполнения административной процедуры составляет 7 рабочих дней.</w:t>
      </w:r>
    </w:p>
    <w:p w14:paraId="0DBA05CD" w14:textId="77777777" w:rsidR="00A025BD" w:rsidRPr="00A025BD" w:rsidRDefault="00A025BD" w:rsidP="004A779F">
      <w:pPr>
        <w:widowControl w:val="0"/>
        <w:suppressAutoHyphens/>
        <w:autoSpaceDE w:val="0"/>
        <w:autoSpaceDN w:val="0"/>
        <w:spacing w:line="360" w:lineRule="exact"/>
        <w:ind w:firstLine="709"/>
        <w:jc w:val="both"/>
        <w:textAlignment w:val="baseline"/>
        <w:rPr>
          <w:color w:val="000000"/>
          <w:szCs w:val="28"/>
        </w:rPr>
      </w:pPr>
      <w:r w:rsidRPr="00A025BD">
        <w:rPr>
          <w:color w:val="000000"/>
          <w:szCs w:val="28"/>
        </w:rPr>
        <w:t>3.5.4.5. Результатом выполнения административной процедуры является распорядительный акт о приеме на обучение либо уведомление об отсутствии опечаток и ошибок в выданном в результате предоставления муниципальной услуги документе.</w:t>
      </w:r>
    </w:p>
    <w:p w14:paraId="347D44BE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</w:p>
    <w:p w14:paraId="44C2FA80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bCs/>
          <w:color w:val="000000"/>
          <w:szCs w:val="28"/>
        </w:rPr>
      </w:pPr>
      <w:r w:rsidRPr="00A025BD">
        <w:rPr>
          <w:b/>
          <w:color w:val="000000"/>
          <w:szCs w:val="28"/>
        </w:rPr>
        <w:t xml:space="preserve">IV. Формы контроля за </w:t>
      </w:r>
      <w:r w:rsidRPr="00A025BD">
        <w:rPr>
          <w:b/>
          <w:bCs/>
          <w:color w:val="000000"/>
          <w:szCs w:val="28"/>
        </w:rPr>
        <w:t>исполнением административного регламента</w:t>
      </w:r>
    </w:p>
    <w:p w14:paraId="0710D34D" w14:textId="77777777" w:rsidR="00A025BD" w:rsidRPr="00A025BD" w:rsidRDefault="00A025BD" w:rsidP="004A779F">
      <w:pPr>
        <w:pStyle w:val="Standard"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</w:p>
    <w:p w14:paraId="2B86D96F" w14:textId="0E434BF2" w:rsidR="00A025BD" w:rsidRPr="00CC2BD6" w:rsidRDefault="00CC2BD6" w:rsidP="004A779F">
      <w:pPr>
        <w:pStyle w:val="2f3"/>
        <w:spacing w:line="360" w:lineRule="exact"/>
        <w:ind w:firstLine="709"/>
        <w:jc w:val="both"/>
        <w:rPr>
          <w:sz w:val="28"/>
          <w:szCs w:val="28"/>
        </w:rPr>
      </w:pPr>
      <w:r>
        <w:tab/>
      </w:r>
      <w:r w:rsidR="00A025BD" w:rsidRPr="00CC2BD6">
        <w:rPr>
          <w:sz w:val="28"/>
          <w:szCs w:val="28"/>
        </w:rPr>
        <w:t>4.1.</w:t>
      </w:r>
      <w:r w:rsidR="00F85D67">
        <w:rPr>
          <w:sz w:val="28"/>
          <w:szCs w:val="28"/>
        </w:rPr>
        <w:t xml:space="preserve"> </w:t>
      </w:r>
      <w:r w:rsidR="00A025BD" w:rsidRPr="00CC2BD6">
        <w:rPr>
          <w:sz w:val="28"/>
          <w:szCs w:val="28"/>
        </w:rPr>
        <w:t>Порядок осуществления текущего контроля за соблюдением</w:t>
      </w:r>
      <w:r w:rsidR="00A025BD" w:rsidRPr="00CC2BD6">
        <w:rPr>
          <w:sz w:val="28"/>
          <w:szCs w:val="28"/>
        </w:rPr>
        <w:br/>
        <w:t>и исполнением должностными лицами органа, предоставляющего муниципальную услугу, муниципальными служащими, работниками образовательных организаций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6F505475" w14:textId="169F0DAF" w:rsidR="00A025BD" w:rsidRPr="00CC2BD6" w:rsidRDefault="00CC2BD6" w:rsidP="004A779F">
      <w:pPr>
        <w:pStyle w:val="2f3"/>
        <w:spacing w:line="360" w:lineRule="exact"/>
        <w:ind w:firstLine="709"/>
        <w:jc w:val="both"/>
        <w:rPr>
          <w:sz w:val="28"/>
          <w:szCs w:val="28"/>
        </w:rPr>
      </w:pPr>
      <w:r w:rsidRPr="00CC2BD6">
        <w:rPr>
          <w:sz w:val="28"/>
          <w:szCs w:val="28"/>
        </w:rPr>
        <w:tab/>
      </w:r>
      <w:r w:rsidR="00A025BD" w:rsidRPr="00CC2BD6">
        <w:rPr>
          <w:sz w:val="28"/>
          <w:szCs w:val="28"/>
        </w:rPr>
        <w:t>4.1.1.</w:t>
      </w:r>
      <w:r w:rsidR="00F85D67">
        <w:rPr>
          <w:sz w:val="28"/>
          <w:szCs w:val="28"/>
        </w:rPr>
        <w:t xml:space="preserve"> </w:t>
      </w:r>
      <w:r w:rsidR="00A025BD" w:rsidRPr="00CC2BD6">
        <w:rPr>
          <w:sz w:val="28"/>
          <w:szCs w:val="28"/>
        </w:rPr>
        <w:t>Общий контроль предоставления муниципальной услуги возложен на руководителя органа, предоставляющего муниципальную услугу, в соответствии с должностными обязанностями.</w:t>
      </w:r>
    </w:p>
    <w:p w14:paraId="77C5043C" w14:textId="241158EB" w:rsidR="00A025BD" w:rsidRPr="00CC2BD6" w:rsidRDefault="00CC2BD6" w:rsidP="004A779F">
      <w:pPr>
        <w:pStyle w:val="2f3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25BD" w:rsidRPr="00CC2BD6">
        <w:rPr>
          <w:sz w:val="28"/>
          <w:szCs w:val="28"/>
        </w:rPr>
        <w:t>4.1.2.</w:t>
      </w:r>
      <w:r w:rsidR="00F85D67">
        <w:rPr>
          <w:sz w:val="28"/>
          <w:szCs w:val="28"/>
        </w:rPr>
        <w:t xml:space="preserve"> </w:t>
      </w:r>
      <w:r w:rsidR="00A025BD" w:rsidRPr="00CC2BD6">
        <w:rPr>
          <w:sz w:val="28"/>
          <w:szCs w:val="28"/>
        </w:rPr>
        <w:t>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руководителем образовательной организации.</w:t>
      </w:r>
    </w:p>
    <w:p w14:paraId="5C407C30" w14:textId="64AA39AB" w:rsidR="00CC2BD6" w:rsidRPr="00CC2BD6" w:rsidRDefault="00CC2BD6" w:rsidP="004A779F">
      <w:pPr>
        <w:pStyle w:val="2f3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025BD" w:rsidRPr="00CC2BD6">
        <w:rPr>
          <w:sz w:val="28"/>
          <w:szCs w:val="28"/>
        </w:rPr>
        <w:t>4.2.</w:t>
      </w:r>
      <w:r w:rsidR="00F85D67">
        <w:rPr>
          <w:sz w:val="28"/>
          <w:szCs w:val="28"/>
        </w:rPr>
        <w:t xml:space="preserve"> </w:t>
      </w:r>
      <w:r w:rsidR="00A025BD" w:rsidRPr="00CC2BD6"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 w:rsidRPr="00CC2BD6">
        <w:rPr>
          <w:sz w:val="28"/>
          <w:szCs w:val="28"/>
        </w:rPr>
        <w:t>.</w:t>
      </w:r>
    </w:p>
    <w:p w14:paraId="30E92A29" w14:textId="77777777" w:rsidR="00CC2BD6" w:rsidRPr="00CC2BD6" w:rsidRDefault="00CC2BD6" w:rsidP="004A779F">
      <w:pPr>
        <w:pStyle w:val="2f3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25BD" w:rsidRPr="00CC2BD6">
        <w:rPr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7C032FDF" w14:textId="77777777" w:rsidR="00CC2BD6" w:rsidRPr="00CC2BD6" w:rsidRDefault="00CC2BD6" w:rsidP="004A779F">
      <w:pPr>
        <w:pStyle w:val="2f3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25BD" w:rsidRPr="00CC2BD6">
        <w:rPr>
          <w:sz w:val="28"/>
          <w:szCs w:val="28"/>
        </w:rPr>
        <w:t>4.2.2. Периодичность и сроки проведения проверок устанавливаются руководителем органа, предоставляющего муниципальную услугу.</w:t>
      </w:r>
    </w:p>
    <w:p w14:paraId="21507B12" w14:textId="77777777" w:rsidR="00CC2BD6" w:rsidRPr="00CC2BD6" w:rsidRDefault="00CC2BD6" w:rsidP="004A779F">
      <w:pPr>
        <w:pStyle w:val="2f3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25BD" w:rsidRPr="00CC2BD6">
        <w:rPr>
          <w:sz w:val="28"/>
          <w:szCs w:val="28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14:paraId="278E1B29" w14:textId="77777777" w:rsidR="00CC2BD6" w:rsidRPr="00CC2BD6" w:rsidRDefault="00CC2BD6" w:rsidP="004A779F">
      <w:pPr>
        <w:pStyle w:val="2f3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25BD" w:rsidRPr="00CC2BD6">
        <w:rPr>
          <w:sz w:val="28"/>
          <w:szCs w:val="28"/>
        </w:rPr>
        <w:t>4.2.3.1.</w:t>
      </w:r>
      <w:r w:rsidR="00A025BD" w:rsidRPr="00CC2BD6">
        <w:rPr>
          <w:sz w:val="28"/>
          <w:szCs w:val="28"/>
        </w:rPr>
        <w:tab/>
        <w:t>поступление информации о нарушении положений административного регламента;</w:t>
      </w:r>
    </w:p>
    <w:p w14:paraId="11B4C186" w14:textId="77777777" w:rsidR="00CC2BD6" w:rsidRPr="00CC2BD6" w:rsidRDefault="00CC2BD6" w:rsidP="004A779F">
      <w:pPr>
        <w:pStyle w:val="2f3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25BD" w:rsidRPr="00CC2BD6">
        <w:rPr>
          <w:sz w:val="28"/>
          <w:szCs w:val="28"/>
        </w:rPr>
        <w:t>4.2.3.2.</w:t>
      </w:r>
      <w:r w:rsidR="00A025BD" w:rsidRPr="00CC2BD6">
        <w:rPr>
          <w:sz w:val="28"/>
          <w:szCs w:val="28"/>
        </w:rPr>
        <w:tab/>
        <w:t>поручение руководителя органа, предоставляющего муниципальную услугу, образовательной организации.</w:t>
      </w:r>
    </w:p>
    <w:p w14:paraId="5E70EC0C" w14:textId="77777777" w:rsidR="00A025BD" w:rsidRPr="00CC2BD6" w:rsidRDefault="00CC2BD6" w:rsidP="004A779F">
      <w:pPr>
        <w:pStyle w:val="2f3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25BD" w:rsidRPr="00CC2BD6">
        <w:rPr>
          <w:sz w:val="28"/>
          <w:szCs w:val="28"/>
        </w:rPr>
        <w:t>4.2.4.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законодательством Российской Федерации.</w:t>
      </w:r>
    </w:p>
    <w:p w14:paraId="2D1C754E" w14:textId="77777777" w:rsidR="00A025BD" w:rsidRPr="00CC2BD6" w:rsidRDefault="00CC2BD6" w:rsidP="004A779F">
      <w:pPr>
        <w:pStyle w:val="2f3"/>
        <w:spacing w:line="360" w:lineRule="exact"/>
        <w:ind w:firstLine="709"/>
        <w:jc w:val="both"/>
        <w:rPr>
          <w:sz w:val="28"/>
          <w:szCs w:val="28"/>
        </w:rPr>
      </w:pPr>
      <w:r w:rsidRPr="00CC2BD6">
        <w:rPr>
          <w:sz w:val="28"/>
          <w:szCs w:val="28"/>
        </w:rPr>
        <w:tab/>
      </w:r>
      <w:r w:rsidR="00A025BD" w:rsidRPr="00CC2BD6">
        <w:rPr>
          <w:sz w:val="28"/>
          <w:szCs w:val="28"/>
        </w:rPr>
        <w:t>4.3. Ответственность должностных лиц органа, предоставляющего муниципальную услугу, муниципальных служащих, работников образовательных организаций за решения и действия (бездействие), принимаемые (осуществляемые) ими в ходе предоставления муниципальной услуги</w:t>
      </w:r>
      <w:r w:rsidRPr="00CC2BD6">
        <w:rPr>
          <w:sz w:val="28"/>
          <w:szCs w:val="28"/>
        </w:rPr>
        <w:t>.</w:t>
      </w:r>
    </w:p>
    <w:p w14:paraId="37CD0F39" w14:textId="77777777" w:rsidR="00A025BD" w:rsidRPr="00CC2BD6" w:rsidRDefault="00CC2BD6" w:rsidP="004A779F">
      <w:pPr>
        <w:pStyle w:val="2f3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25BD" w:rsidRPr="00CC2BD6">
        <w:rPr>
          <w:sz w:val="28"/>
          <w:szCs w:val="28"/>
        </w:rPr>
        <w:t>4.3.1. Должностные лица, муниципальные служащие органа, предоставляющего муниципальную услугу, работники образовательных организаций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14:paraId="50CDC809" w14:textId="77777777" w:rsidR="00A025BD" w:rsidRPr="00CC2BD6" w:rsidRDefault="00CC2BD6" w:rsidP="004A779F">
      <w:pPr>
        <w:pStyle w:val="2f3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25BD" w:rsidRPr="00CC2BD6">
        <w:rPr>
          <w:sz w:val="28"/>
          <w:szCs w:val="28"/>
        </w:rPr>
        <w:t xml:space="preserve">4.3.2. Персональная ответственность должностных лиц, муниципальных служащих органа, предоставляющего муниципальную услугу, работников образовательных организаций закрепляется в должностных инструкциях в соответствии с требованиями законодательства Российской Федерации. </w:t>
      </w:r>
    </w:p>
    <w:p w14:paraId="017FE24E" w14:textId="77777777" w:rsidR="00A025BD" w:rsidRPr="00CC2BD6" w:rsidRDefault="00CC2BD6" w:rsidP="004A779F">
      <w:pPr>
        <w:pStyle w:val="2f3"/>
        <w:spacing w:line="360" w:lineRule="exact"/>
        <w:ind w:firstLine="709"/>
        <w:jc w:val="both"/>
        <w:rPr>
          <w:sz w:val="28"/>
          <w:szCs w:val="28"/>
        </w:rPr>
      </w:pPr>
      <w:r w:rsidRPr="00CC2BD6">
        <w:rPr>
          <w:sz w:val="28"/>
          <w:szCs w:val="28"/>
        </w:rPr>
        <w:tab/>
      </w:r>
      <w:r w:rsidR="00A025BD" w:rsidRPr="00CC2BD6">
        <w:rPr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 w:rsidRPr="00CC2BD6">
        <w:rPr>
          <w:sz w:val="28"/>
          <w:szCs w:val="28"/>
        </w:rPr>
        <w:t>.</w:t>
      </w:r>
    </w:p>
    <w:p w14:paraId="2219866E" w14:textId="77777777" w:rsidR="00A025BD" w:rsidRPr="00CC2BD6" w:rsidRDefault="00CC2BD6" w:rsidP="004A779F">
      <w:pPr>
        <w:pStyle w:val="2f3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25BD" w:rsidRPr="00CC2BD6">
        <w:rPr>
          <w:sz w:val="28"/>
          <w:szCs w:val="28"/>
        </w:rPr>
        <w:t xml:space="preserve">4.4.1. Для осуществления контроля за предоставлением муниципальной услуги граждане, их объединения и организации вправе </w:t>
      </w:r>
      <w:r w:rsidR="00A025BD" w:rsidRPr="00CC2BD6">
        <w:rPr>
          <w:sz w:val="28"/>
          <w:szCs w:val="28"/>
        </w:rPr>
        <w:lastRenderedPageBreak/>
        <w:t>направлять в орган, предоставляющий муниципальную услугу, образовательные организации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муниципальными служащими, работниками образовательных организаций требований административного регламента, законов и иных нормативных правовых актов и осуществлять иные действия, предусмотренные законодательством Российской Федерации.</w:t>
      </w:r>
    </w:p>
    <w:p w14:paraId="4846F75D" w14:textId="77777777" w:rsidR="00A025BD" w:rsidRPr="00A025BD" w:rsidRDefault="00A025BD" w:rsidP="004A779F">
      <w:pPr>
        <w:widowControl w:val="0"/>
        <w:suppressAutoHyphens/>
        <w:autoSpaceDE w:val="0"/>
        <w:autoSpaceDN w:val="0"/>
        <w:spacing w:line="360" w:lineRule="exact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</w:p>
    <w:p w14:paraId="658C821D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center"/>
        <w:rPr>
          <w:rFonts w:eastAsia="Andale Sans UI"/>
          <w:b/>
          <w:color w:val="000000"/>
          <w:kern w:val="3"/>
          <w:szCs w:val="28"/>
          <w:lang w:eastAsia="en-US" w:bidi="en-US"/>
        </w:rPr>
      </w:pPr>
      <w:r w:rsidRPr="00A025BD">
        <w:rPr>
          <w:b/>
          <w:color w:val="000000"/>
          <w:szCs w:val="28"/>
        </w:rPr>
        <w:t>V.</w:t>
      </w:r>
      <w:r w:rsidRPr="00A025BD">
        <w:rPr>
          <w:color w:val="000000"/>
          <w:szCs w:val="28"/>
        </w:rPr>
        <w:t xml:space="preserve"> </w:t>
      </w:r>
      <w:r w:rsidRPr="00A025BD">
        <w:rPr>
          <w:rFonts w:eastAsia="Andale Sans UI"/>
          <w:b/>
          <w:bCs/>
          <w:color w:val="000000"/>
          <w:kern w:val="3"/>
          <w:szCs w:val="28"/>
          <w:lang w:eastAsia="en-US" w:bidi="en-US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14:paraId="5A687417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/>
          <w:kern w:val="3"/>
          <w:szCs w:val="28"/>
          <w:lang w:eastAsia="en-US" w:bidi="en-US"/>
        </w:rPr>
      </w:pPr>
    </w:p>
    <w:p w14:paraId="743A8339" w14:textId="77777777" w:rsidR="00A025BD" w:rsidRPr="00CC2BD6" w:rsidRDefault="00CC2BD6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Andale Sans UI"/>
          <w:b/>
          <w:color w:val="000000"/>
          <w:kern w:val="3"/>
          <w:szCs w:val="28"/>
          <w:lang w:eastAsia="en-US" w:bidi="en-US"/>
        </w:rPr>
      </w:pPr>
      <w:r>
        <w:rPr>
          <w:rFonts w:eastAsia="Calibri"/>
          <w:color w:val="000000"/>
          <w:kern w:val="3"/>
          <w:szCs w:val="28"/>
          <w:lang w:eastAsia="en-US" w:bidi="en-US"/>
        </w:rPr>
        <w:tab/>
      </w:r>
      <w:r w:rsidR="00A025BD" w:rsidRPr="00A025BD">
        <w:rPr>
          <w:rFonts w:eastAsia="Calibri"/>
          <w:color w:val="000000"/>
          <w:kern w:val="3"/>
          <w:szCs w:val="28"/>
          <w:lang w:eastAsia="en-US" w:bidi="en-US"/>
        </w:rPr>
        <w:t xml:space="preserve">5.1. </w:t>
      </w:r>
      <w:r w:rsidR="00A025BD" w:rsidRPr="00A025BD">
        <w:rPr>
          <w:color w:val="000000"/>
          <w:szCs w:val="28"/>
        </w:rPr>
        <w:t>Информация для заинтересованных лиц об их праве на досудебное (внесудебное) обжалование действий (бездействия) и (или) решений, принятых (осуществленных) в ходе предоставления муниципальной услуги</w:t>
      </w:r>
      <w:r>
        <w:rPr>
          <w:rStyle w:val="affc"/>
          <w:rFonts w:eastAsia="Andale Sans UI"/>
          <w:color w:val="000000"/>
          <w:kern w:val="3"/>
          <w:szCs w:val="28"/>
          <w:lang w:eastAsia="en-US" w:bidi="en-US"/>
        </w:rPr>
        <w:t>.</w:t>
      </w:r>
    </w:p>
    <w:p w14:paraId="03C91EFE" w14:textId="77777777" w:rsidR="00A025BD" w:rsidRPr="00A025BD" w:rsidRDefault="00A025BD" w:rsidP="004A779F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 w:rsidRPr="00A025BD">
        <w:rPr>
          <w:rFonts w:eastAsia="Calibri"/>
          <w:color w:val="000000"/>
          <w:kern w:val="3"/>
          <w:szCs w:val="28"/>
          <w:lang w:eastAsia="en-US" w:bidi="en-US"/>
        </w:rPr>
        <w:t>5.1.1. Заинтересованные лица имеют право на обжалование решений и (или) действий (бездействия) органа, предоставляющего муниципальную услугу, должностных лиц органа, предоставляющего муниципальную услугу, муниципальных служащих, образовательных организаций, их работников</w:t>
      </w:r>
      <w:r w:rsidRPr="00A025BD">
        <w:rPr>
          <w:rFonts w:eastAsia="Andale Sans UI"/>
          <w:color w:val="000000"/>
          <w:kern w:val="3"/>
          <w:szCs w:val="28"/>
          <w:lang w:eastAsia="en-US" w:bidi="en-US"/>
        </w:rPr>
        <w:t xml:space="preserve"> в досудебном (внесудебном) порядке.</w:t>
      </w:r>
    </w:p>
    <w:p w14:paraId="55B69E5C" w14:textId="77777777" w:rsidR="00A025BD" w:rsidRPr="00CC2BD6" w:rsidRDefault="00A025BD" w:rsidP="004A779F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 w:rsidRPr="00A025BD">
        <w:rPr>
          <w:rFonts w:eastAsia="Calibri"/>
          <w:color w:val="000000"/>
          <w:kern w:val="3"/>
          <w:szCs w:val="28"/>
          <w:lang w:eastAsia="en-US" w:bidi="en-US"/>
        </w:rPr>
        <w:t>5.2. Орган, предоставляющий муниципальную услугу, образовательная организация и уполномоченные на рассмотрение жалобы должностные лица, муниципальные служащие, работники которым может быть направлена жалоба</w:t>
      </w:r>
      <w:r w:rsidR="00CC2BD6">
        <w:rPr>
          <w:rFonts w:eastAsia="Calibri"/>
          <w:color w:val="000000"/>
          <w:kern w:val="3"/>
          <w:szCs w:val="28"/>
          <w:lang w:eastAsia="en-US" w:bidi="en-US"/>
        </w:rPr>
        <w:t>.</w:t>
      </w:r>
    </w:p>
    <w:p w14:paraId="59E61014" w14:textId="77777777" w:rsidR="00A025BD" w:rsidRPr="00A025BD" w:rsidRDefault="00A025BD" w:rsidP="004A779F">
      <w:pPr>
        <w:widowControl w:val="0"/>
        <w:suppressAutoHyphens/>
        <w:autoSpaceDE w:val="0"/>
        <w:autoSpaceDN w:val="0"/>
        <w:spacing w:line="360" w:lineRule="exact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 w:rsidRPr="00A025BD">
        <w:rPr>
          <w:rFonts w:eastAsia="Andale Sans UI"/>
          <w:color w:val="000000"/>
          <w:kern w:val="3"/>
          <w:szCs w:val="28"/>
          <w:lang w:eastAsia="en-US" w:bidi="en-US"/>
        </w:rPr>
        <w:t>5.2.1. Р</w:t>
      </w:r>
      <w:r w:rsidRPr="00A025BD">
        <w:rPr>
          <w:rFonts w:eastAsia="Calibri"/>
          <w:color w:val="000000"/>
          <w:kern w:val="3"/>
          <w:szCs w:val="28"/>
          <w:lang w:eastAsia="en-US" w:bidi="en-US"/>
        </w:rPr>
        <w:t xml:space="preserve">ешение и действие (бездействие) </w:t>
      </w:r>
      <w:r w:rsidRPr="00A025BD">
        <w:rPr>
          <w:rFonts w:eastAsia="Andale Sans UI"/>
          <w:color w:val="000000"/>
          <w:kern w:val="3"/>
          <w:szCs w:val="28"/>
          <w:lang w:eastAsia="en-US" w:bidi="en-US"/>
        </w:rPr>
        <w:t xml:space="preserve">органа, предоставляющего муниципальную услугу, должностного лица, муниципального служащего </w:t>
      </w:r>
      <w:r w:rsidRPr="00A025BD">
        <w:rPr>
          <w:rFonts w:eastAsia="Calibri"/>
          <w:color w:val="000000"/>
          <w:kern w:val="3"/>
          <w:szCs w:val="28"/>
          <w:lang w:eastAsia="en-US" w:bidi="en-US"/>
        </w:rPr>
        <w:t>обжалуются в</w:t>
      </w:r>
      <w:r w:rsidRPr="00A025BD">
        <w:rPr>
          <w:rFonts w:eastAsia="Andale Sans UI"/>
          <w:color w:val="000000"/>
          <w:kern w:val="3"/>
          <w:szCs w:val="28"/>
          <w:lang w:eastAsia="en-US" w:bidi="en-US"/>
        </w:rPr>
        <w:t xml:space="preserve"> Администрации Еловского муниципального округа.</w:t>
      </w:r>
    </w:p>
    <w:p w14:paraId="6A03B53E" w14:textId="77777777" w:rsidR="00A025BD" w:rsidRPr="00A025BD" w:rsidRDefault="00A025BD" w:rsidP="004A779F">
      <w:pPr>
        <w:widowControl w:val="0"/>
        <w:suppressAutoHyphens/>
        <w:autoSpaceDE w:val="0"/>
        <w:autoSpaceDN w:val="0"/>
        <w:spacing w:line="360" w:lineRule="exact"/>
        <w:ind w:firstLine="709"/>
        <w:jc w:val="both"/>
        <w:textAlignment w:val="baseline"/>
        <w:rPr>
          <w:rFonts w:eastAsia="Calibri"/>
          <w:color w:val="000000"/>
          <w:kern w:val="3"/>
          <w:szCs w:val="28"/>
          <w:lang w:eastAsia="en-US" w:bidi="en-US"/>
        </w:rPr>
      </w:pPr>
      <w:r w:rsidRPr="00A025BD">
        <w:rPr>
          <w:rFonts w:eastAsia="Calibri"/>
          <w:color w:val="000000"/>
          <w:kern w:val="3"/>
          <w:szCs w:val="28"/>
          <w:lang w:eastAsia="en-US" w:bidi="en-US"/>
        </w:rPr>
        <w:t xml:space="preserve">5.2.2. Решение и действие (бездействие) руководителя </w:t>
      </w:r>
      <w:r w:rsidRPr="00A025BD">
        <w:rPr>
          <w:rFonts w:eastAsia="Andale Sans UI"/>
          <w:color w:val="000000"/>
          <w:kern w:val="3"/>
          <w:szCs w:val="28"/>
          <w:lang w:eastAsia="en-US" w:bidi="en-US"/>
        </w:rPr>
        <w:t xml:space="preserve">органа, предоставляющего муниципальную услугу, </w:t>
      </w:r>
      <w:r w:rsidRPr="00A025BD">
        <w:rPr>
          <w:rFonts w:eastAsia="Calibri"/>
          <w:color w:val="000000"/>
          <w:kern w:val="3"/>
          <w:szCs w:val="28"/>
          <w:lang w:eastAsia="en-US" w:bidi="en-US"/>
        </w:rPr>
        <w:t>обжалуются в Администрации Еловского муниципального округа.</w:t>
      </w:r>
    </w:p>
    <w:p w14:paraId="2B4CED88" w14:textId="77777777" w:rsidR="00A025BD" w:rsidRPr="00A025BD" w:rsidRDefault="00A025BD" w:rsidP="004A779F">
      <w:pPr>
        <w:widowControl w:val="0"/>
        <w:suppressAutoHyphens/>
        <w:autoSpaceDE w:val="0"/>
        <w:autoSpaceDN w:val="0"/>
        <w:spacing w:line="360" w:lineRule="exact"/>
        <w:ind w:firstLine="709"/>
        <w:jc w:val="both"/>
        <w:textAlignment w:val="baseline"/>
        <w:rPr>
          <w:rFonts w:eastAsia="Calibri"/>
          <w:color w:val="000000"/>
          <w:kern w:val="3"/>
          <w:szCs w:val="28"/>
          <w:lang w:eastAsia="en-US" w:bidi="en-US"/>
        </w:rPr>
      </w:pPr>
      <w:r w:rsidRPr="00A025BD">
        <w:rPr>
          <w:rFonts w:eastAsia="Andale Sans UI"/>
          <w:color w:val="000000"/>
          <w:kern w:val="3"/>
          <w:szCs w:val="28"/>
          <w:lang w:eastAsia="en-US" w:bidi="en-US"/>
        </w:rPr>
        <w:t xml:space="preserve">5.2.3. </w:t>
      </w:r>
      <w:r w:rsidRPr="00A025BD">
        <w:rPr>
          <w:rFonts w:eastAsia="Calibri"/>
          <w:color w:val="000000"/>
          <w:kern w:val="3"/>
          <w:szCs w:val="28"/>
          <w:lang w:eastAsia="en-US" w:bidi="en-US"/>
        </w:rPr>
        <w:t xml:space="preserve">Решение и действие (бездействие) </w:t>
      </w:r>
      <w:r w:rsidRPr="00A025BD">
        <w:rPr>
          <w:rFonts w:eastAsia="Andale Sans UI"/>
          <w:color w:val="000000"/>
          <w:kern w:val="3"/>
          <w:szCs w:val="28"/>
          <w:lang w:eastAsia="en-US" w:bidi="en-US"/>
        </w:rPr>
        <w:t>образовательной организации, руководителя образовательной организации</w:t>
      </w:r>
      <w:r w:rsidRPr="00A025BD">
        <w:rPr>
          <w:rFonts w:eastAsia="Calibri"/>
          <w:color w:val="000000"/>
          <w:kern w:val="3"/>
          <w:szCs w:val="28"/>
          <w:lang w:eastAsia="en-US" w:bidi="en-US"/>
        </w:rPr>
        <w:t xml:space="preserve"> обжалуются в </w:t>
      </w:r>
      <w:r w:rsidRPr="00A025BD">
        <w:rPr>
          <w:rFonts w:eastAsia="Andale Sans UI"/>
          <w:color w:val="000000"/>
          <w:kern w:val="3"/>
          <w:szCs w:val="28"/>
          <w:lang w:eastAsia="en-US" w:bidi="en-US"/>
        </w:rPr>
        <w:t>Отделе образования администрации Еловского муниципального округа Пермского края;</w:t>
      </w:r>
    </w:p>
    <w:p w14:paraId="4141445C" w14:textId="77777777" w:rsidR="00CC2BD6" w:rsidRDefault="00A025BD" w:rsidP="004A779F">
      <w:pPr>
        <w:widowControl w:val="0"/>
        <w:suppressAutoHyphens/>
        <w:autoSpaceDE w:val="0"/>
        <w:autoSpaceDN w:val="0"/>
        <w:spacing w:line="360" w:lineRule="exact"/>
        <w:ind w:firstLine="709"/>
        <w:jc w:val="both"/>
        <w:textAlignment w:val="baseline"/>
        <w:rPr>
          <w:rFonts w:eastAsia="Calibri"/>
          <w:color w:val="000000"/>
          <w:kern w:val="3"/>
          <w:szCs w:val="28"/>
          <w:lang w:eastAsia="en-US" w:bidi="en-US"/>
        </w:rPr>
      </w:pPr>
      <w:r w:rsidRPr="00A025BD">
        <w:rPr>
          <w:rFonts w:eastAsia="Calibri"/>
          <w:color w:val="000000"/>
          <w:kern w:val="3"/>
          <w:szCs w:val="28"/>
          <w:lang w:eastAsia="en-US" w:bidi="en-US"/>
        </w:rPr>
        <w:t xml:space="preserve">5.2.4. Решение и действие (бездействие) работника </w:t>
      </w:r>
      <w:r w:rsidRPr="00A025BD">
        <w:rPr>
          <w:rFonts w:eastAsia="Andale Sans UI"/>
          <w:color w:val="000000"/>
          <w:kern w:val="3"/>
          <w:szCs w:val="28"/>
          <w:lang w:eastAsia="en-US" w:bidi="en-US"/>
        </w:rPr>
        <w:t xml:space="preserve">образовательной организации </w:t>
      </w:r>
      <w:r w:rsidRPr="00A025BD">
        <w:rPr>
          <w:rFonts w:eastAsia="Calibri"/>
          <w:color w:val="000000"/>
          <w:kern w:val="3"/>
          <w:szCs w:val="28"/>
          <w:lang w:eastAsia="en-US" w:bidi="en-US"/>
        </w:rPr>
        <w:t>обжалуются в образовательной организации;</w:t>
      </w:r>
    </w:p>
    <w:p w14:paraId="7FE861F9" w14:textId="77777777" w:rsidR="00A025BD" w:rsidRPr="00CC2BD6" w:rsidRDefault="00A025BD" w:rsidP="004A779F">
      <w:pPr>
        <w:widowControl w:val="0"/>
        <w:suppressAutoHyphens/>
        <w:autoSpaceDE w:val="0"/>
        <w:autoSpaceDN w:val="0"/>
        <w:spacing w:line="360" w:lineRule="exact"/>
        <w:ind w:firstLine="709"/>
        <w:jc w:val="both"/>
        <w:textAlignment w:val="baseline"/>
        <w:rPr>
          <w:rFonts w:eastAsia="Calibri"/>
          <w:color w:val="000000"/>
          <w:kern w:val="3"/>
          <w:szCs w:val="28"/>
          <w:lang w:eastAsia="en-US" w:bidi="en-US"/>
        </w:rPr>
      </w:pPr>
      <w:r w:rsidRPr="00A025BD">
        <w:rPr>
          <w:rFonts w:eastAsia="Calibri"/>
          <w:color w:val="000000"/>
          <w:kern w:val="3"/>
          <w:szCs w:val="28"/>
          <w:lang w:eastAsia="en-US" w:bidi="en-US"/>
        </w:rPr>
        <w:t xml:space="preserve">5.3. </w:t>
      </w:r>
      <w:r w:rsidRPr="00A025BD">
        <w:rPr>
          <w:color w:val="000000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  <w:r w:rsidR="00CC2BD6">
        <w:rPr>
          <w:rFonts w:eastAsia="Calibri"/>
          <w:color w:val="000000"/>
          <w:kern w:val="3"/>
          <w:szCs w:val="28"/>
          <w:lang w:eastAsia="en-US" w:bidi="en-US"/>
        </w:rPr>
        <w:t>.</w:t>
      </w:r>
    </w:p>
    <w:p w14:paraId="11038485" w14:textId="77777777" w:rsidR="00A025BD" w:rsidRPr="00A025BD" w:rsidRDefault="00A025BD" w:rsidP="004A779F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 w:rsidRPr="00A025BD">
        <w:rPr>
          <w:rFonts w:eastAsia="Andale Sans UI"/>
          <w:color w:val="000000"/>
          <w:kern w:val="3"/>
          <w:szCs w:val="28"/>
          <w:lang w:eastAsia="en-US" w:bidi="en-US"/>
        </w:rPr>
        <w:lastRenderedPageBreak/>
        <w:t xml:space="preserve">5.3.1. Орган, предоставляющий муниципальную услугу, образовательная организация обеспечивают информирование заявителей о порядке обжалования решений и действий (бездействия) органа, предоставляющего муниципальную услугу, должностных лиц, </w:t>
      </w:r>
      <w:r w:rsidRPr="00A025BD">
        <w:rPr>
          <w:rFonts w:eastAsia="Calibri"/>
          <w:color w:val="000000"/>
          <w:kern w:val="3"/>
          <w:szCs w:val="28"/>
          <w:lang w:eastAsia="en-US" w:bidi="en-US"/>
        </w:rPr>
        <w:t xml:space="preserve">муниципальных служащих, </w:t>
      </w:r>
      <w:r w:rsidRPr="00A025BD">
        <w:rPr>
          <w:rFonts w:eastAsia="Andale Sans UI"/>
          <w:color w:val="000000"/>
          <w:kern w:val="3"/>
          <w:szCs w:val="28"/>
          <w:lang w:eastAsia="en-US" w:bidi="en-US"/>
        </w:rPr>
        <w:t xml:space="preserve">образовательной организации, ее работников </w:t>
      </w:r>
      <w:r w:rsidRPr="00A025BD">
        <w:rPr>
          <w:rFonts w:eastAsia="Calibri"/>
          <w:color w:val="000000"/>
          <w:kern w:val="3"/>
          <w:szCs w:val="28"/>
          <w:lang w:eastAsia="en-US" w:bidi="en-US"/>
        </w:rPr>
        <w:t>посредством</w:t>
      </w:r>
      <w:r w:rsidRPr="00A025BD">
        <w:rPr>
          <w:rFonts w:eastAsia="Andale Sans UI"/>
          <w:color w:val="000000"/>
          <w:kern w:val="3"/>
          <w:szCs w:val="28"/>
          <w:lang w:eastAsia="en-US" w:bidi="en-US"/>
        </w:rPr>
        <w:t xml:space="preserve"> размещения информации:</w:t>
      </w:r>
    </w:p>
    <w:p w14:paraId="4EFFADEB" w14:textId="77777777" w:rsidR="00A025BD" w:rsidRPr="00A025BD" w:rsidRDefault="00A025BD" w:rsidP="004A779F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 w:rsidRPr="00A025BD">
        <w:rPr>
          <w:rFonts w:eastAsia="Andale Sans UI"/>
          <w:color w:val="000000"/>
          <w:kern w:val="3"/>
          <w:szCs w:val="28"/>
          <w:lang w:eastAsia="en-US" w:bidi="en-US"/>
        </w:rPr>
        <w:t>5.3.1.1. на Едином портале государственных и муниципальных услуг;</w:t>
      </w:r>
    </w:p>
    <w:p w14:paraId="41BFF4C6" w14:textId="77777777" w:rsidR="00CC2BD6" w:rsidRDefault="00A025BD" w:rsidP="004A779F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 w:rsidRPr="00A025BD">
        <w:rPr>
          <w:rFonts w:eastAsia="Andale Sans UI"/>
          <w:color w:val="000000"/>
          <w:kern w:val="3"/>
          <w:szCs w:val="28"/>
          <w:lang w:eastAsia="en-US" w:bidi="en-US"/>
        </w:rPr>
        <w:t>5.3.1.2. на официальном сайте;</w:t>
      </w:r>
    </w:p>
    <w:p w14:paraId="7C1E390D" w14:textId="77777777" w:rsidR="00A025BD" w:rsidRPr="00A025BD" w:rsidRDefault="00A025BD" w:rsidP="004A779F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 w:rsidRPr="00A025BD">
        <w:rPr>
          <w:rFonts w:eastAsia="Andale Sans UI"/>
          <w:color w:val="000000"/>
          <w:kern w:val="3"/>
          <w:szCs w:val="28"/>
          <w:lang w:eastAsia="en-US" w:bidi="en-US"/>
        </w:rPr>
        <w:t xml:space="preserve">5.4. </w:t>
      </w:r>
      <w:r w:rsidRPr="00A025BD">
        <w:rPr>
          <w:color w:val="000000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</w:t>
      </w:r>
      <w:r w:rsidRPr="00A025BD">
        <w:rPr>
          <w:color w:val="000000"/>
          <w:szCs w:val="28"/>
        </w:rPr>
        <w:br/>
        <w:t>его должностных лиц, муниципальных служащих</w:t>
      </w:r>
      <w:r w:rsidR="00CC2BD6">
        <w:rPr>
          <w:color w:val="000000"/>
          <w:szCs w:val="28"/>
        </w:rPr>
        <w:t>.</w:t>
      </w:r>
    </w:p>
    <w:p w14:paraId="2E7FA1DB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rFonts w:eastAsia="Andale Sans UI"/>
          <w:color w:val="000000"/>
          <w:kern w:val="3"/>
          <w:szCs w:val="28"/>
          <w:lang w:eastAsia="en-US" w:bidi="en-US"/>
        </w:rPr>
        <w:t xml:space="preserve">5.4.1. </w:t>
      </w:r>
      <w:r w:rsidRPr="00A025BD">
        <w:rPr>
          <w:color w:val="000000"/>
          <w:szCs w:val="28"/>
        </w:rPr>
        <w:t>Федеральный закон № 210-ФЗ;</w:t>
      </w:r>
    </w:p>
    <w:p w14:paraId="71712B64" w14:textId="77777777" w:rsidR="00A025BD" w:rsidRPr="00A025BD" w:rsidRDefault="00A025BD" w:rsidP="004A779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025BD">
        <w:rPr>
          <w:rFonts w:eastAsia="Andale Sans UI"/>
          <w:color w:val="000000"/>
          <w:kern w:val="3"/>
          <w:szCs w:val="28"/>
          <w:lang w:eastAsia="en-US" w:bidi="en-US"/>
        </w:rPr>
        <w:t xml:space="preserve">5.4.2. </w:t>
      </w:r>
      <w:r w:rsidRPr="00A025BD">
        <w:rPr>
          <w:color w:val="000000"/>
          <w:szCs w:val="28"/>
        </w:rPr>
        <w:t>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</w:t>
      </w:r>
      <w:r w:rsidR="00CC2BD6">
        <w:rPr>
          <w:color w:val="000000"/>
          <w:szCs w:val="28"/>
        </w:rPr>
        <w:t>ипальных услуг и их работников».</w:t>
      </w:r>
    </w:p>
    <w:p w14:paraId="1D9A9D8E" w14:textId="25192B88" w:rsidR="00A025BD" w:rsidRDefault="00E07EFD" w:rsidP="004A779F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ab/>
        <w:t>5.4.3. Постановление Администрации Еловского муниципального округа Пермского края от 23 декабря 2021 г. №</w:t>
      </w:r>
      <w:r w:rsidR="004A779F">
        <w:rPr>
          <w:szCs w:val="28"/>
        </w:rPr>
        <w:t xml:space="preserve"> </w:t>
      </w:r>
      <w:r>
        <w:rPr>
          <w:szCs w:val="28"/>
        </w:rPr>
        <w:t>645-п «Об утверждении Порядка подачи и рассмотрения жалоб на решение и действия (бездействия) отдельных(функциональных) органов Администрации Еловского муниципального округа Пермского края, должностных лиц и муниципальных служащих отраслевых (функциональных) органов Админис</w:t>
      </w:r>
      <w:r w:rsidR="00BD6201">
        <w:rPr>
          <w:szCs w:val="28"/>
        </w:rPr>
        <w:t>т</w:t>
      </w:r>
      <w:r>
        <w:rPr>
          <w:szCs w:val="28"/>
        </w:rPr>
        <w:t>рации Еловского муниципального органа Пермского края</w:t>
      </w:r>
      <w:r w:rsidR="00BD6201">
        <w:rPr>
          <w:szCs w:val="28"/>
        </w:rPr>
        <w:t xml:space="preserve"> при предоставлении муниципальных услуг».</w:t>
      </w:r>
    </w:p>
    <w:p w14:paraId="4F9B1EBC" w14:textId="77777777" w:rsidR="00CC2BD6" w:rsidRDefault="00CC2BD6" w:rsidP="00A025BD">
      <w:pPr>
        <w:spacing w:line="320" w:lineRule="exact"/>
        <w:jc w:val="both"/>
        <w:rPr>
          <w:szCs w:val="28"/>
        </w:rPr>
      </w:pPr>
    </w:p>
    <w:p w14:paraId="0CF6FD73" w14:textId="77777777" w:rsidR="00CC2BD6" w:rsidRDefault="00CC2BD6" w:rsidP="00A025BD">
      <w:pPr>
        <w:spacing w:line="320" w:lineRule="exact"/>
        <w:jc w:val="both"/>
        <w:rPr>
          <w:szCs w:val="28"/>
        </w:rPr>
      </w:pPr>
    </w:p>
    <w:p w14:paraId="7A65CE82" w14:textId="77777777" w:rsidR="00CC2BD6" w:rsidRDefault="00CC2BD6" w:rsidP="00A025BD">
      <w:pPr>
        <w:spacing w:line="320" w:lineRule="exact"/>
        <w:jc w:val="both"/>
        <w:rPr>
          <w:szCs w:val="28"/>
        </w:rPr>
      </w:pPr>
    </w:p>
    <w:p w14:paraId="2EB05819" w14:textId="77777777" w:rsidR="00CC2BD6" w:rsidRDefault="00CC2BD6" w:rsidP="00A025BD">
      <w:pPr>
        <w:spacing w:line="320" w:lineRule="exact"/>
        <w:jc w:val="both"/>
        <w:rPr>
          <w:szCs w:val="28"/>
        </w:rPr>
      </w:pPr>
    </w:p>
    <w:p w14:paraId="3E308F20" w14:textId="77777777" w:rsidR="00CC2BD6" w:rsidRDefault="00CC2BD6" w:rsidP="00A025BD">
      <w:pPr>
        <w:spacing w:line="320" w:lineRule="exact"/>
        <w:jc w:val="both"/>
        <w:rPr>
          <w:szCs w:val="28"/>
        </w:rPr>
      </w:pPr>
    </w:p>
    <w:p w14:paraId="67EF8282" w14:textId="77777777" w:rsidR="00CC2BD6" w:rsidRDefault="00CC2BD6" w:rsidP="00A025BD">
      <w:pPr>
        <w:spacing w:line="320" w:lineRule="exact"/>
        <w:jc w:val="both"/>
        <w:rPr>
          <w:szCs w:val="28"/>
        </w:rPr>
      </w:pPr>
    </w:p>
    <w:p w14:paraId="6A6EA4CB" w14:textId="77777777" w:rsidR="00CC2BD6" w:rsidRDefault="00CC2BD6" w:rsidP="00A025BD">
      <w:pPr>
        <w:spacing w:line="320" w:lineRule="exact"/>
        <w:jc w:val="both"/>
        <w:rPr>
          <w:szCs w:val="28"/>
        </w:rPr>
      </w:pPr>
    </w:p>
    <w:p w14:paraId="31B4EB58" w14:textId="77777777" w:rsidR="00CC2BD6" w:rsidRDefault="00CC2BD6" w:rsidP="00A025BD">
      <w:pPr>
        <w:spacing w:line="320" w:lineRule="exact"/>
        <w:jc w:val="both"/>
        <w:rPr>
          <w:szCs w:val="28"/>
        </w:rPr>
      </w:pPr>
    </w:p>
    <w:p w14:paraId="04B56285" w14:textId="77777777" w:rsidR="00CC2BD6" w:rsidRDefault="00CC2BD6" w:rsidP="00A025BD">
      <w:pPr>
        <w:spacing w:line="320" w:lineRule="exact"/>
        <w:jc w:val="both"/>
        <w:rPr>
          <w:szCs w:val="28"/>
        </w:rPr>
      </w:pPr>
    </w:p>
    <w:p w14:paraId="308D997A" w14:textId="06CD4ECF" w:rsidR="00CC2BD6" w:rsidRPr="00CC2BD6" w:rsidRDefault="004A779F" w:rsidP="00CC2BD6">
      <w:pPr>
        <w:pStyle w:val="2f3"/>
        <w:spacing w:line="240" w:lineRule="exact"/>
        <w:ind w:firstLine="5103"/>
        <w:rPr>
          <w:rFonts w:eastAsia="Arial Unicode MS"/>
          <w:sz w:val="28"/>
          <w:szCs w:val="28"/>
          <w:bdr w:val="nil"/>
        </w:rPr>
      </w:pPr>
      <w:r>
        <w:rPr>
          <w:rFonts w:eastAsia="Arial Unicode MS"/>
          <w:sz w:val="28"/>
          <w:szCs w:val="28"/>
          <w:bdr w:val="nil"/>
        </w:rPr>
        <w:lastRenderedPageBreak/>
        <w:t>При</w:t>
      </w:r>
      <w:r w:rsidR="00CC2BD6" w:rsidRPr="00CC2BD6">
        <w:rPr>
          <w:rFonts w:eastAsia="Arial Unicode MS"/>
          <w:sz w:val="28"/>
          <w:szCs w:val="28"/>
          <w:bdr w:val="nil"/>
        </w:rPr>
        <w:t>ложение 1</w:t>
      </w:r>
    </w:p>
    <w:p w14:paraId="43459EFE" w14:textId="77777777" w:rsidR="00CC2BD6" w:rsidRPr="00CC2BD6" w:rsidRDefault="00CC2BD6" w:rsidP="00CC2BD6">
      <w:pPr>
        <w:pStyle w:val="2f3"/>
        <w:spacing w:line="240" w:lineRule="exact"/>
        <w:ind w:firstLine="5103"/>
        <w:rPr>
          <w:rFonts w:eastAsia="Arial Unicode MS"/>
          <w:sz w:val="28"/>
          <w:szCs w:val="28"/>
          <w:bdr w:val="nil"/>
        </w:rPr>
      </w:pPr>
      <w:r w:rsidRPr="00CC2BD6">
        <w:rPr>
          <w:rFonts w:eastAsia="Arial Unicode MS"/>
          <w:sz w:val="28"/>
          <w:szCs w:val="28"/>
          <w:bdr w:val="nil"/>
        </w:rPr>
        <w:t>к Административному регламенту</w:t>
      </w:r>
    </w:p>
    <w:p w14:paraId="60F13D44" w14:textId="77777777" w:rsidR="00CC2BD6" w:rsidRPr="00CC2BD6" w:rsidRDefault="00CC2BD6" w:rsidP="00CC2BD6">
      <w:pPr>
        <w:pStyle w:val="2f3"/>
        <w:spacing w:line="240" w:lineRule="exact"/>
        <w:ind w:firstLine="5103"/>
        <w:rPr>
          <w:rFonts w:eastAsia="Arial Unicode MS"/>
          <w:sz w:val="28"/>
          <w:szCs w:val="28"/>
          <w:bdr w:val="nil"/>
        </w:rPr>
      </w:pPr>
      <w:r w:rsidRPr="00CC2BD6">
        <w:rPr>
          <w:rFonts w:eastAsia="Arial Unicode MS"/>
          <w:sz w:val="28"/>
          <w:szCs w:val="28"/>
          <w:bdr w:val="nil"/>
        </w:rPr>
        <w:t xml:space="preserve">по предоставлению муниципальной </w:t>
      </w:r>
    </w:p>
    <w:p w14:paraId="21C84AB2" w14:textId="77777777" w:rsidR="00CC2BD6" w:rsidRDefault="00CC2BD6" w:rsidP="00CC2BD6">
      <w:pPr>
        <w:pStyle w:val="2f3"/>
        <w:spacing w:line="240" w:lineRule="exact"/>
        <w:ind w:firstLine="5103"/>
        <w:rPr>
          <w:sz w:val="28"/>
          <w:szCs w:val="28"/>
        </w:rPr>
      </w:pPr>
      <w:r w:rsidRPr="00CC2BD6">
        <w:rPr>
          <w:rFonts w:eastAsia="Arial Unicode MS"/>
          <w:sz w:val="28"/>
          <w:szCs w:val="28"/>
          <w:bdr w:val="nil"/>
        </w:rPr>
        <w:t>услуги «</w:t>
      </w:r>
      <w:r>
        <w:rPr>
          <w:sz w:val="28"/>
          <w:szCs w:val="28"/>
        </w:rPr>
        <w:t xml:space="preserve">Прием на обучение по </w:t>
      </w:r>
    </w:p>
    <w:p w14:paraId="1BE66535" w14:textId="77777777" w:rsidR="00CC2BD6" w:rsidRDefault="00CC2BD6" w:rsidP="00CC2BD6">
      <w:pPr>
        <w:pStyle w:val="2f3"/>
        <w:spacing w:line="240" w:lineRule="exact"/>
        <w:ind w:firstLine="5103"/>
        <w:rPr>
          <w:sz w:val="28"/>
          <w:szCs w:val="28"/>
        </w:rPr>
      </w:pPr>
      <w:r w:rsidRPr="00CC2BD6">
        <w:rPr>
          <w:sz w:val="28"/>
          <w:szCs w:val="28"/>
        </w:rPr>
        <w:t>образ</w:t>
      </w:r>
      <w:r>
        <w:rPr>
          <w:sz w:val="28"/>
          <w:szCs w:val="28"/>
        </w:rPr>
        <w:t>овательным программам</w:t>
      </w:r>
    </w:p>
    <w:p w14:paraId="70C57439" w14:textId="77777777" w:rsidR="00CC2BD6" w:rsidRDefault="00CC2BD6" w:rsidP="00CC2BD6">
      <w:pPr>
        <w:pStyle w:val="2f3"/>
        <w:spacing w:line="240" w:lineRule="exact"/>
        <w:ind w:firstLine="5103"/>
        <w:rPr>
          <w:sz w:val="28"/>
          <w:szCs w:val="28"/>
        </w:rPr>
      </w:pPr>
      <w:r w:rsidRPr="00CC2BD6">
        <w:rPr>
          <w:sz w:val="28"/>
          <w:szCs w:val="28"/>
        </w:rPr>
        <w:t>начального</w:t>
      </w:r>
      <w:r>
        <w:rPr>
          <w:sz w:val="28"/>
          <w:szCs w:val="28"/>
        </w:rPr>
        <w:t xml:space="preserve"> </w:t>
      </w:r>
      <w:r w:rsidRPr="00CC2BD6">
        <w:rPr>
          <w:sz w:val="28"/>
          <w:szCs w:val="28"/>
        </w:rPr>
        <w:t>общег</w:t>
      </w:r>
      <w:r>
        <w:rPr>
          <w:sz w:val="28"/>
          <w:szCs w:val="28"/>
        </w:rPr>
        <w:t>о, основного</w:t>
      </w:r>
    </w:p>
    <w:p w14:paraId="6208A3F8" w14:textId="77777777" w:rsidR="00CC2BD6" w:rsidRDefault="00CC2BD6" w:rsidP="00CC2BD6">
      <w:pPr>
        <w:pStyle w:val="2f3"/>
        <w:spacing w:line="240" w:lineRule="exact"/>
        <w:ind w:firstLine="5103"/>
        <w:rPr>
          <w:sz w:val="28"/>
          <w:szCs w:val="28"/>
        </w:rPr>
      </w:pPr>
      <w:r>
        <w:rPr>
          <w:sz w:val="28"/>
          <w:szCs w:val="28"/>
        </w:rPr>
        <w:t>общего и среднего общего</w:t>
      </w:r>
    </w:p>
    <w:p w14:paraId="00874547" w14:textId="77777777" w:rsidR="00CC2BD6" w:rsidRPr="00CC2BD6" w:rsidRDefault="00CC2BD6" w:rsidP="00CC2BD6">
      <w:pPr>
        <w:pStyle w:val="2f3"/>
        <w:spacing w:line="240" w:lineRule="exact"/>
        <w:ind w:firstLine="5103"/>
        <w:rPr>
          <w:sz w:val="28"/>
          <w:szCs w:val="28"/>
        </w:rPr>
      </w:pPr>
      <w:r w:rsidRPr="00CC2BD6">
        <w:rPr>
          <w:sz w:val="28"/>
          <w:szCs w:val="28"/>
        </w:rPr>
        <w:t>образования</w:t>
      </w:r>
      <w:r w:rsidRPr="00CC2BD6">
        <w:rPr>
          <w:rFonts w:eastAsia="Arial Unicode MS"/>
          <w:sz w:val="28"/>
          <w:szCs w:val="28"/>
          <w:bdr w:val="nil"/>
        </w:rPr>
        <w:t>»</w:t>
      </w:r>
    </w:p>
    <w:p w14:paraId="607962A6" w14:textId="77777777" w:rsidR="00CC2BD6" w:rsidRPr="004A7F78" w:rsidRDefault="00CC2BD6" w:rsidP="00CC2BD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Cs w:val="28"/>
          <w:bdr w:val="nil"/>
        </w:rPr>
      </w:pPr>
    </w:p>
    <w:p w14:paraId="2BCA5A71" w14:textId="77777777" w:rsidR="00CC2BD6" w:rsidRPr="00CC2BD6" w:rsidRDefault="00CC2BD6" w:rsidP="00CC2BD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jc w:val="center"/>
        <w:rPr>
          <w:rFonts w:eastAsia="Arial Unicode MS"/>
          <w:b/>
          <w:color w:val="000000"/>
          <w:szCs w:val="28"/>
          <w:bdr w:val="nil"/>
        </w:rPr>
      </w:pPr>
      <w:r w:rsidRPr="00CC2BD6">
        <w:rPr>
          <w:rFonts w:eastAsia="Arial Unicode MS"/>
          <w:b/>
          <w:color w:val="000000"/>
          <w:szCs w:val="28"/>
          <w:bdr w:val="nil"/>
        </w:rPr>
        <w:t>ИНФОРМАЦИЯ</w:t>
      </w:r>
    </w:p>
    <w:p w14:paraId="0CFC61B8" w14:textId="77777777" w:rsidR="00CC2BD6" w:rsidRPr="00CC2BD6" w:rsidRDefault="00CC2BD6" w:rsidP="00CC2BD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jc w:val="center"/>
        <w:rPr>
          <w:rFonts w:eastAsia="Arial Unicode MS"/>
          <w:b/>
          <w:color w:val="000000"/>
          <w:szCs w:val="28"/>
          <w:bdr w:val="nil"/>
        </w:rPr>
      </w:pPr>
      <w:r w:rsidRPr="00CC2BD6">
        <w:rPr>
          <w:rFonts w:eastAsia="Arial Unicode MS"/>
          <w:b/>
          <w:color w:val="000000"/>
          <w:szCs w:val="28"/>
          <w:bdr w:val="nil"/>
        </w:rPr>
        <w:t>о местонахождении, э</w:t>
      </w:r>
      <w:r>
        <w:rPr>
          <w:rFonts w:eastAsia="Arial Unicode MS"/>
          <w:b/>
          <w:color w:val="000000"/>
          <w:szCs w:val="28"/>
          <w:bdr w:val="nil"/>
        </w:rPr>
        <w:t>лектронных адресах, телефонах, и</w:t>
      </w:r>
      <w:r w:rsidRPr="00CC2BD6">
        <w:rPr>
          <w:rFonts w:eastAsia="Arial Unicode MS"/>
          <w:b/>
          <w:color w:val="000000"/>
          <w:szCs w:val="28"/>
          <w:bdr w:val="nil"/>
        </w:rPr>
        <w:t>нтернет-сайтах организаций, предоставляющих муниципальную услугу</w:t>
      </w:r>
    </w:p>
    <w:p w14:paraId="493D79F4" w14:textId="77777777" w:rsidR="00CC2BD6" w:rsidRPr="004A7F78" w:rsidRDefault="00CC2BD6" w:rsidP="00CC2BD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4"/>
          <w:szCs w:val="24"/>
          <w:bdr w:val="nil"/>
        </w:rPr>
      </w:pPr>
    </w:p>
    <w:tbl>
      <w:tblPr>
        <w:tblW w:w="992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2175"/>
        <w:gridCol w:w="1701"/>
        <w:gridCol w:w="1418"/>
        <w:gridCol w:w="1843"/>
        <w:gridCol w:w="2126"/>
      </w:tblGrid>
      <w:tr w:rsidR="00CC2BD6" w:rsidRPr="00CC2BD6" w14:paraId="1B4E2DA3" w14:textId="77777777" w:rsidTr="00CC2BD6">
        <w:trPr>
          <w:tblCellSpacing w:w="5" w:type="nil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62A0" w14:textId="77777777" w:rsidR="00CC2BD6" w:rsidRPr="00CC2BD6" w:rsidRDefault="00CC2BD6" w:rsidP="00773D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C2BD6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7DEC" w14:textId="77777777" w:rsidR="00CC2BD6" w:rsidRPr="00CC2BD6" w:rsidRDefault="00CC2BD6" w:rsidP="00773D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C2BD6">
              <w:rPr>
                <w:color w:val="000000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B2DB" w14:textId="77777777" w:rsidR="00CC2BD6" w:rsidRPr="00CC2BD6" w:rsidRDefault="00CC2BD6" w:rsidP="00773D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C2BD6">
              <w:rPr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5998" w14:textId="77777777" w:rsidR="00CC2BD6" w:rsidRPr="00CC2BD6" w:rsidRDefault="00CC2BD6" w:rsidP="00773D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C2BD6">
              <w:rPr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F47D" w14:textId="77777777" w:rsidR="00CC2BD6" w:rsidRPr="00CC2BD6" w:rsidRDefault="00CC2BD6" w:rsidP="00773D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C2BD6">
              <w:rPr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11D7" w14:textId="77777777" w:rsidR="00CC2BD6" w:rsidRPr="00CC2BD6" w:rsidRDefault="00CC2BD6" w:rsidP="00773D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C2BD6">
              <w:rPr>
                <w:color w:val="000000"/>
                <w:sz w:val="24"/>
                <w:szCs w:val="24"/>
              </w:rPr>
              <w:t xml:space="preserve">Официальный сайт </w:t>
            </w:r>
            <w:r w:rsidRPr="00CC2BD6">
              <w:rPr>
                <w:color w:val="000000"/>
                <w:sz w:val="24"/>
                <w:szCs w:val="24"/>
              </w:rPr>
              <w:br/>
              <w:t>в сети «Интернет»</w:t>
            </w:r>
          </w:p>
          <w:p w14:paraId="7F2721F2" w14:textId="77777777" w:rsidR="00CC2BD6" w:rsidRPr="00CC2BD6" w:rsidRDefault="00CC2BD6" w:rsidP="00773D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C2BD6">
              <w:rPr>
                <w:color w:val="000000"/>
                <w:sz w:val="24"/>
                <w:szCs w:val="24"/>
              </w:rPr>
              <w:t>(при наличии)</w:t>
            </w:r>
          </w:p>
        </w:tc>
      </w:tr>
      <w:tr w:rsidR="00CC2BD6" w:rsidRPr="00CC2BD6" w14:paraId="735D1198" w14:textId="77777777" w:rsidTr="00CC2BD6">
        <w:trPr>
          <w:tblCellSpacing w:w="5" w:type="nil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8F46" w14:textId="77777777" w:rsidR="00CC2BD6" w:rsidRPr="00CC2BD6" w:rsidRDefault="00CC2BD6" w:rsidP="00CC2B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C2B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27BA" w14:textId="77777777" w:rsidR="00CC2BD6" w:rsidRPr="00CC2BD6" w:rsidRDefault="00CC2BD6" w:rsidP="00CC2B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C2BD6">
              <w:rPr>
                <w:sz w:val="24"/>
                <w:szCs w:val="24"/>
              </w:rPr>
              <w:t>МОУ «</w:t>
            </w:r>
            <w:proofErr w:type="spellStart"/>
            <w:r w:rsidRPr="00CC2BD6">
              <w:rPr>
                <w:sz w:val="24"/>
                <w:szCs w:val="24"/>
              </w:rPr>
              <w:t>Еловская</w:t>
            </w:r>
            <w:proofErr w:type="spellEnd"/>
            <w:r w:rsidRPr="00CC2BD6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E65C" w14:textId="77777777" w:rsidR="00CC2BD6" w:rsidRPr="00CC2BD6" w:rsidRDefault="00CC2BD6" w:rsidP="00CC2B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C2BD6">
              <w:rPr>
                <w:sz w:val="24"/>
                <w:szCs w:val="24"/>
              </w:rPr>
              <w:t>618170, Пермский край</w:t>
            </w:r>
            <w:r>
              <w:rPr>
                <w:sz w:val="24"/>
                <w:szCs w:val="24"/>
              </w:rPr>
              <w:t>,</w:t>
            </w:r>
            <w:r w:rsidRPr="00CC2BD6">
              <w:rPr>
                <w:sz w:val="24"/>
                <w:szCs w:val="24"/>
              </w:rPr>
              <w:t xml:space="preserve"> с. Елово, ул. Калинина,</w:t>
            </w:r>
            <w:r>
              <w:rPr>
                <w:sz w:val="24"/>
                <w:szCs w:val="24"/>
              </w:rPr>
              <w:t xml:space="preserve"> </w:t>
            </w:r>
            <w:r w:rsidRPr="00CC2BD6"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1E74" w14:textId="77777777" w:rsidR="00CC2BD6" w:rsidRDefault="00024AF5" w:rsidP="00CC2B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3-14-33</w:t>
            </w:r>
          </w:p>
          <w:p w14:paraId="7BC92978" w14:textId="77777777" w:rsidR="00024AF5" w:rsidRPr="00CC2BD6" w:rsidRDefault="00024AF5" w:rsidP="00CC2B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3-02-63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DEEC" w14:textId="77777777" w:rsidR="00CC2BD6" w:rsidRPr="00CC2BD6" w:rsidRDefault="005B7120" w:rsidP="00CC2B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hyperlink r:id="rId13" w:history="1">
              <w:r w:rsidR="00CC2BD6" w:rsidRPr="00CC2BD6">
                <w:rPr>
                  <w:rStyle w:val="aff0"/>
                  <w:sz w:val="24"/>
                  <w:szCs w:val="24"/>
                </w:rPr>
                <w:t>elovoschool2008@yandex.ru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E72A" w14:textId="77777777" w:rsidR="00CC2BD6" w:rsidRPr="00CC2BD6" w:rsidRDefault="005B7120" w:rsidP="00CC2B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hyperlink r:id="rId14" w:history="1">
              <w:r w:rsidR="00CC2BD6" w:rsidRPr="00CC2BD6">
                <w:rPr>
                  <w:rStyle w:val="aff0"/>
                  <w:sz w:val="24"/>
                  <w:szCs w:val="24"/>
                </w:rPr>
                <w:t>http://elovoschool.ru/</w:t>
              </w:r>
            </w:hyperlink>
          </w:p>
        </w:tc>
      </w:tr>
      <w:tr w:rsidR="00CC2BD6" w:rsidRPr="00CC2BD6" w14:paraId="7256A89F" w14:textId="77777777" w:rsidTr="00CC2BD6">
        <w:trPr>
          <w:tblCellSpacing w:w="5" w:type="nil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DE2B" w14:textId="77777777" w:rsidR="00CC2BD6" w:rsidRPr="00CC2BD6" w:rsidRDefault="00CC2BD6" w:rsidP="00CC2B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C2B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EB77" w14:textId="77777777" w:rsidR="00CC2BD6" w:rsidRPr="00CC2BD6" w:rsidRDefault="00CC2BD6" w:rsidP="00CC2B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C2BD6">
              <w:rPr>
                <w:sz w:val="24"/>
                <w:szCs w:val="24"/>
              </w:rPr>
              <w:t xml:space="preserve">МОУ «Начальная школа – </w:t>
            </w:r>
            <w:r>
              <w:rPr>
                <w:sz w:val="24"/>
                <w:szCs w:val="24"/>
              </w:rPr>
              <w:t xml:space="preserve">детский </w:t>
            </w:r>
            <w:r w:rsidRPr="00CC2BD6">
              <w:rPr>
                <w:sz w:val="24"/>
                <w:szCs w:val="24"/>
              </w:rPr>
              <w:t>сад №3 с. Елово»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17E2" w14:textId="77777777" w:rsidR="00CC2BD6" w:rsidRPr="00CC2BD6" w:rsidRDefault="00CC2BD6" w:rsidP="00CC2B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C2BD6">
              <w:rPr>
                <w:sz w:val="24"/>
                <w:szCs w:val="24"/>
              </w:rPr>
              <w:t>618170, Пермский край</w:t>
            </w:r>
            <w:r>
              <w:rPr>
                <w:sz w:val="24"/>
                <w:szCs w:val="24"/>
              </w:rPr>
              <w:t>,</w:t>
            </w:r>
            <w:r w:rsidRPr="00CC2BD6">
              <w:rPr>
                <w:sz w:val="24"/>
                <w:szCs w:val="24"/>
              </w:rPr>
              <w:t xml:space="preserve"> с. Елово, ул. Олимпийская,1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2946" w14:textId="77777777" w:rsidR="00CC2BD6" w:rsidRPr="00CC2BD6" w:rsidRDefault="00024AF5" w:rsidP="00CC2B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3-17-52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12C1" w14:textId="77777777" w:rsidR="00CC2BD6" w:rsidRPr="00CC2BD6" w:rsidRDefault="005B7120" w:rsidP="00CC2B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hyperlink r:id="rId15" w:history="1">
              <w:r w:rsidR="00CC2BD6" w:rsidRPr="00CC2BD6">
                <w:rPr>
                  <w:rStyle w:val="aff0"/>
                  <w:sz w:val="24"/>
                  <w:szCs w:val="24"/>
                </w:rPr>
                <w:t>elovonachsh@mail.ru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7C64" w14:textId="77777777" w:rsidR="00CC2BD6" w:rsidRPr="00CC2BD6" w:rsidRDefault="005B7120" w:rsidP="00CC2B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hyperlink r:id="rId16" w:history="1">
              <w:r w:rsidR="00CC2BD6" w:rsidRPr="00CC2BD6">
                <w:rPr>
                  <w:rStyle w:val="aff0"/>
                  <w:sz w:val="24"/>
                  <w:szCs w:val="24"/>
                </w:rPr>
                <w:t>https://elovo-edu.ru/school3/</w:t>
              </w:r>
            </w:hyperlink>
          </w:p>
        </w:tc>
      </w:tr>
      <w:tr w:rsidR="00CC2BD6" w:rsidRPr="00CC2BD6" w14:paraId="14CDCA39" w14:textId="77777777" w:rsidTr="00CC2BD6">
        <w:trPr>
          <w:tblCellSpacing w:w="5" w:type="nil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C09F" w14:textId="77777777" w:rsidR="00CC2BD6" w:rsidRPr="00CC2BD6" w:rsidRDefault="00CC2BD6" w:rsidP="00CC2B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C2B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3F26" w14:textId="77777777" w:rsidR="00CC2BD6" w:rsidRPr="00CC2BD6" w:rsidRDefault="00CC2BD6" w:rsidP="00CC2B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C2BD6">
              <w:rPr>
                <w:sz w:val="24"/>
                <w:szCs w:val="24"/>
              </w:rPr>
              <w:t>МОУ «Крюковская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4ECC" w14:textId="77777777" w:rsidR="00CC2BD6" w:rsidRPr="00CC2BD6" w:rsidRDefault="00CC2BD6" w:rsidP="00CC2B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C2BD6">
              <w:rPr>
                <w:sz w:val="24"/>
                <w:szCs w:val="24"/>
              </w:rPr>
              <w:t>618186, Пермский край</w:t>
            </w:r>
            <w:r>
              <w:rPr>
                <w:sz w:val="24"/>
                <w:szCs w:val="24"/>
              </w:rPr>
              <w:t>,</w:t>
            </w:r>
            <w:r w:rsidRPr="00CC2BD6">
              <w:rPr>
                <w:sz w:val="24"/>
                <w:szCs w:val="24"/>
              </w:rPr>
              <w:t xml:space="preserve"> с. Крюково, ул. Большая Северная, 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E413" w14:textId="77777777" w:rsidR="00CC2BD6" w:rsidRPr="00CC2BD6" w:rsidRDefault="00024AF5" w:rsidP="00CC2B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2-32-38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9713" w14:textId="77777777" w:rsidR="00CC2BD6" w:rsidRPr="00CC2BD6" w:rsidRDefault="005B7120" w:rsidP="00CC2B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hyperlink r:id="rId17" w:history="1">
              <w:r w:rsidR="00CC2BD6" w:rsidRPr="00CC2BD6">
                <w:rPr>
                  <w:rStyle w:val="aff0"/>
                  <w:sz w:val="24"/>
                  <w:szCs w:val="24"/>
                </w:rPr>
                <w:t>xyzs5@yandex.ru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9C81" w14:textId="77777777" w:rsidR="00CC2BD6" w:rsidRPr="00CC2BD6" w:rsidRDefault="005B7120" w:rsidP="00CC2B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hyperlink r:id="rId18" w:history="1">
              <w:r w:rsidR="00CC2BD6" w:rsidRPr="00CC2BD6">
                <w:rPr>
                  <w:rStyle w:val="aff0"/>
                  <w:sz w:val="24"/>
                  <w:szCs w:val="24"/>
                </w:rPr>
                <w:t>https://elovo-edu.ru/krukovo/</w:t>
              </w:r>
            </w:hyperlink>
          </w:p>
        </w:tc>
      </w:tr>
      <w:tr w:rsidR="00CC2BD6" w:rsidRPr="00CC2BD6" w14:paraId="301E7921" w14:textId="77777777" w:rsidTr="00CC2BD6">
        <w:trPr>
          <w:tblCellSpacing w:w="5" w:type="nil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9984" w14:textId="77777777" w:rsidR="00CC2BD6" w:rsidRPr="00CC2BD6" w:rsidRDefault="00CC2BD6" w:rsidP="00CC2B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C2BD6">
              <w:rPr>
                <w:sz w:val="24"/>
                <w:szCs w:val="24"/>
              </w:rPr>
              <w:t>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2842" w14:textId="77777777" w:rsidR="00CC2BD6" w:rsidRPr="00CC2BD6" w:rsidRDefault="00CC2BD6" w:rsidP="00CC2B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C2BD6">
              <w:rPr>
                <w:sz w:val="24"/>
                <w:szCs w:val="24"/>
              </w:rPr>
              <w:t>МОУ «Калиновская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3481" w14:textId="77777777" w:rsidR="00CC2BD6" w:rsidRPr="00CC2BD6" w:rsidRDefault="00CC2BD6" w:rsidP="00CC2B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C2BD6">
              <w:rPr>
                <w:sz w:val="24"/>
                <w:szCs w:val="24"/>
              </w:rPr>
              <w:t>618180, Пермский край</w:t>
            </w:r>
            <w:r w:rsidR="00024AF5">
              <w:rPr>
                <w:sz w:val="24"/>
                <w:szCs w:val="24"/>
              </w:rPr>
              <w:t>,</w:t>
            </w:r>
            <w:r w:rsidRPr="00CC2BD6">
              <w:rPr>
                <w:sz w:val="24"/>
                <w:szCs w:val="24"/>
              </w:rPr>
              <w:t xml:space="preserve"> с. Калиновка, пер. Школьный,</w:t>
            </w:r>
            <w:r w:rsidR="00024AF5">
              <w:rPr>
                <w:sz w:val="24"/>
                <w:szCs w:val="24"/>
              </w:rPr>
              <w:t xml:space="preserve"> </w:t>
            </w:r>
            <w:r w:rsidRPr="00CC2BD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3279" w14:textId="77777777" w:rsidR="00CC2BD6" w:rsidRPr="00CC2BD6" w:rsidRDefault="00024AF5" w:rsidP="00CC2B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2-36-16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1E4D" w14:textId="77777777" w:rsidR="00CC2BD6" w:rsidRPr="00CC2BD6" w:rsidRDefault="005B7120" w:rsidP="00CC2B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hyperlink r:id="rId19" w:history="1">
              <w:r w:rsidR="00CC2BD6" w:rsidRPr="00CC2BD6">
                <w:rPr>
                  <w:rStyle w:val="aff0"/>
                  <w:sz w:val="24"/>
                  <w:szCs w:val="24"/>
                </w:rPr>
                <w:t>ver-permyakova@yandex.ru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61B7" w14:textId="77777777" w:rsidR="00CC2BD6" w:rsidRPr="00CC2BD6" w:rsidRDefault="005B7120" w:rsidP="00CC2B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hyperlink r:id="rId20" w:history="1">
              <w:r w:rsidR="00CC2BD6" w:rsidRPr="00CC2BD6">
                <w:rPr>
                  <w:rStyle w:val="aff0"/>
                  <w:sz w:val="24"/>
                  <w:szCs w:val="24"/>
                </w:rPr>
                <w:t>https://elovo-edu.ru/kalinovka/</w:t>
              </w:r>
            </w:hyperlink>
          </w:p>
        </w:tc>
      </w:tr>
      <w:tr w:rsidR="00CC2BD6" w:rsidRPr="00CC2BD6" w14:paraId="05C61075" w14:textId="77777777" w:rsidTr="00CC2BD6">
        <w:trPr>
          <w:tblCellSpacing w:w="5" w:type="nil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C40D" w14:textId="77777777" w:rsidR="00CC2BD6" w:rsidRPr="00CC2BD6" w:rsidRDefault="00CC2BD6" w:rsidP="00CC2B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C2BD6">
              <w:rPr>
                <w:sz w:val="24"/>
                <w:szCs w:val="24"/>
              </w:rPr>
              <w:t>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F121" w14:textId="77777777" w:rsidR="00CC2BD6" w:rsidRPr="00CC2BD6" w:rsidRDefault="00CC2BD6" w:rsidP="00CC2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BD6">
              <w:rPr>
                <w:sz w:val="24"/>
                <w:szCs w:val="24"/>
              </w:rPr>
              <w:t>МОУ «</w:t>
            </w:r>
            <w:proofErr w:type="spellStart"/>
            <w:r w:rsidRPr="00CC2BD6">
              <w:rPr>
                <w:sz w:val="24"/>
                <w:szCs w:val="24"/>
              </w:rPr>
              <w:t>Осиновская</w:t>
            </w:r>
            <w:proofErr w:type="spellEnd"/>
            <w:r w:rsidRPr="00CC2BD6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409F" w14:textId="77777777" w:rsidR="00024AF5" w:rsidRDefault="00CC2BD6" w:rsidP="00CC2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BD6">
              <w:rPr>
                <w:sz w:val="24"/>
                <w:szCs w:val="24"/>
              </w:rPr>
              <w:t>618181, Пермский край</w:t>
            </w:r>
            <w:r w:rsidR="00024AF5">
              <w:rPr>
                <w:sz w:val="24"/>
                <w:szCs w:val="24"/>
              </w:rPr>
              <w:t>,</w:t>
            </w:r>
          </w:p>
          <w:p w14:paraId="6DE11875" w14:textId="77777777" w:rsidR="00CC2BD6" w:rsidRPr="00CC2BD6" w:rsidRDefault="00024AF5" w:rsidP="00CC2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Осиновик, ул. Юбилейная, </w:t>
            </w:r>
            <w:r w:rsidR="00CC2BD6" w:rsidRPr="00CC2BD6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34B7" w14:textId="77777777" w:rsidR="00CC2BD6" w:rsidRPr="00CC2BD6" w:rsidRDefault="00024AF5" w:rsidP="00CC2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-3-20-83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4631" w14:textId="77777777" w:rsidR="00CC2BD6" w:rsidRPr="00CC2BD6" w:rsidRDefault="005B7120" w:rsidP="00CC2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21" w:history="1">
              <w:r w:rsidR="00CC2BD6" w:rsidRPr="00CC2BD6">
                <w:rPr>
                  <w:rStyle w:val="aff0"/>
                  <w:sz w:val="24"/>
                  <w:szCs w:val="24"/>
                </w:rPr>
                <w:t>osinovik-oosch@yandex.ru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AD6E" w14:textId="77777777" w:rsidR="00CC2BD6" w:rsidRPr="00CC2BD6" w:rsidRDefault="005B7120" w:rsidP="00CC2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22" w:history="1">
              <w:r w:rsidR="00CC2BD6" w:rsidRPr="00CC2BD6">
                <w:rPr>
                  <w:rStyle w:val="aff0"/>
                  <w:sz w:val="24"/>
                  <w:szCs w:val="24"/>
                </w:rPr>
                <w:t>https://elovo-edu.ru/osinovik/</w:t>
              </w:r>
            </w:hyperlink>
          </w:p>
        </w:tc>
      </w:tr>
      <w:tr w:rsidR="00CC2BD6" w:rsidRPr="00CC2BD6" w14:paraId="54789F3B" w14:textId="77777777" w:rsidTr="00CC2BD6">
        <w:trPr>
          <w:tblCellSpacing w:w="5" w:type="nil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1486" w14:textId="77777777" w:rsidR="00CC2BD6" w:rsidRPr="00CC2BD6" w:rsidRDefault="00CC2BD6" w:rsidP="00CC2B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C2BD6">
              <w:rPr>
                <w:sz w:val="24"/>
                <w:szCs w:val="24"/>
              </w:rPr>
              <w:t>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1F1D" w14:textId="77777777" w:rsidR="00CC2BD6" w:rsidRPr="00CC2BD6" w:rsidRDefault="00CC2BD6" w:rsidP="00CC2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BD6">
              <w:rPr>
                <w:sz w:val="24"/>
                <w:szCs w:val="24"/>
              </w:rPr>
              <w:t>МОУ «</w:t>
            </w:r>
            <w:proofErr w:type="spellStart"/>
            <w:r w:rsidRPr="00CC2BD6">
              <w:rPr>
                <w:sz w:val="24"/>
                <w:szCs w:val="24"/>
              </w:rPr>
              <w:t>Брюховская</w:t>
            </w:r>
            <w:proofErr w:type="spellEnd"/>
            <w:r w:rsidRPr="00CC2BD6">
              <w:rPr>
                <w:sz w:val="24"/>
                <w:szCs w:val="24"/>
              </w:rPr>
              <w:t xml:space="preserve"> ООШ им. И.И. Злыгостева»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6B7C" w14:textId="77777777" w:rsidR="00024AF5" w:rsidRDefault="00CC2BD6" w:rsidP="00024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BD6">
              <w:rPr>
                <w:sz w:val="24"/>
                <w:szCs w:val="24"/>
              </w:rPr>
              <w:t>618182, Пермский край</w:t>
            </w:r>
            <w:r w:rsidR="00024AF5">
              <w:rPr>
                <w:sz w:val="24"/>
                <w:szCs w:val="24"/>
              </w:rPr>
              <w:t>,</w:t>
            </w:r>
          </w:p>
          <w:p w14:paraId="0FA0469F" w14:textId="77777777" w:rsidR="00CC2BD6" w:rsidRPr="00CC2BD6" w:rsidRDefault="00CC2BD6" w:rsidP="00024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BD6">
              <w:rPr>
                <w:sz w:val="24"/>
                <w:szCs w:val="24"/>
              </w:rPr>
              <w:t>с. Брюхово, ул. Злыгостева,</w:t>
            </w:r>
            <w:r w:rsidR="00024AF5">
              <w:rPr>
                <w:sz w:val="24"/>
                <w:szCs w:val="24"/>
              </w:rPr>
              <w:t xml:space="preserve"> </w:t>
            </w:r>
            <w:r w:rsidRPr="00CC2BD6">
              <w:rPr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FBAF" w14:textId="77777777" w:rsidR="00CC2BD6" w:rsidRPr="00CC2BD6" w:rsidRDefault="00024AF5" w:rsidP="00CC2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3-24-37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2BB6" w14:textId="77777777" w:rsidR="00CC2BD6" w:rsidRPr="00CC2BD6" w:rsidRDefault="005B7120" w:rsidP="00CC2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23" w:history="1">
              <w:r w:rsidR="00CC2BD6" w:rsidRPr="00CC2BD6">
                <w:rPr>
                  <w:rStyle w:val="aff0"/>
                  <w:sz w:val="24"/>
                  <w:szCs w:val="24"/>
                </w:rPr>
                <w:t>bruhovo-school@yandex.ru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B55D" w14:textId="77777777" w:rsidR="00CC2BD6" w:rsidRPr="00CC2BD6" w:rsidRDefault="005B7120" w:rsidP="00CC2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24" w:history="1">
              <w:r w:rsidR="00CC2BD6" w:rsidRPr="00CC2BD6">
                <w:rPr>
                  <w:rStyle w:val="aff0"/>
                  <w:sz w:val="24"/>
                  <w:szCs w:val="24"/>
                </w:rPr>
                <w:t>https://elovo-edu.ru/bruhovo/</w:t>
              </w:r>
            </w:hyperlink>
          </w:p>
        </w:tc>
      </w:tr>
      <w:tr w:rsidR="00CC2BD6" w:rsidRPr="00CC2BD6" w14:paraId="029B2EB2" w14:textId="77777777" w:rsidTr="00CC2BD6">
        <w:trPr>
          <w:tblCellSpacing w:w="5" w:type="nil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6A62" w14:textId="77777777" w:rsidR="00CC2BD6" w:rsidRPr="00CC2BD6" w:rsidRDefault="00CC2BD6" w:rsidP="00CC2B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C2BD6">
              <w:rPr>
                <w:sz w:val="24"/>
                <w:szCs w:val="24"/>
              </w:rPr>
              <w:t>7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042D" w14:textId="77777777" w:rsidR="00CC2BD6" w:rsidRPr="00CC2BD6" w:rsidRDefault="00CC2BD6" w:rsidP="00CC2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BD6">
              <w:rPr>
                <w:sz w:val="24"/>
                <w:szCs w:val="24"/>
              </w:rPr>
              <w:t>МОУ «</w:t>
            </w:r>
            <w:proofErr w:type="spellStart"/>
            <w:r w:rsidRPr="00CC2BD6">
              <w:rPr>
                <w:sz w:val="24"/>
                <w:szCs w:val="24"/>
              </w:rPr>
              <w:t>Сугановская</w:t>
            </w:r>
            <w:proofErr w:type="spellEnd"/>
            <w:r w:rsidRPr="00CC2BD6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C44" w14:textId="77777777" w:rsidR="00CC2BD6" w:rsidRPr="00CC2BD6" w:rsidRDefault="00CC2BD6" w:rsidP="00024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BD6">
              <w:rPr>
                <w:rFonts w:ascii="Times New Roman" w:hAnsi="Times New Roman" w:cs="Times New Roman"/>
                <w:sz w:val="24"/>
                <w:szCs w:val="24"/>
              </w:rPr>
              <w:t xml:space="preserve">618176, Пермский </w:t>
            </w:r>
            <w:r w:rsidRPr="00CC2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край</w:t>
            </w:r>
            <w:r w:rsidR="00024A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2BD6">
              <w:rPr>
                <w:rFonts w:ascii="Times New Roman" w:hAnsi="Times New Roman" w:cs="Times New Roman"/>
                <w:sz w:val="24"/>
                <w:szCs w:val="24"/>
              </w:rPr>
              <w:t xml:space="preserve"> с. Суганка, ул. Школьная,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D633" w14:textId="77777777" w:rsidR="00024AF5" w:rsidRPr="00CC2BD6" w:rsidRDefault="00024AF5" w:rsidP="00CC2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2-35-13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5924" w14:textId="77777777" w:rsidR="00CC2BD6" w:rsidRPr="00CC2BD6" w:rsidRDefault="005B7120" w:rsidP="00CC2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25" w:history="1">
              <w:r w:rsidR="00CC2BD6" w:rsidRPr="00CC2BD6">
                <w:rPr>
                  <w:rStyle w:val="aff0"/>
                  <w:sz w:val="24"/>
                  <w:szCs w:val="24"/>
                </w:rPr>
                <w:t>suganka2009@yandex.ru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8229" w14:textId="77777777" w:rsidR="00CC2BD6" w:rsidRPr="00CC2BD6" w:rsidRDefault="005B7120" w:rsidP="00CC2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26" w:history="1">
              <w:r w:rsidR="00CC2BD6" w:rsidRPr="00CC2BD6">
                <w:rPr>
                  <w:rStyle w:val="aff0"/>
                  <w:sz w:val="24"/>
                  <w:szCs w:val="24"/>
                </w:rPr>
                <w:t>https://elovo-edu.ru/suganka/</w:t>
              </w:r>
            </w:hyperlink>
          </w:p>
        </w:tc>
      </w:tr>
      <w:tr w:rsidR="00CC2BD6" w:rsidRPr="00CC2BD6" w14:paraId="1B9367A1" w14:textId="77777777" w:rsidTr="00CC2BD6">
        <w:trPr>
          <w:tblCellSpacing w:w="5" w:type="nil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274D" w14:textId="77777777" w:rsidR="00CC2BD6" w:rsidRPr="00CC2BD6" w:rsidRDefault="00CC2BD6" w:rsidP="00CC2B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C2BD6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7723" w14:textId="77777777" w:rsidR="00CC2BD6" w:rsidRPr="00CC2BD6" w:rsidRDefault="00CC2BD6" w:rsidP="00CC2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BD6">
              <w:rPr>
                <w:sz w:val="24"/>
                <w:szCs w:val="24"/>
              </w:rPr>
              <w:t>МОУ «Дубровская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531C" w14:textId="77777777" w:rsidR="00CC2BD6" w:rsidRPr="00CC2BD6" w:rsidRDefault="00CC2BD6" w:rsidP="00CC2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BD6">
              <w:rPr>
                <w:sz w:val="24"/>
                <w:szCs w:val="24"/>
              </w:rPr>
              <w:t>618173, Пермский край</w:t>
            </w:r>
            <w:r w:rsidR="00024AF5">
              <w:rPr>
                <w:sz w:val="24"/>
                <w:szCs w:val="24"/>
              </w:rPr>
              <w:t>,</w:t>
            </w:r>
            <w:r w:rsidRPr="00CC2BD6">
              <w:rPr>
                <w:sz w:val="24"/>
                <w:szCs w:val="24"/>
              </w:rPr>
              <w:t xml:space="preserve"> с. Дуброво</w:t>
            </w:r>
            <w:r w:rsidR="00024AF5">
              <w:rPr>
                <w:sz w:val="24"/>
                <w:szCs w:val="24"/>
              </w:rPr>
              <w:t>,</w:t>
            </w:r>
            <w:r w:rsidRPr="00CC2BD6">
              <w:rPr>
                <w:sz w:val="24"/>
                <w:szCs w:val="24"/>
              </w:rPr>
              <w:t xml:space="preserve"> ул. Юбилейная,</w:t>
            </w:r>
            <w:r w:rsidR="00024AF5">
              <w:rPr>
                <w:sz w:val="24"/>
                <w:szCs w:val="24"/>
              </w:rPr>
              <w:t xml:space="preserve"> </w:t>
            </w:r>
            <w:r w:rsidRPr="00CC2BD6">
              <w:rPr>
                <w:sz w:val="24"/>
                <w:szCs w:val="24"/>
              </w:rPr>
              <w:t>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0108" w14:textId="77777777" w:rsidR="00CC2BD6" w:rsidRPr="00CC2BD6" w:rsidRDefault="00024AF5" w:rsidP="00CC2BD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3-21-49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8205" w14:textId="77777777" w:rsidR="00CC2BD6" w:rsidRPr="00CC2BD6" w:rsidRDefault="005B7120" w:rsidP="00CC2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27" w:history="1">
              <w:r w:rsidR="00CC2BD6" w:rsidRPr="00CC2BD6">
                <w:rPr>
                  <w:rStyle w:val="aff0"/>
                  <w:sz w:val="24"/>
                  <w:szCs w:val="24"/>
                </w:rPr>
                <w:t>dub-shkola@yandex.ru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79F" w14:textId="77777777" w:rsidR="00CC2BD6" w:rsidRPr="00CC2BD6" w:rsidRDefault="005B7120" w:rsidP="00CC2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28" w:history="1">
              <w:r w:rsidR="00CC2BD6" w:rsidRPr="00CC2BD6">
                <w:rPr>
                  <w:rStyle w:val="aff0"/>
                  <w:sz w:val="24"/>
                  <w:szCs w:val="24"/>
                </w:rPr>
                <w:t>http://dubrovo.org.ru/</w:t>
              </w:r>
            </w:hyperlink>
          </w:p>
        </w:tc>
      </w:tr>
    </w:tbl>
    <w:p w14:paraId="00FB4F4D" w14:textId="77777777" w:rsidR="00CC2BD6" w:rsidRPr="004A7F78" w:rsidRDefault="00CC2BD6" w:rsidP="00CC2BD6">
      <w:pPr>
        <w:spacing w:line="240" w:lineRule="exact"/>
        <w:jc w:val="center"/>
        <w:rPr>
          <w:color w:val="000000"/>
          <w:sz w:val="24"/>
          <w:szCs w:val="24"/>
        </w:rPr>
      </w:pPr>
      <w:r w:rsidRPr="004A7F78">
        <w:rPr>
          <w:color w:val="000000"/>
          <w:sz w:val="24"/>
          <w:szCs w:val="24"/>
        </w:rPr>
        <w:t xml:space="preserve">                                                                                  </w:t>
      </w:r>
    </w:p>
    <w:p w14:paraId="441DFF36" w14:textId="77777777" w:rsidR="00CC2BD6" w:rsidRPr="004A7F78" w:rsidRDefault="00CC2BD6" w:rsidP="00CC2BD6">
      <w:pPr>
        <w:spacing w:line="240" w:lineRule="exact"/>
        <w:jc w:val="center"/>
        <w:rPr>
          <w:color w:val="000000"/>
          <w:sz w:val="24"/>
          <w:szCs w:val="24"/>
        </w:rPr>
      </w:pPr>
    </w:p>
    <w:p w14:paraId="4DD483F9" w14:textId="77777777" w:rsidR="00CC2BD6" w:rsidRPr="004A7F78" w:rsidRDefault="00CC2BD6" w:rsidP="00CC2BD6">
      <w:pPr>
        <w:spacing w:line="240" w:lineRule="exact"/>
        <w:jc w:val="center"/>
        <w:rPr>
          <w:color w:val="000000"/>
          <w:sz w:val="24"/>
          <w:szCs w:val="24"/>
        </w:rPr>
      </w:pPr>
    </w:p>
    <w:p w14:paraId="6CD7C617" w14:textId="77777777" w:rsidR="00CC2BD6" w:rsidRPr="004A7F78" w:rsidRDefault="00CC2BD6" w:rsidP="00CC2BD6">
      <w:pPr>
        <w:spacing w:line="240" w:lineRule="exact"/>
        <w:jc w:val="center"/>
        <w:rPr>
          <w:color w:val="000000"/>
          <w:sz w:val="24"/>
          <w:szCs w:val="24"/>
        </w:rPr>
      </w:pPr>
    </w:p>
    <w:p w14:paraId="2CD74A02" w14:textId="77777777" w:rsidR="00CC2BD6" w:rsidRPr="004A7F78" w:rsidRDefault="00CC2BD6" w:rsidP="00CC2BD6">
      <w:pPr>
        <w:spacing w:line="240" w:lineRule="exact"/>
        <w:jc w:val="center"/>
        <w:rPr>
          <w:color w:val="000000"/>
          <w:sz w:val="24"/>
          <w:szCs w:val="24"/>
        </w:rPr>
      </w:pPr>
    </w:p>
    <w:p w14:paraId="5A3EE6B2" w14:textId="77777777" w:rsidR="00CC2BD6" w:rsidRPr="004A7F78" w:rsidRDefault="00CC2BD6" w:rsidP="00CC2BD6">
      <w:pPr>
        <w:spacing w:line="240" w:lineRule="exact"/>
        <w:jc w:val="center"/>
        <w:rPr>
          <w:color w:val="000000"/>
          <w:sz w:val="24"/>
          <w:szCs w:val="24"/>
        </w:rPr>
      </w:pPr>
    </w:p>
    <w:p w14:paraId="3A252ECE" w14:textId="77777777" w:rsidR="00CC2BD6" w:rsidRPr="004A7F78" w:rsidRDefault="00CC2BD6" w:rsidP="00CC2BD6">
      <w:pPr>
        <w:spacing w:line="240" w:lineRule="exact"/>
        <w:jc w:val="center"/>
        <w:rPr>
          <w:color w:val="000000"/>
          <w:sz w:val="24"/>
          <w:szCs w:val="24"/>
        </w:rPr>
      </w:pPr>
    </w:p>
    <w:p w14:paraId="3F815D24" w14:textId="77777777" w:rsidR="00CC2BD6" w:rsidRPr="004A7F78" w:rsidRDefault="00CC2BD6" w:rsidP="00CC2BD6">
      <w:pPr>
        <w:spacing w:line="240" w:lineRule="exact"/>
        <w:jc w:val="center"/>
        <w:rPr>
          <w:color w:val="000000"/>
          <w:sz w:val="24"/>
          <w:szCs w:val="24"/>
        </w:rPr>
      </w:pPr>
    </w:p>
    <w:p w14:paraId="60DF12C8" w14:textId="77777777" w:rsidR="00CC2BD6" w:rsidRPr="004A7F78" w:rsidRDefault="00CC2BD6" w:rsidP="00CC2BD6">
      <w:pPr>
        <w:spacing w:line="240" w:lineRule="exact"/>
        <w:jc w:val="center"/>
        <w:rPr>
          <w:color w:val="000000"/>
          <w:sz w:val="24"/>
          <w:szCs w:val="24"/>
        </w:rPr>
      </w:pPr>
    </w:p>
    <w:p w14:paraId="68E0614A" w14:textId="77777777" w:rsidR="00CC2BD6" w:rsidRPr="004A7F78" w:rsidRDefault="00CC2BD6" w:rsidP="00CC2BD6">
      <w:pPr>
        <w:spacing w:line="240" w:lineRule="exact"/>
        <w:jc w:val="center"/>
        <w:rPr>
          <w:color w:val="000000"/>
          <w:sz w:val="24"/>
          <w:szCs w:val="24"/>
        </w:rPr>
      </w:pPr>
    </w:p>
    <w:p w14:paraId="03013D89" w14:textId="77777777" w:rsidR="00CC2BD6" w:rsidRPr="004A7F78" w:rsidRDefault="00CC2BD6" w:rsidP="00CC2BD6">
      <w:pPr>
        <w:spacing w:line="240" w:lineRule="exact"/>
        <w:jc w:val="center"/>
        <w:rPr>
          <w:color w:val="000000"/>
          <w:sz w:val="24"/>
          <w:szCs w:val="24"/>
        </w:rPr>
      </w:pPr>
    </w:p>
    <w:p w14:paraId="61A26897" w14:textId="77777777" w:rsidR="00CC2BD6" w:rsidRPr="004A7F78" w:rsidRDefault="00CC2BD6" w:rsidP="00CC2BD6">
      <w:pPr>
        <w:spacing w:line="240" w:lineRule="exact"/>
        <w:jc w:val="center"/>
        <w:rPr>
          <w:color w:val="000000"/>
          <w:sz w:val="24"/>
          <w:szCs w:val="24"/>
        </w:rPr>
      </w:pPr>
    </w:p>
    <w:p w14:paraId="2E934F10" w14:textId="77777777" w:rsidR="00CC2BD6" w:rsidRPr="004A7F78" w:rsidRDefault="00CC2BD6" w:rsidP="00CC2BD6">
      <w:pPr>
        <w:spacing w:line="240" w:lineRule="exact"/>
        <w:jc w:val="center"/>
        <w:rPr>
          <w:color w:val="000000"/>
          <w:sz w:val="24"/>
          <w:szCs w:val="24"/>
        </w:rPr>
      </w:pPr>
    </w:p>
    <w:p w14:paraId="644CDA00" w14:textId="77777777" w:rsidR="00CC2BD6" w:rsidRPr="004A7F78" w:rsidRDefault="00CC2BD6" w:rsidP="00CC2BD6">
      <w:pPr>
        <w:spacing w:line="240" w:lineRule="exact"/>
        <w:jc w:val="center"/>
        <w:rPr>
          <w:color w:val="000000"/>
          <w:sz w:val="24"/>
          <w:szCs w:val="24"/>
        </w:rPr>
      </w:pPr>
    </w:p>
    <w:p w14:paraId="73540CE3" w14:textId="77777777" w:rsidR="00CC2BD6" w:rsidRPr="004A7F78" w:rsidRDefault="00CC2BD6" w:rsidP="00CC2BD6">
      <w:pPr>
        <w:spacing w:line="240" w:lineRule="exact"/>
        <w:jc w:val="center"/>
        <w:rPr>
          <w:color w:val="000000"/>
          <w:sz w:val="24"/>
          <w:szCs w:val="24"/>
        </w:rPr>
      </w:pPr>
    </w:p>
    <w:p w14:paraId="7A7F46F7" w14:textId="77777777" w:rsidR="00CC2BD6" w:rsidRPr="004A7F78" w:rsidRDefault="00CC2BD6" w:rsidP="00CC2BD6">
      <w:pPr>
        <w:spacing w:line="240" w:lineRule="exact"/>
        <w:jc w:val="center"/>
        <w:rPr>
          <w:color w:val="000000"/>
          <w:sz w:val="24"/>
          <w:szCs w:val="24"/>
        </w:rPr>
      </w:pPr>
    </w:p>
    <w:p w14:paraId="7FD25E26" w14:textId="77777777" w:rsidR="00CC2BD6" w:rsidRPr="004A7F78" w:rsidRDefault="00CC2BD6" w:rsidP="00CC2BD6">
      <w:pPr>
        <w:spacing w:line="240" w:lineRule="exact"/>
        <w:jc w:val="center"/>
        <w:rPr>
          <w:color w:val="000000"/>
          <w:sz w:val="24"/>
          <w:szCs w:val="24"/>
        </w:rPr>
      </w:pPr>
    </w:p>
    <w:p w14:paraId="4472D1B7" w14:textId="77777777" w:rsidR="00CC2BD6" w:rsidRPr="004A7F78" w:rsidRDefault="00CC2BD6" w:rsidP="00CC2BD6">
      <w:pPr>
        <w:spacing w:line="240" w:lineRule="exact"/>
        <w:jc w:val="center"/>
        <w:rPr>
          <w:color w:val="000000"/>
          <w:sz w:val="24"/>
          <w:szCs w:val="24"/>
        </w:rPr>
      </w:pPr>
    </w:p>
    <w:p w14:paraId="03E42157" w14:textId="77777777" w:rsidR="00CC2BD6" w:rsidRPr="004A7F78" w:rsidRDefault="00CC2BD6" w:rsidP="00CC2BD6">
      <w:pPr>
        <w:spacing w:line="240" w:lineRule="exact"/>
        <w:jc w:val="center"/>
        <w:rPr>
          <w:color w:val="000000"/>
          <w:sz w:val="24"/>
          <w:szCs w:val="24"/>
        </w:rPr>
      </w:pPr>
    </w:p>
    <w:p w14:paraId="61DFC17F" w14:textId="77777777" w:rsidR="00CC2BD6" w:rsidRPr="004A7F78" w:rsidRDefault="00CC2BD6" w:rsidP="00CC2BD6">
      <w:pPr>
        <w:spacing w:line="240" w:lineRule="exact"/>
        <w:jc w:val="center"/>
        <w:rPr>
          <w:color w:val="000000"/>
          <w:sz w:val="24"/>
          <w:szCs w:val="24"/>
        </w:rPr>
      </w:pPr>
    </w:p>
    <w:p w14:paraId="600F1C7F" w14:textId="77777777" w:rsidR="00CC2BD6" w:rsidRPr="004A7F78" w:rsidRDefault="00CC2BD6" w:rsidP="00CC2BD6">
      <w:pPr>
        <w:spacing w:line="240" w:lineRule="exact"/>
        <w:jc w:val="center"/>
        <w:rPr>
          <w:color w:val="000000"/>
          <w:sz w:val="24"/>
          <w:szCs w:val="24"/>
        </w:rPr>
      </w:pPr>
    </w:p>
    <w:p w14:paraId="3EC51B8A" w14:textId="77777777" w:rsidR="00CC2BD6" w:rsidRPr="004A7F78" w:rsidRDefault="00CC2BD6" w:rsidP="00CC2BD6">
      <w:pPr>
        <w:spacing w:line="240" w:lineRule="exact"/>
        <w:jc w:val="center"/>
        <w:rPr>
          <w:color w:val="000000"/>
          <w:sz w:val="24"/>
          <w:szCs w:val="24"/>
        </w:rPr>
      </w:pPr>
    </w:p>
    <w:p w14:paraId="2ABE4A16" w14:textId="77777777" w:rsidR="00CC2BD6" w:rsidRPr="004A7F78" w:rsidRDefault="00CC2BD6" w:rsidP="00CC2BD6">
      <w:pPr>
        <w:spacing w:line="240" w:lineRule="exact"/>
        <w:jc w:val="center"/>
        <w:rPr>
          <w:color w:val="000000"/>
          <w:sz w:val="24"/>
          <w:szCs w:val="24"/>
        </w:rPr>
      </w:pPr>
    </w:p>
    <w:p w14:paraId="612CF65F" w14:textId="77777777" w:rsidR="00CC2BD6" w:rsidRPr="004A7F78" w:rsidRDefault="00CC2BD6" w:rsidP="00CC2BD6">
      <w:pPr>
        <w:spacing w:line="240" w:lineRule="exact"/>
        <w:jc w:val="center"/>
        <w:rPr>
          <w:color w:val="000000"/>
          <w:sz w:val="24"/>
          <w:szCs w:val="24"/>
        </w:rPr>
      </w:pPr>
    </w:p>
    <w:p w14:paraId="14F48630" w14:textId="77777777" w:rsidR="00CC2BD6" w:rsidRPr="004A7F78" w:rsidRDefault="00CC2BD6" w:rsidP="00CC2BD6">
      <w:pPr>
        <w:spacing w:line="240" w:lineRule="exact"/>
        <w:jc w:val="center"/>
        <w:rPr>
          <w:color w:val="000000"/>
          <w:sz w:val="24"/>
          <w:szCs w:val="24"/>
        </w:rPr>
      </w:pPr>
    </w:p>
    <w:p w14:paraId="03CC9397" w14:textId="77777777" w:rsidR="00CC2BD6" w:rsidRPr="004A7F78" w:rsidRDefault="00CC2BD6" w:rsidP="00CC2BD6">
      <w:pPr>
        <w:spacing w:line="240" w:lineRule="exact"/>
        <w:jc w:val="center"/>
        <w:rPr>
          <w:color w:val="000000"/>
          <w:sz w:val="24"/>
          <w:szCs w:val="24"/>
        </w:rPr>
      </w:pPr>
    </w:p>
    <w:p w14:paraId="5A46CB84" w14:textId="77777777" w:rsidR="00CC2BD6" w:rsidRPr="004A7F78" w:rsidRDefault="00CC2BD6" w:rsidP="00CC2BD6">
      <w:pPr>
        <w:spacing w:line="240" w:lineRule="exact"/>
        <w:jc w:val="center"/>
        <w:rPr>
          <w:color w:val="000000"/>
          <w:sz w:val="24"/>
          <w:szCs w:val="24"/>
        </w:rPr>
      </w:pPr>
    </w:p>
    <w:p w14:paraId="68FA619D" w14:textId="77777777" w:rsidR="00CC2BD6" w:rsidRPr="004A7F78" w:rsidRDefault="00CC2BD6" w:rsidP="00CC2BD6">
      <w:pPr>
        <w:spacing w:line="240" w:lineRule="exact"/>
        <w:jc w:val="center"/>
        <w:rPr>
          <w:color w:val="000000"/>
          <w:sz w:val="24"/>
          <w:szCs w:val="24"/>
        </w:rPr>
      </w:pPr>
    </w:p>
    <w:p w14:paraId="687FBBFE" w14:textId="77777777" w:rsidR="00CC2BD6" w:rsidRPr="004A7F78" w:rsidRDefault="00CC2BD6" w:rsidP="00CC2BD6">
      <w:pPr>
        <w:spacing w:line="240" w:lineRule="exact"/>
        <w:jc w:val="center"/>
        <w:rPr>
          <w:color w:val="000000"/>
          <w:sz w:val="24"/>
          <w:szCs w:val="24"/>
        </w:rPr>
      </w:pPr>
    </w:p>
    <w:p w14:paraId="075BF810" w14:textId="77777777" w:rsidR="00CC2BD6" w:rsidRPr="004A7F78" w:rsidRDefault="00CC2BD6" w:rsidP="00CC2BD6">
      <w:pPr>
        <w:spacing w:line="240" w:lineRule="exact"/>
        <w:jc w:val="center"/>
        <w:rPr>
          <w:color w:val="000000"/>
          <w:sz w:val="24"/>
          <w:szCs w:val="24"/>
        </w:rPr>
      </w:pPr>
    </w:p>
    <w:p w14:paraId="6E4829CB" w14:textId="77777777" w:rsidR="00CC2BD6" w:rsidRPr="004A7F78" w:rsidRDefault="00CC2BD6" w:rsidP="00CC2BD6">
      <w:pPr>
        <w:spacing w:line="240" w:lineRule="exact"/>
        <w:jc w:val="center"/>
        <w:rPr>
          <w:color w:val="000000"/>
          <w:sz w:val="24"/>
          <w:szCs w:val="24"/>
        </w:rPr>
      </w:pPr>
    </w:p>
    <w:p w14:paraId="6178427C" w14:textId="77777777" w:rsidR="00CC2BD6" w:rsidRDefault="00CC2BD6" w:rsidP="00CC2BD6">
      <w:pPr>
        <w:spacing w:line="240" w:lineRule="exact"/>
        <w:jc w:val="center"/>
        <w:rPr>
          <w:color w:val="000000"/>
          <w:sz w:val="24"/>
          <w:szCs w:val="24"/>
        </w:rPr>
      </w:pPr>
    </w:p>
    <w:p w14:paraId="5D9B850F" w14:textId="77777777" w:rsidR="00CC2BD6" w:rsidRPr="004A7F78" w:rsidRDefault="00CC2BD6" w:rsidP="00CC2BD6">
      <w:pPr>
        <w:spacing w:line="240" w:lineRule="exact"/>
        <w:jc w:val="center"/>
        <w:rPr>
          <w:color w:val="000000"/>
          <w:sz w:val="24"/>
          <w:szCs w:val="24"/>
        </w:rPr>
      </w:pPr>
    </w:p>
    <w:p w14:paraId="324C6D83" w14:textId="77777777" w:rsidR="00CC2BD6" w:rsidRPr="004A7F78" w:rsidRDefault="00CC2BD6" w:rsidP="00CC2BD6">
      <w:pPr>
        <w:spacing w:line="240" w:lineRule="exact"/>
        <w:jc w:val="center"/>
        <w:rPr>
          <w:color w:val="000000"/>
          <w:sz w:val="24"/>
          <w:szCs w:val="24"/>
        </w:rPr>
      </w:pPr>
    </w:p>
    <w:p w14:paraId="391204FF" w14:textId="77777777" w:rsidR="00CC2BD6" w:rsidRPr="004A7F78" w:rsidRDefault="00CC2BD6" w:rsidP="00CC2BD6">
      <w:pPr>
        <w:spacing w:line="240" w:lineRule="exact"/>
        <w:jc w:val="center"/>
        <w:rPr>
          <w:color w:val="000000"/>
          <w:sz w:val="24"/>
          <w:szCs w:val="24"/>
        </w:rPr>
      </w:pPr>
    </w:p>
    <w:p w14:paraId="03566C47" w14:textId="77777777" w:rsidR="00CC2BD6" w:rsidRPr="004A7F78" w:rsidRDefault="00CC2BD6" w:rsidP="00CC2BD6">
      <w:pPr>
        <w:spacing w:line="240" w:lineRule="exact"/>
        <w:jc w:val="center"/>
        <w:rPr>
          <w:color w:val="000000"/>
          <w:sz w:val="24"/>
          <w:szCs w:val="24"/>
        </w:rPr>
      </w:pPr>
    </w:p>
    <w:p w14:paraId="258497C4" w14:textId="77777777" w:rsidR="00CC2BD6" w:rsidRDefault="00CC2BD6" w:rsidP="00CC2BD6">
      <w:pPr>
        <w:spacing w:line="240" w:lineRule="exact"/>
        <w:jc w:val="center"/>
        <w:rPr>
          <w:color w:val="000000"/>
          <w:sz w:val="24"/>
          <w:szCs w:val="24"/>
        </w:rPr>
      </w:pPr>
    </w:p>
    <w:p w14:paraId="6ABF07FA" w14:textId="77777777" w:rsidR="00CC2BD6" w:rsidRDefault="00CC2BD6" w:rsidP="00CC2BD6">
      <w:pPr>
        <w:spacing w:line="240" w:lineRule="exact"/>
        <w:jc w:val="center"/>
        <w:rPr>
          <w:color w:val="000000"/>
          <w:sz w:val="24"/>
          <w:szCs w:val="24"/>
        </w:rPr>
      </w:pPr>
    </w:p>
    <w:p w14:paraId="3DA1F07D" w14:textId="77777777" w:rsidR="00CC2BD6" w:rsidRDefault="00CC2BD6" w:rsidP="00CC2BD6">
      <w:pPr>
        <w:spacing w:line="240" w:lineRule="exact"/>
        <w:jc w:val="center"/>
        <w:rPr>
          <w:color w:val="000000"/>
          <w:sz w:val="24"/>
          <w:szCs w:val="24"/>
        </w:rPr>
      </w:pPr>
    </w:p>
    <w:p w14:paraId="0893D01E" w14:textId="77777777" w:rsidR="00CC2BD6" w:rsidRDefault="00CC2BD6" w:rsidP="00CC2BD6">
      <w:pPr>
        <w:spacing w:line="240" w:lineRule="exact"/>
        <w:jc w:val="center"/>
        <w:rPr>
          <w:color w:val="000000"/>
          <w:sz w:val="24"/>
          <w:szCs w:val="24"/>
        </w:rPr>
      </w:pPr>
    </w:p>
    <w:p w14:paraId="29A3C72C" w14:textId="77777777" w:rsidR="00CC2BD6" w:rsidRDefault="00CC2BD6" w:rsidP="00CC2BD6">
      <w:pPr>
        <w:spacing w:line="240" w:lineRule="exact"/>
        <w:jc w:val="center"/>
        <w:rPr>
          <w:color w:val="000000"/>
          <w:sz w:val="24"/>
          <w:szCs w:val="24"/>
        </w:rPr>
      </w:pPr>
    </w:p>
    <w:p w14:paraId="0B1CA646" w14:textId="77777777" w:rsidR="00CC2BD6" w:rsidRDefault="00CC2BD6" w:rsidP="00CC2BD6">
      <w:pPr>
        <w:spacing w:line="240" w:lineRule="exact"/>
        <w:jc w:val="center"/>
        <w:rPr>
          <w:color w:val="000000"/>
          <w:sz w:val="24"/>
          <w:szCs w:val="24"/>
        </w:rPr>
      </w:pPr>
    </w:p>
    <w:p w14:paraId="65238340" w14:textId="77777777" w:rsidR="00CC2BD6" w:rsidRDefault="00CC2BD6" w:rsidP="00CC2BD6">
      <w:pPr>
        <w:spacing w:line="240" w:lineRule="exact"/>
        <w:jc w:val="center"/>
        <w:rPr>
          <w:color w:val="000000"/>
          <w:sz w:val="24"/>
          <w:szCs w:val="24"/>
        </w:rPr>
      </w:pPr>
    </w:p>
    <w:p w14:paraId="1E6F1474" w14:textId="77777777" w:rsidR="00CC2BD6" w:rsidRDefault="00CC2BD6" w:rsidP="00CC2BD6">
      <w:pPr>
        <w:spacing w:line="240" w:lineRule="exact"/>
        <w:jc w:val="center"/>
        <w:rPr>
          <w:color w:val="000000"/>
          <w:sz w:val="24"/>
          <w:szCs w:val="24"/>
        </w:rPr>
      </w:pPr>
    </w:p>
    <w:p w14:paraId="267076B1" w14:textId="77777777" w:rsidR="00CC2BD6" w:rsidRDefault="00CC2BD6" w:rsidP="00CC2BD6">
      <w:pPr>
        <w:spacing w:line="240" w:lineRule="exact"/>
        <w:jc w:val="center"/>
        <w:rPr>
          <w:color w:val="000000"/>
          <w:sz w:val="24"/>
          <w:szCs w:val="24"/>
        </w:rPr>
      </w:pPr>
    </w:p>
    <w:p w14:paraId="438621E4" w14:textId="77777777" w:rsidR="00CC2BD6" w:rsidRDefault="00CC2BD6" w:rsidP="00CC2BD6">
      <w:pPr>
        <w:spacing w:line="240" w:lineRule="exact"/>
        <w:jc w:val="center"/>
        <w:rPr>
          <w:color w:val="000000"/>
          <w:sz w:val="24"/>
          <w:szCs w:val="24"/>
        </w:rPr>
      </w:pPr>
    </w:p>
    <w:p w14:paraId="0BCF0D82" w14:textId="77777777" w:rsidR="00CC2BD6" w:rsidRDefault="00CC2BD6" w:rsidP="00CC2BD6">
      <w:pPr>
        <w:spacing w:line="240" w:lineRule="exact"/>
        <w:jc w:val="center"/>
        <w:rPr>
          <w:color w:val="000000"/>
          <w:sz w:val="24"/>
          <w:szCs w:val="24"/>
        </w:rPr>
      </w:pPr>
    </w:p>
    <w:p w14:paraId="2145FA5D" w14:textId="77777777" w:rsidR="00CC2BD6" w:rsidRDefault="00CC2BD6" w:rsidP="00CC2BD6">
      <w:pPr>
        <w:spacing w:line="240" w:lineRule="exact"/>
        <w:jc w:val="center"/>
        <w:rPr>
          <w:color w:val="000000"/>
          <w:sz w:val="24"/>
          <w:szCs w:val="24"/>
        </w:rPr>
      </w:pPr>
    </w:p>
    <w:p w14:paraId="14A275DD" w14:textId="77777777" w:rsidR="00CC2BD6" w:rsidRDefault="00CC2BD6" w:rsidP="00CC2BD6">
      <w:pPr>
        <w:spacing w:line="240" w:lineRule="exact"/>
        <w:jc w:val="center"/>
        <w:rPr>
          <w:color w:val="000000"/>
          <w:sz w:val="24"/>
          <w:szCs w:val="24"/>
        </w:rPr>
      </w:pPr>
    </w:p>
    <w:p w14:paraId="37905BFA" w14:textId="77777777" w:rsidR="00CC2BD6" w:rsidRDefault="00CC2BD6" w:rsidP="00CC2BD6">
      <w:pPr>
        <w:spacing w:line="240" w:lineRule="exact"/>
        <w:jc w:val="center"/>
        <w:rPr>
          <w:color w:val="000000"/>
          <w:sz w:val="24"/>
          <w:szCs w:val="24"/>
        </w:rPr>
      </w:pPr>
    </w:p>
    <w:p w14:paraId="3825649B" w14:textId="77777777" w:rsidR="00CC2BD6" w:rsidRPr="004A7F78" w:rsidRDefault="00CC2BD6" w:rsidP="00CC2BD6">
      <w:pPr>
        <w:spacing w:line="240" w:lineRule="exact"/>
        <w:jc w:val="center"/>
        <w:rPr>
          <w:color w:val="000000"/>
          <w:sz w:val="24"/>
          <w:szCs w:val="24"/>
        </w:rPr>
      </w:pPr>
    </w:p>
    <w:p w14:paraId="0D915F89" w14:textId="303E244E" w:rsidR="00024AF5" w:rsidRPr="00CC2BD6" w:rsidRDefault="00CE7432" w:rsidP="00024AF5">
      <w:pPr>
        <w:pStyle w:val="2f3"/>
        <w:spacing w:line="240" w:lineRule="exact"/>
        <w:ind w:firstLine="5103"/>
        <w:rPr>
          <w:rFonts w:eastAsia="Arial Unicode MS"/>
          <w:sz w:val="28"/>
          <w:szCs w:val="28"/>
          <w:bdr w:val="nil"/>
        </w:rPr>
      </w:pPr>
      <w:r>
        <w:rPr>
          <w:rFonts w:eastAsia="Arial Unicode MS"/>
          <w:sz w:val="28"/>
          <w:szCs w:val="28"/>
          <w:bdr w:val="nil"/>
        </w:rPr>
        <w:lastRenderedPageBreak/>
        <w:t>Приложение 2</w:t>
      </w:r>
    </w:p>
    <w:p w14:paraId="1D0ABA5A" w14:textId="77777777" w:rsidR="00024AF5" w:rsidRPr="00CC2BD6" w:rsidRDefault="00024AF5" w:rsidP="00024AF5">
      <w:pPr>
        <w:pStyle w:val="2f3"/>
        <w:spacing w:line="240" w:lineRule="exact"/>
        <w:ind w:firstLine="5103"/>
        <w:rPr>
          <w:rFonts w:eastAsia="Arial Unicode MS"/>
          <w:sz w:val="28"/>
          <w:szCs w:val="28"/>
          <w:bdr w:val="nil"/>
        </w:rPr>
      </w:pPr>
      <w:r w:rsidRPr="00CC2BD6">
        <w:rPr>
          <w:rFonts w:eastAsia="Arial Unicode MS"/>
          <w:sz w:val="28"/>
          <w:szCs w:val="28"/>
          <w:bdr w:val="nil"/>
        </w:rPr>
        <w:t>к Административному регламенту</w:t>
      </w:r>
    </w:p>
    <w:p w14:paraId="3F9BCF49" w14:textId="77777777" w:rsidR="00024AF5" w:rsidRPr="00CC2BD6" w:rsidRDefault="00024AF5" w:rsidP="00024AF5">
      <w:pPr>
        <w:pStyle w:val="2f3"/>
        <w:spacing w:line="240" w:lineRule="exact"/>
        <w:ind w:firstLine="5103"/>
        <w:rPr>
          <w:rFonts w:eastAsia="Arial Unicode MS"/>
          <w:sz w:val="28"/>
          <w:szCs w:val="28"/>
          <w:bdr w:val="nil"/>
        </w:rPr>
      </w:pPr>
      <w:r w:rsidRPr="00CC2BD6">
        <w:rPr>
          <w:rFonts w:eastAsia="Arial Unicode MS"/>
          <w:sz w:val="28"/>
          <w:szCs w:val="28"/>
          <w:bdr w:val="nil"/>
        </w:rPr>
        <w:t xml:space="preserve">по предоставлению муниципальной </w:t>
      </w:r>
    </w:p>
    <w:p w14:paraId="576BED06" w14:textId="77777777" w:rsidR="00024AF5" w:rsidRDefault="00024AF5" w:rsidP="00024AF5">
      <w:pPr>
        <w:pStyle w:val="2f3"/>
        <w:spacing w:line="240" w:lineRule="exact"/>
        <w:ind w:firstLine="5103"/>
        <w:rPr>
          <w:sz w:val="28"/>
          <w:szCs w:val="28"/>
        </w:rPr>
      </w:pPr>
      <w:r w:rsidRPr="00CC2BD6">
        <w:rPr>
          <w:rFonts w:eastAsia="Arial Unicode MS"/>
          <w:sz w:val="28"/>
          <w:szCs w:val="28"/>
          <w:bdr w:val="nil"/>
        </w:rPr>
        <w:t>услуги «</w:t>
      </w:r>
      <w:r>
        <w:rPr>
          <w:sz w:val="28"/>
          <w:szCs w:val="28"/>
        </w:rPr>
        <w:t xml:space="preserve">Прием на обучение по </w:t>
      </w:r>
    </w:p>
    <w:p w14:paraId="6270E049" w14:textId="77777777" w:rsidR="00024AF5" w:rsidRDefault="00024AF5" w:rsidP="00024AF5">
      <w:pPr>
        <w:pStyle w:val="2f3"/>
        <w:spacing w:line="240" w:lineRule="exact"/>
        <w:ind w:firstLine="5103"/>
        <w:rPr>
          <w:sz w:val="28"/>
          <w:szCs w:val="28"/>
        </w:rPr>
      </w:pPr>
      <w:r w:rsidRPr="00CC2BD6">
        <w:rPr>
          <w:sz w:val="28"/>
          <w:szCs w:val="28"/>
        </w:rPr>
        <w:t>образ</w:t>
      </w:r>
      <w:r>
        <w:rPr>
          <w:sz w:val="28"/>
          <w:szCs w:val="28"/>
        </w:rPr>
        <w:t>овательным программам</w:t>
      </w:r>
    </w:p>
    <w:p w14:paraId="1F5939F2" w14:textId="77777777" w:rsidR="00024AF5" w:rsidRDefault="00024AF5" w:rsidP="00024AF5">
      <w:pPr>
        <w:pStyle w:val="2f3"/>
        <w:spacing w:line="240" w:lineRule="exact"/>
        <w:ind w:firstLine="5103"/>
        <w:rPr>
          <w:sz w:val="28"/>
          <w:szCs w:val="28"/>
        </w:rPr>
      </w:pPr>
      <w:r w:rsidRPr="00CC2BD6">
        <w:rPr>
          <w:sz w:val="28"/>
          <w:szCs w:val="28"/>
        </w:rPr>
        <w:t>начального</w:t>
      </w:r>
      <w:r>
        <w:rPr>
          <w:sz w:val="28"/>
          <w:szCs w:val="28"/>
        </w:rPr>
        <w:t xml:space="preserve"> </w:t>
      </w:r>
      <w:r w:rsidRPr="00CC2BD6">
        <w:rPr>
          <w:sz w:val="28"/>
          <w:szCs w:val="28"/>
        </w:rPr>
        <w:t>общег</w:t>
      </w:r>
      <w:r>
        <w:rPr>
          <w:sz w:val="28"/>
          <w:szCs w:val="28"/>
        </w:rPr>
        <w:t>о, основного</w:t>
      </w:r>
    </w:p>
    <w:p w14:paraId="3D10C232" w14:textId="77777777" w:rsidR="00024AF5" w:rsidRDefault="00024AF5" w:rsidP="00024AF5">
      <w:pPr>
        <w:pStyle w:val="2f3"/>
        <w:spacing w:line="240" w:lineRule="exact"/>
        <w:ind w:firstLine="5103"/>
        <w:rPr>
          <w:sz w:val="28"/>
          <w:szCs w:val="28"/>
        </w:rPr>
      </w:pPr>
      <w:r>
        <w:rPr>
          <w:sz w:val="28"/>
          <w:szCs w:val="28"/>
        </w:rPr>
        <w:t>общего и среднего общего</w:t>
      </w:r>
    </w:p>
    <w:p w14:paraId="46F6C45E" w14:textId="77777777" w:rsidR="00CC2BD6" w:rsidRPr="00CE7432" w:rsidRDefault="00024AF5" w:rsidP="00CE7432">
      <w:pPr>
        <w:pStyle w:val="2f3"/>
        <w:spacing w:line="240" w:lineRule="exact"/>
        <w:ind w:firstLine="5103"/>
        <w:rPr>
          <w:sz w:val="28"/>
          <w:szCs w:val="28"/>
        </w:rPr>
      </w:pPr>
      <w:r w:rsidRPr="00CC2BD6">
        <w:rPr>
          <w:sz w:val="28"/>
          <w:szCs w:val="28"/>
        </w:rPr>
        <w:t>образования</w:t>
      </w:r>
      <w:r w:rsidR="00CC2BD6" w:rsidRPr="004A7F78">
        <w:rPr>
          <w:color w:val="000000"/>
          <w:sz w:val="24"/>
          <w:szCs w:val="24"/>
        </w:rPr>
        <w:t>_______________________</w:t>
      </w:r>
    </w:p>
    <w:p w14:paraId="03D81994" w14:textId="77777777" w:rsidR="00321E52" w:rsidRDefault="00CC2BD6" w:rsidP="00024AF5">
      <w:pPr>
        <w:pStyle w:val="2f3"/>
        <w:ind w:firstLine="5103"/>
        <w:rPr>
          <w:sz w:val="28"/>
          <w:szCs w:val="28"/>
        </w:rPr>
      </w:pPr>
      <w:r w:rsidRPr="00024AF5">
        <w:rPr>
          <w:sz w:val="28"/>
          <w:szCs w:val="28"/>
        </w:rPr>
        <w:t>___</w:t>
      </w:r>
      <w:r w:rsidR="00321E52">
        <w:rPr>
          <w:sz w:val="28"/>
          <w:szCs w:val="28"/>
        </w:rPr>
        <w:t>____________________________</w:t>
      </w:r>
    </w:p>
    <w:p w14:paraId="1459E490" w14:textId="77777777" w:rsidR="00321E52" w:rsidRDefault="00CC2BD6" w:rsidP="00321E52">
      <w:pPr>
        <w:pStyle w:val="2f3"/>
        <w:ind w:firstLine="5103"/>
        <w:jc w:val="center"/>
        <w:rPr>
          <w:sz w:val="24"/>
          <w:szCs w:val="24"/>
        </w:rPr>
      </w:pPr>
      <w:r w:rsidRPr="00321E52">
        <w:rPr>
          <w:sz w:val="24"/>
          <w:szCs w:val="24"/>
        </w:rPr>
        <w:t>(наименование должности р</w:t>
      </w:r>
      <w:r w:rsidR="00321E52">
        <w:rPr>
          <w:sz w:val="24"/>
          <w:szCs w:val="24"/>
        </w:rPr>
        <w:t>уководителя</w:t>
      </w:r>
    </w:p>
    <w:p w14:paraId="57A218B7" w14:textId="77777777" w:rsidR="00321E52" w:rsidRDefault="00321E52" w:rsidP="00321E52">
      <w:pPr>
        <w:pStyle w:val="2f3"/>
        <w:ind w:firstLine="5103"/>
        <w:jc w:val="center"/>
        <w:rPr>
          <w:sz w:val="28"/>
          <w:szCs w:val="28"/>
        </w:rPr>
      </w:pPr>
      <w:r w:rsidRPr="00321E52">
        <w:rPr>
          <w:sz w:val="24"/>
          <w:szCs w:val="24"/>
        </w:rPr>
        <w:t>органа,</w:t>
      </w:r>
      <w:r>
        <w:rPr>
          <w:sz w:val="24"/>
          <w:szCs w:val="24"/>
        </w:rPr>
        <w:t xml:space="preserve"> </w:t>
      </w:r>
      <w:r w:rsidRPr="00321E52">
        <w:rPr>
          <w:sz w:val="24"/>
          <w:szCs w:val="24"/>
        </w:rPr>
        <w:t>организации)</w:t>
      </w:r>
    </w:p>
    <w:p w14:paraId="009B0B5C" w14:textId="77777777" w:rsidR="00CC2BD6" w:rsidRPr="00024AF5" w:rsidRDefault="00CC2BD6" w:rsidP="00024AF5">
      <w:pPr>
        <w:pStyle w:val="2f3"/>
        <w:ind w:firstLine="5103"/>
        <w:rPr>
          <w:sz w:val="28"/>
          <w:szCs w:val="28"/>
        </w:rPr>
      </w:pPr>
      <w:r w:rsidRPr="00024AF5">
        <w:rPr>
          <w:sz w:val="28"/>
          <w:szCs w:val="28"/>
        </w:rPr>
        <w:t>________________________________</w:t>
      </w:r>
    </w:p>
    <w:p w14:paraId="570F8AF5" w14:textId="77777777" w:rsidR="00CC2BD6" w:rsidRPr="00321E52" w:rsidRDefault="00321E52" w:rsidP="00321E52">
      <w:pPr>
        <w:pStyle w:val="2f3"/>
        <w:ind w:firstLine="5103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CC2BD6" w:rsidRPr="00321E52">
        <w:rPr>
          <w:sz w:val="24"/>
          <w:szCs w:val="24"/>
        </w:rPr>
        <w:t>Ф.И.О. руководителя</w:t>
      </w:r>
      <w:r>
        <w:rPr>
          <w:sz w:val="24"/>
          <w:szCs w:val="24"/>
        </w:rPr>
        <w:t>)</w:t>
      </w:r>
    </w:p>
    <w:p w14:paraId="0A52BE3D" w14:textId="77777777" w:rsidR="00CC2BD6" w:rsidRDefault="00CC2BD6" w:rsidP="00024AF5">
      <w:pPr>
        <w:pStyle w:val="2f3"/>
        <w:ind w:firstLine="5103"/>
        <w:rPr>
          <w:sz w:val="28"/>
          <w:szCs w:val="28"/>
        </w:rPr>
      </w:pPr>
      <w:r w:rsidRPr="00024AF5">
        <w:rPr>
          <w:sz w:val="28"/>
          <w:szCs w:val="28"/>
        </w:rPr>
        <w:t>________</w:t>
      </w:r>
      <w:r w:rsidR="00321E52">
        <w:rPr>
          <w:sz w:val="28"/>
          <w:szCs w:val="28"/>
        </w:rPr>
        <w:t>________________________</w:t>
      </w:r>
    </w:p>
    <w:p w14:paraId="2358D1F3" w14:textId="77777777" w:rsidR="00321E52" w:rsidRPr="00024AF5" w:rsidRDefault="00321E52" w:rsidP="00024AF5">
      <w:pPr>
        <w:pStyle w:val="2f3"/>
        <w:ind w:firstLine="5103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14:paraId="217B1C10" w14:textId="77777777" w:rsidR="00321E52" w:rsidRDefault="00321E52" w:rsidP="00321E52">
      <w:pPr>
        <w:pStyle w:val="2f3"/>
        <w:ind w:firstLine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(Ф.И.О. родителя (законного </w:t>
      </w:r>
    </w:p>
    <w:p w14:paraId="0AF061EA" w14:textId="77777777" w:rsidR="00321E52" w:rsidRDefault="00321E52" w:rsidP="00321E52">
      <w:pPr>
        <w:pStyle w:val="2f3"/>
        <w:ind w:firstLine="5103"/>
        <w:jc w:val="center"/>
        <w:rPr>
          <w:sz w:val="24"/>
          <w:szCs w:val="24"/>
        </w:rPr>
      </w:pPr>
      <w:r w:rsidRPr="00321E52">
        <w:rPr>
          <w:sz w:val="24"/>
          <w:szCs w:val="24"/>
        </w:rPr>
        <w:t>представителя)</w:t>
      </w:r>
    </w:p>
    <w:p w14:paraId="42E90827" w14:textId="77777777" w:rsidR="00321E52" w:rsidRDefault="00321E52" w:rsidP="00321E52">
      <w:pPr>
        <w:pStyle w:val="2f3"/>
        <w:ind w:firstLine="5103"/>
        <w:jc w:val="center"/>
        <w:rPr>
          <w:sz w:val="24"/>
          <w:szCs w:val="24"/>
        </w:rPr>
      </w:pPr>
    </w:p>
    <w:p w14:paraId="00EA9836" w14:textId="77777777" w:rsidR="00321E52" w:rsidRPr="00321E52" w:rsidRDefault="00321E52" w:rsidP="00321E52">
      <w:pPr>
        <w:pStyle w:val="2f3"/>
        <w:spacing w:line="240" w:lineRule="exact"/>
        <w:jc w:val="center"/>
        <w:rPr>
          <w:sz w:val="28"/>
          <w:szCs w:val="28"/>
        </w:rPr>
      </w:pPr>
      <w:r w:rsidRPr="00321E52">
        <w:rPr>
          <w:color w:val="000000"/>
          <w:sz w:val="28"/>
          <w:szCs w:val="28"/>
        </w:rPr>
        <w:t>ЗАЯВЛЕНИЕ</w:t>
      </w:r>
    </w:p>
    <w:p w14:paraId="42DE1381" w14:textId="77777777" w:rsidR="00CC2BD6" w:rsidRPr="00321E52" w:rsidRDefault="00CC2BD6" w:rsidP="00321E52">
      <w:pPr>
        <w:spacing w:line="240" w:lineRule="exact"/>
        <w:jc w:val="center"/>
        <w:rPr>
          <w:color w:val="000000"/>
          <w:szCs w:val="28"/>
        </w:rPr>
      </w:pPr>
      <w:r w:rsidRPr="00321E52">
        <w:rPr>
          <w:color w:val="000000"/>
          <w:szCs w:val="28"/>
        </w:rPr>
        <w:t>о приеме в образовательную организацию</w:t>
      </w:r>
    </w:p>
    <w:p w14:paraId="5C9F0511" w14:textId="77777777" w:rsidR="00CC2BD6" w:rsidRPr="004A7F78" w:rsidRDefault="00CC2BD6" w:rsidP="00CC2BD6">
      <w:pPr>
        <w:spacing w:line="280" w:lineRule="exact"/>
        <w:jc w:val="center"/>
        <w:rPr>
          <w:color w:val="000000"/>
          <w:sz w:val="24"/>
          <w:szCs w:val="24"/>
        </w:rPr>
      </w:pPr>
    </w:p>
    <w:p w14:paraId="5B92543C" w14:textId="77777777" w:rsidR="00A27E7A" w:rsidRDefault="00A27E7A" w:rsidP="00321E52">
      <w:pPr>
        <w:widowControl w:val="0"/>
        <w:autoSpaceDE w:val="0"/>
        <w:autoSpaceDN w:val="0"/>
        <w:adjustRightInd w:val="0"/>
        <w:spacing w:line="320" w:lineRule="exact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321E52">
        <w:rPr>
          <w:color w:val="000000"/>
          <w:szCs w:val="28"/>
        </w:rPr>
        <w:t xml:space="preserve">Прошу принять моего </w:t>
      </w:r>
      <w:r w:rsidR="00CC2BD6" w:rsidRPr="00321E52">
        <w:rPr>
          <w:color w:val="000000"/>
          <w:szCs w:val="28"/>
        </w:rPr>
        <w:t>ребенка</w:t>
      </w:r>
      <w:r w:rsidR="00321E52">
        <w:rPr>
          <w:color w:val="000000"/>
          <w:szCs w:val="28"/>
        </w:rPr>
        <w:t xml:space="preserve"> </w:t>
      </w:r>
      <w:r w:rsidR="00CC2BD6" w:rsidRPr="00321E52">
        <w:rPr>
          <w:color w:val="000000"/>
          <w:szCs w:val="28"/>
        </w:rPr>
        <w:t>_</w:t>
      </w:r>
      <w:r w:rsidR="00321E52">
        <w:rPr>
          <w:color w:val="000000"/>
          <w:szCs w:val="28"/>
        </w:rPr>
        <w:t>________</w:t>
      </w:r>
      <w:r>
        <w:rPr>
          <w:color w:val="000000"/>
          <w:szCs w:val="28"/>
        </w:rPr>
        <w:t>___________________________</w:t>
      </w:r>
    </w:p>
    <w:p w14:paraId="17B673B1" w14:textId="77777777" w:rsidR="00CC2BD6" w:rsidRPr="00321E52" w:rsidRDefault="00A27E7A" w:rsidP="00321E52">
      <w:pPr>
        <w:widowControl w:val="0"/>
        <w:autoSpaceDE w:val="0"/>
        <w:autoSpaceDN w:val="0"/>
        <w:adjustRightInd w:val="0"/>
        <w:spacing w:line="320" w:lineRule="exact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____________________________________________________________________</w:t>
      </w:r>
      <w:r w:rsidR="00CC2BD6" w:rsidRPr="00321E52">
        <w:rPr>
          <w:color w:val="000000"/>
          <w:szCs w:val="28"/>
        </w:rPr>
        <w:t>,</w:t>
      </w:r>
    </w:p>
    <w:p w14:paraId="4D81045F" w14:textId="77777777" w:rsidR="00CC2BD6" w:rsidRPr="00321E52" w:rsidRDefault="00CC2BD6" w:rsidP="00A27E7A">
      <w:pPr>
        <w:widowControl w:val="0"/>
        <w:autoSpaceDE w:val="0"/>
        <w:autoSpaceDN w:val="0"/>
        <w:adjustRightInd w:val="0"/>
        <w:spacing w:line="320" w:lineRule="exact"/>
        <w:jc w:val="center"/>
        <w:rPr>
          <w:color w:val="000000"/>
          <w:sz w:val="24"/>
          <w:szCs w:val="24"/>
        </w:rPr>
      </w:pPr>
      <w:r w:rsidRPr="00321E52">
        <w:rPr>
          <w:color w:val="000000"/>
          <w:sz w:val="24"/>
          <w:szCs w:val="24"/>
        </w:rPr>
        <w:t>(Ф.И.О. ребенка*)</w:t>
      </w:r>
    </w:p>
    <w:p w14:paraId="69919DC1" w14:textId="77777777" w:rsidR="00A27E7A" w:rsidRDefault="00CC2BD6" w:rsidP="00A27E7A">
      <w:pPr>
        <w:widowControl w:val="0"/>
        <w:autoSpaceDE w:val="0"/>
        <w:autoSpaceDN w:val="0"/>
        <w:adjustRightInd w:val="0"/>
        <w:spacing w:line="320" w:lineRule="exact"/>
        <w:rPr>
          <w:color w:val="000000"/>
          <w:szCs w:val="28"/>
        </w:rPr>
      </w:pPr>
      <w:r w:rsidRPr="00321E52">
        <w:rPr>
          <w:color w:val="000000"/>
          <w:szCs w:val="28"/>
        </w:rPr>
        <w:t>на обучение в</w:t>
      </w:r>
      <w:r w:rsidR="00321E52">
        <w:rPr>
          <w:color w:val="000000"/>
          <w:szCs w:val="28"/>
        </w:rPr>
        <w:t xml:space="preserve"> </w:t>
      </w:r>
      <w:r w:rsidR="00A27E7A">
        <w:rPr>
          <w:color w:val="000000"/>
          <w:szCs w:val="28"/>
        </w:rPr>
        <w:t>________________________________________________________</w:t>
      </w:r>
    </w:p>
    <w:p w14:paraId="125DEEE0" w14:textId="77777777" w:rsidR="00A27E7A" w:rsidRDefault="00CC2BD6" w:rsidP="00A27E7A">
      <w:pPr>
        <w:widowControl w:val="0"/>
        <w:autoSpaceDE w:val="0"/>
        <w:autoSpaceDN w:val="0"/>
        <w:adjustRightInd w:val="0"/>
        <w:spacing w:line="320" w:lineRule="exact"/>
        <w:jc w:val="center"/>
        <w:rPr>
          <w:color w:val="000000"/>
          <w:szCs w:val="28"/>
        </w:rPr>
      </w:pPr>
      <w:r w:rsidRPr="00321E52">
        <w:rPr>
          <w:color w:val="000000"/>
          <w:sz w:val="24"/>
          <w:szCs w:val="24"/>
        </w:rPr>
        <w:t>(наименование образовательной организации)</w:t>
      </w:r>
    </w:p>
    <w:p w14:paraId="38A1C138" w14:textId="77777777" w:rsidR="00CC2BD6" w:rsidRPr="00A27E7A" w:rsidRDefault="00CC2BD6" w:rsidP="00A27E7A">
      <w:pPr>
        <w:widowControl w:val="0"/>
        <w:autoSpaceDE w:val="0"/>
        <w:autoSpaceDN w:val="0"/>
        <w:adjustRightInd w:val="0"/>
        <w:spacing w:line="320" w:lineRule="exact"/>
        <w:rPr>
          <w:color w:val="000000"/>
          <w:szCs w:val="28"/>
        </w:rPr>
      </w:pPr>
      <w:r w:rsidRPr="00321E52">
        <w:rPr>
          <w:color w:val="000000"/>
          <w:szCs w:val="28"/>
        </w:rPr>
        <w:t>с «_____</w:t>
      </w:r>
      <w:r w:rsidR="00A27E7A">
        <w:rPr>
          <w:color w:val="000000"/>
          <w:szCs w:val="28"/>
        </w:rPr>
        <w:t>» _________________ 20___ г.</w:t>
      </w:r>
    </w:p>
    <w:p w14:paraId="307E63E0" w14:textId="77777777" w:rsidR="00CC2BD6" w:rsidRPr="00321E52" w:rsidRDefault="00CC2BD6" w:rsidP="00321E52">
      <w:pPr>
        <w:widowControl w:val="0"/>
        <w:autoSpaceDE w:val="0"/>
        <w:autoSpaceDN w:val="0"/>
        <w:adjustRightInd w:val="0"/>
        <w:spacing w:line="320" w:lineRule="exact"/>
        <w:rPr>
          <w:color w:val="000000"/>
          <w:szCs w:val="28"/>
        </w:rPr>
      </w:pPr>
      <w:r w:rsidRPr="00321E52">
        <w:rPr>
          <w:color w:val="000000"/>
          <w:szCs w:val="28"/>
        </w:rPr>
        <w:t>Дата рождения ребенка*______________________</w:t>
      </w:r>
      <w:r w:rsidR="00A27E7A">
        <w:rPr>
          <w:color w:val="000000"/>
          <w:szCs w:val="28"/>
        </w:rPr>
        <w:t>_________________________</w:t>
      </w:r>
    </w:p>
    <w:p w14:paraId="7BCA5CBE" w14:textId="77777777" w:rsidR="00CC2BD6" w:rsidRPr="00321E52" w:rsidRDefault="00CC2BD6" w:rsidP="00321E52">
      <w:pPr>
        <w:widowControl w:val="0"/>
        <w:autoSpaceDE w:val="0"/>
        <w:autoSpaceDN w:val="0"/>
        <w:adjustRightInd w:val="0"/>
        <w:spacing w:line="320" w:lineRule="exact"/>
        <w:rPr>
          <w:color w:val="000000"/>
          <w:szCs w:val="28"/>
        </w:rPr>
      </w:pPr>
      <w:r w:rsidRPr="00321E52">
        <w:rPr>
          <w:color w:val="000000"/>
          <w:szCs w:val="28"/>
        </w:rPr>
        <w:t>Мест</w:t>
      </w:r>
      <w:r w:rsidR="00A27E7A">
        <w:rPr>
          <w:color w:val="000000"/>
          <w:szCs w:val="28"/>
        </w:rPr>
        <w:t>о рождения ребенка</w:t>
      </w:r>
      <w:r w:rsidRPr="00321E52">
        <w:rPr>
          <w:color w:val="000000"/>
          <w:szCs w:val="28"/>
        </w:rPr>
        <w:t>*</w:t>
      </w:r>
      <w:r w:rsidR="00A27E7A">
        <w:rPr>
          <w:color w:val="000000"/>
          <w:szCs w:val="28"/>
        </w:rPr>
        <w:t xml:space="preserve"> _____________________________________________</w:t>
      </w:r>
    </w:p>
    <w:p w14:paraId="1D54D318" w14:textId="77777777" w:rsidR="00CC2BD6" w:rsidRPr="00321E52" w:rsidRDefault="00CC2BD6" w:rsidP="00321E52">
      <w:pPr>
        <w:widowControl w:val="0"/>
        <w:autoSpaceDE w:val="0"/>
        <w:autoSpaceDN w:val="0"/>
        <w:adjustRightInd w:val="0"/>
        <w:spacing w:line="320" w:lineRule="exact"/>
        <w:rPr>
          <w:color w:val="000000"/>
          <w:szCs w:val="28"/>
        </w:rPr>
      </w:pPr>
      <w:r w:rsidRPr="00321E52">
        <w:rPr>
          <w:color w:val="000000"/>
          <w:szCs w:val="28"/>
        </w:rPr>
        <w:t>Адрес места жительства ребенка*__________</w:t>
      </w:r>
      <w:r w:rsidR="00A27E7A">
        <w:rPr>
          <w:color w:val="000000"/>
          <w:szCs w:val="28"/>
        </w:rPr>
        <w:t>_____________________________</w:t>
      </w:r>
    </w:p>
    <w:p w14:paraId="5A33131D" w14:textId="77777777" w:rsidR="00A27E7A" w:rsidRDefault="00CC2BD6" w:rsidP="00321E52">
      <w:pPr>
        <w:widowControl w:val="0"/>
        <w:autoSpaceDE w:val="0"/>
        <w:autoSpaceDN w:val="0"/>
        <w:adjustRightInd w:val="0"/>
        <w:spacing w:line="320" w:lineRule="exact"/>
        <w:jc w:val="both"/>
        <w:rPr>
          <w:color w:val="000000"/>
          <w:szCs w:val="28"/>
        </w:rPr>
      </w:pPr>
      <w:r w:rsidRPr="00321E52">
        <w:rPr>
          <w:color w:val="000000"/>
          <w:szCs w:val="28"/>
        </w:rPr>
        <w:t>Свидетельство о рождении (паспорт - по достижении 14-летнего возраста):</w:t>
      </w:r>
    </w:p>
    <w:p w14:paraId="74711FBD" w14:textId="77777777" w:rsidR="00CC2BD6" w:rsidRPr="00C70182" w:rsidRDefault="00CC2BD6" w:rsidP="00321E52">
      <w:pPr>
        <w:widowControl w:val="0"/>
        <w:autoSpaceDE w:val="0"/>
        <w:autoSpaceDN w:val="0"/>
        <w:adjustRightInd w:val="0"/>
        <w:spacing w:line="320" w:lineRule="exact"/>
        <w:jc w:val="both"/>
        <w:rPr>
          <w:color w:val="000000"/>
          <w:szCs w:val="28"/>
        </w:rPr>
      </w:pPr>
      <w:r w:rsidRPr="00321E52">
        <w:rPr>
          <w:color w:val="000000"/>
          <w:szCs w:val="28"/>
        </w:rPr>
        <w:t>серии _________</w:t>
      </w:r>
      <w:r w:rsidR="00A27E7A">
        <w:rPr>
          <w:color w:val="000000"/>
          <w:szCs w:val="28"/>
        </w:rPr>
        <w:t>_ №</w:t>
      </w:r>
      <w:r w:rsidRPr="00321E52">
        <w:rPr>
          <w:color w:val="000000"/>
          <w:szCs w:val="28"/>
        </w:rPr>
        <w:t xml:space="preserve"> _______</w:t>
      </w:r>
      <w:r w:rsidR="00A27E7A">
        <w:rPr>
          <w:color w:val="000000"/>
          <w:szCs w:val="28"/>
        </w:rPr>
        <w:t xml:space="preserve">__________, выданное (выданный) </w:t>
      </w:r>
      <w:r w:rsidRPr="00321E52">
        <w:rPr>
          <w:color w:val="000000"/>
          <w:szCs w:val="28"/>
        </w:rPr>
        <w:t>_________________</w:t>
      </w:r>
      <w:r w:rsidR="00A27E7A" w:rsidRPr="00C70182">
        <w:rPr>
          <w:color w:val="000000"/>
          <w:szCs w:val="28"/>
        </w:rPr>
        <w:t>___________________________________________________</w:t>
      </w:r>
    </w:p>
    <w:p w14:paraId="32DB9E8E" w14:textId="77777777" w:rsidR="00CC2BD6" w:rsidRPr="00321E52" w:rsidRDefault="00A27E7A" w:rsidP="00321E52">
      <w:pPr>
        <w:widowControl w:val="0"/>
        <w:autoSpaceDE w:val="0"/>
        <w:autoSpaceDN w:val="0"/>
        <w:adjustRightInd w:val="0"/>
        <w:spacing w:line="320" w:lineRule="exact"/>
        <w:jc w:val="both"/>
        <w:rPr>
          <w:color w:val="000000"/>
          <w:szCs w:val="28"/>
        </w:rPr>
      </w:pPr>
      <w:r>
        <w:rPr>
          <w:color w:val="000000"/>
          <w:szCs w:val="28"/>
        </w:rPr>
        <w:t>«___»</w:t>
      </w:r>
      <w:r w:rsidR="00CC2BD6" w:rsidRPr="00321E52">
        <w:rPr>
          <w:color w:val="000000"/>
          <w:szCs w:val="28"/>
        </w:rPr>
        <w:t xml:space="preserve"> ______________ 20__ г.</w:t>
      </w:r>
    </w:p>
    <w:p w14:paraId="2E5E8208" w14:textId="77777777" w:rsidR="00CC2BD6" w:rsidRPr="00321E52" w:rsidRDefault="00CC2BD6" w:rsidP="00321E52">
      <w:pPr>
        <w:widowControl w:val="0"/>
        <w:autoSpaceDE w:val="0"/>
        <w:autoSpaceDN w:val="0"/>
        <w:adjustRightInd w:val="0"/>
        <w:spacing w:line="320" w:lineRule="exact"/>
        <w:rPr>
          <w:color w:val="000000"/>
          <w:szCs w:val="28"/>
        </w:rPr>
      </w:pPr>
      <w:r w:rsidRPr="00321E52">
        <w:rPr>
          <w:color w:val="000000"/>
          <w:szCs w:val="28"/>
        </w:rPr>
        <w:t xml:space="preserve">Сведения о родителях (законных представителях): </w:t>
      </w:r>
    </w:p>
    <w:p w14:paraId="7AAF3B94" w14:textId="77777777" w:rsidR="00CC2BD6" w:rsidRPr="00321E52" w:rsidRDefault="00CC2BD6" w:rsidP="00321E52">
      <w:pPr>
        <w:spacing w:line="320" w:lineRule="exact"/>
        <w:rPr>
          <w:color w:val="000000"/>
          <w:szCs w:val="28"/>
        </w:rPr>
      </w:pPr>
      <w:r w:rsidRPr="00321E52">
        <w:rPr>
          <w:color w:val="000000"/>
          <w:szCs w:val="28"/>
        </w:rPr>
        <w:t>Ф.И.О*____________________________________________________________</w:t>
      </w:r>
      <w:r w:rsidR="00A27E7A">
        <w:rPr>
          <w:color w:val="000000"/>
          <w:szCs w:val="28"/>
        </w:rPr>
        <w:t>__</w:t>
      </w:r>
    </w:p>
    <w:p w14:paraId="2F8D9254" w14:textId="77777777" w:rsidR="00CC2BD6" w:rsidRPr="00321E52" w:rsidRDefault="00CC2BD6" w:rsidP="00321E52">
      <w:pPr>
        <w:spacing w:line="320" w:lineRule="exact"/>
        <w:rPr>
          <w:color w:val="000000"/>
          <w:szCs w:val="28"/>
        </w:rPr>
      </w:pPr>
      <w:r w:rsidRPr="00321E52">
        <w:rPr>
          <w:color w:val="000000"/>
          <w:szCs w:val="28"/>
        </w:rPr>
        <w:t>Адрес места жительства*_________</w:t>
      </w:r>
      <w:r w:rsidR="00A27E7A">
        <w:rPr>
          <w:color w:val="000000"/>
          <w:szCs w:val="28"/>
        </w:rPr>
        <w:t>______________________________________</w:t>
      </w:r>
    </w:p>
    <w:p w14:paraId="65337A34" w14:textId="77777777" w:rsidR="00CC2BD6" w:rsidRPr="00321E52" w:rsidRDefault="00CC2BD6" w:rsidP="00321E52">
      <w:pPr>
        <w:spacing w:line="320" w:lineRule="exact"/>
        <w:rPr>
          <w:color w:val="000000"/>
          <w:szCs w:val="28"/>
        </w:rPr>
      </w:pPr>
      <w:r w:rsidRPr="00321E52">
        <w:rPr>
          <w:color w:val="000000"/>
          <w:szCs w:val="28"/>
        </w:rPr>
        <w:t>Контактный телефон*_____________________________________</w:t>
      </w:r>
      <w:r w:rsidR="00A27E7A">
        <w:rPr>
          <w:color w:val="000000"/>
          <w:szCs w:val="28"/>
        </w:rPr>
        <w:t>__________</w:t>
      </w:r>
      <w:r w:rsidRPr="00321E52">
        <w:rPr>
          <w:color w:val="000000"/>
          <w:szCs w:val="28"/>
        </w:rPr>
        <w:t>__</w:t>
      </w:r>
    </w:p>
    <w:p w14:paraId="02E406FE" w14:textId="77777777" w:rsidR="00CC2BD6" w:rsidRPr="00321E52" w:rsidRDefault="00CC2BD6" w:rsidP="00321E52">
      <w:pPr>
        <w:spacing w:line="320" w:lineRule="exact"/>
        <w:rPr>
          <w:color w:val="000000"/>
          <w:szCs w:val="28"/>
        </w:rPr>
      </w:pPr>
      <w:r w:rsidRPr="00321E52">
        <w:rPr>
          <w:color w:val="000000"/>
          <w:szCs w:val="28"/>
          <w:lang w:val="en-US"/>
        </w:rPr>
        <w:t>E</w:t>
      </w:r>
      <w:r w:rsidRPr="00321E52">
        <w:rPr>
          <w:color w:val="000000"/>
          <w:szCs w:val="28"/>
        </w:rPr>
        <w:t>-</w:t>
      </w:r>
      <w:r w:rsidRPr="00321E52">
        <w:rPr>
          <w:color w:val="000000"/>
          <w:szCs w:val="28"/>
          <w:lang w:val="en-US"/>
        </w:rPr>
        <w:t>mail</w:t>
      </w:r>
      <w:r w:rsidRPr="00321E52">
        <w:rPr>
          <w:color w:val="000000"/>
          <w:szCs w:val="28"/>
        </w:rPr>
        <w:t>_______________________________________________</w:t>
      </w:r>
      <w:r w:rsidR="00A27E7A">
        <w:rPr>
          <w:color w:val="000000"/>
          <w:szCs w:val="28"/>
        </w:rPr>
        <w:t>________________</w:t>
      </w:r>
    </w:p>
    <w:p w14:paraId="00ECF98C" w14:textId="77777777" w:rsidR="00CC2BD6" w:rsidRDefault="00A27E7A" w:rsidP="00A27E7A">
      <w:pPr>
        <w:spacing w:line="320" w:lineRule="exact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CC2BD6" w:rsidRPr="00321E52">
        <w:rPr>
          <w:color w:val="000000"/>
          <w:szCs w:val="28"/>
        </w:rPr>
        <w:t>Прошу проинформировать меня о приеме (отказе в приеме) в образовательную организацию (выбрать способ информиров</w:t>
      </w:r>
      <w:r>
        <w:rPr>
          <w:color w:val="000000"/>
          <w:szCs w:val="28"/>
        </w:rPr>
        <w:t xml:space="preserve">ания, в том числе в электронной </w:t>
      </w:r>
      <w:r w:rsidR="00CC2BD6" w:rsidRPr="00321E52">
        <w:rPr>
          <w:color w:val="000000"/>
          <w:szCs w:val="28"/>
        </w:rPr>
        <w:t>форме):</w:t>
      </w:r>
      <w:r>
        <w:rPr>
          <w:color w:val="000000"/>
          <w:szCs w:val="28"/>
        </w:rPr>
        <w:t xml:space="preserve"> __________________________________________________</w:t>
      </w:r>
    </w:p>
    <w:p w14:paraId="1E2E16FA" w14:textId="77777777" w:rsidR="00CE7432" w:rsidRPr="00321E52" w:rsidRDefault="00CE7432" w:rsidP="00A27E7A">
      <w:pPr>
        <w:spacing w:line="320" w:lineRule="exact"/>
        <w:jc w:val="both"/>
        <w:rPr>
          <w:color w:val="000000"/>
          <w:szCs w:val="28"/>
        </w:rPr>
      </w:pPr>
    </w:p>
    <w:p w14:paraId="6934383F" w14:textId="77777777" w:rsidR="00CC2BD6" w:rsidRPr="00321E52" w:rsidRDefault="00CC2BD6" w:rsidP="00321E52">
      <w:pPr>
        <w:spacing w:line="320" w:lineRule="exact"/>
        <w:rPr>
          <w:color w:val="000000"/>
          <w:szCs w:val="28"/>
        </w:rPr>
      </w:pPr>
      <w:r w:rsidRPr="00321E52">
        <w:rPr>
          <w:color w:val="000000"/>
          <w:szCs w:val="28"/>
        </w:rPr>
        <w:t>Приложение: 1. _____________________________________ на ___ л. в ___ экз.</w:t>
      </w:r>
    </w:p>
    <w:p w14:paraId="135EC83B" w14:textId="77777777" w:rsidR="00CC2BD6" w:rsidRPr="00321E52" w:rsidRDefault="00CC2BD6" w:rsidP="00321E52">
      <w:pPr>
        <w:spacing w:line="320" w:lineRule="exact"/>
        <w:rPr>
          <w:color w:val="000000"/>
          <w:szCs w:val="28"/>
        </w:rPr>
      </w:pPr>
      <w:r w:rsidRPr="00321E52">
        <w:rPr>
          <w:color w:val="000000"/>
          <w:szCs w:val="28"/>
        </w:rPr>
        <w:t xml:space="preserve">                        2. _____________________________________ на ___ л. в ___ экз.</w:t>
      </w:r>
    </w:p>
    <w:p w14:paraId="36343A7A" w14:textId="77777777" w:rsidR="00CC2BD6" w:rsidRPr="00321E52" w:rsidRDefault="00CC2BD6" w:rsidP="00321E52">
      <w:pPr>
        <w:spacing w:line="320" w:lineRule="exact"/>
        <w:rPr>
          <w:color w:val="000000"/>
          <w:szCs w:val="28"/>
        </w:rPr>
      </w:pPr>
      <w:r w:rsidRPr="00321E52">
        <w:rPr>
          <w:color w:val="000000"/>
          <w:szCs w:val="28"/>
        </w:rPr>
        <w:t xml:space="preserve">                        3. _____________________________________ на ___ л. в ___ экз.</w:t>
      </w:r>
    </w:p>
    <w:p w14:paraId="0CB43942" w14:textId="77777777" w:rsidR="00CC2BD6" w:rsidRPr="00321E52" w:rsidRDefault="00CC2BD6" w:rsidP="00321E52">
      <w:pPr>
        <w:autoSpaceDE w:val="0"/>
        <w:autoSpaceDN w:val="0"/>
        <w:adjustRightInd w:val="0"/>
        <w:spacing w:line="320" w:lineRule="exact"/>
        <w:jc w:val="both"/>
        <w:rPr>
          <w:color w:val="000000"/>
          <w:szCs w:val="28"/>
        </w:rPr>
      </w:pPr>
      <w:bookmarkStart w:id="4" w:name="Par1577"/>
      <w:bookmarkEnd w:id="4"/>
    </w:p>
    <w:p w14:paraId="790551C5" w14:textId="77777777" w:rsidR="00CC2BD6" w:rsidRDefault="00CC2BD6" w:rsidP="00321E52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321E52">
        <w:rPr>
          <w:color w:val="000000"/>
          <w:szCs w:val="28"/>
        </w:rPr>
        <w:lastRenderedPageBreak/>
        <w:t xml:space="preserve"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</w:t>
      </w:r>
      <w:r w:rsidR="00CE7432">
        <w:rPr>
          <w:color w:val="000000"/>
          <w:szCs w:val="28"/>
        </w:rPr>
        <w:t>ознакомлен(а).</w:t>
      </w:r>
    </w:p>
    <w:p w14:paraId="5C1EE6A1" w14:textId="77777777" w:rsidR="00CE7432" w:rsidRPr="00321E52" w:rsidRDefault="00CE7432" w:rsidP="00321E52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14:paraId="28829644" w14:textId="77777777" w:rsidR="00CC2BD6" w:rsidRPr="00321E52" w:rsidRDefault="00CC2BD6" w:rsidP="00321E52">
      <w:pPr>
        <w:pStyle w:val="ConsPlusNonformat"/>
        <w:spacing w:line="32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E52">
        <w:rPr>
          <w:rFonts w:ascii="Times New Roman" w:hAnsi="Times New Roman" w:cs="Times New Roman"/>
          <w:color w:val="000000"/>
          <w:sz w:val="28"/>
          <w:szCs w:val="28"/>
        </w:rPr>
        <w:t xml:space="preserve">_______________     </w:t>
      </w:r>
      <w:r w:rsidR="00CE743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_____________/_________________</w:t>
      </w:r>
    </w:p>
    <w:p w14:paraId="34CB7822" w14:textId="77777777" w:rsidR="00CC2BD6" w:rsidRPr="00CE7432" w:rsidRDefault="00CE7432" w:rsidP="00321E52">
      <w:pPr>
        <w:pStyle w:val="ConsPlusNonformat"/>
        <w:spacing w:line="320" w:lineRule="exact"/>
        <w:jc w:val="both"/>
        <w:rPr>
          <w:rFonts w:ascii="Times New Roman" w:hAnsi="Times New Roman" w:cs="Times New Roman"/>
          <w:color w:val="000000"/>
        </w:rPr>
      </w:pPr>
      <w:r w:rsidRPr="00CE7432">
        <w:rPr>
          <w:rFonts w:ascii="Times New Roman" w:hAnsi="Times New Roman" w:cs="Times New Roman"/>
          <w:color w:val="000000"/>
        </w:rPr>
        <w:t xml:space="preserve">       </w:t>
      </w:r>
      <w:r w:rsidR="00CC2BD6" w:rsidRPr="00CE7432">
        <w:rPr>
          <w:rFonts w:ascii="Times New Roman" w:hAnsi="Times New Roman" w:cs="Times New Roman"/>
          <w:color w:val="000000"/>
        </w:rPr>
        <w:t xml:space="preserve"> (дат</w:t>
      </w:r>
      <w:r w:rsidRPr="00CE7432">
        <w:rPr>
          <w:rFonts w:ascii="Times New Roman" w:hAnsi="Times New Roman" w:cs="Times New Roman"/>
          <w:color w:val="000000"/>
        </w:rPr>
        <w:t xml:space="preserve">а)               </w:t>
      </w:r>
      <w:r>
        <w:rPr>
          <w:rFonts w:ascii="Times New Roman" w:hAnsi="Times New Roman" w:cs="Times New Roman"/>
          <w:color w:val="000000"/>
        </w:rPr>
        <w:t xml:space="preserve">                                             </w:t>
      </w:r>
      <w:r w:rsidRPr="00CE7432">
        <w:rPr>
          <w:rFonts w:ascii="Times New Roman" w:hAnsi="Times New Roman" w:cs="Times New Roman"/>
          <w:color w:val="000000"/>
        </w:rPr>
        <w:t xml:space="preserve">   </w:t>
      </w:r>
      <w:r w:rsidR="00CC2BD6" w:rsidRPr="00CE7432">
        <w:rPr>
          <w:rFonts w:ascii="Times New Roman" w:hAnsi="Times New Roman" w:cs="Times New Roman"/>
          <w:color w:val="000000"/>
        </w:rPr>
        <w:t xml:space="preserve">(подпись)         </w:t>
      </w:r>
      <w:r>
        <w:rPr>
          <w:rFonts w:ascii="Times New Roman" w:hAnsi="Times New Roman" w:cs="Times New Roman"/>
          <w:color w:val="000000"/>
        </w:rPr>
        <w:t xml:space="preserve">         </w:t>
      </w:r>
      <w:r w:rsidR="00CC2BD6" w:rsidRPr="00CE7432">
        <w:rPr>
          <w:rFonts w:ascii="Times New Roman" w:hAnsi="Times New Roman" w:cs="Times New Roman"/>
          <w:color w:val="000000"/>
        </w:rPr>
        <w:t xml:space="preserve">  (Ф.И.О.)</w:t>
      </w:r>
    </w:p>
    <w:p w14:paraId="7CCC8A7D" w14:textId="77777777" w:rsidR="00CC2BD6" w:rsidRPr="00321E52" w:rsidRDefault="00CC2BD6" w:rsidP="00321E52">
      <w:pPr>
        <w:pStyle w:val="ConsPlusNonformat"/>
        <w:spacing w:line="32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E9CAF4" w14:textId="77777777" w:rsidR="00CC2BD6" w:rsidRDefault="00CC2BD6" w:rsidP="00321E52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E52">
        <w:rPr>
          <w:rFonts w:ascii="Times New Roman" w:hAnsi="Times New Roman" w:cs="Times New Roman"/>
          <w:color w:val="000000"/>
          <w:sz w:val="28"/>
          <w:szCs w:val="28"/>
        </w:rPr>
        <w:t>С распорядительным актом _________________________________ о закреплении образовательных организаций за конкретными территориями _____________________________ ознакомлен(-а).</w:t>
      </w:r>
    </w:p>
    <w:p w14:paraId="1D1BE210" w14:textId="77777777" w:rsidR="00CE7432" w:rsidRPr="00321E52" w:rsidRDefault="00CE7432" w:rsidP="00321E52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1BC371C" w14:textId="77777777" w:rsidR="00CE7432" w:rsidRPr="00321E52" w:rsidRDefault="00CE7432" w:rsidP="00CE7432">
      <w:pPr>
        <w:pStyle w:val="ConsPlusNonformat"/>
        <w:spacing w:line="32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E52">
        <w:rPr>
          <w:rFonts w:ascii="Times New Roman" w:hAnsi="Times New Roman" w:cs="Times New Roman"/>
          <w:color w:val="000000"/>
          <w:sz w:val="28"/>
          <w:szCs w:val="28"/>
        </w:rPr>
        <w:t xml:space="preserve">_______________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_____________/_________________</w:t>
      </w:r>
    </w:p>
    <w:p w14:paraId="3C9B08F6" w14:textId="77777777" w:rsidR="00CE7432" w:rsidRPr="00CE7432" w:rsidRDefault="00CE7432" w:rsidP="00CE7432">
      <w:pPr>
        <w:pStyle w:val="ConsPlusNonformat"/>
        <w:spacing w:line="320" w:lineRule="exact"/>
        <w:jc w:val="both"/>
        <w:rPr>
          <w:rFonts w:ascii="Times New Roman" w:hAnsi="Times New Roman" w:cs="Times New Roman"/>
          <w:color w:val="000000"/>
        </w:rPr>
      </w:pPr>
      <w:r w:rsidRPr="00CE7432">
        <w:rPr>
          <w:rFonts w:ascii="Times New Roman" w:hAnsi="Times New Roman" w:cs="Times New Roman"/>
          <w:color w:val="000000"/>
        </w:rPr>
        <w:t xml:space="preserve">        (дата)               </w:t>
      </w:r>
      <w:r>
        <w:rPr>
          <w:rFonts w:ascii="Times New Roman" w:hAnsi="Times New Roman" w:cs="Times New Roman"/>
          <w:color w:val="000000"/>
        </w:rPr>
        <w:t xml:space="preserve">                                             </w:t>
      </w:r>
      <w:r w:rsidRPr="00CE7432">
        <w:rPr>
          <w:rFonts w:ascii="Times New Roman" w:hAnsi="Times New Roman" w:cs="Times New Roman"/>
          <w:color w:val="000000"/>
        </w:rPr>
        <w:t xml:space="preserve">   (подпись)         </w:t>
      </w:r>
      <w:r>
        <w:rPr>
          <w:rFonts w:ascii="Times New Roman" w:hAnsi="Times New Roman" w:cs="Times New Roman"/>
          <w:color w:val="000000"/>
        </w:rPr>
        <w:t xml:space="preserve">         </w:t>
      </w:r>
      <w:r w:rsidRPr="00CE7432">
        <w:rPr>
          <w:rFonts w:ascii="Times New Roman" w:hAnsi="Times New Roman" w:cs="Times New Roman"/>
          <w:color w:val="000000"/>
        </w:rPr>
        <w:t xml:space="preserve">  (Ф.И.О.)</w:t>
      </w:r>
    </w:p>
    <w:p w14:paraId="22B38C67" w14:textId="77777777" w:rsidR="00CC2BD6" w:rsidRPr="00321E52" w:rsidRDefault="00CC2BD6" w:rsidP="00321E52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D1E0663" w14:textId="77777777" w:rsidR="00CE7432" w:rsidRPr="00321E52" w:rsidRDefault="00CC2BD6" w:rsidP="00321E52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321E52">
        <w:rPr>
          <w:color w:val="000000"/>
          <w:szCs w:val="28"/>
        </w:rPr>
        <w:t>Достоверность и полноту указанных сведений подтверждаю.</w:t>
      </w:r>
    </w:p>
    <w:p w14:paraId="63E7DBEE" w14:textId="77777777" w:rsidR="00CE7432" w:rsidRPr="00321E52" w:rsidRDefault="00CE7432" w:rsidP="00CE7432">
      <w:pPr>
        <w:pStyle w:val="ConsPlusNonformat"/>
        <w:spacing w:line="32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E52">
        <w:rPr>
          <w:rFonts w:ascii="Times New Roman" w:hAnsi="Times New Roman" w:cs="Times New Roman"/>
          <w:color w:val="000000"/>
          <w:sz w:val="28"/>
          <w:szCs w:val="28"/>
        </w:rPr>
        <w:t xml:space="preserve">_______________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_____________/_________________</w:t>
      </w:r>
    </w:p>
    <w:p w14:paraId="50ED1CBD" w14:textId="77777777" w:rsidR="00CE7432" w:rsidRPr="00CE7432" w:rsidRDefault="00CE7432" w:rsidP="00CE7432">
      <w:pPr>
        <w:pStyle w:val="ConsPlusNonformat"/>
        <w:spacing w:line="320" w:lineRule="exact"/>
        <w:jc w:val="both"/>
        <w:rPr>
          <w:rFonts w:ascii="Times New Roman" w:hAnsi="Times New Roman" w:cs="Times New Roman"/>
          <w:color w:val="000000"/>
        </w:rPr>
      </w:pPr>
      <w:r w:rsidRPr="00CE7432">
        <w:rPr>
          <w:rFonts w:ascii="Times New Roman" w:hAnsi="Times New Roman" w:cs="Times New Roman"/>
          <w:color w:val="000000"/>
        </w:rPr>
        <w:t xml:space="preserve">        (дата)               </w:t>
      </w:r>
      <w:r>
        <w:rPr>
          <w:rFonts w:ascii="Times New Roman" w:hAnsi="Times New Roman" w:cs="Times New Roman"/>
          <w:color w:val="000000"/>
        </w:rPr>
        <w:t xml:space="preserve">                                             </w:t>
      </w:r>
      <w:r w:rsidRPr="00CE7432">
        <w:rPr>
          <w:rFonts w:ascii="Times New Roman" w:hAnsi="Times New Roman" w:cs="Times New Roman"/>
          <w:color w:val="000000"/>
        </w:rPr>
        <w:t xml:space="preserve">   (подпись)         </w:t>
      </w:r>
      <w:r>
        <w:rPr>
          <w:rFonts w:ascii="Times New Roman" w:hAnsi="Times New Roman" w:cs="Times New Roman"/>
          <w:color w:val="000000"/>
        </w:rPr>
        <w:t xml:space="preserve">         </w:t>
      </w:r>
      <w:r w:rsidRPr="00CE7432">
        <w:rPr>
          <w:rFonts w:ascii="Times New Roman" w:hAnsi="Times New Roman" w:cs="Times New Roman"/>
          <w:color w:val="000000"/>
        </w:rPr>
        <w:t xml:space="preserve">  (Ф.И.О.)</w:t>
      </w:r>
    </w:p>
    <w:p w14:paraId="3374725A" w14:textId="77777777" w:rsidR="00CC2BD6" w:rsidRPr="00321E52" w:rsidRDefault="00CC2BD6" w:rsidP="00321E52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14:paraId="1553AB8F" w14:textId="77777777" w:rsidR="00CC2BD6" w:rsidRPr="00321E52" w:rsidRDefault="00CC2BD6" w:rsidP="00321E52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321E52">
        <w:rPr>
          <w:color w:val="000000"/>
          <w:szCs w:val="28"/>
        </w:rPr>
        <w:t>Я</w:t>
      </w:r>
      <w:r w:rsidR="00CE7432">
        <w:rPr>
          <w:color w:val="000000"/>
          <w:szCs w:val="28"/>
        </w:rPr>
        <w:t xml:space="preserve"> _____________________________________________________________</w:t>
      </w:r>
      <w:r w:rsidRPr="00321E52">
        <w:rPr>
          <w:color w:val="000000"/>
          <w:szCs w:val="28"/>
        </w:rPr>
        <w:t xml:space="preserve">, </w:t>
      </w:r>
    </w:p>
    <w:p w14:paraId="45E93DA7" w14:textId="77777777" w:rsidR="00CC2BD6" w:rsidRPr="00C70182" w:rsidRDefault="00CC2BD6" w:rsidP="00321E52">
      <w:pPr>
        <w:pBdr>
          <w:bottom w:val="single" w:sz="12" w:space="1" w:color="auto"/>
        </w:pBdr>
        <w:autoSpaceDE w:val="0"/>
        <w:autoSpaceDN w:val="0"/>
        <w:adjustRightInd w:val="0"/>
        <w:spacing w:line="320" w:lineRule="exact"/>
        <w:jc w:val="center"/>
        <w:rPr>
          <w:color w:val="000000"/>
          <w:sz w:val="24"/>
          <w:szCs w:val="24"/>
        </w:rPr>
      </w:pPr>
      <w:r w:rsidRPr="00CE7432">
        <w:rPr>
          <w:color w:val="000000"/>
          <w:sz w:val="24"/>
          <w:szCs w:val="24"/>
        </w:rPr>
        <w:t>(Ф.И.О., адрес субъекта персональных данных)</w:t>
      </w:r>
    </w:p>
    <w:p w14:paraId="1FEF0C0F" w14:textId="77777777" w:rsidR="00CE7432" w:rsidRPr="00C70182" w:rsidRDefault="00CE7432" w:rsidP="00321E52">
      <w:pPr>
        <w:pBdr>
          <w:bottom w:val="single" w:sz="12" w:space="1" w:color="auto"/>
        </w:pBdr>
        <w:autoSpaceDE w:val="0"/>
        <w:autoSpaceDN w:val="0"/>
        <w:adjustRightInd w:val="0"/>
        <w:spacing w:line="320" w:lineRule="exact"/>
        <w:jc w:val="center"/>
        <w:rPr>
          <w:color w:val="000000"/>
          <w:sz w:val="24"/>
          <w:szCs w:val="24"/>
        </w:rPr>
      </w:pPr>
    </w:p>
    <w:p w14:paraId="30AE4D81" w14:textId="77777777" w:rsidR="00CC2BD6" w:rsidRPr="00321E52" w:rsidRDefault="00CE7432" w:rsidP="00321E52">
      <w:pPr>
        <w:autoSpaceDE w:val="0"/>
        <w:autoSpaceDN w:val="0"/>
        <w:adjustRightInd w:val="0"/>
        <w:spacing w:line="320" w:lineRule="exact"/>
        <w:jc w:val="both"/>
        <w:rPr>
          <w:color w:val="000000"/>
          <w:szCs w:val="28"/>
        </w:rPr>
      </w:pPr>
      <w:r w:rsidRPr="00CE7432">
        <w:rPr>
          <w:color w:val="000000"/>
          <w:szCs w:val="28"/>
        </w:rPr>
        <w:t>____________________________________________________________________</w:t>
      </w:r>
      <w:r w:rsidR="00CC2BD6" w:rsidRPr="00321E52">
        <w:rPr>
          <w:color w:val="000000"/>
          <w:szCs w:val="28"/>
        </w:rPr>
        <w:t>,</w:t>
      </w:r>
    </w:p>
    <w:p w14:paraId="29E00E3A" w14:textId="77777777" w:rsidR="00CC2BD6" w:rsidRPr="00CE7432" w:rsidRDefault="00CC2BD6" w:rsidP="00321E52">
      <w:pPr>
        <w:autoSpaceDE w:val="0"/>
        <w:autoSpaceDN w:val="0"/>
        <w:adjustRightInd w:val="0"/>
        <w:spacing w:line="320" w:lineRule="exact"/>
        <w:jc w:val="center"/>
        <w:rPr>
          <w:color w:val="000000"/>
          <w:sz w:val="24"/>
          <w:szCs w:val="24"/>
        </w:rPr>
      </w:pPr>
      <w:r w:rsidRPr="00CE7432">
        <w:rPr>
          <w:color w:val="000000"/>
          <w:sz w:val="24"/>
          <w:szCs w:val="24"/>
        </w:rPr>
        <w:t>(номер основного документа, удостоверяющего личность, сведения о да</w:t>
      </w:r>
      <w:r w:rsidR="00CE7432" w:rsidRPr="00CE7432">
        <w:rPr>
          <w:color w:val="000000"/>
          <w:sz w:val="24"/>
          <w:szCs w:val="24"/>
        </w:rPr>
        <w:t xml:space="preserve">те выдачи указанного документа </w:t>
      </w:r>
      <w:r w:rsidRPr="00CE7432">
        <w:rPr>
          <w:color w:val="000000"/>
          <w:sz w:val="24"/>
          <w:szCs w:val="24"/>
        </w:rPr>
        <w:t>и выдавшем его органе)</w:t>
      </w:r>
    </w:p>
    <w:p w14:paraId="138EA209" w14:textId="77777777" w:rsidR="00CC2BD6" w:rsidRPr="00321E52" w:rsidRDefault="00CE7432" w:rsidP="00321E52">
      <w:pPr>
        <w:autoSpaceDE w:val="0"/>
        <w:autoSpaceDN w:val="0"/>
        <w:adjustRightInd w:val="0"/>
        <w:spacing w:line="320" w:lineRule="exact"/>
        <w:jc w:val="both"/>
        <w:rPr>
          <w:color w:val="000000"/>
          <w:szCs w:val="28"/>
        </w:rPr>
      </w:pPr>
      <w:r>
        <w:rPr>
          <w:color w:val="000000"/>
          <w:szCs w:val="28"/>
        </w:rPr>
        <w:t>подтверждаю</w:t>
      </w:r>
      <w:r w:rsidRPr="00CE7432">
        <w:rPr>
          <w:color w:val="000000"/>
          <w:szCs w:val="28"/>
        </w:rPr>
        <w:t xml:space="preserve"> </w:t>
      </w:r>
      <w:r w:rsidR="00CC2BD6" w:rsidRPr="00321E52">
        <w:rPr>
          <w:color w:val="000000"/>
          <w:szCs w:val="28"/>
        </w:rPr>
        <w:t>согласие</w:t>
      </w:r>
      <w:r>
        <w:rPr>
          <w:color w:val="000000"/>
          <w:szCs w:val="28"/>
        </w:rPr>
        <w:t xml:space="preserve"> </w:t>
      </w:r>
      <w:r w:rsidR="00CC2BD6" w:rsidRPr="00321E52">
        <w:rPr>
          <w:color w:val="000000"/>
          <w:szCs w:val="28"/>
        </w:rPr>
        <w:t>______________________________</w:t>
      </w:r>
      <w:r>
        <w:rPr>
          <w:color w:val="000000"/>
          <w:szCs w:val="28"/>
        </w:rPr>
        <w:t>_______</w:t>
      </w:r>
      <w:r w:rsidRPr="00CE7432">
        <w:rPr>
          <w:color w:val="000000"/>
          <w:szCs w:val="28"/>
        </w:rPr>
        <w:t>___________</w:t>
      </w:r>
      <w:r w:rsidR="00CC2BD6" w:rsidRPr="00321E52">
        <w:rPr>
          <w:color w:val="000000"/>
          <w:szCs w:val="28"/>
        </w:rPr>
        <w:t>,</w:t>
      </w:r>
    </w:p>
    <w:p w14:paraId="61EAFA60" w14:textId="77777777" w:rsidR="00CC2BD6" w:rsidRPr="00CE7432" w:rsidRDefault="00CC2BD6" w:rsidP="00321E52">
      <w:pPr>
        <w:autoSpaceDE w:val="0"/>
        <w:autoSpaceDN w:val="0"/>
        <w:adjustRightInd w:val="0"/>
        <w:spacing w:line="320" w:lineRule="exact"/>
        <w:jc w:val="center"/>
        <w:rPr>
          <w:color w:val="000000"/>
          <w:sz w:val="24"/>
          <w:szCs w:val="24"/>
        </w:rPr>
      </w:pPr>
      <w:r w:rsidRPr="00CE7432">
        <w:rPr>
          <w:color w:val="000000"/>
          <w:sz w:val="24"/>
          <w:szCs w:val="24"/>
        </w:rPr>
        <w:t xml:space="preserve">                     </w:t>
      </w:r>
      <w:r w:rsidR="00CE7432">
        <w:rPr>
          <w:color w:val="000000"/>
          <w:sz w:val="24"/>
          <w:szCs w:val="24"/>
        </w:rPr>
        <w:t xml:space="preserve">       </w:t>
      </w:r>
      <w:r w:rsidRPr="00CE7432">
        <w:rPr>
          <w:color w:val="000000"/>
          <w:sz w:val="24"/>
          <w:szCs w:val="24"/>
        </w:rPr>
        <w:t xml:space="preserve">       (наименование и адрес образовательной организации)</w:t>
      </w:r>
    </w:p>
    <w:p w14:paraId="0E941D2E" w14:textId="77777777" w:rsidR="00CC2BD6" w:rsidRPr="00321E52" w:rsidRDefault="00CC2BD6" w:rsidP="00CE7432">
      <w:pPr>
        <w:autoSpaceDE w:val="0"/>
        <w:autoSpaceDN w:val="0"/>
        <w:adjustRightInd w:val="0"/>
        <w:spacing w:line="320" w:lineRule="exact"/>
        <w:jc w:val="both"/>
        <w:rPr>
          <w:color w:val="000000"/>
          <w:szCs w:val="28"/>
        </w:rPr>
      </w:pPr>
      <w:r w:rsidRPr="00321E52">
        <w:rPr>
          <w:color w:val="000000"/>
          <w:szCs w:val="28"/>
        </w:rPr>
        <w:t>на обработку представленных в настоящем заявлении (прилагаемых к заявлению документах) моих персональных данных и персональных данных моего ребенка, то есть их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получения муниципальной услуги «Прием на обучение по образовательным программам начального общего, основного общего и среднего общего образования».</w:t>
      </w:r>
    </w:p>
    <w:p w14:paraId="63301B31" w14:textId="77777777" w:rsidR="00CE7432" w:rsidRPr="00321E52" w:rsidRDefault="00CC2BD6" w:rsidP="00CE7432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321E52">
        <w:rPr>
          <w:color w:val="000000"/>
          <w:szCs w:val="28"/>
        </w:rPr>
        <w:t>Настоящее согласие действует на период обучения ребенка в образовательной организации и до истечения срока хранения личного дела либо до его отзыва в письменной форме в случаях, предусмотренных действующим законодательством.</w:t>
      </w:r>
    </w:p>
    <w:p w14:paraId="47900A75" w14:textId="77777777" w:rsidR="00CE7432" w:rsidRPr="00321E52" w:rsidRDefault="00CE7432" w:rsidP="00CE7432">
      <w:pPr>
        <w:pStyle w:val="ConsPlusNonformat"/>
        <w:spacing w:line="32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E52">
        <w:rPr>
          <w:rFonts w:ascii="Times New Roman" w:hAnsi="Times New Roman" w:cs="Times New Roman"/>
          <w:color w:val="000000"/>
          <w:sz w:val="28"/>
          <w:szCs w:val="28"/>
        </w:rPr>
        <w:t xml:space="preserve">_______________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_____________/_________________</w:t>
      </w:r>
    </w:p>
    <w:p w14:paraId="7BEDF44E" w14:textId="77777777" w:rsidR="00CE7432" w:rsidRPr="00CE7432" w:rsidRDefault="00CE7432" w:rsidP="00CE7432">
      <w:pPr>
        <w:pStyle w:val="ConsPlusNonformat"/>
        <w:spacing w:line="320" w:lineRule="exact"/>
        <w:jc w:val="both"/>
        <w:rPr>
          <w:rFonts w:ascii="Times New Roman" w:hAnsi="Times New Roman" w:cs="Times New Roman"/>
          <w:color w:val="000000"/>
        </w:rPr>
      </w:pPr>
      <w:r w:rsidRPr="00CE7432">
        <w:rPr>
          <w:rFonts w:ascii="Times New Roman" w:hAnsi="Times New Roman" w:cs="Times New Roman"/>
          <w:color w:val="000000"/>
        </w:rPr>
        <w:t xml:space="preserve">        (дата)               </w:t>
      </w:r>
      <w:r>
        <w:rPr>
          <w:rFonts w:ascii="Times New Roman" w:hAnsi="Times New Roman" w:cs="Times New Roman"/>
          <w:color w:val="000000"/>
        </w:rPr>
        <w:t xml:space="preserve">                                             </w:t>
      </w:r>
      <w:r w:rsidRPr="00CE7432">
        <w:rPr>
          <w:rFonts w:ascii="Times New Roman" w:hAnsi="Times New Roman" w:cs="Times New Roman"/>
          <w:color w:val="000000"/>
        </w:rPr>
        <w:t xml:space="preserve">   (подпись)         </w:t>
      </w:r>
      <w:r>
        <w:rPr>
          <w:rFonts w:ascii="Times New Roman" w:hAnsi="Times New Roman" w:cs="Times New Roman"/>
          <w:color w:val="000000"/>
        </w:rPr>
        <w:t xml:space="preserve">         </w:t>
      </w:r>
      <w:r w:rsidRPr="00CE7432">
        <w:rPr>
          <w:rFonts w:ascii="Times New Roman" w:hAnsi="Times New Roman" w:cs="Times New Roman"/>
          <w:color w:val="000000"/>
        </w:rPr>
        <w:t xml:space="preserve">  (Ф.И.О.)</w:t>
      </w:r>
    </w:p>
    <w:p w14:paraId="72C25150" w14:textId="77777777" w:rsidR="00CE7432" w:rsidRDefault="00CE7432" w:rsidP="00321E52">
      <w:pPr>
        <w:widowControl w:val="0"/>
        <w:autoSpaceDE w:val="0"/>
        <w:autoSpaceDN w:val="0"/>
        <w:adjustRightInd w:val="0"/>
        <w:spacing w:line="320" w:lineRule="exact"/>
        <w:rPr>
          <w:color w:val="000000"/>
          <w:szCs w:val="28"/>
        </w:rPr>
      </w:pPr>
    </w:p>
    <w:p w14:paraId="23B6695E" w14:textId="77777777" w:rsidR="00CE7432" w:rsidRDefault="00CC2BD6" w:rsidP="00CE7432">
      <w:pPr>
        <w:widowControl w:val="0"/>
        <w:autoSpaceDE w:val="0"/>
        <w:autoSpaceDN w:val="0"/>
        <w:adjustRightInd w:val="0"/>
        <w:spacing w:line="320" w:lineRule="exact"/>
        <w:rPr>
          <w:color w:val="000000"/>
          <w:szCs w:val="28"/>
        </w:rPr>
        <w:sectPr w:rsidR="00CE7432" w:rsidSect="00482A25"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  <w:r w:rsidRPr="00321E52">
        <w:rPr>
          <w:color w:val="000000"/>
          <w:szCs w:val="28"/>
        </w:rPr>
        <w:t>* Сведения, обязательные для заполнения</w:t>
      </w:r>
    </w:p>
    <w:p w14:paraId="27F50601" w14:textId="353C917E" w:rsidR="00CE7432" w:rsidRPr="00CC2BD6" w:rsidRDefault="00CE7432" w:rsidP="00CE7432">
      <w:pPr>
        <w:pStyle w:val="2f3"/>
        <w:spacing w:line="240" w:lineRule="exact"/>
        <w:ind w:firstLine="9639"/>
        <w:rPr>
          <w:rFonts w:eastAsia="Arial Unicode MS"/>
          <w:sz w:val="28"/>
          <w:szCs w:val="28"/>
          <w:bdr w:val="nil"/>
        </w:rPr>
      </w:pPr>
      <w:r>
        <w:rPr>
          <w:rFonts w:eastAsia="Arial Unicode MS"/>
          <w:sz w:val="28"/>
          <w:szCs w:val="28"/>
          <w:bdr w:val="nil"/>
        </w:rPr>
        <w:lastRenderedPageBreak/>
        <w:t>Приложение 3</w:t>
      </w:r>
    </w:p>
    <w:p w14:paraId="7DF41972" w14:textId="77777777" w:rsidR="00CE7432" w:rsidRPr="00CC2BD6" w:rsidRDefault="00CE7432" w:rsidP="00CE7432">
      <w:pPr>
        <w:pStyle w:val="2f3"/>
        <w:spacing w:line="240" w:lineRule="exact"/>
        <w:ind w:firstLine="9639"/>
        <w:rPr>
          <w:rFonts w:eastAsia="Arial Unicode MS"/>
          <w:sz w:val="28"/>
          <w:szCs w:val="28"/>
          <w:bdr w:val="nil"/>
        </w:rPr>
      </w:pPr>
      <w:r w:rsidRPr="00CC2BD6">
        <w:rPr>
          <w:rFonts w:eastAsia="Arial Unicode MS"/>
          <w:sz w:val="28"/>
          <w:szCs w:val="28"/>
          <w:bdr w:val="nil"/>
        </w:rPr>
        <w:t>к Административному регламенту</w:t>
      </w:r>
    </w:p>
    <w:p w14:paraId="18811663" w14:textId="77777777" w:rsidR="00CE7432" w:rsidRPr="00CC2BD6" w:rsidRDefault="00CE7432" w:rsidP="00CE7432">
      <w:pPr>
        <w:pStyle w:val="2f3"/>
        <w:spacing w:line="240" w:lineRule="exact"/>
        <w:ind w:firstLine="9639"/>
        <w:rPr>
          <w:rFonts w:eastAsia="Arial Unicode MS"/>
          <w:sz w:val="28"/>
          <w:szCs w:val="28"/>
          <w:bdr w:val="nil"/>
        </w:rPr>
      </w:pPr>
      <w:r w:rsidRPr="00CC2BD6">
        <w:rPr>
          <w:rFonts w:eastAsia="Arial Unicode MS"/>
          <w:sz w:val="28"/>
          <w:szCs w:val="28"/>
          <w:bdr w:val="nil"/>
        </w:rPr>
        <w:t xml:space="preserve">по предоставлению муниципальной </w:t>
      </w:r>
    </w:p>
    <w:p w14:paraId="2B44A411" w14:textId="77777777" w:rsidR="00CE7432" w:rsidRDefault="00CE7432" w:rsidP="00CE7432">
      <w:pPr>
        <w:pStyle w:val="2f3"/>
        <w:spacing w:line="240" w:lineRule="exact"/>
        <w:ind w:firstLine="9639"/>
        <w:rPr>
          <w:sz w:val="28"/>
          <w:szCs w:val="28"/>
        </w:rPr>
      </w:pPr>
      <w:r w:rsidRPr="00CC2BD6">
        <w:rPr>
          <w:rFonts w:eastAsia="Arial Unicode MS"/>
          <w:sz w:val="28"/>
          <w:szCs w:val="28"/>
          <w:bdr w:val="nil"/>
        </w:rPr>
        <w:t>услуги «</w:t>
      </w:r>
      <w:r>
        <w:rPr>
          <w:sz w:val="28"/>
          <w:szCs w:val="28"/>
        </w:rPr>
        <w:t xml:space="preserve">Прием на обучение по </w:t>
      </w:r>
    </w:p>
    <w:p w14:paraId="0356DA53" w14:textId="77777777" w:rsidR="00CE7432" w:rsidRDefault="00CE7432" w:rsidP="00CE7432">
      <w:pPr>
        <w:pStyle w:val="2f3"/>
        <w:spacing w:line="240" w:lineRule="exact"/>
        <w:ind w:firstLine="9639"/>
        <w:rPr>
          <w:sz w:val="28"/>
          <w:szCs w:val="28"/>
        </w:rPr>
      </w:pPr>
      <w:r w:rsidRPr="00CC2BD6">
        <w:rPr>
          <w:sz w:val="28"/>
          <w:szCs w:val="28"/>
        </w:rPr>
        <w:t>образ</w:t>
      </w:r>
      <w:r>
        <w:rPr>
          <w:sz w:val="28"/>
          <w:szCs w:val="28"/>
        </w:rPr>
        <w:t>овательным программам</w:t>
      </w:r>
    </w:p>
    <w:p w14:paraId="360253D5" w14:textId="77777777" w:rsidR="00CE7432" w:rsidRDefault="00CE7432" w:rsidP="00CE7432">
      <w:pPr>
        <w:pStyle w:val="2f3"/>
        <w:spacing w:line="240" w:lineRule="exact"/>
        <w:ind w:firstLine="9639"/>
        <w:rPr>
          <w:sz w:val="28"/>
          <w:szCs w:val="28"/>
        </w:rPr>
      </w:pPr>
      <w:r w:rsidRPr="00CC2BD6">
        <w:rPr>
          <w:sz w:val="28"/>
          <w:szCs w:val="28"/>
        </w:rPr>
        <w:t>начального</w:t>
      </w:r>
      <w:r>
        <w:rPr>
          <w:sz w:val="28"/>
          <w:szCs w:val="28"/>
        </w:rPr>
        <w:t xml:space="preserve"> </w:t>
      </w:r>
      <w:r w:rsidRPr="00CC2BD6">
        <w:rPr>
          <w:sz w:val="28"/>
          <w:szCs w:val="28"/>
        </w:rPr>
        <w:t>общег</w:t>
      </w:r>
      <w:r>
        <w:rPr>
          <w:sz w:val="28"/>
          <w:szCs w:val="28"/>
        </w:rPr>
        <w:t>о, основного</w:t>
      </w:r>
    </w:p>
    <w:p w14:paraId="1256D644" w14:textId="77777777" w:rsidR="00CE7432" w:rsidRDefault="00CE7432" w:rsidP="00CE7432">
      <w:pPr>
        <w:pStyle w:val="2f3"/>
        <w:spacing w:line="240" w:lineRule="exact"/>
        <w:ind w:firstLine="9639"/>
        <w:rPr>
          <w:sz w:val="28"/>
          <w:szCs w:val="28"/>
        </w:rPr>
      </w:pPr>
      <w:r>
        <w:rPr>
          <w:sz w:val="28"/>
          <w:szCs w:val="28"/>
        </w:rPr>
        <w:t>общего и среднего общего</w:t>
      </w:r>
    </w:p>
    <w:p w14:paraId="2866B7E9" w14:textId="1A38D011" w:rsidR="00CE7432" w:rsidRDefault="00CE7432" w:rsidP="00CE7432">
      <w:pPr>
        <w:pStyle w:val="2f3"/>
        <w:spacing w:line="240" w:lineRule="exact"/>
        <w:ind w:firstLine="9639"/>
        <w:rPr>
          <w:color w:val="000000"/>
          <w:sz w:val="24"/>
          <w:szCs w:val="24"/>
        </w:rPr>
      </w:pPr>
      <w:r w:rsidRPr="00CC2BD6">
        <w:rPr>
          <w:sz w:val="28"/>
          <w:szCs w:val="28"/>
        </w:rPr>
        <w:t>образования</w:t>
      </w:r>
      <w:r w:rsidR="00F85D67">
        <w:rPr>
          <w:color w:val="000000"/>
          <w:sz w:val="24"/>
          <w:szCs w:val="24"/>
        </w:rPr>
        <w:t>»</w:t>
      </w:r>
    </w:p>
    <w:p w14:paraId="263BCD49" w14:textId="77777777" w:rsidR="00CE7432" w:rsidRPr="004A7F78" w:rsidRDefault="00CE7432" w:rsidP="00CE7432">
      <w:pPr>
        <w:widowControl w:val="0"/>
        <w:autoSpaceDE w:val="0"/>
        <w:autoSpaceDN w:val="0"/>
        <w:jc w:val="center"/>
        <w:rPr>
          <w:b/>
          <w:color w:val="000000"/>
          <w:sz w:val="24"/>
          <w:szCs w:val="24"/>
        </w:rPr>
      </w:pPr>
      <w:r w:rsidRPr="004A7F78">
        <w:rPr>
          <w:b/>
          <w:color w:val="000000"/>
          <w:sz w:val="24"/>
          <w:szCs w:val="24"/>
        </w:rPr>
        <w:t xml:space="preserve">ПЕРЕЧЕНЬ КАТЕГОРИЙ ГРАЖДАН, </w:t>
      </w:r>
    </w:p>
    <w:p w14:paraId="5F3F314D" w14:textId="1B9B31F9" w:rsidR="00CE7432" w:rsidRPr="00F85D67" w:rsidRDefault="00F85D67" w:rsidP="00CE7432">
      <w:pPr>
        <w:widowControl w:val="0"/>
        <w:autoSpaceDE w:val="0"/>
        <w:autoSpaceDN w:val="0"/>
        <w:jc w:val="center"/>
        <w:rPr>
          <w:b/>
          <w:color w:val="000000"/>
          <w:szCs w:val="28"/>
        </w:rPr>
      </w:pPr>
      <w:r w:rsidRPr="00F85D67">
        <w:rPr>
          <w:b/>
          <w:color w:val="000000"/>
          <w:szCs w:val="28"/>
        </w:rPr>
        <w:t>имеющих право преимущественного приема</w:t>
      </w:r>
      <w:r w:rsidRPr="00F85D67">
        <w:rPr>
          <w:color w:val="000000"/>
          <w:szCs w:val="28"/>
        </w:rPr>
        <w:t xml:space="preserve"> </w:t>
      </w:r>
      <w:r w:rsidRPr="00F85D67">
        <w:rPr>
          <w:b/>
          <w:color w:val="000000"/>
          <w:szCs w:val="28"/>
        </w:rPr>
        <w:t>на обучение по основным общеобразовательным программам начального общего образования, право на получение мест в образовательных организациях в первоочередном, внеочередном порядке</w:t>
      </w:r>
    </w:p>
    <w:p w14:paraId="16533144" w14:textId="77777777" w:rsidR="00CC2BD6" w:rsidRDefault="00CC2BD6" w:rsidP="00CE7432">
      <w:pPr>
        <w:widowControl w:val="0"/>
        <w:autoSpaceDE w:val="0"/>
        <w:autoSpaceDN w:val="0"/>
        <w:adjustRightInd w:val="0"/>
        <w:spacing w:line="320" w:lineRule="exact"/>
        <w:rPr>
          <w:color w:val="000000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9"/>
        <w:gridCol w:w="5528"/>
        <w:gridCol w:w="4567"/>
      </w:tblGrid>
      <w:tr w:rsidR="00CE7432" w:rsidRPr="00CE7432" w14:paraId="7CA7E4B9" w14:textId="77777777" w:rsidTr="00773D34">
        <w:trPr>
          <w:jc w:val="center"/>
        </w:trPr>
        <w:tc>
          <w:tcPr>
            <w:tcW w:w="1565" w:type="pct"/>
            <w:vAlign w:val="center"/>
          </w:tcPr>
          <w:p w14:paraId="1095AC76" w14:textId="77777777" w:rsidR="00CE7432" w:rsidRPr="00CE7432" w:rsidRDefault="00CE7432" w:rsidP="00773D3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граждан</w:t>
            </w:r>
          </w:p>
        </w:tc>
        <w:tc>
          <w:tcPr>
            <w:tcW w:w="1881" w:type="pct"/>
            <w:vAlign w:val="center"/>
          </w:tcPr>
          <w:p w14:paraId="5905EB87" w14:textId="77777777" w:rsidR="00CE7432" w:rsidRPr="00CE7432" w:rsidRDefault="00CE7432" w:rsidP="00773D3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 подтверждающие право преимущественного приема, право на внеочередной или первоочередной прием в образовательную организацию</w:t>
            </w:r>
          </w:p>
        </w:tc>
        <w:tc>
          <w:tcPr>
            <w:tcW w:w="1554" w:type="pct"/>
            <w:vAlign w:val="center"/>
          </w:tcPr>
          <w:p w14:paraId="532990E1" w14:textId="77777777" w:rsidR="00CE7432" w:rsidRPr="00CE7432" w:rsidRDefault="00CE7432" w:rsidP="00773D3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Нормативный правовой акт</w:t>
            </w:r>
          </w:p>
        </w:tc>
      </w:tr>
      <w:tr w:rsidR="00CE7432" w:rsidRPr="00CE7432" w14:paraId="70284D7B" w14:textId="77777777" w:rsidTr="00773D34">
        <w:trPr>
          <w:jc w:val="center"/>
        </w:trPr>
        <w:tc>
          <w:tcPr>
            <w:tcW w:w="5000" w:type="pct"/>
            <w:gridSpan w:val="3"/>
          </w:tcPr>
          <w:p w14:paraId="4FFE7701" w14:textId="77777777" w:rsidR="00CE7432" w:rsidRPr="00CE7432" w:rsidRDefault="00CE7432" w:rsidP="00CE7432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CE7432">
              <w:rPr>
                <w:color w:val="000000"/>
                <w:sz w:val="24"/>
                <w:szCs w:val="24"/>
              </w:rPr>
              <w:t>Право преимущественного приема на обучение по основным общеобразовательным программам начального общего образования</w:t>
            </w:r>
          </w:p>
        </w:tc>
      </w:tr>
      <w:tr w:rsidR="00CE7432" w:rsidRPr="00CE7432" w14:paraId="5EE7E4BF" w14:textId="77777777" w:rsidTr="00773D34">
        <w:trPr>
          <w:jc w:val="center"/>
        </w:trPr>
        <w:tc>
          <w:tcPr>
            <w:tcW w:w="1565" w:type="pct"/>
          </w:tcPr>
          <w:p w14:paraId="55316C02" w14:textId="77777777" w:rsidR="00CE7432" w:rsidRPr="00CE7432" w:rsidRDefault="00CE7432" w:rsidP="00CE74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Братья и сестры детей, обучающихся в данной образовательной организации, проживающих в одной семье и имеющих общее место жительства</w:t>
            </w:r>
          </w:p>
          <w:p w14:paraId="64095A2C" w14:textId="77777777" w:rsidR="00CE7432" w:rsidRPr="00CE7432" w:rsidRDefault="00CE7432" w:rsidP="00CE743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81" w:type="pct"/>
          </w:tcPr>
          <w:p w14:paraId="55D534D5" w14:textId="77777777" w:rsidR="00CE7432" w:rsidRPr="00CE7432" w:rsidRDefault="00CE7432" w:rsidP="00CE74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E7432">
              <w:rPr>
                <w:color w:val="000000"/>
                <w:sz w:val="24"/>
                <w:szCs w:val="24"/>
              </w:rPr>
              <w:t>свидетельства о рождении детей или документ, подтверждающий родство заявителя с детьми;</w:t>
            </w:r>
          </w:p>
          <w:p w14:paraId="6F58A9F7" w14:textId="77777777" w:rsidR="00CE7432" w:rsidRPr="00CE7432" w:rsidRDefault="00CE7432" w:rsidP="00CE74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E7432">
              <w:rPr>
                <w:color w:val="000000"/>
                <w:sz w:val="24"/>
                <w:szCs w:val="24"/>
              </w:rPr>
              <w:t>свидетельство о регистрации детей по месту жительства на закрепленной территории или документ, содержащий сведения о регистрации детей по месту жительства или по месту пребывания на закрепленной территории</w:t>
            </w:r>
          </w:p>
        </w:tc>
        <w:tc>
          <w:tcPr>
            <w:tcW w:w="1554" w:type="pct"/>
          </w:tcPr>
          <w:p w14:paraId="377D59B9" w14:textId="77777777" w:rsidR="00CE7432" w:rsidRPr="00CE7432" w:rsidRDefault="00CE7432" w:rsidP="00CE74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E7432">
              <w:rPr>
                <w:color w:val="000000"/>
                <w:sz w:val="24"/>
                <w:szCs w:val="24"/>
              </w:rPr>
              <w:t>Фе</w:t>
            </w:r>
            <w:r>
              <w:rPr>
                <w:color w:val="000000"/>
                <w:sz w:val="24"/>
                <w:szCs w:val="24"/>
              </w:rPr>
              <w:t xml:space="preserve">деральный закон от 02.12.2019 № </w:t>
            </w:r>
            <w:r w:rsidRPr="00CE7432">
              <w:rPr>
                <w:color w:val="000000"/>
                <w:sz w:val="24"/>
                <w:szCs w:val="24"/>
              </w:rPr>
              <w:t xml:space="preserve">411-ФЗ «О внесении изменений в статью 54 Семейного кодекса Российской Федерации и статью 67 Федерального закона «Об образовании в Российской Федерации» </w:t>
            </w:r>
          </w:p>
        </w:tc>
      </w:tr>
      <w:tr w:rsidR="00CE7432" w:rsidRPr="00CE7432" w14:paraId="7914671A" w14:textId="77777777" w:rsidTr="00773D34">
        <w:trPr>
          <w:jc w:val="center"/>
        </w:trPr>
        <w:tc>
          <w:tcPr>
            <w:tcW w:w="5000" w:type="pct"/>
            <w:gridSpan w:val="3"/>
          </w:tcPr>
          <w:p w14:paraId="013F6BBA" w14:textId="77777777" w:rsidR="00CE7432" w:rsidRPr="00CE7432" w:rsidRDefault="00CE7432" w:rsidP="00773D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7432">
              <w:rPr>
                <w:color w:val="000000"/>
                <w:sz w:val="24"/>
                <w:szCs w:val="24"/>
              </w:rPr>
              <w:t>Право на получение места в образовательной</w:t>
            </w:r>
            <w:r>
              <w:rPr>
                <w:color w:val="000000"/>
                <w:sz w:val="24"/>
                <w:szCs w:val="24"/>
              </w:rPr>
              <w:t xml:space="preserve"> организации, имеющей интернат </w:t>
            </w:r>
            <w:r w:rsidRPr="00CE7432">
              <w:rPr>
                <w:color w:val="000000"/>
                <w:sz w:val="24"/>
                <w:szCs w:val="24"/>
              </w:rPr>
              <w:t>во внеочередном порядке</w:t>
            </w:r>
          </w:p>
        </w:tc>
      </w:tr>
      <w:tr w:rsidR="00CE7432" w:rsidRPr="00CE7432" w14:paraId="2A091DC9" w14:textId="77777777" w:rsidTr="00773D34">
        <w:trPr>
          <w:jc w:val="center"/>
        </w:trPr>
        <w:tc>
          <w:tcPr>
            <w:tcW w:w="1565" w:type="pct"/>
          </w:tcPr>
          <w:p w14:paraId="1EC45AEB" w14:textId="77777777" w:rsidR="00CE7432" w:rsidRPr="00CE7432" w:rsidRDefault="00CE7432" w:rsidP="00CE74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прокуроров</w:t>
            </w:r>
          </w:p>
        </w:tc>
        <w:tc>
          <w:tcPr>
            <w:tcW w:w="1881" w:type="pct"/>
          </w:tcPr>
          <w:p w14:paraId="6DE09BCC" w14:textId="77777777" w:rsidR="00CE7432" w:rsidRPr="00CE7432" w:rsidRDefault="00CE7432" w:rsidP="00CE74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с места работы о занимаемой должности</w:t>
            </w:r>
          </w:p>
        </w:tc>
        <w:tc>
          <w:tcPr>
            <w:tcW w:w="1554" w:type="pct"/>
          </w:tcPr>
          <w:p w14:paraId="5CC5C450" w14:textId="04B80518" w:rsidR="00CE7432" w:rsidRPr="00CE7432" w:rsidRDefault="00CE7432" w:rsidP="00CE74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5 статьи 44 Федерального закона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</w:t>
            </w:r>
            <w:r w:rsidRPr="00CE7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 № 2202-1 «О прокуратуре Российской Федерации»</w:t>
            </w:r>
          </w:p>
        </w:tc>
      </w:tr>
      <w:tr w:rsidR="00CE7432" w:rsidRPr="00CE7432" w14:paraId="13CD2747" w14:textId="77777777" w:rsidTr="00773D34">
        <w:trPr>
          <w:jc w:val="center"/>
        </w:trPr>
        <w:tc>
          <w:tcPr>
            <w:tcW w:w="1565" w:type="pct"/>
          </w:tcPr>
          <w:p w14:paraId="3AC87100" w14:textId="77777777" w:rsidR="00CE7432" w:rsidRPr="00CE7432" w:rsidRDefault="00CE7432" w:rsidP="00CE74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сотрудников следственного комитета</w:t>
            </w:r>
          </w:p>
        </w:tc>
        <w:tc>
          <w:tcPr>
            <w:tcW w:w="1881" w:type="pct"/>
          </w:tcPr>
          <w:p w14:paraId="36A3E3B1" w14:textId="77777777" w:rsidR="00CE7432" w:rsidRPr="00CE7432" w:rsidRDefault="00CE7432" w:rsidP="00CE74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с места работы о занимаемой должности</w:t>
            </w:r>
          </w:p>
        </w:tc>
        <w:tc>
          <w:tcPr>
            <w:tcW w:w="1554" w:type="pct"/>
          </w:tcPr>
          <w:p w14:paraId="4862DD35" w14:textId="7DA73374" w:rsidR="00CE7432" w:rsidRPr="00CE7432" w:rsidRDefault="00CE7432" w:rsidP="00CE74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25 статьи 35 Федерального закона </w:t>
            </w:r>
            <w:r w:rsidRPr="00CE7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</w:t>
            </w:r>
            <w:r w:rsidRPr="00CE7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 № 403-ФЗ «О Следственном комитете Российской Федерации»</w:t>
            </w:r>
          </w:p>
        </w:tc>
      </w:tr>
      <w:tr w:rsidR="00CE7432" w:rsidRPr="00CE7432" w14:paraId="3DAEBCC1" w14:textId="77777777" w:rsidTr="00773D34">
        <w:trPr>
          <w:jc w:val="center"/>
        </w:trPr>
        <w:tc>
          <w:tcPr>
            <w:tcW w:w="1565" w:type="pct"/>
          </w:tcPr>
          <w:p w14:paraId="40688D49" w14:textId="77777777" w:rsidR="00CE7432" w:rsidRPr="00CE7432" w:rsidRDefault="00CE7432" w:rsidP="00CE74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Дети судей</w:t>
            </w:r>
          </w:p>
        </w:tc>
        <w:tc>
          <w:tcPr>
            <w:tcW w:w="1881" w:type="pct"/>
          </w:tcPr>
          <w:p w14:paraId="0600EFBB" w14:textId="77777777" w:rsidR="00CE7432" w:rsidRPr="00CE7432" w:rsidRDefault="00CE7432" w:rsidP="00CE74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с места работы о занимаемой должности</w:t>
            </w:r>
          </w:p>
        </w:tc>
        <w:tc>
          <w:tcPr>
            <w:tcW w:w="1554" w:type="pct"/>
          </w:tcPr>
          <w:p w14:paraId="6CF993FA" w14:textId="661A576B" w:rsidR="00CE7432" w:rsidRPr="00CE7432" w:rsidRDefault="00CE7432" w:rsidP="00CE74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3 статьи 19 Закона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</w:t>
            </w:r>
            <w:r w:rsidRPr="00CE7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 № 3132-1 «О статусе судей в Российской Федерации»</w:t>
            </w:r>
          </w:p>
        </w:tc>
      </w:tr>
      <w:tr w:rsidR="00CE7432" w:rsidRPr="00CE7432" w14:paraId="60688600" w14:textId="77777777" w:rsidTr="00773D34">
        <w:trPr>
          <w:jc w:val="center"/>
        </w:trPr>
        <w:tc>
          <w:tcPr>
            <w:tcW w:w="5000" w:type="pct"/>
            <w:gridSpan w:val="3"/>
          </w:tcPr>
          <w:p w14:paraId="738C1758" w14:textId="77777777" w:rsidR="00CE7432" w:rsidRPr="00CE7432" w:rsidRDefault="00CE7432" w:rsidP="00773D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7432">
              <w:rPr>
                <w:color w:val="000000"/>
                <w:sz w:val="24"/>
                <w:szCs w:val="24"/>
              </w:rPr>
              <w:t>Право на получение места в образовательной организации в первоочередном порядке</w:t>
            </w:r>
            <w:r w:rsidRPr="00CE7432">
              <w:rPr>
                <w:color w:val="000000"/>
                <w:sz w:val="24"/>
                <w:szCs w:val="24"/>
              </w:rPr>
              <w:tab/>
            </w:r>
          </w:p>
        </w:tc>
      </w:tr>
      <w:tr w:rsidR="00CE7432" w:rsidRPr="00CE7432" w14:paraId="13490D7E" w14:textId="77777777" w:rsidTr="00773D34">
        <w:trPr>
          <w:jc w:val="center"/>
        </w:trPr>
        <w:tc>
          <w:tcPr>
            <w:tcW w:w="1565" w:type="pct"/>
          </w:tcPr>
          <w:p w14:paraId="24E991BB" w14:textId="77777777" w:rsidR="00CE7432" w:rsidRPr="00CE7432" w:rsidRDefault="00CE7432" w:rsidP="00CE74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службы Государственной противопожарной службы, таможенных органах Российской Федерации (далее - сотрудники), проживающие на территории Еловского муниципального округа;</w:t>
            </w:r>
          </w:p>
          <w:p w14:paraId="2F8883B5" w14:textId="77777777" w:rsidR="00CE7432" w:rsidRPr="00CE7432" w:rsidRDefault="00CE7432" w:rsidP="00CE74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дети, находящиеся (находившиеся) на иждивении сотрудника, гражданина Российской Федерации;</w:t>
            </w:r>
          </w:p>
          <w:p w14:paraId="23318941" w14:textId="77777777" w:rsidR="00CE7432" w:rsidRPr="00CE7432" w:rsidRDefault="00CE7432" w:rsidP="00CE74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сотрудника, погибшего (умершего) вследствие увечья или иного повреждения здоровья, полученных в связи с выполнением служебных обязанностей, умершего вследствие заболевания, полученного в период прохождения службы в учреждениях и органах;</w:t>
            </w:r>
          </w:p>
          <w:p w14:paraId="3E6B3591" w14:textId="77777777" w:rsidR="00CE7432" w:rsidRPr="00CE7432" w:rsidRDefault="00CE7432" w:rsidP="00CE74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</w:t>
            </w:r>
            <w:r w:rsidRPr="00CE7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обязанностей и исключивших возможность дальнейшего прохождения службы в учреждениях и органах;</w:t>
            </w:r>
          </w:p>
          <w:p w14:paraId="31F2C2EF" w14:textId="77777777" w:rsidR="00CE7432" w:rsidRPr="00CE7432" w:rsidRDefault="00CE7432" w:rsidP="00CE74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1881" w:type="pct"/>
          </w:tcPr>
          <w:p w14:paraId="492D1AB3" w14:textId="77777777" w:rsidR="00CE7432" w:rsidRPr="00CE7432" w:rsidRDefault="00CE7432" w:rsidP="00CE74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справка с места работы о занимаемой должности; документ, в установленном порядке подтверждающий:</w:t>
            </w:r>
          </w:p>
          <w:p w14:paraId="626610A1" w14:textId="77777777" w:rsidR="00CE7432" w:rsidRPr="00CE7432" w:rsidRDefault="00CE7432" w:rsidP="00CE74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 гибели (смерти) сотрудника вследствие увечья или иного повреждения здоровья, полученных в связи с выполнением служебных обязанностей,</w:t>
            </w:r>
          </w:p>
          <w:p w14:paraId="0098D4E5" w14:textId="77777777" w:rsidR="00CE7432" w:rsidRPr="00CE7432" w:rsidRDefault="00CE7432" w:rsidP="00CE74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 смерти сотрудника вследствие заболевания, полученного в период прохождения службы в учреждениях и органах,</w:t>
            </w:r>
          </w:p>
          <w:p w14:paraId="022C17F5" w14:textId="77777777" w:rsidR="00CE7432" w:rsidRPr="00CE7432" w:rsidRDefault="00CE7432" w:rsidP="00CE74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 увольнения гражданина Российской Федерации со службы в учреждениях и органах вследствие увечья или иного повреждения здоровья, полученных в связи с выполнением служебных обязанностей, исключивших возможность дальнейшего прохождения службы в учреждениях и органах; факт смерти гражданина Российской Федерации до истечения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14:paraId="709FBF69" w14:textId="77777777" w:rsidR="00CE7432" w:rsidRPr="00CE7432" w:rsidRDefault="00CE7432" w:rsidP="00CE74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факт нахождения детей на иждивении сотрудника, гражданина Российской Федерации</w:t>
            </w:r>
          </w:p>
        </w:tc>
        <w:tc>
          <w:tcPr>
            <w:tcW w:w="1554" w:type="pct"/>
          </w:tcPr>
          <w:p w14:paraId="3B7F0755" w14:textId="26CBEEB2" w:rsidR="00CE7432" w:rsidRPr="00CE7432" w:rsidRDefault="005B7120" w:rsidP="00CE74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="00CE7432" w:rsidRPr="00CE743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пункт 14 статьи 3</w:t>
              </w:r>
            </w:hyperlink>
            <w:r w:rsidR="00CE7432" w:rsidRPr="00CE7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Федерального закона от </w:t>
            </w:r>
            <w:r w:rsidR="00CE7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</w:t>
            </w:r>
            <w:r w:rsidR="00CE7432" w:rsidRPr="00CE7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  <w:r w:rsidR="00BD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7432" w:rsidRPr="00CE7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CE7432" w:rsidRPr="00CE7432" w14:paraId="263E5284" w14:textId="77777777" w:rsidTr="00773D34">
        <w:trPr>
          <w:jc w:val="center"/>
        </w:trPr>
        <w:tc>
          <w:tcPr>
            <w:tcW w:w="1565" w:type="pct"/>
          </w:tcPr>
          <w:p w14:paraId="7497446E" w14:textId="77777777" w:rsidR="00CE7432" w:rsidRPr="00CE7432" w:rsidRDefault="00CE7432" w:rsidP="00CE74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Дети сотрудников полиции, проживающих на территории Еловского муниципального округа</w:t>
            </w:r>
            <w:r w:rsidRPr="00CE743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;</w:t>
            </w:r>
          </w:p>
          <w:p w14:paraId="6A292FDC" w14:textId="77777777" w:rsidR="00CE7432" w:rsidRPr="00CE7432" w:rsidRDefault="00CE7432" w:rsidP="00CE74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сотрудников полиции, погибших (умерших) вследствие увечья или иного повреждения здоровья, полученных в связи с выполнением служебных обязанностей, умерших вследствие заболевания, полученного в период прохождения службы в полиции;</w:t>
            </w:r>
          </w:p>
          <w:p w14:paraId="491E0D86" w14:textId="77777777" w:rsidR="00CE7432" w:rsidRPr="00CE7432" w:rsidRDefault="00CE7432" w:rsidP="00CE74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14:paraId="20F99829" w14:textId="77777777" w:rsidR="00CE7432" w:rsidRPr="00CE7432" w:rsidRDefault="00CE7432" w:rsidP="00CE74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гражданина Российской Федерации, </w:t>
            </w:r>
            <w:r w:rsidRPr="00CE7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14:paraId="224F2581" w14:textId="77777777" w:rsidR="00CE7432" w:rsidRPr="00CE7432" w:rsidRDefault="00CE7432" w:rsidP="00CE74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сотрудника полиции, гражданина Российской Федерации, находящиеся (находившиеся) на иждивении сотрудника полиции</w:t>
            </w:r>
          </w:p>
        </w:tc>
        <w:tc>
          <w:tcPr>
            <w:tcW w:w="1881" w:type="pct"/>
          </w:tcPr>
          <w:p w14:paraId="515E79B7" w14:textId="77777777" w:rsidR="00CE7432" w:rsidRPr="00CE7432" w:rsidRDefault="00CE7432" w:rsidP="00CE74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справка с места работы о занимаемой должности, документ, в установленном порядке подтверждающий:</w:t>
            </w:r>
          </w:p>
          <w:p w14:paraId="30702FA2" w14:textId="77777777" w:rsidR="00CE7432" w:rsidRPr="00CE7432" w:rsidRDefault="00CE7432" w:rsidP="00CE74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 гибели (смерти) сотрудника полиции в связи с осуществлением служебной деятельности,</w:t>
            </w:r>
          </w:p>
          <w:p w14:paraId="5AE01EA2" w14:textId="77777777" w:rsidR="00CE7432" w:rsidRPr="00CE7432" w:rsidRDefault="00CE7432" w:rsidP="00CE74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 увольнения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</w:t>
            </w:r>
          </w:p>
          <w:p w14:paraId="63042350" w14:textId="77777777" w:rsidR="00CE7432" w:rsidRPr="00CE7432" w:rsidRDefault="00CE7432" w:rsidP="00CE74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 смерти гражданина Российской Федерации до истечения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</w:t>
            </w:r>
          </w:p>
          <w:p w14:paraId="30CB9492" w14:textId="77777777" w:rsidR="00CE7432" w:rsidRPr="00CE7432" w:rsidRDefault="00CE7432" w:rsidP="00CE74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факт нахождения детей на иждивении сотрудника полиции, гражданина Российской Федерации</w:t>
            </w:r>
          </w:p>
        </w:tc>
        <w:tc>
          <w:tcPr>
            <w:tcW w:w="1554" w:type="pct"/>
          </w:tcPr>
          <w:p w14:paraId="0D0F7D15" w14:textId="368CB8A7" w:rsidR="00CE7432" w:rsidRPr="00CE7432" w:rsidRDefault="005B7120" w:rsidP="00CE74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="00CE7432" w:rsidRPr="00CE743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пункт 6 статьи 46</w:t>
              </w:r>
            </w:hyperlink>
            <w:r w:rsidR="00CE7432" w:rsidRPr="00CE7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Федерального закона от </w:t>
            </w:r>
            <w:r w:rsidR="00CE7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07.02.</w:t>
            </w:r>
            <w:r w:rsidR="00CE7432" w:rsidRPr="00CE7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 № 3-ФЗ «О полиции»</w:t>
            </w:r>
          </w:p>
        </w:tc>
      </w:tr>
      <w:tr w:rsidR="00CE7432" w:rsidRPr="00CE7432" w14:paraId="6A39618D" w14:textId="77777777" w:rsidTr="00773D34">
        <w:trPr>
          <w:jc w:val="center"/>
        </w:trPr>
        <w:tc>
          <w:tcPr>
            <w:tcW w:w="1565" w:type="pct"/>
          </w:tcPr>
          <w:p w14:paraId="3FF05B29" w14:textId="77777777" w:rsidR="00CE7432" w:rsidRPr="00CE7432" w:rsidRDefault="00CE7432" w:rsidP="00CE74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Дети военнослужащих по месту жительства их семей</w:t>
            </w:r>
          </w:p>
        </w:tc>
        <w:tc>
          <w:tcPr>
            <w:tcW w:w="1881" w:type="pct"/>
          </w:tcPr>
          <w:p w14:paraId="02E5F922" w14:textId="77777777" w:rsidR="00CE7432" w:rsidRPr="00CE7432" w:rsidRDefault="00CE7432" w:rsidP="00CE74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из воинской части или из военного комиссариата по месту жительства семьи</w:t>
            </w:r>
          </w:p>
        </w:tc>
        <w:tc>
          <w:tcPr>
            <w:tcW w:w="1554" w:type="pct"/>
          </w:tcPr>
          <w:p w14:paraId="4B933A88" w14:textId="66F254B7" w:rsidR="00CE7432" w:rsidRPr="00CE7432" w:rsidRDefault="005B7120" w:rsidP="00CE74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r w:rsidR="00CE7432" w:rsidRPr="00CE743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пункт 6 статьи 19</w:t>
              </w:r>
            </w:hyperlink>
            <w:r w:rsidR="00CE7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Федерального закона от 27.05.</w:t>
            </w:r>
            <w:r w:rsidR="00CE7432" w:rsidRPr="00CE7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 № 76-ФЗ «О статусе военнослужащих»</w:t>
            </w:r>
          </w:p>
        </w:tc>
      </w:tr>
    </w:tbl>
    <w:p w14:paraId="36604F84" w14:textId="77777777" w:rsidR="00CE7432" w:rsidRDefault="00CE7432" w:rsidP="00CE7432">
      <w:pPr>
        <w:widowControl w:val="0"/>
        <w:autoSpaceDE w:val="0"/>
        <w:autoSpaceDN w:val="0"/>
        <w:adjustRightInd w:val="0"/>
        <w:spacing w:line="320" w:lineRule="exact"/>
        <w:rPr>
          <w:color w:val="000000"/>
          <w:szCs w:val="28"/>
        </w:rPr>
        <w:sectPr w:rsidR="00CE7432" w:rsidSect="00CE7432">
          <w:pgSz w:w="16838" w:h="11906" w:orient="landscape" w:code="9"/>
          <w:pgMar w:top="1701" w:right="1134" w:bottom="567" w:left="1134" w:header="720" w:footer="720" w:gutter="0"/>
          <w:cols w:space="708"/>
          <w:docGrid w:linePitch="381"/>
        </w:sectPr>
      </w:pPr>
    </w:p>
    <w:p w14:paraId="27D74702" w14:textId="38DAD0FA" w:rsidR="00CE7432" w:rsidRPr="00CE7432" w:rsidRDefault="00CE7432" w:rsidP="00CE7432">
      <w:pPr>
        <w:pStyle w:val="2f3"/>
        <w:spacing w:line="240" w:lineRule="exact"/>
        <w:ind w:firstLine="5670"/>
        <w:rPr>
          <w:rFonts w:eastAsia="Arial Unicode MS"/>
          <w:sz w:val="28"/>
          <w:szCs w:val="28"/>
          <w:bdr w:val="nil"/>
        </w:rPr>
      </w:pPr>
      <w:r>
        <w:rPr>
          <w:rFonts w:eastAsia="Arial Unicode MS"/>
          <w:sz w:val="28"/>
          <w:szCs w:val="28"/>
          <w:bdr w:val="nil"/>
        </w:rPr>
        <w:lastRenderedPageBreak/>
        <w:t>Приложение 4</w:t>
      </w:r>
    </w:p>
    <w:p w14:paraId="08CBD938" w14:textId="77777777" w:rsidR="00CE7432" w:rsidRPr="00CE7432" w:rsidRDefault="00CE7432" w:rsidP="00CE7432">
      <w:pPr>
        <w:pStyle w:val="2f3"/>
        <w:spacing w:line="240" w:lineRule="exact"/>
        <w:ind w:firstLine="5670"/>
        <w:rPr>
          <w:rFonts w:eastAsia="Arial Unicode MS"/>
          <w:sz w:val="28"/>
          <w:szCs w:val="28"/>
          <w:bdr w:val="nil"/>
        </w:rPr>
      </w:pPr>
      <w:r w:rsidRPr="00CE7432">
        <w:rPr>
          <w:rFonts w:eastAsia="Arial Unicode MS"/>
          <w:sz w:val="28"/>
          <w:szCs w:val="28"/>
          <w:bdr w:val="nil"/>
        </w:rPr>
        <w:t>к Административному регламенту</w:t>
      </w:r>
    </w:p>
    <w:p w14:paraId="0F58E362" w14:textId="77777777" w:rsidR="00CE7432" w:rsidRPr="00CE7432" w:rsidRDefault="00CE7432" w:rsidP="00CE7432">
      <w:pPr>
        <w:pStyle w:val="2f3"/>
        <w:spacing w:line="240" w:lineRule="exact"/>
        <w:ind w:firstLine="5670"/>
        <w:rPr>
          <w:rFonts w:eastAsia="Arial Unicode MS"/>
          <w:sz w:val="28"/>
          <w:szCs w:val="28"/>
          <w:bdr w:val="nil"/>
        </w:rPr>
      </w:pPr>
      <w:r w:rsidRPr="00CE7432">
        <w:rPr>
          <w:rFonts w:eastAsia="Arial Unicode MS"/>
          <w:sz w:val="28"/>
          <w:szCs w:val="28"/>
          <w:bdr w:val="nil"/>
        </w:rPr>
        <w:t xml:space="preserve">по предоставлению муниципальной </w:t>
      </w:r>
    </w:p>
    <w:p w14:paraId="6017D641" w14:textId="77777777" w:rsidR="00CE7432" w:rsidRPr="00CE7432" w:rsidRDefault="00CE7432" w:rsidP="00CE7432">
      <w:pPr>
        <w:pStyle w:val="2f3"/>
        <w:spacing w:line="240" w:lineRule="exact"/>
        <w:ind w:firstLine="5670"/>
        <w:rPr>
          <w:sz w:val="28"/>
          <w:szCs w:val="28"/>
        </w:rPr>
      </w:pPr>
      <w:r w:rsidRPr="00CE7432">
        <w:rPr>
          <w:rFonts w:eastAsia="Arial Unicode MS"/>
          <w:sz w:val="28"/>
          <w:szCs w:val="28"/>
          <w:bdr w:val="nil"/>
        </w:rPr>
        <w:t>услуги «</w:t>
      </w:r>
      <w:r w:rsidRPr="00CE7432">
        <w:rPr>
          <w:sz w:val="28"/>
          <w:szCs w:val="28"/>
        </w:rPr>
        <w:t xml:space="preserve">Прием на обучение по </w:t>
      </w:r>
    </w:p>
    <w:p w14:paraId="0D836989" w14:textId="77777777" w:rsidR="00CE7432" w:rsidRPr="00CE7432" w:rsidRDefault="00CE7432" w:rsidP="00CE7432">
      <w:pPr>
        <w:pStyle w:val="2f3"/>
        <w:spacing w:line="240" w:lineRule="exact"/>
        <w:ind w:firstLine="5670"/>
        <w:rPr>
          <w:sz w:val="28"/>
          <w:szCs w:val="28"/>
        </w:rPr>
      </w:pPr>
      <w:r w:rsidRPr="00CE7432">
        <w:rPr>
          <w:sz w:val="28"/>
          <w:szCs w:val="28"/>
        </w:rPr>
        <w:t>образовательным программам</w:t>
      </w:r>
    </w:p>
    <w:p w14:paraId="05747228" w14:textId="77777777" w:rsidR="00CE7432" w:rsidRPr="00CE7432" w:rsidRDefault="00CE7432" w:rsidP="00CE7432">
      <w:pPr>
        <w:pStyle w:val="2f3"/>
        <w:spacing w:line="240" w:lineRule="exact"/>
        <w:ind w:firstLine="5670"/>
        <w:rPr>
          <w:sz w:val="28"/>
          <w:szCs w:val="28"/>
        </w:rPr>
      </w:pPr>
      <w:r w:rsidRPr="00CE7432">
        <w:rPr>
          <w:sz w:val="28"/>
          <w:szCs w:val="28"/>
        </w:rPr>
        <w:t>начального общего, основного</w:t>
      </w:r>
    </w:p>
    <w:p w14:paraId="5F4C23A6" w14:textId="77777777" w:rsidR="00CE7432" w:rsidRPr="00CE7432" w:rsidRDefault="00CE7432" w:rsidP="00CE7432">
      <w:pPr>
        <w:pStyle w:val="2f3"/>
        <w:spacing w:line="240" w:lineRule="exact"/>
        <w:ind w:firstLine="5670"/>
        <w:rPr>
          <w:sz w:val="28"/>
          <w:szCs w:val="28"/>
        </w:rPr>
      </w:pPr>
      <w:r w:rsidRPr="00CE7432">
        <w:rPr>
          <w:sz w:val="28"/>
          <w:szCs w:val="28"/>
        </w:rPr>
        <w:t>общего и среднего общего</w:t>
      </w:r>
    </w:p>
    <w:p w14:paraId="07007D36" w14:textId="77777777" w:rsidR="00CE7432" w:rsidRDefault="00CE7432" w:rsidP="00CE7432">
      <w:pPr>
        <w:pStyle w:val="2f3"/>
        <w:spacing w:line="240" w:lineRule="exact"/>
        <w:ind w:firstLine="5670"/>
        <w:rPr>
          <w:sz w:val="28"/>
          <w:szCs w:val="28"/>
        </w:rPr>
      </w:pPr>
      <w:r w:rsidRPr="00CE7432">
        <w:rPr>
          <w:sz w:val="28"/>
          <w:szCs w:val="28"/>
        </w:rPr>
        <w:t>образования</w:t>
      </w:r>
    </w:p>
    <w:p w14:paraId="38D0354B" w14:textId="77777777" w:rsidR="00773D34" w:rsidRPr="00CE7432" w:rsidRDefault="00773D34" w:rsidP="00CE7432">
      <w:pPr>
        <w:pStyle w:val="2f3"/>
        <w:spacing w:line="240" w:lineRule="exact"/>
        <w:ind w:firstLine="5670"/>
        <w:rPr>
          <w:rFonts w:ascii="Calibri" w:hAnsi="Calibri" w:cs="Helvetica"/>
          <w:color w:val="000000"/>
          <w:sz w:val="28"/>
          <w:szCs w:val="28"/>
        </w:rPr>
      </w:pPr>
    </w:p>
    <w:p w14:paraId="26994C53" w14:textId="77777777" w:rsidR="00CE7432" w:rsidRPr="004A7F78" w:rsidRDefault="00CE7432" w:rsidP="00CE7432">
      <w:pPr>
        <w:tabs>
          <w:tab w:val="left" w:pos="2420"/>
        </w:tabs>
        <w:ind w:firstLine="709"/>
        <w:jc w:val="right"/>
        <w:rPr>
          <w:rFonts w:ascii="Calibri" w:hAnsi="Calibri" w:cs="Helvetica"/>
          <w:color w:val="000000"/>
          <w:sz w:val="24"/>
          <w:szCs w:val="24"/>
        </w:rPr>
      </w:pPr>
    </w:p>
    <w:p w14:paraId="6211C9F7" w14:textId="77777777" w:rsidR="00CE7432" w:rsidRPr="00773D34" w:rsidRDefault="00CE7432" w:rsidP="00773D34">
      <w:pPr>
        <w:spacing w:line="240" w:lineRule="exact"/>
        <w:jc w:val="center"/>
      </w:pPr>
      <w:r w:rsidRPr="00773D34">
        <w:t>РАСПИСКА</w:t>
      </w:r>
    </w:p>
    <w:p w14:paraId="5F7E0350" w14:textId="77777777" w:rsidR="00CE7432" w:rsidRPr="00773D34" w:rsidRDefault="00CE7432" w:rsidP="00773D34">
      <w:pPr>
        <w:spacing w:line="240" w:lineRule="exact"/>
        <w:jc w:val="center"/>
      </w:pPr>
      <w:r w:rsidRPr="00773D34">
        <w:t>в получении документов для приема в образовательную</w:t>
      </w:r>
      <w:r w:rsidR="008B66B5" w:rsidRPr="00773D34">
        <w:t xml:space="preserve"> </w:t>
      </w:r>
      <w:r w:rsidRPr="00773D34">
        <w:rPr>
          <w:rStyle w:val="NoSpacingChar"/>
          <w:sz w:val="28"/>
          <w:szCs w:val="28"/>
        </w:rPr>
        <w:t>организацию</w:t>
      </w:r>
      <w:r w:rsidRPr="00773D34">
        <w:rPr>
          <w:rStyle w:val="NoSpacingChar"/>
          <w:b/>
          <w:sz w:val="28"/>
          <w:szCs w:val="28"/>
        </w:rPr>
        <w:t>________________________</w:t>
      </w:r>
      <w:r w:rsidR="00773D34">
        <w:rPr>
          <w:rStyle w:val="NoSpacingChar"/>
          <w:b/>
          <w:sz w:val="28"/>
          <w:szCs w:val="28"/>
        </w:rPr>
        <w:t>_____________</w:t>
      </w:r>
    </w:p>
    <w:p w14:paraId="0051F433" w14:textId="77777777" w:rsidR="008B66B5" w:rsidRDefault="008B66B5" w:rsidP="00773D34">
      <w:pPr>
        <w:spacing w:line="240" w:lineRule="exact"/>
        <w:jc w:val="center"/>
      </w:pPr>
      <w:r w:rsidRPr="00773D34">
        <w:t>от ________</w:t>
      </w:r>
      <w:r w:rsidR="00773D34">
        <w:t xml:space="preserve">____ № </w:t>
      </w:r>
      <w:r w:rsidRPr="00773D34">
        <w:t>_______</w:t>
      </w:r>
    </w:p>
    <w:p w14:paraId="6311FDBA" w14:textId="77777777" w:rsidR="00773D34" w:rsidRPr="00773D34" w:rsidRDefault="00773D34" w:rsidP="00773D34">
      <w:pPr>
        <w:jc w:val="center"/>
      </w:pPr>
    </w:p>
    <w:p w14:paraId="443FA110" w14:textId="77777777" w:rsidR="00CE7432" w:rsidRPr="00773D34" w:rsidRDefault="00773D34" w:rsidP="00773D34">
      <w:pPr>
        <w:spacing w:line="320" w:lineRule="exact"/>
        <w:jc w:val="both"/>
      </w:pPr>
      <w:r>
        <w:t>Расписка выдана г</w:t>
      </w:r>
      <w:r w:rsidR="00CE7432" w:rsidRPr="00773D34">
        <w:t>р.____________________________</w:t>
      </w:r>
      <w:r>
        <w:t>___________________________</w:t>
      </w:r>
    </w:p>
    <w:p w14:paraId="5812B888" w14:textId="77777777" w:rsidR="00CE7432" w:rsidRPr="00773D34" w:rsidRDefault="00CE7432" w:rsidP="00773D34">
      <w:pPr>
        <w:spacing w:line="320" w:lineRule="exact"/>
        <w:jc w:val="center"/>
        <w:rPr>
          <w:sz w:val="24"/>
          <w:szCs w:val="24"/>
        </w:rPr>
      </w:pPr>
      <w:r w:rsidRPr="00773D34">
        <w:rPr>
          <w:sz w:val="24"/>
          <w:szCs w:val="24"/>
        </w:rPr>
        <w:t>Ф.И.О родителя (законного представителя)</w:t>
      </w:r>
    </w:p>
    <w:p w14:paraId="613E0B73" w14:textId="77777777" w:rsidR="00CE7432" w:rsidRPr="00773D34" w:rsidRDefault="00773D34" w:rsidP="00773D34">
      <w:pPr>
        <w:spacing w:line="320" w:lineRule="exact"/>
        <w:jc w:val="center"/>
      </w:pPr>
      <w:r>
        <w:t>р</w:t>
      </w:r>
      <w:r w:rsidR="00CE7432" w:rsidRPr="00773D34">
        <w:t>ебенка__________________________________________________________________</w:t>
      </w:r>
      <w:r w:rsidR="00CE7432" w:rsidRPr="00773D34">
        <w:rPr>
          <w:u w:val="single"/>
        </w:rPr>
        <w:br/>
      </w:r>
      <w:r w:rsidR="00CE7432" w:rsidRPr="00773D34">
        <w:rPr>
          <w:sz w:val="24"/>
          <w:szCs w:val="24"/>
        </w:rPr>
        <w:t>Ф.И.О ребенка</w:t>
      </w:r>
    </w:p>
    <w:p w14:paraId="244A3703" w14:textId="77777777" w:rsidR="00CE7432" w:rsidRPr="00773D34" w:rsidRDefault="00CE7432" w:rsidP="00773D34">
      <w:pPr>
        <w:spacing w:line="320" w:lineRule="exact"/>
        <w:jc w:val="both"/>
      </w:pPr>
    </w:p>
    <w:p w14:paraId="4E2D27B6" w14:textId="77777777" w:rsidR="00CE7432" w:rsidRPr="00773D34" w:rsidRDefault="00CE7432" w:rsidP="00773D34">
      <w:pPr>
        <w:spacing w:line="320" w:lineRule="exact"/>
        <w:jc w:val="both"/>
      </w:pPr>
      <w:r w:rsidRPr="00773D34">
        <w:t>Регистрационный номер заявления от ________</w:t>
      </w:r>
      <w:r w:rsidR="00773D34">
        <w:t>________ № __________</w:t>
      </w:r>
    </w:p>
    <w:p w14:paraId="35593EBE" w14:textId="77777777" w:rsidR="00CE7432" w:rsidRPr="00773D34" w:rsidRDefault="00CE7432" w:rsidP="00773D34">
      <w:pPr>
        <w:spacing w:line="320" w:lineRule="exact"/>
        <w:jc w:val="both"/>
      </w:pPr>
      <w:r w:rsidRPr="00773D34">
        <w:t>Приняты следующие документы для приема в образовательную организацию:</w:t>
      </w:r>
    </w:p>
    <w:p w14:paraId="3BC8DFC2" w14:textId="77777777" w:rsidR="00CE7432" w:rsidRPr="00773D34" w:rsidRDefault="00CE7432" w:rsidP="00773D34">
      <w:pPr>
        <w:spacing w:line="320" w:lineRule="exact"/>
        <w:jc w:val="both"/>
      </w:pPr>
      <w:r w:rsidRPr="00773D34">
        <w:t>1. Заявление о приеме в образовательную организацию;</w:t>
      </w:r>
    </w:p>
    <w:p w14:paraId="243CDC10" w14:textId="77777777" w:rsidR="00CE7432" w:rsidRPr="00773D34" w:rsidRDefault="00CE7432" w:rsidP="00773D34">
      <w:pPr>
        <w:spacing w:line="320" w:lineRule="exact"/>
        <w:jc w:val="both"/>
      </w:pPr>
      <w:r w:rsidRPr="00773D34">
        <w:t>2. _______________________________________</w:t>
      </w:r>
      <w:r w:rsidR="00773D34">
        <w:t>______________________________</w:t>
      </w:r>
      <w:r w:rsidRPr="00773D34">
        <w:t>_;</w:t>
      </w:r>
    </w:p>
    <w:p w14:paraId="4DD30955" w14:textId="77777777" w:rsidR="00CE7432" w:rsidRPr="00773D34" w:rsidRDefault="00CE7432" w:rsidP="00773D34">
      <w:pPr>
        <w:spacing w:line="320" w:lineRule="exact"/>
        <w:jc w:val="both"/>
      </w:pPr>
      <w:r w:rsidRPr="00773D34">
        <w:t>3._________________________________________</w:t>
      </w:r>
      <w:r w:rsidR="00773D34">
        <w:t>_____________________________</w:t>
      </w:r>
      <w:r w:rsidRPr="00773D34">
        <w:t>;</w:t>
      </w:r>
    </w:p>
    <w:p w14:paraId="3419F292" w14:textId="77777777" w:rsidR="00CE7432" w:rsidRPr="00773D34" w:rsidRDefault="00CE7432" w:rsidP="00773D34">
      <w:pPr>
        <w:spacing w:line="320" w:lineRule="exact"/>
        <w:jc w:val="both"/>
      </w:pPr>
      <w:r w:rsidRPr="00773D34">
        <w:t>4. _____________________________________________________________</w:t>
      </w:r>
      <w:r w:rsidR="00773D34">
        <w:t>_________</w:t>
      </w:r>
      <w:r w:rsidRPr="00773D34">
        <w:t>;</w:t>
      </w:r>
    </w:p>
    <w:p w14:paraId="627BAC12" w14:textId="77777777" w:rsidR="00CE7432" w:rsidRPr="00773D34" w:rsidRDefault="00CE7432" w:rsidP="00773D34">
      <w:pPr>
        <w:spacing w:line="320" w:lineRule="exact"/>
        <w:jc w:val="both"/>
      </w:pPr>
      <w:r w:rsidRPr="00773D34">
        <w:t>5</w:t>
      </w:r>
      <w:r w:rsidR="00773D34">
        <w:t>. ______________________________________________________________________.</w:t>
      </w:r>
    </w:p>
    <w:p w14:paraId="3D8510FF" w14:textId="77777777" w:rsidR="00CE7432" w:rsidRDefault="00CE7432" w:rsidP="00773D34">
      <w:pPr>
        <w:spacing w:line="320" w:lineRule="exact"/>
        <w:jc w:val="both"/>
        <w:rPr>
          <w:rFonts w:ascii="Calibri" w:hAnsi="Calibri" w:cs="Helvetica"/>
        </w:rPr>
      </w:pPr>
    </w:p>
    <w:p w14:paraId="34E9D40A" w14:textId="77777777" w:rsidR="00773D34" w:rsidRPr="00773D34" w:rsidRDefault="00773D34" w:rsidP="00773D34">
      <w:pPr>
        <w:spacing w:line="320" w:lineRule="exact"/>
        <w:jc w:val="both"/>
        <w:rPr>
          <w:rFonts w:ascii="Calibri" w:hAnsi="Calibri" w:cs="Helvetica"/>
        </w:rPr>
      </w:pPr>
    </w:p>
    <w:p w14:paraId="09784F77" w14:textId="77777777" w:rsidR="00CE7432" w:rsidRPr="00773D34" w:rsidRDefault="00CE7432" w:rsidP="00773D34">
      <w:pPr>
        <w:spacing w:line="320" w:lineRule="exact"/>
        <w:jc w:val="both"/>
      </w:pPr>
      <w:r w:rsidRPr="00773D34">
        <w:t xml:space="preserve">__________________________        </w:t>
      </w:r>
      <w:r w:rsidR="00773D34">
        <w:t xml:space="preserve">   </w:t>
      </w:r>
      <w:r w:rsidRPr="00773D34">
        <w:t xml:space="preserve">______________      </w:t>
      </w:r>
      <w:r w:rsidR="00773D34">
        <w:t xml:space="preserve">          </w:t>
      </w:r>
      <w:r w:rsidRPr="00773D34">
        <w:t>___________________</w:t>
      </w:r>
    </w:p>
    <w:p w14:paraId="678D34D0" w14:textId="77777777" w:rsidR="00CE7432" w:rsidRPr="00773D34" w:rsidRDefault="00773D34" w:rsidP="00773D34">
      <w:pPr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CE7432" w:rsidRPr="00773D34">
        <w:rPr>
          <w:sz w:val="24"/>
          <w:szCs w:val="24"/>
        </w:rPr>
        <w:t xml:space="preserve">Должность                                  </w:t>
      </w:r>
      <w:r>
        <w:rPr>
          <w:sz w:val="24"/>
          <w:szCs w:val="24"/>
        </w:rPr>
        <w:t xml:space="preserve">  </w:t>
      </w:r>
      <w:r w:rsidR="00CE7432" w:rsidRPr="00773D34">
        <w:rPr>
          <w:sz w:val="24"/>
          <w:szCs w:val="24"/>
        </w:rPr>
        <w:t xml:space="preserve"> Подпись             </w:t>
      </w:r>
      <w:r>
        <w:rPr>
          <w:sz w:val="24"/>
          <w:szCs w:val="24"/>
        </w:rPr>
        <w:t xml:space="preserve"> </w:t>
      </w:r>
      <w:r w:rsidR="00CE7432" w:rsidRPr="00773D3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</w:t>
      </w:r>
      <w:r w:rsidR="00CE7432" w:rsidRPr="00773D34">
        <w:rPr>
          <w:sz w:val="24"/>
          <w:szCs w:val="24"/>
        </w:rPr>
        <w:t xml:space="preserve">  Расшифровка</w:t>
      </w:r>
    </w:p>
    <w:p w14:paraId="2F2FEC53" w14:textId="77777777" w:rsidR="00CE7432" w:rsidRPr="00773D34" w:rsidRDefault="00CE7432" w:rsidP="00773D34">
      <w:pPr>
        <w:spacing w:line="320" w:lineRule="exact"/>
        <w:jc w:val="both"/>
      </w:pPr>
    </w:p>
    <w:p w14:paraId="5C8A010B" w14:textId="77777777" w:rsidR="00CE7432" w:rsidRPr="00773D34" w:rsidRDefault="00CE7432" w:rsidP="00773D34">
      <w:pPr>
        <w:spacing w:line="320" w:lineRule="exact"/>
        <w:jc w:val="both"/>
      </w:pPr>
      <w:r w:rsidRPr="00773D34">
        <w:t>М.П</w:t>
      </w:r>
    </w:p>
    <w:p w14:paraId="3556FB7B" w14:textId="77777777" w:rsidR="00CE7432" w:rsidRPr="004A7F78" w:rsidRDefault="00CE7432" w:rsidP="00773D34">
      <w:pPr>
        <w:pStyle w:val="afff2"/>
        <w:rPr>
          <w:szCs w:val="24"/>
        </w:rPr>
      </w:pPr>
    </w:p>
    <w:p w14:paraId="64FA7A85" w14:textId="77777777" w:rsidR="00CE7432" w:rsidRPr="004A7F78" w:rsidRDefault="00CE7432" w:rsidP="00CE7432">
      <w:pPr>
        <w:tabs>
          <w:tab w:val="left" w:pos="2420"/>
        </w:tabs>
        <w:rPr>
          <w:color w:val="000000"/>
          <w:sz w:val="24"/>
          <w:szCs w:val="24"/>
        </w:rPr>
      </w:pPr>
    </w:p>
    <w:p w14:paraId="783B1C2D" w14:textId="77777777" w:rsidR="00CE7432" w:rsidRPr="004A7F78" w:rsidRDefault="00CE7432" w:rsidP="00CE7432">
      <w:pPr>
        <w:tabs>
          <w:tab w:val="left" w:pos="2420"/>
        </w:tabs>
        <w:rPr>
          <w:color w:val="000000"/>
          <w:sz w:val="24"/>
          <w:szCs w:val="24"/>
        </w:rPr>
      </w:pPr>
    </w:p>
    <w:p w14:paraId="0EB4DEB7" w14:textId="77777777" w:rsidR="00CE7432" w:rsidRPr="004A7F78" w:rsidRDefault="00CE7432" w:rsidP="00CE7432">
      <w:pPr>
        <w:tabs>
          <w:tab w:val="left" w:pos="2420"/>
        </w:tabs>
        <w:rPr>
          <w:color w:val="000000"/>
          <w:sz w:val="24"/>
          <w:szCs w:val="24"/>
        </w:rPr>
      </w:pPr>
    </w:p>
    <w:p w14:paraId="4BD0C967" w14:textId="77777777" w:rsidR="00CE7432" w:rsidRPr="004A7F78" w:rsidRDefault="00CE7432" w:rsidP="00CE7432">
      <w:pPr>
        <w:tabs>
          <w:tab w:val="left" w:pos="2420"/>
        </w:tabs>
        <w:rPr>
          <w:color w:val="000000"/>
          <w:sz w:val="24"/>
          <w:szCs w:val="24"/>
        </w:rPr>
      </w:pPr>
    </w:p>
    <w:p w14:paraId="23CB53BB" w14:textId="77777777" w:rsidR="00CE7432" w:rsidRPr="004A7F78" w:rsidRDefault="00CE7432" w:rsidP="00CE7432">
      <w:pPr>
        <w:tabs>
          <w:tab w:val="left" w:pos="2420"/>
        </w:tabs>
        <w:rPr>
          <w:color w:val="000000"/>
          <w:sz w:val="24"/>
          <w:szCs w:val="24"/>
        </w:rPr>
      </w:pPr>
    </w:p>
    <w:p w14:paraId="4A57E235" w14:textId="77777777" w:rsidR="00CE7432" w:rsidRPr="004A7F78" w:rsidRDefault="00CE7432" w:rsidP="00CE7432">
      <w:pPr>
        <w:tabs>
          <w:tab w:val="left" w:pos="2420"/>
        </w:tabs>
        <w:rPr>
          <w:color w:val="000000"/>
          <w:sz w:val="24"/>
          <w:szCs w:val="24"/>
        </w:rPr>
      </w:pPr>
    </w:p>
    <w:p w14:paraId="288DEAB7" w14:textId="77777777" w:rsidR="00CE7432" w:rsidRPr="004A7F78" w:rsidRDefault="00CE7432" w:rsidP="00CE7432">
      <w:pPr>
        <w:tabs>
          <w:tab w:val="left" w:pos="2420"/>
        </w:tabs>
        <w:rPr>
          <w:color w:val="000000"/>
          <w:sz w:val="24"/>
          <w:szCs w:val="24"/>
        </w:rPr>
      </w:pPr>
    </w:p>
    <w:p w14:paraId="677231B0" w14:textId="77777777" w:rsidR="00CE7432" w:rsidRPr="004A7F78" w:rsidRDefault="00CE7432" w:rsidP="00CE7432">
      <w:pPr>
        <w:tabs>
          <w:tab w:val="left" w:pos="2420"/>
        </w:tabs>
        <w:rPr>
          <w:color w:val="000000"/>
          <w:sz w:val="24"/>
          <w:szCs w:val="24"/>
        </w:rPr>
      </w:pPr>
    </w:p>
    <w:p w14:paraId="22E92A85" w14:textId="77777777" w:rsidR="00CE7432" w:rsidRPr="004A7F78" w:rsidRDefault="00CE7432" w:rsidP="00CE7432">
      <w:pPr>
        <w:tabs>
          <w:tab w:val="left" w:pos="2420"/>
        </w:tabs>
        <w:rPr>
          <w:color w:val="000000"/>
          <w:sz w:val="24"/>
          <w:szCs w:val="24"/>
        </w:rPr>
      </w:pPr>
    </w:p>
    <w:p w14:paraId="6610F446" w14:textId="77777777" w:rsidR="00CE7432" w:rsidRPr="004A7F78" w:rsidRDefault="00CE7432" w:rsidP="00CE7432">
      <w:pPr>
        <w:tabs>
          <w:tab w:val="left" w:pos="2420"/>
        </w:tabs>
        <w:rPr>
          <w:color w:val="000000"/>
          <w:sz w:val="24"/>
          <w:szCs w:val="24"/>
        </w:rPr>
      </w:pPr>
    </w:p>
    <w:p w14:paraId="337817F8" w14:textId="77777777" w:rsidR="00CE7432" w:rsidRPr="004A7F78" w:rsidRDefault="00CE7432" w:rsidP="00CE7432">
      <w:pPr>
        <w:tabs>
          <w:tab w:val="left" w:pos="2420"/>
        </w:tabs>
        <w:rPr>
          <w:color w:val="000000"/>
          <w:sz w:val="24"/>
          <w:szCs w:val="24"/>
        </w:rPr>
      </w:pPr>
    </w:p>
    <w:p w14:paraId="213C4635" w14:textId="77777777" w:rsidR="00CE7432" w:rsidRPr="004A7F78" w:rsidRDefault="00CE7432" w:rsidP="00CE7432">
      <w:pPr>
        <w:tabs>
          <w:tab w:val="left" w:pos="2420"/>
        </w:tabs>
        <w:rPr>
          <w:color w:val="000000"/>
          <w:sz w:val="24"/>
          <w:szCs w:val="24"/>
        </w:rPr>
      </w:pPr>
    </w:p>
    <w:p w14:paraId="205E332D" w14:textId="77777777" w:rsidR="00CE7432" w:rsidRPr="004A7F78" w:rsidRDefault="00CE7432" w:rsidP="00CE7432">
      <w:pPr>
        <w:tabs>
          <w:tab w:val="left" w:pos="2420"/>
        </w:tabs>
        <w:rPr>
          <w:color w:val="000000"/>
          <w:sz w:val="24"/>
          <w:szCs w:val="24"/>
        </w:rPr>
      </w:pPr>
    </w:p>
    <w:p w14:paraId="58DE099B" w14:textId="77777777" w:rsidR="00CE7432" w:rsidRPr="004A7F78" w:rsidRDefault="00CE7432" w:rsidP="00CE7432">
      <w:pPr>
        <w:tabs>
          <w:tab w:val="left" w:pos="2420"/>
        </w:tabs>
        <w:rPr>
          <w:color w:val="000000"/>
          <w:sz w:val="24"/>
          <w:szCs w:val="24"/>
        </w:rPr>
      </w:pPr>
    </w:p>
    <w:p w14:paraId="59236B5B" w14:textId="77777777" w:rsidR="00CE7432" w:rsidRPr="004A7F78" w:rsidRDefault="00CE7432" w:rsidP="00CE7432">
      <w:pPr>
        <w:tabs>
          <w:tab w:val="left" w:pos="2420"/>
        </w:tabs>
        <w:rPr>
          <w:color w:val="000000"/>
          <w:sz w:val="24"/>
          <w:szCs w:val="24"/>
        </w:rPr>
      </w:pPr>
    </w:p>
    <w:p w14:paraId="3EDA590D" w14:textId="77777777" w:rsidR="00CE7432" w:rsidRPr="004A7F78" w:rsidRDefault="00CE7432" w:rsidP="00CE7432">
      <w:pPr>
        <w:tabs>
          <w:tab w:val="left" w:pos="2420"/>
        </w:tabs>
        <w:rPr>
          <w:color w:val="000000"/>
          <w:sz w:val="24"/>
          <w:szCs w:val="24"/>
        </w:rPr>
      </w:pPr>
    </w:p>
    <w:p w14:paraId="59971D24" w14:textId="77777777" w:rsidR="00CE7432" w:rsidRPr="004A7F78" w:rsidRDefault="00CE7432" w:rsidP="00CE7432">
      <w:pPr>
        <w:tabs>
          <w:tab w:val="left" w:pos="2420"/>
        </w:tabs>
        <w:rPr>
          <w:color w:val="000000"/>
          <w:sz w:val="24"/>
          <w:szCs w:val="24"/>
        </w:rPr>
      </w:pPr>
    </w:p>
    <w:p w14:paraId="1545CA9E" w14:textId="77777777" w:rsidR="00CE7432" w:rsidRPr="004A7F78" w:rsidRDefault="00CE7432" w:rsidP="00773D34">
      <w:pPr>
        <w:spacing w:line="240" w:lineRule="exact"/>
        <w:jc w:val="center"/>
        <w:rPr>
          <w:color w:val="000000"/>
          <w:sz w:val="24"/>
          <w:szCs w:val="24"/>
        </w:rPr>
      </w:pPr>
      <w:r w:rsidRPr="004A7F78">
        <w:rPr>
          <w:color w:val="000000"/>
          <w:sz w:val="24"/>
          <w:szCs w:val="24"/>
        </w:rPr>
        <w:br w:type="page"/>
      </w:r>
    </w:p>
    <w:p w14:paraId="317ACF63" w14:textId="77777777" w:rsidR="00CE7432" w:rsidRPr="004A7F78" w:rsidRDefault="00CE7432" w:rsidP="00CE7432">
      <w:pPr>
        <w:tabs>
          <w:tab w:val="left" w:pos="2420"/>
        </w:tabs>
        <w:rPr>
          <w:color w:val="000000"/>
          <w:sz w:val="24"/>
          <w:szCs w:val="24"/>
        </w:rPr>
      </w:pPr>
    </w:p>
    <w:p w14:paraId="4F72E773" w14:textId="54FDB5CE" w:rsidR="00773D34" w:rsidRPr="00CE7432" w:rsidRDefault="00773D34" w:rsidP="00773D34">
      <w:pPr>
        <w:pStyle w:val="2f3"/>
        <w:spacing w:line="240" w:lineRule="exact"/>
        <w:ind w:firstLine="5670"/>
        <w:rPr>
          <w:rFonts w:eastAsia="Arial Unicode MS"/>
          <w:sz w:val="28"/>
          <w:szCs w:val="28"/>
          <w:bdr w:val="nil"/>
        </w:rPr>
      </w:pPr>
      <w:r>
        <w:rPr>
          <w:rFonts w:eastAsia="Arial Unicode MS"/>
          <w:sz w:val="28"/>
          <w:szCs w:val="28"/>
          <w:bdr w:val="nil"/>
        </w:rPr>
        <w:t>Приложение 5</w:t>
      </w:r>
    </w:p>
    <w:p w14:paraId="0626027E" w14:textId="77777777" w:rsidR="00773D34" w:rsidRPr="00CE7432" w:rsidRDefault="00773D34" w:rsidP="00773D34">
      <w:pPr>
        <w:pStyle w:val="2f3"/>
        <w:spacing w:line="240" w:lineRule="exact"/>
        <w:ind w:firstLine="5670"/>
        <w:rPr>
          <w:rFonts w:eastAsia="Arial Unicode MS"/>
          <w:sz w:val="28"/>
          <w:szCs w:val="28"/>
          <w:bdr w:val="nil"/>
        </w:rPr>
      </w:pPr>
      <w:r w:rsidRPr="00CE7432">
        <w:rPr>
          <w:rFonts w:eastAsia="Arial Unicode MS"/>
          <w:sz w:val="28"/>
          <w:szCs w:val="28"/>
          <w:bdr w:val="nil"/>
        </w:rPr>
        <w:t>к Административному регламенту</w:t>
      </w:r>
    </w:p>
    <w:p w14:paraId="7B3A5BD5" w14:textId="77777777" w:rsidR="00773D34" w:rsidRPr="00CE7432" w:rsidRDefault="00773D34" w:rsidP="00773D34">
      <w:pPr>
        <w:pStyle w:val="2f3"/>
        <w:spacing w:line="240" w:lineRule="exact"/>
        <w:ind w:firstLine="5670"/>
        <w:rPr>
          <w:rFonts w:eastAsia="Arial Unicode MS"/>
          <w:sz w:val="28"/>
          <w:szCs w:val="28"/>
          <w:bdr w:val="nil"/>
        </w:rPr>
      </w:pPr>
      <w:r w:rsidRPr="00CE7432">
        <w:rPr>
          <w:rFonts w:eastAsia="Arial Unicode MS"/>
          <w:sz w:val="28"/>
          <w:szCs w:val="28"/>
          <w:bdr w:val="nil"/>
        </w:rPr>
        <w:t xml:space="preserve">по предоставлению муниципальной </w:t>
      </w:r>
    </w:p>
    <w:p w14:paraId="08E20633" w14:textId="77777777" w:rsidR="00773D34" w:rsidRPr="00CE7432" w:rsidRDefault="00773D34" w:rsidP="00773D34">
      <w:pPr>
        <w:pStyle w:val="2f3"/>
        <w:spacing w:line="240" w:lineRule="exact"/>
        <w:ind w:firstLine="5670"/>
        <w:rPr>
          <w:sz w:val="28"/>
          <w:szCs w:val="28"/>
        </w:rPr>
      </w:pPr>
      <w:r w:rsidRPr="00CE7432">
        <w:rPr>
          <w:rFonts w:eastAsia="Arial Unicode MS"/>
          <w:sz w:val="28"/>
          <w:szCs w:val="28"/>
          <w:bdr w:val="nil"/>
        </w:rPr>
        <w:t>услуги «</w:t>
      </w:r>
      <w:r w:rsidRPr="00CE7432">
        <w:rPr>
          <w:sz w:val="28"/>
          <w:szCs w:val="28"/>
        </w:rPr>
        <w:t xml:space="preserve">Прием на обучение по </w:t>
      </w:r>
    </w:p>
    <w:p w14:paraId="621483E7" w14:textId="77777777" w:rsidR="00773D34" w:rsidRPr="00CE7432" w:rsidRDefault="00773D34" w:rsidP="00773D34">
      <w:pPr>
        <w:pStyle w:val="2f3"/>
        <w:spacing w:line="240" w:lineRule="exact"/>
        <w:ind w:firstLine="5670"/>
        <w:rPr>
          <w:sz w:val="28"/>
          <w:szCs w:val="28"/>
        </w:rPr>
      </w:pPr>
      <w:r w:rsidRPr="00CE7432">
        <w:rPr>
          <w:sz w:val="28"/>
          <w:szCs w:val="28"/>
        </w:rPr>
        <w:t>образовательным программам</w:t>
      </w:r>
    </w:p>
    <w:p w14:paraId="481529A8" w14:textId="77777777" w:rsidR="00773D34" w:rsidRPr="00CE7432" w:rsidRDefault="00773D34" w:rsidP="00773D34">
      <w:pPr>
        <w:pStyle w:val="2f3"/>
        <w:spacing w:line="240" w:lineRule="exact"/>
        <w:ind w:firstLine="5670"/>
        <w:rPr>
          <w:sz w:val="28"/>
          <w:szCs w:val="28"/>
        </w:rPr>
      </w:pPr>
      <w:r w:rsidRPr="00CE7432">
        <w:rPr>
          <w:sz w:val="28"/>
          <w:szCs w:val="28"/>
        </w:rPr>
        <w:t>начального общего, основного</w:t>
      </w:r>
    </w:p>
    <w:p w14:paraId="6EEBEBB8" w14:textId="77777777" w:rsidR="00773D34" w:rsidRPr="00CE7432" w:rsidRDefault="00773D34" w:rsidP="00773D34">
      <w:pPr>
        <w:pStyle w:val="2f3"/>
        <w:spacing w:line="240" w:lineRule="exact"/>
        <w:ind w:firstLine="5670"/>
        <w:rPr>
          <w:sz w:val="28"/>
          <w:szCs w:val="28"/>
        </w:rPr>
      </w:pPr>
      <w:r w:rsidRPr="00CE7432">
        <w:rPr>
          <w:sz w:val="28"/>
          <w:szCs w:val="28"/>
        </w:rPr>
        <w:t>общего и среднего общего</w:t>
      </w:r>
    </w:p>
    <w:p w14:paraId="6BBEDBF1" w14:textId="77777777" w:rsidR="00773D34" w:rsidRDefault="00773D34" w:rsidP="00773D34">
      <w:pPr>
        <w:pStyle w:val="2f3"/>
        <w:spacing w:line="240" w:lineRule="exact"/>
        <w:ind w:firstLine="5670"/>
        <w:rPr>
          <w:sz w:val="28"/>
          <w:szCs w:val="28"/>
        </w:rPr>
      </w:pPr>
      <w:r w:rsidRPr="00CE7432">
        <w:rPr>
          <w:sz w:val="28"/>
          <w:szCs w:val="28"/>
        </w:rPr>
        <w:t>образования</w:t>
      </w:r>
    </w:p>
    <w:p w14:paraId="14088E2F" w14:textId="77777777" w:rsidR="00CE7432" w:rsidRPr="004A7F78" w:rsidRDefault="00CE7432" w:rsidP="00CE7432">
      <w:pPr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</w:p>
    <w:p w14:paraId="27436EA0" w14:textId="77777777" w:rsidR="00CE7432" w:rsidRPr="004A7F78" w:rsidRDefault="00CE7432" w:rsidP="00773D34">
      <w:pPr>
        <w:spacing w:line="320" w:lineRule="exact"/>
        <w:jc w:val="both"/>
      </w:pPr>
      <w:r w:rsidRPr="004A7F78">
        <w:t>________________________________________________________________________</w:t>
      </w:r>
    </w:p>
    <w:p w14:paraId="60F7C9E3" w14:textId="77777777" w:rsidR="00CE7432" w:rsidRPr="00773D34" w:rsidRDefault="00CE7432" w:rsidP="00773D34">
      <w:pPr>
        <w:spacing w:line="320" w:lineRule="exact"/>
        <w:jc w:val="center"/>
        <w:rPr>
          <w:sz w:val="24"/>
          <w:szCs w:val="24"/>
        </w:rPr>
      </w:pPr>
      <w:r w:rsidRPr="00773D34">
        <w:rPr>
          <w:sz w:val="24"/>
          <w:szCs w:val="24"/>
        </w:rPr>
        <w:t>(наименование образовательной организации)</w:t>
      </w:r>
    </w:p>
    <w:p w14:paraId="1D08FA89" w14:textId="77777777" w:rsidR="00CE7432" w:rsidRPr="004A7F78" w:rsidRDefault="00CE7432" w:rsidP="00773D34">
      <w:pPr>
        <w:spacing w:line="320" w:lineRule="exact"/>
        <w:jc w:val="both"/>
      </w:pPr>
    </w:p>
    <w:p w14:paraId="7C8010EA" w14:textId="77777777" w:rsidR="00CE7432" w:rsidRPr="004A7F78" w:rsidRDefault="00CE7432" w:rsidP="00773D34">
      <w:pPr>
        <w:spacing w:line="240" w:lineRule="exact"/>
        <w:jc w:val="center"/>
      </w:pPr>
      <w:r w:rsidRPr="004A7F78">
        <w:t xml:space="preserve">УВЕДОМЛЕНИЕ </w:t>
      </w:r>
      <w:r w:rsidRPr="004A7F78">
        <w:br/>
        <w:t>о приеме в образовательную организацию</w:t>
      </w:r>
    </w:p>
    <w:p w14:paraId="5815D538" w14:textId="77777777" w:rsidR="00CE7432" w:rsidRPr="004A7F78" w:rsidRDefault="00CE7432" w:rsidP="00773D34">
      <w:pPr>
        <w:spacing w:line="240" w:lineRule="exact"/>
        <w:jc w:val="center"/>
      </w:pPr>
      <w:r w:rsidRPr="004A7F78">
        <w:t>от _____________ № _________</w:t>
      </w:r>
    </w:p>
    <w:p w14:paraId="58A1BB0E" w14:textId="77777777" w:rsidR="00CE7432" w:rsidRPr="004A7F78" w:rsidRDefault="00CE7432" w:rsidP="00773D34">
      <w:pPr>
        <w:spacing w:line="320" w:lineRule="exact"/>
        <w:jc w:val="both"/>
        <w:rPr>
          <w:bCs/>
          <w:kern w:val="32"/>
        </w:rPr>
      </w:pPr>
    </w:p>
    <w:p w14:paraId="4F91EFA3" w14:textId="77777777" w:rsidR="00CE7432" w:rsidRPr="004A7F78" w:rsidRDefault="00773D34" w:rsidP="00773D34">
      <w:pPr>
        <w:spacing w:line="320" w:lineRule="exact"/>
        <w:jc w:val="both"/>
      </w:pPr>
      <w:r>
        <w:tab/>
      </w:r>
      <w:r w:rsidR="00CE7432" w:rsidRPr="004A7F78">
        <w:t>Уважаемый (</w:t>
      </w:r>
      <w:proofErr w:type="spellStart"/>
      <w:r w:rsidR="00CE7432" w:rsidRPr="004A7F78">
        <w:t>ая</w:t>
      </w:r>
      <w:proofErr w:type="spellEnd"/>
      <w:r w:rsidR="00CE7432" w:rsidRPr="004A7F78">
        <w:t>)___________________________</w:t>
      </w:r>
      <w:r>
        <w:t>___________________________</w:t>
      </w:r>
    </w:p>
    <w:p w14:paraId="2CA31B1B" w14:textId="77777777" w:rsidR="00CE7432" w:rsidRDefault="00773D34" w:rsidP="00773D34">
      <w:pPr>
        <w:spacing w:line="320" w:lineRule="exact"/>
        <w:jc w:val="both"/>
      </w:pPr>
      <w:r>
        <w:tab/>
      </w:r>
      <w:r w:rsidR="00CE7432" w:rsidRPr="004A7F78">
        <w:t>Настоящим уведомляем, что ___________</w:t>
      </w:r>
      <w:r>
        <w:t>_______________________________</w:t>
      </w:r>
    </w:p>
    <w:p w14:paraId="08539AF3" w14:textId="77777777" w:rsidR="00773D34" w:rsidRPr="004A7F78" w:rsidRDefault="00773D34" w:rsidP="00773D34">
      <w:pPr>
        <w:spacing w:line="320" w:lineRule="exact"/>
        <w:jc w:val="both"/>
      </w:pPr>
      <w:r>
        <w:t>________________________________________________________________________</w:t>
      </w:r>
    </w:p>
    <w:p w14:paraId="0A6C2257" w14:textId="77777777" w:rsidR="00CE7432" w:rsidRPr="00773D34" w:rsidRDefault="00CE7432" w:rsidP="00773D34">
      <w:pPr>
        <w:spacing w:line="320" w:lineRule="exact"/>
        <w:jc w:val="center"/>
        <w:rPr>
          <w:sz w:val="24"/>
          <w:szCs w:val="24"/>
        </w:rPr>
      </w:pPr>
      <w:r w:rsidRPr="00773D34">
        <w:rPr>
          <w:sz w:val="24"/>
          <w:szCs w:val="24"/>
        </w:rPr>
        <w:t>(фамилия, имя, отчество ребенка)</w:t>
      </w:r>
    </w:p>
    <w:p w14:paraId="716E10B6" w14:textId="77777777" w:rsidR="00CE7432" w:rsidRPr="00773D34" w:rsidRDefault="00CE7432" w:rsidP="00773D34">
      <w:pPr>
        <w:spacing w:line="320" w:lineRule="exact"/>
        <w:jc w:val="both"/>
      </w:pPr>
      <w:r w:rsidRPr="004A7F78">
        <w:t>зачислен(а) в _______ класс _______________________________________________</w:t>
      </w:r>
    </w:p>
    <w:p w14:paraId="2683FD4C" w14:textId="77777777" w:rsidR="00773D34" w:rsidRDefault="00773D34" w:rsidP="00773D34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309904BB" w14:textId="77777777" w:rsidR="00773D34" w:rsidRPr="00773D34" w:rsidRDefault="00773D34" w:rsidP="00773D34">
      <w:pPr>
        <w:spacing w:line="320" w:lineRule="exact"/>
        <w:jc w:val="center"/>
        <w:rPr>
          <w:sz w:val="24"/>
          <w:szCs w:val="24"/>
        </w:rPr>
      </w:pPr>
      <w:r w:rsidRPr="00773D34">
        <w:rPr>
          <w:sz w:val="24"/>
          <w:szCs w:val="24"/>
        </w:rPr>
        <w:t>(наименование образовательной организации</w:t>
      </w:r>
      <w:r>
        <w:rPr>
          <w:sz w:val="24"/>
          <w:szCs w:val="24"/>
        </w:rPr>
        <w:t>)</w:t>
      </w:r>
    </w:p>
    <w:p w14:paraId="795755A5" w14:textId="77777777" w:rsidR="00CE7432" w:rsidRPr="004A7F78" w:rsidRDefault="00CE7432" w:rsidP="00773D34">
      <w:pPr>
        <w:spacing w:line="320" w:lineRule="exact"/>
        <w:jc w:val="both"/>
      </w:pPr>
      <w:r w:rsidRPr="004A7F78">
        <w:t>(___________________________).</w:t>
      </w:r>
    </w:p>
    <w:p w14:paraId="267D815F" w14:textId="77777777" w:rsidR="00CE7432" w:rsidRPr="00773D34" w:rsidRDefault="00CE7432" w:rsidP="00773D34">
      <w:pPr>
        <w:spacing w:line="320" w:lineRule="exact"/>
        <w:jc w:val="both"/>
        <w:rPr>
          <w:sz w:val="24"/>
          <w:szCs w:val="24"/>
        </w:rPr>
      </w:pPr>
      <w:r w:rsidRPr="00773D34">
        <w:rPr>
          <w:sz w:val="24"/>
          <w:szCs w:val="24"/>
        </w:rPr>
        <w:t xml:space="preserve">       </w:t>
      </w:r>
      <w:r w:rsidR="00773D34">
        <w:rPr>
          <w:sz w:val="24"/>
          <w:szCs w:val="24"/>
        </w:rPr>
        <w:t xml:space="preserve">   </w:t>
      </w:r>
      <w:r w:rsidRPr="00773D34">
        <w:rPr>
          <w:sz w:val="24"/>
          <w:szCs w:val="24"/>
        </w:rPr>
        <w:t xml:space="preserve"> (реквизиты приказа)</w:t>
      </w:r>
    </w:p>
    <w:p w14:paraId="37D8D8AD" w14:textId="77777777" w:rsidR="00CE7432" w:rsidRDefault="00CE7432" w:rsidP="00773D34">
      <w:pPr>
        <w:spacing w:line="320" w:lineRule="exact"/>
        <w:jc w:val="both"/>
      </w:pPr>
    </w:p>
    <w:p w14:paraId="14FD4369" w14:textId="77777777" w:rsidR="00773D34" w:rsidRPr="004A7F78" w:rsidRDefault="00773D34" w:rsidP="00773D34">
      <w:pPr>
        <w:spacing w:line="320" w:lineRule="exact"/>
        <w:jc w:val="both"/>
      </w:pPr>
    </w:p>
    <w:p w14:paraId="530FCF76" w14:textId="77777777" w:rsidR="00CE7432" w:rsidRPr="004A7F78" w:rsidRDefault="00CE7432" w:rsidP="00773D34">
      <w:pPr>
        <w:spacing w:line="320" w:lineRule="exact"/>
        <w:jc w:val="both"/>
      </w:pPr>
      <w:r w:rsidRPr="004A7F78">
        <w:t>_______________________   ___________________    __________________________</w:t>
      </w:r>
    </w:p>
    <w:p w14:paraId="2096C42D" w14:textId="77777777" w:rsidR="00CE7432" w:rsidRPr="00773D34" w:rsidRDefault="00CE7432" w:rsidP="00773D34">
      <w:pPr>
        <w:spacing w:line="320" w:lineRule="exact"/>
        <w:jc w:val="both"/>
        <w:rPr>
          <w:sz w:val="24"/>
          <w:szCs w:val="24"/>
        </w:rPr>
      </w:pPr>
      <w:r w:rsidRPr="00773D34">
        <w:rPr>
          <w:sz w:val="24"/>
          <w:szCs w:val="24"/>
        </w:rPr>
        <w:t xml:space="preserve">        (должность)                                 (подпись)                             (расшифровка)</w:t>
      </w:r>
    </w:p>
    <w:p w14:paraId="52F0B1D0" w14:textId="77777777" w:rsidR="00CE7432" w:rsidRPr="004A7F78" w:rsidRDefault="00CE7432" w:rsidP="00773D34">
      <w:pPr>
        <w:spacing w:line="320" w:lineRule="exact"/>
        <w:jc w:val="both"/>
      </w:pPr>
    </w:p>
    <w:p w14:paraId="76E24CA1" w14:textId="77777777" w:rsidR="00CE7432" w:rsidRPr="004A7F78" w:rsidRDefault="00CE7432" w:rsidP="00773D34">
      <w:pPr>
        <w:spacing w:line="320" w:lineRule="exact"/>
        <w:jc w:val="both"/>
      </w:pPr>
    </w:p>
    <w:p w14:paraId="62A2B50C" w14:textId="77777777" w:rsidR="00CE7432" w:rsidRPr="004A7F78" w:rsidRDefault="00CE7432" w:rsidP="00773D34">
      <w:pPr>
        <w:spacing w:line="320" w:lineRule="exact"/>
        <w:jc w:val="both"/>
      </w:pPr>
    </w:p>
    <w:p w14:paraId="1708713E" w14:textId="77777777" w:rsidR="00CE7432" w:rsidRPr="004A7F78" w:rsidRDefault="00CE7432" w:rsidP="00773D34">
      <w:pPr>
        <w:spacing w:line="320" w:lineRule="exact"/>
        <w:jc w:val="both"/>
      </w:pPr>
    </w:p>
    <w:p w14:paraId="39ED0FDF" w14:textId="77777777" w:rsidR="00CE7432" w:rsidRPr="004A7F78" w:rsidRDefault="00CE7432" w:rsidP="00773D34">
      <w:pPr>
        <w:spacing w:line="320" w:lineRule="exact"/>
        <w:jc w:val="both"/>
      </w:pPr>
    </w:p>
    <w:p w14:paraId="5686A844" w14:textId="77777777" w:rsidR="00CE7432" w:rsidRPr="004A7F78" w:rsidRDefault="00CE7432" w:rsidP="00773D34">
      <w:pPr>
        <w:spacing w:line="320" w:lineRule="exact"/>
        <w:jc w:val="both"/>
      </w:pPr>
    </w:p>
    <w:p w14:paraId="06F212C5" w14:textId="77777777" w:rsidR="00CE7432" w:rsidRPr="004A7F78" w:rsidRDefault="00CE7432" w:rsidP="00CE7432">
      <w:pPr>
        <w:tabs>
          <w:tab w:val="left" w:pos="2420"/>
        </w:tabs>
        <w:rPr>
          <w:color w:val="000000"/>
          <w:sz w:val="24"/>
          <w:szCs w:val="24"/>
        </w:rPr>
      </w:pPr>
    </w:p>
    <w:p w14:paraId="0FC6CFC9" w14:textId="77777777" w:rsidR="00CE7432" w:rsidRPr="004A7F78" w:rsidRDefault="00CE7432" w:rsidP="00CE7432">
      <w:pPr>
        <w:tabs>
          <w:tab w:val="left" w:pos="2420"/>
        </w:tabs>
        <w:rPr>
          <w:color w:val="000000"/>
          <w:sz w:val="24"/>
          <w:szCs w:val="24"/>
        </w:rPr>
      </w:pPr>
    </w:p>
    <w:p w14:paraId="591DF8AE" w14:textId="77777777" w:rsidR="00CE7432" w:rsidRPr="004A7F78" w:rsidRDefault="00CE7432" w:rsidP="00CE7432">
      <w:pPr>
        <w:tabs>
          <w:tab w:val="left" w:pos="2420"/>
        </w:tabs>
        <w:rPr>
          <w:color w:val="000000"/>
          <w:sz w:val="24"/>
          <w:szCs w:val="24"/>
        </w:rPr>
      </w:pPr>
    </w:p>
    <w:p w14:paraId="6DDA20EC" w14:textId="77777777" w:rsidR="00CE7432" w:rsidRPr="004A7F78" w:rsidRDefault="00CE7432" w:rsidP="00CE7432">
      <w:pPr>
        <w:tabs>
          <w:tab w:val="left" w:pos="2420"/>
        </w:tabs>
        <w:rPr>
          <w:color w:val="000000"/>
          <w:sz w:val="24"/>
          <w:szCs w:val="24"/>
        </w:rPr>
      </w:pPr>
    </w:p>
    <w:p w14:paraId="642DE549" w14:textId="77777777" w:rsidR="00CE7432" w:rsidRPr="004A7F78" w:rsidRDefault="00CE7432" w:rsidP="00CE7432">
      <w:pPr>
        <w:tabs>
          <w:tab w:val="left" w:pos="2420"/>
        </w:tabs>
        <w:rPr>
          <w:color w:val="000000"/>
          <w:sz w:val="24"/>
          <w:szCs w:val="24"/>
        </w:rPr>
      </w:pPr>
    </w:p>
    <w:p w14:paraId="4FC1FC8F" w14:textId="77777777" w:rsidR="00CE7432" w:rsidRPr="004A7F78" w:rsidRDefault="00CE7432" w:rsidP="00CE7432">
      <w:pPr>
        <w:tabs>
          <w:tab w:val="left" w:pos="2420"/>
        </w:tabs>
        <w:rPr>
          <w:color w:val="000000"/>
          <w:sz w:val="24"/>
          <w:szCs w:val="24"/>
        </w:rPr>
      </w:pPr>
    </w:p>
    <w:p w14:paraId="6002C806" w14:textId="77777777" w:rsidR="00CE7432" w:rsidRPr="004A7F78" w:rsidRDefault="00CE7432" w:rsidP="00CE7432">
      <w:pPr>
        <w:tabs>
          <w:tab w:val="left" w:pos="2420"/>
        </w:tabs>
        <w:rPr>
          <w:color w:val="000000"/>
          <w:sz w:val="24"/>
          <w:szCs w:val="24"/>
        </w:rPr>
      </w:pPr>
    </w:p>
    <w:p w14:paraId="65C0725B" w14:textId="77777777" w:rsidR="00CE7432" w:rsidRPr="004A7F78" w:rsidRDefault="00CE7432" w:rsidP="00CE7432">
      <w:pPr>
        <w:tabs>
          <w:tab w:val="left" w:pos="2420"/>
        </w:tabs>
        <w:rPr>
          <w:color w:val="000000"/>
          <w:sz w:val="24"/>
          <w:szCs w:val="24"/>
        </w:rPr>
      </w:pPr>
    </w:p>
    <w:p w14:paraId="22F007A5" w14:textId="77777777" w:rsidR="00CE7432" w:rsidRPr="004A7F78" w:rsidRDefault="00CE7432" w:rsidP="00CE7432">
      <w:pPr>
        <w:tabs>
          <w:tab w:val="left" w:pos="2420"/>
        </w:tabs>
        <w:rPr>
          <w:color w:val="000000"/>
          <w:sz w:val="24"/>
          <w:szCs w:val="24"/>
        </w:rPr>
      </w:pPr>
    </w:p>
    <w:p w14:paraId="6D61FEB5" w14:textId="77777777" w:rsidR="00CE7432" w:rsidRPr="004A7F78" w:rsidRDefault="00CE7432" w:rsidP="00CE7432">
      <w:pPr>
        <w:tabs>
          <w:tab w:val="left" w:pos="2420"/>
        </w:tabs>
        <w:rPr>
          <w:color w:val="000000"/>
          <w:sz w:val="24"/>
          <w:szCs w:val="24"/>
        </w:rPr>
      </w:pPr>
    </w:p>
    <w:p w14:paraId="637567AE" w14:textId="77777777" w:rsidR="00CE7432" w:rsidRPr="004A7F78" w:rsidRDefault="00CE7432" w:rsidP="00CE7432">
      <w:pPr>
        <w:tabs>
          <w:tab w:val="left" w:pos="2420"/>
        </w:tabs>
        <w:rPr>
          <w:color w:val="000000"/>
          <w:sz w:val="24"/>
          <w:szCs w:val="24"/>
        </w:rPr>
      </w:pPr>
    </w:p>
    <w:p w14:paraId="2A1756DA" w14:textId="77777777" w:rsidR="00CE7432" w:rsidRPr="004A7F78" w:rsidRDefault="00CE7432" w:rsidP="00CE7432">
      <w:pPr>
        <w:tabs>
          <w:tab w:val="left" w:pos="2420"/>
        </w:tabs>
        <w:rPr>
          <w:color w:val="000000"/>
          <w:sz w:val="24"/>
          <w:szCs w:val="24"/>
        </w:rPr>
      </w:pPr>
    </w:p>
    <w:p w14:paraId="5C6BBE76" w14:textId="77777777" w:rsidR="00CE7432" w:rsidRPr="004A7F78" w:rsidRDefault="00CE7432" w:rsidP="00CE7432">
      <w:pPr>
        <w:tabs>
          <w:tab w:val="left" w:pos="2420"/>
        </w:tabs>
        <w:rPr>
          <w:color w:val="000000"/>
          <w:sz w:val="24"/>
          <w:szCs w:val="24"/>
        </w:rPr>
      </w:pPr>
    </w:p>
    <w:p w14:paraId="2C76A9D5" w14:textId="77777777" w:rsidR="00CE7432" w:rsidRPr="004A7F78" w:rsidRDefault="00CE7432" w:rsidP="00CE7432">
      <w:pPr>
        <w:tabs>
          <w:tab w:val="left" w:pos="2420"/>
        </w:tabs>
        <w:rPr>
          <w:color w:val="000000"/>
          <w:sz w:val="24"/>
          <w:szCs w:val="24"/>
        </w:rPr>
      </w:pPr>
    </w:p>
    <w:p w14:paraId="5F5E189C" w14:textId="77777777" w:rsidR="00CE7432" w:rsidRPr="004A7F78" w:rsidRDefault="00CE7432" w:rsidP="00CE7432">
      <w:pPr>
        <w:tabs>
          <w:tab w:val="left" w:pos="2420"/>
        </w:tabs>
        <w:rPr>
          <w:color w:val="000000"/>
          <w:sz w:val="24"/>
          <w:szCs w:val="24"/>
        </w:rPr>
      </w:pPr>
    </w:p>
    <w:p w14:paraId="37E2F668" w14:textId="0CFD6939" w:rsidR="00773D34" w:rsidRPr="00791817" w:rsidRDefault="00CE7432" w:rsidP="00791817">
      <w:pPr>
        <w:tabs>
          <w:tab w:val="left" w:pos="2420"/>
        </w:tabs>
        <w:ind w:left="5670"/>
        <w:rPr>
          <w:color w:val="000000"/>
          <w:sz w:val="24"/>
          <w:szCs w:val="24"/>
        </w:rPr>
      </w:pPr>
      <w:r w:rsidRPr="004A7F78">
        <w:rPr>
          <w:color w:val="000000"/>
          <w:sz w:val="24"/>
          <w:szCs w:val="24"/>
        </w:rPr>
        <w:br w:type="page"/>
      </w:r>
      <w:r w:rsidR="00773D34">
        <w:rPr>
          <w:rFonts w:eastAsia="Arial Unicode MS"/>
          <w:szCs w:val="28"/>
          <w:bdr w:val="nil"/>
        </w:rPr>
        <w:lastRenderedPageBreak/>
        <w:t xml:space="preserve">Приложение </w:t>
      </w:r>
      <w:r w:rsidR="001D6927">
        <w:rPr>
          <w:rFonts w:eastAsia="Arial Unicode MS"/>
          <w:szCs w:val="28"/>
          <w:bdr w:val="nil"/>
        </w:rPr>
        <w:t>6</w:t>
      </w:r>
    </w:p>
    <w:p w14:paraId="1913D68A" w14:textId="77777777" w:rsidR="00773D34" w:rsidRPr="00CE7432" w:rsidRDefault="00773D34" w:rsidP="00773D34">
      <w:pPr>
        <w:pStyle w:val="2f3"/>
        <w:spacing w:line="240" w:lineRule="exact"/>
        <w:ind w:firstLine="5670"/>
        <w:rPr>
          <w:rFonts w:eastAsia="Arial Unicode MS"/>
          <w:sz w:val="28"/>
          <w:szCs w:val="28"/>
          <w:bdr w:val="nil"/>
        </w:rPr>
      </w:pPr>
      <w:r w:rsidRPr="00CE7432">
        <w:rPr>
          <w:rFonts w:eastAsia="Arial Unicode MS"/>
          <w:sz w:val="28"/>
          <w:szCs w:val="28"/>
          <w:bdr w:val="nil"/>
        </w:rPr>
        <w:t>к Административному регламенту</w:t>
      </w:r>
    </w:p>
    <w:p w14:paraId="291A2F0C" w14:textId="77777777" w:rsidR="00773D34" w:rsidRPr="00CE7432" w:rsidRDefault="00773D34" w:rsidP="00773D34">
      <w:pPr>
        <w:pStyle w:val="2f3"/>
        <w:spacing w:line="240" w:lineRule="exact"/>
        <w:ind w:firstLine="5670"/>
        <w:rPr>
          <w:rFonts w:eastAsia="Arial Unicode MS"/>
          <w:sz w:val="28"/>
          <w:szCs w:val="28"/>
          <w:bdr w:val="nil"/>
        </w:rPr>
      </w:pPr>
      <w:r w:rsidRPr="00CE7432">
        <w:rPr>
          <w:rFonts w:eastAsia="Arial Unicode MS"/>
          <w:sz w:val="28"/>
          <w:szCs w:val="28"/>
          <w:bdr w:val="nil"/>
        </w:rPr>
        <w:t xml:space="preserve">по предоставлению муниципальной </w:t>
      </w:r>
    </w:p>
    <w:p w14:paraId="6C8B9AB3" w14:textId="77777777" w:rsidR="00773D34" w:rsidRPr="00CE7432" w:rsidRDefault="00773D34" w:rsidP="00773D34">
      <w:pPr>
        <w:pStyle w:val="2f3"/>
        <w:spacing w:line="240" w:lineRule="exact"/>
        <w:ind w:firstLine="5670"/>
        <w:rPr>
          <w:sz w:val="28"/>
          <w:szCs w:val="28"/>
        </w:rPr>
      </w:pPr>
      <w:r w:rsidRPr="00CE7432">
        <w:rPr>
          <w:rFonts w:eastAsia="Arial Unicode MS"/>
          <w:sz w:val="28"/>
          <w:szCs w:val="28"/>
          <w:bdr w:val="nil"/>
        </w:rPr>
        <w:t>услуги «</w:t>
      </w:r>
      <w:r w:rsidRPr="00CE7432">
        <w:rPr>
          <w:sz w:val="28"/>
          <w:szCs w:val="28"/>
        </w:rPr>
        <w:t xml:space="preserve">Прием на обучение по </w:t>
      </w:r>
    </w:p>
    <w:p w14:paraId="42BABFD6" w14:textId="77777777" w:rsidR="00773D34" w:rsidRPr="00CE7432" w:rsidRDefault="00773D34" w:rsidP="00773D34">
      <w:pPr>
        <w:pStyle w:val="2f3"/>
        <w:spacing w:line="240" w:lineRule="exact"/>
        <w:ind w:firstLine="5670"/>
        <w:rPr>
          <w:sz w:val="28"/>
          <w:szCs w:val="28"/>
        </w:rPr>
      </w:pPr>
      <w:r w:rsidRPr="00CE7432">
        <w:rPr>
          <w:sz w:val="28"/>
          <w:szCs w:val="28"/>
        </w:rPr>
        <w:t>образовательным программам</w:t>
      </w:r>
    </w:p>
    <w:p w14:paraId="115E437F" w14:textId="77777777" w:rsidR="00773D34" w:rsidRPr="00CE7432" w:rsidRDefault="00773D34" w:rsidP="00773D34">
      <w:pPr>
        <w:pStyle w:val="2f3"/>
        <w:spacing w:line="240" w:lineRule="exact"/>
        <w:ind w:firstLine="5670"/>
        <w:rPr>
          <w:sz w:val="28"/>
          <w:szCs w:val="28"/>
        </w:rPr>
      </w:pPr>
      <w:r w:rsidRPr="00CE7432">
        <w:rPr>
          <w:sz w:val="28"/>
          <w:szCs w:val="28"/>
        </w:rPr>
        <w:t>начального общего, основного</w:t>
      </w:r>
    </w:p>
    <w:p w14:paraId="68500EF0" w14:textId="77777777" w:rsidR="00773D34" w:rsidRPr="00CE7432" w:rsidRDefault="00773D34" w:rsidP="00773D34">
      <w:pPr>
        <w:pStyle w:val="2f3"/>
        <w:spacing w:line="240" w:lineRule="exact"/>
        <w:ind w:firstLine="5670"/>
        <w:rPr>
          <w:sz w:val="28"/>
          <w:szCs w:val="28"/>
        </w:rPr>
      </w:pPr>
      <w:r w:rsidRPr="00CE7432">
        <w:rPr>
          <w:sz w:val="28"/>
          <w:szCs w:val="28"/>
        </w:rPr>
        <w:t>общего и среднего общего</w:t>
      </w:r>
    </w:p>
    <w:p w14:paraId="625A090B" w14:textId="77777777" w:rsidR="00773D34" w:rsidRDefault="00773D34" w:rsidP="00773D34">
      <w:pPr>
        <w:pStyle w:val="2f3"/>
        <w:spacing w:line="240" w:lineRule="exact"/>
        <w:ind w:firstLine="5670"/>
        <w:rPr>
          <w:sz w:val="28"/>
          <w:szCs w:val="28"/>
        </w:rPr>
      </w:pPr>
      <w:r w:rsidRPr="00CE7432">
        <w:rPr>
          <w:sz w:val="28"/>
          <w:szCs w:val="28"/>
        </w:rPr>
        <w:t>образования</w:t>
      </w:r>
    </w:p>
    <w:p w14:paraId="3319CE81" w14:textId="77777777" w:rsidR="00CE7432" w:rsidRPr="004A7F78" w:rsidRDefault="00CE7432" w:rsidP="00CE7432">
      <w:pPr>
        <w:tabs>
          <w:tab w:val="left" w:pos="2420"/>
        </w:tabs>
        <w:rPr>
          <w:color w:val="000000"/>
          <w:sz w:val="24"/>
          <w:szCs w:val="24"/>
        </w:rPr>
      </w:pPr>
    </w:p>
    <w:p w14:paraId="0013E6BC" w14:textId="77777777" w:rsidR="00CE7432" w:rsidRPr="004A7F78" w:rsidRDefault="00CE7432" w:rsidP="00CE7432">
      <w:pPr>
        <w:tabs>
          <w:tab w:val="left" w:pos="2420"/>
        </w:tabs>
        <w:rPr>
          <w:color w:val="000000"/>
          <w:sz w:val="24"/>
          <w:szCs w:val="24"/>
        </w:rPr>
      </w:pPr>
    </w:p>
    <w:p w14:paraId="168772CC" w14:textId="77777777" w:rsidR="00CE7432" w:rsidRPr="004A7F78" w:rsidRDefault="00CE7432" w:rsidP="00CE7432">
      <w:pPr>
        <w:tabs>
          <w:tab w:val="left" w:pos="2420"/>
        </w:tabs>
        <w:rPr>
          <w:color w:val="000000"/>
          <w:sz w:val="24"/>
          <w:szCs w:val="24"/>
        </w:rPr>
      </w:pPr>
    </w:p>
    <w:p w14:paraId="654BADF0" w14:textId="77777777" w:rsidR="00CE7432" w:rsidRPr="00773D34" w:rsidRDefault="00CE7432" w:rsidP="00773D34">
      <w:pPr>
        <w:spacing w:line="320" w:lineRule="exact"/>
        <w:jc w:val="both"/>
        <w:rPr>
          <w:szCs w:val="28"/>
        </w:rPr>
      </w:pPr>
      <w:r w:rsidRPr="00773D34">
        <w:rPr>
          <w:szCs w:val="28"/>
        </w:rPr>
        <w:t>________________________________________________________________________</w:t>
      </w:r>
    </w:p>
    <w:p w14:paraId="235CAFAB" w14:textId="77777777" w:rsidR="00CE7432" w:rsidRPr="00773D34" w:rsidRDefault="00CE7432" w:rsidP="00773D34">
      <w:pPr>
        <w:spacing w:line="320" w:lineRule="exact"/>
        <w:jc w:val="center"/>
        <w:rPr>
          <w:sz w:val="24"/>
          <w:szCs w:val="24"/>
        </w:rPr>
      </w:pPr>
      <w:r w:rsidRPr="00773D34">
        <w:rPr>
          <w:sz w:val="24"/>
          <w:szCs w:val="24"/>
        </w:rPr>
        <w:t>(наименование образовательной организации)</w:t>
      </w:r>
    </w:p>
    <w:p w14:paraId="35CBEE77" w14:textId="77777777" w:rsidR="00CE7432" w:rsidRPr="00773D34" w:rsidRDefault="00CE7432" w:rsidP="00773D34">
      <w:pPr>
        <w:spacing w:line="320" w:lineRule="exact"/>
        <w:jc w:val="both"/>
        <w:rPr>
          <w:szCs w:val="28"/>
        </w:rPr>
      </w:pPr>
    </w:p>
    <w:p w14:paraId="6B881FAC" w14:textId="77777777" w:rsidR="00CE7432" w:rsidRPr="00773D34" w:rsidRDefault="00CE7432" w:rsidP="00773D34">
      <w:pPr>
        <w:jc w:val="center"/>
      </w:pPr>
      <w:r w:rsidRPr="00773D34">
        <w:t>УВЕДОМЛЕНИЕ</w:t>
      </w:r>
    </w:p>
    <w:p w14:paraId="6033FE85" w14:textId="77777777" w:rsidR="00773D34" w:rsidRDefault="00CE7432" w:rsidP="00773D34">
      <w:pPr>
        <w:jc w:val="center"/>
      </w:pPr>
      <w:r w:rsidRPr="00773D34">
        <w:t>об отказе в приеме документов, необходимы</w:t>
      </w:r>
      <w:r w:rsidR="00773D34">
        <w:t xml:space="preserve">х </w:t>
      </w:r>
    </w:p>
    <w:p w14:paraId="45B82A07" w14:textId="77777777" w:rsidR="00773D34" w:rsidRDefault="00CE7432" w:rsidP="00773D34">
      <w:pPr>
        <w:jc w:val="center"/>
      </w:pPr>
      <w:r w:rsidRPr="00773D34">
        <w:t>для предоставления муниципальной услуги</w:t>
      </w:r>
    </w:p>
    <w:p w14:paraId="45313618" w14:textId="77777777" w:rsidR="00CE7432" w:rsidRPr="00773D34" w:rsidRDefault="00CE7432" w:rsidP="00773D34">
      <w:pPr>
        <w:jc w:val="center"/>
      </w:pPr>
      <w:r w:rsidRPr="00773D34">
        <w:t>от _____________ № ________________</w:t>
      </w:r>
    </w:p>
    <w:p w14:paraId="0BF5119C" w14:textId="77777777" w:rsidR="00CE7432" w:rsidRPr="00773D34" w:rsidRDefault="00CE7432" w:rsidP="00773D34">
      <w:pPr>
        <w:spacing w:line="320" w:lineRule="exact"/>
        <w:jc w:val="both"/>
        <w:rPr>
          <w:szCs w:val="28"/>
        </w:rPr>
      </w:pPr>
    </w:p>
    <w:p w14:paraId="53B14DCF" w14:textId="77777777" w:rsidR="00CE7432" w:rsidRPr="00773D34" w:rsidRDefault="00773D34" w:rsidP="00773D34">
      <w:pPr>
        <w:spacing w:line="320" w:lineRule="exact"/>
        <w:jc w:val="both"/>
        <w:rPr>
          <w:szCs w:val="28"/>
        </w:rPr>
      </w:pPr>
      <w:r>
        <w:rPr>
          <w:szCs w:val="28"/>
        </w:rPr>
        <w:tab/>
      </w:r>
      <w:r w:rsidR="00CE7432" w:rsidRPr="00773D34">
        <w:rPr>
          <w:szCs w:val="28"/>
        </w:rPr>
        <w:t>Уважаемый (</w:t>
      </w:r>
      <w:proofErr w:type="spellStart"/>
      <w:r w:rsidR="00CE7432" w:rsidRPr="00773D34">
        <w:rPr>
          <w:szCs w:val="28"/>
        </w:rPr>
        <w:t>ая</w:t>
      </w:r>
      <w:proofErr w:type="spellEnd"/>
      <w:r w:rsidR="00CE7432" w:rsidRPr="00773D34">
        <w:rPr>
          <w:szCs w:val="28"/>
        </w:rPr>
        <w:t>)___________________________</w:t>
      </w:r>
      <w:r>
        <w:rPr>
          <w:szCs w:val="28"/>
        </w:rPr>
        <w:t>___________________________</w:t>
      </w:r>
    </w:p>
    <w:p w14:paraId="5402EA9F" w14:textId="77777777" w:rsidR="00CE7432" w:rsidRDefault="00773D34" w:rsidP="00773D34">
      <w:pPr>
        <w:spacing w:line="320" w:lineRule="exact"/>
        <w:jc w:val="both"/>
        <w:rPr>
          <w:szCs w:val="28"/>
        </w:rPr>
      </w:pPr>
      <w:r>
        <w:rPr>
          <w:szCs w:val="28"/>
        </w:rPr>
        <w:tab/>
      </w:r>
      <w:r w:rsidR="00CE7432" w:rsidRPr="00773D34">
        <w:rPr>
          <w:szCs w:val="28"/>
        </w:rPr>
        <w:t>Настоящим уведомляем, что Вам отказано в приеме документов для зачисления</w:t>
      </w:r>
      <w:r>
        <w:rPr>
          <w:szCs w:val="28"/>
        </w:rPr>
        <w:t xml:space="preserve"> </w:t>
      </w:r>
      <w:r w:rsidR="00CE7432" w:rsidRPr="00773D34">
        <w:rPr>
          <w:szCs w:val="28"/>
        </w:rPr>
        <w:t>в _______ класс ___________________________________________</w:t>
      </w:r>
      <w:r>
        <w:rPr>
          <w:szCs w:val="28"/>
        </w:rPr>
        <w:t>_____</w:t>
      </w:r>
    </w:p>
    <w:p w14:paraId="0EEFA93C" w14:textId="77777777" w:rsidR="00CE7432" w:rsidRPr="00773D34" w:rsidRDefault="00773D34" w:rsidP="00773D34">
      <w:pPr>
        <w:spacing w:line="320" w:lineRule="exact"/>
        <w:jc w:val="center"/>
        <w:rPr>
          <w:sz w:val="24"/>
          <w:szCs w:val="24"/>
        </w:rPr>
      </w:pPr>
      <w:r>
        <w:rPr>
          <w:szCs w:val="28"/>
        </w:rPr>
        <w:t xml:space="preserve">                                                      </w:t>
      </w:r>
      <w:r w:rsidRPr="00773D34">
        <w:rPr>
          <w:sz w:val="24"/>
          <w:szCs w:val="24"/>
        </w:rPr>
        <w:t xml:space="preserve"> </w:t>
      </w:r>
      <w:r w:rsidR="00CE7432" w:rsidRPr="00773D34">
        <w:rPr>
          <w:sz w:val="24"/>
          <w:szCs w:val="24"/>
        </w:rPr>
        <w:t>(наименование образовательной организации)</w:t>
      </w:r>
    </w:p>
    <w:p w14:paraId="1B3C239D" w14:textId="77777777" w:rsidR="00CE7432" w:rsidRPr="00773D34" w:rsidRDefault="00CE7432" w:rsidP="00773D34">
      <w:pPr>
        <w:spacing w:line="320" w:lineRule="exact"/>
        <w:jc w:val="both"/>
        <w:rPr>
          <w:szCs w:val="28"/>
        </w:rPr>
      </w:pPr>
      <w:r w:rsidRPr="00773D34">
        <w:rPr>
          <w:szCs w:val="28"/>
        </w:rPr>
        <w:t>______________________________________________________________________</w:t>
      </w:r>
      <w:r w:rsidR="00773D34">
        <w:rPr>
          <w:szCs w:val="28"/>
        </w:rPr>
        <w:t>__</w:t>
      </w:r>
    </w:p>
    <w:p w14:paraId="6D2EF614" w14:textId="77777777" w:rsidR="00CE7432" w:rsidRPr="00773D34" w:rsidRDefault="00CE7432" w:rsidP="00773D34">
      <w:pPr>
        <w:spacing w:line="320" w:lineRule="exact"/>
        <w:jc w:val="center"/>
        <w:rPr>
          <w:sz w:val="24"/>
          <w:szCs w:val="24"/>
        </w:rPr>
      </w:pPr>
      <w:r w:rsidRPr="00773D34">
        <w:rPr>
          <w:sz w:val="24"/>
          <w:szCs w:val="24"/>
        </w:rPr>
        <w:t>(фамилия, имя, отчество ребенка)</w:t>
      </w:r>
    </w:p>
    <w:p w14:paraId="3DA35860" w14:textId="77777777" w:rsidR="00CE7432" w:rsidRPr="00773D34" w:rsidRDefault="00CE7432" w:rsidP="00773D34">
      <w:pPr>
        <w:spacing w:line="320" w:lineRule="exact"/>
        <w:jc w:val="both"/>
        <w:rPr>
          <w:szCs w:val="28"/>
        </w:rPr>
      </w:pPr>
      <w:r w:rsidRPr="00773D34">
        <w:rPr>
          <w:szCs w:val="28"/>
        </w:rPr>
        <w:t>в связи: __________________________________________________</w:t>
      </w:r>
      <w:r w:rsidR="00773D34">
        <w:rPr>
          <w:szCs w:val="28"/>
        </w:rPr>
        <w:t>_______________</w:t>
      </w:r>
    </w:p>
    <w:p w14:paraId="3E821F23" w14:textId="77777777" w:rsidR="00CE7432" w:rsidRPr="00773D34" w:rsidRDefault="00CE7432" w:rsidP="00773D34">
      <w:pPr>
        <w:spacing w:line="320" w:lineRule="exact"/>
        <w:jc w:val="center"/>
        <w:rPr>
          <w:sz w:val="24"/>
          <w:szCs w:val="24"/>
        </w:rPr>
      </w:pPr>
      <w:r w:rsidRPr="00773D34">
        <w:rPr>
          <w:sz w:val="24"/>
          <w:szCs w:val="24"/>
        </w:rPr>
        <w:t>(основания, предусмотренные п. 2.7 административного регламента)</w:t>
      </w:r>
    </w:p>
    <w:p w14:paraId="20F14766" w14:textId="77777777" w:rsidR="00CE7432" w:rsidRDefault="00CE7432" w:rsidP="00773D34">
      <w:pPr>
        <w:spacing w:line="320" w:lineRule="exact"/>
        <w:jc w:val="both"/>
        <w:rPr>
          <w:szCs w:val="28"/>
        </w:rPr>
      </w:pPr>
    </w:p>
    <w:p w14:paraId="634CEB0B" w14:textId="77777777" w:rsidR="00773D34" w:rsidRPr="00773D34" w:rsidRDefault="00773D34" w:rsidP="00773D34">
      <w:pPr>
        <w:spacing w:line="320" w:lineRule="exact"/>
        <w:jc w:val="both"/>
        <w:rPr>
          <w:szCs w:val="28"/>
        </w:rPr>
      </w:pPr>
    </w:p>
    <w:p w14:paraId="18E200C8" w14:textId="77777777" w:rsidR="00CE7432" w:rsidRPr="00773D34" w:rsidRDefault="00CE7432" w:rsidP="00773D34">
      <w:pPr>
        <w:spacing w:line="320" w:lineRule="exact"/>
        <w:jc w:val="both"/>
        <w:rPr>
          <w:szCs w:val="28"/>
        </w:rPr>
      </w:pPr>
      <w:r w:rsidRPr="00773D34">
        <w:rPr>
          <w:szCs w:val="28"/>
        </w:rPr>
        <w:t xml:space="preserve">______________________  </w:t>
      </w:r>
      <w:r w:rsidR="00773D34">
        <w:rPr>
          <w:szCs w:val="28"/>
        </w:rPr>
        <w:t xml:space="preserve"> </w:t>
      </w:r>
      <w:r w:rsidRPr="00773D34">
        <w:rPr>
          <w:szCs w:val="28"/>
        </w:rPr>
        <w:t xml:space="preserve"> ________________   </w:t>
      </w:r>
      <w:r w:rsidR="00773D34">
        <w:rPr>
          <w:szCs w:val="28"/>
        </w:rPr>
        <w:t xml:space="preserve">  </w:t>
      </w:r>
      <w:r w:rsidRPr="00773D34">
        <w:rPr>
          <w:szCs w:val="28"/>
        </w:rPr>
        <w:t>______________________________</w:t>
      </w:r>
    </w:p>
    <w:p w14:paraId="3144AED5" w14:textId="77777777" w:rsidR="00CE7432" w:rsidRPr="00773D34" w:rsidRDefault="00CE7432" w:rsidP="00773D34">
      <w:pPr>
        <w:spacing w:line="320" w:lineRule="exact"/>
        <w:jc w:val="both"/>
        <w:rPr>
          <w:sz w:val="24"/>
          <w:szCs w:val="24"/>
        </w:rPr>
      </w:pPr>
      <w:r w:rsidRPr="00773D34">
        <w:rPr>
          <w:sz w:val="24"/>
          <w:szCs w:val="24"/>
        </w:rPr>
        <w:t xml:space="preserve">      (должность)             </w:t>
      </w:r>
      <w:r w:rsidR="00773D34">
        <w:rPr>
          <w:sz w:val="24"/>
          <w:szCs w:val="24"/>
        </w:rPr>
        <w:t xml:space="preserve">            </w:t>
      </w:r>
      <w:r w:rsidRPr="00773D34">
        <w:rPr>
          <w:sz w:val="24"/>
          <w:szCs w:val="24"/>
        </w:rPr>
        <w:t xml:space="preserve">  </w:t>
      </w:r>
      <w:r w:rsidR="00773D34" w:rsidRPr="00773D34">
        <w:rPr>
          <w:sz w:val="24"/>
          <w:szCs w:val="24"/>
        </w:rPr>
        <w:t xml:space="preserve"> </w:t>
      </w:r>
      <w:r w:rsidRPr="00773D34">
        <w:rPr>
          <w:sz w:val="24"/>
          <w:szCs w:val="24"/>
        </w:rPr>
        <w:t>(подпись)                                 (расшифровка)</w:t>
      </w:r>
    </w:p>
    <w:p w14:paraId="32F3E15E" w14:textId="77777777" w:rsidR="00CE7432" w:rsidRPr="00773D34" w:rsidRDefault="00CE7432" w:rsidP="00773D34">
      <w:pPr>
        <w:spacing w:line="320" w:lineRule="exact"/>
        <w:jc w:val="both"/>
        <w:rPr>
          <w:szCs w:val="28"/>
        </w:rPr>
      </w:pPr>
    </w:p>
    <w:p w14:paraId="5119B1A2" w14:textId="77777777" w:rsidR="00CE7432" w:rsidRPr="00773D34" w:rsidRDefault="00CE7432" w:rsidP="00773D34">
      <w:pPr>
        <w:spacing w:line="320" w:lineRule="exact"/>
        <w:jc w:val="both"/>
        <w:rPr>
          <w:szCs w:val="28"/>
        </w:rPr>
      </w:pPr>
    </w:p>
    <w:p w14:paraId="61C06F90" w14:textId="77777777" w:rsidR="00CE7432" w:rsidRPr="00773D34" w:rsidRDefault="00CE7432" w:rsidP="00773D34">
      <w:pPr>
        <w:spacing w:line="320" w:lineRule="exact"/>
        <w:jc w:val="both"/>
        <w:rPr>
          <w:szCs w:val="28"/>
        </w:rPr>
      </w:pPr>
      <w:r w:rsidRPr="00773D34">
        <w:rPr>
          <w:szCs w:val="28"/>
        </w:rPr>
        <w:t>Подтверждаю, что мне разъяснены причины отказа в приеме документов.</w:t>
      </w:r>
    </w:p>
    <w:p w14:paraId="2E84CDBE" w14:textId="77777777" w:rsidR="00CE7432" w:rsidRPr="00773D34" w:rsidRDefault="00CE7432" w:rsidP="00773D34">
      <w:pPr>
        <w:spacing w:line="320" w:lineRule="exact"/>
        <w:jc w:val="both"/>
        <w:rPr>
          <w:szCs w:val="28"/>
        </w:rPr>
      </w:pPr>
    </w:p>
    <w:p w14:paraId="37D5B11D" w14:textId="77777777" w:rsidR="00CE7432" w:rsidRPr="00773D34" w:rsidRDefault="00773D34" w:rsidP="00773D34">
      <w:pPr>
        <w:spacing w:line="320" w:lineRule="exact"/>
        <w:jc w:val="both"/>
        <w:rPr>
          <w:szCs w:val="28"/>
        </w:rPr>
      </w:pPr>
      <w:r>
        <w:rPr>
          <w:szCs w:val="28"/>
        </w:rPr>
        <w:t xml:space="preserve">«____» ________ 20__ г.   </w:t>
      </w:r>
      <w:r w:rsidR="00CE7432" w:rsidRPr="00773D34">
        <w:rPr>
          <w:szCs w:val="28"/>
        </w:rPr>
        <w:t xml:space="preserve">________________________   </w:t>
      </w:r>
      <w:r w:rsidR="00791817">
        <w:rPr>
          <w:szCs w:val="28"/>
        </w:rPr>
        <w:t xml:space="preserve">   </w:t>
      </w:r>
      <w:r w:rsidR="00CE7432" w:rsidRPr="00773D34">
        <w:rPr>
          <w:szCs w:val="28"/>
        </w:rPr>
        <w:t xml:space="preserve"> _______________________</w:t>
      </w:r>
    </w:p>
    <w:p w14:paraId="1BF87D21" w14:textId="77777777" w:rsidR="00CE7432" w:rsidRPr="00791817" w:rsidRDefault="00791817" w:rsidP="00773D34">
      <w:pPr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E7432" w:rsidRPr="00791817">
        <w:rPr>
          <w:sz w:val="24"/>
          <w:szCs w:val="24"/>
        </w:rPr>
        <w:t xml:space="preserve">                                                  (подпись)</w:t>
      </w:r>
      <w:r>
        <w:rPr>
          <w:sz w:val="24"/>
          <w:szCs w:val="24"/>
        </w:rPr>
        <w:t xml:space="preserve">                                       (расшифровка)</w:t>
      </w:r>
    </w:p>
    <w:p w14:paraId="26E51B6E" w14:textId="77777777" w:rsidR="00CE7432" w:rsidRPr="00773D34" w:rsidRDefault="00CE7432" w:rsidP="00773D34">
      <w:pPr>
        <w:spacing w:line="320" w:lineRule="exact"/>
        <w:jc w:val="both"/>
        <w:rPr>
          <w:szCs w:val="28"/>
        </w:rPr>
      </w:pPr>
    </w:p>
    <w:p w14:paraId="3E5A0688" w14:textId="77777777" w:rsidR="00CE7432" w:rsidRPr="00773D34" w:rsidRDefault="00CE7432" w:rsidP="00773D34">
      <w:pPr>
        <w:spacing w:line="320" w:lineRule="exact"/>
        <w:jc w:val="both"/>
        <w:rPr>
          <w:szCs w:val="28"/>
        </w:rPr>
      </w:pPr>
    </w:p>
    <w:p w14:paraId="1EB95265" w14:textId="77777777" w:rsidR="00CE7432" w:rsidRPr="00773D34" w:rsidRDefault="00CE7432" w:rsidP="00773D34">
      <w:pPr>
        <w:spacing w:line="320" w:lineRule="exact"/>
        <w:jc w:val="both"/>
        <w:rPr>
          <w:szCs w:val="28"/>
        </w:rPr>
      </w:pPr>
    </w:p>
    <w:p w14:paraId="469AAF01" w14:textId="77777777" w:rsidR="00CE7432" w:rsidRPr="00773D34" w:rsidRDefault="00CE7432" w:rsidP="00773D34">
      <w:pPr>
        <w:spacing w:line="320" w:lineRule="exact"/>
        <w:jc w:val="both"/>
        <w:rPr>
          <w:szCs w:val="28"/>
        </w:rPr>
      </w:pPr>
    </w:p>
    <w:p w14:paraId="373889B0" w14:textId="77777777" w:rsidR="00CE7432" w:rsidRPr="00773D34" w:rsidRDefault="00CE7432" w:rsidP="00773D34">
      <w:pPr>
        <w:spacing w:line="320" w:lineRule="exact"/>
        <w:jc w:val="both"/>
        <w:rPr>
          <w:szCs w:val="28"/>
        </w:rPr>
      </w:pPr>
    </w:p>
    <w:p w14:paraId="0F06F3FD" w14:textId="77777777" w:rsidR="00CE7432" w:rsidRPr="00773D34" w:rsidRDefault="00CE7432" w:rsidP="00773D34">
      <w:pPr>
        <w:spacing w:line="320" w:lineRule="exact"/>
        <w:jc w:val="both"/>
        <w:rPr>
          <w:szCs w:val="28"/>
        </w:rPr>
      </w:pPr>
    </w:p>
    <w:p w14:paraId="18CAFC97" w14:textId="77777777" w:rsidR="00CE7432" w:rsidRPr="00773D34" w:rsidRDefault="00CE7432" w:rsidP="00773D34">
      <w:pPr>
        <w:spacing w:line="320" w:lineRule="exact"/>
        <w:jc w:val="both"/>
        <w:rPr>
          <w:szCs w:val="28"/>
        </w:rPr>
      </w:pPr>
    </w:p>
    <w:p w14:paraId="3E48F1DD" w14:textId="77777777" w:rsidR="00CE7432" w:rsidRPr="004A7F78" w:rsidRDefault="00CE7432" w:rsidP="00CE7432">
      <w:pPr>
        <w:tabs>
          <w:tab w:val="left" w:pos="2420"/>
        </w:tabs>
        <w:rPr>
          <w:color w:val="000000"/>
          <w:sz w:val="24"/>
          <w:szCs w:val="24"/>
        </w:rPr>
      </w:pPr>
    </w:p>
    <w:p w14:paraId="0F73904B" w14:textId="77777777" w:rsidR="00CE7432" w:rsidRPr="004A7F78" w:rsidRDefault="00CE7432" w:rsidP="00CE7432">
      <w:pPr>
        <w:tabs>
          <w:tab w:val="left" w:pos="2420"/>
        </w:tabs>
        <w:rPr>
          <w:color w:val="000000"/>
          <w:sz w:val="24"/>
          <w:szCs w:val="24"/>
        </w:rPr>
      </w:pPr>
    </w:p>
    <w:p w14:paraId="5F733B07" w14:textId="77777777" w:rsidR="00CE7432" w:rsidRPr="004A7F78" w:rsidRDefault="00CE7432" w:rsidP="00791817">
      <w:pPr>
        <w:spacing w:line="240" w:lineRule="exact"/>
        <w:jc w:val="center"/>
        <w:rPr>
          <w:color w:val="000000"/>
          <w:sz w:val="24"/>
          <w:szCs w:val="24"/>
        </w:rPr>
      </w:pPr>
      <w:r w:rsidRPr="004A7F78">
        <w:rPr>
          <w:color w:val="000000"/>
          <w:sz w:val="24"/>
          <w:szCs w:val="24"/>
        </w:rPr>
        <w:br w:type="page"/>
      </w:r>
    </w:p>
    <w:p w14:paraId="62AC54B5" w14:textId="15F1FD37" w:rsidR="00791817" w:rsidRPr="00CE7432" w:rsidRDefault="00791817" w:rsidP="00791817">
      <w:pPr>
        <w:pStyle w:val="2f3"/>
        <w:spacing w:line="240" w:lineRule="exact"/>
        <w:ind w:firstLine="5670"/>
        <w:rPr>
          <w:rFonts w:eastAsia="Arial Unicode MS"/>
          <w:sz w:val="28"/>
          <w:szCs w:val="28"/>
          <w:bdr w:val="nil"/>
        </w:rPr>
      </w:pPr>
      <w:r>
        <w:rPr>
          <w:rFonts w:eastAsia="Arial Unicode MS"/>
          <w:sz w:val="28"/>
          <w:szCs w:val="28"/>
          <w:bdr w:val="nil"/>
        </w:rPr>
        <w:lastRenderedPageBreak/>
        <w:t>Приложение 7</w:t>
      </w:r>
    </w:p>
    <w:p w14:paraId="083A8371" w14:textId="77777777" w:rsidR="00791817" w:rsidRPr="00CE7432" w:rsidRDefault="00791817" w:rsidP="00791817">
      <w:pPr>
        <w:pStyle w:val="2f3"/>
        <w:spacing w:line="240" w:lineRule="exact"/>
        <w:ind w:firstLine="5670"/>
        <w:rPr>
          <w:rFonts w:eastAsia="Arial Unicode MS"/>
          <w:sz w:val="28"/>
          <w:szCs w:val="28"/>
          <w:bdr w:val="nil"/>
        </w:rPr>
      </w:pPr>
      <w:r w:rsidRPr="00CE7432">
        <w:rPr>
          <w:rFonts w:eastAsia="Arial Unicode MS"/>
          <w:sz w:val="28"/>
          <w:szCs w:val="28"/>
          <w:bdr w:val="nil"/>
        </w:rPr>
        <w:t>к Административному регламенту</w:t>
      </w:r>
    </w:p>
    <w:p w14:paraId="47D137CE" w14:textId="77777777" w:rsidR="00791817" w:rsidRPr="00CE7432" w:rsidRDefault="00791817" w:rsidP="00791817">
      <w:pPr>
        <w:pStyle w:val="2f3"/>
        <w:spacing w:line="240" w:lineRule="exact"/>
        <w:ind w:firstLine="5670"/>
        <w:rPr>
          <w:rFonts w:eastAsia="Arial Unicode MS"/>
          <w:sz w:val="28"/>
          <w:szCs w:val="28"/>
          <w:bdr w:val="nil"/>
        </w:rPr>
      </w:pPr>
      <w:r w:rsidRPr="00CE7432">
        <w:rPr>
          <w:rFonts w:eastAsia="Arial Unicode MS"/>
          <w:sz w:val="28"/>
          <w:szCs w:val="28"/>
          <w:bdr w:val="nil"/>
        </w:rPr>
        <w:t xml:space="preserve">по предоставлению муниципальной </w:t>
      </w:r>
    </w:p>
    <w:p w14:paraId="4056A4B1" w14:textId="77777777" w:rsidR="00791817" w:rsidRPr="00CE7432" w:rsidRDefault="00791817" w:rsidP="00791817">
      <w:pPr>
        <w:pStyle w:val="2f3"/>
        <w:spacing w:line="240" w:lineRule="exact"/>
        <w:ind w:firstLine="5670"/>
        <w:rPr>
          <w:sz w:val="28"/>
          <w:szCs w:val="28"/>
        </w:rPr>
      </w:pPr>
      <w:r w:rsidRPr="00CE7432">
        <w:rPr>
          <w:rFonts w:eastAsia="Arial Unicode MS"/>
          <w:sz w:val="28"/>
          <w:szCs w:val="28"/>
          <w:bdr w:val="nil"/>
        </w:rPr>
        <w:t>услуги «</w:t>
      </w:r>
      <w:r w:rsidRPr="00CE7432">
        <w:rPr>
          <w:sz w:val="28"/>
          <w:szCs w:val="28"/>
        </w:rPr>
        <w:t xml:space="preserve">Прием на обучение по </w:t>
      </w:r>
    </w:p>
    <w:p w14:paraId="56F8DF62" w14:textId="77777777" w:rsidR="00791817" w:rsidRPr="00CE7432" w:rsidRDefault="00791817" w:rsidP="00791817">
      <w:pPr>
        <w:pStyle w:val="2f3"/>
        <w:spacing w:line="240" w:lineRule="exact"/>
        <w:ind w:firstLine="5670"/>
        <w:rPr>
          <w:sz w:val="28"/>
          <w:szCs w:val="28"/>
        </w:rPr>
      </w:pPr>
      <w:r w:rsidRPr="00CE7432">
        <w:rPr>
          <w:sz w:val="28"/>
          <w:szCs w:val="28"/>
        </w:rPr>
        <w:t>образовательным программам</w:t>
      </w:r>
    </w:p>
    <w:p w14:paraId="249E9E93" w14:textId="77777777" w:rsidR="00791817" w:rsidRPr="00CE7432" w:rsidRDefault="00791817" w:rsidP="00791817">
      <w:pPr>
        <w:pStyle w:val="2f3"/>
        <w:spacing w:line="240" w:lineRule="exact"/>
        <w:ind w:firstLine="5670"/>
        <w:rPr>
          <w:sz w:val="28"/>
          <w:szCs w:val="28"/>
        </w:rPr>
      </w:pPr>
      <w:r w:rsidRPr="00CE7432">
        <w:rPr>
          <w:sz w:val="28"/>
          <w:szCs w:val="28"/>
        </w:rPr>
        <w:t>начального общего, основного</w:t>
      </w:r>
    </w:p>
    <w:p w14:paraId="74363D6C" w14:textId="77777777" w:rsidR="00791817" w:rsidRPr="00CE7432" w:rsidRDefault="00791817" w:rsidP="00791817">
      <w:pPr>
        <w:pStyle w:val="2f3"/>
        <w:spacing w:line="240" w:lineRule="exact"/>
        <w:ind w:firstLine="5670"/>
        <w:rPr>
          <w:sz w:val="28"/>
          <w:szCs w:val="28"/>
        </w:rPr>
      </w:pPr>
      <w:r w:rsidRPr="00CE7432">
        <w:rPr>
          <w:sz w:val="28"/>
          <w:szCs w:val="28"/>
        </w:rPr>
        <w:t>общего и среднего общего</w:t>
      </w:r>
    </w:p>
    <w:p w14:paraId="5FDF5823" w14:textId="77777777" w:rsidR="00791817" w:rsidRDefault="00791817" w:rsidP="00791817">
      <w:pPr>
        <w:pStyle w:val="2f3"/>
        <w:spacing w:line="240" w:lineRule="exact"/>
        <w:ind w:firstLine="5670"/>
        <w:rPr>
          <w:sz w:val="28"/>
          <w:szCs w:val="28"/>
        </w:rPr>
      </w:pPr>
      <w:r w:rsidRPr="00CE7432">
        <w:rPr>
          <w:sz w:val="28"/>
          <w:szCs w:val="28"/>
        </w:rPr>
        <w:t>образования</w:t>
      </w:r>
    </w:p>
    <w:p w14:paraId="164512F4" w14:textId="77777777" w:rsidR="00CE7432" w:rsidRPr="004A7F78" w:rsidRDefault="00CE7432" w:rsidP="00CE7432">
      <w:pPr>
        <w:tabs>
          <w:tab w:val="left" w:pos="2420"/>
        </w:tabs>
        <w:rPr>
          <w:color w:val="000000"/>
          <w:sz w:val="24"/>
          <w:szCs w:val="24"/>
        </w:rPr>
      </w:pPr>
    </w:p>
    <w:p w14:paraId="72F4E51E" w14:textId="77777777" w:rsidR="00CE7432" w:rsidRPr="004A7F78" w:rsidRDefault="00CE7432" w:rsidP="00CE7432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4A7F78">
        <w:rPr>
          <w:color w:val="000000"/>
          <w:sz w:val="24"/>
          <w:szCs w:val="24"/>
        </w:rPr>
        <w:t>___________________________________________________________________________</w:t>
      </w:r>
      <w:r w:rsidR="00791817">
        <w:rPr>
          <w:color w:val="000000"/>
          <w:sz w:val="24"/>
          <w:szCs w:val="24"/>
        </w:rPr>
        <w:t>__________</w:t>
      </w:r>
    </w:p>
    <w:p w14:paraId="38069EDE" w14:textId="77777777" w:rsidR="00CE7432" w:rsidRPr="004A7F78" w:rsidRDefault="00CE7432" w:rsidP="00CE7432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4A7F78">
        <w:rPr>
          <w:color w:val="000000"/>
          <w:sz w:val="24"/>
          <w:szCs w:val="24"/>
        </w:rPr>
        <w:t>(наименование образовательной организации)</w:t>
      </w:r>
    </w:p>
    <w:p w14:paraId="710984EF" w14:textId="77777777" w:rsidR="00CE7432" w:rsidRPr="004A7F78" w:rsidRDefault="00CE7432" w:rsidP="00CE7432">
      <w:pPr>
        <w:autoSpaceDE w:val="0"/>
        <w:autoSpaceDN w:val="0"/>
        <w:adjustRightInd w:val="0"/>
        <w:spacing w:line="240" w:lineRule="exact"/>
        <w:jc w:val="both"/>
        <w:rPr>
          <w:color w:val="000000"/>
          <w:sz w:val="24"/>
          <w:szCs w:val="24"/>
        </w:rPr>
      </w:pPr>
    </w:p>
    <w:p w14:paraId="153DC04F" w14:textId="77777777" w:rsidR="00CE7432" w:rsidRPr="00791817" w:rsidRDefault="00CE7432" w:rsidP="00CE7432">
      <w:pPr>
        <w:autoSpaceDE w:val="0"/>
        <w:autoSpaceDN w:val="0"/>
        <w:adjustRightInd w:val="0"/>
        <w:spacing w:line="240" w:lineRule="exact"/>
        <w:jc w:val="center"/>
        <w:rPr>
          <w:color w:val="000000"/>
          <w:szCs w:val="28"/>
        </w:rPr>
      </w:pPr>
      <w:r w:rsidRPr="00791817">
        <w:rPr>
          <w:color w:val="000000"/>
          <w:szCs w:val="28"/>
        </w:rPr>
        <w:t>УВЕДОМЛЕНИЕ</w:t>
      </w:r>
    </w:p>
    <w:p w14:paraId="7D07575C" w14:textId="77777777" w:rsidR="00CE7432" w:rsidRPr="00791817" w:rsidRDefault="00CE7432" w:rsidP="00CE7432">
      <w:pPr>
        <w:autoSpaceDE w:val="0"/>
        <w:autoSpaceDN w:val="0"/>
        <w:adjustRightInd w:val="0"/>
        <w:spacing w:line="240" w:lineRule="exact"/>
        <w:jc w:val="center"/>
        <w:rPr>
          <w:color w:val="000000"/>
          <w:szCs w:val="28"/>
        </w:rPr>
      </w:pPr>
      <w:r w:rsidRPr="00791817">
        <w:rPr>
          <w:color w:val="000000"/>
          <w:szCs w:val="28"/>
        </w:rPr>
        <w:t>об отказе в приеме в образовательную организацию</w:t>
      </w:r>
    </w:p>
    <w:p w14:paraId="1DAF5B43" w14:textId="77777777" w:rsidR="00CE7432" w:rsidRPr="00791817" w:rsidRDefault="00CE7432" w:rsidP="00CE7432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91817">
        <w:rPr>
          <w:color w:val="000000"/>
          <w:szCs w:val="28"/>
        </w:rPr>
        <w:t>от _____________ № ________________</w:t>
      </w:r>
    </w:p>
    <w:p w14:paraId="6B4CD01C" w14:textId="77777777" w:rsidR="00CE7432" w:rsidRPr="004A7F78" w:rsidRDefault="00CE7432" w:rsidP="00CE7432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7CD8B9E7" w14:textId="77777777" w:rsidR="00CE7432" w:rsidRPr="00791817" w:rsidRDefault="00CE7432" w:rsidP="00791817">
      <w:pPr>
        <w:spacing w:line="320" w:lineRule="exact"/>
        <w:rPr>
          <w:color w:val="000000"/>
          <w:szCs w:val="28"/>
        </w:rPr>
      </w:pPr>
    </w:p>
    <w:p w14:paraId="2160DD50" w14:textId="77777777" w:rsidR="00791817" w:rsidRDefault="00791817" w:rsidP="00791817">
      <w:pPr>
        <w:spacing w:line="320" w:lineRule="exact"/>
        <w:jc w:val="center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CE7432" w:rsidRPr="00791817">
        <w:rPr>
          <w:color w:val="000000"/>
          <w:szCs w:val="28"/>
        </w:rPr>
        <w:t>Уважаемый (</w:t>
      </w:r>
      <w:proofErr w:type="spellStart"/>
      <w:r w:rsidR="00CE7432" w:rsidRPr="00791817">
        <w:rPr>
          <w:color w:val="000000"/>
          <w:szCs w:val="28"/>
        </w:rPr>
        <w:t>ая</w:t>
      </w:r>
      <w:proofErr w:type="spellEnd"/>
      <w:r w:rsidR="00CE7432" w:rsidRPr="00791817">
        <w:rPr>
          <w:color w:val="000000"/>
          <w:szCs w:val="28"/>
        </w:rPr>
        <w:t>)___________________________</w:t>
      </w:r>
      <w:r w:rsidRPr="00791817">
        <w:rPr>
          <w:color w:val="000000"/>
          <w:szCs w:val="28"/>
        </w:rPr>
        <w:t>______</w:t>
      </w:r>
      <w:r>
        <w:rPr>
          <w:color w:val="000000"/>
          <w:szCs w:val="28"/>
        </w:rPr>
        <w:t>_____________________</w:t>
      </w:r>
      <w:r w:rsidRPr="00791817">
        <w:rPr>
          <w:color w:val="000000"/>
          <w:szCs w:val="28"/>
        </w:rPr>
        <w:t xml:space="preserve"> </w:t>
      </w:r>
    </w:p>
    <w:p w14:paraId="1C170C6C" w14:textId="77777777" w:rsidR="00CE7432" w:rsidRDefault="00791817" w:rsidP="00791817">
      <w:pPr>
        <w:spacing w:line="320" w:lineRule="exact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CE7432" w:rsidRPr="00791817">
        <w:rPr>
          <w:color w:val="000000"/>
          <w:szCs w:val="28"/>
        </w:rPr>
        <w:t xml:space="preserve">Настоящим уведомляем, что Вам отказано в приеме в _______ класс </w:t>
      </w:r>
      <w:r>
        <w:rPr>
          <w:color w:val="000000"/>
          <w:szCs w:val="28"/>
        </w:rPr>
        <w:t>________</w:t>
      </w:r>
    </w:p>
    <w:p w14:paraId="3B445437" w14:textId="77777777" w:rsidR="00791817" w:rsidRPr="00791817" w:rsidRDefault="00791817" w:rsidP="00791817">
      <w:pPr>
        <w:spacing w:line="320" w:lineRule="exact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________________________________________________________________________</w:t>
      </w:r>
    </w:p>
    <w:p w14:paraId="475F98AC" w14:textId="77777777" w:rsidR="00CE7432" w:rsidRPr="00791817" w:rsidRDefault="00CE7432" w:rsidP="00791817">
      <w:pPr>
        <w:autoSpaceDE w:val="0"/>
        <w:autoSpaceDN w:val="0"/>
        <w:adjustRightInd w:val="0"/>
        <w:spacing w:line="320" w:lineRule="exact"/>
        <w:jc w:val="center"/>
        <w:rPr>
          <w:color w:val="000000"/>
          <w:sz w:val="24"/>
          <w:szCs w:val="24"/>
        </w:rPr>
      </w:pPr>
      <w:r w:rsidRPr="00791817">
        <w:rPr>
          <w:color w:val="000000"/>
          <w:sz w:val="24"/>
          <w:szCs w:val="24"/>
        </w:rPr>
        <w:t>(наименование образовательной организации)</w:t>
      </w:r>
    </w:p>
    <w:p w14:paraId="3970DE65" w14:textId="77777777" w:rsidR="00CE7432" w:rsidRPr="00791817" w:rsidRDefault="00CE7432" w:rsidP="00791817">
      <w:pPr>
        <w:spacing w:line="320" w:lineRule="exact"/>
        <w:rPr>
          <w:color w:val="000000"/>
          <w:szCs w:val="28"/>
        </w:rPr>
      </w:pPr>
      <w:r w:rsidRPr="00791817">
        <w:rPr>
          <w:color w:val="000000"/>
          <w:szCs w:val="28"/>
        </w:rPr>
        <w:t>______________________________________________________________________</w:t>
      </w:r>
      <w:r w:rsidR="00791817">
        <w:rPr>
          <w:color w:val="000000"/>
          <w:szCs w:val="28"/>
        </w:rPr>
        <w:t>__</w:t>
      </w:r>
    </w:p>
    <w:p w14:paraId="3A108F59" w14:textId="77777777" w:rsidR="00CE7432" w:rsidRPr="00791817" w:rsidRDefault="00CE7432" w:rsidP="00791817">
      <w:pPr>
        <w:autoSpaceDE w:val="0"/>
        <w:autoSpaceDN w:val="0"/>
        <w:adjustRightInd w:val="0"/>
        <w:spacing w:line="320" w:lineRule="exact"/>
        <w:jc w:val="center"/>
        <w:rPr>
          <w:color w:val="000000"/>
          <w:sz w:val="24"/>
          <w:szCs w:val="24"/>
        </w:rPr>
      </w:pPr>
      <w:r w:rsidRPr="00791817">
        <w:rPr>
          <w:color w:val="000000"/>
          <w:sz w:val="24"/>
          <w:szCs w:val="24"/>
        </w:rPr>
        <w:t>(фамилия, имя, отчество ребенка)</w:t>
      </w:r>
    </w:p>
    <w:p w14:paraId="28582E30" w14:textId="77777777" w:rsidR="00CE7432" w:rsidRPr="00791817" w:rsidRDefault="00CE7432" w:rsidP="00791817">
      <w:pPr>
        <w:autoSpaceDE w:val="0"/>
        <w:autoSpaceDN w:val="0"/>
        <w:adjustRightInd w:val="0"/>
        <w:spacing w:line="320" w:lineRule="exact"/>
        <w:jc w:val="both"/>
        <w:rPr>
          <w:color w:val="000000"/>
          <w:szCs w:val="28"/>
        </w:rPr>
      </w:pPr>
      <w:r w:rsidRPr="00791817">
        <w:rPr>
          <w:color w:val="000000"/>
          <w:szCs w:val="28"/>
        </w:rPr>
        <w:t>в связи: _________________________________________</w:t>
      </w:r>
      <w:r w:rsidR="00791817">
        <w:rPr>
          <w:color w:val="000000"/>
          <w:szCs w:val="28"/>
        </w:rPr>
        <w:t>________________________</w:t>
      </w:r>
    </w:p>
    <w:p w14:paraId="59F0ADA5" w14:textId="77777777" w:rsidR="00CE7432" w:rsidRPr="00791817" w:rsidRDefault="00CE7432" w:rsidP="00791817">
      <w:pPr>
        <w:spacing w:line="320" w:lineRule="exact"/>
        <w:jc w:val="center"/>
        <w:rPr>
          <w:color w:val="000000"/>
          <w:sz w:val="24"/>
          <w:szCs w:val="24"/>
        </w:rPr>
      </w:pPr>
      <w:r w:rsidRPr="00791817">
        <w:rPr>
          <w:color w:val="000000"/>
          <w:sz w:val="24"/>
          <w:szCs w:val="24"/>
        </w:rPr>
        <w:t>(основания, предусмотренные п. 2.9 административного регламента)</w:t>
      </w:r>
    </w:p>
    <w:p w14:paraId="0142745A" w14:textId="77777777" w:rsidR="00CE7432" w:rsidRDefault="00CE7432" w:rsidP="00791817">
      <w:pPr>
        <w:spacing w:line="320" w:lineRule="exact"/>
        <w:rPr>
          <w:color w:val="000000"/>
          <w:szCs w:val="28"/>
        </w:rPr>
      </w:pPr>
    </w:p>
    <w:p w14:paraId="6D765944" w14:textId="77777777" w:rsidR="00791817" w:rsidRDefault="00791817" w:rsidP="00791817">
      <w:pPr>
        <w:spacing w:line="320" w:lineRule="exact"/>
        <w:rPr>
          <w:color w:val="000000"/>
          <w:szCs w:val="28"/>
        </w:rPr>
      </w:pPr>
    </w:p>
    <w:p w14:paraId="704B64DC" w14:textId="77777777" w:rsidR="00791817" w:rsidRPr="00791817" w:rsidRDefault="00791817" w:rsidP="00791817">
      <w:pPr>
        <w:spacing w:line="320" w:lineRule="exact"/>
        <w:rPr>
          <w:color w:val="000000"/>
          <w:szCs w:val="28"/>
        </w:rPr>
      </w:pPr>
    </w:p>
    <w:p w14:paraId="17694B87" w14:textId="77777777" w:rsidR="00791817" w:rsidRDefault="00CE7432" w:rsidP="00791817">
      <w:pPr>
        <w:autoSpaceDE w:val="0"/>
        <w:autoSpaceDN w:val="0"/>
        <w:adjustRightInd w:val="0"/>
        <w:spacing w:line="320" w:lineRule="exact"/>
        <w:jc w:val="both"/>
        <w:rPr>
          <w:color w:val="000000"/>
          <w:szCs w:val="28"/>
        </w:rPr>
      </w:pPr>
      <w:r w:rsidRPr="00791817">
        <w:rPr>
          <w:color w:val="000000"/>
          <w:szCs w:val="28"/>
        </w:rPr>
        <w:t xml:space="preserve">______________________  </w:t>
      </w:r>
      <w:r w:rsidR="00791817">
        <w:rPr>
          <w:color w:val="000000"/>
          <w:szCs w:val="28"/>
        </w:rPr>
        <w:t xml:space="preserve"> </w:t>
      </w:r>
      <w:r w:rsidRPr="00791817">
        <w:rPr>
          <w:color w:val="000000"/>
          <w:szCs w:val="28"/>
        </w:rPr>
        <w:t xml:space="preserve"> </w:t>
      </w:r>
      <w:r w:rsidR="00791817">
        <w:rPr>
          <w:color w:val="000000"/>
          <w:szCs w:val="28"/>
        </w:rPr>
        <w:t xml:space="preserve">          </w:t>
      </w:r>
      <w:r w:rsidRPr="00791817">
        <w:rPr>
          <w:color w:val="000000"/>
          <w:szCs w:val="28"/>
        </w:rPr>
        <w:t xml:space="preserve">_________________ </w:t>
      </w:r>
      <w:r w:rsidR="00791817">
        <w:rPr>
          <w:color w:val="000000"/>
          <w:szCs w:val="28"/>
        </w:rPr>
        <w:t xml:space="preserve">  _________________________</w:t>
      </w:r>
    </w:p>
    <w:p w14:paraId="3D833A68" w14:textId="77777777" w:rsidR="00CE7432" w:rsidRPr="00791817" w:rsidRDefault="00791817" w:rsidP="00791817">
      <w:pPr>
        <w:autoSpaceDE w:val="0"/>
        <w:autoSpaceDN w:val="0"/>
        <w:adjustRightInd w:val="0"/>
        <w:spacing w:line="320" w:lineRule="exact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</w:t>
      </w:r>
      <w:r w:rsidR="00CE7432" w:rsidRPr="00791817">
        <w:rPr>
          <w:color w:val="000000"/>
          <w:sz w:val="24"/>
          <w:szCs w:val="24"/>
        </w:rPr>
        <w:t xml:space="preserve">(должность) </w:t>
      </w:r>
      <w:r>
        <w:rPr>
          <w:color w:val="000000"/>
          <w:sz w:val="24"/>
          <w:szCs w:val="24"/>
        </w:rPr>
        <w:t xml:space="preserve">                                    </w:t>
      </w:r>
      <w:r w:rsidR="00CE7432" w:rsidRPr="00791817">
        <w:rPr>
          <w:color w:val="000000"/>
          <w:sz w:val="24"/>
          <w:szCs w:val="24"/>
        </w:rPr>
        <w:t xml:space="preserve">(подпись)            </w:t>
      </w:r>
      <w:r>
        <w:rPr>
          <w:color w:val="000000"/>
          <w:sz w:val="24"/>
          <w:szCs w:val="24"/>
        </w:rPr>
        <w:t xml:space="preserve">               </w:t>
      </w:r>
      <w:r w:rsidR="00CE7432" w:rsidRPr="00791817">
        <w:rPr>
          <w:color w:val="000000"/>
          <w:sz w:val="24"/>
          <w:szCs w:val="24"/>
        </w:rPr>
        <w:t xml:space="preserve"> (расшифровка)</w:t>
      </w:r>
    </w:p>
    <w:p w14:paraId="6E6482BE" w14:textId="77777777" w:rsidR="00CE7432" w:rsidRPr="00791817" w:rsidRDefault="00CE7432" w:rsidP="00791817">
      <w:pPr>
        <w:tabs>
          <w:tab w:val="left" w:pos="2420"/>
        </w:tabs>
        <w:spacing w:line="320" w:lineRule="exact"/>
        <w:rPr>
          <w:color w:val="000000"/>
          <w:szCs w:val="28"/>
        </w:rPr>
      </w:pPr>
    </w:p>
    <w:p w14:paraId="20F8A07F" w14:textId="77777777" w:rsidR="00CE7432" w:rsidRPr="00791817" w:rsidRDefault="00CE7432" w:rsidP="00791817">
      <w:pPr>
        <w:tabs>
          <w:tab w:val="left" w:pos="2420"/>
        </w:tabs>
        <w:spacing w:line="320" w:lineRule="exact"/>
        <w:rPr>
          <w:color w:val="000000"/>
          <w:szCs w:val="28"/>
        </w:rPr>
      </w:pPr>
    </w:p>
    <w:p w14:paraId="7D31EA25" w14:textId="77777777" w:rsidR="00CE7432" w:rsidRPr="00791817" w:rsidRDefault="00CE7432" w:rsidP="00791817">
      <w:pPr>
        <w:tabs>
          <w:tab w:val="left" w:pos="2420"/>
        </w:tabs>
        <w:spacing w:line="320" w:lineRule="exact"/>
        <w:rPr>
          <w:color w:val="000000"/>
          <w:szCs w:val="28"/>
        </w:rPr>
      </w:pPr>
    </w:p>
    <w:p w14:paraId="7EF08E9D" w14:textId="77777777" w:rsidR="00CE7432" w:rsidRPr="00791817" w:rsidRDefault="00CE7432" w:rsidP="00791817">
      <w:pPr>
        <w:tabs>
          <w:tab w:val="left" w:pos="2420"/>
        </w:tabs>
        <w:spacing w:line="320" w:lineRule="exact"/>
        <w:rPr>
          <w:color w:val="000000"/>
          <w:szCs w:val="28"/>
        </w:rPr>
      </w:pPr>
    </w:p>
    <w:p w14:paraId="6D9C22EE" w14:textId="77777777" w:rsidR="00CE7432" w:rsidRPr="00791817" w:rsidRDefault="00CE7432" w:rsidP="00791817">
      <w:pPr>
        <w:tabs>
          <w:tab w:val="left" w:pos="2420"/>
        </w:tabs>
        <w:spacing w:line="320" w:lineRule="exact"/>
        <w:rPr>
          <w:color w:val="000000"/>
          <w:szCs w:val="28"/>
        </w:rPr>
      </w:pPr>
    </w:p>
    <w:p w14:paraId="19F4F515" w14:textId="77777777" w:rsidR="00CE7432" w:rsidRPr="004A7F78" w:rsidRDefault="00CE7432" w:rsidP="00CE7432">
      <w:pPr>
        <w:tabs>
          <w:tab w:val="left" w:pos="2420"/>
        </w:tabs>
        <w:rPr>
          <w:color w:val="000000"/>
          <w:sz w:val="24"/>
          <w:szCs w:val="24"/>
        </w:rPr>
      </w:pPr>
    </w:p>
    <w:p w14:paraId="656ADA67" w14:textId="77777777" w:rsidR="00CE7432" w:rsidRDefault="00CE7432" w:rsidP="00CE7432"/>
    <w:p w14:paraId="4F498EF6" w14:textId="77777777" w:rsidR="00CE7432" w:rsidRPr="002D0E71" w:rsidRDefault="00CE7432" w:rsidP="00CE7432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  <w:lang w:eastAsia="en-US"/>
        </w:rPr>
      </w:pPr>
    </w:p>
    <w:p w14:paraId="53FE62A3" w14:textId="77777777" w:rsidR="00CE7432" w:rsidRPr="00CE7432" w:rsidRDefault="00CE7432" w:rsidP="00CE7432">
      <w:pPr>
        <w:widowControl w:val="0"/>
        <w:autoSpaceDE w:val="0"/>
        <w:autoSpaceDN w:val="0"/>
        <w:adjustRightInd w:val="0"/>
        <w:spacing w:line="320" w:lineRule="exact"/>
        <w:rPr>
          <w:color w:val="000000"/>
          <w:szCs w:val="28"/>
        </w:rPr>
      </w:pPr>
    </w:p>
    <w:sectPr w:rsidR="00CE7432" w:rsidRPr="00CE7432" w:rsidSect="00773D34">
      <w:footerReference w:type="default" r:id="rId32"/>
      <w:pgSz w:w="11906" w:h="16838" w:code="9"/>
      <w:pgMar w:top="709" w:right="566" w:bottom="851" w:left="1134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05183" w14:textId="77777777" w:rsidR="00FF6BA7" w:rsidRDefault="00FF6BA7">
      <w:r>
        <w:separator/>
      </w:r>
    </w:p>
  </w:endnote>
  <w:endnote w:type="continuationSeparator" w:id="0">
    <w:p w14:paraId="7806A41D" w14:textId="77777777" w:rsidR="00FF6BA7" w:rsidRDefault="00FF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0B8CF" w14:textId="77777777" w:rsidR="00773D34" w:rsidRDefault="00773D34">
    <w:pPr>
      <w:pStyle w:val="ae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552E3" w14:textId="77777777" w:rsidR="00FF6BA7" w:rsidRDefault="00FF6BA7">
      <w:r>
        <w:separator/>
      </w:r>
    </w:p>
  </w:footnote>
  <w:footnote w:type="continuationSeparator" w:id="0">
    <w:p w14:paraId="474CF7E7" w14:textId="77777777" w:rsidR="00FF6BA7" w:rsidRDefault="00FF6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8BDCFC4E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1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907501"/>
    <w:multiLevelType w:val="hybridMultilevel"/>
    <w:tmpl w:val="9508F692"/>
    <w:lvl w:ilvl="0" w:tplc="E4B45D6C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E463F"/>
    <w:multiLevelType w:val="hybridMultilevel"/>
    <w:tmpl w:val="45B6AB7C"/>
    <w:lvl w:ilvl="0" w:tplc="3ADEB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BB87E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426C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3440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A2F8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168C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547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A93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EC05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E485C"/>
    <w:multiLevelType w:val="multilevel"/>
    <w:tmpl w:val="88A0D43E"/>
    <w:lvl w:ilvl="0">
      <w:start w:val="9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0A1625D1"/>
    <w:multiLevelType w:val="multilevel"/>
    <w:tmpl w:val="80D6EF28"/>
    <w:lvl w:ilvl="0">
      <w:start w:val="8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9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17B85"/>
    <w:multiLevelType w:val="hybridMultilevel"/>
    <w:tmpl w:val="2BB88E60"/>
    <w:lvl w:ilvl="0" w:tplc="A9C2EA7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22681B58"/>
    <w:multiLevelType w:val="multilevel"/>
    <w:tmpl w:val="32903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4807471"/>
    <w:multiLevelType w:val="multilevel"/>
    <w:tmpl w:val="D960E6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7">
    <w:nsid w:val="27E71089"/>
    <w:multiLevelType w:val="multilevel"/>
    <w:tmpl w:val="A1245728"/>
    <w:lvl w:ilvl="0">
      <w:start w:val="1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285C08D5"/>
    <w:multiLevelType w:val="multilevel"/>
    <w:tmpl w:val="6E540D02"/>
    <w:lvl w:ilvl="0">
      <w:start w:val="10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F39FF"/>
    <w:multiLevelType w:val="multilevel"/>
    <w:tmpl w:val="C08C63E4"/>
    <w:lvl w:ilvl="0">
      <w:start w:val="6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2">
    <w:nsid w:val="3D4F3906"/>
    <w:multiLevelType w:val="multilevel"/>
    <w:tmpl w:val="B3903BB6"/>
    <w:lvl w:ilvl="0">
      <w:start w:val="1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3">
    <w:nsid w:val="3ED952A4"/>
    <w:multiLevelType w:val="multilevel"/>
    <w:tmpl w:val="8B0276A4"/>
    <w:lvl w:ilvl="0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43362BF9"/>
    <w:multiLevelType w:val="multilevel"/>
    <w:tmpl w:val="387078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86101C5"/>
    <w:multiLevelType w:val="hybridMultilevel"/>
    <w:tmpl w:val="A31CEC26"/>
    <w:lvl w:ilvl="0" w:tplc="66AAEE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C5C3222" w:tentative="1">
      <w:start w:val="1"/>
      <w:numFmt w:val="lowerLetter"/>
      <w:lvlText w:val="%2."/>
      <w:lvlJc w:val="left"/>
      <w:pPr>
        <w:ind w:left="1647" w:hanging="360"/>
      </w:pPr>
    </w:lvl>
    <w:lvl w:ilvl="2" w:tplc="BB2AF4EC" w:tentative="1">
      <w:start w:val="1"/>
      <w:numFmt w:val="lowerRoman"/>
      <w:lvlText w:val="%3."/>
      <w:lvlJc w:val="right"/>
      <w:pPr>
        <w:ind w:left="2367" w:hanging="180"/>
      </w:pPr>
    </w:lvl>
    <w:lvl w:ilvl="3" w:tplc="8326CA16" w:tentative="1">
      <w:start w:val="1"/>
      <w:numFmt w:val="decimal"/>
      <w:lvlText w:val="%4."/>
      <w:lvlJc w:val="left"/>
      <w:pPr>
        <w:ind w:left="3087" w:hanging="360"/>
      </w:pPr>
    </w:lvl>
    <w:lvl w:ilvl="4" w:tplc="66A41E80" w:tentative="1">
      <w:start w:val="1"/>
      <w:numFmt w:val="lowerLetter"/>
      <w:lvlText w:val="%5."/>
      <w:lvlJc w:val="left"/>
      <w:pPr>
        <w:ind w:left="3807" w:hanging="360"/>
      </w:pPr>
    </w:lvl>
    <w:lvl w:ilvl="5" w:tplc="8520BE06" w:tentative="1">
      <w:start w:val="1"/>
      <w:numFmt w:val="lowerRoman"/>
      <w:lvlText w:val="%6."/>
      <w:lvlJc w:val="right"/>
      <w:pPr>
        <w:ind w:left="4527" w:hanging="180"/>
      </w:pPr>
    </w:lvl>
    <w:lvl w:ilvl="6" w:tplc="A05682CC" w:tentative="1">
      <w:start w:val="1"/>
      <w:numFmt w:val="decimal"/>
      <w:lvlText w:val="%7."/>
      <w:lvlJc w:val="left"/>
      <w:pPr>
        <w:ind w:left="5247" w:hanging="360"/>
      </w:pPr>
    </w:lvl>
    <w:lvl w:ilvl="7" w:tplc="342839B8" w:tentative="1">
      <w:start w:val="1"/>
      <w:numFmt w:val="lowerLetter"/>
      <w:lvlText w:val="%8."/>
      <w:lvlJc w:val="left"/>
      <w:pPr>
        <w:ind w:left="5967" w:hanging="360"/>
      </w:pPr>
    </w:lvl>
    <w:lvl w:ilvl="8" w:tplc="C73E0EA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141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9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1442A6"/>
    <w:multiLevelType w:val="hybridMultilevel"/>
    <w:tmpl w:val="2708AD40"/>
    <w:lvl w:ilvl="0" w:tplc="07BE5F08">
      <w:start w:val="1"/>
      <w:numFmt w:val="decimal"/>
      <w:pStyle w:val="2-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65757486"/>
    <w:multiLevelType w:val="multilevel"/>
    <w:tmpl w:val="F13629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4">
    <w:nsid w:val="69E94DCB"/>
    <w:multiLevelType w:val="multilevel"/>
    <w:tmpl w:val="A1245728"/>
    <w:lvl w:ilvl="0">
      <w:start w:val="1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5">
    <w:nsid w:val="6B6F4323"/>
    <w:multiLevelType w:val="multilevel"/>
    <w:tmpl w:val="A1245728"/>
    <w:lvl w:ilvl="0">
      <w:start w:val="1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6">
    <w:nsid w:val="6C0C4C1D"/>
    <w:multiLevelType w:val="multilevel"/>
    <w:tmpl w:val="1520D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06E73D3"/>
    <w:multiLevelType w:val="multilevel"/>
    <w:tmpl w:val="B11C05D0"/>
    <w:lvl w:ilvl="0">
      <w:start w:val="1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8">
    <w:nsid w:val="7531394D"/>
    <w:multiLevelType w:val="multilevel"/>
    <w:tmpl w:val="758CF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5"/>
  </w:num>
  <w:num w:numId="2">
    <w:abstractNumId w:val="27"/>
  </w:num>
  <w:num w:numId="3">
    <w:abstractNumId w:val="3"/>
  </w:num>
  <w:num w:numId="4">
    <w:abstractNumId w:val="19"/>
  </w:num>
  <w:num w:numId="5">
    <w:abstractNumId w:val="26"/>
  </w:num>
  <w:num w:numId="6">
    <w:abstractNumId w:val="1"/>
  </w:num>
  <w:num w:numId="7">
    <w:abstractNumId w:val="9"/>
  </w:num>
  <w:num w:numId="8">
    <w:abstractNumId w:val="33"/>
  </w:num>
  <w:num w:numId="9">
    <w:abstractNumId w:val="2"/>
  </w:num>
  <w:num w:numId="10">
    <w:abstractNumId w:val="13"/>
  </w:num>
  <w:num w:numId="11">
    <w:abstractNumId w:val="0"/>
  </w:num>
  <w:num w:numId="12">
    <w:abstractNumId w:val="7"/>
  </w:num>
  <w:num w:numId="13">
    <w:abstractNumId w:val="21"/>
  </w:num>
  <w:num w:numId="14">
    <w:abstractNumId w:val="16"/>
  </w:num>
  <w:num w:numId="15">
    <w:abstractNumId w:val="14"/>
  </w:num>
  <w:num w:numId="16">
    <w:abstractNumId w:val="36"/>
  </w:num>
  <w:num w:numId="17">
    <w:abstractNumId w:val="24"/>
  </w:num>
  <w:num w:numId="18">
    <w:abstractNumId w:val="39"/>
  </w:num>
  <w:num w:numId="19">
    <w:abstractNumId w:val="20"/>
  </w:num>
  <w:num w:numId="20">
    <w:abstractNumId w:val="20"/>
    <w:lvlOverride w:ilvl="0">
      <w:lvl w:ilvl="0">
        <w:start w:val="6"/>
        <w:numFmt w:val="decimal"/>
        <w:lvlText w:val="%1."/>
        <w:lvlJc w:val="left"/>
        <w:pPr>
          <w:ind w:left="786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572" w:hanging="720"/>
        </w:pPr>
        <w:rPr>
          <w:rFonts w:hint="default"/>
          <w:b w:val="0"/>
          <w:i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88" w:hanging="720"/>
        </w:pPr>
        <w:rPr>
          <w:rFonts w:hint="default"/>
          <w:sz w:val="24"/>
          <w:szCs w:val="24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980" w:hanging="1080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1">
    <w:abstractNumId w:val="23"/>
  </w:num>
  <w:num w:numId="22">
    <w:abstractNumId w:val="5"/>
  </w:num>
  <w:num w:numId="23">
    <w:abstractNumId w:val="4"/>
  </w:num>
  <w:num w:numId="24">
    <w:abstractNumId w:val="18"/>
  </w:num>
  <w:num w:numId="25">
    <w:abstractNumId w:val="37"/>
  </w:num>
  <w:num w:numId="26">
    <w:abstractNumId w:val="22"/>
  </w:num>
  <w:num w:numId="27">
    <w:abstractNumId w:val="35"/>
  </w:num>
  <w:num w:numId="28">
    <w:abstractNumId w:val="8"/>
  </w:num>
  <w:num w:numId="29">
    <w:abstractNumId w:val="28"/>
  </w:num>
  <w:num w:numId="30">
    <w:abstractNumId w:val="38"/>
  </w:num>
  <w:num w:numId="31">
    <w:abstractNumId w:val="30"/>
  </w:num>
  <w:num w:numId="32">
    <w:abstractNumId w:val="32"/>
  </w:num>
  <w:num w:numId="33">
    <w:abstractNumId w:val="12"/>
  </w:num>
  <w:num w:numId="34">
    <w:abstractNumId w:val="34"/>
  </w:num>
  <w:num w:numId="35">
    <w:abstractNumId w:val="17"/>
  </w:num>
  <w:num w:numId="36">
    <w:abstractNumId w:val="29"/>
  </w:num>
  <w:num w:numId="37">
    <w:abstractNumId w:val="6"/>
  </w:num>
  <w:num w:numId="38">
    <w:abstractNumId w:val="11"/>
  </w:num>
  <w:num w:numId="39">
    <w:abstractNumId w:val="10"/>
  </w:num>
  <w:num w:numId="40">
    <w:abstractNumId w:val="31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24AF5"/>
    <w:rsid w:val="00064595"/>
    <w:rsid w:val="00066153"/>
    <w:rsid w:val="00097994"/>
    <w:rsid w:val="000A7070"/>
    <w:rsid w:val="000C2D90"/>
    <w:rsid w:val="00143108"/>
    <w:rsid w:val="001B2E61"/>
    <w:rsid w:val="001D6927"/>
    <w:rsid w:val="00251248"/>
    <w:rsid w:val="002802BE"/>
    <w:rsid w:val="00311DAC"/>
    <w:rsid w:val="00321E52"/>
    <w:rsid w:val="0036013B"/>
    <w:rsid w:val="0047083E"/>
    <w:rsid w:val="00482A25"/>
    <w:rsid w:val="004A779F"/>
    <w:rsid w:val="004F6BB4"/>
    <w:rsid w:val="005840C7"/>
    <w:rsid w:val="005955BE"/>
    <w:rsid w:val="005B7120"/>
    <w:rsid w:val="00685A1B"/>
    <w:rsid w:val="006F2B94"/>
    <w:rsid w:val="00715A69"/>
    <w:rsid w:val="00750E42"/>
    <w:rsid w:val="00773D34"/>
    <w:rsid w:val="00791817"/>
    <w:rsid w:val="008741B6"/>
    <w:rsid w:val="008936EC"/>
    <w:rsid w:val="008B66B5"/>
    <w:rsid w:val="009C011A"/>
    <w:rsid w:val="00A025BD"/>
    <w:rsid w:val="00A16F73"/>
    <w:rsid w:val="00A27E7A"/>
    <w:rsid w:val="00A3007A"/>
    <w:rsid w:val="00A442D4"/>
    <w:rsid w:val="00A701BA"/>
    <w:rsid w:val="00AA2825"/>
    <w:rsid w:val="00AE0B25"/>
    <w:rsid w:val="00B01DB0"/>
    <w:rsid w:val="00B86A39"/>
    <w:rsid w:val="00B921B5"/>
    <w:rsid w:val="00BD6201"/>
    <w:rsid w:val="00C17F88"/>
    <w:rsid w:val="00C268AE"/>
    <w:rsid w:val="00C70182"/>
    <w:rsid w:val="00CB3092"/>
    <w:rsid w:val="00CC2BD6"/>
    <w:rsid w:val="00CE7432"/>
    <w:rsid w:val="00D00746"/>
    <w:rsid w:val="00D04581"/>
    <w:rsid w:val="00DF3619"/>
    <w:rsid w:val="00E07EFD"/>
    <w:rsid w:val="00E15980"/>
    <w:rsid w:val="00F22F1F"/>
    <w:rsid w:val="00F31ED4"/>
    <w:rsid w:val="00F40450"/>
    <w:rsid w:val="00F6686C"/>
    <w:rsid w:val="00F85D67"/>
    <w:rsid w:val="00FC709E"/>
    <w:rsid w:val="00FF6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33E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 w:qFormat="1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HTML Preformatted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E0B25"/>
    <w:rPr>
      <w:sz w:val="28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3"/>
    <w:qFormat/>
    <w:rsid w:val="00A025B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0">
    <w:name w:val="heading 2"/>
    <w:basedOn w:val="a2"/>
    <w:next w:val="a2"/>
    <w:link w:val="23"/>
    <w:qFormat/>
    <w:rsid w:val="00A025BD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2"/>
    <w:next w:val="a2"/>
    <w:link w:val="30"/>
    <w:qFormat/>
    <w:rsid w:val="00A025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A025BD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  <w:sz w:val="24"/>
    </w:rPr>
  </w:style>
  <w:style w:type="paragraph" w:styleId="5">
    <w:name w:val="heading 5"/>
    <w:basedOn w:val="a2"/>
    <w:next w:val="a2"/>
    <w:link w:val="50"/>
    <w:qFormat/>
    <w:rsid w:val="00A025BD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A025BD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rsid w:val="00A025BD"/>
    <w:pPr>
      <w:spacing w:before="240" w:after="60"/>
      <w:jc w:val="center"/>
      <w:outlineLvl w:val="6"/>
    </w:pPr>
    <w:rPr>
      <w:rFonts w:eastAsia="Calibri"/>
      <w:sz w:val="24"/>
      <w:szCs w:val="24"/>
    </w:rPr>
  </w:style>
  <w:style w:type="paragraph" w:styleId="8">
    <w:name w:val="heading 8"/>
    <w:basedOn w:val="a2"/>
    <w:next w:val="a2"/>
    <w:link w:val="80"/>
    <w:qFormat/>
    <w:rsid w:val="00A025BD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rsid w:val="00A025BD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Адресат"/>
    <w:basedOn w:val="a2"/>
    <w:rsid w:val="00AE0B25"/>
    <w:pPr>
      <w:suppressAutoHyphens/>
      <w:spacing w:after="120" w:line="240" w:lineRule="exact"/>
    </w:pPr>
  </w:style>
  <w:style w:type="paragraph" w:customStyle="1" w:styleId="a7">
    <w:name w:val="Приложение"/>
    <w:basedOn w:val="a8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8">
    <w:name w:val="Body Text"/>
    <w:aliases w:val="бпОсновной текст"/>
    <w:basedOn w:val="a2"/>
    <w:link w:val="14"/>
    <w:uiPriority w:val="99"/>
    <w:rsid w:val="00AE0B25"/>
    <w:pPr>
      <w:spacing w:line="360" w:lineRule="exact"/>
      <w:ind w:firstLine="720"/>
      <w:jc w:val="both"/>
    </w:pPr>
  </w:style>
  <w:style w:type="paragraph" w:customStyle="1" w:styleId="a9">
    <w:name w:val="Заголовок к тексту"/>
    <w:basedOn w:val="a2"/>
    <w:next w:val="a8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a">
    <w:name w:val="регистрационные поля"/>
    <w:basedOn w:val="a2"/>
    <w:rsid w:val="00AE0B25"/>
    <w:pPr>
      <w:spacing w:line="240" w:lineRule="exact"/>
      <w:jc w:val="center"/>
    </w:pPr>
    <w:rPr>
      <w:lang w:val="en-US"/>
    </w:rPr>
  </w:style>
  <w:style w:type="paragraph" w:customStyle="1" w:styleId="ab">
    <w:name w:val="Исполнитель"/>
    <w:basedOn w:val="a8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c">
    <w:name w:val="header"/>
    <w:basedOn w:val="a2"/>
    <w:link w:val="ad"/>
    <w:rsid w:val="00AE0B25"/>
    <w:pPr>
      <w:tabs>
        <w:tab w:val="center" w:pos="4677"/>
        <w:tab w:val="right" w:pos="9355"/>
      </w:tabs>
    </w:pPr>
  </w:style>
  <w:style w:type="paragraph" w:styleId="ae">
    <w:name w:val="footer"/>
    <w:basedOn w:val="a2"/>
    <w:link w:val="af"/>
    <w:uiPriority w:val="99"/>
    <w:rsid w:val="00AE0B25"/>
    <w:pPr>
      <w:tabs>
        <w:tab w:val="center" w:pos="4677"/>
        <w:tab w:val="right" w:pos="9355"/>
      </w:tabs>
    </w:pPr>
  </w:style>
  <w:style w:type="paragraph" w:styleId="af0">
    <w:name w:val="Balloon Text"/>
    <w:basedOn w:val="a2"/>
    <w:link w:val="af1"/>
    <w:rsid w:val="008741B6"/>
    <w:rPr>
      <w:rFonts w:ascii="Tahoma" w:hAnsi="Tahoma" w:cs="Tahoma"/>
      <w:sz w:val="16"/>
      <w:szCs w:val="16"/>
    </w:rPr>
  </w:style>
  <w:style w:type="paragraph" w:styleId="af2">
    <w:name w:val="No Spacing"/>
    <w:aliases w:val="Приложение АР"/>
    <w:qFormat/>
    <w:rsid w:val="00D04581"/>
    <w:rPr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rsid w:val="00A025BD"/>
    <w:rPr>
      <w:rFonts w:ascii="Cambria" w:hAnsi="Cambria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3"/>
    <w:uiPriority w:val="9"/>
    <w:rsid w:val="00A02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A025B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A025BD"/>
    <w:rPr>
      <w:b/>
      <w:sz w:val="24"/>
    </w:rPr>
  </w:style>
  <w:style w:type="character" w:customStyle="1" w:styleId="50">
    <w:name w:val="Заголовок 5 Знак"/>
    <w:basedOn w:val="a3"/>
    <w:link w:val="5"/>
    <w:rsid w:val="00A025BD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A025BD"/>
    <w:rPr>
      <w:rFonts w:eastAsia="Calibri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A025BD"/>
    <w:rPr>
      <w:rFonts w:eastAsia="Calibri"/>
      <w:sz w:val="24"/>
      <w:szCs w:val="24"/>
    </w:rPr>
  </w:style>
  <w:style w:type="character" w:customStyle="1" w:styleId="80">
    <w:name w:val="Заголовок 8 Знак"/>
    <w:basedOn w:val="a3"/>
    <w:link w:val="8"/>
    <w:rsid w:val="00A025BD"/>
    <w:rPr>
      <w:rFonts w:ascii="Arial" w:eastAsia="Calibri" w:hAnsi="Arial" w:cs="Arial"/>
      <w:i/>
      <w:iCs/>
    </w:rPr>
  </w:style>
  <w:style w:type="character" w:customStyle="1" w:styleId="90">
    <w:name w:val="Заголовок 9 Знак"/>
    <w:basedOn w:val="a3"/>
    <w:link w:val="9"/>
    <w:rsid w:val="00A025BD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ad">
    <w:name w:val="Верхний колонтитул Знак"/>
    <w:link w:val="ac"/>
    <w:rsid w:val="00A025BD"/>
    <w:rPr>
      <w:sz w:val="28"/>
    </w:rPr>
  </w:style>
  <w:style w:type="character" w:customStyle="1" w:styleId="af3">
    <w:name w:val="Основной текст Знак"/>
    <w:aliases w:val="бпОсновной текст Знак"/>
    <w:uiPriority w:val="99"/>
    <w:rsid w:val="00A025BD"/>
    <w:rPr>
      <w:sz w:val="28"/>
    </w:rPr>
  </w:style>
  <w:style w:type="character" w:customStyle="1" w:styleId="af">
    <w:name w:val="Нижний колонтитул Знак"/>
    <w:link w:val="ae"/>
    <w:uiPriority w:val="99"/>
    <w:rsid w:val="00A025BD"/>
    <w:rPr>
      <w:sz w:val="28"/>
    </w:rPr>
  </w:style>
  <w:style w:type="character" w:styleId="af4">
    <w:name w:val="page number"/>
    <w:rsid w:val="00A025BD"/>
  </w:style>
  <w:style w:type="paragraph" w:styleId="af5">
    <w:name w:val="Signature"/>
    <w:basedOn w:val="a2"/>
    <w:next w:val="a8"/>
    <w:link w:val="af6"/>
    <w:rsid w:val="00A025BD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f6">
    <w:name w:val="Подпись Знак"/>
    <w:basedOn w:val="a3"/>
    <w:link w:val="af5"/>
    <w:rsid w:val="00A025BD"/>
    <w:rPr>
      <w:sz w:val="28"/>
    </w:rPr>
  </w:style>
  <w:style w:type="paragraph" w:customStyle="1" w:styleId="af7">
    <w:name w:val="Подпись на  бланке должностного лица"/>
    <w:basedOn w:val="a2"/>
    <w:next w:val="a8"/>
    <w:rsid w:val="00A025BD"/>
    <w:pPr>
      <w:spacing w:before="480" w:line="240" w:lineRule="exact"/>
      <w:ind w:left="7088"/>
    </w:pPr>
  </w:style>
  <w:style w:type="character" w:customStyle="1" w:styleId="af1">
    <w:name w:val="Текст выноски Знак"/>
    <w:link w:val="af0"/>
    <w:rsid w:val="00A025BD"/>
    <w:rPr>
      <w:rFonts w:ascii="Tahoma" w:hAnsi="Tahoma" w:cs="Tahoma"/>
      <w:sz w:val="16"/>
      <w:szCs w:val="16"/>
    </w:rPr>
  </w:style>
  <w:style w:type="table" w:styleId="af8">
    <w:name w:val="Table Grid"/>
    <w:basedOn w:val="a4"/>
    <w:rsid w:val="00A02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5"/>
    <w:uiPriority w:val="99"/>
    <w:semiHidden/>
    <w:rsid w:val="00A025BD"/>
  </w:style>
  <w:style w:type="character" w:customStyle="1" w:styleId="af9">
    <w:name w:val="Основной шрифт"/>
    <w:rsid w:val="00A025BD"/>
  </w:style>
  <w:style w:type="paragraph" w:customStyle="1" w:styleId="afa">
    <w:name w:val="Письмо"/>
    <w:basedOn w:val="a2"/>
    <w:rsid w:val="00A025BD"/>
    <w:pPr>
      <w:autoSpaceDE w:val="0"/>
      <w:autoSpaceDN w:val="0"/>
      <w:spacing w:line="320" w:lineRule="exact"/>
      <w:ind w:firstLine="720"/>
      <w:jc w:val="both"/>
    </w:pPr>
    <w:rPr>
      <w:szCs w:val="28"/>
    </w:rPr>
  </w:style>
  <w:style w:type="paragraph" w:customStyle="1" w:styleId="afb">
    <w:name w:val="О чем"/>
    <w:basedOn w:val="a2"/>
    <w:next w:val="afc"/>
    <w:rsid w:val="00A025BD"/>
    <w:pPr>
      <w:autoSpaceDE w:val="0"/>
      <w:autoSpaceDN w:val="0"/>
      <w:spacing w:line="280" w:lineRule="exact"/>
      <w:ind w:right="4253"/>
    </w:pPr>
    <w:rPr>
      <w:szCs w:val="28"/>
    </w:rPr>
  </w:style>
  <w:style w:type="paragraph" w:customStyle="1" w:styleId="afc">
    <w:name w:val="Основание"/>
    <w:basedOn w:val="afb"/>
    <w:next w:val="afd"/>
    <w:rsid w:val="00A025BD"/>
    <w:pPr>
      <w:pBdr>
        <w:top w:val="single" w:sz="4" w:space="1" w:color="auto"/>
      </w:pBdr>
      <w:spacing w:before="120"/>
    </w:pPr>
  </w:style>
  <w:style w:type="paragraph" w:customStyle="1" w:styleId="afd">
    <w:name w:val="Обращение"/>
    <w:basedOn w:val="a2"/>
    <w:next w:val="afa"/>
    <w:rsid w:val="00A025BD"/>
    <w:pPr>
      <w:autoSpaceDE w:val="0"/>
      <w:autoSpaceDN w:val="0"/>
      <w:spacing w:before="360" w:after="240" w:line="320" w:lineRule="exact"/>
      <w:jc w:val="center"/>
    </w:pPr>
    <w:rPr>
      <w:szCs w:val="28"/>
    </w:rPr>
  </w:style>
  <w:style w:type="paragraph" w:customStyle="1" w:styleId="afe">
    <w:name w:val="Центр"/>
    <w:basedOn w:val="a2"/>
    <w:rsid w:val="00A025BD"/>
    <w:pPr>
      <w:autoSpaceDE w:val="0"/>
      <w:autoSpaceDN w:val="0"/>
      <w:spacing w:line="320" w:lineRule="exact"/>
      <w:jc w:val="center"/>
    </w:pPr>
    <w:rPr>
      <w:szCs w:val="28"/>
    </w:rPr>
  </w:style>
  <w:style w:type="character" w:customStyle="1" w:styleId="aff">
    <w:name w:val="номер страницы"/>
    <w:rsid w:val="00A025BD"/>
  </w:style>
  <w:style w:type="character" w:styleId="aff0">
    <w:name w:val="Hyperlink"/>
    <w:uiPriority w:val="99"/>
    <w:rsid w:val="00A025BD"/>
    <w:rPr>
      <w:color w:val="0000FF"/>
      <w:u w:val="single"/>
    </w:rPr>
  </w:style>
  <w:style w:type="table" w:customStyle="1" w:styleId="16">
    <w:name w:val="Сетка таблицы1"/>
    <w:basedOn w:val="a4"/>
    <w:next w:val="af8"/>
    <w:uiPriority w:val="59"/>
    <w:unhideWhenUsed/>
    <w:rsid w:val="00A025BD"/>
    <w:pPr>
      <w:ind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A025BD"/>
    <w:rPr>
      <w:b/>
      <w:bCs/>
      <w:i/>
      <w:iCs/>
      <w:sz w:val="24"/>
      <w:szCs w:val="24"/>
    </w:rPr>
  </w:style>
  <w:style w:type="character" w:customStyle="1" w:styleId="23">
    <w:name w:val="Заголовок 2 Знак3"/>
    <w:link w:val="20"/>
    <w:rsid w:val="00A025BD"/>
    <w:rPr>
      <w:rFonts w:ascii="Arial" w:hAnsi="Arial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qFormat/>
    <w:rsid w:val="00A025BD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A025BD"/>
    <w:rPr>
      <w:rFonts w:ascii="Arial" w:eastAsia="Calibri" w:hAnsi="Arial" w:cs="Arial"/>
      <w:sz w:val="22"/>
      <w:szCs w:val="22"/>
      <w:lang w:eastAsia="en-US"/>
    </w:rPr>
  </w:style>
  <w:style w:type="paragraph" w:customStyle="1" w:styleId="-31">
    <w:name w:val="Светлая сетка - Акцент 31"/>
    <w:basedOn w:val="a2"/>
    <w:uiPriority w:val="34"/>
    <w:qFormat/>
    <w:rsid w:val="00A025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1">
    <w:name w:val="МУ Обычный стиль"/>
    <w:basedOn w:val="a2"/>
    <w:autoRedefine/>
    <w:rsid w:val="00A025BD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Cs w:val="28"/>
      <w:lang w:eastAsia="en-US"/>
    </w:rPr>
  </w:style>
  <w:style w:type="paragraph" w:customStyle="1" w:styleId="ConsPlusNonformat">
    <w:name w:val="ConsPlusNonformat"/>
    <w:rsid w:val="00A025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f2">
    <w:name w:val="footnote text"/>
    <w:basedOn w:val="a2"/>
    <w:link w:val="aff3"/>
    <w:uiPriority w:val="99"/>
    <w:qFormat/>
    <w:rsid w:val="00A025BD"/>
    <w:pPr>
      <w:suppressAutoHyphens/>
    </w:pPr>
    <w:rPr>
      <w:sz w:val="20"/>
      <w:lang w:eastAsia="ar-SA"/>
    </w:rPr>
  </w:style>
  <w:style w:type="character" w:customStyle="1" w:styleId="aff3">
    <w:name w:val="Текст сноски Знак"/>
    <w:basedOn w:val="a3"/>
    <w:link w:val="aff2"/>
    <w:uiPriority w:val="99"/>
    <w:rsid w:val="00A025BD"/>
    <w:rPr>
      <w:lang w:eastAsia="ar-SA"/>
    </w:rPr>
  </w:style>
  <w:style w:type="paragraph" w:styleId="aff4">
    <w:name w:val="Body Text Indent"/>
    <w:basedOn w:val="a2"/>
    <w:link w:val="aff5"/>
    <w:unhideWhenUsed/>
    <w:rsid w:val="00A025BD"/>
    <w:pPr>
      <w:spacing w:after="120"/>
      <w:ind w:left="283"/>
    </w:pPr>
    <w:rPr>
      <w:szCs w:val="24"/>
    </w:rPr>
  </w:style>
  <w:style w:type="character" w:customStyle="1" w:styleId="aff5">
    <w:name w:val="Основной текст с отступом Знак"/>
    <w:basedOn w:val="a3"/>
    <w:link w:val="aff4"/>
    <w:rsid w:val="00A025BD"/>
    <w:rPr>
      <w:sz w:val="28"/>
      <w:szCs w:val="24"/>
    </w:rPr>
  </w:style>
  <w:style w:type="paragraph" w:customStyle="1" w:styleId="aff6">
    <w:name w:val="Знак"/>
    <w:basedOn w:val="a2"/>
    <w:rsid w:val="00A025B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Title">
    <w:name w:val="ConsPlusTitle"/>
    <w:rsid w:val="00A025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A025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  <w:sz w:val="20"/>
    </w:rPr>
  </w:style>
  <w:style w:type="character" w:customStyle="1" w:styleId="HTML0">
    <w:name w:val="Стандартный HTML Знак"/>
    <w:basedOn w:val="a3"/>
    <w:link w:val="HTML"/>
    <w:uiPriority w:val="99"/>
    <w:rsid w:val="00A025BD"/>
    <w:rPr>
      <w:rFonts w:ascii="Courier New" w:hAnsi="Courier New" w:cs="Courier New"/>
      <w:color w:val="000090"/>
    </w:rPr>
  </w:style>
  <w:style w:type="character" w:customStyle="1" w:styleId="41">
    <w:name w:val="Знак Знак4"/>
    <w:rsid w:val="00A025BD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A025BD"/>
    <w:rPr>
      <w:b/>
      <w:bCs/>
      <w:sz w:val="24"/>
      <w:szCs w:val="24"/>
    </w:rPr>
  </w:style>
  <w:style w:type="character" w:customStyle="1" w:styleId="24">
    <w:name w:val="Основной текст 2 Знак"/>
    <w:basedOn w:val="a3"/>
    <w:link w:val="22"/>
    <w:rsid w:val="00A025BD"/>
    <w:rPr>
      <w:b/>
      <w:bCs/>
      <w:sz w:val="24"/>
      <w:szCs w:val="24"/>
    </w:rPr>
  </w:style>
  <w:style w:type="paragraph" w:customStyle="1" w:styleId="aff7">
    <w:name w:val="Готовый"/>
    <w:basedOn w:val="a2"/>
    <w:rsid w:val="00A025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8">
    <w:name w:val="Body Text First Indent"/>
    <w:basedOn w:val="a8"/>
    <w:link w:val="aff9"/>
    <w:rsid w:val="00A025BD"/>
    <w:pPr>
      <w:spacing w:after="120" w:line="240" w:lineRule="auto"/>
      <w:ind w:firstLine="210"/>
      <w:jc w:val="left"/>
    </w:pPr>
    <w:rPr>
      <w:sz w:val="24"/>
      <w:szCs w:val="24"/>
    </w:rPr>
  </w:style>
  <w:style w:type="character" w:customStyle="1" w:styleId="14">
    <w:name w:val="Основной текст Знак1"/>
    <w:aliases w:val="бпОсновной текст Знак1"/>
    <w:basedOn w:val="a3"/>
    <w:link w:val="a8"/>
    <w:rsid w:val="00A025BD"/>
    <w:rPr>
      <w:sz w:val="28"/>
    </w:rPr>
  </w:style>
  <w:style w:type="character" w:customStyle="1" w:styleId="aff9">
    <w:name w:val="Красная строка Знак"/>
    <w:basedOn w:val="14"/>
    <w:link w:val="aff8"/>
    <w:rsid w:val="00A025BD"/>
    <w:rPr>
      <w:sz w:val="24"/>
      <w:szCs w:val="24"/>
    </w:rPr>
  </w:style>
  <w:style w:type="paragraph" w:styleId="31">
    <w:name w:val="Body Text 3"/>
    <w:basedOn w:val="a2"/>
    <w:link w:val="32"/>
    <w:rsid w:val="00A025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A025BD"/>
    <w:rPr>
      <w:sz w:val="16"/>
      <w:szCs w:val="16"/>
    </w:rPr>
  </w:style>
  <w:style w:type="paragraph" w:customStyle="1" w:styleId="17">
    <w:name w:val="Абзац списка1"/>
    <w:basedOn w:val="a2"/>
    <w:qFormat/>
    <w:rsid w:val="00A025B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A025BD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A025BD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A025BD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13">
    <w:name w:val="Font Style13"/>
    <w:rsid w:val="00A025BD"/>
    <w:rPr>
      <w:rFonts w:ascii="Times New Roman" w:hAnsi="Times New Roman" w:cs="Times New Roman"/>
      <w:sz w:val="22"/>
      <w:szCs w:val="22"/>
    </w:rPr>
  </w:style>
  <w:style w:type="character" w:styleId="affa">
    <w:name w:val="FollowedHyperlink"/>
    <w:rsid w:val="00A025BD"/>
    <w:rPr>
      <w:color w:val="800080"/>
      <w:u w:val="single"/>
    </w:rPr>
  </w:style>
  <w:style w:type="paragraph" w:customStyle="1" w:styleId="affb">
    <w:name w:val="Знак Знак Знак Знак Знак Знак Знак Знак Знак Знак"/>
    <w:basedOn w:val="a2"/>
    <w:rsid w:val="00A025B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fc">
    <w:name w:val="footnote reference"/>
    <w:uiPriority w:val="99"/>
    <w:rsid w:val="00A025BD"/>
    <w:rPr>
      <w:vertAlign w:val="superscript"/>
    </w:rPr>
  </w:style>
  <w:style w:type="character" w:customStyle="1" w:styleId="affd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A025BD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A025B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A025B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A025B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A025B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e">
    <w:name w:val="annotation text"/>
    <w:basedOn w:val="a2"/>
    <w:link w:val="afff"/>
    <w:uiPriority w:val="99"/>
    <w:rsid w:val="00A025BD"/>
    <w:pPr>
      <w:spacing w:after="200"/>
    </w:pPr>
    <w:rPr>
      <w:rFonts w:ascii="Calibri" w:eastAsia="Calibri" w:hAnsi="Calibri"/>
      <w:sz w:val="20"/>
    </w:rPr>
  </w:style>
  <w:style w:type="character" w:customStyle="1" w:styleId="afff">
    <w:name w:val="Текст примечания Знак"/>
    <w:basedOn w:val="a3"/>
    <w:link w:val="affe"/>
    <w:uiPriority w:val="99"/>
    <w:rsid w:val="00A025BD"/>
    <w:rPr>
      <w:rFonts w:ascii="Calibri" w:eastAsia="Calibri" w:hAnsi="Calibri"/>
    </w:rPr>
  </w:style>
  <w:style w:type="paragraph" w:styleId="afff0">
    <w:name w:val="annotation subject"/>
    <w:basedOn w:val="affe"/>
    <w:next w:val="affe"/>
    <w:link w:val="afff1"/>
    <w:rsid w:val="00A025BD"/>
    <w:rPr>
      <w:b/>
      <w:bCs/>
    </w:rPr>
  </w:style>
  <w:style w:type="character" w:customStyle="1" w:styleId="afff1">
    <w:name w:val="Тема примечания Знак"/>
    <w:basedOn w:val="afff"/>
    <w:link w:val="afff0"/>
    <w:rsid w:val="00A025BD"/>
    <w:rPr>
      <w:rFonts w:ascii="Calibri" w:eastAsia="Calibri" w:hAnsi="Calibri"/>
      <w:b/>
      <w:bCs/>
    </w:rPr>
  </w:style>
  <w:style w:type="character" w:customStyle="1" w:styleId="blk">
    <w:name w:val="blk"/>
    <w:rsid w:val="00A025BD"/>
    <w:rPr>
      <w:rFonts w:cs="Times New Roman"/>
    </w:rPr>
  </w:style>
  <w:style w:type="character" w:customStyle="1" w:styleId="u">
    <w:name w:val="u"/>
    <w:rsid w:val="00A025BD"/>
    <w:rPr>
      <w:rFonts w:cs="Times New Roman"/>
    </w:rPr>
  </w:style>
  <w:style w:type="character" w:customStyle="1" w:styleId="170">
    <w:name w:val="Знак Знак17"/>
    <w:locked/>
    <w:rsid w:val="00A025BD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A025BD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f2"/>
    <w:rsid w:val="00A025BD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2">
    <w:name w:val="обычный приложения"/>
    <w:basedOn w:val="a2"/>
    <w:qFormat/>
    <w:rsid w:val="00A025BD"/>
    <w:pPr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character" w:customStyle="1" w:styleId="18">
    <w:name w:val="бпОсновной текст Знак Знак1"/>
    <w:locked/>
    <w:rsid w:val="00A025B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A025BD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character" w:customStyle="1" w:styleId="42">
    <w:name w:val="Знак Знак42"/>
    <w:rsid w:val="00A025B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A025BD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3">
    <w:name w:val="caption"/>
    <w:basedOn w:val="a2"/>
    <w:next w:val="a2"/>
    <w:qFormat/>
    <w:rsid w:val="00A025BD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A025BD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character" w:customStyle="1" w:styleId="afff4">
    <w:name w:val="Заголовок Знак"/>
    <w:rsid w:val="00A025BD"/>
    <w:rPr>
      <w:rFonts w:ascii="Arial" w:eastAsia="Calibri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A025BD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A025BD"/>
    <w:rPr>
      <w:rFonts w:eastAsia="Calibri"/>
      <w:sz w:val="16"/>
      <w:szCs w:val="16"/>
    </w:rPr>
  </w:style>
  <w:style w:type="paragraph" w:styleId="afff5">
    <w:name w:val="Plain Text"/>
    <w:basedOn w:val="a2"/>
    <w:link w:val="afff6"/>
    <w:rsid w:val="00A025BD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6">
    <w:name w:val="Текст Знак"/>
    <w:basedOn w:val="a3"/>
    <w:link w:val="afff5"/>
    <w:rsid w:val="00A025BD"/>
    <w:rPr>
      <w:rFonts w:ascii="Courier New" w:eastAsia="Calibri" w:hAnsi="Courier New" w:cs="Courier New"/>
    </w:rPr>
  </w:style>
  <w:style w:type="paragraph" w:customStyle="1" w:styleId="ConsNormal">
    <w:name w:val="ConsNormal"/>
    <w:rsid w:val="00A025BD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4"/>
      <w:szCs w:val="24"/>
    </w:rPr>
  </w:style>
  <w:style w:type="paragraph" w:customStyle="1" w:styleId="ConsTitle">
    <w:name w:val="ConsTitle"/>
    <w:rsid w:val="00A025BD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Preformat">
    <w:name w:val="Preformat"/>
    <w:rsid w:val="00A025BD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afff7">
    <w:name w:val="Нумерованный Список"/>
    <w:basedOn w:val="a2"/>
    <w:rsid w:val="00A025BD"/>
    <w:pPr>
      <w:spacing w:before="120" w:after="120"/>
      <w:jc w:val="both"/>
    </w:pPr>
    <w:rPr>
      <w:rFonts w:eastAsia="Calibri"/>
      <w:sz w:val="24"/>
      <w:szCs w:val="24"/>
    </w:rPr>
  </w:style>
  <w:style w:type="paragraph" w:customStyle="1" w:styleId="ConsNonformat">
    <w:name w:val="ConsNonformat"/>
    <w:rsid w:val="00A025BD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ConsCell">
    <w:name w:val="ConsCell"/>
    <w:rsid w:val="00A025BD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sz w:val="24"/>
      <w:szCs w:val="24"/>
    </w:rPr>
  </w:style>
  <w:style w:type="paragraph" w:customStyle="1" w:styleId="19">
    <w:name w:val="Обычный1"/>
    <w:link w:val="1a"/>
    <w:rsid w:val="00A025BD"/>
    <w:pPr>
      <w:widowControl w:val="0"/>
      <w:snapToGrid w:val="0"/>
      <w:spacing w:line="300" w:lineRule="auto"/>
      <w:ind w:firstLine="820"/>
      <w:jc w:val="both"/>
    </w:pPr>
    <w:rPr>
      <w:rFonts w:eastAsia="Calibri"/>
      <w:sz w:val="22"/>
      <w:szCs w:val="22"/>
    </w:rPr>
  </w:style>
  <w:style w:type="character" w:customStyle="1" w:styleId="1a">
    <w:name w:val="Обычный1 Знак"/>
    <w:link w:val="19"/>
    <w:locked/>
    <w:rsid w:val="00A025BD"/>
    <w:rPr>
      <w:rFonts w:eastAsia="Calibri"/>
      <w:sz w:val="22"/>
      <w:szCs w:val="22"/>
    </w:rPr>
  </w:style>
  <w:style w:type="paragraph" w:customStyle="1" w:styleId="text">
    <w:name w:val="text"/>
    <w:basedOn w:val="a2"/>
    <w:rsid w:val="00A025BD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A025BD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A025BD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A025BD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A025BD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A025BD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A025BD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A025BD"/>
    <w:rPr>
      <w:rFonts w:ascii="Times New Roman" w:hAnsi="Times New Roman" w:cs="Times New Roman"/>
      <w:sz w:val="24"/>
      <w:szCs w:val="24"/>
      <w:lang w:eastAsia="ru-RU"/>
    </w:rPr>
  </w:style>
  <w:style w:type="character" w:styleId="afff8">
    <w:name w:val="Strong"/>
    <w:uiPriority w:val="22"/>
    <w:qFormat/>
    <w:rsid w:val="00A025BD"/>
    <w:rPr>
      <w:rFonts w:cs="Times New Roman"/>
      <w:b/>
      <w:bCs/>
    </w:rPr>
  </w:style>
  <w:style w:type="character" w:customStyle="1" w:styleId="HeaderChar">
    <w:name w:val="Header Char"/>
    <w:locked/>
    <w:rsid w:val="00A025BD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A025BD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A025BD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9">
    <w:name w:val="Подпись на общем бланке"/>
    <w:basedOn w:val="af5"/>
    <w:next w:val="a8"/>
    <w:rsid w:val="00A025BD"/>
    <w:pPr>
      <w:tabs>
        <w:tab w:val="clear" w:pos="5103"/>
      </w:tabs>
      <w:jc w:val="center"/>
    </w:pPr>
    <w:rPr>
      <w:rFonts w:eastAsia="Calibri"/>
      <w:szCs w:val="28"/>
    </w:rPr>
  </w:style>
  <w:style w:type="character" w:customStyle="1" w:styleId="SignatureChar">
    <w:name w:val="Signature Char"/>
    <w:locked/>
    <w:rsid w:val="00A025BD"/>
    <w:rPr>
      <w:rFonts w:cs="Times New Roman"/>
      <w:b/>
      <w:bCs/>
      <w:sz w:val="28"/>
      <w:szCs w:val="28"/>
      <w:lang w:val="ru-RU" w:eastAsia="ru-RU"/>
    </w:rPr>
  </w:style>
  <w:style w:type="character" w:customStyle="1" w:styleId="afffa">
    <w:name w:val="Цветовое выделение"/>
    <w:rsid w:val="00A025BD"/>
    <w:rPr>
      <w:b/>
      <w:color w:val="000080"/>
      <w:sz w:val="20"/>
    </w:rPr>
  </w:style>
  <w:style w:type="paragraph" w:customStyle="1" w:styleId="afffb">
    <w:name w:val="Таблицы (моноширинный)"/>
    <w:basedOn w:val="a2"/>
    <w:next w:val="a2"/>
    <w:rsid w:val="00A025BD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c">
    <w:name w:val="Гипертекстовая ссылка"/>
    <w:rsid w:val="00A025BD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d">
    <w:name w:val="Заголовок статьи"/>
    <w:basedOn w:val="a2"/>
    <w:next w:val="a2"/>
    <w:rsid w:val="00A025BD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e">
    <w:name w:val="Комментарий"/>
    <w:basedOn w:val="a2"/>
    <w:next w:val="a2"/>
    <w:rsid w:val="00A025BD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f">
    <w:name w:val="Продолжение ссылки"/>
    <w:rsid w:val="00A025BD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A025BD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0">
    <w:name w:val="Обычный 10"/>
    <w:basedOn w:val="a2"/>
    <w:rsid w:val="00A025BD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8"/>
    <w:rsid w:val="00A025BD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A025BD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A025BD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A025BD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A025BD"/>
    <w:pPr>
      <w:spacing w:after="160" w:line="240" w:lineRule="exact"/>
      <w:jc w:val="both"/>
    </w:pPr>
    <w:rPr>
      <w:rFonts w:eastAsia="Calibri"/>
      <w:sz w:val="24"/>
      <w:szCs w:val="24"/>
      <w:lang w:val="en-US" w:eastAsia="en-US"/>
    </w:rPr>
  </w:style>
  <w:style w:type="paragraph" w:customStyle="1" w:styleId="Normal1">
    <w:name w:val="Normal1"/>
    <w:rsid w:val="00A025BD"/>
    <w:pPr>
      <w:widowControl w:val="0"/>
      <w:jc w:val="center"/>
    </w:pPr>
    <w:rPr>
      <w:rFonts w:eastAsia="Calibri"/>
      <w:sz w:val="24"/>
      <w:szCs w:val="24"/>
    </w:rPr>
  </w:style>
  <w:style w:type="character" w:customStyle="1" w:styleId="27">
    <w:name w:val="Знак Знак27"/>
    <w:rsid w:val="00A025BD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A025B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A025BD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0">
    <w:name w:val="Emphasis"/>
    <w:qFormat/>
    <w:rsid w:val="00A025BD"/>
    <w:rPr>
      <w:rFonts w:cs="Times New Roman"/>
      <w:i/>
      <w:iCs/>
    </w:rPr>
  </w:style>
  <w:style w:type="character" w:customStyle="1" w:styleId="HTML1">
    <w:name w:val="Стандартный HTML Знак1"/>
    <w:rsid w:val="00A025BD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A025BD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A025B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A025BD"/>
    <w:pPr>
      <w:autoSpaceDE w:val="0"/>
      <w:autoSpaceDN w:val="0"/>
      <w:adjustRightInd w:val="0"/>
      <w:jc w:val="center"/>
    </w:pPr>
    <w:rPr>
      <w:rFonts w:ascii="Arial" w:eastAsia="Calibri" w:hAnsi="Arial" w:cs="Arial"/>
      <w:sz w:val="24"/>
      <w:szCs w:val="24"/>
    </w:rPr>
  </w:style>
  <w:style w:type="character" w:customStyle="1" w:styleId="230">
    <w:name w:val="Знак Знак23"/>
    <w:rsid w:val="00A025BD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A025BD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A025BD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A025BD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A025B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1">
    <w:name w:val="Знак Знак Знак Знак Знак Знак Знак"/>
    <w:basedOn w:val="a2"/>
    <w:rsid w:val="00A025BD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A025BD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A025BD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A025B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A025BD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A025BD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A025BD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A025BD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A025BD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A025BD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A025BD"/>
    <w:rPr>
      <w:rFonts w:cs="Times New Roman"/>
      <w:lang w:val="ru-RU" w:eastAsia="ru-RU"/>
    </w:rPr>
  </w:style>
  <w:style w:type="character" w:customStyle="1" w:styleId="39">
    <w:name w:val="Знак Знак3"/>
    <w:locked/>
    <w:rsid w:val="00A025BD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A025BD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A025B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A025BD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A025BD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A025BD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A025BD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A025BD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A025B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A025BD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A025BD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A025BD"/>
    <w:pPr>
      <w:spacing w:before="100" w:beforeAutospacing="1" w:after="100" w:afterAutospacing="1"/>
      <w:jc w:val="center"/>
    </w:pPr>
    <w:rPr>
      <w:rFonts w:eastAsia="Calibri"/>
      <w:color w:val="000000"/>
      <w:sz w:val="24"/>
      <w:szCs w:val="24"/>
    </w:rPr>
  </w:style>
  <w:style w:type="paragraph" w:customStyle="1" w:styleId="msonormalcxsplast">
    <w:name w:val="msonormalcxsplast"/>
    <w:basedOn w:val="a2"/>
    <w:rsid w:val="00A025BD"/>
    <w:pPr>
      <w:spacing w:before="100" w:beforeAutospacing="1" w:after="100" w:afterAutospacing="1"/>
      <w:jc w:val="center"/>
    </w:pPr>
    <w:rPr>
      <w:rFonts w:eastAsia="Calibri"/>
      <w:color w:val="000000"/>
      <w:sz w:val="24"/>
      <w:szCs w:val="24"/>
    </w:rPr>
  </w:style>
  <w:style w:type="paragraph" w:customStyle="1" w:styleId="affff2">
    <w:name w:val="......."/>
    <w:basedOn w:val="a2"/>
    <w:next w:val="a2"/>
    <w:rsid w:val="00A025BD"/>
    <w:pPr>
      <w:autoSpaceDE w:val="0"/>
      <w:autoSpaceDN w:val="0"/>
      <w:adjustRightInd w:val="0"/>
      <w:jc w:val="center"/>
    </w:pPr>
    <w:rPr>
      <w:rFonts w:eastAsia="Calibri"/>
      <w:sz w:val="24"/>
      <w:szCs w:val="24"/>
    </w:rPr>
  </w:style>
  <w:style w:type="paragraph" w:customStyle="1" w:styleId="2-11">
    <w:name w:val="Средняя сетка 2 - Акцент 11"/>
    <w:qFormat/>
    <w:rsid w:val="00A025BD"/>
    <w:rPr>
      <w:b/>
      <w:sz w:val="28"/>
      <w:szCs w:val="28"/>
    </w:rPr>
  </w:style>
  <w:style w:type="character" w:customStyle="1" w:styleId="123">
    <w:name w:val="Знак Знак123"/>
    <w:rsid w:val="00A025B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A025BD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2a">
    <w:name w:val="Обычный2"/>
    <w:rsid w:val="00A025BD"/>
    <w:pPr>
      <w:widowControl w:val="0"/>
    </w:pPr>
    <w:rPr>
      <w:sz w:val="24"/>
      <w:szCs w:val="24"/>
    </w:rPr>
  </w:style>
  <w:style w:type="character" w:customStyle="1" w:styleId="2b">
    <w:name w:val="Заголовок 2 Знак Знак Знак"/>
    <w:rsid w:val="00A025B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A025B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A025BD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A025BD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A025BD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A025BD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A025B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A025B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A025BD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A025BD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A025BD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A025BD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A025BD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A025BD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A025BD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A025BD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A025BD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A025B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A025B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A025BD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A025BD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A025BD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A025BD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A025BD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A025BD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A025BD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A025BD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A025BD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A025BD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f4"/>
    <w:link w:val="2d"/>
    <w:rsid w:val="00A025BD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f5"/>
    <w:link w:val="2c"/>
    <w:rsid w:val="00A025BD"/>
    <w:rPr>
      <w:sz w:val="28"/>
      <w:szCs w:val="24"/>
    </w:rPr>
  </w:style>
  <w:style w:type="paragraph" w:customStyle="1" w:styleId="222">
    <w:name w:val="Основной текст 22"/>
    <w:basedOn w:val="a2"/>
    <w:rsid w:val="00A025BD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paragraph" w:customStyle="1" w:styleId="Default">
    <w:name w:val="Default"/>
    <w:rsid w:val="00A025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rsid w:val="00A025BD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A025BD"/>
    <w:rPr>
      <w:rFonts w:ascii="Verdana" w:hAnsi="Verdana" w:cs="Verdana"/>
      <w:sz w:val="20"/>
      <w:lang w:val="en-US" w:eastAsia="en-US"/>
    </w:rPr>
  </w:style>
  <w:style w:type="character" w:styleId="affff3">
    <w:name w:val="annotation reference"/>
    <w:uiPriority w:val="99"/>
    <w:unhideWhenUsed/>
    <w:rsid w:val="00A025BD"/>
    <w:rPr>
      <w:sz w:val="16"/>
      <w:szCs w:val="16"/>
    </w:rPr>
  </w:style>
  <w:style w:type="paragraph" w:customStyle="1" w:styleId="Nonformat">
    <w:name w:val="Nonformat"/>
    <w:basedOn w:val="a2"/>
    <w:rsid w:val="00A025BD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2">
    <w:name w:val="Заголовок оглавления1"/>
    <w:basedOn w:val="12"/>
    <w:next w:val="a2"/>
    <w:uiPriority w:val="39"/>
    <w:semiHidden/>
    <w:unhideWhenUsed/>
    <w:qFormat/>
    <w:rsid w:val="00A025BD"/>
    <w:pPr>
      <w:spacing w:line="276" w:lineRule="auto"/>
      <w:outlineLvl w:val="9"/>
    </w:pPr>
  </w:style>
  <w:style w:type="paragraph" w:styleId="2e">
    <w:name w:val="toc 2"/>
    <w:basedOn w:val="a2"/>
    <w:next w:val="a2"/>
    <w:autoRedefine/>
    <w:uiPriority w:val="39"/>
    <w:unhideWhenUsed/>
    <w:rsid w:val="00A025BD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3">
    <w:name w:val="toc 1"/>
    <w:basedOn w:val="a2"/>
    <w:next w:val="a2"/>
    <w:autoRedefine/>
    <w:uiPriority w:val="39"/>
    <w:unhideWhenUsed/>
    <w:rsid w:val="00A025BD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rsid w:val="00A025BD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rsid w:val="00A025BD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rsid w:val="00A025BD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rsid w:val="00A025BD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rsid w:val="00A025BD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rsid w:val="00A025BD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rsid w:val="00A025BD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ff4">
    <w:name w:val="endnote text"/>
    <w:basedOn w:val="a2"/>
    <w:link w:val="affff5"/>
    <w:uiPriority w:val="99"/>
    <w:unhideWhenUsed/>
    <w:rsid w:val="00A025BD"/>
    <w:pPr>
      <w:spacing w:after="200" w:line="276" w:lineRule="auto"/>
    </w:pPr>
    <w:rPr>
      <w:rFonts w:ascii="Calibri" w:eastAsia="Calibri" w:hAnsi="Calibri"/>
      <w:sz w:val="24"/>
      <w:szCs w:val="24"/>
      <w:lang w:eastAsia="en-US"/>
    </w:rPr>
  </w:style>
  <w:style w:type="character" w:customStyle="1" w:styleId="affff5">
    <w:name w:val="Текст концевой сноски Знак"/>
    <w:basedOn w:val="a3"/>
    <w:link w:val="affff4"/>
    <w:uiPriority w:val="99"/>
    <w:rsid w:val="00A025BD"/>
    <w:rPr>
      <w:rFonts w:ascii="Calibri" w:eastAsia="Calibri" w:hAnsi="Calibri"/>
      <w:sz w:val="24"/>
      <w:szCs w:val="24"/>
      <w:lang w:eastAsia="en-US"/>
    </w:rPr>
  </w:style>
  <w:style w:type="character" w:styleId="affff6">
    <w:name w:val="endnote reference"/>
    <w:uiPriority w:val="99"/>
    <w:unhideWhenUsed/>
    <w:rsid w:val="00A025BD"/>
    <w:rPr>
      <w:vertAlign w:val="superscript"/>
    </w:rPr>
  </w:style>
  <w:style w:type="paragraph" w:customStyle="1" w:styleId="1-11">
    <w:name w:val="Средняя заливка 1 - Акцент 11"/>
    <w:qFormat/>
    <w:rsid w:val="00A025BD"/>
    <w:rPr>
      <w:rFonts w:ascii="Calibri" w:eastAsia="Calibri" w:hAnsi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A025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f7">
    <w:name w:val="Document Map"/>
    <w:basedOn w:val="a2"/>
    <w:link w:val="affff8"/>
    <w:uiPriority w:val="99"/>
    <w:unhideWhenUsed/>
    <w:rsid w:val="00A025BD"/>
    <w:pPr>
      <w:spacing w:after="200" w:line="276" w:lineRule="auto"/>
    </w:pPr>
    <w:rPr>
      <w:rFonts w:eastAsia="Calibri"/>
      <w:sz w:val="24"/>
      <w:szCs w:val="24"/>
      <w:lang w:eastAsia="en-US"/>
    </w:rPr>
  </w:style>
  <w:style w:type="character" w:customStyle="1" w:styleId="affff8">
    <w:name w:val="Схема документа Знак"/>
    <w:basedOn w:val="a3"/>
    <w:link w:val="affff7"/>
    <w:uiPriority w:val="99"/>
    <w:rsid w:val="00A025BD"/>
    <w:rPr>
      <w:rFonts w:eastAsia="Calibri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A025BD"/>
    <w:pPr>
      <w:keepNext/>
      <w:numPr>
        <w:numId w:val="31"/>
      </w:numPr>
      <w:tabs>
        <w:tab w:val="num" w:pos="0"/>
        <w:tab w:val="num" w:pos="360"/>
      </w:tabs>
      <w:ind w:left="0" w:firstLine="0"/>
      <w:jc w:val="center"/>
      <w:outlineLvl w:val="1"/>
    </w:pPr>
    <w:rPr>
      <w:rFonts w:ascii="Times New Roman" w:hAnsi="Times New Roman" w:cs="Times New Roman"/>
      <w:bCs/>
      <w:sz w:val="24"/>
      <w:szCs w:val="24"/>
    </w:rPr>
  </w:style>
  <w:style w:type="paragraph" w:customStyle="1" w:styleId="affff9">
    <w:name w:val="Рег. Комментарии"/>
    <w:basedOn w:val="-31"/>
    <w:qFormat/>
    <w:rsid w:val="00A025BD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a">
    <w:name w:val="Сценарии"/>
    <w:basedOn w:val="a2"/>
    <w:qFormat/>
    <w:rsid w:val="00A025BD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A025BD"/>
    <w:pPr>
      <w:spacing w:line="276" w:lineRule="auto"/>
      <w:outlineLvl w:val="9"/>
    </w:pPr>
  </w:style>
  <w:style w:type="paragraph" w:styleId="affffb">
    <w:name w:val="List Paragraph"/>
    <w:basedOn w:val="a2"/>
    <w:qFormat/>
    <w:rsid w:val="00A025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-">
    <w:name w:val="Рег. Заголовок 1-го уровня регламента"/>
    <w:basedOn w:val="12"/>
    <w:autoRedefine/>
    <w:qFormat/>
    <w:rsid w:val="00A025BD"/>
    <w:pPr>
      <w:keepLines w:val="0"/>
      <w:pageBreakBefore/>
      <w:numPr>
        <w:numId w:val="9"/>
      </w:numPr>
      <w:spacing w:before="0"/>
      <w:ind w:left="0" w:firstLine="0"/>
      <w:jc w:val="center"/>
    </w:pPr>
    <w:rPr>
      <w:rFonts w:ascii="Times New Roman" w:hAnsi="Times New Roman"/>
      <w:iCs/>
      <w:color w:val="auto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A025BD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A025BD"/>
    <w:pPr>
      <w:numPr>
        <w:ilvl w:val="2"/>
        <w:numId w:val="18"/>
      </w:numPr>
      <w:spacing w:line="276" w:lineRule="auto"/>
      <w:jc w:val="both"/>
    </w:pPr>
    <w:rPr>
      <w:rFonts w:eastAsia="Calibri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A025BD"/>
    <w:pPr>
      <w:numPr>
        <w:ilvl w:val="1"/>
        <w:numId w:val="18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c">
    <w:name w:val="Рег. Обычный с отступом"/>
    <w:basedOn w:val="a2"/>
    <w:qFormat/>
    <w:rsid w:val="00A025BD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A025BD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d">
    <w:name w:val="Рег. Заголовок для названий результата"/>
    <w:basedOn w:val="2-"/>
    <w:qFormat/>
    <w:rsid w:val="00A025BD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A025BD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A025BD"/>
    <w:pPr>
      <w:spacing w:line="276" w:lineRule="auto"/>
      <w:ind w:left="1440" w:hanging="720"/>
      <w:jc w:val="both"/>
    </w:pPr>
    <w:rPr>
      <w:rFonts w:eastAsia="Calibri"/>
      <w:szCs w:val="28"/>
      <w:lang w:eastAsia="en-US"/>
    </w:rPr>
  </w:style>
  <w:style w:type="paragraph" w:customStyle="1" w:styleId="affffe">
    <w:name w:val="Рег. Списки без буллетов"/>
    <w:basedOn w:val="ConsPlusNormal"/>
    <w:qFormat/>
    <w:rsid w:val="00A025BD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e"/>
    <w:qFormat/>
    <w:rsid w:val="00A025BD"/>
    <w:pPr>
      <w:numPr>
        <w:numId w:val="5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A025BD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A025BD"/>
    <w:pPr>
      <w:numPr>
        <w:numId w:val="6"/>
      </w:numPr>
    </w:pPr>
    <w:rPr>
      <w:lang w:eastAsia="ar-SA"/>
    </w:rPr>
  </w:style>
  <w:style w:type="paragraph" w:customStyle="1" w:styleId="afffff">
    <w:name w:val="Рег. Списки без буллетов широкие"/>
    <w:basedOn w:val="a2"/>
    <w:qFormat/>
    <w:rsid w:val="00A025BD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A025BD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A025BD"/>
    <w:pPr>
      <w:numPr>
        <w:numId w:val="7"/>
      </w:numPr>
      <w:spacing w:line="276" w:lineRule="auto"/>
      <w:ind w:left="1440"/>
      <w:jc w:val="both"/>
    </w:pPr>
    <w:rPr>
      <w:rFonts w:ascii="Times New Roman" w:hAnsi="Times New Roman" w:cs="Times New Roman"/>
      <w:sz w:val="28"/>
      <w:szCs w:val="28"/>
    </w:rPr>
  </w:style>
  <w:style w:type="paragraph" w:styleId="afffff0">
    <w:name w:val="Revision"/>
    <w:hidden/>
    <w:uiPriority w:val="99"/>
    <w:semiHidden/>
    <w:rsid w:val="00A025BD"/>
    <w:rPr>
      <w:rFonts w:ascii="Calibri" w:eastAsia="Calibri" w:hAnsi="Calibri"/>
      <w:sz w:val="22"/>
      <w:szCs w:val="22"/>
      <w:lang w:eastAsia="en-US"/>
    </w:rPr>
  </w:style>
  <w:style w:type="character" w:customStyle="1" w:styleId="410">
    <w:name w:val="Знак Знак41"/>
    <w:rsid w:val="00A025B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A025BD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A025BD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character" w:customStyle="1" w:styleId="171">
    <w:name w:val="Знак Знак171"/>
    <w:locked/>
    <w:rsid w:val="00A025BD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A025BD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A025B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A025BD"/>
    <w:pPr>
      <w:spacing w:after="160" w:line="240" w:lineRule="exact"/>
      <w:jc w:val="both"/>
    </w:pPr>
    <w:rPr>
      <w:sz w:val="24"/>
      <w:lang w:val="en-US" w:eastAsia="en-US"/>
    </w:rPr>
  </w:style>
  <w:style w:type="character" w:customStyle="1" w:styleId="191">
    <w:name w:val="Знак Знак191"/>
    <w:rsid w:val="00A025B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A025BD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A025BD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A025BD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A025BD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A025B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A025B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ffffb"/>
    <w:qFormat/>
    <w:rsid w:val="00A025BD"/>
    <w:pPr>
      <w:numPr>
        <w:ilvl w:val="1"/>
        <w:numId w:val="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A025BD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A025BD"/>
    <w:pPr>
      <w:spacing w:before="100" w:beforeAutospacing="1" w:after="100" w:afterAutospacing="1"/>
    </w:pPr>
    <w:rPr>
      <w:sz w:val="24"/>
      <w:szCs w:val="24"/>
    </w:rPr>
  </w:style>
  <w:style w:type="character" w:customStyle="1" w:styleId="NoSpacingChar">
    <w:name w:val="No Spacing Char"/>
    <w:link w:val="2f3"/>
    <w:uiPriority w:val="99"/>
    <w:qFormat/>
    <w:locked/>
    <w:rsid w:val="00A025BD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A025BD"/>
    <w:rPr>
      <w:sz w:val="22"/>
      <w:lang w:eastAsia="en-US"/>
    </w:rPr>
  </w:style>
  <w:style w:type="paragraph" w:styleId="afffff1">
    <w:name w:val="TOC Heading"/>
    <w:basedOn w:val="12"/>
    <w:next w:val="a2"/>
    <w:uiPriority w:val="39"/>
    <w:unhideWhenUsed/>
    <w:qFormat/>
    <w:rsid w:val="00A025BD"/>
    <w:pPr>
      <w:spacing w:line="276" w:lineRule="auto"/>
      <w:outlineLvl w:val="9"/>
    </w:pPr>
  </w:style>
  <w:style w:type="table" w:customStyle="1" w:styleId="116">
    <w:name w:val="Сетка таблицы11"/>
    <w:basedOn w:val="a4"/>
    <w:next w:val="af8"/>
    <w:uiPriority w:val="59"/>
    <w:rsid w:val="00A025BD"/>
    <w:pPr>
      <w:suppressAutoHyphens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A025BD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uiPriority w:val="99"/>
    <w:semiHidden/>
    <w:unhideWhenUsed/>
    <w:rsid w:val="00A025BD"/>
    <w:rPr>
      <w:color w:val="605E5C"/>
      <w:shd w:val="clear" w:color="auto" w:fill="E1DFDD"/>
    </w:rPr>
  </w:style>
  <w:style w:type="character" w:customStyle="1" w:styleId="normaltextrun">
    <w:name w:val="normaltextrun"/>
    <w:rsid w:val="00A025BD"/>
  </w:style>
  <w:style w:type="character" w:customStyle="1" w:styleId="1f7">
    <w:name w:val="Текст примечания Знак1"/>
    <w:uiPriority w:val="99"/>
    <w:semiHidden/>
    <w:rsid w:val="00A025BD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uiPriority w:val="99"/>
    <w:semiHidden/>
    <w:unhideWhenUsed/>
    <w:rsid w:val="00A025BD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A025BD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A025BD"/>
  </w:style>
  <w:style w:type="paragraph" w:customStyle="1" w:styleId="afffff2">
    <w:name w:val="Содержимое врезки"/>
    <w:basedOn w:val="a2"/>
    <w:rsid w:val="00A025BD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A025B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8"/>
    <w:rsid w:val="00A02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d">
    <w:name w:val="Неразрешенное упоминание3"/>
    <w:uiPriority w:val="99"/>
    <w:semiHidden/>
    <w:unhideWhenUsed/>
    <w:rsid w:val="00A025BD"/>
    <w:rPr>
      <w:color w:val="605E5C"/>
      <w:shd w:val="clear" w:color="auto" w:fill="E1DFDD"/>
    </w:rPr>
  </w:style>
  <w:style w:type="character" w:customStyle="1" w:styleId="44">
    <w:name w:val="Неразрешенное упоминание4"/>
    <w:uiPriority w:val="99"/>
    <w:semiHidden/>
    <w:unhideWhenUsed/>
    <w:rsid w:val="00A025BD"/>
    <w:rPr>
      <w:color w:val="605E5C"/>
      <w:shd w:val="clear" w:color="auto" w:fill="E1DFDD"/>
    </w:rPr>
  </w:style>
  <w:style w:type="table" w:customStyle="1" w:styleId="3e">
    <w:name w:val="Сетка таблицы3"/>
    <w:basedOn w:val="a4"/>
    <w:next w:val="af8"/>
    <w:uiPriority w:val="39"/>
    <w:rsid w:val="00A025B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3">
    <w:name w:val="Normal (Web)"/>
    <w:basedOn w:val="a2"/>
    <w:rsid w:val="00A025BD"/>
    <w:rPr>
      <w:sz w:val="24"/>
      <w:szCs w:val="24"/>
    </w:rPr>
  </w:style>
  <w:style w:type="paragraph" w:styleId="afffff4">
    <w:name w:val="Title"/>
    <w:basedOn w:val="a2"/>
    <w:next w:val="a2"/>
    <w:link w:val="afffff5"/>
    <w:qFormat/>
    <w:rsid w:val="00A025B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fff5">
    <w:name w:val="Название Знак"/>
    <w:basedOn w:val="a3"/>
    <w:link w:val="afffff4"/>
    <w:rsid w:val="00A025BD"/>
    <w:rPr>
      <w:rFonts w:ascii="Calibri Light" w:hAnsi="Calibri Light"/>
      <w:b/>
      <w:bCs/>
      <w:kern w:val="28"/>
      <w:sz w:val="32"/>
      <w:szCs w:val="32"/>
    </w:rPr>
  </w:style>
  <w:style w:type="character" w:customStyle="1" w:styleId="53">
    <w:name w:val="Основной текст (5)_"/>
    <w:link w:val="54"/>
    <w:uiPriority w:val="99"/>
    <w:locked/>
    <w:rsid w:val="00A025BD"/>
    <w:rPr>
      <w:rFonts w:ascii="Book Antiqua" w:hAnsi="Book Antiqua" w:cs="Book Antiqua"/>
      <w:spacing w:val="-8"/>
      <w:sz w:val="17"/>
      <w:szCs w:val="17"/>
      <w:shd w:val="clear" w:color="auto" w:fill="FFFFFF"/>
    </w:rPr>
  </w:style>
  <w:style w:type="paragraph" w:customStyle="1" w:styleId="54">
    <w:name w:val="Основной текст (5)"/>
    <w:basedOn w:val="a2"/>
    <w:link w:val="53"/>
    <w:uiPriority w:val="99"/>
    <w:rsid w:val="00A025BD"/>
    <w:pPr>
      <w:widowControl w:val="0"/>
      <w:shd w:val="clear" w:color="auto" w:fill="FFFFFF"/>
      <w:spacing w:line="209" w:lineRule="exact"/>
      <w:jc w:val="center"/>
    </w:pPr>
    <w:rPr>
      <w:rFonts w:ascii="Book Antiqua" w:hAnsi="Book Antiqua" w:cs="Book Antiqua"/>
      <w:spacing w:val="-8"/>
      <w:sz w:val="17"/>
      <w:szCs w:val="17"/>
    </w:rPr>
  </w:style>
  <w:style w:type="paragraph" w:customStyle="1" w:styleId="1fa">
    <w:name w:val="Обычный (веб)1"/>
    <w:basedOn w:val="a2"/>
    <w:rsid w:val="00A025BD"/>
    <w:pPr>
      <w:spacing w:before="100" w:after="100"/>
    </w:pPr>
    <w:rPr>
      <w:sz w:val="24"/>
    </w:rPr>
  </w:style>
  <w:style w:type="paragraph" w:customStyle="1" w:styleId="Standard">
    <w:name w:val="Standard"/>
    <w:rsid w:val="00A025B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Footnote">
    <w:name w:val="Footnote"/>
    <w:basedOn w:val="Standard"/>
    <w:rsid w:val="00A025BD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 w:qFormat="1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HTML Preformatted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E0B25"/>
    <w:rPr>
      <w:sz w:val="28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3"/>
    <w:qFormat/>
    <w:rsid w:val="00A025B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0">
    <w:name w:val="heading 2"/>
    <w:basedOn w:val="a2"/>
    <w:next w:val="a2"/>
    <w:link w:val="23"/>
    <w:qFormat/>
    <w:rsid w:val="00A025BD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2"/>
    <w:next w:val="a2"/>
    <w:link w:val="30"/>
    <w:qFormat/>
    <w:rsid w:val="00A025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A025BD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  <w:sz w:val="24"/>
    </w:rPr>
  </w:style>
  <w:style w:type="paragraph" w:styleId="5">
    <w:name w:val="heading 5"/>
    <w:basedOn w:val="a2"/>
    <w:next w:val="a2"/>
    <w:link w:val="50"/>
    <w:qFormat/>
    <w:rsid w:val="00A025BD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A025BD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rsid w:val="00A025BD"/>
    <w:pPr>
      <w:spacing w:before="240" w:after="60"/>
      <w:jc w:val="center"/>
      <w:outlineLvl w:val="6"/>
    </w:pPr>
    <w:rPr>
      <w:rFonts w:eastAsia="Calibri"/>
      <w:sz w:val="24"/>
      <w:szCs w:val="24"/>
    </w:rPr>
  </w:style>
  <w:style w:type="paragraph" w:styleId="8">
    <w:name w:val="heading 8"/>
    <w:basedOn w:val="a2"/>
    <w:next w:val="a2"/>
    <w:link w:val="80"/>
    <w:qFormat/>
    <w:rsid w:val="00A025BD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rsid w:val="00A025BD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Адресат"/>
    <w:basedOn w:val="a2"/>
    <w:rsid w:val="00AE0B25"/>
    <w:pPr>
      <w:suppressAutoHyphens/>
      <w:spacing w:after="120" w:line="240" w:lineRule="exact"/>
    </w:pPr>
  </w:style>
  <w:style w:type="paragraph" w:customStyle="1" w:styleId="a7">
    <w:name w:val="Приложение"/>
    <w:basedOn w:val="a8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8">
    <w:name w:val="Body Text"/>
    <w:aliases w:val="бпОсновной текст"/>
    <w:basedOn w:val="a2"/>
    <w:link w:val="14"/>
    <w:uiPriority w:val="99"/>
    <w:rsid w:val="00AE0B25"/>
    <w:pPr>
      <w:spacing w:line="360" w:lineRule="exact"/>
      <w:ind w:firstLine="720"/>
      <w:jc w:val="both"/>
    </w:pPr>
  </w:style>
  <w:style w:type="paragraph" w:customStyle="1" w:styleId="a9">
    <w:name w:val="Заголовок к тексту"/>
    <w:basedOn w:val="a2"/>
    <w:next w:val="a8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a">
    <w:name w:val="регистрационные поля"/>
    <w:basedOn w:val="a2"/>
    <w:rsid w:val="00AE0B25"/>
    <w:pPr>
      <w:spacing w:line="240" w:lineRule="exact"/>
      <w:jc w:val="center"/>
    </w:pPr>
    <w:rPr>
      <w:lang w:val="en-US"/>
    </w:rPr>
  </w:style>
  <w:style w:type="paragraph" w:customStyle="1" w:styleId="ab">
    <w:name w:val="Исполнитель"/>
    <w:basedOn w:val="a8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c">
    <w:name w:val="header"/>
    <w:basedOn w:val="a2"/>
    <w:link w:val="ad"/>
    <w:rsid w:val="00AE0B25"/>
    <w:pPr>
      <w:tabs>
        <w:tab w:val="center" w:pos="4677"/>
        <w:tab w:val="right" w:pos="9355"/>
      </w:tabs>
    </w:pPr>
  </w:style>
  <w:style w:type="paragraph" w:styleId="ae">
    <w:name w:val="footer"/>
    <w:basedOn w:val="a2"/>
    <w:link w:val="af"/>
    <w:uiPriority w:val="99"/>
    <w:rsid w:val="00AE0B25"/>
    <w:pPr>
      <w:tabs>
        <w:tab w:val="center" w:pos="4677"/>
        <w:tab w:val="right" w:pos="9355"/>
      </w:tabs>
    </w:pPr>
  </w:style>
  <w:style w:type="paragraph" w:styleId="af0">
    <w:name w:val="Balloon Text"/>
    <w:basedOn w:val="a2"/>
    <w:link w:val="af1"/>
    <w:rsid w:val="008741B6"/>
    <w:rPr>
      <w:rFonts w:ascii="Tahoma" w:hAnsi="Tahoma" w:cs="Tahoma"/>
      <w:sz w:val="16"/>
      <w:szCs w:val="16"/>
    </w:rPr>
  </w:style>
  <w:style w:type="paragraph" w:styleId="af2">
    <w:name w:val="No Spacing"/>
    <w:aliases w:val="Приложение АР"/>
    <w:qFormat/>
    <w:rsid w:val="00D04581"/>
    <w:rPr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rsid w:val="00A025BD"/>
    <w:rPr>
      <w:rFonts w:ascii="Cambria" w:hAnsi="Cambria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3"/>
    <w:uiPriority w:val="9"/>
    <w:rsid w:val="00A02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A025B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A025BD"/>
    <w:rPr>
      <w:b/>
      <w:sz w:val="24"/>
    </w:rPr>
  </w:style>
  <w:style w:type="character" w:customStyle="1" w:styleId="50">
    <w:name w:val="Заголовок 5 Знак"/>
    <w:basedOn w:val="a3"/>
    <w:link w:val="5"/>
    <w:rsid w:val="00A025BD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A025BD"/>
    <w:rPr>
      <w:rFonts w:eastAsia="Calibri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A025BD"/>
    <w:rPr>
      <w:rFonts w:eastAsia="Calibri"/>
      <w:sz w:val="24"/>
      <w:szCs w:val="24"/>
    </w:rPr>
  </w:style>
  <w:style w:type="character" w:customStyle="1" w:styleId="80">
    <w:name w:val="Заголовок 8 Знак"/>
    <w:basedOn w:val="a3"/>
    <w:link w:val="8"/>
    <w:rsid w:val="00A025BD"/>
    <w:rPr>
      <w:rFonts w:ascii="Arial" w:eastAsia="Calibri" w:hAnsi="Arial" w:cs="Arial"/>
      <w:i/>
      <w:iCs/>
    </w:rPr>
  </w:style>
  <w:style w:type="character" w:customStyle="1" w:styleId="90">
    <w:name w:val="Заголовок 9 Знак"/>
    <w:basedOn w:val="a3"/>
    <w:link w:val="9"/>
    <w:rsid w:val="00A025BD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ad">
    <w:name w:val="Верхний колонтитул Знак"/>
    <w:link w:val="ac"/>
    <w:rsid w:val="00A025BD"/>
    <w:rPr>
      <w:sz w:val="28"/>
    </w:rPr>
  </w:style>
  <w:style w:type="character" w:customStyle="1" w:styleId="af3">
    <w:name w:val="Основной текст Знак"/>
    <w:aliases w:val="бпОсновной текст Знак"/>
    <w:uiPriority w:val="99"/>
    <w:rsid w:val="00A025BD"/>
    <w:rPr>
      <w:sz w:val="28"/>
    </w:rPr>
  </w:style>
  <w:style w:type="character" w:customStyle="1" w:styleId="af">
    <w:name w:val="Нижний колонтитул Знак"/>
    <w:link w:val="ae"/>
    <w:uiPriority w:val="99"/>
    <w:rsid w:val="00A025BD"/>
    <w:rPr>
      <w:sz w:val="28"/>
    </w:rPr>
  </w:style>
  <w:style w:type="character" w:styleId="af4">
    <w:name w:val="page number"/>
    <w:rsid w:val="00A025BD"/>
  </w:style>
  <w:style w:type="paragraph" w:styleId="af5">
    <w:name w:val="Signature"/>
    <w:basedOn w:val="a2"/>
    <w:next w:val="a8"/>
    <w:link w:val="af6"/>
    <w:rsid w:val="00A025BD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f6">
    <w:name w:val="Подпись Знак"/>
    <w:basedOn w:val="a3"/>
    <w:link w:val="af5"/>
    <w:rsid w:val="00A025BD"/>
    <w:rPr>
      <w:sz w:val="28"/>
    </w:rPr>
  </w:style>
  <w:style w:type="paragraph" w:customStyle="1" w:styleId="af7">
    <w:name w:val="Подпись на  бланке должностного лица"/>
    <w:basedOn w:val="a2"/>
    <w:next w:val="a8"/>
    <w:rsid w:val="00A025BD"/>
    <w:pPr>
      <w:spacing w:before="480" w:line="240" w:lineRule="exact"/>
      <w:ind w:left="7088"/>
    </w:pPr>
  </w:style>
  <w:style w:type="character" w:customStyle="1" w:styleId="af1">
    <w:name w:val="Текст выноски Знак"/>
    <w:link w:val="af0"/>
    <w:rsid w:val="00A025BD"/>
    <w:rPr>
      <w:rFonts w:ascii="Tahoma" w:hAnsi="Tahoma" w:cs="Tahoma"/>
      <w:sz w:val="16"/>
      <w:szCs w:val="16"/>
    </w:rPr>
  </w:style>
  <w:style w:type="table" w:styleId="af8">
    <w:name w:val="Table Grid"/>
    <w:basedOn w:val="a4"/>
    <w:rsid w:val="00A02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5"/>
    <w:uiPriority w:val="99"/>
    <w:semiHidden/>
    <w:rsid w:val="00A025BD"/>
  </w:style>
  <w:style w:type="character" w:customStyle="1" w:styleId="af9">
    <w:name w:val="Основной шрифт"/>
    <w:rsid w:val="00A025BD"/>
  </w:style>
  <w:style w:type="paragraph" w:customStyle="1" w:styleId="afa">
    <w:name w:val="Письмо"/>
    <w:basedOn w:val="a2"/>
    <w:rsid w:val="00A025BD"/>
    <w:pPr>
      <w:autoSpaceDE w:val="0"/>
      <w:autoSpaceDN w:val="0"/>
      <w:spacing w:line="320" w:lineRule="exact"/>
      <w:ind w:firstLine="720"/>
      <w:jc w:val="both"/>
    </w:pPr>
    <w:rPr>
      <w:szCs w:val="28"/>
    </w:rPr>
  </w:style>
  <w:style w:type="paragraph" w:customStyle="1" w:styleId="afb">
    <w:name w:val="О чем"/>
    <w:basedOn w:val="a2"/>
    <w:next w:val="afc"/>
    <w:rsid w:val="00A025BD"/>
    <w:pPr>
      <w:autoSpaceDE w:val="0"/>
      <w:autoSpaceDN w:val="0"/>
      <w:spacing w:line="280" w:lineRule="exact"/>
      <w:ind w:right="4253"/>
    </w:pPr>
    <w:rPr>
      <w:szCs w:val="28"/>
    </w:rPr>
  </w:style>
  <w:style w:type="paragraph" w:customStyle="1" w:styleId="afc">
    <w:name w:val="Основание"/>
    <w:basedOn w:val="afb"/>
    <w:next w:val="afd"/>
    <w:rsid w:val="00A025BD"/>
    <w:pPr>
      <w:pBdr>
        <w:top w:val="single" w:sz="4" w:space="1" w:color="auto"/>
      </w:pBdr>
      <w:spacing w:before="120"/>
    </w:pPr>
  </w:style>
  <w:style w:type="paragraph" w:customStyle="1" w:styleId="afd">
    <w:name w:val="Обращение"/>
    <w:basedOn w:val="a2"/>
    <w:next w:val="afa"/>
    <w:rsid w:val="00A025BD"/>
    <w:pPr>
      <w:autoSpaceDE w:val="0"/>
      <w:autoSpaceDN w:val="0"/>
      <w:spacing w:before="360" w:after="240" w:line="320" w:lineRule="exact"/>
      <w:jc w:val="center"/>
    </w:pPr>
    <w:rPr>
      <w:szCs w:val="28"/>
    </w:rPr>
  </w:style>
  <w:style w:type="paragraph" w:customStyle="1" w:styleId="afe">
    <w:name w:val="Центр"/>
    <w:basedOn w:val="a2"/>
    <w:rsid w:val="00A025BD"/>
    <w:pPr>
      <w:autoSpaceDE w:val="0"/>
      <w:autoSpaceDN w:val="0"/>
      <w:spacing w:line="320" w:lineRule="exact"/>
      <w:jc w:val="center"/>
    </w:pPr>
    <w:rPr>
      <w:szCs w:val="28"/>
    </w:rPr>
  </w:style>
  <w:style w:type="character" w:customStyle="1" w:styleId="aff">
    <w:name w:val="номер страницы"/>
    <w:rsid w:val="00A025BD"/>
  </w:style>
  <w:style w:type="character" w:styleId="aff0">
    <w:name w:val="Hyperlink"/>
    <w:uiPriority w:val="99"/>
    <w:rsid w:val="00A025BD"/>
    <w:rPr>
      <w:color w:val="0000FF"/>
      <w:u w:val="single"/>
    </w:rPr>
  </w:style>
  <w:style w:type="table" w:customStyle="1" w:styleId="16">
    <w:name w:val="Сетка таблицы1"/>
    <w:basedOn w:val="a4"/>
    <w:next w:val="af8"/>
    <w:uiPriority w:val="59"/>
    <w:unhideWhenUsed/>
    <w:rsid w:val="00A025BD"/>
    <w:pPr>
      <w:ind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A025BD"/>
    <w:rPr>
      <w:b/>
      <w:bCs/>
      <w:i/>
      <w:iCs/>
      <w:sz w:val="24"/>
      <w:szCs w:val="24"/>
    </w:rPr>
  </w:style>
  <w:style w:type="character" w:customStyle="1" w:styleId="23">
    <w:name w:val="Заголовок 2 Знак3"/>
    <w:link w:val="20"/>
    <w:rsid w:val="00A025BD"/>
    <w:rPr>
      <w:rFonts w:ascii="Arial" w:hAnsi="Arial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qFormat/>
    <w:rsid w:val="00A025BD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A025BD"/>
    <w:rPr>
      <w:rFonts w:ascii="Arial" w:eastAsia="Calibri" w:hAnsi="Arial" w:cs="Arial"/>
      <w:sz w:val="22"/>
      <w:szCs w:val="22"/>
      <w:lang w:eastAsia="en-US"/>
    </w:rPr>
  </w:style>
  <w:style w:type="paragraph" w:customStyle="1" w:styleId="-31">
    <w:name w:val="Светлая сетка - Акцент 31"/>
    <w:basedOn w:val="a2"/>
    <w:uiPriority w:val="34"/>
    <w:qFormat/>
    <w:rsid w:val="00A025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1">
    <w:name w:val="МУ Обычный стиль"/>
    <w:basedOn w:val="a2"/>
    <w:autoRedefine/>
    <w:rsid w:val="00A025BD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Cs w:val="28"/>
      <w:lang w:eastAsia="en-US"/>
    </w:rPr>
  </w:style>
  <w:style w:type="paragraph" w:customStyle="1" w:styleId="ConsPlusNonformat">
    <w:name w:val="ConsPlusNonformat"/>
    <w:rsid w:val="00A025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f2">
    <w:name w:val="footnote text"/>
    <w:basedOn w:val="a2"/>
    <w:link w:val="aff3"/>
    <w:uiPriority w:val="99"/>
    <w:qFormat/>
    <w:rsid w:val="00A025BD"/>
    <w:pPr>
      <w:suppressAutoHyphens/>
    </w:pPr>
    <w:rPr>
      <w:sz w:val="20"/>
      <w:lang w:eastAsia="ar-SA"/>
    </w:rPr>
  </w:style>
  <w:style w:type="character" w:customStyle="1" w:styleId="aff3">
    <w:name w:val="Текст сноски Знак"/>
    <w:basedOn w:val="a3"/>
    <w:link w:val="aff2"/>
    <w:uiPriority w:val="99"/>
    <w:rsid w:val="00A025BD"/>
    <w:rPr>
      <w:lang w:eastAsia="ar-SA"/>
    </w:rPr>
  </w:style>
  <w:style w:type="paragraph" w:styleId="aff4">
    <w:name w:val="Body Text Indent"/>
    <w:basedOn w:val="a2"/>
    <w:link w:val="aff5"/>
    <w:unhideWhenUsed/>
    <w:rsid w:val="00A025BD"/>
    <w:pPr>
      <w:spacing w:after="120"/>
      <w:ind w:left="283"/>
    </w:pPr>
    <w:rPr>
      <w:szCs w:val="24"/>
    </w:rPr>
  </w:style>
  <w:style w:type="character" w:customStyle="1" w:styleId="aff5">
    <w:name w:val="Основной текст с отступом Знак"/>
    <w:basedOn w:val="a3"/>
    <w:link w:val="aff4"/>
    <w:rsid w:val="00A025BD"/>
    <w:rPr>
      <w:sz w:val="28"/>
      <w:szCs w:val="24"/>
    </w:rPr>
  </w:style>
  <w:style w:type="paragraph" w:customStyle="1" w:styleId="aff6">
    <w:name w:val="Знак"/>
    <w:basedOn w:val="a2"/>
    <w:rsid w:val="00A025B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Title">
    <w:name w:val="ConsPlusTitle"/>
    <w:rsid w:val="00A025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A025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  <w:sz w:val="20"/>
    </w:rPr>
  </w:style>
  <w:style w:type="character" w:customStyle="1" w:styleId="HTML0">
    <w:name w:val="Стандартный HTML Знак"/>
    <w:basedOn w:val="a3"/>
    <w:link w:val="HTML"/>
    <w:uiPriority w:val="99"/>
    <w:rsid w:val="00A025BD"/>
    <w:rPr>
      <w:rFonts w:ascii="Courier New" w:hAnsi="Courier New" w:cs="Courier New"/>
      <w:color w:val="000090"/>
    </w:rPr>
  </w:style>
  <w:style w:type="character" w:customStyle="1" w:styleId="41">
    <w:name w:val="Знак Знак4"/>
    <w:rsid w:val="00A025BD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A025BD"/>
    <w:rPr>
      <w:b/>
      <w:bCs/>
      <w:sz w:val="24"/>
      <w:szCs w:val="24"/>
    </w:rPr>
  </w:style>
  <w:style w:type="character" w:customStyle="1" w:styleId="24">
    <w:name w:val="Основной текст 2 Знак"/>
    <w:basedOn w:val="a3"/>
    <w:link w:val="22"/>
    <w:rsid w:val="00A025BD"/>
    <w:rPr>
      <w:b/>
      <w:bCs/>
      <w:sz w:val="24"/>
      <w:szCs w:val="24"/>
    </w:rPr>
  </w:style>
  <w:style w:type="paragraph" w:customStyle="1" w:styleId="aff7">
    <w:name w:val="Готовый"/>
    <w:basedOn w:val="a2"/>
    <w:rsid w:val="00A025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8">
    <w:name w:val="Body Text First Indent"/>
    <w:basedOn w:val="a8"/>
    <w:link w:val="aff9"/>
    <w:rsid w:val="00A025BD"/>
    <w:pPr>
      <w:spacing w:after="120" w:line="240" w:lineRule="auto"/>
      <w:ind w:firstLine="210"/>
      <w:jc w:val="left"/>
    </w:pPr>
    <w:rPr>
      <w:sz w:val="24"/>
      <w:szCs w:val="24"/>
    </w:rPr>
  </w:style>
  <w:style w:type="character" w:customStyle="1" w:styleId="14">
    <w:name w:val="Основной текст Знак1"/>
    <w:aliases w:val="бпОсновной текст Знак1"/>
    <w:basedOn w:val="a3"/>
    <w:link w:val="a8"/>
    <w:rsid w:val="00A025BD"/>
    <w:rPr>
      <w:sz w:val="28"/>
    </w:rPr>
  </w:style>
  <w:style w:type="character" w:customStyle="1" w:styleId="aff9">
    <w:name w:val="Красная строка Знак"/>
    <w:basedOn w:val="14"/>
    <w:link w:val="aff8"/>
    <w:rsid w:val="00A025BD"/>
    <w:rPr>
      <w:sz w:val="24"/>
      <w:szCs w:val="24"/>
    </w:rPr>
  </w:style>
  <w:style w:type="paragraph" w:styleId="31">
    <w:name w:val="Body Text 3"/>
    <w:basedOn w:val="a2"/>
    <w:link w:val="32"/>
    <w:rsid w:val="00A025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A025BD"/>
    <w:rPr>
      <w:sz w:val="16"/>
      <w:szCs w:val="16"/>
    </w:rPr>
  </w:style>
  <w:style w:type="paragraph" w:customStyle="1" w:styleId="17">
    <w:name w:val="Абзац списка1"/>
    <w:basedOn w:val="a2"/>
    <w:qFormat/>
    <w:rsid w:val="00A025B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A025BD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A025BD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A025BD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13">
    <w:name w:val="Font Style13"/>
    <w:rsid w:val="00A025BD"/>
    <w:rPr>
      <w:rFonts w:ascii="Times New Roman" w:hAnsi="Times New Roman" w:cs="Times New Roman"/>
      <w:sz w:val="22"/>
      <w:szCs w:val="22"/>
    </w:rPr>
  </w:style>
  <w:style w:type="character" w:styleId="affa">
    <w:name w:val="FollowedHyperlink"/>
    <w:rsid w:val="00A025BD"/>
    <w:rPr>
      <w:color w:val="800080"/>
      <w:u w:val="single"/>
    </w:rPr>
  </w:style>
  <w:style w:type="paragraph" w:customStyle="1" w:styleId="affb">
    <w:name w:val="Знак Знак Знак Знак Знак Знак Знак Знак Знак Знак"/>
    <w:basedOn w:val="a2"/>
    <w:rsid w:val="00A025B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fc">
    <w:name w:val="footnote reference"/>
    <w:uiPriority w:val="99"/>
    <w:rsid w:val="00A025BD"/>
    <w:rPr>
      <w:vertAlign w:val="superscript"/>
    </w:rPr>
  </w:style>
  <w:style w:type="character" w:customStyle="1" w:styleId="affd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A025BD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A025B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A025B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A025B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A025B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e">
    <w:name w:val="annotation text"/>
    <w:basedOn w:val="a2"/>
    <w:link w:val="afff"/>
    <w:uiPriority w:val="99"/>
    <w:rsid w:val="00A025BD"/>
    <w:pPr>
      <w:spacing w:after="200"/>
    </w:pPr>
    <w:rPr>
      <w:rFonts w:ascii="Calibri" w:eastAsia="Calibri" w:hAnsi="Calibri"/>
      <w:sz w:val="20"/>
    </w:rPr>
  </w:style>
  <w:style w:type="character" w:customStyle="1" w:styleId="afff">
    <w:name w:val="Текст примечания Знак"/>
    <w:basedOn w:val="a3"/>
    <w:link w:val="affe"/>
    <w:uiPriority w:val="99"/>
    <w:rsid w:val="00A025BD"/>
    <w:rPr>
      <w:rFonts w:ascii="Calibri" w:eastAsia="Calibri" w:hAnsi="Calibri"/>
    </w:rPr>
  </w:style>
  <w:style w:type="paragraph" w:styleId="afff0">
    <w:name w:val="annotation subject"/>
    <w:basedOn w:val="affe"/>
    <w:next w:val="affe"/>
    <w:link w:val="afff1"/>
    <w:rsid w:val="00A025BD"/>
    <w:rPr>
      <w:b/>
      <w:bCs/>
    </w:rPr>
  </w:style>
  <w:style w:type="character" w:customStyle="1" w:styleId="afff1">
    <w:name w:val="Тема примечания Знак"/>
    <w:basedOn w:val="afff"/>
    <w:link w:val="afff0"/>
    <w:rsid w:val="00A025BD"/>
    <w:rPr>
      <w:rFonts w:ascii="Calibri" w:eastAsia="Calibri" w:hAnsi="Calibri"/>
      <w:b/>
      <w:bCs/>
    </w:rPr>
  </w:style>
  <w:style w:type="character" w:customStyle="1" w:styleId="blk">
    <w:name w:val="blk"/>
    <w:rsid w:val="00A025BD"/>
    <w:rPr>
      <w:rFonts w:cs="Times New Roman"/>
    </w:rPr>
  </w:style>
  <w:style w:type="character" w:customStyle="1" w:styleId="u">
    <w:name w:val="u"/>
    <w:rsid w:val="00A025BD"/>
    <w:rPr>
      <w:rFonts w:cs="Times New Roman"/>
    </w:rPr>
  </w:style>
  <w:style w:type="character" w:customStyle="1" w:styleId="170">
    <w:name w:val="Знак Знак17"/>
    <w:locked/>
    <w:rsid w:val="00A025BD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A025BD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f2"/>
    <w:rsid w:val="00A025BD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2">
    <w:name w:val="обычный приложения"/>
    <w:basedOn w:val="a2"/>
    <w:qFormat/>
    <w:rsid w:val="00A025BD"/>
    <w:pPr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character" w:customStyle="1" w:styleId="18">
    <w:name w:val="бпОсновной текст Знак Знак1"/>
    <w:locked/>
    <w:rsid w:val="00A025B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A025BD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character" w:customStyle="1" w:styleId="42">
    <w:name w:val="Знак Знак42"/>
    <w:rsid w:val="00A025B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A025BD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3">
    <w:name w:val="caption"/>
    <w:basedOn w:val="a2"/>
    <w:next w:val="a2"/>
    <w:qFormat/>
    <w:rsid w:val="00A025BD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A025BD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character" w:customStyle="1" w:styleId="afff4">
    <w:name w:val="Заголовок Знак"/>
    <w:rsid w:val="00A025BD"/>
    <w:rPr>
      <w:rFonts w:ascii="Arial" w:eastAsia="Calibri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A025BD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A025BD"/>
    <w:rPr>
      <w:rFonts w:eastAsia="Calibri"/>
      <w:sz w:val="16"/>
      <w:szCs w:val="16"/>
    </w:rPr>
  </w:style>
  <w:style w:type="paragraph" w:styleId="afff5">
    <w:name w:val="Plain Text"/>
    <w:basedOn w:val="a2"/>
    <w:link w:val="afff6"/>
    <w:rsid w:val="00A025BD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6">
    <w:name w:val="Текст Знак"/>
    <w:basedOn w:val="a3"/>
    <w:link w:val="afff5"/>
    <w:rsid w:val="00A025BD"/>
    <w:rPr>
      <w:rFonts w:ascii="Courier New" w:eastAsia="Calibri" w:hAnsi="Courier New" w:cs="Courier New"/>
    </w:rPr>
  </w:style>
  <w:style w:type="paragraph" w:customStyle="1" w:styleId="ConsNormal">
    <w:name w:val="ConsNormal"/>
    <w:rsid w:val="00A025BD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4"/>
      <w:szCs w:val="24"/>
    </w:rPr>
  </w:style>
  <w:style w:type="paragraph" w:customStyle="1" w:styleId="ConsTitle">
    <w:name w:val="ConsTitle"/>
    <w:rsid w:val="00A025BD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Preformat">
    <w:name w:val="Preformat"/>
    <w:rsid w:val="00A025BD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afff7">
    <w:name w:val="Нумерованный Список"/>
    <w:basedOn w:val="a2"/>
    <w:rsid w:val="00A025BD"/>
    <w:pPr>
      <w:spacing w:before="120" w:after="120"/>
      <w:jc w:val="both"/>
    </w:pPr>
    <w:rPr>
      <w:rFonts w:eastAsia="Calibri"/>
      <w:sz w:val="24"/>
      <w:szCs w:val="24"/>
    </w:rPr>
  </w:style>
  <w:style w:type="paragraph" w:customStyle="1" w:styleId="ConsNonformat">
    <w:name w:val="ConsNonformat"/>
    <w:rsid w:val="00A025BD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ConsCell">
    <w:name w:val="ConsCell"/>
    <w:rsid w:val="00A025BD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sz w:val="24"/>
      <w:szCs w:val="24"/>
    </w:rPr>
  </w:style>
  <w:style w:type="paragraph" w:customStyle="1" w:styleId="19">
    <w:name w:val="Обычный1"/>
    <w:link w:val="1a"/>
    <w:rsid w:val="00A025BD"/>
    <w:pPr>
      <w:widowControl w:val="0"/>
      <w:snapToGrid w:val="0"/>
      <w:spacing w:line="300" w:lineRule="auto"/>
      <w:ind w:firstLine="820"/>
      <w:jc w:val="both"/>
    </w:pPr>
    <w:rPr>
      <w:rFonts w:eastAsia="Calibri"/>
      <w:sz w:val="22"/>
      <w:szCs w:val="22"/>
    </w:rPr>
  </w:style>
  <w:style w:type="character" w:customStyle="1" w:styleId="1a">
    <w:name w:val="Обычный1 Знак"/>
    <w:link w:val="19"/>
    <w:locked/>
    <w:rsid w:val="00A025BD"/>
    <w:rPr>
      <w:rFonts w:eastAsia="Calibri"/>
      <w:sz w:val="22"/>
      <w:szCs w:val="22"/>
    </w:rPr>
  </w:style>
  <w:style w:type="paragraph" w:customStyle="1" w:styleId="text">
    <w:name w:val="text"/>
    <w:basedOn w:val="a2"/>
    <w:rsid w:val="00A025BD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A025BD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A025BD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A025BD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A025BD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A025BD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A025BD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A025BD"/>
    <w:rPr>
      <w:rFonts w:ascii="Times New Roman" w:hAnsi="Times New Roman" w:cs="Times New Roman"/>
      <w:sz w:val="24"/>
      <w:szCs w:val="24"/>
      <w:lang w:eastAsia="ru-RU"/>
    </w:rPr>
  </w:style>
  <w:style w:type="character" w:styleId="afff8">
    <w:name w:val="Strong"/>
    <w:uiPriority w:val="22"/>
    <w:qFormat/>
    <w:rsid w:val="00A025BD"/>
    <w:rPr>
      <w:rFonts w:cs="Times New Roman"/>
      <w:b/>
      <w:bCs/>
    </w:rPr>
  </w:style>
  <w:style w:type="character" w:customStyle="1" w:styleId="HeaderChar">
    <w:name w:val="Header Char"/>
    <w:locked/>
    <w:rsid w:val="00A025BD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A025BD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A025BD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9">
    <w:name w:val="Подпись на общем бланке"/>
    <w:basedOn w:val="af5"/>
    <w:next w:val="a8"/>
    <w:rsid w:val="00A025BD"/>
    <w:pPr>
      <w:tabs>
        <w:tab w:val="clear" w:pos="5103"/>
      </w:tabs>
      <w:jc w:val="center"/>
    </w:pPr>
    <w:rPr>
      <w:rFonts w:eastAsia="Calibri"/>
      <w:szCs w:val="28"/>
    </w:rPr>
  </w:style>
  <w:style w:type="character" w:customStyle="1" w:styleId="SignatureChar">
    <w:name w:val="Signature Char"/>
    <w:locked/>
    <w:rsid w:val="00A025BD"/>
    <w:rPr>
      <w:rFonts w:cs="Times New Roman"/>
      <w:b/>
      <w:bCs/>
      <w:sz w:val="28"/>
      <w:szCs w:val="28"/>
      <w:lang w:val="ru-RU" w:eastAsia="ru-RU"/>
    </w:rPr>
  </w:style>
  <w:style w:type="character" w:customStyle="1" w:styleId="afffa">
    <w:name w:val="Цветовое выделение"/>
    <w:rsid w:val="00A025BD"/>
    <w:rPr>
      <w:b/>
      <w:color w:val="000080"/>
      <w:sz w:val="20"/>
    </w:rPr>
  </w:style>
  <w:style w:type="paragraph" w:customStyle="1" w:styleId="afffb">
    <w:name w:val="Таблицы (моноширинный)"/>
    <w:basedOn w:val="a2"/>
    <w:next w:val="a2"/>
    <w:rsid w:val="00A025BD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c">
    <w:name w:val="Гипертекстовая ссылка"/>
    <w:rsid w:val="00A025BD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d">
    <w:name w:val="Заголовок статьи"/>
    <w:basedOn w:val="a2"/>
    <w:next w:val="a2"/>
    <w:rsid w:val="00A025BD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e">
    <w:name w:val="Комментарий"/>
    <w:basedOn w:val="a2"/>
    <w:next w:val="a2"/>
    <w:rsid w:val="00A025BD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f">
    <w:name w:val="Продолжение ссылки"/>
    <w:rsid w:val="00A025BD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A025BD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0">
    <w:name w:val="Обычный 10"/>
    <w:basedOn w:val="a2"/>
    <w:rsid w:val="00A025BD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8"/>
    <w:rsid w:val="00A025BD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A025BD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A025BD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A025BD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A025BD"/>
    <w:pPr>
      <w:spacing w:after="160" w:line="240" w:lineRule="exact"/>
      <w:jc w:val="both"/>
    </w:pPr>
    <w:rPr>
      <w:rFonts w:eastAsia="Calibri"/>
      <w:sz w:val="24"/>
      <w:szCs w:val="24"/>
      <w:lang w:val="en-US" w:eastAsia="en-US"/>
    </w:rPr>
  </w:style>
  <w:style w:type="paragraph" w:customStyle="1" w:styleId="Normal1">
    <w:name w:val="Normal1"/>
    <w:rsid w:val="00A025BD"/>
    <w:pPr>
      <w:widowControl w:val="0"/>
      <w:jc w:val="center"/>
    </w:pPr>
    <w:rPr>
      <w:rFonts w:eastAsia="Calibri"/>
      <w:sz w:val="24"/>
      <w:szCs w:val="24"/>
    </w:rPr>
  </w:style>
  <w:style w:type="character" w:customStyle="1" w:styleId="27">
    <w:name w:val="Знак Знак27"/>
    <w:rsid w:val="00A025BD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A025B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A025BD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0">
    <w:name w:val="Emphasis"/>
    <w:qFormat/>
    <w:rsid w:val="00A025BD"/>
    <w:rPr>
      <w:rFonts w:cs="Times New Roman"/>
      <w:i/>
      <w:iCs/>
    </w:rPr>
  </w:style>
  <w:style w:type="character" w:customStyle="1" w:styleId="HTML1">
    <w:name w:val="Стандартный HTML Знак1"/>
    <w:rsid w:val="00A025BD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A025BD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A025B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A025BD"/>
    <w:pPr>
      <w:autoSpaceDE w:val="0"/>
      <w:autoSpaceDN w:val="0"/>
      <w:adjustRightInd w:val="0"/>
      <w:jc w:val="center"/>
    </w:pPr>
    <w:rPr>
      <w:rFonts w:ascii="Arial" w:eastAsia="Calibri" w:hAnsi="Arial" w:cs="Arial"/>
      <w:sz w:val="24"/>
      <w:szCs w:val="24"/>
    </w:rPr>
  </w:style>
  <w:style w:type="character" w:customStyle="1" w:styleId="230">
    <w:name w:val="Знак Знак23"/>
    <w:rsid w:val="00A025BD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A025BD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A025BD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A025BD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A025B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1">
    <w:name w:val="Знак Знак Знак Знак Знак Знак Знак"/>
    <w:basedOn w:val="a2"/>
    <w:rsid w:val="00A025BD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A025BD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A025BD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A025B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A025BD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A025BD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A025BD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A025BD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A025BD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A025BD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A025BD"/>
    <w:rPr>
      <w:rFonts w:cs="Times New Roman"/>
      <w:lang w:val="ru-RU" w:eastAsia="ru-RU"/>
    </w:rPr>
  </w:style>
  <w:style w:type="character" w:customStyle="1" w:styleId="39">
    <w:name w:val="Знак Знак3"/>
    <w:locked/>
    <w:rsid w:val="00A025BD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A025BD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A025B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A025BD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A025BD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A025BD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A025BD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A025BD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A025B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A025BD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A025BD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A025BD"/>
    <w:pPr>
      <w:spacing w:before="100" w:beforeAutospacing="1" w:after="100" w:afterAutospacing="1"/>
      <w:jc w:val="center"/>
    </w:pPr>
    <w:rPr>
      <w:rFonts w:eastAsia="Calibri"/>
      <w:color w:val="000000"/>
      <w:sz w:val="24"/>
      <w:szCs w:val="24"/>
    </w:rPr>
  </w:style>
  <w:style w:type="paragraph" w:customStyle="1" w:styleId="msonormalcxsplast">
    <w:name w:val="msonormalcxsplast"/>
    <w:basedOn w:val="a2"/>
    <w:rsid w:val="00A025BD"/>
    <w:pPr>
      <w:spacing w:before="100" w:beforeAutospacing="1" w:after="100" w:afterAutospacing="1"/>
      <w:jc w:val="center"/>
    </w:pPr>
    <w:rPr>
      <w:rFonts w:eastAsia="Calibri"/>
      <w:color w:val="000000"/>
      <w:sz w:val="24"/>
      <w:szCs w:val="24"/>
    </w:rPr>
  </w:style>
  <w:style w:type="paragraph" w:customStyle="1" w:styleId="affff2">
    <w:name w:val="......."/>
    <w:basedOn w:val="a2"/>
    <w:next w:val="a2"/>
    <w:rsid w:val="00A025BD"/>
    <w:pPr>
      <w:autoSpaceDE w:val="0"/>
      <w:autoSpaceDN w:val="0"/>
      <w:adjustRightInd w:val="0"/>
      <w:jc w:val="center"/>
    </w:pPr>
    <w:rPr>
      <w:rFonts w:eastAsia="Calibri"/>
      <w:sz w:val="24"/>
      <w:szCs w:val="24"/>
    </w:rPr>
  </w:style>
  <w:style w:type="paragraph" w:customStyle="1" w:styleId="2-11">
    <w:name w:val="Средняя сетка 2 - Акцент 11"/>
    <w:qFormat/>
    <w:rsid w:val="00A025BD"/>
    <w:rPr>
      <w:b/>
      <w:sz w:val="28"/>
      <w:szCs w:val="28"/>
    </w:rPr>
  </w:style>
  <w:style w:type="character" w:customStyle="1" w:styleId="123">
    <w:name w:val="Знак Знак123"/>
    <w:rsid w:val="00A025B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A025BD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2a">
    <w:name w:val="Обычный2"/>
    <w:rsid w:val="00A025BD"/>
    <w:pPr>
      <w:widowControl w:val="0"/>
    </w:pPr>
    <w:rPr>
      <w:sz w:val="24"/>
      <w:szCs w:val="24"/>
    </w:rPr>
  </w:style>
  <w:style w:type="character" w:customStyle="1" w:styleId="2b">
    <w:name w:val="Заголовок 2 Знак Знак Знак"/>
    <w:rsid w:val="00A025B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A025B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A025BD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A025BD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A025BD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A025BD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A025B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A025B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A025BD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A025BD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A025BD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A025BD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A025BD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A025BD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A025BD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A025BD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A025BD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A025B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A025B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A025BD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A025BD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A025BD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A025BD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A025BD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A025BD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A025BD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A025BD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A025BD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A025BD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f4"/>
    <w:link w:val="2d"/>
    <w:rsid w:val="00A025BD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f5"/>
    <w:link w:val="2c"/>
    <w:rsid w:val="00A025BD"/>
    <w:rPr>
      <w:sz w:val="28"/>
      <w:szCs w:val="24"/>
    </w:rPr>
  </w:style>
  <w:style w:type="paragraph" w:customStyle="1" w:styleId="222">
    <w:name w:val="Основной текст 22"/>
    <w:basedOn w:val="a2"/>
    <w:rsid w:val="00A025BD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paragraph" w:customStyle="1" w:styleId="Default">
    <w:name w:val="Default"/>
    <w:rsid w:val="00A025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rsid w:val="00A025BD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A025BD"/>
    <w:rPr>
      <w:rFonts w:ascii="Verdana" w:hAnsi="Verdana" w:cs="Verdana"/>
      <w:sz w:val="20"/>
      <w:lang w:val="en-US" w:eastAsia="en-US"/>
    </w:rPr>
  </w:style>
  <w:style w:type="character" w:styleId="affff3">
    <w:name w:val="annotation reference"/>
    <w:uiPriority w:val="99"/>
    <w:unhideWhenUsed/>
    <w:rsid w:val="00A025BD"/>
    <w:rPr>
      <w:sz w:val="16"/>
      <w:szCs w:val="16"/>
    </w:rPr>
  </w:style>
  <w:style w:type="paragraph" w:customStyle="1" w:styleId="Nonformat">
    <w:name w:val="Nonformat"/>
    <w:basedOn w:val="a2"/>
    <w:rsid w:val="00A025BD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2">
    <w:name w:val="Заголовок оглавления1"/>
    <w:basedOn w:val="12"/>
    <w:next w:val="a2"/>
    <w:uiPriority w:val="39"/>
    <w:semiHidden/>
    <w:unhideWhenUsed/>
    <w:qFormat/>
    <w:rsid w:val="00A025BD"/>
    <w:pPr>
      <w:spacing w:line="276" w:lineRule="auto"/>
      <w:outlineLvl w:val="9"/>
    </w:pPr>
  </w:style>
  <w:style w:type="paragraph" w:styleId="2e">
    <w:name w:val="toc 2"/>
    <w:basedOn w:val="a2"/>
    <w:next w:val="a2"/>
    <w:autoRedefine/>
    <w:uiPriority w:val="39"/>
    <w:unhideWhenUsed/>
    <w:rsid w:val="00A025BD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3">
    <w:name w:val="toc 1"/>
    <w:basedOn w:val="a2"/>
    <w:next w:val="a2"/>
    <w:autoRedefine/>
    <w:uiPriority w:val="39"/>
    <w:unhideWhenUsed/>
    <w:rsid w:val="00A025BD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rsid w:val="00A025BD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rsid w:val="00A025BD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rsid w:val="00A025BD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rsid w:val="00A025BD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rsid w:val="00A025BD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rsid w:val="00A025BD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rsid w:val="00A025BD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ff4">
    <w:name w:val="endnote text"/>
    <w:basedOn w:val="a2"/>
    <w:link w:val="affff5"/>
    <w:uiPriority w:val="99"/>
    <w:unhideWhenUsed/>
    <w:rsid w:val="00A025BD"/>
    <w:pPr>
      <w:spacing w:after="200" w:line="276" w:lineRule="auto"/>
    </w:pPr>
    <w:rPr>
      <w:rFonts w:ascii="Calibri" w:eastAsia="Calibri" w:hAnsi="Calibri"/>
      <w:sz w:val="24"/>
      <w:szCs w:val="24"/>
      <w:lang w:eastAsia="en-US"/>
    </w:rPr>
  </w:style>
  <w:style w:type="character" w:customStyle="1" w:styleId="affff5">
    <w:name w:val="Текст концевой сноски Знак"/>
    <w:basedOn w:val="a3"/>
    <w:link w:val="affff4"/>
    <w:uiPriority w:val="99"/>
    <w:rsid w:val="00A025BD"/>
    <w:rPr>
      <w:rFonts w:ascii="Calibri" w:eastAsia="Calibri" w:hAnsi="Calibri"/>
      <w:sz w:val="24"/>
      <w:szCs w:val="24"/>
      <w:lang w:eastAsia="en-US"/>
    </w:rPr>
  </w:style>
  <w:style w:type="character" w:styleId="affff6">
    <w:name w:val="endnote reference"/>
    <w:uiPriority w:val="99"/>
    <w:unhideWhenUsed/>
    <w:rsid w:val="00A025BD"/>
    <w:rPr>
      <w:vertAlign w:val="superscript"/>
    </w:rPr>
  </w:style>
  <w:style w:type="paragraph" w:customStyle="1" w:styleId="1-11">
    <w:name w:val="Средняя заливка 1 - Акцент 11"/>
    <w:qFormat/>
    <w:rsid w:val="00A025BD"/>
    <w:rPr>
      <w:rFonts w:ascii="Calibri" w:eastAsia="Calibri" w:hAnsi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A025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f7">
    <w:name w:val="Document Map"/>
    <w:basedOn w:val="a2"/>
    <w:link w:val="affff8"/>
    <w:uiPriority w:val="99"/>
    <w:unhideWhenUsed/>
    <w:rsid w:val="00A025BD"/>
    <w:pPr>
      <w:spacing w:after="200" w:line="276" w:lineRule="auto"/>
    </w:pPr>
    <w:rPr>
      <w:rFonts w:eastAsia="Calibri"/>
      <w:sz w:val="24"/>
      <w:szCs w:val="24"/>
      <w:lang w:eastAsia="en-US"/>
    </w:rPr>
  </w:style>
  <w:style w:type="character" w:customStyle="1" w:styleId="affff8">
    <w:name w:val="Схема документа Знак"/>
    <w:basedOn w:val="a3"/>
    <w:link w:val="affff7"/>
    <w:uiPriority w:val="99"/>
    <w:rsid w:val="00A025BD"/>
    <w:rPr>
      <w:rFonts w:eastAsia="Calibri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A025BD"/>
    <w:pPr>
      <w:keepNext/>
      <w:numPr>
        <w:numId w:val="31"/>
      </w:numPr>
      <w:tabs>
        <w:tab w:val="num" w:pos="0"/>
        <w:tab w:val="num" w:pos="360"/>
      </w:tabs>
      <w:ind w:left="0" w:firstLine="0"/>
      <w:jc w:val="center"/>
      <w:outlineLvl w:val="1"/>
    </w:pPr>
    <w:rPr>
      <w:rFonts w:ascii="Times New Roman" w:hAnsi="Times New Roman" w:cs="Times New Roman"/>
      <w:bCs/>
      <w:sz w:val="24"/>
      <w:szCs w:val="24"/>
    </w:rPr>
  </w:style>
  <w:style w:type="paragraph" w:customStyle="1" w:styleId="affff9">
    <w:name w:val="Рег. Комментарии"/>
    <w:basedOn w:val="-31"/>
    <w:qFormat/>
    <w:rsid w:val="00A025BD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a">
    <w:name w:val="Сценарии"/>
    <w:basedOn w:val="a2"/>
    <w:qFormat/>
    <w:rsid w:val="00A025BD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A025BD"/>
    <w:pPr>
      <w:spacing w:line="276" w:lineRule="auto"/>
      <w:outlineLvl w:val="9"/>
    </w:pPr>
  </w:style>
  <w:style w:type="paragraph" w:styleId="affffb">
    <w:name w:val="List Paragraph"/>
    <w:basedOn w:val="a2"/>
    <w:qFormat/>
    <w:rsid w:val="00A025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-">
    <w:name w:val="Рег. Заголовок 1-го уровня регламента"/>
    <w:basedOn w:val="12"/>
    <w:autoRedefine/>
    <w:qFormat/>
    <w:rsid w:val="00A025BD"/>
    <w:pPr>
      <w:keepLines w:val="0"/>
      <w:pageBreakBefore/>
      <w:numPr>
        <w:numId w:val="9"/>
      </w:numPr>
      <w:spacing w:before="0"/>
      <w:ind w:left="0" w:firstLine="0"/>
      <w:jc w:val="center"/>
    </w:pPr>
    <w:rPr>
      <w:rFonts w:ascii="Times New Roman" w:hAnsi="Times New Roman"/>
      <w:iCs/>
      <w:color w:val="auto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A025BD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A025BD"/>
    <w:pPr>
      <w:numPr>
        <w:ilvl w:val="2"/>
        <w:numId w:val="18"/>
      </w:numPr>
      <w:spacing w:line="276" w:lineRule="auto"/>
      <w:jc w:val="both"/>
    </w:pPr>
    <w:rPr>
      <w:rFonts w:eastAsia="Calibri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A025BD"/>
    <w:pPr>
      <w:numPr>
        <w:ilvl w:val="1"/>
        <w:numId w:val="18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c">
    <w:name w:val="Рег. Обычный с отступом"/>
    <w:basedOn w:val="a2"/>
    <w:qFormat/>
    <w:rsid w:val="00A025BD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A025BD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d">
    <w:name w:val="Рег. Заголовок для названий результата"/>
    <w:basedOn w:val="2-"/>
    <w:qFormat/>
    <w:rsid w:val="00A025BD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A025BD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A025BD"/>
    <w:pPr>
      <w:spacing w:line="276" w:lineRule="auto"/>
      <w:ind w:left="1440" w:hanging="720"/>
      <w:jc w:val="both"/>
    </w:pPr>
    <w:rPr>
      <w:rFonts w:eastAsia="Calibri"/>
      <w:szCs w:val="28"/>
      <w:lang w:eastAsia="en-US"/>
    </w:rPr>
  </w:style>
  <w:style w:type="paragraph" w:customStyle="1" w:styleId="affffe">
    <w:name w:val="Рег. Списки без буллетов"/>
    <w:basedOn w:val="ConsPlusNormal"/>
    <w:qFormat/>
    <w:rsid w:val="00A025BD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e"/>
    <w:qFormat/>
    <w:rsid w:val="00A025BD"/>
    <w:pPr>
      <w:numPr>
        <w:numId w:val="5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A025BD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A025BD"/>
    <w:pPr>
      <w:numPr>
        <w:numId w:val="6"/>
      </w:numPr>
    </w:pPr>
    <w:rPr>
      <w:lang w:eastAsia="ar-SA"/>
    </w:rPr>
  </w:style>
  <w:style w:type="paragraph" w:customStyle="1" w:styleId="afffff">
    <w:name w:val="Рег. Списки без буллетов широкие"/>
    <w:basedOn w:val="a2"/>
    <w:qFormat/>
    <w:rsid w:val="00A025BD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A025BD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A025BD"/>
    <w:pPr>
      <w:numPr>
        <w:numId w:val="7"/>
      </w:numPr>
      <w:spacing w:line="276" w:lineRule="auto"/>
      <w:ind w:left="1440"/>
      <w:jc w:val="both"/>
    </w:pPr>
    <w:rPr>
      <w:rFonts w:ascii="Times New Roman" w:hAnsi="Times New Roman" w:cs="Times New Roman"/>
      <w:sz w:val="28"/>
      <w:szCs w:val="28"/>
    </w:rPr>
  </w:style>
  <w:style w:type="paragraph" w:styleId="afffff0">
    <w:name w:val="Revision"/>
    <w:hidden/>
    <w:uiPriority w:val="99"/>
    <w:semiHidden/>
    <w:rsid w:val="00A025BD"/>
    <w:rPr>
      <w:rFonts w:ascii="Calibri" w:eastAsia="Calibri" w:hAnsi="Calibri"/>
      <w:sz w:val="22"/>
      <w:szCs w:val="22"/>
      <w:lang w:eastAsia="en-US"/>
    </w:rPr>
  </w:style>
  <w:style w:type="character" w:customStyle="1" w:styleId="410">
    <w:name w:val="Знак Знак41"/>
    <w:rsid w:val="00A025B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A025BD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A025BD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character" w:customStyle="1" w:styleId="171">
    <w:name w:val="Знак Знак171"/>
    <w:locked/>
    <w:rsid w:val="00A025BD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A025BD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A025B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A025BD"/>
    <w:pPr>
      <w:spacing w:after="160" w:line="240" w:lineRule="exact"/>
      <w:jc w:val="both"/>
    </w:pPr>
    <w:rPr>
      <w:sz w:val="24"/>
      <w:lang w:val="en-US" w:eastAsia="en-US"/>
    </w:rPr>
  </w:style>
  <w:style w:type="character" w:customStyle="1" w:styleId="191">
    <w:name w:val="Знак Знак191"/>
    <w:rsid w:val="00A025B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A025BD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A025BD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A025BD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A025BD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A025B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A025B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ffffb"/>
    <w:qFormat/>
    <w:rsid w:val="00A025BD"/>
    <w:pPr>
      <w:numPr>
        <w:ilvl w:val="1"/>
        <w:numId w:val="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A025BD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A025BD"/>
    <w:pPr>
      <w:spacing w:before="100" w:beforeAutospacing="1" w:after="100" w:afterAutospacing="1"/>
    </w:pPr>
    <w:rPr>
      <w:sz w:val="24"/>
      <w:szCs w:val="24"/>
    </w:rPr>
  </w:style>
  <w:style w:type="character" w:customStyle="1" w:styleId="NoSpacingChar">
    <w:name w:val="No Spacing Char"/>
    <w:link w:val="2f3"/>
    <w:uiPriority w:val="99"/>
    <w:qFormat/>
    <w:locked/>
    <w:rsid w:val="00A025BD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A025BD"/>
    <w:rPr>
      <w:sz w:val="22"/>
      <w:lang w:eastAsia="en-US"/>
    </w:rPr>
  </w:style>
  <w:style w:type="paragraph" w:styleId="afffff1">
    <w:name w:val="TOC Heading"/>
    <w:basedOn w:val="12"/>
    <w:next w:val="a2"/>
    <w:uiPriority w:val="39"/>
    <w:unhideWhenUsed/>
    <w:qFormat/>
    <w:rsid w:val="00A025BD"/>
    <w:pPr>
      <w:spacing w:line="276" w:lineRule="auto"/>
      <w:outlineLvl w:val="9"/>
    </w:pPr>
  </w:style>
  <w:style w:type="table" w:customStyle="1" w:styleId="116">
    <w:name w:val="Сетка таблицы11"/>
    <w:basedOn w:val="a4"/>
    <w:next w:val="af8"/>
    <w:uiPriority w:val="59"/>
    <w:rsid w:val="00A025BD"/>
    <w:pPr>
      <w:suppressAutoHyphens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A025BD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uiPriority w:val="99"/>
    <w:semiHidden/>
    <w:unhideWhenUsed/>
    <w:rsid w:val="00A025BD"/>
    <w:rPr>
      <w:color w:val="605E5C"/>
      <w:shd w:val="clear" w:color="auto" w:fill="E1DFDD"/>
    </w:rPr>
  </w:style>
  <w:style w:type="character" w:customStyle="1" w:styleId="normaltextrun">
    <w:name w:val="normaltextrun"/>
    <w:rsid w:val="00A025BD"/>
  </w:style>
  <w:style w:type="character" w:customStyle="1" w:styleId="1f7">
    <w:name w:val="Текст примечания Знак1"/>
    <w:uiPriority w:val="99"/>
    <w:semiHidden/>
    <w:rsid w:val="00A025BD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uiPriority w:val="99"/>
    <w:semiHidden/>
    <w:unhideWhenUsed/>
    <w:rsid w:val="00A025BD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A025BD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A025BD"/>
  </w:style>
  <w:style w:type="paragraph" w:customStyle="1" w:styleId="afffff2">
    <w:name w:val="Содержимое врезки"/>
    <w:basedOn w:val="a2"/>
    <w:rsid w:val="00A025BD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A025B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8"/>
    <w:rsid w:val="00A02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d">
    <w:name w:val="Неразрешенное упоминание3"/>
    <w:uiPriority w:val="99"/>
    <w:semiHidden/>
    <w:unhideWhenUsed/>
    <w:rsid w:val="00A025BD"/>
    <w:rPr>
      <w:color w:val="605E5C"/>
      <w:shd w:val="clear" w:color="auto" w:fill="E1DFDD"/>
    </w:rPr>
  </w:style>
  <w:style w:type="character" w:customStyle="1" w:styleId="44">
    <w:name w:val="Неразрешенное упоминание4"/>
    <w:uiPriority w:val="99"/>
    <w:semiHidden/>
    <w:unhideWhenUsed/>
    <w:rsid w:val="00A025BD"/>
    <w:rPr>
      <w:color w:val="605E5C"/>
      <w:shd w:val="clear" w:color="auto" w:fill="E1DFDD"/>
    </w:rPr>
  </w:style>
  <w:style w:type="table" w:customStyle="1" w:styleId="3e">
    <w:name w:val="Сетка таблицы3"/>
    <w:basedOn w:val="a4"/>
    <w:next w:val="af8"/>
    <w:uiPriority w:val="39"/>
    <w:rsid w:val="00A025B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3">
    <w:name w:val="Normal (Web)"/>
    <w:basedOn w:val="a2"/>
    <w:rsid w:val="00A025BD"/>
    <w:rPr>
      <w:sz w:val="24"/>
      <w:szCs w:val="24"/>
    </w:rPr>
  </w:style>
  <w:style w:type="paragraph" w:styleId="afffff4">
    <w:name w:val="Title"/>
    <w:basedOn w:val="a2"/>
    <w:next w:val="a2"/>
    <w:link w:val="afffff5"/>
    <w:qFormat/>
    <w:rsid w:val="00A025B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fff5">
    <w:name w:val="Название Знак"/>
    <w:basedOn w:val="a3"/>
    <w:link w:val="afffff4"/>
    <w:rsid w:val="00A025BD"/>
    <w:rPr>
      <w:rFonts w:ascii="Calibri Light" w:hAnsi="Calibri Light"/>
      <w:b/>
      <w:bCs/>
      <w:kern w:val="28"/>
      <w:sz w:val="32"/>
      <w:szCs w:val="32"/>
    </w:rPr>
  </w:style>
  <w:style w:type="character" w:customStyle="1" w:styleId="53">
    <w:name w:val="Основной текст (5)_"/>
    <w:link w:val="54"/>
    <w:uiPriority w:val="99"/>
    <w:locked/>
    <w:rsid w:val="00A025BD"/>
    <w:rPr>
      <w:rFonts w:ascii="Book Antiqua" w:hAnsi="Book Antiqua" w:cs="Book Antiqua"/>
      <w:spacing w:val="-8"/>
      <w:sz w:val="17"/>
      <w:szCs w:val="17"/>
      <w:shd w:val="clear" w:color="auto" w:fill="FFFFFF"/>
    </w:rPr>
  </w:style>
  <w:style w:type="paragraph" w:customStyle="1" w:styleId="54">
    <w:name w:val="Основной текст (5)"/>
    <w:basedOn w:val="a2"/>
    <w:link w:val="53"/>
    <w:uiPriority w:val="99"/>
    <w:rsid w:val="00A025BD"/>
    <w:pPr>
      <w:widowControl w:val="0"/>
      <w:shd w:val="clear" w:color="auto" w:fill="FFFFFF"/>
      <w:spacing w:line="209" w:lineRule="exact"/>
      <w:jc w:val="center"/>
    </w:pPr>
    <w:rPr>
      <w:rFonts w:ascii="Book Antiqua" w:hAnsi="Book Antiqua" w:cs="Book Antiqua"/>
      <w:spacing w:val="-8"/>
      <w:sz w:val="17"/>
      <w:szCs w:val="17"/>
    </w:rPr>
  </w:style>
  <w:style w:type="paragraph" w:customStyle="1" w:styleId="1fa">
    <w:name w:val="Обычный (веб)1"/>
    <w:basedOn w:val="a2"/>
    <w:rsid w:val="00A025BD"/>
    <w:pPr>
      <w:spacing w:before="100" w:after="100"/>
    </w:pPr>
    <w:rPr>
      <w:sz w:val="24"/>
    </w:rPr>
  </w:style>
  <w:style w:type="paragraph" w:customStyle="1" w:styleId="Standard">
    <w:name w:val="Standard"/>
    <w:rsid w:val="00A025B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Footnote">
    <w:name w:val="Footnote"/>
    <w:basedOn w:val="Standard"/>
    <w:rsid w:val="00A025BD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lovoschool2008@yandex.ru" TargetMode="External"/><Relationship Id="rId18" Type="http://schemas.openxmlformats.org/officeDocument/2006/relationships/hyperlink" Target="https://elovo-edu.ru/krukovo/" TargetMode="External"/><Relationship Id="rId26" Type="http://schemas.openxmlformats.org/officeDocument/2006/relationships/hyperlink" Target="https://elovo-edu.ru/sugank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osinovik-oosch@yandex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0F761591E04A5F917DA41BF51F1768B5D86BC84E821B482614BC3461VDs1L" TargetMode="External"/><Relationship Id="rId17" Type="http://schemas.openxmlformats.org/officeDocument/2006/relationships/hyperlink" Target="mailto:xyzs5@yandex.ru" TargetMode="External"/><Relationship Id="rId25" Type="http://schemas.openxmlformats.org/officeDocument/2006/relationships/hyperlink" Target="mailto:suganka2009@yandex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lovo-edu.ru/school3/" TargetMode="External"/><Relationship Id="rId20" Type="http://schemas.openxmlformats.org/officeDocument/2006/relationships/hyperlink" Target="https://elovo-edu.ru/kalinovka/" TargetMode="External"/><Relationship Id="rId29" Type="http://schemas.openxmlformats.org/officeDocument/2006/relationships/hyperlink" Target="consultantplus://offline/ref=943A4817983F5FB8B92D37E881A11BED55AE27B2DC412D733454B9DB5FDD60120FA8A1C6EFA5EF58FD23CD944F60D7F66F11BCD1G9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B9290ECCDBA978DD09A32474200A431D2A204F62694E43B2C67F78B7ACAF496E17E6B340F1A29EUFC2H" TargetMode="External"/><Relationship Id="rId24" Type="http://schemas.openxmlformats.org/officeDocument/2006/relationships/hyperlink" Target="https://elovo-edu.ru/bruhovo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elovonachsh@mail.ru" TargetMode="External"/><Relationship Id="rId23" Type="http://schemas.openxmlformats.org/officeDocument/2006/relationships/hyperlink" Target="mailto:bruhovo-school@yandex.ru" TargetMode="External"/><Relationship Id="rId28" Type="http://schemas.openxmlformats.org/officeDocument/2006/relationships/hyperlink" Target="http://dubrovo.org.ru/" TargetMode="External"/><Relationship Id="rId10" Type="http://schemas.openxmlformats.org/officeDocument/2006/relationships/hyperlink" Target="consultantplus://offline/ref=D0710292BD0A095AF0DEFA357FFBB71A8946EC88EEF76E7BA3B071CE0E70ABAB882BDB84352851hDI1L" TargetMode="External"/><Relationship Id="rId19" Type="http://schemas.openxmlformats.org/officeDocument/2006/relationships/hyperlink" Target="mailto:ver-permyakova@yandex.ru" TargetMode="External"/><Relationship Id="rId31" Type="http://schemas.openxmlformats.org/officeDocument/2006/relationships/hyperlink" Target="consultantplus://offline/ref=943A4817983F5FB8B92D37E881A11BED54A42CB7DB452D733454B9DB5FDD60120FA8A1C1ECF8B548F96A9B995261CBE96F0FBF1012D4G8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elovoschool.ru/" TargetMode="External"/><Relationship Id="rId22" Type="http://schemas.openxmlformats.org/officeDocument/2006/relationships/hyperlink" Target="https://elovo-edu.ru/osinovik/" TargetMode="External"/><Relationship Id="rId27" Type="http://schemas.openxmlformats.org/officeDocument/2006/relationships/hyperlink" Target="mailto:dub-shkola@yandex.ru" TargetMode="External"/><Relationship Id="rId30" Type="http://schemas.openxmlformats.org/officeDocument/2006/relationships/hyperlink" Target="consultantplus://offline/ref=943A4817983F5FB8B92D37E881A11BED54A42CB7DD472D733454B9DB5FDD60120FA8A1C6E3FAEA4DEC7BC397517FD4EA7313BD11D1GA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serv\Downloads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4</TotalTime>
  <Pages>35</Pages>
  <Words>7511</Words>
  <Characters>64364</Characters>
  <Application>Microsoft Office Word</Application>
  <DocSecurity>0</DocSecurity>
  <Lines>536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71732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2022-04-29T06:44:00Z</cp:lastPrinted>
  <dcterms:created xsi:type="dcterms:W3CDTF">2022-04-27T08:24:00Z</dcterms:created>
  <dcterms:modified xsi:type="dcterms:W3CDTF">2022-04-29T06:46:00Z</dcterms:modified>
</cp:coreProperties>
</file>