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61" w:rsidRDefault="00205684" w:rsidP="004717C5">
      <w:pPr>
        <w:spacing w:line="240" w:lineRule="exact"/>
        <w:ind w:right="297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48C27" wp14:editId="40F1B831">
                <wp:simplePos x="0" y="0"/>
                <wp:positionH relativeFrom="page">
                  <wp:posOffset>5516880</wp:posOffset>
                </wp:positionH>
                <wp:positionV relativeFrom="page">
                  <wp:posOffset>2225040</wp:posOffset>
                </wp:positionV>
                <wp:extent cx="1234440" cy="175260"/>
                <wp:effectExtent l="0" t="0" r="381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5160DA" w:rsidP="005160DA">
                            <w:pPr>
                              <w:pStyle w:val="aa"/>
                              <w:jc w:val="center"/>
                            </w:pPr>
                            <w:r>
                              <w:t>204-п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4.4pt;margin-top:175.2pt;width:97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1ugIAAKk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" filled="f" stroked="f">
                <v:textbox inset="0,0,0,0">
                  <w:txbxContent>
                    <w:p w:rsidR="00205684" w:rsidRDefault="005160DA" w:rsidP="005160DA">
                      <w:pPr>
                        <w:pStyle w:val="aa"/>
                        <w:jc w:val="center"/>
                      </w:pPr>
                      <w:r>
                        <w:t>204-п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ED3D" wp14:editId="205529E2">
                <wp:simplePos x="0" y="0"/>
                <wp:positionH relativeFrom="page">
                  <wp:posOffset>1668780</wp:posOffset>
                </wp:positionH>
                <wp:positionV relativeFrom="page">
                  <wp:posOffset>2217420</wp:posOffset>
                </wp:positionV>
                <wp:extent cx="1562100" cy="1828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5160DA" w:rsidP="005160DA">
                            <w:pPr>
                              <w:pStyle w:val="aa"/>
                              <w:jc w:val="center"/>
                            </w:pPr>
                            <w:r>
                              <w:t>06.05.2022</w:t>
                            </w:r>
                          </w:p>
                          <w:p w:rsidR="00DC7436" w:rsidRDefault="00DC7436" w:rsidP="00205684">
                            <w:pPr>
                              <w:pStyle w:val="aa"/>
                            </w:pPr>
                            <w: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31.4pt;margin-top:174.6pt;width:12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1uw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" filled="f" stroked="f">
                <v:textbox inset="0,0,0,0">
                  <w:txbxContent>
                    <w:p w:rsidR="00205684" w:rsidRDefault="005160DA" w:rsidP="005160DA">
                      <w:pPr>
                        <w:pStyle w:val="aa"/>
                        <w:jc w:val="center"/>
                      </w:pPr>
                      <w:r>
                        <w:t>06.05.2022</w:t>
                      </w:r>
                    </w:p>
                    <w:p w:rsidR="00DC7436" w:rsidRDefault="00DC7436" w:rsidP="00205684">
                      <w:pPr>
                        <w:pStyle w:val="aa"/>
                      </w:pPr>
                      <w:r>
                        <w:t>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 w:rsidRPr="007571B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422FC6" wp14:editId="4B2F7CF8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44">
        <w:rPr>
          <w:b/>
        </w:rPr>
        <w:t>О</w:t>
      </w:r>
      <w:bookmarkStart w:id="0" w:name="_Hlk101949483"/>
      <w:r w:rsidR="000D1BFF">
        <w:rPr>
          <w:b/>
        </w:rPr>
        <w:t>б утверждении списк</w:t>
      </w:r>
      <w:r w:rsidR="000A3A17">
        <w:rPr>
          <w:b/>
        </w:rPr>
        <w:t>а</w:t>
      </w:r>
      <w:r w:rsidR="000D1BFF">
        <w:rPr>
          <w:b/>
        </w:rPr>
        <w:t xml:space="preserve"> победителей</w:t>
      </w:r>
      <w:r w:rsidR="004717C5">
        <w:rPr>
          <w:b/>
        </w:rPr>
        <w:t xml:space="preserve"> </w:t>
      </w:r>
      <w:r w:rsidR="000D1BFF">
        <w:rPr>
          <w:b/>
        </w:rPr>
        <w:t>конкурса</w:t>
      </w:r>
      <w:r w:rsidR="00E36E96" w:rsidRPr="00E36E96">
        <w:rPr>
          <w:b/>
        </w:rPr>
        <w:t xml:space="preserve"> </w:t>
      </w:r>
      <w:r w:rsidR="00E36E96">
        <w:rPr>
          <w:b/>
        </w:rPr>
        <w:t>социальных проектов по</w:t>
      </w:r>
      <w:r w:rsidR="004717C5">
        <w:rPr>
          <w:b/>
        </w:rPr>
        <w:t xml:space="preserve"> </w:t>
      </w:r>
      <w:r w:rsidR="00E36E96">
        <w:rPr>
          <w:b/>
        </w:rPr>
        <w:t>мероприятию</w:t>
      </w:r>
      <w:r w:rsidR="00E36E96" w:rsidRPr="00E107E9">
        <w:rPr>
          <w:b/>
        </w:rPr>
        <w:t xml:space="preserve"> «Предоставление грантов социально ориентированным</w:t>
      </w:r>
      <w:r w:rsidR="004717C5">
        <w:rPr>
          <w:b/>
        </w:rPr>
        <w:t xml:space="preserve"> </w:t>
      </w:r>
      <w:r w:rsidR="00E36E96" w:rsidRPr="00E107E9">
        <w:rPr>
          <w:b/>
        </w:rPr>
        <w:t>некоммерческим организациям на реализацию социальных проектов</w:t>
      </w:r>
      <w:r w:rsidR="004717C5">
        <w:rPr>
          <w:b/>
        </w:rPr>
        <w:t xml:space="preserve"> </w:t>
      </w:r>
      <w:r w:rsidR="00E36E96" w:rsidRPr="00E107E9">
        <w:rPr>
          <w:b/>
        </w:rPr>
        <w:t>по итогам конкурсов социальных и гражданских инициатив»</w:t>
      </w:r>
      <w:r w:rsidR="00E36E96">
        <w:rPr>
          <w:b/>
        </w:rPr>
        <w:t xml:space="preserve"> Администрации</w:t>
      </w:r>
      <w:r w:rsidR="004717C5">
        <w:rPr>
          <w:b/>
        </w:rPr>
        <w:t xml:space="preserve"> </w:t>
      </w:r>
      <w:r w:rsidR="00E36E96">
        <w:rPr>
          <w:b/>
        </w:rPr>
        <w:t>Еловского муниципального округа</w:t>
      </w:r>
      <w:r w:rsidR="004717C5">
        <w:rPr>
          <w:b/>
        </w:rPr>
        <w:t xml:space="preserve"> </w:t>
      </w:r>
      <w:r w:rsidR="000D1BFF">
        <w:rPr>
          <w:b/>
        </w:rPr>
        <w:t>и объема субсидий</w:t>
      </w:r>
    </w:p>
    <w:p w:rsidR="004717C5" w:rsidRDefault="004717C5" w:rsidP="009043E2">
      <w:pPr>
        <w:spacing w:line="240" w:lineRule="exact"/>
        <w:jc w:val="both"/>
        <w:rPr>
          <w:b/>
        </w:rPr>
      </w:pPr>
    </w:p>
    <w:bookmarkEnd w:id="0"/>
    <w:p w:rsidR="00AF5C52" w:rsidRDefault="00AF5C52" w:rsidP="00714901">
      <w:pPr>
        <w:spacing w:line="360" w:lineRule="exact"/>
        <w:ind w:firstLine="709"/>
        <w:jc w:val="both"/>
        <w:rPr>
          <w:szCs w:val="28"/>
        </w:rPr>
      </w:pPr>
    </w:p>
    <w:p w:rsidR="002C0961" w:rsidRPr="009043E2" w:rsidRDefault="002C0961" w:rsidP="00714901">
      <w:pPr>
        <w:spacing w:line="360" w:lineRule="exact"/>
        <w:ind w:firstLine="709"/>
        <w:jc w:val="both"/>
        <w:rPr>
          <w:szCs w:val="28"/>
        </w:rPr>
      </w:pPr>
      <w:proofErr w:type="gramStart"/>
      <w:r w:rsidRPr="00AA0A65">
        <w:rPr>
          <w:szCs w:val="28"/>
        </w:rPr>
        <w:t xml:space="preserve">В </w:t>
      </w:r>
      <w:r w:rsidR="009043E2">
        <w:rPr>
          <w:szCs w:val="28"/>
        </w:rPr>
        <w:t xml:space="preserve">соответствии с постановлением </w:t>
      </w:r>
      <w:r w:rsidRPr="00AA0A65">
        <w:rPr>
          <w:szCs w:val="28"/>
        </w:rPr>
        <w:t>Администрации Еловского муниципального округа Пермского края</w:t>
      </w:r>
      <w:r w:rsidR="009043E2">
        <w:rPr>
          <w:szCs w:val="28"/>
        </w:rPr>
        <w:t xml:space="preserve"> от 21</w:t>
      </w:r>
      <w:r w:rsidR="002E17EB">
        <w:rPr>
          <w:szCs w:val="28"/>
        </w:rPr>
        <w:t xml:space="preserve"> марта </w:t>
      </w:r>
      <w:r w:rsidR="009043E2">
        <w:rPr>
          <w:szCs w:val="28"/>
        </w:rPr>
        <w:t>2022</w:t>
      </w:r>
      <w:r w:rsidR="002E17EB">
        <w:rPr>
          <w:szCs w:val="28"/>
        </w:rPr>
        <w:t xml:space="preserve"> г.</w:t>
      </w:r>
      <w:r w:rsidR="009043E2">
        <w:rPr>
          <w:szCs w:val="28"/>
        </w:rPr>
        <w:t xml:space="preserve"> № 121-п</w:t>
      </w:r>
      <w:r w:rsidR="009043E2" w:rsidRPr="009043E2">
        <w:rPr>
          <w:szCs w:val="28"/>
        </w:rPr>
        <w:t xml:space="preserve"> </w:t>
      </w:r>
      <w:r w:rsidR="009043E2">
        <w:rPr>
          <w:szCs w:val="28"/>
        </w:rPr>
        <w:t xml:space="preserve">«Об </w:t>
      </w:r>
      <w:r w:rsidR="009043E2">
        <w:t>утверждении Порядка определения объема и предоставления субсидий</w:t>
      </w:r>
      <w:r w:rsidR="009043E2" w:rsidRPr="008F4FEE">
        <w:t xml:space="preserve"> </w:t>
      </w:r>
      <w:r w:rsidR="009043E2">
        <w:t>из бюджета Еловского муниципального округа Пермского края</w:t>
      </w:r>
      <w:r w:rsidR="009043E2" w:rsidRPr="008F4FEE">
        <w:t xml:space="preserve"> </w:t>
      </w:r>
      <w:r w:rsidR="009043E2">
        <w:t>для оказания поддержки деятельности социально ориентированных</w:t>
      </w:r>
      <w:r w:rsidR="009043E2" w:rsidRPr="008F4FEE">
        <w:t xml:space="preserve"> </w:t>
      </w:r>
      <w:r w:rsidR="009043E2">
        <w:t xml:space="preserve">некоммерческих организаций, не являющихся </w:t>
      </w:r>
      <w:r w:rsidR="00782995">
        <w:t>муниципальными учреждениями</w:t>
      </w:r>
      <w:r w:rsidR="009043E2">
        <w:t>»</w:t>
      </w:r>
      <w:r w:rsidR="00E36E96">
        <w:t>, на основ</w:t>
      </w:r>
      <w:r w:rsidR="000E14F5">
        <w:t>ании</w:t>
      </w:r>
      <w:r w:rsidR="00782995">
        <w:t xml:space="preserve"> протокол</w:t>
      </w:r>
      <w:r w:rsidR="00E36E96">
        <w:t>а</w:t>
      </w:r>
      <w:r w:rsidR="00782995">
        <w:t xml:space="preserve"> </w:t>
      </w:r>
      <w:bookmarkStart w:id="1" w:name="_Hlk101954547"/>
      <w:r w:rsidR="00782995">
        <w:t>заседания конкурсной комиссии</w:t>
      </w:r>
      <w:r w:rsidR="00830DF1" w:rsidRPr="00830DF1">
        <w:t xml:space="preserve"> по отбору социальных проектов </w:t>
      </w:r>
      <w:bookmarkStart w:id="2" w:name="_Hlk101953555"/>
      <w:r w:rsidR="00830DF1" w:rsidRPr="00830DF1">
        <w:t>по мероприятию «Предоставление грантов социально ориентированным некоммерческим</w:t>
      </w:r>
      <w:proofErr w:type="gramEnd"/>
      <w:r w:rsidR="00830DF1" w:rsidRPr="00830DF1">
        <w:t xml:space="preserve"> организациям на реализацию социальных проектов по итогам конкурсов социальных и гражданских инициатив» </w:t>
      </w:r>
      <w:bookmarkEnd w:id="2"/>
      <w:r w:rsidR="00830DF1" w:rsidRPr="00830DF1">
        <w:t>Администрации Еловского муниципального округа</w:t>
      </w:r>
      <w:bookmarkEnd w:id="1"/>
      <w:r w:rsidR="00830DF1">
        <w:t xml:space="preserve"> </w:t>
      </w:r>
      <w:r w:rsidR="00714901">
        <w:t>от 25 апреля 2022 г.</w:t>
      </w:r>
      <w:r w:rsidR="00714901" w:rsidRPr="00714901">
        <w:t xml:space="preserve"> </w:t>
      </w:r>
      <w:r w:rsidR="00830DF1">
        <w:t xml:space="preserve">№ </w:t>
      </w:r>
      <w:r w:rsidR="00E11A9A">
        <w:t>2</w:t>
      </w:r>
      <w:r w:rsidR="00830DF1">
        <w:t xml:space="preserve"> </w:t>
      </w:r>
    </w:p>
    <w:p w:rsidR="002C0961" w:rsidRPr="00AA0A65" w:rsidRDefault="002C0961" w:rsidP="00714901">
      <w:pPr>
        <w:spacing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>Администрация Еловского муниципального округа Пермского края ПОСТАНОВЛЯЕТ:</w:t>
      </w:r>
    </w:p>
    <w:p w:rsidR="000D1BFF" w:rsidRDefault="00782995" w:rsidP="00714901">
      <w:pPr>
        <w:pStyle w:val="ae"/>
        <w:numPr>
          <w:ilvl w:val="0"/>
          <w:numId w:val="5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0D1BFF">
        <w:rPr>
          <w:szCs w:val="28"/>
        </w:rPr>
        <w:t xml:space="preserve"> прилагаемые:</w:t>
      </w:r>
    </w:p>
    <w:p w:rsidR="00D445AA" w:rsidRPr="00830DF1" w:rsidRDefault="00830DF1" w:rsidP="0071490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0E14F5" w:rsidRPr="00830DF1">
        <w:rPr>
          <w:szCs w:val="28"/>
        </w:rPr>
        <w:t>С</w:t>
      </w:r>
      <w:r w:rsidR="00782995" w:rsidRPr="00830DF1">
        <w:rPr>
          <w:szCs w:val="28"/>
        </w:rPr>
        <w:t xml:space="preserve">писок победителей </w:t>
      </w:r>
      <w:bookmarkStart w:id="3" w:name="_Hlk101953810"/>
      <w:r w:rsidR="00782995" w:rsidRPr="00830DF1">
        <w:rPr>
          <w:szCs w:val="28"/>
        </w:rPr>
        <w:t>конкурса</w:t>
      </w:r>
      <w:r w:rsidR="000E14F5" w:rsidRPr="00830DF1">
        <w:rPr>
          <w:szCs w:val="28"/>
        </w:rPr>
        <w:t xml:space="preserve"> </w:t>
      </w:r>
      <w:bookmarkStart w:id="4" w:name="_Hlk102548076"/>
      <w:r w:rsidR="000E14F5" w:rsidRPr="00830DF1">
        <w:rPr>
          <w:szCs w:val="28"/>
        </w:rPr>
        <w:t>социальных проектов</w:t>
      </w:r>
      <w:r w:rsidRPr="00830DF1">
        <w:rPr>
          <w:szCs w:val="28"/>
        </w:rPr>
        <w:t xml:space="preserve"> </w:t>
      </w:r>
      <w:bookmarkStart w:id="5" w:name="_Hlk101953961"/>
      <w:r w:rsidRPr="00830DF1">
        <w:rPr>
          <w:szCs w:val="28"/>
        </w:rPr>
        <w:t>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bookmarkEnd w:id="3"/>
      <w:bookmarkEnd w:id="4"/>
      <w:bookmarkEnd w:id="5"/>
      <w:r w:rsidR="000D1BFF" w:rsidRPr="00830DF1">
        <w:rPr>
          <w:szCs w:val="28"/>
        </w:rPr>
        <w:t>;</w:t>
      </w:r>
    </w:p>
    <w:p w:rsidR="000D1BFF" w:rsidRDefault="00830DF1" w:rsidP="0071490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0E14F5" w:rsidRPr="00830DF1">
        <w:rPr>
          <w:szCs w:val="28"/>
        </w:rPr>
        <w:t>О</w:t>
      </w:r>
      <w:r w:rsidR="000D1BFF" w:rsidRPr="00830DF1">
        <w:rPr>
          <w:szCs w:val="28"/>
        </w:rPr>
        <w:t>бъем субсидий</w:t>
      </w:r>
      <w:r w:rsidR="0005012A" w:rsidRPr="0005012A">
        <w:t xml:space="preserve"> </w:t>
      </w:r>
      <w:r w:rsidR="0005012A" w:rsidRPr="0005012A">
        <w:rPr>
          <w:szCs w:val="28"/>
        </w:rPr>
        <w:t>из бюджета Еловского муниципального округа</w:t>
      </w:r>
      <w:r w:rsidR="00714901" w:rsidRPr="00714901">
        <w:rPr>
          <w:szCs w:val="28"/>
        </w:rPr>
        <w:t xml:space="preserve"> </w:t>
      </w:r>
      <w:r w:rsidR="00714901">
        <w:rPr>
          <w:szCs w:val="28"/>
        </w:rPr>
        <w:t>Пермского края</w:t>
      </w:r>
      <w:r w:rsidR="0005012A" w:rsidRPr="0005012A">
        <w:rPr>
          <w:szCs w:val="28"/>
        </w:rPr>
        <w:t>, предоставл</w:t>
      </w:r>
      <w:r w:rsidR="00714901">
        <w:rPr>
          <w:szCs w:val="28"/>
        </w:rPr>
        <w:t>яемый</w:t>
      </w:r>
      <w:r w:rsidR="0005012A" w:rsidRPr="0005012A">
        <w:rPr>
          <w:szCs w:val="28"/>
        </w:rPr>
        <w:t xml:space="preserve"> победителям по итогам конкурса социальных проектов 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r w:rsidR="000D1BFF" w:rsidRPr="00830DF1">
        <w:rPr>
          <w:szCs w:val="28"/>
        </w:rPr>
        <w:t>.</w:t>
      </w:r>
    </w:p>
    <w:p w:rsidR="008F3E3F" w:rsidRPr="00830DF1" w:rsidRDefault="008F3E3F" w:rsidP="0071490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Заключить с победител</w:t>
      </w:r>
      <w:r w:rsidR="00714901">
        <w:rPr>
          <w:szCs w:val="28"/>
        </w:rPr>
        <w:t>ями</w:t>
      </w:r>
      <w:r>
        <w:rPr>
          <w:szCs w:val="28"/>
        </w:rPr>
        <w:t xml:space="preserve"> конкурса</w:t>
      </w:r>
      <w:r w:rsidRPr="008F3E3F">
        <w:rPr>
          <w:szCs w:val="28"/>
        </w:rPr>
        <w:t xml:space="preserve"> </w:t>
      </w:r>
      <w:r w:rsidRPr="00830DF1">
        <w:rPr>
          <w:szCs w:val="28"/>
        </w:rPr>
        <w:t xml:space="preserve">социальных проектов по мероприятию </w:t>
      </w:r>
      <w:bookmarkStart w:id="6" w:name="_Hlk102548587"/>
      <w:r w:rsidRPr="00830DF1">
        <w:rPr>
          <w:szCs w:val="28"/>
        </w:rPr>
        <w:t>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r>
        <w:rPr>
          <w:szCs w:val="28"/>
        </w:rPr>
        <w:t xml:space="preserve"> </w:t>
      </w:r>
      <w:bookmarkEnd w:id="6"/>
      <w:r>
        <w:rPr>
          <w:szCs w:val="28"/>
        </w:rPr>
        <w:t>договор</w:t>
      </w:r>
      <w:r w:rsidR="00714901">
        <w:rPr>
          <w:szCs w:val="28"/>
        </w:rPr>
        <w:t>ы</w:t>
      </w:r>
      <w:r>
        <w:rPr>
          <w:szCs w:val="28"/>
        </w:rPr>
        <w:t xml:space="preserve"> </w:t>
      </w:r>
      <w:r w:rsidR="00DA2509">
        <w:rPr>
          <w:szCs w:val="28"/>
        </w:rPr>
        <w:t>(соглашени</w:t>
      </w:r>
      <w:r w:rsidR="00714901">
        <w:rPr>
          <w:szCs w:val="28"/>
        </w:rPr>
        <w:t>я</w:t>
      </w:r>
      <w:r w:rsidR="00DA2509">
        <w:rPr>
          <w:szCs w:val="28"/>
        </w:rPr>
        <w:t xml:space="preserve">) </w:t>
      </w:r>
      <w:r>
        <w:rPr>
          <w:szCs w:val="28"/>
        </w:rPr>
        <w:t>о предоставлении субсидии</w:t>
      </w:r>
      <w:r w:rsidR="00DA2509">
        <w:rPr>
          <w:szCs w:val="28"/>
        </w:rPr>
        <w:t xml:space="preserve"> по мероприятию </w:t>
      </w:r>
      <w:r w:rsidR="00DA2509" w:rsidRPr="00830DF1">
        <w:rPr>
          <w:szCs w:val="28"/>
        </w:rPr>
        <w:t>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r w:rsidR="00DA2509">
        <w:rPr>
          <w:szCs w:val="28"/>
        </w:rPr>
        <w:t xml:space="preserve"> в течение 10 рабочих дней со дня принятия настоящего постановления.</w:t>
      </w:r>
      <w:proofErr w:type="gramEnd"/>
    </w:p>
    <w:p w:rsidR="00782995" w:rsidRPr="00782995" w:rsidRDefault="00DA2509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82995" w:rsidRPr="00782995">
        <w:rPr>
          <w:rFonts w:ascii="Times New Roman" w:hAnsi="Times New Roman"/>
          <w:sz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782995" w:rsidRPr="00782995" w:rsidRDefault="00DA2509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82995" w:rsidRPr="00782995">
        <w:rPr>
          <w:rFonts w:ascii="Times New Roman" w:hAnsi="Times New Roman"/>
          <w:sz w:val="28"/>
        </w:rPr>
        <w:t>. Постановление вступает в силу со дня его официального обнародования.</w:t>
      </w:r>
    </w:p>
    <w:p w:rsidR="009F1B56" w:rsidRDefault="00DA2509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82995" w:rsidRPr="00782995">
        <w:rPr>
          <w:rFonts w:ascii="Times New Roman" w:hAnsi="Times New Roman"/>
          <w:sz w:val="28"/>
        </w:rPr>
        <w:t xml:space="preserve">. </w:t>
      </w:r>
      <w:proofErr w:type="gramStart"/>
      <w:r w:rsidR="00782995" w:rsidRPr="00782995">
        <w:rPr>
          <w:rFonts w:ascii="Times New Roman" w:hAnsi="Times New Roman"/>
          <w:sz w:val="28"/>
        </w:rPr>
        <w:t>Контроль за</w:t>
      </w:r>
      <w:proofErr w:type="gramEnd"/>
      <w:r w:rsidR="00782995" w:rsidRPr="00782995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714901" w:rsidRDefault="00714901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14901" w:rsidRDefault="00714901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14901" w:rsidRDefault="00714901" w:rsidP="0071490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A2509" w:rsidRDefault="00DA2509" w:rsidP="00714901">
      <w:pPr>
        <w:spacing w:line="240" w:lineRule="exact"/>
      </w:pPr>
      <w:r>
        <w:t xml:space="preserve">Глава муниципального округа – </w:t>
      </w:r>
    </w:p>
    <w:p w:rsidR="00DA2509" w:rsidRDefault="00DA2509" w:rsidP="00714901">
      <w:pPr>
        <w:spacing w:line="240" w:lineRule="exact"/>
      </w:pPr>
      <w:r>
        <w:t xml:space="preserve">глава администрации Еловского </w:t>
      </w:r>
    </w:p>
    <w:p w:rsidR="00DA2509" w:rsidRDefault="00DA2509" w:rsidP="00DA2509">
      <w:pPr>
        <w:pStyle w:val="a5"/>
        <w:spacing w:line="240" w:lineRule="exact"/>
        <w:ind w:firstLine="0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  <w:t xml:space="preserve">               А.А. Чечкин</w:t>
      </w: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773576" w:rsidRDefault="00773576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011D80" w:rsidRDefault="00011D80" w:rsidP="000D1BFF">
      <w:pPr>
        <w:spacing w:line="240" w:lineRule="exact"/>
        <w:ind w:left="6373"/>
        <w:jc w:val="both"/>
        <w:rPr>
          <w:szCs w:val="28"/>
        </w:rPr>
      </w:pPr>
    </w:p>
    <w:p w:rsidR="00714901" w:rsidRDefault="00714901" w:rsidP="000D1BFF">
      <w:pPr>
        <w:spacing w:line="240" w:lineRule="exact"/>
        <w:ind w:left="6373"/>
        <w:jc w:val="both"/>
        <w:rPr>
          <w:szCs w:val="28"/>
        </w:rPr>
      </w:pP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lastRenderedPageBreak/>
        <w:t xml:space="preserve">УТВЕРЖДЕН 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постановлением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Администрации Еловского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муниципального округа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Пермского края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 xml:space="preserve">от </w:t>
      </w:r>
      <w:r w:rsidR="005160DA">
        <w:rPr>
          <w:szCs w:val="28"/>
        </w:rPr>
        <w:t>06.05.2022 № 204-п</w:t>
      </w:r>
    </w:p>
    <w:p w:rsidR="000D1BFF" w:rsidRPr="00773576" w:rsidRDefault="000D1BFF" w:rsidP="00773576">
      <w:pPr>
        <w:widowControl w:val="0"/>
        <w:autoSpaceDE w:val="0"/>
        <w:autoSpaceDN w:val="0"/>
        <w:spacing w:before="480" w:line="240" w:lineRule="exact"/>
        <w:jc w:val="center"/>
        <w:rPr>
          <w:b/>
          <w:szCs w:val="28"/>
        </w:rPr>
      </w:pPr>
      <w:r w:rsidRPr="00773576">
        <w:rPr>
          <w:b/>
          <w:szCs w:val="28"/>
        </w:rPr>
        <w:t>СПИСОК</w:t>
      </w:r>
    </w:p>
    <w:p w:rsidR="000D1BFF" w:rsidRPr="00773576" w:rsidRDefault="000D1BFF" w:rsidP="00773576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773576">
        <w:rPr>
          <w:b/>
          <w:szCs w:val="28"/>
        </w:rPr>
        <w:t>победителей конкурса</w:t>
      </w:r>
      <w:r w:rsidR="000E14F5" w:rsidRPr="00773576">
        <w:rPr>
          <w:b/>
          <w:szCs w:val="28"/>
        </w:rPr>
        <w:t xml:space="preserve"> социальных проектов</w:t>
      </w:r>
      <w:r w:rsidR="00773576" w:rsidRPr="00773576">
        <w:rPr>
          <w:szCs w:val="28"/>
        </w:rPr>
        <w:t xml:space="preserve"> </w:t>
      </w:r>
      <w:r w:rsidR="00773576" w:rsidRPr="00773576">
        <w:rPr>
          <w:b/>
          <w:szCs w:val="28"/>
        </w:rPr>
        <w:t>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</w:p>
    <w:tbl>
      <w:tblPr>
        <w:tblStyle w:val="af"/>
        <w:tblpPr w:leftFromText="180" w:rightFromText="180" w:vertAnchor="text" w:horzAnchor="margin" w:tblpXSpec="center" w:tblpY="158"/>
        <w:tblW w:w="10387" w:type="dxa"/>
        <w:tblLayout w:type="fixed"/>
        <w:tblLook w:val="04A0" w:firstRow="1" w:lastRow="0" w:firstColumn="1" w:lastColumn="0" w:noHBand="0" w:noVBand="1"/>
      </w:tblPr>
      <w:tblGrid>
        <w:gridCol w:w="647"/>
        <w:gridCol w:w="2013"/>
        <w:gridCol w:w="4565"/>
        <w:gridCol w:w="1842"/>
        <w:gridCol w:w="1320"/>
      </w:tblGrid>
      <w:tr w:rsidR="0005012A" w:rsidTr="0005012A">
        <w:tc>
          <w:tcPr>
            <w:tcW w:w="647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01867395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65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1842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социального проекта</w:t>
            </w:r>
          </w:p>
        </w:tc>
        <w:tc>
          <w:tcPr>
            <w:tcW w:w="1320" w:type="dxa"/>
          </w:tcPr>
          <w:p w:rsidR="0005012A" w:rsidRPr="0005012A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2A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05012A" w:rsidTr="0005012A">
        <w:trPr>
          <w:cantSplit/>
        </w:trPr>
        <w:tc>
          <w:tcPr>
            <w:tcW w:w="647" w:type="dxa"/>
          </w:tcPr>
          <w:p w:rsidR="0005012A" w:rsidRPr="00197AC4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97AC4">
              <w:rPr>
                <w:rFonts w:ascii="Times New Roman" w:hAnsi="Times New Roman"/>
                <w:sz w:val="24"/>
                <w:szCs w:val="24"/>
              </w:rPr>
              <w:t>бщественная организация ветеранов (пенсионеров) войны, труда, Вооружённых сил и правоохранительных органов Еловского муниципального района Пермского края</w:t>
            </w:r>
          </w:p>
        </w:tc>
        <w:tc>
          <w:tcPr>
            <w:tcW w:w="4565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26">
              <w:rPr>
                <w:rFonts w:ascii="Times New Roman" w:hAnsi="Times New Roman"/>
                <w:sz w:val="24"/>
                <w:szCs w:val="24"/>
              </w:rPr>
              <w:t>Деятельность некоммерческих организаций, в состав которых входят ветераны Великой Отечественной войны, дети-сироты Великой Отечественной войны, узники фашистских лагерей, ветераны труда, ветераны правоохранительных органов, по организации и проведению мероприятий, обеспечивающих социокультурные нужды и досуг ветеранов, торжественное чествование и поздравление ветеранов, поддержку участия ветеранов в патриотическом воспитании, оказание юридической помощи на безвозмездной или на льготной основе данным категориям ветеранов</w:t>
            </w:r>
            <w:r w:rsidRPr="00197A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>«Времен связующая нить»</w:t>
            </w:r>
          </w:p>
        </w:tc>
        <w:tc>
          <w:tcPr>
            <w:tcW w:w="1320" w:type="dxa"/>
          </w:tcPr>
          <w:p w:rsidR="0005012A" w:rsidRPr="0005012A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2A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5012A" w:rsidTr="0005012A">
        <w:tc>
          <w:tcPr>
            <w:tcW w:w="647" w:type="dxa"/>
          </w:tcPr>
          <w:p w:rsidR="0005012A" w:rsidRPr="00197AC4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«Союз ветеранов боевых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7AC4">
              <w:rPr>
                <w:rFonts w:ascii="Times New Roman" w:hAnsi="Times New Roman"/>
                <w:sz w:val="24"/>
                <w:szCs w:val="24"/>
              </w:rPr>
              <w:t>Содружество»</w:t>
            </w:r>
          </w:p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>«Деятельность некоммерческих организаций, в состав которых входят ветераны войны в Афганистане, Чечне и других локальных военных конфликтов, члены семей погибших военнослужащих, по организации и проведению мероприятий, обеспечивающих социокультурные нужды и досуг данных категорий, а также посвященных памяти погибших в Афганистане, Чечне и других локальных военных конфликтов, торжественное чествование и поздравление ветеранов, поддержку участия ветеранов в патриотическом воспитании»</w:t>
            </w:r>
          </w:p>
        </w:tc>
        <w:tc>
          <w:tcPr>
            <w:tcW w:w="1842" w:type="dxa"/>
          </w:tcPr>
          <w:p w:rsidR="0005012A" w:rsidRPr="004B4438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 на лето»</w:t>
            </w:r>
          </w:p>
        </w:tc>
        <w:tc>
          <w:tcPr>
            <w:tcW w:w="1320" w:type="dxa"/>
          </w:tcPr>
          <w:p w:rsidR="0005012A" w:rsidRPr="0005012A" w:rsidRDefault="0005012A" w:rsidP="0005012A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2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bookmarkEnd w:id="7"/>
    </w:tbl>
    <w:p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tabs>
          <w:tab w:val="left" w:pos="993"/>
          <w:tab w:val="left" w:pos="8080"/>
        </w:tabs>
        <w:suppressAutoHyphens/>
        <w:spacing w:line="360" w:lineRule="exact"/>
        <w:ind w:firstLine="709"/>
        <w:jc w:val="both"/>
      </w:pPr>
    </w:p>
    <w:p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p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p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p w:rsidR="00DA2509" w:rsidRDefault="00DA2509" w:rsidP="000D1BFF">
      <w:pPr>
        <w:spacing w:line="240" w:lineRule="exact"/>
        <w:ind w:left="6373"/>
        <w:jc w:val="both"/>
        <w:rPr>
          <w:szCs w:val="28"/>
        </w:rPr>
      </w:pP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lastRenderedPageBreak/>
        <w:t xml:space="preserve">УТВЕРЖДЕН 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постановлением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Администрации Еловского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муниципального округа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>Пермского края</w:t>
      </w:r>
    </w:p>
    <w:p w:rsidR="000D1BFF" w:rsidRPr="00830DF1" w:rsidRDefault="000D1BFF" w:rsidP="000D1BFF">
      <w:pPr>
        <w:spacing w:line="240" w:lineRule="exact"/>
        <w:ind w:left="6373"/>
        <w:jc w:val="both"/>
        <w:rPr>
          <w:szCs w:val="28"/>
        </w:rPr>
      </w:pPr>
      <w:r w:rsidRPr="00830DF1">
        <w:rPr>
          <w:szCs w:val="28"/>
        </w:rPr>
        <w:t xml:space="preserve">от </w:t>
      </w:r>
      <w:r w:rsidR="005160DA">
        <w:rPr>
          <w:szCs w:val="28"/>
        </w:rPr>
        <w:t>06.05.2022</w:t>
      </w:r>
      <w:r w:rsidRPr="00830DF1">
        <w:rPr>
          <w:szCs w:val="28"/>
        </w:rPr>
        <w:t xml:space="preserve"> №</w:t>
      </w:r>
      <w:r w:rsidR="005160DA">
        <w:rPr>
          <w:szCs w:val="28"/>
        </w:rPr>
        <w:t xml:space="preserve"> 204-п</w:t>
      </w:r>
      <w:bookmarkStart w:id="8" w:name="_GoBack"/>
      <w:bookmarkEnd w:id="8"/>
    </w:p>
    <w:p w:rsidR="000D1BFF" w:rsidRPr="00773576" w:rsidRDefault="000D1BFF" w:rsidP="00773576">
      <w:pPr>
        <w:pStyle w:val="a5"/>
        <w:spacing w:before="480" w:line="240" w:lineRule="exact"/>
        <w:ind w:firstLine="0"/>
        <w:jc w:val="center"/>
        <w:rPr>
          <w:b/>
          <w:szCs w:val="28"/>
        </w:rPr>
      </w:pPr>
      <w:r w:rsidRPr="00773576">
        <w:rPr>
          <w:b/>
          <w:szCs w:val="28"/>
        </w:rPr>
        <w:t>О</w:t>
      </w:r>
      <w:r w:rsidR="000E14F5" w:rsidRPr="00773576">
        <w:rPr>
          <w:b/>
          <w:szCs w:val="28"/>
        </w:rPr>
        <w:t>БЪЕМ СУБСИДИ</w:t>
      </w:r>
      <w:r w:rsidR="00830DF1" w:rsidRPr="00773576">
        <w:rPr>
          <w:b/>
          <w:szCs w:val="28"/>
        </w:rPr>
        <w:t>Й</w:t>
      </w:r>
    </w:p>
    <w:p w:rsidR="00830DF1" w:rsidRPr="00773576" w:rsidRDefault="0005012A" w:rsidP="00773576">
      <w:pPr>
        <w:pStyle w:val="a5"/>
        <w:spacing w:line="240" w:lineRule="exact"/>
        <w:ind w:firstLine="0"/>
        <w:jc w:val="center"/>
        <w:rPr>
          <w:b/>
          <w:szCs w:val="28"/>
        </w:rPr>
      </w:pPr>
      <w:bookmarkStart w:id="9" w:name="_Hlk102031517"/>
      <w:r>
        <w:rPr>
          <w:b/>
          <w:szCs w:val="28"/>
        </w:rPr>
        <w:t>из бюджета Еловского муниципального округа</w:t>
      </w:r>
      <w:r w:rsidR="00714901">
        <w:rPr>
          <w:b/>
          <w:szCs w:val="28"/>
        </w:rPr>
        <w:t xml:space="preserve"> Пермского края</w:t>
      </w:r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предоставленный</w:t>
      </w:r>
      <w:proofErr w:type="gramEnd"/>
      <w:r>
        <w:rPr>
          <w:b/>
          <w:szCs w:val="28"/>
        </w:rPr>
        <w:t xml:space="preserve"> </w:t>
      </w:r>
      <w:r w:rsidR="00830DF1" w:rsidRPr="00773576">
        <w:rPr>
          <w:b/>
          <w:szCs w:val="28"/>
        </w:rPr>
        <w:t>победителям</w:t>
      </w:r>
      <w:r>
        <w:rPr>
          <w:b/>
          <w:szCs w:val="28"/>
        </w:rPr>
        <w:t xml:space="preserve"> по итогам </w:t>
      </w:r>
      <w:r w:rsidR="00830DF1" w:rsidRPr="00773576">
        <w:rPr>
          <w:b/>
          <w:szCs w:val="28"/>
        </w:rPr>
        <w:t>конкурса социальных проектов 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</w:p>
    <w:bookmarkEnd w:id="9"/>
    <w:p w:rsidR="000D1BFF" w:rsidRPr="00773576" w:rsidRDefault="000D1BFF" w:rsidP="000D1BFF">
      <w:pPr>
        <w:pStyle w:val="a5"/>
        <w:spacing w:line="240" w:lineRule="exact"/>
        <w:ind w:firstLine="0"/>
        <w:rPr>
          <w:szCs w:val="28"/>
        </w:rPr>
      </w:pPr>
    </w:p>
    <w:tbl>
      <w:tblPr>
        <w:tblStyle w:val="af"/>
        <w:tblW w:w="98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3402"/>
        <w:gridCol w:w="3969"/>
        <w:gridCol w:w="1842"/>
      </w:tblGrid>
      <w:tr w:rsidR="000D1BFF" w:rsidTr="00714901">
        <w:tc>
          <w:tcPr>
            <w:tcW w:w="647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69" w:type="dxa"/>
          </w:tcPr>
          <w:p w:rsidR="000D1BFF" w:rsidRPr="000D1BFF" w:rsidRDefault="000D1BFF" w:rsidP="0001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FF">
              <w:rPr>
                <w:rFonts w:ascii="Times New Roman" w:hAnsi="Times New Roman"/>
                <w:sz w:val="24"/>
                <w:szCs w:val="24"/>
              </w:rPr>
              <w:t>Наименование социального проекта</w:t>
            </w:r>
          </w:p>
        </w:tc>
        <w:tc>
          <w:tcPr>
            <w:tcW w:w="1842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0D1BFF" w:rsidTr="00714901">
        <w:trPr>
          <w:cantSplit/>
        </w:trPr>
        <w:tc>
          <w:tcPr>
            <w:tcW w:w="647" w:type="dxa"/>
          </w:tcPr>
          <w:p w:rsidR="000D1BFF" w:rsidRPr="00197AC4" w:rsidRDefault="000D1BFF" w:rsidP="00011D80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97AC4">
              <w:rPr>
                <w:rFonts w:ascii="Times New Roman" w:hAnsi="Times New Roman"/>
                <w:sz w:val="24"/>
                <w:szCs w:val="24"/>
              </w:rPr>
              <w:t>бщественная организация ветеранов (пенсионеров) войны, труда, Вооружённых сил и правоохранительных органов Еловского муниципального района Пермского края</w:t>
            </w:r>
          </w:p>
        </w:tc>
        <w:tc>
          <w:tcPr>
            <w:tcW w:w="3969" w:type="dxa"/>
          </w:tcPr>
          <w:p w:rsidR="000D1BFF" w:rsidRPr="000D1BFF" w:rsidRDefault="000D1BFF" w:rsidP="0001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FF">
              <w:rPr>
                <w:rFonts w:ascii="Times New Roman" w:hAnsi="Times New Roman"/>
                <w:sz w:val="24"/>
                <w:szCs w:val="24"/>
              </w:rPr>
              <w:t>«Времен связующая нить»</w:t>
            </w:r>
          </w:p>
        </w:tc>
        <w:tc>
          <w:tcPr>
            <w:tcW w:w="1842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830DF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30D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D1BFF" w:rsidTr="00714901">
        <w:tc>
          <w:tcPr>
            <w:tcW w:w="647" w:type="dxa"/>
          </w:tcPr>
          <w:p w:rsidR="000D1BFF" w:rsidRPr="00197AC4" w:rsidRDefault="000D1BFF" w:rsidP="00011D80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C4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«Союз ветеранов боевых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7AC4">
              <w:rPr>
                <w:rFonts w:ascii="Times New Roman" w:hAnsi="Times New Roman"/>
                <w:sz w:val="24"/>
                <w:szCs w:val="24"/>
              </w:rPr>
              <w:t>Содружество»</w:t>
            </w:r>
          </w:p>
          <w:p w:rsidR="000D1BFF" w:rsidRPr="004B4438" w:rsidRDefault="000D1BFF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BFF" w:rsidRPr="000D1BFF" w:rsidRDefault="000D1BFF" w:rsidP="0001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FF">
              <w:rPr>
                <w:rFonts w:ascii="Times New Roman" w:hAnsi="Times New Roman"/>
                <w:sz w:val="24"/>
                <w:szCs w:val="24"/>
              </w:rPr>
              <w:t>«План на лето»</w:t>
            </w:r>
          </w:p>
        </w:tc>
        <w:tc>
          <w:tcPr>
            <w:tcW w:w="1842" w:type="dxa"/>
          </w:tcPr>
          <w:p w:rsidR="000D1BFF" w:rsidRPr="004B4438" w:rsidRDefault="000A3A17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30DF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30D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30DF1" w:rsidTr="00B41B34">
        <w:tc>
          <w:tcPr>
            <w:tcW w:w="8018" w:type="dxa"/>
            <w:gridSpan w:val="3"/>
          </w:tcPr>
          <w:p w:rsidR="00830DF1" w:rsidRPr="00011D80" w:rsidRDefault="00830DF1" w:rsidP="000D1BFF">
            <w:pPr>
              <w:rPr>
                <w:rFonts w:ascii="Times New Roman" w:hAnsi="Times New Roman"/>
                <w:sz w:val="24"/>
                <w:szCs w:val="24"/>
              </w:rPr>
            </w:pPr>
            <w:r w:rsidRPr="00011D8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830DF1" w:rsidRPr="00011D80" w:rsidRDefault="00830DF1" w:rsidP="00011D80">
            <w:pPr>
              <w:tabs>
                <w:tab w:val="left" w:pos="993"/>
                <w:tab w:val="left" w:pos="808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80">
              <w:rPr>
                <w:rFonts w:ascii="Times New Roman" w:hAnsi="Times New Roman"/>
                <w:sz w:val="24"/>
                <w:szCs w:val="24"/>
              </w:rPr>
              <w:t>430 000,00</w:t>
            </w:r>
          </w:p>
        </w:tc>
      </w:tr>
    </w:tbl>
    <w:p w:rsidR="000D1BFF" w:rsidRDefault="000D1BFF" w:rsidP="000D1BFF">
      <w:pPr>
        <w:tabs>
          <w:tab w:val="left" w:pos="993"/>
          <w:tab w:val="left" w:pos="8080"/>
        </w:tabs>
        <w:suppressAutoHyphens/>
        <w:spacing w:line="360" w:lineRule="exact"/>
        <w:ind w:firstLine="709"/>
        <w:jc w:val="both"/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0D1BFF">
      <w:pPr>
        <w:pStyle w:val="a5"/>
        <w:spacing w:line="240" w:lineRule="exact"/>
        <w:ind w:firstLine="0"/>
        <w:rPr>
          <w:szCs w:val="28"/>
        </w:rPr>
      </w:pPr>
    </w:p>
    <w:p w:rsidR="000D1BFF" w:rsidRDefault="000D1BFF" w:rsidP="002C3C94">
      <w:pPr>
        <w:pStyle w:val="a5"/>
        <w:spacing w:line="240" w:lineRule="exact"/>
        <w:ind w:firstLine="0"/>
        <w:rPr>
          <w:szCs w:val="28"/>
        </w:rPr>
      </w:pPr>
    </w:p>
    <w:p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sectPr w:rsidR="002C0961" w:rsidSect="000D1BFF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CF" w:rsidRDefault="000545CF">
      <w:r>
        <w:separator/>
      </w:r>
    </w:p>
  </w:endnote>
  <w:endnote w:type="continuationSeparator" w:id="0">
    <w:p w:rsidR="000545CF" w:rsidRDefault="0005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CF" w:rsidRDefault="000545CF">
      <w:r>
        <w:separator/>
      </w:r>
    </w:p>
  </w:footnote>
  <w:footnote w:type="continuationSeparator" w:id="0">
    <w:p w:rsidR="000545CF" w:rsidRDefault="0005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1180"/>
    <w:multiLevelType w:val="multilevel"/>
    <w:tmpl w:val="87E01F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A396A27"/>
    <w:multiLevelType w:val="hybridMultilevel"/>
    <w:tmpl w:val="0736F07C"/>
    <w:lvl w:ilvl="0" w:tplc="801C1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0E1C"/>
    <w:multiLevelType w:val="multilevel"/>
    <w:tmpl w:val="5338E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D80"/>
    <w:rsid w:val="000139D7"/>
    <w:rsid w:val="0002217E"/>
    <w:rsid w:val="0002286D"/>
    <w:rsid w:val="0003698B"/>
    <w:rsid w:val="0005012A"/>
    <w:rsid w:val="000545CF"/>
    <w:rsid w:val="00062320"/>
    <w:rsid w:val="00064595"/>
    <w:rsid w:val="00066153"/>
    <w:rsid w:val="00097994"/>
    <w:rsid w:val="000A3A17"/>
    <w:rsid w:val="000C2D90"/>
    <w:rsid w:val="000C7940"/>
    <w:rsid w:val="000D1BFF"/>
    <w:rsid w:val="000E14F5"/>
    <w:rsid w:val="000E4B3B"/>
    <w:rsid w:val="00106DE7"/>
    <w:rsid w:val="00123603"/>
    <w:rsid w:val="0013581C"/>
    <w:rsid w:val="00143108"/>
    <w:rsid w:val="001752EC"/>
    <w:rsid w:val="00176276"/>
    <w:rsid w:val="001A1ADF"/>
    <w:rsid w:val="001A7291"/>
    <w:rsid w:val="001B16D4"/>
    <w:rsid w:val="001B2E61"/>
    <w:rsid w:val="001C76E1"/>
    <w:rsid w:val="001D6D66"/>
    <w:rsid w:val="00205684"/>
    <w:rsid w:val="00216F35"/>
    <w:rsid w:val="002231DB"/>
    <w:rsid w:val="00233B9F"/>
    <w:rsid w:val="0024365F"/>
    <w:rsid w:val="002568D1"/>
    <w:rsid w:val="00271E76"/>
    <w:rsid w:val="002802BE"/>
    <w:rsid w:val="002C0961"/>
    <w:rsid w:val="002C0D04"/>
    <w:rsid w:val="002C3C94"/>
    <w:rsid w:val="002D384B"/>
    <w:rsid w:val="002E0DDC"/>
    <w:rsid w:val="002E17EB"/>
    <w:rsid w:val="002E358A"/>
    <w:rsid w:val="002F39C6"/>
    <w:rsid w:val="003111B0"/>
    <w:rsid w:val="00311DAC"/>
    <w:rsid w:val="00316A44"/>
    <w:rsid w:val="0032529A"/>
    <w:rsid w:val="00336A01"/>
    <w:rsid w:val="00342C0A"/>
    <w:rsid w:val="00355070"/>
    <w:rsid w:val="0036013B"/>
    <w:rsid w:val="003A1173"/>
    <w:rsid w:val="003A74E1"/>
    <w:rsid w:val="003B166D"/>
    <w:rsid w:val="003C37F0"/>
    <w:rsid w:val="003F40C7"/>
    <w:rsid w:val="0042420C"/>
    <w:rsid w:val="004475A0"/>
    <w:rsid w:val="0047083E"/>
    <w:rsid w:val="00470E9E"/>
    <w:rsid w:val="004717C5"/>
    <w:rsid w:val="004738C8"/>
    <w:rsid w:val="00482A25"/>
    <w:rsid w:val="004F6BB4"/>
    <w:rsid w:val="004F6E79"/>
    <w:rsid w:val="004F7968"/>
    <w:rsid w:val="0050035D"/>
    <w:rsid w:val="005160DA"/>
    <w:rsid w:val="00525112"/>
    <w:rsid w:val="00531E17"/>
    <w:rsid w:val="0054260A"/>
    <w:rsid w:val="00546480"/>
    <w:rsid w:val="0055375F"/>
    <w:rsid w:val="005840C7"/>
    <w:rsid w:val="005955BE"/>
    <w:rsid w:val="005B4137"/>
    <w:rsid w:val="005D5D60"/>
    <w:rsid w:val="006044DB"/>
    <w:rsid w:val="00611051"/>
    <w:rsid w:val="00611156"/>
    <w:rsid w:val="00617219"/>
    <w:rsid w:val="00621949"/>
    <w:rsid w:val="006232C0"/>
    <w:rsid w:val="006327E4"/>
    <w:rsid w:val="00633783"/>
    <w:rsid w:val="0064193B"/>
    <w:rsid w:val="00652182"/>
    <w:rsid w:val="006A77CA"/>
    <w:rsid w:val="006B70E0"/>
    <w:rsid w:val="006C022E"/>
    <w:rsid w:val="006C2C5A"/>
    <w:rsid w:val="006F2B94"/>
    <w:rsid w:val="006F7F70"/>
    <w:rsid w:val="00704666"/>
    <w:rsid w:val="00714901"/>
    <w:rsid w:val="00715A69"/>
    <w:rsid w:val="00727630"/>
    <w:rsid w:val="007571B5"/>
    <w:rsid w:val="00773576"/>
    <w:rsid w:val="0078155C"/>
    <w:rsid w:val="00782995"/>
    <w:rsid w:val="0078561F"/>
    <w:rsid w:val="00785C8D"/>
    <w:rsid w:val="007B7083"/>
    <w:rsid w:val="007B7294"/>
    <w:rsid w:val="007C5F9E"/>
    <w:rsid w:val="007C6DCE"/>
    <w:rsid w:val="007D6B67"/>
    <w:rsid w:val="007F6833"/>
    <w:rsid w:val="00803CB6"/>
    <w:rsid w:val="00830DF1"/>
    <w:rsid w:val="00834B45"/>
    <w:rsid w:val="008741B6"/>
    <w:rsid w:val="00886782"/>
    <w:rsid w:val="008936EC"/>
    <w:rsid w:val="008F3E3F"/>
    <w:rsid w:val="009043E2"/>
    <w:rsid w:val="009269E8"/>
    <w:rsid w:val="009604D6"/>
    <w:rsid w:val="009A6EC2"/>
    <w:rsid w:val="009C011A"/>
    <w:rsid w:val="009F1A01"/>
    <w:rsid w:val="009F1B56"/>
    <w:rsid w:val="009F4174"/>
    <w:rsid w:val="00A14FF7"/>
    <w:rsid w:val="00A16F73"/>
    <w:rsid w:val="00A32824"/>
    <w:rsid w:val="00A33CBA"/>
    <w:rsid w:val="00A442D4"/>
    <w:rsid w:val="00A701BA"/>
    <w:rsid w:val="00A7086B"/>
    <w:rsid w:val="00A733A9"/>
    <w:rsid w:val="00A909EF"/>
    <w:rsid w:val="00A90E9B"/>
    <w:rsid w:val="00A960F7"/>
    <w:rsid w:val="00AD6D54"/>
    <w:rsid w:val="00AE0B25"/>
    <w:rsid w:val="00AF5C52"/>
    <w:rsid w:val="00AF61DD"/>
    <w:rsid w:val="00AF6851"/>
    <w:rsid w:val="00B01DB0"/>
    <w:rsid w:val="00B0402C"/>
    <w:rsid w:val="00B20B9D"/>
    <w:rsid w:val="00B24325"/>
    <w:rsid w:val="00B32D0A"/>
    <w:rsid w:val="00B7184F"/>
    <w:rsid w:val="00B921B5"/>
    <w:rsid w:val="00B9694B"/>
    <w:rsid w:val="00BA185B"/>
    <w:rsid w:val="00BE5777"/>
    <w:rsid w:val="00C15456"/>
    <w:rsid w:val="00C17F88"/>
    <w:rsid w:val="00C47D83"/>
    <w:rsid w:val="00C56FDE"/>
    <w:rsid w:val="00C60DB6"/>
    <w:rsid w:val="00C91F1C"/>
    <w:rsid w:val="00CA3AEF"/>
    <w:rsid w:val="00CC12AB"/>
    <w:rsid w:val="00CE344B"/>
    <w:rsid w:val="00CF06D9"/>
    <w:rsid w:val="00D00746"/>
    <w:rsid w:val="00D07C33"/>
    <w:rsid w:val="00D07D23"/>
    <w:rsid w:val="00D11E9E"/>
    <w:rsid w:val="00D1720D"/>
    <w:rsid w:val="00D20A64"/>
    <w:rsid w:val="00D2428F"/>
    <w:rsid w:val="00D262EB"/>
    <w:rsid w:val="00D31E52"/>
    <w:rsid w:val="00D3233A"/>
    <w:rsid w:val="00D44444"/>
    <w:rsid w:val="00D445AA"/>
    <w:rsid w:val="00D635A5"/>
    <w:rsid w:val="00D708F5"/>
    <w:rsid w:val="00D74E27"/>
    <w:rsid w:val="00DA2509"/>
    <w:rsid w:val="00DC4F9A"/>
    <w:rsid w:val="00DC7436"/>
    <w:rsid w:val="00DD093B"/>
    <w:rsid w:val="00DD1E3E"/>
    <w:rsid w:val="00DF3619"/>
    <w:rsid w:val="00E04745"/>
    <w:rsid w:val="00E06E78"/>
    <w:rsid w:val="00E11A9A"/>
    <w:rsid w:val="00E36E96"/>
    <w:rsid w:val="00EA258F"/>
    <w:rsid w:val="00EA35F1"/>
    <w:rsid w:val="00EC46D1"/>
    <w:rsid w:val="00ED1A0B"/>
    <w:rsid w:val="00ED4B42"/>
    <w:rsid w:val="00EE0C5C"/>
    <w:rsid w:val="00EE6BFF"/>
    <w:rsid w:val="00EE749D"/>
    <w:rsid w:val="00F06FD1"/>
    <w:rsid w:val="00F22F1F"/>
    <w:rsid w:val="00F31ED4"/>
    <w:rsid w:val="00F50BA3"/>
    <w:rsid w:val="00F53157"/>
    <w:rsid w:val="00F6686C"/>
    <w:rsid w:val="00F80EE3"/>
    <w:rsid w:val="00FA7041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  <w:style w:type="table" w:styleId="af">
    <w:name w:val="Table Grid"/>
    <w:basedOn w:val="a1"/>
    <w:uiPriority w:val="59"/>
    <w:rsid w:val="000D1B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  <w:style w:type="table" w:styleId="af">
    <w:name w:val="Table Grid"/>
    <w:basedOn w:val="a1"/>
    <w:uiPriority w:val="59"/>
    <w:rsid w:val="000D1B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5E64-E43D-47E8-A004-DBCA4ECC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4</Pages>
  <Words>594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2022-05-06T04:51:00Z</cp:lastPrinted>
  <dcterms:created xsi:type="dcterms:W3CDTF">2022-05-05T14:15:00Z</dcterms:created>
  <dcterms:modified xsi:type="dcterms:W3CDTF">2022-05-06T04:51:00Z</dcterms:modified>
</cp:coreProperties>
</file>