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4F" w:rsidRDefault="008559D9" w:rsidP="008559D9">
      <w:pPr>
        <w:suppressAutoHyphens/>
        <w:spacing w:line="240" w:lineRule="exact"/>
        <w:rPr>
          <w:b/>
        </w:rPr>
      </w:pPr>
      <w:r>
        <w:rPr>
          <w:b/>
        </w:rPr>
        <w:t xml:space="preserve">О проведении обследования </w:t>
      </w:r>
    </w:p>
    <w:p w:rsidR="0059104F" w:rsidRDefault="008559D9" w:rsidP="008559D9">
      <w:pPr>
        <w:suppressAutoHyphens/>
        <w:spacing w:line="240" w:lineRule="exact"/>
        <w:rPr>
          <w:b/>
        </w:rPr>
      </w:pPr>
      <w:r>
        <w:rPr>
          <w:b/>
        </w:rPr>
        <w:t>муниципальных</w:t>
      </w:r>
      <w:r w:rsidR="0059104F">
        <w:rPr>
          <w:b/>
        </w:rPr>
        <w:t xml:space="preserve"> </w:t>
      </w:r>
      <w:r>
        <w:rPr>
          <w:b/>
        </w:rPr>
        <w:t xml:space="preserve">автомобильных </w:t>
      </w:r>
    </w:p>
    <w:p w:rsidR="008559D9" w:rsidRDefault="008559D9" w:rsidP="008559D9">
      <w:pPr>
        <w:suppressAutoHyphens/>
        <w:spacing w:line="240" w:lineRule="exact"/>
        <w:rPr>
          <w:b/>
        </w:rPr>
      </w:pPr>
      <w:r>
        <w:rPr>
          <w:b/>
        </w:rPr>
        <w:t>дорог общего пользования</w:t>
      </w:r>
    </w:p>
    <w:p w:rsidR="0059104F" w:rsidRDefault="008559D9" w:rsidP="008559D9">
      <w:pPr>
        <w:suppressAutoHyphens/>
        <w:spacing w:line="240" w:lineRule="exact"/>
        <w:rPr>
          <w:b/>
        </w:rPr>
      </w:pPr>
      <w:r>
        <w:rPr>
          <w:b/>
        </w:rPr>
        <w:t xml:space="preserve">местного значения Еловского </w:t>
      </w:r>
    </w:p>
    <w:p w:rsidR="007C4604" w:rsidRDefault="008559D9" w:rsidP="008559D9">
      <w:pPr>
        <w:suppressAutoHyphens/>
        <w:spacing w:line="240" w:lineRule="exact"/>
      </w:pPr>
      <w:r>
        <w:rPr>
          <w:b/>
        </w:rPr>
        <w:t>муниципального округа</w:t>
      </w:r>
    </w:p>
    <w:p w:rsidR="007C4604" w:rsidRDefault="007C4604" w:rsidP="00277ED5">
      <w:pPr>
        <w:tabs>
          <w:tab w:val="left" w:pos="720"/>
        </w:tabs>
        <w:ind w:firstLine="709"/>
        <w:jc w:val="both"/>
      </w:pPr>
    </w:p>
    <w:p w:rsidR="007C4604" w:rsidRDefault="007C4604" w:rsidP="00277ED5">
      <w:pPr>
        <w:tabs>
          <w:tab w:val="left" w:pos="720"/>
        </w:tabs>
        <w:ind w:firstLine="709"/>
        <w:jc w:val="both"/>
      </w:pPr>
    </w:p>
    <w:p w:rsidR="008559D9" w:rsidRPr="008559D9" w:rsidRDefault="0059104F" w:rsidP="008559D9">
      <w:pPr>
        <w:pStyle w:val="ac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9D1CA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9D1CA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9D1CA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9D1CA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16.05.2022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7025B9FD" wp14:editId="725D1119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9D9" w:rsidRPr="008559D9">
        <w:t xml:space="preserve"> В соответствии  с</w:t>
      </w:r>
      <w:r w:rsidR="00B025DC">
        <w:t xml:space="preserve"> пунктом 5 части 1</w:t>
      </w:r>
      <w:r w:rsidR="008559D9" w:rsidRPr="008559D9">
        <w:t xml:space="preserve">  стать</w:t>
      </w:r>
      <w:r w:rsidR="00B025DC">
        <w:t>и</w:t>
      </w:r>
      <w:r w:rsidR="008559D9" w:rsidRPr="008559D9">
        <w:t xml:space="preserve">  1</w:t>
      </w:r>
      <w:r w:rsidR="008559D9">
        <w:t>6</w:t>
      </w:r>
      <w:r w:rsidR="008559D9" w:rsidRPr="008559D9">
        <w:t xml:space="preserve"> Федерального закона от 06 октября 2003 года № 131-ФЗ «Об общих принципах организации местного самоуправления в Российской Федерации», статьей  13  Федерального  закона  от  08 ноября 2007 года № 257-ФЗ «Об автомобильных дорогах и </w:t>
      </w:r>
      <w:proofErr w:type="gramStart"/>
      <w:r w:rsidR="008559D9" w:rsidRPr="008559D9">
        <w:t>о</w:t>
      </w:r>
      <w:proofErr w:type="gramEnd"/>
      <w:r w:rsidR="008559D9" w:rsidRPr="008559D9">
        <w:t xml:space="preserve">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 </w:t>
      </w:r>
      <w:smartTag w:uri="urn:schemas-microsoft-com:office:smarttags" w:element="metricconverter">
        <w:smartTagPr>
          <w:attr w:name="ProductID" w:val="1995 г"/>
        </w:smartTagPr>
        <w:r w:rsidR="008559D9" w:rsidRPr="008559D9">
          <w:t>1995 года</w:t>
        </w:r>
      </w:smartTag>
      <w:r w:rsidR="008559D9" w:rsidRPr="008559D9">
        <w:t xml:space="preserve"> № 196-ФЗ «О безопасности дорожного движения»,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</w:t>
      </w:r>
    </w:p>
    <w:p w:rsidR="008559D9" w:rsidRPr="008559D9" w:rsidRDefault="008559D9" w:rsidP="008559D9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А</w:t>
      </w:r>
      <w:r w:rsidRPr="008559D9">
        <w:rPr>
          <w:rFonts w:eastAsia="Arial Unicode MS"/>
        </w:rPr>
        <w:t xml:space="preserve">дминистрация Еловского муниципального </w:t>
      </w:r>
      <w:r>
        <w:rPr>
          <w:rFonts w:eastAsia="Arial Unicode MS"/>
        </w:rPr>
        <w:t>округа</w:t>
      </w:r>
      <w:r w:rsidRPr="008559D9">
        <w:rPr>
          <w:rFonts w:eastAsia="Arial Unicode MS"/>
        </w:rPr>
        <w:t xml:space="preserve"> ПОСТАНОВЛЯЕТ:</w:t>
      </w:r>
    </w:p>
    <w:p w:rsidR="008559D9" w:rsidRPr="008559D9" w:rsidRDefault="006A4E25" w:rsidP="008559D9">
      <w:pPr>
        <w:ind w:firstLine="709"/>
        <w:jc w:val="both"/>
      </w:pPr>
      <w:r>
        <w:t>1. Провести 26-27</w:t>
      </w:r>
      <w:r w:rsidR="008559D9" w:rsidRPr="008559D9">
        <w:t xml:space="preserve"> мая 20</w:t>
      </w:r>
      <w:r w:rsidR="008559D9">
        <w:t>22 года</w:t>
      </w:r>
      <w:r w:rsidR="008559D9" w:rsidRPr="008559D9">
        <w:t xml:space="preserve"> обследование муниципальных автомобильных дорог </w:t>
      </w:r>
      <w:r w:rsidR="008559D9" w:rsidRPr="008559D9">
        <w:rPr>
          <w:rFonts w:eastAsia="Arial Unicode MS"/>
        </w:rPr>
        <w:t xml:space="preserve">общего пользования местного значения Еловского муниципального </w:t>
      </w:r>
      <w:r w:rsidR="008559D9">
        <w:rPr>
          <w:rFonts w:eastAsia="Arial Unicode MS"/>
        </w:rPr>
        <w:t>округа</w:t>
      </w:r>
      <w:r w:rsidR="008559D9" w:rsidRPr="008559D9">
        <w:t>.</w:t>
      </w:r>
    </w:p>
    <w:p w:rsidR="008559D9" w:rsidRPr="008559D9" w:rsidRDefault="008559D9" w:rsidP="008559D9">
      <w:pPr>
        <w:ind w:firstLine="709"/>
        <w:jc w:val="both"/>
      </w:pPr>
      <w:r w:rsidRPr="008559D9">
        <w:t>2. Утвердить прилагаемые:</w:t>
      </w:r>
    </w:p>
    <w:p w:rsidR="008559D9" w:rsidRPr="008559D9" w:rsidRDefault="008559D9" w:rsidP="008559D9">
      <w:pPr>
        <w:jc w:val="both"/>
      </w:pPr>
      <w:r w:rsidRPr="008559D9">
        <w:tab/>
        <w:t xml:space="preserve">2.1. План-график проведения обследования муниципальных автомобильных дорог общего пользования  местного значения Еловского муниципального </w:t>
      </w:r>
      <w:r>
        <w:t>округа</w:t>
      </w:r>
      <w:r w:rsidRPr="008559D9">
        <w:t>;</w:t>
      </w:r>
    </w:p>
    <w:p w:rsidR="008559D9" w:rsidRPr="008559D9" w:rsidRDefault="008559D9" w:rsidP="008559D9">
      <w:pPr>
        <w:jc w:val="both"/>
      </w:pPr>
      <w:r w:rsidRPr="008559D9">
        <w:tab/>
        <w:t xml:space="preserve">2.2. Состав комиссии по проведению обследования муниципальных автомобильных дорог общего пользования  местного значения Еловского муниципального </w:t>
      </w:r>
      <w:r>
        <w:t>округа</w:t>
      </w:r>
      <w:r w:rsidRPr="008559D9">
        <w:t xml:space="preserve"> 2</w:t>
      </w:r>
      <w:r>
        <w:t>6</w:t>
      </w:r>
      <w:r w:rsidRPr="008559D9">
        <w:t xml:space="preserve"> мая 20</w:t>
      </w:r>
      <w:r>
        <w:t xml:space="preserve">22 </w:t>
      </w:r>
      <w:r w:rsidRPr="008559D9">
        <w:t>года;</w:t>
      </w:r>
    </w:p>
    <w:p w:rsidR="008559D9" w:rsidRPr="008559D9" w:rsidRDefault="008559D9" w:rsidP="008559D9">
      <w:pPr>
        <w:jc w:val="both"/>
      </w:pPr>
      <w:r w:rsidRPr="008559D9">
        <w:tab/>
        <w:t xml:space="preserve">2.3. Состав комиссии по проведению обследования муниципальных автомобильных дорог общего пользования  местного значения Еловского муниципального </w:t>
      </w:r>
      <w:r>
        <w:t>округа</w:t>
      </w:r>
      <w:r w:rsidRPr="008559D9">
        <w:t xml:space="preserve"> 2</w:t>
      </w:r>
      <w:r>
        <w:t>7</w:t>
      </w:r>
      <w:r w:rsidRPr="008559D9">
        <w:t xml:space="preserve"> мая 20</w:t>
      </w:r>
      <w:r>
        <w:t>22</w:t>
      </w:r>
      <w:r w:rsidRPr="008559D9">
        <w:t xml:space="preserve"> года.</w:t>
      </w:r>
    </w:p>
    <w:p w:rsidR="008559D9" w:rsidRPr="008559D9" w:rsidRDefault="008559D9" w:rsidP="008559D9">
      <w:pPr>
        <w:ind w:firstLine="708"/>
        <w:jc w:val="both"/>
      </w:pPr>
      <w:r w:rsidRPr="008559D9">
        <w:t xml:space="preserve">3. </w:t>
      </w:r>
      <w:r w:rsidRPr="005D61FD">
        <w:rPr>
          <w:rStyle w:val="ad"/>
        </w:rPr>
        <w:t>Настоящее постановление обнародовать на официальном сайте газеты «Искра Прикамья» и официальном сайте Еловского муни</w:t>
      </w:r>
      <w:r w:rsidR="0059104F">
        <w:rPr>
          <w:rStyle w:val="ad"/>
        </w:rPr>
        <w:t>ципального округа</w:t>
      </w:r>
      <w:r w:rsidRPr="005D61FD">
        <w:rPr>
          <w:rStyle w:val="ad"/>
        </w:rPr>
        <w:t>.</w:t>
      </w:r>
    </w:p>
    <w:p w:rsidR="008559D9" w:rsidRDefault="008559D9" w:rsidP="008559D9">
      <w:pPr>
        <w:ind w:firstLine="708"/>
        <w:jc w:val="both"/>
      </w:pPr>
    </w:p>
    <w:p w:rsidR="008559D9" w:rsidRPr="008559D9" w:rsidRDefault="008559D9" w:rsidP="008559D9">
      <w:pPr>
        <w:ind w:firstLine="708"/>
        <w:jc w:val="both"/>
      </w:pPr>
      <w:r w:rsidRPr="008559D9">
        <w:lastRenderedPageBreak/>
        <w:t xml:space="preserve">4. </w:t>
      </w:r>
      <w:proofErr w:type="gramStart"/>
      <w:r w:rsidRPr="008559D9">
        <w:t>Контроль за</w:t>
      </w:r>
      <w:proofErr w:type="gramEnd"/>
      <w:r w:rsidRPr="008559D9">
        <w:t xml:space="preserve"> исполнением</w:t>
      </w:r>
      <w:r w:rsidR="0059104F">
        <w:t xml:space="preserve">  п</w:t>
      </w:r>
      <w:r w:rsidRPr="008559D9">
        <w:t xml:space="preserve">остановления </w:t>
      </w:r>
      <w:r w:rsidR="00B025DC">
        <w:t>возложить на заместителя главы а</w:t>
      </w:r>
      <w:r w:rsidRPr="008559D9">
        <w:t xml:space="preserve">дминистрации </w:t>
      </w:r>
      <w:r w:rsidR="0059104F">
        <w:t>Еловского муниципального округа</w:t>
      </w:r>
      <w:r w:rsidRPr="008559D9">
        <w:t xml:space="preserve"> по развитию инфраструктуры.</w:t>
      </w:r>
    </w:p>
    <w:p w:rsidR="008559D9" w:rsidRDefault="008559D9" w:rsidP="008559D9">
      <w:pPr>
        <w:jc w:val="both"/>
      </w:pPr>
    </w:p>
    <w:p w:rsidR="008559D9" w:rsidRDefault="008559D9" w:rsidP="008559D9">
      <w:pPr>
        <w:jc w:val="both"/>
      </w:pPr>
    </w:p>
    <w:p w:rsidR="008559D9" w:rsidRPr="008559D9" w:rsidRDefault="008559D9" w:rsidP="008559D9">
      <w:pPr>
        <w:jc w:val="both"/>
      </w:pPr>
    </w:p>
    <w:p w:rsidR="008559D9" w:rsidRPr="008559D9" w:rsidRDefault="008559D9" w:rsidP="008559D9">
      <w:pPr>
        <w:spacing w:line="240" w:lineRule="exact"/>
        <w:jc w:val="both"/>
      </w:pPr>
      <w:r w:rsidRPr="008559D9">
        <w:t xml:space="preserve">Глава муниципального </w:t>
      </w:r>
      <w:r>
        <w:t>округа</w:t>
      </w:r>
      <w:r w:rsidRPr="008559D9">
        <w:t xml:space="preserve"> – </w:t>
      </w:r>
    </w:p>
    <w:p w:rsidR="008559D9" w:rsidRPr="008559D9" w:rsidRDefault="008559D9" w:rsidP="008559D9">
      <w:pPr>
        <w:spacing w:line="240" w:lineRule="exact"/>
        <w:jc w:val="both"/>
      </w:pPr>
      <w:r w:rsidRPr="008559D9">
        <w:t>главы администрации Еловского</w:t>
      </w:r>
    </w:p>
    <w:p w:rsidR="008559D9" w:rsidRPr="008559D9" w:rsidRDefault="009D362A" w:rsidP="008559D9">
      <w:pPr>
        <w:spacing w:line="240" w:lineRule="exact"/>
        <w:jc w:val="both"/>
      </w:pPr>
      <w:r>
        <w:t>муниципального округа</w:t>
      </w:r>
      <w:r w:rsidR="008559D9" w:rsidRPr="008559D9">
        <w:t xml:space="preserve"> </w:t>
      </w:r>
      <w:r w:rsidR="008559D9">
        <w:t>Пермского края</w:t>
      </w:r>
      <w:r w:rsidR="008559D9" w:rsidRPr="008559D9">
        <w:t xml:space="preserve">                                              А.А. Чечкин</w:t>
      </w:r>
    </w:p>
    <w:p w:rsidR="008559D9" w:rsidRPr="008559D9" w:rsidRDefault="008559D9" w:rsidP="009D362A">
      <w:pPr>
        <w:spacing w:line="240" w:lineRule="exact"/>
        <w:ind w:left="6237"/>
        <w:jc w:val="both"/>
        <w:rPr>
          <w:szCs w:val="28"/>
        </w:rPr>
      </w:pPr>
      <w:r w:rsidRPr="008559D9">
        <w:rPr>
          <w:sz w:val="24"/>
          <w:szCs w:val="24"/>
        </w:rPr>
        <w:br w:type="page"/>
      </w:r>
      <w:bookmarkStart w:id="0" w:name="OLE_LINK23"/>
      <w:bookmarkStart w:id="1" w:name="OLE_LINK24"/>
      <w:bookmarkStart w:id="2" w:name="OLE_LINK25"/>
      <w:r w:rsidRPr="008559D9">
        <w:rPr>
          <w:szCs w:val="28"/>
        </w:rPr>
        <w:lastRenderedPageBreak/>
        <w:t>УТВЕРЖДЕН</w:t>
      </w:r>
    </w:p>
    <w:p w:rsidR="008559D9" w:rsidRPr="008559D9" w:rsidRDefault="008559D9" w:rsidP="009D362A">
      <w:pPr>
        <w:spacing w:line="240" w:lineRule="exact"/>
        <w:ind w:left="6237"/>
        <w:jc w:val="both"/>
        <w:rPr>
          <w:szCs w:val="28"/>
        </w:rPr>
      </w:pPr>
      <w:r>
        <w:rPr>
          <w:szCs w:val="28"/>
        </w:rPr>
        <w:t>п</w:t>
      </w:r>
      <w:r w:rsidRPr="008559D9">
        <w:rPr>
          <w:szCs w:val="28"/>
        </w:rPr>
        <w:t xml:space="preserve">остановлением </w:t>
      </w:r>
    </w:p>
    <w:p w:rsidR="008559D9" w:rsidRPr="008559D9" w:rsidRDefault="008559D9" w:rsidP="009D362A">
      <w:pPr>
        <w:spacing w:line="240" w:lineRule="exact"/>
        <w:ind w:left="6237"/>
        <w:jc w:val="both"/>
        <w:rPr>
          <w:szCs w:val="28"/>
        </w:rPr>
      </w:pPr>
      <w:r>
        <w:rPr>
          <w:szCs w:val="28"/>
        </w:rPr>
        <w:t>А</w:t>
      </w:r>
      <w:r w:rsidRPr="008559D9">
        <w:rPr>
          <w:szCs w:val="28"/>
        </w:rPr>
        <w:t xml:space="preserve">дминистрации Еловского </w:t>
      </w:r>
    </w:p>
    <w:p w:rsidR="008559D9" w:rsidRDefault="008559D9" w:rsidP="009D362A">
      <w:pPr>
        <w:spacing w:line="240" w:lineRule="exact"/>
        <w:ind w:left="6237"/>
        <w:jc w:val="both"/>
        <w:rPr>
          <w:szCs w:val="28"/>
        </w:rPr>
      </w:pPr>
      <w:r w:rsidRPr="008559D9">
        <w:rPr>
          <w:szCs w:val="28"/>
        </w:rPr>
        <w:t xml:space="preserve">муниципального </w:t>
      </w:r>
      <w:r>
        <w:rPr>
          <w:szCs w:val="28"/>
        </w:rPr>
        <w:t>округа</w:t>
      </w:r>
    </w:p>
    <w:p w:rsidR="00B025DC" w:rsidRPr="008559D9" w:rsidRDefault="00B025DC" w:rsidP="009D362A">
      <w:pPr>
        <w:spacing w:line="240" w:lineRule="exact"/>
        <w:ind w:left="6237"/>
        <w:jc w:val="both"/>
        <w:rPr>
          <w:szCs w:val="28"/>
        </w:rPr>
      </w:pPr>
      <w:r>
        <w:rPr>
          <w:szCs w:val="28"/>
        </w:rPr>
        <w:t>Пермского края</w:t>
      </w:r>
    </w:p>
    <w:p w:rsidR="008559D9" w:rsidRPr="008559D9" w:rsidRDefault="008559D9" w:rsidP="009D362A">
      <w:pPr>
        <w:spacing w:line="240" w:lineRule="exact"/>
        <w:ind w:left="6237"/>
        <w:jc w:val="both"/>
        <w:rPr>
          <w:szCs w:val="28"/>
        </w:rPr>
      </w:pPr>
      <w:r w:rsidRPr="008559D9">
        <w:rPr>
          <w:szCs w:val="28"/>
        </w:rPr>
        <w:t xml:space="preserve">от </w:t>
      </w:r>
      <w:r w:rsidR="009D1CA7">
        <w:rPr>
          <w:szCs w:val="28"/>
        </w:rPr>
        <w:t xml:space="preserve">16.05.2022 </w:t>
      </w:r>
      <w:r w:rsidRPr="008559D9">
        <w:rPr>
          <w:szCs w:val="28"/>
        </w:rPr>
        <w:t>№</w:t>
      </w:r>
      <w:r w:rsidR="009D1CA7">
        <w:rPr>
          <w:szCs w:val="28"/>
        </w:rPr>
        <w:t xml:space="preserve"> 214-п</w:t>
      </w:r>
    </w:p>
    <w:bookmarkEnd w:id="0"/>
    <w:bookmarkEnd w:id="1"/>
    <w:bookmarkEnd w:id="2"/>
    <w:p w:rsidR="008559D9" w:rsidRPr="008559D9" w:rsidRDefault="008559D9" w:rsidP="008559D9">
      <w:pPr>
        <w:rPr>
          <w:szCs w:val="28"/>
        </w:rPr>
      </w:pPr>
    </w:p>
    <w:p w:rsidR="008559D9" w:rsidRPr="008559D9" w:rsidRDefault="008559D9" w:rsidP="00B025DC">
      <w:pPr>
        <w:spacing w:line="240" w:lineRule="exact"/>
        <w:jc w:val="center"/>
        <w:rPr>
          <w:b/>
          <w:szCs w:val="28"/>
        </w:rPr>
      </w:pPr>
      <w:r w:rsidRPr="008559D9">
        <w:rPr>
          <w:b/>
          <w:szCs w:val="28"/>
        </w:rPr>
        <w:t>ПЛАН-ГРАФИК</w:t>
      </w:r>
    </w:p>
    <w:p w:rsidR="008559D9" w:rsidRPr="008559D9" w:rsidRDefault="008559D9" w:rsidP="00B025DC">
      <w:pPr>
        <w:spacing w:line="240" w:lineRule="exact"/>
        <w:jc w:val="center"/>
        <w:rPr>
          <w:b/>
          <w:szCs w:val="28"/>
        </w:rPr>
      </w:pPr>
      <w:r w:rsidRPr="008559D9">
        <w:rPr>
          <w:b/>
          <w:szCs w:val="28"/>
        </w:rPr>
        <w:t xml:space="preserve">проведения обследования муниципальных автомобильных дорог общего пользования  местного значения Еловского муниципального </w:t>
      </w:r>
      <w:r>
        <w:rPr>
          <w:b/>
          <w:szCs w:val="28"/>
        </w:rPr>
        <w:t>округа</w:t>
      </w:r>
    </w:p>
    <w:p w:rsidR="008559D9" w:rsidRPr="008559D9" w:rsidRDefault="008559D9" w:rsidP="008559D9">
      <w:pPr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2340"/>
      </w:tblGrid>
      <w:tr w:rsidR="008559D9" w:rsidRPr="008559D9" w:rsidTr="0035364A">
        <w:tc>
          <w:tcPr>
            <w:tcW w:w="10008" w:type="dxa"/>
            <w:gridSpan w:val="2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559D9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8559D9">
              <w:rPr>
                <w:b/>
                <w:color w:val="000000"/>
                <w:sz w:val="24"/>
                <w:szCs w:val="24"/>
              </w:rPr>
              <w:t xml:space="preserve"> мая 20</w:t>
            </w:r>
            <w:r>
              <w:rPr>
                <w:b/>
                <w:color w:val="000000"/>
                <w:sz w:val="24"/>
                <w:szCs w:val="24"/>
              </w:rPr>
              <w:t>22</w:t>
            </w:r>
            <w:r w:rsidRPr="008559D9">
              <w:rPr>
                <w:b/>
                <w:color w:val="000000"/>
                <w:sz w:val="24"/>
                <w:szCs w:val="24"/>
              </w:rPr>
              <w:t xml:space="preserve"> год с 09:00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Протяженность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Елово-Березовка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4,156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559D9">
              <w:rPr>
                <w:color w:val="000000"/>
                <w:sz w:val="24"/>
                <w:szCs w:val="24"/>
              </w:rPr>
              <w:t>Кукуштан</w:t>
            </w:r>
            <w:proofErr w:type="spellEnd"/>
            <w:r w:rsidRPr="008559D9">
              <w:rPr>
                <w:color w:val="000000"/>
                <w:sz w:val="24"/>
                <w:szCs w:val="24"/>
              </w:rPr>
              <w:t>-Чайковский»-Кресты</w:t>
            </w:r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2,05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559D9">
              <w:rPr>
                <w:color w:val="000000"/>
                <w:sz w:val="24"/>
                <w:szCs w:val="24"/>
              </w:rPr>
              <w:t>Кукуштан</w:t>
            </w:r>
            <w:proofErr w:type="spellEnd"/>
            <w:r w:rsidRPr="008559D9">
              <w:rPr>
                <w:color w:val="000000"/>
                <w:sz w:val="24"/>
                <w:szCs w:val="24"/>
              </w:rPr>
              <w:t>-Чайковский»-</w:t>
            </w:r>
            <w:proofErr w:type="spellStart"/>
            <w:r w:rsidRPr="008559D9">
              <w:rPr>
                <w:color w:val="000000"/>
                <w:sz w:val="24"/>
                <w:szCs w:val="24"/>
              </w:rPr>
              <w:t>Плишкари</w:t>
            </w:r>
            <w:proofErr w:type="spellEnd"/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7,207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559D9">
              <w:rPr>
                <w:color w:val="000000"/>
                <w:sz w:val="24"/>
                <w:szCs w:val="24"/>
              </w:rPr>
              <w:t>Кукуштан</w:t>
            </w:r>
            <w:proofErr w:type="spellEnd"/>
            <w:r w:rsidRPr="008559D9">
              <w:rPr>
                <w:color w:val="000000"/>
                <w:sz w:val="24"/>
                <w:szCs w:val="24"/>
              </w:rPr>
              <w:t>-Чайковский»-</w:t>
            </w:r>
            <w:proofErr w:type="spellStart"/>
            <w:r w:rsidRPr="008559D9">
              <w:rPr>
                <w:color w:val="000000"/>
                <w:sz w:val="24"/>
                <w:szCs w:val="24"/>
              </w:rPr>
              <w:t>Тойкино</w:t>
            </w:r>
            <w:proofErr w:type="spellEnd"/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4,083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559D9">
              <w:rPr>
                <w:color w:val="000000"/>
                <w:sz w:val="24"/>
                <w:szCs w:val="24"/>
              </w:rPr>
              <w:t>Кукуштан</w:t>
            </w:r>
            <w:proofErr w:type="spellEnd"/>
            <w:r w:rsidRPr="008559D9">
              <w:rPr>
                <w:color w:val="000000"/>
                <w:sz w:val="24"/>
                <w:szCs w:val="24"/>
              </w:rPr>
              <w:t>-Чайковский»-</w:t>
            </w:r>
            <w:proofErr w:type="spellStart"/>
            <w:r w:rsidRPr="008559D9">
              <w:rPr>
                <w:color w:val="000000"/>
                <w:sz w:val="24"/>
                <w:szCs w:val="24"/>
              </w:rPr>
              <w:t>Норочье</w:t>
            </w:r>
            <w:proofErr w:type="spellEnd"/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1,662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559D9">
              <w:rPr>
                <w:color w:val="000000"/>
                <w:sz w:val="24"/>
                <w:szCs w:val="24"/>
              </w:rPr>
              <w:t>Подъзд</w:t>
            </w:r>
            <w:proofErr w:type="spellEnd"/>
            <w:r w:rsidRPr="008559D9">
              <w:rPr>
                <w:color w:val="000000"/>
                <w:sz w:val="24"/>
                <w:szCs w:val="24"/>
              </w:rPr>
              <w:t xml:space="preserve"> к д. Барановка</w:t>
            </w:r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2,225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«</w:t>
            </w:r>
            <w:proofErr w:type="spellStart"/>
            <w:r w:rsidRPr="008559D9">
              <w:rPr>
                <w:sz w:val="24"/>
                <w:szCs w:val="24"/>
              </w:rPr>
              <w:t>Кукуштан</w:t>
            </w:r>
            <w:proofErr w:type="spellEnd"/>
            <w:r w:rsidRPr="008559D9">
              <w:rPr>
                <w:sz w:val="24"/>
                <w:szCs w:val="24"/>
              </w:rPr>
              <w:t>-Чайковский»-</w:t>
            </w:r>
            <w:proofErr w:type="spellStart"/>
            <w:r w:rsidRPr="008559D9">
              <w:rPr>
                <w:sz w:val="24"/>
                <w:szCs w:val="24"/>
              </w:rPr>
              <w:t>Фаор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jc w:val="center"/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0,8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559D9">
              <w:rPr>
                <w:color w:val="000000"/>
                <w:sz w:val="24"/>
                <w:szCs w:val="24"/>
              </w:rPr>
              <w:t>Кукуштан</w:t>
            </w:r>
            <w:proofErr w:type="spellEnd"/>
            <w:r w:rsidRPr="008559D9">
              <w:rPr>
                <w:color w:val="000000"/>
                <w:sz w:val="24"/>
                <w:szCs w:val="24"/>
              </w:rPr>
              <w:t>-Чайковский»-</w:t>
            </w:r>
            <w:proofErr w:type="spellStart"/>
            <w:r w:rsidRPr="008559D9">
              <w:rPr>
                <w:color w:val="000000"/>
                <w:sz w:val="24"/>
                <w:szCs w:val="24"/>
              </w:rPr>
              <w:t>Сивяки</w:t>
            </w:r>
            <w:proofErr w:type="spellEnd"/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Барановка-Дуброво</w:t>
            </w:r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24,103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«Барановка-Дуброво»-</w:t>
            </w:r>
            <w:proofErr w:type="spellStart"/>
            <w:r w:rsidRPr="008559D9">
              <w:rPr>
                <w:color w:val="000000"/>
                <w:sz w:val="24"/>
                <w:szCs w:val="24"/>
              </w:rPr>
              <w:t>Шульдиха</w:t>
            </w:r>
            <w:proofErr w:type="spellEnd"/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4,000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Дуброво-</w:t>
            </w:r>
            <w:proofErr w:type="spellStart"/>
            <w:r w:rsidRPr="008559D9">
              <w:rPr>
                <w:color w:val="000000"/>
                <w:sz w:val="24"/>
                <w:szCs w:val="24"/>
              </w:rPr>
              <w:t>Шульдиха</w:t>
            </w:r>
            <w:proofErr w:type="spellEnd"/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5,093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Дуброво-тракт ЛПХ</w:t>
            </w:r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15,18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Калиновка-Брюхово</w:t>
            </w:r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18,062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«Калиновка-Брюхово»-Осиновик</w:t>
            </w:r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8,011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«Осиновик-Кижи»-Средняя</w:t>
            </w:r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1,592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tabs>
                <w:tab w:val="left" w:pos="24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Осиновик-Кижи</w:t>
            </w:r>
            <w:r w:rsidRPr="008559D9">
              <w:rPr>
                <w:sz w:val="24"/>
                <w:szCs w:val="24"/>
              </w:rPr>
              <w:t xml:space="preserve"> </w:t>
            </w:r>
            <w:r w:rsidRPr="008559D9">
              <w:rPr>
                <w:sz w:val="24"/>
                <w:szCs w:val="24"/>
              </w:rPr>
              <w:tab/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8,016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559D9">
              <w:rPr>
                <w:color w:val="000000"/>
                <w:sz w:val="24"/>
                <w:szCs w:val="24"/>
              </w:rPr>
              <w:t>Вассята</w:t>
            </w:r>
            <w:proofErr w:type="spellEnd"/>
            <w:r w:rsidRPr="008559D9">
              <w:rPr>
                <w:color w:val="000000"/>
                <w:sz w:val="24"/>
                <w:szCs w:val="24"/>
              </w:rPr>
              <w:t>-Кижи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2,104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Осиновик-Дружная</w:t>
            </w:r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4,032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559D9">
              <w:rPr>
                <w:color w:val="000000"/>
                <w:sz w:val="24"/>
                <w:szCs w:val="24"/>
              </w:rPr>
              <w:t>Кукуштан</w:t>
            </w:r>
            <w:proofErr w:type="spellEnd"/>
            <w:r w:rsidRPr="008559D9">
              <w:rPr>
                <w:color w:val="000000"/>
                <w:sz w:val="24"/>
                <w:szCs w:val="24"/>
              </w:rPr>
              <w:t>-Чайковский»-Елово 2</w:t>
            </w:r>
            <w:r w:rsidRPr="00855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4,182</w:t>
            </w:r>
          </w:p>
        </w:tc>
      </w:tr>
      <w:tr w:rsidR="008559D9" w:rsidRPr="008559D9" w:rsidTr="0035364A">
        <w:tc>
          <w:tcPr>
            <w:tcW w:w="10008" w:type="dxa"/>
            <w:gridSpan w:val="2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559D9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8559D9">
              <w:rPr>
                <w:b/>
                <w:color w:val="000000"/>
                <w:sz w:val="24"/>
                <w:szCs w:val="24"/>
              </w:rPr>
              <w:t xml:space="preserve"> мая 20</w:t>
            </w:r>
            <w:r>
              <w:rPr>
                <w:b/>
                <w:color w:val="000000"/>
                <w:sz w:val="24"/>
                <w:szCs w:val="24"/>
              </w:rPr>
              <w:t>22</w:t>
            </w:r>
            <w:r w:rsidRPr="008559D9">
              <w:rPr>
                <w:b/>
                <w:color w:val="000000"/>
                <w:sz w:val="24"/>
                <w:szCs w:val="24"/>
              </w:rPr>
              <w:t xml:space="preserve"> год с 09:00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559D9">
              <w:rPr>
                <w:color w:val="000000"/>
                <w:sz w:val="24"/>
                <w:szCs w:val="24"/>
              </w:rPr>
              <w:t>Протяженность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Подъездной путь к земельному участку для организации</w:t>
            </w:r>
            <w:r w:rsidR="009D362A">
              <w:rPr>
                <w:sz w:val="24"/>
                <w:szCs w:val="24"/>
              </w:rPr>
              <w:t xml:space="preserve"> сбора и вывоза </w:t>
            </w:r>
            <w:r w:rsidRPr="008559D9">
              <w:rPr>
                <w:sz w:val="24"/>
                <w:szCs w:val="24"/>
              </w:rPr>
              <w:t>мусора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jc w:val="center"/>
              <w:rPr>
                <w:sz w:val="24"/>
                <w:szCs w:val="24"/>
                <w:lang w:val="en-US"/>
              </w:rPr>
            </w:pPr>
            <w:r w:rsidRPr="008559D9">
              <w:rPr>
                <w:sz w:val="24"/>
                <w:szCs w:val="24"/>
              </w:rPr>
              <w:t>1,4</w:t>
            </w:r>
            <w:r w:rsidRPr="008559D9">
              <w:rPr>
                <w:sz w:val="24"/>
                <w:szCs w:val="24"/>
                <w:lang w:val="en-US"/>
              </w:rPr>
              <w:t>1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«</w:t>
            </w:r>
            <w:proofErr w:type="spellStart"/>
            <w:r w:rsidRPr="008559D9">
              <w:rPr>
                <w:sz w:val="24"/>
                <w:szCs w:val="24"/>
              </w:rPr>
              <w:t>Кукуштан</w:t>
            </w:r>
            <w:proofErr w:type="spellEnd"/>
            <w:r w:rsidRPr="008559D9">
              <w:rPr>
                <w:sz w:val="24"/>
                <w:szCs w:val="24"/>
              </w:rPr>
              <w:t>-Чайковский»-</w:t>
            </w:r>
            <w:proofErr w:type="spellStart"/>
            <w:r w:rsidRPr="008559D9">
              <w:rPr>
                <w:sz w:val="24"/>
                <w:szCs w:val="24"/>
              </w:rPr>
              <w:t>Мичура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jc w:val="center"/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3,4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rPr>
                <w:sz w:val="24"/>
                <w:szCs w:val="24"/>
              </w:rPr>
            </w:pPr>
            <w:proofErr w:type="spellStart"/>
            <w:r w:rsidRPr="008559D9">
              <w:rPr>
                <w:sz w:val="24"/>
                <w:szCs w:val="24"/>
              </w:rPr>
              <w:t>Мичура</w:t>
            </w:r>
            <w:proofErr w:type="spellEnd"/>
            <w:r w:rsidRPr="008559D9">
              <w:rPr>
                <w:sz w:val="24"/>
                <w:szCs w:val="24"/>
              </w:rPr>
              <w:t>-Брюхово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jc w:val="center"/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9,385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«Брюхово-</w:t>
            </w:r>
            <w:proofErr w:type="spellStart"/>
            <w:r w:rsidRPr="008559D9">
              <w:rPr>
                <w:sz w:val="24"/>
                <w:szCs w:val="24"/>
              </w:rPr>
              <w:t>Батуи</w:t>
            </w:r>
            <w:proofErr w:type="spellEnd"/>
            <w:r w:rsidRPr="008559D9">
              <w:rPr>
                <w:sz w:val="24"/>
                <w:szCs w:val="24"/>
              </w:rPr>
              <w:t>»-</w:t>
            </w:r>
            <w:proofErr w:type="spellStart"/>
            <w:r w:rsidRPr="008559D9">
              <w:rPr>
                <w:sz w:val="24"/>
                <w:szCs w:val="24"/>
              </w:rPr>
              <w:t>Прохорята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jc w:val="center"/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1,178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«Брюхово-</w:t>
            </w:r>
            <w:proofErr w:type="spellStart"/>
            <w:r w:rsidRPr="008559D9">
              <w:rPr>
                <w:sz w:val="24"/>
                <w:szCs w:val="24"/>
              </w:rPr>
              <w:t>Батуи</w:t>
            </w:r>
            <w:proofErr w:type="spellEnd"/>
            <w:r w:rsidRPr="008559D9">
              <w:rPr>
                <w:sz w:val="24"/>
                <w:szCs w:val="24"/>
              </w:rPr>
              <w:t>»-Городище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jc w:val="center"/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2,838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Брюхово-</w:t>
            </w:r>
            <w:proofErr w:type="spellStart"/>
            <w:r w:rsidRPr="008559D9">
              <w:rPr>
                <w:sz w:val="24"/>
                <w:szCs w:val="24"/>
              </w:rPr>
              <w:t>Батуи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jc w:val="center"/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7,665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«</w:t>
            </w:r>
            <w:proofErr w:type="spellStart"/>
            <w:r w:rsidRPr="008559D9">
              <w:rPr>
                <w:sz w:val="24"/>
                <w:szCs w:val="24"/>
              </w:rPr>
              <w:t>Кукуштан</w:t>
            </w:r>
            <w:proofErr w:type="spellEnd"/>
            <w:r w:rsidRPr="008559D9">
              <w:rPr>
                <w:sz w:val="24"/>
                <w:szCs w:val="24"/>
              </w:rPr>
              <w:t>-Чайковский»-Шубино-</w:t>
            </w:r>
            <w:proofErr w:type="spellStart"/>
            <w:r w:rsidRPr="008559D9">
              <w:rPr>
                <w:sz w:val="24"/>
                <w:szCs w:val="24"/>
              </w:rPr>
              <w:t>Шумово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jc w:val="center"/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3,207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«</w:t>
            </w:r>
            <w:proofErr w:type="spellStart"/>
            <w:r w:rsidRPr="008559D9">
              <w:rPr>
                <w:sz w:val="24"/>
                <w:szCs w:val="24"/>
              </w:rPr>
              <w:t>Кукуштан</w:t>
            </w:r>
            <w:proofErr w:type="spellEnd"/>
            <w:r w:rsidRPr="008559D9">
              <w:rPr>
                <w:sz w:val="24"/>
                <w:szCs w:val="24"/>
              </w:rPr>
              <w:t>-Чайковский»-Малая Уса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jc w:val="center"/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12,013</w:t>
            </w:r>
          </w:p>
        </w:tc>
      </w:tr>
      <w:tr w:rsidR="008559D9" w:rsidRPr="008559D9" w:rsidTr="0035364A"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«</w:t>
            </w:r>
            <w:proofErr w:type="spellStart"/>
            <w:r w:rsidRPr="008559D9">
              <w:rPr>
                <w:sz w:val="24"/>
                <w:szCs w:val="24"/>
              </w:rPr>
              <w:t>Кукуштан</w:t>
            </w:r>
            <w:proofErr w:type="spellEnd"/>
            <w:r w:rsidRPr="008559D9">
              <w:rPr>
                <w:sz w:val="24"/>
                <w:szCs w:val="24"/>
              </w:rPr>
              <w:t>-Чайковский»-</w:t>
            </w:r>
            <w:proofErr w:type="spellStart"/>
            <w:r w:rsidRPr="008559D9">
              <w:rPr>
                <w:sz w:val="24"/>
                <w:szCs w:val="24"/>
              </w:rPr>
              <w:t>Шумово</w:t>
            </w:r>
            <w:proofErr w:type="spellEnd"/>
            <w:r w:rsidRPr="008559D9">
              <w:rPr>
                <w:sz w:val="24"/>
                <w:szCs w:val="24"/>
              </w:rPr>
              <w:t xml:space="preserve"> (уч. М. Уса-</w:t>
            </w:r>
            <w:proofErr w:type="spellStart"/>
            <w:r w:rsidRPr="008559D9">
              <w:rPr>
                <w:sz w:val="24"/>
                <w:szCs w:val="24"/>
              </w:rPr>
              <w:t>Шумово</w:t>
            </w:r>
            <w:proofErr w:type="spellEnd"/>
            <w:r w:rsidRPr="008559D9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jc w:val="center"/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3,642</w:t>
            </w:r>
          </w:p>
        </w:tc>
      </w:tr>
      <w:tr w:rsidR="008559D9" w:rsidRPr="008559D9" w:rsidTr="0035364A">
        <w:trPr>
          <w:trHeight w:val="336"/>
        </w:trPr>
        <w:tc>
          <w:tcPr>
            <w:tcW w:w="7668" w:type="dxa"/>
            <w:shd w:val="clear" w:color="auto" w:fill="auto"/>
          </w:tcPr>
          <w:p w:rsidR="008559D9" w:rsidRPr="008559D9" w:rsidRDefault="008559D9" w:rsidP="008559D9">
            <w:pPr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«</w:t>
            </w:r>
            <w:proofErr w:type="spellStart"/>
            <w:r w:rsidRPr="008559D9">
              <w:rPr>
                <w:sz w:val="24"/>
                <w:szCs w:val="24"/>
              </w:rPr>
              <w:t>Кукуштан</w:t>
            </w:r>
            <w:proofErr w:type="spellEnd"/>
            <w:r w:rsidRPr="008559D9">
              <w:rPr>
                <w:sz w:val="24"/>
                <w:szCs w:val="24"/>
              </w:rPr>
              <w:t>-Чайковский»-Нижняя Барда</w:t>
            </w:r>
          </w:p>
        </w:tc>
        <w:tc>
          <w:tcPr>
            <w:tcW w:w="2340" w:type="dxa"/>
            <w:shd w:val="clear" w:color="auto" w:fill="auto"/>
          </w:tcPr>
          <w:p w:rsidR="008559D9" w:rsidRPr="008559D9" w:rsidRDefault="008559D9" w:rsidP="008559D9">
            <w:pPr>
              <w:jc w:val="center"/>
              <w:rPr>
                <w:sz w:val="24"/>
                <w:szCs w:val="24"/>
              </w:rPr>
            </w:pPr>
            <w:r w:rsidRPr="008559D9">
              <w:rPr>
                <w:sz w:val="24"/>
                <w:szCs w:val="24"/>
              </w:rPr>
              <w:t>2,123</w:t>
            </w:r>
          </w:p>
        </w:tc>
      </w:tr>
    </w:tbl>
    <w:p w:rsidR="008559D9" w:rsidRPr="008559D9" w:rsidRDefault="008559D9" w:rsidP="008559D9">
      <w:pPr>
        <w:jc w:val="right"/>
        <w:rPr>
          <w:szCs w:val="28"/>
        </w:rPr>
      </w:pPr>
    </w:p>
    <w:p w:rsidR="008559D9" w:rsidRPr="008559D9" w:rsidRDefault="008559D9" w:rsidP="008559D9">
      <w:pPr>
        <w:spacing w:line="240" w:lineRule="exact"/>
        <w:ind w:left="6373"/>
        <w:jc w:val="both"/>
        <w:rPr>
          <w:szCs w:val="28"/>
        </w:rPr>
      </w:pPr>
      <w:r w:rsidRPr="008559D9">
        <w:rPr>
          <w:szCs w:val="28"/>
        </w:rPr>
        <w:br w:type="page"/>
      </w:r>
      <w:r w:rsidRPr="008559D9">
        <w:rPr>
          <w:szCs w:val="28"/>
        </w:rPr>
        <w:lastRenderedPageBreak/>
        <w:t>УТВЕРЖДЕН</w:t>
      </w:r>
    </w:p>
    <w:p w:rsidR="008559D9" w:rsidRPr="008559D9" w:rsidRDefault="008559D9" w:rsidP="008559D9">
      <w:pPr>
        <w:spacing w:line="240" w:lineRule="exact"/>
        <w:ind w:left="6373"/>
        <w:jc w:val="both"/>
        <w:rPr>
          <w:szCs w:val="28"/>
        </w:rPr>
      </w:pPr>
      <w:r>
        <w:rPr>
          <w:szCs w:val="28"/>
        </w:rPr>
        <w:t>п</w:t>
      </w:r>
      <w:r w:rsidRPr="008559D9">
        <w:rPr>
          <w:szCs w:val="28"/>
        </w:rPr>
        <w:t xml:space="preserve">остановлением </w:t>
      </w:r>
    </w:p>
    <w:p w:rsidR="008559D9" w:rsidRPr="008559D9" w:rsidRDefault="009D362A" w:rsidP="008559D9">
      <w:pPr>
        <w:spacing w:line="240" w:lineRule="exact"/>
        <w:ind w:left="6373"/>
        <w:jc w:val="both"/>
        <w:rPr>
          <w:szCs w:val="28"/>
        </w:rPr>
      </w:pPr>
      <w:r>
        <w:rPr>
          <w:szCs w:val="28"/>
        </w:rPr>
        <w:t>А</w:t>
      </w:r>
      <w:r w:rsidR="008559D9" w:rsidRPr="008559D9">
        <w:rPr>
          <w:szCs w:val="28"/>
        </w:rPr>
        <w:t xml:space="preserve">дминистрации Еловского </w:t>
      </w:r>
    </w:p>
    <w:p w:rsidR="008559D9" w:rsidRDefault="008559D9" w:rsidP="008559D9">
      <w:pPr>
        <w:spacing w:line="240" w:lineRule="exact"/>
        <w:ind w:left="6373"/>
        <w:jc w:val="both"/>
        <w:rPr>
          <w:szCs w:val="28"/>
        </w:rPr>
      </w:pPr>
      <w:r w:rsidRPr="008559D9">
        <w:rPr>
          <w:szCs w:val="28"/>
        </w:rPr>
        <w:t xml:space="preserve">муниципального </w:t>
      </w:r>
      <w:r>
        <w:rPr>
          <w:szCs w:val="28"/>
        </w:rPr>
        <w:t>округа</w:t>
      </w:r>
    </w:p>
    <w:p w:rsidR="00B025DC" w:rsidRPr="008559D9" w:rsidRDefault="00B025DC" w:rsidP="008559D9">
      <w:pPr>
        <w:spacing w:line="240" w:lineRule="exact"/>
        <w:ind w:left="6373"/>
        <w:jc w:val="both"/>
        <w:rPr>
          <w:szCs w:val="28"/>
        </w:rPr>
      </w:pPr>
      <w:r>
        <w:rPr>
          <w:szCs w:val="28"/>
        </w:rPr>
        <w:t>Пермского края</w:t>
      </w:r>
    </w:p>
    <w:p w:rsidR="008559D9" w:rsidRPr="008559D9" w:rsidRDefault="008559D9" w:rsidP="008559D9">
      <w:pPr>
        <w:spacing w:line="240" w:lineRule="exact"/>
        <w:ind w:left="6373"/>
        <w:jc w:val="both"/>
        <w:rPr>
          <w:szCs w:val="28"/>
        </w:rPr>
      </w:pPr>
      <w:r w:rsidRPr="008559D9">
        <w:rPr>
          <w:szCs w:val="28"/>
        </w:rPr>
        <w:t xml:space="preserve">от </w:t>
      </w:r>
      <w:r w:rsidR="009D1CA7">
        <w:rPr>
          <w:szCs w:val="28"/>
        </w:rPr>
        <w:t xml:space="preserve">16.05.2022 </w:t>
      </w:r>
      <w:r w:rsidRPr="008559D9">
        <w:rPr>
          <w:szCs w:val="28"/>
        </w:rPr>
        <w:t>№</w:t>
      </w:r>
      <w:r w:rsidR="009D1CA7">
        <w:rPr>
          <w:szCs w:val="28"/>
        </w:rPr>
        <w:t xml:space="preserve"> 214-п</w:t>
      </w:r>
      <w:bookmarkStart w:id="3" w:name="_GoBack"/>
      <w:bookmarkEnd w:id="3"/>
    </w:p>
    <w:p w:rsidR="008559D9" w:rsidRPr="008559D9" w:rsidRDefault="008559D9" w:rsidP="008559D9">
      <w:pPr>
        <w:jc w:val="right"/>
        <w:rPr>
          <w:szCs w:val="28"/>
        </w:rPr>
      </w:pPr>
    </w:p>
    <w:p w:rsidR="008559D9" w:rsidRPr="008559D9" w:rsidRDefault="008559D9" w:rsidP="00B025DC">
      <w:pPr>
        <w:spacing w:line="240" w:lineRule="exact"/>
        <w:ind w:firstLine="708"/>
        <w:jc w:val="center"/>
        <w:rPr>
          <w:b/>
          <w:szCs w:val="28"/>
        </w:rPr>
      </w:pPr>
      <w:r w:rsidRPr="008559D9">
        <w:rPr>
          <w:b/>
          <w:szCs w:val="28"/>
        </w:rPr>
        <w:t xml:space="preserve">СОСТАВ </w:t>
      </w:r>
    </w:p>
    <w:p w:rsidR="009D362A" w:rsidRDefault="008559D9" w:rsidP="00B025DC">
      <w:pPr>
        <w:spacing w:line="240" w:lineRule="exact"/>
        <w:jc w:val="center"/>
        <w:rPr>
          <w:b/>
          <w:szCs w:val="28"/>
        </w:rPr>
      </w:pPr>
      <w:r w:rsidRPr="008559D9">
        <w:rPr>
          <w:b/>
          <w:szCs w:val="28"/>
        </w:rPr>
        <w:t xml:space="preserve">комиссии по  проведению обследования муниципальных </w:t>
      </w:r>
    </w:p>
    <w:p w:rsidR="008559D9" w:rsidRPr="008559D9" w:rsidRDefault="008559D9" w:rsidP="00B025DC">
      <w:pPr>
        <w:spacing w:line="240" w:lineRule="exact"/>
        <w:jc w:val="center"/>
        <w:rPr>
          <w:b/>
          <w:szCs w:val="28"/>
        </w:rPr>
      </w:pPr>
      <w:r w:rsidRPr="008559D9">
        <w:rPr>
          <w:b/>
          <w:szCs w:val="28"/>
        </w:rPr>
        <w:t>автомобильных дорог общего пользования  местного зна</w:t>
      </w:r>
      <w:r w:rsidR="009D362A">
        <w:rPr>
          <w:b/>
          <w:szCs w:val="28"/>
        </w:rPr>
        <w:t>чения Еловского муниципального округа</w:t>
      </w:r>
      <w:r w:rsidRPr="008559D9">
        <w:rPr>
          <w:b/>
          <w:szCs w:val="28"/>
        </w:rPr>
        <w:t xml:space="preserve"> 2</w:t>
      </w:r>
      <w:r>
        <w:rPr>
          <w:b/>
          <w:szCs w:val="28"/>
        </w:rPr>
        <w:t>6</w:t>
      </w:r>
      <w:r w:rsidRPr="008559D9">
        <w:rPr>
          <w:b/>
          <w:szCs w:val="28"/>
        </w:rPr>
        <w:t xml:space="preserve"> мая 20</w:t>
      </w:r>
      <w:r>
        <w:rPr>
          <w:b/>
          <w:szCs w:val="28"/>
        </w:rPr>
        <w:t>22</w:t>
      </w:r>
      <w:r w:rsidRPr="008559D9">
        <w:rPr>
          <w:b/>
          <w:szCs w:val="28"/>
        </w:rPr>
        <w:t xml:space="preserve"> года</w:t>
      </w:r>
    </w:p>
    <w:p w:rsidR="008559D9" w:rsidRPr="008559D9" w:rsidRDefault="008559D9" w:rsidP="008559D9">
      <w:pPr>
        <w:ind w:firstLine="708"/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5"/>
        <w:gridCol w:w="5649"/>
      </w:tblGrid>
      <w:tr w:rsidR="008559D9" w:rsidRPr="008559D9" w:rsidTr="0035364A">
        <w:tc>
          <w:tcPr>
            <w:tcW w:w="4219" w:type="dxa"/>
            <w:shd w:val="clear" w:color="auto" w:fill="auto"/>
          </w:tcPr>
          <w:p w:rsidR="008559D9" w:rsidRPr="008559D9" w:rsidRDefault="008559D9" w:rsidP="008559D9">
            <w:pPr>
              <w:rPr>
                <w:szCs w:val="28"/>
              </w:rPr>
            </w:pPr>
            <w:r w:rsidRPr="008559D9">
              <w:rPr>
                <w:szCs w:val="28"/>
              </w:rPr>
              <w:t>Кустов Евгений Владимирович</w:t>
            </w:r>
          </w:p>
        </w:tc>
        <w:tc>
          <w:tcPr>
            <w:tcW w:w="5670" w:type="dxa"/>
            <w:shd w:val="clear" w:color="auto" w:fill="auto"/>
          </w:tcPr>
          <w:p w:rsidR="008559D9" w:rsidRPr="008559D9" w:rsidRDefault="008559D9" w:rsidP="008559D9">
            <w:pPr>
              <w:jc w:val="both"/>
              <w:rPr>
                <w:szCs w:val="28"/>
              </w:rPr>
            </w:pPr>
            <w:r w:rsidRPr="008559D9">
              <w:rPr>
                <w:szCs w:val="28"/>
              </w:rPr>
              <w:t xml:space="preserve">- </w:t>
            </w:r>
            <w:r>
              <w:rPr>
                <w:szCs w:val="28"/>
              </w:rPr>
              <w:t>заместитель главы А</w:t>
            </w:r>
            <w:r w:rsidRPr="008559D9">
              <w:rPr>
                <w:szCs w:val="28"/>
              </w:rPr>
              <w:t xml:space="preserve">дминистрации Еловского муниципального </w:t>
            </w:r>
            <w:r>
              <w:rPr>
                <w:szCs w:val="28"/>
              </w:rPr>
              <w:t>округа по развитию инфраструктуры</w:t>
            </w:r>
            <w:r w:rsidRPr="008559D9">
              <w:rPr>
                <w:szCs w:val="28"/>
              </w:rPr>
              <w:t>, председатель комиссии;</w:t>
            </w:r>
          </w:p>
        </w:tc>
      </w:tr>
      <w:tr w:rsidR="008559D9" w:rsidRPr="008559D9" w:rsidTr="0035364A">
        <w:tc>
          <w:tcPr>
            <w:tcW w:w="4219" w:type="dxa"/>
            <w:shd w:val="clear" w:color="auto" w:fill="auto"/>
          </w:tcPr>
          <w:p w:rsidR="008559D9" w:rsidRPr="008559D9" w:rsidRDefault="008559D9" w:rsidP="008559D9">
            <w:pPr>
              <w:rPr>
                <w:szCs w:val="28"/>
              </w:rPr>
            </w:pPr>
            <w:r>
              <w:rPr>
                <w:szCs w:val="28"/>
              </w:rPr>
              <w:t>Пьянзин Михаил Васильевич</w:t>
            </w:r>
          </w:p>
        </w:tc>
        <w:tc>
          <w:tcPr>
            <w:tcW w:w="5670" w:type="dxa"/>
            <w:shd w:val="clear" w:color="auto" w:fill="auto"/>
          </w:tcPr>
          <w:p w:rsidR="008559D9" w:rsidRPr="008559D9" w:rsidRDefault="008559D9" w:rsidP="009D362A">
            <w:pPr>
              <w:jc w:val="both"/>
              <w:rPr>
                <w:szCs w:val="28"/>
              </w:rPr>
            </w:pPr>
            <w:r w:rsidRPr="008559D9">
              <w:rPr>
                <w:szCs w:val="28"/>
              </w:rPr>
              <w:t xml:space="preserve">- </w:t>
            </w:r>
            <w:r>
              <w:rPr>
                <w:szCs w:val="28"/>
              </w:rPr>
              <w:t>консультант территориального управления Администрации</w:t>
            </w:r>
            <w:r w:rsidRPr="008559D9">
              <w:rPr>
                <w:szCs w:val="28"/>
              </w:rPr>
              <w:t xml:space="preserve"> Еловского муниципального </w:t>
            </w:r>
            <w:r w:rsidR="009D362A">
              <w:rPr>
                <w:szCs w:val="28"/>
              </w:rPr>
              <w:t>округа</w:t>
            </w:r>
            <w:r w:rsidRPr="008559D9">
              <w:rPr>
                <w:szCs w:val="28"/>
              </w:rPr>
              <w:t>, секретарь  комиссии.</w:t>
            </w:r>
          </w:p>
        </w:tc>
      </w:tr>
      <w:tr w:rsidR="008559D9" w:rsidRPr="008559D9" w:rsidTr="0035364A">
        <w:tc>
          <w:tcPr>
            <w:tcW w:w="4219" w:type="dxa"/>
            <w:shd w:val="clear" w:color="auto" w:fill="auto"/>
          </w:tcPr>
          <w:p w:rsidR="008559D9" w:rsidRPr="008559D9" w:rsidRDefault="008559D9" w:rsidP="008559D9">
            <w:pPr>
              <w:rPr>
                <w:szCs w:val="28"/>
              </w:rPr>
            </w:pPr>
            <w:r w:rsidRPr="008559D9">
              <w:rPr>
                <w:szCs w:val="28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</w:tcPr>
          <w:p w:rsidR="008559D9" w:rsidRPr="008559D9" w:rsidRDefault="008559D9" w:rsidP="008559D9">
            <w:pPr>
              <w:jc w:val="both"/>
              <w:rPr>
                <w:szCs w:val="28"/>
              </w:rPr>
            </w:pPr>
          </w:p>
        </w:tc>
      </w:tr>
      <w:tr w:rsidR="008559D9" w:rsidRPr="008559D9" w:rsidTr="0035364A">
        <w:tc>
          <w:tcPr>
            <w:tcW w:w="4219" w:type="dxa"/>
            <w:shd w:val="clear" w:color="auto" w:fill="auto"/>
          </w:tcPr>
          <w:p w:rsidR="008559D9" w:rsidRPr="008559D9" w:rsidRDefault="008559D9" w:rsidP="008559D9">
            <w:pPr>
              <w:rPr>
                <w:szCs w:val="28"/>
              </w:rPr>
            </w:pPr>
            <w:r w:rsidRPr="008559D9">
              <w:rPr>
                <w:szCs w:val="28"/>
              </w:rPr>
              <w:t>Мартюшев Андрей Васильевич</w:t>
            </w:r>
          </w:p>
        </w:tc>
        <w:tc>
          <w:tcPr>
            <w:tcW w:w="5670" w:type="dxa"/>
            <w:shd w:val="clear" w:color="auto" w:fill="auto"/>
          </w:tcPr>
          <w:p w:rsidR="008559D9" w:rsidRPr="008559D9" w:rsidRDefault="008559D9" w:rsidP="008559D9">
            <w:pPr>
              <w:jc w:val="both"/>
              <w:rPr>
                <w:szCs w:val="28"/>
              </w:rPr>
            </w:pPr>
            <w:r w:rsidRPr="008559D9">
              <w:rPr>
                <w:szCs w:val="28"/>
              </w:rPr>
              <w:t>- заместитель начальника ОГИБДД (дислокация с. Елово) МО МВД России «Осинский» (по согласованию);</w:t>
            </w:r>
          </w:p>
        </w:tc>
      </w:tr>
      <w:tr w:rsidR="008559D9" w:rsidRPr="008559D9" w:rsidTr="0035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9D9" w:rsidRPr="008559D9" w:rsidRDefault="008559D9" w:rsidP="008559D9">
            <w:pPr>
              <w:rPr>
                <w:szCs w:val="28"/>
              </w:rPr>
            </w:pPr>
            <w:r w:rsidRPr="008559D9">
              <w:rPr>
                <w:szCs w:val="28"/>
              </w:rPr>
              <w:t>Попов Александр Ефимович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9D9" w:rsidRPr="008559D9" w:rsidRDefault="008559D9" w:rsidP="008559D9">
            <w:pPr>
              <w:jc w:val="both"/>
              <w:rPr>
                <w:szCs w:val="28"/>
              </w:rPr>
            </w:pPr>
            <w:r w:rsidRPr="008559D9">
              <w:rPr>
                <w:szCs w:val="28"/>
              </w:rPr>
              <w:t>- директор ООО «</w:t>
            </w:r>
            <w:proofErr w:type="spellStart"/>
            <w:r w:rsidRPr="008559D9">
              <w:rPr>
                <w:szCs w:val="28"/>
              </w:rPr>
              <w:t>ПрикАмьЕ</w:t>
            </w:r>
            <w:proofErr w:type="spellEnd"/>
            <w:r w:rsidRPr="008559D9">
              <w:rPr>
                <w:szCs w:val="28"/>
              </w:rPr>
              <w:t>» (по согласованию);</w:t>
            </w:r>
          </w:p>
        </w:tc>
      </w:tr>
      <w:tr w:rsidR="008559D9" w:rsidRPr="008559D9" w:rsidTr="0035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9D9" w:rsidRPr="008559D9" w:rsidRDefault="009D362A" w:rsidP="008559D9">
            <w:pPr>
              <w:rPr>
                <w:szCs w:val="28"/>
              </w:rPr>
            </w:pPr>
            <w:r>
              <w:rPr>
                <w:szCs w:val="28"/>
              </w:rPr>
              <w:t>Масленников Сергей Николаевич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9D9" w:rsidRPr="008559D9" w:rsidRDefault="008559D9" w:rsidP="00B025DC">
            <w:pPr>
              <w:jc w:val="both"/>
              <w:rPr>
                <w:szCs w:val="28"/>
              </w:rPr>
            </w:pPr>
            <w:r w:rsidRPr="008559D9">
              <w:rPr>
                <w:szCs w:val="28"/>
              </w:rPr>
              <w:t xml:space="preserve">- </w:t>
            </w:r>
            <w:r w:rsidR="009D362A">
              <w:rPr>
                <w:szCs w:val="28"/>
              </w:rPr>
              <w:t>главный специалист территориального управления Администрации</w:t>
            </w:r>
            <w:r w:rsidR="009D362A" w:rsidRPr="008559D9">
              <w:rPr>
                <w:szCs w:val="28"/>
              </w:rPr>
              <w:t xml:space="preserve"> Еловского муниципального </w:t>
            </w:r>
            <w:r w:rsidR="009D362A">
              <w:rPr>
                <w:szCs w:val="28"/>
              </w:rPr>
              <w:t>округа</w:t>
            </w:r>
            <w:r w:rsidRPr="008559D9">
              <w:rPr>
                <w:szCs w:val="28"/>
              </w:rPr>
              <w:t>;</w:t>
            </w:r>
          </w:p>
        </w:tc>
      </w:tr>
      <w:tr w:rsidR="008559D9" w:rsidRPr="008559D9" w:rsidTr="0035364A">
        <w:tc>
          <w:tcPr>
            <w:tcW w:w="4219" w:type="dxa"/>
            <w:shd w:val="clear" w:color="auto" w:fill="auto"/>
          </w:tcPr>
          <w:p w:rsidR="008559D9" w:rsidRPr="008559D9" w:rsidRDefault="009D362A" w:rsidP="008559D9">
            <w:pPr>
              <w:rPr>
                <w:szCs w:val="28"/>
              </w:rPr>
            </w:pPr>
            <w:r>
              <w:rPr>
                <w:szCs w:val="28"/>
              </w:rPr>
              <w:t>Бардина Александра Петровна</w:t>
            </w:r>
          </w:p>
        </w:tc>
        <w:tc>
          <w:tcPr>
            <w:tcW w:w="5670" w:type="dxa"/>
            <w:shd w:val="clear" w:color="auto" w:fill="auto"/>
          </w:tcPr>
          <w:p w:rsidR="008559D9" w:rsidRPr="008559D9" w:rsidRDefault="008559D9" w:rsidP="00B025DC">
            <w:pPr>
              <w:jc w:val="both"/>
              <w:rPr>
                <w:szCs w:val="28"/>
              </w:rPr>
            </w:pPr>
            <w:r w:rsidRPr="008559D9">
              <w:rPr>
                <w:szCs w:val="28"/>
              </w:rPr>
              <w:t xml:space="preserve">- </w:t>
            </w:r>
            <w:r w:rsidR="009D362A">
              <w:rPr>
                <w:szCs w:val="28"/>
              </w:rPr>
              <w:t>главный специалист территориального управления Администрации</w:t>
            </w:r>
            <w:r w:rsidR="009D362A" w:rsidRPr="008559D9">
              <w:rPr>
                <w:szCs w:val="28"/>
              </w:rPr>
              <w:t xml:space="preserve"> Еловского муниципального </w:t>
            </w:r>
            <w:r w:rsidR="009D362A">
              <w:rPr>
                <w:szCs w:val="28"/>
              </w:rPr>
              <w:t>округа</w:t>
            </w:r>
            <w:r w:rsidRPr="008559D9">
              <w:rPr>
                <w:szCs w:val="28"/>
              </w:rPr>
              <w:t>;</w:t>
            </w:r>
          </w:p>
        </w:tc>
      </w:tr>
      <w:tr w:rsidR="008559D9" w:rsidRPr="008559D9" w:rsidTr="0035364A">
        <w:tc>
          <w:tcPr>
            <w:tcW w:w="4219" w:type="dxa"/>
            <w:shd w:val="clear" w:color="auto" w:fill="auto"/>
          </w:tcPr>
          <w:p w:rsidR="008559D9" w:rsidRPr="008559D9" w:rsidRDefault="009D362A" w:rsidP="009D362A">
            <w:pPr>
              <w:rPr>
                <w:szCs w:val="28"/>
              </w:rPr>
            </w:pPr>
            <w:r>
              <w:rPr>
                <w:szCs w:val="28"/>
              </w:rPr>
              <w:t>Старикова Нинель Сергеевна</w:t>
            </w:r>
          </w:p>
        </w:tc>
        <w:tc>
          <w:tcPr>
            <w:tcW w:w="5670" w:type="dxa"/>
            <w:shd w:val="clear" w:color="auto" w:fill="auto"/>
          </w:tcPr>
          <w:p w:rsidR="008559D9" w:rsidRPr="008559D9" w:rsidRDefault="008559D9" w:rsidP="00B025DC">
            <w:pPr>
              <w:jc w:val="both"/>
              <w:rPr>
                <w:szCs w:val="28"/>
              </w:rPr>
            </w:pPr>
            <w:r w:rsidRPr="008559D9">
              <w:rPr>
                <w:szCs w:val="28"/>
              </w:rPr>
              <w:t xml:space="preserve">- </w:t>
            </w:r>
            <w:r w:rsidR="009D362A">
              <w:rPr>
                <w:szCs w:val="28"/>
              </w:rPr>
              <w:t>главный специалист территориального управления Администрации</w:t>
            </w:r>
            <w:r w:rsidR="009D362A" w:rsidRPr="008559D9">
              <w:rPr>
                <w:szCs w:val="28"/>
              </w:rPr>
              <w:t xml:space="preserve"> Еловского муниципального </w:t>
            </w:r>
            <w:r w:rsidR="009D362A">
              <w:rPr>
                <w:szCs w:val="28"/>
              </w:rPr>
              <w:t>округа</w:t>
            </w:r>
            <w:r w:rsidRPr="008559D9">
              <w:rPr>
                <w:szCs w:val="28"/>
              </w:rPr>
              <w:t>.</w:t>
            </w:r>
          </w:p>
        </w:tc>
      </w:tr>
    </w:tbl>
    <w:p w:rsidR="008559D9" w:rsidRPr="008559D9" w:rsidRDefault="008559D9" w:rsidP="008559D9">
      <w:pPr>
        <w:jc w:val="right"/>
        <w:rPr>
          <w:szCs w:val="28"/>
        </w:rPr>
      </w:pPr>
    </w:p>
    <w:p w:rsidR="008559D9" w:rsidRPr="008559D9" w:rsidRDefault="008559D9" w:rsidP="008559D9">
      <w:pPr>
        <w:jc w:val="right"/>
        <w:rPr>
          <w:szCs w:val="28"/>
        </w:rPr>
      </w:pPr>
    </w:p>
    <w:p w:rsidR="008559D9" w:rsidRPr="008559D9" w:rsidRDefault="008559D9" w:rsidP="008559D9">
      <w:pPr>
        <w:jc w:val="right"/>
        <w:rPr>
          <w:szCs w:val="28"/>
        </w:rPr>
      </w:pPr>
    </w:p>
    <w:p w:rsidR="008559D9" w:rsidRPr="008559D9" w:rsidRDefault="008559D9" w:rsidP="008559D9">
      <w:pPr>
        <w:jc w:val="right"/>
        <w:rPr>
          <w:szCs w:val="28"/>
        </w:rPr>
      </w:pPr>
    </w:p>
    <w:p w:rsidR="008559D9" w:rsidRPr="008559D9" w:rsidRDefault="008559D9" w:rsidP="008559D9">
      <w:pPr>
        <w:jc w:val="right"/>
        <w:rPr>
          <w:szCs w:val="28"/>
        </w:rPr>
      </w:pPr>
    </w:p>
    <w:p w:rsidR="008559D9" w:rsidRPr="008559D9" w:rsidRDefault="008559D9" w:rsidP="008559D9">
      <w:pPr>
        <w:jc w:val="right"/>
        <w:rPr>
          <w:szCs w:val="28"/>
        </w:rPr>
      </w:pPr>
    </w:p>
    <w:p w:rsidR="008559D9" w:rsidRPr="008559D9" w:rsidRDefault="008559D9" w:rsidP="008559D9">
      <w:pPr>
        <w:jc w:val="right"/>
        <w:rPr>
          <w:szCs w:val="28"/>
        </w:rPr>
      </w:pPr>
    </w:p>
    <w:p w:rsidR="008559D9" w:rsidRPr="008559D9" w:rsidRDefault="008559D9" w:rsidP="008559D9">
      <w:pPr>
        <w:jc w:val="right"/>
        <w:rPr>
          <w:szCs w:val="28"/>
        </w:rPr>
      </w:pPr>
    </w:p>
    <w:p w:rsidR="008559D9" w:rsidRPr="008559D9" w:rsidRDefault="008559D9" w:rsidP="008559D9">
      <w:pPr>
        <w:jc w:val="right"/>
        <w:rPr>
          <w:szCs w:val="28"/>
        </w:rPr>
      </w:pPr>
    </w:p>
    <w:p w:rsidR="008559D9" w:rsidRPr="008559D9" w:rsidRDefault="008559D9" w:rsidP="008559D9">
      <w:pPr>
        <w:jc w:val="right"/>
        <w:rPr>
          <w:szCs w:val="28"/>
        </w:rPr>
      </w:pPr>
    </w:p>
    <w:p w:rsidR="009D362A" w:rsidRDefault="009D362A" w:rsidP="008559D9">
      <w:pPr>
        <w:ind w:left="6372"/>
        <w:jc w:val="both"/>
        <w:rPr>
          <w:szCs w:val="28"/>
        </w:rPr>
      </w:pPr>
    </w:p>
    <w:p w:rsidR="009D362A" w:rsidRDefault="009D362A" w:rsidP="008559D9">
      <w:pPr>
        <w:ind w:left="6372"/>
        <w:jc w:val="both"/>
        <w:rPr>
          <w:szCs w:val="28"/>
        </w:rPr>
      </w:pPr>
    </w:p>
    <w:p w:rsidR="009D362A" w:rsidRDefault="009D362A" w:rsidP="008559D9">
      <w:pPr>
        <w:ind w:left="6372"/>
        <w:jc w:val="both"/>
        <w:rPr>
          <w:szCs w:val="28"/>
        </w:rPr>
      </w:pPr>
    </w:p>
    <w:p w:rsidR="00B025DC" w:rsidRDefault="00B025DC" w:rsidP="009D362A">
      <w:pPr>
        <w:spacing w:line="240" w:lineRule="exact"/>
        <w:ind w:left="6373"/>
        <w:jc w:val="both"/>
        <w:rPr>
          <w:szCs w:val="28"/>
        </w:rPr>
      </w:pPr>
    </w:p>
    <w:p w:rsidR="008559D9" w:rsidRPr="008559D9" w:rsidRDefault="008559D9" w:rsidP="009D362A">
      <w:pPr>
        <w:spacing w:line="240" w:lineRule="exact"/>
        <w:ind w:left="6373"/>
        <w:jc w:val="both"/>
        <w:rPr>
          <w:szCs w:val="28"/>
        </w:rPr>
      </w:pPr>
      <w:r w:rsidRPr="008559D9">
        <w:rPr>
          <w:szCs w:val="28"/>
        </w:rPr>
        <w:lastRenderedPageBreak/>
        <w:t>УТВЕРЖДЕН</w:t>
      </w:r>
    </w:p>
    <w:p w:rsidR="008559D9" w:rsidRPr="008559D9" w:rsidRDefault="00B025DC" w:rsidP="009D362A">
      <w:pPr>
        <w:spacing w:line="240" w:lineRule="exact"/>
        <w:ind w:left="6373"/>
        <w:jc w:val="both"/>
        <w:rPr>
          <w:szCs w:val="28"/>
        </w:rPr>
      </w:pPr>
      <w:r>
        <w:rPr>
          <w:szCs w:val="28"/>
        </w:rPr>
        <w:t>п</w:t>
      </w:r>
      <w:r w:rsidR="008559D9" w:rsidRPr="008559D9">
        <w:rPr>
          <w:szCs w:val="28"/>
        </w:rPr>
        <w:t xml:space="preserve">остановлением </w:t>
      </w:r>
    </w:p>
    <w:p w:rsidR="008559D9" w:rsidRDefault="009D362A" w:rsidP="009D362A">
      <w:pPr>
        <w:spacing w:line="240" w:lineRule="exact"/>
        <w:ind w:left="6373"/>
        <w:jc w:val="both"/>
        <w:rPr>
          <w:szCs w:val="28"/>
        </w:rPr>
      </w:pPr>
      <w:r>
        <w:rPr>
          <w:szCs w:val="28"/>
        </w:rPr>
        <w:t>А</w:t>
      </w:r>
      <w:r w:rsidR="008559D9" w:rsidRPr="008559D9">
        <w:rPr>
          <w:szCs w:val="28"/>
        </w:rPr>
        <w:t xml:space="preserve">дминистрации Еловского муниципального </w:t>
      </w:r>
      <w:r>
        <w:rPr>
          <w:szCs w:val="28"/>
        </w:rPr>
        <w:t>округа</w:t>
      </w:r>
    </w:p>
    <w:p w:rsidR="00B025DC" w:rsidRPr="008559D9" w:rsidRDefault="00B025DC" w:rsidP="009D362A">
      <w:pPr>
        <w:spacing w:line="240" w:lineRule="exact"/>
        <w:ind w:left="6373"/>
        <w:jc w:val="both"/>
        <w:rPr>
          <w:szCs w:val="28"/>
        </w:rPr>
      </w:pPr>
      <w:r>
        <w:rPr>
          <w:szCs w:val="28"/>
        </w:rPr>
        <w:t>Пермского края</w:t>
      </w:r>
    </w:p>
    <w:p w:rsidR="008559D9" w:rsidRPr="008559D9" w:rsidRDefault="008559D9" w:rsidP="009D362A">
      <w:pPr>
        <w:spacing w:line="240" w:lineRule="exact"/>
        <w:ind w:left="6373"/>
        <w:jc w:val="both"/>
        <w:rPr>
          <w:szCs w:val="28"/>
        </w:rPr>
      </w:pPr>
      <w:r w:rsidRPr="008559D9">
        <w:rPr>
          <w:szCs w:val="28"/>
        </w:rPr>
        <w:t xml:space="preserve">от </w:t>
      </w:r>
      <w:r w:rsidR="009D1CA7">
        <w:rPr>
          <w:szCs w:val="28"/>
        </w:rPr>
        <w:t xml:space="preserve">16.05.2022 </w:t>
      </w:r>
      <w:r w:rsidRPr="008559D9">
        <w:rPr>
          <w:szCs w:val="28"/>
        </w:rPr>
        <w:t>№</w:t>
      </w:r>
      <w:r w:rsidR="009D1CA7">
        <w:rPr>
          <w:szCs w:val="28"/>
        </w:rPr>
        <w:t xml:space="preserve"> 214-п</w:t>
      </w:r>
    </w:p>
    <w:p w:rsidR="008559D9" w:rsidRPr="008559D9" w:rsidRDefault="008559D9" w:rsidP="008559D9">
      <w:pPr>
        <w:rPr>
          <w:szCs w:val="28"/>
        </w:rPr>
      </w:pPr>
    </w:p>
    <w:p w:rsidR="008559D9" w:rsidRPr="008559D9" w:rsidRDefault="008559D9" w:rsidP="00B025DC">
      <w:pPr>
        <w:spacing w:line="240" w:lineRule="exact"/>
        <w:ind w:firstLine="709"/>
        <w:jc w:val="center"/>
        <w:rPr>
          <w:b/>
          <w:szCs w:val="28"/>
        </w:rPr>
      </w:pPr>
      <w:r w:rsidRPr="008559D9">
        <w:rPr>
          <w:b/>
          <w:szCs w:val="28"/>
        </w:rPr>
        <w:t xml:space="preserve">СОСТАВ </w:t>
      </w:r>
    </w:p>
    <w:p w:rsidR="008559D9" w:rsidRPr="008559D9" w:rsidRDefault="008559D9" w:rsidP="00B025DC">
      <w:pPr>
        <w:spacing w:line="240" w:lineRule="exact"/>
        <w:ind w:firstLine="709"/>
        <w:jc w:val="center"/>
        <w:rPr>
          <w:b/>
          <w:szCs w:val="28"/>
        </w:rPr>
      </w:pPr>
      <w:r w:rsidRPr="008559D9">
        <w:rPr>
          <w:b/>
          <w:szCs w:val="28"/>
        </w:rPr>
        <w:t xml:space="preserve">комиссии по проведению обследования муниципальных автомобильных дорог общего пользования местного значения Еловского муниципального </w:t>
      </w:r>
      <w:r w:rsidR="009D362A">
        <w:rPr>
          <w:b/>
          <w:szCs w:val="28"/>
        </w:rPr>
        <w:t>округа</w:t>
      </w:r>
      <w:r w:rsidRPr="008559D9">
        <w:rPr>
          <w:b/>
          <w:szCs w:val="28"/>
        </w:rPr>
        <w:t xml:space="preserve">  2</w:t>
      </w:r>
      <w:r w:rsidR="009D362A">
        <w:rPr>
          <w:b/>
          <w:szCs w:val="28"/>
        </w:rPr>
        <w:t>7</w:t>
      </w:r>
      <w:r w:rsidRPr="008559D9">
        <w:rPr>
          <w:b/>
          <w:szCs w:val="28"/>
        </w:rPr>
        <w:t xml:space="preserve"> мая 20</w:t>
      </w:r>
      <w:r w:rsidR="009D362A">
        <w:rPr>
          <w:b/>
          <w:szCs w:val="28"/>
        </w:rPr>
        <w:t>22</w:t>
      </w:r>
      <w:r w:rsidRPr="008559D9">
        <w:rPr>
          <w:b/>
          <w:szCs w:val="28"/>
        </w:rPr>
        <w:t xml:space="preserve"> года</w:t>
      </w:r>
    </w:p>
    <w:p w:rsidR="008559D9" w:rsidRPr="008559D9" w:rsidRDefault="008559D9" w:rsidP="008559D9">
      <w:pPr>
        <w:ind w:firstLine="708"/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5"/>
        <w:gridCol w:w="5649"/>
      </w:tblGrid>
      <w:tr w:rsidR="008559D9" w:rsidRPr="008559D9" w:rsidTr="0035364A">
        <w:tc>
          <w:tcPr>
            <w:tcW w:w="4219" w:type="dxa"/>
            <w:shd w:val="clear" w:color="auto" w:fill="auto"/>
          </w:tcPr>
          <w:p w:rsidR="008559D9" w:rsidRPr="008559D9" w:rsidRDefault="008559D9" w:rsidP="008559D9">
            <w:pPr>
              <w:rPr>
                <w:szCs w:val="28"/>
              </w:rPr>
            </w:pPr>
            <w:r w:rsidRPr="008559D9">
              <w:rPr>
                <w:szCs w:val="28"/>
              </w:rPr>
              <w:t>Кустов Евгений Владимирович</w:t>
            </w:r>
          </w:p>
        </w:tc>
        <w:tc>
          <w:tcPr>
            <w:tcW w:w="5670" w:type="dxa"/>
            <w:shd w:val="clear" w:color="auto" w:fill="auto"/>
          </w:tcPr>
          <w:p w:rsidR="008559D9" w:rsidRPr="008559D9" w:rsidRDefault="009D362A" w:rsidP="009D36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А</w:t>
            </w:r>
            <w:r w:rsidR="008559D9" w:rsidRPr="008559D9">
              <w:rPr>
                <w:szCs w:val="28"/>
              </w:rPr>
              <w:t xml:space="preserve">дминистрации Еловского муниципального </w:t>
            </w:r>
            <w:r>
              <w:rPr>
                <w:szCs w:val="28"/>
              </w:rPr>
              <w:t>округа по развитию инфраструктуры</w:t>
            </w:r>
            <w:r w:rsidR="008559D9" w:rsidRPr="008559D9">
              <w:rPr>
                <w:szCs w:val="28"/>
              </w:rPr>
              <w:t>, председатель комиссии;</w:t>
            </w:r>
          </w:p>
        </w:tc>
      </w:tr>
      <w:tr w:rsidR="008559D9" w:rsidRPr="008559D9" w:rsidTr="0035364A">
        <w:tc>
          <w:tcPr>
            <w:tcW w:w="4219" w:type="dxa"/>
            <w:shd w:val="clear" w:color="auto" w:fill="auto"/>
          </w:tcPr>
          <w:p w:rsidR="008559D9" w:rsidRPr="008559D9" w:rsidRDefault="009D362A" w:rsidP="008559D9">
            <w:pPr>
              <w:rPr>
                <w:szCs w:val="28"/>
              </w:rPr>
            </w:pPr>
            <w:r>
              <w:rPr>
                <w:szCs w:val="28"/>
              </w:rPr>
              <w:t>Пьянзин Михаил Васильевич</w:t>
            </w:r>
          </w:p>
        </w:tc>
        <w:tc>
          <w:tcPr>
            <w:tcW w:w="5670" w:type="dxa"/>
            <w:shd w:val="clear" w:color="auto" w:fill="auto"/>
          </w:tcPr>
          <w:p w:rsidR="008559D9" w:rsidRPr="008559D9" w:rsidRDefault="009D362A" w:rsidP="008559D9">
            <w:pPr>
              <w:jc w:val="both"/>
              <w:rPr>
                <w:szCs w:val="28"/>
              </w:rPr>
            </w:pPr>
            <w:r w:rsidRPr="008559D9">
              <w:rPr>
                <w:szCs w:val="28"/>
              </w:rPr>
              <w:t xml:space="preserve">- </w:t>
            </w:r>
            <w:r>
              <w:rPr>
                <w:szCs w:val="28"/>
              </w:rPr>
              <w:t>консультант территориального управления Администрации</w:t>
            </w:r>
            <w:r w:rsidRPr="008559D9">
              <w:rPr>
                <w:szCs w:val="28"/>
              </w:rPr>
              <w:t xml:space="preserve"> Еловского муниципального </w:t>
            </w:r>
            <w:r>
              <w:rPr>
                <w:szCs w:val="28"/>
              </w:rPr>
              <w:t>округа</w:t>
            </w:r>
            <w:r w:rsidRPr="008559D9">
              <w:rPr>
                <w:szCs w:val="28"/>
              </w:rPr>
              <w:t>, секретарь  комиссии.</w:t>
            </w:r>
          </w:p>
        </w:tc>
      </w:tr>
      <w:tr w:rsidR="008559D9" w:rsidRPr="008559D9" w:rsidTr="0035364A">
        <w:tc>
          <w:tcPr>
            <w:tcW w:w="4219" w:type="dxa"/>
            <w:shd w:val="clear" w:color="auto" w:fill="auto"/>
          </w:tcPr>
          <w:p w:rsidR="008559D9" w:rsidRPr="008559D9" w:rsidRDefault="008559D9" w:rsidP="008559D9">
            <w:pPr>
              <w:rPr>
                <w:szCs w:val="28"/>
              </w:rPr>
            </w:pPr>
            <w:r w:rsidRPr="008559D9">
              <w:rPr>
                <w:szCs w:val="28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</w:tcPr>
          <w:p w:rsidR="008559D9" w:rsidRPr="008559D9" w:rsidRDefault="008559D9" w:rsidP="008559D9">
            <w:pPr>
              <w:jc w:val="both"/>
              <w:rPr>
                <w:szCs w:val="28"/>
              </w:rPr>
            </w:pPr>
          </w:p>
        </w:tc>
      </w:tr>
      <w:tr w:rsidR="008559D9" w:rsidRPr="008559D9" w:rsidTr="0035364A">
        <w:tc>
          <w:tcPr>
            <w:tcW w:w="4219" w:type="dxa"/>
            <w:shd w:val="clear" w:color="auto" w:fill="auto"/>
          </w:tcPr>
          <w:p w:rsidR="008559D9" w:rsidRPr="008559D9" w:rsidRDefault="008559D9" w:rsidP="008559D9">
            <w:pPr>
              <w:rPr>
                <w:szCs w:val="28"/>
              </w:rPr>
            </w:pPr>
            <w:r w:rsidRPr="008559D9">
              <w:rPr>
                <w:szCs w:val="28"/>
              </w:rPr>
              <w:t>Мартюшев Андрей Васильевич</w:t>
            </w:r>
          </w:p>
        </w:tc>
        <w:tc>
          <w:tcPr>
            <w:tcW w:w="5670" w:type="dxa"/>
            <w:shd w:val="clear" w:color="auto" w:fill="auto"/>
          </w:tcPr>
          <w:p w:rsidR="008559D9" w:rsidRPr="008559D9" w:rsidRDefault="008559D9" w:rsidP="008559D9">
            <w:pPr>
              <w:jc w:val="both"/>
              <w:rPr>
                <w:szCs w:val="28"/>
              </w:rPr>
            </w:pPr>
            <w:r w:rsidRPr="008559D9">
              <w:rPr>
                <w:szCs w:val="28"/>
              </w:rPr>
              <w:t>- заместитель начальника ОГИБДД (дислокация с. Елово) МО МВД России «Осинский» (по согласованию);</w:t>
            </w:r>
          </w:p>
        </w:tc>
      </w:tr>
      <w:tr w:rsidR="008559D9" w:rsidRPr="008559D9" w:rsidTr="0035364A">
        <w:tc>
          <w:tcPr>
            <w:tcW w:w="4219" w:type="dxa"/>
            <w:shd w:val="clear" w:color="auto" w:fill="auto"/>
          </w:tcPr>
          <w:p w:rsidR="008559D9" w:rsidRPr="008559D9" w:rsidRDefault="008559D9" w:rsidP="008559D9">
            <w:pPr>
              <w:rPr>
                <w:szCs w:val="28"/>
              </w:rPr>
            </w:pPr>
            <w:r w:rsidRPr="008559D9">
              <w:rPr>
                <w:szCs w:val="28"/>
              </w:rPr>
              <w:t>Попов Александр Ефимович</w:t>
            </w:r>
          </w:p>
          <w:p w:rsidR="008559D9" w:rsidRPr="008559D9" w:rsidRDefault="008559D9" w:rsidP="008559D9">
            <w:pPr>
              <w:rPr>
                <w:szCs w:val="28"/>
              </w:rPr>
            </w:pPr>
          </w:p>
          <w:p w:rsidR="008559D9" w:rsidRPr="008559D9" w:rsidRDefault="009D362A" w:rsidP="008559D9">
            <w:pPr>
              <w:rPr>
                <w:szCs w:val="28"/>
              </w:rPr>
            </w:pPr>
            <w:r>
              <w:rPr>
                <w:szCs w:val="28"/>
              </w:rPr>
              <w:t>Старикова Нинель Сергеевна</w:t>
            </w:r>
          </w:p>
        </w:tc>
        <w:tc>
          <w:tcPr>
            <w:tcW w:w="5670" w:type="dxa"/>
            <w:shd w:val="clear" w:color="auto" w:fill="auto"/>
          </w:tcPr>
          <w:p w:rsidR="008559D9" w:rsidRPr="008559D9" w:rsidRDefault="008559D9" w:rsidP="008559D9">
            <w:pPr>
              <w:jc w:val="both"/>
              <w:rPr>
                <w:szCs w:val="28"/>
              </w:rPr>
            </w:pPr>
            <w:r w:rsidRPr="008559D9">
              <w:rPr>
                <w:szCs w:val="28"/>
              </w:rPr>
              <w:t>- директор ООО «</w:t>
            </w:r>
            <w:proofErr w:type="spellStart"/>
            <w:r w:rsidRPr="008559D9">
              <w:rPr>
                <w:szCs w:val="28"/>
              </w:rPr>
              <w:t>ПрикАмьЕ</w:t>
            </w:r>
            <w:proofErr w:type="spellEnd"/>
            <w:r w:rsidRPr="008559D9">
              <w:rPr>
                <w:szCs w:val="28"/>
              </w:rPr>
              <w:t>» (по согласованию);</w:t>
            </w:r>
          </w:p>
          <w:p w:rsidR="008559D9" w:rsidRPr="008559D9" w:rsidRDefault="009D362A" w:rsidP="00B025DC">
            <w:pPr>
              <w:jc w:val="both"/>
              <w:rPr>
                <w:szCs w:val="28"/>
              </w:rPr>
            </w:pPr>
            <w:r w:rsidRPr="008559D9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главный специалист территориального управления Администрации</w:t>
            </w:r>
            <w:r w:rsidRPr="008559D9">
              <w:rPr>
                <w:szCs w:val="28"/>
              </w:rPr>
              <w:t xml:space="preserve"> Еловского муниципального </w:t>
            </w:r>
            <w:r>
              <w:rPr>
                <w:szCs w:val="28"/>
              </w:rPr>
              <w:t>округа</w:t>
            </w:r>
            <w:r w:rsidRPr="008559D9">
              <w:rPr>
                <w:szCs w:val="28"/>
              </w:rPr>
              <w:t>;</w:t>
            </w:r>
          </w:p>
        </w:tc>
      </w:tr>
      <w:tr w:rsidR="008559D9" w:rsidRPr="008559D9" w:rsidTr="0035364A">
        <w:tc>
          <w:tcPr>
            <w:tcW w:w="4219" w:type="dxa"/>
            <w:shd w:val="clear" w:color="auto" w:fill="auto"/>
          </w:tcPr>
          <w:p w:rsidR="008559D9" w:rsidRPr="008559D9" w:rsidRDefault="009D362A" w:rsidP="008559D9">
            <w:pPr>
              <w:rPr>
                <w:szCs w:val="28"/>
              </w:rPr>
            </w:pPr>
            <w:r>
              <w:rPr>
                <w:szCs w:val="28"/>
              </w:rPr>
              <w:t>Гилева Елена Юрьевна</w:t>
            </w:r>
          </w:p>
        </w:tc>
        <w:tc>
          <w:tcPr>
            <w:tcW w:w="5670" w:type="dxa"/>
            <w:shd w:val="clear" w:color="auto" w:fill="auto"/>
          </w:tcPr>
          <w:p w:rsidR="008559D9" w:rsidRPr="008559D9" w:rsidRDefault="009D362A" w:rsidP="00B025DC">
            <w:pPr>
              <w:jc w:val="both"/>
              <w:rPr>
                <w:szCs w:val="28"/>
              </w:rPr>
            </w:pPr>
            <w:r w:rsidRPr="008559D9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главный специалист территориального управления Администрации</w:t>
            </w:r>
            <w:r w:rsidRPr="008559D9">
              <w:rPr>
                <w:szCs w:val="28"/>
              </w:rPr>
              <w:t xml:space="preserve"> Еловского муниципального </w:t>
            </w:r>
            <w:r>
              <w:rPr>
                <w:szCs w:val="28"/>
              </w:rPr>
              <w:t>округа.</w:t>
            </w:r>
          </w:p>
        </w:tc>
      </w:tr>
    </w:tbl>
    <w:p w:rsidR="008559D9" w:rsidRPr="008559D9" w:rsidRDefault="008559D9" w:rsidP="008559D9">
      <w:pPr>
        <w:ind w:firstLine="708"/>
        <w:jc w:val="center"/>
        <w:rPr>
          <w:b/>
          <w:szCs w:val="28"/>
        </w:rPr>
      </w:pPr>
    </w:p>
    <w:p w:rsidR="008559D9" w:rsidRPr="008559D9" w:rsidRDefault="008559D9" w:rsidP="008559D9">
      <w:pPr>
        <w:spacing w:after="120"/>
        <w:rPr>
          <w:sz w:val="24"/>
          <w:szCs w:val="24"/>
          <w:lang w:val="x-none" w:eastAsia="x-none"/>
        </w:rPr>
      </w:pPr>
    </w:p>
    <w:p w:rsidR="008559D9" w:rsidRPr="008559D9" w:rsidRDefault="008559D9" w:rsidP="008559D9">
      <w:pPr>
        <w:tabs>
          <w:tab w:val="left" w:pos="2955"/>
        </w:tabs>
        <w:rPr>
          <w:sz w:val="24"/>
          <w:szCs w:val="24"/>
        </w:rPr>
      </w:pPr>
    </w:p>
    <w:p w:rsidR="008559D9" w:rsidRPr="008559D9" w:rsidRDefault="008559D9" w:rsidP="008559D9">
      <w:pPr>
        <w:tabs>
          <w:tab w:val="left" w:pos="1110"/>
        </w:tabs>
        <w:rPr>
          <w:sz w:val="24"/>
          <w:szCs w:val="24"/>
        </w:rPr>
      </w:pPr>
    </w:p>
    <w:p w:rsidR="008741B6" w:rsidRPr="00325792" w:rsidRDefault="008741B6" w:rsidP="008559D9">
      <w:pPr>
        <w:tabs>
          <w:tab w:val="left" w:pos="720"/>
        </w:tabs>
        <w:ind w:firstLine="709"/>
        <w:jc w:val="both"/>
        <w:rPr>
          <w:szCs w:val="28"/>
        </w:rPr>
      </w:pPr>
    </w:p>
    <w:sectPr w:rsidR="008741B6" w:rsidRPr="00325792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23" w:rsidRDefault="00C07523">
      <w:r>
        <w:separator/>
      </w:r>
    </w:p>
  </w:endnote>
  <w:endnote w:type="continuationSeparator" w:id="0">
    <w:p w:rsidR="00C07523" w:rsidRDefault="00C0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23" w:rsidRDefault="00C07523">
      <w:r>
        <w:separator/>
      </w:r>
    </w:p>
  </w:footnote>
  <w:footnote w:type="continuationSeparator" w:id="0">
    <w:p w:rsidR="00C07523" w:rsidRDefault="00C0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A1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A931471"/>
    <w:multiLevelType w:val="multilevel"/>
    <w:tmpl w:val="C0BEB7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D76B0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782180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63AB"/>
    <w:rsid w:val="00064595"/>
    <w:rsid w:val="00066153"/>
    <w:rsid w:val="00097994"/>
    <w:rsid w:val="000C2D90"/>
    <w:rsid w:val="000F53CD"/>
    <w:rsid w:val="00143108"/>
    <w:rsid w:val="001B2E61"/>
    <w:rsid w:val="001E3AA7"/>
    <w:rsid w:val="001F4DD2"/>
    <w:rsid w:val="002535A6"/>
    <w:rsid w:val="00277ED5"/>
    <w:rsid w:val="002802BE"/>
    <w:rsid w:val="002816A2"/>
    <w:rsid w:val="00311DAC"/>
    <w:rsid w:val="003120B3"/>
    <w:rsid w:val="00325792"/>
    <w:rsid w:val="0036013B"/>
    <w:rsid w:val="00386C0A"/>
    <w:rsid w:val="0047083E"/>
    <w:rsid w:val="00482A25"/>
    <w:rsid w:val="004E1CA2"/>
    <w:rsid w:val="004F6BB4"/>
    <w:rsid w:val="00542A4C"/>
    <w:rsid w:val="005840C7"/>
    <w:rsid w:val="0059104F"/>
    <w:rsid w:val="005955BE"/>
    <w:rsid w:val="0066458A"/>
    <w:rsid w:val="006A4E25"/>
    <w:rsid w:val="006B7CAF"/>
    <w:rsid w:val="006F2B94"/>
    <w:rsid w:val="00715A69"/>
    <w:rsid w:val="00730640"/>
    <w:rsid w:val="007C4604"/>
    <w:rsid w:val="008559D9"/>
    <w:rsid w:val="008741B6"/>
    <w:rsid w:val="008936EC"/>
    <w:rsid w:val="008A1E09"/>
    <w:rsid w:val="008B5F0D"/>
    <w:rsid w:val="009C011A"/>
    <w:rsid w:val="009D1CA7"/>
    <w:rsid w:val="009D362A"/>
    <w:rsid w:val="009F5D03"/>
    <w:rsid w:val="00A16F73"/>
    <w:rsid w:val="00A230B4"/>
    <w:rsid w:val="00A42653"/>
    <w:rsid w:val="00A442D4"/>
    <w:rsid w:val="00A701BA"/>
    <w:rsid w:val="00AE0B25"/>
    <w:rsid w:val="00B01DB0"/>
    <w:rsid w:val="00B025DC"/>
    <w:rsid w:val="00B921B5"/>
    <w:rsid w:val="00C02B46"/>
    <w:rsid w:val="00C07523"/>
    <w:rsid w:val="00C17F88"/>
    <w:rsid w:val="00C95FB4"/>
    <w:rsid w:val="00D00746"/>
    <w:rsid w:val="00DB24DF"/>
    <w:rsid w:val="00DF3619"/>
    <w:rsid w:val="00F12330"/>
    <w:rsid w:val="00F22F1F"/>
    <w:rsid w:val="00F31ED4"/>
    <w:rsid w:val="00F41B98"/>
    <w:rsid w:val="00F4354C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7ED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c">
    <w:name w:val="No Spacing"/>
    <w:link w:val="ad"/>
    <w:qFormat/>
    <w:rsid w:val="00277ED5"/>
    <w:rPr>
      <w:sz w:val="28"/>
    </w:rPr>
  </w:style>
  <w:style w:type="paragraph" w:customStyle="1" w:styleId="ConsPlusTitle">
    <w:name w:val="ConsPlusTitle"/>
    <w:uiPriority w:val="99"/>
    <w:rsid w:val="00277ED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277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B24DF"/>
    <w:rPr>
      <w:rFonts w:ascii="Calibri" w:hAnsi="Calibri" w:cs="Calibri"/>
      <w:sz w:val="22"/>
      <w:szCs w:val="22"/>
    </w:rPr>
  </w:style>
  <w:style w:type="character" w:customStyle="1" w:styleId="ad">
    <w:name w:val="Без интервала Знак"/>
    <w:link w:val="ac"/>
    <w:rsid w:val="008559D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7ED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c">
    <w:name w:val="No Spacing"/>
    <w:link w:val="ad"/>
    <w:qFormat/>
    <w:rsid w:val="00277ED5"/>
    <w:rPr>
      <w:sz w:val="28"/>
    </w:rPr>
  </w:style>
  <w:style w:type="paragraph" w:customStyle="1" w:styleId="ConsPlusTitle">
    <w:name w:val="ConsPlusTitle"/>
    <w:uiPriority w:val="99"/>
    <w:rsid w:val="00277ED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277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B24DF"/>
    <w:rPr>
      <w:rFonts w:ascii="Calibri" w:hAnsi="Calibri" w:cs="Calibri"/>
      <w:sz w:val="22"/>
      <w:szCs w:val="22"/>
    </w:rPr>
  </w:style>
  <w:style w:type="character" w:customStyle="1" w:styleId="ad">
    <w:name w:val="Без интервала Знак"/>
    <w:link w:val="ac"/>
    <w:rsid w:val="008559D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6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</cp:revision>
  <cp:lastPrinted>2022-05-16T12:10:00Z</cp:lastPrinted>
  <dcterms:created xsi:type="dcterms:W3CDTF">2022-05-13T05:48:00Z</dcterms:created>
  <dcterms:modified xsi:type="dcterms:W3CDTF">2022-05-16T12:10:00Z</dcterms:modified>
</cp:coreProperties>
</file>