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A96" w:rsidRDefault="00435A96">
      <w:pPr>
        <w:pStyle w:val="a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1076325</wp:posOffset>
                </wp:positionH>
                <wp:positionV relativeFrom="page">
                  <wp:posOffset>2867025</wp:posOffset>
                </wp:positionV>
                <wp:extent cx="3276600" cy="781050"/>
                <wp:effectExtent l="0" t="0" r="0" b="0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660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96" w:rsidRDefault="00920EE2" w:rsidP="00393267">
                            <w:pPr>
                              <w:pStyle w:val="a6"/>
                            </w:pPr>
                            <w:fldSimple w:instr=" DOCPROPERTY  doc_summary  \* MERGEFORMAT ">
                              <w:r w:rsidR="0007406A">
                                <w:t>О мероприятиях</w:t>
                              </w:r>
                              <w:r w:rsidR="00435A96">
                                <w:t xml:space="preserve"> по обеспечению безопасности населения на водных объектах Еловского муниципального округа Пер</w:t>
                              </w:r>
                              <w:r w:rsidR="001D26CE">
                                <w:t>мского края в летний период 2022</w:t>
                              </w:r>
                              <w:r w:rsidR="00435A96">
                                <w:t xml:space="preserve"> года</w:t>
                              </w:r>
                            </w:fldSimple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margin-left:84.75pt;margin-top:225.75pt;width:258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" filled="f" stroked="f">
                <v:textbox inset="0,0,0,0">
                  <w:txbxContent>
                    <w:p w:rsidR="00435A96" w:rsidRDefault="00920EE2" w:rsidP="00393267">
                      <w:pPr>
                        <w:pStyle w:val="a6"/>
                      </w:pPr>
                      <w:r>
                        <w:fldChar w:fldCharType="begin"/>
                      </w:r>
                      <w:r>
                        <w:instrText xml:space="preserve"> DOCPROPERTY  doc_summary  \* MERGEFORMAT </w:instrText>
                      </w:r>
                      <w:r>
                        <w:fldChar w:fldCharType="separate"/>
                      </w:r>
                      <w:r w:rsidR="0007406A">
                        <w:t>О мероприятиях</w:t>
                      </w:r>
                      <w:r w:rsidR="00435A96">
                        <w:t xml:space="preserve"> по обеспечению безопасности населения на водных объектах </w:t>
                      </w:r>
                      <w:proofErr w:type="spellStart"/>
                      <w:r w:rsidR="00435A96">
                        <w:t>Еловского</w:t>
                      </w:r>
                      <w:proofErr w:type="spellEnd"/>
                      <w:r w:rsidR="00435A96">
                        <w:t xml:space="preserve"> муниципального округа Пер</w:t>
                      </w:r>
                      <w:r w:rsidR="001D26CE">
                        <w:t>мского края в летний период 2022</w:t>
                      </w:r>
                      <w:r w:rsidR="00435A96">
                        <w:t xml:space="preserve"> года</w:t>
                      </w:r>
                      <w: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5490845</wp:posOffset>
                </wp:positionH>
                <wp:positionV relativeFrom="page">
                  <wp:posOffset>2275205</wp:posOffset>
                </wp:positionV>
                <wp:extent cx="1278255" cy="274320"/>
                <wp:effectExtent l="4445" t="0" r="3175" b="3175"/>
                <wp:wrapNone/>
                <wp:docPr id="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775F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226-п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7" type="#_x0000_t202" style="position:absolute;margin-left:432.35pt;margin-top:179.15pt;width:100.6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Eumsw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5cYcdJBix7oqNGtGFEU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" filled="f" stroked="f">
                <v:textbox inset="0,0,0,0">
                  <w:txbxContent>
                    <w:p w:rsidR="00311DAC" w:rsidRPr="00482A25" w:rsidRDefault="009775F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226-п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1764030</wp:posOffset>
                </wp:positionH>
                <wp:positionV relativeFrom="page">
                  <wp:posOffset>2275205</wp:posOffset>
                </wp:positionV>
                <wp:extent cx="1278255" cy="274320"/>
                <wp:effectExtent l="1905" t="0" r="0" b="3175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Pr="00482A25" w:rsidRDefault="009775FC" w:rsidP="00311DAC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Cs w:val="28"/>
                                <w:lang w:val="ru-RU"/>
                              </w:rPr>
                              <w:t>18.05.2022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28" type="#_x0000_t202" style="position:absolute;margin-left:138.9pt;margin-top:179.15pt;width:100.65pt;height:21.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" filled="f" stroked="f">
                <v:textbox inset="0,0,0,0">
                  <w:txbxContent>
                    <w:p w:rsidR="00311DAC" w:rsidRPr="00482A25" w:rsidRDefault="009775FC" w:rsidP="00311DAC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  <w:r>
                        <w:rPr>
                          <w:szCs w:val="28"/>
                          <w:lang w:val="ru-RU"/>
                        </w:rPr>
                        <w:t>18.05.2022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D00746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11DAC" w:rsidRDefault="00311DAC" w:rsidP="00311DAC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9" type="#_x0000_t202" style="position:absolute;margin-left:85.05pt;margin-top:760.35pt;width:266.4pt;height:29.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" filled="f" stroked="f">
                <v:textbox inset="0,0,0,0">
                  <w:txbxContent>
                    <w:p w:rsidR="00311DAC" w:rsidRDefault="00311DAC" w:rsidP="00311DAC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F6686C">
        <w:rPr>
          <w:b w:val="0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page">
              <wp:posOffset>1080135</wp:posOffset>
            </wp:positionH>
            <wp:positionV relativeFrom="page">
              <wp:posOffset>230505</wp:posOffset>
            </wp:positionV>
            <wp:extent cx="5673090" cy="2743200"/>
            <wp:effectExtent l="19050" t="0" r="3810" b="0"/>
            <wp:wrapTopAndBottom/>
            <wp:docPr id="56" name="Рисунок 51" descr="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4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30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5A96" w:rsidRPr="00435A96" w:rsidRDefault="00435A96" w:rsidP="00435A96"/>
    <w:p w:rsidR="00435A96" w:rsidRPr="00435A96" w:rsidRDefault="00435A96" w:rsidP="00435A96"/>
    <w:p w:rsidR="00435A96" w:rsidRDefault="00435A96" w:rsidP="00435A96"/>
    <w:p w:rsidR="00435A96" w:rsidRPr="00642EB5" w:rsidRDefault="00EC651D" w:rsidP="0021704B">
      <w:pPr>
        <w:pStyle w:val="ac"/>
        <w:spacing w:line="360" w:lineRule="exact"/>
        <w:ind w:firstLine="709"/>
        <w:jc w:val="both"/>
      </w:pPr>
      <w:proofErr w:type="gramStart"/>
      <w:r>
        <w:t>В соответствии с Федеральным законом</w:t>
      </w:r>
      <w:r w:rsidR="00435A96">
        <w:t xml:space="preserve"> от 06 октября </w:t>
      </w:r>
      <w:r w:rsidR="00435A96" w:rsidRPr="00642EB5">
        <w:t xml:space="preserve">2003 </w:t>
      </w:r>
      <w:r>
        <w:t xml:space="preserve">г. </w:t>
      </w:r>
      <w:r w:rsidR="00435A96" w:rsidRPr="00642EB5">
        <w:t>№ 131-ФЗ «Об общих принципах организации местного самоуправления в Российской Федерации</w:t>
      </w:r>
      <w:r w:rsidR="00435A96">
        <w:t>», Постановлени</w:t>
      </w:r>
      <w:r w:rsidR="0021704B">
        <w:t>ем</w:t>
      </w:r>
      <w:r w:rsidR="00435A96">
        <w:t xml:space="preserve"> Правительства Пермского края от 10 августа 2006 г. № 22-п «Об утверждении правил охраны жизни людей на воде на тер</w:t>
      </w:r>
      <w:r w:rsidR="00126675">
        <w:t>ритории Пермского края», решением</w:t>
      </w:r>
      <w:r w:rsidR="00435A96">
        <w:t xml:space="preserve"> комиссии по предупреждению и ликвидации чрезвычайных ситуаций и обеспечению пожарной б</w:t>
      </w:r>
      <w:r w:rsidR="001D26CE">
        <w:t>езопасности Пермского края от 22 апреля 2022</w:t>
      </w:r>
      <w:proofErr w:type="gramEnd"/>
      <w:r w:rsidR="00435A96">
        <w:t xml:space="preserve"> </w:t>
      </w:r>
      <w:r w:rsidR="001D26CE">
        <w:t>г. № 5</w:t>
      </w:r>
      <w:r w:rsidR="00435A96">
        <w:t xml:space="preserve">, в целях </w:t>
      </w:r>
      <w:r w:rsidR="00435A96" w:rsidRPr="00642EB5">
        <w:t xml:space="preserve">предупреждения гибели и травматизма людей на водных объектах </w:t>
      </w:r>
      <w:r w:rsidR="00435A96">
        <w:t xml:space="preserve">Еловского муниципального округа Пермского края </w:t>
      </w:r>
      <w:r w:rsidR="00435A96" w:rsidRPr="00642EB5">
        <w:t>в летний период</w:t>
      </w:r>
      <w:r w:rsidR="001D26CE">
        <w:t xml:space="preserve"> 2022</w:t>
      </w:r>
      <w:r w:rsidR="00435A96">
        <w:t xml:space="preserve"> года</w:t>
      </w:r>
      <w:r w:rsidR="00435A96" w:rsidRPr="00642EB5">
        <w:t xml:space="preserve"> </w:t>
      </w:r>
    </w:p>
    <w:p w:rsidR="00435A96" w:rsidRPr="00FB1357" w:rsidRDefault="00435A96" w:rsidP="0021704B">
      <w:pPr>
        <w:pStyle w:val="ac"/>
        <w:spacing w:line="360" w:lineRule="exact"/>
        <w:ind w:firstLine="709"/>
        <w:jc w:val="both"/>
      </w:pPr>
      <w:r>
        <w:t>Администрация Еловского муниципального округа Пермского края ПОСТАНОВЛЯЕТ:</w:t>
      </w:r>
      <w:r w:rsidRPr="00FB1357">
        <w:t xml:space="preserve"> </w:t>
      </w:r>
    </w:p>
    <w:p w:rsidR="00435A96" w:rsidRDefault="00435A96" w:rsidP="0021704B">
      <w:pPr>
        <w:pStyle w:val="ac"/>
        <w:spacing w:line="360" w:lineRule="exact"/>
        <w:ind w:firstLine="709"/>
        <w:jc w:val="both"/>
      </w:pPr>
      <w:r w:rsidRPr="00FB1357">
        <w:t>1.</w:t>
      </w:r>
      <w:r>
        <w:t xml:space="preserve"> </w:t>
      </w:r>
      <w:r w:rsidR="0021704B">
        <w:t>Организовать мероприятия по о</w:t>
      </w:r>
      <w:r>
        <w:t>беспеч</w:t>
      </w:r>
      <w:r w:rsidR="0021704B">
        <w:t xml:space="preserve">ению </w:t>
      </w:r>
      <w:r>
        <w:t>безопасност</w:t>
      </w:r>
      <w:r w:rsidR="0021704B">
        <w:t>и</w:t>
      </w:r>
      <w:r>
        <w:t xml:space="preserve"> населения на водных объектах Еловского муниципального округа Пермского</w:t>
      </w:r>
      <w:r w:rsidR="001D26CE">
        <w:t xml:space="preserve"> края в летний период 2022</w:t>
      </w:r>
      <w:r w:rsidR="0021704B">
        <w:t xml:space="preserve"> года.</w:t>
      </w:r>
    </w:p>
    <w:p w:rsidR="00435A96" w:rsidRDefault="00435A96" w:rsidP="0021704B">
      <w:pPr>
        <w:pStyle w:val="ac"/>
        <w:spacing w:line="360" w:lineRule="exact"/>
        <w:ind w:firstLine="709"/>
        <w:jc w:val="both"/>
      </w:pPr>
      <w:r>
        <w:t xml:space="preserve">2. </w:t>
      </w:r>
      <w:r w:rsidRPr="00FB1357">
        <w:t xml:space="preserve">Утвердить </w:t>
      </w:r>
      <w:r>
        <w:t>прилагаемые:</w:t>
      </w:r>
    </w:p>
    <w:p w:rsidR="00435A96" w:rsidRPr="00FB1357" w:rsidRDefault="00435A96" w:rsidP="0021704B">
      <w:pPr>
        <w:pStyle w:val="ac"/>
        <w:spacing w:line="360" w:lineRule="exact"/>
        <w:ind w:firstLine="709"/>
        <w:jc w:val="both"/>
      </w:pPr>
      <w:r>
        <w:t xml:space="preserve">2.1. </w:t>
      </w:r>
      <w:r w:rsidRPr="00FB1357">
        <w:t>План мероприятий по обеспечению безопасности и охраны жизни людей на вод</w:t>
      </w:r>
      <w:r>
        <w:t>ных объектах Еловского муниципального округа</w:t>
      </w:r>
      <w:r w:rsidRPr="00FB1357">
        <w:t xml:space="preserve"> </w:t>
      </w:r>
      <w:r>
        <w:t xml:space="preserve">Пермского края </w:t>
      </w:r>
      <w:r w:rsidRPr="00FB1357">
        <w:t>в летний период 20</w:t>
      </w:r>
      <w:r w:rsidR="001D26CE">
        <w:t>22</w:t>
      </w:r>
      <w:r>
        <w:t xml:space="preserve"> года;</w:t>
      </w:r>
    </w:p>
    <w:p w:rsidR="00435A96" w:rsidRPr="00BE6060" w:rsidRDefault="00435A96" w:rsidP="0021704B">
      <w:pPr>
        <w:pStyle w:val="ac"/>
        <w:spacing w:line="360" w:lineRule="exact"/>
        <w:ind w:firstLine="709"/>
        <w:jc w:val="both"/>
        <w:rPr>
          <w:color w:val="000000"/>
        </w:rPr>
      </w:pPr>
      <w:r>
        <w:rPr>
          <w:color w:val="000000"/>
        </w:rPr>
        <w:t xml:space="preserve">2.2. Перечень </w:t>
      </w:r>
      <w:r w:rsidRPr="00FB1357">
        <w:rPr>
          <w:color w:val="000000"/>
        </w:rPr>
        <w:t>мест массового от</w:t>
      </w:r>
      <w:r>
        <w:rPr>
          <w:color w:val="000000"/>
        </w:rPr>
        <w:t>дыха населения у воды в Еловском муниципальном округе</w:t>
      </w:r>
      <w:r w:rsidRPr="00FB1357">
        <w:rPr>
          <w:color w:val="000000"/>
        </w:rPr>
        <w:t xml:space="preserve"> </w:t>
      </w:r>
      <w:r>
        <w:rPr>
          <w:color w:val="000000"/>
        </w:rPr>
        <w:t xml:space="preserve">Пермского края </w:t>
      </w:r>
      <w:r w:rsidRPr="00FB1357">
        <w:rPr>
          <w:color w:val="000000"/>
        </w:rPr>
        <w:t>на 20</w:t>
      </w:r>
      <w:r w:rsidR="001D26CE">
        <w:rPr>
          <w:color w:val="000000"/>
        </w:rPr>
        <w:t>22</w:t>
      </w:r>
      <w:r w:rsidR="00BE6060">
        <w:rPr>
          <w:color w:val="000000"/>
        </w:rPr>
        <w:t xml:space="preserve"> год.</w:t>
      </w:r>
    </w:p>
    <w:p w:rsidR="00435A96" w:rsidRDefault="00126675" w:rsidP="0021704B">
      <w:pPr>
        <w:pStyle w:val="ac"/>
        <w:spacing w:line="360" w:lineRule="exact"/>
        <w:ind w:firstLine="709"/>
        <w:jc w:val="both"/>
      </w:pPr>
      <w:r>
        <w:t xml:space="preserve">3. </w:t>
      </w:r>
      <w:r w:rsidR="00435A96">
        <w:t xml:space="preserve">Заместителю главы администрации Еловского муниципального округа Пермского края по развитию инфраструктуры </w:t>
      </w:r>
      <w:proofErr w:type="spellStart"/>
      <w:r w:rsidR="00435A96">
        <w:t>Кустову</w:t>
      </w:r>
      <w:proofErr w:type="spellEnd"/>
      <w:r w:rsidR="00435A96">
        <w:t xml:space="preserve"> Е.В. </w:t>
      </w:r>
      <w:r w:rsidR="0021704B">
        <w:t>организовать мероприятия п</w:t>
      </w:r>
      <w:r w:rsidR="00435A96">
        <w:t>о</w:t>
      </w:r>
      <w:r w:rsidR="00435A96" w:rsidRPr="00FB1357">
        <w:t xml:space="preserve"> </w:t>
      </w:r>
      <w:r w:rsidR="00435A96">
        <w:t xml:space="preserve">расчистке </w:t>
      </w:r>
      <w:r w:rsidR="00435A96" w:rsidRPr="00FB1357">
        <w:t>мест ма</w:t>
      </w:r>
      <w:r w:rsidR="00435A96">
        <w:t>ссового отдыха населения у воды</w:t>
      </w:r>
      <w:r w:rsidR="0021704B" w:rsidRPr="0021704B">
        <w:t xml:space="preserve"> </w:t>
      </w:r>
      <w:r w:rsidR="0021704B">
        <w:t>от мусора</w:t>
      </w:r>
      <w:r w:rsidR="00435A96">
        <w:t>.</w:t>
      </w:r>
    </w:p>
    <w:p w:rsidR="00435A96" w:rsidRPr="00FB1357" w:rsidRDefault="00435A96" w:rsidP="0021704B">
      <w:pPr>
        <w:pStyle w:val="ac"/>
        <w:spacing w:line="360" w:lineRule="exact"/>
        <w:ind w:firstLine="709"/>
        <w:jc w:val="both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2BD69C0" wp14:editId="578EB4C7">
                <wp:simplePos x="0" y="0"/>
                <wp:positionH relativeFrom="page">
                  <wp:posOffset>643890</wp:posOffset>
                </wp:positionH>
                <wp:positionV relativeFrom="page">
                  <wp:posOffset>8975090</wp:posOffset>
                </wp:positionV>
                <wp:extent cx="1278255" cy="274320"/>
                <wp:effectExtent l="0" t="2540" r="1905" b="0"/>
                <wp:wrapNone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8255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96" w:rsidRPr="00482A25" w:rsidRDefault="00435A96" w:rsidP="00435A96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left:0;text-align:left;margin-left:50.7pt;margin-top:706.7pt;width:100.65pt;height:21.6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ducwA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" filled="f" stroked="f">
                <v:textbox inset="0,0,0,0">
                  <w:txbxContent>
                    <w:p w:rsidR="00435A96" w:rsidRPr="00482A25" w:rsidRDefault="00435A96" w:rsidP="00435A96">
                      <w:pPr>
                        <w:pStyle w:val="a7"/>
                        <w:rPr>
                          <w:szCs w:val="28"/>
                          <w:lang w:val="ru-RU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17329">
        <w:t xml:space="preserve">4. </w:t>
      </w:r>
      <w:r w:rsidRPr="00FB1357">
        <w:t>Координацию деятельности по обеспечению безопасности и охраны ж</w:t>
      </w:r>
      <w:r>
        <w:t>изни людей на водоемах Еловского муниципального округа</w:t>
      </w:r>
      <w:r w:rsidRPr="00FB1357">
        <w:t xml:space="preserve"> в летний период </w:t>
      </w:r>
      <w:r w:rsidRPr="00FB1357">
        <w:lastRenderedPageBreak/>
        <w:t>20</w:t>
      </w:r>
      <w:r w:rsidR="001D26CE">
        <w:t>22</w:t>
      </w:r>
      <w:r w:rsidRPr="00FB1357">
        <w:t xml:space="preserve"> года возложить на </w:t>
      </w:r>
      <w:r w:rsidR="00317329">
        <w:t>Территориальное управление</w:t>
      </w:r>
      <w:r w:rsidR="0021704B">
        <w:t xml:space="preserve"> Администрации Еловского муниципального округа Пермского края</w:t>
      </w:r>
      <w:r w:rsidR="00274383">
        <w:t>.</w:t>
      </w:r>
    </w:p>
    <w:p w:rsidR="00274383" w:rsidRPr="00117FFC" w:rsidRDefault="00B042BB" w:rsidP="0021704B">
      <w:pPr>
        <w:spacing w:line="360" w:lineRule="exact"/>
        <w:ind w:firstLine="709"/>
        <w:jc w:val="both"/>
      </w:pPr>
      <w:r>
        <w:t xml:space="preserve">5. </w:t>
      </w:r>
      <w:r w:rsidR="00274383" w:rsidRPr="006E39F6">
        <w:t>Настоящее Постановление обнародовать на официальном сайте газеты «Искра Прикамья» и разместить на официальном сайте Еловского муниципального округа Пермского края.</w:t>
      </w:r>
    </w:p>
    <w:p w:rsidR="00435A96" w:rsidRPr="00FB1357" w:rsidRDefault="00435A96" w:rsidP="0021704B">
      <w:pPr>
        <w:pStyle w:val="ac"/>
        <w:spacing w:line="360" w:lineRule="exact"/>
        <w:ind w:firstLine="709"/>
        <w:jc w:val="both"/>
      </w:pPr>
      <w:r>
        <w:t xml:space="preserve">6. </w:t>
      </w:r>
      <w:r w:rsidR="0021704B">
        <w:t>П</w:t>
      </w:r>
      <w:r>
        <w:t>остановление вступает в силу со дня его обнародования.</w:t>
      </w:r>
    </w:p>
    <w:p w:rsidR="00435A96" w:rsidRDefault="00317329" w:rsidP="0021704B">
      <w:pPr>
        <w:pStyle w:val="ac"/>
        <w:spacing w:line="360" w:lineRule="exact"/>
        <w:ind w:firstLine="709"/>
        <w:jc w:val="both"/>
      </w:pPr>
      <w:r>
        <w:t xml:space="preserve">7. </w:t>
      </w:r>
      <w:proofErr w:type="gramStart"/>
      <w:r w:rsidR="00435A96" w:rsidRPr="00FB1357">
        <w:t xml:space="preserve">Контроль </w:t>
      </w:r>
      <w:r w:rsidR="0021704B">
        <w:t>за</w:t>
      </w:r>
      <w:proofErr w:type="gramEnd"/>
      <w:r w:rsidR="0021704B">
        <w:t xml:space="preserve"> </w:t>
      </w:r>
      <w:r w:rsidR="00435A96" w:rsidRPr="00FB1357">
        <w:t>исполнени</w:t>
      </w:r>
      <w:r w:rsidR="0021704B">
        <w:t>ем</w:t>
      </w:r>
      <w:r w:rsidR="00435A96" w:rsidRPr="00FB1357">
        <w:t xml:space="preserve"> </w:t>
      </w:r>
      <w:r w:rsidR="00274383">
        <w:t>П</w:t>
      </w:r>
      <w:r w:rsidR="00435A96">
        <w:t>остановления</w:t>
      </w:r>
      <w:r w:rsidR="00435A96" w:rsidRPr="00FB1357">
        <w:t xml:space="preserve"> возложить на заместите</w:t>
      </w:r>
      <w:r w:rsidR="00435A96">
        <w:t>ля главы администрации</w:t>
      </w:r>
      <w:r w:rsidR="00274383">
        <w:t xml:space="preserve"> Еловского муниципального округа Пермского края</w:t>
      </w:r>
      <w:r w:rsidR="00435A96">
        <w:t xml:space="preserve"> по</w:t>
      </w:r>
      <w:r w:rsidR="0021704B">
        <w:t xml:space="preserve"> развитию инфраструктуры</w:t>
      </w:r>
      <w:r w:rsidR="00435A96">
        <w:t>.</w:t>
      </w:r>
    </w:p>
    <w:p w:rsidR="00435A96" w:rsidRDefault="00435A96" w:rsidP="00435A96">
      <w:pPr>
        <w:pStyle w:val="ac"/>
        <w:spacing w:line="276" w:lineRule="auto"/>
        <w:ind w:firstLine="708"/>
        <w:jc w:val="both"/>
      </w:pPr>
    </w:p>
    <w:p w:rsidR="00435A96" w:rsidRDefault="00435A96" w:rsidP="00435A96">
      <w:pPr>
        <w:pStyle w:val="ac"/>
        <w:spacing w:line="276" w:lineRule="auto"/>
        <w:ind w:firstLine="708"/>
        <w:jc w:val="both"/>
      </w:pPr>
    </w:p>
    <w:p w:rsidR="00435A96" w:rsidRDefault="00435A96" w:rsidP="00435A96">
      <w:pPr>
        <w:pStyle w:val="ac"/>
        <w:spacing w:line="276" w:lineRule="auto"/>
        <w:ind w:firstLine="708"/>
        <w:jc w:val="both"/>
      </w:pPr>
    </w:p>
    <w:p w:rsidR="00274383" w:rsidRDefault="00274383" w:rsidP="00274383">
      <w:pPr>
        <w:pStyle w:val="ac"/>
        <w:spacing w:line="240" w:lineRule="exact"/>
      </w:pPr>
      <w:r>
        <w:t xml:space="preserve">Глава муниципального округа – </w:t>
      </w:r>
    </w:p>
    <w:p w:rsidR="00435A96" w:rsidRDefault="00435A96" w:rsidP="00274383">
      <w:pPr>
        <w:pStyle w:val="ac"/>
        <w:spacing w:line="240" w:lineRule="exact"/>
      </w:pPr>
      <w:r>
        <w:t>глава администрации Еловского</w:t>
      </w:r>
    </w:p>
    <w:p w:rsidR="00435A96" w:rsidRDefault="00274383" w:rsidP="00274383">
      <w:pPr>
        <w:pStyle w:val="ac"/>
        <w:tabs>
          <w:tab w:val="left" w:pos="8977"/>
        </w:tabs>
        <w:spacing w:line="240" w:lineRule="exact"/>
      </w:pPr>
      <w:r>
        <w:t>муниципального округа Пермского края</w:t>
      </w:r>
      <w:r w:rsidR="00435A96">
        <w:t xml:space="preserve">                                     </w:t>
      </w:r>
      <w:r>
        <w:t xml:space="preserve">     </w:t>
      </w:r>
      <w:r w:rsidR="00435A96">
        <w:t xml:space="preserve">     А.А. Чечкин</w:t>
      </w:r>
    </w:p>
    <w:p w:rsidR="00435A96" w:rsidRPr="00B65F11" w:rsidRDefault="00435A96" w:rsidP="00435A96">
      <w:pPr>
        <w:spacing w:line="276" w:lineRule="auto"/>
        <w:ind w:firstLine="708"/>
        <w:jc w:val="both"/>
        <w:sectPr w:rsidR="00435A96" w:rsidRPr="00B65F11" w:rsidSect="0021704B">
          <w:pgSz w:w="11907" w:h="16840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615"/>
      </w:tblGrid>
      <w:tr w:rsidR="00435A96" w:rsidTr="00FC5C3D">
        <w:tc>
          <w:tcPr>
            <w:tcW w:w="4615" w:type="dxa"/>
          </w:tcPr>
          <w:p w:rsidR="00435A96" w:rsidRPr="00B65F11" w:rsidRDefault="00435A96" w:rsidP="009112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УТВЕРЖДЕН</w:t>
            </w:r>
          </w:p>
          <w:p w:rsidR="00435A96" w:rsidRDefault="00435A96" w:rsidP="009112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szCs w:val="28"/>
              </w:rPr>
              <w:t>Постановлением</w:t>
            </w:r>
          </w:p>
          <w:p w:rsidR="00274383" w:rsidRDefault="00435A96" w:rsidP="009112CC">
            <w:pPr>
              <w:spacing w:line="240" w:lineRule="exact"/>
              <w:rPr>
                <w:szCs w:val="28"/>
              </w:rPr>
            </w:pPr>
            <w:r w:rsidRPr="00B65F11">
              <w:rPr>
                <w:szCs w:val="28"/>
              </w:rPr>
              <w:t>Администрации</w:t>
            </w:r>
            <w:r>
              <w:rPr>
                <w:szCs w:val="28"/>
              </w:rPr>
              <w:t xml:space="preserve"> </w:t>
            </w:r>
            <w:r w:rsidR="00274383">
              <w:rPr>
                <w:szCs w:val="28"/>
              </w:rPr>
              <w:t xml:space="preserve">Еловского муниципального округа </w:t>
            </w:r>
          </w:p>
          <w:p w:rsidR="00435A96" w:rsidRPr="00B65F11" w:rsidRDefault="00274383" w:rsidP="009112CC">
            <w:pPr>
              <w:spacing w:line="240" w:lineRule="exact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435A96" w:rsidRPr="00B65F11" w:rsidRDefault="00435A96" w:rsidP="009112CC">
            <w:pPr>
              <w:spacing w:line="240" w:lineRule="exact"/>
              <w:jc w:val="both"/>
              <w:rPr>
                <w:szCs w:val="28"/>
              </w:rPr>
            </w:pP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33A6B2A" wp14:editId="732DDD95">
                      <wp:simplePos x="0" y="0"/>
                      <wp:positionH relativeFrom="page">
                        <wp:posOffset>8968740</wp:posOffset>
                      </wp:positionH>
                      <wp:positionV relativeFrom="page">
                        <wp:posOffset>1555115</wp:posOffset>
                      </wp:positionV>
                      <wp:extent cx="1278255" cy="274320"/>
                      <wp:effectExtent l="1905" t="1905" r="0" b="0"/>
                      <wp:wrapNone/>
                      <wp:docPr id="7" name="Поле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A96" w:rsidRPr="00482A25" w:rsidRDefault="00435A96" w:rsidP="00435A96">
                                  <w:pPr>
                                    <w:pStyle w:val="a7"/>
                                    <w:rPr>
                                      <w:szCs w:val="28"/>
                                      <w:lang w:val="ru-RU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7" o:spid="_x0000_s1031" type="#_x0000_t202" style="position:absolute;left:0;text-align:left;margin-left:706.2pt;margin-top:122.45pt;width:100.65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" filled="f" stroked="f">
                      <v:textbox inset="0,0,0,0">
                        <w:txbxContent>
                          <w:p w:rsidR="00435A96" w:rsidRPr="00482A25" w:rsidRDefault="00435A96" w:rsidP="00435A96">
                            <w:pPr>
                              <w:pStyle w:val="a7"/>
                              <w:rPr>
                                <w:szCs w:val="28"/>
                                <w:lang w:val="ru-RU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>
              <w:rPr>
                <w:b/>
                <w:noProof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9A873B" wp14:editId="6042B4A1">
                      <wp:simplePos x="0" y="0"/>
                      <wp:positionH relativeFrom="page">
                        <wp:posOffset>7493635</wp:posOffset>
                      </wp:positionH>
                      <wp:positionV relativeFrom="page">
                        <wp:posOffset>1555115</wp:posOffset>
                      </wp:positionV>
                      <wp:extent cx="1278255" cy="274320"/>
                      <wp:effectExtent l="3175" t="1905" r="4445" b="0"/>
                      <wp:wrapNone/>
                      <wp:docPr id="6" name="Поле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825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5A96" w:rsidRPr="00F70738" w:rsidRDefault="00435A96" w:rsidP="00435A96">
                                  <w:pPr>
                                    <w:rPr>
                                      <w:szCs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е 6" o:spid="_x0000_s1032" type="#_x0000_t202" style="position:absolute;left:0;text-align:left;margin-left:590.05pt;margin-top:122.45pt;width:100.6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" filled="f" stroked="f">
                      <v:textbox inset="0,0,0,0">
                        <w:txbxContent>
                          <w:p w:rsidR="00435A96" w:rsidRPr="00F70738" w:rsidRDefault="00435A96" w:rsidP="00435A9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="00274383">
              <w:rPr>
                <w:szCs w:val="28"/>
              </w:rPr>
              <w:t>от</w:t>
            </w:r>
            <w:r w:rsidR="00920EE2">
              <w:rPr>
                <w:szCs w:val="28"/>
              </w:rPr>
              <w:t xml:space="preserve"> </w:t>
            </w:r>
            <w:r w:rsidR="009775FC">
              <w:rPr>
                <w:szCs w:val="28"/>
              </w:rPr>
              <w:t xml:space="preserve">18.05.2022 </w:t>
            </w:r>
            <w:r w:rsidRPr="00B65F11">
              <w:rPr>
                <w:szCs w:val="28"/>
              </w:rPr>
              <w:t>№</w:t>
            </w:r>
            <w:r>
              <w:rPr>
                <w:szCs w:val="28"/>
              </w:rPr>
              <w:t xml:space="preserve"> </w:t>
            </w:r>
            <w:r w:rsidR="009775FC">
              <w:rPr>
                <w:szCs w:val="28"/>
              </w:rPr>
              <w:t>226-п</w:t>
            </w:r>
          </w:p>
        </w:tc>
      </w:tr>
    </w:tbl>
    <w:p w:rsidR="00435A96" w:rsidRPr="00B65F11" w:rsidRDefault="00435A96" w:rsidP="009112CC">
      <w:pPr>
        <w:spacing w:line="240" w:lineRule="exact"/>
        <w:jc w:val="both"/>
        <w:rPr>
          <w:b/>
          <w:szCs w:val="28"/>
        </w:rPr>
      </w:pPr>
    </w:p>
    <w:p w:rsidR="00435A96" w:rsidRPr="009646B3" w:rsidRDefault="00435A96" w:rsidP="009112CC">
      <w:pPr>
        <w:spacing w:line="240" w:lineRule="exact"/>
        <w:jc w:val="both"/>
        <w:rPr>
          <w:b/>
          <w:szCs w:val="28"/>
        </w:rPr>
      </w:pPr>
    </w:p>
    <w:p w:rsidR="00435A96" w:rsidRPr="009646B3" w:rsidRDefault="00435A96" w:rsidP="009112CC">
      <w:pPr>
        <w:spacing w:line="240" w:lineRule="exact"/>
        <w:jc w:val="center"/>
        <w:rPr>
          <w:b/>
          <w:szCs w:val="28"/>
        </w:rPr>
      </w:pPr>
      <w:r w:rsidRPr="009646B3">
        <w:rPr>
          <w:b/>
          <w:szCs w:val="28"/>
        </w:rPr>
        <w:t>ПЛАН</w:t>
      </w:r>
    </w:p>
    <w:p w:rsidR="00435A96" w:rsidRPr="009646B3" w:rsidRDefault="00435A96" w:rsidP="009112CC">
      <w:pPr>
        <w:spacing w:line="240" w:lineRule="exact"/>
        <w:jc w:val="center"/>
        <w:rPr>
          <w:b/>
          <w:szCs w:val="28"/>
        </w:rPr>
      </w:pPr>
      <w:r w:rsidRPr="009646B3">
        <w:rPr>
          <w:b/>
          <w:szCs w:val="28"/>
        </w:rPr>
        <w:t>мероприятий по обеспечению безопасности и охраны жизни людей на водных объектах Еловского муниципаль</w:t>
      </w:r>
      <w:r w:rsidR="008B79B9">
        <w:rPr>
          <w:b/>
          <w:szCs w:val="28"/>
        </w:rPr>
        <w:t>ного округа в летний период 2022</w:t>
      </w:r>
      <w:r w:rsidRPr="009646B3">
        <w:rPr>
          <w:b/>
          <w:szCs w:val="28"/>
        </w:rPr>
        <w:t xml:space="preserve"> года</w:t>
      </w:r>
    </w:p>
    <w:p w:rsidR="00435A96" w:rsidRPr="00B65F11" w:rsidRDefault="00435A96" w:rsidP="009112CC">
      <w:pPr>
        <w:spacing w:line="240" w:lineRule="exact"/>
        <w:jc w:val="center"/>
        <w:rPr>
          <w:b/>
          <w:szCs w:val="28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551"/>
        <w:gridCol w:w="3119"/>
        <w:gridCol w:w="2268"/>
      </w:tblGrid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№</w:t>
            </w:r>
          </w:p>
          <w:p w:rsidR="00435A96" w:rsidRPr="00B65F11" w:rsidRDefault="00435A96" w:rsidP="00FC5C3D">
            <w:pPr>
              <w:jc w:val="center"/>
            </w:pPr>
            <w:proofErr w:type="gramStart"/>
            <w:r w:rsidRPr="00B65F11">
              <w:t>п</w:t>
            </w:r>
            <w:proofErr w:type="gramEnd"/>
            <w:r w:rsidRPr="00B65F11">
              <w:t>/п</w:t>
            </w:r>
          </w:p>
        </w:tc>
        <w:tc>
          <w:tcPr>
            <w:tcW w:w="5812" w:type="dxa"/>
          </w:tcPr>
          <w:p w:rsidR="00435A96" w:rsidRPr="00B65F11" w:rsidRDefault="00435A96" w:rsidP="00FC5C3D">
            <w:pPr>
              <w:jc w:val="center"/>
            </w:pPr>
            <w:r w:rsidRPr="00B65F11">
              <w:t>Мероприятия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Время проведения</w:t>
            </w:r>
          </w:p>
        </w:tc>
        <w:tc>
          <w:tcPr>
            <w:tcW w:w="3119" w:type="dxa"/>
          </w:tcPr>
          <w:p w:rsidR="00435A96" w:rsidRPr="00B65F11" w:rsidRDefault="00435A96" w:rsidP="00FC5C3D">
            <w:pPr>
              <w:jc w:val="center"/>
            </w:pPr>
            <w:r w:rsidRPr="00B65F11">
              <w:t>Исполнители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  <w:r w:rsidRPr="00B65F11">
              <w:t xml:space="preserve"> Прим.</w:t>
            </w: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1.</w:t>
            </w:r>
          </w:p>
        </w:tc>
        <w:tc>
          <w:tcPr>
            <w:tcW w:w="5812" w:type="dxa"/>
          </w:tcPr>
          <w:p w:rsidR="00435A96" w:rsidRPr="00B65F11" w:rsidRDefault="00435A96" w:rsidP="002757C1">
            <w:pPr>
              <w:jc w:val="both"/>
            </w:pPr>
            <w:r w:rsidRPr="00B65F11">
              <w:t xml:space="preserve">Уточнить наличие мест несанкционированного массового отдыха  на территории Еловского муниципального округа и провести заседание комиссии по чрезвычайным ситуациям и обеспечению пожарной безопасности </w:t>
            </w:r>
            <w:r w:rsidR="00274383">
              <w:t xml:space="preserve">Еловского муниципального округа </w:t>
            </w:r>
            <w:r w:rsidRPr="00B65F11">
              <w:t>по вопросу обеспечения безопасности и охране жизни людей на водоемах в летний период 2020 года.</w:t>
            </w:r>
          </w:p>
        </w:tc>
        <w:tc>
          <w:tcPr>
            <w:tcW w:w="2551" w:type="dxa"/>
          </w:tcPr>
          <w:p w:rsidR="00435A96" w:rsidRPr="00B65F11" w:rsidRDefault="00274383" w:rsidP="00FC5C3D">
            <w:pPr>
              <w:jc w:val="center"/>
            </w:pPr>
            <w:r>
              <w:t>до 01.06.202</w:t>
            </w:r>
            <w:r w:rsidR="008B79B9">
              <w:t>2</w:t>
            </w:r>
          </w:p>
        </w:tc>
        <w:tc>
          <w:tcPr>
            <w:tcW w:w="3119" w:type="dxa"/>
          </w:tcPr>
          <w:p w:rsidR="00274383" w:rsidRDefault="008B79B9" w:rsidP="00274383">
            <w:pPr>
              <w:jc w:val="center"/>
            </w:pPr>
            <w:r>
              <w:t>Территориальное управление</w:t>
            </w:r>
            <w:r w:rsidR="008C5003">
              <w:t xml:space="preserve"> Администрации Еловского муниципального округа Пермского края</w:t>
            </w:r>
            <w:r w:rsidR="002757C1">
              <w:t>,</w:t>
            </w:r>
            <w:r w:rsidR="00274383" w:rsidRPr="00B65F11">
              <w:t xml:space="preserve"> </w:t>
            </w:r>
          </w:p>
          <w:p w:rsidR="00435A96" w:rsidRPr="00B65F11" w:rsidRDefault="00435A96" w:rsidP="00274383">
            <w:pPr>
              <w:jc w:val="center"/>
            </w:pPr>
            <w:r w:rsidRPr="00B65F11">
              <w:t xml:space="preserve">Директор </w:t>
            </w:r>
            <w:r w:rsidR="00274383">
              <w:t>МКУ ЕМО ПК «Гражданская защита»</w:t>
            </w:r>
            <w:r w:rsidRPr="00B65F11">
              <w:t xml:space="preserve"> 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2.</w:t>
            </w:r>
          </w:p>
        </w:tc>
        <w:tc>
          <w:tcPr>
            <w:tcW w:w="5812" w:type="dxa"/>
          </w:tcPr>
          <w:p w:rsidR="00435A96" w:rsidRPr="00B65F11" w:rsidRDefault="00274383" w:rsidP="002757C1">
            <w:pPr>
              <w:jc w:val="both"/>
            </w:pPr>
            <w:r>
              <w:t xml:space="preserve">Совместно </w:t>
            </w:r>
            <w:r w:rsidR="00435A96" w:rsidRPr="00B65F11">
              <w:t>с Государственными инспекторами Государственной инспекции по маломерным судам МЧС России по Пермскому краю провести проверку мест массового отдыха населения у воды.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до начала купального сезона</w:t>
            </w:r>
          </w:p>
        </w:tc>
        <w:tc>
          <w:tcPr>
            <w:tcW w:w="3119" w:type="dxa"/>
          </w:tcPr>
          <w:p w:rsidR="00435A96" w:rsidRPr="00B65F11" w:rsidRDefault="008C5003" w:rsidP="00FC5C3D">
            <w:pPr>
              <w:jc w:val="center"/>
            </w:pPr>
            <w:r w:rsidRPr="008C5003">
              <w:t>Территориальное управление Администрации Еловского муниципального округа Пермского края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3.</w:t>
            </w:r>
          </w:p>
        </w:tc>
        <w:tc>
          <w:tcPr>
            <w:tcW w:w="5812" w:type="dxa"/>
          </w:tcPr>
          <w:p w:rsidR="00435A96" w:rsidRPr="00B65F11" w:rsidRDefault="00435A96" w:rsidP="002757C1">
            <w:pPr>
              <w:jc w:val="both"/>
            </w:pPr>
            <w:r w:rsidRPr="00B65F11">
              <w:t xml:space="preserve"> Довести до населения «Правила охраны жизни людей на водных объектах»</w:t>
            </w:r>
          </w:p>
        </w:tc>
        <w:tc>
          <w:tcPr>
            <w:tcW w:w="2551" w:type="dxa"/>
          </w:tcPr>
          <w:p w:rsidR="00435A96" w:rsidRPr="00B65F11" w:rsidRDefault="008C5003" w:rsidP="00FC5C3D">
            <w:pPr>
              <w:jc w:val="center"/>
            </w:pPr>
            <w:r>
              <w:t>летний период 2022</w:t>
            </w:r>
            <w:r w:rsidR="00435A96" w:rsidRPr="00B65F11">
              <w:t xml:space="preserve"> года</w:t>
            </w:r>
          </w:p>
        </w:tc>
        <w:tc>
          <w:tcPr>
            <w:tcW w:w="3119" w:type="dxa"/>
          </w:tcPr>
          <w:p w:rsidR="00435A96" w:rsidRPr="00B65F11" w:rsidRDefault="00435A96" w:rsidP="00274383">
            <w:pPr>
              <w:jc w:val="center"/>
            </w:pPr>
            <w:r w:rsidRPr="00B65F11">
              <w:t xml:space="preserve">Директор </w:t>
            </w:r>
            <w:r w:rsidR="00274383">
              <w:t xml:space="preserve">МКУ ЕМО ПК «Гражданская </w:t>
            </w:r>
            <w:r w:rsidR="00274383">
              <w:lastRenderedPageBreak/>
              <w:t>защита»</w:t>
            </w:r>
            <w:r w:rsidRPr="00B65F11">
              <w:t>»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lastRenderedPageBreak/>
              <w:t>4.</w:t>
            </w:r>
          </w:p>
        </w:tc>
        <w:tc>
          <w:tcPr>
            <w:tcW w:w="5812" w:type="dxa"/>
          </w:tcPr>
          <w:p w:rsidR="00435A96" w:rsidRPr="00B65F11" w:rsidRDefault="00435A96" w:rsidP="002757C1">
            <w:pPr>
              <w:jc w:val="both"/>
            </w:pPr>
            <w:r w:rsidRPr="00B65F11">
              <w:t>Установить в местах массового отдыха населения у воды запрещающие знаки «Купаться запрещено» в местах, представляющих опасность для людей во время купания и информационные щиты.</w:t>
            </w:r>
          </w:p>
        </w:tc>
        <w:tc>
          <w:tcPr>
            <w:tcW w:w="2551" w:type="dxa"/>
          </w:tcPr>
          <w:p w:rsidR="00435A96" w:rsidRPr="00B65F11" w:rsidRDefault="008C5003" w:rsidP="00FC5C3D">
            <w:pPr>
              <w:jc w:val="center"/>
            </w:pPr>
            <w:r>
              <w:t>до 01.06.2022</w:t>
            </w:r>
            <w:r w:rsidR="00435A96" w:rsidRPr="00B65F11">
              <w:t xml:space="preserve"> </w:t>
            </w:r>
          </w:p>
        </w:tc>
        <w:tc>
          <w:tcPr>
            <w:tcW w:w="3119" w:type="dxa"/>
          </w:tcPr>
          <w:p w:rsidR="00435A96" w:rsidRPr="00B65F11" w:rsidRDefault="008C5003" w:rsidP="00274383">
            <w:pPr>
              <w:jc w:val="center"/>
            </w:pPr>
            <w:r w:rsidRPr="008C5003">
              <w:t>Территориальное управление Администрации Еловского муниципального округа Пермского края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5.</w:t>
            </w:r>
          </w:p>
        </w:tc>
        <w:tc>
          <w:tcPr>
            <w:tcW w:w="5812" w:type="dxa"/>
          </w:tcPr>
          <w:p w:rsidR="00435A96" w:rsidRPr="00B65F11" w:rsidRDefault="00435A96" w:rsidP="002757C1">
            <w:pPr>
              <w:jc w:val="both"/>
            </w:pPr>
            <w:r w:rsidRPr="00B65F11">
              <w:t xml:space="preserve"> Организовать проведение мероприятий «Месячника безопасности на воде»  на территории Еловского муниципального округа в соответствии с методическими рекомендациями Главного управления МЧС России по Пермскому краю.</w:t>
            </w:r>
          </w:p>
        </w:tc>
        <w:tc>
          <w:tcPr>
            <w:tcW w:w="2551" w:type="dxa"/>
          </w:tcPr>
          <w:p w:rsidR="00435A96" w:rsidRPr="00B65F11" w:rsidRDefault="008C5003" w:rsidP="00FC5C3D">
            <w:pPr>
              <w:jc w:val="center"/>
            </w:pPr>
            <w:r>
              <w:t>с 01.06.2022</w:t>
            </w:r>
          </w:p>
          <w:p w:rsidR="00435A96" w:rsidRPr="00B65F11" w:rsidRDefault="008C5003" w:rsidP="00FC5C3D">
            <w:pPr>
              <w:jc w:val="center"/>
            </w:pPr>
            <w:r>
              <w:t>по 01.08.2022</w:t>
            </w:r>
            <w:r w:rsidR="00435A96" w:rsidRPr="00B65F11">
              <w:t xml:space="preserve"> </w:t>
            </w:r>
          </w:p>
        </w:tc>
        <w:tc>
          <w:tcPr>
            <w:tcW w:w="3119" w:type="dxa"/>
          </w:tcPr>
          <w:p w:rsidR="008C5003" w:rsidRDefault="008C5003" w:rsidP="00274383">
            <w:pPr>
              <w:jc w:val="center"/>
            </w:pPr>
            <w:r w:rsidRPr="008C5003">
              <w:t>Территориальное управление Администрации Еловского муниципального округа Пермского края</w:t>
            </w:r>
            <w:r>
              <w:t>,</w:t>
            </w:r>
          </w:p>
          <w:p w:rsidR="00435A96" w:rsidRPr="00B65F11" w:rsidRDefault="00435A96" w:rsidP="00274383">
            <w:pPr>
              <w:jc w:val="center"/>
            </w:pPr>
            <w:r w:rsidRPr="00B65F11">
              <w:t xml:space="preserve">Директор </w:t>
            </w:r>
            <w:r w:rsidR="00274383">
              <w:t>МКУ ЕМО ПК «Гражданская защита»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rPr>
          <w:trHeight w:val="557"/>
        </w:trPr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6.</w:t>
            </w:r>
          </w:p>
        </w:tc>
        <w:tc>
          <w:tcPr>
            <w:tcW w:w="5812" w:type="dxa"/>
          </w:tcPr>
          <w:p w:rsidR="00435A96" w:rsidRPr="00B65F11" w:rsidRDefault="00435A96" w:rsidP="00FC5C3D">
            <w:pPr>
              <w:jc w:val="both"/>
            </w:pPr>
            <w:r w:rsidRPr="00B65F11">
              <w:t xml:space="preserve">В местах массового отдыха населения у воды рассмотреть вопросы организации взаимодействия с активистами (волонтерами), добровольной народной дружины, других общественных формирований. 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В течение купального сезона</w:t>
            </w:r>
          </w:p>
        </w:tc>
        <w:tc>
          <w:tcPr>
            <w:tcW w:w="3119" w:type="dxa"/>
          </w:tcPr>
          <w:p w:rsidR="00435A96" w:rsidRPr="00B65F11" w:rsidRDefault="00435A96" w:rsidP="00FC5C3D">
            <w:pPr>
              <w:jc w:val="center"/>
            </w:pPr>
            <w:r w:rsidRPr="00B65F11">
              <w:t>Администрация</w:t>
            </w:r>
            <w:r w:rsidR="00274383">
              <w:t xml:space="preserve"> Еловского муниципального округа Пермского края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rPr>
          <w:trHeight w:val="1148"/>
        </w:trPr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7.</w:t>
            </w:r>
          </w:p>
        </w:tc>
        <w:tc>
          <w:tcPr>
            <w:tcW w:w="5812" w:type="dxa"/>
          </w:tcPr>
          <w:p w:rsidR="00435A96" w:rsidRPr="00B65F11" w:rsidRDefault="00435A96" w:rsidP="00FC5C3D">
            <w:pPr>
              <w:jc w:val="both"/>
            </w:pPr>
            <w:r w:rsidRPr="00B65F11">
              <w:t>Рассмотреть вопрос приближения к необорудованным и неорганизованным местам массового отдуха населения у воды маршрутов патрулирования сотрудников ПП (дислокация с. Елово)</w:t>
            </w:r>
            <w:r w:rsidR="000A0078">
              <w:t>, волонтерами, добровольной народной дружины</w:t>
            </w:r>
            <w:r w:rsidRPr="00B65F11">
              <w:t>.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В течение купального сезона</w:t>
            </w:r>
          </w:p>
        </w:tc>
        <w:tc>
          <w:tcPr>
            <w:tcW w:w="3119" w:type="dxa"/>
          </w:tcPr>
          <w:p w:rsidR="000A0078" w:rsidRDefault="000A0078" w:rsidP="00FC5C3D">
            <w:pPr>
              <w:jc w:val="center"/>
            </w:pPr>
            <w:r>
              <w:t>Отдел по общественной безопасности и мобилизации,</w:t>
            </w:r>
          </w:p>
          <w:p w:rsidR="00435A96" w:rsidRPr="00B65F11" w:rsidRDefault="00435A96" w:rsidP="00FC5C3D">
            <w:pPr>
              <w:jc w:val="center"/>
            </w:pPr>
            <w:r w:rsidRPr="00B65F11">
              <w:t>Начальник ПП (дислокация с.</w:t>
            </w:r>
            <w:r w:rsidR="00274383">
              <w:t xml:space="preserve"> </w:t>
            </w:r>
            <w:r w:rsidRPr="00B65F11">
              <w:t>Елово) (по согласованию)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8.</w:t>
            </w:r>
          </w:p>
        </w:tc>
        <w:tc>
          <w:tcPr>
            <w:tcW w:w="5812" w:type="dxa"/>
          </w:tcPr>
          <w:p w:rsidR="00435A96" w:rsidRPr="00B65F11" w:rsidRDefault="00435A96" w:rsidP="00FC5C3D">
            <w:pPr>
              <w:jc w:val="both"/>
            </w:pPr>
            <w:r w:rsidRPr="00B65F11">
              <w:t xml:space="preserve">Запретить продажу спиртных напитков  в местах отдыха граждан у воды и реализацию </w:t>
            </w:r>
            <w:r w:rsidRPr="00B65F11">
              <w:lastRenderedPageBreak/>
              <w:t>различных напитков в стеклянной таре, принимать в соответствии с действующим законодательством меры по прекращению работы несанкционированных точек торговли спиртными напитками в этих местах.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lastRenderedPageBreak/>
              <w:t>В течение купального сезона</w:t>
            </w:r>
          </w:p>
        </w:tc>
        <w:tc>
          <w:tcPr>
            <w:tcW w:w="3119" w:type="dxa"/>
          </w:tcPr>
          <w:p w:rsidR="00435A96" w:rsidRPr="00B65F11" w:rsidRDefault="00435A96" w:rsidP="00FC5C3D">
            <w:pPr>
              <w:jc w:val="center"/>
            </w:pPr>
            <w:r w:rsidRPr="00B65F11">
              <w:t>Администрация</w:t>
            </w:r>
            <w:r w:rsidR="000A0078">
              <w:t xml:space="preserve"> Еловского </w:t>
            </w:r>
            <w:r w:rsidR="000A0078">
              <w:lastRenderedPageBreak/>
              <w:t>муниципального округа Пермского края</w:t>
            </w:r>
            <w:r w:rsidRPr="00B65F11">
              <w:t>, Начальник ПП (дислокация с.</w:t>
            </w:r>
            <w:r w:rsidR="000A0078">
              <w:t xml:space="preserve"> </w:t>
            </w:r>
            <w:r w:rsidRPr="00B65F11">
              <w:t>Елово)</w:t>
            </w:r>
            <w:r w:rsidR="009A5368">
              <w:t xml:space="preserve"> (по согласованию)</w:t>
            </w:r>
            <w:r w:rsidRPr="00B65F11">
              <w:t xml:space="preserve"> 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lastRenderedPageBreak/>
              <w:t>9.</w:t>
            </w:r>
          </w:p>
        </w:tc>
        <w:tc>
          <w:tcPr>
            <w:tcW w:w="5812" w:type="dxa"/>
          </w:tcPr>
          <w:p w:rsidR="00435A96" w:rsidRPr="00B65F11" w:rsidRDefault="00435A96" w:rsidP="00FC5C3D">
            <w:pPr>
              <w:jc w:val="both"/>
            </w:pPr>
            <w:r w:rsidRPr="00B65F11">
              <w:t>Организовать проведение инструктажа о мерах безопасности на воде с детьми и персоналом в летних оздоровительных лагерях, на школьных площадках.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В течение купального сезона</w:t>
            </w:r>
          </w:p>
        </w:tc>
        <w:tc>
          <w:tcPr>
            <w:tcW w:w="3119" w:type="dxa"/>
          </w:tcPr>
          <w:p w:rsidR="00435A96" w:rsidRPr="00B65F11" w:rsidRDefault="000A0078" w:rsidP="00FC5C3D">
            <w:pPr>
              <w:jc w:val="center"/>
            </w:pPr>
            <w:r>
              <w:t>Отдел</w:t>
            </w:r>
            <w:r w:rsidR="00435A96" w:rsidRPr="00B65F11">
              <w:t xml:space="preserve"> образования администрации</w:t>
            </w:r>
            <w:r>
              <w:t xml:space="preserve"> Еловского муниципального округа Пермского края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10.</w:t>
            </w:r>
          </w:p>
        </w:tc>
        <w:tc>
          <w:tcPr>
            <w:tcW w:w="5812" w:type="dxa"/>
          </w:tcPr>
          <w:p w:rsidR="00435A96" w:rsidRPr="00B65F11" w:rsidRDefault="00435A96" w:rsidP="00FC5C3D">
            <w:pPr>
              <w:jc w:val="both"/>
              <w:rPr>
                <w:szCs w:val="28"/>
              </w:rPr>
            </w:pPr>
            <w:r w:rsidRPr="00B65F11">
              <w:t>Изготовить в необходимом количестве и периодически распространять  агитационные материалы по безопасности у воды среди населения, проверить ведение информационно-разъяснительной работы</w:t>
            </w:r>
            <w:r w:rsidRPr="00B65F11">
              <w:rPr>
                <w:szCs w:val="28"/>
              </w:rPr>
              <w:t xml:space="preserve"> по соблюдению правили мер безопасности у воды на предпри</w:t>
            </w:r>
            <w:r w:rsidR="000A0078">
              <w:rPr>
                <w:szCs w:val="28"/>
              </w:rPr>
              <w:t xml:space="preserve">ятиях, в учебных заведениях и </w:t>
            </w:r>
            <w:r w:rsidRPr="00B65F11">
              <w:rPr>
                <w:szCs w:val="28"/>
              </w:rPr>
              <w:t>учреждениях.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В течение купального сезона</w:t>
            </w:r>
          </w:p>
        </w:tc>
        <w:tc>
          <w:tcPr>
            <w:tcW w:w="3119" w:type="dxa"/>
          </w:tcPr>
          <w:p w:rsidR="00435A96" w:rsidRPr="00B65F11" w:rsidRDefault="00435A96" w:rsidP="00FC5C3D">
            <w:pPr>
              <w:jc w:val="center"/>
            </w:pPr>
            <w:r w:rsidRPr="00B65F11">
              <w:t xml:space="preserve">Директор МКУ </w:t>
            </w:r>
            <w:r w:rsidR="000A0078">
              <w:t>ЕМО ПК «Гражданская защита»,</w:t>
            </w:r>
            <w:r w:rsidRPr="00B65F11">
              <w:t xml:space="preserve"> руководители предприятий и организаций</w:t>
            </w:r>
          </w:p>
          <w:p w:rsidR="00435A96" w:rsidRPr="00B65F11" w:rsidRDefault="00435A96" w:rsidP="00FC5C3D">
            <w:pPr>
              <w:jc w:val="center"/>
            </w:pPr>
            <w:r w:rsidRPr="00B65F11">
              <w:t>(по согласованию)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rPr>
          <w:trHeight w:val="644"/>
        </w:trPr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11.</w:t>
            </w:r>
          </w:p>
        </w:tc>
        <w:tc>
          <w:tcPr>
            <w:tcW w:w="5812" w:type="dxa"/>
          </w:tcPr>
          <w:p w:rsidR="00435A96" w:rsidRPr="00B65F11" w:rsidRDefault="00435A96" w:rsidP="002757C1">
            <w:pPr>
              <w:jc w:val="both"/>
            </w:pPr>
            <w:r w:rsidRPr="00B65F11">
              <w:t>Организовать размещение на официальном сайте</w:t>
            </w:r>
            <w:r w:rsidR="000A0078">
              <w:t xml:space="preserve"> Еловского муниципального округа, публикации</w:t>
            </w:r>
            <w:r w:rsidRPr="00B65F11">
              <w:t xml:space="preserve"> в районной газете «Искра Прикамья» по тематике обеспечения безопасности людей у воды и</w:t>
            </w:r>
            <w:r w:rsidR="000A0078">
              <w:t xml:space="preserve"> информированию населения</w:t>
            </w:r>
            <w:r w:rsidRPr="00B65F11">
              <w:t xml:space="preserve">. 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В течение купального сезона</w:t>
            </w:r>
          </w:p>
        </w:tc>
        <w:tc>
          <w:tcPr>
            <w:tcW w:w="3119" w:type="dxa"/>
          </w:tcPr>
          <w:p w:rsidR="00435A96" w:rsidRPr="00B65F11" w:rsidRDefault="00435A96" w:rsidP="00FC5C3D">
            <w:pPr>
              <w:jc w:val="center"/>
            </w:pPr>
            <w:r w:rsidRPr="00B65F11">
              <w:t>Администрация</w:t>
            </w:r>
            <w:r w:rsidR="000A0078">
              <w:t xml:space="preserve"> Еловского муниципального округа</w:t>
            </w:r>
            <w:r w:rsidRPr="00B65F11">
              <w:t>,</w:t>
            </w:r>
          </w:p>
          <w:p w:rsidR="00435A96" w:rsidRPr="00B65F11" w:rsidRDefault="00435A96" w:rsidP="000A0078">
            <w:pPr>
              <w:jc w:val="center"/>
            </w:pPr>
            <w:r w:rsidRPr="00B65F11">
              <w:t xml:space="preserve">Директор МКУ </w:t>
            </w:r>
            <w:r w:rsidR="000A0078">
              <w:t>ЕМО ПК «Гражданская защита»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rPr>
          <w:trHeight w:val="410"/>
        </w:trPr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t>12.</w:t>
            </w:r>
          </w:p>
          <w:p w:rsidR="00435A96" w:rsidRPr="00B65F11" w:rsidRDefault="00435A96" w:rsidP="00FC5C3D">
            <w:pPr>
              <w:jc w:val="center"/>
            </w:pPr>
          </w:p>
        </w:tc>
        <w:tc>
          <w:tcPr>
            <w:tcW w:w="5812" w:type="dxa"/>
          </w:tcPr>
          <w:p w:rsidR="00435A96" w:rsidRPr="00B65F11" w:rsidRDefault="000A0078" w:rsidP="002757C1">
            <w:pPr>
              <w:keepNext/>
              <w:jc w:val="both"/>
              <w:outlineLvl w:val="0"/>
              <w:rPr>
                <w:bCs/>
                <w:kern w:val="32"/>
              </w:rPr>
            </w:pPr>
            <w:r>
              <w:rPr>
                <w:bCs/>
                <w:kern w:val="32"/>
              </w:rPr>
              <w:t xml:space="preserve">Организовать взаимодействие </w:t>
            </w:r>
            <w:r w:rsidR="00435A96" w:rsidRPr="00B65F11">
              <w:rPr>
                <w:bCs/>
                <w:kern w:val="32"/>
              </w:rPr>
              <w:t>и обмен информа</w:t>
            </w:r>
            <w:r>
              <w:rPr>
                <w:bCs/>
                <w:kern w:val="32"/>
              </w:rPr>
              <w:t>цией между администрацией Еловского муниципального округа</w:t>
            </w:r>
            <w:r w:rsidR="00435A96" w:rsidRPr="00B65F11">
              <w:rPr>
                <w:bCs/>
                <w:kern w:val="32"/>
              </w:rPr>
              <w:t xml:space="preserve">, </w:t>
            </w:r>
            <w:proofErr w:type="spellStart"/>
            <w:r w:rsidR="00435A96" w:rsidRPr="00B65F11">
              <w:rPr>
                <w:bCs/>
                <w:kern w:val="32"/>
              </w:rPr>
              <w:t>Осинского</w:t>
            </w:r>
            <w:proofErr w:type="spellEnd"/>
            <w:r w:rsidR="00435A96" w:rsidRPr="00B65F11">
              <w:rPr>
                <w:bCs/>
                <w:kern w:val="32"/>
              </w:rPr>
              <w:t xml:space="preserve"> отделения ГИМС, ПП (дислокация </w:t>
            </w:r>
            <w:r w:rsidR="00435A96" w:rsidRPr="00B65F11">
              <w:rPr>
                <w:bCs/>
                <w:kern w:val="32"/>
              </w:rPr>
              <w:lastRenderedPageBreak/>
              <w:t>с. Елово) в случае гибели людей у воды, получении ими травм, наруше</w:t>
            </w:r>
            <w:r w:rsidR="002757C1">
              <w:rPr>
                <w:bCs/>
                <w:kern w:val="32"/>
              </w:rPr>
              <w:t xml:space="preserve">ниях правил безопасности через </w:t>
            </w:r>
            <w:r w:rsidR="00435A96" w:rsidRPr="00B65F11">
              <w:rPr>
                <w:bCs/>
                <w:kern w:val="32"/>
              </w:rPr>
              <w:t>Единую дежурно-диспетчерскую службу</w:t>
            </w:r>
            <w:r>
              <w:rPr>
                <w:bCs/>
                <w:kern w:val="32"/>
              </w:rPr>
              <w:t xml:space="preserve"> Еловского муниципального округа</w:t>
            </w:r>
            <w:r w:rsidR="00435A96" w:rsidRPr="00B65F11">
              <w:rPr>
                <w:bCs/>
                <w:kern w:val="32"/>
              </w:rPr>
              <w:t>.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lastRenderedPageBreak/>
              <w:t>В течение купального сезона</w:t>
            </w:r>
          </w:p>
        </w:tc>
        <w:tc>
          <w:tcPr>
            <w:tcW w:w="3119" w:type="dxa"/>
          </w:tcPr>
          <w:p w:rsidR="00435A96" w:rsidRPr="00B65F11" w:rsidRDefault="00435A96" w:rsidP="000A0078">
            <w:pPr>
              <w:jc w:val="center"/>
            </w:pPr>
            <w:r w:rsidRPr="00B65F11">
              <w:t xml:space="preserve">Директор МКУ </w:t>
            </w:r>
            <w:r w:rsidR="000A0078">
              <w:t>ЕМО ПК «Гражданская защита»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  <w:tr w:rsidR="00435A96" w:rsidTr="00274383">
        <w:tc>
          <w:tcPr>
            <w:tcW w:w="709" w:type="dxa"/>
          </w:tcPr>
          <w:p w:rsidR="00435A96" w:rsidRPr="00B65F11" w:rsidRDefault="00435A96" w:rsidP="00FC5C3D">
            <w:pPr>
              <w:jc w:val="center"/>
            </w:pPr>
            <w:r w:rsidRPr="00B65F11">
              <w:lastRenderedPageBreak/>
              <w:t>13.</w:t>
            </w:r>
          </w:p>
        </w:tc>
        <w:tc>
          <w:tcPr>
            <w:tcW w:w="5812" w:type="dxa"/>
          </w:tcPr>
          <w:p w:rsidR="00435A96" w:rsidRPr="00B65F11" w:rsidRDefault="00435A96" w:rsidP="002757C1">
            <w:pPr>
              <w:jc w:val="both"/>
            </w:pPr>
            <w:r w:rsidRPr="00B65F11">
              <w:t xml:space="preserve"> Организовать предоставление отчета о проделанной работе в Главное управление МЧС России по Пермскому краю и комиссию по чрезвычайным ситуациям и обеспечению пожарной безопасности Пермского края</w:t>
            </w:r>
          </w:p>
        </w:tc>
        <w:tc>
          <w:tcPr>
            <w:tcW w:w="2551" w:type="dxa"/>
          </w:tcPr>
          <w:p w:rsidR="00435A96" w:rsidRPr="00B65F11" w:rsidRDefault="00435A96" w:rsidP="00FC5C3D">
            <w:pPr>
              <w:jc w:val="center"/>
            </w:pPr>
            <w:r w:rsidRPr="00B65F11">
              <w:t>до</w:t>
            </w:r>
          </w:p>
          <w:p w:rsidR="00435A96" w:rsidRPr="00B65F11" w:rsidRDefault="000A0078" w:rsidP="00FC5C3D">
            <w:pPr>
              <w:jc w:val="center"/>
            </w:pPr>
            <w:r>
              <w:t>25.08.202</w:t>
            </w:r>
            <w:r w:rsidR="008C5003">
              <w:t>2</w:t>
            </w:r>
          </w:p>
        </w:tc>
        <w:tc>
          <w:tcPr>
            <w:tcW w:w="3119" w:type="dxa"/>
          </w:tcPr>
          <w:p w:rsidR="00E42FCB" w:rsidRDefault="00E42FCB" w:rsidP="000A0078">
            <w:pPr>
              <w:jc w:val="center"/>
            </w:pPr>
            <w:r w:rsidRPr="00E42FCB">
              <w:t>Территориальное управление Администрации Еловского муниципального округа Пермского края</w:t>
            </w:r>
            <w:r>
              <w:t>,</w:t>
            </w:r>
          </w:p>
          <w:p w:rsidR="00435A96" w:rsidRPr="00B65F11" w:rsidRDefault="00435A96" w:rsidP="000A0078">
            <w:pPr>
              <w:jc w:val="center"/>
            </w:pPr>
            <w:r w:rsidRPr="00B65F11">
              <w:t xml:space="preserve">Директор МКУ </w:t>
            </w:r>
            <w:r w:rsidR="000A0078">
              <w:t>ЕМО ПК «Гражданская защита»</w:t>
            </w:r>
          </w:p>
        </w:tc>
        <w:tc>
          <w:tcPr>
            <w:tcW w:w="2268" w:type="dxa"/>
          </w:tcPr>
          <w:p w:rsidR="00435A96" w:rsidRPr="00B65F11" w:rsidRDefault="00435A96" w:rsidP="00FC5C3D">
            <w:pPr>
              <w:jc w:val="center"/>
            </w:pPr>
          </w:p>
        </w:tc>
      </w:tr>
    </w:tbl>
    <w:p w:rsidR="00435A96" w:rsidRPr="00B65F11" w:rsidRDefault="00435A96" w:rsidP="00435A96">
      <w:pPr>
        <w:spacing w:after="120"/>
      </w:pPr>
    </w:p>
    <w:p w:rsidR="00435A96" w:rsidRPr="00B65F11" w:rsidRDefault="00435A96" w:rsidP="009112CC">
      <w:pPr>
        <w:suppressAutoHyphens/>
        <w:spacing w:before="960" w:line="480" w:lineRule="exact"/>
        <w:ind w:firstLine="720"/>
        <w:rPr>
          <w:szCs w:val="28"/>
        </w:rPr>
        <w:sectPr w:rsidR="00435A96" w:rsidRPr="00B65F11" w:rsidSect="009112CC">
          <w:pgSz w:w="16840" w:h="11907" w:orient="landscape" w:code="9"/>
          <w:pgMar w:top="1134" w:right="567" w:bottom="1134" w:left="1701" w:header="567" w:footer="567" w:gutter="0"/>
          <w:cols w:space="720"/>
          <w:noEndnote/>
          <w:titlePg/>
          <w:docGrid w:linePitch="381"/>
        </w:sect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4987C6" wp14:editId="04EA713B">
                <wp:simplePos x="0" y="0"/>
                <wp:positionH relativeFrom="page">
                  <wp:posOffset>1080135</wp:posOffset>
                </wp:positionH>
                <wp:positionV relativeFrom="page">
                  <wp:posOffset>9656445</wp:posOffset>
                </wp:positionV>
                <wp:extent cx="3383280" cy="374650"/>
                <wp:effectExtent l="3810" t="0" r="381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3280" cy="37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5A96" w:rsidRDefault="00435A96" w:rsidP="00435A96">
                            <w:pPr>
                              <w:pStyle w:val="a8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85.05pt;margin-top:760.35pt;width:266.4pt;height:29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" filled="f" stroked="f">
                <v:textbox inset="0,0,0,0">
                  <w:txbxContent>
                    <w:p w:rsidR="00435A96" w:rsidRDefault="00435A96" w:rsidP="00435A96">
                      <w:pPr>
                        <w:pStyle w:val="a8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435A96" w:rsidRDefault="00435A96" w:rsidP="009112CC">
      <w:pPr>
        <w:spacing w:line="240" w:lineRule="exact"/>
        <w:ind w:left="5670"/>
        <w:jc w:val="both"/>
        <w:rPr>
          <w:szCs w:val="28"/>
        </w:rPr>
      </w:pPr>
      <w:r>
        <w:rPr>
          <w:szCs w:val="28"/>
        </w:rPr>
        <w:lastRenderedPageBreak/>
        <w:t>УТВЕРЖДЕН</w:t>
      </w:r>
    </w:p>
    <w:p w:rsidR="00435A96" w:rsidRDefault="00435A96" w:rsidP="009112CC">
      <w:pPr>
        <w:spacing w:line="240" w:lineRule="exact"/>
        <w:ind w:left="5670"/>
        <w:jc w:val="both"/>
      </w:pPr>
      <w:r>
        <w:t>П</w:t>
      </w:r>
      <w:r w:rsidRPr="00B65F11">
        <w:t>остан</w:t>
      </w:r>
      <w:r>
        <w:t>овлением</w:t>
      </w:r>
      <w:r w:rsidRPr="00B65F11">
        <w:t xml:space="preserve"> </w:t>
      </w:r>
    </w:p>
    <w:p w:rsidR="00435A96" w:rsidRDefault="00F3498D" w:rsidP="009112CC">
      <w:pPr>
        <w:spacing w:line="240" w:lineRule="exact"/>
        <w:ind w:left="5670"/>
        <w:jc w:val="both"/>
      </w:pPr>
      <w:r>
        <w:t>А</w:t>
      </w:r>
      <w:r w:rsidR="00435A96" w:rsidRPr="00B65F11">
        <w:t xml:space="preserve">дминистрации Еловского </w:t>
      </w:r>
    </w:p>
    <w:p w:rsidR="00435A96" w:rsidRDefault="00F3498D" w:rsidP="009112CC">
      <w:pPr>
        <w:spacing w:line="240" w:lineRule="exact"/>
        <w:ind w:left="5670"/>
        <w:jc w:val="both"/>
      </w:pPr>
      <w:r>
        <w:t>муниципального округа</w:t>
      </w:r>
    </w:p>
    <w:p w:rsidR="00F3498D" w:rsidRPr="00B65F11" w:rsidRDefault="00F3498D" w:rsidP="009112CC">
      <w:pPr>
        <w:spacing w:line="240" w:lineRule="exact"/>
        <w:ind w:left="5670"/>
        <w:jc w:val="both"/>
      </w:pPr>
      <w:r>
        <w:t>Пермского края</w:t>
      </w:r>
    </w:p>
    <w:p w:rsidR="00435A96" w:rsidRPr="00B65F11" w:rsidRDefault="00435A96" w:rsidP="009112CC">
      <w:pPr>
        <w:spacing w:line="240" w:lineRule="exact"/>
        <w:ind w:left="5670"/>
        <w:jc w:val="both"/>
      </w:pPr>
      <w:r w:rsidRPr="00B65F11">
        <w:t>от</w:t>
      </w:r>
      <w:r w:rsidR="00F3498D">
        <w:t xml:space="preserve"> </w:t>
      </w:r>
      <w:r w:rsidR="009775FC">
        <w:t xml:space="preserve">18.05.2022 </w:t>
      </w:r>
      <w:r w:rsidRPr="00B65F11">
        <w:t>№</w:t>
      </w:r>
      <w:r w:rsidR="00F3498D">
        <w:t xml:space="preserve"> </w:t>
      </w:r>
      <w:r w:rsidR="009775FC">
        <w:t>226-п</w:t>
      </w:r>
      <w:bookmarkStart w:id="0" w:name="_GoBack"/>
      <w:bookmarkEnd w:id="0"/>
    </w:p>
    <w:p w:rsidR="00435A96" w:rsidRDefault="00435A96" w:rsidP="009112CC">
      <w:pPr>
        <w:spacing w:line="240" w:lineRule="exact"/>
        <w:jc w:val="center"/>
        <w:rPr>
          <w:szCs w:val="28"/>
        </w:rPr>
      </w:pPr>
    </w:p>
    <w:p w:rsidR="009112CC" w:rsidRDefault="009112CC" w:rsidP="009112CC">
      <w:pPr>
        <w:spacing w:line="240" w:lineRule="exact"/>
        <w:jc w:val="center"/>
        <w:rPr>
          <w:szCs w:val="28"/>
        </w:rPr>
      </w:pPr>
    </w:p>
    <w:p w:rsidR="009112CC" w:rsidRDefault="009112CC" w:rsidP="009112CC">
      <w:pPr>
        <w:spacing w:line="240" w:lineRule="exact"/>
        <w:jc w:val="center"/>
        <w:rPr>
          <w:szCs w:val="28"/>
        </w:rPr>
      </w:pPr>
    </w:p>
    <w:p w:rsidR="00435A96" w:rsidRPr="009646B3" w:rsidRDefault="00435A96" w:rsidP="009112CC">
      <w:pPr>
        <w:spacing w:line="240" w:lineRule="exact"/>
        <w:jc w:val="center"/>
        <w:rPr>
          <w:b/>
          <w:szCs w:val="28"/>
        </w:rPr>
      </w:pPr>
      <w:r w:rsidRPr="009646B3">
        <w:rPr>
          <w:b/>
          <w:szCs w:val="28"/>
        </w:rPr>
        <w:t>ПЕРЕЧЕНЬ</w:t>
      </w:r>
    </w:p>
    <w:p w:rsidR="00435A96" w:rsidRPr="009646B3" w:rsidRDefault="00435A96" w:rsidP="009112CC">
      <w:pPr>
        <w:spacing w:line="240" w:lineRule="exact"/>
        <w:jc w:val="center"/>
        <w:rPr>
          <w:b/>
          <w:szCs w:val="28"/>
        </w:rPr>
      </w:pPr>
      <w:r w:rsidRPr="009646B3">
        <w:rPr>
          <w:b/>
          <w:szCs w:val="28"/>
        </w:rPr>
        <w:t>мест массового отдыха населения у воды</w:t>
      </w:r>
    </w:p>
    <w:p w:rsidR="00435A96" w:rsidRPr="009646B3" w:rsidRDefault="00435A96" w:rsidP="009112CC">
      <w:pPr>
        <w:spacing w:line="240" w:lineRule="exact"/>
        <w:jc w:val="center"/>
        <w:rPr>
          <w:b/>
          <w:szCs w:val="28"/>
        </w:rPr>
      </w:pPr>
      <w:r w:rsidRPr="009646B3">
        <w:rPr>
          <w:b/>
          <w:szCs w:val="28"/>
        </w:rPr>
        <w:t>в Еловс</w:t>
      </w:r>
      <w:r w:rsidR="00D34297">
        <w:rPr>
          <w:b/>
          <w:szCs w:val="28"/>
        </w:rPr>
        <w:t>ком муниципальном округе на 2022</w:t>
      </w:r>
      <w:r w:rsidRPr="009646B3">
        <w:rPr>
          <w:b/>
          <w:szCs w:val="28"/>
        </w:rPr>
        <w:t xml:space="preserve"> год</w:t>
      </w:r>
    </w:p>
    <w:p w:rsidR="00435A96" w:rsidRPr="00B65F11" w:rsidRDefault="00435A96" w:rsidP="00435A96">
      <w:pPr>
        <w:jc w:val="center"/>
        <w:rPr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4180"/>
        <w:gridCol w:w="4787"/>
      </w:tblGrid>
      <w:tr w:rsidR="00435A96" w:rsidTr="00FC5C3D">
        <w:trPr>
          <w:trHeight w:val="1147"/>
        </w:trPr>
        <w:tc>
          <w:tcPr>
            <w:tcW w:w="779" w:type="dxa"/>
          </w:tcPr>
          <w:p w:rsidR="00435A96" w:rsidRPr="00B65F11" w:rsidRDefault="00435A96" w:rsidP="00FC5C3D">
            <w:pPr>
              <w:rPr>
                <w:szCs w:val="28"/>
              </w:rPr>
            </w:pPr>
            <w:r w:rsidRPr="00B65F11">
              <w:rPr>
                <w:szCs w:val="28"/>
              </w:rPr>
              <w:t>№</w:t>
            </w:r>
          </w:p>
          <w:p w:rsidR="00435A96" w:rsidRPr="00B65F11" w:rsidRDefault="00435A96" w:rsidP="00FC5C3D">
            <w:pPr>
              <w:rPr>
                <w:szCs w:val="28"/>
              </w:rPr>
            </w:pPr>
            <w:proofErr w:type="gramStart"/>
            <w:r w:rsidRPr="00B65F11">
              <w:rPr>
                <w:szCs w:val="28"/>
              </w:rPr>
              <w:t>п</w:t>
            </w:r>
            <w:proofErr w:type="gramEnd"/>
            <w:r w:rsidRPr="00B65F11">
              <w:rPr>
                <w:szCs w:val="28"/>
              </w:rPr>
              <w:t>/п</w:t>
            </w:r>
          </w:p>
        </w:tc>
        <w:tc>
          <w:tcPr>
            <w:tcW w:w="4183" w:type="dxa"/>
          </w:tcPr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>Наименование</w:t>
            </w:r>
          </w:p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>местоположение пляжа</w:t>
            </w:r>
          </w:p>
        </w:tc>
        <w:tc>
          <w:tcPr>
            <w:tcW w:w="4791" w:type="dxa"/>
          </w:tcPr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>Ответственный</w:t>
            </w:r>
          </w:p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>за содержание,</w:t>
            </w:r>
          </w:p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>телефон</w:t>
            </w:r>
          </w:p>
        </w:tc>
      </w:tr>
      <w:tr w:rsidR="00435A96" w:rsidTr="00FC5C3D">
        <w:trPr>
          <w:trHeight w:val="1142"/>
        </w:trPr>
        <w:tc>
          <w:tcPr>
            <w:tcW w:w="779" w:type="dxa"/>
          </w:tcPr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>1.</w:t>
            </w:r>
          </w:p>
        </w:tc>
        <w:tc>
          <w:tcPr>
            <w:tcW w:w="4183" w:type="dxa"/>
          </w:tcPr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 xml:space="preserve">Еловский </w:t>
            </w:r>
            <w:r w:rsidR="00D34297">
              <w:rPr>
                <w:szCs w:val="28"/>
              </w:rPr>
              <w:t>муниципальный округ</w:t>
            </w:r>
            <w:r>
              <w:rPr>
                <w:szCs w:val="28"/>
              </w:rPr>
              <w:t xml:space="preserve"> д. </w:t>
            </w:r>
            <w:proofErr w:type="spellStart"/>
            <w:r>
              <w:rPr>
                <w:szCs w:val="28"/>
              </w:rPr>
              <w:t>Неволино</w:t>
            </w:r>
            <w:proofErr w:type="spellEnd"/>
            <w:r>
              <w:rPr>
                <w:szCs w:val="28"/>
              </w:rPr>
              <w:t>, ул. Берегова, 42 (база</w:t>
            </w:r>
            <w:r w:rsidRPr="00B65F11">
              <w:rPr>
                <w:szCs w:val="28"/>
              </w:rPr>
              <w:t xml:space="preserve"> отдыха «Берендей»)</w:t>
            </w:r>
          </w:p>
        </w:tc>
        <w:tc>
          <w:tcPr>
            <w:tcW w:w="4791" w:type="dxa"/>
          </w:tcPr>
          <w:p w:rsidR="00435A96" w:rsidRPr="00B65F11" w:rsidRDefault="00D34297" w:rsidP="00FC5C3D">
            <w:pPr>
              <w:jc w:val="center"/>
              <w:rPr>
                <w:szCs w:val="28"/>
              </w:rPr>
            </w:pPr>
            <w:r w:rsidRPr="00D34297">
              <w:rPr>
                <w:szCs w:val="28"/>
              </w:rPr>
              <w:t>Территориальное управление Администрации Еловского муниципального округа Пермского края</w:t>
            </w:r>
          </w:p>
        </w:tc>
      </w:tr>
      <w:tr w:rsidR="00435A96" w:rsidTr="00FC5C3D">
        <w:trPr>
          <w:trHeight w:val="1147"/>
        </w:trPr>
        <w:tc>
          <w:tcPr>
            <w:tcW w:w="779" w:type="dxa"/>
          </w:tcPr>
          <w:p w:rsidR="00435A96" w:rsidRPr="00B65F11" w:rsidRDefault="00435A96" w:rsidP="00FC5C3D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>2.</w:t>
            </w:r>
          </w:p>
        </w:tc>
        <w:tc>
          <w:tcPr>
            <w:tcW w:w="4183" w:type="dxa"/>
          </w:tcPr>
          <w:p w:rsidR="00435A96" w:rsidRPr="00B65F11" w:rsidRDefault="00435A96" w:rsidP="00912880">
            <w:pPr>
              <w:jc w:val="center"/>
              <w:rPr>
                <w:szCs w:val="28"/>
              </w:rPr>
            </w:pPr>
            <w:r w:rsidRPr="00B65F11">
              <w:rPr>
                <w:szCs w:val="28"/>
              </w:rPr>
              <w:t xml:space="preserve">с. Елово, ул. </w:t>
            </w:r>
            <w:r w:rsidR="00924022">
              <w:rPr>
                <w:szCs w:val="28"/>
              </w:rPr>
              <w:t>Ленина (около здания речного вокзала)</w:t>
            </w:r>
          </w:p>
        </w:tc>
        <w:tc>
          <w:tcPr>
            <w:tcW w:w="4791" w:type="dxa"/>
          </w:tcPr>
          <w:p w:rsidR="00435A96" w:rsidRPr="00B65F11" w:rsidRDefault="00D34297" w:rsidP="00FC5C3D">
            <w:pPr>
              <w:jc w:val="center"/>
              <w:rPr>
                <w:szCs w:val="28"/>
              </w:rPr>
            </w:pPr>
            <w:r w:rsidRPr="00D34297">
              <w:rPr>
                <w:szCs w:val="28"/>
              </w:rPr>
              <w:t>Территориальное управление Администрации Еловского муниципального округа Пермского края</w:t>
            </w:r>
          </w:p>
        </w:tc>
      </w:tr>
    </w:tbl>
    <w:p w:rsidR="00435A96" w:rsidRPr="00B65F11" w:rsidRDefault="00435A96" w:rsidP="00435A96">
      <w:pPr>
        <w:jc w:val="center"/>
        <w:rPr>
          <w:szCs w:val="28"/>
        </w:rPr>
      </w:pPr>
    </w:p>
    <w:p w:rsidR="00435A96" w:rsidRPr="00B65F11" w:rsidRDefault="00435A96" w:rsidP="00435A96"/>
    <w:p w:rsidR="008741B6" w:rsidRPr="00435A96" w:rsidRDefault="008741B6" w:rsidP="00435A96"/>
    <w:sectPr w:rsidR="008741B6" w:rsidRPr="00435A96" w:rsidSect="00482A25">
      <w:footerReference w:type="default" r:id="rId10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6055" w:rsidRDefault="00726055">
      <w:r>
        <w:separator/>
      </w:r>
    </w:p>
  </w:endnote>
  <w:endnote w:type="continuationSeparator" w:id="0">
    <w:p w:rsidR="00726055" w:rsidRDefault="00726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7994" w:rsidRDefault="00097994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6055" w:rsidRDefault="00726055">
      <w:r>
        <w:separator/>
      </w:r>
    </w:p>
  </w:footnote>
  <w:footnote w:type="continuationSeparator" w:id="0">
    <w:p w:rsidR="00726055" w:rsidRDefault="00726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97E71"/>
    <w:multiLevelType w:val="hybridMultilevel"/>
    <w:tmpl w:val="87206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746"/>
    <w:rsid w:val="00064595"/>
    <w:rsid w:val="00066153"/>
    <w:rsid w:val="0007406A"/>
    <w:rsid w:val="00097994"/>
    <w:rsid w:val="000A0078"/>
    <w:rsid w:val="000C2D90"/>
    <w:rsid w:val="00126675"/>
    <w:rsid w:val="00143108"/>
    <w:rsid w:val="001B2E61"/>
    <w:rsid w:val="001D26CE"/>
    <w:rsid w:val="001D779F"/>
    <w:rsid w:val="001E3F01"/>
    <w:rsid w:val="0021704B"/>
    <w:rsid w:val="00274383"/>
    <w:rsid w:val="002757C1"/>
    <w:rsid w:val="002802BE"/>
    <w:rsid w:val="00311DAC"/>
    <w:rsid w:val="00317329"/>
    <w:rsid w:val="00336549"/>
    <w:rsid w:val="0036013B"/>
    <w:rsid w:val="00435A96"/>
    <w:rsid w:val="0047083E"/>
    <w:rsid w:val="00482A25"/>
    <w:rsid w:val="004F6BB4"/>
    <w:rsid w:val="005840C7"/>
    <w:rsid w:val="005955BE"/>
    <w:rsid w:val="006C3C42"/>
    <w:rsid w:val="006F2B94"/>
    <w:rsid w:val="00715A69"/>
    <w:rsid w:val="00726055"/>
    <w:rsid w:val="008741B6"/>
    <w:rsid w:val="008936EC"/>
    <w:rsid w:val="008B79B9"/>
    <w:rsid w:val="008C5003"/>
    <w:rsid w:val="009112CC"/>
    <w:rsid w:val="00912880"/>
    <w:rsid w:val="00920EE2"/>
    <w:rsid w:val="00924022"/>
    <w:rsid w:val="009775FC"/>
    <w:rsid w:val="009A5368"/>
    <w:rsid w:val="009C011A"/>
    <w:rsid w:val="00A16F73"/>
    <w:rsid w:val="00A442D4"/>
    <w:rsid w:val="00A701BA"/>
    <w:rsid w:val="00AB4200"/>
    <w:rsid w:val="00AC6CE1"/>
    <w:rsid w:val="00AE0B25"/>
    <w:rsid w:val="00B01DB0"/>
    <w:rsid w:val="00B042BB"/>
    <w:rsid w:val="00B921B5"/>
    <w:rsid w:val="00BE6060"/>
    <w:rsid w:val="00C17F88"/>
    <w:rsid w:val="00D00746"/>
    <w:rsid w:val="00D34297"/>
    <w:rsid w:val="00DF3619"/>
    <w:rsid w:val="00E42FCB"/>
    <w:rsid w:val="00EC651D"/>
    <w:rsid w:val="00F22F1F"/>
    <w:rsid w:val="00F31ED4"/>
    <w:rsid w:val="00F3498D"/>
    <w:rsid w:val="00F6686C"/>
    <w:rsid w:val="00FC3537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35A96"/>
    <w:rPr>
      <w:sz w:val="28"/>
    </w:rPr>
  </w:style>
  <w:style w:type="paragraph" w:styleId="ad">
    <w:name w:val="List Paragraph"/>
    <w:basedOn w:val="a"/>
    <w:uiPriority w:val="34"/>
    <w:qFormat/>
    <w:rsid w:val="002743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0B25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ресат"/>
    <w:basedOn w:val="a"/>
    <w:rsid w:val="00AE0B25"/>
    <w:pPr>
      <w:suppressAutoHyphens/>
      <w:spacing w:after="120" w:line="240" w:lineRule="exact"/>
    </w:pPr>
  </w:style>
  <w:style w:type="paragraph" w:customStyle="1" w:styleId="a4">
    <w:name w:val="Приложение"/>
    <w:basedOn w:val="a5"/>
    <w:rsid w:val="00AE0B25"/>
    <w:pPr>
      <w:tabs>
        <w:tab w:val="left" w:pos="1673"/>
      </w:tabs>
      <w:spacing w:before="240" w:line="240" w:lineRule="exact"/>
      <w:ind w:left="1985" w:hanging="1985"/>
    </w:pPr>
  </w:style>
  <w:style w:type="paragraph" w:styleId="a5">
    <w:name w:val="Body Text"/>
    <w:basedOn w:val="a"/>
    <w:rsid w:val="00AE0B25"/>
    <w:pPr>
      <w:spacing w:line="360" w:lineRule="exact"/>
      <w:ind w:firstLine="720"/>
      <w:jc w:val="both"/>
    </w:pPr>
  </w:style>
  <w:style w:type="paragraph" w:customStyle="1" w:styleId="a6">
    <w:name w:val="Заголовок к тексту"/>
    <w:basedOn w:val="a"/>
    <w:next w:val="a5"/>
    <w:qFormat/>
    <w:rsid w:val="00AE0B25"/>
    <w:pPr>
      <w:suppressAutoHyphens/>
      <w:spacing w:after="480" w:line="240" w:lineRule="exact"/>
    </w:pPr>
    <w:rPr>
      <w:b/>
    </w:rPr>
  </w:style>
  <w:style w:type="paragraph" w:customStyle="1" w:styleId="a7">
    <w:name w:val="регистрационные поля"/>
    <w:basedOn w:val="a"/>
    <w:rsid w:val="00AE0B25"/>
    <w:pPr>
      <w:spacing w:line="240" w:lineRule="exact"/>
      <w:jc w:val="center"/>
    </w:pPr>
    <w:rPr>
      <w:lang w:val="en-US"/>
    </w:rPr>
  </w:style>
  <w:style w:type="paragraph" w:customStyle="1" w:styleId="a8">
    <w:name w:val="Исполнитель"/>
    <w:basedOn w:val="a5"/>
    <w:rsid w:val="00AE0B25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9">
    <w:name w:val="header"/>
    <w:basedOn w:val="a"/>
    <w:rsid w:val="00AE0B25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AE0B2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8741B6"/>
    <w:rPr>
      <w:rFonts w:ascii="Tahoma" w:hAnsi="Tahoma" w:cs="Tahoma"/>
      <w:sz w:val="16"/>
      <w:szCs w:val="16"/>
    </w:rPr>
  </w:style>
  <w:style w:type="paragraph" w:styleId="ac">
    <w:name w:val="No Spacing"/>
    <w:uiPriority w:val="1"/>
    <w:qFormat/>
    <w:rsid w:val="00435A96"/>
    <w:rPr>
      <w:sz w:val="28"/>
    </w:rPr>
  </w:style>
  <w:style w:type="paragraph" w:styleId="ad">
    <w:name w:val="List Paragraph"/>
    <w:basedOn w:val="a"/>
    <w:uiPriority w:val="34"/>
    <w:qFormat/>
    <w:rsid w:val="002743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\Desktop\&#1055;&#1054;&#1057;&#1058;\&#1048;&#1085;&#1089;&#1090;&#1088;&#1091;&#1082;&#1094;&#1080;&#1103;%20&#1087;&#1086;%20&#1089;&#1086;&#1079;&#1076;&#1072;&#1085;&#1080;&#1102;%20&#1096;&#1072;&#1073;&#1083;&#1086;&#1085;&#1072;\&#1041;&#1083;&#1072;&#1085;&#1082;%20&#1088;&#1072;&#1089;&#1087;&#1086;&#1088;&#1103;&#1078;&#1077;&#1085;&#1080;&#1103;%20(&#1087;&#1086;&#1089;&#1090;&#1072;&#1085;&#1086;&#1074;&#1083;&#1077;&#1085;&#1080;&#1103;)\&#1041;&#1083;&#1072;&#1085;&#1082;%20&#1088;&#1072;&#1089;&#1087;&#1086;&#1088;&#1103;&#1078;&#1077;&#1085;&#1080;&#1103;%20(&#1087;&#1086;&#1089;&#1090;&#1072;&#1085;&#1086;&#1074;&#1083;&#1077;&#1085;&#1080;&#1103;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21EEF3-5C85-471B-B53D-E36707073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 (постановления).dotx</Template>
  <TotalTime>40</TotalTime>
  <Pages>7</Pages>
  <Words>908</Words>
  <Characters>6522</Characters>
  <Application>Microsoft Office Word</Application>
  <DocSecurity>0</DocSecurity>
  <Lines>54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XXXXX</Company>
  <LinksUpToDate>false</LinksUpToDate>
  <CharactersWithSpaces>7416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Intel</cp:lastModifiedBy>
  <cp:revision>17</cp:revision>
  <cp:lastPrinted>2022-05-18T12:08:00Z</cp:lastPrinted>
  <dcterms:created xsi:type="dcterms:W3CDTF">2021-05-04T07:11:00Z</dcterms:created>
  <dcterms:modified xsi:type="dcterms:W3CDTF">2022-05-18T12:08:00Z</dcterms:modified>
</cp:coreProperties>
</file>