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382A8" w14:textId="77777777" w:rsidR="008430F1" w:rsidRDefault="000262F9" w:rsidP="000262F9">
      <w:pPr>
        <w:pStyle w:val="ac"/>
        <w:spacing w:line="240" w:lineRule="exact"/>
        <w:rPr>
          <w:b/>
        </w:rPr>
      </w:pPr>
      <w:r w:rsidRPr="000262F9">
        <w:rPr>
          <w:b/>
        </w:rPr>
        <w:t>О подготовке</w:t>
      </w:r>
      <w:r w:rsidR="008430F1">
        <w:rPr>
          <w:b/>
        </w:rPr>
        <w:t xml:space="preserve"> предложений о внесении</w:t>
      </w:r>
    </w:p>
    <w:p w14:paraId="00E80B4D" w14:textId="77777777" w:rsidR="000262F9" w:rsidRPr="000262F9" w:rsidRDefault="000262F9" w:rsidP="000262F9">
      <w:pPr>
        <w:pStyle w:val="ac"/>
        <w:spacing w:line="240" w:lineRule="exact"/>
        <w:rPr>
          <w:b/>
        </w:rPr>
      </w:pPr>
      <w:r w:rsidRPr="000262F9">
        <w:rPr>
          <w:b/>
        </w:rPr>
        <w:t xml:space="preserve">изменений </w:t>
      </w:r>
      <w:r w:rsidR="003D4514">
        <w:rPr>
          <w:b/>
        </w:rPr>
        <w:t>в Г</w:t>
      </w:r>
      <w:r w:rsidRPr="000262F9">
        <w:rPr>
          <w:b/>
        </w:rPr>
        <w:t xml:space="preserve">енеральный план Еловского </w:t>
      </w:r>
    </w:p>
    <w:p w14:paraId="61063926" w14:textId="6DE3C338" w:rsidR="000262F9" w:rsidRDefault="000262F9" w:rsidP="000262F9">
      <w:pPr>
        <w:pStyle w:val="ac"/>
        <w:spacing w:line="240" w:lineRule="exact"/>
        <w:rPr>
          <w:b/>
        </w:rPr>
      </w:pPr>
      <w:r w:rsidRPr="000262F9">
        <w:rPr>
          <w:b/>
        </w:rPr>
        <w:t>муниципального округа Пермского края</w:t>
      </w:r>
      <w:r w:rsidR="007250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DE31B" wp14:editId="182C130E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D574" w14:textId="0DC128A0" w:rsidR="00311DAC" w:rsidRPr="00482A25" w:rsidRDefault="003E2A2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3024D574" w14:textId="0DC128A0" w:rsidR="00311DAC" w:rsidRPr="00482A25" w:rsidRDefault="003E2A2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6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E50E2" wp14:editId="0C37F870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4861" w14:textId="46403E12" w:rsidR="00311DAC" w:rsidRPr="00482A25" w:rsidRDefault="003E2A2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7284861" w14:textId="46403E12" w:rsidR="00311DAC" w:rsidRPr="00482A25" w:rsidRDefault="003E2A2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0262F9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571D248" wp14:editId="1A9CE86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CB5F24" w14:textId="77777777" w:rsidR="000262F9" w:rsidRPr="000262F9" w:rsidRDefault="000262F9" w:rsidP="000262F9"/>
    <w:p w14:paraId="030DC272" w14:textId="77777777" w:rsidR="000262F9" w:rsidRDefault="000262F9" w:rsidP="000262F9"/>
    <w:p w14:paraId="41E94523" w14:textId="77777777" w:rsidR="000262F9" w:rsidRPr="005A15B2" w:rsidRDefault="000262F9" w:rsidP="003D4514">
      <w:pPr>
        <w:spacing w:line="360" w:lineRule="exact"/>
        <w:ind w:firstLine="709"/>
        <w:jc w:val="both"/>
        <w:rPr>
          <w:szCs w:val="28"/>
        </w:rPr>
      </w:pPr>
      <w:proofErr w:type="gramStart"/>
      <w:r w:rsidRPr="005A15B2">
        <w:rPr>
          <w:szCs w:val="28"/>
        </w:rPr>
        <w:t>В соответствии с частью 2 статьи 24 Градостроительного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</w:t>
      </w:r>
      <w:r>
        <w:rPr>
          <w:szCs w:val="28"/>
        </w:rPr>
        <w:t>спользования земельных участков</w:t>
      </w:r>
      <w:proofErr w:type="gramEnd"/>
    </w:p>
    <w:p w14:paraId="2D0E32A0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48640E">
        <w:rPr>
          <w:szCs w:val="28"/>
        </w:rPr>
        <w:t>дминистрация Еловского муниципальн</w:t>
      </w:r>
      <w:r>
        <w:rPr>
          <w:szCs w:val="28"/>
        </w:rPr>
        <w:t>ого округа</w:t>
      </w:r>
      <w:r w:rsidRPr="0048640E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Pr="0048640E">
        <w:rPr>
          <w:szCs w:val="28"/>
        </w:rPr>
        <w:t>ПОСТАНОВЛЯЕТ:</w:t>
      </w:r>
    </w:p>
    <w:p w14:paraId="14B8E59E" w14:textId="77777777" w:rsidR="000262F9" w:rsidRPr="005A15B2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A15B2">
        <w:rPr>
          <w:szCs w:val="28"/>
        </w:rPr>
        <w:t>Подготовит</w:t>
      </w:r>
      <w:r>
        <w:rPr>
          <w:szCs w:val="28"/>
        </w:rPr>
        <w:t>ь проект внесения изменений в Генеральный план Еловского муниципального</w:t>
      </w:r>
      <w:r w:rsidRPr="005A15B2">
        <w:rPr>
          <w:szCs w:val="28"/>
        </w:rPr>
        <w:t xml:space="preserve"> округа Пермского края.</w:t>
      </w:r>
    </w:p>
    <w:p w14:paraId="144D8870" w14:textId="32BC6287" w:rsidR="000262F9" w:rsidRPr="0048640E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Утвердить П</w:t>
      </w:r>
      <w:r w:rsidRPr="005A15B2">
        <w:rPr>
          <w:szCs w:val="28"/>
        </w:rPr>
        <w:t>ор</w:t>
      </w:r>
      <w:r w:rsidR="008430F1">
        <w:rPr>
          <w:szCs w:val="28"/>
        </w:rPr>
        <w:t>ядок направления предложений о несении</w:t>
      </w:r>
      <w:r>
        <w:rPr>
          <w:szCs w:val="28"/>
        </w:rPr>
        <w:t xml:space="preserve"> изменений</w:t>
      </w:r>
      <w:r w:rsidR="008430F1">
        <w:rPr>
          <w:szCs w:val="28"/>
        </w:rPr>
        <w:t xml:space="preserve"> в</w:t>
      </w:r>
      <w:r>
        <w:rPr>
          <w:szCs w:val="28"/>
        </w:rPr>
        <w:t xml:space="preserve"> Г</w:t>
      </w:r>
      <w:r w:rsidRPr="005A15B2">
        <w:rPr>
          <w:szCs w:val="28"/>
        </w:rPr>
        <w:t>енеральн</w:t>
      </w:r>
      <w:r w:rsidR="008430F1">
        <w:rPr>
          <w:szCs w:val="28"/>
        </w:rPr>
        <w:t>ый</w:t>
      </w:r>
      <w:r>
        <w:rPr>
          <w:szCs w:val="28"/>
        </w:rPr>
        <w:t xml:space="preserve"> плана </w:t>
      </w:r>
      <w:r w:rsidRPr="005A15B2">
        <w:rPr>
          <w:szCs w:val="28"/>
        </w:rPr>
        <w:t>Еловского муниципального округа Пермского края.</w:t>
      </w:r>
      <w:proofErr w:type="gramEnd"/>
    </w:p>
    <w:p w14:paraId="7D77E057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 w:rsidRPr="0048640E">
        <w:rPr>
          <w:szCs w:val="28"/>
        </w:rPr>
        <w:t xml:space="preserve">3. </w:t>
      </w:r>
      <w:r>
        <w:rPr>
          <w:szCs w:val="28"/>
        </w:rPr>
        <w:t xml:space="preserve">Комитету имущественных отношений и градостроительства администрации Еловского муниципального </w:t>
      </w:r>
      <w:r w:rsidR="00DC69FD">
        <w:rPr>
          <w:szCs w:val="28"/>
        </w:rPr>
        <w:t>округа</w:t>
      </w:r>
      <w:r>
        <w:rPr>
          <w:szCs w:val="28"/>
        </w:rPr>
        <w:t xml:space="preserve"> (Кротов А.В.) организовать:</w:t>
      </w:r>
    </w:p>
    <w:p w14:paraId="7AE65786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 сбор предложений и замечаний от заинтересованных лиц;</w:t>
      </w:r>
    </w:p>
    <w:p w14:paraId="71B89B80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 подготовку и проведение общественных обсуждений по проекту </w:t>
      </w:r>
      <w:r w:rsidR="008430F1">
        <w:rPr>
          <w:szCs w:val="28"/>
        </w:rPr>
        <w:t xml:space="preserve">внесения </w:t>
      </w:r>
      <w:r>
        <w:rPr>
          <w:szCs w:val="28"/>
        </w:rPr>
        <w:t>изм</w:t>
      </w:r>
      <w:r w:rsidR="00DC69FD">
        <w:rPr>
          <w:szCs w:val="28"/>
        </w:rPr>
        <w:t>е</w:t>
      </w:r>
      <w:r>
        <w:rPr>
          <w:szCs w:val="28"/>
        </w:rPr>
        <w:t xml:space="preserve">нений </w:t>
      </w:r>
      <w:r w:rsidR="008430F1">
        <w:rPr>
          <w:szCs w:val="28"/>
        </w:rPr>
        <w:t xml:space="preserve">в </w:t>
      </w:r>
      <w:r>
        <w:rPr>
          <w:szCs w:val="28"/>
        </w:rPr>
        <w:t>Г</w:t>
      </w:r>
      <w:r w:rsidR="008430F1">
        <w:rPr>
          <w:szCs w:val="28"/>
        </w:rPr>
        <w:t>енеральный</w:t>
      </w:r>
      <w:r>
        <w:rPr>
          <w:szCs w:val="28"/>
        </w:rPr>
        <w:t xml:space="preserve"> план </w:t>
      </w:r>
      <w:r w:rsidRPr="00145C24">
        <w:rPr>
          <w:szCs w:val="28"/>
        </w:rPr>
        <w:t>Еловского муниципального округа</w:t>
      </w:r>
      <w:r>
        <w:rPr>
          <w:szCs w:val="28"/>
        </w:rPr>
        <w:t xml:space="preserve"> Пермского края;</w:t>
      </w:r>
    </w:p>
    <w:p w14:paraId="52326606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3.3. разработку проекта </w:t>
      </w:r>
      <w:r w:rsidR="003D4514">
        <w:rPr>
          <w:szCs w:val="28"/>
        </w:rPr>
        <w:t xml:space="preserve">внесения </w:t>
      </w:r>
      <w:r>
        <w:rPr>
          <w:szCs w:val="28"/>
        </w:rPr>
        <w:t xml:space="preserve">изменений </w:t>
      </w:r>
      <w:r w:rsidR="003D4514">
        <w:rPr>
          <w:szCs w:val="28"/>
        </w:rPr>
        <w:t xml:space="preserve">в </w:t>
      </w:r>
      <w:r>
        <w:rPr>
          <w:szCs w:val="28"/>
        </w:rPr>
        <w:t>Г</w:t>
      </w:r>
      <w:r w:rsidR="003D4514">
        <w:rPr>
          <w:szCs w:val="28"/>
        </w:rPr>
        <w:t>енеральный план</w:t>
      </w:r>
      <w:r w:rsidRPr="00145C24">
        <w:rPr>
          <w:szCs w:val="28"/>
        </w:rPr>
        <w:t xml:space="preserve"> Еловского муниципального округа Пермского края</w:t>
      </w:r>
      <w:r>
        <w:rPr>
          <w:szCs w:val="28"/>
        </w:rPr>
        <w:t xml:space="preserve"> в срок</w:t>
      </w:r>
      <w:r w:rsidR="00DC69FD">
        <w:rPr>
          <w:szCs w:val="28"/>
        </w:rPr>
        <w:t xml:space="preserve"> до 10</w:t>
      </w:r>
      <w:r>
        <w:rPr>
          <w:szCs w:val="28"/>
        </w:rPr>
        <w:t xml:space="preserve"> </w:t>
      </w:r>
      <w:r w:rsidR="00DC69FD">
        <w:rPr>
          <w:szCs w:val="28"/>
        </w:rPr>
        <w:t>августа 2022</w:t>
      </w:r>
      <w:r>
        <w:rPr>
          <w:szCs w:val="28"/>
        </w:rPr>
        <w:t xml:space="preserve"> г.;</w:t>
      </w:r>
    </w:p>
    <w:p w14:paraId="7280DD00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 в течение месяца, со дня опубликования настоящего Постановления, прием предложений от юридических и физических лиц.</w:t>
      </w:r>
    </w:p>
    <w:p w14:paraId="54AB4D9F" w14:textId="2054A7F1" w:rsidR="00DC69FD" w:rsidRPr="00831829" w:rsidRDefault="000262F9" w:rsidP="003D4514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48640E">
        <w:rPr>
          <w:szCs w:val="28"/>
        </w:rPr>
        <w:t xml:space="preserve">. </w:t>
      </w:r>
      <w:r w:rsidR="00DC69FD" w:rsidRPr="00831829">
        <w:rPr>
          <w:szCs w:val="28"/>
        </w:rPr>
        <w:t>Настоящее Постановление о</w:t>
      </w:r>
      <w:r w:rsidR="0072506E">
        <w:rPr>
          <w:szCs w:val="28"/>
        </w:rPr>
        <w:t>публиковать в</w:t>
      </w:r>
      <w:r w:rsidR="00DC69FD" w:rsidRPr="00831829">
        <w:rPr>
          <w:szCs w:val="28"/>
        </w:rPr>
        <w:t xml:space="preserve"> газет</w:t>
      </w:r>
      <w:r w:rsidR="0072506E">
        <w:rPr>
          <w:szCs w:val="28"/>
        </w:rPr>
        <w:t>е</w:t>
      </w:r>
      <w:r w:rsidR="00DC69FD" w:rsidRPr="00831829">
        <w:rPr>
          <w:szCs w:val="28"/>
        </w:rPr>
        <w:t xml:space="preserve"> «Искра Прикамья»</w:t>
      </w:r>
      <w:r w:rsidR="0072506E">
        <w:rPr>
          <w:szCs w:val="28"/>
        </w:rPr>
        <w:t>.</w:t>
      </w:r>
    </w:p>
    <w:p w14:paraId="4ACDBA15" w14:textId="06437D3C" w:rsidR="00DC69FD" w:rsidRPr="00831829" w:rsidRDefault="00DC69FD" w:rsidP="003D4514">
      <w:pPr>
        <w:spacing w:line="360" w:lineRule="exact"/>
        <w:ind w:firstLine="709"/>
        <w:jc w:val="both"/>
        <w:rPr>
          <w:szCs w:val="28"/>
        </w:rPr>
      </w:pPr>
      <w:r>
        <w:rPr>
          <w:rFonts w:eastAsia="Times-Roman"/>
          <w:szCs w:val="28"/>
        </w:rPr>
        <w:lastRenderedPageBreak/>
        <w:t>5</w:t>
      </w:r>
      <w:r w:rsidRPr="00831829">
        <w:rPr>
          <w:rFonts w:eastAsia="Times-Roman"/>
          <w:szCs w:val="28"/>
        </w:rPr>
        <w:t>. Постановление вступает в силу со дня его официального о</w:t>
      </w:r>
      <w:r w:rsidR="0072506E">
        <w:rPr>
          <w:rFonts w:eastAsia="Times-Roman"/>
          <w:szCs w:val="28"/>
        </w:rPr>
        <w:t>публикования</w:t>
      </w:r>
      <w:r w:rsidRPr="00831829">
        <w:rPr>
          <w:szCs w:val="28"/>
        </w:rPr>
        <w:t>.</w:t>
      </w:r>
    </w:p>
    <w:p w14:paraId="516891FE" w14:textId="1865CEC1" w:rsidR="000262F9" w:rsidRPr="0048640E" w:rsidRDefault="00DC69FD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262F9" w:rsidRPr="0048640E">
        <w:rPr>
          <w:szCs w:val="28"/>
        </w:rPr>
        <w:t xml:space="preserve">. </w:t>
      </w:r>
      <w:proofErr w:type="gramStart"/>
      <w:r w:rsidR="000262F9" w:rsidRPr="0048640E">
        <w:rPr>
          <w:szCs w:val="28"/>
        </w:rPr>
        <w:t>Контроль за</w:t>
      </w:r>
      <w:proofErr w:type="gramEnd"/>
      <w:r w:rsidR="000262F9" w:rsidRPr="0048640E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>
        <w:rPr>
          <w:szCs w:val="28"/>
        </w:rPr>
        <w:t>округа</w:t>
      </w:r>
      <w:r w:rsidR="000262F9" w:rsidRPr="0048640E">
        <w:rPr>
          <w:szCs w:val="28"/>
        </w:rPr>
        <w:t xml:space="preserve"> по развитию инфраструктуры.</w:t>
      </w:r>
    </w:p>
    <w:p w14:paraId="33B5995D" w14:textId="23615339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</w:p>
    <w:p w14:paraId="67C2706B" w14:textId="77777777" w:rsidR="0072506E" w:rsidRPr="0048640E" w:rsidRDefault="0072506E" w:rsidP="003D4514">
      <w:pPr>
        <w:spacing w:line="360" w:lineRule="exact"/>
        <w:ind w:firstLine="709"/>
        <w:jc w:val="both"/>
        <w:rPr>
          <w:szCs w:val="28"/>
        </w:rPr>
      </w:pPr>
    </w:p>
    <w:p w14:paraId="58C94153" w14:textId="77777777" w:rsidR="000262F9" w:rsidRPr="0048640E" w:rsidRDefault="000262F9" w:rsidP="0072506E">
      <w:pPr>
        <w:spacing w:line="240" w:lineRule="exact"/>
        <w:ind w:firstLine="709"/>
        <w:jc w:val="both"/>
        <w:rPr>
          <w:szCs w:val="28"/>
        </w:rPr>
      </w:pPr>
    </w:p>
    <w:p w14:paraId="3BDC045D" w14:textId="77777777" w:rsidR="003D4514" w:rsidRDefault="000262F9" w:rsidP="0072506E">
      <w:pPr>
        <w:spacing w:line="240" w:lineRule="exact"/>
        <w:jc w:val="both"/>
        <w:rPr>
          <w:szCs w:val="28"/>
        </w:rPr>
      </w:pPr>
      <w:r w:rsidRPr="0048640E">
        <w:rPr>
          <w:szCs w:val="28"/>
        </w:rPr>
        <w:t xml:space="preserve">Глава муниципального </w:t>
      </w:r>
      <w:r w:rsidR="003D4514">
        <w:rPr>
          <w:szCs w:val="28"/>
        </w:rPr>
        <w:t>округа</w:t>
      </w:r>
      <w:r w:rsidRPr="0048640E">
        <w:rPr>
          <w:szCs w:val="28"/>
        </w:rPr>
        <w:t xml:space="preserve"> – </w:t>
      </w:r>
    </w:p>
    <w:p w14:paraId="02A03D41" w14:textId="77777777" w:rsidR="000262F9" w:rsidRPr="0048640E" w:rsidRDefault="000262F9" w:rsidP="0072506E">
      <w:pPr>
        <w:spacing w:line="240" w:lineRule="exact"/>
        <w:jc w:val="both"/>
        <w:rPr>
          <w:szCs w:val="28"/>
        </w:rPr>
      </w:pPr>
      <w:r w:rsidRPr="0048640E">
        <w:rPr>
          <w:szCs w:val="28"/>
        </w:rPr>
        <w:t xml:space="preserve">глава администрации Еловского </w:t>
      </w:r>
    </w:p>
    <w:p w14:paraId="585A9571" w14:textId="1F820C14" w:rsidR="000262F9" w:rsidRDefault="000262F9" w:rsidP="0072506E">
      <w:pPr>
        <w:spacing w:line="240" w:lineRule="exact"/>
        <w:jc w:val="both"/>
      </w:pPr>
      <w:r w:rsidRPr="0048640E">
        <w:rPr>
          <w:szCs w:val="28"/>
        </w:rPr>
        <w:t xml:space="preserve">муниципального </w:t>
      </w:r>
      <w:r w:rsidR="003D4514">
        <w:rPr>
          <w:szCs w:val="28"/>
        </w:rPr>
        <w:t>округа</w:t>
      </w:r>
      <w:r w:rsidR="0072506E">
        <w:rPr>
          <w:szCs w:val="28"/>
        </w:rPr>
        <w:t xml:space="preserve"> Пермского края</w:t>
      </w:r>
      <w:r w:rsidR="00DC69FD">
        <w:tab/>
      </w:r>
      <w:r w:rsidR="00DC69FD">
        <w:tab/>
      </w:r>
      <w:r w:rsidR="00DC69FD">
        <w:tab/>
      </w:r>
      <w:r w:rsidR="00DC69FD">
        <w:tab/>
      </w:r>
      <w:r w:rsidR="00DC69FD">
        <w:tab/>
        <w:t xml:space="preserve">    </w:t>
      </w:r>
      <w:r>
        <w:t xml:space="preserve"> </w:t>
      </w:r>
      <w:r w:rsidRPr="0048640E">
        <w:rPr>
          <w:szCs w:val="28"/>
        </w:rPr>
        <w:t>А.А. Чечкин</w:t>
      </w:r>
    </w:p>
    <w:p w14:paraId="2623FE0D" w14:textId="77777777" w:rsidR="000262F9" w:rsidRPr="00145C24" w:rsidRDefault="000262F9" w:rsidP="0072506E">
      <w:pPr>
        <w:spacing w:line="240" w:lineRule="exact"/>
      </w:pPr>
    </w:p>
    <w:p w14:paraId="4DD5F5B7" w14:textId="77777777" w:rsidR="000262F9" w:rsidRPr="00145C24" w:rsidRDefault="000262F9" w:rsidP="000262F9"/>
    <w:p w14:paraId="244041C7" w14:textId="77777777" w:rsidR="000262F9" w:rsidRPr="00145C24" w:rsidRDefault="000262F9" w:rsidP="000262F9"/>
    <w:p w14:paraId="50283008" w14:textId="77777777" w:rsidR="000262F9" w:rsidRPr="00145C24" w:rsidRDefault="000262F9" w:rsidP="000262F9"/>
    <w:p w14:paraId="30C77A59" w14:textId="77777777" w:rsidR="000262F9" w:rsidRPr="00145C24" w:rsidRDefault="000262F9" w:rsidP="000262F9"/>
    <w:p w14:paraId="6FAD8132" w14:textId="77777777" w:rsidR="000262F9" w:rsidRPr="00145C24" w:rsidRDefault="000262F9" w:rsidP="000262F9"/>
    <w:p w14:paraId="6E424556" w14:textId="77777777" w:rsidR="000262F9" w:rsidRPr="00145C24" w:rsidRDefault="000262F9" w:rsidP="000262F9"/>
    <w:p w14:paraId="7F6ADCEA" w14:textId="77777777" w:rsidR="000262F9" w:rsidRPr="00145C24" w:rsidRDefault="000262F9" w:rsidP="000262F9"/>
    <w:p w14:paraId="41A9F3C5" w14:textId="77777777" w:rsidR="000262F9" w:rsidRPr="00145C24" w:rsidRDefault="000262F9" w:rsidP="000262F9"/>
    <w:p w14:paraId="2FF9A2A9" w14:textId="77777777" w:rsidR="000262F9" w:rsidRPr="00145C24" w:rsidRDefault="000262F9" w:rsidP="000262F9"/>
    <w:p w14:paraId="16E1FBEC" w14:textId="77777777" w:rsidR="000262F9" w:rsidRPr="00145C24" w:rsidRDefault="000262F9" w:rsidP="000262F9"/>
    <w:p w14:paraId="768A4DFE" w14:textId="77777777" w:rsidR="000262F9" w:rsidRPr="00145C24" w:rsidRDefault="000262F9" w:rsidP="000262F9"/>
    <w:p w14:paraId="32DF117F" w14:textId="77777777" w:rsidR="000262F9" w:rsidRPr="00145C24" w:rsidRDefault="000262F9" w:rsidP="000262F9"/>
    <w:p w14:paraId="32AEF14E" w14:textId="77777777" w:rsidR="000262F9" w:rsidRPr="00145C24" w:rsidRDefault="000262F9" w:rsidP="000262F9"/>
    <w:p w14:paraId="7C6C11B4" w14:textId="77777777" w:rsidR="000262F9" w:rsidRPr="00145C24" w:rsidRDefault="000262F9" w:rsidP="000262F9"/>
    <w:p w14:paraId="58F01476" w14:textId="77777777" w:rsidR="000262F9" w:rsidRPr="00145C24" w:rsidRDefault="000262F9" w:rsidP="000262F9"/>
    <w:p w14:paraId="0D4DC644" w14:textId="77777777" w:rsidR="000262F9" w:rsidRPr="00145C24" w:rsidRDefault="000262F9" w:rsidP="000262F9"/>
    <w:p w14:paraId="7BBBD88B" w14:textId="77777777" w:rsidR="000262F9" w:rsidRPr="00145C24" w:rsidRDefault="000262F9" w:rsidP="000262F9"/>
    <w:p w14:paraId="706F5563" w14:textId="77777777" w:rsidR="000262F9" w:rsidRPr="00145C24" w:rsidRDefault="000262F9" w:rsidP="000262F9"/>
    <w:p w14:paraId="7A2BB1C5" w14:textId="77777777" w:rsidR="000262F9" w:rsidRPr="00145C24" w:rsidRDefault="000262F9" w:rsidP="000262F9"/>
    <w:p w14:paraId="794FC7AD" w14:textId="77777777" w:rsidR="000262F9" w:rsidRPr="00145C24" w:rsidRDefault="000262F9" w:rsidP="000262F9"/>
    <w:p w14:paraId="04AC3475" w14:textId="77777777" w:rsidR="000262F9" w:rsidRPr="00145C24" w:rsidRDefault="000262F9" w:rsidP="000262F9"/>
    <w:p w14:paraId="5D6522AD" w14:textId="77777777" w:rsidR="000262F9" w:rsidRPr="00145C24" w:rsidRDefault="000262F9" w:rsidP="000262F9"/>
    <w:p w14:paraId="0BF02D34" w14:textId="77777777" w:rsidR="000262F9" w:rsidRPr="00145C24" w:rsidRDefault="000262F9" w:rsidP="000262F9"/>
    <w:p w14:paraId="1802DC04" w14:textId="77777777" w:rsidR="000262F9" w:rsidRDefault="000262F9" w:rsidP="000262F9"/>
    <w:p w14:paraId="40BF3ACD" w14:textId="77777777" w:rsidR="000262F9" w:rsidRPr="00145C24" w:rsidRDefault="000262F9" w:rsidP="000262F9"/>
    <w:p w14:paraId="033FB0E7" w14:textId="77777777" w:rsidR="000262F9" w:rsidRDefault="000262F9" w:rsidP="000262F9"/>
    <w:p w14:paraId="3D724D02" w14:textId="77777777" w:rsidR="000262F9" w:rsidRDefault="000262F9" w:rsidP="000262F9">
      <w:pPr>
        <w:tabs>
          <w:tab w:val="left" w:pos="1320"/>
        </w:tabs>
      </w:pPr>
      <w:r>
        <w:tab/>
      </w:r>
    </w:p>
    <w:p w14:paraId="65011D51" w14:textId="77777777" w:rsidR="000262F9" w:rsidRDefault="000262F9" w:rsidP="000262F9">
      <w:pPr>
        <w:tabs>
          <w:tab w:val="left" w:pos="1320"/>
        </w:tabs>
      </w:pPr>
    </w:p>
    <w:p w14:paraId="76CEAA3A" w14:textId="77777777" w:rsidR="000262F9" w:rsidRDefault="000262F9" w:rsidP="000262F9">
      <w:pPr>
        <w:tabs>
          <w:tab w:val="left" w:pos="1320"/>
        </w:tabs>
      </w:pPr>
    </w:p>
    <w:p w14:paraId="7165724C" w14:textId="77777777" w:rsidR="003D4514" w:rsidRDefault="003D4514">
      <w:pPr>
        <w:rPr>
          <w:szCs w:val="28"/>
        </w:rPr>
      </w:pPr>
      <w:r>
        <w:rPr>
          <w:szCs w:val="28"/>
        </w:rPr>
        <w:br w:type="page"/>
      </w:r>
    </w:p>
    <w:p w14:paraId="5BDEB7EE" w14:textId="77777777" w:rsidR="000262F9" w:rsidRPr="008D784D" w:rsidRDefault="000262F9" w:rsidP="0072506E">
      <w:pPr>
        <w:tabs>
          <w:tab w:val="left" w:pos="1320"/>
        </w:tabs>
        <w:spacing w:line="240" w:lineRule="exact"/>
        <w:ind w:left="5670"/>
        <w:jc w:val="both"/>
        <w:rPr>
          <w:szCs w:val="28"/>
        </w:rPr>
      </w:pPr>
      <w:r w:rsidRPr="008D784D">
        <w:rPr>
          <w:szCs w:val="28"/>
        </w:rPr>
        <w:lastRenderedPageBreak/>
        <w:t xml:space="preserve">УТВЕРЖДЕН </w:t>
      </w:r>
    </w:p>
    <w:p w14:paraId="0A431C13" w14:textId="77777777" w:rsidR="000262F9" w:rsidRPr="008D784D" w:rsidRDefault="000262F9" w:rsidP="0072506E">
      <w:pPr>
        <w:tabs>
          <w:tab w:val="left" w:pos="1320"/>
        </w:tabs>
        <w:spacing w:line="240" w:lineRule="exact"/>
        <w:ind w:left="5670"/>
        <w:jc w:val="both"/>
        <w:rPr>
          <w:szCs w:val="28"/>
        </w:rPr>
      </w:pPr>
      <w:r w:rsidRPr="008D784D">
        <w:rPr>
          <w:szCs w:val="28"/>
        </w:rPr>
        <w:t xml:space="preserve">постановлением </w:t>
      </w:r>
    </w:p>
    <w:p w14:paraId="4B98CCFC" w14:textId="587CBD60" w:rsidR="000262F9" w:rsidRPr="008D784D" w:rsidRDefault="0072506E" w:rsidP="0072506E">
      <w:pPr>
        <w:tabs>
          <w:tab w:val="left" w:pos="1320"/>
        </w:tabs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>А</w:t>
      </w:r>
      <w:r w:rsidR="000262F9" w:rsidRPr="008D784D">
        <w:rPr>
          <w:szCs w:val="28"/>
        </w:rPr>
        <w:t>дминистрации Еловского</w:t>
      </w:r>
    </w:p>
    <w:p w14:paraId="3FFCAF59" w14:textId="77777777" w:rsidR="000262F9" w:rsidRDefault="000262F9" w:rsidP="0072506E">
      <w:pPr>
        <w:tabs>
          <w:tab w:val="left" w:pos="1320"/>
        </w:tabs>
        <w:spacing w:line="240" w:lineRule="exact"/>
        <w:ind w:left="5670"/>
        <w:jc w:val="both"/>
        <w:rPr>
          <w:szCs w:val="28"/>
        </w:rPr>
      </w:pPr>
      <w:r w:rsidRPr="008D784D">
        <w:rPr>
          <w:szCs w:val="28"/>
        </w:rPr>
        <w:t xml:space="preserve">муниципального </w:t>
      </w:r>
      <w:r w:rsidR="00DC69FD">
        <w:rPr>
          <w:szCs w:val="28"/>
        </w:rPr>
        <w:t>округа</w:t>
      </w:r>
    </w:p>
    <w:p w14:paraId="5BDFADF7" w14:textId="77777777" w:rsidR="00DC69FD" w:rsidRPr="008D784D" w:rsidRDefault="00DC69FD" w:rsidP="0072506E">
      <w:pPr>
        <w:tabs>
          <w:tab w:val="left" w:pos="1320"/>
        </w:tabs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2F21C542" w14:textId="0ED346D0" w:rsidR="000262F9" w:rsidRPr="008D784D" w:rsidRDefault="000262F9" w:rsidP="0072506E">
      <w:pPr>
        <w:tabs>
          <w:tab w:val="left" w:pos="1320"/>
        </w:tabs>
        <w:spacing w:line="240" w:lineRule="exact"/>
        <w:ind w:left="5670"/>
        <w:jc w:val="both"/>
        <w:rPr>
          <w:szCs w:val="28"/>
        </w:rPr>
      </w:pPr>
      <w:r w:rsidRPr="008D784D">
        <w:rPr>
          <w:szCs w:val="28"/>
        </w:rPr>
        <w:t xml:space="preserve">от </w:t>
      </w:r>
      <w:r w:rsidR="003E2A23">
        <w:rPr>
          <w:szCs w:val="28"/>
        </w:rPr>
        <w:t>24.05.2022 № 240-п</w:t>
      </w:r>
      <w:bookmarkStart w:id="0" w:name="_GoBack"/>
      <w:bookmarkEnd w:id="0"/>
      <w:r w:rsidR="00DC69FD">
        <w:rPr>
          <w:szCs w:val="28"/>
        </w:rPr>
        <w:t xml:space="preserve"> </w:t>
      </w:r>
    </w:p>
    <w:p w14:paraId="3D99375D" w14:textId="77777777" w:rsidR="000262F9" w:rsidRDefault="000262F9" w:rsidP="0072506E">
      <w:pPr>
        <w:tabs>
          <w:tab w:val="left" w:pos="1320"/>
        </w:tabs>
        <w:spacing w:line="240" w:lineRule="exact"/>
      </w:pPr>
    </w:p>
    <w:p w14:paraId="39EDC214" w14:textId="77777777" w:rsidR="000262F9" w:rsidRPr="008D784D" w:rsidRDefault="000262F9" w:rsidP="0072506E">
      <w:pPr>
        <w:tabs>
          <w:tab w:val="left" w:pos="1320"/>
        </w:tabs>
        <w:spacing w:line="240" w:lineRule="exact"/>
        <w:jc w:val="center"/>
        <w:rPr>
          <w:b/>
          <w:szCs w:val="28"/>
        </w:rPr>
      </w:pPr>
      <w:r w:rsidRPr="008D784D">
        <w:rPr>
          <w:b/>
          <w:szCs w:val="28"/>
        </w:rPr>
        <w:t>ПОРЯДОК</w:t>
      </w:r>
    </w:p>
    <w:p w14:paraId="713B4431" w14:textId="77777777" w:rsidR="000262F9" w:rsidRDefault="000262F9" w:rsidP="0072506E">
      <w:pPr>
        <w:tabs>
          <w:tab w:val="left" w:pos="1320"/>
        </w:tabs>
        <w:spacing w:line="240" w:lineRule="exact"/>
        <w:jc w:val="center"/>
        <w:rPr>
          <w:b/>
          <w:szCs w:val="28"/>
        </w:rPr>
      </w:pPr>
      <w:r w:rsidRPr="008D784D">
        <w:rPr>
          <w:b/>
          <w:szCs w:val="28"/>
        </w:rPr>
        <w:t xml:space="preserve">направления предложений </w:t>
      </w:r>
      <w:r w:rsidR="008430F1">
        <w:rPr>
          <w:b/>
          <w:szCs w:val="28"/>
        </w:rPr>
        <w:t xml:space="preserve">о внесении изменений </w:t>
      </w:r>
      <w:r w:rsidR="00DC69FD">
        <w:rPr>
          <w:b/>
          <w:szCs w:val="28"/>
        </w:rPr>
        <w:t xml:space="preserve">в </w:t>
      </w:r>
      <w:r>
        <w:rPr>
          <w:b/>
          <w:szCs w:val="28"/>
        </w:rPr>
        <w:t xml:space="preserve"> Генеральн</w:t>
      </w:r>
      <w:r w:rsidR="00DC69FD">
        <w:rPr>
          <w:b/>
          <w:szCs w:val="28"/>
        </w:rPr>
        <w:t>ый</w:t>
      </w:r>
      <w:r>
        <w:rPr>
          <w:b/>
          <w:szCs w:val="28"/>
        </w:rPr>
        <w:t xml:space="preserve"> план</w:t>
      </w:r>
      <w:r w:rsidR="00DC69FD">
        <w:rPr>
          <w:b/>
          <w:szCs w:val="28"/>
        </w:rPr>
        <w:t xml:space="preserve"> </w:t>
      </w:r>
      <w:r w:rsidRPr="008D784D">
        <w:rPr>
          <w:b/>
          <w:szCs w:val="28"/>
        </w:rPr>
        <w:t>Еловского муниципального округа Пермского края</w:t>
      </w:r>
    </w:p>
    <w:p w14:paraId="09B3FE38" w14:textId="77777777" w:rsidR="000262F9" w:rsidRDefault="000262F9" w:rsidP="0072506E">
      <w:pPr>
        <w:spacing w:line="240" w:lineRule="exact"/>
        <w:rPr>
          <w:szCs w:val="28"/>
        </w:rPr>
      </w:pPr>
    </w:p>
    <w:p w14:paraId="592C6BE8" w14:textId="3BAC435B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</w:t>
      </w:r>
      <w:r w:rsidR="0072506E">
        <w:rPr>
          <w:szCs w:val="28"/>
        </w:rPr>
        <w:t>й</w:t>
      </w:r>
      <w:r>
        <w:rPr>
          <w:szCs w:val="28"/>
        </w:rPr>
        <w:t xml:space="preserve"> П</w:t>
      </w:r>
      <w:r w:rsidRPr="008D784D">
        <w:rPr>
          <w:szCs w:val="28"/>
        </w:rPr>
        <w:t xml:space="preserve">орядком устанавливаются правила направления предложений </w:t>
      </w:r>
      <w:r w:rsidR="008430F1">
        <w:rPr>
          <w:szCs w:val="28"/>
        </w:rPr>
        <w:t>о внесении</w:t>
      </w:r>
      <w:r w:rsidR="00DC69FD">
        <w:rPr>
          <w:szCs w:val="28"/>
        </w:rPr>
        <w:t xml:space="preserve"> изменений в</w:t>
      </w:r>
      <w:r>
        <w:rPr>
          <w:szCs w:val="28"/>
        </w:rPr>
        <w:t xml:space="preserve"> Г</w:t>
      </w:r>
      <w:r w:rsidRPr="008D784D">
        <w:rPr>
          <w:szCs w:val="28"/>
        </w:rPr>
        <w:t>енеральн</w:t>
      </w:r>
      <w:r w:rsidR="00DC69FD">
        <w:rPr>
          <w:szCs w:val="28"/>
        </w:rPr>
        <w:t>ый план</w:t>
      </w:r>
      <w:r>
        <w:rPr>
          <w:szCs w:val="28"/>
        </w:rPr>
        <w:t xml:space="preserve"> </w:t>
      </w:r>
      <w:r w:rsidRPr="008D784D">
        <w:rPr>
          <w:szCs w:val="28"/>
        </w:rPr>
        <w:t>Еловского муниципального округа Пермского края.</w:t>
      </w:r>
      <w:proofErr w:type="gramEnd"/>
    </w:p>
    <w:p w14:paraId="18347AA7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D784D">
        <w:rPr>
          <w:szCs w:val="28"/>
        </w:rPr>
        <w:t xml:space="preserve">Заинтересованные лица вправе направлять в </w:t>
      </w:r>
      <w:r w:rsidR="00DC69FD">
        <w:rPr>
          <w:szCs w:val="28"/>
        </w:rPr>
        <w:t>Комитет имущественных отношений и градостроительства администрации Еловского муниципального округа</w:t>
      </w:r>
      <w:r w:rsidRPr="008D784D">
        <w:rPr>
          <w:szCs w:val="28"/>
        </w:rPr>
        <w:t xml:space="preserve"> предложения </w:t>
      </w:r>
      <w:r w:rsidR="008430F1">
        <w:rPr>
          <w:szCs w:val="28"/>
        </w:rPr>
        <w:t xml:space="preserve">о внесении </w:t>
      </w:r>
      <w:r w:rsidR="00DC69FD">
        <w:rPr>
          <w:szCs w:val="28"/>
        </w:rPr>
        <w:t xml:space="preserve">изменений в </w:t>
      </w:r>
      <w:r>
        <w:rPr>
          <w:szCs w:val="28"/>
        </w:rPr>
        <w:t>Г</w:t>
      </w:r>
      <w:r w:rsidRPr="008D784D">
        <w:rPr>
          <w:szCs w:val="28"/>
        </w:rPr>
        <w:t>енеральн</w:t>
      </w:r>
      <w:r w:rsidR="00DC69FD">
        <w:rPr>
          <w:szCs w:val="28"/>
        </w:rPr>
        <w:t>ый</w:t>
      </w:r>
      <w:r w:rsidRPr="008D784D">
        <w:rPr>
          <w:szCs w:val="28"/>
        </w:rPr>
        <w:t xml:space="preserve"> план Еловского муниципального </w:t>
      </w:r>
      <w:r>
        <w:rPr>
          <w:szCs w:val="28"/>
        </w:rPr>
        <w:t>округа Пермского края (далее – проект Генерального плана, предложения</w:t>
      </w:r>
      <w:r w:rsidRPr="008D784D">
        <w:rPr>
          <w:szCs w:val="28"/>
        </w:rPr>
        <w:t>).</w:t>
      </w:r>
    </w:p>
    <w:p w14:paraId="30520434" w14:textId="5AA0BC38" w:rsidR="000262F9" w:rsidRPr="00DC69FD" w:rsidRDefault="000262F9" w:rsidP="003D4514">
      <w:pPr>
        <w:pStyle w:val="ac"/>
        <w:spacing w:line="360" w:lineRule="exact"/>
        <w:ind w:firstLine="709"/>
        <w:jc w:val="both"/>
      </w:pPr>
      <w:r w:rsidRPr="008D784D">
        <w:rPr>
          <w:szCs w:val="28"/>
        </w:rPr>
        <w:t>3.</w:t>
      </w:r>
      <w:r w:rsidRPr="008D784D">
        <w:rPr>
          <w:szCs w:val="28"/>
        </w:rPr>
        <w:tab/>
      </w:r>
      <w:r w:rsidRPr="00DC69FD">
        <w:t xml:space="preserve">Предложения направляются по почте либо непосредственно в </w:t>
      </w:r>
      <w:r w:rsidR="00DC69FD" w:rsidRPr="00DC69FD">
        <w:t>Комитет имущественных отношений и градостроительства администрации Еловского муниципального округ</w:t>
      </w:r>
      <w:r w:rsidRPr="00DC69FD">
        <w:t>: Пермский край, Еловский муниципальный округ</w:t>
      </w:r>
      <w:r w:rsidR="00DC69FD" w:rsidRPr="00DC69FD">
        <w:t xml:space="preserve">, с. Елово, ул. Ленина, д. 34, </w:t>
      </w:r>
      <w:proofErr w:type="spellStart"/>
      <w:r w:rsidR="00DC69FD" w:rsidRPr="00DC69FD">
        <w:t>каб</w:t>
      </w:r>
      <w:proofErr w:type="spellEnd"/>
      <w:r w:rsidR="00DC69FD" w:rsidRPr="00DC69FD">
        <w:t>. 12, номер телефона: (34296) 3-02-09</w:t>
      </w:r>
      <w:r w:rsidRPr="00DC69FD">
        <w:t xml:space="preserve">, адрес электронной почты: </w:t>
      </w:r>
      <w:r w:rsidR="00DC69FD" w:rsidRPr="00DC69FD">
        <w:t>kioelovo@yandex.ru</w:t>
      </w:r>
      <w:r w:rsidRPr="00DC69FD">
        <w:t>.</w:t>
      </w:r>
    </w:p>
    <w:p w14:paraId="557806D2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D784D">
        <w:rPr>
          <w:szCs w:val="28"/>
        </w:rPr>
        <w:t>4.</w:t>
      </w:r>
      <w:r w:rsidRPr="008D784D">
        <w:rPr>
          <w:szCs w:val="28"/>
        </w:rPr>
        <w:tab/>
      </w:r>
      <w:proofErr w:type="gramStart"/>
      <w:r w:rsidRPr="008D784D">
        <w:rPr>
          <w:szCs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полностью фамилии, имени, отчества (при наличии) или наименования юридического лица (ИНН и ЕРЮЛ), с указанием места жительства (для физических лиц) или места нахождения (для юридических лиц), контактных телефонов и даты подготовки предложений.</w:t>
      </w:r>
      <w:proofErr w:type="gramEnd"/>
      <w:r w:rsidRPr="008D784D">
        <w:rPr>
          <w:szCs w:val="28"/>
        </w:rPr>
        <w:t xml:space="preserve"> Неразборчиво написанные предложения, предложения, не имеющие отношения к подготовке генерального плана, а также анонимные предложения не рассматриваются.</w:t>
      </w:r>
    </w:p>
    <w:p w14:paraId="78AA8E83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D784D">
        <w:rPr>
          <w:szCs w:val="28"/>
        </w:rPr>
        <w:t>Предложения (заявления)</w:t>
      </w:r>
      <w:r>
        <w:rPr>
          <w:szCs w:val="28"/>
        </w:rPr>
        <w:t xml:space="preserve"> </w:t>
      </w:r>
      <w:r w:rsidRPr="008D784D">
        <w:rPr>
          <w:szCs w:val="28"/>
        </w:rPr>
        <w:t xml:space="preserve">в </w:t>
      </w:r>
      <w:r>
        <w:rPr>
          <w:szCs w:val="28"/>
        </w:rPr>
        <w:t>проект Г</w:t>
      </w:r>
      <w:r w:rsidRPr="008D784D">
        <w:rPr>
          <w:szCs w:val="28"/>
        </w:rPr>
        <w:t>енеральн</w:t>
      </w:r>
      <w:r>
        <w:rPr>
          <w:szCs w:val="28"/>
        </w:rPr>
        <w:t>ого</w:t>
      </w:r>
      <w:r w:rsidRPr="008D784D">
        <w:rPr>
          <w:szCs w:val="28"/>
        </w:rPr>
        <w:t xml:space="preserve"> план</w:t>
      </w:r>
      <w:r>
        <w:rPr>
          <w:szCs w:val="28"/>
        </w:rPr>
        <w:t>а</w:t>
      </w:r>
      <w:r w:rsidRPr="008D784D">
        <w:rPr>
          <w:szCs w:val="28"/>
        </w:rPr>
        <w:t xml:space="preserve">  должны содержать:</w:t>
      </w:r>
    </w:p>
    <w:p w14:paraId="422A2AD4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8D784D">
        <w:rPr>
          <w:szCs w:val="28"/>
        </w:rPr>
        <w:t>данные о земельном участке:</w:t>
      </w:r>
    </w:p>
    <w:p w14:paraId="66B9EEF0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кадастровый номер,</w:t>
      </w:r>
    </w:p>
    <w:p w14:paraId="06106AEC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площадь,</w:t>
      </w:r>
    </w:p>
    <w:p w14:paraId="3EE28B45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адрес,</w:t>
      </w:r>
    </w:p>
    <w:p w14:paraId="14059E00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разрешенное использование,</w:t>
      </w:r>
    </w:p>
    <w:p w14:paraId="368B27DD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категория земли,</w:t>
      </w:r>
    </w:p>
    <w:p w14:paraId="1385162A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наличие (отсутствие) ограничений (обременений);</w:t>
      </w:r>
    </w:p>
    <w:p w14:paraId="73B00AAB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8D784D">
        <w:rPr>
          <w:szCs w:val="28"/>
        </w:rPr>
        <w:t>указание, на каком праве принадлежит заявителю земельный участок, и</w:t>
      </w:r>
      <w:r>
        <w:rPr>
          <w:szCs w:val="28"/>
        </w:rPr>
        <w:t xml:space="preserve"> </w:t>
      </w:r>
      <w:r w:rsidRPr="008D784D">
        <w:rPr>
          <w:szCs w:val="28"/>
        </w:rPr>
        <w:t>основание возникновения права;</w:t>
      </w:r>
    </w:p>
    <w:p w14:paraId="439631EA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в) </w:t>
      </w:r>
      <w:r w:rsidRPr="008D784D">
        <w:rPr>
          <w:szCs w:val="28"/>
        </w:rPr>
        <w:t>обоснование предложения по изменению генерального плана, включающее:</w:t>
      </w:r>
    </w:p>
    <w:p w14:paraId="7405B825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планируемое использование земельного участка с указанием категории и вида разрешенного использования;</w:t>
      </w:r>
    </w:p>
    <w:p w14:paraId="1A7650FD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планируемые этапы и сроки освоения земельного участка с учетом необходимости планируемых объектов для перспективного развития сельского поселения, в том числе плотности и параметры застройки территории;</w:t>
      </w:r>
    </w:p>
    <w:p w14:paraId="480DC2F7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характеристики развития систем социального, транспортного обслуживания и инженерно-технического обеспечения, необходимых для развития территории;</w:t>
      </w:r>
    </w:p>
    <w:p w14:paraId="52FD5B64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о возможности присоединения планируемых объектов к существующим сетям инженерной и транспортной инфраструктуры либо о возможности строительства (прокладки) новых сетей и автомобильных дорог с приложением согласований уполномоченных органов;</w:t>
      </w:r>
    </w:p>
    <w:p w14:paraId="5CA7E71D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о наличии транспортной инфраструктуры либо о возможности строительства (прокладки) автомобильных дорог с приложением согласований уполномоченных органов;</w:t>
      </w:r>
    </w:p>
    <w:p w14:paraId="305A30EF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указание на участие в государственных или муниципальных программах;</w:t>
      </w:r>
    </w:p>
    <w:p w14:paraId="0F13FBCC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для промышленных и иных нежилых объектов указание на планируемое производство, класс опасности и размер санитарно-защитной зоны;</w:t>
      </w:r>
    </w:p>
    <w:p w14:paraId="0CAF72B7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784D">
        <w:rPr>
          <w:szCs w:val="28"/>
        </w:rPr>
        <w:t>преимущества, п</w:t>
      </w:r>
      <w:r>
        <w:rPr>
          <w:szCs w:val="28"/>
        </w:rPr>
        <w:t>олучаемые для развития сельских территорий</w:t>
      </w:r>
      <w:r w:rsidRPr="008D784D">
        <w:rPr>
          <w:szCs w:val="28"/>
        </w:rPr>
        <w:t xml:space="preserve"> (например, увеличение налоговых поступлений, создание новых рабочих мест и другие);</w:t>
      </w:r>
    </w:p>
    <w:p w14:paraId="41D09366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8D784D">
        <w:rPr>
          <w:szCs w:val="28"/>
        </w:rPr>
        <w:t>обзорный план расположения земельного участка, перевод которого предполагается осуществить, на картографическом материале масштаба 1:10000;</w:t>
      </w:r>
    </w:p>
    <w:p w14:paraId="79B37D61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д) заключение администрации Еловского муниципального </w:t>
      </w:r>
      <w:r w:rsidR="003D4514">
        <w:rPr>
          <w:szCs w:val="28"/>
        </w:rPr>
        <w:t>округа</w:t>
      </w:r>
      <w:r w:rsidRPr="008D784D">
        <w:rPr>
          <w:szCs w:val="28"/>
        </w:rPr>
        <w:t xml:space="preserve"> о возможности и целесообразности изменения категории и разрешенного использования земельного участка;</w:t>
      </w:r>
    </w:p>
    <w:p w14:paraId="75DDDD75" w14:textId="77777777" w:rsidR="000262F9" w:rsidRPr="008D784D" w:rsidRDefault="000262F9" w:rsidP="003D4514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е) </w:t>
      </w:r>
      <w:r w:rsidRPr="008D784D">
        <w:rPr>
          <w:szCs w:val="28"/>
        </w:rPr>
        <w:t>указание на отсутствие ограничений и запретов на изменение вида</w:t>
      </w:r>
      <w:r>
        <w:rPr>
          <w:szCs w:val="28"/>
        </w:rPr>
        <w:t xml:space="preserve"> </w:t>
      </w:r>
      <w:r w:rsidR="003D4514">
        <w:rPr>
          <w:szCs w:val="28"/>
        </w:rPr>
        <w:t>разрешенного </w:t>
      </w:r>
      <w:r w:rsidRPr="008D784D">
        <w:rPr>
          <w:szCs w:val="28"/>
        </w:rPr>
        <w:t>ис</w:t>
      </w:r>
      <w:r w:rsidR="003D4514">
        <w:rPr>
          <w:szCs w:val="28"/>
        </w:rPr>
        <w:t>пользования земельного участка, </w:t>
      </w:r>
      <w:r w:rsidRPr="008D784D">
        <w:rPr>
          <w:szCs w:val="28"/>
        </w:rPr>
        <w:t>установленных</w:t>
      </w:r>
      <w:r w:rsidR="003D4514">
        <w:rPr>
          <w:szCs w:val="28"/>
        </w:rPr>
        <w:t> </w:t>
      </w:r>
      <w:r w:rsidRPr="008D784D">
        <w:rPr>
          <w:szCs w:val="28"/>
        </w:rPr>
        <w:t>федеральными законами и законами Пермского края (отсутствие полезных ископаемых на земельном участке, отсутствие объектов культурного наследия и их охранных зон, не отнесение земельного участка к особо ценным землям, наличие (отсутствие) особо охраняемых территорий и их охранных зон;</w:t>
      </w:r>
      <w:proofErr w:type="gramEnd"/>
    </w:p>
    <w:p w14:paraId="5B85CF02" w14:textId="77777777" w:rsidR="000262F9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Pr="008D784D">
        <w:rPr>
          <w:szCs w:val="28"/>
        </w:rPr>
        <w:t>полномочия представителя в случае подачи документов представителем;</w:t>
      </w:r>
    </w:p>
    <w:p w14:paraId="37636328" w14:textId="77777777" w:rsidR="000262F9" w:rsidRPr="00502172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з) </w:t>
      </w:r>
      <w:r w:rsidRPr="00502172">
        <w:rPr>
          <w:szCs w:val="28"/>
        </w:rPr>
        <w:t xml:space="preserve">иные сведения, которые заявитель посчитает </w:t>
      </w:r>
      <w:proofErr w:type="gramStart"/>
      <w:r w:rsidRPr="00502172">
        <w:rPr>
          <w:szCs w:val="28"/>
        </w:rPr>
        <w:t>необходимыми</w:t>
      </w:r>
      <w:proofErr w:type="gramEnd"/>
      <w:r w:rsidRPr="00502172">
        <w:rPr>
          <w:szCs w:val="28"/>
        </w:rPr>
        <w:t xml:space="preserve"> для принятия решения.</w:t>
      </w:r>
    </w:p>
    <w:p w14:paraId="7ADFD0CA" w14:textId="77777777" w:rsidR="000262F9" w:rsidRPr="00502172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Pr="00502172">
        <w:rPr>
          <w:szCs w:val="28"/>
        </w:rPr>
        <w:t>Сведения, указанные в заявлении, должны быть подтверждены документами, приложенными к заявлению.</w:t>
      </w:r>
    </w:p>
    <w:p w14:paraId="7759DEB9" w14:textId="77777777" w:rsidR="000262F9" w:rsidRPr="00502172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502172">
        <w:rPr>
          <w:szCs w:val="28"/>
        </w:rPr>
        <w:t xml:space="preserve">Заявитель вправе самостоятельно предоставить согласования органов государственной власти Пермского края, касающиеся предложения о внесении в </w:t>
      </w:r>
      <w:r>
        <w:rPr>
          <w:szCs w:val="28"/>
        </w:rPr>
        <w:t>проект Ге</w:t>
      </w:r>
      <w:r w:rsidRPr="00502172">
        <w:rPr>
          <w:szCs w:val="28"/>
        </w:rPr>
        <w:t>неральн</w:t>
      </w:r>
      <w:r>
        <w:rPr>
          <w:szCs w:val="28"/>
        </w:rPr>
        <w:t>ого</w:t>
      </w:r>
      <w:r w:rsidRPr="00502172">
        <w:rPr>
          <w:szCs w:val="28"/>
        </w:rPr>
        <w:t xml:space="preserve"> план</w:t>
      </w:r>
      <w:r>
        <w:rPr>
          <w:szCs w:val="28"/>
        </w:rPr>
        <w:t>а</w:t>
      </w:r>
      <w:r w:rsidRPr="00502172">
        <w:rPr>
          <w:szCs w:val="28"/>
        </w:rPr>
        <w:t>, в случае, если требования по согласованию установлены федеральными законами.</w:t>
      </w:r>
    </w:p>
    <w:p w14:paraId="4DC25D76" w14:textId="77777777" w:rsidR="000262F9" w:rsidRPr="00502172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502172">
        <w:rPr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34885441" w14:textId="77777777" w:rsidR="000262F9" w:rsidRPr="00502172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502172">
        <w:rPr>
          <w:szCs w:val="28"/>
        </w:rPr>
        <w:t xml:space="preserve">Предложения, поступившие в </w:t>
      </w:r>
      <w:r w:rsidR="00DC69FD">
        <w:rPr>
          <w:szCs w:val="28"/>
        </w:rPr>
        <w:t>Комитет имущественных отношений и градостроительства администрации Еловского муниципального округа</w:t>
      </w:r>
      <w:r w:rsidRPr="00502172">
        <w:rPr>
          <w:szCs w:val="28"/>
        </w:rPr>
        <w:t xml:space="preserve"> после завершения работ по подготовке </w:t>
      </w:r>
      <w:r>
        <w:rPr>
          <w:szCs w:val="28"/>
        </w:rPr>
        <w:t>проекта Г</w:t>
      </w:r>
      <w:r w:rsidRPr="00502172">
        <w:rPr>
          <w:szCs w:val="28"/>
        </w:rPr>
        <w:t>енерального плана, не рассматриваются.</w:t>
      </w:r>
    </w:p>
    <w:p w14:paraId="6D151A07" w14:textId="77777777" w:rsidR="000262F9" w:rsidRPr="00502172" w:rsidRDefault="000262F9" w:rsidP="003D451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DC69FD">
        <w:rPr>
          <w:szCs w:val="28"/>
        </w:rPr>
        <w:t>Комитет имущественных отношений и градостроительства администрации Еловского муниципального округа</w:t>
      </w:r>
      <w:r w:rsidR="00DC69FD" w:rsidRPr="00502172">
        <w:rPr>
          <w:szCs w:val="28"/>
        </w:rPr>
        <w:t xml:space="preserve"> </w:t>
      </w:r>
      <w:r w:rsidRPr="00502172">
        <w:rPr>
          <w:szCs w:val="28"/>
        </w:rPr>
        <w:t>в течение месяца дает письменный ответ по существу обращений физических или юридических лиц.</w:t>
      </w:r>
    </w:p>
    <w:p w14:paraId="5D946545" w14:textId="77777777" w:rsidR="008741B6" w:rsidRPr="000262F9" w:rsidRDefault="000262F9" w:rsidP="003D4514">
      <w:pPr>
        <w:tabs>
          <w:tab w:val="left" w:pos="0"/>
        </w:tabs>
        <w:spacing w:line="360" w:lineRule="exact"/>
        <w:ind w:firstLine="709"/>
        <w:jc w:val="both"/>
      </w:pPr>
      <w:r>
        <w:rPr>
          <w:szCs w:val="28"/>
        </w:rPr>
        <w:t xml:space="preserve">11. </w:t>
      </w:r>
      <w:r w:rsidR="00DC69FD">
        <w:rPr>
          <w:szCs w:val="28"/>
        </w:rPr>
        <w:t>Комитет имущественных отношений и градостроительства администрации Еловского муниципального округа</w:t>
      </w:r>
      <w:r w:rsidR="00DC69FD" w:rsidRPr="00502172">
        <w:rPr>
          <w:szCs w:val="28"/>
        </w:rPr>
        <w:t xml:space="preserve"> </w:t>
      </w:r>
      <w:r w:rsidRPr="00502172">
        <w:rPr>
          <w:szCs w:val="28"/>
        </w:rPr>
        <w:t>вправе вступать в переписку с заинтересованными лицами, направившими предложения</w:t>
      </w:r>
      <w:r w:rsidR="00DC69FD">
        <w:rPr>
          <w:szCs w:val="28"/>
        </w:rPr>
        <w:t>.</w:t>
      </w:r>
    </w:p>
    <w:sectPr w:rsidR="008741B6" w:rsidRPr="000262F9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371B8" w14:textId="77777777" w:rsidR="00550A39" w:rsidRDefault="00550A39">
      <w:r>
        <w:separator/>
      </w:r>
    </w:p>
  </w:endnote>
  <w:endnote w:type="continuationSeparator" w:id="0">
    <w:p w14:paraId="004E9ED4" w14:textId="77777777" w:rsidR="00550A39" w:rsidRDefault="0055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E0A88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C8E09" w14:textId="77777777" w:rsidR="00550A39" w:rsidRDefault="00550A39">
      <w:r>
        <w:separator/>
      </w:r>
    </w:p>
  </w:footnote>
  <w:footnote w:type="continuationSeparator" w:id="0">
    <w:p w14:paraId="15CF04C4" w14:textId="77777777" w:rsidR="00550A39" w:rsidRDefault="0055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262F9"/>
    <w:rsid w:val="00064595"/>
    <w:rsid w:val="00066153"/>
    <w:rsid w:val="00097994"/>
    <w:rsid w:val="000C2D90"/>
    <w:rsid w:val="000E582F"/>
    <w:rsid w:val="00143108"/>
    <w:rsid w:val="001B2E61"/>
    <w:rsid w:val="002802BE"/>
    <w:rsid w:val="00311DAC"/>
    <w:rsid w:val="0036013B"/>
    <w:rsid w:val="003D4514"/>
    <w:rsid w:val="003E2A23"/>
    <w:rsid w:val="00417F5B"/>
    <w:rsid w:val="0047083E"/>
    <w:rsid w:val="00482A25"/>
    <w:rsid w:val="004C0F34"/>
    <w:rsid w:val="004F6BB4"/>
    <w:rsid w:val="005214E7"/>
    <w:rsid w:val="00550A39"/>
    <w:rsid w:val="005840C7"/>
    <w:rsid w:val="005955BE"/>
    <w:rsid w:val="006F2B94"/>
    <w:rsid w:val="00715A69"/>
    <w:rsid w:val="0072506E"/>
    <w:rsid w:val="00750E42"/>
    <w:rsid w:val="008430F1"/>
    <w:rsid w:val="008741B6"/>
    <w:rsid w:val="008936EC"/>
    <w:rsid w:val="009C011A"/>
    <w:rsid w:val="00A16F73"/>
    <w:rsid w:val="00A442D4"/>
    <w:rsid w:val="00A61891"/>
    <w:rsid w:val="00A701BA"/>
    <w:rsid w:val="00AA2825"/>
    <w:rsid w:val="00AE0B25"/>
    <w:rsid w:val="00B01DB0"/>
    <w:rsid w:val="00B921B5"/>
    <w:rsid w:val="00C17F88"/>
    <w:rsid w:val="00D00746"/>
    <w:rsid w:val="00DC69FD"/>
    <w:rsid w:val="00DF3619"/>
    <w:rsid w:val="00EB1060"/>
    <w:rsid w:val="00EB15B7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C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62F9"/>
    <w:rPr>
      <w:sz w:val="28"/>
    </w:rPr>
  </w:style>
  <w:style w:type="paragraph" w:styleId="ad">
    <w:name w:val="List Paragraph"/>
    <w:basedOn w:val="a"/>
    <w:uiPriority w:val="34"/>
    <w:qFormat/>
    <w:rsid w:val="003D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62F9"/>
    <w:rPr>
      <w:sz w:val="28"/>
    </w:rPr>
  </w:style>
  <w:style w:type="paragraph" w:styleId="ad">
    <w:name w:val="List Paragraph"/>
    <w:basedOn w:val="a"/>
    <w:uiPriority w:val="34"/>
    <w:qFormat/>
    <w:rsid w:val="003D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5</Pages>
  <Words>834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2022-05-24T04:26:00Z</cp:lastPrinted>
  <dcterms:created xsi:type="dcterms:W3CDTF">2022-05-23T11:11:00Z</dcterms:created>
  <dcterms:modified xsi:type="dcterms:W3CDTF">2022-05-24T04:26:00Z</dcterms:modified>
</cp:coreProperties>
</file>