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E37D" w14:textId="77777777" w:rsidR="007219FB" w:rsidRPr="00606F02" w:rsidRDefault="007219FB" w:rsidP="007219FB">
      <w:pPr>
        <w:pStyle w:val="1"/>
        <w:spacing w:before="0" w:beforeAutospacing="0" w:after="0" w:afterAutospacing="0" w:line="240" w:lineRule="exact"/>
        <w:rPr>
          <w:rFonts w:ascii="Helvetica" w:hAnsi="Helvetica" w:cs="Helvetica"/>
          <w:color w:val="737272"/>
          <w:sz w:val="20"/>
          <w:szCs w:val="18"/>
        </w:rPr>
      </w:pPr>
      <w:r>
        <w:rPr>
          <w:sz w:val="28"/>
        </w:rPr>
        <w:t>О реорганизации муниципальных</w:t>
      </w:r>
    </w:p>
    <w:p w14:paraId="44DBF41F" w14:textId="77777777" w:rsidR="007219FB" w:rsidRDefault="007219FB" w:rsidP="007219FB">
      <w:pPr>
        <w:pStyle w:val="1"/>
        <w:spacing w:before="0" w:beforeAutospacing="0" w:after="0" w:afterAutospacing="0" w:line="240" w:lineRule="exact"/>
        <w:rPr>
          <w:sz w:val="28"/>
        </w:rPr>
      </w:pPr>
      <w:r>
        <w:rPr>
          <w:sz w:val="28"/>
        </w:rPr>
        <w:t>образовательных учреждений</w:t>
      </w:r>
    </w:p>
    <w:p w14:paraId="45312E91" w14:textId="77777777" w:rsidR="007219FB" w:rsidRDefault="007219FB" w:rsidP="007219FB">
      <w:pPr>
        <w:pStyle w:val="1"/>
        <w:spacing w:before="0" w:beforeAutospacing="0" w:after="0" w:afterAutospacing="0" w:line="240" w:lineRule="exact"/>
        <w:rPr>
          <w:sz w:val="28"/>
        </w:rPr>
      </w:pPr>
      <w:r>
        <w:rPr>
          <w:sz w:val="28"/>
        </w:rPr>
        <w:t>Еловского муниципального округа</w:t>
      </w:r>
    </w:p>
    <w:p w14:paraId="0AD43A55" w14:textId="77777777" w:rsidR="00A26435" w:rsidRPr="00927874" w:rsidRDefault="00B92820" w:rsidP="00904948">
      <w:pPr>
        <w:pStyle w:val="a5"/>
        <w:spacing w:line="240" w:lineRule="exact"/>
        <w:ind w:firstLine="0"/>
        <w:rPr>
          <w:bCs/>
          <w:szCs w:val="28"/>
        </w:rPr>
      </w:pPr>
      <w:r>
        <w:rPr>
          <w:b/>
          <w:bCs/>
          <w:noProof/>
        </w:rPr>
        <w:pict w14:anchorId="62E1948B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3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" filled="f" stroked="f">
            <v:textbox inset="0,0,0,0">
              <w:txbxContent>
                <w:p w14:paraId="04FD2FEB" w14:textId="0E964939" w:rsidR="00311DAC" w:rsidRPr="00482A25" w:rsidRDefault="00B9282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255-п</w:t>
                  </w:r>
                </w:p>
              </w:txbxContent>
            </v:textbox>
            <w10:wrap anchorx="page" anchory="page"/>
          </v:shape>
        </w:pict>
      </w:r>
      <w:r>
        <w:rPr>
          <w:b/>
          <w:bCs/>
          <w:noProof/>
        </w:rPr>
        <w:pict w14:anchorId="030C8333">
          <v:shape id="Text Box 53" o:spid="_x0000_s1027" type="#_x0000_t202" style="position:absolute;left:0;text-align:left;margin-left:138.9pt;margin-top:179.15pt;width:100.65pt;height:21.6pt;z-index:25163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" filled="f" stroked="f">
            <v:textbox inset="0,0,0,0">
              <w:txbxContent>
                <w:p w14:paraId="02830057" w14:textId="3683BBFE" w:rsidR="00311DAC" w:rsidRPr="00482A25" w:rsidRDefault="00B9282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01.06.2022</w:t>
                  </w:r>
                </w:p>
              </w:txbxContent>
            </v:textbox>
            <w10:wrap anchorx="page" anchory="page"/>
          </v:shape>
        </w:pict>
      </w:r>
      <w:r w:rsidR="00F6686C" w:rsidRPr="00904948">
        <w:rPr>
          <w:b/>
          <w:bCs/>
          <w:noProof/>
        </w:rPr>
        <w:drawing>
          <wp:anchor distT="0" distB="0" distL="114300" distR="114300" simplePos="0" relativeHeight="251629056" behindDoc="0" locked="0" layoutInCell="1" allowOverlap="1" wp14:anchorId="1211E1D2" wp14:editId="5310E1C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E9790" w14:textId="77777777" w:rsidR="00A26435" w:rsidRDefault="00A26435" w:rsidP="00A26435"/>
    <w:p w14:paraId="32992A22" w14:textId="06FF8CE4" w:rsidR="007219FB" w:rsidRPr="00413624" w:rsidRDefault="007219FB" w:rsidP="007219FB">
      <w:pPr>
        <w:spacing w:line="360" w:lineRule="exact"/>
        <w:ind w:firstLine="709"/>
        <w:jc w:val="both"/>
        <w:rPr>
          <w:szCs w:val="28"/>
        </w:rPr>
      </w:pPr>
      <w:r w:rsidRPr="00F81442">
        <w:rPr>
          <w:szCs w:val="28"/>
        </w:rPr>
        <w:t>В соответствии со статьями 57, 58, 59, 60 Гражданского</w:t>
      </w:r>
      <w:r>
        <w:rPr>
          <w:szCs w:val="28"/>
        </w:rPr>
        <w:t xml:space="preserve"> кодекса Российской Федерации, </w:t>
      </w:r>
      <w:r w:rsidR="00D33927" w:rsidRPr="002072A7">
        <w:rPr>
          <w:szCs w:val="28"/>
        </w:rPr>
        <w:t xml:space="preserve">пунктом 4 </w:t>
      </w:r>
      <w:r w:rsidR="00DB4C00" w:rsidRPr="002072A7">
        <w:rPr>
          <w:szCs w:val="28"/>
        </w:rPr>
        <w:t xml:space="preserve">части 1 </w:t>
      </w:r>
      <w:r w:rsidR="00D33927" w:rsidRPr="002072A7">
        <w:rPr>
          <w:szCs w:val="28"/>
        </w:rPr>
        <w:t>статьи 9, пунктом 10</w:t>
      </w:r>
      <w:r w:rsidR="00D33927">
        <w:rPr>
          <w:szCs w:val="28"/>
        </w:rPr>
        <w:t xml:space="preserve"> статьи 22 </w:t>
      </w:r>
      <w:r w:rsidRPr="00F81442">
        <w:rPr>
          <w:szCs w:val="28"/>
        </w:rPr>
        <w:t>Федеральн</w:t>
      </w:r>
      <w:r w:rsidR="00D33927">
        <w:rPr>
          <w:szCs w:val="28"/>
        </w:rPr>
        <w:t xml:space="preserve">ого </w:t>
      </w:r>
      <w:r w:rsidRPr="00F81442">
        <w:rPr>
          <w:szCs w:val="28"/>
        </w:rPr>
        <w:t>закон</w:t>
      </w:r>
      <w:r w:rsidR="00D33927">
        <w:rPr>
          <w:szCs w:val="28"/>
        </w:rPr>
        <w:t>а</w:t>
      </w:r>
      <w:r w:rsidRPr="00F81442">
        <w:rPr>
          <w:szCs w:val="28"/>
        </w:rPr>
        <w:t xml:space="preserve"> от 29 декабря 2012</w:t>
      </w:r>
      <w:r w:rsidR="00B55319">
        <w:rPr>
          <w:szCs w:val="28"/>
        </w:rPr>
        <w:t xml:space="preserve"> </w:t>
      </w:r>
      <w:r w:rsidRPr="00F81442">
        <w:rPr>
          <w:szCs w:val="28"/>
        </w:rPr>
        <w:t>г. № 273-ФЗ «Об образовании в Российской Федерации»,</w:t>
      </w:r>
      <w:r w:rsidR="00D33927">
        <w:rPr>
          <w:szCs w:val="28"/>
        </w:rPr>
        <w:t xml:space="preserve"> статьей 16 Федерального закона от 12 января 1996 г</w:t>
      </w:r>
      <w:r w:rsidR="000A6E50">
        <w:rPr>
          <w:szCs w:val="28"/>
        </w:rPr>
        <w:t>.</w:t>
      </w:r>
      <w:r w:rsidR="00D33927">
        <w:rPr>
          <w:szCs w:val="28"/>
        </w:rPr>
        <w:t xml:space="preserve"> № 7-ФЗ «О некоммерческих организациях»,</w:t>
      </w:r>
      <w:r w:rsidRPr="00F81442">
        <w:rPr>
          <w:szCs w:val="28"/>
        </w:rPr>
        <w:t xml:space="preserve"> Устав</w:t>
      </w:r>
      <w:r w:rsidR="003A1EAF">
        <w:rPr>
          <w:szCs w:val="28"/>
        </w:rPr>
        <w:t>ом</w:t>
      </w:r>
      <w:r w:rsidRPr="00F81442">
        <w:rPr>
          <w:szCs w:val="28"/>
        </w:rPr>
        <w:t xml:space="preserve"> Еловского муници</w:t>
      </w:r>
      <w:r>
        <w:rPr>
          <w:szCs w:val="28"/>
        </w:rPr>
        <w:t xml:space="preserve">пального округа Пермского края, </w:t>
      </w:r>
      <w:r w:rsidR="003A1EAF">
        <w:rPr>
          <w:szCs w:val="28"/>
        </w:rPr>
        <w:t>п</w:t>
      </w:r>
      <w:r w:rsidRPr="00EE7337">
        <w:rPr>
          <w:szCs w:val="28"/>
        </w:rPr>
        <w:t>остановлени</w:t>
      </w:r>
      <w:r w:rsidR="003A1EAF">
        <w:rPr>
          <w:szCs w:val="28"/>
        </w:rPr>
        <w:t>ем</w:t>
      </w:r>
      <w:r w:rsidR="000A6E50">
        <w:rPr>
          <w:szCs w:val="28"/>
        </w:rPr>
        <w:t xml:space="preserve"> </w:t>
      </w:r>
      <w:r w:rsidR="003A1EAF">
        <w:rPr>
          <w:szCs w:val="28"/>
        </w:rPr>
        <w:t>А</w:t>
      </w:r>
      <w:r w:rsidRPr="00EE7337">
        <w:rPr>
          <w:szCs w:val="28"/>
        </w:rPr>
        <w:t xml:space="preserve">дминистрации Еловского муниципального округа Пермского края от 08 декабря 2021 г. </w:t>
      </w:r>
      <w:r w:rsidR="00B55319">
        <w:rPr>
          <w:szCs w:val="28"/>
        </w:rPr>
        <w:t xml:space="preserve">         </w:t>
      </w:r>
      <w:r w:rsidRPr="00EE7337">
        <w:rPr>
          <w:szCs w:val="28"/>
        </w:rPr>
        <w:t>№ 605-п «Об утверждении Порядка создания, реорганизации, изменения типа и ликвидации муниципальных</w:t>
      </w:r>
      <w:r w:rsidR="000A6E50">
        <w:rPr>
          <w:szCs w:val="28"/>
        </w:rPr>
        <w:t xml:space="preserve"> </w:t>
      </w:r>
      <w:r w:rsidRPr="00EE7337">
        <w:rPr>
          <w:szCs w:val="28"/>
        </w:rPr>
        <w:t>(казенных, бюджетных или автономных) учреждений Еловского муниципального округа Пермского края, утверждения уставов муниципальных учреждений Еловского муниципального округа Пермского края и внесения в них изменений»</w:t>
      </w:r>
      <w:r>
        <w:rPr>
          <w:szCs w:val="28"/>
        </w:rPr>
        <w:t>,</w:t>
      </w:r>
      <w:r w:rsidR="00B55319">
        <w:rPr>
          <w:szCs w:val="28"/>
        </w:rPr>
        <w:t xml:space="preserve"> </w:t>
      </w:r>
      <w:r w:rsidRPr="00DD5A59">
        <w:rPr>
          <w:szCs w:val="28"/>
        </w:rPr>
        <w:t xml:space="preserve">на основании </w:t>
      </w:r>
      <w:r w:rsidR="005D209E">
        <w:rPr>
          <w:szCs w:val="28"/>
        </w:rPr>
        <w:t>заключения</w:t>
      </w:r>
      <w:r w:rsidRPr="00DD5A59">
        <w:rPr>
          <w:szCs w:val="28"/>
        </w:rPr>
        <w:t xml:space="preserve"> </w:t>
      </w:r>
      <w:r w:rsidRPr="00EE7337">
        <w:rPr>
          <w:szCs w:val="28"/>
        </w:rPr>
        <w:t>Комиссии по оценке последствий принятия решения о реорганизации или ликвидации образовательных учреждений и организаций, образующих социальную инфраструктуру для детей, предназначенную для целей образования и развития детей, на территории Еловского муниципального округа Пермского края</w:t>
      </w:r>
      <w:r w:rsidR="00B55319">
        <w:rPr>
          <w:szCs w:val="28"/>
        </w:rPr>
        <w:t xml:space="preserve"> от 02 марта</w:t>
      </w:r>
      <w:r w:rsidR="005D209E">
        <w:rPr>
          <w:szCs w:val="28"/>
        </w:rPr>
        <w:t xml:space="preserve"> 2022 г.</w:t>
      </w:r>
      <w:r>
        <w:rPr>
          <w:szCs w:val="28"/>
        </w:rPr>
        <w:t>, результатов опроса граждан</w:t>
      </w:r>
      <w:r w:rsidR="00B55319">
        <w:rPr>
          <w:szCs w:val="28"/>
        </w:rPr>
        <w:t xml:space="preserve"> от 13 января 2022 г.</w:t>
      </w:r>
    </w:p>
    <w:p w14:paraId="38F22462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  <w:t>А</w:t>
      </w:r>
      <w:r w:rsidRPr="00F81442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F81442">
        <w:rPr>
          <w:szCs w:val="28"/>
        </w:rPr>
        <w:t>ПОСТАНОВЛЯЕТ:</w:t>
      </w:r>
    </w:p>
    <w:p w14:paraId="3C6A88C3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</w:r>
      <w:r w:rsidRPr="00F81442">
        <w:rPr>
          <w:szCs w:val="28"/>
        </w:rPr>
        <w:t xml:space="preserve">1. Реорганизовать в срок до </w:t>
      </w:r>
      <w:r>
        <w:rPr>
          <w:szCs w:val="28"/>
        </w:rPr>
        <w:t>30</w:t>
      </w:r>
      <w:r w:rsidR="000A6E50">
        <w:rPr>
          <w:szCs w:val="28"/>
        </w:rPr>
        <w:t xml:space="preserve"> </w:t>
      </w:r>
      <w:r>
        <w:rPr>
          <w:szCs w:val="28"/>
        </w:rPr>
        <w:t>августа</w:t>
      </w:r>
      <w:r w:rsidRPr="00F81442">
        <w:rPr>
          <w:szCs w:val="28"/>
        </w:rPr>
        <w:t xml:space="preserve"> 20</w:t>
      </w:r>
      <w:r>
        <w:rPr>
          <w:szCs w:val="28"/>
        </w:rPr>
        <w:t>22 г.</w:t>
      </w:r>
      <w:r w:rsidRPr="00F81442">
        <w:rPr>
          <w:szCs w:val="28"/>
        </w:rPr>
        <w:t>:</w:t>
      </w:r>
    </w:p>
    <w:p w14:paraId="5E0D6D6A" w14:textId="1CCCEE60" w:rsidR="007219FB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Pr="00F81442">
        <w:rPr>
          <w:szCs w:val="28"/>
        </w:rPr>
        <w:t>1.1. Муниципальное общеобразовательное учреждение «</w:t>
      </w:r>
      <w:proofErr w:type="spellStart"/>
      <w:r w:rsidR="00557271">
        <w:rPr>
          <w:szCs w:val="28"/>
        </w:rPr>
        <w:t>Осиновская</w:t>
      </w:r>
      <w:proofErr w:type="spellEnd"/>
      <w:r w:rsidR="00557271">
        <w:rPr>
          <w:szCs w:val="28"/>
        </w:rPr>
        <w:t xml:space="preserve"> </w:t>
      </w:r>
      <w:r w:rsidRPr="00F81442">
        <w:rPr>
          <w:szCs w:val="28"/>
        </w:rPr>
        <w:t>основная общеобразовательная школа» (далее – МОУ «</w:t>
      </w:r>
      <w:proofErr w:type="spellStart"/>
      <w:r w:rsidR="00557271">
        <w:rPr>
          <w:szCs w:val="28"/>
        </w:rPr>
        <w:t>Осиновская</w:t>
      </w:r>
      <w:proofErr w:type="spellEnd"/>
      <w:r w:rsidRPr="00F81442">
        <w:rPr>
          <w:szCs w:val="28"/>
        </w:rPr>
        <w:t xml:space="preserve"> ООШ»), </w:t>
      </w:r>
      <w:r w:rsidR="005D209E">
        <w:rPr>
          <w:szCs w:val="28"/>
        </w:rPr>
        <w:t>расположенное</w:t>
      </w:r>
      <w:r w:rsidRPr="00F81442">
        <w:rPr>
          <w:szCs w:val="28"/>
        </w:rPr>
        <w:t xml:space="preserve"> по адресу: 61818</w:t>
      </w:r>
      <w:r w:rsidR="00587333">
        <w:rPr>
          <w:szCs w:val="28"/>
        </w:rPr>
        <w:t>1</w:t>
      </w:r>
      <w:r w:rsidRPr="00F81442">
        <w:rPr>
          <w:szCs w:val="28"/>
        </w:rPr>
        <w:t>, Пе</w:t>
      </w:r>
      <w:r>
        <w:rPr>
          <w:szCs w:val="28"/>
        </w:rPr>
        <w:t xml:space="preserve">рмский край, Еловский район, с. </w:t>
      </w:r>
      <w:r w:rsidR="00557271">
        <w:rPr>
          <w:szCs w:val="28"/>
        </w:rPr>
        <w:t>Осиновик</w:t>
      </w:r>
      <w:r w:rsidRPr="00F81442">
        <w:rPr>
          <w:szCs w:val="28"/>
        </w:rPr>
        <w:t xml:space="preserve">, </w:t>
      </w:r>
      <w:r w:rsidR="00E820BA">
        <w:rPr>
          <w:szCs w:val="28"/>
        </w:rPr>
        <w:t>ул. Юбилейная</w:t>
      </w:r>
      <w:r w:rsidRPr="00F81442">
        <w:rPr>
          <w:szCs w:val="28"/>
        </w:rPr>
        <w:t>,</w:t>
      </w:r>
      <w:r w:rsidR="00E820BA">
        <w:rPr>
          <w:szCs w:val="28"/>
        </w:rPr>
        <w:t xml:space="preserve"> д.</w:t>
      </w:r>
      <w:r w:rsidR="000A6E50">
        <w:rPr>
          <w:szCs w:val="28"/>
        </w:rPr>
        <w:t xml:space="preserve"> </w:t>
      </w:r>
      <w:r w:rsidR="00E820BA">
        <w:rPr>
          <w:szCs w:val="28"/>
        </w:rPr>
        <w:t>2</w:t>
      </w:r>
      <w:r w:rsidRPr="00F81442">
        <w:rPr>
          <w:szCs w:val="28"/>
        </w:rPr>
        <w:t xml:space="preserve"> путем присоединения его к Муниципальному общеобразовательному учреждению «</w:t>
      </w:r>
      <w:proofErr w:type="spellStart"/>
      <w:r w:rsidR="00E820BA">
        <w:rPr>
          <w:szCs w:val="28"/>
        </w:rPr>
        <w:t>Брюховская</w:t>
      </w:r>
      <w:proofErr w:type="spellEnd"/>
      <w:r w:rsidR="00E820BA">
        <w:rPr>
          <w:szCs w:val="28"/>
        </w:rPr>
        <w:t xml:space="preserve"> основная</w:t>
      </w:r>
      <w:r w:rsidRPr="00F81442">
        <w:rPr>
          <w:szCs w:val="28"/>
        </w:rPr>
        <w:t xml:space="preserve"> общеобразовательная школа</w:t>
      </w:r>
      <w:r w:rsidR="00E820BA">
        <w:rPr>
          <w:szCs w:val="28"/>
        </w:rPr>
        <w:t xml:space="preserve"> имени Героя Советского Союза Ивана Ильича </w:t>
      </w:r>
      <w:r w:rsidR="00E820BA">
        <w:rPr>
          <w:szCs w:val="28"/>
        </w:rPr>
        <w:lastRenderedPageBreak/>
        <w:t>Злыгостева</w:t>
      </w:r>
      <w:r w:rsidRPr="00F81442">
        <w:rPr>
          <w:szCs w:val="28"/>
        </w:rPr>
        <w:t>»</w:t>
      </w:r>
      <w:r>
        <w:rPr>
          <w:szCs w:val="28"/>
        </w:rPr>
        <w:t xml:space="preserve"> (далее</w:t>
      </w:r>
      <w:r w:rsidR="000A6E50">
        <w:rPr>
          <w:szCs w:val="28"/>
        </w:rPr>
        <w:t xml:space="preserve"> </w:t>
      </w:r>
      <w:r>
        <w:rPr>
          <w:szCs w:val="28"/>
        </w:rPr>
        <w:t>- МОУ «</w:t>
      </w:r>
      <w:proofErr w:type="spellStart"/>
      <w:r w:rsidR="00E820BA">
        <w:rPr>
          <w:szCs w:val="28"/>
        </w:rPr>
        <w:t>Брюховская</w:t>
      </w:r>
      <w:proofErr w:type="spellEnd"/>
      <w:r w:rsidR="00E820BA">
        <w:rPr>
          <w:szCs w:val="28"/>
        </w:rPr>
        <w:t xml:space="preserve"> ООШ им. И.И. Злыгостева</w:t>
      </w:r>
      <w:r>
        <w:rPr>
          <w:szCs w:val="28"/>
        </w:rPr>
        <w:t>»)</w:t>
      </w:r>
      <w:r w:rsidRPr="00F81442">
        <w:rPr>
          <w:szCs w:val="28"/>
        </w:rPr>
        <w:t>, находящемуся по адресу: 6181</w:t>
      </w:r>
      <w:r w:rsidR="00587333">
        <w:rPr>
          <w:szCs w:val="28"/>
        </w:rPr>
        <w:t>82</w:t>
      </w:r>
      <w:r w:rsidRPr="00F81442">
        <w:rPr>
          <w:szCs w:val="28"/>
        </w:rPr>
        <w:t>, Пермский край, Еловский район, с.</w:t>
      </w:r>
      <w:r w:rsidR="00E820BA">
        <w:rPr>
          <w:szCs w:val="28"/>
        </w:rPr>
        <w:t xml:space="preserve"> Брюхово</w:t>
      </w:r>
      <w:r w:rsidRPr="00F81442">
        <w:rPr>
          <w:szCs w:val="28"/>
        </w:rPr>
        <w:t xml:space="preserve">, ул. </w:t>
      </w:r>
      <w:r w:rsidR="00E820BA">
        <w:rPr>
          <w:szCs w:val="28"/>
        </w:rPr>
        <w:t>Злыгостева</w:t>
      </w:r>
      <w:r w:rsidRPr="00F81442">
        <w:rPr>
          <w:szCs w:val="28"/>
        </w:rPr>
        <w:t>, д.</w:t>
      </w:r>
      <w:r w:rsidR="000A6E50">
        <w:rPr>
          <w:szCs w:val="28"/>
        </w:rPr>
        <w:t xml:space="preserve"> </w:t>
      </w:r>
      <w:r w:rsidR="00E820BA">
        <w:rPr>
          <w:szCs w:val="28"/>
        </w:rPr>
        <w:t>43</w:t>
      </w:r>
      <w:r w:rsidRPr="00F81442">
        <w:rPr>
          <w:szCs w:val="28"/>
        </w:rPr>
        <w:t>;</w:t>
      </w:r>
    </w:p>
    <w:p w14:paraId="442B6DC6" w14:textId="74A400EC" w:rsidR="007219FB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Pr="00F14DB6">
        <w:rPr>
          <w:szCs w:val="28"/>
        </w:rPr>
        <w:t xml:space="preserve">1.2. </w:t>
      </w:r>
      <w:r w:rsidR="00587333">
        <w:rPr>
          <w:szCs w:val="28"/>
        </w:rPr>
        <w:t>МОУ «</w:t>
      </w:r>
      <w:proofErr w:type="spellStart"/>
      <w:r w:rsidR="00587333">
        <w:rPr>
          <w:szCs w:val="28"/>
        </w:rPr>
        <w:t>Брюховская</w:t>
      </w:r>
      <w:proofErr w:type="spellEnd"/>
      <w:r w:rsidR="00587333">
        <w:rPr>
          <w:szCs w:val="28"/>
        </w:rPr>
        <w:t xml:space="preserve"> ООШ им. И.И. Злыгостева»</w:t>
      </w:r>
      <w:r w:rsidR="00587333" w:rsidRPr="00F81442">
        <w:rPr>
          <w:szCs w:val="28"/>
        </w:rPr>
        <w:t>, находяще</w:t>
      </w:r>
      <w:r w:rsidR="007212A9">
        <w:rPr>
          <w:szCs w:val="28"/>
        </w:rPr>
        <w:t>е</w:t>
      </w:r>
      <w:r w:rsidR="00587333" w:rsidRPr="00F81442">
        <w:rPr>
          <w:szCs w:val="28"/>
        </w:rPr>
        <w:t>ся по адресу: 6181</w:t>
      </w:r>
      <w:r w:rsidR="00587333">
        <w:rPr>
          <w:szCs w:val="28"/>
        </w:rPr>
        <w:t>82</w:t>
      </w:r>
      <w:r w:rsidR="00587333" w:rsidRPr="00F81442">
        <w:rPr>
          <w:szCs w:val="28"/>
        </w:rPr>
        <w:t>, Пермский край, Еловский район, с.</w:t>
      </w:r>
      <w:r w:rsidR="00587333">
        <w:rPr>
          <w:szCs w:val="28"/>
        </w:rPr>
        <w:t xml:space="preserve"> Брюхово</w:t>
      </w:r>
      <w:r w:rsidR="00587333" w:rsidRPr="00F81442">
        <w:rPr>
          <w:szCs w:val="28"/>
        </w:rPr>
        <w:t xml:space="preserve">, ул. </w:t>
      </w:r>
      <w:r w:rsidR="00587333">
        <w:rPr>
          <w:szCs w:val="28"/>
        </w:rPr>
        <w:t>Злыгостева</w:t>
      </w:r>
      <w:r w:rsidR="00587333" w:rsidRPr="00F81442">
        <w:rPr>
          <w:szCs w:val="28"/>
        </w:rPr>
        <w:t>, д.</w:t>
      </w:r>
      <w:r w:rsidR="00587333">
        <w:rPr>
          <w:szCs w:val="28"/>
        </w:rPr>
        <w:t xml:space="preserve"> 43</w:t>
      </w:r>
      <w:r w:rsidR="003A1EAF">
        <w:rPr>
          <w:szCs w:val="28"/>
        </w:rPr>
        <w:t>,</w:t>
      </w:r>
      <w:r w:rsidRPr="00F14DB6">
        <w:rPr>
          <w:szCs w:val="28"/>
        </w:rPr>
        <w:t xml:space="preserve"> путем присоединения к нему </w:t>
      </w:r>
      <w:r w:rsidR="00587333" w:rsidRPr="00F81442">
        <w:rPr>
          <w:szCs w:val="28"/>
        </w:rPr>
        <w:t>МОУ «</w:t>
      </w:r>
      <w:proofErr w:type="spellStart"/>
      <w:r w:rsidR="00587333">
        <w:rPr>
          <w:szCs w:val="28"/>
        </w:rPr>
        <w:t>Осиновская</w:t>
      </w:r>
      <w:proofErr w:type="spellEnd"/>
      <w:r w:rsidR="00587333" w:rsidRPr="00F81442">
        <w:rPr>
          <w:szCs w:val="28"/>
        </w:rPr>
        <w:t xml:space="preserve"> ООШ»</w:t>
      </w:r>
      <w:r w:rsidRPr="00F14DB6">
        <w:rPr>
          <w:szCs w:val="28"/>
        </w:rPr>
        <w:t>, находящееся по адресу: 61818</w:t>
      </w:r>
      <w:r w:rsidR="00587333">
        <w:rPr>
          <w:szCs w:val="28"/>
        </w:rPr>
        <w:t>1</w:t>
      </w:r>
      <w:r w:rsidRPr="00F14DB6">
        <w:rPr>
          <w:szCs w:val="28"/>
        </w:rPr>
        <w:t xml:space="preserve">, Пермский край, Еловский район, </w:t>
      </w:r>
      <w:r w:rsidR="00587333">
        <w:rPr>
          <w:szCs w:val="28"/>
        </w:rPr>
        <w:t>с. Осиновик</w:t>
      </w:r>
      <w:r w:rsidR="00587333" w:rsidRPr="00F81442">
        <w:rPr>
          <w:szCs w:val="28"/>
        </w:rPr>
        <w:t xml:space="preserve">, </w:t>
      </w:r>
      <w:r w:rsidR="00587333">
        <w:rPr>
          <w:szCs w:val="28"/>
        </w:rPr>
        <w:t>ул. Юбилейная</w:t>
      </w:r>
      <w:r w:rsidR="00587333" w:rsidRPr="00F81442">
        <w:rPr>
          <w:szCs w:val="28"/>
        </w:rPr>
        <w:t>,</w:t>
      </w:r>
      <w:r w:rsidR="00587333">
        <w:rPr>
          <w:szCs w:val="28"/>
        </w:rPr>
        <w:t xml:space="preserve"> д. 2</w:t>
      </w:r>
      <w:r w:rsidR="005D209E">
        <w:rPr>
          <w:szCs w:val="28"/>
        </w:rPr>
        <w:t>.</w:t>
      </w:r>
    </w:p>
    <w:p w14:paraId="511F1ED8" w14:textId="77777777" w:rsidR="007219FB" w:rsidRDefault="00F7328C" w:rsidP="007219FB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7219FB">
        <w:rPr>
          <w:szCs w:val="28"/>
        </w:rPr>
        <w:t xml:space="preserve">. </w:t>
      </w:r>
      <w:r w:rsidR="007219FB">
        <w:rPr>
          <w:color w:val="000000"/>
          <w:szCs w:val="28"/>
        </w:rPr>
        <w:t>Установить наименование</w:t>
      </w:r>
      <w:r w:rsidR="000A6E50">
        <w:rPr>
          <w:color w:val="000000"/>
          <w:szCs w:val="28"/>
        </w:rPr>
        <w:t xml:space="preserve"> </w:t>
      </w:r>
      <w:r w:rsidR="007219FB">
        <w:rPr>
          <w:color w:val="000000"/>
          <w:szCs w:val="28"/>
        </w:rPr>
        <w:t xml:space="preserve">образованного в результате реорганизации </w:t>
      </w:r>
      <w:r w:rsidR="007219FB">
        <w:rPr>
          <w:szCs w:val="28"/>
        </w:rPr>
        <w:t xml:space="preserve">образовательного учреждения - </w:t>
      </w:r>
      <w:r w:rsidR="007219FB" w:rsidRPr="00EF1BB4">
        <w:rPr>
          <w:szCs w:val="28"/>
        </w:rPr>
        <w:t>Муниципальное о</w:t>
      </w:r>
      <w:r w:rsidR="007219FB">
        <w:rPr>
          <w:szCs w:val="28"/>
        </w:rPr>
        <w:t>бщеобразовательное учреждение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основная</w:t>
      </w:r>
      <w:r w:rsidR="007212A9" w:rsidRPr="00F81442">
        <w:rPr>
          <w:szCs w:val="28"/>
        </w:rPr>
        <w:t xml:space="preserve"> общеобразовательная школа</w:t>
      </w:r>
      <w:r w:rsidR="007212A9">
        <w:rPr>
          <w:szCs w:val="28"/>
        </w:rPr>
        <w:t xml:space="preserve"> имени Героя Советского Союза Ивана Ильича Злыгостева</w:t>
      </w:r>
      <w:r w:rsidR="007219FB">
        <w:rPr>
          <w:szCs w:val="28"/>
        </w:rPr>
        <w:t>» (далее –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 w:rsidR="007219FB">
        <w:rPr>
          <w:szCs w:val="28"/>
        </w:rPr>
        <w:t>»)</w:t>
      </w:r>
      <w:r>
        <w:rPr>
          <w:szCs w:val="28"/>
        </w:rPr>
        <w:t>.</w:t>
      </w:r>
    </w:p>
    <w:p w14:paraId="31EF1D1C" w14:textId="77777777" w:rsidR="00F7328C" w:rsidRDefault="00F7328C" w:rsidP="007219FB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 Сохранить штатную численность реорганизуемых учреждений, за исключением административного персонала.</w:t>
      </w:r>
    </w:p>
    <w:p w14:paraId="3D3C9071" w14:textId="77777777" w:rsidR="007219FB" w:rsidRPr="00F14DB6" w:rsidRDefault="00F7328C" w:rsidP="007219FB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4</w:t>
      </w:r>
      <w:r w:rsidR="007219FB" w:rsidRPr="00F14DB6">
        <w:rPr>
          <w:szCs w:val="28"/>
        </w:rPr>
        <w:t>. Определить органом, осуществляющим функции и полномочия учредителя в отношении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 w:rsidR="007219FB" w:rsidRPr="00F14DB6">
        <w:rPr>
          <w:szCs w:val="28"/>
        </w:rPr>
        <w:t xml:space="preserve">» после реорганизации Отдел образования администрации Еловского муниципального </w:t>
      </w:r>
      <w:r w:rsidR="007219FB">
        <w:rPr>
          <w:szCs w:val="28"/>
        </w:rPr>
        <w:t>округа Пермского края (далее – Отдел образования)</w:t>
      </w:r>
      <w:r w:rsidR="007219FB" w:rsidRPr="00F14DB6">
        <w:rPr>
          <w:szCs w:val="28"/>
        </w:rPr>
        <w:t>.</w:t>
      </w:r>
    </w:p>
    <w:p w14:paraId="577E0DA6" w14:textId="77777777" w:rsidR="007219FB" w:rsidRPr="00F81442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5</w:t>
      </w:r>
      <w:r w:rsidRPr="00F81442">
        <w:rPr>
          <w:szCs w:val="28"/>
        </w:rPr>
        <w:t>. После реорганизации сохранить основные цели деятельности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>
        <w:rPr>
          <w:szCs w:val="28"/>
        </w:rPr>
        <w:t>».</w:t>
      </w:r>
    </w:p>
    <w:p w14:paraId="19DE87E7" w14:textId="77777777" w:rsidR="007219FB" w:rsidRPr="00F81442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6</w:t>
      </w:r>
      <w:r>
        <w:rPr>
          <w:szCs w:val="28"/>
        </w:rPr>
        <w:t>. Утвердить прилагаемый П</w:t>
      </w:r>
      <w:r w:rsidRPr="00F81442">
        <w:rPr>
          <w:szCs w:val="28"/>
        </w:rPr>
        <w:t xml:space="preserve">лан мероприятий по </w:t>
      </w:r>
      <w:r>
        <w:rPr>
          <w:szCs w:val="28"/>
        </w:rPr>
        <w:t xml:space="preserve">реорганизации </w:t>
      </w:r>
      <w:r w:rsidR="003A1EAF">
        <w:rPr>
          <w:szCs w:val="28"/>
        </w:rPr>
        <w:t>МОУ «</w:t>
      </w:r>
      <w:proofErr w:type="spellStart"/>
      <w:r w:rsidR="007212A9">
        <w:rPr>
          <w:szCs w:val="28"/>
        </w:rPr>
        <w:t>Осиновская</w:t>
      </w:r>
      <w:proofErr w:type="spellEnd"/>
      <w:r w:rsidR="003A1EAF">
        <w:rPr>
          <w:szCs w:val="28"/>
        </w:rPr>
        <w:t xml:space="preserve"> ООШ» и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 w:rsidR="003A1EAF">
        <w:rPr>
          <w:szCs w:val="28"/>
        </w:rPr>
        <w:t>»</w:t>
      </w:r>
      <w:r w:rsidRPr="00F81442">
        <w:rPr>
          <w:szCs w:val="28"/>
        </w:rPr>
        <w:t>.</w:t>
      </w:r>
    </w:p>
    <w:p w14:paraId="0910604B" w14:textId="77777777" w:rsidR="007219FB" w:rsidRPr="00F81442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 xml:space="preserve">. Заведующему </w:t>
      </w:r>
      <w:r>
        <w:rPr>
          <w:szCs w:val="28"/>
        </w:rPr>
        <w:t>О</w:t>
      </w:r>
      <w:r w:rsidRPr="00F81442">
        <w:rPr>
          <w:szCs w:val="28"/>
        </w:rPr>
        <w:t>тделом образов</w:t>
      </w:r>
      <w:r>
        <w:rPr>
          <w:szCs w:val="28"/>
        </w:rPr>
        <w:t xml:space="preserve">ания </w:t>
      </w:r>
      <w:r w:rsidRPr="00F81442">
        <w:rPr>
          <w:szCs w:val="28"/>
        </w:rPr>
        <w:t>Пономаревой В.Н.</w:t>
      </w:r>
      <w:r>
        <w:rPr>
          <w:szCs w:val="28"/>
        </w:rPr>
        <w:t>:</w:t>
      </w:r>
    </w:p>
    <w:p w14:paraId="544AD9A3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>.1. создать рабочую группу по реорганизации</w:t>
      </w:r>
      <w:r w:rsidR="000A6E50">
        <w:rPr>
          <w:szCs w:val="28"/>
        </w:rPr>
        <w:t xml:space="preserve"> </w:t>
      </w:r>
      <w:r w:rsidR="003A1EAF">
        <w:rPr>
          <w:szCs w:val="28"/>
        </w:rPr>
        <w:t>МОУ «</w:t>
      </w:r>
      <w:proofErr w:type="spellStart"/>
      <w:r w:rsidR="007212A9">
        <w:rPr>
          <w:szCs w:val="28"/>
        </w:rPr>
        <w:t>Осиновская</w:t>
      </w:r>
      <w:proofErr w:type="spellEnd"/>
      <w:r w:rsidR="003A1EAF">
        <w:rPr>
          <w:szCs w:val="28"/>
        </w:rPr>
        <w:t xml:space="preserve"> ООШ» и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 w:rsidR="003A1EAF">
        <w:rPr>
          <w:szCs w:val="28"/>
        </w:rPr>
        <w:t>»</w:t>
      </w:r>
      <w:r w:rsidRPr="00F81442">
        <w:rPr>
          <w:szCs w:val="28"/>
        </w:rPr>
        <w:t>;</w:t>
      </w:r>
    </w:p>
    <w:p w14:paraId="568C2B7D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 xml:space="preserve">.2. организовать процедуру реорганизации </w:t>
      </w:r>
      <w:r w:rsidR="003A1EAF">
        <w:rPr>
          <w:szCs w:val="28"/>
        </w:rPr>
        <w:t>МОУ «</w:t>
      </w:r>
      <w:proofErr w:type="spellStart"/>
      <w:r w:rsidR="007212A9">
        <w:rPr>
          <w:szCs w:val="28"/>
        </w:rPr>
        <w:t>Осиновская</w:t>
      </w:r>
      <w:proofErr w:type="spellEnd"/>
      <w:r w:rsidR="003A1EAF">
        <w:rPr>
          <w:szCs w:val="28"/>
        </w:rPr>
        <w:t xml:space="preserve"> ООШ» и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 w:rsidR="003A1EAF">
        <w:rPr>
          <w:szCs w:val="28"/>
        </w:rPr>
        <w:t>»</w:t>
      </w:r>
      <w:r w:rsidRPr="00F81442">
        <w:rPr>
          <w:szCs w:val="28"/>
        </w:rPr>
        <w:t>;</w:t>
      </w:r>
    </w:p>
    <w:p w14:paraId="5A6D3C1E" w14:textId="77777777" w:rsidR="007219FB" w:rsidRPr="00F81442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>.3. утвердить передаточные акты;</w:t>
      </w:r>
    </w:p>
    <w:p w14:paraId="2BA81F58" w14:textId="77777777" w:rsidR="007219FB" w:rsidRPr="00F81442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 xml:space="preserve">.4. внести изменения в Устав </w:t>
      </w:r>
      <w:r>
        <w:rPr>
          <w:szCs w:val="28"/>
        </w:rPr>
        <w:t>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>
        <w:rPr>
          <w:szCs w:val="28"/>
        </w:rPr>
        <w:t>»</w:t>
      </w:r>
      <w:r w:rsidRPr="00F81442">
        <w:rPr>
          <w:szCs w:val="28"/>
        </w:rPr>
        <w:t>;</w:t>
      </w:r>
    </w:p>
    <w:p w14:paraId="6BC741A4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>.5. произвести корректировку муниципаль</w:t>
      </w:r>
      <w:r>
        <w:rPr>
          <w:szCs w:val="28"/>
        </w:rPr>
        <w:t>ного задания МОУ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>
        <w:rPr>
          <w:szCs w:val="28"/>
        </w:rPr>
        <w:t>»</w:t>
      </w:r>
      <w:r w:rsidRPr="00F81442">
        <w:rPr>
          <w:szCs w:val="28"/>
        </w:rPr>
        <w:t>;</w:t>
      </w:r>
    </w:p>
    <w:p w14:paraId="562E2624" w14:textId="4E56CDDF" w:rsidR="003A1EAF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>.6. уведомить в соответствии с Трудовым Кодексом Российской Федерации со дня вступления в силу</w:t>
      </w:r>
      <w:r w:rsidR="005D209E">
        <w:rPr>
          <w:szCs w:val="28"/>
        </w:rPr>
        <w:t xml:space="preserve"> </w:t>
      </w:r>
      <w:r w:rsidRPr="00F81442">
        <w:rPr>
          <w:szCs w:val="28"/>
        </w:rPr>
        <w:t>настоящего Постановления</w:t>
      </w:r>
      <w:r>
        <w:rPr>
          <w:szCs w:val="28"/>
        </w:rPr>
        <w:t xml:space="preserve"> (не позднее</w:t>
      </w:r>
      <w:r w:rsidR="005D209E">
        <w:rPr>
          <w:szCs w:val="28"/>
        </w:rPr>
        <w:t>,</w:t>
      </w:r>
      <w:r>
        <w:rPr>
          <w:szCs w:val="28"/>
        </w:rPr>
        <w:t xml:space="preserve"> чем за два месяца до завершения процедуры реорганизации)</w:t>
      </w:r>
      <w:r w:rsidR="003A1EAF">
        <w:rPr>
          <w:szCs w:val="28"/>
        </w:rPr>
        <w:t>:</w:t>
      </w:r>
    </w:p>
    <w:p w14:paraId="437A0CC4" w14:textId="77777777" w:rsidR="007219FB" w:rsidRDefault="00F7328C" w:rsidP="003A1EAF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7</w:t>
      </w:r>
      <w:r w:rsidR="003A1EAF">
        <w:rPr>
          <w:szCs w:val="28"/>
        </w:rPr>
        <w:t>.6.1.</w:t>
      </w:r>
      <w:r w:rsidR="007219FB" w:rsidRPr="00F81442">
        <w:rPr>
          <w:szCs w:val="28"/>
        </w:rPr>
        <w:t xml:space="preserve"> директор</w:t>
      </w:r>
      <w:r w:rsidR="007219FB">
        <w:rPr>
          <w:szCs w:val="28"/>
        </w:rPr>
        <w:t>а</w:t>
      </w:r>
      <w:r w:rsidR="007219FB" w:rsidRPr="00F81442">
        <w:rPr>
          <w:szCs w:val="28"/>
        </w:rPr>
        <w:t xml:space="preserve"> М</w:t>
      </w:r>
      <w:r w:rsidR="007219FB">
        <w:rPr>
          <w:szCs w:val="28"/>
        </w:rPr>
        <w:t>ОУ «</w:t>
      </w:r>
      <w:proofErr w:type="spellStart"/>
      <w:r w:rsidR="007212A9">
        <w:rPr>
          <w:szCs w:val="28"/>
        </w:rPr>
        <w:t>Брюховская</w:t>
      </w:r>
      <w:proofErr w:type="spellEnd"/>
      <w:r w:rsidR="007212A9">
        <w:rPr>
          <w:szCs w:val="28"/>
        </w:rPr>
        <w:t xml:space="preserve"> ООШ им. И.И. Злыгостева</w:t>
      </w:r>
      <w:r w:rsidR="007219FB">
        <w:rPr>
          <w:szCs w:val="28"/>
        </w:rPr>
        <w:t xml:space="preserve">» </w:t>
      </w:r>
      <w:proofErr w:type="spellStart"/>
      <w:r w:rsidR="007212A9">
        <w:rPr>
          <w:szCs w:val="28"/>
        </w:rPr>
        <w:t>Саранову</w:t>
      </w:r>
      <w:proofErr w:type="spellEnd"/>
      <w:r w:rsidR="007212A9">
        <w:rPr>
          <w:szCs w:val="28"/>
        </w:rPr>
        <w:t xml:space="preserve"> Л.П.</w:t>
      </w:r>
      <w:r w:rsidR="000A6E50">
        <w:rPr>
          <w:szCs w:val="28"/>
        </w:rPr>
        <w:t xml:space="preserve"> </w:t>
      </w:r>
      <w:r w:rsidR="007219FB" w:rsidRPr="00F81442">
        <w:rPr>
          <w:szCs w:val="28"/>
        </w:rPr>
        <w:t>о реорганизации, изменении существенных условий трудового договора;</w:t>
      </w:r>
    </w:p>
    <w:p w14:paraId="3C48A54D" w14:textId="77777777" w:rsidR="007219FB" w:rsidRPr="003A1EAF" w:rsidRDefault="00F7328C" w:rsidP="003A1EAF">
      <w:pPr>
        <w:spacing w:line="360" w:lineRule="exact"/>
        <w:ind w:firstLine="708"/>
        <w:jc w:val="both"/>
        <w:rPr>
          <w:color w:val="737272"/>
          <w:szCs w:val="28"/>
        </w:rPr>
      </w:pPr>
      <w:r>
        <w:rPr>
          <w:szCs w:val="28"/>
        </w:rPr>
        <w:t>7</w:t>
      </w:r>
      <w:r w:rsidR="003A1EAF">
        <w:rPr>
          <w:szCs w:val="28"/>
        </w:rPr>
        <w:t xml:space="preserve">.6.2. </w:t>
      </w:r>
      <w:r w:rsidR="007219FB" w:rsidRPr="00F81442">
        <w:rPr>
          <w:szCs w:val="28"/>
        </w:rPr>
        <w:t>директор</w:t>
      </w:r>
      <w:r w:rsidR="007219FB">
        <w:rPr>
          <w:szCs w:val="28"/>
        </w:rPr>
        <w:t>а</w:t>
      </w:r>
      <w:r w:rsidR="007219FB" w:rsidRPr="00F81442">
        <w:rPr>
          <w:szCs w:val="28"/>
        </w:rPr>
        <w:t xml:space="preserve"> МОУ «</w:t>
      </w:r>
      <w:proofErr w:type="spellStart"/>
      <w:r w:rsidR="00DB2855">
        <w:rPr>
          <w:szCs w:val="28"/>
        </w:rPr>
        <w:t>Осиновская</w:t>
      </w:r>
      <w:proofErr w:type="spellEnd"/>
      <w:r w:rsidR="007219FB">
        <w:rPr>
          <w:szCs w:val="28"/>
        </w:rPr>
        <w:t xml:space="preserve"> ООШ» </w:t>
      </w:r>
      <w:proofErr w:type="spellStart"/>
      <w:r w:rsidR="00DB2855">
        <w:rPr>
          <w:szCs w:val="28"/>
        </w:rPr>
        <w:t>Глумову</w:t>
      </w:r>
      <w:proofErr w:type="spellEnd"/>
      <w:r w:rsidR="00DB2855">
        <w:rPr>
          <w:szCs w:val="28"/>
        </w:rPr>
        <w:t xml:space="preserve"> О.И.</w:t>
      </w:r>
      <w:r w:rsidR="000A6E50">
        <w:rPr>
          <w:szCs w:val="28"/>
        </w:rPr>
        <w:t xml:space="preserve"> </w:t>
      </w:r>
      <w:r w:rsidR="007219FB" w:rsidRPr="00F81442">
        <w:rPr>
          <w:szCs w:val="28"/>
        </w:rPr>
        <w:t>о расторжении трудового договора;</w:t>
      </w:r>
    </w:p>
    <w:p w14:paraId="49FA5C9B" w14:textId="60FA1D39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lastRenderedPageBreak/>
        <w:tab/>
      </w:r>
      <w:r w:rsidR="00F7328C">
        <w:rPr>
          <w:szCs w:val="28"/>
        </w:rPr>
        <w:t>7</w:t>
      </w:r>
      <w:r w:rsidRPr="00F81442">
        <w:rPr>
          <w:szCs w:val="28"/>
        </w:rPr>
        <w:t>.</w:t>
      </w:r>
      <w:r w:rsidR="003A1EAF">
        <w:rPr>
          <w:szCs w:val="28"/>
        </w:rPr>
        <w:t>7</w:t>
      </w:r>
      <w:r w:rsidRPr="00F81442">
        <w:rPr>
          <w:szCs w:val="28"/>
        </w:rPr>
        <w:t xml:space="preserve">. утвердить перечень </w:t>
      </w:r>
      <w:r w:rsidR="00AA06AD">
        <w:rPr>
          <w:szCs w:val="28"/>
        </w:rPr>
        <w:t xml:space="preserve">особо ценного </w:t>
      </w:r>
      <w:r w:rsidRPr="00F81442">
        <w:rPr>
          <w:szCs w:val="28"/>
        </w:rPr>
        <w:t>имущества и передать его в Комитет имущественных отношений</w:t>
      </w:r>
      <w:r w:rsidR="005D209E">
        <w:rPr>
          <w:szCs w:val="28"/>
        </w:rPr>
        <w:t xml:space="preserve"> и градостроительства</w:t>
      </w:r>
      <w:r w:rsidRPr="00F81442">
        <w:rPr>
          <w:szCs w:val="28"/>
        </w:rPr>
        <w:t xml:space="preserve"> администрации Еловского муниципального </w:t>
      </w:r>
      <w:r>
        <w:rPr>
          <w:szCs w:val="28"/>
        </w:rPr>
        <w:t>округа</w:t>
      </w:r>
      <w:r w:rsidR="005D209E">
        <w:rPr>
          <w:szCs w:val="28"/>
        </w:rPr>
        <w:t xml:space="preserve"> Пермского края</w:t>
      </w:r>
      <w:r w:rsidRPr="00F81442">
        <w:rPr>
          <w:szCs w:val="28"/>
        </w:rPr>
        <w:t>;</w:t>
      </w:r>
    </w:p>
    <w:p w14:paraId="24BF73C9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</w:r>
      <w:r w:rsidR="00F7328C">
        <w:rPr>
          <w:szCs w:val="28"/>
        </w:rPr>
        <w:t>7</w:t>
      </w:r>
      <w:r w:rsidRPr="00F81442">
        <w:rPr>
          <w:szCs w:val="28"/>
        </w:rPr>
        <w:t>.</w:t>
      </w:r>
      <w:r w:rsidR="004E03B1">
        <w:rPr>
          <w:szCs w:val="28"/>
        </w:rPr>
        <w:t>8</w:t>
      </w:r>
      <w:r w:rsidRPr="00F81442">
        <w:rPr>
          <w:szCs w:val="28"/>
        </w:rPr>
        <w:t>. произвести иные юридические действия в связи с реорганизацией.</w:t>
      </w:r>
    </w:p>
    <w:p w14:paraId="5FC9B8D0" w14:textId="54C7F1D1" w:rsidR="007219FB" w:rsidRPr="00F81442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8</w:t>
      </w:r>
      <w:r w:rsidRPr="00F81442">
        <w:rPr>
          <w:szCs w:val="28"/>
        </w:rPr>
        <w:t xml:space="preserve">. Комитету имущественных отношений </w:t>
      </w:r>
      <w:r w:rsidR="005D209E">
        <w:rPr>
          <w:szCs w:val="28"/>
        </w:rPr>
        <w:t xml:space="preserve">и градостроительства </w:t>
      </w:r>
      <w:r w:rsidRPr="00F81442">
        <w:rPr>
          <w:szCs w:val="28"/>
        </w:rPr>
        <w:t xml:space="preserve">администрации Еловского муниципального </w:t>
      </w:r>
      <w:r>
        <w:rPr>
          <w:szCs w:val="28"/>
        </w:rPr>
        <w:t>округа</w:t>
      </w:r>
      <w:r w:rsidR="005D209E">
        <w:rPr>
          <w:szCs w:val="28"/>
        </w:rPr>
        <w:t xml:space="preserve"> Пермского края</w:t>
      </w:r>
      <w:r>
        <w:rPr>
          <w:szCs w:val="28"/>
        </w:rPr>
        <w:t xml:space="preserve"> </w:t>
      </w:r>
      <w:r w:rsidRPr="00F81442">
        <w:rPr>
          <w:szCs w:val="28"/>
        </w:rPr>
        <w:t>(</w:t>
      </w:r>
      <w:r>
        <w:rPr>
          <w:szCs w:val="28"/>
        </w:rPr>
        <w:t>Кротов</w:t>
      </w:r>
      <w:r w:rsidR="000A6E50">
        <w:rPr>
          <w:szCs w:val="28"/>
        </w:rPr>
        <w:t>у</w:t>
      </w:r>
      <w:r>
        <w:rPr>
          <w:szCs w:val="28"/>
        </w:rPr>
        <w:t xml:space="preserve"> А.В</w:t>
      </w:r>
      <w:r w:rsidRPr="00F81442">
        <w:rPr>
          <w:szCs w:val="28"/>
        </w:rPr>
        <w:t>.)</w:t>
      </w:r>
      <w:r w:rsidR="000A6E50">
        <w:rPr>
          <w:szCs w:val="28"/>
        </w:rPr>
        <w:t xml:space="preserve"> </w:t>
      </w:r>
      <w:r w:rsidRPr="00F81442">
        <w:rPr>
          <w:szCs w:val="28"/>
        </w:rPr>
        <w:t>изъять имущество</w:t>
      </w:r>
      <w:r w:rsidR="00FD3B62">
        <w:rPr>
          <w:szCs w:val="28"/>
        </w:rPr>
        <w:t xml:space="preserve"> в соответствии с перечнем, указанным в пункте </w:t>
      </w:r>
      <w:r w:rsidR="005D209E">
        <w:rPr>
          <w:szCs w:val="28"/>
        </w:rPr>
        <w:t>7</w:t>
      </w:r>
      <w:r w:rsidR="00FD3B62">
        <w:rPr>
          <w:szCs w:val="28"/>
        </w:rPr>
        <w:t>.7. настоящего Постановления,</w:t>
      </w:r>
      <w:r w:rsidRPr="00F81442">
        <w:rPr>
          <w:szCs w:val="28"/>
        </w:rPr>
        <w:t xml:space="preserve"> из оперативного управления МОУ «</w:t>
      </w:r>
      <w:proofErr w:type="spellStart"/>
      <w:r w:rsidR="00DB2855">
        <w:rPr>
          <w:szCs w:val="28"/>
        </w:rPr>
        <w:t>Осиновская</w:t>
      </w:r>
      <w:proofErr w:type="spellEnd"/>
      <w:r w:rsidR="00DB2855">
        <w:rPr>
          <w:szCs w:val="28"/>
        </w:rPr>
        <w:t xml:space="preserve"> ООШ</w:t>
      </w:r>
      <w:r w:rsidRPr="00F81442">
        <w:rPr>
          <w:szCs w:val="28"/>
        </w:rPr>
        <w:t>» и передать его в оперативное управление МОУ «</w:t>
      </w:r>
      <w:proofErr w:type="spellStart"/>
      <w:r w:rsidR="00DB2855">
        <w:rPr>
          <w:szCs w:val="28"/>
        </w:rPr>
        <w:t>Брюховская</w:t>
      </w:r>
      <w:proofErr w:type="spellEnd"/>
      <w:r w:rsidR="00DB2855">
        <w:rPr>
          <w:szCs w:val="28"/>
        </w:rPr>
        <w:t xml:space="preserve"> ООШ им. И.И. Злыгостева</w:t>
      </w:r>
      <w:r w:rsidRPr="00F81442">
        <w:rPr>
          <w:szCs w:val="28"/>
        </w:rPr>
        <w:t>»</w:t>
      </w:r>
      <w:r>
        <w:rPr>
          <w:szCs w:val="28"/>
        </w:rPr>
        <w:t>.</w:t>
      </w:r>
    </w:p>
    <w:p w14:paraId="58C3F8C0" w14:textId="77777777" w:rsidR="007219FB" w:rsidRPr="001E38CC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9</w:t>
      </w:r>
      <w:r w:rsidRPr="00F81442">
        <w:rPr>
          <w:szCs w:val="28"/>
        </w:rPr>
        <w:t xml:space="preserve">. </w:t>
      </w:r>
      <w:r w:rsidRPr="001E38CC">
        <w:rPr>
          <w:szCs w:val="28"/>
        </w:rPr>
        <w:t xml:space="preserve">Настоящее постановление обнародовать </w:t>
      </w:r>
      <w:r w:rsidRPr="001E38CC">
        <w:rPr>
          <w:szCs w:val="28"/>
          <w:shd w:val="clear" w:color="auto" w:fill="FFFFFF"/>
        </w:rPr>
        <w:t>на официальном сайте газеты «Искра Прикамья» и официальном сайте Еловского муниципального округа Пермского края</w:t>
      </w:r>
      <w:r w:rsidRPr="001E38CC">
        <w:rPr>
          <w:szCs w:val="28"/>
        </w:rPr>
        <w:t xml:space="preserve">. </w:t>
      </w:r>
    </w:p>
    <w:p w14:paraId="712ABAE2" w14:textId="77777777" w:rsidR="007219FB" w:rsidRPr="00F81442" w:rsidRDefault="007219FB" w:rsidP="007219FB">
      <w:pPr>
        <w:spacing w:line="360" w:lineRule="exact"/>
        <w:jc w:val="both"/>
        <w:rPr>
          <w:color w:val="737272"/>
          <w:szCs w:val="28"/>
        </w:rPr>
      </w:pPr>
      <w:r>
        <w:rPr>
          <w:szCs w:val="28"/>
        </w:rPr>
        <w:tab/>
      </w:r>
      <w:r w:rsidR="00F7328C">
        <w:rPr>
          <w:szCs w:val="28"/>
        </w:rPr>
        <w:t>10</w:t>
      </w:r>
      <w:r w:rsidRPr="00F81442">
        <w:rPr>
          <w:szCs w:val="28"/>
        </w:rPr>
        <w:t>.</w:t>
      </w:r>
      <w:r w:rsidR="00FD3B62">
        <w:rPr>
          <w:szCs w:val="28"/>
        </w:rPr>
        <w:t xml:space="preserve"> П</w:t>
      </w:r>
      <w:r w:rsidRPr="00F81442">
        <w:rPr>
          <w:szCs w:val="28"/>
        </w:rPr>
        <w:t>остановление вступает в силу со дня его официального обнародования.</w:t>
      </w:r>
    </w:p>
    <w:p w14:paraId="0F5067D7" w14:textId="77777777" w:rsidR="007219FB" w:rsidRPr="00C516DD" w:rsidRDefault="007219FB" w:rsidP="007219FB">
      <w:pPr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F7328C">
        <w:rPr>
          <w:szCs w:val="28"/>
        </w:rPr>
        <w:t>11</w:t>
      </w:r>
      <w:r w:rsidRPr="00F81442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Еловского муниципального </w:t>
      </w:r>
      <w:r>
        <w:rPr>
          <w:szCs w:val="28"/>
        </w:rPr>
        <w:t>округа</w:t>
      </w:r>
      <w:r w:rsidRPr="00F81442">
        <w:rPr>
          <w:szCs w:val="28"/>
        </w:rPr>
        <w:t xml:space="preserve"> по социальной политике.</w:t>
      </w:r>
    </w:p>
    <w:p w14:paraId="1AAC60C6" w14:textId="77777777" w:rsidR="007219FB" w:rsidRDefault="007219FB" w:rsidP="007219FB">
      <w:pPr>
        <w:pStyle w:val="af0"/>
        <w:spacing w:line="360" w:lineRule="exact"/>
        <w:jc w:val="both"/>
        <w:rPr>
          <w:szCs w:val="28"/>
        </w:rPr>
      </w:pPr>
    </w:p>
    <w:p w14:paraId="62095236" w14:textId="77777777" w:rsidR="007219FB" w:rsidRDefault="007219FB" w:rsidP="007219FB">
      <w:pPr>
        <w:pStyle w:val="af0"/>
        <w:spacing w:line="360" w:lineRule="exact"/>
        <w:jc w:val="both"/>
        <w:rPr>
          <w:szCs w:val="28"/>
        </w:rPr>
      </w:pPr>
    </w:p>
    <w:p w14:paraId="1AA3C9FF" w14:textId="77777777" w:rsidR="007219FB" w:rsidRDefault="007219FB" w:rsidP="007219FB">
      <w:pPr>
        <w:pStyle w:val="af0"/>
        <w:spacing w:line="360" w:lineRule="exact"/>
        <w:jc w:val="both"/>
        <w:rPr>
          <w:szCs w:val="28"/>
        </w:rPr>
      </w:pPr>
    </w:p>
    <w:p w14:paraId="1888F017" w14:textId="77777777" w:rsidR="007219FB" w:rsidRDefault="007219FB" w:rsidP="00FD3B62">
      <w:pPr>
        <w:pStyle w:val="af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14:paraId="586F5B86" w14:textId="77777777" w:rsidR="007219FB" w:rsidRDefault="007219FB" w:rsidP="00FD3B62">
      <w:pPr>
        <w:pStyle w:val="af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43171439" w14:textId="77777777" w:rsidR="007219FB" w:rsidRDefault="007219FB" w:rsidP="00FD3B62">
      <w:pPr>
        <w:pStyle w:val="af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А.А. Чечкин</w:t>
      </w:r>
    </w:p>
    <w:p w14:paraId="676FA1CD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09F202C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3A204A3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6998B415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24185CA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6B64909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A1CB004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99969D0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D7D1AAB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374DE40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57F05B5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50ABD09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802B24C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A7EF801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73FD3BDE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4EE9714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6026B59A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811BEE5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6BD52AE2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6BDB1C2E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4FD5091F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ACBC035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359971D8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5B4A1590" w14:textId="77777777" w:rsidR="007219FB" w:rsidRDefault="007219FB" w:rsidP="00AA06AD">
      <w:pPr>
        <w:pStyle w:val="50"/>
        <w:shd w:val="clear" w:color="auto" w:fill="auto"/>
        <w:spacing w:line="240" w:lineRule="exact"/>
        <w:ind w:right="40"/>
        <w:jc w:val="left"/>
        <w:rPr>
          <w:rFonts w:ascii="Times New Roman" w:hAnsi="Times New Roman"/>
          <w:sz w:val="28"/>
          <w:szCs w:val="28"/>
        </w:rPr>
      </w:pPr>
    </w:p>
    <w:p w14:paraId="442A1EBD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EEA01F1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2F2D9F97" w14:textId="77777777" w:rsidR="00B92820" w:rsidRDefault="00B92820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</w:p>
    <w:p w14:paraId="125946C2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14:paraId="05FC298B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35D25B4A" w14:textId="77777777" w:rsidR="007219FB" w:rsidRDefault="007219FB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Еловского </w:t>
      </w:r>
    </w:p>
    <w:p w14:paraId="6204FCA6" w14:textId="77777777" w:rsidR="007219FB" w:rsidRPr="008C76BC" w:rsidRDefault="007219FB" w:rsidP="007219FB">
      <w:pPr>
        <w:pStyle w:val="50"/>
        <w:shd w:val="clear" w:color="auto" w:fill="auto"/>
        <w:spacing w:line="240" w:lineRule="exact"/>
        <w:ind w:left="6095" w:right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Пермского края</w:t>
      </w:r>
    </w:p>
    <w:p w14:paraId="745D532E" w14:textId="418D87E6" w:rsidR="007219FB" w:rsidRDefault="00B92820" w:rsidP="007219FB">
      <w:pPr>
        <w:pStyle w:val="50"/>
        <w:shd w:val="clear" w:color="auto" w:fill="auto"/>
        <w:spacing w:line="240" w:lineRule="exact"/>
        <w:ind w:right="40" w:firstLine="609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01.06.2022</w:t>
      </w:r>
      <w:r w:rsidR="000A6E50">
        <w:rPr>
          <w:rFonts w:ascii="Times New Roman" w:hAnsi="Times New Roman"/>
          <w:sz w:val="28"/>
          <w:szCs w:val="28"/>
        </w:rPr>
        <w:t xml:space="preserve"> </w:t>
      </w:r>
      <w:r w:rsidR="007219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255-п</w:t>
      </w:r>
      <w:r w:rsidR="007219FB">
        <w:rPr>
          <w:rFonts w:ascii="Times New Roman" w:hAnsi="Times New Roman"/>
          <w:sz w:val="28"/>
          <w:szCs w:val="28"/>
        </w:rPr>
        <w:t xml:space="preserve"> </w:t>
      </w:r>
    </w:p>
    <w:p w14:paraId="3B4CF49C" w14:textId="77777777" w:rsidR="007219FB" w:rsidRPr="00C516DD" w:rsidRDefault="007219FB" w:rsidP="007219FB">
      <w:pPr>
        <w:pStyle w:val="50"/>
        <w:shd w:val="clear" w:color="auto" w:fill="auto"/>
        <w:spacing w:line="240" w:lineRule="auto"/>
        <w:ind w:right="40" w:firstLine="6096"/>
        <w:jc w:val="left"/>
        <w:rPr>
          <w:rFonts w:ascii="Times New Roman" w:hAnsi="Times New Roman"/>
          <w:sz w:val="28"/>
          <w:szCs w:val="28"/>
        </w:rPr>
      </w:pPr>
    </w:p>
    <w:p w14:paraId="1250E9E7" w14:textId="77777777" w:rsidR="007219FB" w:rsidRPr="00C516DD" w:rsidRDefault="007219FB" w:rsidP="000A6E50">
      <w:pPr>
        <w:spacing w:line="240" w:lineRule="exact"/>
        <w:jc w:val="center"/>
        <w:rPr>
          <w:b/>
          <w:szCs w:val="28"/>
        </w:rPr>
      </w:pPr>
      <w:r w:rsidRPr="00C516DD">
        <w:rPr>
          <w:b/>
          <w:szCs w:val="28"/>
        </w:rPr>
        <w:t xml:space="preserve">ПЛАН </w:t>
      </w:r>
    </w:p>
    <w:p w14:paraId="452A059B" w14:textId="77777777" w:rsidR="007219FB" w:rsidRPr="00C516DD" w:rsidRDefault="007219FB" w:rsidP="000A6E50">
      <w:pPr>
        <w:spacing w:line="240" w:lineRule="exact"/>
        <w:jc w:val="center"/>
        <w:rPr>
          <w:b/>
          <w:szCs w:val="28"/>
        </w:rPr>
      </w:pPr>
      <w:r w:rsidRPr="00C516DD">
        <w:rPr>
          <w:b/>
          <w:szCs w:val="28"/>
        </w:rPr>
        <w:t xml:space="preserve">мероприятий по реорганизации учреждений </w:t>
      </w:r>
    </w:p>
    <w:p w14:paraId="7825D81B" w14:textId="77777777" w:rsidR="007219FB" w:rsidRPr="00DB2855" w:rsidRDefault="00FD3B62" w:rsidP="000A6E50">
      <w:pPr>
        <w:spacing w:line="240" w:lineRule="exact"/>
        <w:ind w:right="-1" w:firstLine="567"/>
        <w:jc w:val="center"/>
        <w:rPr>
          <w:b/>
          <w:bCs/>
        </w:rPr>
      </w:pPr>
      <w:r>
        <w:rPr>
          <w:b/>
        </w:rPr>
        <w:t>МОУ «</w:t>
      </w:r>
      <w:proofErr w:type="spellStart"/>
      <w:r w:rsidR="00DB2855">
        <w:rPr>
          <w:b/>
        </w:rPr>
        <w:t>Осиновская</w:t>
      </w:r>
      <w:proofErr w:type="spellEnd"/>
      <w:r>
        <w:rPr>
          <w:b/>
        </w:rPr>
        <w:t xml:space="preserve"> ООШ» и МОУ «</w:t>
      </w:r>
      <w:proofErr w:type="spellStart"/>
      <w:r w:rsidR="00DB2855" w:rsidRPr="00DB2855">
        <w:rPr>
          <w:b/>
          <w:bCs/>
          <w:szCs w:val="28"/>
        </w:rPr>
        <w:t>Брюховская</w:t>
      </w:r>
      <w:proofErr w:type="spellEnd"/>
      <w:r w:rsidR="00DB2855" w:rsidRPr="00DB2855">
        <w:rPr>
          <w:b/>
          <w:bCs/>
          <w:szCs w:val="28"/>
        </w:rPr>
        <w:t xml:space="preserve"> ООШ им. И.И. Злыгостева</w:t>
      </w:r>
      <w:r w:rsidRPr="00DB2855">
        <w:rPr>
          <w:b/>
          <w:bCs/>
        </w:rPr>
        <w:t>»</w:t>
      </w:r>
    </w:p>
    <w:p w14:paraId="5EE08AFA" w14:textId="77777777" w:rsidR="007219FB" w:rsidRPr="006A2494" w:rsidRDefault="007219FB" w:rsidP="007219FB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268"/>
        <w:gridCol w:w="2126"/>
      </w:tblGrid>
      <w:tr w:rsidR="007219FB" w:rsidRPr="00C516DD" w14:paraId="5E58AE14" w14:textId="77777777" w:rsidTr="00CF26C3">
        <w:tc>
          <w:tcPr>
            <w:tcW w:w="675" w:type="dxa"/>
          </w:tcPr>
          <w:p w14:paraId="67408CBB" w14:textId="77777777" w:rsidR="007219FB" w:rsidRPr="008472E6" w:rsidRDefault="007219FB" w:rsidP="00CF26C3">
            <w:pPr>
              <w:tabs>
                <w:tab w:val="left" w:pos="0"/>
                <w:tab w:val="left" w:pos="517"/>
              </w:tabs>
              <w:jc w:val="center"/>
            </w:pPr>
            <w:r w:rsidRPr="008472E6">
              <w:t>№ п/п</w:t>
            </w:r>
          </w:p>
        </w:tc>
        <w:tc>
          <w:tcPr>
            <w:tcW w:w="4678" w:type="dxa"/>
          </w:tcPr>
          <w:p w14:paraId="3263E210" w14:textId="77777777" w:rsidR="007219FB" w:rsidRPr="008472E6" w:rsidRDefault="00E0390E" w:rsidP="00CF26C3">
            <w:pPr>
              <w:jc w:val="center"/>
            </w:pPr>
            <w:r>
              <w:t>Наименование м</w:t>
            </w:r>
            <w:r w:rsidR="007219FB" w:rsidRPr="008472E6">
              <w:t>ероприятия</w:t>
            </w:r>
          </w:p>
        </w:tc>
        <w:tc>
          <w:tcPr>
            <w:tcW w:w="2268" w:type="dxa"/>
          </w:tcPr>
          <w:p w14:paraId="3CE44A84" w14:textId="77777777" w:rsidR="007219FB" w:rsidRPr="008472E6" w:rsidRDefault="007219FB" w:rsidP="00CF26C3">
            <w:pPr>
              <w:jc w:val="center"/>
            </w:pPr>
            <w:r w:rsidRPr="008472E6">
              <w:t>Срок</w:t>
            </w:r>
            <w:r w:rsidR="00E0390E">
              <w:t xml:space="preserve"> исполнения</w:t>
            </w:r>
          </w:p>
        </w:tc>
        <w:tc>
          <w:tcPr>
            <w:tcW w:w="2126" w:type="dxa"/>
          </w:tcPr>
          <w:p w14:paraId="1D0B8777" w14:textId="77777777" w:rsidR="007219FB" w:rsidRPr="008472E6" w:rsidRDefault="007219FB" w:rsidP="00CF26C3">
            <w:pPr>
              <w:jc w:val="center"/>
            </w:pPr>
            <w:r w:rsidRPr="008472E6">
              <w:t>Ответственные</w:t>
            </w:r>
          </w:p>
        </w:tc>
      </w:tr>
      <w:tr w:rsidR="007219FB" w:rsidRPr="00C516DD" w14:paraId="79D6EB2F" w14:textId="77777777" w:rsidTr="00CF26C3">
        <w:tc>
          <w:tcPr>
            <w:tcW w:w="675" w:type="dxa"/>
          </w:tcPr>
          <w:p w14:paraId="0B1B2AE8" w14:textId="77777777" w:rsidR="007219FB" w:rsidRPr="008472E6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678" w:type="dxa"/>
          </w:tcPr>
          <w:p w14:paraId="2C49C081" w14:textId="77777777" w:rsidR="007219FB" w:rsidRPr="008472E6" w:rsidRDefault="007219FB" w:rsidP="00CF26C3">
            <w:r w:rsidRPr="008472E6">
              <w:t>Опубликование сведений о ликвидации юридических лиц в Едином федеральном реестре юридически значимых сведений о фактах деятельности юридических лиц</w:t>
            </w:r>
          </w:p>
        </w:tc>
        <w:tc>
          <w:tcPr>
            <w:tcW w:w="2268" w:type="dxa"/>
          </w:tcPr>
          <w:p w14:paraId="246ACD83" w14:textId="77777777" w:rsidR="007219FB" w:rsidRPr="008472E6" w:rsidRDefault="007219FB" w:rsidP="00CF26C3">
            <w:pPr>
              <w:autoSpaceDE w:val="0"/>
              <w:autoSpaceDN w:val="0"/>
              <w:adjustRightInd w:val="0"/>
              <w:ind w:left="-105"/>
            </w:pPr>
            <w:r w:rsidRPr="008472E6">
              <w:t>В течение трех рабочих дней с даты принятия</w:t>
            </w:r>
            <w:r w:rsidR="000A6E50">
              <w:t xml:space="preserve"> </w:t>
            </w:r>
            <w:r w:rsidRPr="008472E6">
              <w:t>решения о реорганизации</w:t>
            </w:r>
          </w:p>
        </w:tc>
        <w:tc>
          <w:tcPr>
            <w:tcW w:w="2126" w:type="dxa"/>
          </w:tcPr>
          <w:p w14:paraId="305ADA5B" w14:textId="77777777" w:rsidR="007219FB" w:rsidRPr="008C76BC" w:rsidRDefault="007219FB" w:rsidP="00CF26C3">
            <w:r w:rsidRPr="008C76BC">
              <w:t>Директор МОУ «</w:t>
            </w:r>
            <w:proofErr w:type="spellStart"/>
            <w:r w:rsidR="00DB2855">
              <w:rPr>
                <w:szCs w:val="28"/>
              </w:rPr>
              <w:t>Брюховская</w:t>
            </w:r>
            <w:proofErr w:type="spellEnd"/>
            <w:r w:rsidR="00DB2855"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28779EA4" w14:textId="77777777" w:rsidR="007219FB" w:rsidRPr="008C76BC" w:rsidRDefault="00DB2855" w:rsidP="00CF26C3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100DBB4B" w14:textId="77777777" w:rsidR="007219FB" w:rsidRPr="008C76BC" w:rsidRDefault="007219FB" w:rsidP="00CF26C3">
            <w:pPr>
              <w:tabs>
                <w:tab w:val="left" w:pos="0"/>
              </w:tabs>
              <w:ind w:left="34"/>
            </w:pPr>
          </w:p>
        </w:tc>
      </w:tr>
      <w:tr w:rsidR="007219FB" w:rsidRPr="00C516DD" w14:paraId="13DCA6FF" w14:textId="77777777" w:rsidTr="00CF26C3">
        <w:tc>
          <w:tcPr>
            <w:tcW w:w="675" w:type="dxa"/>
          </w:tcPr>
          <w:p w14:paraId="45095A18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12D2137A" w14:textId="77777777" w:rsidR="007219FB" w:rsidRPr="00C516DD" w:rsidRDefault="007219FB" w:rsidP="00CF26C3">
            <w:pPr>
              <w:rPr>
                <w:szCs w:val="28"/>
              </w:rPr>
            </w:pPr>
            <w:r>
              <w:t xml:space="preserve">Направление сообщения </w:t>
            </w:r>
            <w:r w:rsidRPr="00A1739A">
              <w:t xml:space="preserve">в </w:t>
            </w:r>
            <w:r>
              <w:t xml:space="preserve">Межрайонную инспекцию Федеральной налоговой службы России № 17 по Пермскому краю </w:t>
            </w:r>
            <w:r w:rsidRPr="00A1739A">
              <w:t>о начале процедуры ре</w:t>
            </w:r>
            <w:r>
              <w:t>организации</w:t>
            </w:r>
            <w:r w:rsidRPr="00A1739A">
              <w:t xml:space="preserve">, в том числе о ее форме, с приложением </w:t>
            </w:r>
            <w:r>
              <w:t>Постановления</w:t>
            </w:r>
            <w:r w:rsidRPr="00A1739A">
              <w:t xml:space="preserve"> о реорганизации</w:t>
            </w:r>
          </w:p>
        </w:tc>
        <w:tc>
          <w:tcPr>
            <w:tcW w:w="2268" w:type="dxa"/>
          </w:tcPr>
          <w:p w14:paraId="2041F11C" w14:textId="77777777" w:rsidR="007219FB" w:rsidRPr="00C516DD" w:rsidRDefault="007219FB" w:rsidP="00CF26C3">
            <w:pPr>
              <w:rPr>
                <w:szCs w:val="28"/>
              </w:rPr>
            </w:pPr>
            <w:r w:rsidRPr="00A1739A">
              <w:t>В течение 3-х рабочих дней после даты принятия решения о реорганизации</w:t>
            </w:r>
          </w:p>
        </w:tc>
        <w:tc>
          <w:tcPr>
            <w:tcW w:w="2126" w:type="dxa"/>
          </w:tcPr>
          <w:p w14:paraId="1CCB8515" w14:textId="77777777" w:rsidR="00DB2855" w:rsidRPr="008C76BC" w:rsidRDefault="00DB2855" w:rsidP="00DB285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46BD3C2A" w14:textId="77777777" w:rsidR="00DB2855" w:rsidRPr="008C76BC" w:rsidRDefault="00DB2855" w:rsidP="00DB285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64B9E050" w14:textId="77777777" w:rsidR="007219FB" w:rsidRPr="008C76BC" w:rsidRDefault="007219FB" w:rsidP="00CF26C3"/>
          <w:p w14:paraId="49DF3AB9" w14:textId="77777777" w:rsidR="007219FB" w:rsidRPr="008C76BC" w:rsidRDefault="007219FB" w:rsidP="00CF26C3">
            <w:pPr>
              <w:tabs>
                <w:tab w:val="left" w:pos="0"/>
              </w:tabs>
              <w:ind w:left="34"/>
            </w:pPr>
          </w:p>
        </w:tc>
      </w:tr>
      <w:tr w:rsidR="007219FB" w:rsidRPr="00C516DD" w14:paraId="65AC07B6" w14:textId="77777777" w:rsidTr="00CF26C3">
        <w:tc>
          <w:tcPr>
            <w:tcW w:w="675" w:type="dxa"/>
          </w:tcPr>
          <w:p w14:paraId="12FF4BAC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6706C073" w14:textId="77777777" w:rsidR="007219FB" w:rsidRDefault="007219FB" w:rsidP="00CF26C3">
            <w:r w:rsidRPr="00A1739A">
              <w:t>Опубликова</w:t>
            </w:r>
            <w:r>
              <w:t>ние</w:t>
            </w:r>
            <w:r w:rsidRPr="00A1739A">
              <w:t xml:space="preserve"> сведения о реорганизации </w:t>
            </w:r>
            <w:r>
              <w:rPr>
                <w:color w:val="000000"/>
              </w:rPr>
              <w:t>МОУ «</w:t>
            </w:r>
            <w:proofErr w:type="spellStart"/>
            <w:r w:rsidR="003B2CC5">
              <w:rPr>
                <w:color w:val="000000"/>
              </w:rPr>
              <w:t>Осиновская</w:t>
            </w:r>
            <w:proofErr w:type="spellEnd"/>
            <w:r>
              <w:rPr>
                <w:color w:val="000000"/>
              </w:rPr>
              <w:t xml:space="preserve"> ООШ» </w:t>
            </w:r>
            <w:r w:rsidRPr="00A1739A">
              <w:t>в «Вестнике государственной регистрации права» и разме</w:t>
            </w:r>
            <w:r>
              <w:t>щение</w:t>
            </w:r>
            <w:r w:rsidRPr="00A1739A">
              <w:t xml:space="preserve"> информац</w:t>
            </w:r>
            <w:r>
              <w:t>ии</w:t>
            </w:r>
            <w:r w:rsidRPr="00A1739A">
              <w:t xml:space="preserve"> на официальном сайте Еловского муниципального </w:t>
            </w:r>
            <w:r>
              <w:t>округа Пермского края</w:t>
            </w:r>
            <w:r w:rsidRPr="00A1739A">
              <w:t xml:space="preserve"> в сети «Интернет»</w:t>
            </w:r>
          </w:p>
        </w:tc>
        <w:tc>
          <w:tcPr>
            <w:tcW w:w="2268" w:type="dxa"/>
          </w:tcPr>
          <w:p w14:paraId="0911FA1C" w14:textId="77777777" w:rsidR="007219FB" w:rsidRPr="00A1739A" w:rsidRDefault="007219FB" w:rsidP="00CF26C3">
            <w:r w:rsidRPr="00A1739A">
              <w:t xml:space="preserve">Публикация </w:t>
            </w:r>
            <w:r w:rsidR="00E0390E">
              <w:t xml:space="preserve">сведений </w:t>
            </w:r>
            <w:r w:rsidRPr="00A1739A">
              <w:t>дважды с периодичностью один раз в месяц после получения Уведомления М</w:t>
            </w:r>
            <w:r>
              <w:t>И ФНС</w:t>
            </w:r>
            <w:r w:rsidRPr="00A1739A">
              <w:t xml:space="preserve"> России №</w:t>
            </w:r>
            <w:r w:rsidR="000A6E50">
              <w:t xml:space="preserve"> </w:t>
            </w:r>
            <w:r w:rsidRPr="00A1739A">
              <w:t>1</w:t>
            </w:r>
            <w:r>
              <w:t>7</w:t>
            </w:r>
            <w:r w:rsidRPr="00A1739A">
              <w:t xml:space="preserve"> по П</w:t>
            </w:r>
            <w:r w:rsidR="00E0390E">
              <w:t>ермскому краю</w:t>
            </w:r>
          </w:p>
        </w:tc>
        <w:tc>
          <w:tcPr>
            <w:tcW w:w="2126" w:type="dxa"/>
          </w:tcPr>
          <w:p w14:paraId="11B4C117" w14:textId="77777777" w:rsidR="00DB2855" w:rsidRPr="008C76BC" w:rsidRDefault="00DB2855" w:rsidP="00DB285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5E605CAE" w14:textId="77777777" w:rsidR="00DB2855" w:rsidRPr="008C76BC" w:rsidRDefault="00DB2855" w:rsidP="00DB285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31D06A6F" w14:textId="77777777" w:rsidR="007219FB" w:rsidRPr="008C76BC" w:rsidRDefault="007219FB" w:rsidP="00CF26C3"/>
          <w:p w14:paraId="238FFB65" w14:textId="77777777" w:rsidR="007219FB" w:rsidRPr="008C76BC" w:rsidRDefault="007219FB" w:rsidP="00CF26C3"/>
        </w:tc>
      </w:tr>
      <w:tr w:rsidR="007219FB" w:rsidRPr="00C516DD" w14:paraId="2BA88ABA" w14:textId="77777777" w:rsidTr="00CF26C3">
        <w:tc>
          <w:tcPr>
            <w:tcW w:w="675" w:type="dxa"/>
          </w:tcPr>
          <w:p w14:paraId="13B0CFE6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01246AEC" w14:textId="77777777" w:rsidR="007219FB" w:rsidRPr="008472E6" w:rsidRDefault="007219FB" w:rsidP="00CF26C3">
            <w:r w:rsidRPr="008472E6">
              <w:t xml:space="preserve">Снятие с учета </w:t>
            </w:r>
            <w:r w:rsidRPr="008472E6">
              <w:rPr>
                <w:color w:val="000000"/>
              </w:rPr>
              <w:t>МОУ «</w:t>
            </w:r>
            <w:proofErr w:type="spellStart"/>
            <w:r w:rsidR="003B2CC5">
              <w:rPr>
                <w:color w:val="000000"/>
              </w:rPr>
              <w:t>Осиновская</w:t>
            </w:r>
            <w:proofErr w:type="spellEnd"/>
            <w:r w:rsidR="003B2CC5">
              <w:rPr>
                <w:color w:val="000000"/>
              </w:rPr>
              <w:t xml:space="preserve"> </w:t>
            </w:r>
            <w:r w:rsidRPr="008472E6">
              <w:rPr>
                <w:color w:val="000000"/>
              </w:rPr>
              <w:t xml:space="preserve">ООШ» </w:t>
            </w:r>
            <w:r w:rsidRPr="008472E6">
              <w:t xml:space="preserve">в Межрайонной инспекции Федеральной налоговой службы России </w:t>
            </w:r>
            <w:r w:rsidRPr="008472E6">
              <w:rPr>
                <w:color w:val="000000"/>
                <w:shd w:val="clear" w:color="auto" w:fill="FFFFFF"/>
              </w:rPr>
              <w:t>№ 1</w:t>
            </w:r>
            <w:r w:rsidR="00E0390E">
              <w:rPr>
                <w:color w:val="000000"/>
                <w:shd w:val="clear" w:color="auto" w:fill="FFFFFF"/>
              </w:rPr>
              <w:t>7</w:t>
            </w:r>
            <w:r w:rsidRPr="008472E6">
              <w:t>по Пермскому краю</w:t>
            </w:r>
          </w:p>
        </w:tc>
        <w:tc>
          <w:tcPr>
            <w:tcW w:w="2268" w:type="dxa"/>
          </w:tcPr>
          <w:p w14:paraId="6D269455" w14:textId="4C96D1E3" w:rsidR="007219FB" w:rsidRPr="008472E6" w:rsidRDefault="007219FB" w:rsidP="00CF26C3">
            <w:r w:rsidRPr="008472E6">
              <w:t>Не ранее</w:t>
            </w:r>
            <w:r w:rsidR="005D209E">
              <w:t>,</w:t>
            </w:r>
            <w:r w:rsidRPr="008472E6">
              <w:t xml:space="preserve"> чем 60 дней после первой публикации в </w:t>
            </w:r>
            <w:r w:rsidRPr="008472E6">
              <w:rPr>
                <w:rFonts w:eastAsia="Arial Unicode MS"/>
              </w:rPr>
              <w:t>«Вестнике государственной регистрации права»</w:t>
            </w:r>
          </w:p>
        </w:tc>
        <w:tc>
          <w:tcPr>
            <w:tcW w:w="2126" w:type="dxa"/>
          </w:tcPr>
          <w:p w14:paraId="7C156E59" w14:textId="77777777" w:rsidR="007219FB" w:rsidRPr="008C76BC" w:rsidRDefault="007219FB" w:rsidP="00CF26C3">
            <w:r w:rsidRPr="008C76BC">
              <w:t>Директор МОУ «</w:t>
            </w:r>
            <w:proofErr w:type="spellStart"/>
            <w:r w:rsidR="003B2CC5">
              <w:t>Осиновская</w:t>
            </w:r>
            <w:proofErr w:type="spellEnd"/>
            <w:r w:rsidRPr="008C76BC">
              <w:t xml:space="preserve"> ООШ»</w:t>
            </w:r>
          </w:p>
          <w:p w14:paraId="5D37403F" w14:textId="77777777" w:rsidR="007219FB" w:rsidRPr="008C76BC" w:rsidRDefault="003B2CC5" w:rsidP="00CF26C3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</w:tc>
      </w:tr>
      <w:tr w:rsidR="007219FB" w:rsidRPr="00C516DD" w14:paraId="2DEE049D" w14:textId="77777777" w:rsidTr="00CF26C3">
        <w:tc>
          <w:tcPr>
            <w:tcW w:w="675" w:type="dxa"/>
          </w:tcPr>
          <w:p w14:paraId="7BDED33D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  <w:r>
              <w:t>5</w:t>
            </w:r>
            <w:r w:rsidRPr="00A1739A">
              <w:t>.</w:t>
            </w:r>
          </w:p>
        </w:tc>
        <w:tc>
          <w:tcPr>
            <w:tcW w:w="4678" w:type="dxa"/>
          </w:tcPr>
          <w:p w14:paraId="2E5ACAEA" w14:textId="77777777" w:rsidR="007219FB" w:rsidRPr="008472E6" w:rsidRDefault="007219FB" w:rsidP="00CF26C3">
            <w:r>
              <w:t xml:space="preserve">Уведомление работников </w:t>
            </w:r>
            <w:r>
              <w:rPr>
                <w:color w:val="000000"/>
              </w:rPr>
              <w:t xml:space="preserve">МОУ </w:t>
            </w:r>
            <w:proofErr w:type="spellStart"/>
            <w:r w:rsidR="003B2CC5">
              <w:rPr>
                <w:color w:val="000000"/>
              </w:rPr>
              <w:t>Осиновская</w:t>
            </w:r>
            <w:proofErr w:type="spellEnd"/>
            <w:r>
              <w:rPr>
                <w:color w:val="000000"/>
              </w:rPr>
              <w:t xml:space="preserve"> ООШ» об изменении </w:t>
            </w:r>
            <w:r>
              <w:rPr>
                <w:color w:val="000000"/>
              </w:rPr>
              <w:lastRenderedPageBreak/>
              <w:t>существенных условий трудового договора в связи с проводимой реорганизацией</w:t>
            </w:r>
          </w:p>
        </w:tc>
        <w:tc>
          <w:tcPr>
            <w:tcW w:w="2268" w:type="dxa"/>
          </w:tcPr>
          <w:p w14:paraId="6C27414E" w14:textId="77777777" w:rsidR="007219FB" w:rsidRPr="008472E6" w:rsidRDefault="007219FB" w:rsidP="00CF26C3">
            <w:r>
              <w:lastRenderedPageBreak/>
              <w:t xml:space="preserve">Не менее, чем за 2 месяца до </w:t>
            </w:r>
            <w:r>
              <w:lastRenderedPageBreak/>
              <w:t>предстоящей реорганизации</w:t>
            </w:r>
          </w:p>
        </w:tc>
        <w:tc>
          <w:tcPr>
            <w:tcW w:w="2126" w:type="dxa"/>
          </w:tcPr>
          <w:p w14:paraId="3901466C" w14:textId="77777777" w:rsidR="003B2CC5" w:rsidRPr="008C76BC" w:rsidRDefault="007219FB" w:rsidP="003B2CC5">
            <w:r w:rsidRPr="008C76BC">
              <w:lastRenderedPageBreak/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</w:t>
            </w:r>
            <w:r w:rsidR="003B2CC5" w:rsidRPr="008C76BC">
              <w:lastRenderedPageBreak/>
              <w:t>ООШ»</w:t>
            </w:r>
          </w:p>
          <w:p w14:paraId="00F76518" w14:textId="77777777" w:rsidR="007219FB" w:rsidRPr="008C76BC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</w:tc>
      </w:tr>
      <w:tr w:rsidR="007219FB" w:rsidRPr="00C516DD" w14:paraId="521F72D9" w14:textId="77777777" w:rsidTr="00CF26C3">
        <w:tc>
          <w:tcPr>
            <w:tcW w:w="675" w:type="dxa"/>
          </w:tcPr>
          <w:p w14:paraId="1F33CC09" w14:textId="77777777" w:rsidR="007219FB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678" w:type="dxa"/>
          </w:tcPr>
          <w:p w14:paraId="212741D0" w14:textId="2F38715D" w:rsidR="007219FB" w:rsidRDefault="007219FB" w:rsidP="00CF26C3">
            <w:r>
              <w:t xml:space="preserve">Организация работы по переводу обучающихся </w:t>
            </w:r>
            <w:r w:rsidR="00DC4D6D">
              <w:t>из МОУ «</w:t>
            </w:r>
            <w:proofErr w:type="spellStart"/>
            <w:r w:rsidR="00DC4D6D">
              <w:t>Осиновская</w:t>
            </w:r>
            <w:proofErr w:type="spellEnd"/>
            <w:r w:rsidR="00DC4D6D">
              <w:t xml:space="preserve"> ООШ»»</w:t>
            </w:r>
          </w:p>
        </w:tc>
        <w:tc>
          <w:tcPr>
            <w:tcW w:w="2268" w:type="dxa"/>
          </w:tcPr>
          <w:p w14:paraId="7A147DCC" w14:textId="77777777" w:rsidR="007219FB" w:rsidRDefault="007219FB" w:rsidP="00CF26C3">
            <w:r>
              <w:t>До окончания процедуры реорганизации</w:t>
            </w:r>
          </w:p>
        </w:tc>
        <w:tc>
          <w:tcPr>
            <w:tcW w:w="2126" w:type="dxa"/>
          </w:tcPr>
          <w:p w14:paraId="7F2AEA43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2C6A0B32" w14:textId="77777777" w:rsidR="003B2CC5" w:rsidRPr="008C76BC" w:rsidRDefault="003B2CC5" w:rsidP="003B2CC5">
            <w:proofErr w:type="spellStart"/>
            <w:r>
              <w:t>Глумова</w:t>
            </w:r>
            <w:proofErr w:type="spellEnd"/>
            <w:r>
              <w:t xml:space="preserve"> </w:t>
            </w:r>
            <w:proofErr w:type="spellStart"/>
            <w:r>
              <w:t>О.И.</w:t>
            </w:r>
            <w:r w:rsidRPr="008C76BC">
              <w:t>Директор</w:t>
            </w:r>
            <w:proofErr w:type="spellEnd"/>
            <w:r w:rsidRPr="008C76BC">
              <w:t xml:space="preserve">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7B3C4491" w14:textId="77777777" w:rsidR="007219FB" w:rsidRPr="008C76BC" w:rsidRDefault="003B2CC5" w:rsidP="00CF26C3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</w:tc>
      </w:tr>
      <w:tr w:rsidR="007219FB" w:rsidRPr="00C516DD" w14:paraId="7675A273" w14:textId="77777777" w:rsidTr="00CF26C3">
        <w:tc>
          <w:tcPr>
            <w:tcW w:w="675" w:type="dxa"/>
          </w:tcPr>
          <w:p w14:paraId="1B85D88F" w14:textId="77777777" w:rsidR="007219FB" w:rsidRPr="00D5727A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4678" w:type="dxa"/>
          </w:tcPr>
          <w:p w14:paraId="78D1A4BC" w14:textId="77777777" w:rsidR="007219FB" w:rsidRPr="00D5727A" w:rsidRDefault="007219FB" w:rsidP="00CF26C3">
            <w:r w:rsidRPr="00D5727A">
              <w:t>Письменно</w:t>
            </w:r>
            <w:r w:rsidR="009754DA">
              <w:t>е</w:t>
            </w:r>
            <w:r w:rsidRPr="00D5727A">
              <w:t xml:space="preserve"> уведом</w:t>
            </w:r>
            <w:r w:rsidR="009754DA">
              <w:t>ление</w:t>
            </w:r>
            <w:r w:rsidRPr="00D5727A">
              <w:t xml:space="preserve"> кредиторов </w:t>
            </w:r>
            <w:r w:rsidRPr="00E0390E">
              <w:rPr>
                <w:szCs w:val="28"/>
              </w:rPr>
              <w:t>м</w:t>
            </w:r>
            <w:r w:rsidRPr="00E0390E">
              <w:rPr>
                <w:rStyle w:val="FontStyle16"/>
                <w:sz w:val="28"/>
                <w:szCs w:val="28"/>
              </w:rPr>
              <w:t>униципальных учреждений о проводимой реорганизации</w:t>
            </w:r>
          </w:p>
        </w:tc>
        <w:tc>
          <w:tcPr>
            <w:tcW w:w="2268" w:type="dxa"/>
          </w:tcPr>
          <w:p w14:paraId="1DA9C8BE" w14:textId="77777777" w:rsidR="007219FB" w:rsidRPr="00D5727A" w:rsidRDefault="009754DA" w:rsidP="00CF26C3">
            <w:r>
              <w:t>Не позднее чем за 1 месяц до окончания процедуры реорганизации</w:t>
            </w:r>
          </w:p>
        </w:tc>
        <w:tc>
          <w:tcPr>
            <w:tcW w:w="2126" w:type="dxa"/>
          </w:tcPr>
          <w:p w14:paraId="1586F206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74FF9137" w14:textId="77777777" w:rsidR="003B2CC5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  <w:p w14:paraId="0B72DE4C" w14:textId="77777777" w:rsidR="003B2CC5" w:rsidRPr="008C76BC" w:rsidRDefault="003B2CC5" w:rsidP="003B2CC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50C6D210" w14:textId="77777777" w:rsidR="007219FB" w:rsidRPr="008C76BC" w:rsidRDefault="003B2CC5" w:rsidP="00CF26C3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</w:tc>
      </w:tr>
      <w:tr w:rsidR="007219FB" w:rsidRPr="00C516DD" w14:paraId="3C350B44" w14:textId="77777777" w:rsidTr="00CF26C3">
        <w:tc>
          <w:tcPr>
            <w:tcW w:w="675" w:type="dxa"/>
          </w:tcPr>
          <w:p w14:paraId="19E61289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2A61D5E2" w14:textId="77777777" w:rsidR="007219FB" w:rsidRPr="00C516DD" w:rsidRDefault="007219FB" w:rsidP="00CF26C3">
            <w:pPr>
              <w:rPr>
                <w:szCs w:val="28"/>
                <w:highlight w:val="yellow"/>
              </w:rPr>
            </w:pPr>
            <w:r w:rsidRPr="00A1739A">
              <w:t>Прове</w:t>
            </w:r>
            <w:r>
              <w:t>дение</w:t>
            </w:r>
            <w:r w:rsidRPr="00A1739A">
              <w:t xml:space="preserve"> инвентаризаци</w:t>
            </w:r>
            <w:r>
              <w:t>и</w:t>
            </w:r>
            <w:r w:rsidRPr="00A1739A">
              <w:t xml:space="preserve"> имущества и финансовых обязательств учреждений, оформ</w:t>
            </w:r>
            <w:r>
              <w:t>ление</w:t>
            </w:r>
            <w:r w:rsidRPr="00A1739A">
              <w:t xml:space="preserve"> инвентаризационны</w:t>
            </w:r>
            <w:r>
              <w:t>х</w:t>
            </w:r>
            <w:r w:rsidRPr="00A1739A">
              <w:t xml:space="preserve"> опис</w:t>
            </w:r>
            <w:r>
              <w:t>ей</w:t>
            </w:r>
            <w:r w:rsidRPr="00A1739A">
              <w:t xml:space="preserve"> основных средств и </w:t>
            </w:r>
            <w:r w:rsidR="009754DA">
              <w:t>материальных запасов</w:t>
            </w:r>
            <w:r w:rsidRPr="00A1739A">
              <w:t>, дебиторской и кредиторской задолженности</w:t>
            </w:r>
          </w:p>
        </w:tc>
        <w:tc>
          <w:tcPr>
            <w:tcW w:w="2268" w:type="dxa"/>
          </w:tcPr>
          <w:p w14:paraId="0656F6DA" w14:textId="5DD871DE" w:rsidR="007219FB" w:rsidRPr="00C516DD" w:rsidRDefault="007219FB" w:rsidP="00CF26C3">
            <w:pPr>
              <w:rPr>
                <w:szCs w:val="28"/>
                <w:highlight w:val="yellow"/>
              </w:rPr>
            </w:pPr>
            <w:r w:rsidRPr="00A1739A">
              <w:t xml:space="preserve">В течение 5 календарных дней со дня вступления в силу </w:t>
            </w:r>
            <w:r w:rsidR="00DC4D6D">
              <w:t>п</w:t>
            </w:r>
            <w:r w:rsidRPr="00A1739A">
              <w:t>остановления</w:t>
            </w:r>
            <w:r w:rsidR="00DC4D6D">
              <w:t xml:space="preserve"> о реорганизации</w:t>
            </w:r>
          </w:p>
        </w:tc>
        <w:tc>
          <w:tcPr>
            <w:tcW w:w="2126" w:type="dxa"/>
          </w:tcPr>
          <w:p w14:paraId="5148C211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6F49DAD8" w14:textId="77777777" w:rsidR="003B2CC5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  <w:p w14:paraId="7F5D740B" w14:textId="77777777" w:rsidR="003B2CC5" w:rsidRPr="008C76BC" w:rsidRDefault="003B2CC5" w:rsidP="003B2CC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3F39D9A2" w14:textId="77777777" w:rsidR="003B2CC5" w:rsidRPr="008C76BC" w:rsidRDefault="003B2CC5" w:rsidP="003B2CC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295EFDA2" w14:textId="77777777" w:rsidR="007219FB" w:rsidRPr="008C76BC" w:rsidRDefault="007219FB" w:rsidP="00CF26C3">
            <w:r w:rsidRPr="007222B2">
              <w:t>МКУ ЕМО «Центр бухгалтерского учета»</w:t>
            </w:r>
          </w:p>
        </w:tc>
      </w:tr>
      <w:tr w:rsidR="007219FB" w:rsidRPr="00C516DD" w14:paraId="5C2A2003" w14:textId="77777777" w:rsidTr="00CF26C3">
        <w:trPr>
          <w:trHeight w:val="1136"/>
        </w:trPr>
        <w:tc>
          <w:tcPr>
            <w:tcW w:w="675" w:type="dxa"/>
          </w:tcPr>
          <w:p w14:paraId="59FDFA41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7F76858C" w14:textId="77777777" w:rsidR="007219FB" w:rsidRPr="00D5727A" w:rsidRDefault="007219FB" w:rsidP="00CF26C3">
            <w:r w:rsidRPr="00D5727A">
              <w:t>Прове</w:t>
            </w:r>
            <w:r w:rsidR="009754DA">
              <w:t xml:space="preserve">дение </w:t>
            </w:r>
            <w:r w:rsidRPr="00D5727A">
              <w:t>сверк</w:t>
            </w:r>
            <w:r w:rsidR="009754DA">
              <w:t>и</w:t>
            </w:r>
            <w:r w:rsidRPr="00D5727A">
              <w:t xml:space="preserve"> расчетов задолженности учреждений с кредиторами</w:t>
            </w:r>
          </w:p>
        </w:tc>
        <w:tc>
          <w:tcPr>
            <w:tcW w:w="2268" w:type="dxa"/>
          </w:tcPr>
          <w:p w14:paraId="00EE4852" w14:textId="430349F1" w:rsidR="007219FB" w:rsidRPr="00D5727A" w:rsidRDefault="007219FB" w:rsidP="00CF26C3">
            <w:r w:rsidRPr="00D5727A">
              <w:t>В течение одного месяца со дня вступления в силу постановления</w:t>
            </w:r>
            <w:r w:rsidR="00DC4D6D">
              <w:t xml:space="preserve"> о реорганизации</w:t>
            </w:r>
          </w:p>
        </w:tc>
        <w:tc>
          <w:tcPr>
            <w:tcW w:w="2126" w:type="dxa"/>
          </w:tcPr>
          <w:p w14:paraId="50591A06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054846C7" w14:textId="77777777" w:rsidR="003B2CC5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  <w:p w14:paraId="40D00321" w14:textId="77777777" w:rsidR="003B2CC5" w:rsidRPr="008C76BC" w:rsidRDefault="003B2CC5" w:rsidP="003B2CC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0714E3BB" w14:textId="77777777" w:rsidR="003B2CC5" w:rsidRPr="008C76BC" w:rsidRDefault="003B2CC5" w:rsidP="003B2CC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47712F23" w14:textId="1DD0BB08" w:rsidR="007219FB" w:rsidRPr="008C76BC" w:rsidRDefault="007219FB" w:rsidP="00CF26C3">
            <w:r w:rsidRPr="008C76BC">
              <w:t xml:space="preserve">МКУ «Центр бухгалтерского </w:t>
            </w:r>
            <w:r w:rsidRPr="008C76BC">
              <w:lastRenderedPageBreak/>
              <w:t>учета»</w:t>
            </w:r>
            <w:r w:rsidR="00DC4D6D">
              <w:t xml:space="preserve"> Афанасьева О.В.</w:t>
            </w:r>
          </w:p>
        </w:tc>
      </w:tr>
      <w:tr w:rsidR="007219FB" w:rsidRPr="00C516DD" w14:paraId="4A688BE5" w14:textId="77777777" w:rsidTr="00CF26C3">
        <w:trPr>
          <w:trHeight w:val="1136"/>
        </w:trPr>
        <w:tc>
          <w:tcPr>
            <w:tcW w:w="675" w:type="dxa"/>
          </w:tcPr>
          <w:p w14:paraId="571B0C2C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43AEE234" w14:textId="77777777" w:rsidR="007219FB" w:rsidRPr="00D5727A" w:rsidRDefault="007219FB" w:rsidP="00CF26C3">
            <w:r>
              <w:t>Составление бухгалтерской отчетности в объеме форм годовой бухгалтерской отчетности в соответствии с разделом 3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      </w:r>
          </w:p>
        </w:tc>
        <w:tc>
          <w:tcPr>
            <w:tcW w:w="2268" w:type="dxa"/>
          </w:tcPr>
          <w:p w14:paraId="2728C626" w14:textId="77777777" w:rsidR="007219FB" w:rsidRPr="00D5727A" w:rsidRDefault="007219FB" w:rsidP="00CF26C3">
            <w:r>
              <w:t>На дату проведения реорганизации</w:t>
            </w:r>
          </w:p>
        </w:tc>
        <w:tc>
          <w:tcPr>
            <w:tcW w:w="2126" w:type="dxa"/>
          </w:tcPr>
          <w:p w14:paraId="624670CD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43624FE0" w14:textId="77777777" w:rsidR="007219FB" w:rsidRPr="008C76BC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  <w:r w:rsidR="007219FB" w:rsidRPr="008C76BC">
              <w:t>,</w:t>
            </w:r>
          </w:p>
          <w:p w14:paraId="2D9F1154" w14:textId="77777777" w:rsidR="007219FB" w:rsidRPr="008C76BC" w:rsidRDefault="007219FB" w:rsidP="00CF26C3">
            <w:r w:rsidRPr="007222B2">
              <w:t>МКУ ЕМО «Центр бухгалтерского учета»</w:t>
            </w:r>
            <w:r w:rsidR="009754DA">
              <w:t xml:space="preserve"> Афанасьева О.В.</w:t>
            </w:r>
          </w:p>
        </w:tc>
      </w:tr>
      <w:tr w:rsidR="007219FB" w:rsidRPr="00C516DD" w14:paraId="1248FC2B" w14:textId="77777777" w:rsidTr="00CF26C3">
        <w:trPr>
          <w:trHeight w:val="1136"/>
        </w:trPr>
        <w:tc>
          <w:tcPr>
            <w:tcW w:w="675" w:type="dxa"/>
          </w:tcPr>
          <w:p w14:paraId="27CBBBDD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4DF2E7CC" w14:textId="77777777" w:rsidR="007219FB" w:rsidRPr="00D5727A" w:rsidRDefault="007219FB" w:rsidP="00CF26C3">
            <w:r>
              <w:t xml:space="preserve">Представление бухгалтерской отчетности в объеме форм годовой бухгалтерской отчетности в </w:t>
            </w:r>
            <w:r w:rsidR="009754DA">
              <w:t xml:space="preserve">Отдел образования </w:t>
            </w:r>
            <w:r>
              <w:t>администраци</w:t>
            </w:r>
            <w:r w:rsidR="009754DA">
              <w:t>и</w:t>
            </w:r>
            <w:r>
              <w:t xml:space="preserve"> Еловского муниципального </w:t>
            </w:r>
            <w:r w:rsidR="009754DA">
              <w:t>округа Пермского края</w:t>
            </w:r>
          </w:p>
        </w:tc>
        <w:tc>
          <w:tcPr>
            <w:tcW w:w="2268" w:type="dxa"/>
          </w:tcPr>
          <w:p w14:paraId="7AB36721" w14:textId="77777777" w:rsidR="007219FB" w:rsidRPr="00D5727A" w:rsidRDefault="007219FB" w:rsidP="00CF26C3">
            <w:r>
              <w:t>В течение 5 рабочих дней со дня реорганизации учреждения</w:t>
            </w:r>
          </w:p>
        </w:tc>
        <w:tc>
          <w:tcPr>
            <w:tcW w:w="2126" w:type="dxa"/>
          </w:tcPr>
          <w:p w14:paraId="4F885E04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3D8B9133" w14:textId="77777777" w:rsidR="007219FB" w:rsidRPr="008C76BC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  <w:r w:rsidR="007219FB" w:rsidRPr="008C76BC">
              <w:t>,</w:t>
            </w:r>
          </w:p>
          <w:p w14:paraId="2E4E31E3" w14:textId="77777777" w:rsidR="007219FB" w:rsidRDefault="007219FB" w:rsidP="00CF26C3">
            <w:r w:rsidRPr="007222B2">
              <w:t>МКУ ЕМО «Центр бухгалтерского учета»</w:t>
            </w:r>
          </w:p>
          <w:p w14:paraId="08DC9B93" w14:textId="77777777" w:rsidR="009754DA" w:rsidRPr="008C76BC" w:rsidRDefault="009754DA" w:rsidP="00CF26C3">
            <w:r>
              <w:t>Афанасьева О.В.</w:t>
            </w:r>
          </w:p>
        </w:tc>
      </w:tr>
      <w:tr w:rsidR="007219FB" w:rsidRPr="00C516DD" w14:paraId="4066F7D1" w14:textId="77777777" w:rsidTr="00CF26C3">
        <w:tc>
          <w:tcPr>
            <w:tcW w:w="675" w:type="dxa"/>
          </w:tcPr>
          <w:p w14:paraId="14FEC614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0D01B98C" w14:textId="6BA3D9BA" w:rsidR="007219FB" w:rsidRPr="00D5727A" w:rsidRDefault="007219FB" w:rsidP="00CF26C3">
            <w:r>
              <w:t xml:space="preserve">Проведение передачи муниципального имущества, материальных запасов </w:t>
            </w:r>
            <w:r w:rsidRPr="00D5727A">
              <w:t xml:space="preserve">из </w:t>
            </w:r>
            <w:r w:rsidRPr="00D5727A">
              <w:rPr>
                <w:color w:val="000000"/>
              </w:rPr>
              <w:t>МОУ «</w:t>
            </w:r>
            <w:proofErr w:type="spellStart"/>
            <w:r w:rsidR="003B2CC5">
              <w:rPr>
                <w:color w:val="000000"/>
              </w:rPr>
              <w:t>Осиновская</w:t>
            </w:r>
            <w:proofErr w:type="spellEnd"/>
            <w:r w:rsidRPr="00D5727A">
              <w:rPr>
                <w:color w:val="000000"/>
              </w:rPr>
              <w:t xml:space="preserve"> ООШ» в </w:t>
            </w:r>
            <w:r w:rsidR="003B2CC5" w:rsidRPr="008C76BC">
              <w:t>МОУ «</w:t>
            </w:r>
            <w:proofErr w:type="spellStart"/>
            <w:r w:rsidR="003B2CC5">
              <w:rPr>
                <w:szCs w:val="28"/>
              </w:rPr>
              <w:t>Брюховская</w:t>
            </w:r>
            <w:proofErr w:type="spellEnd"/>
            <w:r w:rsidR="003B2CC5">
              <w:rPr>
                <w:szCs w:val="28"/>
              </w:rPr>
              <w:t xml:space="preserve"> ООШ им. И.И. Злыгостева</w:t>
            </w:r>
            <w:r w:rsidR="003B2CC5" w:rsidRPr="008C76BC">
              <w:t>»</w:t>
            </w:r>
          </w:p>
        </w:tc>
        <w:tc>
          <w:tcPr>
            <w:tcW w:w="2268" w:type="dxa"/>
          </w:tcPr>
          <w:p w14:paraId="1637DFE4" w14:textId="77777777" w:rsidR="007219FB" w:rsidRPr="00D5727A" w:rsidRDefault="007219FB" w:rsidP="00CF26C3">
            <w:r w:rsidRPr="00D5727A">
              <w:t>В течение 15 дней со дня получения передаточного акта</w:t>
            </w:r>
          </w:p>
        </w:tc>
        <w:tc>
          <w:tcPr>
            <w:tcW w:w="2126" w:type="dxa"/>
          </w:tcPr>
          <w:p w14:paraId="7894F1DC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050F826E" w14:textId="77777777" w:rsidR="00DB2855" w:rsidRPr="008C76BC" w:rsidRDefault="003B2CC5" w:rsidP="003B2CC5">
            <w:proofErr w:type="spellStart"/>
            <w:r>
              <w:t>Глумова</w:t>
            </w:r>
            <w:proofErr w:type="spellEnd"/>
            <w:r>
              <w:t xml:space="preserve"> </w:t>
            </w:r>
            <w:proofErr w:type="spellStart"/>
            <w:r>
              <w:t>О.И.</w:t>
            </w:r>
            <w:r w:rsidR="00DB2855" w:rsidRPr="008C76BC">
              <w:t>Директор</w:t>
            </w:r>
            <w:proofErr w:type="spellEnd"/>
            <w:r w:rsidR="00DB2855" w:rsidRPr="008C76BC">
              <w:t xml:space="preserve"> МОУ «</w:t>
            </w:r>
            <w:proofErr w:type="spellStart"/>
            <w:r w:rsidR="00DB2855">
              <w:rPr>
                <w:szCs w:val="28"/>
              </w:rPr>
              <w:t>Брюховская</w:t>
            </w:r>
            <w:proofErr w:type="spellEnd"/>
            <w:r w:rsidR="00DB2855">
              <w:rPr>
                <w:szCs w:val="28"/>
              </w:rPr>
              <w:t xml:space="preserve"> ООШ им. И.И. Злыгостева</w:t>
            </w:r>
            <w:r w:rsidR="00DB2855" w:rsidRPr="008C76BC">
              <w:t>»</w:t>
            </w:r>
          </w:p>
          <w:p w14:paraId="3F0B7307" w14:textId="77777777" w:rsidR="00DB2855" w:rsidRPr="008C76BC" w:rsidRDefault="00DB2855" w:rsidP="00DB285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68126E7A" w14:textId="77777777" w:rsidR="007219FB" w:rsidRDefault="007219FB" w:rsidP="00CF26C3">
            <w:r w:rsidRPr="007222B2">
              <w:t>МКУ ЕМО «Центр бухгалтерского учета»</w:t>
            </w:r>
            <w:r w:rsidR="009754DA">
              <w:t xml:space="preserve"> Афанасьева О.В.</w:t>
            </w:r>
          </w:p>
          <w:p w14:paraId="3548AECE" w14:textId="0AD1FEF7" w:rsidR="00DC4D6D" w:rsidRPr="008C76BC" w:rsidRDefault="00DC4D6D" w:rsidP="00CF26C3">
            <w:r>
              <w:t>Комитет имущественных отношений и градостроитель</w:t>
            </w:r>
            <w:r>
              <w:lastRenderedPageBreak/>
              <w:t>ства Кротов А.В.</w:t>
            </w:r>
          </w:p>
        </w:tc>
      </w:tr>
      <w:tr w:rsidR="007219FB" w:rsidRPr="00C516DD" w14:paraId="1D060927" w14:textId="77777777" w:rsidTr="00CF26C3">
        <w:tc>
          <w:tcPr>
            <w:tcW w:w="675" w:type="dxa"/>
          </w:tcPr>
          <w:p w14:paraId="493DE4BE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667D225D" w14:textId="77777777" w:rsidR="007219FB" w:rsidRPr="00D5727A" w:rsidRDefault="007219FB" w:rsidP="00CF26C3">
            <w:r>
              <w:t>З</w:t>
            </w:r>
            <w:r w:rsidRPr="00A1739A">
              <w:t>акрыт</w:t>
            </w:r>
            <w:r>
              <w:t>ие</w:t>
            </w:r>
            <w:r w:rsidRPr="00A1739A">
              <w:t xml:space="preserve"> лицевых счетов, открытых в Финансовом управлении администрации Еловского муниципального </w:t>
            </w:r>
            <w:r>
              <w:t>округа,</w:t>
            </w:r>
            <w:r w:rsidRPr="00A1739A">
              <w:t xml:space="preserve"> в установленном законодательством порядке</w:t>
            </w:r>
          </w:p>
        </w:tc>
        <w:tc>
          <w:tcPr>
            <w:tcW w:w="2268" w:type="dxa"/>
          </w:tcPr>
          <w:p w14:paraId="699C45B7" w14:textId="77777777" w:rsidR="007219FB" w:rsidRPr="00D5727A" w:rsidRDefault="000A6E50" w:rsidP="00CF26C3">
            <w:r>
              <w:t>В течение</w:t>
            </w:r>
            <w:r w:rsidR="007219FB" w:rsidRPr="00D5727A">
              <w:t xml:space="preserve"> 3 дней после реорганизации</w:t>
            </w:r>
          </w:p>
        </w:tc>
        <w:tc>
          <w:tcPr>
            <w:tcW w:w="2126" w:type="dxa"/>
          </w:tcPr>
          <w:p w14:paraId="2B2B67F5" w14:textId="77777777" w:rsidR="003B2CC5" w:rsidRPr="008C76BC" w:rsidRDefault="007219FB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3B3FD9C0" w14:textId="77777777" w:rsidR="0082538B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  <w:p w14:paraId="1B9179FD" w14:textId="77777777" w:rsidR="00DB2855" w:rsidRPr="008C76BC" w:rsidRDefault="00DB2855" w:rsidP="00DB285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37018D37" w14:textId="77777777" w:rsidR="00DB2855" w:rsidRPr="008C76BC" w:rsidRDefault="00DB2855" w:rsidP="00DB285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51935A8F" w14:textId="77777777" w:rsidR="007219FB" w:rsidRPr="008C76BC" w:rsidRDefault="007219FB" w:rsidP="00E0390E">
            <w:r w:rsidRPr="008C76BC">
              <w:t xml:space="preserve">МКУ «Центр бухгалтерского учета» </w:t>
            </w:r>
            <w:r w:rsidR="00EF481E">
              <w:t>Афанасьева О.В.</w:t>
            </w:r>
          </w:p>
        </w:tc>
      </w:tr>
      <w:tr w:rsidR="007219FB" w:rsidRPr="00C516DD" w14:paraId="6E107A36" w14:textId="77777777" w:rsidTr="00CF26C3">
        <w:tc>
          <w:tcPr>
            <w:tcW w:w="675" w:type="dxa"/>
          </w:tcPr>
          <w:p w14:paraId="0B99D18C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27089A10" w14:textId="60C1F5F7" w:rsidR="007219FB" w:rsidRDefault="007219FB" w:rsidP="00CF26C3">
            <w:r w:rsidRPr="00A1739A">
              <w:rPr>
                <w:color w:val="000000"/>
                <w:szCs w:val="28"/>
              </w:rPr>
              <w:t>Предостав</w:t>
            </w:r>
            <w:r>
              <w:rPr>
                <w:color w:val="000000"/>
                <w:szCs w:val="28"/>
              </w:rPr>
              <w:t>ление</w:t>
            </w:r>
            <w:r w:rsidRPr="00A1739A">
              <w:rPr>
                <w:color w:val="000000"/>
                <w:szCs w:val="28"/>
              </w:rPr>
              <w:t xml:space="preserve"> в Комитет имущественных отношений </w:t>
            </w:r>
            <w:r w:rsidR="00DC4D6D">
              <w:rPr>
                <w:color w:val="000000"/>
                <w:szCs w:val="28"/>
              </w:rPr>
              <w:t xml:space="preserve">и градостроительства </w:t>
            </w:r>
            <w:r w:rsidRPr="00A1739A">
              <w:rPr>
                <w:color w:val="000000"/>
                <w:szCs w:val="28"/>
              </w:rPr>
              <w:t xml:space="preserve">администрации Еловского муниципального </w:t>
            </w:r>
            <w:r>
              <w:rPr>
                <w:color w:val="000000"/>
                <w:szCs w:val="28"/>
              </w:rPr>
              <w:t>округа</w:t>
            </w:r>
            <w:r w:rsidR="00DC4D6D">
              <w:rPr>
                <w:color w:val="000000"/>
                <w:szCs w:val="28"/>
              </w:rPr>
              <w:t xml:space="preserve"> Пермского края</w:t>
            </w:r>
            <w:r w:rsidRPr="00A1739A">
              <w:rPr>
                <w:color w:val="000000"/>
                <w:szCs w:val="28"/>
              </w:rPr>
              <w:t xml:space="preserve"> сведени</w:t>
            </w:r>
            <w:r>
              <w:rPr>
                <w:color w:val="000000"/>
                <w:szCs w:val="28"/>
              </w:rPr>
              <w:t>й</w:t>
            </w:r>
            <w:r w:rsidRPr="00A1739A">
              <w:rPr>
                <w:color w:val="000000"/>
                <w:szCs w:val="28"/>
              </w:rPr>
              <w:t xml:space="preserve"> из Единого государственного реестра юридических лиц, подтверждающие проведение государственной регистрации реорганизации путем присоединения</w:t>
            </w:r>
          </w:p>
        </w:tc>
        <w:tc>
          <w:tcPr>
            <w:tcW w:w="2268" w:type="dxa"/>
          </w:tcPr>
          <w:p w14:paraId="100B261E" w14:textId="5D851BAB" w:rsidR="007219FB" w:rsidRPr="00D5727A" w:rsidRDefault="007219FB" w:rsidP="00CF26C3">
            <w:r>
              <w:t>В течение трех дней</w:t>
            </w:r>
            <w:r w:rsidR="00DC4D6D">
              <w:t xml:space="preserve"> </w:t>
            </w:r>
            <w:r>
              <w:t>с</w:t>
            </w:r>
            <w:r w:rsidRPr="00A1739A">
              <w:t xml:space="preserve"> момента получения </w:t>
            </w:r>
            <w:r>
              <w:t>сведений</w:t>
            </w:r>
            <w:r w:rsidR="00DC4D6D">
              <w:t xml:space="preserve"> </w:t>
            </w:r>
            <w:r>
              <w:t>из</w:t>
            </w:r>
            <w:r w:rsidRPr="00A1739A">
              <w:t xml:space="preserve"> М</w:t>
            </w:r>
            <w:r>
              <w:t>И ФНС России №</w:t>
            </w:r>
            <w:r w:rsidR="000A6E50">
              <w:t xml:space="preserve"> </w:t>
            </w:r>
            <w:r>
              <w:t>17</w:t>
            </w:r>
            <w:r w:rsidRPr="00A1739A">
              <w:t xml:space="preserve"> по ПК</w:t>
            </w:r>
          </w:p>
        </w:tc>
        <w:tc>
          <w:tcPr>
            <w:tcW w:w="2126" w:type="dxa"/>
          </w:tcPr>
          <w:p w14:paraId="16C1F942" w14:textId="77777777" w:rsidR="00DB2855" w:rsidRPr="008C76BC" w:rsidRDefault="00DB2855" w:rsidP="00DB285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2A8420D6" w14:textId="77777777" w:rsidR="00DB2855" w:rsidRPr="008C76BC" w:rsidRDefault="00DB2855" w:rsidP="00DB285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29EC6CA3" w14:textId="77777777" w:rsidR="007219FB" w:rsidRPr="008C76BC" w:rsidRDefault="007219FB" w:rsidP="00CF26C3"/>
        </w:tc>
      </w:tr>
      <w:tr w:rsidR="007219FB" w:rsidRPr="00C516DD" w14:paraId="58A0A263" w14:textId="77777777" w:rsidTr="00CF26C3">
        <w:tc>
          <w:tcPr>
            <w:tcW w:w="675" w:type="dxa"/>
          </w:tcPr>
          <w:p w14:paraId="092D5106" w14:textId="77777777" w:rsidR="007219FB" w:rsidRPr="00C516DD" w:rsidRDefault="007219FB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2A89F9C5" w14:textId="77777777" w:rsidR="007219FB" w:rsidRPr="00A1739A" w:rsidRDefault="007219FB" w:rsidP="00CF26C3">
            <w:pPr>
              <w:rPr>
                <w:color w:val="000000"/>
                <w:szCs w:val="28"/>
              </w:rPr>
            </w:pPr>
            <w:r>
              <w:t xml:space="preserve">Государственная регистрация изменений в учредительные документы </w:t>
            </w:r>
            <w:r w:rsidR="003B2CC5" w:rsidRPr="008C76BC">
              <w:t>МОУ «</w:t>
            </w:r>
            <w:proofErr w:type="spellStart"/>
            <w:r w:rsidR="003B2CC5">
              <w:rPr>
                <w:szCs w:val="28"/>
              </w:rPr>
              <w:t>Брюховская</w:t>
            </w:r>
            <w:proofErr w:type="spellEnd"/>
            <w:r w:rsidR="003B2CC5">
              <w:rPr>
                <w:szCs w:val="28"/>
              </w:rPr>
              <w:t xml:space="preserve"> ООШ им. И.И. Злыгостева</w:t>
            </w:r>
            <w:r w:rsidR="003B2CC5" w:rsidRPr="008C76BC">
              <w:t>»</w:t>
            </w:r>
          </w:p>
        </w:tc>
        <w:tc>
          <w:tcPr>
            <w:tcW w:w="2268" w:type="dxa"/>
          </w:tcPr>
          <w:p w14:paraId="0A3FC2F3" w14:textId="77777777" w:rsidR="007219FB" w:rsidRDefault="007219FB" w:rsidP="00CF26C3">
            <w:r>
              <w:t>В течение трех дней со дня утверждении Устава в новой редакции</w:t>
            </w:r>
          </w:p>
        </w:tc>
        <w:tc>
          <w:tcPr>
            <w:tcW w:w="2126" w:type="dxa"/>
          </w:tcPr>
          <w:p w14:paraId="4B26A996" w14:textId="77777777" w:rsidR="00DB2855" w:rsidRPr="008C76BC" w:rsidRDefault="00DB2855" w:rsidP="00DB285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2544BA02" w14:textId="77777777" w:rsidR="007219FB" w:rsidRPr="008C76BC" w:rsidRDefault="00DB2855" w:rsidP="00CF26C3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</w:tc>
      </w:tr>
      <w:tr w:rsidR="00E53F2A" w:rsidRPr="00C516DD" w14:paraId="04E42934" w14:textId="77777777" w:rsidTr="00CF26C3">
        <w:tc>
          <w:tcPr>
            <w:tcW w:w="675" w:type="dxa"/>
          </w:tcPr>
          <w:p w14:paraId="25828AA1" w14:textId="77777777" w:rsidR="00E53F2A" w:rsidRPr="00C516DD" w:rsidRDefault="00E53F2A" w:rsidP="00CF26C3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4678" w:type="dxa"/>
          </w:tcPr>
          <w:p w14:paraId="1C0D1416" w14:textId="0C2205B8" w:rsidR="00E53F2A" w:rsidRDefault="00E53F2A" w:rsidP="00CF26C3">
            <w:r>
              <w:t>Внесение изменений в информационные систем</w:t>
            </w:r>
            <w:proofErr w:type="gramStart"/>
            <w:r>
              <w:t>ы</w:t>
            </w:r>
            <w:r w:rsidR="00AA06AD">
              <w:t>(</w:t>
            </w:r>
            <w:proofErr w:type="spellStart"/>
            <w:proofErr w:type="gramEnd"/>
            <w:r w:rsidR="00AA06AD">
              <w:t>Бусгов.ру</w:t>
            </w:r>
            <w:proofErr w:type="spellEnd"/>
            <w:r w:rsidR="00AA06AD">
              <w:t xml:space="preserve">, ЕИС УФХД, РИС Закупки, РИС МКР, ЭПОС .Школа, контингент, </w:t>
            </w:r>
            <w:proofErr w:type="spellStart"/>
            <w:r w:rsidR="00AA06AD">
              <w:t>Сферум</w:t>
            </w:r>
            <w:proofErr w:type="spellEnd"/>
            <w:r w:rsidR="00AA06AD">
              <w:t xml:space="preserve"> и другие)</w:t>
            </w:r>
          </w:p>
        </w:tc>
        <w:tc>
          <w:tcPr>
            <w:tcW w:w="2268" w:type="dxa"/>
          </w:tcPr>
          <w:p w14:paraId="3CC8626A" w14:textId="77777777" w:rsidR="00E53F2A" w:rsidRDefault="00E53F2A" w:rsidP="00CF26C3">
            <w:r>
              <w:t>В соответствии с требованиями</w:t>
            </w:r>
          </w:p>
        </w:tc>
        <w:tc>
          <w:tcPr>
            <w:tcW w:w="2126" w:type="dxa"/>
          </w:tcPr>
          <w:p w14:paraId="6E744EDA" w14:textId="77777777" w:rsidR="003B2CC5" w:rsidRPr="008C76BC" w:rsidRDefault="003B2CC5" w:rsidP="003B2CC5">
            <w:r w:rsidRPr="008C76BC">
              <w:t>Директор МОУ «</w:t>
            </w:r>
            <w:proofErr w:type="spellStart"/>
            <w:r>
              <w:rPr>
                <w:szCs w:val="28"/>
              </w:rPr>
              <w:t>Брюховская</w:t>
            </w:r>
            <w:proofErr w:type="spellEnd"/>
            <w:r>
              <w:rPr>
                <w:szCs w:val="28"/>
              </w:rPr>
              <w:t xml:space="preserve"> ООШ им. И.И. Злыгостева</w:t>
            </w:r>
            <w:r w:rsidRPr="008C76BC">
              <w:t>»</w:t>
            </w:r>
          </w:p>
          <w:p w14:paraId="7F01F2EF" w14:textId="77777777" w:rsidR="003B2CC5" w:rsidRPr="008C76BC" w:rsidRDefault="003B2CC5" w:rsidP="003B2CC5">
            <w:proofErr w:type="spellStart"/>
            <w:r>
              <w:t>Саранова</w:t>
            </w:r>
            <w:proofErr w:type="spellEnd"/>
            <w:r>
              <w:t xml:space="preserve"> Л.П.</w:t>
            </w:r>
          </w:p>
          <w:p w14:paraId="08D1B0D7" w14:textId="77777777" w:rsidR="00E53F2A" w:rsidRDefault="00E53F2A" w:rsidP="00E53F2A">
            <w:r w:rsidRPr="008C76BC">
              <w:t xml:space="preserve">МКУ «Центр бухгалтерского учета» </w:t>
            </w:r>
            <w:r>
              <w:t>Афанасьева О.В.</w:t>
            </w:r>
          </w:p>
          <w:p w14:paraId="6F79DEE0" w14:textId="77777777" w:rsidR="003B2CC5" w:rsidRPr="008C76BC" w:rsidRDefault="00E53F2A" w:rsidP="003B2CC5">
            <w:r w:rsidRPr="008C76BC">
              <w:t xml:space="preserve">Директор </w:t>
            </w:r>
            <w:r w:rsidR="003B2CC5" w:rsidRPr="008C76BC">
              <w:t>МОУ «</w:t>
            </w:r>
            <w:proofErr w:type="spellStart"/>
            <w:r w:rsidR="003B2CC5">
              <w:t>Осиновская</w:t>
            </w:r>
            <w:proofErr w:type="spellEnd"/>
            <w:r w:rsidR="003B2CC5" w:rsidRPr="008C76BC">
              <w:t xml:space="preserve"> ООШ»</w:t>
            </w:r>
          </w:p>
          <w:p w14:paraId="31682F1D" w14:textId="77777777" w:rsidR="00E53F2A" w:rsidRPr="008C76BC" w:rsidRDefault="003B2CC5" w:rsidP="003B2CC5">
            <w:proofErr w:type="spellStart"/>
            <w:r>
              <w:t>Глумова</w:t>
            </w:r>
            <w:proofErr w:type="spellEnd"/>
            <w:r>
              <w:t xml:space="preserve"> О.И.</w:t>
            </w:r>
          </w:p>
        </w:tc>
      </w:tr>
    </w:tbl>
    <w:p w14:paraId="400D762C" w14:textId="77777777" w:rsidR="007219FB" w:rsidRPr="006A2494" w:rsidRDefault="007219FB" w:rsidP="007219FB">
      <w:pPr>
        <w:jc w:val="both"/>
      </w:pPr>
    </w:p>
    <w:p w14:paraId="5F7B5E5C" w14:textId="77777777" w:rsidR="007219FB" w:rsidRPr="006A2494" w:rsidRDefault="007219FB" w:rsidP="007219FB">
      <w:pPr>
        <w:jc w:val="both"/>
      </w:pPr>
    </w:p>
    <w:p w14:paraId="1ADFCA3D" w14:textId="77777777" w:rsidR="007219FB" w:rsidRPr="006A2494" w:rsidRDefault="007219FB" w:rsidP="007219FB">
      <w:pPr>
        <w:jc w:val="right"/>
      </w:pPr>
    </w:p>
    <w:p w14:paraId="38B06A0F" w14:textId="77777777" w:rsidR="00A26435" w:rsidRDefault="00A26435" w:rsidP="00A26435">
      <w:bookmarkStart w:id="0" w:name="_GoBack"/>
      <w:bookmarkEnd w:id="0"/>
    </w:p>
    <w:sectPr w:rsidR="00A26435" w:rsidSect="00B92820">
      <w:pgSz w:w="11906" w:h="16838" w:code="9"/>
      <w:pgMar w:top="709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E25A" w14:textId="77777777" w:rsidR="0025258D" w:rsidRDefault="0025258D">
      <w:r>
        <w:separator/>
      </w:r>
    </w:p>
  </w:endnote>
  <w:endnote w:type="continuationSeparator" w:id="0">
    <w:p w14:paraId="55D932D3" w14:textId="77777777" w:rsidR="0025258D" w:rsidRDefault="0025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3866" w14:textId="77777777" w:rsidR="0025258D" w:rsidRDefault="0025258D">
      <w:r>
        <w:separator/>
      </w:r>
    </w:p>
  </w:footnote>
  <w:footnote w:type="continuationSeparator" w:id="0">
    <w:p w14:paraId="3CD623FF" w14:textId="77777777" w:rsidR="0025258D" w:rsidRDefault="0025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AF"/>
    <w:multiLevelType w:val="hybridMultilevel"/>
    <w:tmpl w:val="431A9A08"/>
    <w:lvl w:ilvl="0" w:tplc="96E2D24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8"/>
        </w:tabs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8"/>
        </w:tabs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8"/>
        </w:tabs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8"/>
        </w:tabs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3B49"/>
    <w:rsid w:val="00064595"/>
    <w:rsid w:val="00066153"/>
    <w:rsid w:val="000936F9"/>
    <w:rsid w:val="00097994"/>
    <w:rsid w:val="000A6E50"/>
    <w:rsid w:val="000C2D90"/>
    <w:rsid w:val="00107E97"/>
    <w:rsid w:val="00143108"/>
    <w:rsid w:val="00175DDF"/>
    <w:rsid w:val="001765C4"/>
    <w:rsid w:val="00186783"/>
    <w:rsid w:val="00196FFC"/>
    <w:rsid w:val="001B2E61"/>
    <w:rsid w:val="001B54EB"/>
    <w:rsid w:val="002072A7"/>
    <w:rsid w:val="00217000"/>
    <w:rsid w:val="0025258D"/>
    <w:rsid w:val="002721CA"/>
    <w:rsid w:val="002802BE"/>
    <w:rsid w:val="002E76CB"/>
    <w:rsid w:val="00311DAC"/>
    <w:rsid w:val="00314920"/>
    <w:rsid w:val="0036013B"/>
    <w:rsid w:val="00377F9C"/>
    <w:rsid w:val="00390CE9"/>
    <w:rsid w:val="003A1EAF"/>
    <w:rsid w:val="003A2FB4"/>
    <w:rsid w:val="003B2CC5"/>
    <w:rsid w:val="003D7B58"/>
    <w:rsid w:val="004637B4"/>
    <w:rsid w:val="0047083E"/>
    <w:rsid w:val="0047602A"/>
    <w:rsid w:val="00482A25"/>
    <w:rsid w:val="004E03B1"/>
    <w:rsid w:val="004F3BD3"/>
    <w:rsid w:val="004F6BB4"/>
    <w:rsid w:val="00543F25"/>
    <w:rsid w:val="00554E92"/>
    <w:rsid w:val="00557271"/>
    <w:rsid w:val="005840C7"/>
    <w:rsid w:val="00587333"/>
    <w:rsid w:val="00590627"/>
    <w:rsid w:val="00592366"/>
    <w:rsid w:val="005955BE"/>
    <w:rsid w:val="00595FAE"/>
    <w:rsid w:val="005C5DB3"/>
    <w:rsid w:val="005D209E"/>
    <w:rsid w:val="005F03E5"/>
    <w:rsid w:val="00600582"/>
    <w:rsid w:val="00604E0B"/>
    <w:rsid w:val="00617663"/>
    <w:rsid w:val="006251BF"/>
    <w:rsid w:val="0067276D"/>
    <w:rsid w:val="006A02A5"/>
    <w:rsid w:val="006B6E48"/>
    <w:rsid w:val="006D6CEA"/>
    <w:rsid w:val="006F14A5"/>
    <w:rsid w:val="006F2B94"/>
    <w:rsid w:val="006F5470"/>
    <w:rsid w:val="00715A69"/>
    <w:rsid w:val="007212A9"/>
    <w:rsid w:val="007219FB"/>
    <w:rsid w:val="00731489"/>
    <w:rsid w:val="007F6311"/>
    <w:rsid w:val="0080640E"/>
    <w:rsid w:val="0082538B"/>
    <w:rsid w:val="00851215"/>
    <w:rsid w:val="008741B6"/>
    <w:rsid w:val="00886494"/>
    <w:rsid w:val="008936EC"/>
    <w:rsid w:val="00895C7D"/>
    <w:rsid w:val="008A757B"/>
    <w:rsid w:val="008F46F2"/>
    <w:rsid w:val="00904948"/>
    <w:rsid w:val="0092242B"/>
    <w:rsid w:val="00927874"/>
    <w:rsid w:val="00942F9E"/>
    <w:rsid w:val="00945990"/>
    <w:rsid w:val="00947824"/>
    <w:rsid w:val="009754DA"/>
    <w:rsid w:val="00983435"/>
    <w:rsid w:val="009905B6"/>
    <w:rsid w:val="00994D16"/>
    <w:rsid w:val="00997060"/>
    <w:rsid w:val="009A37D8"/>
    <w:rsid w:val="009C011A"/>
    <w:rsid w:val="009F4774"/>
    <w:rsid w:val="00A16F73"/>
    <w:rsid w:val="00A26435"/>
    <w:rsid w:val="00A33C2E"/>
    <w:rsid w:val="00A375FD"/>
    <w:rsid w:val="00A41CFF"/>
    <w:rsid w:val="00A442D4"/>
    <w:rsid w:val="00A701BA"/>
    <w:rsid w:val="00AA06AD"/>
    <w:rsid w:val="00AB571E"/>
    <w:rsid w:val="00AE0B25"/>
    <w:rsid w:val="00B01DB0"/>
    <w:rsid w:val="00B11CD4"/>
    <w:rsid w:val="00B55319"/>
    <w:rsid w:val="00B921B5"/>
    <w:rsid w:val="00B92820"/>
    <w:rsid w:val="00B96E8C"/>
    <w:rsid w:val="00BA408A"/>
    <w:rsid w:val="00BB4C78"/>
    <w:rsid w:val="00C136A5"/>
    <w:rsid w:val="00C17F88"/>
    <w:rsid w:val="00C229CA"/>
    <w:rsid w:val="00C451D6"/>
    <w:rsid w:val="00C93F78"/>
    <w:rsid w:val="00CC2916"/>
    <w:rsid w:val="00D00746"/>
    <w:rsid w:val="00D160DB"/>
    <w:rsid w:val="00D31E7C"/>
    <w:rsid w:val="00D33927"/>
    <w:rsid w:val="00D74ACE"/>
    <w:rsid w:val="00DB2855"/>
    <w:rsid w:val="00DB4C00"/>
    <w:rsid w:val="00DC4D6D"/>
    <w:rsid w:val="00DD7264"/>
    <w:rsid w:val="00DE37E0"/>
    <w:rsid w:val="00DF3619"/>
    <w:rsid w:val="00DF7DE3"/>
    <w:rsid w:val="00E0390E"/>
    <w:rsid w:val="00E53F2A"/>
    <w:rsid w:val="00E8195A"/>
    <w:rsid w:val="00E820BA"/>
    <w:rsid w:val="00EA04B2"/>
    <w:rsid w:val="00EB628F"/>
    <w:rsid w:val="00EF03A6"/>
    <w:rsid w:val="00EF481E"/>
    <w:rsid w:val="00F22F1F"/>
    <w:rsid w:val="00F250B1"/>
    <w:rsid w:val="00F25A49"/>
    <w:rsid w:val="00F30610"/>
    <w:rsid w:val="00F3090D"/>
    <w:rsid w:val="00F31ED4"/>
    <w:rsid w:val="00F6686C"/>
    <w:rsid w:val="00F7328C"/>
    <w:rsid w:val="00FC709E"/>
    <w:rsid w:val="00FD2FB3"/>
    <w:rsid w:val="00FD3B6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B752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link w:val="10"/>
    <w:uiPriority w:val="9"/>
    <w:qFormat/>
    <w:rsid w:val="00093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table" w:styleId="af">
    <w:name w:val="Table Grid"/>
    <w:basedOn w:val="a1"/>
    <w:rsid w:val="00B1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6F9"/>
    <w:rPr>
      <w:b/>
      <w:bCs/>
      <w:kern w:val="36"/>
      <w:sz w:val="48"/>
      <w:szCs w:val="48"/>
    </w:rPr>
  </w:style>
  <w:style w:type="paragraph" w:styleId="af0">
    <w:name w:val="No Spacing"/>
    <w:uiPriority w:val="1"/>
    <w:qFormat/>
    <w:rsid w:val="007219FB"/>
    <w:rPr>
      <w:sz w:val="28"/>
    </w:rPr>
  </w:style>
  <w:style w:type="character" w:customStyle="1" w:styleId="5">
    <w:name w:val="Основной текст (5)_"/>
    <w:link w:val="50"/>
    <w:uiPriority w:val="99"/>
    <w:locked/>
    <w:rsid w:val="007219FB"/>
    <w:rPr>
      <w:rFonts w:ascii="Book Antiqua" w:hAnsi="Book Antiqua" w:cs="Book Antiqua"/>
      <w:spacing w:val="-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19FB"/>
    <w:pPr>
      <w:widowControl w:val="0"/>
      <w:shd w:val="clear" w:color="auto" w:fill="FFFFFF"/>
      <w:spacing w:line="209" w:lineRule="exact"/>
      <w:jc w:val="center"/>
    </w:pPr>
    <w:rPr>
      <w:rFonts w:ascii="Book Antiqua" w:hAnsi="Book Antiqua" w:cs="Book Antiqua"/>
      <w:spacing w:val="-8"/>
      <w:sz w:val="17"/>
      <w:szCs w:val="17"/>
    </w:rPr>
  </w:style>
  <w:style w:type="character" w:customStyle="1" w:styleId="FontStyle16">
    <w:name w:val="Font Style16"/>
    <w:rsid w:val="007219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D9DD-EE08-41BB-ADD0-54583E7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2453</TotalTime>
  <Pages>8</Pages>
  <Words>1360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40</cp:revision>
  <cp:lastPrinted>2022-06-01T07:50:00Z</cp:lastPrinted>
  <dcterms:created xsi:type="dcterms:W3CDTF">2021-07-22T10:05:00Z</dcterms:created>
  <dcterms:modified xsi:type="dcterms:W3CDTF">2022-06-01T07:50:00Z</dcterms:modified>
</cp:coreProperties>
</file>