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EA3D9" w14:textId="40465CE6" w:rsidR="008741B6" w:rsidRDefault="007B1F6E" w:rsidP="007B1F6E">
      <w:pPr>
        <w:pStyle w:val="a6"/>
        <w:ind w:right="35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FEFB0" wp14:editId="5BAE141C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3E480" w14:textId="775CFA27" w:rsidR="00311DAC" w:rsidRPr="00482A25" w:rsidRDefault="00C61533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271-п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14:paraId="1493E480" w14:textId="775CFA27" w:rsidR="00311DAC" w:rsidRPr="00482A25" w:rsidRDefault="00C61533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271-п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2B2342" wp14:editId="6985C649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1F3C4" w14:textId="3FDC0949" w:rsidR="00311DAC" w:rsidRPr="00482A25" w:rsidRDefault="00C61533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15.06.2022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14:paraId="2681F3C4" w14:textId="3FDC0949" w:rsidR="00311DAC" w:rsidRPr="00482A25" w:rsidRDefault="00C61533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15.06.2022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4AF4592B" wp14:editId="1B0D9752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095">
        <w:t xml:space="preserve">Об установлении расходного обязательства Еловского муниципального округа Пермского края по вопросам местного значения в сфере культуры, направленных на </w:t>
      </w:r>
      <w:r w:rsidR="0081206F">
        <w:t>приведение в нормативное состояние</w:t>
      </w:r>
      <w:r w:rsidR="00F77095">
        <w:t xml:space="preserve"> учреждений культуры</w:t>
      </w:r>
    </w:p>
    <w:p w14:paraId="4EF0BAD6" w14:textId="77777777" w:rsidR="00F77095" w:rsidRPr="00A82187" w:rsidRDefault="00F77095" w:rsidP="00F77095">
      <w:pPr>
        <w:pStyle w:val="a5"/>
        <w:tabs>
          <w:tab w:val="left" w:pos="851"/>
          <w:tab w:val="left" w:pos="1134"/>
        </w:tabs>
        <w:ind w:firstLine="709"/>
        <w:rPr>
          <w:szCs w:val="28"/>
        </w:rPr>
      </w:pPr>
      <w:proofErr w:type="gramStart"/>
      <w:r w:rsidRPr="00A82187">
        <w:rPr>
          <w:szCs w:val="28"/>
        </w:rPr>
        <w:t xml:space="preserve">В соответствии </w:t>
      </w:r>
      <w:r w:rsidRPr="007A13DC">
        <w:rPr>
          <w:szCs w:val="28"/>
        </w:rPr>
        <w:t xml:space="preserve">со статьей 86 Бюджетного </w:t>
      </w:r>
      <w:r w:rsidRPr="00A82187">
        <w:rPr>
          <w:szCs w:val="28"/>
        </w:rPr>
        <w:t xml:space="preserve">кодекса Российской </w:t>
      </w:r>
      <w:r>
        <w:rPr>
          <w:szCs w:val="28"/>
        </w:rPr>
        <w:t>Федерации, пунктом 17</w:t>
      </w:r>
      <w:r w:rsidRPr="00A82187">
        <w:rPr>
          <w:szCs w:val="28"/>
        </w:rPr>
        <w:t xml:space="preserve"> части 1 статьи 16 Федерального закона от 06 октября 2003 г. № 131-ФЗ «Об общих принципах организации местного самоупра</w:t>
      </w:r>
      <w:r>
        <w:rPr>
          <w:szCs w:val="28"/>
        </w:rPr>
        <w:t>вления в Российской Федерации», Уставом Еловского муниципального округа Пермского края, Решением Думы Еловского муниципального округа Пермского края от 20 декабря 2020 г. № 67 «Об утверждении Положения о бюджетном процессе в Еловском муниципальном</w:t>
      </w:r>
      <w:proofErr w:type="gramEnd"/>
      <w:r>
        <w:rPr>
          <w:szCs w:val="28"/>
        </w:rPr>
        <w:t xml:space="preserve"> округе Пермского края», постановлением Администрации Еловского муниципального округа Пермского края от 29 октября 2021 г. № 498-п «Об утверждении муниципальной программы «Развитие культуры в Еловском муниципальном округе Пермского края»</w:t>
      </w:r>
    </w:p>
    <w:p w14:paraId="043C7904" w14:textId="77777777" w:rsidR="00F77095" w:rsidRPr="00A82187" w:rsidRDefault="00F77095" w:rsidP="00F77095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A82187">
        <w:rPr>
          <w:szCs w:val="28"/>
        </w:rPr>
        <w:t>дминистрация</w:t>
      </w:r>
      <w:r>
        <w:rPr>
          <w:szCs w:val="28"/>
        </w:rPr>
        <w:t xml:space="preserve"> Еловского муниципального округа Пермского края</w:t>
      </w:r>
      <w:r w:rsidRPr="00A82187">
        <w:rPr>
          <w:szCs w:val="28"/>
        </w:rPr>
        <w:t xml:space="preserve"> ПОСТАНОВЛЯЕТ:</w:t>
      </w:r>
    </w:p>
    <w:p w14:paraId="1EFB36B1" w14:textId="77777777" w:rsidR="00F77095" w:rsidRPr="00A82187" w:rsidRDefault="00F77095" w:rsidP="00F77095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Cs w:val="28"/>
        </w:rPr>
      </w:pPr>
      <w:r w:rsidRPr="00A82187">
        <w:rPr>
          <w:szCs w:val="28"/>
        </w:rPr>
        <w:t xml:space="preserve">Установить на </w:t>
      </w:r>
      <w:r w:rsidRPr="003D7BAF">
        <w:rPr>
          <w:szCs w:val="28"/>
        </w:rPr>
        <w:t xml:space="preserve">2022 </w:t>
      </w:r>
      <w:r>
        <w:rPr>
          <w:szCs w:val="28"/>
        </w:rPr>
        <w:t>год расходное</w:t>
      </w:r>
      <w:r w:rsidRPr="00A82187">
        <w:rPr>
          <w:szCs w:val="28"/>
        </w:rPr>
        <w:t xml:space="preserve"> обязательств</w:t>
      </w:r>
      <w:r>
        <w:rPr>
          <w:szCs w:val="28"/>
        </w:rPr>
        <w:t>о</w:t>
      </w:r>
      <w:r w:rsidRPr="00A82187">
        <w:rPr>
          <w:szCs w:val="28"/>
        </w:rPr>
        <w:t xml:space="preserve"> Еловского муниципального округа Пермского края по вопросам местного значения в сфере культуры</w:t>
      </w:r>
      <w:r>
        <w:rPr>
          <w:szCs w:val="28"/>
        </w:rPr>
        <w:t xml:space="preserve">, направленных </w:t>
      </w:r>
      <w:r w:rsidR="0081206F">
        <w:t xml:space="preserve">на приведение в нормативное состояние </w:t>
      </w:r>
      <w:r>
        <w:rPr>
          <w:szCs w:val="28"/>
        </w:rPr>
        <w:t>учреждений культуры.</w:t>
      </w:r>
    </w:p>
    <w:p w14:paraId="266DEC89" w14:textId="77777777" w:rsidR="00F77095" w:rsidRPr="007F5C5B" w:rsidRDefault="00F77095" w:rsidP="00F77095">
      <w:pPr>
        <w:pStyle w:val="ac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line="360" w:lineRule="exact"/>
        <w:ind w:left="0" w:firstLine="709"/>
        <w:jc w:val="both"/>
        <w:rPr>
          <w:szCs w:val="28"/>
        </w:rPr>
      </w:pPr>
      <w:r w:rsidRPr="007F5C5B">
        <w:rPr>
          <w:szCs w:val="28"/>
        </w:rPr>
        <w:t>Расходы, связанные с реализацией расходного обязательства, установленного пунктом 1 настоящего постан</w:t>
      </w:r>
      <w:r>
        <w:rPr>
          <w:szCs w:val="28"/>
        </w:rPr>
        <w:t>овления, осуществляются за счет</w:t>
      </w:r>
    </w:p>
    <w:p w14:paraId="6217FB24" w14:textId="77777777" w:rsidR="00F77095" w:rsidRDefault="00F77095" w:rsidP="00F77095">
      <w:pPr>
        <w:tabs>
          <w:tab w:val="left" w:pos="0"/>
          <w:tab w:val="left" w:pos="993"/>
        </w:tabs>
        <w:spacing w:line="360" w:lineRule="exact"/>
        <w:jc w:val="both"/>
        <w:rPr>
          <w:szCs w:val="28"/>
        </w:rPr>
      </w:pPr>
      <w:r>
        <w:rPr>
          <w:szCs w:val="28"/>
        </w:rPr>
        <w:t>средств бюджета</w:t>
      </w:r>
      <w:r w:rsidRPr="009724F1">
        <w:rPr>
          <w:szCs w:val="28"/>
        </w:rPr>
        <w:t xml:space="preserve"> Еловского муниципального округа Пермского края</w:t>
      </w:r>
      <w:r w:rsidR="0081206F">
        <w:rPr>
          <w:szCs w:val="28"/>
        </w:rPr>
        <w:t xml:space="preserve"> в сумме:</w:t>
      </w:r>
    </w:p>
    <w:p w14:paraId="4D0A76D5" w14:textId="77777777" w:rsidR="00F77095" w:rsidRDefault="00F77095" w:rsidP="002B43F0">
      <w:pPr>
        <w:tabs>
          <w:tab w:val="left" w:pos="0"/>
          <w:tab w:val="left" w:pos="993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 ремонт кровли Крюковского се</w:t>
      </w:r>
      <w:r w:rsidR="00030098">
        <w:rPr>
          <w:szCs w:val="28"/>
        </w:rPr>
        <w:t>льского дома досуга, структурного подразделения</w:t>
      </w:r>
      <w:r>
        <w:rPr>
          <w:szCs w:val="28"/>
        </w:rPr>
        <w:t xml:space="preserve"> Муниципального бюджетного учреждения культуры «</w:t>
      </w:r>
      <w:r w:rsidR="00E02162">
        <w:rPr>
          <w:szCs w:val="28"/>
        </w:rPr>
        <w:t>Еловский культурно-досуговый центр</w:t>
      </w:r>
      <w:r>
        <w:rPr>
          <w:szCs w:val="28"/>
        </w:rPr>
        <w:t>» – 150 000,00 руб.;</w:t>
      </w:r>
    </w:p>
    <w:p w14:paraId="257DB2A8" w14:textId="77777777" w:rsidR="00F77095" w:rsidRDefault="00F77095" w:rsidP="002B43F0">
      <w:pPr>
        <w:tabs>
          <w:tab w:val="left" w:pos="0"/>
          <w:tab w:val="left" w:pos="993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– р</w:t>
      </w:r>
      <w:r w:rsidRPr="00F77095">
        <w:rPr>
          <w:szCs w:val="28"/>
        </w:rPr>
        <w:t xml:space="preserve">емонт здания </w:t>
      </w:r>
      <w:proofErr w:type="spellStart"/>
      <w:r w:rsidRPr="00F77095">
        <w:rPr>
          <w:szCs w:val="28"/>
        </w:rPr>
        <w:t>Брюховского</w:t>
      </w:r>
      <w:proofErr w:type="spellEnd"/>
      <w:r w:rsidRPr="00F77095">
        <w:rPr>
          <w:szCs w:val="28"/>
        </w:rPr>
        <w:t xml:space="preserve"> сельского дома досуга</w:t>
      </w:r>
      <w:r w:rsidR="0081206F">
        <w:rPr>
          <w:szCs w:val="28"/>
        </w:rPr>
        <w:t xml:space="preserve">, </w:t>
      </w:r>
      <w:r w:rsidR="002F6311">
        <w:rPr>
          <w:szCs w:val="28"/>
        </w:rPr>
        <w:t>структурного подразделения</w:t>
      </w:r>
      <w:r>
        <w:rPr>
          <w:szCs w:val="28"/>
        </w:rPr>
        <w:t xml:space="preserve"> Муниципального бюджетного учреждения культуры</w:t>
      </w:r>
      <w:r w:rsidRPr="00F77095">
        <w:rPr>
          <w:szCs w:val="28"/>
        </w:rPr>
        <w:t xml:space="preserve"> «Еловский культурно-досуговый центр»</w:t>
      </w:r>
      <w:r>
        <w:rPr>
          <w:szCs w:val="28"/>
        </w:rPr>
        <w:t xml:space="preserve"> – 635 000,00 руб.</w:t>
      </w:r>
      <w:r w:rsidR="005D351D">
        <w:rPr>
          <w:szCs w:val="28"/>
        </w:rPr>
        <w:t>;</w:t>
      </w:r>
    </w:p>
    <w:p w14:paraId="623B925F" w14:textId="77777777" w:rsidR="005D351D" w:rsidRDefault="005D351D" w:rsidP="005D351D">
      <w:pPr>
        <w:tabs>
          <w:tab w:val="left" w:pos="0"/>
          <w:tab w:val="left" w:pos="993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- ремонт здания Крестовского се</w:t>
      </w:r>
      <w:r w:rsidR="002F6311">
        <w:rPr>
          <w:szCs w:val="28"/>
        </w:rPr>
        <w:t>льского дома досуга, структурного подразделения</w:t>
      </w:r>
      <w:r>
        <w:rPr>
          <w:szCs w:val="28"/>
        </w:rPr>
        <w:t xml:space="preserve"> Муниципального бюджетного учреждения культуры</w:t>
      </w:r>
      <w:r w:rsidRPr="00F77095">
        <w:rPr>
          <w:szCs w:val="28"/>
        </w:rPr>
        <w:t xml:space="preserve"> «Еловский культурно-досуговый центр»</w:t>
      </w:r>
      <w:r>
        <w:rPr>
          <w:szCs w:val="28"/>
        </w:rPr>
        <w:t xml:space="preserve"> – 545 201,60 руб.;</w:t>
      </w:r>
    </w:p>
    <w:p w14:paraId="226B4152" w14:textId="42EB7EEE" w:rsidR="005D351D" w:rsidRDefault="005D351D" w:rsidP="005D351D">
      <w:pPr>
        <w:tabs>
          <w:tab w:val="left" w:pos="0"/>
          <w:tab w:val="left" w:pos="993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25220">
        <w:rPr>
          <w:szCs w:val="28"/>
        </w:rPr>
        <w:t>замена отопительного котла</w:t>
      </w:r>
      <w:r>
        <w:rPr>
          <w:szCs w:val="28"/>
        </w:rPr>
        <w:t xml:space="preserve"> </w:t>
      </w:r>
      <w:r w:rsidR="004421F0">
        <w:rPr>
          <w:szCs w:val="28"/>
        </w:rPr>
        <w:t xml:space="preserve">в </w:t>
      </w:r>
      <w:proofErr w:type="spellStart"/>
      <w:r w:rsidR="004421F0">
        <w:rPr>
          <w:szCs w:val="28"/>
        </w:rPr>
        <w:t>Сугановском</w:t>
      </w:r>
      <w:proofErr w:type="spellEnd"/>
      <w:r w:rsidR="004421F0">
        <w:rPr>
          <w:szCs w:val="28"/>
        </w:rPr>
        <w:t xml:space="preserve"> сельском доме</w:t>
      </w:r>
      <w:r w:rsidR="00030098">
        <w:rPr>
          <w:szCs w:val="28"/>
        </w:rPr>
        <w:t xml:space="preserve"> досуга, структурно</w:t>
      </w:r>
      <w:r w:rsidR="007B1F6E">
        <w:rPr>
          <w:szCs w:val="28"/>
        </w:rPr>
        <w:t>м</w:t>
      </w:r>
      <w:r w:rsidR="00030098">
        <w:rPr>
          <w:szCs w:val="28"/>
        </w:rPr>
        <w:t xml:space="preserve"> подразделени</w:t>
      </w:r>
      <w:r w:rsidR="007B1F6E">
        <w:rPr>
          <w:szCs w:val="28"/>
        </w:rPr>
        <w:t>и</w:t>
      </w:r>
      <w:r>
        <w:rPr>
          <w:szCs w:val="28"/>
        </w:rPr>
        <w:t xml:space="preserve"> Муниципального бюджетного учреждения культуры</w:t>
      </w:r>
      <w:r w:rsidRPr="00F77095">
        <w:rPr>
          <w:szCs w:val="28"/>
        </w:rPr>
        <w:t xml:space="preserve"> «Еловский культурно-досуговый центр»</w:t>
      </w:r>
      <w:r>
        <w:rPr>
          <w:szCs w:val="28"/>
        </w:rPr>
        <w:t xml:space="preserve"> – 237 600,00 руб.</w:t>
      </w:r>
      <w:r w:rsidR="009D4D9C">
        <w:rPr>
          <w:szCs w:val="28"/>
        </w:rPr>
        <w:t>;</w:t>
      </w:r>
    </w:p>
    <w:p w14:paraId="07B5B578" w14:textId="77777777" w:rsidR="009D4D9C" w:rsidRDefault="009D4D9C" w:rsidP="005D351D">
      <w:pPr>
        <w:tabs>
          <w:tab w:val="left" w:pos="0"/>
          <w:tab w:val="left" w:pos="993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34B6F">
        <w:rPr>
          <w:szCs w:val="28"/>
        </w:rPr>
        <w:t>п</w:t>
      </w:r>
      <w:r w:rsidRPr="009D4D9C">
        <w:rPr>
          <w:szCs w:val="28"/>
        </w:rPr>
        <w:t>роведение работ по подключению Дубровского сельского дома досуга</w:t>
      </w:r>
      <w:r>
        <w:rPr>
          <w:szCs w:val="28"/>
        </w:rPr>
        <w:t>, структурного подразделения</w:t>
      </w:r>
      <w:r w:rsidRPr="009D4D9C">
        <w:rPr>
          <w:szCs w:val="28"/>
        </w:rPr>
        <w:t xml:space="preserve"> Муниципального бюджетного учреждения культуры «Еловский культурно-досуговый центр» к газовому отоплению</w:t>
      </w:r>
      <w:r>
        <w:rPr>
          <w:szCs w:val="28"/>
        </w:rPr>
        <w:t xml:space="preserve"> в сумме 647 000 руб.</w:t>
      </w:r>
    </w:p>
    <w:p w14:paraId="60FF656E" w14:textId="77777777" w:rsidR="00F77095" w:rsidRPr="00B35852" w:rsidRDefault="00F77095" w:rsidP="00F77095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Cs w:val="28"/>
        </w:rPr>
      </w:pPr>
      <w:r w:rsidRPr="00B35852">
        <w:rPr>
          <w:szCs w:val="28"/>
        </w:rPr>
        <w:t>Исполнение расходного обязательства, установленного пунктом 1 настоящего постановления, осуществлять в порядке, установленном нормативными правовыми актами Еловского муниципального округа Пермского края.</w:t>
      </w:r>
    </w:p>
    <w:p w14:paraId="40E30693" w14:textId="77777777" w:rsidR="00F77095" w:rsidRPr="00DB6CD5" w:rsidRDefault="00F77095" w:rsidP="00F77095">
      <w:pPr>
        <w:pStyle w:val="ac"/>
        <w:numPr>
          <w:ilvl w:val="0"/>
          <w:numId w:val="1"/>
        </w:numPr>
        <w:tabs>
          <w:tab w:val="left" w:pos="0"/>
          <w:tab w:val="left" w:pos="993"/>
        </w:tabs>
        <w:spacing w:line="360" w:lineRule="exact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Pr="00DB6CD5">
        <w:rPr>
          <w:szCs w:val="28"/>
        </w:rPr>
        <w:t>Установить, что средства на реализацию расходного обязательства, установленного пунктом 1</w:t>
      </w:r>
      <w:r w:rsidRPr="00DB6CD5">
        <w:rPr>
          <w:sz w:val="24"/>
          <w:szCs w:val="24"/>
        </w:rPr>
        <w:t xml:space="preserve"> </w:t>
      </w:r>
      <w:r w:rsidRPr="00DB6CD5">
        <w:rPr>
          <w:szCs w:val="28"/>
        </w:rPr>
        <w:t>настоящего постановления, предусматриваются в бюджете Еловского муниципальн</w:t>
      </w:r>
      <w:r>
        <w:rPr>
          <w:szCs w:val="28"/>
        </w:rPr>
        <w:t>ого округа на плановый период</w:t>
      </w:r>
      <w:r w:rsidRPr="00DB6CD5">
        <w:rPr>
          <w:szCs w:val="28"/>
        </w:rPr>
        <w:t xml:space="preserve"> главному распорядителю бю</w:t>
      </w:r>
      <w:r>
        <w:rPr>
          <w:szCs w:val="28"/>
        </w:rPr>
        <w:t>джетных средств Администрации</w:t>
      </w:r>
      <w:r w:rsidRPr="00DB6CD5">
        <w:rPr>
          <w:szCs w:val="28"/>
        </w:rPr>
        <w:t xml:space="preserve"> Еловского муниципального округа Пермского края.</w:t>
      </w:r>
    </w:p>
    <w:p w14:paraId="60801888" w14:textId="77777777" w:rsidR="00F77095" w:rsidRDefault="00F77095" w:rsidP="00F77095">
      <w:pPr>
        <w:numPr>
          <w:ilvl w:val="0"/>
          <w:numId w:val="1"/>
        </w:numPr>
        <w:tabs>
          <w:tab w:val="left" w:pos="0"/>
          <w:tab w:val="left" w:pos="993"/>
        </w:tabs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B3AB5">
        <w:rPr>
          <w:szCs w:val="28"/>
        </w:rPr>
        <w:t>Признать утратившим силу:</w:t>
      </w:r>
    </w:p>
    <w:p w14:paraId="2D39FF29" w14:textId="77777777" w:rsidR="00AB3AB5" w:rsidRDefault="00AB3AB5" w:rsidP="00AB3AB5">
      <w:pPr>
        <w:tabs>
          <w:tab w:val="left" w:pos="0"/>
          <w:tab w:val="left" w:pos="993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 Администрации Еловского муниципального округа Пермского </w:t>
      </w:r>
      <w:r w:rsidR="0081206F">
        <w:rPr>
          <w:szCs w:val="28"/>
        </w:rPr>
        <w:t>края от 02 июня 2022 г. № 258</w:t>
      </w:r>
      <w:r w:rsidR="00282BB5">
        <w:rPr>
          <w:szCs w:val="28"/>
        </w:rPr>
        <w:t>-п «</w:t>
      </w:r>
      <w:r>
        <w:rPr>
          <w:szCs w:val="28"/>
        </w:rPr>
        <w:t xml:space="preserve">Об </w:t>
      </w:r>
      <w:r w:rsidR="0081206F">
        <w:rPr>
          <w:szCs w:val="28"/>
        </w:rPr>
        <w:t>установлении</w:t>
      </w:r>
      <w:r>
        <w:rPr>
          <w:szCs w:val="28"/>
        </w:rPr>
        <w:t xml:space="preserve"> расходного обязательства</w:t>
      </w:r>
      <w:r w:rsidRPr="00AB3AB5">
        <w:rPr>
          <w:szCs w:val="28"/>
        </w:rPr>
        <w:t xml:space="preserve"> Еловского муниципального округа Пермского края по вопросам местного значения в сфере культуры, направленных на обеспечение развития и укрепления материально-технической базы учреждений культуры</w:t>
      </w:r>
      <w:r>
        <w:rPr>
          <w:szCs w:val="28"/>
        </w:rPr>
        <w:t>».</w:t>
      </w:r>
    </w:p>
    <w:p w14:paraId="24FE94FF" w14:textId="77777777" w:rsidR="00F77095" w:rsidRDefault="00F77095" w:rsidP="0097728C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Настоящее п</w:t>
      </w:r>
      <w:r w:rsidRPr="009724F1">
        <w:rPr>
          <w:szCs w:val="28"/>
        </w:rPr>
        <w:t xml:space="preserve">остановление обнародовать </w:t>
      </w:r>
      <w:r>
        <w:rPr>
          <w:szCs w:val="28"/>
        </w:rPr>
        <w:t>на официальном сайте газеты «Искра Прикамья» и официальном сайте Еловского муниципального округа Пермского края.</w:t>
      </w:r>
    </w:p>
    <w:p w14:paraId="55A6D0F4" w14:textId="77777777" w:rsidR="002F6311" w:rsidRPr="000677FA" w:rsidRDefault="00C35F90" w:rsidP="000677FA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после его официального обнародования.</w:t>
      </w:r>
    </w:p>
    <w:p w14:paraId="6BDE80F7" w14:textId="77777777" w:rsidR="00F77095" w:rsidRPr="009724F1" w:rsidRDefault="00C35F90" w:rsidP="00F77095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8</w:t>
      </w:r>
      <w:r w:rsidR="00F77095" w:rsidRPr="009724F1">
        <w:rPr>
          <w:szCs w:val="28"/>
        </w:rPr>
        <w:t xml:space="preserve">. </w:t>
      </w:r>
      <w:proofErr w:type="gramStart"/>
      <w:r w:rsidR="00F77095" w:rsidRPr="009724F1">
        <w:rPr>
          <w:szCs w:val="28"/>
        </w:rPr>
        <w:t>Контроль за</w:t>
      </w:r>
      <w:proofErr w:type="gramEnd"/>
      <w:r w:rsidR="00F77095" w:rsidRPr="009724F1">
        <w:rPr>
          <w:szCs w:val="28"/>
        </w:rPr>
        <w:t xml:space="preserve"> ис</w:t>
      </w:r>
      <w:r w:rsidR="00F77095">
        <w:rPr>
          <w:szCs w:val="28"/>
        </w:rPr>
        <w:t>полнением п</w:t>
      </w:r>
      <w:r w:rsidR="00F77095" w:rsidRPr="009724F1">
        <w:rPr>
          <w:szCs w:val="28"/>
        </w:rPr>
        <w:t>остановления возложить на заместителя главы администрации</w:t>
      </w:r>
      <w:r w:rsidR="00F77095">
        <w:rPr>
          <w:szCs w:val="28"/>
        </w:rPr>
        <w:t xml:space="preserve"> Еловского муниципального округа</w:t>
      </w:r>
      <w:r w:rsidR="00F77095" w:rsidRPr="009724F1">
        <w:rPr>
          <w:szCs w:val="28"/>
        </w:rPr>
        <w:t xml:space="preserve"> по социальной политике.</w:t>
      </w:r>
    </w:p>
    <w:p w14:paraId="520681D6" w14:textId="77777777" w:rsidR="006670AE" w:rsidRPr="009724F1" w:rsidRDefault="006670AE" w:rsidP="00F77095">
      <w:pPr>
        <w:spacing w:after="840" w:line="240" w:lineRule="exact"/>
        <w:jc w:val="both"/>
        <w:rPr>
          <w:szCs w:val="28"/>
        </w:rPr>
      </w:pPr>
    </w:p>
    <w:p w14:paraId="5EAFBD31" w14:textId="77777777" w:rsidR="007B33B6" w:rsidRDefault="007B33B6" w:rsidP="00F77095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муниципального округа </w:t>
      </w:r>
      <w:r>
        <w:rPr>
          <w:szCs w:val="28"/>
        </w:rPr>
        <w:softHyphen/>
      </w:r>
    </w:p>
    <w:p w14:paraId="16F9E176" w14:textId="77777777" w:rsidR="00F77095" w:rsidRDefault="007B33B6" w:rsidP="00F77095">
      <w:pPr>
        <w:spacing w:line="240" w:lineRule="exact"/>
        <w:jc w:val="both"/>
        <w:rPr>
          <w:szCs w:val="28"/>
        </w:rPr>
      </w:pPr>
      <w:r>
        <w:rPr>
          <w:szCs w:val="28"/>
        </w:rPr>
        <w:t>глава</w:t>
      </w:r>
      <w:r w:rsidR="00F77095">
        <w:rPr>
          <w:szCs w:val="28"/>
        </w:rPr>
        <w:t xml:space="preserve"> </w:t>
      </w:r>
      <w:r w:rsidR="00F77095" w:rsidRPr="009724F1">
        <w:rPr>
          <w:szCs w:val="28"/>
        </w:rPr>
        <w:t>администрации Еловского</w:t>
      </w:r>
    </w:p>
    <w:p w14:paraId="0B4B2B7C" w14:textId="77777777" w:rsidR="00F77095" w:rsidRPr="000677FA" w:rsidRDefault="00F77095" w:rsidP="000677FA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муниципального округа Пермского края                           </w:t>
      </w:r>
      <w:r w:rsidR="006670AE">
        <w:rPr>
          <w:szCs w:val="28"/>
        </w:rPr>
        <w:t xml:space="preserve">                    </w:t>
      </w:r>
      <w:r w:rsidR="007B33B6">
        <w:rPr>
          <w:szCs w:val="28"/>
        </w:rPr>
        <w:t>А.А. Чечкин</w:t>
      </w:r>
    </w:p>
    <w:sectPr w:rsidR="00F77095" w:rsidRPr="000677FA" w:rsidSect="007B1F6E">
      <w:footerReference w:type="default" r:id="rId9"/>
      <w:pgSz w:w="11906" w:h="16838" w:code="9"/>
      <w:pgMar w:top="1134" w:right="567" w:bottom="993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80F5A" w14:textId="77777777" w:rsidR="00F43B32" w:rsidRDefault="00F43B32">
      <w:r>
        <w:separator/>
      </w:r>
    </w:p>
  </w:endnote>
  <w:endnote w:type="continuationSeparator" w:id="0">
    <w:p w14:paraId="2C962DD1" w14:textId="77777777" w:rsidR="00F43B32" w:rsidRDefault="00F4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30C72" w14:textId="77777777"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DD96D" w14:textId="77777777" w:rsidR="00F43B32" w:rsidRDefault="00F43B32">
      <w:r>
        <w:separator/>
      </w:r>
    </w:p>
  </w:footnote>
  <w:footnote w:type="continuationSeparator" w:id="0">
    <w:p w14:paraId="05038FEA" w14:textId="77777777" w:rsidR="00F43B32" w:rsidRDefault="00F43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22433"/>
    <w:multiLevelType w:val="multilevel"/>
    <w:tmpl w:val="96BC15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380C"/>
    <w:rsid w:val="00030098"/>
    <w:rsid w:val="000305C1"/>
    <w:rsid w:val="00064595"/>
    <w:rsid w:val="00066153"/>
    <w:rsid w:val="000677FA"/>
    <w:rsid w:val="00097994"/>
    <w:rsid w:val="000C2D90"/>
    <w:rsid w:val="00143108"/>
    <w:rsid w:val="001B2E61"/>
    <w:rsid w:val="002802BE"/>
    <w:rsid w:val="00282BB5"/>
    <w:rsid w:val="002B43F0"/>
    <w:rsid w:val="002F6311"/>
    <w:rsid w:val="00311DAC"/>
    <w:rsid w:val="00314AFF"/>
    <w:rsid w:val="00325220"/>
    <w:rsid w:val="0036013B"/>
    <w:rsid w:val="004421F0"/>
    <w:rsid w:val="004448A9"/>
    <w:rsid w:val="0047083E"/>
    <w:rsid w:val="00482A25"/>
    <w:rsid w:val="004F5A47"/>
    <w:rsid w:val="004F6BB4"/>
    <w:rsid w:val="005214E7"/>
    <w:rsid w:val="005840C7"/>
    <w:rsid w:val="005955BE"/>
    <w:rsid w:val="005D351D"/>
    <w:rsid w:val="006064CC"/>
    <w:rsid w:val="006670AE"/>
    <w:rsid w:val="00685C43"/>
    <w:rsid w:val="006F2B94"/>
    <w:rsid w:val="00715A69"/>
    <w:rsid w:val="00750E42"/>
    <w:rsid w:val="007A13DC"/>
    <w:rsid w:val="007B1F6E"/>
    <w:rsid w:val="007B33B6"/>
    <w:rsid w:val="0081206F"/>
    <w:rsid w:val="008741B6"/>
    <w:rsid w:val="008936EC"/>
    <w:rsid w:val="0097728C"/>
    <w:rsid w:val="00981182"/>
    <w:rsid w:val="009C011A"/>
    <w:rsid w:val="009D4D9C"/>
    <w:rsid w:val="00A16F73"/>
    <w:rsid w:val="00A442D4"/>
    <w:rsid w:val="00A61891"/>
    <w:rsid w:val="00A701BA"/>
    <w:rsid w:val="00AA2825"/>
    <w:rsid w:val="00AB3AB5"/>
    <w:rsid w:val="00AE0B25"/>
    <w:rsid w:val="00B01DB0"/>
    <w:rsid w:val="00B16063"/>
    <w:rsid w:val="00B921B5"/>
    <w:rsid w:val="00C17F88"/>
    <w:rsid w:val="00C35F90"/>
    <w:rsid w:val="00C61533"/>
    <w:rsid w:val="00C670DB"/>
    <w:rsid w:val="00D00746"/>
    <w:rsid w:val="00DF3619"/>
    <w:rsid w:val="00E02162"/>
    <w:rsid w:val="00E34B6F"/>
    <w:rsid w:val="00EC48FE"/>
    <w:rsid w:val="00F20C8D"/>
    <w:rsid w:val="00F22F1F"/>
    <w:rsid w:val="00F31ED4"/>
    <w:rsid w:val="00F43B32"/>
    <w:rsid w:val="00F6686C"/>
    <w:rsid w:val="00F77095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CE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77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7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serv\Downloads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2</TotalTime>
  <Pages>2</Pages>
  <Words>429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2022-06-15T11:22:00Z</cp:lastPrinted>
  <dcterms:created xsi:type="dcterms:W3CDTF">2022-06-15T11:06:00Z</dcterms:created>
  <dcterms:modified xsi:type="dcterms:W3CDTF">2022-06-15T11:22:00Z</dcterms:modified>
</cp:coreProperties>
</file>