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20254" w14:textId="60143D46" w:rsidR="001B0965" w:rsidRPr="001B0965" w:rsidRDefault="00234C9A" w:rsidP="00234C9A">
      <w:pPr>
        <w:pStyle w:val="a6"/>
        <w:ind w:right="3968"/>
      </w:pPr>
      <w:r>
        <w:t xml:space="preserve">Об утверждении </w:t>
      </w:r>
      <w:r w:rsidRPr="00234C9A">
        <w:t>Типово</w:t>
      </w:r>
      <w:r>
        <w:t>го</w:t>
      </w:r>
      <w:r w:rsidRPr="00234C9A">
        <w:t xml:space="preserve"> положени</w:t>
      </w:r>
      <w:r>
        <w:t>я</w:t>
      </w:r>
      <w:r w:rsidRPr="00234C9A">
        <w:t xml:space="preserve"> о закупке товаров, работ, услуг для муниципальных бюджетных учреждений и муниципальных унитарных предприятий </w:t>
      </w:r>
      <w:r>
        <w:t>Еловского муниципального</w:t>
      </w:r>
      <w:r w:rsidRPr="00234C9A">
        <w:t xml:space="preserve"> округа, осуществляющих закупки в соответствии с Федеральным законом от 18 июля 2011 г. </w:t>
      </w:r>
      <w:r w:rsidR="00BC4353">
        <w:t xml:space="preserve"> </w:t>
      </w:r>
      <w:r>
        <w:t>№</w:t>
      </w:r>
      <w:r w:rsidRPr="00234C9A">
        <w:t xml:space="preserve"> 223-ФЗ </w:t>
      </w:r>
      <w:r w:rsidR="00A55F17">
        <w:t>«</w:t>
      </w:r>
      <w:r w:rsidRPr="00234C9A">
        <w:t>О закупках товаров, работ, услуг отдельными видами юридических лиц</w:t>
      </w:r>
      <w:r w:rsidR="00A55F17">
        <w:t>»</w:t>
      </w:r>
      <w:r w:rsidR="00D00746">
        <w:rPr>
          <w:noProof/>
        </w:rPr>
        <mc:AlternateContent>
          <mc:Choice Requires="wps">
            <w:drawing>
              <wp:anchor distT="0" distB="0" distL="114300" distR="114300" simplePos="0" relativeHeight="251659264" behindDoc="0" locked="0" layoutInCell="1" allowOverlap="1" wp14:anchorId="73F55277" wp14:editId="25698B21">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5C87" w14:textId="2EDD953A" w:rsidR="00311DAC" w:rsidRPr="00482A25" w:rsidRDefault="00D56047" w:rsidP="00311DAC">
                            <w:pPr>
                              <w:pStyle w:val="a7"/>
                              <w:rPr>
                                <w:szCs w:val="28"/>
                                <w:lang w:val="ru-RU"/>
                              </w:rPr>
                            </w:pPr>
                            <w:r>
                              <w:rPr>
                                <w:szCs w:val="28"/>
                                <w:lang w:val="ru-RU"/>
                              </w:rPr>
                              <w:t>272-п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14:paraId="2BBF5C87" w14:textId="2EDD953A" w:rsidR="00311DAC" w:rsidRPr="00482A25" w:rsidRDefault="00D56047" w:rsidP="00311DAC">
                      <w:pPr>
                        <w:pStyle w:val="a7"/>
                        <w:rPr>
                          <w:szCs w:val="28"/>
                          <w:lang w:val="ru-RU"/>
                        </w:rPr>
                      </w:pPr>
                      <w:r>
                        <w:rPr>
                          <w:szCs w:val="28"/>
                          <w:lang w:val="ru-RU"/>
                        </w:rPr>
                        <w:t>272-п</w:t>
                      </w:r>
                    </w:p>
                  </w:txbxContent>
                </v:textbox>
                <w10:wrap anchorx="page" anchory="page"/>
              </v:shape>
            </w:pict>
          </mc:Fallback>
        </mc:AlternateContent>
      </w:r>
      <w:r w:rsidR="00D00746">
        <w:rPr>
          <w:noProof/>
        </w:rPr>
        <mc:AlternateContent>
          <mc:Choice Requires="wps">
            <w:drawing>
              <wp:anchor distT="0" distB="0" distL="114300" distR="114300" simplePos="0" relativeHeight="251658240" behindDoc="0" locked="0" layoutInCell="1" allowOverlap="1" wp14:anchorId="5D0B3A0B" wp14:editId="12BE95A9">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2EA3B" w14:textId="4CE86867" w:rsidR="00311DAC" w:rsidRPr="00482A25" w:rsidRDefault="00D56047" w:rsidP="00311DAC">
                            <w:pPr>
                              <w:pStyle w:val="a7"/>
                              <w:rPr>
                                <w:szCs w:val="28"/>
                                <w:lang w:val="ru-RU"/>
                              </w:rPr>
                            </w:pPr>
                            <w:r>
                              <w:rPr>
                                <w:szCs w:val="28"/>
                                <w:lang w:val="ru-RU"/>
                              </w:rPr>
                              <w:t>16.06.2022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14:paraId="1E42EA3B" w14:textId="4CE86867" w:rsidR="00311DAC" w:rsidRPr="00482A25" w:rsidRDefault="00D56047" w:rsidP="00311DAC">
                      <w:pPr>
                        <w:pStyle w:val="a7"/>
                        <w:rPr>
                          <w:szCs w:val="28"/>
                          <w:lang w:val="ru-RU"/>
                        </w:rPr>
                      </w:pPr>
                      <w:r>
                        <w:rPr>
                          <w:szCs w:val="28"/>
                          <w:lang w:val="ru-RU"/>
                        </w:rPr>
                        <w:t>16.06.2022</w:t>
                      </w: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14:anchorId="348029D2" wp14:editId="33D12452">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14:paraId="40E586C1" w14:textId="5CF44EC0" w:rsidR="00234C9A" w:rsidRDefault="00234C9A" w:rsidP="00234C9A">
      <w:pPr>
        <w:widowControl w:val="0"/>
        <w:autoSpaceDE w:val="0"/>
        <w:autoSpaceDN w:val="0"/>
        <w:spacing w:line="360" w:lineRule="exact"/>
        <w:ind w:firstLine="709"/>
        <w:jc w:val="both"/>
        <w:rPr>
          <w:szCs w:val="28"/>
        </w:rPr>
      </w:pPr>
      <w:r w:rsidRPr="00234C9A">
        <w:rPr>
          <w:szCs w:val="28"/>
        </w:rPr>
        <w:t xml:space="preserve">В соответствии с </w:t>
      </w:r>
      <w:hyperlink r:id="rId8" w:history="1">
        <w:r w:rsidRPr="00234C9A">
          <w:rPr>
            <w:szCs w:val="28"/>
          </w:rPr>
          <w:t>пунктом 2.1 статьи 2</w:t>
        </w:r>
      </w:hyperlink>
      <w:r w:rsidRPr="00234C9A">
        <w:rPr>
          <w:szCs w:val="28"/>
        </w:rPr>
        <w:t xml:space="preserve"> Федерального закона </w:t>
      </w:r>
      <w:r w:rsidR="009B5AB9">
        <w:rPr>
          <w:szCs w:val="28"/>
        </w:rPr>
        <w:t xml:space="preserve">                                             </w:t>
      </w:r>
      <w:r w:rsidRPr="00234C9A">
        <w:rPr>
          <w:szCs w:val="28"/>
        </w:rPr>
        <w:t>от</w:t>
      </w:r>
      <w:r w:rsidR="009B5AB9">
        <w:rPr>
          <w:szCs w:val="28"/>
        </w:rPr>
        <w:t xml:space="preserve"> </w:t>
      </w:r>
      <w:r w:rsidRPr="00234C9A">
        <w:rPr>
          <w:szCs w:val="28"/>
        </w:rPr>
        <w:t xml:space="preserve">18 июля 2011 г. </w:t>
      </w:r>
      <w:r>
        <w:rPr>
          <w:szCs w:val="28"/>
        </w:rPr>
        <w:t>№</w:t>
      </w:r>
      <w:r w:rsidRPr="00234C9A">
        <w:rPr>
          <w:szCs w:val="28"/>
        </w:rPr>
        <w:t xml:space="preserve"> 223-ФЗ </w:t>
      </w:r>
      <w:r w:rsidR="00A55F17">
        <w:rPr>
          <w:szCs w:val="28"/>
        </w:rPr>
        <w:t>«</w:t>
      </w:r>
      <w:r w:rsidRPr="00234C9A">
        <w:rPr>
          <w:szCs w:val="28"/>
        </w:rPr>
        <w:t>О закупках товаров, работ, услуг отдельными видами юридических лиц</w:t>
      </w:r>
      <w:r w:rsidR="009B5AB9">
        <w:rPr>
          <w:szCs w:val="28"/>
        </w:rPr>
        <w:t>»</w:t>
      </w:r>
      <w:r w:rsidRPr="00234C9A">
        <w:rPr>
          <w:szCs w:val="28"/>
        </w:rPr>
        <w:t xml:space="preserve"> </w:t>
      </w:r>
    </w:p>
    <w:p w14:paraId="6E8D19B8" w14:textId="5161BBFA" w:rsidR="00234C9A" w:rsidRPr="00234C9A" w:rsidRDefault="00234C9A" w:rsidP="00234C9A">
      <w:pPr>
        <w:widowControl w:val="0"/>
        <w:autoSpaceDE w:val="0"/>
        <w:autoSpaceDN w:val="0"/>
        <w:spacing w:line="360" w:lineRule="exact"/>
        <w:ind w:firstLine="709"/>
        <w:jc w:val="both"/>
        <w:rPr>
          <w:szCs w:val="28"/>
        </w:rPr>
      </w:pPr>
      <w:r>
        <w:rPr>
          <w:szCs w:val="28"/>
        </w:rPr>
        <w:t>Администрация Еловского муниципального округа Пермского края П</w:t>
      </w:r>
      <w:r w:rsidR="001E0994">
        <w:rPr>
          <w:szCs w:val="28"/>
        </w:rPr>
        <w:t>О</w:t>
      </w:r>
      <w:r>
        <w:rPr>
          <w:szCs w:val="28"/>
        </w:rPr>
        <w:t>СТАНОВЛЯЕТ</w:t>
      </w:r>
      <w:r w:rsidRPr="00234C9A">
        <w:rPr>
          <w:szCs w:val="28"/>
        </w:rPr>
        <w:t>:</w:t>
      </w:r>
    </w:p>
    <w:p w14:paraId="36208881" w14:textId="68A4A5D9" w:rsidR="00234C9A" w:rsidRPr="00234C9A" w:rsidRDefault="00234C9A" w:rsidP="00234C9A">
      <w:pPr>
        <w:widowControl w:val="0"/>
        <w:autoSpaceDE w:val="0"/>
        <w:autoSpaceDN w:val="0"/>
        <w:spacing w:line="360" w:lineRule="exact"/>
        <w:ind w:firstLine="709"/>
        <w:jc w:val="both"/>
        <w:rPr>
          <w:szCs w:val="28"/>
        </w:rPr>
      </w:pPr>
      <w:r w:rsidRPr="00234C9A">
        <w:rPr>
          <w:szCs w:val="28"/>
        </w:rPr>
        <w:t xml:space="preserve">1. Определить органом, уполномоченным на утверждение Типового положения о закупке для муниципальных бюджетных учреждений и муниципальных унитарных предприятий </w:t>
      </w:r>
      <w:r w:rsidRPr="00B815AC">
        <w:rPr>
          <w:szCs w:val="28"/>
        </w:rPr>
        <w:t>Еловского муниципального</w:t>
      </w:r>
      <w:r w:rsidR="00B815AC">
        <w:rPr>
          <w:szCs w:val="28"/>
        </w:rPr>
        <w:t xml:space="preserve"> </w:t>
      </w:r>
      <w:r w:rsidRPr="00234C9A">
        <w:rPr>
          <w:szCs w:val="28"/>
        </w:rPr>
        <w:t xml:space="preserve">округа, осуществляющих закупки в соответствии с Федеральным </w:t>
      </w:r>
      <w:hyperlink r:id="rId9" w:history="1">
        <w:r w:rsidRPr="00234C9A">
          <w:rPr>
            <w:szCs w:val="28"/>
          </w:rPr>
          <w:t>законом</w:t>
        </w:r>
      </w:hyperlink>
      <w:r w:rsidRPr="00234C9A">
        <w:rPr>
          <w:szCs w:val="28"/>
        </w:rPr>
        <w:t xml:space="preserve"> от</w:t>
      </w:r>
      <w:r w:rsidR="00A1401E">
        <w:rPr>
          <w:szCs w:val="28"/>
        </w:rPr>
        <w:t xml:space="preserve">                                 </w:t>
      </w:r>
      <w:r w:rsidRPr="00234C9A">
        <w:rPr>
          <w:szCs w:val="28"/>
        </w:rPr>
        <w:t xml:space="preserve"> 18 июля 2011 г. </w:t>
      </w:r>
      <w:r w:rsidRPr="00B815AC">
        <w:rPr>
          <w:szCs w:val="28"/>
        </w:rPr>
        <w:t>№</w:t>
      </w:r>
      <w:r w:rsidRPr="00234C9A">
        <w:rPr>
          <w:szCs w:val="28"/>
        </w:rPr>
        <w:t xml:space="preserve"> 223-ФЗ </w:t>
      </w:r>
      <w:r w:rsidR="00A55F17">
        <w:rPr>
          <w:szCs w:val="28"/>
        </w:rPr>
        <w:t>«</w:t>
      </w:r>
      <w:r w:rsidRPr="00234C9A">
        <w:rPr>
          <w:szCs w:val="28"/>
        </w:rPr>
        <w:t>О закупках товаров, работ, услуг отдельными видами юридических лиц</w:t>
      </w:r>
      <w:r w:rsidR="00A55F17">
        <w:rPr>
          <w:szCs w:val="28"/>
        </w:rPr>
        <w:t>»</w:t>
      </w:r>
      <w:r w:rsidRPr="00234C9A">
        <w:rPr>
          <w:szCs w:val="28"/>
        </w:rPr>
        <w:t xml:space="preserve">, </w:t>
      </w:r>
      <w:r w:rsidR="00A1401E">
        <w:rPr>
          <w:szCs w:val="28"/>
        </w:rPr>
        <w:t>А</w:t>
      </w:r>
      <w:r w:rsidRPr="00234C9A">
        <w:rPr>
          <w:szCs w:val="28"/>
        </w:rPr>
        <w:t xml:space="preserve">дминистрацию </w:t>
      </w:r>
      <w:r w:rsidRPr="00B815AC">
        <w:rPr>
          <w:szCs w:val="28"/>
        </w:rPr>
        <w:t>Еловского муниципального</w:t>
      </w:r>
      <w:r w:rsidR="00B815AC">
        <w:rPr>
          <w:szCs w:val="28"/>
        </w:rPr>
        <w:t xml:space="preserve"> </w:t>
      </w:r>
      <w:r w:rsidRPr="00234C9A">
        <w:rPr>
          <w:szCs w:val="28"/>
        </w:rPr>
        <w:t>округа Пермского края.</w:t>
      </w:r>
    </w:p>
    <w:p w14:paraId="19217CA1" w14:textId="59203DF2" w:rsidR="00234C9A" w:rsidRPr="00234C9A" w:rsidRDefault="00234C9A" w:rsidP="00234C9A">
      <w:pPr>
        <w:widowControl w:val="0"/>
        <w:autoSpaceDE w:val="0"/>
        <w:autoSpaceDN w:val="0"/>
        <w:spacing w:line="360" w:lineRule="exact"/>
        <w:ind w:firstLine="709"/>
        <w:jc w:val="both"/>
        <w:rPr>
          <w:szCs w:val="28"/>
        </w:rPr>
      </w:pPr>
      <w:r w:rsidRPr="00234C9A">
        <w:rPr>
          <w:szCs w:val="28"/>
        </w:rPr>
        <w:t xml:space="preserve">2. Утвердить прилагаемое Типовое </w:t>
      </w:r>
      <w:hyperlink w:anchor="P46" w:history="1">
        <w:r w:rsidRPr="00234C9A">
          <w:rPr>
            <w:szCs w:val="28"/>
          </w:rPr>
          <w:t>положение</w:t>
        </w:r>
      </w:hyperlink>
      <w:r w:rsidRPr="00234C9A">
        <w:rPr>
          <w:szCs w:val="28"/>
        </w:rPr>
        <w:t xml:space="preserve"> о закупке товаров, работ, услуг для муниципальных бюджетных учреждений и муниципальных унитарных предприятий </w:t>
      </w:r>
      <w:r w:rsidRPr="00B815AC">
        <w:rPr>
          <w:szCs w:val="28"/>
        </w:rPr>
        <w:t>Еловского муниципального</w:t>
      </w:r>
      <w:r w:rsidR="00B815AC">
        <w:rPr>
          <w:szCs w:val="28"/>
        </w:rPr>
        <w:t xml:space="preserve"> </w:t>
      </w:r>
      <w:r w:rsidRPr="00234C9A">
        <w:rPr>
          <w:szCs w:val="28"/>
        </w:rPr>
        <w:t xml:space="preserve">округа, осуществляющих закупки в соответствии с Федеральным </w:t>
      </w:r>
      <w:hyperlink r:id="rId10" w:history="1">
        <w:r w:rsidRPr="00234C9A">
          <w:rPr>
            <w:szCs w:val="28"/>
          </w:rPr>
          <w:t>законом</w:t>
        </w:r>
      </w:hyperlink>
      <w:r w:rsidRPr="00234C9A">
        <w:rPr>
          <w:szCs w:val="28"/>
        </w:rPr>
        <w:t xml:space="preserve"> от</w:t>
      </w:r>
      <w:r w:rsidR="00B815AC">
        <w:rPr>
          <w:szCs w:val="28"/>
        </w:rPr>
        <w:t xml:space="preserve"> </w:t>
      </w:r>
      <w:r w:rsidRPr="00234C9A">
        <w:rPr>
          <w:szCs w:val="28"/>
        </w:rPr>
        <w:t xml:space="preserve">18 июля 2011 г. </w:t>
      </w:r>
      <w:r w:rsidRPr="00B815AC">
        <w:rPr>
          <w:szCs w:val="28"/>
        </w:rPr>
        <w:t>№</w:t>
      </w:r>
      <w:r w:rsidRPr="00234C9A">
        <w:rPr>
          <w:szCs w:val="28"/>
        </w:rPr>
        <w:t xml:space="preserve"> 223-ФЗ </w:t>
      </w:r>
      <w:r w:rsidR="00A55F17">
        <w:rPr>
          <w:szCs w:val="28"/>
        </w:rPr>
        <w:t>«</w:t>
      </w:r>
      <w:r w:rsidRPr="00234C9A">
        <w:rPr>
          <w:szCs w:val="28"/>
        </w:rPr>
        <w:t>О закупках товаров, работ, услуг отдельными видами юридических лиц</w:t>
      </w:r>
      <w:r w:rsidR="00A55F17">
        <w:rPr>
          <w:szCs w:val="28"/>
        </w:rPr>
        <w:t>»</w:t>
      </w:r>
      <w:r w:rsidRPr="00234C9A">
        <w:rPr>
          <w:szCs w:val="28"/>
        </w:rPr>
        <w:t>.</w:t>
      </w:r>
    </w:p>
    <w:p w14:paraId="34B6F612" w14:textId="6ED69E00" w:rsidR="00234C9A" w:rsidRPr="00234C9A" w:rsidRDefault="00234C9A" w:rsidP="00234C9A">
      <w:pPr>
        <w:widowControl w:val="0"/>
        <w:autoSpaceDE w:val="0"/>
        <w:autoSpaceDN w:val="0"/>
        <w:spacing w:line="360" w:lineRule="exact"/>
        <w:ind w:firstLine="709"/>
        <w:jc w:val="both"/>
        <w:rPr>
          <w:szCs w:val="28"/>
        </w:rPr>
      </w:pPr>
      <w:r w:rsidRPr="00234C9A">
        <w:rPr>
          <w:szCs w:val="28"/>
        </w:rPr>
        <w:t xml:space="preserve">3. </w:t>
      </w:r>
      <w:proofErr w:type="gramStart"/>
      <w:r w:rsidRPr="00234C9A">
        <w:rPr>
          <w:szCs w:val="28"/>
        </w:rPr>
        <w:t xml:space="preserve">Установить, что Типовое положение о закупке товаров, работ, услуг для муниципальных бюджетных учреждений и муниципальных унитарных предприятий </w:t>
      </w:r>
      <w:r w:rsidRPr="00B815AC">
        <w:rPr>
          <w:szCs w:val="28"/>
        </w:rPr>
        <w:t>Еловского муниципального</w:t>
      </w:r>
      <w:r w:rsidR="00B815AC">
        <w:rPr>
          <w:szCs w:val="28"/>
        </w:rPr>
        <w:t xml:space="preserve"> </w:t>
      </w:r>
      <w:r w:rsidRPr="00234C9A">
        <w:rPr>
          <w:szCs w:val="28"/>
        </w:rPr>
        <w:t>округа</w:t>
      </w:r>
      <w:r w:rsidR="00B07F89">
        <w:rPr>
          <w:szCs w:val="28"/>
        </w:rPr>
        <w:t xml:space="preserve">, </w:t>
      </w:r>
      <w:r w:rsidRPr="00234C9A">
        <w:rPr>
          <w:szCs w:val="28"/>
        </w:rPr>
        <w:t xml:space="preserve">осуществляющих закупки в соответствии с Федеральным </w:t>
      </w:r>
      <w:hyperlink r:id="rId11" w:history="1">
        <w:r w:rsidRPr="00234C9A">
          <w:rPr>
            <w:szCs w:val="28"/>
          </w:rPr>
          <w:t>законом</w:t>
        </w:r>
      </w:hyperlink>
      <w:r w:rsidRPr="00234C9A">
        <w:rPr>
          <w:szCs w:val="28"/>
        </w:rPr>
        <w:t xml:space="preserve"> от 18 июля 2011 г. </w:t>
      </w:r>
      <w:r w:rsidRPr="00B815AC">
        <w:rPr>
          <w:szCs w:val="28"/>
        </w:rPr>
        <w:t>№</w:t>
      </w:r>
      <w:r w:rsidRPr="00234C9A">
        <w:rPr>
          <w:szCs w:val="28"/>
        </w:rPr>
        <w:t xml:space="preserve"> 223-ФЗ </w:t>
      </w:r>
      <w:r w:rsidR="00A55F17">
        <w:rPr>
          <w:szCs w:val="28"/>
        </w:rPr>
        <w:t>«</w:t>
      </w:r>
      <w:r w:rsidRPr="00234C9A">
        <w:rPr>
          <w:szCs w:val="28"/>
        </w:rPr>
        <w:t>О закупках товаров, работ, услуг отдельными видами юридических лиц</w:t>
      </w:r>
      <w:r w:rsidR="00A55F17">
        <w:rPr>
          <w:szCs w:val="28"/>
        </w:rPr>
        <w:t>»</w:t>
      </w:r>
      <w:r w:rsidR="009B5AB9" w:rsidRPr="009B5AB9">
        <w:t xml:space="preserve"> </w:t>
      </w:r>
      <w:r w:rsidR="009B5AB9" w:rsidRPr="009B5AB9">
        <w:rPr>
          <w:szCs w:val="28"/>
        </w:rPr>
        <w:t>(далее - Типовое положение о закупке)</w:t>
      </w:r>
      <w:r w:rsidRPr="00234C9A">
        <w:rPr>
          <w:szCs w:val="28"/>
        </w:rPr>
        <w:t xml:space="preserve">, является обязательным при утверждении ими </w:t>
      </w:r>
      <w:r w:rsidRPr="00234C9A">
        <w:rPr>
          <w:szCs w:val="28"/>
        </w:rPr>
        <w:lastRenderedPageBreak/>
        <w:t>положения о закупке или внесении в него изменений.</w:t>
      </w:r>
      <w:proofErr w:type="gramEnd"/>
    </w:p>
    <w:p w14:paraId="6A0AD240" w14:textId="792C9C6A" w:rsidR="00234C9A" w:rsidRPr="00234C9A" w:rsidRDefault="00234C9A" w:rsidP="00234C9A">
      <w:pPr>
        <w:widowControl w:val="0"/>
        <w:autoSpaceDE w:val="0"/>
        <w:autoSpaceDN w:val="0"/>
        <w:spacing w:line="360" w:lineRule="exact"/>
        <w:ind w:firstLine="709"/>
        <w:jc w:val="both"/>
        <w:rPr>
          <w:szCs w:val="28"/>
        </w:rPr>
      </w:pPr>
      <w:r w:rsidRPr="00234C9A">
        <w:rPr>
          <w:szCs w:val="28"/>
        </w:rPr>
        <w:t xml:space="preserve">4. </w:t>
      </w:r>
      <w:proofErr w:type="gramStart"/>
      <w:r w:rsidR="00B07F89">
        <w:rPr>
          <w:szCs w:val="28"/>
        </w:rPr>
        <w:t>М</w:t>
      </w:r>
      <w:r w:rsidRPr="00234C9A">
        <w:rPr>
          <w:szCs w:val="28"/>
        </w:rPr>
        <w:t xml:space="preserve">униципальным бюджетным учреждениям и муниципальным унитарным предприятиям </w:t>
      </w:r>
      <w:r w:rsidRPr="00B815AC">
        <w:rPr>
          <w:szCs w:val="28"/>
        </w:rPr>
        <w:t>Еловского муниципального</w:t>
      </w:r>
      <w:r w:rsidR="007C7768">
        <w:rPr>
          <w:szCs w:val="28"/>
        </w:rPr>
        <w:t xml:space="preserve"> </w:t>
      </w:r>
      <w:r w:rsidRPr="00234C9A">
        <w:rPr>
          <w:szCs w:val="28"/>
        </w:rPr>
        <w:t xml:space="preserve">округа, осуществляющим закупки в соответствии с Федеральным </w:t>
      </w:r>
      <w:hyperlink r:id="rId12" w:history="1">
        <w:r w:rsidRPr="00234C9A">
          <w:rPr>
            <w:szCs w:val="28"/>
          </w:rPr>
          <w:t>законом</w:t>
        </w:r>
      </w:hyperlink>
      <w:r w:rsidRPr="00234C9A">
        <w:rPr>
          <w:szCs w:val="28"/>
        </w:rPr>
        <w:t xml:space="preserve"> от</w:t>
      </w:r>
      <w:r w:rsidR="007C7768">
        <w:rPr>
          <w:szCs w:val="28"/>
        </w:rPr>
        <w:t xml:space="preserve"> </w:t>
      </w:r>
      <w:r w:rsidRPr="00234C9A">
        <w:rPr>
          <w:szCs w:val="28"/>
        </w:rPr>
        <w:t xml:space="preserve">18 июля 2011 г. </w:t>
      </w:r>
      <w:r w:rsidRPr="00B815AC">
        <w:rPr>
          <w:szCs w:val="28"/>
        </w:rPr>
        <w:t>№</w:t>
      </w:r>
      <w:r w:rsidRPr="00234C9A">
        <w:rPr>
          <w:szCs w:val="28"/>
        </w:rPr>
        <w:t xml:space="preserve"> 223-ФЗ </w:t>
      </w:r>
      <w:r w:rsidR="00A55F17">
        <w:rPr>
          <w:szCs w:val="28"/>
        </w:rPr>
        <w:t>«</w:t>
      </w:r>
      <w:r w:rsidRPr="00234C9A">
        <w:rPr>
          <w:szCs w:val="28"/>
        </w:rPr>
        <w:t>О закупках товаров, работ, услуг отдельными видами юридических лиц</w:t>
      </w:r>
      <w:r w:rsidR="00A55F17">
        <w:rPr>
          <w:szCs w:val="28"/>
        </w:rPr>
        <w:t>»</w:t>
      </w:r>
      <w:r w:rsidRPr="00234C9A">
        <w:rPr>
          <w:szCs w:val="28"/>
        </w:rPr>
        <w:t>,</w:t>
      </w:r>
      <w:r w:rsidR="00B07F89">
        <w:rPr>
          <w:szCs w:val="28"/>
        </w:rPr>
        <w:t xml:space="preserve">                            </w:t>
      </w:r>
      <w:r w:rsidRPr="00234C9A">
        <w:rPr>
          <w:szCs w:val="28"/>
        </w:rPr>
        <w:t xml:space="preserve"> до 15 </w:t>
      </w:r>
      <w:r w:rsidR="00B07F89">
        <w:rPr>
          <w:szCs w:val="28"/>
        </w:rPr>
        <w:t xml:space="preserve">июля </w:t>
      </w:r>
      <w:r w:rsidRPr="00234C9A">
        <w:rPr>
          <w:szCs w:val="28"/>
        </w:rPr>
        <w:t>202</w:t>
      </w:r>
      <w:r w:rsidR="00B07F89">
        <w:rPr>
          <w:szCs w:val="28"/>
        </w:rPr>
        <w:t>2</w:t>
      </w:r>
      <w:r w:rsidRPr="00234C9A">
        <w:rPr>
          <w:szCs w:val="28"/>
        </w:rPr>
        <w:t xml:space="preserve"> г. обеспечить утверждение Положения о закупке </w:t>
      </w:r>
      <w:r w:rsidR="009B5AB9">
        <w:rPr>
          <w:szCs w:val="28"/>
        </w:rPr>
        <w:t xml:space="preserve"> товаров, работ, услуг </w:t>
      </w:r>
      <w:r w:rsidRPr="00234C9A">
        <w:rPr>
          <w:szCs w:val="28"/>
        </w:rPr>
        <w:t>в соответствии с Типовым положением о закупке.</w:t>
      </w:r>
      <w:proofErr w:type="gramEnd"/>
    </w:p>
    <w:p w14:paraId="0D9133F0" w14:textId="03B76D02" w:rsidR="007C7768" w:rsidRPr="007C7768" w:rsidRDefault="007C7768" w:rsidP="007C7768">
      <w:pPr>
        <w:ind w:firstLine="709"/>
        <w:jc w:val="both"/>
        <w:rPr>
          <w:szCs w:val="28"/>
        </w:rPr>
      </w:pPr>
      <w:r>
        <w:rPr>
          <w:szCs w:val="28"/>
        </w:rPr>
        <w:t>5</w:t>
      </w:r>
      <w:r w:rsidR="00234C9A" w:rsidRPr="00234C9A">
        <w:rPr>
          <w:szCs w:val="28"/>
        </w:rPr>
        <w:t xml:space="preserve">. </w:t>
      </w:r>
      <w:r w:rsidRPr="007C7768">
        <w:rPr>
          <w:szCs w:val="28"/>
        </w:rPr>
        <w:t xml:space="preserve">Настоящее Постановление обнародовать на официальном сайте газеты </w:t>
      </w:r>
      <w:r w:rsidR="00A55F17">
        <w:rPr>
          <w:szCs w:val="28"/>
        </w:rPr>
        <w:t>«</w:t>
      </w:r>
      <w:r w:rsidRPr="007C7768">
        <w:rPr>
          <w:szCs w:val="28"/>
        </w:rPr>
        <w:t>Искра Прикамья</w:t>
      </w:r>
      <w:r w:rsidR="00A55F17">
        <w:rPr>
          <w:szCs w:val="28"/>
        </w:rPr>
        <w:t>»</w:t>
      </w:r>
      <w:r w:rsidRPr="007C7768">
        <w:rPr>
          <w:szCs w:val="28"/>
        </w:rPr>
        <w:t xml:space="preserve"> и официальном сайте Еловского муниципального округа Пермского края.</w:t>
      </w:r>
    </w:p>
    <w:p w14:paraId="16823856" w14:textId="4DD86641" w:rsidR="007C7768" w:rsidRPr="007C7768" w:rsidRDefault="007C7768" w:rsidP="007C7768">
      <w:pPr>
        <w:ind w:firstLine="709"/>
        <w:jc w:val="both"/>
        <w:rPr>
          <w:szCs w:val="28"/>
        </w:rPr>
      </w:pPr>
      <w:r>
        <w:rPr>
          <w:szCs w:val="28"/>
        </w:rPr>
        <w:t>6</w:t>
      </w:r>
      <w:r w:rsidRPr="007C7768">
        <w:rPr>
          <w:szCs w:val="28"/>
        </w:rPr>
        <w:t>.</w:t>
      </w:r>
      <w:r w:rsidRPr="007C7768">
        <w:rPr>
          <w:szCs w:val="28"/>
        </w:rPr>
        <w:tab/>
      </w:r>
      <w:proofErr w:type="gramStart"/>
      <w:r w:rsidRPr="007C7768">
        <w:rPr>
          <w:szCs w:val="28"/>
        </w:rPr>
        <w:t>Контроль за</w:t>
      </w:r>
      <w:proofErr w:type="gramEnd"/>
      <w:r w:rsidRPr="007C7768">
        <w:rPr>
          <w:szCs w:val="28"/>
        </w:rPr>
        <w:t xml:space="preserve"> исполнением постановления возложить на заместителя главы администрации Еловского муниципального округа, руководителя аппарата.</w:t>
      </w:r>
    </w:p>
    <w:p w14:paraId="2066A24B" w14:textId="1CB7ECEC" w:rsidR="001B0965" w:rsidRPr="00234C9A" w:rsidRDefault="001B0965" w:rsidP="007C7768">
      <w:pPr>
        <w:widowControl w:val="0"/>
        <w:autoSpaceDE w:val="0"/>
        <w:autoSpaceDN w:val="0"/>
        <w:spacing w:line="360" w:lineRule="exact"/>
        <w:ind w:firstLine="709"/>
        <w:jc w:val="both"/>
        <w:rPr>
          <w:szCs w:val="28"/>
        </w:rPr>
      </w:pPr>
    </w:p>
    <w:p w14:paraId="19F43FB5" w14:textId="01D79892" w:rsidR="001B0965" w:rsidRDefault="001B0965" w:rsidP="001B0965">
      <w:pPr>
        <w:spacing w:line="240" w:lineRule="exact"/>
        <w:jc w:val="both"/>
      </w:pPr>
    </w:p>
    <w:p w14:paraId="4704BB0E" w14:textId="77777777" w:rsidR="007C7768" w:rsidRDefault="007C7768" w:rsidP="001B0965">
      <w:pPr>
        <w:spacing w:line="240" w:lineRule="exact"/>
        <w:jc w:val="both"/>
      </w:pPr>
    </w:p>
    <w:p w14:paraId="62748623" w14:textId="3C7645F5" w:rsidR="001B0965" w:rsidRDefault="001B0965" w:rsidP="001B0965">
      <w:pPr>
        <w:spacing w:line="240" w:lineRule="exact"/>
        <w:jc w:val="both"/>
      </w:pPr>
      <w:r>
        <w:t>Глава муниципального округа –</w:t>
      </w:r>
    </w:p>
    <w:p w14:paraId="2B4AE307" w14:textId="77777777" w:rsidR="001B0965" w:rsidRDefault="001B0965" w:rsidP="001B0965">
      <w:pPr>
        <w:spacing w:line="240" w:lineRule="exact"/>
        <w:jc w:val="both"/>
      </w:pPr>
      <w:r>
        <w:t xml:space="preserve">глава администрации Еловского  </w:t>
      </w:r>
    </w:p>
    <w:p w14:paraId="2E5FA00C" w14:textId="4A3CB0C2" w:rsidR="001B0965" w:rsidRDefault="001B0965" w:rsidP="001B0965">
      <w:pPr>
        <w:spacing w:line="240" w:lineRule="exact"/>
        <w:jc w:val="both"/>
      </w:pPr>
      <w:r>
        <w:t>муниципального округа Пермского края</w:t>
      </w:r>
      <w:r>
        <w:tab/>
      </w:r>
      <w:r>
        <w:tab/>
        <w:t xml:space="preserve">                                  А.А. Чечкин</w:t>
      </w:r>
    </w:p>
    <w:p w14:paraId="656645F0" w14:textId="77777777" w:rsidR="00D336CB" w:rsidRDefault="00D336CB" w:rsidP="00762767">
      <w:pPr>
        <w:spacing w:line="240" w:lineRule="exact"/>
        <w:ind w:left="5664"/>
        <w:jc w:val="both"/>
      </w:pPr>
    </w:p>
    <w:p w14:paraId="5565E8B2" w14:textId="77777777" w:rsidR="00D336CB" w:rsidRDefault="00D336CB" w:rsidP="00762767">
      <w:pPr>
        <w:spacing w:line="240" w:lineRule="exact"/>
        <w:ind w:left="5664"/>
        <w:jc w:val="both"/>
      </w:pPr>
    </w:p>
    <w:p w14:paraId="383AB612" w14:textId="77777777" w:rsidR="00D336CB" w:rsidRDefault="00D336CB" w:rsidP="00762767">
      <w:pPr>
        <w:spacing w:line="240" w:lineRule="exact"/>
        <w:ind w:left="5664"/>
        <w:jc w:val="both"/>
      </w:pPr>
    </w:p>
    <w:p w14:paraId="04CCB643" w14:textId="77777777" w:rsidR="00D336CB" w:rsidRDefault="00D336CB" w:rsidP="00762767">
      <w:pPr>
        <w:spacing w:line="240" w:lineRule="exact"/>
        <w:ind w:left="5664"/>
        <w:jc w:val="both"/>
      </w:pPr>
    </w:p>
    <w:p w14:paraId="03D4EFC2" w14:textId="77777777" w:rsidR="00D336CB" w:rsidRDefault="00D336CB" w:rsidP="00762767">
      <w:pPr>
        <w:spacing w:line="240" w:lineRule="exact"/>
        <w:ind w:left="5664"/>
        <w:jc w:val="both"/>
      </w:pPr>
    </w:p>
    <w:p w14:paraId="3216B325" w14:textId="77777777" w:rsidR="00D336CB" w:rsidRDefault="00D336CB" w:rsidP="00762767">
      <w:pPr>
        <w:spacing w:line="240" w:lineRule="exact"/>
        <w:ind w:left="5664"/>
        <w:jc w:val="both"/>
      </w:pPr>
    </w:p>
    <w:p w14:paraId="4C84B16F" w14:textId="77777777" w:rsidR="00D336CB" w:rsidRDefault="00D336CB" w:rsidP="00762767">
      <w:pPr>
        <w:spacing w:line="240" w:lineRule="exact"/>
        <w:ind w:left="5664"/>
        <w:jc w:val="both"/>
      </w:pPr>
    </w:p>
    <w:p w14:paraId="708890DB" w14:textId="77777777" w:rsidR="00D336CB" w:rsidRDefault="00D336CB" w:rsidP="00762767">
      <w:pPr>
        <w:spacing w:line="240" w:lineRule="exact"/>
        <w:ind w:left="5664"/>
        <w:jc w:val="both"/>
      </w:pPr>
    </w:p>
    <w:p w14:paraId="64445442" w14:textId="77777777" w:rsidR="00D336CB" w:rsidRDefault="00D336CB" w:rsidP="00762767">
      <w:pPr>
        <w:spacing w:line="240" w:lineRule="exact"/>
        <w:ind w:left="5664"/>
        <w:jc w:val="both"/>
      </w:pPr>
    </w:p>
    <w:p w14:paraId="2E28F26E" w14:textId="77777777" w:rsidR="00D336CB" w:rsidRDefault="00D336CB" w:rsidP="00762767">
      <w:pPr>
        <w:spacing w:line="240" w:lineRule="exact"/>
        <w:ind w:left="5664"/>
        <w:jc w:val="both"/>
      </w:pPr>
    </w:p>
    <w:p w14:paraId="542DA512" w14:textId="77777777" w:rsidR="00D336CB" w:rsidRDefault="00D336CB" w:rsidP="00762767">
      <w:pPr>
        <w:spacing w:line="240" w:lineRule="exact"/>
        <w:ind w:left="5664"/>
        <w:jc w:val="both"/>
      </w:pPr>
    </w:p>
    <w:p w14:paraId="23678CF7" w14:textId="77777777" w:rsidR="00D336CB" w:rsidRDefault="00D336CB" w:rsidP="00762767">
      <w:pPr>
        <w:spacing w:line="240" w:lineRule="exact"/>
        <w:ind w:left="5664"/>
        <w:jc w:val="both"/>
      </w:pPr>
    </w:p>
    <w:p w14:paraId="12E2884E" w14:textId="77777777" w:rsidR="00D336CB" w:rsidRDefault="00D336CB" w:rsidP="00762767">
      <w:pPr>
        <w:spacing w:line="240" w:lineRule="exact"/>
        <w:ind w:left="5664"/>
        <w:jc w:val="both"/>
      </w:pPr>
    </w:p>
    <w:p w14:paraId="1C54F85B" w14:textId="77777777" w:rsidR="00D336CB" w:rsidRDefault="00D336CB" w:rsidP="00762767">
      <w:pPr>
        <w:spacing w:line="240" w:lineRule="exact"/>
        <w:ind w:left="5664"/>
        <w:jc w:val="both"/>
      </w:pPr>
    </w:p>
    <w:p w14:paraId="62AC1CBE" w14:textId="77777777" w:rsidR="00D336CB" w:rsidRDefault="00D336CB" w:rsidP="00762767">
      <w:pPr>
        <w:spacing w:line="240" w:lineRule="exact"/>
        <w:ind w:left="5664"/>
        <w:jc w:val="both"/>
      </w:pPr>
    </w:p>
    <w:p w14:paraId="0E3852C4" w14:textId="77777777" w:rsidR="00D336CB" w:rsidRDefault="00D336CB" w:rsidP="00762767">
      <w:pPr>
        <w:spacing w:line="240" w:lineRule="exact"/>
        <w:ind w:left="5664"/>
        <w:jc w:val="both"/>
      </w:pPr>
    </w:p>
    <w:p w14:paraId="273F3578" w14:textId="77777777" w:rsidR="00D336CB" w:rsidRDefault="00D336CB" w:rsidP="00762767">
      <w:pPr>
        <w:spacing w:line="240" w:lineRule="exact"/>
        <w:ind w:left="5664"/>
        <w:jc w:val="both"/>
      </w:pPr>
    </w:p>
    <w:p w14:paraId="0A2CE5FD" w14:textId="77777777" w:rsidR="00D336CB" w:rsidRDefault="00D336CB" w:rsidP="00762767">
      <w:pPr>
        <w:spacing w:line="240" w:lineRule="exact"/>
        <w:ind w:left="5664"/>
        <w:jc w:val="both"/>
      </w:pPr>
    </w:p>
    <w:p w14:paraId="7E1A7241" w14:textId="3E141A24" w:rsidR="00D336CB" w:rsidRDefault="00D336CB" w:rsidP="00762767">
      <w:pPr>
        <w:spacing w:line="240" w:lineRule="exact"/>
        <w:ind w:left="5664"/>
        <w:jc w:val="both"/>
      </w:pPr>
    </w:p>
    <w:p w14:paraId="243B9CC3" w14:textId="1DF9BBD6" w:rsidR="009B5AB9" w:rsidRDefault="009B5AB9" w:rsidP="00762767">
      <w:pPr>
        <w:spacing w:line="240" w:lineRule="exact"/>
        <w:ind w:left="5664"/>
        <w:jc w:val="both"/>
      </w:pPr>
    </w:p>
    <w:p w14:paraId="10A7AFCD" w14:textId="0C1001A6" w:rsidR="009B5AB9" w:rsidRDefault="009B5AB9" w:rsidP="00762767">
      <w:pPr>
        <w:spacing w:line="240" w:lineRule="exact"/>
        <w:ind w:left="5664"/>
        <w:jc w:val="both"/>
      </w:pPr>
    </w:p>
    <w:p w14:paraId="5D1BFD4B" w14:textId="15D104BC" w:rsidR="009B5AB9" w:rsidRDefault="009B5AB9" w:rsidP="00762767">
      <w:pPr>
        <w:spacing w:line="240" w:lineRule="exact"/>
        <w:ind w:left="5664"/>
        <w:jc w:val="both"/>
      </w:pPr>
    </w:p>
    <w:p w14:paraId="0EAF55A6" w14:textId="7775815E" w:rsidR="009B5AB9" w:rsidRDefault="009B5AB9" w:rsidP="00762767">
      <w:pPr>
        <w:spacing w:line="240" w:lineRule="exact"/>
        <w:ind w:left="5664"/>
        <w:jc w:val="both"/>
      </w:pPr>
    </w:p>
    <w:p w14:paraId="71F0D899" w14:textId="3FB263B0" w:rsidR="009B5AB9" w:rsidRDefault="009B5AB9" w:rsidP="00762767">
      <w:pPr>
        <w:spacing w:line="240" w:lineRule="exact"/>
        <w:ind w:left="5664"/>
        <w:jc w:val="both"/>
      </w:pPr>
    </w:p>
    <w:p w14:paraId="39A72563" w14:textId="5C52279F" w:rsidR="009B5AB9" w:rsidRDefault="009B5AB9" w:rsidP="00762767">
      <w:pPr>
        <w:spacing w:line="240" w:lineRule="exact"/>
        <w:ind w:left="5664"/>
        <w:jc w:val="both"/>
      </w:pPr>
    </w:p>
    <w:p w14:paraId="56C6E4BD" w14:textId="274208AB" w:rsidR="009B5AB9" w:rsidRDefault="009B5AB9" w:rsidP="00762767">
      <w:pPr>
        <w:spacing w:line="240" w:lineRule="exact"/>
        <w:ind w:left="5664"/>
        <w:jc w:val="both"/>
      </w:pPr>
    </w:p>
    <w:p w14:paraId="2B535214" w14:textId="36808775" w:rsidR="009B5AB9" w:rsidRDefault="009B5AB9" w:rsidP="00762767">
      <w:pPr>
        <w:spacing w:line="240" w:lineRule="exact"/>
        <w:ind w:left="5664"/>
        <w:jc w:val="both"/>
      </w:pPr>
    </w:p>
    <w:p w14:paraId="7BD96433" w14:textId="5DE5EA6B" w:rsidR="009B5AB9" w:rsidRDefault="009B5AB9" w:rsidP="00762767">
      <w:pPr>
        <w:spacing w:line="240" w:lineRule="exact"/>
        <w:ind w:left="5664"/>
        <w:jc w:val="both"/>
      </w:pPr>
    </w:p>
    <w:p w14:paraId="585EE84E" w14:textId="4C02E595" w:rsidR="009B5AB9" w:rsidRDefault="009B5AB9" w:rsidP="00762767">
      <w:pPr>
        <w:spacing w:line="240" w:lineRule="exact"/>
        <w:ind w:left="5664"/>
        <w:jc w:val="both"/>
      </w:pPr>
    </w:p>
    <w:p w14:paraId="262E5887" w14:textId="5B06ECE3" w:rsidR="009B5AB9" w:rsidRDefault="009B5AB9" w:rsidP="00762767">
      <w:pPr>
        <w:spacing w:line="240" w:lineRule="exact"/>
        <w:ind w:left="5664"/>
        <w:jc w:val="both"/>
      </w:pPr>
    </w:p>
    <w:p w14:paraId="33BAA2FF" w14:textId="1A0BE502" w:rsidR="009B5AB9" w:rsidRDefault="009B5AB9" w:rsidP="00762767">
      <w:pPr>
        <w:spacing w:line="240" w:lineRule="exact"/>
        <w:ind w:left="5664"/>
        <w:jc w:val="both"/>
      </w:pPr>
    </w:p>
    <w:p w14:paraId="555D456F" w14:textId="763D86A4" w:rsidR="009B5AB9" w:rsidRDefault="009B5AB9" w:rsidP="00762767">
      <w:pPr>
        <w:spacing w:line="240" w:lineRule="exact"/>
        <w:ind w:left="5664"/>
        <w:jc w:val="both"/>
      </w:pPr>
    </w:p>
    <w:p w14:paraId="3163412F" w14:textId="47C86870" w:rsidR="009B5AB9" w:rsidRDefault="009B5AB9" w:rsidP="00762767">
      <w:pPr>
        <w:spacing w:line="240" w:lineRule="exact"/>
        <w:ind w:left="5664"/>
        <w:jc w:val="both"/>
      </w:pPr>
    </w:p>
    <w:p w14:paraId="6249391D" w14:textId="77777777" w:rsidR="009B5AB9" w:rsidRDefault="009B5AB9" w:rsidP="00762767">
      <w:pPr>
        <w:spacing w:line="240" w:lineRule="exact"/>
        <w:ind w:left="5664"/>
        <w:jc w:val="both"/>
      </w:pPr>
    </w:p>
    <w:p w14:paraId="096D76F2" w14:textId="77777777" w:rsidR="00D336CB" w:rsidRDefault="00D336CB" w:rsidP="00BC4353">
      <w:pPr>
        <w:spacing w:line="240" w:lineRule="exact"/>
        <w:jc w:val="both"/>
      </w:pPr>
    </w:p>
    <w:p w14:paraId="71DDBCC5" w14:textId="77777777" w:rsidR="00D336CB" w:rsidRDefault="00D336CB" w:rsidP="00B07F89">
      <w:pPr>
        <w:spacing w:line="240" w:lineRule="exact"/>
        <w:jc w:val="both"/>
      </w:pPr>
    </w:p>
    <w:p w14:paraId="12548321" w14:textId="3B96775C" w:rsidR="00762767" w:rsidRDefault="00762767" w:rsidP="00762767">
      <w:pPr>
        <w:spacing w:line="240" w:lineRule="exact"/>
        <w:ind w:left="5664"/>
        <w:jc w:val="both"/>
      </w:pPr>
      <w:r>
        <w:t>УТВЕРЖД</w:t>
      </w:r>
      <w:r w:rsidR="007C7768">
        <w:t>ЕНО</w:t>
      </w:r>
    </w:p>
    <w:p w14:paraId="4F374A07" w14:textId="77777777" w:rsidR="00762767" w:rsidRDefault="00762767" w:rsidP="00762767">
      <w:pPr>
        <w:spacing w:line="240" w:lineRule="exact"/>
        <w:ind w:left="5664"/>
        <w:jc w:val="both"/>
      </w:pPr>
      <w:r>
        <w:t>постановлением</w:t>
      </w:r>
    </w:p>
    <w:p w14:paraId="171FBB7F" w14:textId="77777777" w:rsidR="00762767" w:rsidRDefault="00762767" w:rsidP="00762767">
      <w:pPr>
        <w:spacing w:line="240" w:lineRule="exact"/>
        <w:ind w:left="5664"/>
        <w:jc w:val="both"/>
      </w:pPr>
      <w:r>
        <w:t xml:space="preserve">Администрации </w:t>
      </w:r>
    </w:p>
    <w:p w14:paraId="54AE7557" w14:textId="77777777" w:rsidR="00762767" w:rsidRDefault="00762767" w:rsidP="00762767">
      <w:pPr>
        <w:spacing w:line="240" w:lineRule="exact"/>
        <w:ind w:left="5664"/>
        <w:jc w:val="both"/>
      </w:pPr>
      <w:r>
        <w:t xml:space="preserve">Еловского муниципального </w:t>
      </w:r>
    </w:p>
    <w:p w14:paraId="488816A0" w14:textId="4539C7B0" w:rsidR="00762767" w:rsidRDefault="00762767" w:rsidP="00762767">
      <w:pPr>
        <w:spacing w:line="240" w:lineRule="exact"/>
        <w:ind w:left="5664"/>
        <w:jc w:val="both"/>
      </w:pPr>
      <w:r>
        <w:t>округа Пермского края</w:t>
      </w:r>
    </w:p>
    <w:p w14:paraId="27D8D2A4" w14:textId="16B030D1" w:rsidR="00762767" w:rsidRDefault="00762767" w:rsidP="00762767">
      <w:pPr>
        <w:spacing w:line="240" w:lineRule="exact"/>
        <w:ind w:left="5664"/>
        <w:jc w:val="both"/>
      </w:pPr>
      <w:r>
        <w:t xml:space="preserve">от </w:t>
      </w:r>
      <w:r w:rsidR="00D56047">
        <w:t>16.06.2022</w:t>
      </w:r>
      <w:r>
        <w:t xml:space="preserve"> №</w:t>
      </w:r>
      <w:r w:rsidR="00D56047">
        <w:t xml:space="preserve"> 272-п</w:t>
      </w:r>
      <w:bookmarkStart w:id="0" w:name="_GoBack"/>
      <w:bookmarkEnd w:id="0"/>
    </w:p>
    <w:p w14:paraId="4415A13D" w14:textId="77777777" w:rsidR="00762767" w:rsidRDefault="00762767" w:rsidP="00762767">
      <w:pPr>
        <w:spacing w:line="240" w:lineRule="exact"/>
        <w:jc w:val="both"/>
      </w:pPr>
    </w:p>
    <w:p w14:paraId="0CD77BD4" w14:textId="77777777" w:rsidR="00762767" w:rsidRDefault="00762767" w:rsidP="00762767">
      <w:pPr>
        <w:spacing w:line="240" w:lineRule="exact"/>
        <w:jc w:val="both"/>
      </w:pPr>
    </w:p>
    <w:p w14:paraId="41B61F40" w14:textId="56C7ACDB" w:rsidR="00762767" w:rsidRPr="00762767" w:rsidRDefault="00727C75" w:rsidP="00762767">
      <w:pPr>
        <w:spacing w:line="240" w:lineRule="exact"/>
        <w:jc w:val="center"/>
        <w:rPr>
          <w:b/>
          <w:bCs/>
        </w:rPr>
      </w:pPr>
      <w:r>
        <w:rPr>
          <w:b/>
          <w:bCs/>
        </w:rPr>
        <w:t>ТИПОВОЕ ПОЛОЖЕНИЕ</w:t>
      </w:r>
    </w:p>
    <w:p w14:paraId="3591CB0E" w14:textId="0BDF4838" w:rsidR="00762767" w:rsidRDefault="00727C75" w:rsidP="00727C75">
      <w:pPr>
        <w:spacing w:line="240" w:lineRule="exact"/>
        <w:jc w:val="center"/>
        <w:rPr>
          <w:b/>
          <w:bCs/>
        </w:rPr>
      </w:pPr>
      <w:bookmarkStart w:id="1" w:name="_Hlk106116699"/>
      <w:r w:rsidRPr="00727C75">
        <w:rPr>
          <w:b/>
          <w:bCs/>
        </w:rPr>
        <w:t xml:space="preserve">о закупке товаров, работ, услуг для муниципальных бюджетных учреждений и муниципальных унитарных предприятий Еловского муниципального округа, осуществляющих закупки в соответствии с Федеральным законом от 18 июля 2011 г. № 223-ФЗ </w:t>
      </w:r>
      <w:r w:rsidR="00A55F17">
        <w:rPr>
          <w:b/>
          <w:bCs/>
        </w:rPr>
        <w:t>«</w:t>
      </w:r>
      <w:r w:rsidRPr="00727C75">
        <w:rPr>
          <w:b/>
          <w:bCs/>
        </w:rPr>
        <w:t>О закупках товаров, работ, услуг отдельными видами юридических лиц</w:t>
      </w:r>
      <w:r w:rsidR="00A55F17">
        <w:rPr>
          <w:b/>
          <w:bCs/>
        </w:rPr>
        <w:t>»</w:t>
      </w:r>
    </w:p>
    <w:bookmarkEnd w:id="1"/>
    <w:p w14:paraId="4E9DF2CC" w14:textId="77777777" w:rsidR="00727C75" w:rsidRDefault="00727C75" w:rsidP="00727C75">
      <w:pPr>
        <w:spacing w:line="240" w:lineRule="exact"/>
        <w:jc w:val="center"/>
      </w:pPr>
    </w:p>
    <w:p w14:paraId="0FD9ABCD" w14:textId="1F17F92B" w:rsidR="00727C75" w:rsidRPr="00B07F89" w:rsidRDefault="00727C75" w:rsidP="00727C75">
      <w:pPr>
        <w:spacing w:line="360" w:lineRule="exact"/>
        <w:ind w:firstLine="708"/>
        <w:jc w:val="center"/>
        <w:rPr>
          <w:b/>
          <w:bCs/>
        </w:rPr>
      </w:pPr>
      <w:r w:rsidRPr="00B07F89">
        <w:rPr>
          <w:b/>
          <w:bCs/>
          <w:lang w:val="en-US"/>
        </w:rPr>
        <w:t>I</w:t>
      </w:r>
      <w:r w:rsidRPr="00B07F89">
        <w:rPr>
          <w:b/>
          <w:bCs/>
        </w:rPr>
        <w:t>. О</w:t>
      </w:r>
      <w:r w:rsidR="009B5AB9" w:rsidRPr="00B07F89">
        <w:rPr>
          <w:b/>
          <w:bCs/>
        </w:rPr>
        <w:t>бщие положения</w:t>
      </w:r>
      <w:r w:rsidR="009B5AB9" w:rsidRPr="009B5AB9">
        <w:t xml:space="preserve"> </w:t>
      </w:r>
      <w:r w:rsidR="009B5AB9" w:rsidRPr="009B5AB9">
        <w:rPr>
          <w:b/>
          <w:bCs/>
        </w:rPr>
        <w:t>о закупке товаров, работ, услуг для муниципальных бюджетных учреждений и муниципальных унитарных предприятий Еловского муниципального округа</w:t>
      </w:r>
    </w:p>
    <w:p w14:paraId="49D2C484" w14:textId="77777777" w:rsidR="00727C75" w:rsidRDefault="00727C75" w:rsidP="00727C75">
      <w:pPr>
        <w:spacing w:line="360" w:lineRule="exact"/>
        <w:ind w:firstLine="708"/>
        <w:jc w:val="center"/>
      </w:pPr>
    </w:p>
    <w:p w14:paraId="5F983B11" w14:textId="4CF96128" w:rsidR="00727C75" w:rsidRDefault="00727C75" w:rsidP="00727C75">
      <w:pPr>
        <w:spacing w:line="360" w:lineRule="exact"/>
        <w:ind w:firstLine="708"/>
        <w:jc w:val="both"/>
      </w:pPr>
      <w:r>
        <w:t xml:space="preserve">1.1. </w:t>
      </w:r>
      <w:proofErr w:type="gramStart"/>
      <w: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w:t>
      </w:r>
      <w:proofErr w:type="gramEnd"/>
      <w:r>
        <w:t xml:space="preserve"> </w:t>
      </w:r>
      <w:proofErr w:type="gramStart"/>
      <w:r>
        <w:t xml:space="preserve">товара, работы, услуги, определения максимального значения цены договора, порядок подготовки и осуществления закупок, указанных в частях 3.1 и 3.2 статьи 3 Федерального закона от 18 июля 2011 г. № 223-ФЗ </w:t>
      </w:r>
      <w:r w:rsidR="00A55F17">
        <w:t>«</w:t>
      </w:r>
      <w:r>
        <w:t>О закупках товаров, работ, услуг отдельными видами юридических лиц</w:t>
      </w:r>
      <w:r w:rsidR="00A55F17">
        <w:t>»</w:t>
      </w:r>
      <w:r>
        <w:t xml:space="preserve"> (далее - Закон № 223-ФЗ), порядок и условия их применения, порядок заключения и исполнения договоров, а также иные связанные с обеспечением закупки положения.</w:t>
      </w:r>
      <w:proofErr w:type="gramEnd"/>
    </w:p>
    <w:p w14:paraId="6E1EF3E2" w14:textId="2CEF6683" w:rsidR="00727C75" w:rsidRDefault="00727C75" w:rsidP="00727C75">
      <w:pPr>
        <w:spacing w:line="360" w:lineRule="exact"/>
        <w:ind w:firstLine="708"/>
        <w:jc w:val="both"/>
      </w:pPr>
      <w:r>
        <w:t>1.2. Настоящее Положение не регулирует отношения, указанные в части 4 статьи 1 Закона № 223-ФЗ.</w:t>
      </w:r>
    </w:p>
    <w:p w14:paraId="347F16D8" w14:textId="6737C0BA" w:rsidR="00727C75" w:rsidRDefault="00727C75" w:rsidP="00727C75">
      <w:pPr>
        <w:spacing w:line="360" w:lineRule="exact"/>
        <w:ind w:firstLine="708"/>
        <w:jc w:val="both"/>
      </w:pPr>
      <w:r>
        <w:t>1.3.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настоящим Положением.</w:t>
      </w:r>
    </w:p>
    <w:p w14:paraId="0A9C2C1F" w14:textId="7BE89484" w:rsidR="00727C75" w:rsidRDefault="00727C75" w:rsidP="00727C75">
      <w:pPr>
        <w:spacing w:line="360" w:lineRule="exact"/>
        <w:ind w:firstLine="708"/>
        <w:jc w:val="both"/>
      </w:pPr>
      <w:r>
        <w:t>1.4. Закупка товаров, работ, услуг осуществляется в пределах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 за исключением случаев, установленных нормативными правовыми актами.</w:t>
      </w:r>
    </w:p>
    <w:p w14:paraId="245557F6" w14:textId="77777777" w:rsidR="00727C75" w:rsidRDefault="00727C75" w:rsidP="00727C75">
      <w:pPr>
        <w:spacing w:line="360" w:lineRule="exact"/>
        <w:ind w:firstLine="708"/>
        <w:jc w:val="both"/>
      </w:pPr>
    </w:p>
    <w:p w14:paraId="791C42C5" w14:textId="2C5E406D" w:rsidR="00727C75" w:rsidRPr="00B07F89" w:rsidRDefault="00FB1DC4" w:rsidP="00FB1DC4">
      <w:pPr>
        <w:spacing w:line="360" w:lineRule="exact"/>
        <w:ind w:firstLine="708"/>
        <w:jc w:val="center"/>
        <w:rPr>
          <w:b/>
          <w:bCs/>
        </w:rPr>
      </w:pPr>
      <w:r w:rsidRPr="00B07F89">
        <w:rPr>
          <w:b/>
          <w:bCs/>
          <w:lang w:val="en-US"/>
        </w:rPr>
        <w:t>II</w:t>
      </w:r>
      <w:r w:rsidR="00727C75" w:rsidRPr="00B07F89">
        <w:rPr>
          <w:b/>
          <w:bCs/>
        </w:rPr>
        <w:t xml:space="preserve">. </w:t>
      </w:r>
      <w:r w:rsidR="009B5AB9" w:rsidRPr="00B07F89">
        <w:rPr>
          <w:b/>
          <w:bCs/>
        </w:rPr>
        <w:t>Порядок подготовки и осуществления закупок</w:t>
      </w:r>
    </w:p>
    <w:p w14:paraId="4C3A6791" w14:textId="77777777" w:rsidR="00727C75" w:rsidRPr="00B07F89" w:rsidRDefault="00727C75" w:rsidP="00727C75">
      <w:pPr>
        <w:spacing w:line="360" w:lineRule="exact"/>
        <w:ind w:firstLine="708"/>
        <w:jc w:val="both"/>
      </w:pPr>
    </w:p>
    <w:p w14:paraId="6A3AB4DD" w14:textId="6C2C155E" w:rsidR="00727C75" w:rsidRDefault="00727C75" w:rsidP="0005340F">
      <w:pPr>
        <w:spacing w:line="360" w:lineRule="exact"/>
        <w:ind w:firstLine="708"/>
        <w:jc w:val="center"/>
      </w:pPr>
      <w:r>
        <w:t xml:space="preserve">2.1. </w:t>
      </w:r>
      <w:r w:rsidR="00FB1DC4">
        <w:t>Планирование закупок</w:t>
      </w:r>
    </w:p>
    <w:p w14:paraId="2B68BD1F" w14:textId="77777777" w:rsidR="0005340F" w:rsidRPr="00FB1DC4" w:rsidRDefault="0005340F" w:rsidP="00FB1DC4">
      <w:pPr>
        <w:spacing w:line="360" w:lineRule="exact"/>
        <w:ind w:firstLine="708"/>
        <w:jc w:val="both"/>
      </w:pPr>
    </w:p>
    <w:p w14:paraId="6939711A" w14:textId="77777777" w:rsidR="00727C75" w:rsidRDefault="00727C75" w:rsidP="00727C75">
      <w:pPr>
        <w:spacing w:line="360" w:lineRule="exact"/>
        <w:ind w:firstLine="708"/>
        <w:jc w:val="both"/>
      </w:pPr>
      <w:r>
        <w:t>2.1.1. Заказчик размещает в Единой информационной системе план закупки товаров, работ, услуг (далее - план закупки) на срок не менее чем один год и план закупки инновационной продукции, высокотехнологичной продукции, лекарственных средств на период от пяти до семи лет.</w:t>
      </w:r>
    </w:p>
    <w:p w14:paraId="5BB4E516" w14:textId="77777777" w:rsidR="00727C75" w:rsidRDefault="00727C75" w:rsidP="00727C75">
      <w:pPr>
        <w:spacing w:line="360" w:lineRule="exact"/>
        <w:ind w:firstLine="708"/>
        <w:jc w:val="both"/>
      </w:pPr>
      <w:r>
        <w:t>2.1.2. Подготовка и утверждение плана закупки, плана закупки инновационной продукции, высокотехнологичной продукции, лекарственных средств осуществляется не позднее 31 декабря текущего календарного года.</w:t>
      </w:r>
    </w:p>
    <w:p w14:paraId="45C55362" w14:textId="77777777" w:rsidR="00727C75" w:rsidRDefault="00727C75" w:rsidP="00727C75">
      <w:pPr>
        <w:spacing w:line="360" w:lineRule="exact"/>
        <w:ind w:firstLine="708"/>
        <w:jc w:val="both"/>
      </w:pPr>
      <w:r>
        <w:t>2.1.3. В план закупки, план закупки инновационной продукции, высокотехнологичной продукции, лекарственных средств подлежат включению закупки, в том числе закупки у единственного поставщика (подрядчика, исполнителя), за исключением следующих случаев:</w:t>
      </w:r>
    </w:p>
    <w:p w14:paraId="3E1CC100" w14:textId="77777777" w:rsidR="00727C75" w:rsidRDefault="00727C75" w:rsidP="00727C75">
      <w:pPr>
        <w:spacing w:line="360" w:lineRule="exact"/>
        <w:ind w:firstLine="708"/>
        <w:jc w:val="both"/>
      </w:pPr>
      <w:r>
        <w:t>1) осуществление закупки, сведения о которой составляют государственную тайну;</w:t>
      </w:r>
    </w:p>
    <w:p w14:paraId="7024F424" w14:textId="77777777" w:rsidR="00727C75" w:rsidRDefault="00727C75" w:rsidP="00727C75">
      <w:pPr>
        <w:spacing w:line="360" w:lineRule="exact"/>
        <w:ind w:firstLine="708"/>
        <w:jc w:val="both"/>
      </w:pPr>
      <w: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4B6EC6F" w14:textId="77777777" w:rsidR="00727C75" w:rsidRDefault="00727C75" w:rsidP="00727C75">
      <w:pPr>
        <w:spacing w:line="360" w:lineRule="exact"/>
        <w:ind w:firstLine="708"/>
        <w:jc w:val="both"/>
      </w:pPr>
      <w:r>
        <w:t xml:space="preserve">3)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089932C6" w14:textId="77777777" w:rsidR="00727C75" w:rsidRDefault="00727C75" w:rsidP="00727C75">
      <w:pPr>
        <w:spacing w:line="360" w:lineRule="exact"/>
        <w:ind w:firstLine="708"/>
        <w:jc w:val="both"/>
      </w:pPr>
      <w:r>
        <w:t xml:space="preserve">4)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783D7E3D" w14:textId="77777777" w:rsidR="00727C75" w:rsidRDefault="00727C75" w:rsidP="00727C75">
      <w:pPr>
        <w:spacing w:line="360" w:lineRule="exact"/>
        <w:ind w:firstLine="708"/>
        <w:jc w:val="both"/>
      </w:pPr>
      <w:r>
        <w:t>5) 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A20DFB8" w14:textId="77777777" w:rsidR="00727C75" w:rsidRDefault="00727C75" w:rsidP="00727C75">
      <w:pPr>
        <w:spacing w:line="360" w:lineRule="exact"/>
        <w:ind w:firstLine="708"/>
        <w:jc w:val="both"/>
      </w:pPr>
      <w:r>
        <w:t>Заказчик вправе не включать в план закупки, план закупки инновационной продукции, высокотехнологичной продукции, лекарственных средств закупки у единственного поставщика (подрядчика, исполнителя) товаров, работ, услуг, стоимость которых не превышает размеры, установленные пунктом 2.15.8 настоящего Положения.</w:t>
      </w:r>
    </w:p>
    <w:p w14:paraId="0A3395E6" w14:textId="77777777" w:rsidR="00727C75" w:rsidRDefault="00727C75" w:rsidP="00727C75">
      <w:pPr>
        <w:spacing w:line="360" w:lineRule="exact"/>
        <w:ind w:firstLine="708"/>
        <w:jc w:val="both"/>
      </w:pPr>
      <w:r>
        <w:lastRenderedPageBreak/>
        <w:t xml:space="preserve">2.1.4. </w:t>
      </w:r>
      <w:proofErr w:type="gramStart"/>
      <w:r>
        <w:t>При подготовке плана закупки, плана закупки инновационной продукции, высокотехнологичной продукции, лекарственных средств, изменений в такие планы заказчик применяет каталог товаров, работ, услуг Пермского края и предельные цены товаров, работ, услуг, размещенные в открытой части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roofErr w:type="gramEnd"/>
    </w:p>
    <w:p w14:paraId="780A5C49" w14:textId="627F8080" w:rsidR="00727C75" w:rsidRDefault="00727C75" w:rsidP="00727C75">
      <w:pPr>
        <w:spacing w:line="360" w:lineRule="exact"/>
        <w:ind w:firstLine="708"/>
        <w:jc w:val="both"/>
      </w:pPr>
      <w:r>
        <w:t xml:space="preserve">2.1.5. </w:t>
      </w:r>
      <w:proofErr w:type="gramStart"/>
      <w:r>
        <w:t xml:space="preserve">Муниципальные автономные и бюджетные учреждения </w:t>
      </w:r>
      <w:r w:rsidR="00A55F17">
        <w:t xml:space="preserve">Еловского муниципального </w:t>
      </w:r>
      <w:r>
        <w:t xml:space="preserve"> округа Пермского края в случаях и в порядке, установленных органом местного самоуправления </w:t>
      </w:r>
      <w:r w:rsidR="00A55F17">
        <w:t xml:space="preserve">Еловского муниципального </w:t>
      </w:r>
      <w:r>
        <w:t xml:space="preserve"> округа Пермского края, осуществляющим функции и полномочия учредителя в отношении заказчика, права собственника имущества заказчика, подготовленные план закупки, изменения в план закупки до их утверждения согласовываются органом местного самоуправления </w:t>
      </w:r>
      <w:r w:rsidR="00A55F17">
        <w:t xml:space="preserve">Еловского муниципального </w:t>
      </w:r>
      <w:r>
        <w:t xml:space="preserve"> округа Пермского края, осуществляющим функции и полномочия учредителя</w:t>
      </w:r>
      <w:proofErr w:type="gramEnd"/>
      <w:r>
        <w:t xml:space="preserve"> в отношении заказчика, права собственника имущества заказчика, на предмет соответствия объему финансового обеспечения для осуществления расходов на закупку товаров, работ, услуг, предусмотренному планом финансово-хозяйственной деятельности.</w:t>
      </w:r>
    </w:p>
    <w:p w14:paraId="40836484" w14:textId="77777777" w:rsidR="00727C75" w:rsidRDefault="00727C75" w:rsidP="00727C75">
      <w:pPr>
        <w:spacing w:line="360" w:lineRule="exact"/>
        <w:ind w:firstLine="708"/>
        <w:jc w:val="both"/>
      </w:pPr>
      <w:r>
        <w:t>2.1.6. Размещение в единой информационной системе плана закупки, плана закупки инновационной продукции, высокотехнологичной продукции, лекарственных средств, информации о внесении в них изменений 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14:paraId="0BB3E982" w14:textId="77777777" w:rsidR="00727C75" w:rsidRDefault="00727C75" w:rsidP="00727C75">
      <w:pPr>
        <w:spacing w:line="360" w:lineRule="exact"/>
        <w:ind w:firstLine="708"/>
        <w:jc w:val="both"/>
      </w:pPr>
      <w: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14:paraId="1011D3A1" w14:textId="77777777" w:rsidR="00727C75" w:rsidRDefault="00727C75" w:rsidP="00727C75">
      <w:pPr>
        <w:spacing w:line="360" w:lineRule="exact"/>
        <w:ind w:firstLine="708"/>
        <w:jc w:val="both"/>
      </w:pPr>
      <w:r>
        <w:t>2.1.7. Порядок формирования плана закупки, плана закупки инновационной продукции, высокотехнологичной продукции, лекарственных средств,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14:paraId="16F09232" w14:textId="77777777" w:rsidR="00727C75" w:rsidRDefault="00727C75" w:rsidP="00727C75">
      <w:pPr>
        <w:spacing w:line="360" w:lineRule="exact"/>
        <w:ind w:firstLine="708"/>
        <w:jc w:val="both"/>
      </w:pPr>
      <w:r>
        <w:t>2.1.8. Внесение изменений в план закупки, план закупки инновационной продукции, высокотехнологичной продукции, лекарственных средств осуществляется в случаях:</w:t>
      </w:r>
    </w:p>
    <w:p w14:paraId="26253F50" w14:textId="77777777" w:rsidR="00727C75" w:rsidRDefault="00727C75" w:rsidP="00727C75">
      <w:pPr>
        <w:spacing w:line="360" w:lineRule="exact"/>
        <w:ind w:firstLine="708"/>
        <w:jc w:val="both"/>
      </w:pPr>
      <w: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товарах, работах, услугах;</w:t>
      </w:r>
    </w:p>
    <w:p w14:paraId="7DFAADE9" w14:textId="77777777" w:rsidR="00727C75" w:rsidRDefault="00727C75" w:rsidP="00727C75">
      <w:pPr>
        <w:spacing w:line="360" w:lineRule="exact"/>
        <w:ind w:firstLine="708"/>
        <w:jc w:val="both"/>
      </w:pPr>
      <w:r>
        <w:lastRenderedPageBreak/>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14:paraId="14EEB949" w14:textId="77777777" w:rsidR="00727C75" w:rsidRDefault="00727C75" w:rsidP="00727C75">
      <w:pPr>
        <w:spacing w:line="360" w:lineRule="exact"/>
        <w:ind w:firstLine="708"/>
        <w:jc w:val="both"/>
      </w:pPr>
      <w:r>
        <w:t>3) повторного осуществления закупки в случае признания конкурентной закупки несостоявшейся;</w:t>
      </w:r>
    </w:p>
    <w:p w14:paraId="2546DFE4" w14:textId="77777777" w:rsidR="00727C75" w:rsidRDefault="00727C75" w:rsidP="00727C75">
      <w:pPr>
        <w:spacing w:line="360" w:lineRule="exact"/>
        <w:ind w:firstLine="708"/>
        <w:jc w:val="both"/>
      </w:pPr>
      <w:r>
        <w:t>4)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2B07F46A" w14:textId="77777777" w:rsidR="00727C75" w:rsidRDefault="00727C75" w:rsidP="00727C75">
      <w:pPr>
        <w:spacing w:line="360" w:lineRule="exact"/>
        <w:ind w:firstLine="708"/>
        <w:jc w:val="both"/>
      </w:pPr>
      <w:proofErr w:type="gramStart"/>
      <w:r>
        <w:t>5) 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roofErr w:type="gramEnd"/>
    </w:p>
    <w:p w14:paraId="6B383E07" w14:textId="77777777" w:rsidR="00727C75" w:rsidRDefault="00727C75" w:rsidP="00727C75">
      <w:pPr>
        <w:spacing w:line="360" w:lineRule="exact"/>
        <w:ind w:firstLine="708"/>
        <w:jc w:val="both"/>
      </w:pPr>
      <w:r>
        <w:t>2.1.9. Внесение изменений в план закупки, план закупки инновационной продукции, высокотехнологичной продукции, лекарственных средств в отношении конкретной конкурентной закупки осуществляется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изменений.</w:t>
      </w:r>
    </w:p>
    <w:p w14:paraId="67B0833C" w14:textId="77777777" w:rsidR="00727C75" w:rsidRDefault="00727C75" w:rsidP="00727C75">
      <w:pPr>
        <w:spacing w:line="360" w:lineRule="exact"/>
        <w:ind w:firstLine="708"/>
        <w:jc w:val="both"/>
      </w:pPr>
      <w:r>
        <w:t>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у единственного поставщика (подрядчика, исполнителя) осуществляется в срок не позднее заключения договора по результатам такой закупки.</w:t>
      </w:r>
    </w:p>
    <w:p w14:paraId="79A775D3" w14:textId="77777777" w:rsidR="00727C75" w:rsidRDefault="00727C75" w:rsidP="00727C75">
      <w:pPr>
        <w:spacing w:line="360" w:lineRule="exact"/>
        <w:ind w:firstLine="708"/>
        <w:jc w:val="both"/>
      </w:pPr>
      <w:r>
        <w:t xml:space="preserve">2.1.10. </w:t>
      </w:r>
      <w:proofErr w:type="gramStart"/>
      <w: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roofErr w:type="gramEnd"/>
    </w:p>
    <w:p w14:paraId="28602879" w14:textId="77777777" w:rsidR="00727C75" w:rsidRDefault="00727C75" w:rsidP="00727C75">
      <w:pPr>
        <w:spacing w:line="360" w:lineRule="exact"/>
        <w:ind w:firstLine="708"/>
        <w:jc w:val="both"/>
      </w:pPr>
      <w:r>
        <w:t>2.1.11. Закупка осуществляется только на основании утвержденного и размещенного в единой информационной системе плана закупки, за исключением следующих случаев:</w:t>
      </w:r>
    </w:p>
    <w:p w14:paraId="0BFD7783" w14:textId="77777777" w:rsidR="00727C75" w:rsidRDefault="00727C75" w:rsidP="00727C75">
      <w:pPr>
        <w:spacing w:line="360" w:lineRule="exact"/>
        <w:ind w:firstLine="708"/>
        <w:jc w:val="both"/>
      </w:pPr>
      <w:r>
        <w:t>1) осуществление закупки, сведения о которой составляют государственную тайну;</w:t>
      </w:r>
    </w:p>
    <w:p w14:paraId="15DE8FFE" w14:textId="77777777" w:rsidR="00727C75" w:rsidRDefault="00727C75" w:rsidP="00727C75">
      <w:pPr>
        <w:spacing w:line="360" w:lineRule="exact"/>
        <w:ind w:firstLine="708"/>
        <w:jc w:val="both"/>
      </w:pPr>
      <w:r>
        <w:lastRenderedPageBreak/>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646CDFB" w14:textId="77777777" w:rsidR="00727C75" w:rsidRDefault="00727C75" w:rsidP="00727C75">
      <w:pPr>
        <w:spacing w:line="360" w:lineRule="exact"/>
        <w:ind w:firstLine="708"/>
        <w:jc w:val="both"/>
      </w:pPr>
      <w:r>
        <w:t xml:space="preserve">3)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3558CD55" w14:textId="77777777" w:rsidR="00727C75" w:rsidRDefault="00727C75" w:rsidP="00727C75">
      <w:pPr>
        <w:spacing w:line="360" w:lineRule="exact"/>
        <w:ind w:firstLine="708"/>
        <w:jc w:val="both"/>
      </w:pPr>
      <w:r>
        <w:t xml:space="preserve">4)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2ACA03BB" w14:textId="77777777" w:rsidR="00727C75" w:rsidRDefault="00727C75" w:rsidP="00727C75">
      <w:pPr>
        <w:spacing w:line="360" w:lineRule="exact"/>
        <w:ind w:firstLine="708"/>
        <w:jc w:val="both"/>
      </w:pPr>
      <w:r>
        <w:t>5) 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025B8DD7" w14:textId="56225290" w:rsidR="00727C75" w:rsidRDefault="00727C75" w:rsidP="00A55F17">
      <w:pPr>
        <w:spacing w:line="360" w:lineRule="exact"/>
        <w:ind w:firstLine="708"/>
        <w:jc w:val="both"/>
      </w:pPr>
      <w:r>
        <w:t>6) осуществление закупки у единственного поставщика (подрядчика, исполнителя) товаров, работ, услуг, стоимость которых не превышает размеры, установленные пунктом 2.15.8 настоящего Положения.</w:t>
      </w:r>
    </w:p>
    <w:p w14:paraId="7DC63F0B" w14:textId="77777777" w:rsidR="0005340F" w:rsidRDefault="0005340F" w:rsidP="00A55F17">
      <w:pPr>
        <w:spacing w:line="360" w:lineRule="exact"/>
        <w:ind w:firstLine="708"/>
        <w:jc w:val="both"/>
      </w:pPr>
    </w:p>
    <w:p w14:paraId="4A1790E1" w14:textId="72825EC1" w:rsidR="00727C75" w:rsidRDefault="00727C75" w:rsidP="0005340F">
      <w:pPr>
        <w:spacing w:line="360" w:lineRule="exact"/>
        <w:ind w:firstLine="708"/>
        <w:jc w:val="center"/>
      </w:pPr>
      <w:r>
        <w:t>2.2. К</w:t>
      </w:r>
      <w:r w:rsidR="00A55F17">
        <w:t>омиссия по осуществлению закупок</w:t>
      </w:r>
    </w:p>
    <w:p w14:paraId="37527C96" w14:textId="77777777" w:rsidR="0005340F" w:rsidRDefault="0005340F" w:rsidP="00A55F17">
      <w:pPr>
        <w:spacing w:line="360" w:lineRule="exact"/>
        <w:ind w:firstLine="708"/>
        <w:jc w:val="both"/>
      </w:pPr>
    </w:p>
    <w:p w14:paraId="051DE853" w14:textId="77777777" w:rsidR="00727C75" w:rsidRDefault="00727C75" w:rsidP="00727C75">
      <w:pPr>
        <w:spacing w:line="360" w:lineRule="exact"/>
        <w:ind w:firstLine="708"/>
        <w:jc w:val="both"/>
      </w:pPr>
      <w:r>
        <w:t>2.2.1. 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w:t>
      </w:r>
    </w:p>
    <w:p w14:paraId="676670CC" w14:textId="77777777" w:rsidR="00727C75" w:rsidRDefault="00727C75" w:rsidP="00727C75">
      <w:pPr>
        <w:spacing w:line="360" w:lineRule="exact"/>
        <w:ind w:firstLine="708"/>
        <w:jc w:val="both"/>
      </w:pPr>
      <w:r>
        <w:t>2.2.2. Решение о создании комиссии принимается заказчиком до размещения в единой информационной системе извещения 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14:paraId="6002283C" w14:textId="77777777" w:rsidR="00727C75" w:rsidRDefault="00727C75" w:rsidP="00727C75">
      <w:pPr>
        <w:spacing w:line="360" w:lineRule="exact"/>
        <w:ind w:firstLine="708"/>
        <w:jc w:val="both"/>
      </w:pPr>
      <w:r>
        <w:t>2.2.3. Число членов комиссии должно быть не менее пяти человек.</w:t>
      </w:r>
    </w:p>
    <w:p w14:paraId="4DCE75BD" w14:textId="77777777" w:rsidR="00727C75" w:rsidRDefault="00727C75" w:rsidP="00727C75">
      <w:pPr>
        <w:spacing w:line="360" w:lineRule="exact"/>
        <w:ind w:firstLine="708"/>
        <w:jc w:val="both"/>
      </w:pPr>
      <w: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14:paraId="0487BBBD" w14:textId="77777777" w:rsidR="00727C75" w:rsidRDefault="00727C75" w:rsidP="00727C75">
      <w:pPr>
        <w:spacing w:line="360" w:lineRule="exact"/>
        <w:ind w:firstLine="708"/>
        <w:jc w:val="both"/>
      </w:pPr>
      <w:r>
        <w:t>2.2.5. Членами комиссии не могут быть:</w:t>
      </w:r>
    </w:p>
    <w:p w14:paraId="663A0099" w14:textId="7EE9D322" w:rsidR="00727C75" w:rsidRDefault="00727C75" w:rsidP="00727C75">
      <w:pPr>
        <w:spacing w:line="360" w:lineRule="exact"/>
        <w:ind w:firstLine="708"/>
        <w:jc w:val="both"/>
      </w:pPr>
      <w:r>
        <w:t xml:space="preserve">1) физические лица, имеющие личную заинтересованность в результатах закупки, в том числе физические лица, подавшие заявки на участие в закупке </w:t>
      </w:r>
      <w:r>
        <w:lastRenderedPageBreak/>
        <w:t xml:space="preserve">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A55F17">
        <w:t>«</w:t>
      </w:r>
      <w:r>
        <w:t>личная заинтересованность</w:t>
      </w:r>
      <w:r w:rsidR="00A55F17">
        <w:t>»</w:t>
      </w:r>
      <w:r>
        <w:t xml:space="preserve"> используется в значении, указанном в Федеральном законе от 25 декабря 2008 г. № 273-ФЗ </w:t>
      </w:r>
      <w:r w:rsidR="00A55F17">
        <w:t>«</w:t>
      </w:r>
      <w:r>
        <w:t>О противодействии коррупции</w:t>
      </w:r>
      <w:r w:rsidR="00A55F17">
        <w:t>»</w:t>
      </w:r>
      <w:r>
        <w:t>;</w:t>
      </w:r>
    </w:p>
    <w:p w14:paraId="5A35DD99" w14:textId="77777777" w:rsidR="00727C75" w:rsidRDefault="00727C75" w:rsidP="00727C75">
      <w:pPr>
        <w:spacing w:line="360" w:lineRule="exact"/>
        <w:ind w:firstLine="708"/>
        <w:jc w:val="both"/>
      </w:pPr>
      <w:proofErr w:type="gramStart"/>
      <w: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roofErr w:type="gramEnd"/>
    </w:p>
    <w:p w14:paraId="5F8325A0" w14:textId="676CB917" w:rsidR="00727C75" w:rsidRDefault="00727C75" w:rsidP="00727C75">
      <w:pPr>
        <w:spacing w:line="360" w:lineRule="exact"/>
        <w:ind w:firstLine="708"/>
        <w:jc w:val="both"/>
      </w:pPr>
      <w:r>
        <w:t xml:space="preserve">3) должностные лица, непосредственно осуществляющие </w:t>
      </w:r>
      <w:proofErr w:type="gramStart"/>
      <w:r>
        <w:t>контроль за</w:t>
      </w:r>
      <w:proofErr w:type="gramEnd"/>
      <w:r>
        <w:t xml:space="preserve">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14:paraId="45474C4F" w14:textId="77777777" w:rsidR="00727C75" w:rsidRDefault="00727C75" w:rsidP="00727C75">
      <w:pPr>
        <w:spacing w:line="360" w:lineRule="exact"/>
        <w:ind w:firstLine="708"/>
        <w:jc w:val="both"/>
      </w:pPr>
      <w:r>
        <w:t>Член комиссии обязан незамедлительно сообщить заказчику о возникновении обстоятельств, предусмотренных настоящим пунктом. В случае выявления в составе комиссии лиц, указанных в настоящем пункте, заказчик обязан незамедлительно их заменить другими лицами, соответствующими требованиям, предусмотренным настоящим Положением.</w:t>
      </w:r>
    </w:p>
    <w:p w14:paraId="5B473CBA" w14:textId="77777777" w:rsidR="00727C75" w:rsidRDefault="00727C75" w:rsidP="00727C75">
      <w:pPr>
        <w:spacing w:line="360" w:lineRule="exact"/>
        <w:ind w:firstLine="708"/>
        <w:jc w:val="both"/>
      </w:pPr>
      <w:r>
        <w:t>2.2.6. Решение об изменении состава комиссии принимается заказчиком.</w:t>
      </w:r>
    </w:p>
    <w:p w14:paraId="56F19717" w14:textId="77777777" w:rsidR="00727C75" w:rsidRDefault="00727C75" w:rsidP="00727C75">
      <w:pPr>
        <w:spacing w:line="360" w:lineRule="exact"/>
        <w:ind w:firstLine="708"/>
        <w:jc w:val="both"/>
      </w:pPr>
      <w:r>
        <w:t>2.2.7. 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14:paraId="0D3E404D" w14:textId="77777777" w:rsidR="00727C75" w:rsidRDefault="00727C75" w:rsidP="00727C75">
      <w:pPr>
        <w:spacing w:line="360" w:lineRule="exact"/>
        <w:ind w:firstLine="708"/>
        <w:jc w:val="both"/>
      </w:pPr>
      <w:r>
        <w:t>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w:t>
      </w:r>
    </w:p>
    <w:p w14:paraId="28356F83" w14:textId="77777777" w:rsidR="00727C75" w:rsidRDefault="00727C75" w:rsidP="00727C75">
      <w:pPr>
        <w:spacing w:line="360" w:lineRule="exact"/>
        <w:ind w:firstLine="708"/>
        <w:jc w:val="both"/>
      </w:pPr>
      <w: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1E160381" w14:textId="65D5E606" w:rsidR="00727C75" w:rsidRDefault="00727C75" w:rsidP="00D25796">
      <w:pPr>
        <w:spacing w:line="360" w:lineRule="exact"/>
        <w:ind w:firstLine="708"/>
        <w:jc w:val="both"/>
      </w:pPr>
      <w:r>
        <w:t>Решения комиссии оформляются протоколами, составляемыми в ходе осуществления закупок и по итогам закупок.</w:t>
      </w:r>
    </w:p>
    <w:p w14:paraId="59E664F2" w14:textId="77777777" w:rsidR="0005340F" w:rsidRDefault="0005340F" w:rsidP="00D25796">
      <w:pPr>
        <w:spacing w:line="360" w:lineRule="exact"/>
        <w:ind w:firstLine="708"/>
        <w:jc w:val="both"/>
      </w:pPr>
    </w:p>
    <w:p w14:paraId="587C83F3" w14:textId="7FF787D1" w:rsidR="00727C75" w:rsidRDefault="00727C75" w:rsidP="0005340F">
      <w:pPr>
        <w:spacing w:line="360" w:lineRule="exact"/>
        <w:ind w:firstLine="708"/>
        <w:jc w:val="center"/>
      </w:pPr>
      <w:r>
        <w:t>2.3. С</w:t>
      </w:r>
      <w:r w:rsidR="00D25796">
        <w:t>пециализированная организация</w:t>
      </w:r>
    </w:p>
    <w:p w14:paraId="12271258" w14:textId="77777777" w:rsidR="0005340F" w:rsidRDefault="0005340F" w:rsidP="00D25796">
      <w:pPr>
        <w:spacing w:line="360" w:lineRule="exact"/>
        <w:ind w:firstLine="708"/>
        <w:jc w:val="both"/>
      </w:pPr>
    </w:p>
    <w:p w14:paraId="3BDEEFDF" w14:textId="77777777" w:rsidR="00727C75" w:rsidRDefault="00727C75" w:rsidP="00727C75">
      <w:pPr>
        <w:spacing w:line="360" w:lineRule="exact"/>
        <w:ind w:firstLine="708"/>
        <w:jc w:val="both"/>
      </w:pPr>
      <w:r>
        <w:t xml:space="preserve">2.3.1. Заказчик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и обоснование начальной (максимальной) цены договора, </w:t>
      </w:r>
      <w:r>
        <w:lastRenderedPageBreak/>
        <w:t>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14:paraId="72A51BBF" w14:textId="77777777" w:rsidR="00727C75" w:rsidRDefault="00727C75" w:rsidP="00727C75">
      <w:pPr>
        <w:spacing w:line="360" w:lineRule="exact"/>
        <w:ind w:firstLine="708"/>
        <w:jc w:val="both"/>
      </w:pPr>
      <w: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14:paraId="43265124" w14:textId="77777777" w:rsidR="00727C75" w:rsidRDefault="00727C75" w:rsidP="00727C75">
      <w:pPr>
        <w:spacing w:line="360" w:lineRule="exact"/>
        <w:ind w:firstLine="708"/>
        <w:jc w:val="both"/>
      </w:pPr>
      <w:r>
        <w:t>2.3.3. Специализированная организация не может участвовать в закупках, в отношении которых она осуществляет свои функции.</w:t>
      </w:r>
    </w:p>
    <w:p w14:paraId="3003BB81" w14:textId="77777777" w:rsidR="00727C75" w:rsidRDefault="00727C75" w:rsidP="00727C75">
      <w:pPr>
        <w:spacing w:line="360" w:lineRule="exact"/>
        <w:ind w:firstLine="708"/>
        <w:jc w:val="both"/>
      </w:pPr>
      <w:r>
        <w:t>2.3.4. Специализированная организация осуществляет свои функции от имени заказчика, при этом права и обязанности возникают у заказчика.</w:t>
      </w:r>
    </w:p>
    <w:p w14:paraId="332E10A5" w14:textId="07D02044" w:rsidR="00727C75" w:rsidRDefault="00727C75" w:rsidP="00D25796">
      <w:pPr>
        <w:spacing w:line="360" w:lineRule="exact"/>
        <w:ind w:firstLine="708"/>
        <w:jc w:val="both"/>
      </w:pPr>
      <w:r>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14:paraId="56727D82" w14:textId="77777777" w:rsidR="0005340F" w:rsidRDefault="0005340F" w:rsidP="00D25796">
      <w:pPr>
        <w:spacing w:line="360" w:lineRule="exact"/>
        <w:ind w:firstLine="708"/>
        <w:jc w:val="both"/>
      </w:pPr>
    </w:p>
    <w:p w14:paraId="5AD30E1A" w14:textId="720FDE73" w:rsidR="00727C75" w:rsidRDefault="00727C75" w:rsidP="0005340F">
      <w:pPr>
        <w:spacing w:line="360" w:lineRule="exact"/>
        <w:ind w:firstLine="708"/>
        <w:jc w:val="center"/>
      </w:pPr>
      <w:r>
        <w:t>2.4. Ц</w:t>
      </w:r>
      <w:r w:rsidR="00D25796">
        <w:t>ентрализованные, консолидированные (совместные) закупки</w:t>
      </w:r>
    </w:p>
    <w:p w14:paraId="6F2B7AB8" w14:textId="77777777" w:rsidR="0005340F" w:rsidRDefault="0005340F" w:rsidP="00D25796">
      <w:pPr>
        <w:spacing w:line="360" w:lineRule="exact"/>
        <w:ind w:firstLine="708"/>
        <w:jc w:val="both"/>
      </w:pPr>
    </w:p>
    <w:p w14:paraId="6DD0E252" w14:textId="77777777" w:rsidR="00727C75" w:rsidRDefault="00727C75" w:rsidP="00727C75">
      <w:pPr>
        <w:spacing w:line="360" w:lineRule="exact"/>
        <w:ind w:firstLine="708"/>
        <w:jc w:val="both"/>
      </w:pPr>
      <w:r>
        <w:t>2.4.1. При осуществлении централизованных закупок отдельные функции по осуществлению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осуществлением закупок функции) передаются заказчиком уполномоченному лицу.</w:t>
      </w:r>
    </w:p>
    <w:p w14:paraId="01874CB1" w14:textId="526BAEA2" w:rsidR="00727C75" w:rsidRDefault="00727C75" w:rsidP="00727C75">
      <w:pPr>
        <w:spacing w:line="360" w:lineRule="exact"/>
        <w:ind w:firstLine="708"/>
        <w:jc w:val="both"/>
      </w:pPr>
      <w:r>
        <w:t xml:space="preserve">2.4.2. Функции и полномочия уполномоченного лица определяются решением о его создании или о передаче ему функций заказчика, принимаемым органом местного самоуправления </w:t>
      </w:r>
      <w:r w:rsidR="00A55F17">
        <w:t xml:space="preserve">Еловского муниципального </w:t>
      </w:r>
      <w:r>
        <w:t>округа Пермского края, осуществляющим функции и полномочия учредителя в отношении заказчика, права собственника имущества заказчика, Министерством по регулированию контрактной системы в сфере закупок Пермского края.</w:t>
      </w:r>
    </w:p>
    <w:p w14:paraId="3E95E12B" w14:textId="77777777" w:rsidR="00727C75" w:rsidRDefault="00727C75" w:rsidP="00727C75">
      <w:pPr>
        <w:spacing w:line="360" w:lineRule="exact"/>
        <w:ind w:firstLine="708"/>
        <w:jc w:val="both"/>
      </w:pPr>
      <w:r>
        <w:t>2.4.3. Заказчик совместно с другими заказчиками вправе принять решение об осуществлении консолидированных (совместных) закупок.</w:t>
      </w:r>
    </w:p>
    <w:p w14:paraId="16EBF150" w14:textId="77777777" w:rsidR="00727C75" w:rsidRDefault="00727C75" w:rsidP="00727C75">
      <w:pPr>
        <w:spacing w:line="360" w:lineRule="exact"/>
        <w:ind w:firstLine="708"/>
        <w:jc w:val="both"/>
      </w:pPr>
      <w:r>
        <w:t>2.4.4. Консолидированные (совместные) закупки осуществляются на основе соглашения между заказчиками, которое должно содержать в том числе:</w:t>
      </w:r>
    </w:p>
    <w:p w14:paraId="74953BF6" w14:textId="77777777" w:rsidR="00727C75" w:rsidRDefault="00727C75" w:rsidP="00727C75">
      <w:pPr>
        <w:spacing w:line="360" w:lineRule="exact"/>
        <w:ind w:firstLine="708"/>
        <w:jc w:val="both"/>
      </w:pPr>
      <w:r>
        <w:t>1) информацию о сторонах соглашения;</w:t>
      </w:r>
    </w:p>
    <w:p w14:paraId="1C2A4B86" w14:textId="77777777" w:rsidR="00727C75" w:rsidRDefault="00727C75" w:rsidP="00727C75">
      <w:pPr>
        <w:spacing w:line="360" w:lineRule="exact"/>
        <w:ind w:firstLine="708"/>
        <w:jc w:val="both"/>
      </w:pPr>
      <w:r>
        <w:t>2) информацию об организаторе закупки, которым может быть один из заказчиков либо специализированная организация;</w:t>
      </w:r>
    </w:p>
    <w:p w14:paraId="1DA01099" w14:textId="77777777" w:rsidR="00727C75" w:rsidRDefault="00727C75" w:rsidP="00727C75">
      <w:pPr>
        <w:spacing w:line="360" w:lineRule="exact"/>
        <w:ind w:firstLine="708"/>
        <w:jc w:val="both"/>
      </w:pPr>
      <w:r>
        <w:lastRenderedPageBreak/>
        <w:t>3) информацию о предмете закупки, месте, условиях и сроках поставки товаров, выполнения работ, оказания услуг в отношении каждого заказчика;</w:t>
      </w:r>
    </w:p>
    <w:p w14:paraId="20A98AE9" w14:textId="77777777" w:rsidR="00727C75" w:rsidRDefault="00727C75" w:rsidP="00727C75">
      <w:pPr>
        <w:spacing w:line="360" w:lineRule="exact"/>
        <w:ind w:firstLine="708"/>
        <w:jc w:val="both"/>
      </w:pPr>
      <w:r>
        <w:t>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w:t>
      </w:r>
    </w:p>
    <w:p w14:paraId="2342D181" w14:textId="77777777" w:rsidR="00727C75" w:rsidRDefault="00727C75" w:rsidP="00727C75">
      <w:pPr>
        <w:spacing w:line="360" w:lineRule="exact"/>
        <w:ind w:firstLine="708"/>
        <w:jc w:val="both"/>
      </w:pPr>
      <w:r>
        <w:t>5) порядок и сроки разработки документации о закупке, проекта договора;</w:t>
      </w:r>
    </w:p>
    <w:p w14:paraId="556C18EE" w14:textId="77777777" w:rsidR="00727C75" w:rsidRDefault="00727C75" w:rsidP="00727C75">
      <w:pPr>
        <w:spacing w:line="360" w:lineRule="exact"/>
        <w:ind w:firstLine="708"/>
        <w:jc w:val="both"/>
      </w:pPr>
      <w:r>
        <w:t>6) сроки и место осуществления закупки;</w:t>
      </w:r>
    </w:p>
    <w:p w14:paraId="2F053ED9" w14:textId="77777777" w:rsidR="00727C75" w:rsidRDefault="00727C75" w:rsidP="00727C75">
      <w:pPr>
        <w:spacing w:line="360" w:lineRule="exact"/>
        <w:ind w:firstLine="708"/>
        <w:jc w:val="both"/>
      </w:pPr>
      <w:r>
        <w:t>7) 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и заключение договора должны осуществляться заказчиками;</w:t>
      </w:r>
    </w:p>
    <w:p w14:paraId="7748E33F" w14:textId="77777777" w:rsidR="00727C75" w:rsidRDefault="00727C75" w:rsidP="00727C75">
      <w:pPr>
        <w:spacing w:line="360" w:lineRule="exact"/>
        <w:ind w:firstLine="708"/>
        <w:jc w:val="both"/>
      </w:pPr>
      <w:r>
        <w:t>8) порядок оплаты расходов, связанных с осуществлением консолидированной (совместной) закупки;</w:t>
      </w:r>
    </w:p>
    <w:p w14:paraId="4242CE9D" w14:textId="77777777" w:rsidR="00727C75" w:rsidRDefault="00727C75" w:rsidP="00727C75">
      <w:pPr>
        <w:spacing w:line="360" w:lineRule="exact"/>
        <w:ind w:firstLine="708"/>
        <w:jc w:val="both"/>
      </w:pPr>
      <w:r>
        <w:t>9) срок действия соглашения;</w:t>
      </w:r>
    </w:p>
    <w:p w14:paraId="17FD3813" w14:textId="77777777" w:rsidR="00727C75" w:rsidRDefault="00727C75" w:rsidP="00727C75">
      <w:pPr>
        <w:spacing w:line="360" w:lineRule="exact"/>
        <w:ind w:firstLine="708"/>
        <w:jc w:val="both"/>
      </w:pPr>
      <w:r>
        <w:t>10) порядок разрешения споров.</w:t>
      </w:r>
    </w:p>
    <w:p w14:paraId="52AEA100" w14:textId="64E126DA" w:rsidR="00727C75" w:rsidRDefault="00727C75" w:rsidP="00D25796">
      <w:pPr>
        <w:spacing w:line="360" w:lineRule="exact"/>
        <w:ind w:firstLine="708"/>
        <w:jc w:val="both"/>
      </w:pPr>
      <w:r>
        <w:t>2.4.5. Консолидированные (совместные) закупки осуществляются по единым правилам, которые установлены положениями о закупке заказчиков.</w:t>
      </w:r>
    </w:p>
    <w:p w14:paraId="2C9C737B" w14:textId="77777777" w:rsidR="0005340F" w:rsidRDefault="0005340F" w:rsidP="00D25796">
      <w:pPr>
        <w:spacing w:line="360" w:lineRule="exact"/>
        <w:ind w:firstLine="708"/>
        <w:jc w:val="both"/>
      </w:pPr>
    </w:p>
    <w:p w14:paraId="4D2FB17A" w14:textId="46988A93" w:rsidR="00727C75" w:rsidRDefault="00727C75" w:rsidP="0005340F">
      <w:pPr>
        <w:spacing w:line="360" w:lineRule="exact"/>
        <w:ind w:firstLine="708"/>
        <w:jc w:val="center"/>
      </w:pPr>
      <w:r>
        <w:t>2.5. П</w:t>
      </w:r>
      <w:r w:rsidR="00D25796" w:rsidRPr="00D25796">
        <w:t>роверка обоснованности закупок</w:t>
      </w:r>
    </w:p>
    <w:p w14:paraId="6BAF7E98" w14:textId="77777777" w:rsidR="0005340F" w:rsidRPr="00D25796" w:rsidRDefault="0005340F" w:rsidP="00D25796">
      <w:pPr>
        <w:spacing w:line="360" w:lineRule="exact"/>
        <w:ind w:firstLine="708"/>
        <w:jc w:val="both"/>
      </w:pPr>
    </w:p>
    <w:p w14:paraId="39B870E2" w14:textId="28CD5DC1" w:rsidR="00727C75" w:rsidRDefault="00727C75" w:rsidP="00727C75">
      <w:pPr>
        <w:spacing w:line="360" w:lineRule="exact"/>
        <w:ind w:firstLine="708"/>
        <w:jc w:val="both"/>
      </w:pPr>
      <w:r>
        <w:t xml:space="preserve">2.5.1. </w:t>
      </w:r>
      <w:proofErr w:type="gramStart"/>
      <w:r>
        <w:t xml:space="preserve">В случаях и в порядке, установленных нормативно-правовыми актами </w:t>
      </w:r>
      <w:r w:rsidR="00A55F17">
        <w:t xml:space="preserve">Еловского муниципального </w:t>
      </w:r>
      <w:r>
        <w:t xml:space="preserve"> округа Пермского края и Министерством по регулированию контрактной системы в сфере закупок Пермского края, заказчик направляет на рассмотрение Межведомственной рабочей группы по проверке обоснованности закупок для нужд </w:t>
      </w:r>
      <w:r w:rsidR="00A55F17">
        <w:t xml:space="preserve">Еловского муниципального </w:t>
      </w:r>
      <w:r>
        <w:t xml:space="preserve"> округа Пермского края (далее - МРГ) заявку на осуществление закупки товаров, работ, услуг.</w:t>
      </w:r>
      <w:proofErr w:type="gramEnd"/>
    </w:p>
    <w:p w14:paraId="769F9C8C" w14:textId="38F42ABD" w:rsidR="00727C75" w:rsidRDefault="00727C75" w:rsidP="00D25796">
      <w:pPr>
        <w:spacing w:line="360" w:lineRule="exact"/>
        <w:ind w:firstLine="708"/>
        <w:jc w:val="both"/>
      </w:pPr>
      <w:r>
        <w:t xml:space="preserve">2.5.2. Рассмотрение МРГ заявки на осуществление закупки товаров, работ, услуг и принятие МРГ решения по результатам такого рассмотрения осуществляются в порядке, установленном нормативно-правовыми актами </w:t>
      </w:r>
      <w:r w:rsidR="00A55F17">
        <w:t xml:space="preserve">Еловского муниципального </w:t>
      </w:r>
      <w:r>
        <w:t>округа Пермского края.</w:t>
      </w:r>
    </w:p>
    <w:p w14:paraId="0A1864D6" w14:textId="77777777" w:rsidR="0005340F" w:rsidRDefault="0005340F" w:rsidP="00D25796">
      <w:pPr>
        <w:spacing w:line="360" w:lineRule="exact"/>
        <w:ind w:firstLine="708"/>
        <w:jc w:val="both"/>
      </w:pPr>
    </w:p>
    <w:p w14:paraId="26D5958A" w14:textId="4D07B777" w:rsidR="00727C75" w:rsidRDefault="00727C75" w:rsidP="0005340F">
      <w:pPr>
        <w:spacing w:line="360" w:lineRule="exact"/>
        <w:ind w:firstLine="708"/>
        <w:jc w:val="center"/>
      </w:pPr>
      <w:proofErr w:type="gramStart"/>
      <w:r>
        <w:t xml:space="preserve">2.6. </w:t>
      </w:r>
      <w:r w:rsidR="00D25796">
        <w:t xml:space="preserve">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w:t>
      </w:r>
      <w:r w:rsidR="00D25796">
        <w:lastRenderedPageBreak/>
        <w:t>товара, работы, услуги, цены единицы товара, работы, услуги, формулы цены, максимального значения цены договора</w:t>
      </w:r>
      <w:proofErr w:type="gramEnd"/>
    </w:p>
    <w:p w14:paraId="3C162773" w14:textId="77777777" w:rsidR="0005340F" w:rsidRDefault="0005340F" w:rsidP="00D25796">
      <w:pPr>
        <w:spacing w:line="360" w:lineRule="exact"/>
        <w:ind w:firstLine="708"/>
        <w:jc w:val="both"/>
      </w:pPr>
    </w:p>
    <w:p w14:paraId="6AD68CF2" w14:textId="77777777" w:rsidR="00727C75" w:rsidRDefault="00727C75" w:rsidP="00727C75">
      <w:pPr>
        <w:spacing w:line="360" w:lineRule="exact"/>
        <w:ind w:firstLine="708"/>
        <w:jc w:val="both"/>
      </w:pPr>
      <w:r>
        <w:t>2.6.1. Заказчик должен определить и обосновать:</w:t>
      </w:r>
    </w:p>
    <w:p w14:paraId="43EA1A7F" w14:textId="77777777" w:rsidR="00727C75" w:rsidRDefault="00727C75" w:rsidP="00727C75">
      <w:pPr>
        <w:spacing w:line="360" w:lineRule="exact"/>
        <w:ind w:firstLine="708"/>
        <w:jc w:val="both"/>
      </w:pPr>
      <w:r>
        <w:t>1) начальную (максимальную) цену договора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14:paraId="07075A46" w14:textId="77777777" w:rsidR="00727C75" w:rsidRDefault="00727C75" w:rsidP="00727C75">
      <w:pPr>
        <w:spacing w:line="360" w:lineRule="exact"/>
        <w:ind w:firstLine="708"/>
        <w:jc w:val="both"/>
      </w:pPr>
      <w:r>
        <w:t>2) начальную (максимальную)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14:paraId="401EE4A1" w14:textId="77777777" w:rsidR="00727C75" w:rsidRDefault="00727C75" w:rsidP="00727C75">
      <w:pPr>
        <w:spacing w:line="360" w:lineRule="exact"/>
        <w:ind w:firstLine="708"/>
        <w:jc w:val="both"/>
      </w:pPr>
      <w:r>
        <w:t>3) формулу цены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14:paraId="7C35CCFA" w14:textId="77777777" w:rsidR="00727C75" w:rsidRDefault="00727C75" w:rsidP="00727C75">
      <w:pPr>
        <w:spacing w:line="360" w:lineRule="exact"/>
        <w:ind w:firstLine="708"/>
        <w:jc w:val="both"/>
      </w:pPr>
      <w:r>
        <w:t>4)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14:paraId="37058084" w14:textId="77777777" w:rsidR="00727C75" w:rsidRDefault="00727C75" w:rsidP="00727C75">
      <w:pPr>
        <w:spacing w:line="360" w:lineRule="exact"/>
        <w:ind w:firstLine="708"/>
        <w:jc w:val="both"/>
      </w:pPr>
      <w:r>
        <w:t>5)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69201ECB" w14:textId="77777777" w:rsidR="00727C75" w:rsidRDefault="00727C75" w:rsidP="00727C75">
      <w:pPr>
        <w:spacing w:line="360" w:lineRule="exact"/>
        <w:ind w:firstLine="708"/>
        <w:jc w:val="both"/>
      </w:pPr>
      <w:r>
        <w:t>6)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104A3F98" w14:textId="77777777" w:rsidR="00727C75" w:rsidRDefault="00727C75" w:rsidP="00727C75">
      <w:pPr>
        <w:spacing w:line="360" w:lineRule="exact"/>
        <w:ind w:firstLine="708"/>
        <w:jc w:val="both"/>
      </w:pPr>
      <w:r>
        <w:t>7) цену договора, заключаемого с единственным поставщиком (подрядчиком, исполнителем);</w:t>
      </w:r>
    </w:p>
    <w:p w14:paraId="0B7668A3" w14:textId="77777777" w:rsidR="00727C75" w:rsidRDefault="00727C75" w:rsidP="00727C75">
      <w:pPr>
        <w:spacing w:line="360" w:lineRule="exact"/>
        <w:ind w:firstLine="708"/>
        <w:jc w:val="both"/>
      </w:pPr>
      <w:r>
        <w:t>8) цену единицы товара, работы, услуги в случае осуществления закупки у единственного поставщика (подрядчика, исполнителя).</w:t>
      </w:r>
    </w:p>
    <w:p w14:paraId="5898F474" w14:textId="77777777" w:rsidR="00727C75" w:rsidRDefault="00727C75" w:rsidP="00727C75">
      <w:pPr>
        <w:spacing w:line="360" w:lineRule="exact"/>
        <w:ind w:firstLine="708"/>
        <w:jc w:val="both"/>
      </w:pPr>
      <w:r>
        <w:t xml:space="preserve">2.6.2. </w:t>
      </w:r>
      <w:proofErr w:type="gramStart"/>
      <w:r>
        <w:t>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обосновываются заказчиком посредством применения одного или нескольких из следующих методов:</w:t>
      </w:r>
      <w:proofErr w:type="gramEnd"/>
    </w:p>
    <w:p w14:paraId="7EE6EBAA" w14:textId="77777777" w:rsidR="00727C75" w:rsidRDefault="00727C75" w:rsidP="00727C75">
      <w:pPr>
        <w:spacing w:line="360" w:lineRule="exact"/>
        <w:ind w:firstLine="708"/>
        <w:jc w:val="both"/>
      </w:pPr>
      <w:r>
        <w:t>1) метод сопоставимых рыночных цен (анализа рынка);</w:t>
      </w:r>
    </w:p>
    <w:p w14:paraId="7BEBDDAD" w14:textId="77777777" w:rsidR="00727C75" w:rsidRDefault="00727C75" w:rsidP="00727C75">
      <w:pPr>
        <w:spacing w:line="360" w:lineRule="exact"/>
        <w:ind w:firstLine="708"/>
        <w:jc w:val="both"/>
      </w:pPr>
      <w:r>
        <w:t>2) тарифный метод;</w:t>
      </w:r>
    </w:p>
    <w:p w14:paraId="22A43F0B" w14:textId="77777777" w:rsidR="00727C75" w:rsidRDefault="00727C75" w:rsidP="00727C75">
      <w:pPr>
        <w:spacing w:line="360" w:lineRule="exact"/>
        <w:ind w:firstLine="708"/>
        <w:jc w:val="both"/>
      </w:pPr>
      <w:r>
        <w:t>3) проектно-сметный метод;</w:t>
      </w:r>
    </w:p>
    <w:p w14:paraId="121352F4" w14:textId="77777777" w:rsidR="00727C75" w:rsidRDefault="00727C75" w:rsidP="00727C75">
      <w:pPr>
        <w:spacing w:line="360" w:lineRule="exact"/>
        <w:ind w:firstLine="708"/>
        <w:jc w:val="both"/>
      </w:pPr>
      <w:r>
        <w:t>4) затратный метод;</w:t>
      </w:r>
    </w:p>
    <w:p w14:paraId="0A6218D6" w14:textId="77777777" w:rsidR="00727C75" w:rsidRDefault="00727C75" w:rsidP="00727C75">
      <w:pPr>
        <w:spacing w:line="360" w:lineRule="exact"/>
        <w:ind w:firstLine="708"/>
        <w:jc w:val="both"/>
      </w:pPr>
      <w:r>
        <w:t>5) иные методы.</w:t>
      </w:r>
    </w:p>
    <w:p w14:paraId="705F7413" w14:textId="77777777" w:rsidR="00727C75" w:rsidRDefault="00727C75" w:rsidP="00727C75">
      <w:pPr>
        <w:spacing w:line="360" w:lineRule="exact"/>
        <w:ind w:firstLine="708"/>
        <w:jc w:val="both"/>
      </w:pPr>
      <w:r>
        <w:lastRenderedPageBreak/>
        <w:t>2.6.3.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14:paraId="18F4EECC" w14:textId="77777777" w:rsidR="00727C75" w:rsidRDefault="00727C75" w:rsidP="00727C75">
      <w:pPr>
        <w:spacing w:line="360" w:lineRule="exact"/>
        <w:ind w:firstLine="708"/>
        <w:jc w:val="both"/>
      </w:pPr>
      <w:r>
        <w:t xml:space="preserve">Метод сопоставимых рыночных цен (анализа рынка)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w:t>
      </w:r>
      <w:proofErr w:type="gramStart"/>
      <w:r>
        <w:t>ценах</w:t>
      </w:r>
      <w:proofErr w:type="gramEnd"/>
      <w:r>
        <w:t xml:space="preserve">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14:paraId="0779BF2F" w14:textId="77777777" w:rsidR="00727C75" w:rsidRDefault="00727C75" w:rsidP="00727C75">
      <w:pPr>
        <w:spacing w:line="360" w:lineRule="exact"/>
        <w:ind w:firstLine="708"/>
        <w:jc w:val="both"/>
      </w:pPr>
      <w: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64A834F4" w14:textId="77777777" w:rsidR="00727C75" w:rsidRDefault="00727C75" w:rsidP="00727C75">
      <w:pPr>
        <w:spacing w:line="360" w:lineRule="exact"/>
        <w:ind w:firstLine="708"/>
        <w:jc w:val="both"/>
      </w:pPr>
      <w: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4046E67" w14:textId="77777777" w:rsidR="00727C75" w:rsidRDefault="00727C75" w:rsidP="00727C75">
      <w:pPr>
        <w:spacing w:line="360" w:lineRule="exact"/>
        <w:ind w:firstLine="708"/>
        <w:jc w:val="both"/>
      </w:pPr>
      <w: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90C1F43" w14:textId="77777777" w:rsidR="00727C75" w:rsidRDefault="00727C75" w:rsidP="00727C75">
      <w:pPr>
        <w:spacing w:line="360" w:lineRule="exact"/>
        <w:ind w:firstLine="708"/>
        <w:jc w:val="both"/>
      </w:pPr>
      <w:r>
        <w:t>Заказчик может привести полученные цены товаров, работ, услуг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к текущему уровню цен.</w:t>
      </w:r>
    </w:p>
    <w:p w14:paraId="41182FDF" w14:textId="77777777" w:rsidR="00727C75" w:rsidRDefault="00727C75" w:rsidP="00727C75">
      <w:pPr>
        <w:spacing w:line="360" w:lineRule="exact"/>
        <w:ind w:firstLine="708"/>
        <w:jc w:val="both"/>
      </w:pPr>
      <w: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14:paraId="57F15261" w14:textId="77777777" w:rsidR="00727C75" w:rsidRDefault="00727C75" w:rsidP="00727C75">
      <w:pPr>
        <w:spacing w:line="360" w:lineRule="exact"/>
        <w:ind w:firstLine="708"/>
        <w:jc w:val="both"/>
      </w:pPr>
      <w:r>
        <w:t xml:space="preserve">2.6.4. Тарифный метод подлежит применению в случае, если в соответствии с законодательством Российской Федерации цены закупаемых </w:t>
      </w:r>
      <w:r>
        <w:lastRenderedPageBreak/>
        <w:t>товаров, работ, услуг подлежат государственному регулированию или установлены муниципальными правовыми актами.</w:t>
      </w:r>
    </w:p>
    <w:p w14:paraId="5FF2414E" w14:textId="77777777" w:rsidR="00727C75" w:rsidRDefault="00727C75" w:rsidP="00727C75">
      <w:pPr>
        <w:spacing w:line="360" w:lineRule="exact"/>
        <w:ind w:firstLine="708"/>
        <w:jc w:val="both"/>
      </w:pPr>
      <w:proofErr w:type="gramStart"/>
      <w:r>
        <w:t>Тарифный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roofErr w:type="gramEnd"/>
    </w:p>
    <w:p w14:paraId="6BC04704" w14:textId="77777777" w:rsidR="00727C75" w:rsidRDefault="00727C75" w:rsidP="00727C75">
      <w:pPr>
        <w:spacing w:line="360" w:lineRule="exact"/>
        <w:ind w:firstLine="708"/>
        <w:jc w:val="both"/>
      </w:pPr>
      <w:r>
        <w:t>2.6.5.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4A71640E" w14:textId="77777777" w:rsidR="00727C75" w:rsidRDefault="00727C75" w:rsidP="00727C75">
      <w:pPr>
        <w:spacing w:line="360" w:lineRule="exact"/>
        <w:ind w:firstLine="708"/>
        <w:jc w:val="both"/>
      </w:pPr>
      <w:proofErr w:type="gramStart"/>
      <w:r>
        <w:t>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roofErr w:type="gramEnd"/>
    </w:p>
    <w:p w14:paraId="7B1853CF" w14:textId="77777777" w:rsidR="00727C75" w:rsidRDefault="00727C75" w:rsidP="00727C75">
      <w:pPr>
        <w:spacing w:line="360" w:lineRule="exact"/>
        <w:ind w:firstLine="708"/>
        <w:jc w:val="both"/>
      </w:pPr>
      <w:r>
        <w:t xml:space="preserve">В случаях и в порядке, установленных законодательством о градостроительной деятельности, заказчик обеспечивает проведение проверки сметной стоимости работ на предмет достоверности ее определения, в том числе на предмет ее </w:t>
      </w:r>
      <w:proofErr w:type="spellStart"/>
      <w:r>
        <w:t>непревышения</w:t>
      </w:r>
      <w:proofErr w:type="spellEnd"/>
      <w:r>
        <w:t xml:space="preserve"> над укрупненным нормативом цены строительства.</w:t>
      </w:r>
    </w:p>
    <w:p w14:paraId="6F542D86" w14:textId="77777777" w:rsidR="00727C75" w:rsidRDefault="00727C75" w:rsidP="00727C75">
      <w:pPr>
        <w:spacing w:line="360" w:lineRule="exact"/>
        <w:ind w:firstLine="708"/>
        <w:jc w:val="both"/>
      </w:pPr>
      <w:r>
        <w:t>2.6.6.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14:paraId="0B635B4E" w14:textId="77777777" w:rsidR="00727C75" w:rsidRDefault="00727C75" w:rsidP="00727C75">
      <w:pPr>
        <w:spacing w:line="360" w:lineRule="exact"/>
        <w:ind w:firstLine="708"/>
        <w:jc w:val="both"/>
      </w:pPr>
      <w:proofErr w:type="gramStart"/>
      <w:r>
        <w:t>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как суммы произведенных затрат и обычной для определенной сферы деятельности прибыли.</w:t>
      </w:r>
      <w:proofErr w:type="gramEnd"/>
    </w:p>
    <w:p w14:paraId="7DB268EB" w14:textId="77777777" w:rsidR="00727C75" w:rsidRDefault="00727C75" w:rsidP="00727C75">
      <w:pPr>
        <w:spacing w:line="360" w:lineRule="exact"/>
        <w:ind w:firstLine="708"/>
        <w:jc w:val="both"/>
      </w:pPr>
      <w:r>
        <w:t>2.6.7.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14:paraId="406FF84E" w14:textId="77777777" w:rsidR="00727C75" w:rsidRDefault="00727C75" w:rsidP="00727C75">
      <w:pPr>
        <w:spacing w:line="360" w:lineRule="exact"/>
        <w:ind w:firstLine="708"/>
        <w:jc w:val="both"/>
      </w:pPr>
      <w:r>
        <w:lastRenderedPageBreak/>
        <w:t xml:space="preserve">2.6.8. </w:t>
      </w:r>
      <w:proofErr w:type="gramStart"/>
      <w:r>
        <w:t>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w:t>
      </w:r>
      <w:proofErr w:type="gramEnd"/>
    </w:p>
    <w:p w14:paraId="2295A8C5" w14:textId="77777777" w:rsidR="00727C75" w:rsidRDefault="00727C75" w:rsidP="00727C75">
      <w:pPr>
        <w:spacing w:line="360" w:lineRule="exact"/>
        <w:ind w:firstLine="708"/>
        <w:jc w:val="both"/>
      </w:pPr>
      <w:r>
        <w:t xml:space="preserve">2.6.9. </w:t>
      </w:r>
      <w:proofErr w:type="gramStart"/>
      <w:r>
        <w:t>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оформляется документально с указанием:</w:t>
      </w:r>
      <w:proofErr w:type="gramEnd"/>
    </w:p>
    <w:p w14:paraId="62785EA3" w14:textId="77777777" w:rsidR="00727C75" w:rsidRDefault="00727C75" w:rsidP="00727C75">
      <w:pPr>
        <w:spacing w:line="360" w:lineRule="exact"/>
        <w:ind w:firstLine="708"/>
        <w:jc w:val="both"/>
      </w:pPr>
      <w:r>
        <w:t>1) применяемых методов;</w:t>
      </w:r>
    </w:p>
    <w:p w14:paraId="3ED38196" w14:textId="77777777" w:rsidR="00727C75" w:rsidRDefault="00727C75" w:rsidP="00727C75">
      <w:pPr>
        <w:spacing w:line="360" w:lineRule="exact"/>
        <w:ind w:firstLine="708"/>
        <w:jc w:val="both"/>
      </w:pPr>
      <w:r>
        <w:t>2) источников информации о ценах товаров, работ, услуг (без указания сведений о лицах, представивших такую информацию);</w:t>
      </w:r>
    </w:p>
    <w:p w14:paraId="531F2052" w14:textId="77777777" w:rsidR="00727C75" w:rsidRDefault="00727C75" w:rsidP="00727C75">
      <w:pPr>
        <w:spacing w:line="360" w:lineRule="exact"/>
        <w:ind w:firstLine="708"/>
        <w:jc w:val="both"/>
      </w:pPr>
      <w:proofErr w:type="gramStart"/>
      <w:r>
        <w:t>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(при наличии).</w:t>
      </w:r>
      <w:proofErr w:type="gramEnd"/>
    </w:p>
    <w:p w14:paraId="6C27D8E8" w14:textId="77777777" w:rsidR="00727C75" w:rsidRDefault="00727C75" w:rsidP="00727C75">
      <w:pPr>
        <w:spacing w:line="360" w:lineRule="exact"/>
        <w:ind w:firstLine="708"/>
        <w:jc w:val="both"/>
      </w:pPr>
      <w:r>
        <w:t xml:space="preserve">2.6.10. </w:t>
      </w:r>
      <w:proofErr w:type="gramStart"/>
      <w:r>
        <w:t>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хранятся вместе с документами о закупках.</w:t>
      </w:r>
      <w:proofErr w:type="gramEnd"/>
    </w:p>
    <w:p w14:paraId="4FB9246E" w14:textId="77777777" w:rsidR="00727C75" w:rsidRDefault="00727C75" w:rsidP="00727C75">
      <w:pPr>
        <w:spacing w:line="360" w:lineRule="exact"/>
        <w:ind w:firstLine="708"/>
        <w:jc w:val="both"/>
      </w:pPr>
      <w:r>
        <w:t>2.6.11. Формула цены определяется заказчиком исходя из предмета закупки и особенностей исполнения договора соответствующего вида.</w:t>
      </w:r>
    </w:p>
    <w:p w14:paraId="0CB77C63" w14:textId="77777777" w:rsidR="00727C75" w:rsidRDefault="00727C75" w:rsidP="00727C75">
      <w:pPr>
        <w:spacing w:line="360" w:lineRule="exact"/>
        <w:ind w:firstLine="708"/>
        <w:jc w:val="both"/>
      </w:pPr>
      <w:r>
        <w:t>2.6.12.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14:paraId="001C8CB8" w14:textId="64150A4D" w:rsidR="00727C75" w:rsidRDefault="00727C75" w:rsidP="00D25796">
      <w:pPr>
        <w:spacing w:line="360" w:lineRule="exact"/>
        <w:ind w:firstLine="708"/>
        <w:jc w:val="both"/>
      </w:pPr>
      <w:r>
        <w:t xml:space="preserve">2.6.13. </w:t>
      </w:r>
      <w:proofErr w:type="gramStart"/>
      <w:r>
        <w:t>В случае если при осуществлении конкурентной закупки 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составляет пять миллионов рублей и более, заказчик обеспечивает проведение экспертизы начальной (максимальной) цены договора (цены лота) в порядке, установленном Министерством по регулированию контрактной системы в сфере закупок Пермского края.</w:t>
      </w:r>
      <w:proofErr w:type="gramEnd"/>
    </w:p>
    <w:p w14:paraId="16390B49" w14:textId="77777777" w:rsidR="0005340F" w:rsidRDefault="0005340F" w:rsidP="00D25796">
      <w:pPr>
        <w:spacing w:line="360" w:lineRule="exact"/>
        <w:ind w:firstLine="708"/>
        <w:jc w:val="both"/>
      </w:pPr>
    </w:p>
    <w:p w14:paraId="5C88BCDD" w14:textId="2572A4CC" w:rsidR="00727C75" w:rsidRDefault="00727C75" w:rsidP="00D25796">
      <w:pPr>
        <w:spacing w:line="360" w:lineRule="exact"/>
        <w:ind w:firstLine="708"/>
        <w:jc w:val="both"/>
      </w:pPr>
      <w:r>
        <w:t xml:space="preserve">2.7. </w:t>
      </w:r>
      <w:r w:rsidR="00D25796">
        <w:t>извещение об осуществлении закупки и документация о закупке</w:t>
      </w:r>
    </w:p>
    <w:p w14:paraId="3A28DF35" w14:textId="77777777" w:rsidR="0005340F" w:rsidRDefault="0005340F" w:rsidP="00D25796">
      <w:pPr>
        <w:spacing w:line="360" w:lineRule="exact"/>
        <w:ind w:firstLine="708"/>
        <w:jc w:val="both"/>
      </w:pPr>
    </w:p>
    <w:p w14:paraId="04C24AF2" w14:textId="77777777" w:rsidR="00727C75" w:rsidRDefault="00727C75" w:rsidP="00727C75">
      <w:pPr>
        <w:spacing w:line="360" w:lineRule="exact"/>
        <w:ind w:firstLine="708"/>
        <w:jc w:val="both"/>
      </w:pPr>
      <w:r>
        <w:t>2.7.1.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p>
    <w:p w14:paraId="2CC1E588" w14:textId="77777777" w:rsidR="00727C75" w:rsidRDefault="00727C75" w:rsidP="00727C75">
      <w:pPr>
        <w:spacing w:line="360" w:lineRule="exact"/>
        <w:ind w:firstLine="708"/>
        <w:jc w:val="both"/>
      </w:pPr>
      <w: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58F4E0D" w14:textId="77777777" w:rsidR="00727C75" w:rsidRDefault="00727C75" w:rsidP="00727C75">
      <w:pPr>
        <w:spacing w:line="360" w:lineRule="exact"/>
        <w:ind w:firstLine="708"/>
        <w:jc w:val="both"/>
      </w:pPr>
      <w:r>
        <w:t>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w:t>
      </w:r>
    </w:p>
    <w:p w14:paraId="05B212AE" w14:textId="77777777" w:rsidR="00727C75" w:rsidRDefault="00727C75" w:rsidP="00727C75">
      <w:pPr>
        <w:spacing w:line="360" w:lineRule="exact"/>
        <w:ind w:firstLine="708"/>
        <w:jc w:val="both"/>
      </w:pPr>
      <w: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14:paraId="1B835B67" w14:textId="77777777" w:rsidR="00727C75" w:rsidRDefault="00727C75" w:rsidP="00727C75">
      <w:pPr>
        <w:spacing w:line="360" w:lineRule="exact"/>
        <w:ind w:firstLine="708"/>
        <w:jc w:val="both"/>
      </w:pPr>
      <w:r>
        <w:t>При осуществлении конкурентной закупки закрытым способом извещение об осуществлении закупки и документация о закупке не размещаются в единой информационной системе.</w:t>
      </w:r>
    </w:p>
    <w:p w14:paraId="19564F1E" w14:textId="77777777" w:rsidR="00727C75" w:rsidRDefault="00727C75" w:rsidP="00727C75">
      <w:pPr>
        <w:spacing w:line="360" w:lineRule="exact"/>
        <w:ind w:firstLine="708"/>
        <w:jc w:val="both"/>
      </w:pPr>
      <w: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14:paraId="1F25FD6E" w14:textId="77777777" w:rsidR="00727C75" w:rsidRDefault="00727C75" w:rsidP="00727C75">
      <w:pPr>
        <w:spacing w:line="360" w:lineRule="exact"/>
        <w:ind w:firstLine="708"/>
        <w:jc w:val="both"/>
      </w:pPr>
      <w:r>
        <w:t>2.7.2. В извещении об осуществлении закупки должны быть указаны следующие сведения:</w:t>
      </w:r>
    </w:p>
    <w:p w14:paraId="0F781C09" w14:textId="77777777" w:rsidR="00727C75" w:rsidRDefault="00727C75" w:rsidP="00727C75">
      <w:pPr>
        <w:spacing w:line="360" w:lineRule="exact"/>
        <w:ind w:firstLine="708"/>
        <w:jc w:val="both"/>
      </w:pPr>
      <w:r>
        <w:t>1) наименование, место нахождения, почтовый адрес, адрес электронной почты, номер контактного телефона заказчика;</w:t>
      </w:r>
    </w:p>
    <w:p w14:paraId="0DD84C28" w14:textId="77777777" w:rsidR="00727C75" w:rsidRDefault="00727C75" w:rsidP="00727C75">
      <w:pPr>
        <w:spacing w:line="360" w:lineRule="exact"/>
        <w:ind w:firstLine="708"/>
        <w:jc w:val="both"/>
      </w:pPr>
      <w:r>
        <w:t>2) способ закупки;</w:t>
      </w:r>
    </w:p>
    <w:p w14:paraId="3DEE4790" w14:textId="77777777" w:rsidR="00727C75" w:rsidRDefault="00727C75" w:rsidP="00727C75">
      <w:pPr>
        <w:spacing w:line="360" w:lineRule="exact"/>
        <w:ind w:firstLine="708"/>
        <w:jc w:val="both"/>
      </w:pPr>
      <w:r>
        <w:t>3) сведения о предмете закупки, в том числе:</w:t>
      </w:r>
    </w:p>
    <w:p w14:paraId="793C3F84" w14:textId="77777777" w:rsidR="00727C75" w:rsidRDefault="00727C75" w:rsidP="00727C75">
      <w:pPr>
        <w:spacing w:line="360" w:lineRule="exact"/>
        <w:ind w:firstLine="708"/>
        <w:jc w:val="both"/>
      </w:pPr>
      <w:r>
        <w:t>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об осуществлении закупки отдельно;</w:t>
      </w:r>
    </w:p>
    <w:p w14:paraId="175DB3DA" w14:textId="77777777" w:rsidR="00727C75" w:rsidRDefault="00727C75" w:rsidP="00727C75">
      <w:pPr>
        <w:spacing w:line="360" w:lineRule="exact"/>
        <w:ind w:firstLine="708"/>
        <w:jc w:val="both"/>
      </w:pPr>
      <w:r>
        <w:t>б) количество товара, объем работ, услуг;</w:t>
      </w:r>
    </w:p>
    <w:p w14:paraId="00C96048" w14:textId="77777777" w:rsidR="00727C75" w:rsidRDefault="00727C75" w:rsidP="00727C75">
      <w:pPr>
        <w:spacing w:line="360" w:lineRule="exact"/>
        <w:ind w:firstLine="708"/>
        <w:jc w:val="both"/>
      </w:pPr>
      <w:r>
        <w:t>в) краткое описание предмета закупки (при необходимости);</w:t>
      </w:r>
    </w:p>
    <w:p w14:paraId="487F5278" w14:textId="77777777" w:rsidR="00727C75" w:rsidRDefault="00727C75" w:rsidP="00727C75">
      <w:pPr>
        <w:spacing w:line="360" w:lineRule="exact"/>
        <w:ind w:firstLine="708"/>
        <w:jc w:val="both"/>
      </w:pPr>
      <w:r>
        <w:t>г) место поставки товара, выполнения работы, оказания услуги;</w:t>
      </w:r>
    </w:p>
    <w:p w14:paraId="578B94CB" w14:textId="77777777" w:rsidR="00727C75" w:rsidRDefault="00727C75" w:rsidP="00727C75">
      <w:pPr>
        <w:spacing w:line="360" w:lineRule="exact"/>
        <w:ind w:firstLine="708"/>
        <w:jc w:val="both"/>
      </w:pPr>
      <w:r>
        <w:lastRenderedPageBreak/>
        <w:t>4) начальная (максимальная) цена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0D814D4" w14:textId="77777777" w:rsidR="00727C75" w:rsidRDefault="00727C75" w:rsidP="00727C75">
      <w:pPr>
        <w:spacing w:line="360" w:lineRule="exact"/>
        <w:ind w:firstLine="708"/>
        <w:jc w:val="both"/>
      </w:pPr>
      <w:r>
        <w:t>5)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в электронной форме);</w:t>
      </w:r>
    </w:p>
    <w:p w14:paraId="1CA3BDC5" w14:textId="77777777" w:rsidR="00727C75" w:rsidRDefault="00727C75" w:rsidP="00727C75">
      <w:pPr>
        <w:spacing w:line="360" w:lineRule="exact"/>
        <w:ind w:firstLine="708"/>
        <w:jc w:val="both"/>
      </w:pPr>
      <w:r>
        <w:t>6) порядок, дата начала, дата и время окончания срока подачи заявок на участие в закупке;</w:t>
      </w:r>
    </w:p>
    <w:p w14:paraId="50B3DD3F" w14:textId="6E00BD3E" w:rsidR="00727C75" w:rsidRDefault="00727C75" w:rsidP="00727C75">
      <w:pPr>
        <w:spacing w:line="360" w:lineRule="exact"/>
        <w:ind w:firstLine="708"/>
        <w:jc w:val="both"/>
      </w:pPr>
      <w:r>
        <w:t xml:space="preserve">7) адрес электронной площадки в информационно-телекоммуникационной сети </w:t>
      </w:r>
      <w:r w:rsidR="00A55F17">
        <w:t>«</w:t>
      </w:r>
      <w:r>
        <w:t>Интернет</w:t>
      </w:r>
      <w:r w:rsidR="00A55F17">
        <w:t>»</w:t>
      </w:r>
      <w:r>
        <w:t xml:space="preserve"> (при осуществлении конкурентной закупки в электронной форме);</w:t>
      </w:r>
    </w:p>
    <w:p w14:paraId="1F3B99F2" w14:textId="77777777" w:rsidR="00727C75" w:rsidRDefault="00727C75" w:rsidP="00727C75">
      <w:pPr>
        <w:spacing w:line="360" w:lineRule="exact"/>
        <w:ind w:firstLine="708"/>
        <w:jc w:val="both"/>
      </w:pPr>
      <w:r>
        <w:t>8) порядок подведения итогов закупки (этапов закупки).</w:t>
      </w:r>
    </w:p>
    <w:p w14:paraId="4C8DAD82" w14:textId="77777777" w:rsidR="00727C75" w:rsidRDefault="00727C75" w:rsidP="00727C75">
      <w:pPr>
        <w:spacing w:line="360" w:lineRule="exact"/>
        <w:ind w:firstLine="708"/>
        <w:jc w:val="both"/>
      </w:pPr>
      <w:r>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14:paraId="724630D6" w14:textId="77777777" w:rsidR="00727C75" w:rsidRDefault="00727C75" w:rsidP="00727C75">
      <w:pPr>
        <w:spacing w:line="360" w:lineRule="exact"/>
        <w:ind w:firstLine="708"/>
        <w:jc w:val="both"/>
      </w:pPr>
      <w:r>
        <w:t>1) срока и порядка внесения изменений в документацию о закупке;</w:t>
      </w:r>
    </w:p>
    <w:p w14:paraId="09CC6F11" w14:textId="77777777" w:rsidR="00727C75" w:rsidRDefault="00727C75" w:rsidP="00727C75">
      <w:pPr>
        <w:spacing w:line="360" w:lineRule="exact"/>
        <w:ind w:firstLine="708"/>
        <w:jc w:val="both"/>
      </w:pPr>
      <w:r>
        <w:t>2) 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p>
    <w:p w14:paraId="02CD9341" w14:textId="77777777" w:rsidR="00727C75" w:rsidRDefault="00727C75" w:rsidP="00727C75">
      <w:pPr>
        <w:spacing w:line="360" w:lineRule="exact"/>
        <w:ind w:firstLine="708"/>
        <w:jc w:val="both"/>
      </w:pPr>
      <w:r>
        <w:t>3) форм, порядка, даты и времени окончания срока предоставления участникам закупки разъяснений положений документации о закупке.</w:t>
      </w:r>
    </w:p>
    <w:p w14:paraId="2396E14F" w14:textId="77777777" w:rsidR="00727C75" w:rsidRDefault="00727C75" w:rsidP="00727C75">
      <w:pPr>
        <w:spacing w:line="360" w:lineRule="exact"/>
        <w:ind w:firstLine="708"/>
        <w:jc w:val="both"/>
      </w:pPr>
      <w:r>
        <w:t>Извещение об осуществлении закупки может содержать также иные сведения.</w:t>
      </w:r>
    </w:p>
    <w:p w14:paraId="6E4E4C1F" w14:textId="77777777" w:rsidR="00727C75" w:rsidRDefault="00727C75" w:rsidP="00727C75">
      <w:pPr>
        <w:spacing w:line="360" w:lineRule="exact"/>
        <w:ind w:firstLine="708"/>
        <w:jc w:val="both"/>
      </w:pPr>
      <w:r>
        <w:t>2.7.3. В документации о закупке должны быть указаны следующие сведения:</w:t>
      </w:r>
    </w:p>
    <w:p w14:paraId="4CCB297D" w14:textId="77777777" w:rsidR="00727C75" w:rsidRDefault="00727C75" w:rsidP="00727C75">
      <w:pPr>
        <w:spacing w:line="360" w:lineRule="exact"/>
        <w:ind w:firstLine="708"/>
        <w:jc w:val="both"/>
      </w:pPr>
      <w:r>
        <w:t>1) наименование, место нахождения, почтовый адрес, адрес электронной почты, номер контактного телефона заказчика;</w:t>
      </w:r>
    </w:p>
    <w:p w14:paraId="29036D5D" w14:textId="77777777" w:rsidR="00727C75" w:rsidRDefault="00727C75" w:rsidP="00727C75">
      <w:pPr>
        <w:spacing w:line="360" w:lineRule="exact"/>
        <w:ind w:firstLine="708"/>
        <w:jc w:val="both"/>
      </w:pPr>
      <w:proofErr w:type="gramStart"/>
      <w:r>
        <w:t>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proofErr w:type="gramEnd"/>
    </w:p>
    <w:p w14:paraId="0387512B" w14:textId="77777777" w:rsidR="00727C75" w:rsidRDefault="00727C75" w:rsidP="00727C75">
      <w:pPr>
        <w:spacing w:line="360" w:lineRule="exact"/>
        <w:ind w:firstLine="708"/>
        <w:jc w:val="both"/>
      </w:pPr>
      <w:r>
        <w:t>3) способ закупки и обоснование его выбора путем указания ссылки на соответствующую норму настоящего Положения;</w:t>
      </w:r>
    </w:p>
    <w:p w14:paraId="7941A3ED" w14:textId="77777777" w:rsidR="00727C75" w:rsidRDefault="00727C75" w:rsidP="00727C75">
      <w:pPr>
        <w:spacing w:line="360" w:lineRule="exact"/>
        <w:ind w:firstLine="708"/>
        <w:jc w:val="both"/>
      </w:pPr>
      <w:r>
        <w:t>4) сведения о предмете закупки, в том числе:</w:t>
      </w:r>
    </w:p>
    <w:p w14:paraId="663ABBF9" w14:textId="77777777" w:rsidR="00727C75" w:rsidRDefault="00727C75" w:rsidP="00727C75">
      <w:pPr>
        <w:spacing w:line="360" w:lineRule="exact"/>
        <w:ind w:firstLine="708"/>
        <w:jc w:val="both"/>
      </w:pPr>
      <w:r>
        <w:t>а) количество лотов, по которым осуществляется закупка. В случае если документацией о закупке предусмотрено два и более лота, сведения в отношении каждого лота должны быть указаны в документации о закупке отдельно;</w:t>
      </w:r>
    </w:p>
    <w:p w14:paraId="764A297A" w14:textId="77777777" w:rsidR="00727C75" w:rsidRDefault="00727C75" w:rsidP="00727C75">
      <w:pPr>
        <w:spacing w:line="360" w:lineRule="exact"/>
        <w:ind w:firstLine="708"/>
        <w:jc w:val="both"/>
      </w:pPr>
      <w:r>
        <w:lastRenderedPageBreak/>
        <w:t>б) количество товара, объем работ, услуг;</w:t>
      </w:r>
    </w:p>
    <w:p w14:paraId="16262E5A" w14:textId="77777777" w:rsidR="00727C75" w:rsidRDefault="00727C75" w:rsidP="00727C75">
      <w:pPr>
        <w:spacing w:line="360" w:lineRule="exact"/>
        <w:ind w:firstLine="708"/>
        <w:jc w:val="both"/>
      </w:pPr>
      <w:proofErr w:type="gramStart"/>
      <w:r>
        <w:t>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t xml:space="preserve"> поставляемого товара, выполняемой работы, оказываемой услуги потребностям заказчика. </w:t>
      </w:r>
      <w:proofErr w:type="gramStart"/>
      <w: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14:paraId="51CCDE14" w14:textId="77777777" w:rsidR="00727C75" w:rsidRDefault="00727C75" w:rsidP="00727C75">
      <w:pPr>
        <w:spacing w:line="360" w:lineRule="exact"/>
        <w:ind w:firstLine="708"/>
        <w:jc w:val="both"/>
      </w:pPr>
      <w:r>
        <w:t>г) описание предмета закупки;</w:t>
      </w:r>
    </w:p>
    <w:p w14:paraId="3B7085A0" w14:textId="77777777" w:rsidR="00727C75" w:rsidRDefault="00727C75" w:rsidP="00727C75">
      <w:pPr>
        <w:spacing w:line="360" w:lineRule="exact"/>
        <w:ind w:firstLine="708"/>
        <w:jc w:val="both"/>
      </w:pPr>
      <w:r>
        <w:t>д) место, условия и сроки (периоды) поставки товара, выполнения работы, оказания услуги;</w:t>
      </w:r>
    </w:p>
    <w:p w14:paraId="66C3153A" w14:textId="77777777" w:rsidR="00727C75" w:rsidRDefault="00727C75" w:rsidP="00727C75">
      <w:pPr>
        <w:spacing w:line="360" w:lineRule="exact"/>
        <w:ind w:firstLine="708"/>
        <w:jc w:val="both"/>
      </w:pPr>
      <w:r>
        <w:t>5) сведения об оплате товара, работы, услуги и порядке формирования цены договора, в том числе:</w:t>
      </w:r>
    </w:p>
    <w:p w14:paraId="6512448F" w14:textId="77777777" w:rsidR="00727C75" w:rsidRDefault="00727C75" w:rsidP="00727C75">
      <w:pPr>
        <w:spacing w:line="360" w:lineRule="exact"/>
        <w:ind w:firstLine="708"/>
        <w:jc w:val="both"/>
      </w:pPr>
      <w:r>
        <w:t>а) форма, сроки и порядок оплаты товара, работы, услуги;</w:t>
      </w:r>
    </w:p>
    <w:p w14:paraId="08DD10C6" w14:textId="77777777" w:rsidR="00727C75" w:rsidRDefault="00727C75" w:rsidP="00727C75">
      <w:pPr>
        <w:spacing w:line="360" w:lineRule="exact"/>
        <w:ind w:firstLine="708"/>
        <w:jc w:val="both"/>
      </w:pPr>
      <w:proofErr w:type="gramStart"/>
      <w:r>
        <w:t>б) начальная (максимальная) цена договора, начальная (максимальная) цена единицы товара, работы, услуги, либо формула цены и максимальное значение цены договора, либо цена единицы товара, работы, услуги и максимальное значение цены договора;</w:t>
      </w:r>
      <w:proofErr w:type="gramEnd"/>
    </w:p>
    <w:p w14:paraId="23D921D8" w14:textId="77777777" w:rsidR="00727C75" w:rsidRDefault="00727C75" w:rsidP="00727C75">
      <w:pPr>
        <w:spacing w:line="360" w:lineRule="exact"/>
        <w:ind w:firstLine="708"/>
        <w:jc w:val="both"/>
      </w:pPr>
      <w:proofErr w:type="gramStart"/>
      <w:r>
        <w:t>в) обоснование начальной (максимальной) цены договора, начальной (максимальной) цены единицы товара, работы, услуги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End"/>
    </w:p>
    <w:p w14:paraId="5BF431DC" w14:textId="77777777" w:rsidR="00727C75" w:rsidRDefault="00727C75" w:rsidP="00727C75">
      <w:pPr>
        <w:spacing w:line="360" w:lineRule="exact"/>
        <w:ind w:firstLine="708"/>
        <w:jc w:val="both"/>
      </w:pPr>
      <w:r>
        <w:t>6) срок и порядок внесения изменений в извещение об осуществлении закупки и документацию о закупке;</w:t>
      </w:r>
    </w:p>
    <w:p w14:paraId="4229AF52" w14:textId="77777777" w:rsidR="00727C75" w:rsidRDefault="00727C75" w:rsidP="00727C75">
      <w:pPr>
        <w:spacing w:line="360" w:lineRule="exact"/>
        <w:ind w:firstLine="708"/>
        <w:jc w:val="both"/>
      </w:pPr>
      <w:r>
        <w:t>7) срок и порядок отмены закупки;</w:t>
      </w:r>
    </w:p>
    <w:p w14:paraId="5437B3EE" w14:textId="77777777" w:rsidR="00727C75" w:rsidRDefault="00727C75" w:rsidP="00727C75">
      <w:pPr>
        <w:spacing w:line="360" w:lineRule="exact"/>
        <w:ind w:firstLine="708"/>
        <w:jc w:val="both"/>
      </w:pPr>
      <w:r>
        <w:t xml:space="preserve">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w:t>
      </w:r>
      <w:r>
        <w:lastRenderedPageBreak/>
        <w:t>исключением случаев предоставления документации о закупке в форме электронного документа;</w:t>
      </w:r>
    </w:p>
    <w:p w14:paraId="77FE94D0" w14:textId="77777777" w:rsidR="00727C75" w:rsidRDefault="00727C75" w:rsidP="00727C75">
      <w:pPr>
        <w:spacing w:line="360" w:lineRule="exact"/>
        <w:ind w:firstLine="708"/>
        <w:jc w:val="both"/>
      </w:pPr>
      <w:r>
        <w:t>9)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14:paraId="7C9FEA37" w14:textId="77777777" w:rsidR="00727C75" w:rsidRDefault="00727C75" w:rsidP="00727C75">
      <w:pPr>
        <w:spacing w:line="360" w:lineRule="exact"/>
        <w:ind w:firstLine="708"/>
        <w:jc w:val="both"/>
      </w:pPr>
      <w:r>
        <w:t>10)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14:paraId="1DE94D86" w14:textId="77777777" w:rsidR="00727C75" w:rsidRDefault="00727C75" w:rsidP="00727C75">
      <w:pPr>
        <w:spacing w:line="360" w:lineRule="exact"/>
        <w:ind w:firstLine="708"/>
        <w:jc w:val="both"/>
      </w:pPr>
      <w:proofErr w:type="gramStart"/>
      <w:r>
        <w:t>11)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1A4FC5CE" w14:textId="77777777" w:rsidR="00727C75" w:rsidRDefault="00727C75" w:rsidP="00727C75">
      <w:pPr>
        <w:spacing w:line="360" w:lineRule="exact"/>
        <w:ind w:firstLine="708"/>
        <w:jc w:val="both"/>
      </w:pPr>
      <w:r>
        <w:t>12) порядок предоставления приоритета товарам российского происхождения, работам, услугам, выполняемым, оказываемым российскими лицами;</w:t>
      </w:r>
    </w:p>
    <w:p w14:paraId="01642530" w14:textId="77777777" w:rsidR="00727C75" w:rsidRDefault="00727C75" w:rsidP="00727C75">
      <w:pPr>
        <w:spacing w:line="360" w:lineRule="exact"/>
        <w:ind w:firstLine="708"/>
        <w:jc w:val="both"/>
      </w:pPr>
      <w:r>
        <w:t>13) размер, порядок, условия и сроки предоставления обеспечения заявки на участие в закупке, возврата и удержания такого обеспечения (при установлении требования обеспечения заявки на участие в закупке);</w:t>
      </w:r>
    </w:p>
    <w:p w14:paraId="79F3627F" w14:textId="77777777" w:rsidR="00727C75" w:rsidRDefault="00727C75" w:rsidP="00727C75">
      <w:pPr>
        <w:spacing w:line="360" w:lineRule="exact"/>
        <w:ind w:firstLine="708"/>
        <w:jc w:val="both"/>
      </w:pPr>
      <w:r>
        <w:t>14) сведения о подаче заявок на участие в закупке, в том числе:</w:t>
      </w:r>
    </w:p>
    <w:p w14:paraId="0916ADF5" w14:textId="77777777" w:rsidR="00727C75" w:rsidRDefault="00727C75" w:rsidP="00727C75">
      <w:pPr>
        <w:spacing w:line="360" w:lineRule="exact"/>
        <w:ind w:firstLine="708"/>
        <w:jc w:val="both"/>
      </w:pPr>
      <w:r>
        <w:t>а) место, порядок, дата начала, дата и время окончания срока подачи заявок на участие в закупке;</w:t>
      </w:r>
    </w:p>
    <w:p w14:paraId="461C4CC5" w14:textId="77777777" w:rsidR="00727C75" w:rsidRDefault="00727C75" w:rsidP="00727C75">
      <w:pPr>
        <w:spacing w:line="360" w:lineRule="exact"/>
        <w:ind w:firstLine="708"/>
        <w:jc w:val="both"/>
      </w:pPr>
      <w:r>
        <w:t>б) требования к содержанию, форме, оформлению и составу заявки на участие в закупке;</w:t>
      </w:r>
    </w:p>
    <w:p w14:paraId="46BA0752" w14:textId="77777777" w:rsidR="00727C75" w:rsidRDefault="00727C75" w:rsidP="00727C75">
      <w:pPr>
        <w:spacing w:line="360" w:lineRule="exact"/>
        <w:ind w:firstLine="708"/>
        <w:jc w:val="both"/>
      </w:pPr>
      <w: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9B7A1E3" w14:textId="77777777" w:rsidR="00727C75" w:rsidRDefault="00727C75" w:rsidP="00727C75">
      <w:pPr>
        <w:spacing w:line="360" w:lineRule="exact"/>
        <w:ind w:firstLine="708"/>
        <w:jc w:val="both"/>
      </w:pPr>
      <w: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14:paraId="44CA7E25" w14:textId="77777777" w:rsidR="00727C75" w:rsidRDefault="00727C75" w:rsidP="00727C75">
      <w:pPr>
        <w:spacing w:line="360" w:lineRule="exact"/>
        <w:ind w:firstLine="708"/>
        <w:jc w:val="both"/>
      </w:pPr>
      <w:r>
        <w:t>15) место, дата, время и порядок проведения этапов закупки и подведения итогов закупки (этапов закупки), в том числе:</w:t>
      </w:r>
    </w:p>
    <w:p w14:paraId="275634E0" w14:textId="77777777" w:rsidR="00727C75" w:rsidRDefault="00727C75" w:rsidP="00727C75">
      <w:pPr>
        <w:spacing w:line="360" w:lineRule="exact"/>
        <w:ind w:firstLine="708"/>
        <w:jc w:val="both"/>
      </w:pPr>
      <w:r>
        <w:t xml:space="preserve">а) критерии оценки и сопоставления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w:t>
      </w:r>
      <w:r>
        <w:lastRenderedPageBreak/>
        <w:t>предложений по таким критериям (при необходимости), величины значимости таких критериев;</w:t>
      </w:r>
    </w:p>
    <w:p w14:paraId="31372A47" w14:textId="77777777" w:rsidR="00727C75" w:rsidRDefault="00727C75" w:rsidP="00727C75">
      <w:pPr>
        <w:spacing w:line="360" w:lineRule="exact"/>
        <w:ind w:firstLine="708"/>
        <w:jc w:val="both"/>
      </w:pPr>
      <w:r>
        <w:t>б) порядок оценки и сопоставления заявок на участие в закупке, окончательных предложений;</w:t>
      </w:r>
    </w:p>
    <w:p w14:paraId="2C5DA269" w14:textId="2A182FF1" w:rsidR="00727C75" w:rsidRDefault="00727C75" w:rsidP="00727C75">
      <w:pPr>
        <w:spacing w:line="360" w:lineRule="exact"/>
        <w:ind w:firstLine="708"/>
        <w:jc w:val="both"/>
      </w:pPr>
      <w:r>
        <w:t xml:space="preserve">в) величина снижения начальной (максимальной) цены договора (далее - </w:t>
      </w:r>
      <w:r w:rsidR="00A55F17">
        <w:t>«</w:t>
      </w:r>
      <w:r>
        <w:t>шаг аукциона</w:t>
      </w:r>
      <w:r w:rsidR="00A55F17">
        <w:t>»</w:t>
      </w:r>
      <w:r>
        <w:t xml:space="preserve">) (при </w:t>
      </w:r>
      <w:proofErr w:type="gramStart"/>
      <w:r>
        <w:t>проведении</w:t>
      </w:r>
      <w:proofErr w:type="gramEnd"/>
      <w:r>
        <w:t xml:space="preserve"> аукциона);</w:t>
      </w:r>
    </w:p>
    <w:p w14:paraId="1F2C6DF6" w14:textId="77777777" w:rsidR="00727C75" w:rsidRDefault="00727C75" w:rsidP="00727C75">
      <w:pPr>
        <w:spacing w:line="360" w:lineRule="exact"/>
        <w:ind w:firstLine="708"/>
        <w:jc w:val="both"/>
      </w:pPr>
      <w:r>
        <w:t xml:space="preserve">16) размер, порядок, условия и сроки предоставления обеспечения исполнения договора, возврата и удержания такого обеспечения (при </w:t>
      </w:r>
      <w:proofErr w:type="gramStart"/>
      <w:r>
        <w:t>установлении</w:t>
      </w:r>
      <w:proofErr w:type="gramEnd"/>
      <w:r>
        <w:t xml:space="preserve"> требования обеспечения исполнения договора);</w:t>
      </w:r>
    </w:p>
    <w:p w14:paraId="06834BB7" w14:textId="77777777" w:rsidR="00727C75" w:rsidRDefault="00727C75" w:rsidP="00727C75">
      <w:pPr>
        <w:spacing w:line="360" w:lineRule="exact"/>
        <w:ind w:firstLine="708"/>
        <w:jc w:val="both"/>
      </w:pPr>
      <w:r>
        <w:t>17) срок и порядок заключения договора;</w:t>
      </w:r>
    </w:p>
    <w:p w14:paraId="75FC5AAF" w14:textId="77777777" w:rsidR="00727C75" w:rsidRDefault="00727C75" w:rsidP="00727C75">
      <w:pPr>
        <w:spacing w:line="360" w:lineRule="exact"/>
        <w:ind w:firstLine="708"/>
        <w:jc w:val="both"/>
      </w:pPr>
      <w:r>
        <w:t>18)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14:paraId="6D2FD60B" w14:textId="77777777" w:rsidR="00727C75" w:rsidRDefault="00727C75" w:rsidP="00727C75">
      <w:pPr>
        <w:spacing w:line="360" w:lineRule="exact"/>
        <w:ind w:firstLine="708"/>
        <w:jc w:val="both"/>
      </w:pPr>
      <w:r>
        <w:t>19) порядок изменения договора;</w:t>
      </w:r>
    </w:p>
    <w:p w14:paraId="5F33688B" w14:textId="77777777" w:rsidR="00727C75" w:rsidRDefault="00727C75" w:rsidP="00727C75">
      <w:pPr>
        <w:spacing w:line="360" w:lineRule="exact"/>
        <w:ind w:firstLine="708"/>
        <w:jc w:val="both"/>
      </w:pPr>
      <w:r>
        <w:t>20) последствия признания закупки несостоявшейся.</w:t>
      </w:r>
    </w:p>
    <w:p w14:paraId="523E82C6" w14:textId="77777777" w:rsidR="00727C75" w:rsidRDefault="00727C75" w:rsidP="00727C75">
      <w:pPr>
        <w:spacing w:line="360" w:lineRule="exact"/>
        <w:ind w:firstLine="708"/>
        <w:jc w:val="both"/>
      </w:pPr>
      <w:r>
        <w:t>Документация о закупке может содержать также иные сведения.</w:t>
      </w:r>
    </w:p>
    <w:p w14:paraId="432BBD72" w14:textId="77777777" w:rsidR="00727C75" w:rsidRDefault="00727C75" w:rsidP="00727C75">
      <w:pPr>
        <w:spacing w:line="360" w:lineRule="exact"/>
        <w:ind w:firstLine="708"/>
        <w:jc w:val="both"/>
      </w:pPr>
      <w:r>
        <w:t>2.7.4. При составлении извещения об осуществлении закупки и документации о закупке заказчик применяет каталог товаров, работ, услуг Пермского края и предельные цены товаров, работ, услуг, размещенные в открытой части РИС ЗАКУПКИ ПК.</w:t>
      </w:r>
    </w:p>
    <w:p w14:paraId="000F9E40" w14:textId="77777777" w:rsidR="00727C75" w:rsidRDefault="00727C75" w:rsidP="00727C75">
      <w:pPr>
        <w:spacing w:line="360" w:lineRule="exact"/>
        <w:ind w:firstLine="708"/>
        <w:jc w:val="both"/>
      </w:pPr>
      <w:r>
        <w:t>В случаях и в порядке, установленных Министерством по регулированию контрактной системы в сфере закупок Пермского края, при составлении документации о закупке заказчик применяет типовые формы документации о закупке, утвержденные Министерством по регулированию контрактной системы в сфере закупок Пермского края и размещенные в открытой части РИС ЗАКУПКИ ПК.</w:t>
      </w:r>
    </w:p>
    <w:p w14:paraId="7236BCF0" w14:textId="77777777" w:rsidR="00727C75" w:rsidRDefault="00727C75" w:rsidP="00727C75">
      <w:pPr>
        <w:spacing w:line="360" w:lineRule="exact"/>
        <w:ind w:firstLine="708"/>
        <w:jc w:val="both"/>
      </w:pPr>
      <w:r>
        <w:t>2.7.5. Неотъемлемой частью извещения об осуществлении закупки и документации о закупке является проект договора.</w:t>
      </w:r>
    </w:p>
    <w:p w14:paraId="38FB2C2A" w14:textId="77777777" w:rsidR="00727C75" w:rsidRDefault="00727C75" w:rsidP="00727C75">
      <w:pPr>
        <w:spacing w:line="360" w:lineRule="exact"/>
        <w:ind w:firstLine="708"/>
        <w:jc w:val="both"/>
      </w:pPr>
      <w:r>
        <w:t>При проведении запроса котировок в электронной форме проект договора является неотъемлемой частью извещения об осуществлении закупки.</w:t>
      </w:r>
    </w:p>
    <w:p w14:paraId="16DA1ACE" w14:textId="77777777" w:rsidR="00727C75" w:rsidRDefault="00727C75" w:rsidP="00727C75">
      <w:pPr>
        <w:spacing w:line="360" w:lineRule="exact"/>
        <w:ind w:firstLine="708"/>
        <w:jc w:val="both"/>
      </w:pPr>
      <w:r>
        <w:t xml:space="preserve">2.7.6. После даты размещения </w:t>
      </w:r>
      <w:proofErr w:type="gramStart"/>
      <w:r>
        <w:t>в единой информационной системе извещения об осуществлении закупки заказчик на основании поданного в письменной форме заявления любого заинтересованного лица в течение</w:t>
      </w:r>
      <w:proofErr w:type="gramEnd"/>
      <w:r>
        <w:t xml:space="preserve">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w:t>
      </w:r>
      <w:r>
        <w:lastRenderedPageBreak/>
        <w:t>связи. Документация о закупке предоставляется в форме электронного документа без взимания платы.</w:t>
      </w:r>
    </w:p>
    <w:p w14:paraId="4843189E" w14:textId="77777777" w:rsidR="00727C75" w:rsidRDefault="00727C75" w:rsidP="00727C75">
      <w:pPr>
        <w:spacing w:line="360" w:lineRule="exact"/>
        <w:ind w:firstLine="708"/>
        <w:jc w:val="both"/>
      </w:pPr>
      <w:r>
        <w:t>Документация о закупке, размещенная в единой информационной системе, должна соответствовать полностью документации о закупке, предоставляемой по запросам заинтересованных лиц.</w:t>
      </w:r>
    </w:p>
    <w:p w14:paraId="51143FB0" w14:textId="77777777" w:rsidR="00727C75" w:rsidRDefault="00727C75" w:rsidP="00727C75">
      <w:pPr>
        <w:spacing w:line="360" w:lineRule="exact"/>
        <w:ind w:firstLine="708"/>
        <w:jc w:val="both"/>
      </w:pPr>
      <w:r>
        <w:t>2.7.7.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10DC180F" w14:textId="77777777" w:rsidR="00727C75" w:rsidRDefault="00727C75" w:rsidP="00727C75">
      <w:pPr>
        <w:spacing w:line="360" w:lineRule="exact"/>
        <w:ind w:firstLine="708"/>
        <w:jc w:val="both"/>
      </w:pPr>
      <w:r>
        <w:t xml:space="preserve">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w:t>
      </w:r>
      <w:proofErr w:type="gramStart"/>
      <w:r>
        <w:t>позднее</w:t>
      </w:r>
      <w:proofErr w:type="gramEnd"/>
      <w:r>
        <w:t xml:space="preserve"> чем за три рабочих дня до даты окончания срока подачи заявок на участие в такой закупке.</w:t>
      </w:r>
    </w:p>
    <w:p w14:paraId="6693B81C" w14:textId="77777777" w:rsidR="00727C75" w:rsidRDefault="00727C75" w:rsidP="00727C75">
      <w:pPr>
        <w:spacing w:line="360" w:lineRule="exact"/>
        <w:ind w:firstLine="708"/>
        <w:jc w:val="both"/>
      </w:pPr>
      <w: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4C0B0102" w14:textId="77777777" w:rsidR="00727C75" w:rsidRDefault="00727C75" w:rsidP="00727C75">
      <w:pPr>
        <w:spacing w:line="360" w:lineRule="exact"/>
        <w:ind w:firstLine="708"/>
        <w:jc w:val="both"/>
      </w:pPr>
      <w:proofErr w:type="gramStart"/>
      <w:r>
        <w:t>Разъяснения положений извещения об осуществлении закупки, документации о закупке, за исключением конкурентной закупки, осуществляемой закрытым способом,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roofErr w:type="gramEnd"/>
    </w:p>
    <w:p w14:paraId="5D3286B6" w14:textId="77777777" w:rsidR="00727C75" w:rsidRDefault="00727C75" w:rsidP="00727C75">
      <w:pPr>
        <w:spacing w:line="360" w:lineRule="exact"/>
        <w:ind w:firstLine="708"/>
        <w:jc w:val="both"/>
      </w:pPr>
      <w:proofErr w:type="gramStart"/>
      <w: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w:t>
      </w:r>
      <w:proofErr w:type="gramEnd"/>
      <w:r>
        <w:t xml:space="preserve">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7666DDEA" w14:textId="77777777" w:rsidR="00727C75" w:rsidRDefault="00727C75" w:rsidP="00727C75">
      <w:pPr>
        <w:spacing w:line="360" w:lineRule="exact"/>
        <w:ind w:firstLine="708"/>
        <w:jc w:val="both"/>
      </w:pPr>
      <w: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p w14:paraId="635C4621" w14:textId="77777777" w:rsidR="00727C75" w:rsidRDefault="00727C75" w:rsidP="00727C75">
      <w:pPr>
        <w:spacing w:line="360" w:lineRule="exact"/>
        <w:ind w:firstLine="708"/>
        <w:jc w:val="both"/>
      </w:pPr>
      <w:r>
        <w:t xml:space="preserve">2.7.8. </w:t>
      </w:r>
      <w:proofErr w:type="gramStart"/>
      <w:r>
        <w:t xml:space="preserve">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w:t>
      </w:r>
      <w:r>
        <w:lastRenderedPageBreak/>
        <w:t>приглашения принять участие в конкурентной закупке, осуществляемой закрытым способом) до предусмотренных таким извещением (приглашением), документацией о закупке даты и времени окончания срока подачи заявок на участие в закупке.</w:t>
      </w:r>
      <w:proofErr w:type="gramEnd"/>
    </w:p>
    <w:p w14:paraId="65FB3E05" w14:textId="77777777" w:rsidR="00727C75" w:rsidRDefault="00727C75" w:rsidP="00727C75">
      <w:pPr>
        <w:spacing w:line="360" w:lineRule="exact"/>
        <w:ind w:firstLine="708"/>
        <w:jc w:val="both"/>
      </w:pPr>
      <w:proofErr w:type="gramStart"/>
      <w: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w:t>
      </w:r>
      <w:proofErr w:type="gramEnd"/>
      <w:r>
        <w:t xml:space="preserve"> </w:t>
      </w:r>
      <w:proofErr w:type="gramStart"/>
      <w:r>
        <w:t>участие в такой закупке, установленного настоящим Положением для данного способа закупки.</w:t>
      </w:r>
      <w:proofErr w:type="gramEnd"/>
    </w:p>
    <w:p w14:paraId="72874471" w14:textId="77777777" w:rsidR="00727C75" w:rsidRDefault="00727C75" w:rsidP="00727C75">
      <w:pPr>
        <w:spacing w:line="360" w:lineRule="exact"/>
        <w:ind w:firstLine="708"/>
        <w:jc w:val="both"/>
      </w:pPr>
      <w:r>
        <w:t>Изменения, вносимые в извещение об осуществлении закупки, документацию о закупке, за исключением закупки, осуществляемой закрытым способом,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4A59A234" w14:textId="77777777" w:rsidR="00727C75" w:rsidRDefault="00727C75" w:rsidP="00727C75">
      <w:pPr>
        <w:spacing w:line="360" w:lineRule="exact"/>
        <w:ind w:firstLine="708"/>
        <w:jc w:val="both"/>
      </w:pPr>
      <w:proofErr w:type="gramStart"/>
      <w: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w:t>
      </w:r>
      <w:proofErr w:type="gramEnd"/>
      <w:r>
        <w:t xml:space="preserve"> аккредитации на электронной площадке.</w:t>
      </w:r>
    </w:p>
    <w:p w14:paraId="6E64CD4F" w14:textId="723C9F72" w:rsidR="00727C75" w:rsidRDefault="00727C75" w:rsidP="00546A6F">
      <w:pPr>
        <w:spacing w:line="360" w:lineRule="exact"/>
        <w:ind w:firstLine="708"/>
        <w:jc w:val="both"/>
      </w:pPr>
      <w:r>
        <w:t>Изменения, вносимые в документацию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принятия решения о внесении указанных изменений.</w:t>
      </w:r>
    </w:p>
    <w:p w14:paraId="1ABDD2A0" w14:textId="77777777" w:rsidR="0005340F" w:rsidRDefault="0005340F" w:rsidP="00546A6F">
      <w:pPr>
        <w:spacing w:line="360" w:lineRule="exact"/>
        <w:ind w:firstLine="708"/>
        <w:jc w:val="both"/>
      </w:pPr>
    </w:p>
    <w:p w14:paraId="2B5246E1" w14:textId="05C54082" w:rsidR="00727C75" w:rsidRDefault="00727C75" w:rsidP="0005340F">
      <w:pPr>
        <w:spacing w:line="360" w:lineRule="exact"/>
        <w:ind w:firstLine="708"/>
        <w:jc w:val="center"/>
      </w:pPr>
      <w:r>
        <w:t>2.8. П</w:t>
      </w:r>
      <w:r w:rsidR="00546A6F">
        <w:t>равила описания предмета закупки</w:t>
      </w:r>
    </w:p>
    <w:p w14:paraId="3BB40F8C" w14:textId="77777777" w:rsidR="0005340F" w:rsidRDefault="0005340F" w:rsidP="00546A6F">
      <w:pPr>
        <w:spacing w:line="360" w:lineRule="exact"/>
        <w:ind w:firstLine="708"/>
        <w:jc w:val="both"/>
      </w:pPr>
    </w:p>
    <w:p w14:paraId="0E75E2BC" w14:textId="77777777" w:rsidR="00727C75" w:rsidRDefault="00727C75" w:rsidP="00727C75">
      <w:pPr>
        <w:spacing w:line="360" w:lineRule="exact"/>
        <w:ind w:firstLine="708"/>
        <w:jc w:val="both"/>
      </w:pPr>
      <w:r>
        <w:t>2.8.1. 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14:paraId="5B87F43A" w14:textId="77777777" w:rsidR="00727C75" w:rsidRDefault="00727C75" w:rsidP="00727C75">
      <w:pPr>
        <w:spacing w:line="360" w:lineRule="exact"/>
        <w:ind w:firstLine="708"/>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09B13C2D" w14:textId="77777777" w:rsidR="00727C75" w:rsidRDefault="00727C75" w:rsidP="00727C75">
      <w:pPr>
        <w:spacing w:line="360" w:lineRule="exact"/>
        <w:ind w:firstLine="708"/>
        <w:jc w:val="both"/>
      </w:pPr>
      <w:proofErr w:type="gramStart"/>
      <w:r>
        <w:t xml:space="preserve">2) в описание предмета закупки не должны включаться требования или указания в отношении товарных знаков, знаков обслуживания, фирменных </w:t>
      </w:r>
      <w:r>
        <w:lastRenderedPageBreak/>
        <w:t>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t xml:space="preserve"> описание указанных характеристик предмета закупки;</w:t>
      </w:r>
    </w:p>
    <w:p w14:paraId="6F5E3B6C" w14:textId="370DB911" w:rsidR="00727C75" w:rsidRDefault="00727C75" w:rsidP="00727C75">
      <w:pPr>
        <w:spacing w:line="360" w:lineRule="exact"/>
        <w:ind w:firstLine="708"/>
        <w:jc w:val="both"/>
      </w:pPr>
      <w:r>
        <w:t xml:space="preserve">3) в случае использования в описании предмета закупки указания на товарный знак необходимо использовать слова </w:t>
      </w:r>
      <w:r w:rsidR="00A55F17">
        <w:t>«</w:t>
      </w:r>
      <w:r>
        <w:t>(или эквивалент)</w:t>
      </w:r>
      <w:r w:rsidR="00A55F17">
        <w:t>»</w:t>
      </w:r>
      <w:r>
        <w:t>, за исключением случаев:</w:t>
      </w:r>
    </w:p>
    <w:p w14:paraId="0D1A9D77" w14:textId="77777777" w:rsidR="00727C75" w:rsidRDefault="00727C75" w:rsidP="00727C75">
      <w:pPr>
        <w:spacing w:line="360" w:lineRule="exact"/>
        <w:ind w:firstLine="708"/>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117A231" w14:textId="77777777" w:rsidR="00727C75" w:rsidRDefault="00727C75" w:rsidP="00727C75">
      <w:pPr>
        <w:spacing w:line="360" w:lineRule="exact"/>
        <w:ind w:firstLine="708"/>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2B601FA" w14:textId="77777777" w:rsidR="00727C75" w:rsidRDefault="00727C75" w:rsidP="00727C75">
      <w:pPr>
        <w:spacing w:line="360" w:lineRule="exact"/>
        <w:ind w:firstLine="708"/>
        <w:jc w:val="both"/>
      </w:pPr>
      <w:r>
        <w:t>в) закупок товаров, необходимых для исполнения государственного или муниципального контракта;</w:t>
      </w:r>
    </w:p>
    <w:p w14:paraId="6B7694EE" w14:textId="77777777" w:rsidR="00727C75" w:rsidRDefault="00727C75" w:rsidP="00727C75">
      <w:pPr>
        <w:spacing w:line="360" w:lineRule="exact"/>
        <w:ind w:firstLine="708"/>
        <w:jc w:val="both"/>
      </w:pPr>
      <w: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0B8B2BA6" w14:textId="6A1302FC" w:rsidR="00727C75" w:rsidRDefault="00727C75" w:rsidP="00546A6F">
      <w:pPr>
        <w:spacing w:line="360" w:lineRule="exact"/>
        <w:ind w:firstLine="708"/>
        <w:jc w:val="both"/>
      </w:pPr>
      <w:proofErr w:type="gramStart"/>
      <w:r>
        <w:t>4) документация о закупке, извещение о проведении запроса котировок 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w:t>
      </w:r>
      <w:proofErr w:type="gramEnd"/>
      <w:r>
        <w:t xml:space="preserve"> указанным законодательством не требуется, а также случаев осуществления закупки, при которых предметом договора </w:t>
      </w:r>
      <w:proofErr w:type="gramStart"/>
      <w:r>
        <w:t>является</w:t>
      </w:r>
      <w:proofErr w:type="gramEnd"/>
      <w:r>
        <w:t xml:space="preserve"> в том числе проектирование объекта капитального строительства.</w:t>
      </w:r>
    </w:p>
    <w:p w14:paraId="76665D74" w14:textId="77777777" w:rsidR="0005340F" w:rsidRDefault="0005340F" w:rsidP="00546A6F">
      <w:pPr>
        <w:spacing w:line="360" w:lineRule="exact"/>
        <w:ind w:firstLine="708"/>
        <w:jc w:val="both"/>
      </w:pPr>
    </w:p>
    <w:p w14:paraId="726174E6" w14:textId="503388D4" w:rsidR="00727C75" w:rsidRDefault="00727C75" w:rsidP="0005340F">
      <w:pPr>
        <w:spacing w:line="360" w:lineRule="exact"/>
        <w:ind w:firstLine="708"/>
        <w:jc w:val="center"/>
      </w:pPr>
      <w:r>
        <w:t xml:space="preserve">2.9. </w:t>
      </w:r>
      <w:r w:rsidR="00546A6F">
        <w:t>участие в закупках</w:t>
      </w:r>
    </w:p>
    <w:p w14:paraId="60D7C1D2" w14:textId="77777777" w:rsidR="0005340F" w:rsidRDefault="0005340F" w:rsidP="00546A6F">
      <w:pPr>
        <w:spacing w:line="360" w:lineRule="exact"/>
        <w:ind w:firstLine="708"/>
        <w:jc w:val="both"/>
      </w:pPr>
    </w:p>
    <w:p w14:paraId="1FCE976A" w14:textId="77777777" w:rsidR="00727C75" w:rsidRDefault="00727C75" w:rsidP="00727C75">
      <w:pPr>
        <w:spacing w:line="360" w:lineRule="exact"/>
        <w:ind w:firstLine="708"/>
        <w:jc w:val="both"/>
      </w:pPr>
      <w:r>
        <w:t xml:space="preserve">2.9.1. </w:t>
      </w:r>
      <w:proofErr w:type="gramStart"/>
      <w: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lastRenderedPageBreak/>
        <w:t>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53937AB9" w14:textId="77777777" w:rsidR="00727C75" w:rsidRDefault="00727C75" w:rsidP="00727C75">
      <w:pPr>
        <w:spacing w:line="360" w:lineRule="exact"/>
        <w:ind w:firstLine="708"/>
        <w:jc w:val="both"/>
      </w:pPr>
      <w:r>
        <w:t>2.9.2.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BD7F468" w14:textId="77777777" w:rsidR="00727C75" w:rsidRDefault="00727C75" w:rsidP="00727C75">
      <w:pPr>
        <w:spacing w:line="360" w:lineRule="exact"/>
        <w:ind w:firstLine="708"/>
        <w:jc w:val="both"/>
      </w:pPr>
      <w: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14:paraId="06C81486" w14:textId="77777777" w:rsidR="00727C75" w:rsidRDefault="00727C75" w:rsidP="00727C75">
      <w:pPr>
        <w:spacing w:line="360" w:lineRule="exact"/>
        <w:ind w:firstLine="708"/>
        <w:jc w:val="both"/>
      </w:pPr>
      <w:proofErr w:type="gramStart"/>
      <w:r>
        <w:t>1) 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w:t>
      </w:r>
      <w:proofErr w:type="gramEnd"/>
      <w:r>
        <w:t xml:space="preserve"> </w:t>
      </w:r>
      <w:proofErr w:type="gramStart"/>
      <w:r>
        <w:t>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w:t>
      </w:r>
      <w:proofErr w:type="gramEnd"/>
      <w:r>
        <w:t xml:space="preserve"> </w:t>
      </w:r>
      <w:proofErr w:type="gramStart"/>
      <w:r>
        <w:t>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w:t>
      </w:r>
      <w:proofErr w:type="gramEnd"/>
      <w:r>
        <w:t xml:space="preserve"> </w:t>
      </w:r>
      <w:proofErr w:type="gramStart"/>
      <w:r>
        <w:t xml:space="preserve">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w:t>
      </w:r>
      <w:r>
        <w:lastRenderedPageBreak/>
        <w:t>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t xml:space="preserve"> иностранного лица);</w:t>
      </w:r>
    </w:p>
    <w:p w14:paraId="44C80AE2" w14:textId="77777777" w:rsidR="00727C75" w:rsidRDefault="00727C75" w:rsidP="00727C75">
      <w:pPr>
        <w:spacing w:line="360" w:lineRule="exact"/>
        <w:ind w:firstLine="708"/>
        <w:jc w:val="both"/>
      </w:pPr>
      <w:r>
        <w:t>2) копии учредительных документов участника закупки (для юридического лица);</w:t>
      </w:r>
    </w:p>
    <w:p w14:paraId="49564E67" w14:textId="77777777" w:rsidR="00727C75" w:rsidRDefault="00727C75" w:rsidP="00727C75">
      <w:pPr>
        <w:spacing w:line="360" w:lineRule="exact"/>
        <w:ind w:firstLine="708"/>
        <w:jc w:val="both"/>
      </w:pPr>
      <w:proofErr w:type="gramStart"/>
      <w:r>
        <w:t>3)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w:t>
      </w:r>
      <w:proofErr w:type="gramEnd"/>
      <w:r>
        <w:t xml:space="preserve"> В случае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w:t>
      </w:r>
      <w:proofErr w:type="gramStart"/>
      <w:r>
        <w:t>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roofErr w:type="gramEnd"/>
    </w:p>
    <w:p w14:paraId="0F0A9824" w14:textId="77777777" w:rsidR="00727C75" w:rsidRDefault="00727C75" w:rsidP="00727C75">
      <w:pPr>
        <w:spacing w:line="360" w:lineRule="exact"/>
        <w:ind w:firstLine="708"/>
        <w:jc w:val="both"/>
      </w:pPr>
      <w: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14:paraId="247B64F0" w14:textId="77777777" w:rsidR="00727C75" w:rsidRDefault="00727C75" w:rsidP="00727C75">
      <w:pPr>
        <w:spacing w:line="360" w:lineRule="exact"/>
        <w:ind w:firstLine="708"/>
        <w:jc w:val="both"/>
      </w:pPr>
      <w:r>
        <w:t>При внесении изменений в документы, указанные в подпунктах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14:paraId="2CDC0615" w14:textId="77777777" w:rsidR="00727C75" w:rsidRDefault="00727C75" w:rsidP="00727C75">
      <w:pPr>
        <w:spacing w:line="360" w:lineRule="exact"/>
        <w:ind w:firstLine="708"/>
        <w:jc w:val="both"/>
      </w:pPr>
      <w: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14:paraId="0FE224A1" w14:textId="5CB2BBE5" w:rsidR="00727C75" w:rsidRDefault="00727C75" w:rsidP="00727C75">
      <w:pPr>
        <w:spacing w:line="360" w:lineRule="exact"/>
        <w:ind w:firstLine="708"/>
        <w:jc w:val="both"/>
      </w:pPr>
      <w:r>
        <w:t xml:space="preserve">2.9.3.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w:t>
      </w:r>
      <w:r>
        <w:lastRenderedPageBreak/>
        <w:t>форме устанавливается в извещении о проведении запроса котировок в электронной форме в соответствии с настоящим Положением.</w:t>
      </w:r>
    </w:p>
    <w:p w14:paraId="71A3F586" w14:textId="77777777" w:rsidR="00727C75" w:rsidRDefault="00727C75" w:rsidP="00727C75">
      <w:pPr>
        <w:spacing w:line="360" w:lineRule="exact"/>
        <w:ind w:firstLine="708"/>
        <w:jc w:val="both"/>
      </w:pPr>
      <w:r>
        <w:t xml:space="preserve">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proofErr w:type="gramStart"/>
      <w:r>
        <w:t>закупки</w:t>
      </w:r>
      <w:proofErr w:type="gramEnd"/>
      <w:r>
        <w:t xml:space="preserve"> и он несет ответственность за подлинность и достоверность этих информации и документов. </w:t>
      </w:r>
      <w:proofErr w:type="gramStart"/>
      <w:r>
        <w:t>В случае подачи заявки на участие в закупке в запечатанном конверте на таком конверте</w:t>
      </w:r>
      <w:proofErr w:type="gramEnd"/>
      <w:r>
        <w:t xml:space="preserve"> указывается наименование лота, позволяющее определить лот, на участие в котором подается заявка.</w:t>
      </w:r>
    </w:p>
    <w:p w14:paraId="3A0F08FF" w14:textId="77777777" w:rsidR="00727C75" w:rsidRDefault="00727C75" w:rsidP="00727C75">
      <w:pPr>
        <w:spacing w:line="360" w:lineRule="exact"/>
        <w:ind w:firstLine="708"/>
        <w:jc w:val="both"/>
      </w:pPr>
      <w: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14:paraId="6DD8E717" w14:textId="77777777" w:rsidR="00727C75" w:rsidRDefault="00727C75" w:rsidP="00727C75">
      <w:pPr>
        <w:spacing w:line="360" w:lineRule="exact"/>
        <w:ind w:firstLine="708"/>
        <w:jc w:val="both"/>
      </w:pPr>
      <w:r>
        <w:t>Не допускается устанавливать иные требования к оформлению заявки на участие в закупке.</w:t>
      </w:r>
    </w:p>
    <w:p w14:paraId="35264FFF" w14:textId="77777777" w:rsidR="00727C75" w:rsidRDefault="00727C75" w:rsidP="00727C75">
      <w:pPr>
        <w:spacing w:line="360" w:lineRule="exact"/>
        <w:ind w:firstLine="708"/>
        <w:jc w:val="both"/>
      </w:pPr>
      <w:r>
        <w:t>2.9.4. Заявки на участие в закупке подаются в месте, указанном в извещении об осуществлении закупки, документации о закупке.</w:t>
      </w:r>
    </w:p>
    <w:p w14:paraId="19D7C02E" w14:textId="77777777" w:rsidR="00727C75" w:rsidRDefault="00727C75" w:rsidP="00727C75">
      <w:pPr>
        <w:spacing w:line="360" w:lineRule="exact"/>
        <w:ind w:firstLine="708"/>
        <w:jc w:val="both"/>
      </w:pPr>
      <w:r>
        <w:t>Заявки на участие в конкурентной закупке в электронной форме подаются на электронной площадке.</w:t>
      </w:r>
    </w:p>
    <w:p w14:paraId="04F476B0" w14:textId="77777777" w:rsidR="00727C75" w:rsidRDefault="00727C75" w:rsidP="00727C75">
      <w:pPr>
        <w:spacing w:line="360" w:lineRule="exact"/>
        <w:ind w:firstLine="708"/>
        <w:jc w:val="both"/>
      </w:pPr>
      <w:r>
        <w:t>2.9.5. Участник закупки вправе подать только одну заявку на участие в закупке в отношении каждого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14:paraId="3179E67A" w14:textId="77777777" w:rsidR="00727C75" w:rsidRDefault="00727C75" w:rsidP="00727C75">
      <w:pPr>
        <w:spacing w:line="360" w:lineRule="exact"/>
        <w:ind w:firstLine="708"/>
        <w:jc w:val="both"/>
      </w:pPr>
      <w:r>
        <w:t>В случае если извещением об осуществлении закупки, документацией о закупке предусмотрено два и более лота, заявка на участие в закупке подается в отношении каждого лота отдельно.</w:t>
      </w:r>
    </w:p>
    <w:p w14:paraId="2C8B9410" w14:textId="77777777" w:rsidR="00727C75" w:rsidRDefault="00727C75" w:rsidP="00727C75">
      <w:pPr>
        <w:spacing w:line="360" w:lineRule="exact"/>
        <w:ind w:firstLine="708"/>
        <w:jc w:val="both"/>
      </w:pPr>
      <w:r>
        <w:t>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лота самостоятельно или в составе нескольких лиц, выступающих на стороне другого участника закупки.</w:t>
      </w:r>
    </w:p>
    <w:p w14:paraId="01BBF711" w14:textId="77777777" w:rsidR="00727C75" w:rsidRDefault="00727C75" w:rsidP="00727C75">
      <w:pPr>
        <w:spacing w:line="360" w:lineRule="exact"/>
        <w:ind w:firstLine="708"/>
        <w:jc w:val="both"/>
      </w:pPr>
      <w:r>
        <w:lastRenderedPageBreak/>
        <w:t xml:space="preserve">2.9.6. </w:t>
      </w:r>
      <w:proofErr w:type="gramStart"/>
      <w: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лота не рассматриваются.</w:t>
      </w:r>
      <w:proofErr w:type="gramEnd"/>
    </w:p>
    <w:p w14:paraId="23020512" w14:textId="77777777" w:rsidR="00727C75" w:rsidRDefault="00727C75" w:rsidP="00727C75">
      <w:pPr>
        <w:spacing w:line="360" w:lineRule="exact"/>
        <w:ind w:firstLine="708"/>
        <w:jc w:val="both"/>
      </w:pPr>
      <w:proofErr w:type="gramStart"/>
      <w: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w:t>
      </w:r>
      <w:proofErr w:type="gramEnd"/>
      <w:r>
        <w:t xml:space="preserve"> лицом заявки на участие в 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лиц, выступающих на стороне одного участника закупки, не рассматриваются.</w:t>
      </w:r>
    </w:p>
    <w:p w14:paraId="1F89385E" w14:textId="77777777" w:rsidR="00727C75" w:rsidRDefault="00727C75" w:rsidP="00727C75">
      <w:pPr>
        <w:spacing w:line="360" w:lineRule="exact"/>
        <w:ind w:firstLine="708"/>
        <w:jc w:val="both"/>
      </w:pPr>
      <w:r>
        <w:t xml:space="preserve">2.9.7. Участник закупки вправе изменить или отозвать свою заявку </w:t>
      </w:r>
      <w:proofErr w:type="gramStart"/>
      <w:r>
        <w:t>на участие в закупке до истечения срока подачи заявок на участие в закупке</w:t>
      </w:r>
      <w:proofErr w:type="gramEnd"/>
      <w:r>
        <w:t>.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14:paraId="6E443ACC" w14:textId="77777777" w:rsidR="00727C75" w:rsidRDefault="00727C75" w:rsidP="00727C75">
      <w:pPr>
        <w:spacing w:line="360" w:lineRule="exact"/>
        <w:ind w:firstLine="708"/>
        <w:jc w:val="both"/>
      </w:pPr>
      <w:r>
        <w:t xml:space="preserve">2.9.8. При осуществлении конкурентной закупки закрытым способом подать заявку на участие в закупке может только лицо, которому направлено приглашение </w:t>
      </w:r>
      <w:proofErr w:type="gramStart"/>
      <w:r>
        <w:t>принять</w:t>
      </w:r>
      <w:proofErr w:type="gramEnd"/>
      <w:r>
        <w:t xml:space="preserve"> участие в закупке и документация о закупке.</w:t>
      </w:r>
    </w:p>
    <w:p w14:paraId="4A909D58" w14:textId="77777777" w:rsidR="00727C75" w:rsidRDefault="00727C75" w:rsidP="00727C75">
      <w:pPr>
        <w:spacing w:line="360" w:lineRule="exact"/>
        <w:ind w:firstLine="708"/>
        <w:jc w:val="both"/>
      </w:pPr>
      <w:r>
        <w:t xml:space="preserve">В случае установления факта подачи заявки на участие в закупке, осуществляемой закрытым способом, лицом, которому не направлено приглашение </w:t>
      </w:r>
      <w:proofErr w:type="gramStart"/>
      <w:r>
        <w:t>принять</w:t>
      </w:r>
      <w:proofErr w:type="gramEnd"/>
      <w:r>
        <w:t xml:space="preserve"> участие в закупке и документация о закупке, такая заявка на участие в закупке не рассматривается.</w:t>
      </w:r>
    </w:p>
    <w:p w14:paraId="28F10EEA" w14:textId="77777777" w:rsidR="00727C75" w:rsidRDefault="00727C75" w:rsidP="00727C75">
      <w:pPr>
        <w:spacing w:line="360" w:lineRule="exact"/>
        <w:ind w:firstLine="708"/>
        <w:jc w:val="both"/>
      </w:pPr>
      <w:r>
        <w:t xml:space="preserve">2.9.9. </w:t>
      </w:r>
      <w:proofErr w:type="gramStart"/>
      <w:r>
        <w:t>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w:t>
      </w:r>
      <w:proofErr w:type="gramEnd"/>
      <w:r>
        <w:t xml:space="preserve"> </w:t>
      </w:r>
      <w:proofErr w:type="gramStart"/>
      <w:r>
        <w:t>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w:t>
      </w:r>
      <w:proofErr w:type="gramEnd"/>
      <w:r>
        <w:t xml:space="preserve">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14:paraId="42D5E799" w14:textId="77777777" w:rsidR="00727C75" w:rsidRDefault="00727C75" w:rsidP="00727C75">
      <w:pPr>
        <w:spacing w:line="360" w:lineRule="exact"/>
        <w:ind w:firstLine="708"/>
        <w:jc w:val="both"/>
      </w:pPr>
      <w:r>
        <w:t xml:space="preserve">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w:t>
      </w:r>
      <w:r>
        <w:lastRenderedPageBreak/>
        <w:t>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14:paraId="2322A217" w14:textId="77777777" w:rsidR="00727C75" w:rsidRDefault="00727C75" w:rsidP="00727C75">
      <w:pPr>
        <w:spacing w:line="360" w:lineRule="exact"/>
        <w:ind w:firstLine="708"/>
        <w:jc w:val="both"/>
      </w:pPr>
      <w:r>
        <w:t xml:space="preserve">2.9.10. </w:t>
      </w:r>
      <w:proofErr w:type="gramStart"/>
      <w:r>
        <w:t>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w:t>
      </w:r>
      <w:proofErr w:type="gramEnd"/>
      <w:r>
        <w:t xml:space="preserve">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14:paraId="02B1071A" w14:textId="77777777" w:rsidR="00727C75" w:rsidRDefault="00727C75" w:rsidP="00727C75">
      <w:pPr>
        <w:spacing w:line="360" w:lineRule="exact"/>
        <w:ind w:firstLine="708"/>
        <w:jc w:val="both"/>
      </w:pPr>
      <w:r>
        <w:t>Оператор электронной площадки обеспечивает конфиденциальность информации:</w:t>
      </w:r>
    </w:p>
    <w:p w14:paraId="5C6A3381" w14:textId="77777777" w:rsidR="00727C75" w:rsidRDefault="00727C75" w:rsidP="00727C75">
      <w:pPr>
        <w:spacing w:line="360" w:lineRule="exact"/>
        <w:ind w:firstLine="708"/>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146CB82" w14:textId="3C7ADC24" w:rsidR="00727C75" w:rsidRDefault="00727C75" w:rsidP="00727C75">
      <w:pPr>
        <w:spacing w:line="360" w:lineRule="exact"/>
        <w:ind w:firstLine="708"/>
        <w:jc w:val="both"/>
      </w:pPr>
      <w:proofErr w:type="gramStart"/>
      <w:r>
        <w:t>2) об участниках конкурентной закупки в электронной форме, подавших заявки на участие в такой закупке, до предоставления комиссии в соответствии с Законом № 223-ФЗ и соглашением, заключенным между заказчиком и оператором электронной площадки, доступа к данным заявкам (ко вторым частям заявок на участие в конкурсе в электронной форме, аукционе в электронной форме, запросе предложений в электронной форме в случае осуществления конкурентной</w:t>
      </w:r>
      <w:proofErr w:type="gramEnd"/>
      <w:r>
        <w:t xml:space="preserve"> закупки, участниками которой могут быть только субъекты малого и среднего предпринимательства).</w:t>
      </w:r>
    </w:p>
    <w:p w14:paraId="43FA1D6F" w14:textId="77777777" w:rsidR="00727C75" w:rsidRDefault="00727C75" w:rsidP="00727C75">
      <w:pPr>
        <w:spacing w:line="360" w:lineRule="exact"/>
        <w:ind w:firstLine="708"/>
        <w:jc w:val="both"/>
      </w:pPr>
      <w:r>
        <w:t>2.9.11.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14:paraId="6D47F1AE" w14:textId="77777777" w:rsidR="00727C75" w:rsidRDefault="00727C75" w:rsidP="00727C75">
      <w:pPr>
        <w:spacing w:line="360" w:lineRule="exact"/>
        <w:ind w:firstLine="708"/>
        <w:jc w:val="both"/>
      </w:pPr>
      <w:r>
        <w:t>2.9.12. В случаях если до окончания срока подачи заявок на участие в закупке не подано ни одной заявки на участие в закупке, если не рассматриваются все заявки на участие в закупке, закупка для целей настоящего Положения признается несостоявшейся.</w:t>
      </w:r>
    </w:p>
    <w:p w14:paraId="7C0F8F8D" w14:textId="77777777" w:rsidR="00727C75" w:rsidRDefault="00727C75" w:rsidP="00727C75">
      <w:pPr>
        <w:spacing w:line="360" w:lineRule="exact"/>
        <w:ind w:firstLine="708"/>
        <w:jc w:val="both"/>
      </w:pPr>
      <w:r>
        <w:t>Сведения о признании закупки несостоявшейся по основаниям, предусмотренным настоящим пунктом, вносятся:</w:t>
      </w:r>
    </w:p>
    <w:p w14:paraId="7C03116D" w14:textId="77777777" w:rsidR="00727C75" w:rsidRDefault="00727C75" w:rsidP="00727C75">
      <w:pPr>
        <w:spacing w:line="360" w:lineRule="exact"/>
        <w:ind w:firstLine="708"/>
        <w:jc w:val="both"/>
      </w:pPr>
      <w:r>
        <w:t>1) в протокол вскрытия конвертов с заявками на участие в открытом конкурсе при проведении открытого конкурса;</w:t>
      </w:r>
    </w:p>
    <w:p w14:paraId="1CC07085" w14:textId="77777777" w:rsidR="00727C75" w:rsidRDefault="00727C75" w:rsidP="00727C75">
      <w:pPr>
        <w:spacing w:line="360" w:lineRule="exact"/>
        <w:ind w:firstLine="708"/>
        <w:jc w:val="both"/>
      </w:pPr>
      <w:r>
        <w:t>2) в протокол рассмотрения и оценки заявок на участие в конкурсе в электронной форме при проведении конкурса в электронной форме;</w:t>
      </w:r>
    </w:p>
    <w:p w14:paraId="1DA963C7" w14:textId="77777777" w:rsidR="00727C75" w:rsidRDefault="00727C75" w:rsidP="00727C75">
      <w:pPr>
        <w:spacing w:line="360" w:lineRule="exact"/>
        <w:ind w:firstLine="708"/>
        <w:jc w:val="both"/>
      </w:pPr>
      <w:r>
        <w:t>3) в протокол вскрытия конвертов с заявками на участие в закрытом конкурсе при проведении закрытого конкурса;</w:t>
      </w:r>
    </w:p>
    <w:p w14:paraId="06658B62" w14:textId="77777777" w:rsidR="00727C75" w:rsidRDefault="00727C75" w:rsidP="00727C75">
      <w:pPr>
        <w:spacing w:line="360" w:lineRule="exact"/>
        <w:ind w:firstLine="708"/>
        <w:jc w:val="both"/>
      </w:pPr>
      <w:r>
        <w:lastRenderedPageBreak/>
        <w:t>4) в протокол рассмотрения заявок на участие в открытом аукционе при проведении открытого аукциона;</w:t>
      </w:r>
    </w:p>
    <w:p w14:paraId="00A0EA06" w14:textId="77777777" w:rsidR="00727C75" w:rsidRDefault="00727C75" w:rsidP="00727C75">
      <w:pPr>
        <w:spacing w:line="360" w:lineRule="exact"/>
        <w:ind w:firstLine="708"/>
        <w:jc w:val="both"/>
      </w:pPr>
      <w: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w:t>
      </w:r>
      <w:proofErr w:type="gramStart"/>
      <w:r>
        <w:t>ии ау</w:t>
      </w:r>
      <w:proofErr w:type="gramEnd"/>
      <w:r>
        <w:t>кциона в электронной форме;</w:t>
      </w:r>
    </w:p>
    <w:p w14:paraId="383E9D3B" w14:textId="77777777" w:rsidR="00727C75" w:rsidRDefault="00727C75" w:rsidP="00727C75">
      <w:pPr>
        <w:spacing w:line="360" w:lineRule="exact"/>
        <w:ind w:firstLine="708"/>
        <w:jc w:val="both"/>
      </w:pPr>
      <w:r>
        <w:t>6) в протокол рассмотрения заявок на участие в закрытом аукционе при проведении закрытого аукциона;</w:t>
      </w:r>
    </w:p>
    <w:p w14:paraId="5522AAFD" w14:textId="77777777" w:rsidR="00727C75" w:rsidRDefault="00727C75" w:rsidP="00727C75">
      <w:pPr>
        <w:spacing w:line="360" w:lineRule="exact"/>
        <w:ind w:firstLine="708"/>
        <w:jc w:val="both"/>
      </w:pPr>
      <w:r>
        <w:t>7) в протокол проведения запроса котировок в электронной форме при проведении запроса котировок в электронной форме;</w:t>
      </w:r>
    </w:p>
    <w:p w14:paraId="2E0686F3" w14:textId="77777777" w:rsidR="00727C75" w:rsidRDefault="00727C75" w:rsidP="00727C75">
      <w:pPr>
        <w:spacing w:line="360" w:lineRule="exact"/>
        <w:ind w:firstLine="708"/>
        <w:jc w:val="both"/>
      </w:pPr>
      <w:r>
        <w:t xml:space="preserve">8) в протокол проведения закрытого запроса котировок при </w:t>
      </w:r>
      <w:proofErr w:type="gramStart"/>
      <w:r>
        <w:t>проведении</w:t>
      </w:r>
      <w:proofErr w:type="gramEnd"/>
      <w:r>
        <w:t xml:space="preserve"> закрытого запроса котировок;</w:t>
      </w:r>
    </w:p>
    <w:p w14:paraId="4B73E65A" w14:textId="77777777" w:rsidR="00727C75" w:rsidRDefault="00727C75" w:rsidP="00727C75">
      <w:pPr>
        <w:spacing w:line="360" w:lineRule="exact"/>
        <w:ind w:firstLine="708"/>
        <w:jc w:val="both"/>
      </w:pPr>
      <w:r>
        <w:t>9) в протокол проведения запроса предложений в электронной форме при проведении запроса предложений в электронной форме;</w:t>
      </w:r>
    </w:p>
    <w:p w14:paraId="3858EEE0" w14:textId="77777777" w:rsidR="00727C75" w:rsidRDefault="00727C75" w:rsidP="00727C75">
      <w:pPr>
        <w:spacing w:line="360" w:lineRule="exact"/>
        <w:ind w:firstLine="708"/>
        <w:jc w:val="both"/>
      </w:pPr>
      <w:r>
        <w:t xml:space="preserve">10) в протокол проведения закрытого запроса предложений при </w:t>
      </w:r>
      <w:proofErr w:type="gramStart"/>
      <w:r>
        <w:t>проведении</w:t>
      </w:r>
      <w:proofErr w:type="gramEnd"/>
      <w:r>
        <w:t xml:space="preserve"> закрытого запроса предложений;</w:t>
      </w:r>
    </w:p>
    <w:p w14:paraId="46D0DB98" w14:textId="77777777" w:rsidR="00727C75" w:rsidRDefault="00727C75" w:rsidP="00727C75">
      <w:pPr>
        <w:spacing w:line="360" w:lineRule="exact"/>
        <w:ind w:firstLine="708"/>
        <w:jc w:val="both"/>
      </w:pPr>
      <w:r>
        <w:t xml:space="preserve">11) в протокол проведения открытого запроса цен при </w:t>
      </w:r>
      <w:proofErr w:type="gramStart"/>
      <w:r>
        <w:t>проведении</w:t>
      </w:r>
      <w:proofErr w:type="gramEnd"/>
      <w:r>
        <w:t xml:space="preserve"> открытого запроса цен.</w:t>
      </w:r>
    </w:p>
    <w:p w14:paraId="5585365A" w14:textId="77777777" w:rsidR="00727C75" w:rsidRDefault="00727C75" w:rsidP="00727C75">
      <w:pPr>
        <w:spacing w:line="360" w:lineRule="exact"/>
        <w:ind w:firstLine="708"/>
        <w:jc w:val="both"/>
      </w:pPr>
      <w:r>
        <w:t>2.9.13.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в закупке соответствующей требованиям, установленным в извещении об осуществлении закупки, документации о закупке, или об отклонении заявки на участие в закупке.</w:t>
      </w:r>
    </w:p>
    <w:p w14:paraId="7282F641" w14:textId="77777777" w:rsidR="00727C75" w:rsidRDefault="00727C75" w:rsidP="00727C75">
      <w:pPr>
        <w:spacing w:line="360" w:lineRule="exact"/>
        <w:ind w:firstLine="708"/>
        <w:jc w:val="both"/>
      </w:pPr>
      <w: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14:paraId="252E1A78" w14:textId="77777777" w:rsidR="00727C75" w:rsidRDefault="00727C75" w:rsidP="00727C75">
      <w:pPr>
        <w:spacing w:line="360" w:lineRule="exact"/>
        <w:ind w:firstLine="708"/>
        <w:jc w:val="both"/>
      </w:pPr>
      <w:r>
        <w:t>В случае если заявка на участие в закупке состоит из двух частей, при признании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14:paraId="74BA34FF" w14:textId="77777777" w:rsidR="00727C75" w:rsidRDefault="00727C75" w:rsidP="00727C75">
      <w:pPr>
        <w:spacing w:line="360" w:lineRule="exact"/>
        <w:ind w:firstLine="708"/>
        <w:jc w:val="both"/>
      </w:pPr>
      <w:r>
        <w:t>Заявка на участие в закупке отклоняется в случаях:</w:t>
      </w:r>
    </w:p>
    <w:p w14:paraId="26901ED0" w14:textId="77777777" w:rsidR="00727C75" w:rsidRDefault="00727C75" w:rsidP="00727C75">
      <w:pPr>
        <w:spacing w:line="360" w:lineRule="exact"/>
        <w:ind w:firstLine="708"/>
        <w:jc w:val="both"/>
      </w:pPr>
      <w:r>
        <w:t>1) несоответствия заявки на участие в закупке требованиям, установленным в извещении об осуществлении закупки, документации о закупке;</w:t>
      </w:r>
    </w:p>
    <w:p w14:paraId="01FAD4ED" w14:textId="77777777" w:rsidR="00727C75" w:rsidRDefault="00727C75" w:rsidP="00727C75">
      <w:pPr>
        <w:spacing w:line="360" w:lineRule="exact"/>
        <w:ind w:firstLine="708"/>
        <w:jc w:val="both"/>
      </w:pPr>
      <w:r>
        <w:t>2) несоответствия участника закупки требованиям, установленным в извещении об осуществлении закупки, документации о закупке;</w:t>
      </w:r>
    </w:p>
    <w:p w14:paraId="0EC746E4" w14:textId="77777777" w:rsidR="00727C75" w:rsidRDefault="00727C75" w:rsidP="00727C75">
      <w:pPr>
        <w:spacing w:line="360" w:lineRule="exact"/>
        <w:ind w:firstLine="708"/>
        <w:jc w:val="both"/>
      </w:pPr>
      <w:r>
        <w:lastRenderedPageBreak/>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14:paraId="0DF7548D" w14:textId="77777777" w:rsidR="00727C75" w:rsidRDefault="00727C75" w:rsidP="00727C75">
      <w:pPr>
        <w:spacing w:line="360" w:lineRule="exact"/>
        <w:ind w:firstLine="708"/>
        <w:jc w:val="both"/>
      </w:pPr>
      <w:r>
        <w:t>Отклонение заявки на участие в закупке по иным основаниям не допускается.</w:t>
      </w:r>
    </w:p>
    <w:p w14:paraId="647366C8" w14:textId="77777777" w:rsidR="00727C75" w:rsidRDefault="00727C75" w:rsidP="00727C75">
      <w:pPr>
        <w:spacing w:line="360" w:lineRule="exact"/>
        <w:ind w:firstLine="708"/>
        <w:jc w:val="both"/>
      </w:pPr>
      <w:proofErr w:type="gramStart"/>
      <w: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 соответствующей требованиям, установленным в извещении об осуществлении закупки, документации о закупке.</w:t>
      </w:r>
      <w:proofErr w:type="gramEnd"/>
    </w:p>
    <w:p w14:paraId="3A3B0463" w14:textId="77777777" w:rsidR="00727C75" w:rsidRDefault="00727C75" w:rsidP="00727C75">
      <w:pPr>
        <w:spacing w:line="360" w:lineRule="exact"/>
        <w:ind w:firstLine="708"/>
        <w:jc w:val="both"/>
      </w:pPr>
      <w:r>
        <w:t xml:space="preserve">2.9.14. </w:t>
      </w:r>
      <w:proofErr w:type="gramStart"/>
      <w:r>
        <w:t>В случаях если 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если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w:t>
      </w:r>
      <w:proofErr w:type="gramEnd"/>
      <w:r>
        <w:t xml:space="preserve">, </w:t>
      </w:r>
      <w:proofErr w:type="gramStart"/>
      <w:r>
        <w:t>документации о закупке, если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если по результатам рассмотрения заявок на участие в закупке отклонены все заявки на участие в закупке, закупка для целей настоящего Положения признается несостоявшейся.</w:t>
      </w:r>
      <w:proofErr w:type="gramEnd"/>
    </w:p>
    <w:p w14:paraId="05241BDE" w14:textId="77777777" w:rsidR="00727C75" w:rsidRDefault="00727C75" w:rsidP="00727C75">
      <w:pPr>
        <w:spacing w:line="360" w:lineRule="exact"/>
        <w:ind w:firstLine="708"/>
        <w:jc w:val="both"/>
      </w:pPr>
      <w:r>
        <w:t>Сведения о признании закупки несостоявшейся по основаниям, предусмотренным настоящим пунктом, вносятся:</w:t>
      </w:r>
    </w:p>
    <w:p w14:paraId="554DB537" w14:textId="77777777" w:rsidR="00727C75" w:rsidRDefault="00727C75" w:rsidP="00727C75">
      <w:pPr>
        <w:spacing w:line="360" w:lineRule="exact"/>
        <w:ind w:firstLine="708"/>
        <w:jc w:val="both"/>
      </w:pPr>
      <w:r>
        <w:t>1) в протокол рассмотрения и оценки заявок на участие в открытом конкурсе при проведении открытого конкурса;</w:t>
      </w:r>
    </w:p>
    <w:p w14:paraId="212DE735" w14:textId="77777777" w:rsidR="00727C75" w:rsidRDefault="00727C75" w:rsidP="00727C75">
      <w:pPr>
        <w:spacing w:line="360" w:lineRule="exact"/>
        <w:ind w:firstLine="708"/>
        <w:jc w:val="both"/>
      </w:pPr>
      <w:r>
        <w:t>2) в протокол рассмотрения и оценки заявок на участие в конкурсе в электронной форме при проведении конкурса в электронной форме;</w:t>
      </w:r>
    </w:p>
    <w:p w14:paraId="790BA921" w14:textId="77777777" w:rsidR="00727C75" w:rsidRDefault="00727C75" w:rsidP="00727C75">
      <w:pPr>
        <w:spacing w:line="360" w:lineRule="exact"/>
        <w:ind w:firstLine="708"/>
        <w:jc w:val="both"/>
      </w:pPr>
      <w:r>
        <w:t>3) в протокол рассмотрения и оценки заявок на участие в закрытом конкурсе при проведении закрытого конкурса;</w:t>
      </w:r>
    </w:p>
    <w:p w14:paraId="4F643EC3" w14:textId="77777777" w:rsidR="00727C75" w:rsidRDefault="00727C75" w:rsidP="00727C75">
      <w:pPr>
        <w:spacing w:line="360" w:lineRule="exact"/>
        <w:ind w:firstLine="708"/>
        <w:jc w:val="both"/>
      </w:pPr>
      <w:r>
        <w:t>4) в протокол рассмотрения заявок на участие в открытом аукционе при проведении открытого аукциона;</w:t>
      </w:r>
    </w:p>
    <w:p w14:paraId="53C8AEB5" w14:textId="77777777" w:rsidR="00727C75" w:rsidRDefault="00727C75" w:rsidP="00727C75">
      <w:pPr>
        <w:spacing w:line="360" w:lineRule="exact"/>
        <w:ind w:firstLine="708"/>
        <w:jc w:val="both"/>
      </w:pPr>
      <w: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w:t>
      </w:r>
      <w:proofErr w:type="gramStart"/>
      <w:r>
        <w:t>ии ау</w:t>
      </w:r>
      <w:proofErr w:type="gramEnd"/>
      <w:r>
        <w:t>кциона в электронной форме;</w:t>
      </w:r>
    </w:p>
    <w:p w14:paraId="54E336DC" w14:textId="77777777" w:rsidR="00727C75" w:rsidRDefault="00727C75" w:rsidP="00727C75">
      <w:pPr>
        <w:spacing w:line="360" w:lineRule="exact"/>
        <w:ind w:firstLine="708"/>
        <w:jc w:val="both"/>
      </w:pPr>
      <w:r>
        <w:t>6) в протокол рассмотрения заявок на участие в закрытом аукционе при проведении закрытого аукциона;</w:t>
      </w:r>
    </w:p>
    <w:p w14:paraId="2BBC7F59" w14:textId="77777777" w:rsidR="00727C75" w:rsidRDefault="00727C75" w:rsidP="00727C75">
      <w:pPr>
        <w:spacing w:line="360" w:lineRule="exact"/>
        <w:ind w:firstLine="708"/>
        <w:jc w:val="both"/>
      </w:pPr>
      <w:r>
        <w:t>7) в протокол проведения запроса котировок в электронной форме при проведении запроса котировок в электронной форме;</w:t>
      </w:r>
    </w:p>
    <w:p w14:paraId="796E429C" w14:textId="77777777" w:rsidR="00727C75" w:rsidRDefault="00727C75" w:rsidP="00727C75">
      <w:pPr>
        <w:spacing w:line="360" w:lineRule="exact"/>
        <w:ind w:firstLine="708"/>
        <w:jc w:val="both"/>
      </w:pPr>
      <w:r>
        <w:lastRenderedPageBreak/>
        <w:t xml:space="preserve">8) в протокол проведения закрытого запроса котировок при </w:t>
      </w:r>
      <w:proofErr w:type="gramStart"/>
      <w:r>
        <w:t>проведении</w:t>
      </w:r>
      <w:proofErr w:type="gramEnd"/>
      <w:r>
        <w:t xml:space="preserve"> закрытого запроса котировок;</w:t>
      </w:r>
    </w:p>
    <w:p w14:paraId="15FE4D3D" w14:textId="77777777" w:rsidR="00727C75" w:rsidRDefault="00727C75" w:rsidP="00727C75">
      <w:pPr>
        <w:spacing w:line="360" w:lineRule="exact"/>
        <w:ind w:firstLine="708"/>
        <w:jc w:val="both"/>
      </w:pPr>
      <w:r>
        <w:t>9) в протокол проведения запроса предложений в электронной форме при проведении запроса предложений в электронной форме;</w:t>
      </w:r>
    </w:p>
    <w:p w14:paraId="57E5ECA8" w14:textId="77777777" w:rsidR="00727C75" w:rsidRDefault="00727C75" w:rsidP="00727C75">
      <w:pPr>
        <w:spacing w:line="360" w:lineRule="exact"/>
        <w:ind w:firstLine="708"/>
        <w:jc w:val="both"/>
      </w:pPr>
      <w:r>
        <w:t xml:space="preserve">10) в протокол проведения закрытого запроса предложений при </w:t>
      </w:r>
      <w:proofErr w:type="gramStart"/>
      <w:r>
        <w:t>проведении</w:t>
      </w:r>
      <w:proofErr w:type="gramEnd"/>
      <w:r>
        <w:t xml:space="preserve"> закрытого запроса предложений;</w:t>
      </w:r>
    </w:p>
    <w:p w14:paraId="2AB4DE85" w14:textId="77777777" w:rsidR="00727C75" w:rsidRDefault="00727C75" w:rsidP="00727C75">
      <w:pPr>
        <w:spacing w:line="360" w:lineRule="exact"/>
        <w:ind w:firstLine="708"/>
        <w:jc w:val="both"/>
      </w:pPr>
      <w:r>
        <w:t xml:space="preserve">11) в протокол проведения открытого запроса цен при </w:t>
      </w:r>
      <w:proofErr w:type="gramStart"/>
      <w:r>
        <w:t>проведении</w:t>
      </w:r>
      <w:proofErr w:type="gramEnd"/>
      <w:r>
        <w:t xml:space="preserve"> открытого запроса цен.</w:t>
      </w:r>
    </w:p>
    <w:p w14:paraId="77C966F6" w14:textId="77777777" w:rsidR="00727C75" w:rsidRDefault="00727C75" w:rsidP="00727C75">
      <w:pPr>
        <w:spacing w:line="360" w:lineRule="exact"/>
        <w:ind w:firstLine="708"/>
        <w:jc w:val="both"/>
      </w:pPr>
      <w:proofErr w:type="gramStart"/>
      <w: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w:t>
      </w:r>
      <w:proofErr w:type="gramEnd"/>
      <w:r>
        <w:t xml:space="preserve"> </w:t>
      </w:r>
      <w:proofErr w:type="gramStart"/>
      <w:r>
        <w:t>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участник закупки, подавший такую заявку, считается единственным участником закупки.</w:t>
      </w:r>
      <w:proofErr w:type="gramEnd"/>
    </w:p>
    <w:p w14:paraId="047FD29F" w14:textId="77777777" w:rsidR="00727C75" w:rsidRDefault="00727C75" w:rsidP="00727C75">
      <w:pPr>
        <w:spacing w:line="360" w:lineRule="exact"/>
        <w:ind w:firstLine="708"/>
        <w:jc w:val="both"/>
      </w:pPr>
      <w:r>
        <w:t xml:space="preserve">2.9.15. </w:t>
      </w:r>
      <w:proofErr w:type="gramStart"/>
      <w: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w:t>
      </w:r>
      <w:proofErr w:type="gramEnd"/>
      <w:r>
        <w:t xml:space="preserve">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вплоть до заключения договора.</w:t>
      </w:r>
    </w:p>
    <w:p w14:paraId="36BFDCED" w14:textId="77777777" w:rsidR="00727C75" w:rsidRDefault="00727C75" w:rsidP="00727C75">
      <w:pPr>
        <w:spacing w:line="360" w:lineRule="exact"/>
        <w:ind w:firstLine="708"/>
        <w:jc w:val="both"/>
      </w:pPr>
      <w:proofErr w:type="gramStart"/>
      <w: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в отношении одного из лиц, выступающих на стороне одного участника закупки, подавшего такую заявку, комиссия обязана отстранить такого участника закупки от участия в закупке целиком, включая всех лиц, выступающих</w:t>
      </w:r>
      <w:proofErr w:type="gramEnd"/>
      <w:r>
        <w:t xml:space="preserve"> на его стороне, на любом этапе ее осуществления вплоть до заключения договора.</w:t>
      </w:r>
    </w:p>
    <w:p w14:paraId="798B4EA7" w14:textId="77777777" w:rsidR="00727C75" w:rsidRDefault="00727C75" w:rsidP="00727C75">
      <w:pPr>
        <w:spacing w:line="360" w:lineRule="exact"/>
        <w:ind w:firstLine="708"/>
        <w:jc w:val="both"/>
      </w:pPr>
      <w:r>
        <w:t xml:space="preserve">После подведения итогов закупки комиссия может отстранить от участия в закупке только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lastRenderedPageBreak/>
        <w:t>следующие после условий, предложенных победителем закупки, единственного участника закупки.</w:t>
      </w:r>
    </w:p>
    <w:p w14:paraId="705565B6" w14:textId="77777777" w:rsidR="00727C75" w:rsidRDefault="00727C75" w:rsidP="00727C75">
      <w:pPr>
        <w:spacing w:line="360" w:lineRule="exact"/>
        <w:ind w:firstLine="708"/>
        <w:jc w:val="both"/>
      </w:pPr>
      <w:r>
        <w:t>Сведения об отстранении участника закупки от участия в закупке вносятся в протокол отстранения участника закупки от участия в закупке.</w:t>
      </w:r>
    </w:p>
    <w:p w14:paraId="172BD980" w14:textId="77777777" w:rsidR="00727C75" w:rsidRDefault="00727C75" w:rsidP="00727C75">
      <w:pPr>
        <w:spacing w:line="360" w:lineRule="exact"/>
        <w:ind w:firstLine="708"/>
        <w:jc w:val="both"/>
      </w:pPr>
      <w:r>
        <w:t>2.9.16. В случае если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закупка для целей настоящего Положения признается несостоявшейся.</w:t>
      </w:r>
    </w:p>
    <w:p w14:paraId="0843CA03" w14:textId="77777777" w:rsidR="00727C75" w:rsidRDefault="00727C75" w:rsidP="00727C75">
      <w:pPr>
        <w:spacing w:line="360" w:lineRule="exact"/>
        <w:ind w:firstLine="708"/>
        <w:jc w:val="both"/>
      </w:pPr>
      <w: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14:paraId="2BA985A5" w14:textId="77777777" w:rsidR="00727C75" w:rsidRDefault="00727C75" w:rsidP="00727C75">
      <w:pPr>
        <w:spacing w:line="360" w:lineRule="exact"/>
        <w:ind w:firstLine="708"/>
        <w:jc w:val="both"/>
      </w:pPr>
      <w:proofErr w:type="gramStart"/>
      <w:r>
        <w:t>В случае если закупка признана несостоявшейся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roofErr w:type="gramEnd"/>
    </w:p>
    <w:p w14:paraId="2178D965" w14:textId="77777777" w:rsidR="00727C75" w:rsidRDefault="00727C75" w:rsidP="00727C75">
      <w:pPr>
        <w:spacing w:line="360" w:lineRule="exact"/>
        <w:ind w:firstLine="708"/>
        <w:jc w:val="both"/>
      </w:pPr>
      <w:r>
        <w:t>2.9.17. В случае если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закупка для целей настоящего Положения признается несостоявшейся.</w:t>
      </w:r>
    </w:p>
    <w:p w14:paraId="7E10F685" w14:textId="6FC2E3D3" w:rsidR="00727C75" w:rsidRDefault="00727C75" w:rsidP="00546A6F">
      <w:pPr>
        <w:spacing w:line="360" w:lineRule="exact"/>
        <w:ind w:firstLine="708"/>
        <w:jc w:val="both"/>
      </w:pPr>
      <w: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w:t>
      </w:r>
    </w:p>
    <w:p w14:paraId="22AB1302" w14:textId="77777777" w:rsidR="00546A6F" w:rsidRDefault="00546A6F" w:rsidP="00546A6F">
      <w:pPr>
        <w:spacing w:line="360" w:lineRule="exact"/>
        <w:ind w:firstLine="708"/>
        <w:jc w:val="both"/>
      </w:pPr>
    </w:p>
    <w:p w14:paraId="6593ADE4" w14:textId="18050939" w:rsidR="00727C75" w:rsidRDefault="00727C75" w:rsidP="00546A6F">
      <w:pPr>
        <w:spacing w:line="360" w:lineRule="exact"/>
        <w:ind w:firstLine="708"/>
        <w:jc w:val="center"/>
      </w:pPr>
      <w:r>
        <w:t>2.10. Т</w:t>
      </w:r>
      <w:r w:rsidR="00546A6F" w:rsidRPr="00546A6F">
        <w:t>ребования к участникам закупки</w:t>
      </w:r>
    </w:p>
    <w:p w14:paraId="143F8CDA" w14:textId="77777777" w:rsidR="00546A6F" w:rsidRDefault="00546A6F" w:rsidP="00546A6F">
      <w:pPr>
        <w:spacing w:line="360" w:lineRule="exact"/>
        <w:ind w:firstLine="708"/>
        <w:jc w:val="both"/>
      </w:pPr>
    </w:p>
    <w:p w14:paraId="6D82E874" w14:textId="77777777" w:rsidR="00727C75" w:rsidRDefault="00727C75" w:rsidP="00727C75">
      <w:pPr>
        <w:spacing w:line="360" w:lineRule="exact"/>
        <w:ind w:firstLine="708"/>
        <w:jc w:val="both"/>
      </w:pPr>
      <w:r>
        <w:t>2.10.1. При осуществлении закупок заказчик вправе установить следующие требования к участникам закупок:</w:t>
      </w:r>
    </w:p>
    <w:p w14:paraId="521CA82B" w14:textId="77777777" w:rsidR="00727C75" w:rsidRDefault="00727C75" w:rsidP="00727C75">
      <w:pPr>
        <w:spacing w:line="360" w:lineRule="exact"/>
        <w:ind w:firstLine="708"/>
        <w:jc w:val="both"/>
      </w:pPr>
      <w: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306C678B" w14:textId="77777777" w:rsidR="00727C75" w:rsidRDefault="00727C75" w:rsidP="00727C75">
      <w:pPr>
        <w:spacing w:line="360" w:lineRule="exact"/>
        <w:ind w:firstLine="708"/>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14:paraId="49CD04E1" w14:textId="77777777" w:rsidR="00727C75" w:rsidRDefault="00727C75" w:rsidP="00727C75">
      <w:pPr>
        <w:spacing w:line="360" w:lineRule="exact"/>
        <w:ind w:firstLine="708"/>
        <w:jc w:val="both"/>
      </w:pPr>
      <w:r>
        <w:lastRenderedPageBreak/>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w:t>
      </w:r>
    </w:p>
    <w:p w14:paraId="59410D38" w14:textId="77777777" w:rsidR="00727C75" w:rsidRDefault="00727C75" w:rsidP="00727C75">
      <w:pPr>
        <w:spacing w:line="360" w:lineRule="exact"/>
        <w:ind w:firstLine="708"/>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его заявки на участие в закупке не принято;</w:t>
      </w:r>
    </w:p>
    <w:p w14:paraId="2FA5033F" w14:textId="77777777" w:rsidR="00727C75" w:rsidRDefault="00727C75" w:rsidP="00727C75">
      <w:pPr>
        <w:spacing w:line="360" w:lineRule="exact"/>
        <w:ind w:firstLine="708"/>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roofErr w:type="gramEnd"/>
    </w:p>
    <w:p w14:paraId="687A62EC" w14:textId="77777777" w:rsidR="00727C75" w:rsidRDefault="00727C75" w:rsidP="00727C75">
      <w:pPr>
        <w:spacing w:line="360" w:lineRule="exact"/>
        <w:ind w:firstLine="708"/>
        <w:jc w:val="both"/>
      </w:pPr>
      <w:r>
        <w:t xml:space="preserve">6) </w:t>
      </w:r>
      <w:proofErr w:type="spellStart"/>
      <w:r>
        <w:t>непривлечение</w:t>
      </w:r>
      <w:proofErr w:type="spellEnd"/>
      <w: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A31EC2C" w14:textId="77777777" w:rsidR="00727C75" w:rsidRDefault="00727C75" w:rsidP="00727C75">
      <w:pPr>
        <w:spacing w:line="360" w:lineRule="exact"/>
        <w:ind w:firstLine="708"/>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w:t>
      </w:r>
      <w:r>
        <w:lastRenderedPageBreak/>
        <w:t>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t xml:space="preserve">,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3E382A" w14:textId="77777777" w:rsidR="00727C75" w:rsidRDefault="00727C75" w:rsidP="00727C75">
      <w:pPr>
        <w:spacing w:line="360" w:lineRule="exact"/>
        <w:ind w:firstLine="708"/>
        <w:jc w:val="both"/>
      </w:pPr>
      <w:r>
        <w:t>8) участник закупки не является офшорной компанией;</w:t>
      </w:r>
    </w:p>
    <w:p w14:paraId="75FD7779" w14:textId="78A58509" w:rsidR="00727C75" w:rsidRDefault="00727C75" w:rsidP="00727C75">
      <w:pPr>
        <w:spacing w:line="360" w:lineRule="exact"/>
        <w:ind w:firstLine="708"/>
        <w:jc w:val="both"/>
      </w:pPr>
      <w:r>
        <w:t>9) отсутствие сведений об участнике закупки в реестре недобросовестных поставщиков, предусмотренном Законом № 223-ФЗ;</w:t>
      </w:r>
    </w:p>
    <w:p w14:paraId="17DD6375" w14:textId="2950C233" w:rsidR="00727C75" w:rsidRDefault="00727C75" w:rsidP="00727C75">
      <w:pPr>
        <w:spacing w:line="360" w:lineRule="exact"/>
        <w:ind w:firstLine="708"/>
        <w:jc w:val="both"/>
      </w:pPr>
      <w:proofErr w:type="gramStart"/>
      <w:r>
        <w:t xml:space="preserve">10) отсутствие сведений об участнике закупки в реестре недобросовестных поставщиков, предусмотренном Федеральным законом от 5 апреля 2013 г. № 44-ФЗ </w:t>
      </w:r>
      <w:r w:rsidR="00A55F17">
        <w:t>«</w:t>
      </w:r>
      <w:r>
        <w:t>О контрактной системе в сфере закупок товаров, работ, услуг для обеспечения государственных и муниципальных нужд</w:t>
      </w:r>
      <w:r w:rsidR="00A55F17">
        <w:t>»</w:t>
      </w:r>
      <w:r>
        <w:t>,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roofErr w:type="gramEnd"/>
    </w:p>
    <w:p w14:paraId="233D34C8" w14:textId="77777777" w:rsidR="00727C75" w:rsidRDefault="00727C75" w:rsidP="00727C75">
      <w:pPr>
        <w:spacing w:line="360" w:lineRule="exact"/>
        <w:ind w:firstLine="708"/>
        <w:jc w:val="both"/>
      </w:pPr>
      <w:proofErr w:type="gramStart"/>
      <w: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w:t>
      </w:r>
      <w:proofErr w:type="gramEnd"/>
      <w:r>
        <w:t xml:space="preserve">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14:paraId="7E1E95C0" w14:textId="77777777" w:rsidR="00727C75" w:rsidRDefault="00727C75" w:rsidP="00727C75">
      <w:pPr>
        <w:spacing w:line="360" w:lineRule="exact"/>
        <w:ind w:firstLine="708"/>
        <w:jc w:val="both"/>
      </w:pPr>
      <w:r>
        <w:t xml:space="preserve">12) наличие у участника закупки опыта поставки товара, выполнения работы, оказания услуги, </w:t>
      </w:r>
      <w:proofErr w:type="gramStart"/>
      <w:r>
        <w:t>являющихся</w:t>
      </w:r>
      <w:proofErr w:type="gramEnd"/>
      <w:r>
        <w:t xml:space="preserve"> предметом закупки, и деловой репутации;</w:t>
      </w:r>
    </w:p>
    <w:p w14:paraId="7663D052" w14:textId="77777777" w:rsidR="00727C75" w:rsidRDefault="00727C75" w:rsidP="00727C75">
      <w:pPr>
        <w:spacing w:line="360" w:lineRule="exact"/>
        <w:ind w:firstLine="708"/>
        <w:jc w:val="both"/>
      </w:pPr>
      <w:r>
        <w:lastRenderedPageBreak/>
        <w:t>13) наличие у участника закупки финансовых ресурсов для исполнения договора;</w:t>
      </w:r>
    </w:p>
    <w:p w14:paraId="6E3BD771" w14:textId="77777777" w:rsidR="00727C75" w:rsidRDefault="00727C75" w:rsidP="00727C75">
      <w:pPr>
        <w:spacing w:line="360" w:lineRule="exact"/>
        <w:ind w:firstLine="708"/>
        <w:jc w:val="both"/>
      </w:pPr>
      <w: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08C4FB6C" w14:textId="77777777" w:rsidR="00727C75" w:rsidRDefault="00727C75" w:rsidP="00727C75">
      <w:pPr>
        <w:spacing w:line="360" w:lineRule="exact"/>
        <w:ind w:firstLine="708"/>
        <w:jc w:val="both"/>
      </w:pPr>
      <w: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07EE0AF8" w14:textId="77777777" w:rsidR="00727C75" w:rsidRDefault="00727C75" w:rsidP="00727C75">
      <w:pPr>
        <w:spacing w:line="360" w:lineRule="exact"/>
        <w:ind w:firstLine="708"/>
        <w:jc w:val="both"/>
      </w:pPr>
      <w:r>
        <w:t>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227906D" w14:textId="77777777" w:rsidR="00727C75" w:rsidRDefault="00727C75" w:rsidP="00727C75">
      <w:pPr>
        <w:spacing w:line="360" w:lineRule="exact"/>
        <w:ind w:firstLine="708"/>
        <w:jc w:val="both"/>
      </w:pPr>
      <w:r>
        <w:t>2.10.2. В случае участия в закупке нескольких лиц, выступающих на стороне одного участника закупки, требованиям, установленным в подпунктах 2-11 пункта 2.10.1 настоящего Положения, должно соответствовать каждое такое лицо по отдельности, требованиям, установленным в подпунктах 1, 12-16 пункта 2.10.1 настоящего Положения, должны соответствовать такие лица в совокупности.</w:t>
      </w:r>
    </w:p>
    <w:p w14:paraId="52DC989D" w14:textId="77777777" w:rsidR="00727C75" w:rsidRDefault="00727C75" w:rsidP="00727C75">
      <w:pPr>
        <w:spacing w:line="360" w:lineRule="exact"/>
        <w:ind w:firstLine="708"/>
        <w:jc w:val="both"/>
      </w:pPr>
      <w:r>
        <w:t>2.10.3. Требования к участникам закупки, установленные заказчиком, применяются в равной степени ко всем участникам закупки.</w:t>
      </w:r>
    </w:p>
    <w:p w14:paraId="73D791E7" w14:textId="77777777" w:rsidR="00727C75" w:rsidRDefault="00727C75" w:rsidP="00727C75">
      <w:pPr>
        <w:spacing w:line="360" w:lineRule="exact"/>
        <w:ind w:firstLine="708"/>
        <w:jc w:val="both"/>
      </w:pPr>
    </w:p>
    <w:p w14:paraId="30054713" w14:textId="755B5C4E" w:rsidR="00727C75" w:rsidRDefault="00727C75" w:rsidP="00546A6F">
      <w:pPr>
        <w:spacing w:line="360" w:lineRule="exact"/>
        <w:ind w:firstLine="708"/>
        <w:jc w:val="center"/>
      </w:pPr>
      <w:r>
        <w:t>2.11. О</w:t>
      </w:r>
      <w:r w:rsidR="00546A6F">
        <w:t>беспечение заявок на участие в закупках</w:t>
      </w:r>
    </w:p>
    <w:p w14:paraId="55847CFE" w14:textId="77777777" w:rsidR="00727C75" w:rsidRDefault="00727C75" w:rsidP="00727C75">
      <w:pPr>
        <w:spacing w:line="360" w:lineRule="exact"/>
        <w:ind w:firstLine="708"/>
        <w:jc w:val="both"/>
      </w:pPr>
    </w:p>
    <w:p w14:paraId="56BBF4FD" w14:textId="77777777" w:rsidR="00727C75" w:rsidRDefault="00727C75" w:rsidP="00727C75">
      <w:pPr>
        <w:spacing w:line="360" w:lineRule="exact"/>
        <w:ind w:firstLine="708"/>
        <w:jc w:val="both"/>
      </w:pPr>
      <w:r>
        <w:t xml:space="preserve">2.11.1. Заказчик вправе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w:t>
      </w:r>
      <w:proofErr w:type="gramStart"/>
      <w:r>
        <w:t>на участие в закупке из числа предусмотренных заказчиком в извещении об осуществлении</w:t>
      </w:r>
      <w:proofErr w:type="gramEnd"/>
      <w:r>
        <w:t xml:space="preserve"> закупки, документации о закупке осуществляется участником закупки.</w:t>
      </w:r>
    </w:p>
    <w:p w14:paraId="03B26A27" w14:textId="77777777" w:rsidR="00727C75" w:rsidRDefault="00727C75" w:rsidP="00727C75">
      <w:pPr>
        <w:spacing w:line="360" w:lineRule="exact"/>
        <w:ind w:firstLine="708"/>
        <w:jc w:val="both"/>
      </w:pPr>
      <w:r>
        <w:t>В случае если участник закупки является государственным или муниципальным учреждением, обеспечение заявки на участие в закупке не требуется.</w:t>
      </w:r>
    </w:p>
    <w:p w14:paraId="6E9EFE48" w14:textId="77777777" w:rsidR="00727C75" w:rsidRDefault="00727C75" w:rsidP="00727C75">
      <w:pPr>
        <w:spacing w:line="360" w:lineRule="exact"/>
        <w:ind w:firstLine="708"/>
        <w:jc w:val="both"/>
      </w:pPr>
      <w:r>
        <w:t xml:space="preserve">2.11.2. Заказчик не устанавливает в извещении об осуществлении закупки, документации о закупке требование обеспечения заявок на участие в </w:t>
      </w:r>
      <w:r>
        <w:lastRenderedPageBreak/>
        <w:t>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648DFF20" w14:textId="77777777" w:rsidR="00727C75" w:rsidRDefault="00727C75" w:rsidP="00727C75">
      <w:pPr>
        <w:spacing w:line="360" w:lineRule="exact"/>
        <w:ind w:firstLine="708"/>
        <w:jc w:val="both"/>
      </w:pPr>
      <w:r>
        <w:t>2.11.3.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14:paraId="368148EA" w14:textId="77777777" w:rsidR="00727C75" w:rsidRDefault="00727C75" w:rsidP="00727C75">
      <w:pPr>
        <w:spacing w:line="360" w:lineRule="exact"/>
        <w:ind w:firstLine="708"/>
        <w:jc w:val="both"/>
      </w:pPr>
      <w:r>
        <w:t>Банковская гарантия, предоставленная в качестве обеспечения заявки на участие в закупке, должна быть безотзывной.</w:t>
      </w:r>
    </w:p>
    <w:p w14:paraId="18D70E21" w14:textId="77777777" w:rsidR="00727C75" w:rsidRDefault="00727C75" w:rsidP="00727C75">
      <w:pPr>
        <w:spacing w:line="360" w:lineRule="exact"/>
        <w:ind w:firstLine="708"/>
        <w:jc w:val="both"/>
      </w:pPr>
      <w:r>
        <w:t xml:space="preserve">2.11.4. </w:t>
      </w:r>
      <w:proofErr w:type="gramStart"/>
      <w:r>
        <w:t>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roofErr w:type="gramEnd"/>
    </w:p>
    <w:p w14:paraId="0D45C8A8" w14:textId="77777777" w:rsidR="00727C75" w:rsidRDefault="00727C75" w:rsidP="00727C75">
      <w:pPr>
        <w:spacing w:line="360" w:lineRule="exact"/>
        <w:ind w:firstLine="708"/>
        <w:jc w:val="both"/>
      </w:pPr>
      <w:r>
        <w:t xml:space="preserve">1) подписание протокола, составленного по итогам конкурентной закупки. </w:t>
      </w:r>
      <w:proofErr w:type="gramStart"/>
      <w:r>
        <w:t>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w:t>
      </w:r>
      <w:proofErr w:type="gramEnd"/>
      <w:r>
        <w:t xml:space="preserve"> победителем закупки, которым такие денежные средства возвращаются после заключения договора;</w:t>
      </w:r>
    </w:p>
    <w:p w14:paraId="492F7F24" w14:textId="77777777" w:rsidR="00727C75" w:rsidRDefault="00727C75" w:rsidP="00727C75">
      <w:pPr>
        <w:spacing w:line="360" w:lineRule="exact"/>
        <w:ind w:firstLine="708"/>
        <w:jc w:val="both"/>
      </w:pPr>
      <w:r>
        <w:t>2) отмена закупки;</w:t>
      </w:r>
    </w:p>
    <w:p w14:paraId="3E2D6511" w14:textId="77777777" w:rsidR="00727C75" w:rsidRDefault="00727C75" w:rsidP="00727C75">
      <w:pPr>
        <w:spacing w:line="360" w:lineRule="exact"/>
        <w:ind w:firstLine="708"/>
        <w:jc w:val="both"/>
      </w:pPr>
      <w:r>
        <w:t>3) признание закупки несостоявшейся. При этом возврат или прекращение блокирования осуществляется в отношении денежных сре</w:t>
      </w:r>
      <w:proofErr w:type="gramStart"/>
      <w:r>
        <w:t>дств вс</w:t>
      </w:r>
      <w:proofErr w:type="gramEnd"/>
      <w:r>
        <w:t>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14:paraId="6E8B009C" w14:textId="77777777" w:rsidR="00727C75" w:rsidRDefault="00727C75" w:rsidP="00727C75">
      <w:pPr>
        <w:spacing w:line="360" w:lineRule="exact"/>
        <w:ind w:firstLine="708"/>
        <w:jc w:val="both"/>
      </w:pPr>
      <w:r>
        <w:t>4) отклонение заявки участника закупки;</w:t>
      </w:r>
    </w:p>
    <w:p w14:paraId="65A34CCB" w14:textId="77777777" w:rsidR="00727C75" w:rsidRDefault="00727C75" w:rsidP="00727C75">
      <w:pPr>
        <w:spacing w:line="360" w:lineRule="exact"/>
        <w:ind w:firstLine="708"/>
        <w:jc w:val="both"/>
      </w:pPr>
      <w:r>
        <w:t>5) отзыв заявки на участие в закупке участником закупки до окончания срока подачи заявок на участие в закупке;</w:t>
      </w:r>
    </w:p>
    <w:p w14:paraId="44C5E5C8" w14:textId="77777777" w:rsidR="00727C75" w:rsidRDefault="00727C75" w:rsidP="00727C75">
      <w:pPr>
        <w:spacing w:line="360" w:lineRule="exact"/>
        <w:ind w:firstLine="708"/>
        <w:jc w:val="both"/>
      </w:pPr>
      <w:r>
        <w:lastRenderedPageBreak/>
        <w:t>6) получение заявки на участие в закупке после окончания срока подачи заявок на участие в закупке;</w:t>
      </w:r>
    </w:p>
    <w:p w14:paraId="770D01EB" w14:textId="77777777" w:rsidR="00727C75" w:rsidRDefault="00727C75" w:rsidP="00727C75">
      <w:pPr>
        <w:spacing w:line="360" w:lineRule="exact"/>
        <w:ind w:firstLine="708"/>
        <w:jc w:val="both"/>
      </w:pPr>
      <w:r>
        <w:t>7) отстранение участника закупки от участия в закупке.</w:t>
      </w:r>
    </w:p>
    <w:p w14:paraId="490F9386" w14:textId="77777777" w:rsidR="00727C75" w:rsidRDefault="00727C75" w:rsidP="00727C75">
      <w:pPr>
        <w:spacing w:line="360" w:lineRule="exact"/>
        <w:ind w:firstLine="708"/>
        <w:jc w:val="both"/>
      </w:pPr>
      <w: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14:paraId="759B5EF5" w14:textId="77777777" w:rsidR="00727C75" w:rsidRDefault="00727C75" w:rsidP="00727C75">
      <w:pPr>
        <w:spacing w:line="360" w:lineRule="exact"/>
        <w:ind w:firstLine="708"/>
        <w:jc w:val="both"/>
      </w:pPr>
      <w:r>
        <w:t xml:space="preserve">2.11.5. </w:t>
      </w:r>
      <w:proofErr w:type="gramStart"/>
      <w:r>
        <w:t>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w:t>
      </w:r>
      <w:proofErr w:type="gramEnd"/>
      <w:r>
        <w:t xml:space="preserve">, в случае признания участника закупки </w:t>
      </w:r>
      <w:proofErr w:type="gramStart"/>
      <w:r>
        <w:t>уклонившимся</w:t>
      </w:r>
      <w:proofErr w:type="gramEnd"/>
      <w:r>
        <w:t xml:space="preserve"> от заключения договора.</w:t>
      </w:r>
    </w:p>
    <w:p w14:paraId="6496D0B1" w14:textId="77777777" w:rsidR="00727C75" w:rsidRDefault="00727C75" w:rsidP="00727C75">
      <w:pPr>
        <w:spacing w:line="360" w:lineRule="exact"/>
        <w:ind w:firstLine="708"/>
        <w:jc w:val="both"/>
      </w:pPr>
    </w:p>
    <w:p w14:paraId="553448BF" w14:textId="349A5A60" w:rsidR="00727C75" w:rsidRDefault="00727C75" w:rsidP="00546A6F">
      <w:pPr>
        <w:spacing w:line="360" w:lineRule="exact"/>
        <w:ind w:firstLine="708"/>
        <w:jc w:val="center"/>
      </w:pPr>
      <w:r>
        <w:t>2.12. К</w:t>
      </w:r>
      <w:r w:rsidR="00546A6F">
        <w:t>ритерии и порядок оценки заявок на участие в закупке, окончательных предложений</w:t>
      </w:r>
    </w:p>
    <w:p w14:paraId="51D7A3C6" w14:textId="77777777" w:rsidR="00727C75" w:rsidRDefault="00727C75" w:rsidP="00727C75">
      <w:pPr>
        <w:spacing w:line="360" w:lineRule="exact"/>
        <w:ind w:firstLine="708"/>
        <w:jc w:val="both"/>
      </w:pPr>
    </w:p>
    <w:p w14:paraId="58B2BB58" w14:textId="77777777" w:rsidR="00727C75" w:rsidRDefault="00727C75" w:rsidP="00727C75">
      <w:pPr>
        <w:spacing w:line="360" w:lineRule="exact"/>
        <w:ind w:firstLine="708"/>
        <w:jc w:val="both"/>
      </w:pPr>
      <w:r>
        <w:t>2.12.1. Критериями оценки заявок на участие в закупке, окончательных предложений могут быть:</w:t>
      </w:r>
    </w:p>
    <w:p w14:paraId="5BCA05B2" w14:textId="77777777" w:rsidR="00727C75" w:rsidRDefault="00727C75" w:rsidP="00727C75">
      <w:pPr>
        <w:spacing w:line="360" w:lineRule="exact"/>
        <w:ind w:firstLine="708"/>
        <w:jc w:val="both"/>
      </w:pPr>
      <w:r>
        <w:t>1) цена договора, сумма цен единиц товара, работы, услуги;</w:t>
      </w:r>
    </w:p>
    <w:p w14:paraId="704958A0" w14:textId="77777777" w:rsidR="00727C75" w:rsidRDefault="00727C75" w:rsidP="00727C75">
      <w:pPr>
        <w:spacing w:line="360" w:lineRule="exact"/>
        <w:ind w:firstLine="708"/>
        <w:jc w:val="both"/>
      </w:pPr>
      <w:r>
        <w:t>2) расходы на эксплуатацию и ремонт товара, расходы на использование результата работы;</w:t>
      </w:r>
    </w:p>
    <w:p w14:paraId="48D9DF98" w14:textId="77777777" w:rsidR="00727C75" w:rsidRDefault="00727C75" w:rsidP="00727C75">
      <w:pPr>
        <w:spacing w:line="360" w:lineRule="exact"/>
        <w:ind w:firstLine="708"/>
        <w:jc w:val="both"/>
      </w:pPr>
      <w:r>
        <w:t>3) качественные, функциональные и экологические характеристики предмета закупки;</w:t>
      </w:r>
    </w:p>
    <w:p w14:paraId="6963B297" w14:textId="77777777" w:rsidR="00727C75" w:rsidRDefault="00727C75" w:rsidP="00727C75">
      <w:pPr>
        <w:spacing w:line="360" w:lineRule="exact"/>
        <w:ind w:firstLine="708"/>
        <w:jc w:val="both"/>
      </w:pPr>
      <w:r>
        <w:t>4) сроки поставки товара, выполнения работы, оказания услуги;</w:t>
      </w:r>
    </w:p>
    <w:p w14:paraId="30C74C08" w14:textId="77777777" w:rsidR="00727C75" w:rsidRDefault="00727C75" w:rsidP="00727C75">
      <w:pPr>
        <w:spacing w:line="360" w:lineRule="exact"/>
        <w:ind w:firstLine="708"/>
        <w:jc w:val="both"/>
      </w:pPr>
      <w:r>
        <w:t>5) срок предоставления гарантии качества товара, результата работы;</w:t>
      </w:r>
    </w:p>
    <w:p w14:paraId="68BCAE70" w14:textId="77777777" w:rsidR="00727C75" w:rsidRDefault="00727C75" w:rsidP="00727C75">
      <w:pPr>
        <w:spacing w:line="360" w:lineRule="exact"/>
        <w:ind w:firstLine="708"/>
        <w:jc w:val="both"/>
      </w:pPr>
      <w:r>
        <w:t>6) опыт поставки товара, выполнения работы, оказания услуги и деловая репутация;</w:t>
      </w:r>
    </w:p>
    <w:p w14:paraId="297CEF3B" w14:textId="77777777" w:rsidR="00727C75" w:rsidRDefault="00727C75" w:rsidP="00727C75">
      <w:pPr>
        <w:spacing w:line="360" w:lineRule="exact"/>
        <w:ind w:firstLine="708"/>
        <w:jc w:val="both"/>
      </w:pPr>
      <w:r>
        <w:t>7) объем финансовых ресурсов для исполнения договора;</w:t>
      </w:r>
    </w:p>
    <w:p w14:paraId="38F27D88" w14:textId="77777777" w:rsidR="00727C75" w:rsidRDefault="00727C75" w:rsidP="00727C75">
      <w:pPr>
        <w:spacing w:line="360" w:lineRule="exact"/>
        <w:ind w:firstLine="708"/>
        <w:jc w:val="both"/>
      </w:pPr>
      <w:r>
        <w:t>8) 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14:paraId="49C68EBE" w14:textId="77777777" w:rsidR="00727C75" w:rsidRDefault="00727C75" w:rsidP="00727C75">
      <w:pPr>
        <w:spacing w:line="360" w:lineRule="exact"/>
        <w:ind w:firstLine="708"/>
        <w:jc w:val="both"/>
      </w:pPr>
      <w:r>
        <w:t>9) количество специалистов и иных работников определенного уровня квалификации для исполнения договора.</w:t>
      </w:r>
    </w:p>
    <w:p w14:paraId="615EDBAC" w14:textId="77777777" w:rsidR="00727C75" w:rsidRDefault="00727C75" w:rsidP="00727C75">
      <w:pPr>
        <w:spacing w:line="360" w:lineRule="exact"/>
        <w:ind w:firstLine="708"/>
        <w:jc w:val="both"/>
      </w:pPr>
      <w:r>
        <w:t xml:space="preserve">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w:t>
      </w:r>
      <w:r>
        <w:lastRenderedPageBreak/>
        <w:t>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14:paraId="0F1E4EB9" w14:textId="77777777" w:rsidR="00727C75" w:rsidRDefault="00727C75" w:rsidP="00727C75">
      <w:pPr>
        <w:spacing w:line="360" w:lineRule="exact"/>
        <w:ind w:firstLine="708"/>
        <w:jc w:val="both"/>
      </w:pPr>
      <w: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14:paraId="18BEBEA4" w14:textId="77777777" w:rsidR="00727C75" w:rsidRDefault="00727C75" w:rsidP="00727C75">
      <w:pPr>
        <w:spacing w:line="360" w:lineRule="exact"/>
        <w:ind w:firstLine="708"/>
        <w:jc w:val="both"/>
      </w:pPr>
      <w:r>
        <w:t>2.12.2.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14:paraId="68A44C3A" w14:textId="77777777" w:rsidR="00727C75" w:rsidRDefault="00727C75" w:rsidP="00727C75">
      <w:pPr>
        <w:spacing w:line="360" w:lineRule="exact"/>
        <w:ind w:firstLine="708"/>
        <w:jc w:val="both"/>
      </w:pPr>
      <w: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14:paraId="020D452F" w14:textId="77777777" w:rsidR="00727C75" w:rsidRDefault="00727C75" w:rsidP="00727C75">
      <w:pPr>
        <w:spacing w:line="360" w:lineRule="exact"/>
        <w:ind w:firstLine="708"/>
        <w:jc w:val="both"/>
      </w:pPr>
      <w:r>
        <w:t>2.12.3.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14:paraId="5223D611" w14:textId="77777777" w:rsidR="00727C75" w:rsidRDefault="00727C75" w:rsidP="00727C75">
      <w:pPr>
        <w:spacing w:line="360" w:lineRule="exact"/>
        <w:ind w:firstLine="708"/>
        <w:jc w:val="both"/>
      </w:pPr>
      <w:r>
        <w:t xml:space="preserve">При установлении </w:t>
      </w:r>
      <w:proofErr w:type="gramStart"/>
      <w:r>
        <w:t>величин значимости критериев оценки заявок</w:t>
      </w:r>
      <w:proofErr w:type="gramEnd"/>
      <w:r>
        <w:t xml:space="preserve">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участников закупки товаров, работ, услуг для обеспечения государственных и муниципальных нужд, установленные Правительством Российской Федерации. Сумма </w:t>
      </w:r>
      <w:proofErr w:type="gramStart"/>
      <w:r>
        <w:t>величин значимости всех критериев оценки заявок</w:t>
      </w:r>
      <w:proofErr w:type="gramEnd"/>
      <w:r>
        <w:t xml:space="preserve"> на участие в закупке, окончательных предложений должна составлять сто процентов.</w:t>
      </w:r>
    </w:p>
    <w:p w14:paraId="43D83AA5" w14:textId="77777777" w:rsidR="00727C75" w:rsidRDefault="00727C75" w:rsidP="00727C75">
      <w:pPr>
        <w:spacing w:line="360" w:lineRule="exact"/>
        <w:ind w:firstLine="708"/>
        <w:jc w:val="both"/>
      </w:pPr>
      <w:r>
        <w:t>2.12.4.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14:paraId="594EAF12" w14:textId="77777777" w:rsidR="00727C75" w:rsidRDefault="00727C75" w:rsidP="00727C75">
      <w:pPr>
        <w:spacing w:line="360" w:lineRule="exact"/>
        <w:ind w:firstLine="708"/>
        <w:jc w:val="both"/>
      </w:pPr>
      <w:r>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14:paraId="3A9F2B4B" w14:textId="77777777" w:rsidR="00727C75" w:rsidRDefault="00727C75" w:rsidP="00727C75">
      <w:pPr>
        <w:spacing w:line="360" w:lineRule="exact"/>
        <w:ind w:firstLine="708"/>
        <w:jc w:val="both"/>
      </w:pPr>
      <w:r>
        <w:t>2.12.5. 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14:paraId="074CA95A" w14:textId="77777777" w:rsidR="00727C75" w:rsidRDefault="00727C75" w:rsidP="00727C75">
      <w:pPr>
        <w:spacing w:line="360" w:lineRule="exact"/>
        <w:ind w:firstLine="708"/>
        <w:jc w:val="both"/>
      </w:pPr>
      <w:r>
        <w:t xml:space="preserve">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w:t>
      </w:r>
      <w:r>
        <w:lastRenderedPageBreak/>
        <w:t>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14:paraId="230991A7" w14:textId="77777777" w:rsidR="00727C75" w:rsidRDefault="00727C75" w:rsidP="00727C75">
      <w:pPr>
        <w:spacing w:line="360" w:lineRule="exact"/>
        <w:ind w:firstLine="708"/>
        <w:jc w:val="both"/>
      </w:pPr>
      <w:proofErr w:type="gramStart"/>
      <w:r>
        <w:t>При осуществлении закупок радиоэлектронной продукции путем проведения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w:t>
      </w:r>
      <w:proofErr w:type="gramEnd"/>
    </w:p>
    <w:p w14:paraId="412570BC" w14:textId="77777777" w:rsidR="00727C75" w:rsidRDefault="00727C75" w:rsidP="00727C75">
      <w:pPr>
        <w:spacing w:line="360" w:lineRule="exact"/>
        <w:ind w:firstLine="708"/>
        <w:jc w:val="both"/>
      </w:pPr>
      <w: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5462B78F" w14:textId="77777777" w:rsidR="00727C75" w:rsidRDefault="00727C75" w:rsidP="00727C75">
      <w:pPr>
        <w:spacing w:line="360" w:lineRule="exact"/>
        <w:ind w:firstLine="708"/>
        <w:jc w:val="both"/>
      </w:pPr>
      <w: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6A28CBED" w14:textId="77777777" w:rsidR="00727C75" w:rsidRDefault="00727C75" w:rsidP="00727C75">
      <w:pPr>
        <w:spacing w:line="360" w:lineRule="exact"/>
        <w:ind w:firstLine="708"/>
        <w:jc w:val="both"/>
      </w:pPr>
      <w:r>
        <w:t>Указанный в настоящем пункте приоритет не предоставляется в случаях, если:</w:t>
      </w:r>
    </w:p>
    <w:p w14:paraId="3A244147" w14:textId="77777777" w:rsidR="00727C75" w:rsidRDefault="00727C75" w:rsidP="00727C75">
      <w:pPr>
        <w:spacing w:line="360" w:lineRule="exact"/>
        <w:ind w:firstLine="708"/>
        <w:jc w:val="both"/>
      </w:pPr>
      <w:r>
        <w:t xml:space="preserve">1) закупка признана </w:t>
      </w:r>
      <w:proofErr w:type="gramStart"/>
      <w:r>
        <w:t>несостоявшейся</w:t>
      </w:r>
      <w:proofErr w:type="gramEnd"/>
      <w:r>
        <w:t xml:space="preserve"> и договор заключается с единственным участником закупки;</w:t>
      </w:r>
    </w:p>
    <w:p w14:paraId="1BE91624" w14:textId="77777777" w:rsidR="00727C75" w:rsidRDefault="00727C75" w:rsidP="00727C75">
      <w:pPr>
        <w:spacing w:line="360" w:lineRule="exact"/>
        <w:ind w:firstLine="708"/>
        <w:jc w:val="both"/>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8031248" w14:textId="77777777" w:rsidR="00727C75" w:rsidRDefault="00727C75" w:rsidP="00727C75">
      <w:pPr>
        <w:spacing w:line="360" w:lineRule="exact"/>
        <w:ind w:firstLine="708"/>
        <w:jc w:val="both"/>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8E13EA2" w14:textId="77777777" w:rsidR="00727C75" w:rsidRDefault="00727C75" w:rsidP="00727C75">
      <w:pPr>
        <w:spacing w:line="360" w:lineRule="exact"/>
        <w:ind w:firstLine="708"/>
        <w:jc w:val="both"/>
      </w:pPr>
      <w: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w:t>
      </w:r>
      <w:proofErr w:type="gramStart"/>
      <w:r>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w:t>
      </w:r>
      <w:r>
        <w:lastRenderedPageBreak/>
        <w:t>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w:t>
      </w:r>
      <w:proofErr w:type="gramEnd"/>
      <w:r>
        <w:t xml:space="preserve"> договор, на начальную (максимальную) цену договора.</w:t>
      </w:r>
    </w:p>
    <w:p w14:paraId="442C8499" w14:textId="77777777" w:rsidR="00727C75" w:rsidRDefault="00727C75" w:rsidP="00727C75">
      <w:pPr>
        <w:spacing w:line="360" w:lineRule="exact"/>
        <w:ind w:firstLine="708"/>
        <w:jc w:val="both"/>
      </w:pPr>
      <w: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7AE7C0D0" w14:textId="77777777" w:rsidR="00727C75" w:rsidRDefault="00727C75" w:rsidP="00727C75">
      <w:pPr>
        <w:spacing w:line="360" w:lineRule="exact"/>
        <w:ind w:firstLine="708"/>
        <w:jc w:val="both"/>
      </w:pPr>
      <w:r>
        <w:t xml:space="preserve">2.12.6. </w:t>
      </w:r>
      <w:proofErr w:type="gramStart"/>
      <w:r>
        <w:t>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w:t>
      </w:r>
      <w:proofErr w:type="gramEnd"/>
      <w:r>
        <w:t xml:space="preserve"> условий исполнения договора. Заявке на участие в закупке, окончательному предложению, в </w:t>
      </w:r>
      <w:proofErr w:type="gramStart"/>
      <w:r>
        <w:t>которых</w:t>
      </w:r>
      <w:proofErr w:type="gramEnd"/>
      <w:r>
        <w:t xml:space="preserve"> содержатся лучшие условия исполнения договора, а также заявке на участие в аукционе участника аукциона, сделавшего на аукционе единственное предложение о цене договора, присваивается первый номер.</w:t>
      </w:r>
    </w:p>
    <w:p w14:paraId="27DCE699" w14:textId="77777777" w:rsidR="00727C75" w:rsidRDefault="00727C75" w:rsidP="00727C75">
      <w:pPr>
        <w:spacing w:line="360" w:lineRule="exact"/>
        <w:ind w:firstLine="708"/>
        <w:jc w:val="both"/>
      </w:pPr>
      <w: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08738F2" w14:textId="77777777" w:rsidR="00727C75" w:rsidRDefault="00727C75" w:rsidP="00727C75">
      <w:pPr>
        <w:spacing w:line="360" w:lineRule="exact"/>
        <w:ind w:firstLine="708"/>
        <w:jc w:val="both"/>
      </w:pPr>
      <w:r>
        <w:t>2.12.7.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14:paraId="3EA0930D" w14:textId="77777777" w:rsidR="00727C75" w:rsidRDefault="00727C75" w:rsidP="00727C75">
      <w:pPr>
        <w:spacing w:line="360" w:lineRule="exact"/>
        <w:ind w:firstLine="708"/>
        <w:jc w:val="both"/>
      </w:pPr>
    </w:p>
    <w:p w14:paraId="064B39AA" w14:textId="4EB4BB59" w:rsidR="00727C75" w:rsidRDefault="00727C75" w:rsidP="00546A6F">
      <w:pPr>
        <w:spacing w:line="360" w:lineRule="exact"/>
        <w:ind w:firstLine="708"/>
        <w:jc w:val="center"/>
      </w:pPr>
      <w:r>
        <w:t>2.13. П</w:t>
      </w:r>
      <w:r w:rsidR="00546A6F">
        <w:t>ротоколы, составляемые в ходе осуществления закупки и по итогам закупки</w:t>
      </w:r>
    </w:p>
    <w:p w14:paraId="0EEFCFA8" w14:textId="77777777" w:rsidR="00727C75" w:rsidRDefault="00727C75" w:rsidP="00727C75">
      <w:pPr>
        <w:spacing w:line="360" w:lineRule="exact"/>
        <w:ind w:firstLine="708"/>
        <w:jc w:val="both"/>
      </w:pPr>
    </w:p>
    <w:p w14:paraId="20FE098B" w14:textId="77777777" w:rsidR="00727C75" w:rsidRDefault="00727C75" w:rsidP="00727C75">
      <w:pPr>
        <w:spacing w:line="360" w:lineRule="exact"/>
        <w:ind w:firstLine="708"/>
        <w:jc w:val="both"/>
      </w:pPr>
      <w:r>
        <w:t xml:space="preserve">2.13.1. Протоколы, составляемые в ходе осуществления закупки (по результатам этапа закупки) и по итогам закупки, составляются комиссией при </w:t>
      </w:r>
      <w:r>
        <w:lastRenderedPageBreak/>
        <w:t>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14:paraId="4CC0E519" w14:textId="77777777" w:rsidR="00727C75" w:rsidRDefault="00727C75" w:rsidP="00727C75">
      <w:pPr>
        <w:spacing w:line="360" w:lineRule="exact"/>
        <w:ind w:firstLine="708"/>
        <w:jc w:val="both"/>
      </w:pPr>
      <w:r>
        <w:t>2.13.2. Протокол, составляемый в ходе осуществления закупки (по результатам этапа закупки), должен содержать следующие сведения:</w:t>
      </w:r>
    </w:p>
    <w:p w14:paraId="1F21D47D" w14:textId="77777777" w:rsidR="00727C75" w:rsidRDefault="00727C75" w:rsidP="00727C75">
      <w:pPr>
        <w:spacing w:line="360" w:lineRule="exact"/>
        <w:ind w:firstLine="708"/>
        <w:jc w:val="both"/>
      </w:pPr>
      <w:r>
        <w:t>1) дата и время проведения заседания комиссии, дата подписания протокола;</w:t>
      </w:r>
    </w:p>
    <w:p w14:paraId="6FE1822B" w14:textId="77777777" w:rsidR="00727C75" w:rsidRDefault="00727C75" w:rsidP="00727C75">
      <w:pPr>
        <w:spacing w:line="360" w:lineRule="exact"/>
        <w:ind w:firstLine="708"/>
        <w:jc w:val="both"/>
      </w:pPr>
      <w:r>
        <w:t>2) место проведения заседания комиссии;</w:t>
      </w:r>
    </w:p>
    <w:p w14:paraId="394BA5C1" w14:textId="77777777" w:rsidR="00727C75" w:rsidRDefault="00727C75" w:rsidP="00727C75">
      <w:pPr>
        <w:spacing w:line="360" w:lineRule="exact"/>
        <w:ind w:firstLine="708"/>
        <w:jc w:val="both"/>
      </w:pPr>
      <w:r>
        <w:t>3) список членов комиссии, присутствующих на заседании комиссии, сведения о правомочности комиссии;</w:t>
      </w:r>
    </w:p>
    <w:p w14:paraId="2622B9F4" w14:textId="77777777" w:rsidR="00727C75" w:rsidRDefault="00727C75" w:rsidP="00727C75">
      <w:pPr>
        <w:spacing w:line="360" w:lineRule="exact"/>
        <w:ind w:firstLine="708"/>
        <w:jc w:val="both"/>
      </w:pPr>
      <w:r>
        <w:t>4) наименование заказчика;</w:t>
      </w:r>
    </w:p>
    <w:p w14:paraId="1D447B24" w14:textId="77777777" w:rsidR="00727C75" w:rsidRDefault="00727C75" w:rsidP="00727C75">
      <w:pPr>
        <w:spacing w:line="360" w:lineRule="exact"/>
        <w:ind w:firstLine="708"/>
        <w:jc w:val="both"/>
      </w:pPr>
      <w: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6734E214" w14:textId="77777777" w:rsidR="00727C75" w:rsidRDefault="00727C75" w:rsidP="00727C75">
      <w:pPr>
        <w:spacing w:line="360" w:lineRule="exact"/>
        <w:ind w:firstLine="708"/>
        <w:jc w:val="both"/>
      </w:pPr>
      <w:r>
        <w:t>6) количество поданных на участие в закупке (этапе закупки) заявок, а также дата и время регистрации каждой такой заявки;</w:t>
      </w:r>
    </w:p>
    <w:p w14:paraId="72D1F679" w14:textId="77777777" w:rsidR="00727C75" w:rsidRDefault="00727C75" w:rsidP="00727C75">
      <w:pPr>
        <w:spacing w:line="360" w:lineRule="exact"/>
        <w:ind w:firstLine="708"/>
        <w:jc w:val="both"/>
      </w:pPr>
      <w:r>
        <w:t xml:space="preserve">7) сведения о заявках на участие в закупке, которые не рассматриваются (в случае если выявлены такие заявки), с указанием оснований такого </w:t>
      </w:r>
      <w:proofErr w:type="spellStart"/>
      <w:r>
        <w:t>нерассмотрения</w:t>
      </w:r>
      <w:proofErr w:type="spellEnd"/>
      <w:r>
        <w:t>;</w:t>
      </w:r>
    </w:p>
    <w:p w14:paraId="7BE97EA8" w14:textId="77777777" w:rsidR="00727C75" w:rsidRDefault="00727C75" w:rsidP="00727C75">
      <w:pPr>
        <w:spacing w:line="360" w:lineRule="exact"/>
        <w:ind w:firstLine="708"/>
        <w:jc w:val="both"/>
      </w:pPr>
      <w:r>
        <w:t xml:space="preserve">8) сведения, оглашаемые при </w:t>
      </w:r>
      <w:proofErr w:type="gramStart"/>
      <w:r>
        <w:t>вскрытии</w:t>
      </w:r>
      <w:proofErr w:type="gramEnd"/>
      <w:r>
        <w:t xml:space="preserve"> конвертов с заявками на участие в закупке (в случае если этапом закупки предусмотрено вскрытие конвертов с заявками на участие в закупке);</w:t>
      </w:r>
    </w:p>
    <w:p w14:paraId="47ACF93A" w14:textId="77777777" w:rsidR="00727C75" w:rsidRDefault="00727C75" w:rsidP="00727C75">
      <w:pPr>
        <w:spacing w:line="360" w:lineRule="exact"/>
        <w:ind w:firstLine="708"/>
        <w:jc w:val="both"/>
      </w:pPr>
      <w:r>
        <w:t>9)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14:paraId="51E20C32" w14:textId="77777777" w:rsidR="00727C75" w:rsidRDefault="00727C75" w:rsidP="00727C75">
      <w:pPr>
        <w:spacing w:line="360" w:lineRule="exact"/>
        <w:ind w:firstLine="708"/>
        <w:jc w:val="both"/>
      </w:pPr>
      <w:r>
        <w:t>а) количество заявок на участие в закупке, которые отклонены;</w:t>
      </w:r>
    </w:p>
    <w:p w14:paraId="67FACA1B" w14:textId="77777777" w:rsidR="00727C75" w:rsidRDefault="00727C75" w:rsidP="00727C75">
      <w:pPr>
        <w:spacing w:line="360" w:lineRule="exact"/>
        <w:ind w:firstLine="708"/>
        <w:jc w:val="both"/>
      </w:pPr>
      <w:r>
        <w:t>б) сведения об участниках закупки, за исключением конкурентной закупки в электронной форме, заявки на участие в закупке которых отклонены;</w:t>
      </w:r>
    </w:p>
    <w:p w14:paraId="1B2855E3" w14:textId="77777777" w:rsidR="00727C75" w:rsidRDefault="00727C75" w:rsidP="00727C75">
      <w:pPr>
        <w:spacing w:line="360" w:lineRule="exact"/>
        <w:ind w:firstLine="708"/>
        <w:jc w:val="both"/>
      </w:pPr>
      <w: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14:paraId="7573A467" w14:textId="77777777" w:rsidR="00727C75" w:rsidRDefault="00727C75" w:rsidP="00727C75">
      <w:pPr>
        <w:spacing w:line="360" w:lineRule="exact"/>
        <w:ind w:firstLine="708"/>
        <w:jc w:val="both"/>
      </w:pPr>
      <w: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14:paraId="7076F36F" w14:textId="77777777" w:rsidR="00727C75" w:rsidRDefault="00727C75" w:rsidP="00727C75">
      <w:pPr>
        <w:spacing w:line="360" w:lineRule="exact"/>
        <w:ind w:firstLine="708"/>
        <w:jc w:val="both"/>
      </w:pPr>
      <w:r>
        <w:t xml:space="preserve">10)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w:t>
      </w:r>
      <w:r>
        <w:lastRenderedPageBreak/>
        <w:t>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1E65D872" w14:textId="77777777" w:rsidR="00727C75" w:rsidRDefault="00727C75" w:rsidP="00727C75">
      <w:pPr>
        <w:spacing w:line="360" w:lineRule="exact"/>
        <w:ind w:firstLine="708"/>
        <w:jc w:val="both"/>
      </w:pPr>
      <w:r>
        <w:t xml:space="preserve">11) причины, по которым закупка признана несостоявшейся, в случае ее признания таковой. </w:t>
      </w:r>
      <w:proofErr w:type="gramStart"/>
      <w:r>
        <w:t>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roofErr w:type="gramEnd"/>
    </w:p>
    <w:p w14:paraId="442D4F47" w14:textId="77777777" w:rsidR="00727C75" w:rsidRDefault="00727C75" w:rsidP="00727C75">
      <w:pPr>
        <w:spacing w:line="360" w:lineRule="exact"/>
        <w:ind w:firstLine="708"/>
        <w:jc w:val="both"/>
      </w:pPr>
      <w:r>
        <w:t>12) сведения об отстранении участника закупки от участия в закупке в случае такого отстранения с указанием оснований такого отстранения;</w:t>
      </w:r>
    </w:p>
    <w:p w14:paraId="194723AC" w14:textId="77777777" w:rsidR="00727C75" w:rsidRDefault="00727C75" w:rsidP="00727C75">
      <w:pPr>
        <w:spacing w:line="360" w:lineRule="exact"/>
        <w:ind w:firstLine="708"/>
        <w:jc w:val="both"/>
      </w:pPr>
      <w:r>
        <w:t>13) сведения о признании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уклонившимся от заключения договора в случае такого признания с указанием оснований такого признания;</w:t>
      </w:r>
    </w:p>
    <w:p w14:paraId="59303EE5" w14:textId="77777777" w:rsidR="00727C75" w:rsidRDefault="00727C75" w:rsidP="00727C75">
      <w:pPr>
        <w:spacing w:line="360" w:lineRule="exact"/>
        <w:ind w:firstLine="708"/>
        <w:jc w:val="both"/>
      </w:pPr>
      <w:r>
        <w:t>14) решение каждого члена комиссии по рассматриваемым вопросам.</w:t>
      </w:r>
    </w:p>
    <w:p w14:paraId="2AE9C6FC" w14:textId="77777777" w:rsidR="00727C75" w:rsidRDefault="00727C75" w:rsidP="00727C75">
      <w:pPr>
        <w:spacing w:line="360" w:lineRule="exact"/>
        <w:ind w:firstLine="708"/>
        <w:jc w:val="both"/>
      </w:pPr>
      <w:r>
        <w:t>2.13.3. Протокол, составляемый по итогам закупки (далее - итоговый протокол), должен содержать следующие сведения:</w:t>
      </w:r>
    </w:p>
    <w:p w14:paraId="65838BAF" w14:textId="77777777" w:rsidR="00727C75" w:rsidRDefault="00727C75" w:rsidP="00727C75">
      <w:pPr>
        <w:spacing w:line="360" w:lineRule="exact"/>
        <w:ind w:firstLine="708"/>
        <w:jc w:val="both"/>
      </w:pPr>
      <w:r>
        <w:t>1) дата и время проведения заседания комиссии, дата подписания протокола;</w:t>
      </w:r>
    </w:p>
    <w:p w14:paraId="0292A620" w14:textId="77777777" w:rsidR="00727C75" w:rsidRDefault="00727C75" w:rsidP="00727C75">
      <w:pPr>
        <w:spacing w:line="360" w:lineRule="exact"/>
        <w:ind w:firstLine="708"/>
        <w:jc w:val="both"/>
      </w:pPr>
      <w:r>
        <w:t>2) место проведения заседания комиссии;</w:t>
      </w:r>
    </w:p>
    <w:p w14:paraId="4EFBBC2B" w14:textId="77777777" w:rsidR="00727C75" w:rsidRDefault="00727C75" w:rsidP="00727C75">
      <w:pPr>
        <w:spacing w:line="360" w:lineRule="exact"/>
        <w:ind w:firstLine="708"/>
        <w:jc w:val="both"/>
      </w:pPr>
      <w:r>
        <w:t>3) список членов комиссии, присутствующих на заседании комиссии, сведения о правомочности комиссии;</w:t>
      </w:r>
    </w:p>
    <w:p w14:paraId="2A6E8D59" w14:textId="77777777" w:rsidR="00727C75" w:rsidRDefault="00727C75" w:rsidP="00727C75">
      <w:pPr>
        <w:spacing w:line="360" w:lineRule="exact"/>
        <w:ind w:firstLine="708"/>
        <w:jc w:val="both"/>
      </w:pPr>
      <w:r>
        <w:t>4) наименование заказчика;</w:t>
      </w:r>
    </w:p>
    <w:p w14:paraId="6E316400" w14:textId="77777777" w:rsidR="00727C75" w:rsidRDefault="00727C75" w:rsidP="00727C75">
      <w:pPr>
        <w:spacing w:line="360" w:lineRule="exact"/>
        <w:ind w:firstLine="708"/>
        <w:jc w:val="both"/>
      </w:pPr>
      <w: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77D63794" w14:textId="77777777" w:rsidR="00727C75" w:rsidRDefault="00727C75" w:rsidP="00727C75">
      <w:pPr>
        <w:spacing w:line="360" w:lineRule="exact"/>
        <w:ind w:firstLine="708"/>
        <w:jc w:val="both"/>
      </w:pPr>
      <w:r>
        <w:t>6) количество поданных заявок на участие в закупке, а также дата и время регистрации каждой такой заявки;</w:t>
      </w:r>
    </w:p>
    <w:p w14:paraId="701F120A" w14:textId="77777777" w:rsidR="00727C75" w:rsidRDefault="00727C75" w:rsidP="00727C75">
      <w:pPr>
        <w:spacing w:line="360" w:lineRule="exact"/>
        <w:ind w:firstLine="708"/>
        <w:jc w:val="both"/>
      </w:pPr>
      <w:proofErr w:type="gramStart"/>
      <w:r>
        <w:t>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roofErr w:type="gramEnd"/>
    </w:p>
    <w:p w14:paraId="7303EB69" w14:textId="77777777" w:rsidR="00727C75" w:rsidRDefault="00727C75" w:rsidP="00727C75">
      <w:pPr>
        <w:spacing w:line="360" w:lineRule="exact"/>
        <w:ind w:firstLine="708"/>
        <w:jc w:val="both"/>
      </w:pPr>
      <w:proofErr w:type="gramStart"/>
      <w:r>
        <w:t xml:space="preserve">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lastRenderedPageBreak/>
        <w:t>следующие после условий, предложенных победителем закупки (в случае если по итогам закупки определен участник закупки, который предложил такие же, как и победитель закупки, условия исполнения</w:t>
      </w:r>
      <w:proofErr w:type="gramEnd"/>
      <w:r>
        <w:t xml:space="preserve"> договора или </w:t>
      </w:r>
      <w:proofErr w:type="gramStart"/>
      <w:r>
        <w:t>предложение</w:t>
      </w:r>
      <w:proofErr w:type="gramEnd"/>
      <w:r>
        <w:t xml:space="preserve"> которого содержит лучшие условия исполнения договора, следующие после условий, предложенных победителем закупки);</w:t>
      </w:r>
    </w:p>
    <w:p w14:paraId="786B1CFE" w14:textId="77777777" w:rsidR="00727C75" w:rsidRDefault="00727C75" w:rsidP="00727C75">
      <w:pPr>
        <w:spacing w:line="360" w:lineRule="exact"/>
        <w:ind w:firstLine="708"/>
        <w:jc w:val="both"/>
      </w:pPr>
      <w:r>
        <w:t xml:space="preserve">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w:t>
      </w:r>
      <w:proofErr w:type="gramStart"/>
      <w:r>
        <w:t>предложениях</w:t>
      </w:r>
      <w:proofErr w:type="gramEnd"/>
      <w:r>
        <w:t xml:space="preserve"> о цене договора, сумме цен единиц товара, работы, услуги;</w:t>
      </w:r>
    </w:p>
    <w:p w14:paraId="4044343C" w14:textId="77777777" w:rsidR="00727C75" w:rsidRDefault="00727C75" w:rsidP="00727C75">
      <w:pPr>
        <w:spacing w:line="360" w:lineRule="exact"/>
        <w:ind w:firstLine="708"/>
        <w:jc w:val="both"/>
      </w:pPr>
      <w:r>
        <w:t xml:space="preserve">10) сведения о заявках на участие в закупке, которые не рассматриваются (в случае если на последнем этапе закупки выявлены такие заявки), с указанием оснований такого </w:t>
      </w:r>
      <w:proofErr w:type="spellStart"/>
      <w:r>
        <w:t>нерассмотрения</w:t>
      </w:r>
      <w:proofErr w:type="spellEnd"/>
      <w:r>
        <w:t>;</w:t>
      </w:r>
    </w:p>
    <w:p w14:paraId="1394B44C" w14:textId="77777777" w:rsidR="00727C75" w:rsidRDefault="00727C75" w:rsidP="00727C75">
      <w:pPr>
        <w:spacing w:line="360" w:lineRule="exact"/>
        <w:ind w:firstLine="708"/>
        <w:jc w:val="both"/>
      </w:pPr>
      <w:r>
        <w:t xml:space="preserve">11) сведения, оглашаемые при </w:t>
      </w:r>
      <w:proofErr w:type="gramStart"/>
      <w:r>
        <w:t>вскрытии</w:t>
      </w:r>
      <w:proofErr w:type="gramEnd"/>
      <w:r>
        <w:t xml:space="preserve">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14:paraId="4AD57A8F" w14:textId="77777777" w:rsidR="00727C75" w:rsidRDefault="00727C75" w:rsidP="00727C75">
      <w:pPr>
        <w:spacing w:line="360" w:lineRule="exact"/>
        <w:ind w:firstLine="708"/>
        <w:jc w:val="both"/>
      </w:pPr>
      <w:r>
        <w:t>12)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14:paraId="7ACBAD91" w14:textId="77777777" w:rsidR="00727C75" w:rsidRDefault="00727C75" w:rsidP="00727C75">
      <w:pPr>
        <w:spacing w:line="360" w:lineRule="exact"/>
        <w:ind w:firstLine="708"/>
        <w:jc w:val="both"/>
      </w:pPr>
      <w:r>
        <w:t>а) количество заявок на участие в закупке, окончательных предложений, которые отклонены;</w:t>
      </w:r>
    </w:p>
    <w:p w14:paraId="72CE89E9" w14:textId="77777777" w:rsidR="00727C75" w:rsidRDefault="00727C75" w:rsidP="00727C75">
      <w:pPr>
        <w:spacing w:line="360" w:lineRule="exact"/>
        <w:ind w:firstLine="708"/>
        <w:jc w:val="both"/>
      </w:pPr>
      <w:r>
        <w:t>б) сведения об участниках закупки, заявки на участие в закупке, окончательные предложения которых отклонены;</w:t>
      </w:r>
    </w:p>
    <w:p w14:paraId="788DA1C2" w14:textId="77777777" w:rsidR="00727C75" w:rsidRDefault="00727C75" w:rsidP="00727C75">
      <w:pPr>
        <w:spacing w:line="360" w:lineRule="exact"/>
        <w:ind w:firstLine="708"/>
        <w:jc w:val="both"/>
      </w:pPr>
      <w: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14:paraId="6C8381E4" w14:textId="77777777" w:rsidR="00727C75" w:rsidRDefault="00727C75" w:rsidP="00727C75">
      <w:pPr>
        <w:spacing w:line="360" w:lineRule="exact"/>
        <w:ind w:firstLine="708"/>
        <w:jc w:val="both"/>
      </w:pPr>
      <w: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14:paraId="0C1AEFC2" w14:textId="77777777" w:rsidR="00727C75" w:rsidRDefault="00727C75" w:rsidP="00727C75">
      <w:pPr>
        <w:spacing w:line="360" w:lineRule="exact"/>
        <w:ind w:firstLine="708"/>
        <w:jc w:val="both"/>
      </w:pPr>
      <w:proofErr w:type="gramStart"/>
      <w:r>
        <w:t>13)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006C968F" w14:textId="77777777" w:rsidR="00727C75" w:rsidRDefault="00727C75" w:rsidP="00727C75">
      <w:pPr>
        <w:spacing w:line="360" w:lineRule="exact"/>
        <w:ind w:firstLine="708"/>
        <w:jc w:val="both"/>
      </w:pPr>
      <w:r>
        <w:lastRenderedPageBreak/>
        <w:t xml:space="preserve">14) причины, по которым закупка признана несостоявшейся, в случае признания ее таковой. </w:t>
      </w:r>
      <w:proofErr w:type="gramStart"/>
      <w:r>
        <w:t>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roofErr w:type="gramEnd"/>
    </w:p>
    <w:p w14:paraId="60D89E73" w14:textId="77777777" w:rsidR="00727C75" w:rsidRDefault="00727C75" w:rsidP="00727C75">
      <w:pPr>
        <w:spacing w:line="360" w:lineRule="exact"/>
        <w:ind w:firstLine="708"/>
        <w:jc w:val="both"/>
      </w:pPr>
      <w:r>
        <w:t>15) решение каждого члена комиссии по рассматриваемым вопросам.</w:t>
      </w:r>
    </w:p>
    <w:p w14:paraId="71438BF3" w14:textId="77777777" w:rsidR="00727C75" w:rsidRDefault="00727C75" w:rsidP="00727C75">
      <w:pPr>
        <w:spacing w:line="360" w:lineRule="exact"/>
        <w:ind w:firstLine="708"/>
        <w:jc w:val="both"/>
      </w:pPr>
      <w:r>
        <w:t>2.13.4.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соответствующем заседании комиссии, не позднее даты проведения такого заседания.</w:t>
      </w:r>
    </w:p>
    <w:p w14:paraId="475CDD57" w14:textId="77777777" w:rsidR="00727C75" w:rsidRDefault="00727C75" w:rsidP="00727C75">
      <w:pPr>
        <w:spacing w:line="360" w:lineRule="exact"/>
        <w:ind w:firstLine="708"/>
        <w:jc w:val="both"/>
      </w:pPr>
      <w:r>
        <w:t>2.13.5. Протоколы, составляемые в ходе осуществления закупки (по результатам этапа закупки) и по итогам закупки, за исключением конкурентной закупки, осуществляемой закрытым способом, размещаются заказчиком в единой информационной системе не позднее чем через три дня со дня подписания таких протоколов.</w:t>
      </w:r>
    </w:p>
    <w:p w14:paraId="50A43A61" w14:textId="77777777" w:rsidR="00727C75" w:rsidRDefault="00727C75" w:rsidP="00727C75">
      <w:pPr>
        <w:spacing w:line="360" w:lineRule="exact"/>
        <w:ind w:firstLine="708"/>
        <w:jc w:val="both"/>
      </w:pPr>
      <w: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14:paraId="47608B08" w14:textId="77777777" w:rsidR="00727C75" w:rsidRDefault="00727C75" w:rsidP="00727C75">
      <w:pPr>
        <w:spacing w:line="360" w:lineRule="exact"/>
        <w:ind w:firstLine="708"/>
        <w:jc w:val="both"/>
      </w:pPr>
      <w:r>
        <w:t>Протоколы, составляемые в ходе осуществления закупки (по результатам этапа закупки) и по итогам закупки, осуществляемой закрытым способом, направляются заказчиком участникам такой закупки не позднее чем через три дня со дня подписания таких протоколов.</w:t>
      </w:r>
    </w:p>
    <w:p w14:paraId="5DC28C0B" w14:textId="77777777" w:rsidR="00727C75" w:rsidRDefault="00727C75" w:rsidP="00727C75">
      <w:pPr>
        <w:spacing w:line="360" w:lineRule="exact"/>
        <w:ind w:firstLine="708"/>
        <w:jc w:val="both"/>
      </w:pPr>
    </w:p>
    <w:p w14:paraId="0B836F8B" w14:textId="13C122C6" w:rsidR="00727C75" w:rsidRDefault="00727C75" w:rsidP="00546A6F">
      <w:pPr>
        <w:spacing w:line="360" w:lineRule="exact"/>
        <w:ind w:firstLine="708"/>
        <w:jc w:val="center"/>
      </w:pPr>
      <w:r>
        <w:t>2.14. О</w:t>
      </w:r>
      <w:r w:rsidR="00546A6F">
        <w:t>тмена закупки</w:t>
      </w:r>
    </w:p>
    <w:p w14:paraId="4C5AF067" w14:textId="77777777" w:rsidR="00727C75" w:rsidRDefault="00727C75" w:rsidP="00727C75">
      <w:pPr>
        <w:spacing w:line="360" w:lineRule="exact"/>
        <w:ind w:firstLine="708"/>
        <w:jc w:val="both"/>
      </w:pPr>
    </w:p>
    <w:p w14:paraId="57C56F24" w14:textId="77777777" w:rsidR="00727C75" w:rsidRDefault="00727C75" w:rsidP="00727C75">
      <w:pPr>
        <w:spacing w:line="360" w:lineRule="exact"/>
        <w:ind w:firstLine="708"/>
        <w:jc w:val="both"/>
      </w:pPr>
      <w:r>
        <w:t>2.14.1.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14:paraId="4C459C1B" w14:textId="77777777" w:rsidR="00727C75" w:rsidRDefault="00727C75" w:rsidP="00727C75">
      <w:pPr>
        <w:spacing w:line="360" w:lineRule="exact"/>
        <w:ind w:firstLine="708"/>
        <w:jc w:val="both"/>
      </w:pPr>
      <w:r>
        <w:t>2.14.2.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2582A475" w14:textId="77777777" w:rsidR="00727C75" w:rsidRDefault="00727C75" w:rsidP="00727C75">
      <w:pPr>
        <w:spacing w:line="360" w:lineRule="exact"/>
        <w:ind w:firstLine="708"/>
        <w:jc w:val="both"/>
      </w:pPr>
      <w:r>
        <w:t>2.14.3. Заказчик вправе отменить закупку у единственного поставщика (подрядчика, исполнителя) по одному и более лоту до заключения договора.</w:t>
      </w:r>
    </w:p>
    <w:p w14:paraId="1FEBDE85" w14:textId="77777777" w:rsidR="00727C75" w:rsidRDefault="00727C75" w:rsidP="00727C75">
      <w:pPr>
        <w:spacing w:line="360" w:lineRule="exact"/>
        <w:ind w:firstLine="708"/>
        <w:jc w:val="both"/>
      </w:pPr>
      <w:r>
        <w:t xml:space="preserve">2.14.4. Решение об отмене закупки, за исключением конкурентной закупки, осуществляемой закрытым способом, и закупки у единственного </w:t>
      </w:r>
      <w:r>
        <w:lastRenderedPageBreak/>
        <w:t>поставщика (подрядчика, исполнителя), размещается заказчиком в единой информационной системе в день принятия такого решения.</w:t>
      </w:r>
    </w:p>
    <w:p w14:paraId="36C448C4" w14:textId="77777777" w:rsidR="00727C75" w:rsidRDefault="00727C75" w:rsidP="00727C75">
      <w:pPr>
        <w:spacing w:line="360" w:lineRule="exact"/>
        <w:ind w:firstLine="708"/>
        <w:jc w:val="both"/>
      </w:pPr>
      <w:proofErr w:type="gramStart"/>
      <w: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roofErr w:type="gramEnd"/>
    </w:p>
    <w:p w14:paraId="232866BD" w14:textId="77777777" w:rsidR="00727C75" w:rsidRDefault="00727C75" w:rsidP="00727C75">
      <w:pPr>
        <w:spacing w:line="360" w:lineRule="exact"/>
        <w:ind w:firstLine="708"/>
        <w:jc w:val="both"/>
      </w:pPr>
      <w:r>
        <w:t>Решение об отмене конкурентной закупки, осуществляемой закрытым способом, направляется заказчиком участникам такой закупки в день принятия такого решения.</w:t>
      </w:r>
    </w:p>
    <w:p w14:paraId="5FFA2AD6" w14:textId="77777777" w:rsidR="00727C75" w:rsidRDefault="00727C75" w:rsidP="00727C75">
      <w:pPr>
        <w:spacing w:line="360" w:lineRule="exact"/>
        <w:ind w:firstLine="708"/>
        <w:jc w:val="both"/>
      </w:pPr>
    </w:p>
    <w:p w14:paraId="1B4A4D34" w14:textId="6C2D4F9B" w:rsidR="00727C75" w:rsidRDefault="00727C75" w:rsidP="00546A6F">
      <w:pPr>
        <w:spacing w:line="360" w:lineRule="exact"/>
        <w:ind w:firstLine="708"/>
        <w:jc w:val="center"/>
      </w:pPr>
      <w:r>
        <w:t xml:space="preserve">2.15. </w:t>
      </w:r>
      <w:r w:rsidR="00546A6F">
        <w:t>Информационное обеспечение закупки</w:t>
      </w:r>
    </w:p>
    <w:p w14:paraId="0C80883B" w14:textId="77777777" w:rsidR="00727C75" w:rsidRDefault="00727C75" w:rsidP="00727C75">
      <w:pPr>
        <w:spacing w:line="360" w:lineRule="exact"/>
        <w:ind w:firstLine="708"/>
        <w:jc w:val="both"/>
      </w:pPr>
    </w:p>
    <w:p w14:paraId="39F6E5B9" w14:textId="70A3C7D4" w:rsidR="00727C75" w:rsidRDefault="00727C75" w:rsidP="00727C75">
      <w:pPr>
        <w:spacing w:line="360" w:lineRule="exact"/>
        <w:ind w:firstLine="708"/>
        <w:jc w:val="both"/>
      </w:pPr>
      <w:r>
        <w:t xml:space="preserve">2.15.1. </w:t>
      </w:r>
      <w:proofErr w:type="gramStart"/>
      <w: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 в электронной форме, проект договора, являющийся неотъемлемой частью извещения об осуществлении закупки и документации о закупке, изменения, внесенные в эти извещение</w:t>
      </w:r>
      <w:proofErr w:type="gramEnd"/>
      <w:r>
        <w:t xml:space="preserve"> и документацию, разъяснения этих извещения и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случаев, предусмотренных пунктами 2.15.7, 2.15.8 настоящего Положения.</w:t>
      </w:r>
    </w:p>
    <w:p w14:paraId="4FD7BD14" w14:textId="77777777" w:rsidR="00727C75" w:rsidRDefault="00727C75" w:rsidP="00727C75">
      <w:pPr>
        <w:spacing w:line="360" w:lineRule="exact"/>
        <w:ind w:firstLine="708"/>
        <w:jc w:val="both"/>
      </w:pPr>
      <w:r>
        <w:t>2.15.2. Порядок размещения в единой информационной системе информации о закупке устанавливается Правительством Российской Федерации.</w:t>
      </w:r>
    </w:p>
    <w:p w14:paraId="227D7E10" w14:textId="4687F398" w:rsidR="00727C75" w:rsidRDefault="00727C75" w:rsidP="00727C75">
      <w:pPr>
        <w:spacing w:line="360" w:lineRule="exact"/>
        <w:ind w:firstLine="708"/>
        <w:jc w:val="both"/>
      </w:pPr>
      <w:r>
        <w:t xml:space="preserve">2.15.3. Заказчик дополнительно вправе </w:t>
      </w:r>
      <w:proofErr w:type="gramStart"/>
      <w:r>
        <w:t>разместить информацию</w:t>
      </w:r>
      <w:proofErr w:type="gramEnd"/>
      <w:r>
        <w:t xml:space="preserve">, подлежащую размещению в единой информационной системе в соответствии с Законом № 223-ФЗ и настоящим Положением, на сайте заказчика в информационно-телекоммуникационной сети </w:t>
      </w:r>
      <w:r w:rsidR="00A55F17">
        <w:t>«</w:t>
      </w:r>
      <w:r>
        <w:t>Интернет</w:t>
      </w:r>
      <w:r w:rsidR="00A55F17">
        <w:t>»</w:t>
      </w:r>
      <w:r>
        <w:t>.</w:t>
      </w:r>
    </w:p>
    <w:p w14:paraId="4359DE77" w14:textId="66B41DE2" w:rsidR="00727C75" w:rsidRDefault="00727C75" w:rsidP="00727C75">
      <w:pPr>
        <w:spacing w:line="360" w:lineRule="exact"/>
        <w:ind w:firstLine="708"/>
        <w:jc w:val="both"/>
      </w:pPr>
      <w:r>
        <w:t xml:space="preserve">2.15.4. </w:t>
      </w:r>
      <w:proofErr w:type="gramStart"/>
      <w: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w:t>
      </w:r>
      <w:r>
        <w:lastRenderedPageBreak/>
        <w:t xml:space="preserve">Положением, размещается заказчиком на сайте заказчика в информационно-телекоммуникационной сети </w:t>
      </w:r>
      <w:r w:rsidR="00A55F17">
        <w:t>«</w:t>
      </w:r>
      <w:r>
        <w:t>Интернет</w:t>
      </w:r>
      <w:r w:rsidR="00A55F17">
        <w:t>»</w:t>
      </w:r>
      <w:r>
        <w:t xml:space="preserve"> с</w:t>
      </w:r>
      <w:proofErr w:type="gramEnd"/>
      <w:r>
        <w:t xml:space="preserve">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69B84CFA" w14:textId="2787DF05" w:rsidR="00727C75" w:rsidRDefault="00727C75" w:rsidP="00727C75">
      <w:pPr>
        <w:spacing w:line="360" w:lineRule="exact"/>
        <w:ind w:firstLine="708"/>
        <w:jc w:val="both"/>
      </w:pPr>
      <w:r>
        <w:t xml:space="preserve">2.15.5. Размещенные в единой информационной системе, на сайте заказчика в информационно-телекоммуникационной сети </w:t>
      </w:r>
      <w:r w:rsidR="00A55F17">
        <w:t>«</w:t>
      </w:r>
      <w:r>
        <w:t>Интернет</w:t>
      </w:r>
      <w:r w:rsidR="00A55F17">
        <w:t>»</w:t>
      </w:r>
      <w:r>
        <w:t>,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14:paraId="5E6DF32D" w14:textId="77777777" w:rsidR="00727C75" w:rsidRDefault="00727C75" w:rsidP="00727C75">
      <w:pPr>
        <w:spacing w:line="360" w:lineRule="exact"/>
        <w:ind w:firstLine="708"/>
        <w:jc w:val="both"/>
      </w:pPr>
      <w:r>
        <w:t>2.15.6.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14:paraId="3B16F5D1" w14:textId="77777777" w:rsidR="00727C75" w:rsidRDefault="00727C75" w:rsidP="00727C75">
      <w:pPr>
        <w:spacing w:line="360" w:lineRule="exact"/>
        <w:ind w:firstLine="708"/>
        <w:jc w:val="both"/>
      </w:pPr>
      <w:r>
        <w:t>2.15.7. Не подлежат размещению в единой информационной системе, на электронной площадке сведения об осуществлении закупок товаров, работ, услуг, о заключении договоров в следующих случаях:</w:t>
      </w:r>
    </w:p>
    <w:p w14:paraId="7AE11F0D" w14:textId="77777777" w:rsidR="00727C75" w:rsidRDefault="00727C75" w:rsidP="00727C75">
      <w:pPr>
        <w:spacing w:line="360" w:lineRule="exact"/>
        <w:ind w:firstLine="708"/>
        <w:jc w:val="both"/>
      </w:pPr>
      <w:r>
        <w:t>1) осуществление закупки, сведения о которой составляют государственную тайну;</w:t>
      </w:r>
    </w:p>
    <w:p w14:paraId="2971248B" w14:textId="77777777" w:rsidR="00727C75" w:rsidRDefault="00727C75" w:rsidP="00727C75">
      <w:pPr>
        <w:spacing w:line="360" w:lineRule="exact"/>
        <w:ind w:firstLine="708"/>
        <w:jc w:val="both"/>
      </w:pPr>
      <w: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493B4D8" w14:textId="77777777" w:rsidR="00727C75" w:rsidRDefault="00727C75" w:rsidP="00727C75">
      <w:pPr>
        <w:spacing w:line="360" w:lineRule="exact"/>
        <w:ind w:firstLine="708"/>
        <w:jc w:val="both"/>
      </w:pPr>
      <w:r>
        <w:t xml:space="preserve">3)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618DC631" w14:textId="77777777" w:rsidR="00727C75" w:rsidRDefault="00727C75" w:rsidP="00727C75">
      <w:pPr>
        <w:spacing w:line="360" w:lineRule="exact"/>
        <w:ind w:firstLine="708"/>
        <w:jc w:val="both"/>
      </w:pPr>
      <w:r>
        <w:t xml:space="preserve">4)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16F92C3B" w14:textId="77777777" w:rsidR="00727C75" w:rsidRDefault="00727C75" w:rsidP="00727C75">
      <w:pPr>
        <w:spacing w:line="360" w:lineRule="exact"/>
        <w:ind w:firstLine="708"/>
        <w:jc w:val="both"/>
      </w:pPr>
      <w:r>
        <w:t xml:space="preserve">2.15.8. 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сто тысяч рублей. В </w:t>
      </w:r>
      <w:r>
        <w:lastRenderedPageBreak/>
        <w:t>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пятьсот тысяч рублей.</w:t>
      </w:r>
    </w:p>
    <w:p w14:paraId="70229285" w14:textId="77777777" w:rsidR="00727C75" w:rsidRDefault="00727C75" w:rsidP="00727C75">
      <w:pPr>
        <w:spacing w:line="360" w:lineRule="exact"/>
        <w:ind w:firstLine="708"/>
        <w:jc w:val="both"/>
      </w:pPr>
      <w:r>
        <w:t>2.15.9.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795BF645" w14:textId="58DBF66E" w:rsidR="00727C75" w:rsidRDefault="00727C75" w:rsidP="00727C75">
      <w:pPr>
        <w:spacing w:line="360" w:lineRule="exact"/>
        <w:ind w:firstLine="708"/>
        <w:jc w:val="both"/>
      </w:pPr>
      <w: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14:paraId="58039BF1" w14:textId="77777777" w:rsidR="00727C75" w:rsidRDefault="00727C75" w:rsidP="00727C75">
      <w:pPr>
        <w:spacing w:line="360" w:lineRule="exact"/>
        <w:ind w:firstLine="708"/>
        <w:jc w:val="both"/>
      </w:pPr>
      <w:r>
        <w:t>2.15.10.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1D825587" w14:textId="77777777" w:rsidR="00727C75" w:rsidRDefault="00727C75" w:rsidP="00727C75">
      <w:pPr>
        <w:spacing w:line="360" w:lineRule="exact"/>
        <w:ind w:firstLine="708"/>
        <w:jc w:val="both"/>
      </w:pPr>
      <w: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C17E1E1" w14:textId="77777777" w:rsidR="00727C75" w:rsidRDefault="00727C75" w:rsidP="00727C75">
      <w:pPr>
        <w:spacing w:line="360" w:lineRule="exact"/>
        <w:ind w:firstLine="708"/>
        <w:jc w:val="both"/>
      </w:pPr>
      <w:r>
        <w:t>2.15.11.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14:paraId="2B41334E" w14:textId="77777777" w:rsidR="00727C75" w:rsidRDefault="00727C75" w:rsidP="00727C75">
      <w:pPr>
        <w:spacing w:line="360" w:lineRule="exact"/>
        <w:ind w:firstLine="708"/>
        <w:jc w:val="both"/>
      </w:pPr>
      <w:r>
        <w:t xml:space="preserve">2.15.12. </w:t>
      </w:r>
      <w:proofErr w:type="gramStart"/>
      <w: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p>
    <w:p w14:paraId="7F5A0482" w14:textId="77777777" w:rsidR="00727C75" w:rsidRDefault="00727C75" w:rsidP="00727C75">
      <w:pPr>
        <w:spacing w:line="360" w:lineRule="exact"/>
        <w:ind w:firstLine="708"/>
        <w:jc w:val="both"/>
      </w:pPr>
    </w:p>
    <w:p w14:paraId="3B6BF2E0" w14:textId="2A391E72" w:rsidR="00727C75" w:rsidRDefault="00727C75" w:rsidP="00546A6F">
      <w:pPr>
        <w:spacing w:line="360" w:lineRule="exact"/>
        <w:ind w:firstLine="708"/>
        <w:jc w:val="center"/>
      </w:pPr>
      <w:r>
        <w:t>2.16. Х</w:t>
      </w:r>
      <w:r w:rsidR="00546A6F">
        <w:t>ранение документов о закупках</w:t>
      </w:r>
    </w:p>
    <w:p w14:paraId="37515AC2" w14:textId="77777777" w:rsidR="00727C75" w:rsidRDefault="00727C75" w:rsidP="00727C75">
      <w:pPr>
        <w:spacing w:line="360" w:lineRule="exact"/>
        <w:ind w:firstLine="708"/>
        <w:jc w:val="both"/>
      </w:pPr>
    </w:p>
    <w:p w14:paraId="4713A715" w14:textId="77777777" w:rsidR="00727C75" w:rsidRDefault="00727C75" w:rsidP="00727C75">
      <w:pPr>
        <w:spacing w:line="360" w:lineRule="exact"/>
        <w:ind w:firstLine="708"/>
        <w:jc w:val="both"/>
      </w:pPr>
      <w:r>
        <w:t xml:space="preserve">2.16.1. </w:t>
      </w:r>
      <w:proofErr w:type="gramStart"/>
      <w: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w:t>
      </w:r>
      <w:r>
        <w:lastRenderedPageBreak/>
        <w:t>закупке, разъяснения положений извещения об осуществлении конкурентной закупки, документации о конкурентной закупке хранятся заказчиком не менее трех лет.</w:t>
      </w:r>
      <w:proofErr w:type="gramEnd"/>
    </w:p>
    <w:p w14:paraId="57FDABF7" w14:textId="77777777" w:rsidR="00727C75" w:rsidRDefault="00727C75" w:rsidP="00727C75">
      <w:pPr>
        <w:spacing w:line="360" w:lineRule="exact"/>
        <w:ind w:firstLine="708"/>
        <w:jc w:val="both"/>
      </w:pPr>
      <w:r>
        <w:t>Иные документы о закупках, аудиозаписи, осуществляемые заказчиком при осуществлении закупок, хранятся заказчиком в сроки, установленные уполномоченным федеральным органом исполнительной власти в сфере архивного дела и делопроизводства.</w:t>
      </w:r>
    </w:p>
    <w:p w14:paraId="39BB0CAE" w14:textId="77777777" w:rsidR="00727C75" w:rsidRDefault="00727C75" w:rsidP="00727C75">
      <w:pPr>
        <w:spacing w:line="360" w:lineRule="exact"/>
        <w:ind w:firstLine="708"/>
        <w:jc w:val="both"/>
      </w:pPr>
    </w:p>
    <w:p w14:paraId="57E242E8" w14:textId="0529AE8B" w:rsidR="00727C75" w:rsidRPr="00B07F89" w:rsidRDefault="00546A6F" w:rsidP="00B07F89">
      <w:pPr>
        <w:spacing w:line="360" w:lineRule="exact"/>
        <w:ind w:firstLine="708"/>
        <w:jc w:val="center"/>
        <w:rPr>
          <w:b/>
          <w:bCs/>
        </w:rPr>
      </w:pPr>
      <w:r w:rsidRPr="00B07F89">
        <w:rPr>
          <w:b/>
          <w:bCs/>
          <w:lang w:val="en-US"/>
        </w:rPr>
        <w:t>III</w:t>
      </w:r>
      <w:r w:rsidR="00727C75" w:rsidRPr="00B07F89">
        <w:rPr>
          <w:b/>
          <w:bCs/>
        </w:rPr>
        <w:t xml:space="preserve"> </w:t>
      </w:r>
      <w:r w:rsidR="009B5AB9">
        <w:rPr>
          <w:b/>
          <w:bCs/>
        </w:rPr>
        <w:t>С</w:t>
      </w:r>
      <w:r w:rsidR="009B5AB9" w:rsidRPr="00B07F89">
        <w:rPr>
          <w:b/>
          <w:bCs/>
        </w:rPr>
        <w:t>пособы закупок, порядок и условия их применения</w:t>
      </w:r>
    </w:p>
    <w:p w14:paraId="1E2D9400" w14:textId="77777777" w:rsidR="00727C75" w:rsidRDefault="00727C75" w:rsidP="00727C75">
      <w:pPr>
        <w:spacing w:line="360" w:lineRule="exact"/>
        <w:ind w:firstLine="708"/>
        <w:jc w:val="both"/>
      </w:pPr>
    </w:p>
    <w:p w14:paraId="5593960C" w14:textId="1B215299" w:rsidR="00727C75" w:rsidRPr="00546A6F" w:rsidRDefault="00727C75" w:rsidP="00546A6F">
      <w:pPr>
        <w:spacing w:line="360" w:lineRule="exact"/>
        <w:ind w:firstLine="708"/>
        <w:jc w:val="center"/>
      </w:pPr>
      <w:r>
        <w:t xml:space="preserve">3.1. </w:t>
      </w:r>
      <w:r w:rsidR="00546A6F">
        <w:t>С</w:t>
      </w:r>
      <w:r w:rsidR="00546A6F" w:rsidRPr="00546A6F">
        <w:t>пособы закупок</w:t>
      </w:r>
    </w:p>
    <w:p w14:paraId="19F0203B" w14:textId="77777777" w:rsidR="00727C75" w:rsidRDefault="00727C75" w:rsidP="00727C75">
      <w:pPr>
        <w:spacing w:line="360" w:lineRule="exact"/>
        <w:ind w:firstLine="708"/>
        <w:jc w:val="both"/>
      </w:pPr>
    </w:p>
    <w:p w14:paraId="2C11310E" w14:textId="77777777" w:rsidR="00727C75" w:rsidRDefault="00727C75" w:rsidP="00727C75">
      <w:pPr>
        <w:spacing w:line="360" w:lineRule="exact"/>
        <w:ind w:firstLine="708"/>
        <w:jc w:val="both"/>
      </w:pPr>
      <w:r>
        <w:t>3.1.1. Заказчик осуществляет неконкурентные и конкурентные закупки.</w:t>
      </w:r>
    </w:p>
    <w:p w14:paraId="2A93B3B7" w14:textId="77777777" w:rsidR="00727C75" w:rsidRDefault="00727C75" w:rsidP="00727C75">
      <w:pPr>
        <w:spacing w:line="360" w:lineRule="exact"/>
        <w:ind w:firstLine="708"/>
        <w:jc w:val="both"/>
      </w:pPr>
      <w:r>
        <w:t>3.1.2. Неконкурентные закупки осуществляются способом закупки у единственного поставщика (подрядчика, исполнителя).</w:t>
      </w:r>
    </w:p>
    <w:p w14:paraId="7F622DD9" w14:textId="77777777" w:rsidR="00727C75" w:rsidRDefault="00727C75" w:rsidP="00727C75">
      <w:pPr>
        <w:spacing w:line="360" w:lineRule="exact"/>
        <w:ind w:firstLine="708"/>
        <w:jc w:val="both"/>
      </w:pPr>
      <w:r>
        <w:t>3.1.3. Конкурентные закупки осуществляются:</w:t>
      </w:r>
    </w:p>
    <w:p w14:paraId="7485CAC6" w14:textId="77777777" w:rsidR="00727C75" w:rsidRDefault="00727C75" w:rsidP="00727C75">
      <w:pPr>
        <w:spacing w:line="360" w:lineRule="exact"/>
        <w:ind w:firstLine="708"/>
        <w:jc w:val="both"/>
      </w:pPr>
      <w:r>
        <w:t>1) путем проведения торгов следующими способами закупки:</w:t>
      </w:r>
    </w:p>
    <w:p w14:paraId="4BC11254" w14:textId="77777777" w:rsidR="00727C75" w:rsidRDefault="00727C75" w:rsidP="00727C75">
      <w:pPr>
        <w:spacing w:line="360" w:lineRule="exact"/>
        <w:ind w:firstLine="708"/>
        <w:jc w:val="both"/>
      </w:pPr>
      <w:r>
        <w:t>а) конкурсы:</w:t>
      </w:r>
    </w:p>
    <w:p w14:paraId="48E8F8DB" w14:textId="77777777" w:rsidR="00727C75" w:rsidRDefault="00727C75" w:rsidP="00727C75">
      <w:pPr>
        <w:spacing w:line="360" w:lineRule="exact"/>
        <w:ind w:firstLine="708"/>
        <w:jc w:val="both"/>
      </w:pPr>
      <w:r>
        <w:t>открытый конкурс;</w:t>
      </w:r>
    </w:p>
    <w:p w14:paraId="2C9FC952" w14:textId="77777777" w:rsidR="00727C75" w:rsidRDefault="00727C75" w:rsidP="00727C75">
      <w:pPr>
        <w:spacing w:line="360" w:lineRule="exact"/>
        <w:ind w:firstLine="708"/>
        <w:jc w:val="both"/>
      </w:pPr>
      <w:r>
        <w:t>конкурс в электронной форме;</w:t>
      </w:r>
    </w:p>
    <w:p w14:paraId="08FB0783" w14:textId="77777777" w:rsidR="00727C75" w:rsidRDefault="00727C75" w:rsidP="00727C75">
      <w:pPr>
        <w:spacing w:line="360" w:lineRule="exact"/>
        <w:ind w:firstLine="708"/>
        <w:jc w:val="both"/>
      </w:pPr>
      <w:r>
        <w:t>закрытый конкурс;</w:t>
      </w:r>
    </w:p>
    <w:p w14:paraId="215BF353" w14:textId="77777777" w:rsidR="00727C75" w:rsidRDefault="00727C75" w:rsidP="00727C75">
      <w:pPr>
        <w:spacing w:line="360" w:lineRule="exact"/>
        <w:ind w:firstLine="708"/>
        <w:jc w:val="both"/>
      </w:pPr>
      <w:r>
        <w:t>б) аукционы:</w:t>
      </w:r>
    </w:p>
    <w:p w14:paraId="5F927C9C" w14:textId="77777777" w:rsidR="00727C75" w:rsidRDefault="00727C75" w:rsidP="00727C75">
      <w:pPr>
        <w:spacing w:line="360" w:lineRule="exact"/>
        <w:ind w:firstLine="708"/>
        <w:jc w:val="both"/>
      </w:pPr>
      <w:r>
        <w:t>открытый аукцион;</w:t>
      </w:r>
    </w:p>
    <w:p w14:paraId="11C35520" w14:textId="77777777" w:rsidR="00727C75" w:rsidRDefault="00727C75" w:rsidP="00727C75">
      <w:pPr>
        <w:spacing w:line="360" w:lineRule="exact"/>
        <w:ind w:firstLine="708"/>
        <w:jc w:val="both"/>
      </w:pPr>
      <w:r>
        <w:t>аукцион в электронной форме;</w:t>
      </w:r>
    </w:p>
    <w:p w14:paraId="0DA5680C" w14:textId="77777777" w:rsidR="00727C75" w:rsidRDefault="00727C75" w:rsidP="00727C75">
      <w:pPr>
        <w:spacing w:line="360" w:lineRule="exact"/>
        <w:ind w:firstLine="708"/>
        <w:jc w:val="both"/>
      </w:pPr>
      <w:r>
        <w:t>закрытый аукцион;</w:t>
      </w:r>
    </w:p>
    <w:p w14:paraId="1D954969" w14:textId="77777777" w:rsidR="00727C75" w:rsidRDefault="00727C75" w:rsidP="00727C75">
      <w:pPr>
        <w:spacing w:line="360" w:lineRule="exact"/>
        <w:ind w:firstLine="708"/>
        <w:jc w:val="both"/>
      </w:pPr>
      <w:r>
        <w:t>в) запросы котировок:</w:t>
      </w:r>
    </w:p>
    <w:p w14:paraId="032E0BB4" w14:textId="77777777" w:rsidR="00727C75" w:rsidRDefault="00727C75" w:rsidP="00727C75">
      <w:pPr>
        <w:spacing w:line="360" w:lineRule="exact"/>
        <w:ind w:firstLine="708"/>
        <w:jc w:val="both"/>
      </w:pPr>
      <w:r>
        <w:t>запрос котировок в электронной форме;</w:t>
      </w:r>
    </w:p>
    <w:p w14:paraId="1883A19B" w14:textId="77777777" w:rsidR="00727C75" w:rsidRDefault="00727C75" w:rsidP="00727C75">
      <w:pPr>
        <w:spacing w:line="360" w:lineRule="exact"/>
        <w:ind w:firstLine="708"/>
        <w:jc w:val="both"/>
      </w:pPr>
      <w:r>
        <w:t>закрытый запрос котировок;</w:t>
      </w:r>
    </w:p>
    <w:p w14:paraId="0CDB670B" w14:textId="77777777" w:rsidR="00727C75" w:rsidRDefault="00727C75" w:rsidP="00727C75">
      <w:pPr>
        <w:spacing w:line="360" w:lineRule="exact"/>
        <w:ind w:firstLine="708"/>
        <w:jc w:val="both"/>
      </w:pPr>
      <w:r>
        <w:t>г) запросы предложений:</w:t>
      </w:r>
    </w:p>
    <w:p w14:paraId="580CD029" w14:textId="77777777" w:rsidR="00727C75" w:rsidRDefault="00727C75" w:rsidP="00727C75">
      <w:pPr>
        <w:spacing w:line="360" w:lineRule="exact"/>
        <w:ind w:firstLine="708"/>
        <w:jc w:val="both"/>
      </w:pPr>
      <w:r>
        <w:t>запрос предложений в электронной форме;</w:t>
      </w:r>
    </w:p>
    <w:p w14:paraId="7E9A9373" w14:textId="77777777" w:rsidR="00727C75" w:rsidRDefault="00727C75" w:rsidP="00727C75">
      <w:pPr>
        <w:spacing w:line="360" w:lineRule="exact"/>
        <w:ind w:firstLine="708"/>
        <w:jc w:val="both"/>
      </w:pPr>
      <w:r>
        <w:t>закрытый запрос предложений;</w:t>
      </w:r>
    </w:p>
    <w:p w14:paraId="0B17ABD3" w14:textId="77777777" w:rsidR="00727C75" w:rsidRDefault="00727C75" w:rsidP="00727C75">
      <w:pPr>
        <w:spacing w:line="360" w:lineRule="exact"/>
        <w:ind w:firstLine="708"/>
        <w:jc w:val="both"/>
      </w:pPr>
      <w:r>
        <w:t>2) следующими иными способами закупки:</w:t>
      </w:r>
    </w:p>
    <w:p w14:paraId="262779AC" w14:textId="77777777" w:rsidR="00727C75" w:rsidRDefault="00727C75" w:rsidP="00727C75">
      <w:pPr>
        <w:spacing w:line="360" w:lineRule="exact"/>
        <w:ind w:firstLine="708"/>
        <w:jc w:val="both"/>
      </w:pPr>
      <w:r>
        <w:t>открытый запрос цен.</w:t>
      </w:r>
    </w:p>
    <w:p w14:paraId="537381EB" w14:textId="77777777" w:rsidR="00727C75" w:rsidRDefault="00727C75" w:rsidP="00727C75">
      <w:pPr>
        <w:spacing w:line="360" w:lineRule="exact"/>
        <w:ind w:firstLine="708"/>
        <w:jc w:val="both"/>
      </w:pPr>
    </w:p>
    <w:p w14:paraId="2782F05D" w14:textId="1CB2E897" w:rsidR="00727C75" w:rsidRDefault="00727C75" w:rsidP="00727C75">
      <w:pPr>
        <w:spacing w:line="360" w:lineRule="exact"/>
        <w:ind w:firstLine="708"/>
        <w:jc w:val="both"/>
      </w:pPr>
      <w:r>
        <w:t xml:space="preserve">3.2. </w:t>
      </w:r>
      <w:r w:rsidR="0005340F">
        <w:t>Закупка у единственного поставщика (подрядчика, исполнителя)</w:t>
      </w:r>
    </w:p>
    <w:p w14:paraId="654BD9B4" w14:textId="77777777" w:rsidR="00727C75" w:rsidRDefault="00727C75" w:rsidP="00727C75">
      <w:pPr>
        <w:spacing w:line="360" w:lineRule="exact"/>
        <w:ind w:firstLine="708"/>
        <w:jc w:val="both"/>
      </w:pPr>
    </w:p>
    <w:p w14:paraId="29EBB7E4" w14:textId="77777777" w:rsidR="00727C75" w:rsidRDefault="00727C75" w:rsidP="00727C75">
      <w:pPr>
        <w:spacing w:line="360" w:lineRule="exact"/>
        <w:ind w:firstLine="708"/>
        <w:jc w:val="both"/>
      </w:pPr>
      <w:r>
        <w:t xml:space="preserve">3.2.1. Под закупкой у единственного поставщика (подрядчика, исполнителя) понимается способ закупки, при </w:t>
      </w:r>
      <w:proofErr w:type="gramStart"/>
      <w:r>
        <w:t>котором</w:t>
      </w:r>
      <w:proofErr w:type="gramEnd"/>
      <w:r>
        <w:t xml:space="preserve"> договор заключается заказчиком с одним конкретным участником закупки на условиях, согласованных заказчиком и таким участником закупки.</w:t>
      </w:r>
    </w:p>
    <w:p w14:paraId="52FA7613" w14:textId="77777777" w:rsidR="00727C75" w:rsidRDefault="00727C75" w:rsidP="00727C75">
      <w:pPr>
        <w:spacing w:line="360" w:lineRule="exact"/>
        <w:ind w:firstLine="708"/>
        <w:jc w:val="both"/>
      </w:pPr>
      <w:r>
        <w:lastRenderedPageBreak/>
        <w:t>3.2.2. Закупка у единственного поставщика (подрядчика, исполнителя) может осуществляться заказчиком в следующих случаях:</w:t>
      </w:r>
    </w:p>
    <w:p w14:paraId="6D90A558" w14:textId="0CA28791" w:rsidR="00727C75" w:rsidRDefault="00727C75" w:rsidP="00727C75">
      <w:pPr>
        <w:spacing w:line="360" w:lineRule="exact"/>
        <w:ind w:firstLine="708"/>
        <w:jc w:val="both"/>
      </w:pPr>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w:t>
      </w:r>
      <w:r w:rsidR="00A55F17">
        <w:t>«</w:t>
      </w:r>
      <w:r>
        <w:t>О естественных монополиях</w:t>
      </w:r>
      <w:r w:rsidR="00A55F17">
        <w:t>»</w:t>
      </w:r>
      <w:r>
        <w:t>, а также услуг центрального депозитария;</w:t>
      </w:r>
    </w:p>
    <w:p w14:paraId="61241721" w14:textId="7F0CA6B1" w:rsidR="00727C75" w:rsidRDefault="00727C75" w:rsidP="00727C75">
      <w:pPr>
        <w:spacing w:line="360" w:lineRule="exact"/>
        <w:ind w:firstLine="708"/>
        <w:jc w:val="both"/>
      </w:pPr>
      <w:r>
        <w:t xml:space="preserve">2) осуществление закупки товара, работы или услуги на сумму, не превышающую шестисот тысяч рублей. </w:t>
      </w:r>
      <w:proofErr w:type="gramStart"/>
      <w:r>
        <w:t>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два миллиона рублей или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пятьдесят миллионов</w:t>
      </w:r>
      <w:proofErr w:type="gramEnd"/>
      <w:r>
        <w:t xml:space="preserve"> рублей;</w:t>
      </w:r>
    </w:p>
    <w:p w14:paraId="5EC7AC60" w14:textId="729FF606" w:rsidR="00727C75" w:rsidRDefault="00727C75" w:rsidP="00CA61F6">
      <w:pPr>
        <w:spacing w:line="360" w:lineRule="exact"/>
        <w:ind w:firstLine="708"/>
        <w:jc w:val="both"/>
      </w:pPr>
      <w:proofErr w:type="gramStart"/>
      <w:r>
        <w:t>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2D2CCCA5" w14:textId="77777777" w:rsidR="00727C75" w:rsidRDefault="00727C75" w:rsidP="00727C75">
      <w:pPr>
        <w:spacing w:line="360" w:lineRule="exact"/>
        <w:ind w:firstLine="708"/>
        <w:jc w:val="both"/>
      </w:pPr>
      <w:r>
        <w:t>3.1) закупка работы или услуги, выполнение или оказание которых может осуществляться государственным казенным учреждением в рамках деятельности, направленной на достижение целей, ради которых такое государственное казенное учреждение создано;</w:t>
      </w:r>
    </w:p>
    <w:p w14:paraId="04657AF8" w14:textId="77777777" w:rsidR="00727C75" w:rsidRDefault="00727C75" w:rsidP="00727C75">
      <w:pPr>
        <w:spacing w:line="360" w:lineRule="exact"/>
        <w:ind w:firstLine="708"/>
        <w:jc w:val="both"/>
      </w:pPr>
      <w:r>
        <w:t>3.2) закупка товара, работы, услуги в целях противодействия недружественным действиям иностранных государств и международных организаций и безотлагательности (срочности) осуществления закупки, а именно:</w:t>
      </w:r>
    </w:p>
    <w:p w14:paraId="442B1DBD" w14:textId="77777777" w:rsidR="00727C75" w:rsidRDefault="00727C75" w:rsidP="00727C75">
      <w:pPr>
        <w:spacing w:line="360" w:lineRule="exact"/>
        <w:ind w:firstLine="708"/>
        <w:jc w:val="both"/>
      </w:pPr>
      <w:r>
        <w:t>закупка товара, работы или услуги в целях реализации национальных проектов;</w:t>
      </w:r>
    </w:p>
    <w:p w14:paraId="4520A47E" w14:textId="0DC6FEA6" w:rsidR="00727C75" w:rsidRDefault="00727C75" w:rsidP="00727C75">
      <w:pPr>
        <w:spacing w:line="360" w:lineRule="exact"/>
        <w:ind w:firstLine="708"/>
        <w:jc w:val="both"/>
      </w:pPr>
      <w:r>
        <w:t xml:space="preserve">закупка товара, работы или услуги в целях реализации мероприятий государственной программы Пермского края </w:t>
      </w:r>
      <w:r w:rsidR="00A55F17">
        <w:t>«</w:t>
      </w:r>
      <w:r>
        <w:t>Социальная поддержка жителей Пермского края</w:t>
      </w:r>
      <w:r w:rsidR="00A55F17">
        <w:t>»</w:t>
      </w:r>
      <w:r>
        <w:t>.</w:t>
      </w:r>
    </w:p>
    <w:p w14:paraId="10533E88" w14:textId="77777777" w:rsidR="00727C75" w:rsidRDefault="00727C75" w:rsidP="00727C75">
      <w:pPr>
        <w:spacing w:line="360" w:lineRule="exact"/>
        <w:ind w:firstLine="708"/>
        <w:jc w:val="both"/>
      </w:pPr>
      <w:r>
        <w:t>При этом осуществление закупок, предусмотренных настоящим подпунктом, допускается при наличии соответствующего положительного решения МРГ в порядке, установленном Правительством Пермского края;</w:t>
      </w:r>
    </w:p>
    <w:p w14:paraId="6971A912" w14:textId="77777777" w:rsidR="00727C75" w:rsidRDefault="00727C75" w:rsidP="00727C75">
      <w:pPr>
        <w:spacing w:line="360" w:lineRule="exact"/>
        <w:ind w:firstLine="708"/>
        <w:jc w:val="both"/>
      </w:pPr>
      <w:r>
        <w:t xml:space="preserve">4) оказание услуг по водоснабжению, водоотведению, теплоснабжению, обращению с твердыми и жидкими отходами, газоснабжению (за исключением </w:t>
      </w:r>
      <w:r>
        <w:lastRenderedPageBreak/>
        <w:t>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48700370" w14:textId="77777777" w:rsidR="00727C75" w:rsidRDefault="00727C75" w:rsidP="00727C75">
      <w:pPr>
        <w:spacing w:line="360" w:lineRule="exact"/>
        <w:ind w:firstLine="708"/>
        <w:jc w:val="both"/>
      </w:pPr>
      <w:proofErr w:type="gramStart"/>
      <w:r>
        <w:t>5)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t xml:space="preserve"> </w:t>
      </w:r>
      <w:proofErr w:type="gramStart"/>
      <w: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14:paraId="0C40A8BF" w14:textId="77777777" w:rsidR="00727C75" w:rsidRDefault="00727C75" w:rsidP="00727C75">
      <w:pPr>
        <w:spacing w:line="360" w:lineRule="exact"/>
        <w:ind w:firstLine="708"/>
        <w:jc w:val="both"/>
      </w:pPr>
      <w:r>
        <w:t>6) заключение договора на посещение зоопарка, театра, кинотеатра, концерта, цирка, музея, выставки или спортивного мероприятия;</w:t>
      </w:r>
    </w:p>
    <w:p w14:paraId="27965EB0" w14:textId="679F9B4E" w:rsidR="00727C75" w:rsidRDefault="00727C75" w:rsidP="00727C75">
      <w:pPr>
        <w:spacing w:line="360" w:lineRule="exact"/>
        <w:ind w:firstLine="708"/>
        <w:jc w:val="both"/>
      </w:pPr>
      <w:proofErr w:type="gramStart"/>
      <w:r>
        <w:t xml:space="preserve">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или Федеральным законом от 5 апреля 2013 г. № 44-ФЗ </w:t>
      </w:r>
      <w:r w:rsidR="00A55F17">
        <w:t>«</w:t>
      </w:r>
      <w:r>
        <w:t>О контрактной системе в сфере закупок товаров, работ, услуг для обеспечения государственных и муниципальных нужд</w:t>
      </w:r>
      <w:r w:rsidR="00A55F17">
        <w:t>»</w:t>
      </w:r>
      <w:r>
        <w:t>;</w:t>
      </w:r>
      <w:proofErr w:type="gramEnd"/>
    </w:p>
    <w:p w14:paraId="4EBB3B5C" w14:textId="77777777" w:rsidR="00727C75" w:rsidRDefault="00727C75" w:rsidP="00727C75">
      <w:pPr>
        <w:spacing w:line="360" w:lineRule="exact"/>
        <w:ind w:firstLine="708"/>
        <w:jc w:val="both"/>
      </w:pPr>
      <w:proofErr w:type="gramStart"/>
      <w: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14:paraId="7FE125D0" w14:textId="77777777" w:rsidR="00727C75" w:rsidRDefault="00727C75" w:rsidP="00727C75">
      <w:pPr>
        <w:spacing w:line="360" w:lineRule="exact"/>
        <w:ind w:firstLine="708"/>
        <w:jc w:val="both"/>
      </w:pPr>
      <w:r>
        <w:t>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14:paraId="7B74A441" w14:textId="77777777" w:rsidR="00727C75" w:rsidRDefault="00727C75" w:rsidP="00727C75">
      <w:pPr>
        <w:spacing w:line="360" w:lineRule="exact"/>
        <w:ind w:firstLine="708"/>
        <w:jc w:val="both"/>
      </w:pPr>
      <w:r>
        <w:lastRenderedPageBreak/>
        <w:t>10)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w:t>
      </w:r>
      <w:proofErr w:type="gramStart"/>
      <w:r>
        <w:t>о-</w:t>
      </w:r>
      <w:proofErr w:type="gramEnd"/>
      <w: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14:paraId="44CE5004" w14:textId="77777777" w:rsidR="00727C75" w:rsidRDefault="00727C75" w:rsidP="00727C75">
      <w:pPr>
        <w:spacing w:line="360" w:lineRule="exact"/>
        <w:ind w:firstLine="708"/>
        <w:jc w:val="both"/>
      </w:pPr>
      <w:r>
        <w:t xml:space="preserve">11) признание конкурентной закупки несостоявшейся. </w:t>
      </w:r>
      <w:proofErr w:type="gramStart"/>
      <w: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w:t>
      </w:r>
      <w:proofErr w:type="gramEnd"/>
      <w:r>
        <w:t xml:space="preserve"> </w:t>
      </w:r>
      <w:proofErr w:type="gramStart"/>
      <w:r>
        <w:t>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w:t>
      </w:r>
      <w:proofErr w:type="gramEnd"/>
      <w:r>
        <w:t xml:space="preserve"> </w:t>
      </w:r>
      <w:proofErr w:type="gramStart"/>
      <w: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w:t>
      </w:r>
      <w:proofErr w:type="gramEnd"/>
      <w:r>
        <w:t xml:space="preserve"> и </w:t>
      </w:r>
      <w:proofErr w:type="gramStart"/>
      <w:r>
        <w:t>предложенных</w:t>
      </w:r>
      <w:proofErr w:type="gramEnd"/>
      <w:r>
        <w:t xml:space="preserve"> единственным участником закупки при осуществлении конкурентной закупки. </w:t>
      </w:r>
      <w:proofErr w:type="gramStart"/>
      <w:r>
        <w:t>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не рассматриваются все заявки на участие в закупке, либо в связи с тем, что по результатам рассмотрения заявок на участие в закупке отклонены все</w:t>
      </w:r>
      <w:proofErr w:type="gramEnd"/>
      <w:r>
        <w:t xml:space="preserve"> </w:t>
      </w:r>
      <w:proofErr w:type="gramStart"/>
      <w:r>
        <w:t>заявки на участие в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w:t>
      </w:r>
      <w:proofErr w:type="gramEnd"/>
      <w:r>
        <w:t xml:space="preserve"> </w:t>
      </w:r>
      <w:proofErr w:type="gramStart"/>
      <w:r>
        <w:t xml:space="preserve">ни одно предложение о цене договора, либо в связи с тем, что победитель закупки отстранен от участия в </w:t>
      </w:r>
      <w:r>
        <w:lastRenderedPageBreak/>
        <w:t>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w:t>
      </w:r>
      <w:proofErr w:type="gramEnd"/>
      <w:r>
        <w:t xml:space="preserve"> уклонившимся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39E093C7" w14:textId="77777777" w:rsidR="00727C75" w:rsidRDefault="00727C75" w:rsidP="00727C75">
      <w:pPr>
        <w:spacing w:line="360" w:lineRule="exact"/>
        <w:ind w:firstLine="708"/>
        <w:jc w:val="both"/>
      </w:pPr>
      <w:proofErr w:type="gramStart"/>
      <w:r>
        <w:t>12)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w:t>
      </w:r>
      <w:proofErr w:type="gramEnd"/>
      <w:r>
        <w:t xml:space="preserve"> </w:t>
      </w:r>
      <w:proofErr w:type="gramStart"/>
      <w:r>
        <w:t>основании</w:t>
      </w:r>
      <w:proofErr w:type="gramEnd"/>
      <w:r>
        <w:t xml:space="preserve">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14:paraId="77920977" w14:textId="77777777" w:rsidR="00727C75" w:rsidRDefault="00727C75" w:rsidP="00727C75">
      <w:pPr>
        <w:spacing w:line="360" w:lineRule="exact"/>
        <w:ind w:firstLine="708"/>
        <w:jc w:val="both"/>
      </w:pPr>
      <w:r>
        <w:t>13)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88201B5" w14:textId="77777777" w:rsidR="00727C75" w:rsidRDefault="00727C75" w:rsidP="00727C75">
      <w:pPr>
        <w:spacing w:line="360" w:lineRule="exact"/>
        <w:ind w:firstLine="708"/>
        <w:jc w:val="both"/>
      </w:pPr>
      <w:r>
        <w:t xml:space="preserve">14) закупка за счет пожертвования, благотворительного пожертвования, </w:t>
      </w:r>
      <w:proofErr w:type="gramStart"/>
      <w:r>
        <w:t>обусловленных</w:t>
      </w:r>
      <w:proofErr w:type="gramEnd"/>
      <w:r>
        <w:t xml:space="preserve"> жертвователем, благотворителем использованием пожертвования, благотворительного пожертвования по определенному назначению;</w:t>
      </w:r>
    </w:p>
    <w:p w14:paraId="6E8850BF" w14:textId="77777777" w:rsidR="00727C75" w:rsidRDefault="00727C75" w:rsidP="00727C75">
      <w:pPr>
        <w:spacing w:line="360" w:lineRule="exact"/>
        <w:ind w:firstLine="708"/>
        <w:jc w:val="both"/>
      </w:pPr>
      <w:r>
        <w:t>15) закупка услуг у арендатора или ссудополучателя нежилого здания, нежилого помещения заказчика, предназначенных для оказания таких услуг;</w:t>
      </w:r>
    </w:p>
    <w:p w14:paraId="7E8EA0F9" w14:textId="77777777" w:rsidR="00727C75" w:rsidRDefault="00727C75" w:rsidP="00727C75">
      <w:pPr>
        <w:spacing w:line="360" w:lineRule="exact"/>
        <w:ind w:firstLine="708"/>
        <w:jc w:val="both"/>
      </w:pPr>
      <w:r>
        <w:t>16) производство товара, выполнение работы, оказание услуги осуществляются учреждением и предприятием уголовно-исполнительной системы;</w:t>
      </w:r>
    </w:p>
    <w:p w14:paraId="40C27EBF" w14:textId="77777777" w:rsidR="00727C75" w:rsidRDefault="00727C75" w:rsidP="00727C75">
      <w:pPr>
        <w:spacing w:line="360" w:lineRule="exact"/>
        <w:ind w:firstLine="708"/>
        <w:jc w:val="both"/>
      </w:pPr>
      <w:r>
        <w:t xml:space="preserve">17)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w:t>
      </w:r>
      <w:r>
        <w:lastRenderedPageBreak/>
        <w:t>ведению счетов, включая аккредитивы, закупка брокерских услуг, услуг депозитариев;</w:t>
      </w:r>
    </w:p>
    <w:p w14:paraId="00853CD5" w14:textId="77777777" w:rsidR="00727C75" w:rsidRDefault="00727C75" w:rsidP="00727C75">
      <w:pPr>
        <w:spacing w:line="360" w:lineRule="exact"/>
        <w:ind w:firstLine="708"/>
        <w:jc w:val="both"/>
      </w:pPr>
      <w:r>
        <w:t>18)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27B69E2" w14:textId="77777777" w:rsidR="00727C75" w:rsidRDefault="00727C75" w:rsidP="00727C75">
      <w:pPr>
        <w:spacing w:line="360" w:lineRule="exact"/>
        <w:ind w:firstLine="708"/>
        <w:jc w:val="both"/>
      </w:pPr>
      <w:r>
        <w:t>19) закупка услуги по реализации проекта, отобранного по результатам конкурса проектов, у автора (авторов) такого проекта;</w:t>
      </w:r>
    </w:p>
    <w:p w14:paraId="2399C6EA" w14:textId="77777777" w:rsidR="00727C75" w:rsidRDefault="00727C75" w:rsidP="00727C75">
      <w:pPr>
        <w:spacing w:line="360" w:lineRule="exact"/>
        <w:ind w:firstLine="708"/>
        <w:jc w:val="both"/>
      </w:pPr>
      <w:r>
        <w:t>20)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14:paraId="5D70CCBF" w14:textId="5E90F225" w:rsidR="00727C75" w:rsidRDefault="00727C75" w:rsidP="00727C75">
      <w:pPr>
        <w:spacing w:line="360" w:lineRule="exact"/>
        <w:ind w:firstLine="708"/>
        <w:jc w:val="both"/>
      </w:pPr>
      <w:r>
        <w:t xml:space="preserve">21) закупка товаров, работ, услуг через системы электронной торговли, обеспечивающие проведение закупок у единственного поставщика (подрядчика, исполнителя), включая автоматизированную информационную систему </w:t>
      </w:r>
      <w:r w:rsidR="00A55F17">
        <w:t>«</w:t>
      </w:r>
      <w:r>
        <w:t>Портал поставщиков</w:t>
      </w:r>
      <w:r w:rsidR="00A55F17">
        <w:t>»</w:t>
      </w:r>
      <w:r>
        <w:t xml:space="preserve">, единый </w:t>
      </w:r>
      <w:proofErr w:type="spellStart"/>
      <w:r>
        <w:t>агрегатор</w:t>
      </w:r>
      <w:proofErr w:type="spellEnd"/>
      <w:r>
        <w:t xml:space="preserve"> торговли, электронные площадки, на сумму, не превышающую шестисот тысяч рублей;</w:t>
      </w:r>
    </w:p>
    <w:p w14:paraId="4B6B9364" w14:textId="77777777" w:rsidR="00727C75" w:rsidRDefault="00727C75" w:rsidP="00727C75">
      <w:pPr>
        <w:spacing w:line="360" w:lineRule="exact"/>
        <w:ind w:firstLine="708"/>
        <w:jc w:val="both"/>
      </w:pPr>
      <w:r>
        <w:t>22) 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14:paraId="790236F2" w14:textId="77777777" w:rsidR="00727C75" w:rsidRDefault="00727C75" w:rsidP="00727C75">
      <w:pPr>
        <w:spacing w:line="360" w:lineRule="exact"/>
        <w:ind w:firstLine="708"/>
        <w:jc w:val="both"/>
      </w:pPr>
      <w:r>
        <w:t>23) закупка товаров, работ, услуг по ценам, установленным правовыми актами;</w:t>
      </w:r>
    </w:p>
    <w:p w14:paraId="6502D706" w14:textId="77777777" w:rsidR="00727C75" w:rsidRDefault="00727C75" w:rsidP="00727C75">
      <w:pPr>
        <w:spacing w:line="360" w:lineRule="exact"/>
        <w:ind w:firstLine="708"/>
        <w:jc w:val="both"/>
      </w:pPr>
      <w:r>
        <w:t xml:space="preserve">24) признание единственного участника закупки </w:t>
      </w:r>
      <w:proofErr w:type="gramStart"/>
      <w:r>
        <w:t>уклонившимся</w:t>
      </w:r>
      <w:proofErr w:type="gramEnd"/>
      <w:r>
        <w:t xml:space="preserve"> от заключения договора, отстранение единственного участника закупки от участия в закупке;</w:t>
      </w:r>
    </w:p>
    <w:p w14:paraId="38FFFDC9" w14:textId="77777777" w:rsidR="00727C75" w:rsidRDefault="00727C75" w:rsidP="00727C75">
      <w:pPr>
        <w:spacing w:line="360" w:lineRule="exact"/>
        <w:ind w:firstLine="708"/>
        <w:jc w:val="both"/>
      </w:pPr>
      <w:r>
        <w:t xml:space="preserve">25) возникновение непредвиденной необходимости в закупке товаров, работ, услуг и проведение конкурентной закупки таких товаров, работ, услуг. </w:t>
      </w:r>
      <w:proofErr w:type="gramStart"/>
      <w:r>
        <w:t>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w:t>
      </w:r>
      <w:proofErr w:type="gramEnd"/>
    </w:p>
    <w:p w14:paraId="4FB7E47B" w14:textId="77777777" w:rsidR="00727C75" w:rsidRDefault="00727C75" w:rsidP="00727C75">
      <w:pPr>
        <w:spacing w:line="360" w:lineRule="exact"/>
        <w:ind w:firstLine="708"/>
        <w:jc w:val="both"/>
      </w:pPr>
      <w:r>
        <w:t>26) закупка товаров, работ, услуг, необходимых для исполнения обязательств, предусмотренных договором, заключенным по результатам конкурентной процедуры, заказчиком, выступающим в качестве исполнителя (подрядчика) по такому договору. При этом заказчик вправе заключать договоры на основании настоящего пункта в том случае, если предмет конкурентной процедуры, по которой заказчик выступает исполнителем (подрядчиком), относится к следующим позициям справочника предметов государственного заказа Пермского края, размещенного в открытой части РИС ЗАКУПКИ ПК:</w:t>
      </w:r>
    </w:p>
    <w:p w14:paraId="5CC52211" w14:textId="77777777" w:rsidR="00727C75" w:rsidRDefault="00727C75" w:rsidP="00727C75">
      <w:pPr>
        <w:spacing w:line="360" w:lineRule="exact"/>
        <w:ind w:firstLine="708"/>
        <w:jc w:val="both"/>
      </w:pPr>
      <w:r>
        <w:lastRenderedPageBreak/>
        <w:t>Работы кадастровые комплексные (каталог позиций государственного заказа 02.01.05 проведение кадастровых работ).</w:t>
      </w:r>
    </w:p>
    <w:p w14:paraId="11B8C8C9" w14:textId="77777777" w:rsidR="00727C75" w:rsidRDefault="00727C75" w:rsidP="00727C75">
      <w:pPr>
        <w:spacing w:line="360" w:lineRule="exact"/>
        <w:ind w:firstLine="708"/>
        <w:jc w:val="both"/>
      </w:pPr>
      <w:r>
        <w:t>Разработка генерального плана, правил землепользования и застройки (каталог позиций государственного заказа 02.02.03.99 разработка прочих проектов).</w:t>
      </w:r>
    </w:p>
    <w:p w14:paraId="78FB7BFE" w14:textId="77777777" w:rsidR="00727C75" w:rsidRDefault="00727C75" w:rsidP="00727C75">
      <w:pPr>
        <w:spacing w:line="360" w:lineRule="exact"/>
        <w:ind w:firstLine="708"/>
        <w:jc w:val="both"/>
      </w:pPr>
      <w:r>
        <w:t>Установка и замена дорожного ограждения барьерного типа в рамках обустройства автомобильных дорог (каталог позиций государственного заказа 02.06.02.02.02.03 обустройство автомобильных дорог).</w:t>
      </w:r>
    </w:p>
    <w:p w14:paraId="62D0A938" w14:textId="77777777" w:rsidR="00727C75" w:rsidRDefault="00727C75" w:rsidP="00727C75">
      <w:pPr>
        <w:spacing w:line="360" w:lineRule="exact"/>
        <w:ind w:firstLine="708"/>
        <w:jc w:val="both"/>
      </w:pPr>
      <w:r>
        <w:t>Замена дорожного ограждения барьерного типа в рамках обустройства автомобильных дорог (каталог позиций государственного заказа 02.06.02.02.02.03 обустройство автомобильных дорог).</w:t>
      </w:r>
    </w:p>
    <w:p w14:paraId="79F8C38C" w14:textId="77777777" w:rsidR="00727C75" w:rsidRDefault="00727C75" w:rsidP="00727C75">
      <w:pPr>
        <w:spacing w:line="360" w:lineRule="exact"/>
        <w:ind w:firstLine="708"/>
        <w:jc w:val="both"/>
      </w:pPr>
      <w:r>
        <w:t xml:space="preserve">Установка дорожного ограждения </w:t>
      </w:r>
      <w:proofErr w:type="spellStart"/>
      <w:r>
        <w:t>безбарьерного</w:t>
      </w:r>
      <w:proofErr w:type="spellEnd"/>
      <w:r>
        <w:t xml:space="preserve"> типа (каталог позиций государственного заказа 02.06.02.02.02.03 обустройство автомобильных дорог).</w:t>
      </w:r>
    </w:p>
    <w:p w14:paraId="5772DBE0" w14:textId="77777777" w:rsidR="00727C75" w:rsidRDefault="00727C75" w:rsidP="00727C75">
      <w:pPr>
        <w:spacing w:line="360" w:lineRule="exact"/>
        <w:ind w:firstLine="708"/>
        <w:jc w:val="both"/>
      </w:pPr>
      <w:r>
        <w:t>Установка дорожных знаков в рамках обустройства автомобильных дорог (каталог позиций государственного заказа 02.06.02.02.02.03 обустройство автомобильных дорог);</w:t>
      </w:r>
    </w:p>
    <w:p w14:paraId="6C6A10B1" w14:textId="77777777" w:rsidR="00727C75" w:rsidRDefault="00727C75" w:rsidP="00727C75">
      <w:pPr>
        <w:spacing w:line="360" w:lineRule="exact"/>
        <w:ind w:firstLine="708"/>
        <w:jc w:val="both"/>
      </w:pPr>
      <w:r>
        <w:t>27) закупка услуг по ведению бюджетного (бухгалтерского), налогового и кадрового учета, финансово-экономического обеспечения и формирования отчетности, при условии использования типового проекта договора (контракта), размещенного в открытой части РИС ЗАКУПКИ ПК для соответствующего предмета договора.</w:t>
      </w:r>
    </w:p>
    <w:p w14:paraId="71EEED14" w14:textId="6E1B868B" w:rsidR="00727C75" w:rsidRDefault="00727C75" w:rsidP="00CA61F6">
      <w:pPr>
        <w:spacing w:line="360" w:lineRule="exact"/>
        <w:ind w:firstLine="708"/>
        <w:jc w:val="both"/>
      </w:pPr>
      <w:r>
        <w:t>Для организаций культуры:</w:t>
      </w:r>
    </w:p>
    <w:p w14:paraId="760A0655" w14:textId="18487933" w:rsidR="00727C75" w:rsidRDefault="00727C75" w:rsidP="00727C75">
      <w:pPr>
        <w:spacing w:line="360" w:lineRule="exact"/>
        <w:ind w:firstLine="708"/>
        <w:jc w:val="both"/>
      </w:pPr>
      <w:r>
        <w:t xml:space="preserve">28) осуществление закупки товара, работы или услуги на сумму, не превышающую шестисот тысяч рублей. </w:t>
      </w:r>
      <w:proofErr w:type="gramStart"/>
      <w:r>
        <w:t>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w:t>
      </w:r>
      <w:proofErr w:type="gramEnd"/>
      <w:r>
        <w:t xml:space="preserve"> рублей;</w:t>
      </w:r>
    </w:p>
    <w:p w14:paraId="79A1E4A2" w14:textId="77777777" w:rsidR="00727C75" w:rsidRDefault="00727C75" w:rsidP="00727C75">
      <w:pPr>
        <w:spacing w:line="360" w:lineRule="exact"/>
        <w:ind w:firstLine="708"/>
        <w:jc w:val="both"/>
      </w:pPr>
      <w:r>
        <w:t>29)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фотофонда</w:t>
      </w:r>
      <w:proofErr w:type="spellEnd"/>
      <w:r>
        <w:t xml:space="preserve"> и аналогичных фондов;</w:t>
      </w:r>
    </w:p>
    <w:p w14:paraId="52CD217F" w14:textId="77777777" w:rsidR="00727C75" w:rsidRDefault="00727C75" w:rsidP="00727C75">
      <w:pPr>
        <w:spacing w:line="360" w:lineRule="exact"/>
        <w:ind w:firstLine="708"/>
        <w:jc w:val="both"/>
      </w:pPr>
      <w:r>
        <w:t xml:space="preserve">30) 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для нужд заказчиков в </w:t>
      </w:r>
      <w:r>
        <w:lastRenderedPageBreak/>
        <w:t>случае, если единственному лицу принадлежат исключительные права или исключительные лицензии на такие произведения, исполнения, фонограммы;</w:t>
      </w:r>
    </w:p>
    <w:p w14:paraId="228AEEB6" w14:textId="77777777" w:rsidR="00727C75" w:rsidRDefault="00727C75" w:rsidP="00727C75">
      <w:pPr>
        <w:spacing w:line="360" w:lineRule="exact"/>
        <w:ind w:firstLine="708"/>
        <w:jc w:val="both"/>
      </w:pPr>
      <w:proofErr w:type="gramStart"/>
      <w:r>
        <w:t>31)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14:paraId="46F49355" w14:textId="77777777" w:rsidR="00727C75" w:rsidRDefault="00727C75" w:rsidP="00727C75">
      <w:pPr>
        <w:spacing w:line="360" w:lineRule="exact"/>
        <w:ind w:firstLine="708"/>
        <w:jc w:val="both"/>
      </w:pPr>
      <w:proofErr w:type="gramStart"/>
      <w:r>
        <w:t>32) заключение договора с конкретным физическим или юридическим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репетитором,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 иным правообладателем) на создание произведения литературы</w:t>
      </w:r>
      <w:proofErr w:type="gramEnd"/>
      <w:r>
        <w:t xml:space="preserve"> </w:t>
      </w:r>
      <w:proofErr w:type="gramStart"/>
      <w:r>
        <w:t>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либо с конкретным физическим лицом или конкретным юридическим лицом,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w:t>
      </w:r>
      <w:proofErr w:type="gramEnd"/>
      <w:r>
        <w:t xml:space="preserve">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14:paraId="2FC50E34" w14:textId="77777777" w:rsidR="00727C75" w:rsidRDefault="00727C75" w:rsidP="00727C75">
      <w:pPr>
        <w:spacing w:line="360" w:lineRule="exact"/>
        <w:ind w:firstLine="708"/>
        <w:jc w:val="both"/>
      </w:pPr>
      <w:r>
        <w:t>33)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5BEB111" w14:textId="77777777" w:rsidR="00727C75" w:rsidRDefault="00727C75" w:rsidP="00727C75">
      <w:pPr>
        <w:spacing w:line="360" w:lineRule="exact"/>
        <w:ind w:firstLine="708"/>
        <w:jc w:val="both"/>
      </w:pPr>
      <w:r>
        <w:t>34)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6F9B9A49" w14:textId="77777777" w:rsidR="00727C75" w:rsidRDefault="00727C75" w:rsidP="00727C75">
      <w:pPr>
        <w:spacing w:line="360" w:lineRule="exact"/>
        <w:ind w:firstLine="708"/>
        <w:jc w:val="both"/>
      </w:pPr>
      <w:r>
        <w:t xml:space="preserve">35) закупка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w:t>
      </w:r>
      <w:r>
        <w:lastRenderedPageBreak/>
        <w:t>полнотекстовых зарубежных базах данных и специализированных базах данных международных индексов научного цитирования.</w:t>
      </w:r>
    </w:p>
    <w:p w14:paraId="1AA27133" w14:textId="6066D64D" w:rsidR="00727C75" w:rsidRDefault="00727C75" w:rsidP="00CA61F6">
      <w:pPr>
        <w:spacing w:line="360" w:lineRule="exact"/>
        <w:ind w:firstLine="708"/>
        <w:jc w:val="both"/>
      </w:pPr>
      <w:r>
        <w:t>Для медицинских организаций и иных организаций, осуществляющих медицинскую деятельность на основании соответствующей лицензии:</w:t>
      </w:r>
    </w:p>
    <w:p w14:paraId="64DD6095" w14:textId="77777777" w:rsidR="00727C75" w:rsidRDefault="00727C75" w:rsidP="00727C75">
      <w:pPr>
        <w:spacing w:line="360" w:lineRule="exact"/>
        <w:ind w:firstLine="708"/>
        <w:jc w:val="both"/>
      </w:pPr>
      <w:r>
        <w:t>28) осуществление закупок лекарственных препаратов, медицинских расходных материалов,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14:paraId="3E4588D2" w14:textId="044E6A86" w:rsidR="00727C75" w:rsidRDefault="00727C75" w:rsidP="00CA61F6">
      <w:pPr>
        <w:spacing w:line="360" w:lineRule="exact"/>
        <w:ind w:firstLine="708"/>
        <w:jc w:val="both"/>
      </w:pPr>
      <w:r>
        <w:t>Для образовательных и научных организаций:</w:t>
      </w:r>
    </w:p>
    <w:p w14:paraId="0C9EA753" w14:textId="527491BD" w:rsidR="00727C75" w:rsidRDefault="00727C75" w:rsidP="00727C75">
      <w:pPr>
        <w:spacing w:line="360" w:lineRule="exact"/>
        <w:ind w:firstLine="708"/>
        <w:jc w:val="both"/>
      </w:pPr>
      <w:r>
        <w:t xml:space="preserve">28) осуществление закупки товара, работы или услуги на сумму, не превышающую шестисот тысяч рублей. </w:t>
      </w:r>
      <w:proofErr w:type="gramStart"/>
      <w:r>
        <w:t>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w:t>
      </w:r>
      <w:proofErr w:type="gramEnd"/>
      <w:r>
        <w:t xml:space="preserve"> рублей;</w:t>
      </w:r>
    </w:p>
    <w:p w14:paraId="3D85D61F" w14:textId="77777777" w:rsidR="00727C75" w:rsidRDefault="00727C75" w:rsidP="00727C75">
      <w:pPr>
        <w:spacing w:line="360" w:lineRule="exact"/>
        <w:ind w:firstLine="708"/>
        <w:jc w:val="both"/>
      </w:pPr>
      <w:proofErr w:type="gramStart"/>
      <w:r>
        <w:t>29)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14:paraId="52743B3A" w14:textId="77777777" w:rsidR="00727C75" w:rsidRDefault="00727C75" w:rsidP="00727C75">
      <w:pPr>
        <w:spacing w:line="360" w:lineRule="exact"/>
        <w:ind w:firstLine="708"/>
        <w:jc w:val="both"/>
      </w:pPr>
      <w:proofErr w:type="gramStart"/>
      <w:r>
        <w:t>30) заключение договора с конкретным физическим или юридическим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репетитором,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 иным правообладателем) на создание произведения литературы</w:t>
      </w:r>
      <w:proofErr w:type="gramEnd"/>
      <w:r>
        <w:t xml:space="preserve"> </w:t>
      </w:r>
      <w:proofErr w:type="gramStart"/>
      <w:r>
        <w:t xml:space="preserve">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либо с конкретным физическим лицом или конкретным юридическим лицом, в том </w:t>
      </w:r>
      <w:r>
        <w:lastRenderedPageBreak/>
        <w:t>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w:t>
      </w:r>
      <w:proofErr w:type="gramEnd"/>
      <w:r>
        <w:t xml:space="preserve">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w:t>
      </w:r>
    </w:p>
    <w:p w14:paraId="5011035A" w14:textId="77777777" w:rsidR="00727C75" w:rsidRDefault="00727C75" w:rsidP="00727C75">
      <w:pPr>
        <w:spacing w:line="360" w:lineRule="exact"/>
        <w:ind w:firstLine="708"/>
        <w:jc w:val="both"/>
      </w:pPr>
      <w:proofErr w:type="gramStart"/>
      <w:r>
        <w:t>31) заключение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14:paraId="37BA6106" w14:textId="77777777" w:rsidR="00727C75" w:rsidRDefault="00727C75" w:rsidP="00727C75">
      <w:pPr>
        <w:spacing w:line="360" w:lineRule="exact"/>
        <w:ind w:firstLine="708"/>
        <w:jc w:val="both"/>
      </w:pPr>
      <w:r>
        <w:t xml:space="preserve">32) закупка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w:t>
      </w:r>
    </w:p>
    <w:p w14:paraId="0428E80B" w14:textId="0760A6BD" w:rsidR="00727C75" w:rsidRDefault="00727C75" w:rsidP="00727C75">
      <w:pPr>
        <w:spacing w:line="360" w:lineRule="exact"/>
        <w:ind w:firstLine="708"/>
        <w:jc w:val="both"/>
      </w:pPr>
      <w:r>
        <w:t>Для физкультурно-спортивных организаций:</w:t>
      </w:r>
    </w:p>
    <w:p w14:paraId="5ECC5376" w14:textId="112455B1" w:rsidR="00727C75" w:rsidRDefault="00727C75" w:rsidP="00727C75">
      <w:pPr>
        <w:spacing w:line="360" w:lineRule="exact"/>
        <w:ind w:firstLine="708"/>
        <w:jc w:val="both"/>
      </w:pPr>
      <w:r>
        <w:t xml:space="preserve">28) осуществление закупки товара, работы или услуги на сумму, не превышающую шестисот тысяч рублей. </w:t>
      </w:r>
      <w:proofErr w:type="gramStart"/>
      <w:r>
        <w:t>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w:t>
      </w:r>
      <w:proofErr w:type="gramEnd"/>
      <w:r>
        <w:t xml:space="preserve"> рублей;</w:t>
      </w:r>
    </w:p>
    <w:p w14:paraId="5FAAB0D4" w14:textId="77777777" w:rsidR="00727C75" w:rsidRDefault="00727C75" w:rsidP="00727C75">
      <w:pPr>
        <w:spacing w:line="360" w:lineRule="exact"/>
        <w:ind w:firstLine="708"/>
        <w:jc w:val="both"/>
      </w:pPr>
      <w:r>
        <w:t>29) 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14:paraId="324EA27D" w14:textId="77777777" w:rsidR="00727C75" w:rsidRDefault="00727C75" w:rsidP="00727C75">
      <w:pPr>
        <w:spacing w:line="360" w:lineRule="exact"/>
        <w:ind w:firstLine="708"/>
        <w:jc w:val="both"/>
      </w:pPr>
      <w:r>
        <w:t>30) заключение договора на оказание услуг по судейству на спортивных мероприятиях.</w:t>
      </w:r>
    </w:p>
    <w:p w14:paraId="676D772A" w14:textId="0F284101" w:rsidR="00727C75" w:rsidRDefault="00727C75" w:rsidP="00CA61F6">
      <w:pPr>
        <w:spacing w:line="360" w:lineRule="exact"/>
        <w:ind w:firstLine="708"/>
        <w:jc w:val="both"/>
      </w:pPr>
      <w:r>
        <w:t>Для организаций социального обслуживания:</w:t>
      </w:r>
    </w:p>
    <w:p w14:paraId="6D81833C" w14:textId="008F3A4B" w:rsidR="00727C75" w:rsidRDefault="00727C75" w:rsidP="00727C75">
      <w:pPr>
        <w:spacing w:line="360" w:lineRule="exact"/>
        <w:ind w:firstLine="708"/>
        <w:jc w:val="both"/>
      </w:pPr>
      <w:r>
        <w:t xml:space="preserve">28) осуществление закупки товара, работы или услуги на сумму, не превышающую шестисот тысяч рублей. </w:t>
      </w:r>
      <w:proofErr w:type="gramStart"/>
      <w:r>
        <w:t xml:space="preserve">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w:t>
      </w:r>
      <w:r>
        <w:lastRenderedPageBreak/>
        <w:t>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w:t>
      </w:r>
      <w:proofErr w:type="gramEnd"/>
      <w:r>
        <w:t xml:space="preserve"> рублей.</w:t>
      </w:r>
    </w:p>
    <w:p w14:paraId="1C94941A" w14:textId="50E35ABE" w:rsidR="00727C75" w:rsidRDefault="00727C75" w:rsidP="00727C75">
      <w:pPr>
        <w:spacing w:line="360" w:lineRule="exact"/>
        <w:ind w:firstLine="708"/>
        <w:jc w:val="both"/>
      </w:pPr>
      <w:r>
        <w:t>Для организаций, оказывающих услуги общественного питания:</w:t>
      </w:r>
    </w:p>
    <w:p w14:paraId="11572B8D" w14:textId="74C144E1" w:rsidR="00727C75" w:rsidRDefault="00727C75" w:rsidP="00727C75">
      <w:pPr>
        <w:spacing w:line="360" w:lineRule="exact"/>
        <w:ind w:firstLine="708"/>
        <w:jc w:val="both"/>
      </w:pPr>
      <w:r>
        <w:t xml:space="preserve">28) осуществление закупки товара, работы или услуги на сумму, не превышающую шестисот тысяч рублей. </w:t>
      </w:r>
      <w:proofErr w:type="gramStart"/>
      <w:r>
        <w:t>При этом годовой стоимостный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w:t>
      </w:r>
      <w:proofErr w:type="gramEnd"/>
      <w:r>
        <w:t xml:space="preserve"> рублей.</w:t>
      </w:r>
    </w:p>
    <w:p w14:paraId="582E7A5E" w14:textId="77777777" w:rsidR="00727C75" w:rsidRDefault="00727C75" w:rsidP="00727C75">
      <w:pPr>
        <w:spacing w:line="360" w:lineRule="exact"/>
        <w:ind w:firstLine="708"/>
        <w:jc w:val="both"/>
      </w:pPr>
      <w:r>
        <w:t>3.2.3. При закупке у единственного поставщика (подрядчика, исполнителя) выбор поставщика (подрядчика, исполнителя) осуществляет заказчик.</w:t>
      </w:r>
    </w:p>
    <w:p w14:paraId="0A194031" w14:textId="77777777" w:rsidR="00727C75" w:rsidRDefault="00727C75" w:rsidP="00727C75">
      <w:pPr>
        <w:spacing w:line="360" w:lineRule="exact"/>
        <w:ind w:firstLine="708"/>
        <w:jc w:val="both"/>
      </w:pPr>
      <w:r>
        <w:t>3.2.4.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14:paraId="05C05BB1" w14:textId="77777777" w:rsidR="00727C75" w:rsidRDefault="00727C75" w:rsidP="00727C75">
      <w:pPr>
        <w:spacing w:line="360" w:lineRule="exact"/>
        <w:ind w:firstLine="708"/>
        <w:jc w:val="both"/>
      </w:pPr>
      <w:r>
        <w:t xml:space="preserve">3.2.5. </w:t>
      </w:r>
      <w:proofErr w:type="gramStart"/>
      <w:r>
        <w:t>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w:t>
      </w:r>
      <w:proofErr w:type="gramEnd"/>
      <w:r>
        <w:t>,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w:t>
      </w:r>
    </w:p>
    <w:p w14:paraId="3F8A3825" w14:textId="77777777" w:rsidR="00727C75" w:rsidRDefault="00727C75" w:rsidP="00727C75">
      <w:pPr>
        <w:spacing w:line="360" w:lineRule="exact"/>
        <w:ind w:firstLine="708"/>
        <w:jc w:val="both"/>
      </w:pPr>
      <w:r>
        <w:t>3.2.6.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w:t>
      </w:r>
    </w:p>
    <w:p w14:paraId="3498A8AD" w14:textId="77777777" w:rsidR="00727C75" w:rsidRDefault="00727C75" w:rsidP="00727C75">
      <w:pPr>
        <w:spacing w:line="360" w:lineRule="exact"/>
        <w:ind w:firstLine="708"/>
        <w:jc w:val="both"/>
      </w:pPr>
    </w:p>
    <w:p w14:paraId="5F8BC864" w14:textId="565FCE16" w:rsidR="00727C75" w:rsidRDefault="00727C75" w:rsidP="00106B78">
      <w:pPr>
        <w:spacing w:line="360" w:lineRule="exact"/>
        <w:ind w:firstLine="708"/>
        <w:jc w:val="center"/>
      </w:pPr>
      <w:r>
        <w:t>3.3. О</w:t>
      </w:r>
      <w:r w:rsidR="00106B78">
        <w:t>ткрытый конкурс</w:t>
      </w:r>
    </w:p>
    <w:p w14:paraId="1093927A" w14:textId="77777777" w:rsidR="00727C75" w:rsidRDefault="00727C75" w:rsidP="00727C75">
      <w:pPr>
        <w:spacing w:line="360" w:lineRule="exact"/>
        <w:ind w:firstLine="708"/>
        <w:jc w:val="both"/>
      </w:pPr>
    </w:p>
    <w:p w14:paraId="08670640" w14:textId="77777777" w:rsidR="00727C75" w:rsidRDefault="00727C75" w:rsidP="00727C75">
      <w:pPr>
        <w:spacing w:line="360" w:lineRule="exact"/>
        <w:ind w:firstLine="708"/>
        <w:jc w:val="both"/>
      </w:pPr>
      <w:r>
        <w:lastRenderedPageBreak/>
        <w:t xml:space="preserve">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w:t>
      </w:r>
      <w:proofErr w:type="gramStart"/>
      <w:r>
        <w:t>участие</w:t>
      </w:r>
      <w:proofErr w:type="gramEnd"/>
      <w:r>
        <w:t xml:space="preserve"> в открытом конкурсе которого соответствует требованиям, установленным в документации об открытом конкурсе, и по результатам сопоставления заявок </w:t>
      </w:r>
      <w:proofErr w:type="gramStart"/>
      <w:r>
        <w:t>на участие в открытом конкурсе на основе установленных в документации об открытом конкурсе</w:t>
      </w:r>
      <w:proofErr w:type="gramEnd"/>
      <w:r>
        <w:t xml:space="preserve"> критериев оценки содержит лучшие условия исполнения договора.</w:t>
      </w:r>
    </w:p>
    <w:p w14:paraId="73677401" w14:textId="77777777" w:rsidR="00727C75" w:rsidRDefault="00727C75" w:rsidP="00727C75">
      <w:pPr>
        <w:spacing w:line="360" w:lineRule="exact"/>
        <w:ind w:firstLine="708"/>
        <w:jc w:val="both"/>
      </w:pPr>
      <w:r>
        <w:t>3.3.2. Заказчик может осуществлять закупку путем проведения открытого конкурса во всех случаях, за исключением следующих случаев:</w:t>
      </w:r>
    </w:p>
    <w:p w14:paraId="62DA3163" w14:textId="77777777" w:rsidR="00727C75" w:rsidRDefault="00727C75" w:rsidP="00727C75">
      <w:pPr>
        <w:spacing w:line="360" w:lineRule="exact"/>
        <w:ind w:firstLine="708"/>
        <w:jc w:val="both"/>
      </w:pPr>
      <w:r>
        <w:t>1) осуществление конкурентной закупки, участниками которой могут быть только субъекты малого и среднего предпринимательства;</w:t>
      </w:r>
    </w:p>
    <w:p w14:paraId="67A599E0" w14:textId="77777777" w:rsidR="00727C75" w:rsidRDefault="00727C75" w:rsidP="00727C75">
      <w:pPr>
        <w:spacing w:line="360" w:lineRule="exact"/>
        <w:ind w:firstLine="708"/>
        <w:jc w:val="both"/>
      </w:pPr>
      <w: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570D0A54" w14:textId="77777777" w:rsidR="00727C75" w:rsidRDefault="00727C75" w:rsidP="00727C75">
      <w:pPr>
        <w:spacing w:line="360" w:lineRule="exact"/>
        <w:ind w:firstLine="708"/>
        <w:jc w:val="both"/>
      </w:pPr>
      <w:r>
        <w:t>3) осуществление закупки, сведения о которой составляют государственную тайну;</w:t>
      </w:r>
    </w:p>
    <w:p w14:paraId="2A521E32" w14:textId="77777777" w:rsidR="00727C75" w:rsidRDefault="00727C75" w:rsidP="00727C75">
      <w:pPr>
        <w:spacing w:line="360" w:lineRule="exact"/>
        <w:ind w:firstLine="708"/>
        <w:jc w:val="both"/>
      </w:pPr>
      <w: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B5D2A4C" w14:textId="77777777" w:rsidR="00727C75" w:rsidRDefault="00727C75" w:rsidP="00727C75">
      <w:pPr>
        <w:spacing w:line="360" w:lineRule="exact"/>
        <w:ind w:firstLine="708"/>
        <w:jc w:val="both"/>
      </w:pPr>
      <w:r>
        <w:t xml:space="preserve">5)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302C800D" w14:textId="77777777" w:rsidR="00727C75" w:rsidRDefault="00727C75" w:rsidP="00727C75">
      <w:pPr>
        <w:spacing w:line="360" w:lineRule="exact"/>
        <w:ind w:firstLine="708"/>
        <w:jc w:val="both"/>
      </w:pPr>
      <w:r>
        <w:t xml:space="preserve">6)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36392F6A" w14:textId="77777777" w:rsidR="00727C75" w:rsidRDefault="00727C75" w:rsidP="00727C75">
      <w:pPr>
        <w:spacing w:line="360" w:lineRule="exact"/>
        <w:ind w:firstLine="708"/>
        <w:jc w:val="both"/>
      </w:pPr>
      <w:r>
        <w:t>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14:paraId="4ADCD44B" w14:textId="77777777" w:rsidR="00727C75" w:rsidRDefault="00727C75" w:rsidP="00727C75">
      <w:pPr>
        <w:spacing w:line="360" w:lineRule="exact"/>
        <w:ind w:firstLine="708"/>
        <w:jc w:val="both"/>
      </w:pPr>
      <w:r>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14:paraId="14C91279" w14:textId="77777777" w:rsidR="00727C75" w:rsidRDefault="00727C75" w:rsidP="00727C75">
      <w:pPr>
        <w:spacing w:line="360" w:lineRule="exact"/>
        <w:ind w:firstLine="708"/>
        <w:jc w:val="both"/>
      </w:pPr>
      <w:r>
        <w:t>1) информацию об участнике открытого конкурса, включая:</w:t>
      </w:r>
    </w:p>
    <w:p w14:paraId="00D65B8A" w14:textId="77777777" w:rsidR="00727C75" w:rsidRDefault="00727C75" w:rsidP="00727C75">
      <w:pPr>
        <w:spacing w:line="360" w:lineRule="exact"/>
        <w:ind w:firstLine="708"/>
        <w:jc w:val="both"/>
      </w:pPr>
      <w:r>
        <w:lastRenderedPageBreak/>
        <w:t>а) для юридического лица:</w:t>
      </w:r>
    </w:p>
    <w:p w14:paraId="3A827DB9" w14:textId="77777777" w:rsidR="00727C75" w:rsidRDefault="00727C75" w:rsidP="00727C75">
      <w:pPr>
        <w:spacing w:line="360" w:lineRule="exact"/>
        <w:ind w:firstLine="708"/>
        <w:jc w:val="both"/>
      </w:pPr>
      <w:r>
        <w:t>наименование;</w:t>
      </w:r>
    </w:p>
    <w:p w14:paraId="3B1DEBB7" w14:textId="77777777" w:rsidR="00727C75" w:rsidRDefault="00727C75" w:rsidP="00727C75">
      <w:pPr>
        <w:spacing w:line="360" w:lineRule="exact"/>
        <w:ind w:firstLine="708"/>
        <w:jc w:val="both"/>
      </w:pPr>
      <w:r>
        <w:t>фирменное наименование (при наличии);</w:t>
      </w:r>
    </w:p>
    <w:p w14:paraId="05E891B1" w14:textId="77777777" w:rsidR="00727C75" w:rsidRDefault="00727C75" w:rsidP="00727C75">
      <w:pPr>
        <w:spacing w:line="360" w:lineRule="exact"/>
        <w:ind w:firstLine="708"/>
        <w:jc w:val="both"/>
      </w:pPr>
      <w:r>
        <w:t>место нахождения;</w:t>
      </w:r>
    </w:p>
    <w:p w14:paraId="4629EE58" w14:textId="77777777" w:rsidR="00727C75" w:rsidRDefault="00727C75" w:rsidP="00727C75">
      <w:pPr>
        <w:spacing w:line="360" w:lineRule="exact"/>
        <w:ind w:firstLine="708"/>
        <w:jc w:val="both"/>
      </w:pPr>
      <w:r>
        <w:t>почтовый адрес;</w:t>
      </w:r>
    </w:p>
    <w:p w14:paraId="51A984E7" w14:textId="77777777" w:rsidR="00727C75" w:rsidRDefault="00727C75" w:rsidP="00727C75">
      <w:pPr>
        <w:spacing w:line="360" w:lineRule="exact"/>
        <w:ind w:firstLine="708"/>
        <w:jc w:val="both"/>
      </w:pPr>
      <w:r>
        <w:t>номер контактного телефона;</w:t>
      </w:r>
    </w:p>
    <w:p w14:paraId="6F5C7113" w14:textId="77777777" w:rsidR="00727C75" w:rsidRDefault="00727C75" w:rsidP="00727C75">
      <w:pPr>
        <w:spacing w:line="360" w:lineRule="exact"/>
        <w:ind w:firstLine="708"/>
        <w:jc w:val="both"/>
      </w:pPr>
      <w:r>
        <w:t>адрес электронной почты;</w:t>
      </w:r>
    </w:p>
    <w:p w14:paraId="486AD9F7"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638C082" w14:textId="77777777" w:rsidR="00727C75" w:rsidRDefault="00727C75" w:rsidP="00727C75">
      <w:pPr>
        <w:spacing w:line="360" w:lineRule="exact"/>
        <w:ind w:firstLine="708"/>
        <w:jc w:val="both"/>
      </w:pPr>
      <w:r>
        <w:t>код причины постановки на учет в налоговом органе (для российского лица);</w:t>
      </w:r>
    </w:p>
    <w:p w14:paraId="0A3E04A9" w14:textId="77777777" w:rsidR="00727C75" w:rsidRDefault="00727C75" w:rsidP="00727C75">
      <w:pPr>
        <w:spacing w:line="360" w:lineRule="exact"/>
        <w:ind w:firstLine="708"/>
        <w:jc w:val="both"/>
      </w:pPr>
      <w:r>
        <w:t>основной государственный регистрационный номер (для российского лица);</w:t>
      </w:r>
    </w:p>
    <w:p w14:paraId="08457B2C" w14:textId="77777777" w:rsidR="00727C75" w:rsidRDefault="00727C75" w:rsidP="00727C75">
      <w:pPr>
        <w:spacing w:line="360" w:lineRule="exact"/>
        <w:ind w:firstLine="708"/>
        <w:jc w:val="both"/>
      </w:pPr>
      <w:r>
        <w:t>дату регистрации юридического лица (для российского лица);</w:t>
      </w:r>
    </w:p>
    <w:p w14:paraId="6C930E2A" w14:textId="77777777" w:rsidR="00727C75" w:rsidRDefault="00727C75" w:rsidP="00727C75">
      <w:pPr>
        <w:spacing w:line="360" w:lineRule="exact"/>
        <w:ind w:firstLine="708"/>
        <w:jc w:val="both"/>
      </w:pPr>
      <w:r>
        <w:t>код по Общероссийскому классификатору предприятий и организаций (для российского лица);</w:t>
      </w:r>
    </w:p>
    <w:p w14:paraId="60935086" w14:textId="77777777" w:rsidR="00727C75" w:rsidRDefault="00727C75" w:rsidP="00727C75">
      <w:pPr>
        <w:spacing w:line="360" w:lineRule="exact"/>
        <w:ind w:firstLine="708"/>
        <w:jc w:val="both"/>
      </w:pPr>
      <w:r>
        <w:t>банковские реквизиты;</w:t>
      </w:r>
    </w:p>
    <w:p w14:paraId="0E851AD8" w14:textId="77777777" w:rsidR="00727C75" w:rsidRDefault="00727C75" w:rsidP="00727C75">
      <w:pPr>
        <w:spacing w:line="360" w:lineRule="exact"/>
        <w:ind w:firstLine="708"/>
        <w:jc w:val="both"/>
      </w:pPr>
      <w:r>
        <w:t>б) для физического лица, в том числе индивидуального предпринимателя:</w:t>
      </w:r>
    </w:p>
    <w:p w14:paraId="2363951B" w14:textId="77777777" w:rsidR="00727C75" w:rsidRDefault="00727C75" w:rsidP="00727C75">
      <w:pPr>
        <w:spacing w:line="360" w:lineRule="exact"/>
        <w:ind w:firstLine="708"/>
        <w:jc w:val="both"/>
      </w:pPr>
      <w:r>
        <w:t>фамилию, имя, отчество (при наличии);</w:t>
      </w:r>
    </w:p>
    <w:p w14:paraId="3E5BEEF9" w14:textId="77777777" w:rsidR="00727C75" w:rsidRDefault="00727C75" w:rsidP="00727C75">
      <w:pPr>
        <w:spacing w:line="360" w:lineRule="exact"/>
        <w:ind w:firstLine="708"/>
        <w:jc w:val="both"/>
      </w:pPr>
      <w:r>
        <w:t>паспортные данные;</w:t>
      </w:r>
    </w:p>
    <w:p w14:paraId="67EB88D7" w14:textId="77777777" w:rsidR="00727C75" w:rsidRDefault="00727C75" w:rsidP="00727C75">
      <w:pPr>
        <w:spacing w:line="360" w:lineRule="exact"/>
        <w:ind w:firstLine="708"/>
        <w:jc w:val="both"/>
      </w:pPr>
      <w:r>
        <w:t>место жительства;</w:t>
      </w:r>
    </w:p>
    <w:p w14:paraId="51ED9DC2" w14:textId="77777777" w:rsidR="00727C75" w:rsidRDefault="00727C75" w:rsidP="00727C75">
      <w:pPr>
        <w:spacing w:line="360" w:lineRule="exact"/>
        <w:ind w:firstLine="708"/>
        <w:jc w:val="both"/>
      </w:pPr>
      <w:r>
        <w:t>почтовый адрес;</w:t>
      </w:r>
    </w:p>
    <w:p w14:paraId="23CA0CC5" w14:textId="77777777" w:rsidR="00727C75" w:rsidRDefault="00727C75" w:rsidP="00727C75">
      <w:pPr>
        <w:spacing w:line="360" w:lineRule="exact"/>
        <w:ind w:firstLine="708"/>
        <w:jc w:val="both"/>
      </w:pPr>
      <w:r>
        <w:t>номер контактного телефона;</w:t>
      </w:r>
    </w:p>
    <w:p w14:paraId="1958AD9F" w14:textId="77777777" w:rsidR="00727C75" w:rsidRDefault="00727C75" w:rsidP="00727C75">
      <w:pPr>
        <w:spacing w:line="360" w:lineRule="exact"/>
        <w:ind w:firstLine="708"/>
        <w:jc w:val="both"/>
      </w:pPr>
      <w:r>
        <w:t>адрес электронной почты;</w:t>
      </w:r>
    </w:p>
    <w:p w14:paraId="7A096E3F"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6D75DA6" w14:textId="77777777" w:rsidR="00727C75" w:rsidRDefault="00727C75" w:rsidP="00727C75">
      <w:pPr>
        <w:spacing w:line="360" w:lineRule="exact"/>
        <w:ind w:firstLine="708"/>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1F307F66" w14:textId="77777777" w:rsidR="00727C75" w:rsidRDefault="00727C75" w:rsidP="00727C75">
      <w:pPr>
        <w:spacing w:line="360" w:lineRule="exact"/>
        <w:ind w:firstLine="708"/>
        <w:jc w:val="both"/>
      </w:pPr>
      <w:r>
        <w:t>дату регистрации в качестве индивидуального предпринимателя (для российского индивидуального предпринимателя);</w:t>
      </w:r>
    </w:p>
    <w:p w14:paraId="22943A95" w14:textId="77777777" w:rsidR="00727C75" w:rsidRDefault="00727C75" w:rsidP="00727C75">
      <w:pPr>
        <w:spacing w:line="360" w:lineRule="exact"/>
        <w:ind w:firstLine="708"/>
        <w:jc w:val="both"/>
      </w:pPr>
      <w:r>
        <w:t>банковские реквизиты;</w:t>
      </w:r>
    </w:p>
    <w:p w14:paraId="2B982765" w14:textId="77777777" w:rsidR="00727C75" w:rsidRDefault="00727C75" w:rsidP="00727C75">
      <w:pPr>
        <w:spacing w:line="360" w:lineRule="exact"/>
        <w:ind w:firstLine="708"/>
        <w:jc w:val="both"/>
      </w:pPr>
      <w:proofErr w:type="gramStart"/>
      <w:r>
        <w:t>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w:t>
      </w:r>
      <w:proofErr w:type="gramEnd"/>
      <w:r>
        <w:t xml:space="preserve"> </w:t>
      </w:r>
      <w:proofErr w:type="gramStart"/>
      <w:r>
        <w:t xml:space="preserve">которой выписке из Единого государственного реестра </w:t>
      </w:r>
      <w:r>
        <w:lastRenderedPageBreak/>
        <w:t>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w:t>
      </w:r>
      <w:proofErr w:type="gramEnd"/>
      <w:r>
        <w:t xml:space="preserve"> </w:t>
      </w:r>
      <w:proofErr w:type="gramStart"/>
      <w:r>
        <w:t>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w:t>
      </w:r>
      <w:proofErr w:type="gramEnd"/>
      <w:r>
        <w:t xml:space="preserve"> </w:t>
      </w:r>
      <w:proofErr w:type="gramStart"/>
      <w:r>
        <w:t>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t xml:space="preserve"> с законодательством соответствующего государства (для иностранного лица);</w:t>
      </w:r>
    </w:p>
    <w:p w14:paraId="072C0930" w14:textId="77777777" w:rsidR="00727C75" w:rsidRDefault="00727C75" w:rsidP="00727C75">
      <w:pPr>
        <w:spacing w:line="360" w:lineRule="exact"/>
        <w:ind w:firstLine="708"/>
        <w:jc w:val="both"/>
      </w:pPr>
      <w:r>
        <w:t>3) копии учредительных документов участника открытого конкурса (для юридического лица);</w:t>
      </w:r>
    </w:p>
    <w:p w14:paraId="3F693275" w14:textId="77777777" w:rsidR="00727C75" w:rsidRDefault="00727C75" w:rsidP="00727C75">
      <w:pPr>
        <w:spacing w:line="360" w:lineRule="exact"/>
        <w:ind w:firstLine="708"/>
        <w:jc w:val="both"/>
      </w:pPr>
      <w:proofErr w:type="gramStart"/>
      <w: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w:t>
      </w:r>
      <w:proofErr w:type="gramEnd"/>
      <w:r>
        <w:t xml:space="preserve"> </w:t>
      </w:r>
      <w:proofErr w:type="gramStart"/>
      <w: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t xml:space="preserve">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41C178F0" w14:textId="77777777" w:rsidR="00727C75" w:rsidRDefault="00727C75" w:rsidP="00727C75">
      <w:pPr>
        <w:spacing w:line="360" w:lineRule="exact"/>
        <w:ind w:firstLine="708"/>
        <w:jc w:val="both"/>
      </w:pPr>
      <w:r>
        <w:lastRenderedPageBreak/>
        <w:t>5) документы, подтверждающие соответствие участника открытого конкурса требованиям, установленным в документации об открытом конкурсе;</w:t>
      </w:r>
    </w:p>
    <w:p w14:paraId="36495F23" w14:textId="77777777" w:rsidR="00727C75" w:rsidRDefault="00727C75" w:rsidP="00727C75">
      <w:pPr>
        <w:spacing w:line="360" w:lineRule="exact"/>
        <w:ind w:firstLine="708"/>
        <w:jc w:val="both"/>
      </w:pPr>
      <w:proofErr w:type="gramStart"/>
      <w: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t xml:space="preserve"> открытом </w:t>
      </w:r>
      <w:proofErr w:type="gramStart"/>
      <w:r>
        <w:t>конкурсе</w:t>
      </w:r>
      <w:proofErr w:type="gramEnd"/>
      <w:r>
        <w:t>, обеспечения исполнения договора являются крупной сделкой;</w:t>
      </w:r>
    </w:p>
    <w:p w14:paraId="37D39449" w14:textId="77777777" w:rsidR="00727C75" w:rsidRDefault="00727C75" w:rsidP="00727C75">
      <w:pPr>
        <w:spacing w:line="360" w:lineRule="exact"/>
        <w:ind w:firstLine="708"/>
        <w:jc w:val="both"/>
      </w:pPr>
      <w:r>
        <w:t>7) предложение участника открытого конкурса в отношении предмета закупки, включая:</w:t>
      </w:r>
    </w:p>
    <w:p w14:paraId="4AEC94CD" w14:textId="77777777" w:rsidR="00727C75" w:rsidRDefault="00727C75" w:rsidP="00727C75">
      <w:pPr>
        <w:spacing w:line="360" w:lineRule="exact"/>
        <w:ind w:firstLine="708"/>
        <w:jc w:val="both"/>
      </w:pPr>
      <w: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14:paraId="711565F8" w14:textId="77777777" w:rsidR="00727C75" w:rsidRDefault="00727C75" w:rsidP="00727C75">
      <w:pPr>
        <w:spacing w:line="360" w:lineRule="exact"/>
        <w:ind w:firstLine="708"/>
        <w:jc w:val="both"/>
      </w:pPr>
      <w:r>
        <w:t>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конкурсе;</w:t>
      </w:r>
    </w:p>
    <w:p w14:paraId="5CF5D1B4" w14:textId="77777777" w:rsidR="00727C75" w:rsidRDefault="00727C75" w:rsidP="00727C75">
      <w:pPr>
        <w:spacing w:line="360" w:lineRule="exact"/>
        <w:ind w:firstLine="708"/>
        <w:jc w:val="both"/>
      </w:pPr>
      <w: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D7AD4E9" w14:textId="77777777" w:rsidR="00727C75" w:rsidRDefault="00727C75" w:rsidP="00727C75">
      <w:pPr>
        <w:spacing w:line="360" w:lineRule="exact"/>
        <w:ind w:firstLine="708"/>
        <w:jc w:val="both"/>
      </w:pPr>
      <w: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14:paraId="4C46C569" w14:textId="77777777" w:rsidR="00727C75" w:rsidRDefault="00727C75" w:rsidP="00727C75">
      <w:pPr>
        <w:spacing w:line="360" w:lineRule="exact"/>
        <w:ind w:firstLine="708"/>
        <w:jc w:val="both"/>
      </w:pPr>
      <w:proofErr w:type="gramStart"/>
      <w: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w:t>
      </w:r>
      <w:proofErr w:type="gramEnd"/>
      <w:r>
        <w:t xml:space="preserve"> продукции с указанием номера реестровой записи. </w:t>
      </w:r>
      <w:proofErr w:type="gramStart"/>
      <w:r>
        <w:lastRenderedPageBreak/>
        <w:t>Отсутствие указанной информации в составе заявки на участие в открытом конкурсе не является основанием для отклонения такой заявки;</w:t>
      </w:r>
      <w:proofErr w:type="gramEnd"/>
    </w:p>
    <w:p w14:paraId="52103405" w14:textId="77777777" w:rsidR="00727C75" w:rsidRDefault="00727C75" w:rsidP="00727C75">
      <w:pPr>
        <w:spacing w:line="360" w:lineRule="exact"/>
        <w:ind w:firstLine="708"/>
        <w:jc w:val="both"/>
      </w:pPr>
      <w:r>
        <w:t>е)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14:paraId="52A88CB7" w14:textId="77777777" w:rsidR="00727C75" w:rsidRDefault="00727C75" w:rsidP="00727C75">
      <w:pPr>
        <w:spacing w:line="360" w:lineRule="exact"/>
        <w:ind w:firstLine="708"/>
        <w:jc w:val="both"/>
      </w:pPr>
      <w:proofErr w:type="gramStart"/>
      <w:r>
        <w:t>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72B2DB6" w14:textId="77777777" w:rsidR="00727C75" w:rsidRDefault="00727C75" w:rsidP="00727C75">
      <w:pPr>
        <w:spacing w:line="360" w:lineRule="exact"/>
        <w:ind w:firstLine="708"/>
        <w:jc w:val="both"/>
      </w:pPr>
      <w:r>
        <w:t xml:space="preserve">9) 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w:t>
      </w:r>
      <w:proofErr w:type="gramStart"/>
      <w:r>
        <w:t>Указанные документы не представляются государственными и муниципальными учреждениями;</w:t>
      </w:r>
      <w:proofErr w:type="gramEnd"/>
    </w:p>
    <w:p w14:paraId="3E8561CE" w14:textId="77777777" w:rsidR="00727C75" w:rsidRDefault="00727C75" w:rsidP="00727C75">
      <w:pPr>
        <w:spacing w:line="360" w:lineRule="exact"/>
        <w:ind w:firstLine="708"/>
        <w:jc w:val="both"/>
      </w:pPr>
      <w:r>
        <w:t xml:space="preserve">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w:t>
      </w:r>
      <w:proofErr w:type="gramStart"/>
      <w:r>
        <w:t>Отсутствие указанных документов в составе заявки на участие в открытом конкурсе не является основанием для отклонения такой заявки;</w:t>
      </w:r>
      <w:proofErr w:type="gramEnd"/>
    </w:p>
    <w:p w14:paraId="1E05E8A4" w14:textId="77777777" w:rsidR="00727C75" w:rsidRDefault="00727C75" w:rsidP="00727C75">
      <w:pPr>
        <w:spacing w:line="360" w:lineRule="exact"/>
        <w:ind w:firstLine="708"/>
        <w:jc w:val="both"/>
      </w:pPr>
      <w:r>
        <w:t>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14:paraId="63BA9605" w14:textId="77777777" w:rsidR="00727C75" w:rsidRDefault="00727C75" w:rsidP="00727C75">
      <w:pPr>
        <w:spacing w:line="360" w:lineRule="exact"/>
        <w:ind w:firstLine="708"/>
        <w:jc w:val="both"/>
      </w:pPr>
      <w:r>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14:paraId="081A31BC" w14:textId="77777777" w:rsidR="00727C75" w:rsidRDefault="00727C75" w:rsidP="00727C75">
      <w:pPr>
        <w:spacing w:line="360" w:lineRule="exact"/>
        <w:ind w:firstLine="708"/>
        <w:jc w:val="both"/>
      </w:pPr>
      <w:proofErr w:type="gramStart"/>
      <w: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1-4, 6, 12 настоящего пункта, документы, указанные в </w:t>
      </w:r>
      <w:r>
        <w:lastRenderedPageBreak/>
        <w:t>подпункте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2-11 пункта 2.10.1 настоящего Положения, должны быть представлены в отношении</w:t>
      </w:r>
      <w:proofErr w:type="gramEnd"/>
      <w:r>
        <w:t xml:space="preserve"> </w:t>
      </w:r>
      <w:proofErr w:type="gramStart"/>
      <w:r>
        <w:t>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1, 12-16 пункта 2.10.1 настоящего Положения, должны быть представлены в отношении хотя бы одного из таких лиц.</w:t>
      </w:r>
      <w:proofErr w:type="gramEnd"/>
    </w:p>
    <w:p w14:paraId="6FF2ACB2" w14:textId="77777777" w:rsidR="00727C75" w:rsidRDefault="00727C75" w:rsidP="00727C75">
      <w:pPr>
        <w:spacing w:line="360" w:lineRule="exact"/>
        <w:ind w:firstLine="708"/>
        <w:jc w:val="both"/>
      </w:pPr>
      <w:r>
        <w:t>Требовать от участника открытого конкурса иные документы и информацию не допускается.</w:t>
      </w:r>
    </w:p>
    <w:p w14:paraId="4BD819BB" w14:textId="77777777" w:rsidR="00727C75" w:rsidRDefault="00727C75" w:rsidP="00727C75">
      <w:pPr>
        <w:spacing w:line="360" w:lineRule="exact"/>
        <w:ind w:firstLine="708"/>
        <w:jc w:val="both"/>
      </w:pPr>
      <w: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C5FF885" w14:textId="77777777" w:rsidR="00727C75" w:rsidRDefault="00727C75" w:rsidP="00727C75">
      <w:pPr>
        <w:spacing w:line="360" w:lineRule="exact"/>
        <w:ind w:firstLine="708"/>
        <w:jc w:val="both"/>
      </w:pPr>
      <w: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14:paraId="48CDDB23" w14:textId="77777777" w:rsidR="00727C75" w:rsidRDefault="00727C75" w:rsidP="00727C75">
      <w:pPr>
        <w:spacing w:line="360" w:lineRule="exact"/>
        <w:ind w:firstLine="708"/>
        <w:jc w:val="both"/>
      </w:pPr>
      <w: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14:paraId="1C5C98DF" w14:textId="77777777" w:rsidR="00727C75" w:rsidRDefault="00727C75" w:rsidP="00727C75">
      <w:pPr>
        <w:spacing w:line="360" w:lineRule="exact"/>
        <w:ind w:firstLine="708"/>
        <w:jc w:val="both"/>
      </w:pPr>
      <w:r>
        <w:t>3.3.6.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14:paraId="27615D9C" w14:textId="77777777" w:rsidR="00727C75" w:rsidRDefault="00727C75" w:rsidP="00727C75">
      <w:pPr>
        <w:spacing w:line="360" w:lineRule="exact"/>
        <w:ind w:firstLine="708"/>
        <w:jc w:val="both"/>
      </w:pPr>
      <w:r>
        <w:t>Комиссия вскрывает конверты с заявками на участие в открытом конкурсе публично в день, во время,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14:paraId="5D50DECB" w14:textId="77777777" w:rsidR="00727C75" w:rsidRDefault="00727C75" w:rsidP="00727C75">
      <w:pPr>
        <w:spacing w:line="360" w:lineRule="exact"/>
        <w:ind w:firstLine="708"/>
        <w:jc w:val="both"/>
      </w:pPr>
      <w: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14:paraId="028009A3" w14:textId="77777777" w:rsidR="00727C75" w:rsidRDefault="00727C75" w:rsidP="00727C75">
      <w:pPr>
        <w:spacing w:line="360" w:lineRule="exact"/>
        <w:ind w:firstLine="708"/>
        <w:jc w:val="both"/>
      </w:pPr>
      <w:proofErr w:type="gramStart"/>
      <w: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открытого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w:t>
      </w:r>
      <w:proofErr w:type="gramEnd"/>
      <w:r>
        <w:t xml:space="preserve"> конвертов. При этом комиссия объявляет </w:t>
      </w:r>
      <w:r>
        <w:lastRenderedPageBreak/>
        <w:t>последствия подачи двух и более заявок на участие в открытом конкурсе одним участником открытого конкурса.</w:t>
      </w:r>
    </w:p>
    <w:p w14:paraId="04FE574F" w14:textId="77777777" w:rsidR="00727C75" w:rsidRDefault="00727C75" w:rsidP="00727C75">
      <w:pPr>
        <w:spacing w:line="360" w:lineRule="exact"/>
        <w:ind w:firstLine="708"/>
        <w:jc w:val="both"/>
      </w:pPr>
      <w: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14:paraId="2C6821CF" w14:textId="77777777" w:rsidR="00727C75" w:rsidRDefault="00727C75" w:rsidP="00727C75">
      <w:pPr>
        <w:spacing w:line="360" w:lineRule="exact"/>
        <w:ind w:firstLine="708"/>
        <w:jc w:val="both"/>
      </w:pPr>
      <w:proofErr w:type="gramStart"/>
      <w:r>
        <w:t>Наименование (для юридического лица), фамилия, имя, отчество (при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w:t>
      </w:r>
      <w:proofErr w:type="gramEnd"/>
      <w:r>
        <w:t xml:space="preserve"> вскрытия конвертов с заявками на участие в открытом конкурсе.</w:t>
      </w:r>
    </w:p>
    <w:p w14:paraId="31E5BDD5" w14:textId="77777777" w:rsidR="00727C75" w:rsidRDefault="00727C75" w:rsidP="00727C75">
      <w:pPr>
        <w:spacing w:line="360" w:lineRule="exact"/>
        <w:ind w:firstLine="708"/>
        <w:jc w:val="both"/>
      </w:pPr>
      <w:r>
        <w:t xml:space="preserve">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w:t>
      </w:r>
      <w:proofErr w:type="gramStart"/>
      <w:r>
        <w:t>вскрытии</w:t>
      </w:r>
      <w:proofErr w:type="gramEnd"/>
      <w:r>
        <w:t xml:space="preserve"> конвертов с заявками на участие в открытом конкурсе, вправе осуществлять аудио- и видеозапись вскрытия таких конвертов.</w:t>
      </w:r>
    </w:p>
    <w:p w14:paraId="55B07573" w14:textId="77777777" w:rsidR="00727C75" w:rsidRDefault="00727C75" w:rsidP="00727C75">
      <w:pPr>
        <w:spacing w:line="360" w:lineRule="exact"/>
        <w:ind w:firstLine="708"/>
        <w:jc w:val="both"/>
      </w:pPr>
      <w:r>
        <w:t>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14:paraId="6D968F88" w14:textId="77777777" w:rsidR="00727C75" w:rsidRDefault="00727C75" w:rsidP="00727C75">
      <w:pPr>
        <w:spacing w:line="360" w:lineRule="exact"/>
        <w:ind w:firstLine="708"/>
        <w:jc w:val="both"/>
      </w:pPr>
      <w:r>
        <w:t>3.3.8. Комиссия осуществляет рассмотрение заявок на участие в открытом конкурсе, в том числе единственной поданной заявки на участие в открытом конкурсе и единственной рассматриваемой заявки на участие в открытом конкурсе.</w:t>
      </w:r>
    </w:p>
    <w:p w14:paraId="440D5954" w14:textId="77777777" w:rsidR="00727C75" w:rsidRDefault="00727C75" w:rsidP="00727C75">
      <w:pPr>
        <w:spacing w:line="360" w:lineRule="exact"/>
        <w:ind w:firstLine="708"/>
        <w:jc w:val="both"/>
      </w:pPr>
      <w: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14:paraId="4F28CE58" w14:textId="77777777" w:rsidR="00727C75" w:rsidRDefault="00727C75" w:rsidP="00727C75">
      <w:pPr>
        <w:spacing w:line="360" w:lineRule="exact"/>
        <w:ind w:firstLine="708"/>
        <w:jc w:val="both"/>
      </w:pPr>
      <w:r>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для определения победителя открытого конкурса на основе критериев оценки, установленных в документации об открытом конкурсе.</w:t>
      </w:r>
    </w:p>
    <w:p w14:paraId="6B80F636" w14:textId="77777777" w:rsidR="00727C75" w:rsidRDefault="00727C75" w:rsidP="00727C75">
      <w:pPr>
        <w:spacing w:line="360" w:lineRule="exact"/>
        <w:ind w:firstLine="708"/>
        <w:jc w:val="both"/>
      </w:pPr>
      <w:r>
        <w:t xml:space="preserve">Победителем открытого конкурса признается участник открытого конкурса, заявка на </w:t>
      </w:r>
      <w:proofErr w:type="gramStart"/>
      <w:r>
        <w:t>участие</w:t>
      </w:r>
      <w:proofErr w:type="gramEnd"/>
      <w:r>
        <w:t xml:space="preserve"> в открытом конкурсе которого признана соответствующей требованиям, установленным в документации об открытом конкурсе, и заявке на участие в открытом конкурсе которого присвоен первый номер.</w:t>
      </w:r>
    </w:p>
    <w:p w14:paraId="4D725334" w14:textId="77777777" w:rsidR="00727C75" w:rsidRDefault="00727C75" w:rsidP="00727C75">
      <w:pPr>
        <w:spacing w:line="360" w:lineRule="exact"/>
        <w:ind w:firstLine="708"/>
        <w:jc w:val="both"/>
      </w:pPr>
      <w:r>
        <w:lastRenderedPageBreak/>
        <w:t xml:space="preserve">Участником открытого конкурса,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признается участник открытого конкурса, заявка на </w:t>
      </w:r>
      <w:proofErr w:type="gramStart"/>
      <w:r>
        <w:t>участие</w:t>
      </w:r>
      <w:proofErr w:type="gramEnd"/>
      <w:r>
        <w:t xml:space="preserve"> в открытом конкурсе которого признана соответствующей требованиям, установленным в документации об открытом конкурсе, и заявке на участие в открытом конкурсе которого присвоен второй номер.</w:t>
      </w:r>
    </w:p>
    <w:p w14:paraId="35EEC6C9" w14:textId="77777777" w:rsidR="00727C75" w:rsidRDefault="00727C75" w:rsidP="00727C75">
      <w:pPr>
        <w:spacing w:line="360" w:lineRule="exact"/>
        <w:ind w:firstLine="708"/>
        <w:jc w:val="both"/>
      </w:pPr>
      <w:r>
        <w:t>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14:paraId="244CDF25" w14:textId="77777777" w:rsidR="00727C75" w:rsidRDefault="00727C75" w:rsidP="00727C75">
      <w:pPr>
        <w:spacing w:line="360" w:lineRule="exact"/>
        <w:ind w:firstLine="708"/>
        <w:jc w:val="both"/>
      </w:pPr>
    </w:p>
    <w:p w14:paraId="341944EA" w14:textId="6E25451E" w:rsidR="00727C75" w:rsidRDefault="00727C75" w:rsidP="00106B78">
      <w:pPr>
        <w:spacing w:line="360" w:lineRule="exact"/>
        <w:ind w:firstLine="708"/>
        <w:jc w:val="center"/>
      </w:pPr>
      <w:r>
        <w:t>3.4. К</w:t>
      </w:r>
      <w:r w:rsidR="00106B78">
        <w:t>онкурс в электронной форме</w:t>
      </w:r>
    </w:p>
    <w:p w14:paraId="4875A0DF" w14:textId="77777777" w:rsidR="00727C75" w:rsidRDefault="00727C75" w:rsidP="00727C75">
      <w:pPr>
        <w:spacing w:line="360" w:lineRule="exact"/>
        <w:ind w:firstLine="708"/>
        <w:jc w:val="both"/>
      </w:pPr>
    </w:p>
    <w:p w14:paraId="63A95903" w14:textId="77777777" w:rsidR="00727C75" w:rsidRDefault="00727C75" w:rsidP="00727C75">
      <w:pPr>
        <w:spacing w:line="360" w:lineRule="exact"/>
        <w:ind w:firstLine="708"/>
        <w:jc w:val="both"/>
      </w:pPr>
      <w:r>
        <w:t xml:space="preserve">3.4.1. </w:t>
      </w:r>
      <w:proofErr w:type="gramStart"/>
      <w:r>
        <w:t>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w:t>
      </w:r>
      <w:proofErr w:type="gramEnd"/>
      <w:r>
        <w:t xml:space="preserve">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w:t>
      </w:r>
      <w:proofErr w:type="gramStart"/>
      <w:r>
        <w:t>форме</w:t>
      </w:r>
      <w:proofErr w:type="gramEnd"/>
      <w:r>
        <w:t xml:space="preserve"> на основе установленных в документации о конкурсе в электронной форме критериев оценки содержит лучшие условия исполнения договора.</w:t>
      </w:r>
    </w:p>
    <w:p w14:paraId="72C8A54C" w14:textId="77777777" w:rsidR="00727C75" w:rsidRDefault="00727C75" w:rsidP="00727C75">
      <w:pPr>
        <w:spacing w:line="360" w:lineRule="exact"/>
        <w:ind w:firstLine="708"/>
        <w:jc w:val="both"/>
      </w:pPr>
      <w:r>
        <w:t>3.4.2. Заказчик может осуществлять закупку путем проведения конкурса в электронной форме во всех случаях, за исключением следующих случаев:</w:t>
      </w:r>
    </w:p>
    <w:p w14:paraId="167A5351" w14:textId="77777777" w:rsidR="00727C75" w:rsidRDefault="00727C75" w:rsidP="00727C75">
      <w:pPr>
        <w:spacing w:line="360" w:lineRule="exact"/>
        <w:ind w:firstLine="708"/>
        <w:jc w:val="both"/>
      </w:pPr>
      <w:proofErr w:type="gramStart"/>
      <w:r>
        <w:t>1) осуществление закупки, сведения о которой составляют государственную тайну;</w:t>
      </w:r>
      <w:proofErr w:type="gramEnd"/>
    </w:p>
    <w:p w14:paraId="6DDB03E5" w14:textId="77777777" w:rsidR="00727C75" w:rsidRDefault="00727C75" w:rsidP="00727C75">
      <w:pPr>
        <w:spacing w:line="360" w:lineRule="exact"/>
        <w:ind w:firstLine="708"/>
        <w:jc w:val="both"/>
      </w:pPr>
      <w: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6314E3F" w14:textId="77777777" w:rsidR="00727C75" w:rsidRDefault="00727C75" w:rsidP="00727C75">
      <w:pPr>
        <w:spacing w:line="360" w:lineRule="exact"/>
        <w:ind w:firstLine="708"/>
        <w:jc w:val="both"/>
      </w:pPr>
      <w:r>
        <w:t xml:space="preserve">3)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2C9389A6" w14:textId="77777777" w:rsidR="00727C75" w:rsidRDefault="00727C75" w:rsidP="00727C75">
      <w:pPr>
        <w:spacing w:line="360" w:lineRule="exact"/>
        <w:ind w:firstLine="708"/>
        <w:jc w:val="both"/>
      </w:pPr>
      <w:r>
        <w:lastRenderedPageBreak/>
        <w:t xml:space="preserve">4)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33147913" w14:textId="77777777" w:rsidR="00727C75" w:rsidRDefault="00727C75" w:rsidP="00727C75">
      <w:pPr>
        <w:spacing w:line="360" w:lineRule="exact"/>
        <w:ind w:firstLine="708"/>
        <w:jc w:val="both"/>
      </w:pPr>
      <w:r>
        <w:t xml:space="preserve">3.4.3. 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w:t>
      </w:r>
      <w:proofErr w:type="gramStart"/>
      <w:r>
        <w:t>за пятнадцать дней до даты окончания срока подачи заявок на участие в конкурсе в электронной форме</w:t>
      </w:r>
      <w:proofErr w:type="gramEnd"/>
      <w:r>
        <w:t>.</w:t>
      </w:r>
    </w:p>
    <w:p w14:paraId="3375AA97" w14:textId="77777777" w:rsidR="00727C75" w:rsidRDefault="00727C75" w:rsidP="00727C75">
      <w:pPr>
        <w:spacing w:line="360" w:lineRule="exact"/>
        <w:ind w:firstLine="708"/>
        <w:jc w:val="both"/>
      </w:pPr>
      <w:r>
        <w:t xml:space="preserve">3.4.4. Участник конкурса в электронной форме подает заявку </w:t>
      </w:r>
      <w:proofErr w:type="gramStart"/>
      <w:r>
        <w:t>на участие в конкурсе в электронной форме в форме электронного документа на электронной площадке</w:t>
      </w:r>
      <w:proofErr w:type="gramEnd"/>
      <w:r>
        <w:t>.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14:paraId="441E30C8" w14:textId="77777777" w:rsidR="00727C75" w:rsidRDefault="00727C75" w:rsidP="00727C75">
      <w:pPr>
        <w:spacing w:line="360" w:lineRule="exact"/>
        <w:ind w:firstLine="708"/>
        <w:jc w:val="both"/>
      </w:pPr>
      <w:r>
        <w:t>1) информацию об участнике конкурса в электронной форме, включая:</w:t>
      </w:r>
    </w:p>
    <w:p w14:paraId="55423EE6" w14:textId="77777777" w:rsidR="00727C75" w:rsidRDefault="00727C75" w:rsidP="00727C75">
      <w:pPr>
        <w:spacing w:line="360" w:lineRule="exact"/>
        <w:ind w:firstLine="708"/>
        <w:jc w:val="both"/>
      </w:pPr>
      <w:r>
        <w:t>а) для юридического лица:</w:t>
      </w:r>
    </w:p>
    <w:p w14:paraId="6973DA04" w14:textId="77777777" w:rsidR="00727C75" w:rsidRDefault="00727C75" w:rsidP="00727C75">
      <w:pPr>
        <w:spacing w:line="360" w:lineRule="exact"/>
        <w:ind w:firstLine="708"/>
        <w:jc w:val="both"/>
      </w:pPr>
      <w:r>
        <w:t>наименование;</w:t>
      </w:r>
    </w:p>
    <w:p w14:paraId="1C7FAAD7" w14:textId="77777777" w:rsidR="00727C75" w:rsidRDefault="00727C75" w:rsidP="00727C75">
      <w:pPr>
        <w:spacing w:line="360" w:lineRule="exact"/>
        <w:ind w:firstLine="708"/>
        <w:jc w:val="both"/>
      </w:pPr>
      <w:r>
        <w:t>фирменное наименование (при наличии);</w:t>
      </w:r>
    </w:p>
    <w:p w14:paraId="68C9B658" w14:textId="77777777" w:rsidR="00727C75" w:rsidRDefault="00727C75" w:rsidP="00727C75">
      <w:pPr>
        <w:spacing w:line="360" w:lineRule="exact"/>
        <w:ind w:firstLine="708"/>
        <w:jc w:val="both"/>
      </w:pPr>
      <w:r>
        <w:t>место нахождения;</w:t>
      </w:r>
    </w:p>
    <w:p w14:paraId="1D654FAC" w14:textId="77777777" w:rsidR="00727C75" w:rsidRDefault="00727C75" w:rsidP="00727C75">
      <w:pPr>
        <w:spacing w:line="360" w:lineRule="exact"/>
        <w:ind w:firstLine="708"/>
        <w:jc w:val="both"/>
      </w:pPr>
      <w:r>
        <w:t>почтовый адрес;</w:t>
      </w:r>
    </w:p>
    <w:p w14:paraId="52AE3D12" w14:textId="77777777" w:rsidR="00727C75" w:rsidRDefault="00727C75" w:rsidP="00727C75">
      <w:pPr>
        <w:spacing w:line="360" w:lineRule="exact"/>
        <w:ind w:firstLine="708"/>
        <w:jc w:val="both"/>
      </w:pPr>
      <w:r>
        <w:t>номер контактного телефона;</w:t>
      </w:r>
    </w:p>
    <w:p w14:paraId="0169AF3D" w14:textId="77777777" w:rsidR="00727C75" w:rsidRDefault="00727C75" w:rsidP="00727C75">
      <w:pPr>
        <w:spacing w:line="360" w:lineRule="exact"/>
        <w:ind w:firstLine="708"/>
        <w:jc w:val="both"/>
      </w:pPr>
      <w:r>
        <w:t>адрес электронной почты;</w:t>
      </w:r>
    </w:p>
    <w:p w14:paraId="4E746684"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28DA800" w14:textId="77777777" w:rsidR="00727C75" w:rsidRDefault="00727C75" w:rsidP="00727C75">
      <w:pPr>
        <w:spacing w:line="360" w:lineRule="exact"/>
        <w:ind w:firstLine="708"/>
        <w:jc w:val="both"/>
      </w:pPr>
      <w:r>
        <w:t>код причины постановки на учет в налоговом органе (для российского лица);</w:t>
      </w:r>
    </w:p>
    <w:p w14:paraId="6F72E954" w14:textId="77777777" w:rsidR="00727C75" w:rsidRDefault="00727C75" w:rsidP="00727C75">
      <w:pPr>
        <w:spacing w:line="360" w:lineRule="exact"/>
        <w:ind w:firstLine="708"/>
        <w:jc w:val="both"/>
      </w:pPr>
      <w:r>
        <w:t>основной государственный регистрационный номер (для российского лица);</w:t>
      </w:r>
    </w:p>
    <w:p w14:paraId="266E39D9" w14:textId="77777777" w:rsidR="00727C75" w:rsidRDefault="00727C75" w:rsidP="00727C75">
      <w:pPr>
        <w:spacing w:line="360" w:lineRule="exact"/>
        <w:ind w:firstLine="708"/>
        <w:jc w:val="both"/>
      </w:pPr>
      <w:r>
        <w:t>дату регистрации юридического лица (для российского лица);</w:t>
      </w:r>
    </w:p>
    <w:p w14:paraId="6DADF6E5" w14:textId="77777777" w:rsidR="00727C75" w:rsidRDefault="00727C75" w:rsidP="00727C75">
      <w:pPr>
        <w:spacing w:line="360" w:lineRule="exact"/>
        <w:ind w:firstLine="708"/>
        <w:jc w:val="both"/>
      </w:pPr>
      <w:r>
        <w:t>код по Общероссийскому классификатору предприятий и организаций (для российского лица);</w:t>
      </w:r>
    </w:p>
    <w:p w14:paraId="45E5B0D1" w14:textId="77777777" w:rsidR="00727C75" w:rsidRDefault="00727C75" w:rsidP="00727C75">
      <w:pPr>
        <w:spacing w:line="360" w:lineRule="exact"/>
        <w:ind w:firstLine="708"/>
        <w:jc w:val="both"/>
      </w:pPr>
      <w:r>
        <w:t>банковские реквизиты;</w:t>
      </w:r>
    </w:p>
    <w:p w14:paraId="17BD250F" w14:textId="77777777" w:rsidR="00727C75" w:rsidRDefault="00727C75" w:rsidP="00727C75">
      <w:pPr>
        <w:spacing w:line="360" w:lineRule="exact"/>
        <w:ind w:firstLine="708"/>
        <w:jc w:val="both"/>
      </w:pPr>
      <w:r>
        <w:t>б) для физического лица, в том числе индивидуального предпринимателя:</w:t>
      </w:r>
    </w:p>
    <w:p w14:paraId="4E436FD7" w14:textId="77777777" w:rsidR="00727C75" w:rsidRDefault="00727C75" w:rsidP="00727C75">
      <w:pPr>
        <w:spacing w:line="360" w:lineRule="exact"/>
        <w:ind w:firstLine="708"/>
        <w:jc w:val="both"/>
      </w:pPr>
      <w:r>
        <w:t>фамилию, имя, отчество (при наличии);</w:t>
      </w:r>
    </w:p>
    <w:p w14:paraId="0C265836" w14:textId="77777777" w:rsidR="00727C75" w:rsidRDefault="00727C75" w:rsidP="00727C75">
      <w:pPr>
        <w:spacing w:line="360" w:lineRule="exact"/>
        <w:ind w:firstLine="708"/>
        <w:jc w:val="both"/>
      </w:pPr>
      <w:r>
        <w:t>паспортные данные;</w:t>
      </w:r>
    </w:p>
    <w:p w14:paraId="3612BF92" w14:textId="77777777" w:rsidR="00727C75" w:rsidRDefault="00727C75" w:rsidP="00727C75">
      <w:pPr>
        <w:spacing w:line="360" w:lineRule="exact"/>
        <w:ind w:firstLine="708"/>
        <w:jc w:val="both"/>
      </w:pPr>
      <w:r>
        <w:t>место жительства;</w:t>
      </w:r>
    </w:p>
    <w:p w14:paraId="084C2779" w14:textId="77777777" w:rsidR="00727C75" w:rsidRDefault="00727C75" w:rsidP="00727C75">
      <w:pPr>
        <w:spacing w:line="360" w:lineRule="exact"/>
        <w:ind w:firstLine="708"/>
        <w:jc w:val="both"/>
      </w:pPr>
      <w:r>
        <w:t>почтовый адрес;</w:t>
      </w:r>
    </w:p>
    <w:p w14:paraId="6C9301DB" w14:textId="77777777" w:rsidR="00727C75" w:rsidRDefault="00727C75" w:rsidP="00727C75">
      <w:pPr>
        <w:spacing w:line="360" w:lineRule="exact"/>
        <w:ind w:firstLine="708"/>
        <w:jc w:val="both"/>
      </w:pPr>
      <w:r>
        <w:t>номер контактного телефона;</w:t>
      </w:r>
    </w:p>
    <w:p w14:paraId="5EBB118A" w14:textId="77777777" w:rsidR="00727C75" w:rsidRDefault="00727C75" w:rsidP="00727C75">
      <w:pPr>
        <w:spacing w:line="360" w:lineRule="exact"/>
        <w:ind w:firstLine="708"/>
        <w:jc w:val="both"/>
      </w:pPr>
      <w:r>
        <w:t>адрес электронной почты;</w:t>
      </w:r>
    </w:p>
    <w:p w14:paraId="499CB306" w14:textId="77777777" w:rsidR="00727C75" w:rsidRDefault="00727C75" w:rsidP="00727C75">
      <w:pPr>
        <w:spacing w:line="360" w:lineRule="exact"/>
        <w:ind w:firstLine="708"/>
        <w:jc w:val="both"/>
      </w:pPr>
      <w: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8CC97E" w14:textId="77777777" w:rsidR="00727C75" w:rsidRDefault="00727C75" w:rsidP="00727C75">
      <w:pPr>
        <w:spacing w:line="360" w:lineRule="exact"/>
        <w:ind w:firstLine="708"/>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031AB839" w14:textId="77777777" w:rsidR="00727C75" w:rsidRDefault="00727C75" w:rsidP="00727C75">
      <w:pPr>
        <w:spacing w:line="360" w:lineRule="exact"/>
        <w:ind w:firstLine="708"/>
        <w:jc w:val="both"/>
      </w:pPr>
      <w:r>
        <w:t>дату регистрации в качестве индивидуального предпринимателя (для российского индивидуального предпринимателя);</w:t>
      </w:r>
    </w:p>
    <w:p w14:paraId="331A2731" w14:textId="77777777" w:rsidR="00727C75" w:rsidRDefault="00727C75" w:rsidP="00727C75">
      <w:pPr>
        <w:spacing w:line="360" w:lineRule="exact"/>
        <w:ind w:firstLine="708"/>
        <w:jc w:val="both"/>
      </w:pPr>
      <w:r>
        <w:t>банковские реквизиты;</w:t>
      </w:r>
    </w:p>
    <w:p w14:paraId="0D5E5D65" w14:textId="77777777" w:rsidR="00727C75" w:rsidRDefault="00727C75" w:rsidP="00727C75">
      <w:pPr>
        <w:spacing w:line="360" w:lineRule="exact"/>
        <w:ind w:firstLine="708"/>
        <w:jc w:val="both"/>
      </w:pPr>
      <w:r>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14:paraId="7831A6F5" w14:textId="77777777" w:rsidR="00727C75" w:rsidRDefault="00727C75" w:rsidP="00727C75">
      <w:pPr>
        <w:spacing w:line="360" w:lineRule="exact"/>
        <w:ind w:firstLine="708"/>
        <w:jc w:val="both"/>
      </w:pPr>
      <w:r>
        <w:t>3) предложение участника конкурса в электронной форме в отношении предмета закупки, включая:</w:t>
      </w:r>
    </w:p>
    <w:p w14:paraId="23DEF8D8" w14:textId="77777777" w:rsidR="00727C75" w:rsidRDefault="00727C75" w:rsidP="00727C75">
      <w:pPr>
        <w:spacing w:line="360" w:lineRule="exact"/>
        <w:ind w:firstLine="708"/>
        <w:jc w:val="both"/>
      </w:pPr>
      <w: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14:paraId="3BFD496A" w14:textId="77777777" w:rsidR="00727C75" w:rsidRDefault="00727C75" w:rsidP="00727C75">
      <w:pPr>
        <w:spacing w:line="360" w:lineRule="exact"/>
        <w:ind w:firstLine="708"/>
        <w:jc w:val="both"/>
      </w:pPr>
      <w:r>
        <w:t>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14:paraId="7EF64444" w14:textId="77777777" w:rsidR="00727C75" w:rsidRDefault="00727C75" w:rsidP="00727C75">
      <w:pPr>
        <w:spacing w:line="360" w:lineRule="exact"/>
        <w:ind w:firstLine="708"/>
        <w:jc w:val="both"/>
      </w:pPr>
      <w: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8A5DFF6" w14:textId="77777777" w:rsidR="00727C75" w:rsidRDefault="00727C75" w:rsidP="00727C75">
      <w:pPr>
        <w:spacing w:line="360" w:lineRule="exact"/>
        <w:ind w:firstLine="708"/>
        <w:jc w:val="both"/>
      </w:pPr>
      <w: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14:paraId="1E8DB291" w14:textId="77777777" w:rsidR="00727C75" w:rsidRDefault="00727C75" w:rsidP="00727C75">
      <w:pPr>
        <w:spacing w:line="360" w:lineRule="exact"/>
        <w:ind w:firstLine="708"/>
        <w:jc w:val="both"/>
      </w:pPr>
      <w:proofErr w:type="gramStart"/>
      <w:r>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w:t>
      </w:r>
      <w:r>
        <w:lastRenderedPageBreak/>
        <w:t>исключением Российской Федерации, либо Едином реестре российской радиоэлектронной</w:t>
      </w:r>
      <w:proofErr w:type="gramEnd"/>
      <w:r>
        <w:t xml:space="preserve"> продукции с указанием номера реестровой записи. </w:t>
      </w:r>
      <w:proofErr w:type="gramStart"/>
      <w:r>
        <w:t>Отсутствие указанной информации в составе заявки на участие в конкурсе в электронной форме не является основанием для отклонения такой заявки;</w:t>
      </w:r>
      <w:proofErr w:type="gramEnd"/>
    </w:p>
    <w:p w14:paraId="3D08221E" w14:textId="77777777" w:rsidR="00727C75" w:rsidRDefault="00727C75" w:rsidP="00727C75">
      <w:pPr>
        <w:spacing w:line="360" w:lineRule="exact"/>
        <w:ind w:firstLine="708"/>
        <w:jc w:val="both"/>
      </w:pPr>
      <w:r>
        <w:t>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14:paraId="7C11B0A3" w14:textId="77777777" w:rsidR="00727C75" w:rsidRDefault="00727C75" w:rsidP="00727C75">
      <w:pPr>
        <w:spacing w:line="360" w:lineRule="exact"/>
        <w:ind w:firstLine="708"/>
        <w:jc w:val="both"/>
      </w:pPr>
      <w:proofErr w:type="gramStart"/>
      <w:r>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DB251F4" w14:textId="77777777" w:rsidR="00727C75" w:rsidRDefault="00727C75" w:rsidP="00727C75">
      <w:pPr>
        <w:spacing w:line="360" w:lineRule="exact"/>
        <w:ind w:firstLine="708"/>
        <w:jc w:val="both"/>
      </w:pPr>
      <w:proofErr w:type="gramStart"/>
      <w: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w:t>
      </w:r>
      <w:proofErr w:type="gramEnd"/>
      <w:r>
        <w:t xml:space="preserve"> Указанные документы не представляются государственными и муниципальными учреждениями;</w:t>
      </w:r>
    </w:p>
    <w:p w14:paraId="4CFED77B" w14:textId="77777777" w:rsidR="00727C75" w:rsidRDefault="00727C75" w:rsidP="00727C75">
      <w:pPr>
        <w:spacing w:line="360" w:lineRule="exact"/>
        <w:ind w:firstLine="708"/>
        <w:jc w:val="both"/>
      </w:pPr>
      <w:r>
        <w:t xml:space="preserve">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w:t>
      </w:r>
      <w:proofErr w:type="gramStart"/>
      <w:r>
        <w:t>Отсутствие указанных документов в составе заявки на участие в конкурсе в электронной форме не является основанием для отклонения такой заявки;</w:t>
      </w:r>
      <w:proofErr w:type="gramEnd"/>
    </w:p>
    <w:p w14:paraId="679D5B5A" w14:textId="77777777" w:rsidR="00727C75" w:rsidRDefault="00727C75" w:rsidP="00727C75">
      <w:pPr>
        <w:spacing w:line="360" w:lineRule="exact"/>
        <w:ind w:firstLine="708"/>
        <w:jc w:val="both"/>
      </w:pPr>
      <w:r>
        <w:t xml:space="preserve">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w:t>
      </w:r>
      <w:r>
        <w:lastRenderedPageBreak/>
        <w:t>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14:paraId="1AC68B73" w14:textId="77777777" w:rsidR="00727C75" w:rsidRDefault="00727C75" w:rsidP="00727C75">
      <w:pPr>
        <w:spacing w:line="360" w:lineRule="exact"/>
        <w:ind w:firstLine="708"/>
        <w:jc w:val="both"/>
      </w:pPr>
      <w: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14:paraId="4DE08901" w14:textId="77777777" w:rsidR="00727C75" w:rsidRDefault="00727C75" w:rsidP="00727C75">
      <w:pPr>
        <w:spacing w:line="360" w:lineRule="exact"/>
        <w:ind w:firstLine="708"/>
        <w:jc w:val="both"/>
      </w:pPr>
      <w:proofErr w:type="gramStart"/>
      <w:r>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2-11 пункта 2.10.1</w:t>
      </w:r>
      <w:proofErr w:type="gramEnd"/>
      <w:r>
        <w:t xml:space="preserve"> </w:t>
      </w:r>
      <w:proofErr w:type="gramStart"/>
      <w:r>
        <w:t>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1, 12-16 пункта 2.10.1 настоящего Положения, должны быть представлены в отношении хотя бы одного из</w:t>
      </w:r>
      <w:proofErr w:type="gramEnd"/>
      <w:r>
        <w:t xml:space="preserve"> таких лиц.</w:t>
      </w:r>
    </w:p>
    <w:p w14:paraId="39F4B71E" w14:textId="77777777" w:rsidR="00727C75" w:rsidRDefault="00727C75" w:rsidP="00727C75">
      <w:pPr>
        <w:spacing w:line="360" w:lineRule="exact"/>
        <w:ind w:firstLine="708"/>
        <w:jc w:val="both"/>
      </w:pPr>
      <w:r>
        <w:t>Требовать от участника конкурса в электронной форме иные документы и информацию не допускается.</w:t>
      </w:r>
    </w:p>
    <w:p w14:paraId="7C21C5DF" w14:textId="77777777" w:rsidR="00727C75" w:rsidRDefault="00727C75" w:rsidP="00727C75">
      <w:pPr>
        <w:spacing w:line="360" w:lineRule="exact"/>
        <w:ind w:firstLine="708"/>
        <w:jc w:val="both"/>
      </w:pPr>
      <w: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36B10342" w14:textId="77777777" w:rsidR="00727C75" w:rsidRDefault="00727C75" w:rsidP="00727C75">
      <w:pPr>
        <w:spacing w:line="360" w:lineRule="exact"/>
        <w:ind w:firstLine="708"/>
        <w:jc w:val="both"/>
      </w:pPr>
      <w:r>
        <w:t>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14:paraId="3FD6CF92" w14:textId="77777777" w:rsidR="00727C75" w:rsidRDefault="00727C75" w:rsidP="00727C75">
      <w:pPr>
        <w:spacing w:line="360" w:lineRule="exact"/>
        <w:ind w:firstLine="708"/>
        <w:jc w:val="both"/>
      </w:pPr>
      <w:r>
        <w:t xml:space="preserve">3.4.6. </w:t>
      </w:r>
      <w:proofErr w:type="gramStart"/>
      <w:r>
        <w:t>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roofErr w:type="gramEnd"/>
    </w:p>
    <w:p w14:paraId="2EE5F0A7" w14:textId="77777777" w:rsidR="00727C75" w:rsidRDefault="00727C75" w:rsidP="00727C75">
      <w:pPr>
        <w:spacing w:line="360" w:lineRule="exact"/>
        <w:ind w:firstLine="708"/>
        <w:jc w:val="both"/>
      </w:pPr>
      <w:r>
        <w:t>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14:paraId="464DFDA0" w14:textId="77777777" w:rsidR="00727C75" w:rsidRDefault="00727C75" w:rsidP="00727C75">
      <w:pPr>
        <w:spacing w:line="360" w:lineRule="exact"/>
        <w:ind w:firstLine="708"/>
        <w:jc w:val="both"/>
      </w:pPr>
      <w:r>
        <w:lastRenderedPageBreak/>
        <w:t>3.4.8.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 и единственной рассматриваемой заявки на участие в конкурсе в электронной форме.</w:t>
      </w:r>
    </w:p>
    <w:p w14:paraId="3907BD7D" w14:textId="77777777" w:rsidR="00727C75" w:rsidRDefault="00727C75" w:rsidP="00727C75">
      <w:pPr>
        <w:spacing w:line="360" w:lineRule="exact"/>
        <w:ind w:firstLine="708"/>
        <w:jc w:val="both"/>
      </w:pPr>
      <w:proofErr w:type="gramStart"/>
      <w: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roofErr w:type="gramEnd"/>
    </w:p>
    <w:p w14:paraId="78FD407E" w14:textId="77777777" w:rsidR="00727C75" w:rsidRDefault="00727C75" w:rsidP="00727C75">
      <w:pPr>
        <w:spacing w:line="360" w:lineRule="exact"/>
        <w:ind w:firstLine="708"/>
        <w:jc w:val="both"/>
      </w:pPr>
      <w:r>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для определения победителя конкурса в электронной форме на основе критериев оценки, установленных в документации о конкурсе в электронной форме.</w:t>
      </w:r>
    </w:p>
    <w:p w14:paraId="26A02B0B" w14:textId="77777777" w:rsidR="00727C75" w:rsidRDefault="00727C75" w:rsidP="00727C75">
      <w:pPr>
        <w:spacing w:line="360" w:lineRule="exact"/>
        <w:ind w:firstLine="708"/>
        <w:jc w:val="both"/>
      </w:pPr>
      <w:r>
        <w:t xml:space="preserve">Победителем конкурса в электронной форме признается участник конкурса в электронной форме, заявка на участие в </w:t>
      </w:r>
      <w:proofErr w:type="gramStart"/>
      <w:r>
        <w:t>конкурсе</w:t>
      </w:r>
      <w:proofErr w:type="gramEnd"/>
      <w:r>
        <w:t xml:space="preserve">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первый номер.</w:t>
      </w:r>
    </w:p>
    <w:p w14:paraId="69A015D7" w14:textId="77777777" w:rsidR="00727C75" w:rsidRDefault="00727C75" w:rsidP="00727C75">
      <w:pPr>
        <w:spacing w:line="360" w:lineRule="exact"/>
        <w:ind w:firstLine="708"/>
        <w:jc w:val="both"/>
      </w:pPr>
      <w:r>
        <w:t xml:space="preserve">Участником конкурса в электронной форме, который предложил такие же, как и победитель конкурса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в электронной форме, признается участник конкурса в электронной форме, заявка на участие в </w:t>
      </w:r>
      <w:proofErr w:type="gramStart"/>
      <w:r>
        <w:t>конкурсе</w:t>
      </w:r>
      <w:proofErr w:type="gramEnd"/>
      <w:r>
        <w:t xml:space="preserve"> в электронной форме которого признана соответствующей требованиям, установленным в документации о конкурсе в электронной форме, и заявке на участие в </w:t>
      </w:r>
      <w:proofErr w:type="gramStart"/>
      <w:r>
        <w:t>конкурсе</w:t>
      </w:r>
      <w:proofErr w:type="gramEnd"/>
      <w:r>
        <w:t xml:space="preserve"> в электронной форме которого присвоен второй номер.</w:t>
      </w:r>
    </w:p>
    <w:p w14:paraId="3D72D8EF" w14:textId="77777777" w:rsidR="00727C75" w:rsidRDefault="00727C75" w:rsidP="00727C75">
      <w:pPr>
        <w:spacing w:line="360" w:lineRule="exact"/>
        <w:ind w:firstLine="708"/>
        <w:jc w:val="both"/>
      </w:pPr>
      <w:r>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14:paraId="79F91E04" w14:textId="77777777" w:rsidR="00727C75" w:rsidRDefault="00727C75" w:rsidP="00727C75">
      <w:pPr>
        <w:spacing w:line="360" w:lineRule="exact"/>
        <w:ind w:firstLine="708"/>
        <w:jc w:val="both"/>
      </w:pPr>
    </w:p>
    <w:p w14:paraId="65016D72" w14:textId="023535E3" w:rsidR="00727C75" w:rsidRDefault="00727C75" w:rsidP="00106B78">
      <w:pPr>
        <w:spacing w:line="360" w:lineRule="exact"/>
        <w:ind w:firstLine="708"/>
        <w:jc w:val="center"/>
      </w:pPr>
      <w:r>
        <w:t>3.5. З</w:t>
      </w:r>
      <w:r w:rsidR="00106B78">
        <w:t>акрытый конкурс</w:t>
      </w:r>
    </w:p>
    <w:p w14:paraId="02D0A122" w14:textId="77777777" w:rsidR="00727C75" w:rsidRDefault="00727C75" w:rsidP="00727C75">
      <w:pPr>
        <w:spacing w:line="360" w:lineRule="exact"/>
        <w:ind w:firstLine="708"/>
        <w:jc w:val="both"/>
      </w:pPr>
    </w:p>
    <w:p w14:paraId="18C24C5A" w14:textId="77777777" w:rsidR="00727C75" w:rsidRDefault="00727C75" w:rsidP="00727C75">
      <w:pPr>
        <w:spacing w:line="360" w:lineRule="exact"/>
        <w:ind w:firstLine="708"/>
        <w:jc w:val="both"/>
      </w:pPr>
      <w:r>
        <w:t xml:space="preserve">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w:t>
      </w:r>
      <w:r>
        <w:lastRenderedPageBreak/>
        <w:t xml:space="preserve">заявка на </w:t>
      </w:r>
      <w:proofErr w:type="gramStart"/>
      <w:r>
        <w:t>участие</w:t>
      </w:r>
      <w:proofErr w:type="gramEnd"/>
      <w:r>
        <w:t xml:space="preserve">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14:paraId="70F7D89C" w14:textId="77777777" w:rsidR="00727C75" w:rsidRDefault="00727C75" w:rsidP="00727C75">
      <w:pPr>
        <w:spacing w:line="360" w:lineRule="exact"/>
        <w:ind w:firstLine="708"/>
        <w:jc w:val="both"/>
      </w:pPr>
      <w:r>
        <w:t>3.5.2. Заказчик может осуществлять закупку путем проведения закрытого конкурса в следующих случаях:</w:t>
      </w:r>
    </w:p>
    <w:p w14:paraId="6F3DC730" w14:textId="77777777" w:rsidR="00727C75" w:rsidRDefault="00727C75" w:rsidP="00727C75">
      <w:pPr>
        <w:spacing w:line="360" w:lineRule="exact"/>
        <w:ind w:firstLine="708"/>
        <w:jc w:val="both"/>
      </w:pPr>
      <w:proofErr w:type="gramStart"/>
      <w:r>
        <w:t>1) осуществление закупки, сведения о которой составляют государственную тайну;</w:t>
      </w:r>
      <w:proofErr w:type="gramEnd"/>
    </w:p>
    <w:p w14:paraId="300F79A5" w14:textId="77777777" w:rsidR="00727C75" w:rsidRDefault="00727C75" w:rsidP="00727C75">
      <w:pPr>
        <w:spacing w:line="360" w:lineRule="exact"/>
        <w:ind w:firstLine="708"/>
        <w:jc w:val="both"/>
      </w:pPr>
      <w: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CBA767F" w14:textId="77777777" w:rsidR="00727C75" w:rsidRDefault="00727C75" w:rsidP="00727C75">
      <w:pPr>
        <w:spacing w:line="360" w:lineRule="exact"/>
        <w:ind w:firstLine="708"/>
        <w:jc w:val="both"/>
      </w:pPr>
      <w:r>
        <w:t xml:space="preserve">3)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7860D1E1" w14:textId="77777777" w:rsidR="00727C75" w:rsidRDefault="00727C75" w:rsidP="00727C75">
      <w:pPr>
        <w:spacing w:line="360" w:lineRule="exact"/>
        <w:ind w:firstLine="708"/>
        <w:jc w:val="both"/>
      </w:pPr>
      <w:r>
        <w:t xml:space="preserve">4)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3560AC96" w14:textId="77777777" w:rsidR="00727C75" w:rsidRDefault="00727C75" w:rsidP="00727C75">
      <w:pPr>
        <w:spacing w:line="360" w:lineRule="exact"/>
        <w:ind w:firstLine="708"/>
        <w:jc w:val="both"/>
      </w:pPr>
      <w: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14:paraId="58C9B61B" w14:textId="77777777" w:rsidR="00727C75" w:rsidRDefault="00727C75" w:rsidP="00727C75">
      <w:pPr>
        <w:spacing w:line="360" w:lineRule="exact"/>
        <w:ind w:firstLine="708"/>
        <w:jc w:val="both"/>
      </w:pPr>
      <w: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14:paraId="4D5C0BD0" w14:textId="77777777" w:rsidR="00727C75" w:rsidRDefault="00727C75" w:rsidP="00727C75">
      <w:pPr>
        <w:spacing w:line="360" w:lineRule="exact"/>
        <w:ind w:firstLine="708"/>
        <w:jc w:val="both"/>
      </w:pPr>
      <w:r>
        <w:t>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14:paraId="5F3E1AE1" w14:textId="77777777" w:rsidR="00727C75" w:rsidRDefault="00727C75" w:rsidP="00727C75">
      <w:pPr>
        <w:spacing w:line="360" w:lineRule="exact"/>
        <w:ind w:firstLine="708"/>
        <w:jc w:val="both"/>
      </w:pPr>
      <w:r>
        <w:t>1) информацию об участнике закрытого конкурса, включая:</w:t>
      </w:r>
    </w:p>
    <w:p w14:paraId="6C9A0E4A" w14:textId="77777777" w:rsidR="00727C75" w:rsidRDefault="00727C75" w:rsidP="00727C75">
      <w:pPr>
        <w:spacing w:line="360" w:lineRule="exact"/>
        <w:ind w:firstLine="708"/>
        <w:jc w:val="both"/>
      </w:pPr>
      <w:r>
        <w:t>а) для юридического лица:</w:t>
      </w:r>
    </w:p>
    <w:p w14:paraId="6D2323F1" w14:textId="77777777" w:rsidR="00727C75" w:rsidRDefault="00727C75" w:rsidP="00727C75">
      <w:pPr>
        <w:spacing w:line="360" w:lineRule="exact"/>
        <w:ind w:firstLine="708"/>
        <w:jc w:val="both"/>
      </w:pPr>
      <w:r>
        <w:t>наименование;</w:t>
      </w:r>
    </w:p>
    <w:p w14:paraId="7826C683" w14:textId="77777777" w:rsidR="00727C75" w:rsidRDefault="00727C75" w:rsidP="00727C75">
      <w:pPr>
        <w:spacing w:line="360" w:lineRule="exact"/>
        <w:ind w:firstLine="708"/>
        <w:jc w:val="both"/>
      </w:pPr>
      <w:r>
        <w:t>фирменное наименование (при наличии);</w:t>
      </w:r>
    </w:p>
    <w:p w14:paraId="029A9A70" w14:textId="77777777" w:rsidR="00727C75" w:rsidRDefault="00727C75" w:rsidP="00727C75">
      <w:pPr>
        <w:spacing w:line="360" w:lineRule="exact"/>
        <w:ind w:firstLine="708"/>
        <w:jc w:val="both"/>
      </w:pPr>
      <w:r>
        <w:t>место нахождения;</w:t>
      </w:r>
    </w:p>
    <w:p w14:paraId="00235E22" w14:textId="77777777" w:rsidR="00727C75" w:rsidRDefault="00727C75" w:rsidP="00727C75">
      <w:pPr>
        <w:spacing w:line="360" w:lineRule="exact"/>
        <w:ind w:firstLine="708"/>
        <w:jc w:val="both"/>
      </w:pPr>
      <w:r>
        <w:t>почтовый адрес;</w:t>
      </w:r>
    </w:p>
    <w:p w14:paraId="67DEEE9B" w14:textId="77777777" w:rsidR="00727C75" w:rsidRDefault="00727C75" w:rsidP="00727C75">
      <w:pPr>
        <w:spacing w:line="360" w:lineRule="exact"/>
        <w:ind w:firstLine="708"/>
        <w:jc w:val="both"/>
      </w:pPr>
      <w:r>
        <w:t>номер контактного телефона;</w:t>
      </w:r>
    </w:p>
    <w:p w14:paraId="6E74A03E" w14:textId="77777777" w:rsidR="00727C75" w:rsidRDefault="00727C75" w:rsidP="00727C75">
      <w:pPr>
        <w:spacing w:line="360" w:lineRule="exact"/>
        <w:ind w:firstLine="708"/>
        <w:jc w:val="both"/>
      </w:pPr>
      <w:r>
        <w:lastRenderedPageBreak/>
        <w:t>адрес электронной почты;</w:t>
      </w:r>
    </w:p>
    <w:p w14:paraId="0B3468B5"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A196BB" w14:textId="77777777" w:rsidR="00727C75" w:rsidRDefault="00727C75" w:rsidP="00727C75">
      <w:pPr>
        <w:spacing w:line="360" w:lineRule="exact"/>
        <w:ind w:firstLine="708"/>
        <w:jc w:val="both"/>
      </w:pPr>
      <w:r>
        <w:t>код причины постановки на учет в налоговом органе (для российского лица);</w:t>
      </w:r>
    </w:p>
    <w:p w14:paraId="76207FDD" w14:textId="77777777" w:rsidR="00727C75" w:rsidRDefault="00727C75" w:rsidP="00727C75">
      <w:pPr>
        <w:spacing w:line="360" w:lineRule="exact"/>
        <w:ind w:firstLine="708"/>
        <w:jc w:val="both"/>
      </w:pPr>
      <w:r>
        <w:t>основной государственный регистрационный номер (для российского лица);</w:t>
      </w:r>
    </w:p>
    <w:p w14:paraId="57D62BE8" w14:textId="77777777" w:rsidR="00727C75" w:rsidRDefault="00727C75" w:rsidP="00727C75">
      <w:pPr>
        <w:spacing w:line="360" w:lineRule="exact"/>
        <w:ind w:firstLine="708"/>
        <w:jc w:val="both"/>
      </w:pPr>
      <w:r>
        <w:t>дату регистрации юридического лица (для российского лица);</w:t>
      </w:r>
    </w:p>
    <w:p w14:paraId="4E5F4F67" w14:textId="77777777" w:rsidR="00727C75" w:rsidRDefault="00727C75" w:rsidP="00727C75">
      <w:pPr>
        <w:spacing w:line="360" w:lineRule="exact"/>
        <w:ind w:firstLine="708"/>
        <w:jc w:val="both"/>
      </w:pPr>
      <w:r>
        <w:t>код по Общероссийскому классификатору предприятий и организаций (для российского лица);</w:t>
      </w:r>
    </w:p>
    <w:p w14:paraId="39760061" w14:textId="77777777" w:rsidR="00727C75" w:rsidRDefault="00727C75" w:rsidP="00727C75">
      <w:pPr>
        <w:spacing w:line="360" w:lineRule="exact"/>
        <w:ind w:firstLine="708"/>
        <w:jc w:val="both"/>
      </w:pPr>
      <w:r>
        <w:t>банковские реквизиты;</w:t>
      </w:r>
    </w:p>
    <w:p w14:paraId="7EF95A88" w14:textId="77777777" w:rsidR="00727C75" w:rsidRDefault="00727C75" w:rsidP="00727C75">
      <w:pPr>
        <w:spacing w:line="360" w:lineRule="exact"/>
        <w:ind w:firstLine="708"/>
        <w:jc w:val="both"/>
      </w:pPr>
      <w:r>
        <w:t>б) для физического лица, в том числе индивидуального предпринимателя:</w:t>
      </w:r>
    </w:p>
    <w:p w14:paraId="3F1316AE" w14:textId="77777777" w:rsidR="00727C75" w:rsidRDefault="00727C75" w:rsidP="00727C75">
      <w:pPr>
        <w:spacing w:line="360" w:lineRule="exact"/>
        <w:ind w:firstLine="708"/>
        <w:jc w:val="both"/>
      </w:pPr>
      <w:r>
        <w:t>фамилию, имя, отчество (при наличии);</w:t>
      </w:r>
    </w:p>
    <w:p w14:paraId="5A59F40A" w14:textId="77777777" w:rsidR="00727C75" w:rsidRDefault="00727C75" w:rsidP="00727C75">
      <w:pPr>
        <w:spacing w:line="360" w:lineRule="exact"/>
        <w:ind w:firstLine="708"/>
        <w:jc w:val="both"/>
      </w:pPr>
      <w:r>
        <w:t>паспортные данные;</w:t>
      </w:r>
    </w:p>
    <w:p w14:paraId="47F413E0" w14:textId="77777777" w:rsidR="00727C75" w:rsidRDefault="00727C75" w:rsidP="00727C75">
      <w:pPr>
        <w:spacing w:line="360" w:lineRule="exact"/>
        <w:ind w:firstLine="708"/>
        <w:jc w:val="both"/>
      </w:pPr>
      <w:r>
        <w:t>место жительства;</w:t>
      </w:r>
    </w:p>
    <w:p w14:paraId="79AB55F5" w14:textId="77777777" w:rsidR="00727C75" w:rsidRDefault="00727C75" w:rsidP="00727C75">
      <w:pPr>
        <w:spacing w:line="360" w:lineRule="exact"/>
        <w:ind w:firstLine="708"/>
        <w:jc w:val="both"/>
      </w:pPr>
      <w:r>
        <w:t>почтовый адрес;</w:t>
      </w:r>
    </w:p>
    <w:p w14:paraId="3D0D9330" w14:textId="77777777" w:rsidR="00727C75" w:rsidRDefault="00727C75" w:rsidP="00727C75">
      <w:pPr>
        <w:spacing w:line="360" w:lineRule="exact"/>
        <w:ind w:firstLine="708"/>
        <w:jc w:val="both"/>
      </w:pPr>
      <w:r>
        <w:t>номер контактного телефона;</w:t>
      </w:r>
    </w:p>
    <w:p w14:paraId="4CD46397" w14:textId="77777777" w:rsidR="00727C75" w:rsidRDefault="00727C75" w:rsidP="00727C75">
      <w:pPr>
        <w:spacing w:line="360" w:lineRule="exact"/>
        <w:ind w:firstLine="708"/>
        <w:jc w:val="both"/>
      </w:pPr>
      <w:r>
        <w:t>адрес электронной почты;</w:t>
      </w:r>
    </w:p>
    <w:p w14:paraId="0AFD78D1"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109F0D" w14:textId="77777777" w:rsidR="00727C75" w:rsidRDefault="00727C75" w:rsidP="00727C75">
      <w:pPr>
        <w:spacing w:line="360" w:lineRule="exact"/>
        <w:ind w:firstLine="708"/>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4DB2873E" w14:textId="77777777" w:rsidR="00727C75" w:rsidRDefault="00727C75" w:rsidP="00727C75">
      <w:pPr>
        <w:spacing w:line="360" w:lineRule="exact"/>
        <w:ind w:firstLine="708"/>
        <w:jc w:val="both"/>
      </w:pPr>
      <w:r>
        <w:t>дату регистрации в качестве индивидуального предпринимателя (для российского индивидуального предпринимателя);</w:t>
      </w:r>
    </w:p>
    <w:p w14:paraId="54FB4757" w14:textId="77777777" w:rsidR="00727C75" w:rsidRDefault="00727C75" w:rsidP="00727C75">
      <w:pPr>
        <w:spacing w:line="360" w:lineRule="exact"/>
        <w:ind w:firstLine="708"/>
        <w:jc w:val="both"/>
      </w:pPr>
      <w:r>
        <w:t>банковские реквизиты;</w:t>
      </w:r>
    </w:p>
    <w:p w14:paraId="46ECAB13" w14:textId="77777777" w:rsidR="00727C75" w:rsidRDefault="00727C75" w:rsidP="00727C75">
      <w:pPr>
        <w:spacing w:line="360" w:lineRule="exact"/>
        <w:ind w:firstLine="708"/>
        <w:jc w:val="both"/>
      </w:pPr>
      <w:proofErr w:type="gramStart"/>
      <w:r>
        <w:t>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w:t>
      </w:r>
      <w:proofErr w:type="gramEnd"/>
      <w:r>
        <w:t xml:space="preserve"> </w:t>
      </w:r>
      <w:proofErr w:type="gramStart"/>
      <w:r>
        <w:t>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w:t>
      </w:r>
      <w:proofErr w:type="gramEnd"/>
      <w:r>
        <w:t xml:space="preserve"> </w:t>
      </w:r>
      <w:proofErr w:type="gramStart"/>
      <w:r>
        <w:lastRenderedPageBreak/>
        <w:t>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w:t>
      </w:r>
      <w:proofErr w:type="gramEnd"/>
      <w:r>
        <w:t xml:space="preserve"> </w:t>
      </w:r>
      <w:proofErr w:type="gramStart"/>
      <w:r>
        <w:t>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006BC2E9" w14:textId="77777777" w:rsidR="00727C75" w:rsidRDefault="00727C75" w:rsidP="00727C75">
      <w:pPr>
        <w:spacing w:line="360" w:lineRule="exact"/>
        <w:ind w:firstLine="708"/>
        <w:jc w:val="both"/>
      </w:pPr>
      <w:r>
        <w:t>3) копии учредительных документов участника закрытого конкурса (для юридического лица);</w:t>
      </w:r>
    </w:p>
    <w:p w14:paraId="4121114D" w14:textId="77777777" w:rsidR="00727C75" w:rsidRDefault="00727C75" w:rsidP="00727C75">
      <w:pPr>
        <w:spacing w:line="360" w:lineRule="exact"/>
        <w:ind w:firstLine="708"/>
        <w:jc w:val="both"/>
      </w:pPr>
      <w:proofErr w:type="gramStart"/>
      <w:r>
        <w:t>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w:t>
      </w:r>
      <w:proofErr w:type="gramEnd"/>
      <w:r>
        <w:t xml:space="preserve"> </w:t>
      </w:r>
      <w:proofErr w:type="gramStart"/>
      <w:r>
        <w:t>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t xml:space="preserve">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14:paraId="2CA19AB4" w14:textId="77777777" w:rsidR="00727C75" w:rsidRDefault="00727C75" w:rsidP="00727C75">
      <w:pPr>
        <w:spacing w:line="360" w:lineRule="exact"/>
        <w:ind w:firstLine="708"/>
        <w:jc w:val="both"/>
      </w:pPr>
      <w:r>
        <w:t>5) документы, подтверждающие соответствие участника закрытого конкурса требованиям, установленным в документации о закрытом конкурсе;</w:t>
      </w:r>
    </w:p>
    <w:p w14:paraId="4EB8C7A0" w14:textId="77777777" w:rsidR="00727C75" w:rsidRDefault="00727C75" w:rsidP="00727C75">
      <w:pPr>
        <w:spacing w:line="360" w:lineRule="exact"/>
        <w:ind w:firstLine="708"/>
        <w:jc w:val="both"/>
      </w:pPr>
      <w:proofErr w:type="gramStart"/>
      <w: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w:t>
      </w:r>
      <w:r>
        <w:lastRenderedPageBreak/>
        <w:t>средств в качестве обеспечения заявки на участие в</w:t>
      </w:r>
      <w:proofErr w:type="gramEnd"/>
      <w:r>
        <w:t xml:space="preserve"> закрытом </w:t>
      </w:r>
      <w:proofErr w:type="gramStart"/>
      <w:r>
        <w:t>конкурсе</w:t>
      </w:r>
      <w:proofErr w:type="gramEnd"/>
      <w:r>
        <w:t>, обеспечения исполнения договора являются крупной сделкой;</w:t>
      </w:r>
    </w:p>
    <w:p w14:paraId="21CF35F8" w14:textId="77777777" w:rsidR="00727C75" w:rsidRDefault="00727C75" w:rsidP="00727C75">
      <w:pPr>
        <w:spacing w:line="360" w:lineRule="exact"/>
        <w:ind w:firstLine="708"/>
        <w:jc w:val="both"/>
      </w:pPr>
      <w:r>
        <w:t>7) предложение участника закрытого конкурса в отношении предмета закупки, включая:</w:t>
      </w:r>
    </w:p>
    <w:p w14:paraId="255633B4" w14:textId="77777777" w:rsidR="00727C75" w:rsidRDefault="00727C75" w:rsidP="00727C75">
      <w:pPr>
        <w:spacing w:line="360" w:lineRule="exact"/>
        <w:ind w:firstLine="708"/>
        <w:jc w:val="both"/>
      </w:pPr>
      <w: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14:paraId="770A343D" w14:textId="77777777" w:rsidR="00727C75" w:rsidRDefault="00727C75" w:rsidP="00727C75">
      <w:pPr>
        <w:spacing w:line="360" w:lineRule="exact"/>
        <w:ind w:firstLine="708"/>
        <w:jc w:val="both"/>
      </w:pPr>
      <w:r>
        <w:t>б) в случаях, предусмотренных документацией о закрытом конкурсе, за исключением случаев включения в документацию о закрытом конкурсе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14:paraId="5D82FCAC" w14:textId="77777777" w:rsidR="00727C75" w:rsidRDefault="00727C75" w:rsidP="00727C75">
      <w:pPr>
        <w:spacing w:line="360" w:lineRule="exact"/>
        <w:ind w:firstLine="708"/>
        <w:jc w:val="both"/>
      </w:pPr>
      <w: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5243DB6" w14:textId="77777777" w:rsidR="00727C75" w:rsidRDefault="00727C75" w:rsidP="00727C75">
      <w:pPr>
        <w:spacing w:line="360" w:lineRule="exact"/>
        <w:ind w:firstLine="708"/>
        <w:jc w:val="both"/>
      </w:pPr>
      <w: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конкурсе не является основанием для отклонения такой заявки;</w:t>
      </w:r>
    </w:p>
    <w:p w14:paraId="5A601FD2" w14:textId="77777777" w:rsidR="00727C75" w:rsidRDefault="00727C75" w:rsidP="00727C75">
      <w:pPr>
        <w:spacing w:line="360" w:lineRule="exact"/>
        <w:ind w:firstLine="708"/>
        <w:jc w:val="both"/>
      </w:pPr>
      <w:proofErr w:type="gramStart"/>
      <w: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w:t>
      </w:r>
      <w:proofErr w:type="gramEnd"/>
      <w:r>
        <w:t xml:space="preserve"> продукции с указанием номера реестровой записи. </w:t>
      </w:r>
      <w:proofErr w:type="gramStart"/>
      <w:r>
        <w:t>Отсутствие указанной информации в составе заявки на участие в закрытом конкурсе не является основанием для отклонения такой заявки;</w:t>
      </w:r>
      <w:proofErr w:type="gramEnd"/>
    </w:p>
    <w:p w14:paraId="34B197AD" w14:textId="77777777" w:rsidR="00727C75" w:rsidRDefault="00727C75" w:rsidP="00727C75">
      <w:pPr>
        <w:spacing w:line="360" w:lineRule="exact"/>
        <w:ind w:firstLine="708"/>
        <w:jc w:val="both"/>
      </w:pPr>
      <w:r>
        <w:t>е)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14:paraId="1C14A044" w14:textId="77777777" w:rsidR="00727C75" w:rsidRDefault="00727C75" w:rsidP="00727C75">
      <w:pPr>
        <w:spacing w:line="360" w:lineRule="exact"/>
        <w:ind w:firstLine="708"/>
        <w:jc w:val="both"/>
      </w:pPr>
      <w:proofErr w:type="gramStart"/>
      <w:r>
        <w:t xml:space="preserve">8) 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w:t>
      </w:r>
      <w:r>
        <w:lastRenderedPageBreak/>
        <w:t>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E551111" w14:textId="77777777" w:rsidR="00727C75" w:rsidRDefault="00727C75" w:rsidP="00727C75">
      <w:pPr>
        <w:spacing w:line="360" w:lineRule="exact"/>
        <w:ind w:firstLine="708"/>
        <w:jc w:val="both"/>
      </w:pPr>
      <w:r>
        <w:t xml:space="preserve">9) 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w:t>
      </w:r>
      <w:proofErr w:type="gramStart"/>
      <w:r>
        <w:t>Указанные документы не представляются государственными и муниципальными учреждениями;</w:t>
      </w:r>
      <w:proofErr w:type="gramEnd"/>
    </w:p>
    <w:p w14:paraId="007C9425" w14:textId="77777777" w:rsidR="00727C75" w:rsidRDefault="00727C75" w:rsidP="00727C75">
      <w:pPr>
        <w:spacing w:line="360" w:lineRule="exact"/>
        <w:ind w:firstLine="708"/>
        <w:jc w:val="both"/>
      </w:pPr>
      <w:r>
        <w:t xml:space="preserve">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w:t>
      </w:r>
      <w:proofErr w:type="gramStart"/>
      <w:r>
        <w:t>Отсутствие указанных документов в составе заявки на участие в закрытом конкурсе не является основанием для отклонения такой заявки;</w:t>
      </w:r>
      <w:proofErr w:type="gramEnd"/>
    </w:p>
    <w:p w14:paraId="464BF02F" w14:textId="77777777" w:rsidR="00727C75" w:rsidRDefault="00727C75" w:rsidP="00727C75">
      <w:pPr>
        <w:spacing w:line="360" w:lineRule="exact"/>
        <w:ind w:firstLine="708"/>
        <w:jc w:val="both"/>
      </w:pPr>
      <w:r>
        <w:t>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14:paraId="6A4A2360" w14:textId="77777777" w:rsidR="00727C75" w:rsidRDefault="00727C75" w:rsidP="00727C75">
      <w:pPr>
        <w:spacing w:line="360" w:lineRule="exact"/>
        <w:ind w:firstLine="708"/>
        <w:jc w:val="both"/>
      </w:pPr>
      <w: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14:paraId="393BF92F" w14:textId="77777777" w:rsidR="00727C75" w:rsidRDefault="00727C75" w:rsidP="00727C75">
      <w:pPr>
        <w:spacing w:line="360" w:lineRule="exact"/>
        <w:ind w:firstLine="708"/>
        <w:jc w:val="both"/>
      </w:pPr>
      <w:proofErr w:type="gramStart"/>
      <w:r>
        <w:t>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2-11 пункта 2.10.1 настоящего Положения, должны быть представлены в отношении</w:t>
      </w:r>
      <w:proofErr w:type="gramEnd"/>
      <w:r>
        <w:t xml:space="preserve"> </w:t>
      </w:r>
      <w:proofErr w:type="gramStart"/>
      <w:r>
        <w:t xml:space="preserve">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1, 12-16 пункта 2.10.1 </w:t>
      </w:r>
      <w:r>
        <w:lastRenderedPageBreak/>
        <w:t>настоящего Положения, должны быть представлены в отношении хотя бы одного из таких лиц.</w:t>
      </w:r>
      <w:proofErr w:type="gramEnd"/>
    </w:p>
    <w:p w14:paraId="4CD35BB6" w14:textId="77777777" w:rsidR="00727C75" w:rsidRDefault="00727C75" w:rsidP="00727C75">
      <w:pPr>
        <w:spacing w:line="360" w:lineRule="exact"/>
        <w:ind w:firstLine="708"/>
        <w:jc w:val="both"/>
      </w:pPr>
      <w:r>
        <w:t>Требовать от участника закрытого конкурса иные документы и информацию не допускается.</w:t>
      </w:r>
    </w:p>
    <w:p w14:paraId="63723493" w14:textId="77777777" w:rsidR="00727C75" w:rsidRDefault="00727C75" w:rsidP="00727C75">
      <w:pPr>
        <w:spacing w:line="360" w:lineRule="exact"/>
        <w:ind w:firstLine="708"/>
        <w:jc w:val="both"/>
      </w:pPr>
      <w: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2F57D4FA" w14:textId="77777777" w:rsidR="00727C75" w:rsidRDefault="00727C75" w:rsidP="00727C75">
      <w:pPr>
        <w:spacing w:line="360" w:lineRule="exact"/>
        <w:ind w:firstLine="708"/>
        <w:jc w:val="both"/>
      </w:pPr>
      <w: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14:paraId="57925209" w14:textId="77777777" w:rsidR="00727C75" w:rsidRDefault="00727C75" w:rsidP="00727C75">
      <w:pPr>
        <w:spacing w:line="360" w:lineRule="exact"/>
        <w:ind w:firstLine="708"/>
        <w:jc w:val="both"/>
      </w:pPr>
      <w: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14:paraId="23620D98" w14:textId="77777777" w:rsidR="00727C75" w:rsidRDefault="00727C75" w:rsidP="00727C75">
      <w:pPr>
        <w:spacing w:line="360" w:lineRule="exact"/>
        <w:ind w:firstLine="708"/>
        <w:jc w:val="both"/>
      </w:pPr>
      <w: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14:paraId="03B05065" w14:textId="77777777" w:rsidR="00727C75" w:rsidRDefault="00727C75" w:rsidP="00727C75">
      <w:pPr>
        <w:spacing w:line="360" w:lineRule="exact"/>
        <w:ind w:firstLine="708"/>
        <w:jc w:val="both"/>
      </w:pPr>
      <w:r>
        <w:t>Комиссия вскрывает конверты с заявками на участие в закрытом конкурсе публично в день, во время,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14:paraId="1E08F3CE" w14:textId="77777777" w:rsidR="00727C75" w:rsidRDefault="00727C75" w:rsidP="00727C75">
      <w:pPr>
        <w:spacing w:line="360" w:lineRule="exact"/>
        <w:ind w:firstLine="708"/>
        <w:jc w:val="both"/>
      </w:pPr>
      <w: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14:paraId="587DF9C1" w14:textId="77777777" w:rsidR="00727C75" w:rsidRDefault="00727C75" w:rsidP="00727C75">
      <w:pPr>
        <w:spacing w:line="360" w:lineRule="exact"/>
        <w:ind w:firstLine="708"/>
        <w:jc w:val="both"/>
      </w:pPr>
      <w:proofErr w:type="gramStart"/>
      <w:r>
        <w:t>Непосредственно перед вскрытием конвертов с заявками на участие в закрытом конкурсе или в случае проведения закрытого конкурса по нескольким лотам перед вскрытием таких конвертов в отношении каждого лота комиссия объявляет участникам закрытого конкурса, присутствующим при вскрытии таких конвертов, о возможности подачи заявок на участие в закрытом конкурсе, изменения или отзыва поданных заявок на участие в закрытом конкурсе до вскрытия таких</w:t>
      </w:r>
      <w:proofErr w:type="gramEnd"/>
      <w:r>
        <w:t xml:space="preserve"> конвертов. При этом комиссия объявляет последствия подачи двух и более заявок на участие в закрытом конкурсе одним участником закрытого конкурса.</w:t>
      </w:r>
    </w:p>
    <w:p w14:paraId="73E34BBC" w14:textId="77777777" w:rsidR="00727C75" w:rsidRDefault="00727C75" w:rsidP="00727C75">
      <w:pPr>
        <w:spacing w:line="360" w:lineRule="exact"/>
        <w:ind w:firstLine="708"/>
        <w:jc w:val="both"/>
      </w:pPr>
      <w:r>
        <w:t>Комиссия вскрывает конверты с заявками на участие в закрытом конкурсе, если такие конверты и заявки поступили заказчику до вскрытия таких конвертов.</w:t>
      </w:r>
    </w:p>
    <w:p w14:paraId="71DD5757" w14:textId="77777777" w:rsidR="00727C75" w:rsidRDefault="00727C75" w:rsidP="00727C75">
      <w:pPr>
        <w:spacing w:line="360" w:lineRule="exact"/>
        <w:ind w:firstLine="708"/>
        <w:jc w:val="both"/>
      </w:pPr>
      <w:proofErr w:type="gramStart"/>
      <w:r>
        <w:t xml:space="preserve">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w:t>
      </w:r>
      <w:r>
        <w:lastRenderedPageBreak/>
        <w:t>являющиеся критериями оценки заявок на участие в закрытом конкурсе, оглашаются при вскрытии данных конвертов и вносятся в протокол</w:t>
      </w:r>
      <w:proofErr w:type="gramEnd"/>
      <w:r>
        <w:t xml:space="preserve"> вскрытия конвертов с заявками на участие в закрытом конкурсе.</w:t>
      </w:r>
    </w:p>
    <w:p w14:paraId="536CA21C" w14:textId="77777777" w:rsidR="00727C75" w:rsidRDefault="00727C75" w:rsidP="00727C75">
      <w:pPr>
        <w:spacing w:line="360" w:lineRule="exact"/>
        <w:ind w:firstLine="708"/>
        <w:jc w:val="both"/>
      </w:pPr>
      <w:r>
        <w:t xml:space="preserve">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w:t>
      </w:r>
      <w:proofErr w:type="gramStart"/>
      <w:r>
        <w:t>вскрытии</w:t>
      </w:r>
      <w:proofErr w:type="gramEnd"/>
      <w:r>
        <w:t xml:space="preserve"> конвертов с заявками на участие в закрытом конкурсе, не вправе осуществлять аудио- и видеозапись вскрытия таких конвертов.</w:t>
      </w:r>
    </w:p>
    <w:p w14:paraId="0993EF9B" w14:textId="77777777" w:rsidR="00727C75" w:rsidRDefault="00727C75" w:rsidP="00727C75">
      <w:pPr>
        <w:spacing w:line="360" w:lineRule="exact"/>
        <w:ind w:firstLine="708"/>
        <w:jc w:val="both"/>
      </w:pPr>
      <w: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14:paraId="0B5BC236" w14:textId="77777777" w:rsidR="00727C75" w:rsidRDefault="00727C75" w:rsidP="00727C75">
      <w:pPr>
        <w:spacing w:line="360" w:lineRule="exact"/>
        <w:ind w:firstLine="708"/>
        <w:jc w:val="both"/>
      </w:pPr>
      <w:r>
        <w:t>3.5.8. Комиссия осуществляет рассмотрение заявок на участие в закрытом конкурсе, в том числе единственной поданной заявки на участие в закрытом конкурсе и единственной рассматриваемой заявки на участие в закрытом конкурсе.</w:t>
      </w:r>
    </w:p>
    <w:p w14:paraId="5A364E3C" w14:textId="77777777" w:rsidR="00727C75" w:rsidRDefault="00727C75" w:rsidP="00727C75">
      <w:pPr>
        <w:spacing w:line="360" w:lineRule="exact"/>
        <w:ind w:firstLine="708"/>
        <w:jc w:val="both"/>
      </w:pPr>
      <w: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14:paraId="70642B9C" w14:textId="77777777" w:rsidR="00727C75" w:rsidRDefault="00727C75" w:rsidP="00727C75">
      <w:pPr>
        <w:spacing w:line="360" w:lineRule="exact"/>
        <w:ind w:firstLine="708"/>
        <w:jc w:val="both"/>
      </w:pPr>
      <w: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для определения победителя закрытого конкурса на основе критериев оценки, установленных в документации о закрытом конкурсе.</w:t>
      </w:r>
    </w:p>
    <w:p w14:paraId="4DE9FB61" w14:textId="77777777" w:rsidR="00727C75" w:rsidRDefault="00727C75" w:rsidP="00727C75">
      <w:pPr>
        <w:spacing w:line="360" w:lineRule="exact"/>
        <w:ind w:firstLine="708"/>
        <w:jc w:val="both"/>
      </w:pPr>
      <w:r>
        <w:t xml:space="preserve">Победителем закрытого конкурса признается участник закрытого конкурса, заявка на </w:t>
      </w:r>
      <w:proofErr w:type="gramStart"/>
      <w:r>
        <w:t>участие</w:t>
      </w:r>
      <w:proofErr w:type="gramEnd"/>
      <w:r>
        <w:t xml:space="preserve">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14:paraId="245D8DE2" w14:textId="77777777" w:rsidR="00727C75" w:rsidRDefault="00727C75" w:rsidP="00727C75">
      <w:pPr>
        <w:spacing w:line="360" w:lineRule="exact"/>
        <w:ind w:firstLine="708"/>
        <w:jc w:val="both"/>
      </w:pPr>
      <w:r>
        <w:t xml:space="preserve">Участником закрытого конкурса, который предложил такие же, как и победитель закрытого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конкурса, признается участник закрытого конкурса, заявка на </w:t>
      </w:r>
      <w:proofErr w:type="gramStart"/>
      <w:r>
        <w:t>участие</w:t>
      </w:r>
      <w:proofErr w:type="gramEnd"/>
      <w:r>
        <w:t xml:space="preserve">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14:paraId="3418E22E" w14:textId="77777777" w:rsidR="00727C75" w:rsidRDefault="00727C75" w:rsidP="00727C75">
      <w:pPr>
        <w:spacing w:line="360" w:lineRule="exact"/>
        <w:ind w:firstLine="708"/>
        <w:jc w:val="both"/>
      </w:pPr>
      <w: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14:paraId="39A9D8B3" w14:textId="77777777" w:rsidR="00727C75" w:rsidRDefault="00727C75" w:rsidP="00727C75">
      <w:pPr>
        <w:spacing w:line="360" w:lineRule="exact"/>
        <w:ind w:firstLine="708"/>
        <w:jc w:val="both"/>
      </w:pPr>
    </w:p>
    <w:p w14:paraId="43EB2AA3" w14:textId="764CC8FA" w:rsidR="00727C75" w:rsidRDefault="00727C75" w:rsidP="00106B78">
      <w:pPr>
        <w:spacing w:line="360" w:lineRule="exact"/>
        <w:ind w:firstLine="708"/>
        <w:jc w:val="center"/>
      </w:pPr>
      <w:r>
        <w:t>3.6. О</w:t>
      </w:r>
      <w:r w:rsidR="00106B78">
        <w:t>ткрытый аукцион</w:t>
      </w:r>
    </w:p>
    <w:p w14:paraId="2FCF805D" w14:textId="77777777" w:rsidR="00727C75" w:rsidRDefault="00727C75" w:rsidP="00727C75">
      <w:pPr>
        <w:spacing w:line="360" w:lineRule="exact"/>
        <w:ind w:firstLine="708"/>
        <w:jc w:val="both"/>
      </w:pPr>
    </w:p>
    <w:p w14:paraId="467C3EC2" w14:textId="557F0FA3" w:rsidR="00727C75" w:rsidRDefault="00727C75" w:rsidP="00727C75">
      <w:pPr>
        <w:spacing w:line="360" w:lineRule="exact"/>
        <w:ind w:firstLine="708"/>
        <w:jc w:val="both"/>
      </w:pPr>
      <w:r>
        <w:t xml:space="preserve">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w:t>
      </w:r>
      <w:proofErr w:type="gramStart"/>
      <w:r>
        <w:t>участие</w:t>
      </w:r>
      <w:proofErr w:type="gramEnd"/>
      <w:r>
        <w:t xml:space="preserve">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w:t>
      </w:r>
      <w:r w:rsidR="00A55F17">
        <w:t>«</w:t>
      </w:r>
      <w:r>
        <w:t>шаг аукциона</w:t>
      </w:r>
      <w:r w:rsidR="00A55F17">
        <w:t>»</w:t>
      </w:r>
      <w:r>
        <w:t xml:space="preserve">.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w:t>
      </w:r>
      <w:proofErr w:type="gramStart"/>
      <w:r>
        <w:t>участие</w:t>
      </w:r>
      <w:proofErr w:type="gramEnd"/>
      <w:r>
        <w:t xml:space="preserve">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14:paraId="2780838D" w14:textId="77777777" w:rsidR="00727C75" w:rsidRDefault="00727C75" w:rsidP="00727C75">
      <w:pPr>
        <w:spacing w:line="360" w:lineRule="exact"/>
        <w:ind w:firstLine="708"/>
        <w:jc w:val="both"/>
      </w:pPr>
      <w:r>
        <w:t>3.6.2. Заказчик может осуществлять закупку путем проведения открытого аукциона во всех случаях, за исключением следующих случаев:</w:t>
      </w:r>
    </w:p>
    <w:p w14:paraId="0843815B" w14:textId="77777777" w:rsidR="00727C75" w:rsidRDefault="00727C75" w:rsidP="00727C75">
      <w:pPr>
        <w:spacing w:line="360" w:lineRule="exact"/>
        <w:ind w:firstLine="708"/>
        <w:jc w:val="both"/>
      </w:pPr>
      <w:r>
        <w:t>1) осуществление конкурентной закупки, участниками которой могут быть только субъекты малого и среднего предпринимательства;</w:t>
      </w:r>
    </w:p>
    <w:p w14:paraId="20C63E54" w14:textId="77777777" w:rsidR="00727C75" w:rsidRDefault="00727C75" w:rsidP="00727C75">
      <w:pPr>
        <w:spacing w:line="360" w:lineRule="exact"/>
        <w:ind w:firstLine="708"/>
        <w:jc w:val="both"/>
      </w:pPr>
      <w: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7051CDD1" w14:textId="77777777" w:rsidR="00727C75" w:rsidRDefault="00727C75" w:rsidP="00727C75">
      <w:pPr>
        <w:spacing w:line="360" w:lineRule="exact"/>
        <w:ind w:firstLine="708"/>
        <w:jc w:val="both"/>
      </w:pPr>
      <w:r>
        <w:t>3) осуществление закупки, сведения о которой составляют государственную тайну;</w:t>
      </w:r>
    </w:p>
    <w:p w14:paraId="0D51B8B3" w14:textId="77777777" w:rsidR="00727C75" w:rsidRDefault="00727C75" w:rsidP="00727C75">
      <w:pPr>
        <w:spacing w:line="360" w:lineRule="exact"/>
        <w:ind w:firstLine="708"/>
        <w:jc w:val="both"/>
      </w:pPr>
      <w: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327628D" w14:textId="77777777" w:rsidR="00727C75" w:rsidRDefault="00727C75" w:rsidP="00727C75">
      <w:pPr>
        <w:spacing w:line="360" w:lineRule="exact"/>
        <w:ind w:firstLine="708"/>
        <w:jc w:val="both"/>
      </w:pPr>
      <w:r>
        <w:t xml:space="preserve">5)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68FC858D" w14:textId="77777777" w:rsidR="00727C75" w:rsidRDefault="00727C75" w:rsidP="00727C75">
      <w:pPr>
        <w:spacing w:line="360" w:lineRule="exact"/>
        <w:ind w:firstLine="708"/>
        <w:jc w:val="both"/>
      </w:pPr>
      <w:r>
        <w:t xml:space="preserve">6)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3A9C5341" w14:textId="77777777" w:rsidR="00727C75" w:rsidRDefault="00727C75" w:rsidP="00727C75">
      <w:pPr>
        <w:spacing w:line="360" w:lineRule="exact"/>
        <w:ind w:firstLine="708"/>
        <w:jc w:val="both"/>
      </w:pPr>
      <w:r>
        <w:lastRenderedPageBreak/>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1A32C712" w14:textId="77777777" w:rsidR="00727C75" w:rsidRDefault="00727C75" w:rsidP="00727C75">
      <w:pPr>
        <w:spacing w:line="360" w:lineRule="exact"/>
        <w:ind w:firstLine="708"/>
        <w:jc w:val="both"/>
      </w:pPr>
      <w: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14:paraId="290BCAF1" w14:textId="77777777" w:rsidR="00727C75" w:rsidRDefault="00727C75" w:rsidP="00727C75">
      <w:pPr>
        <w:spacing w:line="360" w:lineRule="exact"/>
        <w:ind w:firstLine="708"/>
        <w:jc w:val="both"/>
      </w:pPr>
      <w:r>
        <w:t>1) информацию об участнике открытого аукциона, включая:</w:t>
      </w:r>
    </w:p>
    <w:p w14:paraId="44754B61" w14:textId="77777777" w:rsidR="00727C75" w:rsidRDefault="00727C75" w:rsidP="00727C75">
      <w:pPr>
        <w:spacing w:line="360" w:lineRule="exact"/>
        <w:ind w:firstLine="708"/>
        <w:jc w:val="both"/>
      </w:pPr>
      <w:r>
        <w:t>а) для юридического лица:</w:t>
      </w:r>
    </w:p>
    <w:p w14:paraId="62D99B2F" w14:textId="77777777" w:rsidR="00727C75" w:rsidRDefault="00727C75" w:rsidP="00727C75">
      <w:pPr>
        <w:spacing w:line="360" w:lineRule="exact"/>
        <w:ind w:firstLine="708"/>
        <w:jc w:val="both"/>
      </w:pPr>
      <w:r>
        <w:t>наименование;</w:t>
      </w:r>
    </w:p>
    <w:p w14:paraId="512336D6" w14:textId="77777777" w:rsidR="00727C75" w:rsidRDefault="00727C75" w:rsidP="00727C75">
      <w:pPr>
        <w:spacing w:line="360" w:lineRule="exact"/>
        <w:ind w:firstLine="708"/>
        <w:jc w:val="both"/>
      </w:pPr>
      <w:r>
        <w:t>фирменное наименование (при наличии);</w:t>
      </w:r>
    </w:p>
    <w:p w14:paraId="4EFB84A3" w14:textId="77777777" w:rsidR="00727C75" w:rsidRDefault="00727C75" w:rsidP="00727C75">
      <w:pPr>
        <w:spacing w:line="360" w:lineRule="exact"/>
        <w:ind w:firstLine="708"/>
        <w:jc w:val="both"/>
      </w:pPr>
      <w:r>
        <w:t>место нахождения;</w:t>
      </w:r>
    </w:p>
    <w:p w14:paraId="221C3357" w14:textId="77777777" w:rsidR="00727C75" w:rsidRDefault="00727C75" w:rsidP="00727C75">
      <w:pPr>
        <w:spacing w:line="360" w:lineRule="exact"/>
        <w:ind w:firstLine="708"/>
        <w:jc w:val="both"/>
      </w:pPr>
      <w:r>
        <w:t>почтовый адрес;</w:t>
      </w:r>
    </w:p>
    <w:p w14:paraId="2EEA4714" w14:textId="77777777" w:rsidR="00727C75" w:rsidRDefault="00727C75" w:rsidP="00727C75">
      <w:pPr>
        <w:spacing w:line="360" w:lineRule="exact"/>
        <w:ind w:firstLine="708"/>
        <w:jc w:val="both"/>
      </w:pPr>
      <w:r>
        <w:t>номер контактного телефона;</w:t>
      </w:r>
    </w:p>
    <w:p w14:paraId="6CB5A620" w14:textId="77777777" w:rsidR="00727C75" w:rsidRDefault="00727C75" w:rsidP="00727C75">
      <w:pPr>
        <w:spacing w:line="360" w:lineRule="exact"/>
        <w:ind w:firstLine="708"/>
        <w:jc w:val="both"/>
      </w:pPr>
      <w:r>
        <w:t>адрес электронной почты;</w:t>
      </w:r>
    </w:p>
    <w:p w14:paraId="0FB30DFE"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32C8032" w14:textId="77777777" w:rsidR="00727C75" w:rsidRDefault="00727C75" w:rsidP="00727C75">
      <w:pPr>
        <w:spacing w:line="360" w:lineRule="exact"/>
        <w:ind w:firstLine="708"/>
        <w:jc w:val="both"/>
      </w:pPr>
      <w:r>
        <w:t>код причины постановки на учет в налоговом органе (для российского лица);</w:t>
      </w:r>
    </w:p>
    <w:p w14:paraId="3D3EDD79" w14:textId="77777777" w:rsidR="00727C75" w:rsidRDefault="00727C75" w:rsidP="00727C75">
      <w:pPr>
        <w:spacing w:line="360" w:lineRule="exact"/>
        <w:ind w:firstLine="708"/>
        <w:jc w:val="both"/>
      </w:pPr>
      <w:r>
        <w:t>основной государственный регистрационный номер (для российского лица);</w:t>
      </w:r>
    </w:p>
    <w:p w14:paraId="2FC34698" w14:textId="77777777" w:rsidR="00727C75" w:rsidRDefault="00727C75" w:rsidP="00727C75">
      <w:pPr>
        <w:spacing w:line="360" w:lineRule="exact"/>
        <w:ind w:firstLine="708"/>
        <w:jc w:val="both"/>
      </w:pPr>
      <w:r>
        <w:t>дату регистрации юридического лица (для российского лица);</w:t>
      </w:r>
    </w:p>
    <w:p w14:paraId="717814AD" w14:textId="77777777" w:rsidR="00727C75" w:rsidRDefault="00727C75" w:rsidP="00727C75">
      <w:pPr>
        <w:spacing w:line="360" w:lineRule="exact"/>
        <w:ind w:firstLine="708"/>
        <w:jc w:val="both"/>
      </w:pPr>
      <w:r>
        <w:t>код по Общероссийскому классификатору предприятий и организаций (для российского лица);</w:t>
      </w:r>
    </w:p>
    <w:p w14:paraId="26BE1A6C" w14:textId="77777777" w:rsidR="00727C75" w:rsidRDefault="00727C75" w:rsidP="00727C75">
      <w:pPr>
        <w:spacing w:line="360" w:lineRule="exact"/>
        <w:ind w:firstLine="708"/>
        <w:jc w:val="both"/>
      </w:pPr>
      <w:r>
        <w:t>банковские реквизиты;</w:t>
      </w:r>
    </w:p>
    <w:p w14:paraId="66087886" w14:textId="77777777" w:rsidR="00727C75" w:rsidRDefault="00727C75" w:rsidP="00727C75">
      <w:pPr>
        <w:spacing w:line="360" w:lineRule="exact"/>
        <w:ind w:firstLine="708"/>
        <w:jc w:val="both"/>
      </w:pPr>
      <w:r>
        <w:t>б) для физического лица, в том числе индивидуального предпринимателя:</w:t>
      </w:r>
    </w:p>
    <w:p w14:paraId="6E049DF8" w14:textId="77777777" w:rsidR="00727C75" w:rsidRDefault="00727C75" w:rsidP="00727C75">
      <w:pPr>
        <w:spacing w:line="360" w:lineRule="exact"/>
        <w:ind w:firstLine="708"/>
        <w:jc w:val="both"/>
      </w:pPr>
      <w:r>
        <w:t>фамилию, имя, отчество (при наличии);</w:t>
      </w:r>
    </w:p>
    <w:p w14:paraId="422D2582" w14:textId="77777777" w:rsidR="00727C75" w:rsidRDefault="00727C75" w:rsidP="00727C75">
      <w:pPr>
        <w:spacing w:line="360" w:lineRule="exact"/>
        <w:ind w:firstLine="708"/>
        <w:jc w:val="both"/>
      </w:pPr>
      <w:r>
        <w:t>паспортные данные;</w:t>
      </w:r>
    </w:p>
    <w:p w14:paraId="5904D427" w14:textId="77777777" w:rsidR="00727C75" w:rsidRDefault="00727C75" w:rsidP="00727C75">
      <w:pPr>
        <w:spacing w:line="360" w:lineRule="exact"/>
        <w:ind w:firstLine="708"/>
        <w:jc w:val="both"/>
      </w:pPr>
      <w:r>
        <w:t>место жительства;</w:t>
      </w:r>
    </w:p>
    <w:p w14:paraId="294BB389" w14:textId="77777777" w:rsidR="00727C75" w:rsidRDefault="00727C75" w:rsidP="00727C75">
      <w:pPr>
        <w:spacing w:line="360" w:lineRule="exact"/>
        <w:ind w:firstLine="708"/>
        <w:jc w:val="both"/>
      </w:pPr>
      <w:r>
        <w:t>почтовый адрес;</w:t>
      </w:r>
    </w:p>
    <w:p w14:paraId="583360AA" w14:textId="77777777" w:rsidR="00727C75" w:rsidRDefault="00727C75" w:rsidP="00727C75">
      <w:pPr>
        <w:spacing w:line="360" w:lineRule="exact"/>
        <w:ind w:firstLine="708"/>
        <w:jc w:val="both"/>
      </w:pPr>
      <w:r>
        <w:t>номер контактного телефона;</w:t>
      </w:r>
    </w:p>
    <w:p w14:paraId="4610480D" w14:textId="77777777" w:rsidR="00727C75" w:rsidRDefault="00727C75" w:rsidP="00727C75">
      <w:pPr>
        <w:spacing w:line="360" w:lineRule="exact"/>
        <w:ind w:firstLine="708"/>
        <w:jc w:val="both"/>
      </w:pPr>
      <w:r>
        <w:t>адрес электронной почты;</w:t>
      </w:r>
    </w:p>
    <w:p w14:paraId="79A902F2"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3E2F127" w14:textId="77777777" w:rsidR="00727C75" w:rsidRDefault="00727C75" w:rsidP="00727C75">
      <w:pPr>
        <w:spacing w:line="360" w:lineRule="exact"/>
        <w:ind w:firstLine="708"/>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144A4D19" w14:textId="77777777" w:rsidR="00727C75" w:rsidRDefault="00727C75" w:rsidP="00727C75">
      <w:pPr>
        <w:spacing w:line="360" w:lineRule="exact"/>
        <w:ind w:firstLine="708"/>
        <w:jc w:val="both"/>
      </w:pPr>
      <w:r>
        <w:t>дату регистрации в качестве индивидуального предпринимателя (для российского индивидуального предпринимателя);</w:t>
      </w:r>
    </w:p>
    <w:p w14:paraId="017C6917" w14:textId="77777777" w:rsidR="00727C75" w:rsidRDefault="00727C75" w:rsidP="00727C75">
      <w:pPr>
        <w:spacing w:line="360" w:lineRule="exact"/>
        <w:ind w:firstLine="708"/>
        <w:jc w:val="both"/>
      </w:pPr>
      <w:r>
        <w:lastRenderedPageBreak/>
        <w:t>банковские реквизиты;</w:t>
      </w:r>
    </w:p>
    <w:p w14:paraId="1CD842E4" w14:textId="77777777" w:rsidR="00727C75" w:rsidRDefault="00727C75" w:rsidP="00727C75">
      <w:pPr>
        <w:spacing w:line="360" w:lineRule="exact"/>
        <w:ind w:firstLine="708"/>
        <w:jc w:val="both"/>
      </w:pPr>
      <w:proofErr w:type="gramStart"/>
      <w:r>
        <w:t>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w:t>
      </w:r>
      <w:proofErr w:type="gramEnd"/>
      <w:r>
        <w:t xml:space="preserve"> </w:t>
      </w:r>
      <w:proofErr w:type="gramStart"/>
      <w:r>
        <w:t>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w:t>
      </w:r>
      <w:proofErr w:type="gramEnd"/>
      <w:r>
        <w:t xml:space="preserve"> </w:t>
      </w:r>
      <w:proofErr w:type="gramStart"/>
      <w:r>
        <w:t>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w:t>
      </w:r>
      <w:proofErr w:type="gramEnd"/>
      <w:r>
        <w:t xml:space="preserve"> </w:t>
      </w:r>
      <w:proofErr w:type="gramStart"/>
      <w:r>
        <w:t>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t xml:space="preserve"> с законодательством соответствующего государства (для иностранного лица);</w:t>
      </w:r>
    </w:p>
    <w:p w14:paraId="2F8AECC3" w14:textId="77777777" w:rsidR="00727C75" w:rsidRDefault="00727C75" w:rsidP="00727C75">
      <w:pPr>
        <w:spacing w:line="360" w:lineRule="exact"/>
        <w:ind w:firstLine="708"/>
        <w:jc w:val="both"/>
      </w:pPr>
      <w:r>
        <w:t>3) копии учредительных документов участника открытого аукциона (для юридического лица);</w:t>
      </w:r>
    </w:p>
    <w:p w14:paraId="7FA9C233" w14:textId="77777777" w:rsidR="00727C75" w:rsidRDefault="00727C75" w:rsidP="00727C75">
      <w:pPr>
        <w:spacing w:line="360" w:lineRule="exact"/>
        <w:ind w:firstLine="708"/>
        <w:jc w:val="both"/>
      </w:pPr>
      <w:proofErr w:type="gramStart"/>
      <w:r>
        <w:t>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w:t>
      </w:r>
      <w:proofErr w:type="gramEnd"/>
      <w:r>
        <w:t xml:space="preserve"> </w:t>
      </w:r>
      <w:proofErr w:type="gramStart"/>
      <w:r>
        <w:t xml:space="preserve">В случае если от </w:t>
      </w:r>
      <w:r>
        <w:lastRenderedPageBreak/>
        <w:t>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t xml:space="preserve">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14:paraId="2E8C206B" w14:textId="77777777" w:rsidR="00727C75" w:rsidRDefault="00727C75" w:rsidP="00727C75">
      <w:pPr>
        <w:spacing w:line="360" w:lineRule="exact"/>
        <w:ind w:firstLine="708"/>
        <w:jc w:val="both"/>
      </w:pPr>
      <w:r>
        <w:t>5) документы, подтверждающие соответствие участника открытого аукциона требованиям, установленным в документации об открытом аукционе;</w:t>
      </w:r>
    </w:p>
    <w:p w14:paraId="50C46ABB" w14:textId="77777777" w:rsidR="00727C75" w:rsidRDefault="00727C75" w:rsidP="00727C75">
      <w:pPr>
        <w:spacing w:line="360" w:lineRule="exact"/>
        <w:ind w:firstLine="708"/>
        <w:jc w:val="both"/>
      </w:pPr>
      <w:proofErr w:type="gramStart"/>
      <w: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t xml:space="preserve"> открытом </w:t>
      </w:r>
      <w:proofErr w:type="gramStart"/>
      <w:r>
        <w:t>аукционе</w:t>
      </w:r>
      <w:proofErr w:type="gramEnd"/>
      <w:r>
        <w:t>, обеспечения исполнения договора являются крупной сделкой;</w:t>
      </w:r>
    </w:p>
    <w:p w14:paraId="1A3F7B2D" w14:textId="77777777" w:rsidR="00727C75" w:rsidRDefault="00727C75" w:rsidP="00727C75">
      <w:pPr>
        <w:spacing w:line="360" w:lineRule="exact"/>
        <w:ind w:firstLine="708"/>
        <w:jc w:val="both"/>
      </w:pPr>
      <w:r>
        <w:t>7) предложение участника открытого аукциона в отношении предмета закупки, включая:</w:t>
      </w:r>
    </w:p>
    <w:p w14:paraId="10652EC3" w14:textId="77777777" w:rsidR="00727C75" w:rsidRDefault="00727C75" w:rsidP="00727C75">
      <w:pPr>
        <w:spacing w:line="360" w:lineRule="exact"/>
        <w:ind w:firstLine="708"/>
        <w:jc w:val="both"/>
      </w:pPr>
      <w: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14:paraId="14BFB846" w14:textId="77777777" w:rsidR="00727C75" w:rsidRDefault="00727C75" w:rsidP="00727C75">
      <w:pPr>
        <w:spacing w:line="360" w:lineRule="exact"/>
        <w:ind w:firstLine="708"/>
        <w:jc w:val="both"/>
      </w:pPr>
      <w:r>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14:paraId="1A0D0935" w14:textId="77777777" w:rsidR="00727C75" w:rsidRDefault="00727C75" w:rsidP="00727C75">
      <w:pPr>
        <w:spacing w:line="360" w:lineRule="exact"/>
        <w:ind w:firstLine="708"/>
        <w:jc w:val="both"/>
      </w:pPr>
      <w: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126FD71" w14:textId="77777777" w:rsidR="00727C75" w:rsidRDefault="00727C75" w:rsidP="00727C75">
      <w:pPr>
        <w:spacing w:line="360" w:lineRule="exact"/>
        <w:ind w:firstLine="708"/>
        <w:jc w:val="both"/>
      </w:pPr>
      <w: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14:paraId="4FD57A98" w14:textId="77777777" w:rsidR="00727C75" w:rsidRDefault="00727C75" w:rsidP="00727C75">
      <w:pPr>
        <w:spacing w:line="360" w:lineRule="exact"/>
        <w:ind w:firstLine="708"/>
        <w:jc w:val="both"/>
      </w:pPr>
      <w:proofErr w:type="gramStart"/>
      <w:r>
        <w:lastRenderedPageBreak/>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w:t>
      </w:r>
      <w:proofErr w:type="gramEnd"/>
      <w:r>
        <w:t xml:space="preserve"> продукции с указанием номера реестровой записи. Отсутствие указанной информации в составе заявки на участие в открытом аукционе не является основанием для отклонения такой заявки;</w:t>
      </w:r>
    </w:p>
    <w:p w14:paraId="4BCCE8F1" w14:textId="77777777" w:rsidR="00727C75" w:rsidRDefault="00727C75" w:rsidP="00727C75">
      <w:pPr>
        <w:spacing w:line="360" w:lineRule="exact"/>
        <w:ind w:firstLine="708"/>
        <w:jc w:val="both"/>
      </w:pPr>
      <w:proofErr w:type="gramStart"/>
      <w:r>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F11550C" w14:textId="77777777" w:rsidR="00727C75" w:rsidRDefault="00727C75" w:rsidP="00727C75">
      <w:pPr>
        <w:spacing w:line="360" w:lineRule="exact"/>
        <w:ind w:firstLine="708"/>
        <w:jc w:val="both"/>
      </w:pPr>
      <w:r>
        <w:t xml:space="preserve">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w:t>
      </w:r>
      <w:proofErr w:type="gramStart"/>
      <w:r>
        <w:t>Указанные документы не представляются государственными и муниципальными учреждениями;</w:t>
      </w:r>
      <w:proofErr w:type="gramEnd"/>
    </w:p>
    <w:p w14:paraId="26F86BA0" w14:textId="77777777" w:rsidR="00727C75" w:rsidRDefault="00727C75" w:rsidP="00727C75">
      <w:pPr>
        <w:spacing w:line="360" w:lineRule="exact"/>
        <w:ind w:firstLine="708"/>
        <w:jc w:val="both"/>
      </w:pPr>
      <w:r>
        <w:t>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14:paraId="2345B0CB" w14:textId="77777777" w:rsidR="00727C75" w:rsidRDefault="00727C75" w:rsidP="00727C75">
      <w:pPr>
        <w:spacing w:line="360" w:lineRule="exact"/>
        <w:ind w:firstLine="708"/>
        <w:jc w:val="both"/>
      </w:pPr>
      <w:r>
        <w:t>11) согласие участника открытого аукциона на обработку его персональных данных (для физического лица, в том числе индивидуального предпринимателя).</w:t>
      </w:r>
    </w:p>
    <w:p w14:paraId="439C2327" w14:textId="77777777" w:rsidR="00727C75" w:rsidRDefault="00727C75" w:rsidP="00727C75">
      <w:pPr>
        <w:spacing w:line="360" w:lineRule="exact"/>
        <w:ind w:firstLine="708"/>
        <w:jc w:val="both"/>
      </w:pPr>
      <w:proofErr w:type="gramStart"/>
      <w:r>
        <w:t xml:space="preserve">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1-4, 6, 11 настоящего пункта, документы, указанные в </w:t>
      </w:r>
      <w:r>
        <w:lastRenderedPageBreak/>
        <w:t>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2-11 пункта 2.10.1 настоящего Положения, должны быть представлены в отношении</w:t>
      </w:r>
      <w:proofErr w:type="gramEnd"/>
      <w:r>
        <w:t xml:space="preserve"> </w:t>
      </w:r>
      <w:proofErr w:type="gramStart"/>
      <w:r>
        <w:t>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12-16 пункта 2.10.1 настоящего Положения, должны быть представлены в отношении хотя бы одного из таких лиц.</w:t>
      </w:r>
      <w:proofErr w:type="gramEnd"/>
    </w:p>
    <w:p w14:paraId="57FD6CFA" w14:textId="77777777" w:rsidR="00727C75" w:rsidRDefault="00727C75" w:rsidP="00727C75">
      <w:pPr>
        <w:spacing w:line="360" w:lineRule="exact"/>
        <w:ind w:firstLine="708"/>
        <w:jc w:val="both"/>
      </w:pPr>
      <w:r>
        <w:t>Требовать от участника открытого аукциона иные документы и информацию не допускается.</w:t>
      </w:r>
    </w:p>
    <w:p w14:paraId="304A9C8C" w14:textId="77777777" w:rsidR="00727C75" w:rsidRDefault="00727C75" w:rsidP="00727C75">
      <w:pPr>
        <w:spacing w:line="360" w:lineRule="exact"/>
        <w:ind w:firstLine="708"/>
        <w:jc w:val="both"/>
      </w:pPr>
      <w: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96465A6" w14:textId="77777777" w:rsidR="00727C75" w:rsidRDefault="00727C75" w:rsidP="00727C75">
      <w:pPr>
        <w:spacing w:line="360" w:lineRule="exact"/>
        <w:ind w:firstLine="708"/>
        <w:jc w:val="both"/>
      </w:pPr>
      <w:r>
        <w:t>Заявка на участие в открытом аукционе может быть подана в запечатанном конверте.</w:t>
      </w:r>
    </w:p>
    <w:p w14:paraId="5B9C7362" w14:textId="77777777" w:rsidR="00727C75" w:rsidRDefault="00727C75" w:rsidP="00727C75">
      <w:pPr>
        <w:spacing w:line="360" w:lineRule="exact"/>
        <w:ind w:firstLine="708"/>
        <w:jc w:val="both"/>
      </w:pPr>
      <w: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14:paraId="1C036DE4" w14:textId="77777777" w:rsidR="00727C75" w:rsidRDefault="00727C75" w:rsidP="00727C75">
      <w:pPr>
        <w:spacing w:line="360" w:lineRule="exact"/>
        <w:ind w:firstLine="708"/>
        <w:jc w:val="both"/>
      </w:pPr>
      <w:r>
        <w:t>3.6.6. Комиссия осуществляет рассмотрение заявок на участие в открытом аукционе, в том числе единственной поданной заявки на участие в открытом аукционе и единственной рассматриваемой заявки на участие в открытом аукционе, в срок, не превышающий двадцать дней с даты окончания срока подачи заявок на участие в открытом аукционе.</w:t>
      </w:r>
    </w:p>
    <w:p w14:paraId="4A9B7DE6" w14:textId="77777777" w:rsidR="00727C75" w:rsidRDefault="00727C75" w:rsidP="00727C75">
      <w:pPr>
        <w:spacing w:line="360" w:lineRule="exact"/>
        <w:ind w:firstLine="708"/>
        <w:jc w:val="both"/>
      </w:pPr>
      <w: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 о проведении открытого аукциона, документации об открытом аукционе, или об отклонении заявки на участие в открытом аукционе.</w:t>
      </w:r>
    </w:p>
    <w:p w14:paraId="4A39B1A0" w14:textId="77777777" w:rsidR="00727C75" w:rsidRDefault="00727C75" w:rsidP="00727C75">
      <w:pPr>
        <w:spacing w:line="360" w:lineRule="exact"/>
        <w:ind w:firstLine="708"/>
        <w:jc w:val="both"/>
      </w:pPr>
      <w:r>
        <w:t>Результаты рассмотрения заявок на участие в открытом аукционе вносятся в протокол рассмотрения заявок на участие в открытом аукционе.</w:t>
      </w:r>
    </w:p>
    <w:p w14:paraId="2260357F" w14:textId="77777777" w:rsidR="00727C75" w:rsidRDefault="00727C75" w:rsidP="00727C75">
      <w:pPr>
        <w:spacing w:line="360" w:lineRule="exact"/>
        <w:ind w:firstLine="708"/>
        <w:jc w:val="both"/>
      </w:pPr>
      <w:r>
        <w:t>3.6.7.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14:paraId="5FF111F7" w14:textId="77777777" w:rsidR="00727C75" w:rsidRDefault="00727C75" w:rsidP="00727C75">
      <w:pPr>
        <w:spacing w:line="360" w:lineRule="exact"/>
        <w:ind w:firstLine="708"/>
        <w:jc w:val="both"/>
      </w:pPr>
      <w:proofErr w:type="gramStart"/>
      <w:r>
        <w:t>Аукцион проводится в день, во время, в месте и в порядке, которые указаны в документации об открытом аукционе.</w:t>
      </w:r>
      <w:proofErr w:type="gramEnd"/>
    </w:p>
    <w:p w14:paraId="3E4B1FD9" w14:textId="77777777" w:rsidR="00727C75" w:rsidRDefault="00727C75" w:rsidP="00727C75">
      <w:pPr>
        <w:spacing w:line="360" w:lineRule="exact"/>
        <w:ind w:firstLine="708"/>
        <w:jc w:val="both"/>
      </w:pPr>
      <w:r>
        <w:t xml:space="preserve">В аукционе могут участвовать только участники открытого аукциона, заявки на участие в открытом аукционе которых не были отклонены, за </w:t>
      </w:r>
      <w:r>
        <w:lastRenderedPageBreak/>
        <w:t>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14:paraId="6311AFFB" w14:textId="1C904EBE" w:rsidR="00727C75" w:rsidRDefault="00727C75" w:rsidP="00727C75">
      <w:pPr>
        <w:spacing w:line="360" w:lineRule="exact"/>
        <w:ind w:firstLine="708"/>
        <w:jc w:val="both"/>
      </w:pPr>
      <w:r>
        <w:t xml:space="preserve">Аукцион проводится путем снижения начальной (максимальной) цены договора, указанной в извещении о проведении открытого аукциона и документации об открытом аукционе, на </w:t>
      </w:r>
      <w:r w:rsidR="00A55F17">
        <w:t>«</w:t>
      </w:r>
      <w:r>
        <w:t>шаг аукциона</w:t>
      </w:r>
      <w:r w:rsidR="00A55F17">
        <w:t>»</w:t>
      </w:r>
      <w:r>
        <w:t>.</w:t>
      </w:r>
    </w:p>
    <w:p w14:paraId="38991C75" w14:textId="4FE757A8" w:rsidR="00727C75" w:rsidRDefault="00A55F17" w:rsidP="00727C75">
      <w:pPr>
        <w:spacing w:line="360" w:lineRule="exact"/>
        <w:ind w:firstLine="708"/>
        <w:jc w:val="both"/>
      </w:pPr>
      <w:r>
        <w:t>«</w:t>
      </w:r>
      <w:r w:rsidR="00727C75">
        <w:t>Шаг аукциона</w:t>
      </w:r>
      <w:r>
        <w:t>»</w:t>
      </w:r>
      <w:r w:rsidR="00727C75">
        <w:t xml:space="preserve">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 </w:t>
      </w:r>
      <w:proofErr w:type="gramStart"/>
      <w:r w:rsidR="00727C75">
        <w:t xml:space="preserve">В случае если после троекратного объявления цены договора, сниженной в соответствии с </w:t>
      </w:r>
      <w:r>
        <w:t>«</w:t>
      </w:r>
      <w:r w:rsidR="00727C75">
        <w:t>шагом аукциона</w:t>
      </w:r>
      <w:r>
        <w:t>»</w:t>
      </w:r>
      <w:r w:rsidR="00727C75">
        <w:t xml:space="preserve">, ни один из участников открытого аукциона не заявил о своем согласии заключить договор по объявленной цене, аукционист обязан снизить </w:t>
      </w:r>
      <w:r>
        <w:t>«</w:t>
      </w:r>
      <w:r w:rsidR="00727C75">
        <w:t>шаг аукциона</w:t>
      </w:r>
      <w:r>
        <w:t>»</w:t>
      </w:r>
      <w:r w:rsidR="00727C75">
        <w:t xml:space="preserve"> на 0,5 процента начальной (максимальной) цены договора, но не ниже 0,5 процента начальной (максимальной) цены договора.</w:t>
      </w:r>
      <w:proofErr w:type="gramEnd"/>
    </w:p>
    <w:p w14:paraId="64E57A09" w14:textId="77777777" w:rsidR="00727C75" w:rsidRDefault="00727C75" w:rsidP="00727C75">
      <w:pPr>
        <w:spacing w:line="360" w:lineRule="exact"/>
        <w:ind w:firstLine="708"/>
        <w:jc w:val="both"/>
      </w:pPr>
      <w:r>
        <w:t>Аукционист выбирается комиссией из числа членов комиссии.</w:t>
      </w:r>
    </w:p>
    <w:p w14:paraId="52879AB0" w14:textId="77777777" w:rsidR="00727C75" w:rsidRDefault="00727C75" w:rsidP="00727C75">
      <w:pPr>
        <w:spacing w:line="360" w:lineRule="exact"/>
        <w:ind w:firstLine="708"/>
        <w:jc w:val="both"/>
      </w:pPr>
      <w: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14:paraId="37462F99" w14:textId="5D80F3F5" w:rsidR="00727C75" w:rsidRDefault="00727C75" w:rsidP="00727C75">
      <w:pPr>
        <w:spacing w:line="360" w:lineRule="exact"/>
        <w:ind w:firstLine="708"/>
        <w:jc w:val="both"/>
      </w:pPr>
      <w: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A55F17">
        <w:t>«</w:t>
      </w:r>
      <w:r>
        <w:t>шага аукциона</w:t>
      </w:r>
      <w:r w:rsidR="00A55F17">
        <w:t>»</w:t>
      </w:r>
      <w:r>
        <w:t>,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14:paraId="1A9CDC5F" w14:textId="5E2E305D" w:rsidR="00727C75" w:rsidRDefault="00727C75" w:rsidP="00727C75">
      <w:pPr>
        <w:spacing w:line="360" w:lineRule="exact"/>
        <w:ind w:firstLine="708"/>
        <w:jc w:val="both"/>
      </w:pPr>
      <w:r>
        <w:t xml:space="preserve">Участник открытого аукциона после объявления аукционистом начальной (максимальной) цены договора и цены договора, сниженной в соответствии с </w:t>
      </w:r>
      <w:r w:rsidR="00A55F17">
        <w:t>«</w:t>
      </w:r>
      <w:r>
        <w:t>шагом аукциона</w:t>
      </w:r>
      <w:r w:rsidR="00A55F17">
        <w:t>»</w:t>
      </w:r>
      <w:r>
        <w:t xml:space="preserve">, поднимает карточку в случае, если он согласен заключить договор по объявленной цене. Поднятие карточки участником открытого аукциона после объявления аукционистом цены договора, сниженной в соответствии с </w:t>
      </w:r>
      <w:r w:rsidR="00A55F17">
        <w:t>«</w:t>
      </w:r>
      <w:r>
        <w:t>шагом аукциона</w:t>
      </w:r>
      <w:r w:rsidR="00A55F17">
        <w:t>»</w:t>
      </w:r>
      <w:r>
        <w:t>, является предложением данного участника открытого аукциона о соответствующей цене договора.</w:t>
      </w:r>
    </w:p>
    <w:p w14:paraId="0EBEEF8C" w14:textId="3AF8F55B" w:rsidR="00727C75" w:rsidRDefault="00727C75" w:rsidP="00727C75">
      <w:pPr>
        <w:spacing w:line="360" w:lineRule="exact"/>
        <w:ind w:firstLine="708"/>
        <w:jc w:val="both"/>
      </w:pPr>
      <w:r>
        <w:t xml:space="preserve">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55F17">
        <w:t>«</w:t>
      </w:r>
      <w:r>
        <w:t>шагом аукциона</w:t>
      </w:r>
      <w:r w:rsidR="00A55F17">
        <w:t>»</w:t>
      </w:r>
      <w:r>
        <w:t xml:space="preserve">, а также новую цену договора, сниженную в соответствии с </w:t>
      </w:r>
      <w:r w:rsidR="00A55F17">
        <w:t>«</w:t>
      </w:r>
      <w:r>
        <w:t>шагом аукциона</w:t>
      </w:r>
      <w:r w:rsidR="00A55F17">
        <w:t>»</w:t>
      </w:r>
      <w:r>
        <w:t xml:space="preserve">, и </w:t>
      </w:r>
      <w:r w:rsidR="00A55F17">
        <w:t>«</w:t>
      </w:r>
      <w:r>
        <w:t>шаг аукциона</w:t>
      </w:r>
      <w:r w:rsidR="00A55F17">
        <w:t>»</w:t>
      </w:r>
      <w:r>
        <w:t>, в соответствии с которым снижается цена.</w:t>
      </w:r>
    </w:p>
    <w:p w14:paraId="4DF888D4" w14:textId="77777777" w:rsidR="00727C75" w:rsidRDefault="00727C75" w:rsidP="00727C75">
      <w:pPr>
        <w:spacing w:line="360" w:lineRule="exact"/>
        <w:ind w:firstLine="708"/>
        <w:jc w:val="both"/>
      </w:pPr>
      <w:r>
        <w:lastRenderedPageBreak/>
        <w:t>В случае если при проведен</w:t>
      </w:r>
      <w:proofErr w:type="gramStart"/>
      <w:r>
        <w:t>ии ау</w:t>
      </w:r>
      <w:proofErr w:type="gramEnd"/>
      <w:r>
        <w:t>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52A604FB" w14:textId="1A61171A" w:rsidR="00727C75" w:rsidRDefault="00727C75" w:rsidP="00727C75">
      <w:pPr>
        <w:spacing w:line="360" w:lineRule="exact"/>
        <w:ind w:firstLine="708"/>
        <w:jc w:val="both"/>
      </w:pPr>
      <w:r>
        <w:t xml:space="preserve">Аукцион считается оконченным, если после троекратного объявления аукционистом цены договора, сниженной в соответствии с минимальным значением </w:t>
      </w:r>
      <w:r w:rsidR="00A55F17">
        <w:t>«</w:t>
      </w:r>
      <w:r>
        <w:t>шага аукциона</w:t>
      </w:r>
      <w:r w:rsidR="00A55F17">
        <w:t>»</w:t>
      </w:r>
      <w:r>
        <w:t>,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14:paraId="4619F477" w14:textId="77777777" w:rsidR="00727C75" w:rsidRDefault="00727C75" w:rsidP="00727C75">
      <w:pPr>
        <w:spacing w:line="360" w:lineRule="exact"/>
        <w:ind w:firstLine="708"/>
        <w:jc w:val="both"/>
      </w:pPr>
      <w:r>
        <w:t>В случае если при проведен</w:t>
      </w:r>
      <w:proofErr w:type="gramStart"/>
      <w:r>
        <w:t>ии ау</w:t>
      </w:r>
      <w:proofErr w:type="gramEnd"/>
      <w:r>
        <w:t>кциона не поступило ни одно предложение о цене договора, открытый аукцион для целей настоящего Положения признается несостоявшимся.</w:t>
      </w:r>
    </w:p>
    <w:p w14:paraId="6CC4468E" w14:textId="77777777" w:rsidR="00727C75" w:rsidRDefault="00727C75" w:rsidP="00727C75">
      <w:pPr>
        <w:spacing w:line="360" w:lineRule="exact"/>
        <w:ind w:firstLine="708"/>
        <w:jc w:val="both"/>
      </w:pPr>
      <w: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14:paraId="40D3A0CF" w14:textId="77777777" w:rsidR="00727C75" w:rsidRDefault="00727C75" w:rsidP="00727C75">
      <w:pPr>
        <w:spacing w:line="360" w:lineRule="exact"/>
        <w:ind w:firstLine="708"/>
        <w:jc w:val="both"/>
      </w:pPr>
      <w:r>
        <w:t xml:space="preserve">Победителем открытого аукциона признается участник открытого аукциона, заявка на </w:t>
      </w:r>
      <w:proofErr w:type="gramStart"/>
      <w:r>
        <w:t>участие</w:t>
      </w:r>
      <w:proofErr w:type="gramEnd"/>
      <w:r>
        <w:t xml:space="preserve">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первый номер.</w:t>
      </w:r>
    </w:p>
    <w:p w14:paraId="11CCFC58" w14:textId="77777777" w:rsidR="00727C75" w:rsidRDefault="00727C75" w:rsidP="00727C75">
      <w:pPr>
        <w:spacing w:line="360" w:lineRule="exact"/>
        <w:ind w:firstLine="708"/>
        <w:jc w:val="both"/>
      </w:pPr>
      <w:r>
        <w:t xml:space="preserve">Участником открытого аукциона, который предложил такие же, как и победитель открытого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аукциона, признается участник открытого аукциона, заявка на </w:t>
      </w:r>
      <w:proofErr w:type="gramStart"/>
      <w:r>
        <w:t>участие</w:t>
      </w:r>
      <w:proofErr w:type="gramEnd"/>
      <w:r>
        <w:t xml:space="preserve">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второй номер.</w:t>
      </w:r>
    </w:p>
    <w:p w14:paraId="7FF978F5" w14:textId="77777777" w:rsidR="00727C75" w:rsidRDefault="00727C75" w:rsidP="00727C75">
      <w:pPr>
        <w:spacing w:line="360" w:lineRule="exact"/>
        <w:ind w:firstLine="708"/>
        <w:jc w:val="both"/>
      </w:pPr>
      <w:r>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14:paraId="20A249AA" w14:textId="77777777" w:rsidR="00727C75" w:rsidRDefault="00727C75" w:rsidP="00727C75">
      <w:pPr>
        <w:spacing w:line="360" w:lineRule="exact"/>
        <w:ind w:firstLine="708"/>
        <w:jc w:val="both"/>
      </w:pPr>
    </w:p>
    <w:p w14:paraId="0CF0BF93" w14:textId="17011AF7" w:rsidR="00727C75" w:rsidRDefault="00727C75" w:rsidP="009B5AB9">
      <w:pPr>
        <w:spacing w:line="360" w:lineRule="exact"/>
        <w:ind w:firstLine="708"/>
        <w:jc w:val="center"/>
      </w:pPr>
      <w:r>
        <w:t xml:space="preserve">3.7. </w:t>
      </w:r>
      <w:r w:rsidR="009B5AB9">
        <w:t>Аукцион в электронной форме</w:t>
      </w:r>
    </w:p>
    <w:p w14:paraId="0AF22274" w14:textId="77777777" w:rsidR="00727C75" w:rsidRDefault="00727C75" w:rsidP="00727C75">
      <w:pPr>
        <w:spacing w:line="360" w:lineRule="exact"/>
        <w:ind w:firstLine="708"/>
        <w:jc w:val="both"/>
      </w:pPr>
    </w:p>
    <w:p w14:paraId="06206A86" w14:textId="58CD94DA" w:rsidR="00727C75" w:rsidRDefault="00727C75" w:rsidP="00727C75">
      <w:pPr>
        <w:spacing w:line="360" w:lineRule="exact"/>
        <w:ind w:firstLine="708"/>
        <w:jc w:val="both"/>
      </w:pPr>
      <w:r>
        <w:t xml:space="preserve">3.7.1. </w:t>
      </w:r>
      <w:proofErr w:type="gramStart"/>
      <w:r>
        <w:t xml:space="preserve">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w:t>
      </w:r>
      <w:r>
        <w:lastRenderedPageBreak/>
        <w:t>на участие в аукционе в</w:t>
      </w:r>
      <w:proofErr w:type="gramEnd"/>
      <w:r>
        <w:t xml:space="preserve"> электронной </w:t>
      </w:r>
      <w:proofErr w:type="gramStart"/>
      <w:r>
        <w:t>форме</w:t>
      </w:r>
      <w:proofErr w:type="gramEnd"/>
      <w:r>
        <w:t xml:space="preserve">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w:t>
      </w:r>
      <w:r w:rsidR="00A55F17">
        <w:t>«</w:t>
      </w:r>
      <w:r>
        <w:t>шага аукциона</w:t>
      </w:r>
      <w:r w:rsidR="00A55F17">
        <w:t>»</w:t>
      </w:r>
      <w:r>
        <w:t>. В случае если при проведен</w:t>
      </w:r>
      <w:proofErr w:type="gramStart"/>
      <w:r>
        <w:t>ии ау</w:t>
      </w:r>
      <w:proofErr w:type="gramEnd"/>
      <w:r>
        <w:t xml:space="preserve">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w:t>
      </w:r>
      <w:proofErr w:type="gramStart"/>
      <w:r>
        <w:t>аукционе</w:t>
      </w:r>
      <w:proofErr w:type="gramEnd"/>
      <w:r>
        <w:t xml:space="preserve">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14:paraId="24A35ADE" w14:textId="77777777" w:rsidR="00727C75" w:rsidRDefault="00727C75" w:rsidP="00727C75">
      <w:pPr>
        <w:spacing w:line="360" w:lineRule="exact"/>
        <w:ind w:firstLine="708"/>
        <w:jc w:val="both"/>
      </w:pPr>
      <w:r>
        <w:t>3.7.2. Заказчик может осуществлять закупку путем проведения аукциона в электронной форме во всех случаях, за исключением следующих случаев:</w:t>
      </w:r>
    </w:p>
    <w:p w14:paraId="29E1B55D" w14:textId="77777777" w:rsidR="00727C75" w:rsidRDefault="00727C75" w:rsidP="00727C75">
      <w:pPr>
        <w:spacing w:line="360" w:lineRule="exact"/>
        <w:ind w:firstLine="708"/>
        <w:jc w:val="both"/>
      </w:pPr>
      <w:proofErr w:type="gramStart"/>
      <w:r>
        <w:t>1) осуществление закупки, сведения о которой составляют государственную тайну;</w:t>
      </w:r>
      <w:proofErr w:type="gramEnd"/>
    </w:p>
    <w:p w14:paraId="52F78BE6" w14:textId="77777777" w:rsidR="00727C75" w:rsidRDefault="00727C75" w:rsidP="00727C75">
      <w:pPr>
        <w:spacing w:line="360" w:lineRule="exact"/>
        <w:ind w:firstLine="708"/>
        <w:jc w:val="both"/>
      </w:pPr>
      <w: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DBECB98" w14:textId="77777777" w:rsidR="00727C75" w:rsidRDefault="00727C75" w:rsidP="00727C75">
      <w:pPr>
        <w:spacing w:line="360" w:lineRule="exact"/>
        <w:ind w:firstLine="708"/>
        <w:jc w:val="both"/>
      </w:pPr>
      <w:r>
        <w:t xml:space="preserve">3)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1B958CA5" w14:textId="77777777" w:rsidR="00727C75" w:rsidRDefault="00727C75" w:rsidP="00727C75">
      <w:pPr>
        <w:spacing w:line="360" w:lineRule="exact"/>
        <w:ind w:firstLine="708"/>
        <w:jc w:val="both"/>
      </w:pPr>
      <w:r>
        <w:t xml:space="preserve">4)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53414452" w14:textId="77777777" w:rsidR="00727C75" w:rsidRDefault="00727C75" w:rsidP="00727C75">
      <w:pPr>
        <w:spacing w:line="360" w:lineRule="exact"/>
        <w:ind w:firstLine="708"/>
        <w:jc w:val="both"/>
      </w:pPr>
      <w:r>
        <w:t xml:space="preserve">3.7.3. Заказчик размещает в единой информационной системе и на электронной площадке извещение о проведении аукциона в электронной форме и документацию об аукционе в электронной форме не менее чем </w:t>
      </w:r>
      <w:proofErr w:type="gramStart"/>
      <w:r>
        <w:t>за пятнадцать дней до даты окончания срока подачи заявок на участие в аукционе в электронной форме</w:t>
      </w:r>
      <w:proofErr w:type="gramEnd"/>
      <w:r>
        <w:t>.</w:t>
      </w:r>
    </w:p>
    <w:p w14:paraId="09E6E857" w14:textId="77777777" w:rsidR="00727C75" w:rsidRDefault="00727C75" w:rsidP="00727C75">
      <w:pPr>
        <w:spacing w:line="360" w:lineRule="exact"/>
        <w:ind w:firstLine="708"/>
        <w:jc w:val="both"/>
      </w:pPr>
      <w:r>
        <w:t xml:space="preserve">3.7.4. Участник аукциона в электронной форме подает заявку </w:t>
      </w:r>
      <w:proofErr w:type="gramStart"/>
      <w:r>
        <w:t>на участие в аукционе в электронной форме в форме электронного документа на электронной площадке</w:t>
      </w:r>
      <w:proofErr w:type="gramEnd"/>
      <w:r>
        <w:t>. Заявка на участие в аукционе в электронной форме состоит из двух частей, подаваемых одновременно.</w:t>
      </w:r>
    </w:p>
    <w:p w14:paraId="7A6C1051" w14:textId="77777777" w:rsidR="00727C75" w:rsidRDefault="00727C75" w:rsidP="00727C75">
      <w:pPr>
        <w:spacing w:line="360" w:lineRule="exact"/>
        <w:ind w:firstLine="708"/>
        <w:jc w:val="both"/>
      </w:pPr>
      <w:r>
        <w:lastRenderedPageBreak/>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1EBAF4E7" w14:textId="77777777" w:rsidR="00727C75" w:rsidRDefault="00727C75" w:rsidP="00727C75">
      <w:pPr>
        <w:spacing w:line="360" w:lineRule="exact"/>
        <w:ind w:firstLine="708"/>
        <w:jc w:val="both"/>
      </w:pPr>
      <w: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055216F7" w14:textId="77777777" w:rsidR="00727C75" w:rsidRDefault="00727C75" w:rsidP="00727C75">
      <w:pPr>
        <w:spacing w:line="360" w:lineRule="exact"/>
        <w:ind w:firstLine="708"/>
        <w:jc w:val="both"/>
      </w:pPr>
      <w: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3947BB6D" w14:textId="77777777" w:rsidR="00727C75" w:rsidRDefault="00727C75" w:rsidP="00727C75">
      <w:pPr>
        <w:spacing w:line="360" w:lineRule="exact"/>
        <w:ind w:firstLine="708"/>
        <w:jc w:val="both"/>
      </w:pPr>
      <w: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FEE1932" w14:textId="77777777" w:rsidR="00727C75" w:rsidRDefault="00727C75" w:rsidP="00727C75">
      <w:pPr>
        <w:spacing w:line="360" w:lineRule="exact"/>
        <w:ind w:firstLine="708"/>
        <w:jc w:val="both"/>
      </w:pPr>
      <w: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3C49496A" w14:textId="77777777" w:rsidR="00727C75" w:rsidRDefault="00727C75" w:rsidP="00727C75">
      <w:pPr>
        <w:spacing w:line="360" w:lineRule="exact"/>
        <w:ind w:firstLine="708"/>
        <w:jc w:val="both"/>
      </w:pPr>
      <w:proofErr w:type="gramStart"/>
      <w: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w:t>
      </w:r>
      <w:proofErr w:type="gramEnd"/>
      <w:r>
        <w:t xml:space="preserve"> продукции с указанием номера реестровой записи.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62922E77" w14:textId="77777777" w:rsidR="00727C75" w:rsidRDefault="00727C75" w:rsidP="00727C75">
      <w:pPr>
        <w:spacing w:line="360" w:lineRule="exact"/>
        <w:ind w:firstLine="708"/>
        <w:jc w:val="both"/>
      </w:pPr>
      <w: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w:t>
      </w:r>
      <w:proofErr w:type="gramStart"/>
      <w:r>
        <w:t>в первой части заявки на участие в аукционе в электронной форме информации об участнике</w:t>
      </w:r>
      <w:proofErr w:type="gramEnd"/>
      <w:r>
        <w:t xml:space="preserve"> аукциона в электронной форме. </w:t>
      </w:r>
      <w:r>
        <w:lastRenderedPageBreak/>
        <w:t>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1D0D6599" w14:textId="77777777" w:rsidR="00727C75" w:rsidRDefault="00727C75" w:rsidP="00727C75">
      <w:pPr>
        <w:spacing w:line="360" w:lineRule="exact"/>
        <w:ind w:firstLine="708"/>
        <w:jc w:val="both"/>
      </w:pPr>
      <w: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25FF544F" w14:textId="77777777" w:rsidR="00727C75" w:rsidRDefault="00727C75" w:rsidP="00727C75">
      <w:pPr>
        <w:spacing w:line="360" w:lineRule="exact"/>
        <w:ind w:firstLine="708"/>
        <w:jc w:val="both"/>
      </w:pPr>
      <w:r>
        <w:t>1) информацию об участнике аукциона в электронной форме, включая:</w:t>
      </w:r>
    </w:p>
    <w:p w14:paraId="4F52173E" w14:textId="77777777" w:rsidR="00727C75" w:rsidRDefault="00727C75" w:rsidP="00727C75">
      <w:pPr>
        <w:spacing w:line="360" w:lineRule="exact"/>
        <w:ind w:firstLine="708"/>
        <w:jc w:val="both"/>
      </w:pPr>
      <w:r>
        <w:t>а) для юридического лица:</w:t>
      </w:r>
    </w:p>
    <w:p w14:paraId="1B527660" w14:textId="77777777" w:rsidR="00727C75" w:rsidRDefault="00727C75" w:rsidP="00727C75">
      <w:pPr>
        <w:spacing w:line="360" w:lineRule="exact"/>
        <w:ind w:firstLine="708"/>
        <w:jc w:val="both"/>
      </w:pPr>
      <w:r>
        <w:t>наименование;</w:t>
      </w:r>
    </w:p>
    <w:p w14:paraId="4593F3FA" w14:textId="77777777" w:rsidR="00727C75" w:rsidRDefault="00727C75" w:rsidP="00727C75">
      <w:pPr>
        <w:spacing w:line="360" w:lineRule="exact"/>
        <w:ind w:firstLine="708"/>
        <w:jc w:val="both"/>
      </w:pPr>
      <w:r>
        <w:t>фирменное наименование (при наличии);</w:t>
      </w:r>
    </w:p>
    <w:p w14:paraId="58039303" w14:textId="77777777" w:rsidR="00727C75" w:rsidRDefault="00727C75" w:rsidP="00727C75">
      <w:pPr>
        <w:spacing w:line="360" w:lineRule="exact"/>
        <w:ind w:firstLine="708"/>
        <w:jc w:val="both"/>
      </w:pPr>
      <w:r>
        <w:t>место нахождения;</w:t>
      </w:r>
    </w:p>
    <w:p w14:paraId="1C2BC816" w14:textId="77777777" w:rsidR="00727C75" w:rsidRDefault="00727C75" w:rsidP="00727C75">
      <w:pPr>
        <w:spacing w:line="360" w:lineRule="exact"/>
        <w:ind w:firstLine="708"/>
        <w:jc w:val="both"/>
      </w:pPr>
      <w:r>
        <w:t>почтовый адрес;</w:t>
      </w:r>
    </w:p>
    <w:p w14:paraId="56A7C058" w14:textId="77777777" w:rsidR="00727C75" w:rsidRDefault="00727C75" w:rsidP="00727C75">
      <w:pPr>
        <w:spacing w:line="360" w:lineRule="exact"/>
        <w:ind w:firstLine="708"/>
        <w:jc w:val="both"/>
      </w:pPr>
      <w:r>
        <w:t>номер контактного телефона;</w:t>
      </w:r>
    </w:p>
    <w:p w14:paraId="7C8ACD53" w14:textId="77777777" w:rsidR="00727C75" w:rsidRDefault="00727C75" w:rsidP="00727C75">
      <w:pPr>
        <w:spacing w:line="360" w:lineRule="exact"/>
        <w:ind w:firstLine="708"/>
        <w:jc w:val="both"/>
      </w:pPr>
      <w:r>
        <w:t>адрес электронной почты;</w:t>
      </w:r>
    </w:p>
    <w:p w14:paraId="73F3F5CA"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1294456" w14:textId="77777777" w:rsidR="00727C75" w:rsidRDefault="00727C75" w:rsidP="00727C75">
      <w:pPr>
        <w:spacing w:line="360" w:lineRule="exact"/>
        <w:ind w:firstLine="708"/>
        <w:jc w:val="both"/>
      </w:pPr>
      <w:r>
        <w:t>код причины постановки на учет в налоговом органе (для российского лица);</w:t>
      </w:r>
    </w:p>
    <w:p w14:paraId="572F7E1E" w14:textId="77777777" w:rsidR="00727C75" w:rsidRDefault="00727C75" w:rsidP="00727C75">
      <w:pPr>
        <w:spacing w:line="360" w:lineRule="exact"/>
        <w:ind w:firstLine="708"/>
        <w:jc w:val="both"/>
      </w:pPr>
      <w:r>
        <w:t>основной государственный регистрационный номер (для российского лица);</w:t>
      </w:r>
    </w:p>
    <w:p w14:paraId="54062DDF" w14:textId="77777777" w:rsidR="00727C75" w:rsidRDefault="00727C75" w:rsidP="00727C75">
      <w:pPr>
        <w:spacing w:line="360" w:lineRule="exact"/>
        <w:ind w:firstLine="708"/>
        <w:jc w:val="both"/>
      </w:pPr>
      <w:r>
        <w:t>дату регистрации юридического лица (для российского лица);</w:t>
      </w:r>
    </w:p>
    <w:p w14:paraId="0C1AB036" w14:textId="77777777" w:rsidR="00727C75" w:rsidRDefault="00727C75" w:rsidP="00727C75">
      <w:pPr>
        <w:spacing w:line="360" w:lineRule="exact"/>
        <w:ind w:firstLine="708"/>
        <w:jc w:val="both"/>
      </w:pPr>
      <w:r>
        <w:t>код по Общероссийскому классификатору предприятий и организаций (для российского лица);</w:t>
      </w:r>
    </w:p>
    <w:p w14:paraId="76E6C62E" w14:textId="77777777" w:rsidR="00727C75" w:rsidRDefault="00727C75" w:rsidP="00727C75">
      <w:pPr>
        <w:spacing w:line="360" w:lineRule="exact"/>
        <w:ind w:firstLine="708"/>
        <w:jc w:val="both"/>
      </w:pPr>
      <w:r>
        <w:t>банковские реквизиты;</w:t>
      </w:r>
    </w:p>
    <w:p w14:paraId="0E4DC641" w14:textId="77777777" w:rsidR="00727C75" w:rsidRDefault="00727C75" w:rsidP="00727C75">
      <w:pPr>
        <w:spacing w:line="360" w:lineRule="exact"/>
        <w:ind w:firstLine="708"/>
        <w:jc w:val="both"/>
      </w:pPr>
      <w:r>
        <w:t>б) для физического лица, в том числе индивидуального предпринимателя:</w:t>
      </w:r>
    </w:p>
    <w:p w14:paraId="58BB62AF" w14:textId="77777777" w:rsidR="00727C75" w:rsidRDefault="00727C75" w:rsidP="00727C75">
      <w:pPr>
        <w:spacing w:line="360" w:lineRule="exact"/>
        <w:ind w:firstLine="708"/>
        <w:jc w:val="both"/>
      </w:pPr>
      <w:r>
        <w:t>фамилию, имя, отчество (при наличии);</w:t>
      </w:r>
    </w:p>
    <w:p w14:paraId="27C5C0D2" w14:textId="77777777" w:rsidR="00727C75" w:rsidRDefault="00727C75" w:rsidP="00727C75">
      <w:pPr>
        <w:spacing w:line="360" w:lineRule="exact"/>
        <w:ind w:firstLine="708"/>
        <w:jc w:val="both"/>
      </w:pPr>
      <w:r>
        <w:t>паспортные данные;</w:t>
      </w:r>
    </w:p>
    <w:p w14:paraId="68830BAF" w14:textId="77777777" w:rsidR="00727C75" w:rsidRDefault="00727C75" w:rsidP="00727C75">
      <w:pPr>
        <w:spacing w:line="360" w:lineRule="exact"/>
        <w:ind w:firstLine="708"/>
        <w:jc w:val="both"/>
      </w:pPr>
      <w:r>
        <w:t>место жительства;</w:t>
      </w:r>
    </w:p>
    <w:p w14:paraId="066418C9" w14:textId="77777777" w:rsidR="00727C75" w:rsidRDefault="00727C75" w:rsidP="00727C75">
      <w:pPr>
        <w:spacing w:line="360" w:lineRule="exact"/>
        <w:ind w:firstLine="708"/>
        <w:jc w:val="both"/>
      </w:pPr>
      <w:r>
        <w:t>почтовый адрес;</w:t>
      </w:r>
    </w:p>
    <w:p w14:paraId="49179330" w14:textId="77777777" w:rsidR="00727C75" w:rsidRDefault="00727C75" w:rsidP="00727C75">
      <w:pPr>
        <w:spacing w:line="360" w:lineRule="exact"/>
        <w:ind w:firstLine="708"/>
        <w:jc w:val="both"/>
      </w:pPr>
      <w:r>
        <w:t>номер контактного телефона;</w:t>
      </w:r>
    </w:p>
    <w:p w14:paraId="28766CCF" w14:textId="77777777" w:rsidR="00727C75" w:rsidRDefault="00727C75" w:rsidP="00727C75">
      <w:pPr>
        <w:spacing w:line="360" w:lineRule="exact"/>
        <w:ind w:firstLine="708"/>
        <w:jc w:val="both"/>
      </w:pPr>
      <w:r>
        <w:t>адрес электронной почты;</w:t>
      </w:r>
    </w:p>
    <w:p w14:paraId="623908E7"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1177F9A" w14:textId="77777777" w:rsidR="00727C75" w:rsidRDefault="00727C75" w:rsidP="00727C75">
      <w:pPr>
        <w:spacing w:line="360" w:lineRule="exact"/>
        <w:ind w:firstLine="708"/>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3D87102F" w14:textId="77777777" w:rsidR="00727C75" w:rsidRDefault="00727C75" w:rsidP="00727C75">
      <w:pPr>
        <w:spacing w:line="360" w:lineRule="exact"/>
        <w:ind w:firstLine="708"/>
        <w:jc w:val="both"/>
      </w:pPr>
      <w:r>
        <w:t>дату регистрации в качестве индивидуального предпринимателя (для российского индивидуального предпринимателя);</w:t>
      </w:r>
    </w:p>
    <w:p w14:paraId="0184C1BB" w14:textId="77777777" w:rsidR="00727C75" w:rsidRDefault="00727C75" w:rsidP="00727C75">
      <w:pPr>
        <w:spacing w:line="360" w:lineRule="exact"/>
        <w:ind w:firstLine="708"/>
        <w:jc w:val="both"/>
      </w:pPr>
      <w:r>
        <w:t>банковские реквизиты;</w:t>
      </w:r>
    </w:p>
    <w:p w14:paraId="5D08D090" w14:textId="77777777" w:rsidR="00727C75" w:rsidRDefault="00727C75" w:rsidP="00727C75">
      <w:pPr>
        <w:spacing w:line="360" w:lineRule="exact"/>
        <w:ind w:firstLine="708"/>
        <w:jc w:val="both"/>
      </w:pPr>
      <w:r>
        <w:lastRenderedPageBreak/>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363615E8" w14:textId="77777777" w:rsidR="00727C75" w:rsidRDefault="00727C75" w:rsidP="00727C75">
      <w:pPr>
        <w:spacing w:line="360" w:lineRule="exact"/>
        <w:ind w:firstLine="708"/>
        <w:jc w:val="both"/>
      </w:pPr>
      <w:proofErr w:type="gramStart"/>
      <w: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3F3324F" w14:textId="77777777" w:rsidR="00727C75" w:rsidRDefault="00727C75" w:rsidP="00727C75">
      <w:pPr>
        <w:spacing w:line="360" w:lineRule="exact"/>
        <w:ind w:firstLine="708"/>
        <w:jc w:val="both"/>
      </w:pPr>
      <w:proofErr w:type="gramStart"/>
      <w: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w:t>
      </w:r>
      <w:proofErr w:type="gramEnd"/>
      <w:r>
        <w:t xml:space="preserve"> Указанные документы не представляются государственными и муниципальными учреждениями;</w:t>
      </w:r>
    </w:p>
    <w:p w14:paraId="33DDD00D" w14:textId="77777777" w:rsidR="00727C75" w:rsidRDefault="00727C75" w:rsidP="00727C75">
      <w:pPr>
        <w:spacing w:line="360" w:lineRule="exact"/>
        <w:ind w:firstLine="708"/>
        <w:jc w:val="both"/>
      </w:pPr>
      <w: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5F8343E9" w14:textId="77777777" w:rsidR="00727C75" w:rsidRDefault="00727C75" w:rsidP="00727C75">
      <w:pPr>
        <w:spacing w:line="360" w:lineRule="exact"/>
        <w:ind w:firstLine="708"/>
        <w:jc w:val="both"/>
      </w:pPr>
      <w: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49D11C88" w14:textId="77777777" w:rsidR="00727C75" w:rsidRDefault="00727C75" w:rsidP="00727C75">
      <w:pPr>
        <w:spacing w:line="360" w:lineRule="exact"/>
        <w:ind w:firstLine="708"/>
        <w:jc w:val="both"/>
      </w:pPr>
      <w:proofErr w:type="gramStart"/>
      <w: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w:t>
      </w:r>
      <w:r>
        <w:lastRenderedPageBreak/>
        <w:t>соответствии с подпунктами 2-11 пункта 2.10.1</w:t>
      </w:r>
      <w:proofErr w:type="gramEnd"/>
      <w:r>
        <w:t xml:space="preserve"> </w:t>
      </w:r>
      <w:proofErr w:type="gramStart"/>
      <w:r>
        <w:t>настоящего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12-16 пункта 2.10.1 настоящего Положения, должны быть представлены в отношении хотя бы одного</w:t>
      </w:r>
      <w:proofErr w:type="gramEnd"/>
      <w:r>
        <w:t xml:space="preserve"> из таких лиц.</w:t>
      </w:r>
    </w:p>
    <w:p w14:paraId="764073E8" w14:textId="77777777" w:rsidR="00727C75" w:rsidRDefault="00727C75" w:rsidP="00727C75">
      <w:pPr>
        <w:spacing w:line="360" w:lineRule="exact"/>
        <w:ind w:firstLine="708"/>
        <w:jc w:val="both"/>
      </w:pPr>
      <w: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21AB77B4" w14:textId="77777777" w:rsidR="00727C75" w:rsidRDefault="00727C75" w:rsidP="00727C75">
      <w:pPr>
        <w:spacing w:line="360" w:lineRule="exact"/>
        <w:ind w:firstLine="708"/>
        <w:jc w:val="both"/>
      </w:pPr>
      <w:r>
        <w:t>3.7.7. Требовать от участника аукциона в электронной форме иные документы и информацию не допускается.</w:t>
      </w:r>
    </w:p>
    <w:p w14:paraId="4A1C07EF" w14:textId="77777777" w:rsidR="00727C75" w:rsidRDefault="00727C75" w:rsidP="00727C75">
      <w:pPr>
        <w:spacing w:line="360" w:lineRule="exact"/>
        <w:ind w:firstLine="708"/>
        <w:jc w:val="both"/>
      </w:pPr>
      <w:r>
        <w:t>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w:t>
      </w:r>
      <w:proofErr w:type="gramStart"/>
      <w:r>
        <w:t>ии ау</w:t>
      </w:r>
      <w:proofErr w:type="gramEnd"/>
      <w:r>
        <w:t>кциона в электронной форме и документации об аукционе в электронной форме.</w:t>
      </w:r>
    </w:p>
    <w:p w14:paraId="306949F8" w14:textId="77777777" w:rsidR="00727C75" w:rsidRDefault="00727C75" w:rsidP="00727C75">
      <w:pPr>
        <w:spacing w:line="360" w:lineRule="exact"/>
        <w:ind w:firstLine="708"/>
        <w:jc w:val="both"/>
      </w:pPr>
      <w:r>
        <w:t xml:space="preserve">3.7.9. Оператор электронной площадки обеспечивает </w:t>
      </w:r>
      <w:proofErr w:type="gramStart"/>
      <w:r>
        <w:t>на электронной площадке предоставление заказчику доступа к первым частям заявок на участие в аукционе в электронной форме</w:t>
      </w:r>
      <w:proofErr w:type="gramEnd"/>
      <w:r>
        <w:t xml:space="preserve"> в течение одного часа с даты и времени окончания срока подачи заявок на участие в аукционе в электронной форме.</w:t>
      </w:r>
    </w:p>
    <w:p w14:paraId="52478962" w14:textId="77777777" w:rsidR="00727C75" w:rsidRDefault="00727C75" w:rsidP="00727C75">
      <w:pPr>
        <w:spacing w:line="360" w:lineRule="exact"/>
        <w:ind w:firstLine="708"/>
        <w:jc w:val="both"/>
      </w:pPr>
      <w:r>
        <w:t xml:space="preserve">3.7.10. </w:t>
      </w:r>
      <w:proofErr w:type="gramStart"/>
      <w:r>
        <w:t>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 в срок, не превышающий трех рабочих дней с даты окончания срока подачи заявок на участие в аукционе в электронной форме.</w:t>
      </w:r>
      <w:proofErr w:type="gramEnd"/>
    </w:p>
    <w:p w14:paraId="1D6E49B9" w14:textId="77777777" w:rsidR="00727C75" w:rsidRDefault="00727C75" w:rsidP="00727C75">
      <w:pPr>
        <w:spacing w:line="360" w:lineRule="exact"/>
        <w:ind w:firstLine="708"/>
        <w:jc w:val="both"/>
      </w:pPr>
      <w:proofErr w:type="gramStart"/>
      <w: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roofErr w:type="gramEnd"/>
    </w:p>
    <w:p w14:paraId="2B0EFEDF" w14:textId="77777777" w:rsidR="00727C75" w:rsidRDefault="00727C75" w:rsidP="00727C75">
      <w:pPr>
        <w:spacing w:line="360" w:lineRule="exact"/>
        <w:ind w:firstLine="708"/>
        <w:jc w:val="both"/>
      </w:pPr>
      <w: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14:paraId="7954817B" w14:textId="77777777" w:rsidR="00727C75" w:rsidRDefault="00727C75" w:rsidP="00727C75">
      <w:pPr>
        <w:spacing w:line="360" w:lineRule="exact"/>
        <w:ind w:firstLine="708"/>
        <w:jc w:val="both"/>
      </w:pPr>
      <w:proofErr w:type="gramStart"/>
      <w:r>
        <w:t xml:space="preserve">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w:t>
      </w:r>
      <w:r>
        <w:lastRenderedPageBreak/>
        <w:t>рассматриваемой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w:t>
      </w:r>
      <w:proofErr w:type="gramEnd"/>
      <w:r>
        <w:t xml:space="preserve"> в аукционе в электронной форме.</w:t>
      </w:r>
    </w:p>
    <w:p w14:paraId="39F84F09" w14:textId="77777777" w:rsidR="00727C75" w:rsidRDefault="00727C75" w:rsidP="00727C75">
      <w:pPr>
        <w:spacing w:line="360" w:lineRule="exact"/>
        <w:ind w:firstLine="708"/>
        <w:jc w:val="both"/>
      </w:pPr>
      <w:r>
        <w:t xml:space="preserve">3.7.11. </w:t>
      </w:r>
      <w:proofErr w:type="gramStart"/>
      <w:r>
        <w:t>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не рассматриваются все заявки на участие в аукционе</w:t>
      </w:r>
      <w:proofErr w:type="gramEnd"/>
      <w:r>
        <w:t xml:space="preserve"> </w:t>
      </w:r>
      <w:proofErr w:type="gramStart"/>
      <w:r>
        <w:t>в электронной форме, кроме одной,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w:t>
      </w:r>
      <w:proofErr w:type="gramEnd"/>
      <w:r>
        <w:t xml:space="preserve"> </w:t>
      </w:r>
      <w:proofErr w:type="gramStart"/>
      <w:r>
        <w:t>в извещении о проведении аукциона в электронной форме,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w:t>
      </w:r>
      <w:proofErr w:type="gramEnd"/>
      <w:r>
        <w:t xml:space="preserve"> момента получения от заказчика результатов рассмотрения первых частей заявок на участие в аукционе в электронной форме.</w:t>
      </w:r>
    </w:p>
    <w:p w14:paraId="05FCCFC9" w14:textId="77777777" w:rsidR="00727C75" w:rsidRDefault="00727C75" w:rsidP="00727C75">
      <w:pPr>
        <w:spacing w:line="360" w:lineRule="exact"/>
        <w:ind w:firstLine="708"/>
        <w:jc w:val="both"/>
      </w:pPr>
      <w: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14:paraId="4EBBF862" w14:textId="77777777" w:rsidR="00727C75" w:rsidRDefault="00727C75" w:rsidP="00727C75">
      <w:pPr>
        <w:spacing w:line="360" w:lineRule="exact"/>
        <w:ind w:firstLine="708"/>
        <w:jc w:val="both"/>
      </w:pPr>
      <w:r>
        <w:t xml:space="preserve">3.7.12. </w:t>
      </w:r>
      <w:proofErr w:type="gramStart"/>
      <w:r>
        <w:t>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участнику аукциона</w:t>
      </w:r>
      <w:proofErr w:type="gramEnd"/>
      <w:r>
        <w:t xml:space="preserve"> </w:t>
      </w:r>
      <w:proofErr w:type="gramStart"/>
      <w:r>
        <w:t xml:space="preserve">в электронной форме, подавшему единственную рассматриваемую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w:t>
      </w:r>
      <w:r>
        <w:lastRenderedPageBreak/>
        <w:t>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w:t>
      </w:r>
      <w:proofErr w:type="gramEnd"/>
      <w:r>
        <w:t xml:space="preserve"> о проведении аукциона в электронной форме, документации об аукционе в электронной форме, уведомление о результатах </w:t>
      </w:r>
      <w:proofErr w:type="gramStart"/>
      <w:r>
        <w:t>рассмотрения первой части заявки соответствующего участника аукциона</w:t>
      </w:r>
      <w:proofErr w:type="gramEnd"/>
      <w:r>
        <w:t xml:space="preserve">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1C34A171" w14:textId="77777777" w:rsidR="00727C75" w:rsidRDefault="00727C75" w:rsidP="00727C75">
      <w:pPr>
        <w:spacing w:line="360" w:lineRule="exact"/>
        <w:ind w:firstLine="708"/>
        <w:jc w:val="both"/>
      </w:pPr>
      <w:r>
        <w:t xml:space="preserve">3.7.13. Оператор электронной площадки проводит аукцион в срок, не превышающий пяти дней с даты </w:t>
      </w:r>
      <w:proofErr w:type="gramStart"/>
      <w:r>
        <w:t>окончания срока рассмотрения первых частей заявок</w:t>
      </w:r>
      <w:proofErr w:type="gramEnd"/>
      <w:r>
        <w:t xml:space="preserve"> на участие в аукционе в электронной форме.</w:t>
      </w:r>
    </w:p>
    <w:p w14:paraId="2A223DB9" w14:textId="77777777" w:rsidR="00727C75" w:rsidRDefault="00727C75" w:rsidP="00727C75">
      <w:pPr>
        <w:spacing w:line="360" w:lineRule="exact"/>
        <w:ind w:firstLine="708"/>
        <w:jc w:val="both"/>
      </w:pPr>
      <w:proofErr w:type="gramStart"/>
      <w:r>
        <w:t>Аукцион проводится на электронной площадке в день, во время и в порядке, которые указаны в документации об аукционе в электронной форме.</w:t>
      </w:r>
      <w:proofErr w:type="gramEnd"/>
    </w:p>
    <w:p w14:paraId="7EA6BB98" w14:textId="77777777" w:rsidR="00727C75" w:rsidRDefault="00727C75" w:rsidP="00727C75">
      <w:pPr>
        <w:spacing w:line="360" w:lineRule="exact"/>
        <w:ind w:firstLine="708"/>
        <w:jc w:val="both"/>
      </w:pPr>
      <w:r>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5D77AACE" w14:textId="376CE8AF" w:rsidR="00727C75" w:rsidRDefault="00727C75" w:rsidP="00727C75">
      <w:pPr>
        <w:spacing w:line="360" w:lineRule="exact"/>
        <w:ind w:firstLine="708"/>
        <w:jc w:val="both"/>
      </w:pPr>
      <w:r>
        <w:t>Аукцион проводится путем снижения начальной (максимальной) цены договора, указанной в извещении о проведен</w:t>
      </w:r>
      <w:proofErr w:type="gramStart"/>
      <w:r>
        <w:t>ии ау</w:t>
      </w:r>
      <w:proofErr w:type="gramEnd"/>
      <w:r>
        <w:t xml:space="preserve">кциона в электронной форме и документации об аукционе в электронной форме, на величину в пределах </w:t>
      </w:r>
      <w:r w:rsidR="00A55F17">
        <w:t>«</w:t>
      </w:r>
      <w:r>
        <w:t>шага аукциона</w:t>
      </w:r>
      <w:r w:rsidR="00A55F17">
        <w:t>»</w:t>
      </w:r>
      <w:r>
        <w:t>.</w:t>
      </w:r>
    </w:p>
    <w:p w14:paraId="52E092F3" w14:textId="47C74A25" w:rsidR="00727C75" w:rsidRDefault="00A55F17" w:rsidP="00727C75">
      <w:pPr>
        <w:spacing w:line="360" w:lineRule="exact"/>
        <w:ind w:firstLine="708"/>
        <w:jc w:val="both"/>
      </w:pPr>
      <w:r>
        <w:t>«</w:t>
      </w:r>
      <w:r w:rsidR="00727C75">
        <w:t>Шаг аукциона</w:t>
      </w:r>
      <w:r>
        <w:t>»</w:t>
      </w:r>
      <w:r w:rsidR="00727C75">
        <w:t xml:space="preserve"> устанавливается в размере от 0,5 процента до пяти процентов начальной (максимальной) цены договора, указанной в извещении о проведен</w:t>
      </w:r>
      <w:proofErr w:type="gramStart"/>
      <w:r w:rsidR="00727C75">
        <w:t>ии ау</w:t>
      </w:r>
      <w:proofErr w:type="gramEnd"/>
      <w:r w:rsidR="00727C75">
        <w:t>кциона в электронной форме и документации об аукционе в электронной форме.</w:t>
      </w:r>
    </w:p>
    <w:p w14:paraId="0C72669F" w14:textId="2407A007" w:rsidR="00727C75" w:rsidRDefault="00727C75" w:rsidP="00727C75">
      <w:pPr>
        <w:spacing w:line="360" w:lineRule="exact"/>
        <w:ind w:firstLine="708"/>
        <w:jc w:val="both"/>
      </w:pPr>
      <w:r>
        <w:t xml:space="preserve">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w:t>
      </w:r>
      <w:r w:rsidR="00A55F17">
        <w:t>«</w:t>
      </w:r>
      <w:r>
        <w:t>шага аукциона</w:t>
      </w:r>
      <w:r w:rsidR="00A55F17">
        <w:t>»</w:t>
      </w:r>
      <w:r>
        <w:t>.</w:t>
      </w:r>
    </w:p>
    <w:p w14:paraId="1BD79C49" w14:textId="77777777" w:rsidR="00727C75" w:rsidRDefault="00727C75" w:rsidP="00727C75">
      <w:pPr>
        <w:spacing w:line="360" w:lineRule="exact"/>
        <w:ind w:firstLine="708"/>
        <w:jc w:val="both"/>
      </w:pPr>
      <w: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14:paraId="39934AAD" w14:textId="77777777" w:rsidR="00727C75" w:rsidRDefault="00727C75" w:rsidP="00727C75">
      <w:pPr>
        <w:spacing w:line="360" w:lineRule="exact"/>
        <w:ind w:firstLine="708"/>
        <w:jc w:val="both"/>
      </w:pPr>
      <w:r>
        <w:t>При проведен</w:t>
      </w:r>
      <w:proofErr w:type="gramStart"/>
      <w:r>
        <w:t>ии ау</w:t>
      </w:r>
      <w:proofErr w:type="gramEnd"/>
      <w:r>
        <w:t xml:space="preserve">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w:t>
      </w:r>
      <w:r>
        <w:lastRenderedPageBreak/>
        <w:t>течение указанного времени ни одного предложения о более низкой цене договора не поступило, аукцион автоматически завершается.</w:t>
      </w:r>
    </w:p>
    <w:p w14:paraId="62A4A47D" w14:textId="77777777" w:rsidR="00727C75" w:rsidRDefault="00727C75" w:rsidP="00727C75">
      <w:pPr>
        <w:spacing w:line="360" w:lineRule="exact"/>
        <w:ind w:firstLine="708"/>
        <w:jc w:val="both"/>
      </w:pPr>
      <w:r>
        <w:t>В случае если при проведен</w:t>
      </w:r>
      <w:proofErr w:type="gramStart"/>
      <w:r>
        <w:t>ии ау</w:t>
      </w:r>
      <w:proofErr w:type="gramEnd"/>
      <w:r>
        <w:t>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14740DA" w14:textId="77777777" w:rsidR="00727C75" w:rsidRDefault="00727C75" w:rsidP="00727C75">
      <w:pPr>
        <w:spacing w:line="360" w:lineRule="exact"/>
        <w:ind w:firstLine="708"/>
        <w:jc w:val="both"/>
      </w:pPr>
      <w: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58FC530" w14:textId="77777777" w:rsidR="00727C75" w:rsidRDefault="00727C75" w:rsidP="00727C75">
      <w:pPr>
        <w:spacing w:line="360" w:lineRule="exact"/>
        <w:ind w:firstLine="708"/>
        <w:jc w:val="both"/>
      </w:pPr>
      <w:r>
        <w:t>В случае если при проведен</w:t>
      </w:r>
      <w:proofErr w:type="gramStart"/>
      <w:r>
        <w:t>ии ау</w:t>
      </w:r>
      <w:proofErr w:type="gramEnd"/>
      <w:r>
        <w:t>кциона не поступило ни одно предложение о цене договора, аукцион в электронной форме для целей настоящего Положения признается несостоявшимся.</w:t>
      </w:r>
    </w:p>
    <w:p w14:paraId="778C7BAE" w14:textId="77777777" w:rsidR="00727C75" w:rsidRDefault="00727C75" w:rsidP="00727C75">
      <w:pPr>
        <w:spacing w:line="360" w:lineRule="exact"/>
        <w:ind w:firstLine="708"/>
        <w:jc w:val="both"/>
      </w:pPr>
      <w:r>
        <w:t xml:space="preserve">Оператор электронной площадки обязан обеспечивать при </w:t>
      </w:r>
      <w:proofErr w:type="gramStart"/>
      <w:r>
        <w:t>проведении</w:t>
      </w:r>
      <w:proofErr w:type="gramEnd"/>
      <w:r>
        <w:t xml:space="preserve"> аукциона конфиденциальность информации об участниках аукциона в электронной форме.</w:t>
      </w:r>
    </w:p>
    <w:p w14:paraId="6371B9B8" w14:textId="77777777" w:rsidR="00727C75" w:rsidRDefault="00727C75" w:rsidP="00727C75">
      <w:pPr>
        <w:spacing w:line="360" w:lineRule="exact"/>
        <w:ind w:firstLine="708"/>
        <w:jc w:val="both"/>
      </w:pPr>
      <w:r>
        <w:t xml:space="preserve">Оператор электронной площадки размещает на электронной площадке информацию обо всех поданных </w:t>
      </w:r>
      <w:proofErr w:type="gramStart"/>
      <w:r>
        <w:t>предложениях</w:t>
      </w:r>
      <w:proofErr w:type="gramEnd"/>
      <w:r>
        <w:t xml:space="preserve"> о цене договора и времени их поступления в течение одного часа с момента завершения аукциона.</w:t>
      </w:r>
    </w:p>
    <w:p w14:paraId="1CEEBD42" w14:textId="77777777" w:rsidR="00727C75" w:rsidRDefault="00727C75" w:rsidP="00727C75">
      <w:pPr>
        <w:spacing w:line="360" w:lineRule="exact"/>
        <w:ind w:firstLine="708"/>
        <w:jc w:val="both"/>
      </w:pPr>
      <w:r>
        <w:t xml:space="preserve">3.7.14. Оператор электронной площадки обеспечивает на электронной площадке предоставление заказчику доступа к информации обо всех поданных </w:t>
      </w:r>
      <w:proofErr w:type="gramStart"/>
      <w:r>
        <w:t>предложениях</w:t>
      </w:r>
      <w:proofErr w:type="gramEnd"/>
      <w:r>
        <w:t xml:space="preserve">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0DDF58A8" w14:textId="77777777" w:rsidR="00727C75" w:rsidRDefault="00727C75" w:rsidP="00727C75">
      <w:pPr>
        <w:spacing w:line="360" w:lineRule="exact"/>
        <w:ind w:firstLine="708"/>
        <w:jc w:val="both"/>
      </w:pPr>
      <w:r>
        <w:t xml:space="preserve">3.7.15. </w:t>
      </w:r>
      <w:proofErr w:type="gramStart"/>
      <w: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единственной рассматриваемой заявки на участие в аукционе в электронной форме, заявки на участие в аукционе в электронной форме участника аукциона в электронной форме, сделавшего на аукционе единственное</w:t>
      </w:r>
      <w:proofErr w:type="gramEnd"/>
      <w:r>
        <w:t xml:space="preserve"> </w:t>
      </w:r>
      <w:proofErr w:type="gramStart"/>
      <w:r>
        <w:t>предложение о цене договора, или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второй части единственной рассматриваемой заявки на участие в аукционе в электронной форме, первая часть которой признана соответствующей требованиям, установленным в извещении</w:t>
      </w:r>
      <w:proofErr w:type="gramEnd"/>
      <w:r>
        <w:t xml:space="preserve"> </w:t>
      </w:r>
      <w:proofErr w:type="gramStart"/>
      <w:r>
        <w:t xml:space="preserve">о проведении аукциона в электронной форме, документации об аукционе в электронной форме, или второй части заявки на участие в аукционе в электронной форме, первая часть </w:t>
      </w:r>
      <w:r>
        <w:lastRenderedPageBreak/>
        <w:t>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при котором определяется победитель аукциона в электронной форме, в срок, не превышающий трех рабочих</w:t>
      </w:r>
      <w:proofErr w:type="gramEnd"/>
      <w:r>
        <w:t xml:space="preserve"> дней с даты предоставления оператором электронной площадки доступа ко вторым частям заявок на участие в аукционе в электронной форме и не </w:t>
      </w:r>
      <w:proofErr w:type="gramStart"/>
      <w:r>
        <w:t>превышающий</w:t>
      </w:r>
      <w:proofErr w:type="gramEnd"/>
      <w:r>
        <w:t xml:space="preserve"> трех рабочих дней с даты проведения аукциона.</w:t>
      </w:r>
    </w:p>
    <w:p w14:paraId="4C58EA0A" w14:textId="77777777" w:rsidR="00727C75" w:rsidRDefault="00727C75" w:rsidP="00727C75">
      <w:pPr>
        <w:spacing w:line="360" w:lineRule="exact"/>
        <w:ind w:firstLine="708"/>
        <w:jc w:val="both"/>
      </w:pPr>
      <w:proofErr w:type="gramStart"/>
      <w: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roofErr w:type="gramEnd"/>
    </w:p>
    <w:p w14:paraId="0A1766A4" w14:textId="77777777" w:rsidR="00727C75" w:rsidRDefault="00727C75" w:rsidP="00727C75">
      <w:pPr>
        <w:spacing w:line="360" w:lineRule="exact"/>
        <w:ind w:firstLine="708"/>
        <w:jc w:val="both"/>
      </w:pPr>
      <w:r>
        <w:t xml:space="preserve">Победителем аукциона в электронной форме признается участник аукциона в электронной форме, заявка на участие в </w:t>
      </w:r>
      <w:proofErr w:type="gramStart"/>
      <w:r>
        <w:t>аукционе</w:t>
      </w:r>
      <w:proofErr w:type="gramEnd"/>
      <w:r>
        <w:t xml:space="preserve"> в электронной форме которого признана соответствующей требованиям, установленным в документации об аукционе в электронной форме, и заявке на участие в аукционе в электронной форме которого присвоен первый номер.</w:t>
      </w:r>
    </w:p>
    <w:p w14:paraId="3EC94F5C" w14:textId="77777777" w:rsidR="00727C75" w:rsidRDefault="00727C75" w:rsidP="00727C75">
      <w:pPr>
        <w:spacing w:line="360" w:lineRule="exact"/>
        <w:ind w:firstLine="708"/>
        <w:jc w:val="both"/>
      </w:pPr>
      <w:r>
        <w:t xml:space="preserve">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признается участник аукциона в электронной форме, заявка на участие в </w:t>
      </w:r>
      <w:proofErr w:type="gramStart"/>
      <w:r>
        <w:t>аукционе</w:t>
      </w:r>
      <w:proofErr w:type="gramEnd"/>
      <w:r>
        <w:t xml:space="preserve"> в электронной форме которого признана соответствующей требованиям, установленным в документации об аукционе в электронной форме, и заявке на участие в </w:t>
      </w:r>
      <w:proofErr w:type="gramStart"/>
      <w:r>
        <w:t>аукционе</w:t>
      </w:r>
      <w:proofErr w:type="gramEnd"/>
      <w:r>
        <w:t xml:space="preserve"> в электронной форме которого присвоен второй номер.</w:t>
      </w:r>
    </w:p>
    <w:p w14:paraId="4BF65596" w14:textId="77777777" w:rsidR="00727C75" w:rsidRDefault="00727C75" w:rsidP="00727C75">
      <w:pPr>
        <w:spacing w:line="360" w:lineRule="exact"/>
        <w:ind w:firstLine="708"/>
        <w:jc w:val="both"/>
      </w:pPr>
      <w:r>
        <w:t>Результаты рассмотрения вторых частей заявок на участие в аукционе в электронной форме, а также сведения о признан</w:t>
      </w:r>
      <w:proofErr w:type="gramStart"/>
      <w:r>
        <w:t>ии ау</w:t>
      </w:r>
      <w:proofErr w:type="gramEnd"/>
      <w:r>
        <w:t>кциона в электронной форме несостоявшимся по основанию, предусмотренному пунктом 3.7.13 настоящего Положения, вносятся в протокол подведения итогов аукциона в электронной форме, являющийся итоговым протоколом.</w:t>
      </w:r>
    </w:p>
    <w:p w14:paraId="443E3B2D" w14:textId="77777777" w:rsidR="00727C75" w:rsidRDefault="00727C75" w:rsidP="00727C75">
      <w:pPr>
        <w:spacing w:line="360" w:lineRule="exact"/>
        <w:ind w:firstLine="708"/>
        <w:jc w:val="both"/>
      </w:pPr>
    </w:p>
    <w:p w14:paraId="22710577" w14:textId="41D613C2" w:rsidR="00727C75" w:rsidRDefault="00727C75" w:rsidP="00106B78">
      <w:pPr>
        <w:spacing w:line="360" w:lineRule="exact"/>
        <w:ind w:firstLine="708"/>
        <w:jc w:val="center"/>
      </w:pPr>
      <w:r>
        <w:t>3.8. З</w:t>
      </w:r>
      <w:r w:rsidR="00106B78">
        <w:t>акрытый аукцион</w:t>
      </w:r>
    </w:p>
    <w:p w14:paraId="64EB7115" w14:textId="77777777" w:rsidR="00727C75" w:rsidRDefault="00727C75" w:rsidP="00727C75">
      <w:pPr>
        <w:spacing w:line="360" w:lineRule="exact"/>
        <w:ind w:firstLine="708"/>
        <w:jc w:val="both"/>
      </w:pPr>
    </w:p>
    <w:p w14:paraId="375E1E14" w14:textId="1A4F9B3D" w:rsidR="00727C75" w:rsidRDefault="00727C75" w:rsidP="00727C75">
      <w:pPr>
        <w:spacing w:line="360" w:lineRule="exact"/>
        <w:ind w:firstLine="708"/>
        <w:jc w:val="both"/>
      </w:pPr>
      <w:r>
        <w:t xml:space="preserve">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w:t>
      </w:r>
      <w:r>
        <w:lastRenderedPageBreak/>
        <w:t xml:space="preserve">заявка на </w:t>
      </w:r>
      <w:proofErr w:type="gramStart"/>
      <w:r>
        <w:t>участие</w:t>
      </w:r>
      <w:proofErr w:type="gramEnd"/>
      <w:r>
        <w:t xml:space="preserve">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w:t>
      </w:r>
      <w:r w:rsidR="00A55F17">
        <w:t>«</w:t>
      </w:r>
      <w:r>
        <w:t>шаг аукциона</w:t>
      </w:r>
      <w:r w:rsidR="00A55F17">
        <w:t>»</w:t>
      </w:r>
      <w:r>
        <w:t xml:space="preserve">.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w:t>
      </w:r>
      <w:proofErr w:type="gramStart"/>
      <w:r>
        <w:t>участие</w:t>
      </w:r>
      <w:proofErr w:type="gramEnd"/>
      <w:r>
        <w:t xml:space="preserve">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14:paraId="30B4AAE0" w14:textId="77777777" w:rsidR="00727C75" w:rsidRDefault="00727C75" w:rsidP="00727C75">
      <w:pPr>
        <w:spacing w:line="360" w:lineRule="exact"/>
        <w:ind w:firstLine="708"/>
        <w:jc w:val="both"/>
      </w:pPr>
      <w:r>
        <w:t>3.8.2. Заказчик может осуществлять закупку путем проведения закрытого аукциона в следующих случаях:</w:t>
      </w:r>
    </w:p>
    <w:p w14:paraId="1E0C2367" w14:textId="77777777" w:rsidR="00727C75" w:rsidRDefault="00727C75" w:rsidP="00727C75">
      <w:pPr>
        <w:spacing w:line="360" w:lineRule="exact"/>
        <w:ind w:firstLine="708"/>
        <w:jc w:val="both"/>
      </w:pPr>
      <w:proofErr w:type="gramStart"/>
      <w:r>
        <w:t>1) осуществление закупки, сведения о которой составляют государственную тайну;</w:t>
      </w:r>
      <w:proofErr w:type="gramEnd"/>
    </w:p>
    <w:p w14:paraId="52B6D998" w14:textId="77777777" w:rsidR="00727C75" w:rsidRDefault="00727C75" w:rsidP="00727C75">
      <w:pPr>
        <w:spacing w:line="360" w:lineRule="exact"/>
        <w:ind w:firstLine="708"/>
        <w:jc w:val="both"/>
      </w:pPr>
      <w: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BC67861" w14:textId="77777777" w:rsidR="00727C75" w:rsidRDefault="00727C75" w:rsidP="00727C75">
      <w:pPr>
        <w:spacing w:line="360" w:lineRule="exact"/>
        <w:ind w:firstLine="708"/>
        <w:jc w:val="both"/>
      </w:pPr>
      <w:r>
        <w:t xml:space="preserve">3)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18050B1D" w14:textId="77777777" w:rsidR="00727C75" w:rsidRDefault="00727C75" w:rsidP="00727C75">
      <w:pPr>
        <w:spacing w:line="360" w:lineRule="exact"/>
        <w:ind w:firstLine="708"/>
        <w:jc w:val="both"/>
      </w:pPr>
      <w:r>
        <w:t xml:space="preserve">4)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14882444" w14:textId="77777777" w:rsidR="00727C75" w:rsidRDefault="00727C75" w:rsidP="00727C75">
      <w:pPr>
        <w:spacing w:line="360" w:lineRule="exact"/>
        <w:ind w:firstLine="708"/>
        <w:jc w:val="both"/>
      </w:pPr>
      <w: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14:paraId="45E3F82E" w14:textId="77777777" w:rsidR="00727C75" w:rsidRDefault="00727C75" w:rsidP="00727C75">
      <w:pPr>
        <w:spacing w:line="360" w:lineRule="exact"/>
        <w:ind w:firstLine="708"/>
        <w:jc w:val="both"/>
      </w:pPr>
      <w: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14:paraId="55B4CE62" w14:textId="77777777" w:rsidR="00727C75" w:rsidRDefault="00727C75" w:rsidP="00727C75">
      <w:pPr>
        <w:spacing w:line="360" w:lineRule="exact"/>
        <w:ind w:firstLine="708"/>
        <w:jc w:val="both"/>
      </w:pPr>
      <w: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14:paraId="145E5EFE" w14:textId="77777777" w:rsidR="00727C75" w:rsidRDefault="00727C75" w:rsidP="00727C75">
      <w:pPr>
        <w:spacing w:line="360" w:lineRule="exact"/>
        <w:ind w:firstLine="708"/>
        <w:jc w:val="both"/>
      </w:pPr>
      <w:r>
        <w:t>1) информацию об участнике закрытого аукциона, включая:</w:t>
      </w:r>
    </w:p>
    <w:p w14:paraId="036F0481" w14:textId="77777777" w:rsidR="00727C75" w:rsidRDefault="00727C75" w:rsidP="00727C75">
      <w:pPr>
        <w:spacing w:line="360" w:lineRule="exact"/>
        <w:ind w:firstLine="708"/>
        <w:jc w:val="both"/>
      </w:pPr>
      <w:r>
        <w:t>а) для юридического лица:</w:t>
      </w:r>
    </w:p>
    <w:p w14:paraId="550C6E40" w14:textId="77777777" w:rsidR="00727C75" w:rsidRDefault="00727C75" w:rsidP="00727C75">
      <w:pPr>
        <w:spacing w:line="360" w:lineRule="exact"/>
        <w:ind w:firstLine="708"/>
        <w:jc w:val="both"/>
      </w:pPr>
      <w:r>
        <w:lastRenderedPageBreak/>
        <w:t>наименование;</w:t>
      </w:r>
    </w:p>
    <w:p w14:paraId="58EE7F97" w14:textId="77777777" w:rsidR="00727C75" w:rsidRDefault="00727C75" w:rsidP="00727C75">
      <w:pPr>
        <w:spacing w:line="360" w:lineRule="exact"/>
        <w:ind w:firstLine="708"/>
        <w:jc w:val="both"/>
      </w:pPr>
      <w:r>
        <w:t>фирменное наименование (при наличии);</w:t>
      </w:r>
    </w:p>
    <w:p w14:paraId="50A1A4BD" w14:textId="77777777" w:rsidR="00727C75" w:rsidRDefault="00727C75" w:rsidP="00727C75">
      <w:pPr>
        <w:spacing w:line="360" w:lineRule="exact"/>
        <w:ind w:firstLine="708"/>
        <w:jc w:val="both"/>
      </w:pPr>
      <w:r>
        <w:t>место нахождения;</w:t>
      </w:r>
    </w:p>
    <w:p w14:paraId="6439BB2D" w14:textId="77777777" w:rsidR="00727C75" w:rsidRDefault="00727C75" w:rsidP="00727C75">
      <w:pPr>
        <w:spacing w:line="360" w:lineRule="exact"/>
        <w:ind w:firstLine="708"/>
        <w:jc w:val="both"/>
      </w:pPr>
      <w:r>
        <w:t>почтовый адрес;</w:t>
      </w:r>
    </w:p>
    <w:p w14:paraId="15CEA95B" w14:textId="77777777" w:rsidR="00727C75" w:rsidRDefault="00727C75" w:rsidP="00727C75">
      <w:pPr>
        <w:spacing w:line="360" w:lineRule="exact"/>
        <w:ind w:firstLine="708"/>
        <w:jc w:val="both"/>
      </w:pPr>
      <w:r>
        <w:t>номер контактного телефона;</w:t>
      </w:r>
    </w:p>
    <w:p w14:paraId="3443D323" w14:textId="77777777" w:rsidR="00727C75" w:rsidRDefault="00727C75" w:rsidP="00727C75">
      <w:pPr>
        <w:spacing w:line="360" w:lineRule="exact"/>
        <w:ind w:firstLine="708"/>
        <w:jc w:val="both"/>
      </w:pPr>
      <w:r>
        <w:t>адрес электронной почты;</w:t>
      </w:r>
    </w:p>
    <w:p w14:paraId="2907BFB5"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9523C00" w14:textId="77777777" w:rsidR="00727C75" w:rsidRDefault="00727C75" w:rsidP="00727C75">
      <w:pPr>
        <w:spacing w:line="360" w:lineRule="exact"/>
        <w:ind w:firstLine="708"/>
        <w:jc w:val="both"/>
      </w:pPr>
      <w:r>
        <w:t>код причины постановки на учет в налоговом органе (для российского лица);</w:t>
      </w:r>
    </w:p>
    <w:p w14:paraId="52D49D26" w14:textId="77777777" w:rsidR="00727C75" w:rsidRDefault="00727C75" w:rsidP="00727C75">
      <w:pPr>
        <w:spacing w:line="360" w:lineRule="exact"/>
        <w:ind w:firstLine="708"/>
        <w:jc w:val="both"/>
      </w:pPr>
      <w:r>
        <w:t>основной государственный регистрационный номер (для российского лица);</w:t>
      </w:r>
    </w:p>
    <w:p w14:paraId="419D89C8" w14:textId="77777777" w:rsidR="00727C75" w:rsidRDefault="00727C75" w:rsidP="00727C75">
      <w:pPr>
        <w:spacing w:line="360" w:lineRule="exact"/>
        <w:ind w:firstLine="708"/>
        <w:jc w:val="both"/>
      </w:pPr>
      <w:r>
        <w:t>дату регистрации юридического лица (для российского лица);</w:t>
      </w:r>
    </w:p>
    <w:p w14:paraId="53BB825D" w14:textId="77777777" w:rsidR="00727C75" w:rsidRDefault="00727C75" w:rsidP="00727C75">
      <w:pPr>
        <w:spacing w:line="360" w:lineRule="exact"/>
        <w:ind w:firstLine="708"/>
        <w:jc w:val="both"/>
      </w:pPr>
      <w:r>
        <w:t>код по Общероссийскому классификатору предприятий и организаций (для российского лица);</w:t>
      </w:r>
    </w:p>
    <w:p w14:paraId="5B851947" w14:textId="77777777" w:rsidR="00727C75" w:rsidRDefault="00727C75" w:rsidP="00727C75">
      <w:pPr>
        <w:spacing w:line="360" w:lineRule="exact"/>
        <w:ind w:firstLine="708"/>
        <w:jc w:val="both"/>
      </w:pPr>
      <w:r>
        <w:t>банковские реквизиты;</w:t>
      </w:r>
    </w:p>
    <w:p w14:paraId="1C279D6D" w14:textId="77777777" w:rsidR="00727C75" w:rsidRDefault="00727C75" w:rsidP="00727C75">
      <w:pPr>
        <w:spacing w:line="360" w:lineRule="exact"/>
        <w:ind w:firstLine="708"/>
        <w:jc w:val="both"/>
      </w:pPr>
      <w:r>
        <w:t>б) для физического лица, в том числе индивидуального предпринимателя:</w:t>
      </w:r>
    </w:p>
    <w:p w14:paraId="36CF0FE7" w14:textId="77777777" w:rsidR="00727C75" w:rsidRDefault="00727C75" w:rsidP="00727C75">
      <w:pPr>
        <w:spacing w:line="360" w:lineRule="exact"/>
        <w:ind w:firstLine="708"/>
        <w:jc w:val="both"/>
      </w:pPr>
      <w:r>
        <w:t>фамилию, имя, отчество (при наличии);</w:t>
      </w:r>
    </w:p>
    <w:p w14:paraId="40A1D853" w14:textId="77777777" w:rsidR="00727C75" w:rsidRDefault="00727C75" w:rsidP="00727C75">
      <w:pPr>
        <w:spacing w:line="360" w:lineRule="exact"/>
        <w:ind w:firstLine="708"/>
        <w:jc w:val="both"/>
      </w:pPr>
      <w:r>
        <w:t>паспортные данные;</w:t>
      </w:r>
    </w:p>
    <w:p w14:paraId="1BF4C5F7" w14:textId="77777777" w:rsidR="00727C75" w:rsidRDefault="00727C75" w:rsidP="00727C75">
      <w:pPr>
        <w:spacing w:line="360" w:lineRule="exact"/>
        <w:ind w:firstLine="708"/>
        <w:jc w:val="both"/>
      </w:pPr>
      <w:r>
        <w:t>место жительства;</w:t>
      </w:r>
    </w:p>
    <w:p w14:paraId="185B5818" w14:textId="77777777" w:rsidR="00727C75" w:rsidRDefault="00727C75" w:rsidP="00727C75">
      <w:pPr>
        <w:spacing w:line="360" w:lineRule="exact"/>
        <w:ind w:firstLine="708"/>
        <w:jc w:val="both"/>
      </w:pPr>
      <w:r>
        <w:t>почтовый адрес;</w:t>
      </w:r>
    </w:p>
    <w:p w14:paraId="034F4F83" w14:textId="77777777" w:rsidR="00727C75" w:rsidRDefault="00727C75" w:rsidP="00727C75">
      <w:pPr>
        <w:spacing w:line="360" w:lineRule="exact"/>
        <w:ind w:firstLine="708"/>
        <w:jc w:val="both"/>
      </w:pPr>
      <w:r>
        <w:t>номер контактного телефона;</w:t>
      </w:r>
    </w:p>
    <w:p w14:paraId="14AA1050" w14:textId="77777777" w:rsidR="00727C75" w:rsidRDefault="00727C75" w:rsidP="00727C75">
      <w:pPr>
        <w:spacing w:line="360" w:lineRule="exact"/>
        <w:ind w:firstLine="708"/>
        <w:jc w:val="both"/>
      </w:pPr>
      <w:r>
        <w:t>адрес электронной почты;</w:t>
      </w:r>
    </w:p>
    <w:p w14:paraId="5B40779F"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33A0632" w14:textId="77777777" w:rsidR="00727C75" w:rsidRDefault="00727C75" w:rsidP="00727C75">
      <w:pPr>
        <w:spacing w:line="360" w:lineRule="exact"/>
        <w:ind w:firstLine="708"/>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740C9A88" w14:textId="77777777" w:rsidR="00727C75" w:rsidRDefault="00727C75" w:rsidP="00727C75">
      <w:pPr>
        <w:spacing w:line="360" w:lineRule="exact"/>
        <w:ind w:firstLine="708"/>
        <w:jc w:val="both"/>
      </w:pPr>
      <w:r>
        <w:t>дату регистрации в качестве индивидуального предпринимателя (для российского индивидуального предпринимателя);</w:t>
      </w:r>
    </w:p>
    <w:p w14:paraId="2291429A" w14:textId="77777777" w:rsidR="00727C75" w:rsidRDefault="00727C75" w:rsidP="00727C75">
      <w:pPr>
        <w:spacing w:line="360" w:lineRule="exact"/>
        <w:ind w:firstLine="708"/>
        <w:jc w:val="both"/>
      </w:pPr>
      <w:r>
        <w:t>банковские реквизиты;</w:t>
      </w:r>
    </w:p>
    <w:p w14:paraId="39B4D6B4" w14:textId="77777777" w:rsidR="00727C75" w:rsidRDefault="00727C75" w:rsidP="00727C75">
      <w:pPr>
        <w:spacing w:line="360" w:lineRule="exact"/>
        <w:ind w:firstLine="708"/>
        <w:jc w:val="both"/>
      </w:pPr>
      <w:proofErr w:type="gramStart"/>
      <w:r>
        <w:t>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w:t>
      </w:r>
      <w:proofErr w:type="gramEnd"/>
      <w:r>
        <w:t xml:space="preserve"> </w:t>
      </w:r>
      <w:proofErr w:type="gramStart"/>
      <w:r>
        <w:t xml:space="preserve">Единого государственного реестра юридических лиц, полученной в электронном виде не ранее чем за шесть месяцев до даты направления </w:t>
      </w:r>
      <w:r>
        <w:lastRenderedPageBreak/>
        <w:t>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w:t>
      </w:r>
      <w:proofErr w:type="gramEnd"/>
      <w:r>
        <w:t xml:space="preserve"> </w:t>
      </w:r>
      <w:proofErr w:type="gramStart"/>
      <w:r>
        <w:t>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w:t>
      </w:r>
      <w:proofErr w:type="gramEnd"/>
      <w:r>
        <w:t xml:space="preserve"> </w:t>
      </w:r>
      <w:proofErr w:type="gramStart"/>
      <w:r>
        <w:t>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699D792D" w14:textId="77777777" w:rsidR="00727C75" w:rsidRDefault="00727C75" w:rsidP="00727C75">
      <w:pPr>
        <w:spacing w:line="360" w:lineRule="exact"/>
        <w:ind w:firstLine="708"/>
        <w:jc w:val="both"/>
      </w:pPr>
      <w:r>
        <w:t>3) копии учредительных документов участника закрытого аукциона (для юридического лица);</w:t>
      </w:r>
    </w:p>
    <w:p w14:paraId="593E9F9E" w14:textId="77777777" w:rsidR="00727C75" w:rsidRDefault="00727C75" w:rsidP="00727C75">
      <w:pPr>
        <w:spacing w:line="360" w:lineRule="exact"/>
        <w:ind w:firstLine="708"/>
        <w:jc w:val="both"/>
      </w:pPr>
      <w:proofErr w:type="gramStart"/>
      <w:r>
        <w:t>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w:t>
      </w:r>
      <w:proofErr w:type="gramEnd"/>
      <w:r>
        <w:t xml:space="preserve"> </w:t>
      </w:r>
      <w:proofErr w:type="gramStart"/>
      <w:r>
        <w:t>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t xml:space="preserve">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14:paraId="527E5C4B" w14:textId="77777777" w:rsidR="00727C75" w:rsidRDefault="00727C75" w:rsidP="00727C75">
      <w:pPr>
        <w:spacing w:line="360" w:lineRule="exact"/>
        <w:ind w:firstLine="708"/>
        <w:jc w:val="both"/>
      </w:pPr>
      <w:r>
        <w:t>5) документы, подтверждающие соответствие участника закрытого аукциона требованиям, установленным в документации о закрытом аукционе;</w:t>
      </w:r>
    </w:p>
    <w:p w14:paraId="54A798AA" w14:textId="77777777" w:rsidR="00727C75" w:rsidRDefault="00727C75" w:rsidP="00727C75">
      <w:pPr>
        <w:spacing w:line="360" w:lineRule="exact"/>
        <w:ind w:firstLine="708"/>
        <w:jc w:val="both"/>
      </w:pPr>
      <w:proofErr w:type="gramStart"/>
      <w:r>
        <w:lastRenderedPageBreak/>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w:t>
      </w:r>
      <w:proofErr w:type="gramEnd"/>
      <w:r>
        <w:t xml:space="preserve"> закрытом </w:t>
      </w:r>
      <w:proofErr w:type="gramStart"/>
      <w:r>
        <w:t>аукционе</w:t>
      </w:r>
      <w:proofErr w:type="gramEnd"/>
      <w:r>
        <w:t>, обеспечения исполнения договора являются крупной сделкой;</w:t>
      </w:r>
    </w:p>
    <w:p w14:paraId="3C988F6B" w14:textId="77777777" w:rsidR="00727C75" w:rsidRDefault="00727C75" w:rsidP="00727C75">
      <w:pPr>
        <w:spacing w:line="360" w:lineRule="exact"/>
        <w:ind w:firstLine="708"/>
        <w:jc w:val="both"/>
      </w:pPr>
      <w:r>
        <w:t>7) предложение участника закрытого аукциона в отношении предмета закупки, включая:</w:t>
      </w:r>
    </w:p>
    <w:p w14:paraId="43C2D7A9" w14:textId="77777777" w:rsidR="00727C75" w:rsidRDefault="00727C75" w:rsidP="00727C75">
      <w:pPr>
        <w:spacing w:line="360" w:lineRule="exact"/>
        <w:ind w:firstLine="708"/>
        <w:jc w:val="both"/>
      </w:pPr>
      <w: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14:paraId="24D8356E" w14:textId="77777777" w:rsidR="00727C75" w:rsidRDefault="00727C75" w:rsidP="00727C75">
      <w:pPr>
        <w:spacing w:line="360" w:lineRule="exact"/>
        <w:ind w:firstLine="708"/>
        <w:jc w:val="both"/>
      </w:pPr>
      <w:r>
        <w:t>б) в случаях, предусмотренных документацией о закрытом аукционе, за исключением случаев включения в документацию о закрытом аукционе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14:paraId="158677EF" w14:textId="77777777" w:rsidR="00727C75" w:rsidRDefault="00727C75" w:rsidP="00727C75">
      <w:pPr>
        <w:spacing w:line="360" w:lineRule="exact"/>
        <w:ind w:firstLine="708"/>
        <w:jc w:val="both"/>
      </w:pPr>
      <w: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62B3BD6D" w14:textId="77777777" w:rsidR="00727C75" w:rsidRDefault="00727C75" w:rsidP="00727C75">
      <w:pPr>
        <w:spacing w:line="360" w:lineRule="exact"/>
        <w:ind w:firstLine="708"/>
        <w:jc w:val="both"/>
      </w:pPr>
      <w: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14:paraId="2476E1E1" w14:textId="77777777" w:rsidR="00727C75" w:rsidRDefault="00727C75" w:rsidP="00727C75">
      <w:pPr>
        <w:spacing w:line="360" w:lineRule="exact"/>
        <w:ind w:firstLine="708"/>
        <w:jc w:val="both"/>
      </w:pPr>
      <w:proofErr w:type="gramStart"/>
      <w: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w:t>
      </w:r>
      <w:proofErr w:type="gramEnd"/>
      <w:r>
        <w:t xml:space="preserve"> продукции с указанием номера реестровой записи. Отсутствие указанной информации в составе заявки на участие в закрытом аукционе не является основанием для отклонения такой заявки;</w:t>
      </w:r>
    </w:p>
    <w:p w14:paraId="7FC44210" w14:textId="77777777" w:rsidR="00727C75" w:rsidRDefault="00727C75" w:rsidP="00727C75">
      <w:pPr>
        <w:spacing w:line="360" w:lineRule="exact"/>
        <w:ind w:firstLine="708"/>
        <w:jc w:val="both"/>
      </w:pPr>
      <w:proofErr w:type="gramStart"/>
      <w:r>
        <w:lastRenderedPageBreak/>
        <w:t>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7274B09" w14:textId="77777777" w:rsidR="00727C75" w:rsidRDefault="00727C75" w:rsidP="00727C75">
      <w:pPr>
        <w:spacing w:line="360" w:lineRule="exact"/>
        <w:ind w:firstLine="708"/>
        <w:jc w:val="both"/>
      </w:pPr>
      <w:r>
        <w:t xml:space="preserve">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w:t>
      </w:r>
      <w:proofErr w:type="gramStart"/>
      <w:r>
        <w:t>Указанные документы не представляются государственными и муниципальными учреждениями;</w:t>
      </w:r>
      <w:proofErr w:type="gramEnd"/>
    </w:p>
    <w:p w14:paraId="29766F6A" w14:textId="77777777" w:rsidR="00727C75" w:rsidRDefault="00727C75" w:rsidP="00727C75">
      <w:pPr>
        <w:spacing w:line="360" w:lineRule="exact"/>
        <w:ind w:firstLine="708"/>
        <w:jc w:val="both"/>
      </w:pPr>
      <w:r>
        <w:t>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14:paraId="3F9CF280" w14:textId="77777777" w:rsidR="00727C75" w:rsidRDefault="00727C75" w:rsidP="00727C75">
      <w:pPr>
        <w:spacing w:line="360" w:lineRule="exact"/>
        <w:ind w:firstLine="708"/>
        <w:jc w:val="both"/>
      </w:pPr>
      <w: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14:paraId="030FECCC" w14:textId="77777777" w:rsidR="00727C75" w:rsidRDefault="00727C75" w:rsidP="00727C75">
      <w:pPr>
        <w:spacing w:line="360" w:lineRule="exact"/>
        <w:ind w:firstLine="708"/>
        <w:jc w:val="both"/>
      </w:pPr>
      <w:proofErr w:type="gramStart"/>
      <w:r>
        <w:t>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2-11 пункта 2.10.1 настоящего Положения, должны быть представлены в отношении</w:t>
      </w:r>
      <w:proofErr w:type="gramEnd"/>
      <w:r>
        <w:t xml:space="preserve"> </w:t>
      </w:r>
      <w:proofErr w:type="gramStart"/>
      <w:r>
        <w:t>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12-16 пункта 2.10.1 настоящего Положения, должны быть представлены в отношении хотя бы одного из таких лиц.</w:t>
      </w:r>
      <w:proofErr w:type="gramEnd"/>
    </w:p>
    <w:p w14:paraId="14FC0EDA" w14:textId="77777777" w:rsidR="00727C75" w:rsidRDefault="00727C75" w:rsidP="00727C75">
      <w:pPr>
        <w:spacing w:line="360" w:lineRule="exact"/>
        <w:ind w:firstLine="708"/>
        <w:jc w:val="both"/>
      </w:pPr>
      <w:r>
        <w:lastRenderedPageBreak/>
        <w:t>Требовать от участника закрытого аукциона иные документы и информацию не допускается.</w:t>
      </w:r>
    </w:p>
    <w:p w14:paraId="24D27247" w14:textId="77777777" w:rsidR="00727C75" w:rsidRDefault="00727C75" w:rsidP="00727C75">
      <w:pPr>
        <w:spacing w:line="360" w:lineRule="exact"/>
        <w:ind w:firstLine="708"/>
        <w:jc w:val="both"/>
      </w:pPr>
      <w: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876D74C" w14:textId="77777777" w:rsidR="00727C75" w:rsidRDefault="00727C75" w:rsidP="00727C75">
      <w:pPr>
        <w:spacing w:line="360" w:lineRule="exact"/>
        <w:ind w:firstLine="708"/>
        <w:jc w:val="both"/>
      </w:pPr>
      <w:r>
        <w:t>Заявка на участие в закрытом аукционе может быть подана в запечатанном конверте.</w:t>
      </w:r>
    </w:p>
    <w:p w14:paraId="422E5FB7" w14:textId="77777777" w:rsidR="00727C75" w:rsidRDefault="00727C75" w:rsidP="00727C75">
      <w:pPr>
        <w:spacing w:line="360" w:lineRule="exact"/>
        <w:ind w:firstLine="708"/>
        <w:jc w:val="both"/>
      </w:pPr>
      <w: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установленных в документации о закрытом аукционе.</w:t>
      </w:r>
    </w:p>
    <w:p w14:paraId="081AD8E9" w14:textId="77777777" w:rsidR="00727C75" w:rsidRDefault="00727C75" w:rsidP="00727C75">
      <w:pPr>
        <w:spacing w:line="360" w:lineRule="exact"/>
        <w:ind w:firstLine="708"/>
        <w:jc w:val="both"/>
      </w:pPr>
      <w:r>
        <w:t>3.8.6. Комиссия осуществляет рассмотрение заявок на участие в закрытом аукционе, в том числе единственной поданной заявки на участие в закрытом аукционе и единственной рассматриваемой заявки на участие в закрытом аукционе, в срок, не превышающий двадцать дней с даты окончания срока подачи заявок на участие в закрытом аукционе.</w:t>
      </w:r>
    </w:p>
    <w:p w14:paraId="09000591" w14:textId="77777777" w:rsidR="00727C75" w:rsidRDefault="00727C75" w:rsidP="00727C75">
      <w:pPr>
        <w:spacing w:line="360" w:lineRule="exact"/>
        <w:ind w:firstLine="708"/>
        <w:jc w:val="both"/>
      </w:pPr>
      <w: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14:paraId="60E23183" w14:textId="77777777" w:rsidR="00727C75" w:rsidRDefault="00727C75" w:rsidP="00727C75">
      <w:pPr>
        <w:spacing w:line="360" w:lineRule="exact"/>
        <w:ind w:firstLine="708"/>
        <w:jc w:val="both"/>
      </w:pPr>
      <w:r>
        <w:t>Результаты рассмотрения заявок на участие в закрытом аукционе вносятся в протокол рассмотрения заявок на участие в закрытом аукционе.</w:t>
      </w:r>
    </w:p>
    <w:p w14:paraId="60926460" w14:textId="77777777" w:rsidR="00727C75" w:rsidRDefault="00727C75" w:rsidP="00727C75">
      <w:pPr>
        <w:spacing w:line="360" w:lineRule="exact"/>
        <w:ind w:firstLine="708"/>
        <w:jc w:val="both"/>
      </w:pPr>
      <w: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14:paraId="6B21A564" w14:textId="77777777" w:rsidR="00727C75" w:rsidRDefault="00727C75" w:rsidP="00727C75">
      <w:pPr>
        <w:spacing w:line="360" w:lineRule="exact"/>
        <w:ind w:firstLine="708"/>
        <w:jc w:val="both"/>
      </w:pPr>
      <w:proofErr w:type="gramStart"/>
      <w:r>
        <w:t>Аукцион проводится в день, во время, в месте и в порядке, которые указаны в документации о закрытом аукционе.</w:t>
      </w:r>
      <w:proofErr w:type="gramEnd"/>
    </w:p>
    <w:p w14:paraId="04D2EA76" w14:textId="77777777" w:rsidR="00727C75" w:rsidRDefault="00727C75" w:rsidP="00727C75">
      <w:pPr>
        <w:spacing w:line="360" w:lineRule="exact"/>
        <w:ind w:firstLine="708"/>
        <w:jc w:val="both"/>
      </w:pPr>
      <w: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14:paraId="2A797188" w14:textId="0491B0B2" w:rsidR="00727C75" w:rsidRDefault="00727C75" w:rsidP="00727C75">
      <w:pPr>
        <w:spacing w:line="360" w:lineRule="exact"/>
        <w:ind w:firstLine="708"/>
        <w:jc w:val="both"/>
      </w:pPr>
      <w:r>
        <w:t xml:space="preserve">Аукцион проводится путем снижения начальной (максимальной) цены договора, указанной в документации о закрытом аукционе, на </w:t>
      </w:r>
      <w:r w:rsidR="00A55F17">
        <w:t>«</w:t>
      </w:r>
      <w:r>
        <w:t>шаг аукциона</w:t>
      </w:r>
      <w:r w:rsidR="00A55F17">
        <w:t>»</w:t>
      </w:r>
      <w:r>
        <w:t>.</w:t>
      </w:r>
    </w:p>
    <w:p w14:paraId="10053EE2" w14:textId="0604590E" w:rsidR="00727C75" w:rsidRDefault="00A55F17" w:rsidP="00727C75">
      <w:pPr>
        <w:spacing w:line="360" w:lineRule="exact"/>
        <w:ind w:firstLine="708"/>
        <w:jc w:val="both"/>
      </w:pPr>
      <w:r>
        <w:t>«</w:t>
      </w:r>
      <w:r w:rsidR="00727C75">
        <w:t>Шаг аукциона</w:t>
      </w:r>
      <w:r>
        <w:t>»</w:t>
      </w:r>
      <w:r w:rsidR="00727C75">
        <w:t xml:space="preserve"> устанавливается в размере пяти процентов начальной (максимальной) цены договора, указанной в документации о закрытом аукционе. </w:t>
      </w:r>
      <w:proofErr w:type="gramStart"/>
      <w:r w:rsidR="00727C75">
        <w:t xml:space="preserve">В случае если после троекратного объявления цены договора, сниженной в соответствии с </w:t>
      </w:r>
      <w:r>
        <w:t>«</w:t>
      </w:r>
      <w:r w:rsidR="00727C75">
        <w:t>шагом аукциона</w:t>
      </w:r>
      <w:r>
        <w:t>»</w:t>
      </w:r>
      <w:r w:rsidR="00727C75">
        <w:t xml:space="preserve">, ни один из участников закрытого аукциона не заявил о своем согласии заключить договор по </w:t>
      </w:r>
      <w:r w:rsidR="00727C75">
        <w:lastRenderedPageBreak/>
        <w:t xml:space="preserve">объявленной цене, аукционист обязан снизить </w:t>
      </w:r>
      <w:r>
        <w:t>«</w:t>
      </w:r>
      <w:r w:rsidR="00727C75">
        <w:t>шаг аукциона</w:t>
      </w:r>
      <w:r>
        <w:t>»</w:t>
      </w:r>
      <w:r w:rsidR="00727C75">
        <w:t xml:space="preserve"> на 0,5 процента начальной (максимальной) цены договора, но не ниже 0,5 процента начальной (максимальной) цены договора.</w:t>
      </w:r>
      <w:proofErr w:type="gramEnd"/>
    </w:p>
    <w:p w14:paraId="344A1ABA" w14:textId="77777777" w:rsidR="00727C75" w:rsidRDefault="00727C75" w:rsidP="00727C75">
      <w:pPr>
        <w:spacing w:line="360" w:lineRule="exact"/>
        <w:ind w:firstLine="708"/>
        <w:jc w:val="both"/>
      </w:pPr>
      <w:r>
        <w:t>Аукционист выбирается комиссией из числа членов комиссии.</w:t>
      </w:r>
    </w:p>
    <w:p w14:paraId="19F01502" w14:textId="77777777" w:rsidR="00727C75" w:rsidRDefault="00727C75" w:rsidP="00727C75">
      <w:pPr>
        <w:spacing w:line="360" w:lineRule="exact"/>
        <w:ind w:firstLine="708"/>
        <w:jc w:val="both"/>
      </w:pPr>
      <w: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A62B37D" w14:textId="37813D2F" w:rsidR="00727C75" w:rsidRDefault="00727C75" w:rsidP="00727C75">
      <w:pPr>
        <w:spacing w:line="360" w:lineRule="exact"/>
        <w:ind w:firstLine="708"/>
        <w:jc w:val="both"/>
      </w:pPr>
      <w: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w:t>
      </w:r>
      <w:r w:rsidR="00A55F17">
        <w:t>«</w:t>
      </w:r>
      <w:r>
        <w:t>шага аукциона</w:t>
      </w:r>
      <w:r w:rsidR="00A55F17">
        <w:t>»</w:t>
      </w:r>
      <w:r>
        <w:t>,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14:paraId="278C7A02" w14:textId="198D2F8F" w:rsidR="00727C75" w:rsidRDefault="00727C75" w:rsidP="00727C75">
      <w:pPr>
        <w:spacing w:line="360" w:lineRule="exact"/>
        <w:ind w:firstLine="708"/>
        <w:jc w:val="both"/>
      </w:pPr>
      <w:r>
        <w:t xml:space="preserve">Участник закрытого аукциона после объявления аукционистом начальной (максимальной) цены договора и цены договора, сниженной в соответствии с </w:t>
      </w:r>
      <w:r w:rsidR="00A55F17">
        <w:t>«</w:t>
      </w:r>
      <w:r>
        <w:t>шагом аукциона</w:t>
      </w:r>
      <w:r w:rsidR="00A55F17">
        <w:t>»</w:t>
      </w:r>
      <w:r>
        <w:t xml:space="preserve">,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w:t>
      </w:r>
      <w:r w:rsidR="00A55F17">
        <w:t>«</w:t>
      </w:r>
      <w:r>
        <w:t>шагом аукциона</w:t>
      </w:r>
      <w:r w:rsidR="00A55F17">
        <w:t>»</w:t>
      </w:r>
      <w:r>
        <w:t>, является предложением данного участника закрытого аукциона о соответствующей цене договора.</w:t>
      </w:r>
    </w:p>
    <w:p w14:paraId="53317006" w14:textId="2AAE4A0D" w:rsidR="00727C75" w:rsidRDefault="00727C75" w:rsidP="00727C75">
      <w:pPr>
        <w:spacing w:line="360" w:lineRule="exact"/>
        <w:ind w:firstLine="708"/>
        <w:jc w:val="both"/>
      </w:pPr>
      <w: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55F17">
        <w:t>«</w:t>
      </w:r>
      <w:r>
        <w:t>шагом аукциона</w:t>
      </w:r>
      <w:r w:rsidR="00A55F17">
        <w:t>»</w:t>
      </w:r>
      <w:r>
        <w:t xml:space="preserve">, а также новую цену договора, сниженную в соответствии с </w:t>
      </w:r>
      <w:r w:rsidR="00A55F17">
        <w:t>«</w:t>
      </w:r>
      <w:r>
        <w:t>шагом аукциона</w:t>
      </w:r>
      <w:r w:rsidR="00A55F17">
        <w:t>»</w:t>
      </w:r>
      <w:r>
        <w:t xml:space="preserve">, и </w:t>
      </w:r>
      <w:r w:rsidR="00A55F17">
        <w:t>«</w:t>
      </w:r>
      <w:r>
        <w:t>шаг аукциона</w:t>
      </w:r>
      <w:r w:rsidR="00A55F17">
        <w:t>»</w:t>
      </w:r>
      <w:r>
        <w:t>, в соответствии с которым снижается цена.</w:t>
      </w:r>
    </w:p>
    <w:p w14:paraId="2AA37318" w14:textId="77777777" w:rsidR="00727C75" w:rsidRDefault="00727C75" w:rsidP="00727C75">
      <w:pPr>
        <w:spacing w:line="360" w:lineRule="exact"/>
        <w:ind w:firstLine="708"/>
        <w:jc w:val="both"/>
      </w:pPr>
      <w:r>
        <w:t>В случае если при проведен</w:t>
      </w:r>
      <w:proofErr w:type="gramStart"/>
      <w:r>
        <w:t>ии ау</w:t>
      </w:r>
      <w:proofErr w:type="gramEnd"/>
      <w:r>
        <w:t>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5B831C2F" w14:textId="694B4431" w:rsidR="00727C75" w:rsidRDefault="00727C75" w:rsidP="00727C75">
      <w:pPr>
        <w:spacing w:line="360" w:lineRule="exact"/>
        <w:ind w:firstLine="708"/>
        <w:jc w:val="both"/>
      </w:pPr>
      <w:r>
        <w:t xml:space="preserve">Аукцион считается оконченным, если после троекратного объявления аукционистом цены договора, сниженной в соответствии с минимальным значением </w:t>
      </w:r>
      <w:r w:rsidR="00A55F17">
        <w:t>«</w:t>
      </w:r>
      <w:r>
        <w:t>шага аукциона</w:t>
      </w:r>
      <w:r w:rsidR="00A55F17">
        <w:t>»</w:t>
      </w:r>
      <w:r>
        <w:t>,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14:paraId="4FDD2751" w14:textId="77777777" w:rsidR="00727C75" w:rsidRDefault="00727C75" w:rsidP="00727C75">
      <w:pPr>
        <w:spacing w:line="360" w:lineRule="exact"/>
        <w:ind w:firstLine="708"/>
        <w:jc w:val="both"/>
      </w:pPr>
      <w:r>
        <w:t>В случае если при проведен</w:t>
      </w:r>
      <w:proofErr w:type="gramStart"/>
      <w:r>
        <w:t>ии ау</w:t>
      </w:r>
      <w:proofErr w:type="gramEnd"/>
      <w:r>
        <w:t>кциона не поступило ни одно предложение о цене договора, закрытый аукцион для целей настоящего Положения признается несостоявшимся.</w:t>
      </w:r>
    </w:p>
    <w:p w14:paraId="723A2C02" w14:textId="77777777" w:rsidR="00727C75" w:rsidRDefault="00727C75" w:rsidP="00727C75">
      <w:pPr>
        <w:spacing w:line="360" w:lineRule="exact"/>
        <w:ind w:firstLine="708"/>
        <w:jc w:val="both"/>
      </w:pPr>
      <w:r>
        <w:lastRenderedPageBreak/>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14:paraId="3CB743E9" w14:textId="77777777" w:rsidR="00727C75" w:rsidRDefault="00727C75" w:rsidP="00727C75">
      <w:pPr>
        <w:spacing w:line="360" w:lineRule="exact"/>
        <w:ind w:firstLine="708"/>
        <w:jc w:val="both"/>
      </w:pPr>
      <w:r>
        <w:t xml:space="preserve">Победителем закрытого аукциона признается участник закрытого аукциона, заявка на </w:t>
      </w:r>
      <w:proofErr w:type="gramStart"/>
      <w:r>
        <w:t>участие</w:t>
      </w:r>
      <w:proofErr w:type="gramEnd"/>
      <w:r>
        <w:t xml:space="preserve">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14:paraId="5DB50CCC" w14:textId="77777777" w:rsidR="00727C75" w:rsidRDefault="00727C75" w:rsidP="00727C75">
      <w:pPr>
        <w:spacing w:line="360" w:lineRule="exact"/>
        <w:ind w:firstLine="708"/>
        <w:jc w:val="both"/>
      </w:pPr>
      <w:r>
        <w:t xml:space="preserve">Участником закрытого аукциона, который предложил такие же, как и победитель закрытого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аукциона, признается участник закрытого аукциона, заявка на </w:t>
      </w:r>
      <w:proofErr w:type="gramStart"/>
      <w:r>
        <w:t>участие</w:t>
      </w:r>
      <w:proofErr w:type="gramEnd"/>
      <w:r>
        <w:t xml:space="preserve">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w:t>
      </w:r>
    </w:p>
    <w:p w14:paraId="05B8CF12" w14:textId="77777777" w:rsidR="00727C75" w:rsidRDefault="00727C75" w:rsidP="00727C75">
      <w:pPr>
        <w:spacing w:line="360" w:lineRule="exact"/>
        <w:ind w:firstLine="708"/>
        <w:jc w:val="both"/>
      </w:pPr>
      <w:r>
        <w:t>Результаты аукциона, а также сведения о признании закрытого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14:paraId="1DEC9AAA" w14:textId="77777777" w:rsidR="00727C75" w:rsidRDefault="00727C75" w:rsidP="00727C75">
      <w:pPr>
        <w:spacing w:line="360" w:lineRule="exact"/>
        <w:ind w:firstLine="708"/>
        <w:jc w:val="both"/>
      </w:pPr>
    </w:p>
    <w:p w14:paraId="18F63D48" w14:textId="1B4CA98D" w:rsidR="00727C75" w:rsidRDefault="00727C75" w:rsidP="00106B78">
      <w:pPr>
        <w:spacing w:line="360" w:lineRule="exact"/>
        <w:ind w:firstLine="708"/>
        <w:jc w:val="center"/>
      </w:pPr>
      <w:r>
        <w:t>3.9. З</w:t>
      </w:r>
      <w:r w:rsidR="00106B78">
        <w:t>апрос котировок в электронной форме</w:t>
      </w:r>
    </w:p>
    <w:p w14:paraId="3999BE9C" w14:textId="77777777" w:rsidR="00727C75" w:rsidRDefault="00727C75" w:rsidP="00727C75">
      <w:pPr>
        <w:spacing w:line="360" w:lineRule="exact"/>
        <w:ind w:firstLine="708"/>
        <w:jc w:val="both"/>
      </w:pPr>
    </w:p>
    <w:p w14:paraId="5A323D23" w14:textId="77777777" w:rsidR="00727C75" w:rsidRDefault="00727C75" w:rsidP="00727C75">
      <w:pPr>
        <w:spacing w:line="360" w:lineRule="exact"/>
        <w:ind w:firstLine="708"/>
        <w:jc w:val="both"/>
      </w:pPr>
      <w:r>
        <w:t xml:space="preserve">3.9.1. </w:t>
      </w:r>
      <w:proofErr w:type="gramStart"/>
      <w:r>
        <w:t>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w:t>
      </w:r>
      <w:proofErr w:type="gramEnd"/>
      <w:r>
        <w:t xml:space="preserve">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14:paraId="54605915" w14:textId="7D2E0D79" w:rsidR="00727C75" w:rsidRDefault="00727C75" w:rsidP="00727C75">
      <w:pPr>
        <w:spacing w:line="360" w:lineRule="exact"/>
        <w:ind w:firstLine="708"/>
        <w:jc w:val="both"/>
      </w:pPr>
      <w:r>
        <w:t xml:space="preserve">3.9.2.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три миллиона рублей. </w:t>
      </w:r>
      <w:proofErr w:type="gramStart"/>
      <w:r>
        <w:t>При этом годовой стоимостный объем договоров, которые заказчик вправе заключить по результатам запроса котировок в электронной форме,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roofErr w:type="gramEnd"/>
    </w:p>
    <w:p w14:paraId="171DBD09" w14:textId="77777777" w:rsidR="00727C75" w:rsidRDefault="00727C75" w:rsidP="00727C75">
      <w:pPr>
        <w:spacing w:line="360" w:lineRule="exact"/>
        <w:ind w:firstLine="708"/>
        <w:jc w:val="both"/>
      </w:pPr>
      <w:r>
        <w:lastRenderedPageBreak/>
        <w:t>Закупка не может осуществляться путем проведения запроса котировок в электронной форме в следующих случаях:</w:t>
      </w:r>
    </w:p>
    <w:p w14:paraId="6AE9D30A" w14:textId="77777777" w:rsidR="00727C75" w:rsidRDefault="00727C75" w:rsidP="00727C75">
      <w:pPr>
        <w:spacing w:line="360" w:lineRule="exact"/>
        <w:ind w:firstLine="708"/>
        <w:jc w:val="both"/>
      </w:pPr>
      <w:r>
        <w:t>1) осуществление закупки, сведения о которой составляют государственную тайну;</w:t>
      </w:r>
    </w:p>
    <w:p w14:paraId="27521F7E" w14:textId="77777777" w:rsidR="00727C75" w:rsidRDefault="00727C75" w:rsidP="00727C75">
      <w:pPr>
        <w:spacing w:line="360" w:lineRule="exact"/>
        <w:ind w:firstLine="708"/>
        <w:jc w:val="both"/>
      </w:pPr>
      <w: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48EFE2A" w14:textId="77777777" w:rsidR="00727C75" w:rsidRDefault="00727C75" w:rsidP="00727C75">
      <w:pPr>
        <w:spacing w:line="360" w:lineRule="exact"/>
        <w:ind w:firstLine="708"/>
        <w:jc w:val="both"/>
      </w:pPr>
      <w:r>
        <w:t xml:space="preserve">3)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4CB95F7C" w14:textId="77777777" w:rsidR="00727C75" w:rsidRDefault="00727C75" w:rsidP="00727C75">
      <w:pPr>
        <w:spacing w:line="360" w:lineRule="exact"/>
        <w:ind w:firstLine="708"/>
        <w:jc w:val="both"/>
      </w:pPr>
      <w:r>
        <w:t xml:space="preserve">4)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7E90E3CC" w14:textId="77777777" w:rsidR="00727C75" w:rsidRDefault="00727C75" w:rsidP="00727C75">
      <w:pPr>
        <w:spacing w:line="360" w:lineRule="exact"/>
        <w:ind w:firstLine="708"/>
        <w:jc w:val="both"/>
      </w:pPr>
      <w:r>
        <w:t xml:space="preserve">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w:t>
      </w:r>
      <w:proofErr w:type="gramStart"/>
      <w:r>
        <w:t>за пять рабочих дней до дня истечения срока подачи заявок на участие в запросе котировок в электронной форме</w:t>
      </w:r>
      <w:proofErr w:type="gramEnd"/>
      <w:r>
        <w:t>.</w:t>
      </w:r>
    </w:p>
    <w:p w14:paraId="177FFB74" w14:textId="77777777" w:rsidR="00727C75" w:rsidRDefault="00727C75" w:rsidP="00727C75">
      <w:pPr>
        <w:spacing w:line="360" w:lineRule="exact"/>
        <w:ind w:firstLine="708"/>
        <w:jc w:val="both"/>
      </w:pPr>
      <w:r>
        <w:t xml:space="preserve">3.9.4. Участник запроса котировок в электронной форме подает заявку </w:t>
      </w:r>
      <w:proofErr w:type="gramStart"/>
      <w:r>
        <w:t>на участие в запросе котировок в электронной форме в форме электронного документа на электронной площадке</w:t>
      </w:r>
      <w:proofErr w:type="gramEnd"/>
      <w:r>
        <w:t>.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14:paraId="23DE4BD0" w14:textId="77777777" w:rsidR="00727C75" w:rsidRDefault="00727C75" w:rsidP="00727C75">
      <w:pPr>
        <w:spacing w:line="360" w:lineRule="exact"/>
        <w:ind w:firstLine="708"/>
        <w:jc w:val="both"/>
      </w:pPr>
      <w:r>
        <w:t>1) информацию об участнике запроса котировок в электронной форме, включая:</w:t>
      </w:r>
    </w:p>
    <w:p w14:paraId="220F26A8" w14:textId="77777777" w:rsidR="00727C75" w:rsidRDefault="00727C75" w:rsidP="00727C75">
      <w:pPr>
        <w:spacing w:line="360" w:lineRule="exact"/>
        <w:ind w:firstLine="708"/>
        <w:jc w:val="both"/>
      </w:pPr>
      <w:r>
        <w:t>а) для юридического лица:</w:t>
      </w:r>
    </w:p>
    <w:p w14:paraId="3A4AC86F" w14:textId="77777777" w:rsidR="00727C75" w:rsidRDefault="00727C75" w:rsidP="00727C75">
      <w:pPr>
        <w:spacing w:line="360" w:lineRule="exact"/>
        <w:ind w:firstLine="708"/>
        <w:jc w:val="both"/>
      </w:pPr>
      <w:r>
        <w:t>наименование;</w:t>
      </w:r>
    </w:p>
    <w:p w14:paraId="61F81626" w14:textId="77777777" w:rsidR="00727C75" w:rsidRDefault="00727C75" w:rsidP="00727C75">
      <w:pPr>
        <w:spacing w:line="360" w:lineRule="exact"/>
        <w:ind w:firstLine="708"/>
        <w:jc w:val="both"/>
      </w:pPr>
      <w:r>
        <w:t>фирменное наименование (при наличии);</w:t>
      </w:r>
    </w:p>
    <w:p w14:paraId="0576A91E" w14:textId="77777777" w:rsidR="00727C75" w:rsidRDefault="00727C75" w:rsidP="00727C75">
      <w:pPr>
        <w:spacing w:line="360" w:lineRule="exact"/>
        <w:ind w:firstLine="708"/>
        <w:jc w:val="both"/>
      </w:pPr>
      <w:r>
        <w:t>место нахождения;</w:t>
      </w:r>
    </w:p>
    <w:p w14:paraId="34429A4C" w14:textId="77777777" w:rsidR="00727C75" w:rsidRDefault="00727C75" w:rsidP="00727C75">
      <w:pPr>
        <w:spacing w:line="360" w:lineRule="exact"/>
        <w:ind w:firstLine="708"/>
        <w:jc w:val="both"/>
      </w:pPr>
      <w:r>
        <w:t>почтовый адрес;</w:t>
      </w:r>
    </w:p>
    <w:p w14:paraId="7A262A80" w14:textId="77777777" w:rsidR="00727C75" w:rsidRDefault="00727C75" w:rsidP="00727C75">
      <w:pPr>
        <w:spacing w:line="360" w:lineRule="exact"/>
        <w:ind w:firstLine="708"/>
        <w:jc w:val="both"/>
      </w:pPr>
      <w:r>
        <w:t>номер контактного телефона;</w:t>
      </w:r>
    </w:p>
    <w:p w14:paraId="253968FD" w14:textId="77777777" w:rsidR="00727C75" w:rsidRDefault="00727C75" w:rsidP="00727C75">
      <w:pPr>
        <w:spacing w:line="360" w:lineRule="exact"/>
        <w:ind w:firstLine="708"/>
        <w:jc w:val="both"/>
      </w:pPr>
      <w:r>
        <w:t>адрес электронной почты;</w:t>
      </w:r>
    </w:p>
    <w:p w14:paraId="267D6863"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41A5377" w14:textId="77777777" w:rsidR="00727C75" w:rsidRDefault="00727C75" w:rsidP="00727C75">
      <w:pPr>
        <w:spacing w:line="360" w:lineRule="exact"/>
        <w:ind w:firstLine="708"/>
        <w:jc w:val="both"/>
      </w:pPr>
      <w:r>
        <w:t>код причины постановки на учет в налоговом органе (для российского лица);</w:t>
      </w:r>
    </w:p>
    <w:p w14:paraId="7100CA3A" w14:textId="77777777" w:rsidR="00727C75" w:rsidRDefault="00727C75" w:rsidP="00727C75">
      <w:pPr>
        <w:spacing w:line="360" w:lineRule="exact"/>
        <w:ind w:firstLine="708"/>
        <w:jc w:val="both"/>
      </w:pPr>
      <w:r>
        <w:lastRenderedPageBreak/>
        <w:t>основной государственный регистрационный номер (для российского лица);</w:t>
      </w:r>
    </w:p>
    <w:p w14:paraId="465B16A5" w14:textId="77777777" w:rsidR="00727C75" w:rsidRDefault="00727C75" w:rsidP="00727C75">
      <w:pPr>
        <w:spacing w:line="360" w:lineRule="exact"/>
        <w:ind w:firstLine="708"/>
        <w:jc w:val="both"/>
      </w:pPr>
      <w:r>
        <w:t>дату регистрации юридического лица (для российского лица);</w:t>
      </w:r>
    </w:p>
    <w:p w14:paraId="2F809048" w14:textId="77777777" w:rsidR="00727C75" w:rsidRDefault="00727C75" w:rsidP="00727C75">
      <w:pPr>
        <w:spacing w:line="360" w:lineRule="exact"/>
        <w:ind w:firstLine="708"/>
        <w:jc w:val="both"/>
      </w:pPr>
      <w:r>
        <w:t>код по Общероссийскому классификатору предприятий и организаций (для российского лица);</w:t>
      </w:r>
    </w:p>
    <w:p w14:paraId="722BF9E9" w14:textId="77777777" w:rsidR="00727C75" w:rsidRDefault="00727C75" w:rsidP="00727C75">
      <w:pPr>
        <w:spacing w:line="360" w:lineRule="exact"/>
        <w:ind w:firstLine="708"/>
        <w:jc w:val="both"/>
      </w:pPr>
      <w:r>
        <w:t>банковские реквизиты;</w:t>
      </w:r>
    </w:p>
    <w:p w14:paraId="1C1F6518" w14:textId="77777777" w:rsidR="00727C75" w:rsidRDefault="00727C75" w:rsidP="00727C75">
      <w:pPr>
        <w:spacing w:line="360" w:lineRule="exact"/>
        <w:ind w:firstLine="708"/>
        <w:jc w:val="both"/>
      </w:pPr>
      <w:r>
        <w:t>б) для физического лица, в том числе индивидуального предпринимателя:</w:t>
      </w:r>
    </w:p>
    <w:p w14:paraId="7B761086" w14:textId="77777777" w:rsidR="00727C75" w:rsidRDefault="00727C75" w:rsidP="00727C75">
      <w:pPr>
        <w:spacing w:line="360" w:lineRule="exact"/>
        <w:ind w:firstLine="708"/>
        <w:jc w:val="both"/>
      </w:pPr>
      <w:r>
        <w:t>фамилию, имя, отчество (при наличии);</w:t>
      </w:r>
    </w:p>
    <w:p w14:paraId="7B64D777" w14:textId="77777777" w:rsidR="00727C75" w:rsidRDefault="00727C75" w:rsidP="00727C75">
      <w:pPr>
        <w:spacing w:line="360" w:lineRule="exact"/>
        <w:ind w:firstLine="708"/>
        <w:jc w:val="both"/>
      </w:pPr>
      <w:r>
        <w:t>паспортные данные;</w:t>
      </w:r>
    </w:p>
    <w:p w14:paraId="66AAFAEC" w14:textId="77777777" w:rsidR="00727C75" w:rsidRDefault="00727C75" w:rsidP="00727C75">
      <w:pPr>
        <w:spacing w:line="360" w:lineRule="exact"/>
        <w:ind w:firstLine="708"/>
        <w:jc w:val="both"/>
      </w:pPr>
      <w:r>
        <w:t>место жительства;</w:t>
      </w:r>
    </w:p>
    <w:p w14:paraId="486911F7" w14:textId="77777777" w:rsidR="00727C75" w:rsidRDefault="00727C75" w:rsidP="00727C75">
      <w:pPr>
        <w:spacing w:line="360" w:lineRule="exact"/>
        <w:ind w:firstLine="708"/>
        <w:jc w:val="both"/>
      </w:pPr>
      <w:r>
        <w:t>почтовый адрес;</w:t>
      </w:r>
    </w:p>
    <w:p w14:paraId="01E30F98" w14:textId="77777777" w:rsidR="00727C75" w:rsidRDefault="00727C75" w:rsidP="00727C75">
      <w:pPr>
        <w:spacing w:line="360" w:lineRule="exact"/>
        <w:ind w:firstLine="708"/>
        <w:jc w:val="both"/>
      </w:pPr>
      <w:r>
        <w:t>номер контактного телефона;</w:t>
      </w:r>
    </w:p>
    <w:p w14:paraId="7ED9EC0B" w14:textId="77777777" w:rsidR="00727C75" w:rsidRDefault="00727C75" w:rsidP="00727C75">
      <w:pPr>
        <w:spacing w:line="360" w:lineRule="exact"/>
        <w:ind w:firstLine="708"/>
        <w:jc w:val="both"/>
      </w:pPr>
      <w:r>
        <w:t>адрес электронной почты;</w:t>
      </w:r>
    </w:p>
    <w:p w14:paraId="09415A30"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B2D951E" w14:textId="77777777" w:rsidR="00727C75" w:rsidRDefault="00727C75" w:rsidP="00727C75">
      <w:pPr>
        <w:spacing w:line="360" w:lineRule="exact"/>
        <w:ind w:firstLine="708"/>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0EBE63C9" w14:textId="77777777" w:rsidR="00727C75" w:rsidRDefault="00727C75" w:rsidP="00727C75">
      <w:pPr>
        <w:spacing w:line="360" w:lineRule="exact"/>
        <w:ind w:firstLine="708"/>
        <w:jc w:val="both"/>
      </w:pPr>
      <w:r>
        <w:t>дату регистрации в качестве индивидуального предпринимателя (для российского индивидуального предпринимателя);</w:t>
      </w:r>
    </w:p>
    <w:p w14:paraId="3906DF3A" w14:textId="77777777" w:rsidR="00727C75" w:rsidRDefault="00727C75" w:rsidP="00727C75">
      <w:pPr>
        <w:spacing w:line="360" w:lineRule="exact"/>
        <w:ind w:firstLine="708"/>
        <w:jc w:val="both"/>
      </w:pPr>
      <w:r>
        <w:t>банковские реквизиты;</w:t>
      </w:r>
    </w:p>
    <w:p w14:paraId="57AE794E" w14:textId="77777777" w:rsidR="00727C75" w:rsidRDefault="00727C75" w:rsidP="00727C75">
      <w:pPr>
        <w:spacing w:line="360" w:lineRule="exact"/>
        <w:ind w:firstLine="708"/>
        <w:jc w:val="both"/>
      </w:pPr>
      <w: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14:paraId="5B7078E1" w14:textId="77777777" w:rsidR="00727C75" w:rsidRDefault="00727C75" w:rsidP="00727C75">
      <w:pPr>
        <w:spacing w:line="360" w:lineRule="exact"/>
        <w:ind w:firstLine="708"/>
        <w:jc w:val="both"/>
      </w:pPr>
      <w:r>
        <w:t>3) предложение участника запроса котировок в электронной форме в отношении предмета закупки, включая:</w:t>
      </w:r>
    </w:p>
    <w:p w14:paraId="04DA3DE3" w14:textId="77777777" w:rsidR="00727C75" w:rsidRDefault="00727C75" w:rsidP="00727C75">
      <w:pPr>
        <w:spacing w:line="360" w:lineRule="exact"/>
        <w:ind w:firstLine="708"/>
        <w:jc w:val="both"/>
      </w:pPr>
      <w: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14:paraId="4384E164" w14:textId="77777777" w:rsidR="00727C75" w:rsidRDefault="00727C75" w:rsidP="00727C75">
      <w:pPr>
        <w:spacing w:line="360" w:lineRule="exact"/>
        <w:ind w:firstLine="708"/>
        <w:jc w:val="both"/>
      </w:pPr>
      <w:proofErr w:type="gramStart"/>
      <w: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roofErr w:type="gramEnd"/>
    </w:p>
    <w:p w14:paraId="5BC78E72" w14:textId="77777777" w:rsidR="00727C75" w:rsidRDefault="00727C75" w:rsidP="00727C75">
      <w:pPr>
        <w:spacing w:line="360" w:lineRule="exact"/>
        <w:ind w:firstLine="708"/>
        <w:jc w:val="both"/>
      </w:pPr>
      <w:r>
        <w:lastRenderedPageBreak/>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11B09272" w14:textId="77777777" w:rsidR="00727C75" w:rsidRDefault="00727C75" w:rsidP="00727C75">
      <w:pPr>
        <w:spacing w:line="360" w:lineRule="exact"/>
        <w:ind w:firstLine="708"/>
        <w:jc w:val="both"/>
      </w:pPr>
      <w: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3DEEC986" w14:textId="77777777" w:rsidR="00727C75" w:rsidRDefault="00727C75" w:rsidP="00727C75">
      <w:pPr>
        <w:spacing w:line="360" w:lineRule="exact"/>
        <w:ind w:firstLine="708"/>
        <w:jc w:val="both"/>
      </w:pPr>
      <w:proofErr w:type="gramStart"/>
      <w: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w:t>
      </w:r>
      <w:proofErr w:type="gramEnd"/>
      <w:r>
        <w:t xml:space="preserve">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0CB5F6AB" w14:textId="77777777" w:rsidR="00727C75" w:rsidRDefault="00727C75" w:rsidP="00727C75">
      <w:pPr>
        <w:spacing w:line="360" w:lineRule="exact"/>
        <w:ind w:firstLine="708"/>
        <w:jc w:val="both"/>
      </w:pPr>
      <w:r>
        <w:t>е) 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14:paraId="3BC4C18F" w14:textId="77777777" w:rsidR="00727C75" w:rsidRDefault="00727C75" w:rsidP="00727C75">
      <w:pPr>
        <w:spacing w:line="360" w:lineRule="exact"/>
        <w:ind w:firstLine="708"/>
        <w:jc w:val="both"/>
      </w:pPr>
      <w:proofErr w:type="gramStart"/>
      <w:r>
        <w:t>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64250B6" w14:textId="77777777" w:rsidR="00727C75" w:rsidRDefault="00727C75" w:rsidP="00727C75">
      <w:pPr>
        <w:spacing w:line="360" w:lineRule="exact"/>
        <w:ind w:firstLine="708"/>
        <w:jc w:val="both"/>
      </w:pPr>
      <w:r>
        <w:t xml:space="preserve">5)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w:t>
      </w:r>
      <w:r>
        <w:lastRenderedPageBreak/>
        <w:t xml:space="preserve">котировок в электронной форме и исполнению договора. </w:t>
      </w:r>
      <w:proofErr w:type="gramStart"/>
      <w:r>
        <w:t>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roofErr w:type="gramEnd"/>
    </w:p>
    <w:p w14:paraId="391F0DB7" w14:textId="77777777" w:rsidR="00727C75" w:rsidRDefault="00727C75" w:rsidP="00727C75">
      <w:pPr>
        <w:spacing w:line="360" w:lineRule="exact"/>
        <w:ind w:firstLine="708"/>
        <w:jc w:val="both"/>
      </w:pPr>
      <w:r>
        <w:t>6)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14:paraId="775DF6C6" w14:textId="77777777" w:rsidR="00727C75" w:rsidRDefault="00727C75" w:rsidP="00727C75">
      <w:pPr>
        <w:spacing w:line="360" w:lineRule="exact"/>
        <w:ind w:firstLine="708"/>
        <w:jc w:val="both"/>
      </w:pPr>
      <w:proofErr w:type="gramStart"/>
      <w: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w:t>
      </w:r>
      <w:proofErr w:type="gramEnd"/>
      <w:r>
        <w:t xml:space="preserve"> </w:t>
      </w:r>
      <w:proofErr w:type="gramStart"/>
      <w:r>
        <w:t>с подпунктами 2-11 пункта 2.10.1 настоящего Положения, должны быть представлены в отношении каждого такого лица, документы, указанные в подпункте 4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12-16 пункта 2.10.1 настоящего Положения, должны</w:t>
      </w:r>
      <w:proofErr w:type="gramEnd"/>
      <w:r>
        <w:t xml:space="preserve"> быть </w:t>
      </w:r>
      <w:proofErr w:type="gramStart"/>
      <w:r>
        <w:t>представлены</w:t>
      </w:r>
      <w:proofErr w:type="gramEnd"/>
      <w:r>
        <w:t xml:space="preserve"> в отношении хотя бы одного из таких лиц.</w:t>
      </w:r>
    </w:p>
    <w:p w14:paraId="6AD10D34" w14:textId="77777777" w:rsidR="00727C75" w:rsidRDefault="00727C75" w:rsidP="00727C75">
      <w:pPr>
        <w:spacing w:line="360" w:lineRule="exact"/>
        <w:ind w:firstLine="708"/>
        <w:jc w:val="both"/>
      </w:pPr>
      <w:r>
        <w:t>Требовать от участника запроса котировок в электронной форме иные документы и информацию не допускается.</w:t>
      </w:r>
    </w:p>
    <w:p w14:paraId="70F466B8" w14:textId="77777777" w:rsidR="00727C75" w:rsidRDefault="00727C75" w:rsidP="00727C75">
      <w:pPr>
        <w:spacing w:line="360" w:lineRule="exact"/>
        <w:ind w:firstLine="708"/>
        <w:jc w:val="both"/>
      </w:pPr>
      <w: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B159129" w14:textId="77777777" w:rsidR="00727C75" w:rsidRDefault="00727C75" w:rsidP="00727C75">
      <w:pPr>
        <w:spacing w:line="360" w:lineRule="exact"/>
        <w:ind w:firstLine="708"/>
        <w:jc w:val="both"/>
      </w:pPr>
      <w: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14:paraId="356EB686" w14:textId="77777777" w:rsidR="00727C75" w:rsidRDefault="00727C75" w:rsidP="00727C75">
      <w:pPr>
        <w:spacing w:line="360" w:lineRule="exact"/>
        <w:ind w:firstLine="708"/>
        <w:jc w:val="both"/>
      </w:pPr>
      <w:r>
        <w:t xml:space="preserve">3.9.6. </w:t>
      </w:r>
      <w:proofErr w:type="gramStart"/>
      <w:r>
        <w:t>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roofErr w:type="gramEnd"/>
    </w:p>
    <w:p w14:paraId="735D0A6B" w14:textId="77777777" w:rsidR="00727C75" w:rsidRDefault="00727C75" w:rsidP="00727C75">
      <w:pPr>
        <w:spacing w:line="360" w:lineRule="exact"/>
        <w:ind w:firstLine="708"/>
        <w:jc w:val="both"/>
      </w:pPr>
      <w:r>
        <w:lastRenderedPageBreak/>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14:paraId="53659F9C" w14:textId="77777777" w:rsidR="00727C75" w:rsidRDefault="00727C75" w:rsidP="00727C75">
      <w:pPr>
        <w:spacing w:line="360" w:lineRule="exact"/>
        <w:ind w:firstLine="708"/>
        <w:jc w:val="both"/>
      </w:pPr>
      <w:r>
        <w:t>3.9.8.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 и единственной рассматриваемой заявки на участие в запросе котировок в электронной форме.</w:t>
      </w:r>
    </w:p>
    <w:p w14:paraId="7CA8FD82" w14:textId="77777777" w:rsidR="00727C75" w:rsidRDefault="00727C75" w:rsidP="00727C75">
      <w:pPr>
        <w:spacing w:line="360" w:lineRule="exact"/>
        <w:ind w:firstLine="708"/>
        <w:jc w:val="both"/>
      </w:pPr>
      <w: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14:paraId="7A125C42" w14:textId="77777777" w:rsidR="00727C75" w:rsidRDefault="00727C75" w:rsidP="00727C75">
      <w:pPr>
        <w:spacing w:line="360" w:lineRule="exact"/>
        <w:ind w:firstLine="708"/>
        <w:jc w:val="both"/>
      </w:pPr>
      <w: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определения победителя запроса котировок в электронной форме.</w:t>
      </w:r>
    </w:p>
    <w:p w14:paraId="2D6A4FE1" w14:textId="77777777" w:rsidR="00727C75" w:rsidRDefault="00727C75" w:rsidP="00727C75">
      <w:pPr>
        <w:spacing w:line="360" w:lineRule="exact"/>
        <w:ind w:firstLine="708"/>
        <w:jc w:val="both"/>
      </w:pPr>
      <w:r>
        <w:t xml:space="preserve">Победителем запроса котировок в электронной форме признается участник запроса котировок в электронной форме, заявка на участие в запросе </w:t>
      </w:r>
      <w:proofErr w:type="gramStart"/>
      <w:r>
        <w:t>котировок</w:t>
      </w:r>
      <w:proofErr w:type="gramEnd"/>
      <w:r>
        <w:t xml:space="preserve">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14:paraId="628746F9" w14:textId="77777777" w:rsidR="00727C75" w:rsidRDefault="00727C75" w:rsidP="00727C75">
      <w:pPr>
        <w:spacing w:line="360" w:lineRule="exact"/>
        <w:ind w:firstLine="708"/>
        <w:jc w:val="both"/>
      </w:pPr>
      <w:r>
        <w:t xml:space="preserve">Участником запроса котировок в электронной форме, который предложил такие же, как и победитель запроса котировок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признается участник запроса котировок в электронной форме, заявка на участие в запросе </w:t>
      </w:r>
      <w:proofErr w:type="gramStart"/>
      <w:r>
        <w:t>котировок</w:t>
      </w:r>
      <w:proofErr w:type="gramEnd"/>
      <w:r>
        <w:t xml:space="preserve">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w:t>
      </w:r>
      <w:proofErr w:type="gramStart"/>
      <w:r>
        <w:t>котировок</w:t>
      </w:r>
      <w:proofErr w:type="gramEnd"/>
      <w:r>
        <w:t xml:space="preserve"> в электронной форме которого присвоен второй номер.</w:t>
      </w:r>
    </w:p>
    <w:p w14:paraId="7ABAAF4C" w14:textId="77777777" w:rsidR="00727C75" w:rsidRDefault="00727C75" w:rsidP="00727C75">
      <w:pPr>
        <w:spacing w:line="360" w:lineRule="exact"/>
        <w:ind w:firstLine="708"/>
        <w:jc w:val="both"/>
      </w:pPr>
      <w: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14:paraId="66E3E593" w14:textId="77777777" w:rsidR="00727C75" w:rsidRDefault="00727C75" w:rsidP="00727C75">
      <w:pPr>
        <w:spacing w:line="360" w:lineRule="exact"/>
        <w:ind w:firstLine="708"/>
        <w:jc w:val="both"/>
      </w:pPr>
    </w:p>
    <w:p w14:paraId="4FEB390E" w14:textId="1BCB0F19" w:rsidR="00727C75" w:rsidRDefault="00727C75" w:rsidP="00106B78">
      <w:pPr>
        <w:spacing w:line="360" w:lineRule="exact"/>
        <w:ind w:firstLine="708"/>
        <w:jc w:val="center"/>
      </w:pPr>
      <w:r>
        <w:t>3.10. З</w:t>
      </w:r>
      <w:r w:rsidR="00106B78">
        <w:t>акрытый запрос котировок</w:t>
      </w:r>
    </w:p>
    <w:p w14:paraId="0DF8A335" w14:textId="77777777" w:rsidR="00727C75" w:rsidRDefault="00727C75" w:rsidP="00727C75">
      <w:pPr>
        <w:spacing w:line="360" w:lineRule="exact"/>
        <w:ind w:firstLine="708"/>
        <w:jc w:val="both"/>
      </w:pPr>
    </w:p>
    <w:p w14:paraId="1699E8EB" w14:textId="77777777" w:rsidR="00727C75" w:rsidRDefault="00727C75" w:rsidP="00727C75">
      <w:pPr>
        <w:spacing w:line="360" w:lineRule="exact"/>
        <w:ind w:firstLine="708"/>
        <w:jc w:val="both"/>
      </w:pPr>
      <w:r>
        <w:lastRenderedPageBreak/>
        <w:t xml:space="preserve">3.10.1. </w:t>
      </w:r>
      <w:proofErr w:type="gramStart"/>
      <w:r>
        <w:t>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w:t>
      </w:r>
      <w:proofErr w:type="gramEnd"/>
      <w:r>
        <w:t xml:space="preserve"> которого соответствует требованиям, установленным в документации о закрытом запросе котировок, и содержит наиболее низкую цену договора.</w:t>
      </w:r>
    </w:p>
    <w:p w14:paraId="29894FD9" w14:textId="77777777" w:rsidR="00727C75" w:rsidRDefault="00727C75" w:rsidP="00727C75">
      <w:pPr>
        <w:spacing w:line="360" w:lineRule="exact"/>
        <w:ind w:firstLine="708"/>
        <w:jc w:val="both"/>
      </w:pPr>
      <w:r>
        <w:t>3.10.2. Заказчик может осуществлять закупку путем проведения закрытого запроса котировок в следующих случаях:</w:t>
      </w:r>
    </w:p>
    <w:p w14:paraId="13C8EE75" w14:textId="77777777" w:rsidR="00727C75" w:rsidRDefault="00727C75" w:rsidP="00727C75">
      <w:pPr>
        <w:spacing w:line="360" w:lineRule="exact"/>
        <w:ind w:firstLine="708"/>
        <w:jc w:val="both"/>
      </w:pPr>
      <w:proofErr w:type="gramStart"/>
      <w:r>
        <w:t>1) осуществление закупки, сведения о которой составляют государственную тайну;</w:t>
      </w:r>
      <w:proofErr w:type="gramEnd"/>
    </w:p>
    <w:p w14:paraId="1E70C1F1" w14:textId="77777777" w:rsidR="00727C75" w:rsidRDefault="00727C75" w:rsidP="00727C75">
      <w:pPr>
        <w:spacing w:line="360" w:lineRule="exact"/>
        <w:ind w:firstLine="708"/>
        <w:jc w:val="both"/>
      </w:pPr>
      <w: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6CD004F" w14:textId="77777777" w:rsidR="00727C75" w:rsidRDefault="00727C75" w:rsidP="00727C75">
      <w:pPr>
        <w:spacing w:line="360" w:lineRule="exact"/>
        <w:ind w:firstLine="708"/>
        <w:jc w:val="both"/>
      </w:pPr>
      <w:r>
        <w:t xml:space="preserve">3)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6191B4A8" w14:textId="77777777" w:rsidR="00727C75" w:rsidRDefault="00727C75" w:rsidP="00727C75">
      <w:pPr>
        <w:spacing w:line="360" w:lineRule="exact"/>
        <w:ind w:firstLine="708"/>
        <w:jc w:val="both"/>
      </w:pPr>
      <w:r>
        <w:t xml:space="preserve">4)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2DCC88B1" w14:textId="43F8BEA5" w:rsidR="00727C75" w:rsidRDefault="00727C75" w:rsidP="00727C75">
      <w:pPr>
        <w:spacing w:line="360" w:lineRule="exact"/>
        <w:ind w:firstLine="708"/>
        <w:jc w:val="both"/>
      </w:pPr>
      <w:r>
        <w:t xml:space="preserve">При осуществлении закупки путем проведения закрытого запроса котировок начальная (максимальная) цена договора не должна превышать три миллиона рублей. </w:t>
      </w:r>
      <w:proofErr w:type="gramStart"/>
      <w:r>
        <w:t>При этом годовой стоимостный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roofErr w:type="gramEnd"/>
    </w:p>
    <w:p w14:paraId="3F14B973" w14:textId="77777777" w:rsidR="00727C75" w:rsidRDefault="00727C75" w:rsidP="00727C75">
      <w:pPr>
        <w:spacing w:line="360" w:lineRule="exact"/>
        <w:ind w:firstLine="708"/>
        <w:jc w:val="both"/>
      </w:pPr>
      <w: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14:paraId="191B3AA9" w14:textId="77777777" w:rsidR="00727C75" w:rsidRDefault="00727C75" w:rsidP="00727C75">
      <w:pPr>
        <w:spacing w:line="360" w:lineRule="exact"/>
        <w:ind w:firstLine="708"/>
        <w:jc w:val="both"/>
      </w:pPr>
      <w:r>
        <w:t xml:space="preserve">3.10.3. </w:t>
      </w:r>
      <w:proofErr w:type="gramStart"/>
      <w:r>
        <w:t xml:space="preserve">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w:t>
      </w:r>
      <w:r>
        <w:lastRenderedPageBreak/>
        <w:t>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roofErr w:type="gramEnd"/>
    </w:p>
    <w:p w14:paraId="44A61C9E" w14:textId="77777777" w:rsidR="00727C75" w:rsidRDefault="00727C75" w:rsidP="00727C75">
      <w:pPr>
        <w:spacing w:line="360" w:lineRule="exact"/>
        <w:ind w:firstLine="708"/>
        <w:jc w:val="both"/>
      </w:pPr>
      <w: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14:paraId="33A4AE38" w14:textId="77777777" w:rsidR="00727C75" w:rsidRDefault="00727C75" w:rsidP="00727C75">
      <w:pPr>
        <w:spacing w:line="360" w:lineRule="exact"/>
        <w:ind w:firstLine="708"/>
        <w:jc w:val="both"/>
      </w:pPr>
      <w:r>
        <w:t>1) информацию об участнике закрытого запроса котировок, включая:</w:t>
      </w:r>
    </w:p>
    <w:p w14:paraId="4FBC657F" w14:textId="77777777" w:rsidR="00727C75" w:rsidRDefault="00727C75" w:rsidP="00727C75">
      <w:pPr>
        <w:spacing w:line="360" w:lineRule="exact"/>
        <w:ind w:firstLine="708"/>
        <w:jc w:val="both"/>
      </w:pPr>
      <w:r>
        <w:t>а) для юридического лица:</w:t>
      </w:r>
    </w:p>
    <w:p w14:paraId="098E9A19" w14:textId="77777777" w:rsidR="00727C75" w:rsidRDefault="00727C75" w:rsidP="00727C75">
      <w:pPr>
        <w:spacing w:line="360" w:lineRule="exact"/>
        <w:ind w:firstLine="708"/>
        <w:jc w:val="both"/>
      </w:pPr>
      <w:r>
        <w:t>наименование;</w:t>
      </w:r>
    </w:p>
    <w:p w14:paraId="3EBA6635" w14:textId="77777777" w:rsidR="00727C75" w:rsidRDefault="00727C75" w:rsidP="00727C75">
      <w:pPr>
        <w:spacing w:line="360" w:lineRule="exact"/>
        <w:ind w:firstLine="708"/>
        <w:jc w:val="both"/>
      </w:pPr>
      <w:r>
        <w:t>фирменное наименование (при наличии);</w:t>
      </w:r>
    </w:p>
    <w:p w14:paraId="0FEFD0C7" w14:textId="77777777" w:rsidR="00727C75" w:rsidRDefault="00727C75" w:rsidP="00727C75">
      <w:pPr>
        <w:spacing w:line="360" w:lineRule="exact"/>
        <w:ind w:firstLine="708"/>
        <w:jc w:val="both"/>
      </w:pPr>
      <w:r>
        <w:t>место нахождения;</w:t>
      </w:r>
    </w:p>
    <w:p w14:paraId="7E292DBE" w14:textId="77777777" w:rsidR="00727C75" w:rsidRDefault="00727C75" w:rsidP="00727C75">
      <w:pPr>
        <w:spacing w:line="360" w:lineRule="exact"/>
        <w:ind w:firstLine="708"/>
        <w:jc w:val="both"/>
      </w:pPr>
      <w:r>
        <w:t>почтовый адрес;</w:t>
      </w:r>
    </w:p>
    <w:p w14:paraId="0CCCCEDC" w14:textId="77777777" w:rsidR="00727C75" w:rsidRDefault="00727C75" w:rsidP="00727C75">
      <w:pPr>
        <w:spacing w:line="360" w:lineRule="exact"/>
        <w:ind w:firstLine="708"/>
        <w:jc w:val="both"/>
      </w:pPr>
      <w:r>
        <w:t>номер контактного телефона;</w:t>
      </w:r>
    </w:p>
    <w:p w14:paraId="282872B7" w14:textId="77777777" w:rsidR="00727C75" w:rsidRDefault="00727C75" w:rsidP="00727C75">
      <w:pPr>
        <w:spacing w:line="360" w:lineRule="exact"/>
        <w:ind w:firstLine="708"/>
        <w:jc w:val="both"/>
      </w:pPr>
      <w:r>
        <w:t>адрес электронной почты;</w:t>
      </w:r>
    </w:p>
    <w:p w14:paraId="32C59113"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05B6163" w14:textId="77777777" w:rsidR="00727C75" w:rsidRDefault="00727C75" w:rsidP="00727C75">
      <w:pPr>
        <w:spacing w:line="360" w:lineRule="exact"/>
        <w:ind w:firstLine="708"/>
        <w:jc w:val="both"/>
      </w:pPr>
      <w:r>
        <w:t>код причины постановки на учет в налоговом органе (для российского лица);</w:t>
      </w:r>
    </w:p>
    <w:p w14:paraId="2CB40ADA" w14:textId="77777777" w:rsidR="00727C75" w:rsidRDefault="00727C75" w:rsidP="00727C75">
      <w:pPr>
        <w:spacing w:line="360" w:lineRule="exact"/>
        <w:ind w:firstLine="708"/>
        <w:jc w:val="both"/>
      </w:pPr>
      <w:r>
        <w:t>основной государственный регистрационный номер (для российского лица);</w:t>
      </w:r>
    </w:p>
    <w:p w14:paraId="121118A7" w14:textId="77777777" w:rsidR="00727C75" w:rsidRDefault="00727C75" w:rsidP="00727C75">
      <w:pPr>
        <w:spacing w:line="360" w:lineRule="exact"/>
        <w:ind w:firstLine="708"/>
        <w:jc w:val="both"/>
      </w:pPr>
      <w:r>
        <w:t>дату регистрации юридического лица (для российского лица);</w:t>
      </w:r>
    </w:p>
    <w:p w14:paraId="34EB6EC6" w14:textId="77777777" w:rsidR="00727C75" w:rsidRDefault="00727C75" w:rsidP="00727C75">
      <w:pPr>
        <w:spacing w:line="360" w:lineRule="exact"/>
        <w:ind w:firstLine="708"/>
        <w:jc w:val="both"/>
      </w:pPr>
      <w:r>
        <w:t>код по Общероссийскому классификатору предприятий и организаций (для российского лица);</w:t>
      </w:r>
    </w:p>
    <w:p w14:paraId="47056CEF" w14:textId="77777777" w:rsidR="00727C75" w:rsidRDefault="00727C75" w:rsidP="00727C75">
      <w:pPr>
        <w:spacing w:line="360" w:lineRule="exact"/>
        <w:ind w:firstLine="708"/>
        <w:jc w:val="both"/>
      </w:pPr>
      <w:r>
        <w:t>банковские реквизиты;</w:t>
      </w:r>
    </w:p>
    <w:p w14:paraId="3630DFD8" w14:textId="77777777" w:rsidR="00727C75" w:rsidRDefault="00727C75" w:rsidP="00727C75">
      <w:pPr>
        <w:spacing w:line="360" w:lineRule="exact"/>
        <w:ind w:firstLine="708"/>
        <w:jc w:val="both"/>
      </w:pPr>
      <w:r>
        <w:t>б) для физического лица, в том числе индивидуального предпринимателя:</w:t>
      </w:r>
    </w:p>
    <w:p w14:paraId="0C084534" w14:textId="77777777" w:rsidR="00727C75" w:rsidRDefault="00727C75" w:rsidP="00727C75">
      <w:pPr>
        <w:spacing w:line="360" w:lineRule="exact"/>
        <w:ind w:firstLine="708"/>
        <w:jc w:val="both"/>
      </w:pPr>
      <w:r>
        <w:t>фамилию, имя, отчество (при наличии);</w:t>
      </w:r>
    </w:p>
    <w:p w14:paraId="3453864D" w14:textId="77777777" w:rsidR="00727C75" w:rsidRDefault="00727C75" w:rsidP="00727C75">
      <w:pPr>
        <w:spacing w:line="360" w:lineRule="exact"/>
        <w:ind w:firstLine="708"/>
        <w:jc w:val="both"/>
      </w:pPr>
      <w:r>
        <w:t>паспортные данные;</w:t>
      </w:r>
    </w:p>
    <w:p w14:paraId="03540A79" w14:textId="77777777" w:rsidR="00727C75" w:rsidRDefault="00727C75" w:rsidP="00727C75">
      <w:pPr>
        <w:spacing w:line="360" w:lineRule="exact"/>
        <w:ind w:firstLine="708"/>
        <w:jc w:val="both"/>
      </w:pPr>
      <w:r>
        <w:t>место жительства;</w:t>
      </w:r>
    </w:p>
    <w:p w14:paraId="4A2276E8" w14:textId="77777777" w:rsidR="00727C75" w:rsidRDefault="00727C75" w:rsidP="00727C75">
      <w:pPr>
        <w:spacing w:line="360" w:lineRule="exact"/>
        <w:ind w:firstLine="708"/>
        <w:jc w:val="both"/>
      </w:pPr>
      <w:r>
        <w:t>почтовый адрес;</w:t>
      </w:r>
    </w:p>
    <w:p w14:paraId="27388FE8" w14:textId="77777777" w:rsidR="00727C75" w:rsidRDefault="00727C75" w:rsidP="00727C75">
      <w:pPr>
        <w:spacing w:line="360" w:lineRule="exact"/>
        <w:ind w:firstLine="708"/>
        <w:jc w:val="both"/>
      </w:pPr>
      <w:r>
        <w:t>номер контактного телефона;</w:t>
      </w:r>
    </w:p>
    <w:p w14:paraId="3FF577CB" w14:textId="77777777" w:rsidR="00727C75" w:rsidRDefault="00727C75" w:rsidP="00727C75">
      <w:pPr>
        <w:spacing w:line="360" w:lineRule="exact"/>
        <w:ind w:firstLine="708"/>
        <w:jc w:val="both"/>
      </w:pPr>
      <w:r>
        <w:t>адрес электронной почты;</w:t>
      </w:r>
    </w:p>
    <w:p w14:paraId="47018FA5"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1F0922C" w14:textId="77777777" w:rsidR="00727C75" w:rsidRDefault="00727C75" w:rsidP="00727C75">
      <w:pPr>
        <w:spacing w:line="360" w:lineRule="exact"/>
        <w:ind w:firstLine="708"/>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252464AC" w14:textId="77777777" w:rsidR="00727C75" w:rsidRDefault="00727C75" w:rsidP="00727C75">
      <w:pPr>
        <w:spacing w:line="360" w:lineRule="exact"/>
        <w:ind w:firstLine="708"/>
        <w:jc w:val="both"/>
      </w:pPr>
      <w:r>
        <w:t>дату регистрации в качестве индивидуального предпринимателя (для российского индивидуального предпринимателя);</w:t>
      </w:r>
    </w:p>
    <w:p w14:paraId="0036E74A" w14:textId="77777777" w:rsidR="00727C75" w:rsidRDefault="00727C75" w:rsidP="00727C75">
      <w:pPr>
        <w:spacing w:line="360" w:lineRule="exact"/>
        <w:ind w:firstLine="708"/>
        <w:jc w:val="both"/>
      </w:pPr>
      <w:r>
        <w:lastRenderedPageBreak/>
        <w:t>банковские реквизиты;</w:t>
      </w:r>
    </w:p>
    <w:p w14:paraId="5553BC53" w14:textId="77777777" w:rsidR="00727C75" w:rsidRDefault="00727C75" w:rsidP="00727C75">
      <w:pPr>
        <w:spacing w:line="360" w:lineRule="exact"/>
        <w:ind w:firstLine="708"/>
        <w:jc w:val="both"/>
      </w:pPr>
      <w:proofErr w:type="gramStart"/>
      <w:r>
        <w:t>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w:t>
      </w:r>
      <w:proofErr w:type="gramEnd"/>
      <w:r>
        <w:t xml:space="preserve"> </w:t>
      </w:r>
      <w:proofErr w:type="gramStart"/>
      <w:r>
        <w:t>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w:t>
      </w:r>
      <w:proofErr w:type="gramEnd"/>
      <w:r>
        <w:t xml:space="preserve"> </w:t>
      </w:r>
      <w:proofErr w:type="gramStart"/>
      <w:r>
        <w:t>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w:t>
      </w:r>
      <w:proofErr w:type="gramEnd"/>
      <w:r>
        <w:t xml:space="preserve"> </w:t>
      </w:r>
      <w:proofErr w:type="gramStart"/>
      <w:r>
        <w:t>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086CB012" w14:textId="77777777" w:rsidR="00727C75" w:rsidRDefault="00727C75" w:rsidP="00727C75">
      <w:pPr>
        <w:spacing w:line="360" w:lineRule="exact"/>
        <w:ind w:firstLine="708"/>
        <w:jc w:val="both"/>
      </w:pPr>
      <w:r>
        <w:t>3) копии учредительных документов участника закрытого запроса котировок (для юридического лица);</w:t>
      </w:r>
    </w:p>
    <w:p w14:paraId="4CAB6453" w14:textId="77777777" w:rsidR="00727C75" w:rsidRDefault="00727C75" w:rsidP="00727C75">
      <w:pPr>
        <w:spacing w:line="360" w:lineRule="exact"/>
        <w:ind w:firstLine="708"/>
        <w:jc w:val="both"/>
      </w:pPr>
      <w:proofErr w:type="gramStart"/>
      <w: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w:t>
      </w:r>
      <w:proofErr w:type="gramEnd"/>
      <w:r>
        <w:t xml:space="preserve"> </w:t>
      </w:r>
      <w:proofErr w:type="gramStart"/>
      <w:r>
        <w:t xml:space="preserve">В случае если от имени участника закрытого запроса котировок </w:t>
      </w:r>
      <w:r>
        <w:lastRenderedPageBreak/>
        <w:t>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t xml:space="preserve">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14:paraId="6634B06C" w14:textId="77777777" w:rsidR="00727C75" w:rsidRDefault="00727C75" w:rsidP="00727C75">
      <w:pPr>
        <w:spacing w:line="360" w:lineRule="exact"/>
        <w:ind w:firstLine="708"/>
        <w:jc w:val="both"/>
      </w:pPr>
      <w: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14:paraId="0E610B22" w14:textId="77777777" w:rsidR="00727C75" w:rsidRDefault="00727C75" w:rsidP="00727C75">
      <w:pPr>
        <w:spacing w:line="360" w:lineRule="exact"/>
        <w:ind w:firstLine="708"/>
        <w:jc w:val="both"/>
      </w:pPr>
      <w:proofErr w:type="gramStart"/>
      <w: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w:t>
      </w:r>
      <w:proofErr w:type="gramEnd"/>
      <w:r>
        <w:t xml:space="preserve"> крупной сделкой;</w:t>
      </w:r>
    </w:p>
    <w:p w14:paraId="3BF4E068" w14:textId="77777777" w:rsidR="00727C75" w:rsidRDefault="00727C75" w:rsidP="00727C75">
      <w:pPr>
        <w:spacing w:line="360" w:lineRule="exact"/>
        <w:ind w:firstLine="708"/>
        <w:jc w:val="both"/>
      </w:pPr>
      <w:r>
        <w:t>7) предложение участника закрытого запроса котировок в отношении предмета закупки, включая:</w:t>
      </w:r>
    </w:p>
    <w:p w14:paraId="3C51D371" w14:textId="77777777" w:rsidR="00727C75" w:rsidRDefault="00727C75" w:rsidP="00727C75">
      <w:pPr>
        <w:spacing w:line="360" w:lineRule="exact"/>
        <w:ind w:firstLine="708"/>
        <w:jc w:val="both"/>
      </w:pPr>
      <w: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14:paraId="2A2971D7" w14:textId="77777777" w:rsidR="00727C75" w:rsidRDefault="00727C75" w:rsidP="00727C75">
      <w:pPr>
        <w:spacing w:line="360" w:lineRule="exact"/>
        <w:ind w:firstLine="708"/>
        <w:jc w:val="both"/>
      </w:pPr>
      <w:r>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14:paraId="13010C24" w14:textId="77777777" w:rsidR="00727C75" w:rsidRDefault="00727C75" w:rsidP="00727C75">
      <w:pPr>
        <w:spacing w:line="360" w:lineRule="exact"/>
        <w:ind w:firstLine="708"/>
        <w:jc w:val="both"/>
      </w:pPr>
      <w: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A3B7C0C" w14:textId="77777777" w:rsidR="00727C75" w:rsidRDefault="00727C75" w:rsidP="00727C75">
      <w:pPr>
        <w:spacing w:line="360" w:lineRule="exact"/>
        <w:ind w:firstLine="708"/>
        <w:jc w:val="both"/>
      </w:pPr>
      <w:r>
        <w:t xml:space="preserve">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w:t>
      </w:r>
      <w:r>
        <w:lastRenderedPageBreak/>
        <w:t>участие в закрытом запросе котировок не является основанием для отклонения такой заявки;</w:t>
      </w:r>
    </w:p>
    <w:p w14:paraId="4712B053" w14:textId="77777777" w:rsidR="00727C75" w:rsidRDefault="00727C75" w:rsidP="00727C75">
      <w:pPr>
        <w:spacing w:line="360" w:lineRule="exact"/>
        <w:ind w:firstLine="708"/>
        <w:jc w:val="both"/>
      </w:pPr>
      <w:proofErr w:type="gramStart"/>
      <w: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w:t>
      </w:r>
      <w:proofErr w:type="gramEnd"/>
      <w:r>
        <w:t xml:space="preserve"> продукции с указанием номера реестровой записи.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3303436F" w14:textId="77777777" w:rsidR="00727C75" w:rsidRDefault="00727C75" w:rsidP="00727C75">
      <w:pPr>
        <w:spacing w:line="360" w:lineRule="exact"/>
        <w:ind w:firstLine="708"/>
        <w:jc w:val="both"/>
      </w:pPr>
      <w:proofErr w:type="gramStart"/>
      <w:r>
        <w:t>е) предложение о цене договора;</w:t>
      </w:r>
      <w:proofErr w:type="gramEnd"/>
    </w:p>
    <w:p w14:paraId="1F3EC6A7" w14:textId="77777777" w:rsidR="00727C75" w:rsidRDefault="00727C75" w:rsidP="00727C75">
      <w:pPr>
        <w:spacing w:line="360" w:lineRule="exact"/>
        <w:ind w:firstLine="708"/>
        <w:jc w:val="both"/>
      </w:pPr>
      <w:proofErr w:type="gramStart"/>
      <w: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57B987" w14:textId="77777777" w:rsidR="00727C75" w:rsidRDefault="00727C75" w:rsidP="00727C75">
      <w:pPr>
        <w:spacing w:line="360" w:lineRule="exact"/>
        <w:ind w:firstLine="708"/>
        <w:jc w:val="both"/>
      </w:pPr>
      <w:r>
        <w:t>9)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14:paraId="2E75471C" w14:textId="77777777" w:rsidR="00727C75" w:rsidRDefault="00727C75" w:rsidP="00727C75">
      <w:pPr>
        <w:spacing w:line="360" w:lineRule="exact"/>
        <w:ind w:firstLine="708"/>
        <w:jc w:val="both"/>
      </w:pPr>
      <w:r>
        <w:t>10)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14:paraId="6435D98E" w14:textId="77777777" w:rsidR="00727C75" w:rsidRDefault="00727C75" w:rsidP="00727C75">
      <w:pPr>
        <w:spacing w:line="360" w:lineRule="exact"/>
        <w:ind w:firstLine="708"/>
        <w:jc w:val="both"/>
      </w:pPr>
      <w:proofErr w:type="gramStart"/>
      <w:r>
        <w:t xml:space="preserve">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1-4, 6, 10 настоящего </w:t>
      </w:r>
      <w:r>
        <w:lastRenderedPageBreak/>
        <w:t>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2-11 пункта 2.10.1 настоящего Положения, должны</w:t>
      </w:r>
      <w:proofErr w:type="gramEnd"/>
      <w:r>
        <w:t xml:space="preserve"> </w:t>
      </w:r>
      <w:proofErr w:type="gramStart"/>
      <w:r>
        <w:t>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12-16 пункта 2.10.1 настоящего Положения, должны быть представлены в отношении хотя бы одного из таких лиц.</w:t>
      </w:r>
      <w:proofErr w:type="gramEnd"/>
    </w:p>
    <w:p w14:paraId="00E81B5E" w14:textId="77777777" w:rsidR="00727C75" w:rsidRDefault="00727C75" w:rsidP="00727C75">
      <w:pPr>
        <w:spacing w:line="360" w:lineRule="exact"/>
        <w:ind w:firstLine="708"/>
        <w:jc w:val="both"/>
      </w:pPr>
      <w:r>
        <w:t>Требовать от участника закрытого запроса котировок иные документы и информацию не допускается.</w:t>
      </w:r>
    </w:p>
    <w:p w14:paraId="636EA583" w14:textId="77777777" w:rsidR="00727C75" w:rsidRDefault="00727C75" w:rsidP="00727C75">
      <w:pPr>
        <w:spacing w:line="360" w:lineRule="exact"/>
        <w:ind w:firstLine="708"/>
        <w:jc w:val="both"/>
      </w:pPr>
      <w: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26D06D8E" w14:textId="77777777" w:rsidR="00727C75" w:rsidRDefault="00727C75" w:rsidP="00727C75">
      <w:pPr>
        <w:spacing w:line="360" w:lineRule="exact"/>
        <w:ind w:firstLine="708"/>
        <w:jc w:val="both"/>
      </w:pPr>
      <w: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14:paraId="2507B329" w14:textId="77777777" w:rsidR="00727C75" w:rsidRDefault="00727C75" w:rsidP="00727C75">
      <w:pPr>
        <w:spacing w:line="360" w:lineRule="exact"/>
        <w:ind w:firstLine="708"/>
        <w:jc w:val="both"/>
      </w:pPr>
      <w: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14:paraId="3370E5D1" w14:textId="77777777" w:rsidR="00727C75" w:rsidRDefault="00727C75" w:rsidP="00727C75">
      <w:pPr>
        <w:spacing w:line="360" w:lineRule="exact"/>
        <w:ind w:firstLine="708"/>
        <w:jc w:val="both"/>
      </w:pPr>
      <w: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14:paraId="0D2D4611" w14:textId="77777777" w:rsidR="00727C75" w:rsidRDefault="00727C75" w:rsidP="00727C75">
      <w:pPr>
        <w:spacing w:line="360" w:lineRule="exact"/>
        <w:ind w:firstLine="708"/>
        <w:jc w:val="both"/>
      </w:pPr>
      <w:r>
        <w:t>3.10.7. Комиссия вскрывает конверты с заявками на участие в закрытом запросе котировок публично во время, в месте и в порядке, которые указаны в документации о закрытом запросе котировок.</w:t>
      </w:r>
    </w:p>
    <w:p w14:paraId="1CE5A410" w14:textId="77777777" w:rsidR="00727C75" w:rsidRDefault="00727C75" w:rsidP="00727C75">
      <w:pPr>
        <w:spacing w:line="360" w:lineRule="exact"/>
        <w:ind w:firstLine="708"/>
        <w:jc w:val="both"/>
      </w:pPr>
      <w: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14:paraId="30D3C1E5" w14:textId="77777777" w:rsidR="00727C75" w:rsidRDefault="00727C75" w:rsidP="00727C75">
      <w:pPr>
        <w:spacing w:line="360" w:lineRule="exact"/>
        <w:ind w:firstLine="708"/>
        <w:jc w:val="both"/>
      </w:pPr>
      <w:proofErr w:type="gramStart"/>
      <w:r>
        <w:t xml:space="preserve">Непосредственно перед вскрытием конвертов с заявками на участие 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w:t>
      </w:r>
      <w:r>
        <w:lastRenderedPageBreak/>
        <w:t>заявок на участие в закрытом</w:t>
      </w:r>
      <w:proofErr w:type="gramEnd"/>
      <w:r>
        <w:t xml:space="preserve"> </w:t>
      </w:r>
      <w:proofErr w:type="gramStart"/>
      <w:r>
        <w:t>запросе</w:t>
      </w:r>
      <w:proofErr w:type="gramEnd"/>
      <w:r>
        <w:t xml:space="preserve"> котировок до вскрытия таких конвертов. При этом комиссия объявляет последствия подачи двух и более заявок на участие в закрытом запросе котировок одним участником закрытого запроса котировок.</w:t>
      </w:r>
    </w:p>
    <w:p w14:paraId="46C23DFD" w14:textId="77777777" w:rsidR="00727C75" w:rsidRDefault="00727C75" w:rsidP="00727C75">
      <w:pPr>
        <w:spacing w:line="360" w:lineRule="exact"/>
        <w:ind w:firstLine="708"/>
        <w:jc w:val="both"/>
      </w:pPr>
      <w: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14:paraId="24D0FDE9" w14:textId="77777777" w:rsidR="00727C75" w:rsidRDefault="00727C75" w:rsidP="00727C75">
      <w:pPr>
        <w:spacing w:line="360" w:lineRule="exact"/>
        <w:ind w:firstLine="708"/>
        <w:jc w:val="both"/>
      </w:pPr>
      <w: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14:paraId="00A995CF" w14:textId="77777777" w:rsidR="00727C75" w:rsidRDefault="00727C75" w:rsidP="00727C75">
      <w:pPr>
        <w:spacing w:line="360" w:lineRule="exact"/>
        <w:ind w:firstLine="708"/>
        <w:jc w:val="both"/>
      </w:pPr>
      <w: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w:t>
      </w:r>
      <w:proofErr w:type="gramStart"/>
      <w:r>
        <w:t>вскрытии</w:t>
      </w:r>
      <w:proofErr w:type="gramEnd"/>
      <w:r>
        <w:t xml:space="preserve"> конвертов с заявками на участие в закрытом запросе котировок, не вправе осуществлять аудио- и видеозапись вскрытия таких конвертов.</w:t>
      </w:r>
    </w:p>
    <w:p w14:paraId="04E4E897" w14:textId="77777777" w:rsidR="00727C75" w:rsidRDefault="00727C75" w:rsidP="00727C75">
      <w:pPr>
        <w:spacing w:line="360" w:lineRule="exact"/>
        <w:ind w:firstLine="708"/>
        <w:jc w:val="both"/>
      </w:pPr>
      <w:r>
        <w:t>3.10.8. 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 и единственной рассматриваемой заявки на участие в закрытом запросе котировок.</w:t>
      </w:r>
    </w:p>
    <w:p w14:paraId="5CBB99C9" w14:textId="77777777" w:rsidR="00727C75" w:rsidRDefault="00727C75" w:rsidP="00727C75">
      <w:pPr>
        <w:spacing w:line="360" w:lineRule="exact"/>
        <w:ind w:firstLine="708"/>
        <w:jc w:val="both"/>
      </w:pPr>
      <w: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14:paraId="24078A72" w14:textId="77777777" w:rsidR="00727C75" w:rsidRDefault="00727C75" w:rsidP="00727C75">
      <w:pPr>
        <w:spacing w:line="360" w:lineRule="exact"/>
        <w:ind w:firstLine="708"/>
        <w:jc w:val="both"/>
      </w:pPr>
      <w: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для определения победителя закрытого запроса котировок.</w:t>
      </w:r>
    </w:p>
    <w:p w14:paraId="50570A82" w14:textId="77777777" w:rsidR="00727C75" w:rsidRDefault="00727C75" w:rsidP="00727C75">
      <w:pPr>
        <w:spacing w:line="360" w:lineRule="exact"/>
        <w:ind w:firstLine="708"/>
        <w:jc w:val="both"/>
      </w:pPr>
      <w:r>
        <w:t xml:space="preserve">Победителем закрытого запроса котировок признается участник закрытого запроса котировок, заявка на </w:t>
      </w:r>
      <w:proofErr w:type="gramStart"/>
      <w:r>
        <w:t>участие</w:t>
      </w:r>
      <w:proofErr w:type="gramEnd"/>
      <w:r>
        <w:t xml:space="preserve">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14:paraId="363B07ED" w14:textId="77777777" w:rsidR="00727C75" w:rsidRDefault="00727C75" w:rsidP="00727C75">
      <w:pPr>
        <w:spacing w:line="360" w:lineRule="exact"/>
        <w:ind w:firstLine="708"/>
        <w:jc w:val="both"/>
      </w:pPr>
      <w:r>
        <w:t xml:space="preserve">Участником закрытого запроса котировок, который предложил такие же, как и победитель закрытого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запроса котировок, признается участник закрытого запроса котировок, заявка на </w:t>
      </w:r>
      <w:proofErr w:type="gramStart"/>
      <w:r>
        <w:lastRenderedPageBreak/>
        <w:t>участие</w:t>
      </w:r>
      <w:proofErr w:type="gramEnd"/>
      <w:r>
        <w:t xml:space="preserve">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w:t>
      </w:r>
      <w:proofErr w:type="gramStart"/>
      <w:r>
        <w:t>котировок</w:t>
      </w:r>
      <w:proofErr w:type="gramEnd"/>
      <w:r>
        <w:t xml:space="preserve"> которого присвоен второй номер.</w:t>
      </w:r>
    </w:p>
    <w:p w14:paraId="11ABDBC1" w14:textId="77777777" w:rsidR="00727C75" w:rsidRDefault="00727C75" w:rsidP="00727C75">
      <w:pPr>
        <w:spacing w:line="360" w:lineRule="exact"/>
        <w:ind w:firstLine="708"/>
        <w:jc w:val="both"/>
      </w:pPr>
      <w:r>
        <w:t xml:space="preserve">3.10.10. Информация, оглашенная при </w:t>
      </w:r>
      <w:proofErr w:type="gramStart"/>
      <w:r>
        <w:t>вскрытии</w:t>
      </w:r>
      <w:proofErr w:type="gramEnd"/>
      <w:r>
        <w:t xml:space="preserve">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14:paraId="091A27A0" w14:textId="77777777" w:rsidR="00727C75" w:rsidRDefault="00727C75" w:rsidP="00727C75">
      <w:pPr>
        <w:spacing w:line="360" w:lineRule="exact"/>
        <w:ind w:firstLine="708"/>
        <w:jc w:val="both"/>
      </w:pPr>
    </w:p>
    <w:p w14:paraId="4B6ED48E" w14:textId="4F91E4B9" w:rsidR="00727C75" w:rsidRDefault="00727C75" w:rsidP="00106B78">
      <w:pPr>
        <w:spacing w:line="360" w:lineRule="exact"/>
        <w:ind w:firstLine="708"/>
        <w:jc w:val="center"/>
      </w:pPr>
      <w:r>
        <w:t>3.11. З</w:t>
      </w:r>
      <w:r w:rsidR="00106B78">
        <w:t>апрос предложений в электронной форме</w:t>
      </w:r>
    </w:p>
    <w:p w14:paraId="75DD2499" w14:textId="77777777" w:rsidR="00727C75" w:rsidRDefault="00727C75" w:rsidP="00727C75">
      <w:pPr>
        <w:spacing w:line="360" w:lineRule="exact"/>
        <w:ind w:firstLine="708"/>
        <w:jc w:val="both"/>
      </w:pPr>
    </w:p>
    <w:p w14:paraId="3FD1F9B1" w14:textId="77777777" w:rsidR="00727C75" w:rsidRDefault="00727C75" w:rsidP="00727C75">
      <w:pPr>
        <w:spacing w:line="360" w:lineRule="exact"/>
        <w:ind w:firstLine="708"/>
        <w:jc w:val="both"/>
      </w:pPr>
      <w:r>
        <w:t xml:space="preserve">3.11.1. </w:t>
      </w:r>
      <w:proofErr w:type="gramStart"/>
      <w:r>
        <w:t>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w:t>
      </w:r>
      <w:proofErr w:type="gramEnd"/>
      <w:r>
        <w:t xml:space="preserve"> на участие в запросе </w:t>
      </w:r>
      <w:proofErr w:type="gramStart"/>
      <w:r>
        <w:t>предложений</w:t>
      </w:r>
      <w:proofErr w:type="gramEnd"/>
      <w:r>
        <w:t xml:space="preserve">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14:paraId="7564DBBB" w14:textId="77777777" w:rsidR="00727C75" w:rsidRDefault="00727C75" w:rsidP="00727C75">
      <w:pPr>
        <w:spacing w:line="360" w:lineRule="exact"/>
        <w:ind w:firstLine="708"/>
        <w:jc w:val="both"/>
      </w:pPr>
      <w:r>
        <w:t>3.11.2. Заказчик может осуществлять закупку путем проведения запроса предложений в электронной форме в следующих случаях:</w:t>
      </w:r>
    </w:p>
    <w:p w14:paraId="394E8C5F" w14:textId="77777777" w:rsidR="00727C75" w:rsidRDefault="00727C75" w:rsidP="00727C75">
      <w:pPr>
        <w:spacing w:line="360" w:lineRule="exact"/>
        <w:ind w:firstLine="708"/>
        <w:jc w:val="both"/>
      </w:pPr>
      <w:r>
        <w:t xml:space="preserve">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w:t>
      </w:r>
      <w:proofErr w:type="gramStart"/>
      <w:r>
        <w:t>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w:t>
      </w:r>
      <w:proofErr w:type="gramEnd"/>
      <w:r>
        <w:t xml:space="preserve"> работ, оказанных услуг;</w:t>
      </w:r>
    </w:p>
    <w:p w14:paraId="156BE0AC" w14:textId="77777777" w:rsidR="00727C75" w:rsidRDefault="00727C75" w:rsidP="00727C75">
      <w:pPr>
        <w:spacing w:line="360" w:lineRule="exact"/>
        <w:ind w:firstLine="708"/>
        <w:jc w:val="both"/>
      </w:pPr>
      <w:r>
        <w:t xml:space="preserve">2) признание конкурса, аукциона </w:t>
      </w:r>
      <w:proofErr w:type="gramStart"/>
      <w:r>
        <w:t>несостоявшимися</w:t>
      </w:r>
      <w:proofErr w:type="gramEnd"/>
      <w:r>
        <w:t>.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14:paraId="6696D6E3" w14:textId="77777777" w:rsidR="00727C75" w:rsidRDefault="00727C75" w:rsidP="00727C75">
      <w:pPr>
        <w:spacing w:line="360" w:lineRule="exact"/>
        <w:ind w:firstLine="708"/>
        <w:jc w:val="both"/>
      </w:pPr>
      <w:r>
        <w:lastRenderedPageBreak/>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43BEA957" w14:textId="77777777" w:rsidR="00727C75" w:rsidRDefault="00727C75" w:rsidP="00727C75">
      <w:pPr>
        <w:spacing w:line="360" w:lineRule="exact"/>
        <w:ind w:firstLine="708"/>
        <w:jc w:val="both"/>
      </w:pPr>
      <w:r>
        <w:t xml:space="preserve">4)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14:paraId="04735782" w14:textId="77777777" w:rsidR="00727C75" w:rsidRDefault="00727C75" w:rsidP="00727C75">
      <w:pPr>
        <w:spacing w:line="360" w:lineRule="exact"/>
        <w:ind w:firstLine="708"/>
        <w:jc w:val="both"/>
      </w:pPr>
      <w: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57F0D517" w14:textId="77777777" w:rsidR="00727C75" w:rsidRDefault="00727C75" w:rsidP="00727C75">
      <w:pPr>
        <w:spacing w:line="360" w:lineRule="exact"/>
        <w:ind w:firstLine="708"/>
        <w:jc w:val="both"/>
      </w:pPr>
      <w:r>
        <w:t>Закупка не может осуществляться путем проведения запроса предложений в электронной форме в следующих случаях:</w:t>
      </w:r>
    </w:p>
    <w:p w14:paraId="4D2BBC68" w14:textId="77777777" w:rsidR="00727C75" w:rsidRDefault="00727C75" w:rsidP="00727C75">
      <w:pPr>
        <w:spacing w:line="360" w:lineRule="exact"/>
        <w:ind w:firstLine="708"/>
        <w:jc w:val="both"/>
      </w:pPr>
      <w:r>
        <w:t>1) осуществление закупки, сведения о которой составляют государственную тайну;</w:t>
      </w:r>
    </w:p>
    <w:p w14:paraId="21E7AE96" w14:textId="77777777" w:rsidR="00727C75" w:rsidRDefault="00727C75" w:rsidP="00727C75">
      <w:pPr>
        <w:spacing w:line="360" w:lineRule="exact"/>
        <w:ind w:firstLine="708"/>
        <w:jc w:val="both"/>
      </w:pPr>
      <w: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0216AF0" w14:textId="77777777" w:rsidR="00727C75" w:rsidRDefault="00727C75" w:rsidP="00727C75">
      <w:pPr>
        <w:spacing w:line="360" w:lineRule="exact"/>
        <w:ind w:firstLine="708"/>
        <w:jc w:val="both"/>
      </w:pPr>
      <w:r>
        <w:t xml:space="preserve">3)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2D1046BD" w14:textId="77777777" w:rsidR="00727C75" w:rsidRDefault="00727C75" w:rsidP="00727C75">
      <w:pPr>
        <w:spacing w:line="360" w:lineRule="exact"/>
        <w:ind w:firstLine="708"/>
        <w:jc w:val="both"/>
      </w:pPr>
      <w:r>
        <w:t xml:space="preserve">4)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64769A6C" w14:textId="77777777" w:rsidR="00727C75" w:rsidRDefault="00727C75" w:rsidP="00727C75">
      <w:pPr>
        <w:spacing w:line="360" w:lineRule="exact"/>
        <w:ind w:firstLine="708"/>
        <w:jc w:val="both"/>
      </w:pPr>
      <w: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14:paraId="350F124D" w14:textId="77777777" w:rsidR="00727C75" w:rsidRDefault="00727C75" w:rsidP="00727C75">
      <w:pPr>
        <w:spacing w:line="360" w:lineRule="exact"/>
        <w:ind w:firstLine="708"/>
        <w:jc w:val="both"/>
      </w:pPr>
      <w:r>
        <w:t xml:space="preserve">3.11.4. Участник запроса предложений в электронной форме подает заявку </w:t>
      </w:r>
      <w:proofErr w:type="gramStart"/>
      <w:r>
        <w:t>на участие в запросе предложений в электронной форме в форме электронного документа на электронной площадке</w:t>
      </w:r>
      <w:proofErr w:type="gramEnd"/>
      <w:r>
        <w:t xml:space="preserve">. Заявка на участие в запросе </w:t>
      </w:r>
      <w:r>
        <w:lastRenderedPageBreak/>
        <w:t>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14:paraId="1E3DF17C" w14:textId="77777777" w:rsidR="00727C75" w:rsidRDefault="00727C75" w:rsidP="00727C75">
      <w:pPr>
        <w:spacing w:line="360" w:lineRule="exact"/>
        <w:ind w:firstLine="708"/>
        <w:jc w:val="both"/>
      </w:pPr>
      <w:r>
        <w:t>1) информацию об участнике запроса предложений в электронной форме, включая:</w:t>
      </w:r>
    </w:p>
    <w:p w14:paraId="4965EFE6" w14:textId="77777777" w:rsidR="00727C75" w:rsidRDefault="00727C75" w:rsidP="00727C75">
      <w:pPr>
        <w:spacing w:line="360" w:lineRule="exact"/>
        <w:ind w:firstLine="708"/>
        <w:jc w:val="both"/>
      </w:pPr>
      <w:r>
        <w:t>а) для юридического лица:</w:t>
      </w:r>
    </w:p>
    <w:p w14:paraId="66B119D4" w14:textId="77777777" w:rsidR="00727C75" w:rsidRDefault="00727C75" w:rsidP="00727C75">
      <w:pPr>
        <w:spacing w:line="360" w:lineRule="exact"/>
        <w:ind w:firstLine="708"/>
        <w:jc w:val="both"/>
      </w:pPr>
      <w:r>
        <w:t>наименование;</w:t>
      </w:r>
    </w:p>
    <w:p w14:paraId="3338BA99" w14:textId="77777777" w:rsidR="00727C75" w:rsidRDefault="00727C75" w:rsidP="00727C75">
      <w:pPr>
        <w:spacing w:line="360" w:lineRule="exact"/>
        <w:ind w:firstLine="708"/>
        <w:jc w:val="both"/>
      </w:pPr>
      <w:r>
        <w:t>фирменное наименование (при наличии);</w:t>
      </w:r>
    </w:p>
    <w:p w14:paraId="225B5E98" w14:textId="77777777" w:rsidR="00727C75" w:rsidRDefault="00727C75" w:rsidP="00727C75">
      <w:pPr>
        <w:spacing w:line="360" w:lineRule="exact"/>
        <w:ind w:firstLine="708"/>
        <w:jc w:val="both"/>
      </w:pPr>
      <w:r>
        <w:t>место нахождения;</w:t>
      </w:r>
    </w:p>
    <w:p w14:paraId="2648ACFC" w14:textId="77777777" w:rsidR="00727C75" w:rsidRDefault="00727C75" w:rsidP="00727C75">
      <w:pPr>
        <w:spacing w:line="360" w:lineRule="exact"/>
        <w:ind w:firstLine="708"/>
        <w:jc w:val="both"/>
      </w:pPr>
      <w:r>
        <w:t>почтовый адрес;</w:t>
      </w:r>
    </w:p>
    <w:p w14:paraId="4D210920" w14:textId="77777777" w:rsidR="00727C75" w:rsidRDefault="00727C75" w:rsidP="00727C75">
      <w:pPr>
        <w:spacing w:line="360" w:lineRule="exact"/>
        <w:ind w:firstLine="708"/>
        <w:jc w:val="both"/>
      </w:pPr>
      <w:r>
        <w:t>номер контактного телефона;</w:t>
      </w:r>
    </w:p>
    <w:p w14:paraId="0767F8B4" w14:textId="77777777" w:rsidR="00727C75" w:rsidRDefault="00727C75" w:rsidP="00727C75">
      <w:pPr>
        <w:spacing w:line="360" w:lineRule="exact"/>
        <w:ind w:firstLine="708"/>
        <w:jc w:val="both"/>
      </w:pPr>
      <w:r>
        <w:t>адрес электронной почты;</w:t>
      </w:r>
    </w:p>
    <w:p w14:paraId="3ABCD055"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911688" w14:textId="77777777" w:rsidR="00727C75" w:rsidRDefault="00727C75" w:rsidP="00727C75">
      <w:pPr>
        <w:spacing w:line="360" w:lineRule="exact"/>
        <w:ind w:firstLine="708"/>
        <w:jc w:val="both"/>
      </w:pPr>
      <w:r>
        <w:t>код причины постановки на учет в налоговом органе (для российского лица);</w:t>
      </w:r>
    </w:p>
    <w:p w14:paraId="711A4E73" w14:textId="77777777" w:rsidR="00727C75" w:rsidRDefault="00727C75" w:rsidP="00727C75">
      <w:pPr>
        <w:spacing w:line="360" w:lineRule="exact"/>
        <w:ind w:firstLine="708"/>
        <w:jc w:val="both"/>
      </w:pPr>
      <w:r>
        <w:t>основной государственный регистрационный номер (для российского лица);</w:t>
      </w:r>
    </w:p>
    <w:p w14:paraId="1940731D" w14:textId="77777777" w:rsidR="00727C75" w:rsidRDefault="00727C75" w:rsidP="00727C75">
      <w:pPr>
        <w:spacing w:line="360" w:lineRule="exact"/>
        <w:ind w:firstLine="708"/>
        <w:jc w:val="both"/>
      </w:pPr>
      <w:r>
        <w:t>дату регистрации юридического лица (для российского лица);</w:t>
      </w:r>
    </w:p>
    <w:p w14:paraId="588CD136" w14:textId="77777777" w:rsidR="00727C75" w:rsidRDefault="00727C75" w:rsidP="00727C75">
      <w:pPr>
        <w:spacing w:line="360" w:lineRule="exact"/>
        <w:ind w:firstLine="708"/>
        <w:jc w:val="both"/>
      </w:pPr>
      <w:r>
        <w:t>код по Общероссийскому классификатору предприятий и организаций (для российского лица);</w:t>
      </w:r>
    </w:p>
    <w:p w14:paraId="2D42EEDE" w14:textId="77777777" w:rsidR="00727C75" w:rsidRDefault="00727C75" w:rsidP="00727C75">
      <w:pPr>
        <w:spacing w:line="360" w:lineRule="exact"/>
        <w:ind w:firstLine="708"/>
        <w:jc w:val="both"/>
      </w:pPr>
      <w:r>
        <w:t>банковские реквизиты;</w:t>
      </w:r>
    </w:p>
    <w:p w14:paraId="7BD283DA" w14:textId="77777777" w:rsidR="00727C75" w:rsidRDefault="00727C75" w:rsidP="00727C75">
      <w:pPr>
        <w:spacing w:line="360" w:lineRule="exact"/>
        <w:ind w:firstLine="708"/>
        <w:jc w:val="both"/>
      </w:pPr>
      <w:r>
        <w:t>б) для физического лица, в том числе индивидуального предпринимателя:</w:t>
      </w:r>
    </w:p>
    <w:p w14:paraId="56192DCB" w14:textId="77777777" w:rsidR="00727C75" w:rsidRDefault="00727C75" w:rsidP="00727C75">
      <w:pPr>
        <w:spacing w:line="360" w:lineRule="exact"/>
        <w:ind w:firstLine="708"/>
        <w:jc w:val="both"/>
      </w:pPr>
      <w:r>
        <w:t>фамилию, имя, отчество (при наличии);</w:t>
      </w:r>
    </w:p>
    <w:p w14:paraId="1EFE984B" w14:textId="77777777" w:rsidR="00727C75" w:rsidRDefault="00727C75" w:rsidP="00727C75">
      <w:pPr>
        <w:spacing w:line="360" w:lineRule="exact"/>
        <w:ind w:firstLine="708"/>
        <w:jc w:val="both"/>
      </w:pPr>
      <w:r>
        <w:t>паспортные данные;</w:t>
      </w:r>
    </w:p>
    <w:p w14:paraId="28253D07" w14:textId="77777777" w:rsidR="00727C75" w:rsidRDefault="00727C75" w:rsidP="00727C75">
      <w:pPr>
        <w:spacing w:line="360" w:lineRule="exact"/>
        <w:ind w:firstLine="708"/>
        <w:jc w:val="both"/>
      </w:pPr>
      <w:r>
        <w:t>место жительства;</w:t>
      </w:r>
    </w:p>
    <w:p w14:paraId="37A30FD5" w14:textId="77777777" w:rsidR="00727C75" w:rsidRDefault="00727C75" w:rsidP="00727C75">
      <w:pPr>
        <w:spacing w:line="360" w:lineRule="exact"/>
        <w:ind w:firstLine="708"/>
        <w:jc w:val="both"/>
      </w:pPr>
      <w:r>
        <w:t>почтовый адрес;</w:t>
      </w:r>
    </w:p>
    <w:p w14:paraId="05A33380" w14:textId="77777777" w:rsidR="00727C75" w:rsidRDefault="00727C75" w:rsidP="00727C75">
      <w:pPr>
        <w:spacing w:line="360" w:lineRule="exact"/>
        <w:ind w:firstLine="708"/>
        <w:jc w:val="both"/>
      </w:pPr>
      <w:r>
        <w:t>номер контактного телефона;</w:t>
      </w:r>
    </w:p>
    <w:p w14:paraId="60FB7629" w14:textId="77777777" w:rsidR="00727C75" w:rsidRDefault="00727C75" w:rsidP="00727C75">
      <w:pPr>
        <w:spacing w:line="360" w:lineRule="exact"/>
        <w:ind w:firstLine="708"/>
        <w:jc w:val="both"/>
      </w:pPr>
      <w:r>
        <w:t>адрес электронной почты;</w:t>
      </w:r>
    </w:p>
    <w:p w14:paraId="29F0F9BC"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A957EC" w14:textId="77777777" w:rsidR="00727C75" w:rsidRDefault="00727C75" w:rsidP="00727C75">
      <w:pPr>
        <w:spacing w:line="360" w:lineRule="exact"/>
        <w:ind w:firstLine="708"/>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279EBC2C" w14:textId="77777777" w:rsidR="00727C75" w:rsidRDefault="00727C75" w:rsidP="00727C75">
      <w:pPr>
        <w:spacing w:line="360" w:lineRule="exact"/>
        <w:ind w:firstLine="708"/>
        <w:jc w:val="both"/>
      </w:pPr>
      <w:r>
        <w:t>дату регистрации в качестве индивидуального предпринимателя (для российского индивидуального предпринимателя);</w:t>
      </w:r>
    </w:p>
    <w:p w14:paraId="0FA5A9BF" w14:textId="77777777" w:rsidR="00727C75" w:rsidRDefault="00727C75" w:rsidP="00727C75">
      <w:pPr>
        <w:spacing w:line="360" w:lineRule="exact"/>
        <w:ind w:firstLine="708"/>
        <w:jc w:val="both"/>
      </w:pPr>
      <w:r>
        <w:t>банковские реквизиты;</w:t>
      </w:r>
    </w:p>
    <w:p w14:paraId="616DBBFB" w14:textId="77777777" w:rsidR="00727C75" w:rsidRDefault="00727C75" w:rsidP="00727C75">
      <w:pPr>
        <w:spacing w:line="360" w:lineRule="exact"/>
        <w:ind w:firstLine="708"/>
        <w:jc w:val="both"/>
      </w:pPr>
      <w: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14:paraId="49D183D8" w14:textId="77777777" w:rsidR="00727C75" w:rsidRDefault="00727C75" w:rsidP="00727C75">
      <w:pPr>
        <w:spacing w:line="360" w:lineRule="exact"/>
        <w:ind w:firstLine="708"/>
        <w:jc w:val="both"/>
      </w:pPr>
      <w:r>
        <w:lastRenderedPageBreak/>
        <w:t>3) предложение участника запроса предложений в электронной форме в отношении предмета закупки, включая:</w:t>
      </w:r>
    </w:p>
    <w:p w14:paraId="05BBD262" w14:textId="77777777" w:rsidR="00727C75" w:rsidRDefault="00727C75" w:rsidP="00727C75">
      <w:pPr>
        <w:spacing w:line="360" w:lineRule="exact"/>
        <w:ind w:firstLine="708"/>
        <w:jc w:val="both"/>
      </w:pPr>
      <w: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1182B612" w14:textId="77777777" w:rsidR="00727C75" w:rsidRDefault="00727C75" w:rsidP="00727C75">
      <w:pPr>
        <w:spacing w:line="360" w:lineRule="exact"/>
        <w:ind w:firstLine="708"/>
        <w:jc w:val="both"/>
      </w:pPr>
      <w:proofErr w:type="gramStart"/>
      <w:r>
        <w:t>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roofErr w:type="gramEnd"/>
    </w:p>
    <w:p w14:paraId="5E8F9A6B" w14:textId="77777777" w:rsidR="00727C75" w:rsidRDefault="00727C75" w:rsidP="00727C75">
      <w:pPr>
        <w:spacing w:line="360" w:lineRule="exact"/>
        <w:ind w:firstLine="708"/>
        <w:jc w:val="both"/>
      </w:pPr>
      <w: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623D875" w14:textId="77777777" w:rsidR="00727C75" w:rsidRDefault="00727C75" w:rsidP="00727C75">
      <w:pPr>
        <w:spacing w:line="360" w:lineRule="exact"/>
        <w:ind w:firstLine="708"/>
        <w:jc w:val="both"/>
      </w:pPr>
      <w: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6833D552" w14:textId="77777777" w:rsidR="00727C75" w:rsidRDefault="00727C75" w:rsidP="00727C75">
      <w:pPr>
        <w:spacing w:line="360" w:lineRule="exact"/>
        <w:ind w:firstLine="708"/>
        <w:jc w:val="both"/>
      </w:pPr>
      <w:proofErr w:type="gramStart"/>
      <w: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w:t>
      </w:r>
      <w:proofErr w:type="gramEnd"/>
      <w:r>
        <w:t xml:space="preserve"> продукции с указанием номера реестровой записи.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278B9C4F" w14:textId="77777777" w:rsidR="00727C75" w:rsidRDefault="00727C75" w:rsidP="00727C75">
      <w:pPr>
        <w:spacing w:line="360" w:lineRule="exact"/>
        <w:ind w:firstLine="708"/>
        <w:jc w:val="both"/>
      </w:pPr>
      <w:r>
        <w:t xml:space="preserve">е)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сумме цен единиц товара, работы, услуги </w:t>
      </w:r>
      <w:r>
        <w:lastRenderedPageBreak/>
        <w:t>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31F83D4B" w14:textId="77777777" w:rsidR="00727C75" w:rsidRDefault="00727C75" w:rsidP="00727C75">
      <w:pPr>
        <w:spacing w:line="360" w:lineRule="exact"/>
        <w:ind w:firstLine="708"/>
        <w:jc w:val="both"/>
      </w:pPr>
      <w:proofErr w:type="gramStart"/>
      <w: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B5441BC" w14:textId="77777777" w:rsidR="00727C75" w:rsidRDefault="00727C75" w:rsidP="00727C75">
      <w:pPr>
        <w:spacing w:line="360" w:lineRule="exact"/>
        <w:ind w:firstLine="708"/>
        <w:jc w:val="both"/>
      </w:pPr>
      <w:proofErr w:type="gramStart"/>
      <w: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w:t>
      </w:r>
      <w:proofErr w:type="gramEnd"/>
      <w:r>
        <w:t xml:space="preserve"> Указанные документы не представляются государственными и муниципальными учреждениями;</w:t>
      </w:r>
    </w:p>
    <w:p w14:paraId="0A6A9AD3" w14:textId="77777777" w:rsidR="00727C75" w:rsidRDefault="00727C75" w:rsidP="00727C75">
      <w:pPr>
        <w:spacing w:line="360" w:lineRule="exact"/>
        <w:ind w:firstLine="708"/>
        <w:jc w:val="both"/>
      </w:pPr>
      <w: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14:paraId="36C235BE" w14:textId="77777777" w:rsidR="00727C75" w:rsidRDefault="00727C75" w:rsidP="00727C75">
      <w:pPr>
        <w:spacing w:line="360" w:lineRule="exact"/>
        <w:ind w:firstLine="708"/>
        <w:jc w:val="both"/>
      </w:pPr>
      <w:r>
        <w:t xml:space="preserve">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w:t>
      </w:r>
      <w:proofErr w:type="gramStart"/>
      <w:r>
        <w:t>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roofErr w:type="gramEnd"/>
    </w:p>
    <w:p w14:paraId="5394907D" w14:textId="77777777" w:rsidR="00727C75" w:rsidRDefault="00727C75" w:rsidP="00727C75">
      <w:pPr>
        <w:spacing w:line="360" w:lineRule="exact"/>
        <w:ind w:firstLine="708"/>
        <w:jc w:val="both"/>
      </w:pPr>
      <w:r>
        <w:lastRenderedPageBreak/>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14:paraId="0577FCC8" w14:textId="77777777" w:rsidR="00727C75" w:rsidRDefault="00727C75" w:rsidP="00727C75">
      <w:pPr>
        <w:spacing w:line="360" w:lineRule="exact"/>
        <w:ind w:firstLine="708"/>
        <w:jc w:val="both"/>
      </w:pPr>
      <w:proofErr w:type="gramStart"/>
      <w:r>
        <w:t>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w:t>
      </w:r>
      <w:proofErr w:type="gramEnd"/>
      <w:r>
        <w:t xml:space="preserve"> </w:t>
      </w:r>
      <w:proofErr w:type="gramStart"/>
      <w:r>
        <w:t>подпунктами 2-11 пункта 2.10.1 настоящего Положения, должны быть представлены в отношении каждого такого лица, документы, указанные в подпунктах 4-6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1, 12-16 пункта 2.10.1 настоящего Положения, должны быть представлены</w:t>
      </w:r>
      <w:proofErr w:type="gramEnd"/>
      <w:r>
        <w:t xml:space="preserve"> в отношении хотя бы одного из таких лиц.</w:t>
      </w:r>
    </w:p>
    <w:p w14:paraId="67293150" w14:textId="77777777" w:rsidR="00727C75" w:rsidRDefault="00727C75" w:rsidP="00727C75">
      <w:pPr>
        <w:spacing w:line="360" w:lineRule="exact"/>
        <w:ind w:firstLine="708"/>
        <w:jc w:val="both"/>
      </w:pPr>
      <w:r>
        <w:t>Требовать от участника запроса предложений в электронной форме иные документы и информацию не допускается.</w:t>
      </w:r>
    </w:p>
    <w:p w14:paraId="3255ADCB" w14:textId="77777777" w:rsidR="00727C75" w:rsidRDefault="00727C75" w:rsidP="00727C75">
      <w:pPr>
        <w:spacing w:line="360" w:lineRule="exact"/>
        <w:ind w:firstLine="708"/>
        <w:jc w:val="both"/>
      </w:pPr>
      <w: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1BF91585" w14:textId="77777777" w:rsidR="00727C75" w:rsidRDefault="00727C75" w:rsidP="00727C75">
      <w:pPr>
        <w:spacing w:line="360" w:lineRule="exact"/>
        <w:ind w:firstLine="708"/>
        <w:jc w:val="both"/>
      </w:pPr>
      <w: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14:paraId="3DBB61D0" w14:textId="77777777" w:rsidR="00727C75" w:rsidRDefault="00727C75" w:rsidP="00727C75">
      <w:pPr>
        <w:spacing w:line="360" w:lineRule="exact"/>
        <w:ind w:firstLine="708"/>
        <w:jc w:val="both"/>
      </w:pPr>
      <w:r>
        <w:t xml:space="preserve">3.11.6. </w:t>
      </w:r>
      <w:proofErr w:type="gramStart"/>
      <w:r>
        <w:t>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roofErr w:type="gramEnd"/>
    </w:p>
    <w:p w14:paraId="58A441E0" w14:textId="77777777" w:rsidR="00727C75" w:rsidRDefault="00727C75" w:rsidP="00727C75">
      <w:pPr>
        <w:spacing w:line="360" w:lineRule="exact"/>
        <w:ind w:firstLine="708"/>
        <w:jc w:val="both"/>
      </w:pPr>
      <w: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14:paraId="30801BFF" w14:textId="77777777" w:rsidR="00727C75" w:rsidRDefault="00727C75" w:rsidP="00727C75">
      <w:pPr>
        <w:spacing w:line="360" w:lineRule="exact"/>
        <w:ind w:firstLine="708"/>
        <w:jc w:val="both"/>
      </w:pPr>
      <w:r>
        <w:t xml:space="preserve">3.11.8. Комиссия осуществляет рассмотрение заявок на участие в запросе предложений в электронной форме, в том числе единственной поданной заявки </w:t>
      </w:r>
      <w:r>
        <w:lastRenderedPageBreak/>
        <w:t>на участие в запросе предложений в электронной форме и единственной рассматриваемой заявки на участие в запросе предложений в электронной форме.</w:t>
      </w:r>
    </w:p>
    <w:p w14:paraId="3DBED583" w14:textId="77777777" w:rsidR="00727C75" w:rsidRDefault="00727C75" w:rsidP="00727C75">
      <w:pPr>
        <w:spacing w:line="360" w:lineRule="exact"/>
        <w:ind w:firstLine="708"/>
        <w:jc w:val="both"/>
      </w:pPr>
      <w:proofErr w:type="gramStart"/>
      <w:r>
        <w:t>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или об отклонении заявки на участие в запросе предложений в электронной форме.</w:t>
      </w:r>
      <w:proofErr w:type="gramEnd"/>
    </w:p>
    <w:p w14:paraId="5D11CE31" w14:textId="77777777" w:rsidR="00727C75" w:rsidRDefault="00727C75" w:rsidP="00727C75">
      <w:pPr>
        <w:spacing w:line="360" w:lineRule="exact"/>
        <w:ind w:firstLine="708"/>
        <w:jc w:val="both"/>
      </w:pPr>
      <w: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для определения победителя запроса предложений в электронной форме на основе критериев оценки, установленных в документации о запросе предложений в электронной форме.</w:t>
      </w:r>
    </w:p>
    <w:p w14:paraId="0F201235" w14:textId="77777777" w:rsidR="00727C75" w:rsidRDefault="00727C75" w:rsidP="00727C75">
      <w:pPr>
        <w:spacing w:line="360" w:lineRule="exact"/>
        <w:ind w:firstLine="708"/>
        <w:jc w:val="both"/>
      </w:pPr>
      <w:r>
        <w:t xml:space="preserve">Победителем запроса предложений в электронной форме признается участник запроса предложений в электронной форме, заявка на участие в запросе </w:t>
      </w:r>
      <w:proofErr w:type="gramStart"/>
      <w:r>
        <w:t>предложений</w:t>
      </w:r>
      <w:proofErr w:type="gramEnd"/>
      <w:r>
        <w:t xml:space="preserve">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5C673E03" w14:textId="77777777" w:rsidR="00727C75" w:rsidRDefault="00727C75" w:rsidP="00727C75">
      <w:pPr>
        <w:spacing w:line="360" w:lineRule="exact"/>
        <w:ind w:firstLine="708"/>
        <w:jc w:val="both"/>
      </w:pPr>
      <w:r>
        <w:t xml:space="preserve">Участником запроса предложений в электронной форме, который предложил такие же, как и победитель запроса предложений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в электронной форме, признается участник запроса предложений в электронной форме, заявка на участие в запросе </w:t>
      </w:r>
      <w:proofErr w:type="gramStart"/>
      <w:r>
        <w:t>предложений</w:t>
      </w:r>
      <w:proofErr w:type="gramEnd"/>
      <w:r>
        <w:t xml:space="preserve">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w:t>
      </w:r>
      <w:proofErr w:type="gramStart"/>
      <w:r>
        <w:t>предложений</w:t>
      </w:r>
      <w:proofErr w:type="gramEnd"/>
      <w:r>
        <w:t xml:space="preserve"> в электронной форме которого присвоен второй номер.</w:t>
      </w:r>
    </w:p>
    <w:p w14:paraId="7FC2F338" w14:textId="77777777" w:rsidR="00727C75" w:rsidRDefault="00727C75" w:rsidP="00727C75">
      <w:pPr>
        <w:spacing w:line="360" w:lineRule="exact"/>
        <w:ind w:firstLine="708"/>
        <w:jc w:val="both"/>
      </w:pPr>
      <w:r>
        <w:t>3.11.10.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14:paraId="74F9AE64" w14:textId="77777777" w:rsidR="00727C75" w:rsidRDefault="00727C75" w:rsidP="00727C75">
      <w:pPr>
        <w:spacing w:line="360" w:lineRule="exact"/>
        <w:ind w:firstLine="708"/>
        <w:jc w:val="both"/>
      </w:pPr>
    </w:p>
    <w:p w14:paraId="29A426B2" w14:textId="4A19420C" w:rsidR="00727C75" w:rsidRDefault="00727C75" w:rsidP="00106B78">
      <w:pPr>
        <w:spacing w:line="360" w:lineRule="exact"/>
        <w:ind w:firstLine="708"/>
        <w:jc w:val="center"/>
      </w:pPr>
      <w:r>
        <w:t>3.12. З</w:t>
      </w:r>
      <w:r w:rsidR="00106B78">
        <w:t>акрытый запрос предложений</w:t>
      </w:r>
    </w:p>
    <w:p w14:paraId="196D3197" w14:textId="77777777" w:rsidR="00727C75" w:rsidRDefault="00727C75" w:rsidP="00727C75">
      <w:pPr>
        <w:spacing w:line="360" w:lineRule="exact"/>
        <w:ind w:firstLine="708"/>
        <w:jc w:val="both"/>
      </w:pPr>
    </w:p>
    <w:p w14:paraId="0D1426CE" w14:textId="77777777" w:rsidR="00727C75" w:rsidRDefault="00727C75" w:rsidP="00727C75">
      <w:pPr>
        <w:spacing w:line="360" w:lineRule="exact"/>
        <w:ind w:firstLine="708"/>
        <w:jc w:val="both"/>
      </w:pPr>
      <w:r>
        <w:t xml:space="preserve">3.12.1. </w:t>
      </w:r>
      <w:proofErr w:type="gramStart"/>
      <w:r>
        <w:t xml:space="preserve">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w:t>
      </w:r>
      <w:r>
        <w:lastRenderedPageBreak/>
        <w:t>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w:t>
      </w:r>
      <w:proofErr w:type="gramEnd"/>
      <w:r>
        <w:t xml:space="preserve">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14:paraId="5921621C" w14:textId="77777777" w:rsidR="00727C75" w:rsidRDefault="00727C75" w:rsidP="00727C75">
      <w:pPr>
        <w:spacing w:line="360" w:lineRule="exact"/>
        <w:ind w:firstLine="708"/>
        <w:jc w:val="both"/>
      </w:pPr>
      <w:r>
        <w:t>3.12.2. Заказчик может осуществлять закупку путем проведения закрытого запроса предложений в следующих случаях:</w:t>
      </w:r>
    </w:p>
    <w:p w14:paraId="70BDABA1" w14:textId="77777777" w:rsidR="00727C75" w:rsidRDefault="00727C75" w:rsidP="00727C75">
      <w:pPr>
        <w:spacing w:line="360" w:lineRule="exact"/>
        <w:ind w:firstLine="708"/>
        <w:jc w:val="both"/>
      </w:pPr>
      <w:proofErr w:type="gramStart"/>
      <w:r>
        <w:t>1) осуществление закупки, сведения о которой составляют государственную тайну;</w:t>
      </w:r>
      <w:proofErr w:type="gramEnd"/>
    </w:p>
    <w:p w14:paraId="376E2910" w14:textId="77777777" w:rsidR="00727C75" w:rsidRDefault="00727C75" w:rsidP="00727C75">
      <w:pPr>
        <w:spacing w:line="360" w:lineRule="exact"/>
        <w:ind w:firstLine="708"/>
        <w:jc w:val="both"/>
      </w:pPr>
      <w: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82A221B" w14:textId="77777777" w:rsidR="00727C75" w:rsidRDefault="00727C75" w:rsidP="00727C75">
      <w:pPr>
        <w:spacing w:line="360" w:lineRule="exact"/>
        <w:ind w:firstLine="708"/>
        <w:jc w:val="both"/>
      </w:pPr>
      <w:r>
        <w:t xml:space="preserve">3)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236B30BD" w14:textId="77777777" w:rsidR="00727C75" w:rsidRDefault="00727C75" w:rsidP="00727C75">
      <w:pPr>
        <w:spacing w:line="360" w:lineRule="exact"/>
        <w:ind w:firstLine="708"/>
        <w:jc w:val="both"/>
      </w:pPr>
      <w:r>
        <w:t xml:space="preserve">4)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62398EB6" w14:textId="77777777" w:rsidR="00727C75" w:rsidRDefault="00727C75" w:rsidP="00727C75">
      <w:pPr>
        <w:spacing w:line="360" w:lineRule="exact"/>
        <w:ind w:firstLine="708"/>
        <w:jc w:val="both"/>
      </w:pPr>
      <w:r>
        <w:t>При этом закупка может осуществляться путем проведения закрытого запроса предложений только в следующих случаях:</w:t>
      </w:r>
    </w:p>
    <w:p w14:paraId="5524C3F8" w14:textId="77777777" w:rsidR="00727C75" w:rsidRDefault="00727C75" w:rsidP="00727C75">
      <w:pPr>
        <w:spacing w:line="360" w:lineRule="exact"/>
        <w:ind w:firstLine="708"/>
        <w:jc w:val="both"/>
      </w:pPr>
      <w:r>
        <w:t xml:space="preserve">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w:t>
      </w:r>
      <w:proofErr w:type="gramStart"/>
      <w:r>
        <w:t>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w:t>
      </w:r>
      <w:proofErr w:type="gramEnd"/>
      <w:r>
        <w:t xml:space="preserve"> работ, оказанных услуг;</w:t>
      </w:r>
    </w:p>
    <w:p w14:paraId="7E7ED17D" w14:textId="77777777" w:rsidR="00727C75" w:rsidRDefault="00727C75" w:rsidP="00727C75">
      <w:pPr>
        <w:spacing w:line="360" w:lineRule="exact"/>
        <w:ind w:firstLine="708"/>
        <w:jc w:val="both"/>
      </w:pPr>
      <w:r>
        <w:t xml:space="preserve">2) признание конкурса, аукциона </w:t>
      </w:r>
      <w:proofErr w:type="gramStart"/>
      <w:r>
        <w:t>несостоявшимися</w:t>
      </w:r>
      <w:proofErr w:type="gramEnd"/>
      <w:r>
        <w:t xml:space="preserve">. Закупка может быть осуществлена на основании настоящего подпункта путем проведения закрытого </w:t>
      </w:r>
      <w:r>
        <w:lastRenderedPageBreak/>
        <w:t>запроса предложений только на условиях, предусмотренных извещением о проведении конкурса, аукциона, документацией о конкурсе, аукционе;</w:t>
      </w:r>
    </w:p>
    <w:p w14:paraId="6237A4CA" w14:textId="77777777" w:rsidR="00727C75" w:rsidRDefault="00727C75" w:rsidP="00727C75">
      <w:pPr>
        <w:spacing w:line="360" w:lineRule="exact"/>
        <w:ind w:firstLine="708"/>
        <w:jc w:val="both"/>
      </w:pPr>
      <w:r>
        <w:t>3) осуществление закупки лекарственных препаратов, медицинских расходных материалов,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0BB9C74E" w14:textId="77777777" w:rsidR="00727C75" w:rsidRDefault="00727C75" w:rsidP="00727C75">
      <w:pPr>
        <w:spacing w:line="360" w:lineRule="exact"/>
        <w:ind w:firstLine="708"/>
        <w:jc w:val="both"/>
      </w:pPr>
      <w:r>
        <w:t xml:space="preserve">4)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14:paraId="711FC0B8" w14:textId="77777777" w:rsidR="00727C75" w:rsidRDefault="00727C75" w:rsidP="00727C75">
      <w:pPr>
        <w:spacing w:line="360" w:lineRule="exact"/>
        <w:ind w:firstLine="708"/>
        <w:jc w:val="both"/>
      </w:pPr>
      <w: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6A313453" w14:textId="77777777" w:rsidR="00727C75" w:rsidRDefault="00727C75" w:rsidP="00727C75">
      <w:pPr>
        <w:spacing w:line="360" w:lineRule="exact"/>
        <w:ind w:firstLine="708"/>
        <w:jc w:val="both"/>
      </w:pPr>
      <w: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14:paraId="7CB13A20" w14:textId="77777777" w:rsidR="00727C75" w:rsidRDefault="00727C75" w:rsidP="00727C75">
      <w:pPr>
        <w:spacing w:line="360" w:lineRule="exact"/>
        <w:ind w:firstLine="708"/>
        <w:jc w:val="both"/>
      </w:pPr>
      <w:r>
        <w:t xml:space="preserve">3.12.3. </w:t>
      </w:r>
      <w:proofErr w:type="gramStart"/>
      <w:r>
        <w:t>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w:t>
      </w:r>
      <w:proofErr w:type="gramEnd"/>
      <w:r>
        <w:t xml:space="preserve"> в закрытом запросе предложений).</w:t>
      </w:r>
    </w:p>
    <w:p w14:paraId="360FE5FF" w14:textId="77777777" w:rsidR="00727C75" w:rsidRDefault="00727C75" w:rsidP="00727C75">
      <w:pPr>
        <w:spacing w:line="360" w:lineRule="exact"/>
        <w:ind w:firstLine="708"/>
        <w:jc w:val="both"/>
      </w:pPr>
      <w: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14:paraId="1AF73198" w14:textId="77777777" w:rsidR="00727C75" w:rsidRDefault="00727C75" w:rsidP="00727C75">
      <w:pPr>
        <w:spacing w:line="360" w:lineRule="exact"/>
        <w:ind w:firstLine="708"/>
        <w:jc w:val="both"/>
      </w:pPr>
      <w:r>
        <w:t>1) информацию об участнике закрытого запроса предложений, включая:</w:t>
      </w:r>
    </w:p>
    <w:p w14:paraId="18365269" w14:textId="77777777" w:rsidR="00727C75" w:rsidRDefault="00727C75" w:rsidP="00727C75">
      <w:pPr>
        <w:spacing w:line="360" w:lineRule="exact"/>
        <w:ind w:firstLine="708"/>
        <w:jc w:val="both"/>
      </w:pPr>
      <w:r>
        <w:t>а) для юридического лица:</w:t>
      </w:r>
    </w:p>
    <w:p w14:paraId="770456D7" w14:textId="77777777" w:rsidR="00727C75" w:rsidRDefault="00727C75" w:rsidP="00727C75">
      <w:pPr>
        <w:spacing w:line="360" w:lineRule="exact"/>
        <w:ind w:firstLine="708"/>
        <w:jc w:val="both"/>
      </w:pPr>
      <w:r>
        <w:t>наименование;</w:t>
      </w:r>
    </w:p>
    <w:p w14:paraId="7C8467FE" w14:textId="77777777" w:rsidR="00727C75" w:rsidRDefault="00727C75" w:rsidP="00727C75">
      <w:pPr>
        <w:spacing w:line="360" w:lineRule="exact"/>
        <w:ind w:firstLine="708"/>
        <w:jc w:val="both"/>
      </w:pPr>
      <w:r>
        <w:t>фирменное наименование (при наличии);</w:t>
      </w:r>
    </w:p>
    <w:p w14:paraId="7E967F12" w14:textId="77777777" w:rsidR="00727C75" w:rsidRDefault="00727C75" w:rsidP="00727C75">
      <w:pPr>
        <w:spacing w:line="360" w:lineRule="exact"/>
        <w:ind w:firstLine="708"/>
        <w:jc w:val="both"/>
      </w:pPr>
      <w:r>
        <w:t>место нахождения;</w:t>
      </w:r>
    </w:p>
    <w:p w14:paraId="6E95C2DB" w14:textId="77777777" w:rsidR="00727C75" w:rsidRDefault="00727C75" w:rsidP="00727C75">
      <w:pPr>
        <w:spacing w:line="360" w:lineRule="exact"/>
        <w:ind w:firstLine="708"/>
        <w:jc w:val="both"/>
      </w:pPr>
      <w:r>
        <w:t>почтовый адрес;</w:t>
      </w:r>
    </w:p>
    <w:p w14:paraId="02614C5D" w14:textId="77777777" w:rsidR="00727C75" w:rsidRDefault="00727C75" w:rsidP="00727C75">
      <w:pPr>
        <w:spacing w:line="360" w:lineRule="exact"/>
        <w:ind w:firstLine="708"/>
        <w:jc w:val="both"/>
      </w:pPr>
      <w:r>
        <w:t>номер контактного телефона;</w:t>
      </w:r>
    </w:p>
    <w:p w14:paraId="69BB488D" w14:textId="77777777" w:rsidR="00727C75" w:rsidRDefault="00727C75" w:rsidP="00727C75">
      <w:pPr>
        <w:spacing w:line="360" w:lineRule="exact"/>
        <w:ind w:firstLine="708"/>
        <w:jc w:val="both"/>
      </w:pPr>
      <w:r>
        <w:t>адрес электронной почты;</w:t>
      </w:r>
    </w:p>
    <w:p w14:paraId="50DB2EFA" w14:textId="77777777" w:rsidR="00727C75" w:rsidRDefault="00727C75" w:rsidP="00727C75">
      <w:pPr>
        <w:spacing w:line="360" w:lineRule="exact"/>
        <w:ind w:firstLine="708"/>
        <w:jc w:val="both"/>
      </w:pPr>
      <w: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3A610EE" w14:textId="77777777" w:rsidR="00727C75" w:rsidRDefault="00727C75" w:rsidP="00727C75">
      <w:pPr>
        <w:spacing w:line="360" w:lineRule="exact"/>
        <w:ind w:firstLine="708"/>
        <w:jc w:val="both"/>
      </w:pPr>
      <w:r>
        <w:t>код причины постановки на учет в налоговом органе (для российского лица);</w:t>
      </w:r>
    </w:p>
    <w:p w14:paraId="14E4215A" w14:textId="77777777" w:rsidR="00727C75" w:rsidRDefault="00727C75" w:rsidP="00727C75">
      <w:pPr>
        <w:spacing w:line="360" w:lineRule="exact"/>
        <w:ind w:firstLine="708"/>
        <w:jc w:val="both"/>
      </w:pPr>
      <w:r>
        <w:t>основной государственный регистрационный номер (для российского лица);</w:t>
      </w:r>
    </w:p>
    <w:p w14:paraId="0EE03797" w14:textId="77777777" w:rsidR="00727C75" w:rsidRDefault="00727C75" w:rsidP="00727C75">
      <w:pPr>
        <w:spacing w:line="360" w:lineRule="exact"/>
        <w:ind w:firstLine="708"/>
        <w:jc w:val="both"/>
      </w:pPr>
      <w:r>
        <w:t>дату регистрации юридического лица (для российского лица);</w:t>
      </w:r>
    </w:p>
    <w:p w14:paraId="4AC150AE" w14:textId="77777777" w:rsidR="00727C75" w:rsidRDefault="00727C75" w:rsidP="00727C75">
      <w:pPr>
        <w:spacing w:line="360" w:lineRule="exact"/>
        <w:ind w:firstLine="708"/>
        <w:jc w:val="both"/>
      </w:pPr>
      <w:r>
        <w:t>код по Общероссийскому классификатору предприятий и организаций (для российского лица);</w:t>
      </w:r>
    </w:p>
    <w:p w14:paraId="7540FF38" w14:textId="77777777" w:rsidR="00727C75" w:rsidRDefault="00727C75" w:rsidP="00727C75">
      <w:pPr>
        <w:spacing w:line="360" w:lineRule="exact"/>
        <w:ind w:firstLine="708"/>
        <w:jc w:val="both"/>
      </w:pPr>
      <w:r>
        <w:t>банковские реквизиты;</w:t>
      </w:r>
    </w:p>
    <w:p w14:paraId="598C09A5" w14:textId="77777777" w:rsidR="00727C75" w:rsidRDefault="00727C75" w:rsidP="00727C75">
      <w:pPr>
        <w:spacing w:line="360" w:lineRule="exact"/>
        <w:ind w:firstLine="708"/>
        <w:jc w:val="both"/>
      </w:pPr>
      <w:r>
        <w:t>б) для физического лица, в том числе индивидуального предпринимателя:</w:t>
      </w:r>
    </w:p>
    <w:p w14:paraId="6C5AD3FC" w14:textId="77777777" w:rsidR="00727C75" w:rsidRDefault="00727C75" w:rsidP="00727C75">
      <w:pPr>
        <w:spacing w:line="360" w:lineRule="exact"/>
        <w:ind w:firstLine="708"/>
        <w:jc w:val="both"/>
      </w:pPr>
      <w:r>
        <w:t>фамилию, имя, отчество (при наличии);</w:t>
      </w:r>
    </w:p>
    <w:p w14:paraId="73834A9A" w14:textId="77777777" w:rsidR="00727C75" w:rsidRDefault="00727C75" w:rsidP="00727C75">
      <w:pPr>
        <w:spacing w:line="360" w:lineRule="exact"/>
        <w:ind w:firstLine="708"/>
        <w:jc w:val="both"/>
      </w:pPr>
      <w:r>
        <w:t>паспортные данные;</w:t>
      </w:r>
    </w:p>
    <w:p w14:paraId="0ED1F10E" w14:textId="77777777" w:rsidR="00727C75" w:rsidRDefault="00727C75" w:rsidP="00727C75">
      <w:pPr>
        <w:spacing w:line="360" w:lineRule="exact"/>
        <w:ind w:firstLine="708"/>
        <w:jc w:val="both"/>
      </w:pPr>
      <w:r>
        <w:t>место жительства;</w:t>
      </w:r>
    </w:p>
    <w:p w14:paraId="27196A59" w14:textId="77777777" w:rsidR="00727C75" w:rsidRDefault="00727C75" w:rsidP="00727C75">
      <w:pPr>
        <w:spacing w:line="360" w:lineRule="exact"/>
        <w:ind w:firstLine="708"/>
        <w:jc w:val="both"/>
      </w:pPr>
      <w:r>
        <w:t>почтовый адрес;</w:t>
      </w:r>
    </w:p>
    <w:p w14:paraId="15119E05" w14:textId="77777777" w:rsidR="00727C75" w:rsidRDefault="00727C75" w:rsidP="00727C75">
      <w:pPr>
        <w:spacing w:line="360" w:lineRule="exact"/>
        <w:ind w:firstLine="708"/>
        <w:jc w:val="both"/>
      </w:pPr>
      <w:r>
        <w:t>номер контактного телефона;</w:t>
      </w:r>
    </w:p>
    <w:p w14:paraId="5FE7D671" w14:textId="77777777" w:rsidR="00727C75" w:rsidRDefault="00727C75" w:rsidP="00727C75">
      <w:pPr>
        <w:spacing w:line="360" w:lineRule="exact"/>
        <w:ind w:firstLine="708"/>
        <w:jc w:val="both"/>
      </w:pPr>
      <w:r>
        <w:t>адрес электронной почты;</w:t>
      </w:r>
    </w:p>
    <w:p w14:paraId="5C1AA8D5"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5CBCFEB" w14:textId="77777777" w:rsidR="00727C75" w:rsidRDefault="00727C75" w:rsidP="00727C75">
      <w:pPr>
        <w:spacing w:line="360" w:lineRule="exact"/>
        <w:ind w:firstLine="708"/>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76F42A5B" w14:textId="77777777" w:rsidR="00727C75" w:rsidRDefault="00727C75" w:rsidP="00727C75">
      <w:pPr>
        <w:spacing w:line="360" w:lineRule="exact"/>
        <w:ind w:firstLine="708"/>
        <w:jc w:val="both"/>
      </w:pPr>
      <w:r>
        <w:t>дату регистрации в качестве индивидуального предпринимателя (для российского индивидуального предпринимателя);</w:t>
      </w:r>
    </w:p>
    <w:p w14:paraId="1009E9E9" w14:textId="77777777" w:rsidR="00727C75" w:rsidRDefault="00727C75" w:rsidP="00727C75">
      <w:pPr>
        <w:spacing w:line="360" w:lineRule="exact"/>
        <w:ind w:firstLine="708"/>
        <w:jc w:val="both"/>
      </w:pPr>
      <w:r>
        <w:t>банковские реквизиты;</w:t>
      </w:r>
    </w:p>
    <w:p w14:paraId="675F4511" w14:textId="77777777" w:rsidR="00727C75" w:rsidRDefault="00727C75" w:rsidP="00727C75">
      <w:pPr>
        <w:spacing w:line="360" w:lineRule="exact"/>
        <w:ind w:firstLine="708"/>
        <w:jc w:val="both"/>
      </w:pPr>
      <w:proofErr w:type="gramStart"/>
      <w:r>
        <w:t>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w:t>
      </w:r>
      <w:proofErr w:type="gramEnd"/>
      <w:r>
        <w:t xml:space="preserve"> </w:t>
      </w:r>
      <w:proofErr w:type="gramStart"/>
      <w:r>
        <w:t>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w:t>
      </w:r>
      <w:proofErr w:type="gramEnd"/>
      <w:r>
        <w:t xml:space="preserve"> </w:t>
      </w:r>
      <w:proofErr w:type="gramStart"/>
      <w:r>
        <w:t xml:space="preserve">государственного реестра индивидуальных предпринимателей, подписанную </w:t>
      </w:r>
      <w:r>
        <w:lastRenderedPageBreak/>
        <w:t>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w:t>
      </w:r>
      <w:proofErr w:type="gramEnd"/>
      <w:r>
        <w:t xml:space="preserve"> </w:t>
      </w:r>
      <w:proofErr w:type="gramStart"/>
      <w:r>
        <w:t>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14:paraId="4CE98A92" w14:textId="77777777" w:rsidR="00727C75" w:rsidRDefault="00727C75" w:rsidP="00727C75">
      <w:pPr>
        <w:spacing w:line="360" w:lineRule="exact"/>
        <w:ind w:firstLine="708"/>
        <w:jc w:val="both"/>
      </w:pPr>
      <w:r>
        <w:t>3) копии учредительных документов участника закрытого запроса предложений (для юридического лица);</w:t>
      </w:r>
    </w:p>
    <w:p w14:paraId="3675E45F" w14:textId="77777777" w:rsidR="00727C75" w:rsidRDefault="00727C75" w:rsidP="00727C75">
      <w:pPr>
        <w:spacing w:line="360" w:lineRule="exact"/>
        <w:ind w:firstLine="708"/>
        <w:jc w:val="both"/>
      </w:pPr>
      <w:proofErr w:type="gramStart"/>
      <w:r>
        <w:t>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w:t>
      </w:r>
      <w:proofErr w:type="gramEnd"/>
      <w:r>
        <w:t xml:space="preserve"> </w:t>
      </w:r>
      <w:proofErr w:type="gramStart"/>
      <w:r>
        <w:t>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t xml:space="preserve">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14:paraId="63C6E87A" w14:textId="77777777" w:rsidR="00727C75" w:rsidRDefault="00727C75" w:rsidP="00727C75">
      <w:pPr>
        <w:spacing w:line="360" w:lineRule="exact"/>
        <w:ind w:firstLine="708"/>
        <w:jc w:val="both"/>
      </w:pPr>
      <w: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14:paraId="60D17399" w14:textId="77777777" w:rsidR="00727C75" w:rsidRDefault="00727C75" w:rsidP="00727C75">
      <w:pPr>
        <w:spacing w:line="360" w:lineRule="exact"/>
        <w:ind w:firstLine="708"/>
        <w:jc w:val="both"/>
      </w:pPr>
      <w:proofErr w:type="gramStart"/>
      <w: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w:t>
      </w:r>
      <w:r>
        <w:lastRenderedPageBreak/>
        <w:t>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w:t>
      </w:r>
      <w:proofErr w:type="gramEnd"/>
      <w:r>
        <w:t xml:space="preserve"> в закрытом запросе предложений, обеспечения исполнения договора являются крупной сделкой;</w:t>
      </w:r>
    </w:p>
    <w:p w14:paraId="5E4CA845" w14:textId="77777777" w:rsidR="00727C75" w:rsidRDefault="00727C75" w:rsidP="00727C75">
      <w:pPr>
        <w:spacing w:line="360" w:lineRule="exact"/>
        <w:ind w:firstLine="708"/>
        <w:jc w:val="both"/>
      </w:pPr>
      <w:r>
        <w:t>7) предложение участника закрытого запроса предложений в отношении предмета закупки, включая:</w:t>
      </w:r>
    </w:p>
    <w:p w14:paraId="3DE04A4A" w14:textId="77777777" w:rsidR="00727C75" w:rsidRDefault="00727C75" w:rsidP="00727C75">
      <w:pPr>
        <w:spacing w:line="360" w:lineRule="exact"/>
        <w:ind w:firstLine="708"/>
        <w:jc w:val="both"/>
      </w:pPr>
      <w: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14:paraId="608ECFF3" w14:textId="77777777" w:rsidR="00727C75" w:rsidRDefault="00727C75" w:rsidP="00727C75">
      <w:pPr>
        <w:spacing w:line="360" w:lineRule="exact"/>
        <w:ind w:firstLine="708"/>
        <w:jc w:val="both"/>
      </w:pPr>
      <w:r>
        <w:t>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14:paraId="61CC79AA" w14:textId="77777777" w:rsidR="00727C75" w:rsidRDefault="00727C75" w:rsidP="00727C75">
      <w:pPr>
        <w:spacing w:line="360" w:lineRule="exact"/>
        <w:ind w:firstLine="708"/>
        <w:jc w:val="both"/>
      </w:pPr>
      <w: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7C64472B" w14:textId="77777777" w:rsidR="00727C75" w:rsidRDefault="00727C75" w:rsidP="00727C75">
      <w:pPr>
        <w:spacing w:line="360" w:lineRule="exact"/>
        <w:ind w:firstLine="708"/>
        <w:jc w:val="both"/>
      </w:pPr>
      <w: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2E0B49B6" w14:textId="77777777" w:rsidR="00727C75" w:rsidRDefault="00727C75" w:rsidP="00727C75">
      <w:pPr>
        <w:spacing w:line="360" w:lineRule="exact"/>
        <w:ind w:firstLine="708"/>
        <w:jc w:val="both"/>
      </w:pPr>
      <w:proofErr w:type="gramStart"/>
      <w: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w:t>
      </w:r>
      <w:proofErr w:type="gramEnd"/>
      <w:r>
        <w:t xml:space="preserve">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0217A629" w14:textId="77777777" w:rsidR="00727C75" w:rsidRDefault="00727C75" w:rsidP="00727C75">
      <w:pPr>
        <w:spacing w:line="360" w:lineRule="exact"/>
        <w:ind w:firstLine="708"/>
        <w:jc w:val="both"/>
      </w:pPr>
      <w:r>
        <w:t>е)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14:paraId="604E1A9B" w14:textId="77777777" w:rsidR="00727C75" w:rsidRDefault="00727C75" w:rsidP="00727C75">
      <w:pPr>
        <w:spacing w:line="360" w:lineRule="exact"/>
        <w:ind w:firstLine="708"/>
        <w:jc w:val="both"/>
      </w:pPr>
      <w:proofErr w:type="gramStart"/>
      <w:r>
        <w:lastRenderedPageBreak/>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F5F907E" w14:textId="77777777" w:rsidR="00727C75" w:rsidRDefault="00727C75" w:rsidP="00727C75">
      <w:pPr>
        <w:spacing w:line="360" w:lineRule="exact"/>
        <w:ind w:firstLine="708"/>
        <w:jc w:val="both"/>
      </w:pPr>
      <w:r>
        <w:t xml:space="preserve">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w:t>
      </w:r>
      <w:proofErr w:type="gramStart"/>
      <w:r>
        <w:t>Указанные документы не представляются государственными и муниципальными учреждениями;</w:t>
      </w:r>
      <w:proofErr w:type="gramEnd"/>
    </w:p>
    <w:p w14:paraId="0036F6A3" w14:textId="77777777" w:rsidR="00727C75" w:rsidRDefault="00727C75" w:rsidP="00727C75">
      <w:pPr>
        <w:spacing w:line="360" w:lineRule="exact"/>
        <w:ind w:firstLine="708"/>
        <w:jc w:val="both"/>
      </w:pPr>
      <w:r>
        <w:t xml:space="preserve">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w:t>
      </w:r>
      <w:proofErr w:type="gramStart"/>
      <w:r>
        <w:t>Отсутствие указанных документов в составе заявки на участие в закрытом запросе предложений не является основанием для отклонения такой заявки;</w:t>
      </w:r>
      <w:proofErr w:type="gramEnd"/>
    </w:p>
    <w:p w14:paraId="57A07BEB" w14:textId="77777777" w:rsidR="00727C75" w:rsidRDefault="00727C75" w:rsidP="00727C75">
      <w:pPr>
        <w:spacing w:line="360" w:lineRule="exact"/>
        <w:ind w:firstLine="708"/>
        <w:jc w:val="both"/>
      </w:pPr>
      <w:r>
        <w:t>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14:paraId="42BEC2C2" w14:textId="77777777" w:rsidR="00727C75" w:rsidRDefault="00727C75" w:rsidP="00727C75">
      <w:pPr>
        <w:spacing w:line="360" w:lineRule="exact"/>
        <w:ind w:firstLine="708"/>
        <w:jc w:val="both"/>
      </w:pPr>
      <w: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14:paraId="2B427348" w14:textId="77777777" w:rsidR="00727C75" w:rsidRDefault="00727C75" w:rsidP="00727C75">
      <w:pPr>
        <w:spacing w:line="360" w:lineRule="exact"/>
        <w:ind w:firstLine="708"/>
        <w:jc w:val="both"/>
      </w:pPr>
      <w:proofErr w:type="gramStart"/>
      <w:r>
        <w:t xml:space="preserve">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1-4, 6, 12 настоящего пункта, документы, указанные в подпункте 5 настоящего пункта и подтверждающие соответствие участника закрытого запроса предложений </w:t>
      </w:r>
      <w:r>
        <w:lastRenderedPageBreak/>
        <w:t>требованиям, установленным в документации о закрытом запросе предложений в соответствии с подпунктами 2-11 пункта 2.10.1 настоящего Положения, должны</w:t>
      </w:r>
      <w:proofErr w:type="gramEnd"/>
      <w:r>
        <w:t xml:space="preserve"> </w:t>
      </w:r>
      <w:proofErr w:type="gramStart"/>
      <w:r>
        <w:t>быть представлены в отношении каждого такого лица, документы, указанные в подпунктах 8-10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12-16 пункта 2.10.1 настоящего Положения, должны быть представлены в отношении хотя бы одного из таких лиц.</w:t>
      </w:r>
      <w:proofErr w:type="gramEnd"/>
    </w:p>
    <w:p w14:paraId="2F4D4CBA" w14:textId="77777777" w:rsidR="00727C75" w:rsidRDefault="00727C75" w:rsidP="00727C75">
      <w:pPr>
        <w:spacing w:line="360" w:lineRule="exact"/>
        <w:ind w:firstLine="708"/>
        <w:jc w:val="both"/>
      </w:pPr>
      <w:r>
        <w:t>Требовать от участника закрытого запроса предложений иные документы и информацию не допускается.</w:t>
      </w:r>
    </w:p>
    <w:p w14:paraId="43853E8E" w14:textId="77777777" w:rsidR="00727C75" w:rsidRDefault="00727C75" w:rsidP="00727C75">
      <w:pPr>
        <w:spacing w:line="360" w:lineRule="exact"/>
        <w:ind w:firstLine="708"/>
        <w:jc w:val="both"/>
      </w:pPr>
      <w: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9BDB642" w14:textId="77777777" w:rsidR="00727C75" w:rsidRDefault="00727C75" w:rsidP="00727C75">
      <w:pPr>
        <w:spacing w:line="360" w:lineRule="exact"/>
        <w:ind w:firstLine="708"/>
        <w:jc w:val="both"/>
      </w:pPr>
      <w: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14:paraId="2E05F8AA" w14:textId="77777777" w:rsidR="00727C75" w:rsidRDefault="00727C75" w:rsidP="00727C75">
      <w:pPr>
        <w:spacing w:line="360" w:lineRule="exact"/>
        <w:ind w:firstLine="708"/>
        <w:jc w:val="both"/>
      </w:pPr>
      <w: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14:paraId="362160CF" w14:textId="77777777" w:rsidR="00727C75" w:rsidRDefault="00727C75" w:rsidP="00727C75">
      <w:pPr>
        <w:spacing w:line="360" w:lineRule="exact"/>
        <w:ind w:firstLine="708"/>
        <w:jc w:val="both"/>
      </w:pPr>
      <w:r>
        <w:t>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14:paraId="398BB0E1" w14:textId="77777777" w:rsidR="00727C75" w:rsidRDefault="00727C75" w:rsidP="00727C75">
      <w:pPr>
        <w:spacing w:line="360" w:lineRule="exact"/>
        <w:ind w:firstLine="708"/>
        <w:jc w:val="both"/>
      </w:pPr>
      <w:r>
        <w:t>3.12.7. 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14:paraId="3F0D6CBF" w14:textId="77777777" w:rsidR="00727C75" w:rsidRDefault="00727C75" w:rsidP="00727C75">
      <w:pPr>
        <w:spacing w:line="360" w:lineRule="exact"/>
        <w:ind w:firstLine="708"/>
        <w:jc w:val="both"/>
      </w:pPr>
      <w: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14:paraId="0111C065" w14:textId="77777777" w:rsidR="00727C75" w:rsidRDefault="00727C75" w:rsidP="00727C75">
      <w:pPr>
        <w:spacing w:line="360" w:lineRule="exact"/>
        <w:ind w:firstLine="708"/>
        <w:jc w:val="both"/>
      </w:pPr>
      <w:proofErr w:type="gramStart"/>
      <w:r>
        <w:t>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или отзыва поданных заявок на участие в закрытом</w:t>
      </w:r>
      <w:proofErr w:type="gramEnd"/>
      <w:r>
        <w:t xml:space="preserve"> </w:t>
      </w:r>
      <w:proofErr w:type="gramStart"/>
      <w:r>
        <w:t>запросе</w:t>
      </w:r>
      <w:proofErr w:type="gramEnd"/>
      <w:r>
        <w:t xml:space="preserve"> предложений до </w:t>
      </w:r>
      <w:r>
        <w:lastRenderedPageBreak/>
        <w:t>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14:paraId="210E907A" w14:textId="77777777" w:rsidR="00727C75" w:rsidRDefault="00727C75" w:rsidP="00727C75">
      <w:pPr>
        <w:spacing w:line="360" w:lineRule="exact"/>
        <w:ind w:firstLine="708"/>
        <w:jc w:val="both"/>
      </w:pPr>
      <w: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14:paraId="46C94B1F" w14:textId="77777777" w:rsidR="00727C75" w:rsidRDefault="00727C75" w:rsidP="00727C75">
      <w:pPr>
        <w:spacing w:line="360" w:lineRule="exact"/>
        <w:ind w:firstLine="708"/>
        <w:jc w:val="both"/>
      </w:pPr>
      <w: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14:paraId="3353CF73" w14:textId="77777777" w:rsidR="00727C75" w:rsidRDefault="00727C75" w:rsidP="00727C75">
      <w:pPr>
        <w:spacing w:line="360" w:lineRule="exact"/>
        <w:ind w:firstLine="708"/>
        <w:jc w:val="both"/>
      </w:pPr>
      <w:r>
        <w:t xml:space="preserve">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w:t>
      </w:r>
      <w:proofErr w:type="gramStart"/>
      <w:r>
        <w:t>вскрытии</w:t>
      </w:r>
      <w:proofErr w:type="gramEnd"/>
      <w:r>
        <w:t xml:space="preserve"> конвертов с заявками на участие в закрытом запросе предложений, не вправе осуществлять аудио- и видеозапись вскрытия таких конвертов.</w:t>
      </w:r>
    </w:p>
    <w:p w14:paraId="314A2F38" w14:textId="77777777" w:rsidR="00727C75" w:rsidRDefault="00727C75" w:rsidP="00727C75">
      <w:pPr>
        <w:spacing w:line="360" w:lineRule="exact"/>
        <w:ind w:firstLine="708"/>
        <w:jc w:val="both"/>
      </w:pPr>
      <w: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 и единственной рассматриваемой заявки на участие в закрытом запросе предложений.</w:t>
      </w:r>
    </w:p>
    <w:p w14:paraId="060232EA" w14:textId="77777777" w:rsidR="00727C75" w:rsidRDefault="00727C75" w:rsidP="00727C75">
      <w:pPr>
        <w:spacing w:line="360" w:lineRule="exact"/>
        <w:ind w:firstLine="708"/>
        <w:jc w:val="both"/>
      </w:pPr>
      <w: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14:paraId="1D67FDFF" w14:textId="77777777" w:rsidR="00727C75" w:rsidRDefault="00727C75" w:rsidP="00727C75">
      <w:pPr>
        <w:spacing w:line="360" w:lineRule="exact"/>
        <w:ind w:firstLine="708"/>
        <w:jc w:val="both"/>
      </w:pPr>
      <w: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определения победителя закрытого запроса предложений на основе критериев оценки, установленных в документации о закрытом запросе предложений.</w:t>
      </w:r>
    </w:p>
    <w:p w14:paraId="3987E1F3" w14:textId="77777777" w:rsidR="00727C75" w:rsidRDefault="00727C75" w:rsidP="00727C75">
      <w:pPr>
        <w:spacing w:line="360" w:lineRule="exact"/>
        <w:ind w:firstLine="708"/>
        <w:jc w:val="both"/>
      </w:pPr>
      <w:r>
        <w:t xml:space="preserve">Победителем закрытого запроса предложений признается участник закрытого запроса предложений, заявка на </w:t>
      </w:r>
      <w:proofErr w:type="gramStart"/>
      <w:r>
        <w:t>участие</w:t>
      </w:r>
      <w:proofErr w:type="gramEnd"/>
      <w:r>
        <w:t xml:space="preserve">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14:paraId="2CF3F79A" w14:textId="77777777" w:rsidR="00727C75" w:rsidRDefault="00727C75" w:rsidP="00727C75">
      <w:pPr>
        <w:spacing w:line="360" w:lineRule="exact"/>
        <w:ind w:firstLine="708"/>
        <w:jc w:val="both"/>
      </w:pPr>
      <w:r>
        <w:t xml:space="preserve">Участником закрытого запроса предложений, который предложил такие же, как и победитель закрытого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запроса предложений, признается участник закрытого запроса предложений, заявка на </w:t>
      </w:r>
      <w:proofErr w:type="gramStart"/>
      <w:r>
        <w:t>участие</w:t>
      </w:r>
      <w:proofErr w:type="gramEnd"/>
      <w:r>
        <w:t xml:space="preserve"> в закрытом запросе предложений которого признана </w:t>
      </w:r>
      <w:r>
        <w:lastRenderedPageBreak/>
        <w:t xml:space="preserve">соответствующей требованиям, установленным в документации о закрытом запросе предложений, и заявке на участие в закрытом запросе </w:t>
      </w:r>
      <w:proofErr w:type="gramStart"/>
      <w:r>
        <w:t>предложений</w:t>
      </w:r>
      <w:proofErr w:type="gramEnd"/>
      <w:r>
        <w:t xml:space="preserve"> которого присвоен второй номер.</w:t>
      </w:r>
    </w:p>
    <w:p w14:paraId="266E9DFF" w14:textId="77777777" w:rsidR="00727C75" w:rsidRDefault="00727C75" w:rsidP="00727C75">
      <w:pPr>
        <w:spacing w:line="360" w:lineRule="exact"/>
        <w:ind w:firstLine="708"/>
        <w:jc w:val="both"/>
      </w:pPr>
      <w:r>
        <w:t xml:space="preserve">3.12.10. Информация, оглашенная при </w:t>
      </w:r>
      <w:proofErr w:type="gramStart"/>
      <w:r>
        <w:t>вскрытии</w:t>
      </w:r>
      <w:proofErr w:type="gramEnd"/>
      <w:r>
        <w:t xml:space="preserve">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14:paraId="7CB00B50" w14:textId="77777777" w:rsidR="00727C75" w:rsidRDefault="00727C75" w:rsidP="00727C75">
      <w:pPr>
        <w:spacing w:line="360" w:lineRule="exact"/>
        <w:ind w:firstLine="708"/>
        <w:jc w:val="both"/>
      </w:pPr>
    </w:p>
    <w:p w14:paraId="08AEE770" w14:textId="2EAD89C9" w:rsidR="00727C75" w:rsidRDefault="00727C75" w:rsidP="00106B78">
      <w:pPr>
        <w:spacing w:line="360" w:lineRule="exact"/>
        <w:ind w:firstLine="708"/>
        <w:jc w:val="center"/>
      </w:pPr>
      <w:r>
        <w:t>3.13. О</w:t>
      </w:r>
      <w:r w:rsidR="00106B78">
        <w:t>ткрытый запрос цен</w:t>
      </w:r>
    </w:p>
    <w:p w14:paraId="38F17267" w14:textId="77777777" w:rsidR="00727C75" w:rsidRDefault="00727C75" w:rsidP="00727C75">
      <w:pPr>
        <w:spacing w:line="360" w:lineRule="exact"/>
        <w:ind w:firstLine="708"/>
        <w:jc w:val="both"/>
      </w:pPr>
    </w:p>
    <w:p w14:paraId="21BEB488" w14:textId="77777777" w:rsidR="00727C75" w:rsidRDefault="00727C75" w:rsidP="00727C75">
      <w:pPr>
        <w:spacing w:line="360" w:lineRule="exact"/>
        <w:ind w:firstLine="708"/>
        <w:jc w:val="both"/>
      </w:pPr>
      <w:r>
        <w:t xml:space="preserve">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w:t>
      </w:r>
      <w:proofErr w:type="gramStart"/>
      <w:r>
        <w:t>участие</w:t>
      </w:r>
      <w:proofErr w:type="gramEnd"/>
      <w:r>
        <w:t xml:space="preserve"> в открытом запросе цен которого соответствует требованиям, установленным в документации об открытом </w:t>
      </w:r>
      <w:proofErr w:type="gramStart"/>
      <w:r>
        <w:t>запросе</w:t>
      </w:r>
      <w:proofErr w:type="gramEnd"/>
      <w:r>
        <w:t xml:space="preserve"> цен, и содержит наиболее низкую цену договора, сумму цен единиц товара, работы, услуги.</w:t>
      </w:r>
    </w:p>
    <w:p w14:paraId="2C209A74" w14:textId="0B8E19AC" w:rsidR="00727C75" w:rsidRDefault="00727C75" w:rsidP="00727C75">
      <w:pPr>
        <w:spacing w:line="360" w:lineRule="exact"/>
        <w:ind w:firstLine="708"/>
        <w:jc w:val="both"/>
      </w:pPr>
      <w:r>
        <w:t xml:space="preserve">3.13.2. Заказчик может осуществлять закупку путем проведения открытого запроса цен при </w:t>
      </w:r>
      <w:proofErr w:type="gramStart"/>
      <w:r>
        <w:t>условии</w:t>
      </w:r>
      <w:proofErr w:type="gramEnd"/>
      <w:r>
        <w:t xml:space="preserve">, что начальная (максимальная) цена договора, максимальное значение цены договора не превышают три миллиона рублей. </w:t>
      </w:r>
      <w:proofErr w:type="gramStart"/>
      <w:r>
        <w:t>При этом годовой стоимостный объем договоров, которые заказчик вправе заключить по результатам открытого запроса цен, не должен превышать двадцать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roofErr w:type="gramEnd"/>
    </w:p>
    <w:p w14:paraId="0A699F57" w14:textId="77777777" w:rsidR="00727C75" w:rsidRDefault="00727C75" w:rsidP="00727C75">
      <w:pPr>
        <w:spacing w:line="360" w:lineRule="exact"/>
        <w:ind w:firstLine="708"/>
        <w:jc w:val="both"/>
      </w:pPr>
      <w:r>
        <w:t>Закупка не может осуществляться путем проведения открытого запроса цен в следующих случаях:</w:t>
      </w:r>
    </w:p>
    <w:p w14:paraId="111282EF" w14:textId="77777777" w:rsidR="00727C75" w:rsidRDefault="00727C75" w:rsidP="00727C75">
      <w:pPr>
        <w:spacing w:line="360" w:lineRule="exact"/>
        <w:ind w:firstLine="708"/>
        <w:jc w:val="both"/>
      </w:pPr>
      <w:r>
        <w:t>1) осуществление конкурентной закупки, участниками которой могут быть только субъекты малого и среднего предпринимательства;</w:t>
      </w:r>
    </w:p>
    <w:p w14:paraId="0E35B264" w14:textId="77777777" w:rsidR="00727C75" w:rsidRDefault="00727C75" w:rsidP="00727C75">
      <w:pPr>
        <w:spacing w:line="360" w:lineRule="exact"/>
        <w:ind w:firstLine="708"/>
        <w:jc w:val="both"/>
      </w:pPr>
      <w: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3D095635" w14:textId="77777777" w:rsidR="00727C75" w:rsidRDefault="00727C75" w:rsidP="00727C75">
      <w:pPr>
        <w:spacing w:line="360" w:lineRule="exact"/>
        <w:ind w:firstLine="708"/>
        <w:jc w:val="both"/>
      </w:pPr>
      <w:r>
        <w:t>3) осуществление закупки, сведения о которой составляют государственную тайну;</w:t>
      </w:r>
    </w:p>
    <w:p w14:paraId="2A3D0BB8" w14:textId="77777777" w:rsidR="00727C75" w:rsidRDefault="00727C75" w:rsidP="00727C75">
      <w:pPr>
        <w:spacing w:line="360" w:lineRule="exact"/>
        <w:ind w:firstLine="708"/>
        <w:jc w:val="both"/>
      </w:pPr>
      <w:r>
        <w:t xml:space="preserve">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w:t>
      </w:r>
      <w:r>
        <w:lastRenderedPageBreak/>
        <w:t>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2F74ADE" w14:textId="77777777" w:rsidR="00727C75" w:rsidRDefault="00727C75" w:rsidP="00727C75">
      <w:pPr>
        <w:spacing w:line="360" w:lineRule="exact"/>
        <w:ind w:firstLine="708"/>
        <w:jc w:val="both"/>
      </w:pPr>
      <w:r>
        <w:t xml:space="preserve">5) осуществление закупки, в отношении которой координационным органом Правительства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 при реализации инвестиционных проектов;</w:t>
      </w:r>
    </w:p>
    <w:p w14:paraId="63FFE2E4" w14:textId="77777777" w:rsidR="00727C75" w:rsidRDefault="00727C75" w:rsidP="00727C75">
      <w:pPr>
        <w:spacing w:line="360" w:lineRule="exact"/>
        <w:ind w:firstLine="708"/>
        <w:jc w:val="both"/>
      </w:pPr>
      <w:r>
        <w:t xml:space="preserve">6) осуществление закупки, в отношении которой Правительством Российской Федерации принято решение о </w:t>
      </w:r>
      <w:proofErr w:type="spellStart"/>
      <w:r>
        <w:t>неразмещении</w:t>
      </w:r>
      <w:proofErr w:type="spellEnd"/>
      <w:r>
        <w:t xml:space="preserve"> сведений о закупке в единой информационной системе.</w:t>
      </w:r>
    </w:p>
    <w:p w14:paraId="6AB0202A" w14:textId="77777777" w:rsidR="00727C75" w:rsidRDefault="00727C75" w:rsidP="00727C75">
      <w:pPr>
        <w:spacing w:line="360" w:lineRule="exact"/>
        <w:ind w:firstLine="708"/>
        <w:jc w:val="both"/>
      </w:pPr>
      <w: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14:paraId="01CEEC37" w14:textId="77777777" w:rsidR="00727C75" w:rsidRDefault="00727C75" w:rsidP="00727C75">
      <w:pPr>
        <w:spacing w:line="360" w:lineRule="exact"/>
        <w:ind w:firstLine="708"/>
        <w:jc w:val="both"/>
      </w:pPr>
      <w: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14:paraId="7A489E3E" w14:textId="77777777" w:rsidR="00727C75" w:rsidRDefault="00727C75" w:rsidP="00727C75">
      <w:pPr>
        <w:spacing w:line="360" w:lineRule="exact"/>
        <w:ind w:firstLine="708"/>
        <w:jc w:val="both"/>
      </w:pPr>
      <w:r>
        <w:t>1) информацию об участнике открытого запроса цен, включая:</w:t>
      </w:r>
    </w:p>
    <w:p w14:paraId="4EEBAD6E" w14:textId="77777777" w:rsidR="00727C75" w:rsidRDefault="00727C75" w:rsidP="00727C75">
      <w:pPr>
        <w:spacing w:line="360" w:lineRule="exact"/>
        <w:ind w:firstLine="708"/>
        <w:jc w:val="both"/>
      </w:pPr>
      <w:r>
        <w:t>а) для юридического лица:</w:t>
      </w:r>
    </w:p>
    <w:p w14:paraId="42693DF0" w14:textId="77777777" w:rsidR="00727C75" w:rsidRDefault="00727C75" w:rsidP="00727C75">
      <w:pPr>
        <w:spacing w:line="360" w:lineRule="exact"/>
        <w:ind w:firstLine="708"/>
        <w:jc w:val="both"/>
      </w:pPr>
      <w:r>
        <w:t>наименование;</w:t>
      </w:r>
    </w:p>
    <w:p w14:paraId="5A79E605" w14:textId="77777777" w:rsidR="00727C75" w:rsidRDefault="00727C75" w:rsidP="00727C75">
      <w:pPr>
        <w:spacing w:line="360" w:lineRule="exact"/>
        <w:ind w:firstLine="708"/>
        <w:jc w:val="both"/>
      </w:pPr>
      <w:r>
        <w:t>фирменное наименование (при наличии);</w:t>
      </w:r>
    </w:p>
    <w:p w14:paraId="117A32BF" w14:textId="77777777" w:rsidR="00727C75" w:rsidRDefault="00727C75" w:rsidP="00727C75">
      <w:pPr>
        <w:spacing w:line="360" w:lineRule="exact"/>
        <w:ind w:firstLine="708"/>
        <w:jc w:val="both"/>
      </w:pPr>
      <w:r>
        <w:t>место нахождения;</w:t>
      </w:r>
    </w:p>
    <w:p w14:paraId="17F99691" w14:textId="77777777" w:rsidR="00727C75" w:rsidRDefault="00727C75" w:rsidP="00727C75">
      <w:pPr>
        <w:spacing w:line="360" w:lineRule="exact"/>
        <w:ind w:firstLine="708"/>
        <w:jc w:val="both"/>
      </w:pPr>
      <w:r>
        <w:t>почтовый адрес;</w:t>
      </w:r>
    </w:p>
    <w:p w14:paraId="5D11EF99" w14:textId="77777777" w:rsidR="00727C75" w:rsidRDefault="00727C75" w:rsidP="00727C75">
      <w:pPr>
        <w:spacing w:line="360" w:lineRule="exact"/>
        <w:ind w:firstLine="708"/>
        <w:jc w:val="both"/>
      </w:pPr>
      <w:r>
        <w:t>номер контактного телефона;</w:t>
      </w:r>
    </w:p>
    <w:p w14:paraId="14219FE5" w14:textId="77777777" w:rsidR="00727C75" w:rsidRDefault="00727C75" w:rsidP="00727C75">
      <w:pPr>
        <w:spacing w:line="360" w:lineRule="exact"/>
        <w:ind w:firstLine="708"/>
        <w:jc w:val="both"/>
      </w:pPr>
      <w:r>
        <w:t>адрес электронной почты;</w:t>
      </w:r>
    </w:p>
    <w:p w14:paraId="68FFC977"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7E0B9B1" w14:textId="77777777" w:rsidR="00727C75" w:rsidRDefault="00727C75" w:rsidP="00727C75">
      <w:pPr>
        <w:spacing w:line="360" w:lineRule="exact"/>
        <w:ind w:firstLine="708"/>
        <w:jc w:val="both"/>
      </w:pPr>
      <w:r>
        <w:t>код причины постановки на учет в налоговом органе (для российского лица);</w:t>
      </w:r>
    </w:p>
    <w:p w14:paraId="43407E83" w14:textId="77777777" w:rsidR="00727C75" w:rsidRDefault="00727C75" w:rsidP="00727C75">
      <w:pPr>
        <w:spacing w:line="360" w:lineRule="exact"/>
        <w:ind w:firstLine="708"/>
        <w:jc w:val="both"/>
      </w:pPr>
      <w:r>
        <w:t>основной государственный регистрационный номер (для российского лица);</w:t>
      </w:r>
    </w:p>
    <w:p w14:paraId="1C423ECF" w14:textId="77777777" w:rsidR="00727C75" w:rsidRDefault="00727C75" w:rsidP="00727C75">
      <w:pPr>
        <w:spacing w:line="360" w:lineRule="exact"/>
        <w:ind w:firstLine="708"/>
        <w:jc w:val="both"/>
      </w:pPr>
      <w:r>
        <w:t>дату регистрации юридического лица (для российского лица);</w:t>
      </w:r>
    </w:p>
    <w:p w14:paraId="34704F29" w14:textId="77777777" w:rsidR="00727C75" w:rsidRDefault="00727C75" w:rsidP="00727C75">
      <w:pPr>
        <w:spacing w:line="360" w:lineRule="exact"/>
        <w:ind w:firstLine="708"/>
        <w:jc w:val="both"/>
      </w:pPr>
      <w:r>
        <w:t>код по Общероссийскому классификатору предприятий и организаций (для российского лица);</w:t>
      </w:r>
    </w:p>
    <w:p w14:paraId="5399A811" w14:textId="77777777" w:rsidR="00727C75" w:rsidRDefault="00727C75" w:rsidP="00727C75">
      <w:pPr>
        <w:spacing w:line="360" w:lineRule="exact"/>
        <w:ind w:firstLine="708"/>
        <w:jc w:val="both"/>
      </w:pPr>
      <w:r>
        <w:t>банковские реквизиты;</w:t>
      </w:r>
    </w:p>
    <w:p w14:paraId="48D17BA7" w14:textId="77777777" w:rsidR="00727C75" w:rsidRDefault="00727C75" w:rsidP="00727C75">
      <w:pPr>
        <w:spacing w:line="360" w:lineRule="exact"/>
        <w:ind w:firstLine="708"/>
        <w:jc w:val="both"/>
      </w:pPr>
      <w:r>
        <w:t>б) для физического лица, в том числе индивидуального предпринимателя:</w:t>
      </w:r>
    </w:p>
    <w:p w14:paraId="27818997" w14:textId="77777777" w:rsidR="00727C75" w:rsidRDefault="00727C75" w:rsidP="00727C75">
      <w:pPr>
        <w:spacing w:line="360" w:lineRule="exact"/>
        <w:ind w:firstLine="708"/>
        <w:jc w:val="both"/>
      </w:pPr>
      <w:r>
        <w:t>фамилию, имя, отчество (при наличии);</w:t>
      </w:r>
    </w:p>
    <w:p w14:paraId="2F882A1E" w14:textId="77777777" w:rsidR="00727C75" w:rsidRDefault="00727C75" w:rsidP="00727C75">
      <w:pPr>
        <w:spacing w:line="360" w:lineRule="exact"/>
        <w:ind w:firstLine="708"/>
        <w:jc w:val="both"/>
      </w:pPr>
      <w:r>
        <w:t>паспортные данные;</w:t>
      </w:r>
    </w:p>
    <w:p w14:paraId="15C48696" w14:textId="77777777" w:rsidR="00727C75" w:rsidRDefault="00727C75" w:rsidP="00727C75">
      <w:pPr>
        <w:spacing w:line="360" w:lineRule="exact"/>
        <w:ind w:firstLine="708"/>
        <w:jc w:val="both"/>
      </w:pPr>
      <w:r>
        <w:t>место жительства;</w:t>
      </w:r>
    </w:p>
    <w:p w14:paraId="2F6BD91F" w14:textId="77777777" w:rsidR="00727C75" w:rsidRDefault="00727C75" w:rsidP="00727C75">
      <w:pPr>
        <w:spacing w:line="360" w:lineRule="exact"/>
        <w:ind w:firstLine="708"/>
        <w:jc w:val="both"/>
      </w:pPr>
      <w:r>
        <w:lastRenderedPageBreak/>
        <w:t>почтовый адрес;</w:t>
      </w:r>
    </w:p>
    <w:p w14:paraId="57754FAE" w14:textId="77777777" w:rsidR="00727C75" w:rsidRDefault="00727C75" w:rsidP="00727C75">
      <w:pPr>
        <w:spacing w:line="360" w:lineRule="exact"/>
        <w:ind w:firstLine="708"/>
        <w:jc w:val="both"/>
      </w:pPr>
      <w:r>
        <w:t>номер контактного телефона;</w:t>
      </w:r>
    </w:p>
    <w:p w14:paraId="4A7EA2BF" w14:textId="77777777" w:rsidR="00727C75" w:rsidRDefault="00727C75" w:rsidP="00727C75">
      <w:pPr>
        <w:spacing w:line="360" w:lineRule="exact"/>
        <w:ind w:firstLine="708"/>
        <w:jc w:val="both"/>
      </w:pPr>
      <w:r>
        <w:t>адрес электронной почты;</w:t>
      </w:r>
    </w:p>
    <w:p w14:paraId="77365FBC" w14:textId="77777777" w:rsidR="00727C75" w:rsidRDefault="00727C75" w:rsidP="00727C75">
      <w:pPr>
        <w:spacing w:line="360" w:lineRule="exact"/>
        <w:ind w:firstLine="708"/>
        <w:jc w:val="both"/>
      </w:pPr>
      <w: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C03B424" w14:textId="77777777" w:rsidR="00727C75" w:rsidRDefault="00727C75" w:rsidP="00727C75">
      <w:pPr>
        <w:spacing w:line="360" w:lineRule="exact"/>
        <w:ind w:firstLine="708"/>
        <w:jc w:val="both"/>
      </w:pPr>
      <w:r>
        <w:t>основной государственный регистрационный номер индивидуального предпринимателя (для российского индивидуального предпринимателя);</w:t>
      </w:r>
    </w:p>
    <w:p w14:paraId="3522CB3B" w14:textId="77777777" w:rsidR="00727C75" w:rsidRDefault="00727C75" w:rsidP="00727C75">
      <w:pPr>
        <w:spacing w:line="360" w:lineRule="exact"/>
        <w:ind w:firstLine="708"/>
        <w:jc w:val="both"/>
      </w:pPr>
      <w:r>
        <w:t>дату регистрации в качестве индивидуального предпринимателя (для российского индивидуального предпринимателя);</w:t>
      </w:r>
    </w:p>
    <w:p w14:paraId="12DB5D8B" w14:textId="77777777" w:rsidR="00727C75" w:rsidRDefault="00727C75" w:rsidP="00727C75">
      <w:pPr>
        <w:spacing w:line="360" w:lineRule="exact"/>
        <w:ind w:firstLine="708"/>
        <w:jc w:val="both"/>
      </w:pPr>
      <w:r>
        <w:t>банковские реквизиты;</w:t>
      </w:r>
    </w:p>
    <w:p w14:paraId="04A05F70" w14:textId="77777777" w:rsidR="00727C75" w:rsidRDefault="00727C75" w:rsidP="00727C75">
      <w:pPr>
        <w:spacing w:line="360" w:lineRule="exact"/>
        <w:ind w:firstLine="708"/>
        <w:jc w:val="both"/>
      </w:pPr>
      <w:proofErr w:type="gramStart"/>
      <w:r>
        <w:t>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w:t>
      </w:r>
      <w:proofErr w:type="gramEnd"/>
      <w:r>
        <w:t xml:space="preserve">, </w:t>
      </w:r>
      <w:proofErr w:type="gramStart"/>
      <w:r>
        <w:t>равнозначность</w:t>
      </w:r>
      <w:proofErr w:type="gramEnd"/>
      <w:r>
        <w:t xml:space="preserve">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w:t>
      </w:r>
      <w:proofErr w:type="gramStart"/>
      <w:r>
        <w:t>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w:t>
      </w:r>
      <w:proofErr w:type="gramEnd"/>
      <w:r>
        <w:t xml:space="preserve"> </w:t>
      </w:r>
      <w:proofErr w:type="gramStart"/>
      <w:r>
        <w:t>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w:t>
      </w:r>
      <w:proofErr w:type="gramEnd"/>
      <w:r>
        <w:t xml:space="preserve"> </w:t>
      </w:r>
      <w:proofErr w:type="gramStart"/>
      <w:r>
        <w:t>качестве</w:t>
      </w:r>
      <w:proofErr w:type="gramEnd"/>
      <w:r>
        <w:t xml:space="preserve"> индивидуального предпринимателя в </w:t>
      </w:r>
      <w:r>
        <w:lastRenderedPageBreak/>
        <w:t>соответствии с законодательством соответствующего государства (для иностранного лица);</w:t>
      </w:r>
    </w:p>
    <w:p w14:paraId="1779F92C" w14:textId="77777777" w:rsidR="00727C75" w:rsidRDefault="00727C75" w:rsidP="00727C75">
      <w:pPr>
        <w:spacing w:line="360" w:lineRule="exact"/>
        <w:ind w:firstLine="708"/>
        <w:jc w:val="both"/>
      </w:pPr>
      <w:r>
        <w:t>3) копии учредительных документов участника открытого запроса цен (для юридического лица);</w:t>
      </w:r>
    </w:p>
    <w:p w14:paraId="3D58CA47" w14:textId="77777777" w:rsidR="00727C75" w:rsidRDefault="00727C75" w:rsidP="00727C75">
      <w:pPr>
        <w:spacing w:line="360" w:lineRule="exact"/>
        <w:ind w:firstLine="708"/>
        <w:jc w:val="both"/>
      </w:pPr>
      <w:proofErr w:type="gramStart"/>
      <w:r>
        <w:t>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w:t>
      </w:r>
      <w:proofErr w:type="gramEnd"/>
      <w:r>
        <w:t xml:space="preserve"> </w:t>
      </w:r>
      <w:proofErr w:type="gramStart"/>
      <w:r>
        <w:t>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t xml:space="preserve">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14:paraId="1254CF9A" w14:textId="77777777" w:rsidR="00727C75" w:rsidRDefault="00727C75" w:rsidP="00727C75">
      <w:pPr>
        <w:spacing w:line="360" w:lineRule="exact"/>
        <w:ind w:firstLine="708"/>
        <w:jc w:val="both"/>
      </w:pPr>
      <w:r>
        <w:t>5) документы, подтверждающие соответствие участника открытого запроса цен требованиям, установленным в документации об открытом запросе цен;</w:t>
      </w:r>
    </w:p>
    <w:p w14:paraId="5AACF733" w14:textId="77777777" w:rsidR="00727C75" w:rsidRDefault="00727C75" w:rsidP="00727C75">
      <w:pPr>
        <w:spacing w:line="360" w:lineRule="exact"/>
        <w:ind w:firstLine="708"/>
        <w:jc w:val="both"/>
      </w:pPr>
      <w:proofErr w:type="gramStart"/>
      <w: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w:t>
      </w:r>
      <w:proofErr w:type="gramEnd"/>
      <w:r>
        <w:t xml:space="preserve"> крупной сделкой;</w:t>
      </w:r>
    </w:p>
    <w:p w14:paraId="38943878" w14:textId="77777777" w:rsidR="00727C75" w:rsidRDefault="00727C75" w:rsidP="00727C75">
      <w:pPr>
        <w:spacing w:line="360" w:lineRule="exact"/>
        <w:ind w:firstLine="708"/>
        <w:jc w:val="both"/>
      </w:pPr>
      <w:r>
        <w:t>7) предложение участника открытого запроса цен в отношении предмета закупки, включая:</w:t>
      </w:r>
    </w:p>
    <w:p w14:paraId="29471E60" w14:textId="77777777" w:rsidR="00727C75" w:rsidRDefault="00727C75" w:rsidP="00727C75">
      <w:pPr>
        <w:spacing w:line="360" w:lineRule="exact"/>
        <w:ind w:firstLine="708"/>
        <w:jc w:val="both"/>
      </w:pPr>
      <w: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14:paraId="286506FE" w14:textId="77777777" w:rsidR="00727C75" w:rsidRDefault="00727C75" w:rsidP="00727C75">
      <w:pPr>
        <w:spacing w:line="360" w:lineRule="exact"/>
        <w:ind w:firstLine="708"/>
        <w:jc w:val="both"/>
      </w:pPr>
      <w:r>
        <w:t xml:space="preserve">б) в случаях, предусмотренных документацией об открытом запросе цен, за исключением случаев включения в документацию об открытом запросе цен проектной документации, утвержденной в порядке, установленном законодательством о градостроительной деятельности, конкретные показатели </w:t>
      </w:r>
      <w:r>
        <w:lastRenderedPageBreak/>
        <w:t>в отношении товара, работы, услуги, соответствующие значениям, установленным в документации об открытом запросе цен;</w:t>
      </w:r>
    </w:p>
    <w:p w14:paraId="46CA0801" w14:textId="77777777" w:rsidR="00727C75" w:rsidRDefault="00727C75" w:rsidP="00727C75">
      <w:pPr>
        <w:spacing w:line="360" w:lineRule="exact"/>
        <w:ind w:firstLine="708"/>
        <w:jc w:val="both"/>
      </w:pPr>
      <w: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FA1DE03" w14:textId="77777777" w:rsidR="00727C75" w:rsidRDefault="00727C75" w:rsidP="00727C75">
      <w:pPr>
        <w:spacing w:line="360" w:lineRule="exact"/>
        <w:ind w:firstLine="708"/>
        <w:jc w:val="both"/>
      </w:pPr>
      <w: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14:paraId="0FCEF627" w14:textId="77777777" w:rsidR="00727C75" w:rsidRDefault="00727C75" w:rsidP="00727C75">
      <w:pPr>
        <w:spacing w:line="360" w:lineRule="exact"/>
        <w:ind w:firstLine="708"/>
        <w:jc w:val="both"/>
      </w:pPr>
      <w:proofErr w:type="gramStart"/>
      <w: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w:t>
      </w:r>
      <w:proofErr w:type="gramEnd"/>
      <w:r>
        <w:t xml:space="preserve">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p>
    <w:p w14:paraId="11C60093" w14:textId="77777777" w:rsidR="00727C75" w:rsidRDefault="00727C75" w:rsidP="00727C75">
      <w:pPr>
        <w:spacing w:line="360" w:lineRule="exact"/>
        <w:ind w:firstLine="708"/>
        <w:jc w:val="both"/>
      </w:pPr>
      <w:proofErr w:type="gramStart"/>
      <w:r>
        <w:t>е) предложение о цене договора, сумме цен единиц товара, работы, услуги;</w:t>
      </w:r>
      <w:proofErr w:type="gramEnd"/>
    </w:p>
    <w:p w14:paraId="7410C909" w14:textId="77777777" w:rsidR="00727C75" w:rsidRDefault="00727C75" w:rsidP="00727C75">
      <w:pPr>
        <w:spacing w:line="360" w:lineRule="exact"/>
        <w:ind w:firstLine="708"/>
        <w:jc w:val="both"/>
      </w:pPr>
      <w:proofErr w:type="gramStart"/>
      <w: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2FD62F8" w14:textId="77777777" w:rsidR="00727C75" w:rsidRDefault="00727C75" w:rsidP="00727C75">
      <w:pPr>
        <w:spacing w:line="360" w:lineRule="exact"/>
        <w:ind w:firstLine="708"/>
        <w:jc w:val="both"/>
      </w:pPr>
      <w:r>
        <w:t xml:space="preserve">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w:t>
      </w:r>
      <w:r>
        <w:lastRenderedPageBreak/>
        <w:t>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14:paraId="0DCA91F3" w14:textId="77777777" w:rsidR="00727C75" w:rsidRDefault="00727C75" w:rsidP="00727C75">
      <w:pPr>
        <w:spacing w:line="360" w:lineRule="exact"/>
        <w:ind w:firstLine="708"/>
        <w:jc w:val="both"/>
      </w:pPr>
      <w: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14:paraId="2F4DC031" w14:textId="77777777" w:rsidR="00727C75" w:rsidRDefault="00727C75" w:rsidP="00727C75">
      <w:pPr>
        <w:spacing w:line="360" w:lineRule="exact"/>
        <w:ind w:firstLine="708"/>
        <w:jc w:val="both"/>
      </w:pPr>
      <w:proofErr w:type="gramStart"/>
      <w:r>
        <w:t>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2-11 пункта 2.10.1 настоящего Положения, должны</w:t>
      </w:r>
      <w:proofErr w:type="gramEnd"/>
      <w:r>
        <w:t xml:space="preserve"> </w:t>
      </w:r>
      <w:proofErr w:type="gramStart"/>
      <w:r>
        <w:t>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12-16 пункта 2.10.1 настоящего Положения, должны быть представлены в отношении хотя бы одного из таких лиц.</w:t>
      </w:r>
      <w:proofErr w:type="gramEnd"/>
    </w:p>
    <w:p w14:paraId="54D2D205" w14:textId="77777777" w:rsidR="00727C75" w:rsidRDefault="00727C75" w:rsidP="00727C75">
      <w:pPr>
        <w:spacing w:line="360" w:lineRule="exact"/>
        <w:ind w:firstLine="708"/>
        <w:jc w:val="both"/>
      </w:pPr>
      <w:r>
        <w:t>Требовать от участника открытого запроса цен иные документы и информацию не допускается.</w:t>
      </w:r>
    </w:p>
    <w:p w14:paraId="36CFE8D4" w14:textId="77777777" w:rsidR="00727C75" w:rsidRDefault="00727C75" w:rsidP="00727C75">
      <w:pPr>
        <w:spacing w:line="360" w:lineRule="exact"/>
        <w:ind w:firstLine="708"/>
        <w:jc w:val="both"/>
      </w:pPr>
      <w: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123CCC7" w14:textId="77777777" w:rsidR="00727C75" w:rsidRDefault="00727C75" w:rsidP="00727C75">
      <w:pPr>
        <w:spacing w:line="360" w:lineRule="exact"/>
        <w:ind w:firstLine="708"/>
        <w:jc w:val="both"/>
      </w:pPr>
      <w: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14:paraId="3573DE3D" w14:textId="77777777" w:rsidR="00727C75" w:rsidRDefault="00727C75" w:rsidP="00727C75">
      <w:pPr>
        <w:spacing w:line="360" w:lineRule="exact"/>
        <w:ind w:firstLine="708"/>
        <w:jc w:val="both"/>
      </w:pPr>
      <w:r>
        <w:t>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14:paraId="39218BDF" w14:textId="77777777" w:rsidR="00727C75" w:rsidRDefault="00727C75" w:rsidP="00727C75">
      <w:pPr>
        <w:spacing w:line="360" w:lineRule="exact"/>
        <w:ind w:firstLine="708"/>
        <w:jc w:val="both"/>
      </w:pPr>
      <w: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14:paraId="56FFCF50" w14:textId="77777777" w:rsidR="00727C75" w:rsidRDefault="00727C75" w:rsidP="00727C75">
      <w:pPr>
        <w:spacing w:line="360" w:lineRule="exact"/>
        <w:ind w:firstLine="708"/>
        <w:jc w:val="both"/>
      </w:pPr>
      <w:r>
        <w:t>3.13.7. Комиссия вскрывает конверты с заявками на участие в открытом запросе цен публично во время, в месте и в порядке, которые указаны в документации об открытом запросе цен.</w:t>
      </w:r>
    </w:p>
    <w:p w14:paraId="2EC12015" w14:textId="77777777" w:rsidR="00727C75" w:rsidRDefault="00727C75" w:rsidP="00727C75">
      <w:pPr>
        <w:spacing w:line="360" w:lineRule="exact"/>
        <w:ind w:firstLine="708"/>
        <w:jc w:val="both"/>
      </w:pPr>
      <w:r>
        <w:t xml:space="preserve">Заказчик обязан предоставить возможность всем участникам открытого запроса цен, подавшим заявки на участие в нем, или их представителям </w:t>
      </w:r>
      <w:r>
        <w:lastRenderedPageBreak/>
        <w:t>присутствовать при вскрытии конвертов с заявками на участие в открытом запросе цен.</w:t>
      </w:r>
    </w:p>
    <w:p w14:paraId="41F88E4F" w14:textId="77777777" w:rsidR="00727C75" w:rsidRDefault="00727C75" w:rsidP="00727C75">
      <w:pPr>
        <w:spacing w:line="360" w:lineRule="exact"/>
        <w:ind w:firstLine="708"/>
        <w:jc w:val="both"/>
      </w:pPr>
      <w:proofErr w:type="gramStart"/>
      <w:r>
        <w:t>Непосредственно перед вскрытием конвертов с заявками на участие в открытом запросе цен или в случае проведения открытого запроса цен по нескольким лотам перед вскрытием таких конвертов в отношении каждого лота комиссия объявляет участникам открытого запроса цен, присутствующим при вскрытии таких конвертов, о возможности подачи заявок на участие в открытом запросе цен, изменения или отзыва поданных заявок на участие в открытом</w:t>
      </w:r>
      <w:proofErr w:type="gramEnd"/>
      <w:r>
        <w:t xml:space="preserve"> </w:t>
      </w:r>
      <w:proofErr w:type="gramStart"/>
      <w:r>
        <w:t>запросе</w:t>
      </w:r>
      <w:proofErr w:type="gramEnd"/>
      <w:r>
        <w:t xml:space="preserve"> цен до вскрытия таких конвертов. При этом комиссия объявляет последствия подачи двух и более заявок на участие в открытом запросе цен одним участником открытого запроса цен.</w:t>
      </w:r>
    </w:p>
    <w:p w14:paraId="77784DE1" w14:textId="77777777" w:rsidR="00727C75" w:rsidRDefault="00727C75" w:rsidP="00727C75">
      <w:pPr>
        <w:spacing w:line="360" w:lineRule="exact"/>
        <w:ind w:firstLine="708"/>
        <w:jc w:val="both"/>
      </w:pPr>
      <w:r>
        <w:t>Комиссия вскрывает конверты с заявками на участие в открытом запросе цен, если такие конверты и заявки поступили заказчику до вскрытия таких конвертов.</w:t>
      </w:r>
    </w:p>
    <w:p w14:paraId="5D50A121" w14:textId="77777777" w:rsidR="00727C75" w:rsidRDefault="00727C75" w:rsidP="00727C75">
      <w:pPr>
        <w:spacing w:line="360" w:lineRule="exact"/>
        <w:ind w:firstLine="708"/>
        <w:jc w:val="both"/>
      </w:pPr>
      <w:proofErr w:type="gramStart"/>
      <w:r>
        <w:t>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roofErr w:type="gramEnd"/>
    </w:p>
    <w:p w14:paraId="79425A82" w14:textId="77777777" w:rsidR="00727C75" w:rsidRDefault="00727C75" w:rsidP="00727C75">
      <w:pPr>
        <w:spacing w:line="360" w:lineRule="exact"/>
        <w:ind w:firstLine="708"/>
        <w:jc w:val="both"/>
      </w:pPr>
      <w:r>
        <w:t xml:space="preserve">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w:t>
      </w:r>
      <w:proofErr w:type="gramStart"/>
      <w:r>
        <w:t>вскрытии</w:t>
      </w:r>
      <w:proofErr w:type="gramEnd"/>
      <w:r>
        <w:t xml:space="preserve"> конвертов с заявками на участие в открытом запросе цен, вправе осуществлять аудио- и видеозапись вскрытия таких конвертов.</w:t>
      </w:r>
    </w:p>
    <w:p w14:paraId="0197202C" w14:textId="77777777" w:rsidR="00727C75" w:rsidRDefault="00727C75" w:rsidP="00727C75">
      <w:pPr>
        <w:spacing w:line="360" w:lineRule="exact"/>
        <w:ind w:firstLine="708"/>
        <w:jc w:val="both"/>
      </w:pPr>
      <w:r>
        <w:t>3.13.8. Комиссия осуществляет рассмотрение заявок на участие в открытом запросе цен, в том числе единственной поданной заявки на участие в открытом запросе цен и единственной рассматриваемой заявки на участие в открытом запросе цен.</w:t>
      </w:r>
    </w:p>
    <w:p w14:paraId="1DB9DDAD" w14:textId="77777777" w:rsidR="00727C75" w:rsidRDefault="00727C75" w:rsidP="00727C75">
      <w:pPr>
        <w:spacing w:line="360" w:lineRule="exact"/>
        <w:ind w:firstLine="708"/>
        <w:jc w:val="both"/>
      </w:pPr>
      <w:r>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запросе цен.</w:t>
      </w:r>
    </w:p>
    <w:p w14:paraId="7E79F755" w14:textId="77777777" w:rsidR="00727C75" w:rsidRDefault="00727C75" w:rsidP="00727C75">
      <w:pPr>
        <w:spacing w:line="360" w:lineRule="exact"/>
        <w:ind w:firstLine="708"/>
        <w:jc w:val="both"/>
      </w:pPr>
      <w:r>
        <w:t>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для определения победителя открытого запроса цен.</w:t>
      </w:r>
    </w:p>
    <w:p w14:paraId="28127A25" w14:textId="77777777" w:rsidR="00727C75" w:rsidRDefault="00727C75" w:rsidP="00727C75">
      <w:pPr>
        <w:spacing w:line="360" w:lineRule="exact"/>
        <w:ind w:firstLine="708"/>
        <w:jc w:val="both"/>
      </w:pPr>
      <w:r>
        <w:t xml:space="preserve">Победителем открытого запроса цен признается участник открытого запроса цен, заявка на </w:t>
      </w:r>
      <w:proofErr w:type="gramStart"/>
      <w:r>
        <w:t>участие</w:t>
      </w:r>
      <w:proofErr w:type="gramEnd"/>
      <w:r>
        <w:t xml:space="preserve"> в открытом запросе цен которого признана соответствующей требованиям, установленным в документации об открытом </w:t>
      </w:r>
      <w:r>
        <w:lastRenderedPageBreak/>
        <w:t>запросе цен, и заявке на участие в открытом запросе цен которого присвоен первый номер.</w:t>
      </w:r>
    </w:p>
    <w:p w14:paraId="67E49BDB" w14:textId="77777777" w:rsidR="00727C75" w:rsidRDefault="00727C75" w:rsidP="00727C75">
      <w:pPr>
        <w:spacing w:line="360" w:lineRule="exact"/>
        <w:ind w:firstLine="708"/>
        <w:jc w:val="both"/>
      </w:pPr>
      <w:r>
        <w:t xml:space="preserve">Участником открытого запроса цен, который предложил такие же, как и победитель открытого запроса цен,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запроса цен, признается участник открытого запроса цен, заявка на </w:t>
      </w:r>
      <w:proofErr w:type="gramStart"/>
      <w:r>
        <w:t>участие</w:t>
      </w:r>
      <w:proofErr w:type="gramEnd"/>
      <w:r>
        <w:t xml:space="preserve"> в открытом запросе цен которого признана соответствующей требованиям, установленным в документации об открытом запросе цен, и заявке на участие в открытом запросе </w:t>
      </w:r>
      <w:proofErr w:type="gramStart"/>
      <w:r>
        <w:t>цен</w:t>
      </w:r>
      <w:proofErr w:type="gramEnd"/>
      <w:r>
        <w:t xml:space="preserve"> которого присвоен второй номер.</w:t>
      </w:r>
    </w:p>
    <w:p w14:paraId="483C0629" w14:textId="77777777" w:rsidR="00727C75" w:rsidRDefault="00727C75" w:rsidP="00727C75">
      <w:pPr>
        <w:spacing w:line="360" w:lineRule="exact"/>
        <w:ind w:firstLine="708"/>
        <w:jc w:val="both"/>
      </w:pPr>
      <w:r>
        <w:t xml:space="preserve">3.13.10. Информация, оглашенная при </w:t>
      </w:r>
      <w:proofErr w:type="gramStart"/>
      <w:r>
        <w:t>вскрытии</w:t>
      </w:r>
      <w:proofErr w:type="gramEnd"/>
      <w:r>
        <w:t xml:space="preserve">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14:paraId="41C5386C" w14:textId="77777777" w:rsidR="00727C75" w:rsidRDefault="00727C75" w:rsidP="00727C75">
      <w:pPr>
        <w:spacing w:line="360" w:lineRule="exact"/>
        <w:ind w:firstLine="708"/>
        <w:jc w:val="both"/>
      </w:pPr>
    </w:p>
    <w:p w14:paraId="461265CB" w14:textId="58D6E917" w:rsidR="00727C75" w:rsidRPr="00B07F89" w:rsidRDefault="00106B78" w:rsidP="00106B78">
      <w:pPr>
        <w:spacing w:line="360" w:lineRule="exact"/>
        <w:ind w:firstLine="708"/>
        <w:jc w:val="center"/>
        <w:rPr>
          <w:b/>
          <w:bCs/>
        </w:rPr>
      </w:pPr>
      <w:r w:rsidRPr="00B07F89">
        <w:rPr>
          <w:b/>
          <w:bCs/>
          <w:lang w:val="en-US"/>
        </w:rPr>
        <w:t>IV</w:t>
      </w:r>
      <w:r w:rsidR="00727C75" w:rsidRPr="00B07F89">
        <w:rPr>
          <w:b/>
          <w:bCs/>
        </w:rPr>
        <w:t xml:space="preserve"> </w:t>
      </w:r>
      <w:r w:rsidR="009B5AB9">
        <w:rPr>
          <w:b/>
          <w:bCs/>
        </w:rPr>
        <w:t>П</w:t>
      </w:r>
      <w:r w:rsidR="009B5AB9" w:rsidRPr="00B07F89">
        <w:rPr>
          <w:b/>
          <w:bCs/>
        </w:rPr>
        <w:t>орядок заключения и исполнения договоров</w:t>
      </w:r>
    </w:p>
    <w:p w14:paraId="4AD7FF6D" w14:textId="77777777" w:rsidR="00727C75" w:rsidRDefault="00727C75" w:rsidP="00727C75">
      <w:pPr>
        <w:spacing w:line="360" w:lineRule="exact"/>
        <w:ind w:firstLine="708"/>
        <w:jc w:val="both"/>
      </w:pPr>
    </w:p>
    <w:p w14:paraId="5B6EDAE7" w14:textId="6992B916" w:rsidR="00727C75" w:rsidRDefault="00727C75" w:rsidP="00106B78">
      <w:pPr>
        <w:spacing w:line="360" w:lineRule="exact"/>
        <w:ind w:firstLine="708"/>
        <w:jc w:val="center"/>
      </w:pPr>
      <w:r>
        <w:t>4.1. П</w:t>
      </w:r>
      <w:r w:rsidR="00106B78">
        <w:t>орядок заключения договора</w:t>
      </w:r>
    </w:p>
    <w:p w14:paraId="46D0B5BF" w14:textId="77777777" w:rsidR="00727C75" w:rsidRDefault="00727C75" w:rsidP="00727C75">
      <w:pPr>
        <w:spacing w:line="360" w:lineRule="exact"/>
        <w:ind w:firstLine="708"/>
        <w:jc w:val="both"/>
      </w:pPr>
    </w:p>
    <w:p w14:paraId="4FD93475" w14:textId="77777777" w:rsidR="00727C75" w:rsidRDefault="00727C75" w:rsidP="00727C75">
      <w:pPr>
        <w:spacing w:line="360" w:lineRule="exact"/>
        <w:ind w:firstLine="708"/>
        <w:jc w:val="both"/>
      </w:pPr>
      <w:r>
        <w:t xml:space="preserve">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w:t>
      </w:r>
      <w:proofErr w:type="gramStart"/>
      <w: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r>
        <w:t>.</w:t>
      </w:r>
    </w:p>
    <w:p w14:paraId="5ABE3EB3" w14:textId="77777777" w:rsidR="00727C75" w:rsidRDefault="00727C75" w:rsidP="00727C75">
      <w:pPr>
        <w:spacing w:line="360" w:lineRule="exact"/>
        <w:ind w:firstLine="708"/>
        <w:jc w:val="both"/>
      </w:pPr>
      <w: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14:paraId="4F783CD5" w14:textId="77777777" w:rsidR="00727C75" w:rsidRDefault="00727C75" w:rsidP="00727C75">
      <w:pPr>
        <w:spacing w:line="360" w:lineRule="exact"/>
        <w:ind w:firstLine="708"/>
        <w:jc w:val="both"/>
      </w:pPr>
      <w:r>
        <w:t>4.1.3. Договор по результатам закупки у единственного поставщика (подрядчика, исполнителя) заключается с лицом, выбранным заказчиком.</w:t>
      </w:r>
    </w:p>
    <w:p w14:paraId="52C28F1E" w14:textId="77777777" w:rsidR="00727C75" w:rsidRDefault="00727C75" w:rsidP="00727C75">
      <w:pPr>
        <w:spacing w:line="360" w:lineRule="exact"/>
        <w:ind w:firstLine="708"/>
        <w:jc w:val="both"/>
      </w:pPr>
      <w:r>
        <w:t>Договор по результатам конкурентной закупки заключается:</w:t>
      </w:r>
    </w:p>
    <w:p w14:paraId="0CF966A4" w14:textId="77777777" w:rsidR="00727C75" w:rsidRDefault="00727C75" w:rsidP="00727C75">
      <w:pPr>
        <w:spacing w:line="360" w:lineRule="exact"/>
        <w:ind w:firstLine="708"/>
        <w:jc w:val="both"/>
      </w:pPr>
      <w:r>
        <w:t>1) с победителем такой закупки;</w:t>
      </w:r>
    </w:p>
    <w:p w14:paraId="56E354E7" w14:textId="77777777" w:rsidR="00727C75" w:rsidRDefault="00727C75" w:rsidP="00727C75">
      <w:pPr>
        <w:spacing w:line="360" w:lineRule="exact"/>
        <w:ind w:firstLine="708"/>
        <w:jc w:val="both"/>
      </w:pPr>
      <w:r>
        <w:t xml:space="preserve">2) с участником такой закупки, который предложил такие же, как и победитель закупки, условия исполнения договора или предложение которого </w:t>
      </w:r>
      <w:r>
        <w:lastRenderedPageBreak/>
        <w:t xml:space="preserve">содержит лучшие условия исполнения договора, следующие после условий, предложенных победителем закупки, в </w:t>
      </w:r>
      <w:proofErr w:type="gramStart"/>
      <w:r>
        <w:t>случаях</w:t>
      </w:r>
      <w:proofErr w:type="gramEnd"/>
      <w:r>
        <w:t xml:space="preserve"> если победитель такой закупки отстранен от участия в закупке или признан уклонившимся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w:t>
      </w:r>
      <w:proofErr w:type="gramStart"/>
      <w:r>
        <w:t>принятии</w:t>
      </w:r>
      <w:proofErr w:type="gramEnd"/>
      <w:r>
        <w:t xml:space="preserve"> заказчиком решения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6A3D0C04" w14:textId="77777777" w:rsidR="00727C75" w:rsidRDefault="00727C75" w:rsidP="00727C75">
      <w:pPr>
        <w:spacing w:line="360" w:lineRule="exact"/>
        <w:ind w:firstLine="708"/>
        <w:jc w:val="both"/>
      </w:pPr>
      <w:r>
        <w:t xml:space="preserve">3) с единственным участником такой закупки при </w:t>
      </w:r>
      <w:proofErr w:type="gramStart"/>
      <w:r>
        <w:t>принятии</w:t>
      </w:r>
      <w:proofErr w:type="gramEnd"/>
      <w:r>
        <w:t xml:space="preserve"> заказчиком решения о заключении договора с единственным участником закупки.</w:t>
      </w:r>
    </w:p>
    <w:p w14:paraId="4302D716" w14:textId="77777777" w:rsidR="00727C75" w:rsidRDefault="00727C75" w:rsidP="00727C75">
      <w:pPr>
        <w:spacing w:line="360" w:lineRule="exact"/>
        <w:ind w:firstLine="708"/>
        <w:jc w:val="both"/>
      </w:pPr>
      <w: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14:paraId="5F023477" w14:textId="77777777" w:rsidR="00727C75" w:rsidRDefault="00727C75" w:rsidP="00727C75">
      <w:pPr>
        <w:spacing w:line="360" w:lineRule="exact"/>
        <w:ind w:firstLine="708"/>
        <w:jc w:val="both"/>
      </w:pPr>
      <w:r>
        <w:t>4.1.4. Договор по результатам конкурентной закупки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72A3B263" w14:textId="77777777" w:rsidR="00727C75" w:rsidRDefault="00727C75" w:rsidP="00727C75">
      <w:pPr>
        <w:spacing w:line="360" w:lineRule="exact"/>
        <w:ind w:firstLine="708"/>
        <w:jc w:val="both"/>
      </w:pPr>
      <w: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14:paraId="0CFF7528" w14:textId="77777777" w:rsidR="00727C75" w:rsidRDefault="00727C75" w:rsidP="00727C75">
      <w:pPr>
        <w:spacing w:line="360" w:lineRule="exact"/>
        <w:ind w:firstLine="708"/>
        <w:jc w:val="both"/>
      </w:pPr>
      <w: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3F3E364E" w14:textId="77777777" w:rsidR="00727C75" w:rsidRDefault="00727C75" w:rsidP="00727C75">
      <w:pPr>
        <w:spacing w:line="360" w:lineRule="exact"/>
        <w:ind w:firstLine="708"/>
        <w:jc w:val="both"/>
      </w:pPr>
      <w: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50B61FB5" w14:textId="77777777" w:rsidR="00727C75" w:rsidRDefault="00727C75" w:rsidP="00727C75">
      <w:pPr>
        <w:spacing w:line="360" w:lineRule="exact"/>
        <w:ind w:firstLine="708"/>
        <w:jc w:val="both"/>
      </w:pPr>
      <w:proofErr w:type="gramStart"/>
      <w: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w:t>
      </w:r>
      <w:proofErr w:type="gramEnd"/>
      <w:r>
        <w:t xml:space="preserve"> договора.</w:t>
      </w:r>
    </w:p>
    <w:p w14:paraId="75EB46A1" w14:textId="77777777" w:rsidR="00727C75" w:rsidRDefault="00727C75" w:rsidP="00727C75">
      <w:pPr>
        <w:spacing w:line="360" w:lineRule="exact"/>
        <w:ind w:firstLine="708"/>
        <w:jc w:val="both"/>
      </w:pPr>
      <w:proofErr w:type="gramStart"/>
      <w:r>
        <w:t xml:space="preserve">При осуществлении закупок радиоэлектронной продукции, в случае если победителем аукциона, при проведении которого цена договора снижена до </w:t>
      </w:r>
      <w:r>
        <w:lastRenderedPageBreak/>
        <w:t>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t xml:space="preserve"> цены договора.</w:t>
      </w:r>
    </w:p>
    <w:p w14:paraId="5E01938F" w14:textId="77777777" w:rsidR="00727C75" w:rsidRDefault="00727C75" w:rsidP="00727C75">
      <w:pPr>
        <w:spacing w:line="360" w:lineRule="exact"/>
        <w:ind w:firstLine="708"/>
        <w:jc w:val="both"/>
      </w:pPr>
      <w: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7D86C590" w14:textId="77777777" w:rsidR="00727C75" w:rsidRDefault="00727C75" w:rsidP="00727C75">
      <w:pPr>
        <w:spacing w:line="360" w:lineRule="exact"/>
        <w:ind w:firstLine="708"/>
        <w:jc w:val="both"/>
      </w:pPr>
      <w: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365625BE" w14:textId="77777777" w:rsidR="00727C75" w:rsidRDefault="00727C75" w:rsidP="00727C75">
      <w:pPr>
        <w:spacing w:line="360" w:lineRule="exact"/>
        <w:ind w:firstLine="708"/>
        <w:jc w:val="both"/>
      </w:pPr>
      <w:r>
        <w:t>Указанный в настоящем пункте приоритет не предоставляется в случаях, если:</w:t>
      </w:r>
    </w:p>
    <w:p w14:paraId="21F2AA64" w14:textId="77777777" w:rsidR="00727C75" w:rsidRDefault="00727C75" w:rsidP="00727C75">
      <w:pPr>
        <w:spacing w:line="360" w:lineRule="exact"/>
        <w:ind w:firstLine="708"/>
        <w:jc w:val="both"/>
      </w:pPr>
      <w:r>
        <w:t xml:space="preserve">1) аукцион признан </w:t>
      </w:r>
      <w:proofErr w:type="gramStart"/>
      <w:r>
        <w:t>несостоявшимся</w:t>
      </w:r>
      <w:proofErr w:type="gramEnd"/>
      <w:r>
        <w:t xml:space="preserve"> и договор заключается с единственным участником аукциона;</w:t>
      </w:r>
    </w:p>
    <w:p w14:paraId="757F72ED" w14:textId="77777777" w:rsidR="00727C75" w:rsidRDefault="00727C75" w:rsidP="00727C75">
      <w:pPr>
        <w:spacing w:line="360" w:lineRule="exact"/>
        <w:ind w:firstLine="708"/>
        <w:jc w:val="both"/>
      </w:pPr>
      <w: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3568DB92" w14:textId="77777777" w:rsidR="00727C75" w:rsidRDefault="00727C75" w:rsidP="00727C75">
      <w:pPr>
        <w:spacing w:line="360" w:lineRule="exact"/>
        <w:ind w:firstLine="708"/>
        <w:jc w:val="both"/>
      </w:pPr>
      <w: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12BC320E" w14:textId="77777777" w:rsidR="00727C75" w:rsidRDefault="00727C75" w:rsidP="00727C75">
      <w:pPr>
        <w:spacing w:line="360" w:lineRule="exact"/>
        <w:ind w:firstLine="708"/>
        <w:jc w:val="both"/>
      </w:pPr>
      <w:r>
        <w:t xml:space="preserve">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w:t>
      </w:r>
      <w:proofErr w:type="gramStart"/>
      <w: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w:t>
      </w:r>
      <w:proofErr w:type="gramEnd"/>
      <w:r>
        <w:t xml:space="preserve"> договор, на начальную (максимальную) цену договора.</w:t>
      </w:r>
    </w:p>
    <w:p w14:paraId="58D8F789" w14:textId="77777777" w:rsidR="00727C75" w:rsidRDefault="00727C75" w:rsidP="00727C75">
      <w:pPr>
        <w:spacing w:line="360" w:lineRule="exact"/>
        <w:ind w:firstLine="708"/>
        <w:jc w:val="both"/>
      </w:pPr>
      <w:r>
        <w:lastRenderedPageBreak/>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169D224E" w14:textId="77777777" w:rsidR="00727C75" w:rsidRDefault="00727C75" w:rsidP="00727C75">
      <w:pPr>
        <w:spacing w:line="360" w:lineRule="exact"/>
        <w:ind w:firstLine="708"/>
        <w:jc w:val="both"/>
      </w:pPr>
      <w: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2539D484" w14:textId="77777777" w:rsidR="00727C75" w:rsidRDefault="00727C75" w:rsidP="00727C75">
      <w:pPr>
        <w:spacing w:line="360" w:lineRule="exact"/>
        <w:ind w:firstLine="708"/>
        <w:jc w:val="both"/>
      </w:pPr>
      <w:r>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369A9F0D" w14:textId="77777777" w:rsidR="00727C75" w:rsidRDefault="00727C75" w:rsidP="00727C75">
      <w:pPr>
        <w:spacing w:line="360" w:lineRule="exact"/>
        <w:ind w:firstLine="708"/>
        <w:jc w:val="both"/>
      </w:pPr>
      <w:r>
        <w:t xml:space="preserve">4.1.7. </w:t>
      </w:r>
      <w:proofErr w:type="gramStart"/>
      <w:r>
        <w:t>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roofErr w:type="gramEnd"/>
    </w:p>
    <w:p w14:paraId="64D47A0E" w14:textId="77777777" w:rsidR="00727C75" w:rsidRDefault="00727C75" w:rsidP="00727C75">
      <w:pPr>
        <w:spacing w:line="360" w:lineRule="exact"/>
        <w:ind w:firstLine="708"/>
        <w:jc w:val="both"/>
      </w:pPr>
      <w:proofErr w:type="gramStart"/>
      <w: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t xml:space="preserve"> бюджеты бюджетной системы Российской Федерации заказчиком.</w:t>
      </w:r>
    </w:p>
    <w:p w14:paraId="465B5E1A" w14:textId="77777777" w:rsidR="00727C75" w:rsidRDefault="00727C75" w:rsidP="00727C75">
      <w:pPr>
        <w:spacing w:line="360" w:lineRule="exact"/>
        <w:ind w:firstLine="708"/>
        <w:jc w:val="both"/>
      </w:pPr>
      <w:proofErr w:type="gramStart"/>
      <w:r>
        <w:t>Если заказчиком установлено требование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w:t>
      </w:r>
      <w:proofErr w:type="gramEnd"/>
    </w:p>
    <w:p w14:paraId="3A35DE51" w14:textId="77777777" w:rsidR="00727C75" w:rsidRDefault="00727C75" w:rsidP="00727C75">
      <w:pPr>
        <w:spacing w:line="360" w:lineRule="exact"/>
        <w:ind w:firstLine="708"/>
        <w:jc w:val="both"/>
      </w:pPr>
      <w:proofErr w:type="gramStart"/>
      <w:r>
        <w:lastRenderedPageBreak/>
        <w:t>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roofErr w:type="gramEnd"/>
    </w:p>
    <w:p w14:paraId="3F9E9F38" w14:textId="77777777" w:rsidR="00727C75" w:rsidRDefault="00727C75" w:rsidP="00727C75">
      <w:pPr>
        <w:spacing w:line="360" w:lineRule="exact"/>
        <w:ind w:firstLine="708"/>
        <w:jc w:val="both"/>
      </w:pPr>
      <w:proofErr w:type="gramStart"/>
      <w: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w:t>
      </w:r>
      <w:proofErr w:type="gramEnd"/>
      <w:r>
        <w:t xml:space="preserve"> обязательств на предоставление субсидии.</w:t>
      </w:r>
    </w:p>
    <w:p w14:paraId="434F005C" w14:textId="77777777" w:rsidR="00727C75" w:rsidRDefault="00727C75" w:rsidP="00727C75">
      <w:pPr>
        <w:spacing w:line="360" w:lineRule="exact"/>
        <w:ind w:firstLine="708"/>
        <w:jc w:val="both"/>
      </w:pPr>
      <w: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14:paraId="48CD9B2B" w14:textId="77777777" w:rsidR="00727C75" w:rsidRDefault="00727C75" w:rsidP="00727C75">
      <w:pPr>
        <w:spacing w:line="360" w:lineRule="exact"/>
        <w:ind w:firstLine="708"/>
        <w:jc w:val="both"/>
      </w:pPr>
      <w: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12C6A0FB" w14:textId="77777777" w:rsidR="00727C75" w:rsidRDefault="00727C75" w:rsidP="00727C75">
      <w:pPr>
        <w:spacing w:line="360" w:lineRule="exact"/>
        <w:ind w:firstLine="708"/>
        <w:jc w:val="both"/>
      </w:pPr>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91A8749" w14:textId="77777777" w:rsidR="00727C75" w:rsidRDefault="00727C75" w:rsidP="00727C75">
      <w:pPr>
        <w:spacing w:line="360" w:lineRule="exact"/>
        <w:ind w:firstLine="708"/>
        <w:jc w:val="both"/>
      </w:pPr>
      <w:r>
        <w:t>В договор, предметом которого является выполнение проектных и (или) изыскательских работ, включается обязательное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14:paraId="39C4EE03" w14:textId="77777777" w:rsidR="00727C75" w:rsidRDefault="00727C75" w:rsidP="00727C75">
      <w:pPr>
        <w:spacing w:line="360" w:lineRule="exact"/>
        <w:ind w:firstLine="70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2EBB18B" w14:textId="77777777" w:rsidR="00727C75" w:rsidRDefault="00727C75" w:rsidP="00727C75">
      <w:pPr>
        <w:spacing w:line="360" w:lineRule="exact"/>
        <w:ind w:firstLine="708"/>
        <w:jc w:val="both"/>
      </w:pPr>
      <w:r>
        <w:lastRenderedPageBreak/>
        <w:t>4.1.8.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14:paraId="37071423" w14:textId="77777777" w:rsidR="00727C75" w:rsidRDefault="00727C75" w:rsidP="00727C75">
      <w:pPr>
        <w:spacing w:line="360" w:lineRule="exact"/>
        <w:ind w:firstLine="708"/>
        <w:jc w:val="both"/>
      </w:pPr>
      <w:r>
        <w:t>Договор по результатам конкурентной закупки заключается в письменной форме.</w:t>
      </w:r>
    </w:p>
    <w:p w14:paraId="259C591C" w14:textId="77777777" w:rsidR="00727C75" w:rsidRDefault="00727C75" w:rsidP="00727C75">
      <w:pPr>
        <w:spacing w:line="360" w:lineRule="exact"/>
        <w:ind w:firstLine="708"/>
        <w:jc w:val="both"/>
      </w:pPr>
      <w:r>
        <w:t>Договор по результатам конкурентной закупки в электронной форме заключается в электронной форме на электронной площадке.</w:t>
      </w:r>
    </w:p>
    <w:p w14:paraId="7A134B34" w14:textId="77777777" w:rsidR="00727C75" w:rsidRDefault="00727C75" w:rsidP="00727C75">
      <w:pPr>
        <w:spacing w:line="360" w:lineRule="exact"/>
        <w:ind w:firstLine="708"/>
        <w:jc w:val="both"/>
      </w:pPr>
      <w:r>
        <w:t>4.1.9. По результатам конкурентной закупки заказчик в течение пяти дней со дня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14:paraId="51390765" w14:textId="77777777" w:rsidR="00727C75" w:rsidRDefault="00727C75" w:rsidP="00727C75">
      <w:pPr>
        <w:spacing w:line="360" w:lineRule="exact"/>
        <w:ind w:firstLine="708"/>
        <w:jc w:val="both"/>
      </w:pPr>
      <w:proofErr w:type="gramStart"/>
      <w:r>
        <w:t>В случае если победитель закупки отстранен от участия в закупке или признан уклонившимся от заключения договора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заказчик в течение пяти дней со дня отстранения победителя</w:t>
      </w:r>
      <w:proofErr w:type="gramEnd"/>
      <w:r>
        <w:t xml:space="preserve">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14:paraId="13DD9120" w14:textId="77777777" w:rsidR="00727C75" w:rsidRDefault="00727C75" w:rsidP="00727C75">
      <w:pPr>
        <w:spacing w:line="360" w:lineRule="exact"/>
        <w:ind w:firstLine="708"/>
        <w:jc w:val="both"/>
      </w:pPr>
      <w:proofErr w:type="gramStart"/>
      <w: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w:t>
      </w:r>
      <w:proofErr w:type="gramEnd"/>
      <w:r>
        <w:t xml:space="preserve"> </w:t>
      </w:r>
      <w:proofErr w:type="gramStart"/>
      <w:r>
        <w:t>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w:t>
      </w:r>
      <w:proofErr w:type="gramEnd"/>
      <w:r>
        <w:t xml:space="preserve">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заказчик вправе заключить договор с единственным </w:t>
      </w:r>
      <w:r>
        <w:lastRenderedPageBreak/>
        <w:t xml:space="preserve">участником такой закупки. При этом заключение договора таким участником закупки является обязательным. </w:t>
      </w:r>
      <w:proofErr w:type="gramStart"/>
      <w:r>
        <w:t>В случае если заказчиком принято решение о заключении договора с единственным участником закупки, заказчик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конкурентной закупке, осуществляемой закрытым способом, - со дня подписания такого протокола), передает единственному участнику такой закупки проект договора без своей подписи.</w:t>
      </w:r>
      <w:proofErr w:type="gramEnd"/>
    </w:p>
    <w:p w14:paraId="36152D86" w14:textId="77777777" w:rsidR="00727C75" w:rsidRDefault="00727C75" w:rsidP="00727C75">
      <w:pPr>
        <w:spacing w:line="360" w:lineRule="exact"/>
        <w:ind w:firstLine="708"/>
        <w:jc w:val="both"/>
      </w:pPr>
      <w:proofErr w:type="gramStart"/>
      <w:r>
        <w:t>В случае если договор, заключенный с победителем закупки, расторгнут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условии согласия такого участника закупки заключить договор заказчик в течение пяти дней со дня расторжения</w:t>
      </w:r>
      <w:proofErr w:type="gramEnd"/>
      <w:r>
        <w:t xml:space="preserve"> договора, заключенного с победителем закупки,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14:paraId="658050A8" w14:textId="77777777" w:rsidR="00727C75" w:rsidRDefault="00727C75" w:rsidP="00727C75">
      <w:pPr>
        <w:spacing w:line="360" w:lineRule="exact"/>
        <w:ind w:firstLine="708"/>
        <w:jc w:val="both"/>
      </w:pPr>
      <w: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06A33B37" w14:textId="77777777" w:rsidR="00727C75" w:rsidRDefault="00727C75" w:rsidP="00727C75">
      <w:pPr>
        <w:spacing w:line="360" w:lineRule="exact"/>
        <w:ind w:firstLine="708"/>
        <w:jc w:val="both"/>
      </w:pPr>
      <w: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3F235BF6" w14:textId="77777777" w:rsidR="00727C75" w:rsidRDefault="00727C75" w:rsidP="00727C75">
      <w:pPr>
        <w:spacing w:line="360" w:lineRule="exact"/>
        <w:ind w:firstLine="708"/>
        <w:jc w:val="both"/>
      </w:pPr>
      <w: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14:paraId="4A8BC1EF" w14:textId="77777777" w:rsidR="00727C75" w:rsidRDefault="00727C75" w:rsidP="00727C75">
      <w:pPr>
        <w:spacing w:line="360" w:lineRule="exact"/>
        <w:ind w:firstLine="708"/>
        <w:jc w:val="both"/>
      </w:pPr>
      <w:r>
        <w:lastRenderedPageBreak/>
        <w:t xml:space="preserve">Заказчик подписывает договор в срок, установленный пунктом 4.1.1 настоящего Положения. </w:t>
      </w:r>
      <w:proofErr w:type="gramStart"/>
      <w:r>
        <w:t>В случае расторжения договора, заключенного с победителем закупки, и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roofErr w:type="gramEnd"/>
    </w:p>
    <w:p w14:paraId="6E9BD84B" w14:textId="77777777" w:rsidR="00727C75" w:rsidRDefault="00727C75" w:rsidP="00727C75">
      <w:pPr>
        <w:spacing w:line="360" w:lineRule="exact"/>
        <w:ind w:firstLine="708"/>
        <w:jc w:val="both"/>
      </w:pPr>
      <w: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14:paraId="6BC5B9B8" w14:textId="77777777" w:rsidR="00727C75" w:rsidRDefault="00727C75" w:rsidP="00727C75">
      <w:pPr>
        <w:spacing w:line="360" w:lineRule="exact"/>
        <w:ind w:firstLine="708"/>
        <w:jc w:val="both"/>
      </w:pPr>
      <w: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1B72A715" w14:textId="77777777" w:rsidR="00727C75" w:rsidRDefault="00727C75" w:rsidP="00727C75">
      <w:pPr>
        <w:spacing w:line="360" w:lineRule="exact"/>
        <w:ind w:firstLine="708"/>
        <w:jc w:val="both"/>
      </w:pPr>
      <w:r>
        <w:t>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18807F03" w14:textId="77777777" w:rsidR="00727C75" w:rsidRDefault="00727C75" w:rsidP="00727C75">
      <w:pPr>
        <w:spacing w:line="360" w:lineRule="exact"/>
        <w:ind w:firstLine="708"/>
        <w:jc w:val="both"/>
      </w:pPr>
      <w:r>
        <w:t xml:space="preserve">4.1.11. </w:t>
      </w:r>
      <w:proofErr w:type="gramStart"/>
      <w:r>
        <w:t>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roofErr w:type="gramEnd"/>
    </w:p>
    <w:p w14:paraId="14955A47" w14:textId="77777777" w:rsidR="00727C75" w:rsidRDefault="00727C75" w:rsidP="00727C75">
      <w:pPr>
        <w:spacing w:line="360" w:lineRule="exact"/>
        <w:ind w:firstLine="708"/>
        <w:jc w:val="both"/>
      </w:pPr>
      <w:r>
        <w:t xml:space="preserve">Сведения о признании победителя закупки </w:t>
      </w:r>
      <w:proofErr w:type="gramStart"/>
      <w:r>
        <w:t>уклонившимся</w:t>
      </w:r>
      <w:proofErr w:type="gramEnd"/>
      <w:r>
        <w:t xml:space="preserve"> от заключения договора вносятся в протокол признания участника закупки уклонившимся от заключения договора.</w:t>
      </w:r>
    </w:p>
    <w:p w14:paraId="40B51482" w14:textId="2B840DE4" w:rsidR="00727C75" w:rsidRDefault="00727C75" w:rsidP="00727C75">
      <w:pPr>
        <w:spacing w:line="360" w:lineRule="exact"/>
        <w:ind w:firstLine="708"/>
        <w:jc w:val="both"/>
      </w:pPr>
      <w:r>
        <w:lastRenderedPageBreak/>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7DE09A56" w14:textId="77777777" w:rsidR="00727C75" w:rsidRDefault="00727C75" w:rsidP="00727C75">
      <w:pPr>
        <w:spacing w:line="360" w:lineRule="exact"/>
        <w:ind w:firstLine="708"/>
        <w:jc w:val="both"/>
      </w:pPr>
      <w:proofErr w:type="gramStart"/>
      <w: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победителя закупки, и заключить договор с участником закупки, который предложил такие же, как</w:t>
      </w:r>
      <w:proofErr w:type="gramEnd"/>
      <w:r>
        <w:t xml:space="preserve">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14:paraId="2C8DD0A7" w14:textId="77777777" w:rsidR="00727C75" w:rsidRDefault="00727C75" w:rsidP="00727C75">
      <w:pPr>
        <w:spacing w:line="360" w:lineRule="exact"/>
        <w:ind w:firstLine="708"/>
        <w:jc w:val="both"/>
      </w:pPr>
      <w:r>
        <w:t>4.1.12. В случае если победитель закупки отстранен от участия в закупке,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14:paraId="578A5070" w14:textId="77777777" w:rsidR="00727C75" w:rsidRDefault="00727C75" w:rsidP="00727C75">
      <w:pPr>
        <w:spacing w:line="360" w:lineRule="exact"/>
        <w:ind w:firstLine="708"/>
        <w:jc w:val="both"/>
      </w:pPr>
      <w:r>
        <w:t xml:space="preserve">4.1.13.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заключение договора таким участником закупки являлось </w:t>
      </w:r>
      <w:proofErr w:type="gramStart"/>
      <w:r>
        <w:t>обязательным</w:t>
      </w:r>
      <w:proofErr w:type="gramEnd"/>
      <w:r>
        <w:t xml:space="preserve"> 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703CB43F" w14:textId="77777777" w:rsidR="00727C75" w:rsidRDefault="00727C75" w:rsidP="00727C75">
      <w:pPr>
        <w:spacing w:line="360" w:lineRule="exact"/>
        <w:ind w:firstLine="708"/>
        <w:jc w:val="both"/>
      </w:pPr>
      <w:r>
        <w:t xml:space="preserve">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proofErr w:type="gramStart"/>
      <w:r>
        <w:t>победителем закупки, уклонившимся от заключения договора вносятся</w:t>
      </w:r>
      <w:proofErr w:type="gramEnd"/>
      <w:r>
        <w:t xml:space="preserve"> в протокол признания участника закупки уклонившимся от заключения договора.</w:t>
      </w:r>
    </w:p>
    <w:p w14:paraId="63DBD3BD" w14:textId="4E28FCAD" w:rsidR="00727C75" w:rsidRDefault="00727C75" w:rsidP="00727C75">
      <w:pPr>
        <w:spacing w:line="360" w:lineRule="exact"/>
        <w:ind w:firstLine="708"/>
        <w:jc w:val="both"/>
      </w:pPr>
      <w:proofErr w:type="gramStart"/>
      <w:r>
        <w:t xml:space="preserve">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уклонившимися от заключения договора, сведения об участнике закупки, </w:t>
      </w:r>
      <w:r>
        <w:lastRenderedPageBreak/>
        <w:t>который предложил такие же, как и победитель закупки, условия исполнения договора или предложение которого содержит лучшие условия исполнения</w:t>
      </w:r>
      <w:proofErr w:type="gramEnd"/>
      <w:r>
        <w:t xml:space="preserve"> договора,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14:paraId="0356E76F" w14:textId="77777777" w:rsidR="00727C75" w:rsidRDefault="00727C75" w:rsidP="00727C75">
      <w:pPr>
        <w:spacing w:line="360" w:lineRule="exact"/>
        <w:ind w:firstLine="708"/>
        <w:jc w:val="both"/>
      </w:pPr>
      <w:proofErr w:type="gramStart"/>
      <w:r>
        <w:t>В случае если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заказчик вправе обратиться в суд с иском о понуждении такого участника закупки заключить договор, обратиться в суд с требованием о возмещении убытков, причиненных уклонением от</w:t>
      </w:r>
      <w:proofErr w:type="gramEnd"/>
      <w:r>
        <w:t xml:space="preserve"> заключения договора в части, не покрытой суммой обеспечения заявки на участие в закупке такого участника закупки.</w:t>
      </w:r>
    </w:p>
    <w:p w14:paraId="37F944C6" w14:textId="77777777" w:rsidR="00727C75" w:rsidRDefault="00727C75" w:rsidP="00727C75">
      <w:pPr>
        <w:spacing w:line="360" w:lineRule="exact"/>
        <w:ind w:firstLine="708"/>
        <w:jc w:val="both"/>
      </w:pPr>
      <w:r>
        <w:t xml:space="preserve">4.1.14. </w:t>
      </w:r>
      <w:proofErr w:type="gramStart"/>
      <w:r>
        <w:t>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roofErr w:type="gramEnd"/>
    </w:p>
    <w:p w14:paraId="70D0234A" w14:textId="77777777" w:rsidR="00727C75" w:rsidRDefault="00727C75" w:rsidP="00727C75">
      <w:pPr>
        <w:spacing w:line="360" w:lineRule="exact"/>
        <w:ind w:firstLine="708"/>
        <w:jc w:val="both"/>
      </w:pPr>
      <w:r>
        <w:t xml:space="preserve">Сведения о признании единственного участника закупки </w:t>
      </w:r>
      <w:proofErr w:type="gramStart"/>
      <w:r>
        <w:t>уклонившимся</w:t>
      </w:r>
      <w:proofErr w:type="gramEnd"/>
      <w:r>
        <w:t xml:space="preserve"> от заключения договора вносятся в протокол признания участника закупки уклонившимся от заключения договора.</w:t>
      </w:r>
    </w:p>
    <w:p w14:paraId="7BE6B308" w14:textId="5E9E72D0" w:rsidR="00727C75" w:rsidRDefault="00727C75" w:rsidP="00727C75">
      <w:pPr>
        <w:spacing w:line="360" w:lineRule="exact"/>
        <w:ind w:firstLine="708"/>
        <w:jc w:val="both"/>
      </w:pPr>
      <w:r>
        <w:t>В случае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14:paraId="5C6F4280" w14:textId="77777777" w:rsidR="00727C75" w:rsidRDefault="00727C75" w:rsidP="00727C75">
      <w:pPr>
        <w:spacing w:line="360" w:lineRule="exact"/>
        <w:ind w:firstLine="708"/>
        <w:jc w:val="both"/>
      </w:pPr>
      <w:proofErr w:type="gramStart"/>
      <w:r>
        <w:t>В случае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roofErr w:type="gramEnd"/>
    </w:p>
    <w:p w14:paraId="3357076F" w14:textId="77777777" w:rsidR="00727C75" w:rsidRDefault="00727C75" w:rsidP="00727C75">
      <w:pPr>
        <w:spacing w:line="360" w:lineRule="exact"/>
        <w:ind w:firstLine="708"/>
        <w:jc w:val="both"/>
      </w:pPr>
      <w:r>
        <w:t xml:space="preserve">4.1.15. </w:t>
      </w:r>
      <w:proofErr w:type="gramStart"/>
      <w:r>
        <w:t>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закупка для целей настоящего Положения признается несостоявшейся.</w:t>
      </w:r>
      <w:proofErr w:type="gramEnd"/>
    </w:p>
    <w:p w14:paraId="2CC50C7C" w14:textId="77777777" w:rsidR="00727C75" w:rsidRDefault="00727C75" w:rsidP="00727C75">
      <w:pPr>
        <w:spacing w:line="360" w:lineRule="exact"/>
        <w:ind w:firstLine="708"/>
        <w:jc w:val="both"/>
      </w:pPr>
      <w:proofErr w:type="gramStart"/>
      <w:r>
        <w:lastRenderedPageBreak/>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 содержащий сведения об отстранении от участия в закупке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14:paraId="1E7CBEC0" w14:textId="77777777" w:rsidR="00727C75" w:rsidRDefault="00727C75" w:rsidP="00727C75">
      <w:pPr>
        <w:spacing w:line="360" w:lineRule="exact"/>
        <w:ind w:firstLine="708"/>
        <w:jc w:val="both"/>
      </w:pPr>
      <w:r>
        <w:t xml:space="preserve">4.1.16. </w:t>
      </w:r>
      <w:proofErr w:type="gramStart"/>
      <w:r>
        <w:t>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закупка для целей настоящего Положения признается несостоявшейся.</w:t>
      </w:r>
      <w:proofErr w:type="gramEnd"/>
    </w:p>
    <w:p w14:paraId="32AE8D17" w14:textId="77777777" w:rsidR="00727C75" w:rsidRDefault="00727C75" w:rsidP="00727C75">
      <w:pPr>
        <w:spacing w:line="360" w:lineRule="exact"/>
        <w:ind w:firstLine="708"/>
        <w:jc w:val="both"/>
      </w:pPr>
      <w:proofErr w:type="gramStart"/>
      <w: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 содержащий сведения о признании уклонившимся от заключения договора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14:paraId="6D676DD0" w14:textId="77777777" w:rsidR="00727C75" w:rsidRDefault="00727C75" w:rsidP="00727C75">
      <w:pPr>
        <w:spacing w:line="360" w:lineRule="exact"/>
        <w:ind w:firstLine="708"/>
        <w:jc w:val="both"/>
      </w:pPr>
    </w:p>
    <w:p w14:paraId="33ECC930" w14:textId="195DC959" w:rsidR="00727C75" w:rsidRDefault="00727C75" w:rsidP="00106B78">
      <w:pPr>
        <w:spacing w:line="360" w:lineRule="exact"/>
        <w:ind w:firstLine="708"/>
        <w:jc w:val="center"/>
      </w:pPr>
      <w:r>
        <w:t>4.2. О</w:t>
      </w:r>
      <w:r w:rsidR="00106B78">
        <w:t>беспечение исполнения договора</w:t>
      </w:r>
    </w:p>
    <w:p w14:paraId="1DEEFD66" w14:textId="77777777" w:rsidR="00727C75" w:rsidRDefault="00727C75" w:rsidP="00727C75">
      <w:pPr>
        <w:spacing w:line="360" w:lineRule="exact"/>
        <w:ind w:firstLine="708"/>
        <w:jc w:val="both"/>
      </w:pPr>
    </w:p>
    <w:p w14:paraId="747BE60D" w14:textId="77777777" w:rsidR="00727C75" w:rsidRDefault="00727C75" w:rsidP="00727C75">
      <w:pPr>
        <w:spacing w:line="360" w:lineRule="exact"/>
        <w:ind w:firstLine="708"/>
        <w:jc w:val="both"/>
      </w:pPr>
      <w: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14:paraId="5035832C" w14:textId="77777777" w:rsidR="00727C75" w:rsidRDefault="00727C75" w:rsidP="00727C75">
      <w:pPr>
        <w:spacing w:line="360" w:lineRule="exact"/>
        <w:ind w:firstLine="708"/>
        <w:jc w:val="both"/>
      </w:pPr>
      <w: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14:paraId="2FF611F7" w14:textId="77777777" w:rsidR="00727C75" w:rsidRDefault="00727C75" w:rsidP="00727C75">
      <w:pPr>
        <w:spacing w:line="360" w:lineRule="exact"/>
        <w:ind w:firstLine="708"/>
        <w:jc w:val="both"/>
      </w:pPr>
      <w:r>
        <w:t xml:space="preserve">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w:t>
      </w:r>
      <w:proofErr w:type="gramStart"/>
      <w:r>
        <w:t>предусмотренных</w:t>
      </w:r>
      <w:proofErr w:type="gramEnd"/>
      <w:r>
        <w:t xml:space="preserve"> заказчиком в извещении об осуществлении закупки, документации о закупке осуществляется участником закупки.</w:t>
      </w:r>
    </w:p>
    <w:p w14:paraId="0E1C088D" w14:textId="77777777" w:rsidR="00727C75" w:rsidRDefault="00727C75" w:rsidP="00727C75">
      <w:pPr>
        <w:spacing w:line="360" w:lineRule="exact"/>
        <w:ind w:firstLine="708"/>
        <w:jc w:val="both"/>
      </w:pPr>
      <w:r>
        <w:t xml:space="preserve">4.2.3. Размер обеспечения исполнения договора 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w:t>
      </w:r>
      <w:r>
        <w:lastRenderedPageBreak/>
        <w:t>единственным поставщиком (подрядчиком, исполнителем), но быть не менее размера аванса, если договором предусмотрена выплата аванса.</w:t>
      </w:r>
    </w:p>
    <w:p w14:paraId="6480B833" w14:textId="77777777" w:rsidR="00727C75" w:rsidRDefault="00727C75" w:rsidP="00727C75">
      <w:pPr>
        <w:spacing w:line="360" w:lineRule="exact"/>
        <w:ind w:firstLine="708"/>
        <w:jc w:val="both"/>
      </w:pPr>
      <w:proofErr w:type="gramStart"/>
      <w:r>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единиц товара, работы, услуги</w:t>
      </w:r>
      <w:proofErr w:type="gramEnd"/>
      <w:r>
        <w:t>,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14:paraId="39277876" w14:textId="77777777" w:rsidR="00727C75" w:rsidRDefault="00727C75" w:rsidP="00727C75">
      <w:pPr>
        <w:spacing w:line="360" w:lineRule="exact"/>
        <w:ind w:firstLine="708"/>
        <w:jc w:val="both"/>
      </w:pPr>
      <w:r>
        <w:t>4.2.4. Денежные средства в качестве обеспечения исполнения договора вносятся участником закупки на счет заказчика.</w:t>
      </w:r>
    </w:p>
    <w:p w14:paraId="3A450AFA" w14:textId="77777777" w:rsidR="00727C75" w:rsidRDefault="00727C75" w:rsidP="00727C75">
      <w:pPr>
        <w:spacing w:line="360" w:lineRule="exact"/>
        <w:ind w:firstLine="708"/>
        <w:jc w:val="both"/>
      </w:pPr>
      <w: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05C2F6EF" w14:textId="77777777" w:rsidR="00727C75" w:rsidRDefault="00727C75" w:rsidP="00727C75">
      <w:pPr>
        <w:spacing w:line="360" w:lineRule="exact"/>
        <w:ind w:firstLine="708"/>
        <w:jc w:val="both"/>
      </w:pPr>
      <w:r>
        <w:t>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2387E7B2" w14:textId="77777777" w:rsidR="00727C75" w:rsidRDefault="00727C75" w:rsidP="00727C75">
      <w:pPr>
        <w:spacing w:line="360" w:lineRule="exact"/>
        <w:ind w:firstLine="708"/>
        <w:jc w:val="both"/>
      </w:pPr>
      <w:proofErr w:type="gramStart"/>
      <w: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roofErr w:type="gramEnd"/>
    </w:p>
    <w:p w14:paraId="2FD06C56" w14:textId="77777777" w:rsidR="00727C75" w:rsidRDefault="00727C75" w:rsidP="00727C75">
      <w:pPr>
        <w:spacing w:line="360" w:lineRule="exact"/>
        <w:ind w:firstLine="708"/>
        <w:jc w:val="both"/>
      </w:pPr>
      <w: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69D8DC75" w14:textId="77777777" w:rsidR="00727C75" w:rsidRDefault="00727C75" w:rsidP="00727C75">
      <w:pPr>
        <w:spacing w:line="360" w:lineRule="exact"/>
        <w:ind w:firstLine="708"/>
        <w:jc w:val="both"/>
      </w:pPr>
      <w:r>
        <w:lastRenderedPageBreak/>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F8E5DB4" w14:textId="77777777" w:rsidR="00727C75" w:rsidRDefault="00727C75" w:rsidP="00727C75">
      <w:pPr>
        <w:spacing w:line="360" w:lineRule="exact"/>
        <w:ind w:firstLine="708"/>
        <w:jc w:val="both"/>
      </w:pPr>
    </w:p>
    <w:p w14:paraId="53AD9D21" w14:textId="7080470C" w:rsidR="00727C75" w:rsidRDefault="00727C75" w:rsidP="00106B78">
      <w:pPr>
        <w:spacing w:line="360" w:lineRule="exact"/>
        <w:ind w:firstLine="708"/>
        <w:jc w:val="center"/>
      </w:pPr>
      <w:r>
        <w:t>4.3. П</w:t>
      </w:r>
      <w:r w:rsidR="00106B78">
        <w:t>орядок исполнения договоров</w:t>
      </w:r>
    </w:p>
    <w:p w14:paraId="4671D38E" w14:textId="77777777" w:rsidR="00727C75" w:rsidRDefault="00727C75" w:rsidP="00727C75">
      <w:pPr>
        <w:spacing w:line="360" w:lineRule="exact"/>
        <w:ind w:firstLine="708"/>
        <w:jc w:val="both"/>
      </w:pPr>
    </w:p>
    <w:p w14:paraId="17CDBCE4" w14:textId="77777777" w:rsidR="00727C75" w:rsidRDefault="00727C75" w:rsidP="00727C75">
      <w:pPr>
        <w:spacing w:line="360" w:lineRule="exact"/>
        <w:ind w:firstLine="708"/>
        <w:jc w:val="both"/>
      </w:pPr>
      <w: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14:paraId="4AD4232F" w14:textId="77777777" w:rsidR="00727C75" w:rsidRDefault="00727C75" w:rsidP="00727C75">
      <w:pPr>
        <w:spacing w:line="360" w:lineRule="exact"/>
        <w:ind w:firstLine="708"/>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14:paraId="4756B04B" w14:textId="77777777" w:rsidR="00727C75" w:rsidRDefault="00727C75" w:rsidP="00727C75">
      <w:pPr>
        <w:spacing w:line="360" w:lineRule="exact"/>
        <w:ind w:firstLine="708"/>
        <w:jc w:val="both"/>
      </w:pPr>
      <w: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63B60E80" w14:textId="77777777" w:rsidR="00727C75" w:rsidRDefault="00727C75" w:rsidP="00727C75">
      <w:pPr>
        <w:spacing w:line="360" w:lineRule="exact"/>
        <w:ind w:firstLine="708"/>
        <w:jc w:val="both"/>
      </w:pPr>
      <w:r>
        <w:t xml:space="preserve">3) взаимодействие заказчика с поставщиком (подрядчиком, исполнителем) при </w:t>
      </w:r>
      <w:proofErr w:type="gramStart"/>
      <w:r>
        <w:t>изменении</w:t>
      </w:r>
      <w:proofErr w:type="gramEnd"/>
      <w:r>
        <w:t>,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A573BDC" w14:textId="77777777" w:rsidR="00727C75" w:rsidRDefault="00727C75" w:rsidP="00727C75">
      <w:pPr>
        <w:spacing w:line="360" w:lineRule="exact"/>
        <w:ind w:firstLine="708"/>
        <w:jc w:val="both"/>
      </w:pPr>
      <w:r>
        <w:t xml:space="preserve">4.3.2. </w:t>
      </w:r>
      <w:proofErr w:type="gramStart"/>
      <w: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roofErr w:type="gramEnd"/>
    </w:p>
    <w:p w14:paraId="5FA04E52" w14:textId="77777777" w:rsidR="00727C75" w:rsidRDefault="00727C75" w:rsidP="00727C75">
      <w:pPr>
        <w:spacing w:line="360" w:lineRule="exact"/>
        <w:ind w:firstLine="708"/>
        <w:jc w:val="both"/>
      </w:pPr>
      <w:r>
        <w:t>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14:paraId="23E9931B" w14:textId="77777777" w:rsidR="00727C75" w:rsidRDefault="00727C75" w:rsidP="00727C75">
      <w:pPr>
        <w:spacing w:line="360" w:lineRule="exact"/>
        <w:ind w:firstLine="708"/>
        <w:jc w:val="both"/>
      </w:pPr>
      <w:r>
        <w:t xml:space="preserve">Результатом выполненной работы по договору, предметом которого в соответствии с Гражданским кодексом Российской Федерации является </w:t>
      </w:r>
      <w:r>
        <w:lastRenderedPageBreak/>
        <w:t xml:space="preserve">выполнение проектных и (или) изыскательских работ, являются проектная документация и (или) документ, содержащий результаты инженерных изысканий. </w:t>
      </w:r>
      <w:proofErr w:type="gramStart"/>
      <w:r>
        <w:t>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roofErr w:type="gramEnd"/>
    </w:p>
    <w:p w14:paraId="52BD3B30" w14:textId="77777777" w:rsidR="00727C75" w:rsidRDefault="00727C75" w:rsidP="00727C75">
      <w:pPr>
        <w:spacing w:line="360" w:lineRule="exact"/>
        <w:ind w:firstLine="708"/>
        <w:jc w:val="both"/>
      </w:pPr>
      <w:r>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14:paraId="40948C1C" w14:textId="77777777" w:rsidR="00727C75" w:rsidRDefault="00727C75" w:rsidP="00727C75">
      <w:pPr>
        <w:spacing w:line="360" w:lineRule="exact"/>
        <w:ind w:firstLine="708"/>
        <w:jc w:val="both"/>
      </w:pPr>
      <w:r>
        <w:t xml:space="preserve">4.3.5. </w:t>
      </w:r>
      <w:proofErr w:type="gramStart"/>
      <w:r>
        <w:t>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t xml:space="preserve"> от подписания такого документа.</w:t>
      </w:r>
    </w:p>
    <w:p w14:paraId="1DCFE8B0" w14:textId="77777777" w:rsidR="00727C75" w:rsidRDefault="00727C75" w:rsidP="00727C75">
      <w:pPr>
        <w:spacing w:line="360" w:lineRule="exact"/>
        <w:ind w:firstLine="708"/>
        <w:jc w:val="both"/>
      </w:pPr>
      <w:proofErr w:type="gramStart"/>
      <w: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14:paraId="4C1E6B99" w14:textId="77777777" w:rsidR="00727C75" w:rsidRDefault="00727C75" w:rsidP="00727C75">
      <w:pPr>
        <w:spacing w:line="360" w:lineRule="exact"/>
        <w:ind w:firstLine="708"/>
        <w:jc w:val="both"/>
      </w:pPr>
      <w:r>
        <w:t>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14:paraId="4612A73F" w14:textId="070E8FE7" w:rsidR="00727C75" w:rsidRDefault="00727C75" w:rsidP="00727C75">
      <w:pPr>
        <w:spacing w:line="360" w:lineRule="exact"/>
        <w:ind w:firstLine="708"/>
        <w:jc w:val="both"/>
      </w:pPr>
      <w:r>
        <w:t xml:space="preserve">4.3.7. </w:t>
      </w:r>
      <w:proofErr w:type="gramStart"/>
      <w:r>
        <w:t xml:space="preserve">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порядке, установленных Правительством Российской Федерации в соответствии с Федеральным законом от 5 апреля 2013 г. № 44-ФЗ </w:t>
      </w:r>
      <w:r w:rsidR="00A55F17">
        <w:t>«</w:t>
      </w:r>
      <w:r>
        <w:t>О контрактной системе в сфере закупок товаров, работ, услуг для обеспечения государственных и муниципальных нужд</w:t>
      </w:r>
      <w:r w:rsidR="00A55F17">
        <w:t>»</w:t>
      </w:r>
      <w:r>
        <w:t>.</w:t>
      </w:r>
      <w:proofErr w:type="gramEnd"/>
    </w:p>
    <w:p w14:paraId="22F18078" w14:textId="77777777" w:rsidR="00727C75" w:rsidRDefault="00727C75" w:rsidP="00727C75">
      <w:pPr>
        <w:spacing w:line="360" w:lineRule="exact"/>
        <w:ind w:firstLine="708"/>
        <w:jc w:val="both"/>
      </w:pPr>
    </w:p>
    <w:p w14:paraId="25DA4DF1" w14:textId="24D056EB" w:rsidR="00727C75" w:rsidRDefault="00727C75" w:rsidP="00106B78">
      <w:pPr>
        <w:spacing w:line="360" w:lineRule="exact"/>
        <w:ind w:firstLine="708"/>
        <w:jc w:val="center"/>
      </w:pPr>
      <w:r>
        <w:t>4.4. П</w:t>
      </w:r>
      <w:r w:rsidR="00106B78">
        <w:t>орядок изменения договоров</w:t>
      </w:r>
    </w:p>
    <w:p w14:paraId="42ECE1EE" w14:textId="77777777" w:rsidR="00727C75" w:rsidRDefault="00727C75" w:rsidP="00727C75">
      <w:pPr>
        <w:spacing w:line="360" w:lineRule="exact"/>
        <w:ind w:firstLine="708"/>
        <w:jc w:val="both"/>
      </w:pPr>
    </w:p>
    <w:p w14:paraId="14A436F6" w14:textId="77777777" w:rsidR="00727C75" w:rsidRDefault="00727C75" w:rsidP="00727C75">
      <w:pPr>
        <w:spacing w:line="360" w:lineRule="exact"/>
        <w:ind w:firstLine="708"/>
        <w:jc w:val="both"/>
      </w:pPr>
      <w:r>
        <w:t>4.4.1. При исполнении договора договор может быть изменен по соглашению сторон.</w:t>
      </w:r>
    </w:p>
    <w:p w14:paraId="7ADD4A7D" w14:textId="77777777" w:rsidR="00727C75" w:rsidRDefault="00727C75" w:rsidP="00727C75">
      <w:pPr>
        <w:spacing w:line="360" w:lineRule="exact"/>
        <w:ind w:firstLine="708"/>
        <w:jc w:val="both"/>
      </w:pPr>
      <w:r>
        <w:t xml:space="preserve">4.4.2. </w:t>
      </w:r>
      <w:proofErr w:type="gramStart"/>
      <w:r>
        <w:t>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roofErr w:type="gramEnd"/>
    </w:p>
    <w:p w14:paraId="167F966C" w14:textId="77777777" w:rsidR="00727C75" w:rsidRDefault="00727C75" w:rsidP="00727C75">
      <w:pPr>
        <w:spacing w:line="360" w:lineRule="exact"/>
        <w:ind w:firstLine="708"/>
        <w:jc w:val="both"/>
      </w:pPr>
      <w: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14:paraId="37BA6E33" w14:textId="77777777" w:rsidR="00727C75" w:rsidRDefault="00727C75" w:rsidP="00727C75">
      <w:pPr>
        <w:spacing w:line="360" w:lineRule="exact"/>
        <w:ind w:firstLine="708"/>
        <w:jc w:val="both"/>
      </w:pPr>
      <w:r>
        <w:t xml:space="preserve">а) при </w:t>
      </w:r>
      <w:proofErr w:type="gramStart"/>
      <w:r>
        <w:t>снижении</w:t>
      </w:r>
      <w:proofErr w:type="gramEnd"/>
      <w:r>
        <w:t xml:space="preserve">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6226084" w14:textId="77777777" w:rsidR="00727C75" w:rsidRDefault="00727C75" w:rsidP="00727C75">
      <w:pPr>
        <w:spacing w:line="360" w:lineRule="exact"/>
        <w:ind w:firstLine="708"/>
        <w:jc w:val="both"/>
      </w:pPr>
      <w: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договора</w:t>
      </w:r>
      <w:proofErr w:type="gramEnd"/>
      <w: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t>предусмотренных</w:t>
      </w:r>
      <w:proofErr w:type="gramEnd"/>
      <w: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14:paraId="6FDD4E17" w14:textId="77777777" w:rsidR="00727C75" w:rsidRDefault="00727C75" w:rsidP="00727C75">
      <w:pPr>
        <w:spacing w:line="360" w:lineRule="exact"/>
        <w:ind w:firstLine="708"/>
        <w:jc w:val="both"/>
      </w:pPr>
      <w:r>
        <w:t xml:space="preserve">в) при </w:t>
      </w:r>
      <w:proofErr w:type="gramStart"/>
      <w:r>
        <w:t>изменении</w:t>
      </w:r>
      <w:proofErr w:type="gramEnd"/>
      <w:r>
        <w:t xml:space="preserve"> сроков исполнения договора;</w:t>
      </w:r>
    </w:p>
    <w:p w14:paraId="1809B3A8" w14:textId="77777777" w:rsidR="00727C75" w:rsidRDefault="00727C75" w:rsidP="00727C75">
      <w:pPr>
        <w:spacing w:line="360" w:lineRule="exact"/>
        <w:ind w:firstLine="708"/>
        <w:jc w:val="both"/>
      </w:pPr>
      <w:proofErr w:type="gramStart"/>
      <w:r>
        <w:t>г) если при исполнении договора, заключенного до 1 января 2023 г., возникли не зависящие от сторон договора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w:t>
      </w:r>
      <w:proofErr w:type="gramEnd"/>
      <w:r>
        <w:t xml:space="preserve"> При этом такое изменение допускается при наличии соответствующего положительного решения МРГ;</w:t>
      </w:r>
    </w:p>
    <w:p w14:paraId="2D8830A8" w14:textId="77777777" w:rsidR="00727C75" w:rsidRDefault="00727C75" w:rsidP="00727C75">
      <w:pPr>
        <w:spacing w:line="360" w:lineRule="exact"/>
        <w:ind w:firstLine="708"/>
        <w:jc w:val="both"/>
      </w:pPr>
      <w:r>
        <w:lastRenderedPageBreak/>
        <w:t>2) изменение в соответствии с законодательством Российской Федерации регулируемых цен (тарифов) на товары, работы, услуги;</w:t>
      </w:r>
    </w:p>
    <w:p w14:paraId="5CBF75D2" w14:textId="77777777" w:rsidR="00727C75" w:rsidRDefault="00727C75" w:rsidP="00727C75">
      <w:pPr>
        <w:spacing w:line="360" w:lineRule="exact"/>
        <w:ind w:firstLine="708"/>
        <w:jc w:val="both"/>
      </w:pPr>
      <w:proofErr w:type="gramStart"/>
      <w:r>
        <w:t>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roofErr w:type="gramEnd"/>
    </w:p>
    <w:p w14:paraId="3817DC7F" w14:textId="77777777" w:rsidR="00727C75" w:rsidRDefault="00727C75" w:rsidP="00727C75">
      <w:pPr>
        <w:spacing w:line="360" w:lineRule="exact"/>
        <w:ind w:firstLine="708"/>
        <w:jc w:val="both"/>
      </w:pPr>
      <w: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672BA80" w14:textId="77777777" w:rsidR="00727C75" w:rsidRDefault="00727C75" w:rsidP="00727C75">
      <w:pPr>
        <w:spacing w:line="360" w:lineRule="exact"/>
        <w:ind w:firstLine="708"/>
        <w:jc w:val="both"/>
      </w:pPr>
      <w:r>
        <w:t xml:space="preserve">5) изменение размера процентов за пользование займом при </w:t>
      </w:r>
      <w:proofErr w:type="gramStart"/>
      <w:r>
        <w:t>изменении</w:t>
      </w:r>
      <w:proofErr w:type="gramEnd"/>
      <w:r>
        <w:t xml:space="preserve"> ключевой ставки Банка России (соразмерно такому изменению) в случае заключения договора займа (кредита) на торгах.</w:t>
      </w:r>
    </w:p>
    <w:p w14:paraId="7A69631D" w14:textId="77777777" w:rsidR="00727C75" w:rsidRDefault="00727C75" w:rsidP="00727C75">
      <w:pPr>
        <w:spacing w:line="360" w:lineRule="exact"/>
        <w:ind w:firstLine="708"/>
        <w:jc w:val="both"/>
      </w:pPr>
      <w:r>
        <w:t>4.4.3. При изменении по соглашению сторон цены договора, заключенного с единственным поставщиком (подрядчиком, исполнителем), цена такого договора с учетом изменения не должна превышать размер, установленный соответствующим подпунктом пункта 3.2.2 настоящего Положения, на основании которого была осуществлена закупка, по результатам которой был заключен такой договор.</w:t>
      </w:r>
    </w:p>
    <w:p w14:paraId="380C4C97" w14:textId="77777777" w:rsidR="00727C75" w:rsidRDefault="00727C75" w:rsidP="00727C75">
      <w:pPr>
        <w:spacing w:line="360" w:lineRule="exact"/>
        <w:ind w:firstLine="708"/>
        <w:jc w:val="both"/>
      </w:pPr>
      <w:r>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4AE31CD7" w14:textId="77777777" w:rsidR="00727C75" w:rsidRDefault="00727C75" w:rsidP="00727C75">
      <w:pPr>
        <w:spacing w:line="360" w:lineRule="exact"/>
        <w:ind w:firstLine="708"/>
        <w:jc w:val="both"/>
      </w:pPr>
      <w:r>
        <w:t>4.4.5. В случае перемены заказчика права и обязанности заказчика, предусмотренные договором, переходят к новому заказчику.</w:t>
      </w:r>
    </w:p>
    <w:p w14:paraId="05D631BC" w14:textId="77777777" w:rsidR="00727C75" w:rsidRDefault="00727C75" w:rsidP="00727C75">
      <w:pPr>
        <w:spacing w:line="360" w:lineRule="exact"/>
        <w:ind w:firstLine="708"/>
        <w:jc w:val="both"/>
      </w:pPr>
      <w:r>
        <w:t xml:space="preserve">4.4.6. </w:t>
      </w:r>
      <w:proofErr w:type="gramStart"/>
      <w:r>
        <w:t>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r>
        <w:t>.</w:t>
      </w:r>
    </w:p>
    <w:p w14:paraId="053EB3AC" w14:textId="77777777" w:rsidR="00727C75" w:rsidRDefault="00727C75" w:rsidP="00727C75">
      <w:pPr>
        <w:spacing w:line="360" w:lineRule="exact"/>
        <w:ind w:firstLine="708"/>
        <w:jc w:val="both"/>
      </w:pPr>
      <w:r>
        <w:t xml:space="preserve">4.4.7. </w:t>
      </w:r>
      <w:proofErr w:type="gramStart"/>
      <w:r>
        <w:t xml:space="preserve">В случае если при исполнении договора изменяются количество, объем, цена закупаемых товаров, работ, услуг или сроки исполнения договора </w:t>
      </w:r>
      <w:r>
        <w:lastRenderedPageBreak/>
        <w:t>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14:paraId="517F6DB4" w14:textId="77777777" w:rsidR="00727C75" w:rsidRDefault="00727C75" w:rsidP="00727C75">
      <w:pPr>
        <w:spacing w:line="360" w:lineRule="exact"/>
        <w:ind w:firstLine="708"/>
        <w:jc w:val="both"/>
      </w:pPr>
    </w:p>
    <w:p w14:paraId="20A07047" w14:textId="7E5C4536" w:rsidR="00727C75" w:rsidRDefault="00727C75" w:rsidP="00106B78">
      <w:pPr>
        <w:spacing w:line="360" w:lineRule="exact"/>
        <w:ind w:firstLine="708"/>
        <w:jc w:val="center"/>
      </w:pPr>
      <w:r>
        <w:t>4.5. П</w:t>
      </w:r>
      <w:r w:rsidR="00106B78">
        <w:t>орядок расторжения договоров</w:t>
      </w:r>
    </w:p>
    <w:p w14:paraId="46001E1F" w14:textId="77777777" w:rsidR="00727C75" w:rsidRDefault="00727C75" w:rsidP="00727C75">
      <w:pPr>
        <w:spacing w:line="360" w:lineRule="exact"/>
        <w:ind w:firstLine="708"/>
        <w:jc w:val="both"/>
      </w:pPr>
    </w:p>
    <w:p w14:paraId="0D906C4C" w14:textId="77777777" w:rsidR="00727C75" w:rsidRDefault="00727C75" w:rsidP="00727C75">
      <w:pPr>
        <w:spacing w:line="360" w:lineRule="exact"/>
        <w:ind w:firstLine="708"/>
        <w:jc w:val="both"/>
      </w:pPr>
      <w:r>
        <w:t>4.5.1.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8975BB3" w14:textId="77777777" w:rsidR="00727C75" w:rsidRDefault="00727C75" w:rsidP="00727C75">
      <w:pPr>
        <w:spacing w:line="360" w:lineRule="exact"/>
        <w:ind w:firstLine="708"/>
        <w:jc w:val="both"/>
      </w:pPr>
      <w:r>
        <w:t>4.5.2.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61A5D5CA" w14:textId="77777777" w:rsidR="00727C75" w:rsidRDefault="00727C75" w:rsidP="00727C75">
      <w:pPr>
        <w:spacing w:line="360" w:lineRule="exact"/>
        <w:ind w:firstLine="708"/>
        <w:jc w:val="both"/>
      </w:pPr>
      <w:r>
        <w:t xml:space="preserve">4.5.3. </w:t>
      </w:r>
      <w:proofErr w:type="gramStart"/>
      <w: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t xml:space="preserve"> доставки, </w:t>
      </w:r>
      <w:proofErr w:type="gramStart"/>
      <w:r>
        <w:t>обеспечивающих</w:t>
      </w:r>
      <w:proofErr w:type="gramEnd"/>
      <w:r>
        <w:t xml:space="preserve">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14:paraId="320798A6" w14:textId="77777777" w:rsidR="00727C75" w:rsidRDefault="00727C75" w:rsidP="00727C75">
      <w:pPr>
        <w:spacing w:line="360" w:lineRule="exact"/>
        <w:ind w:firstLine="708"/>
        <w:jc w:val="both"/>
      </w:pPr>
      <w:r>
        <w:t xml:space="preserve">4.5.4. Решение заказчика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6877F237" w14:textId="77777777" w:rsidR="00727C75" w:rsidRDefault="00727C75" w:rsidP="00727C75">
      <w:pPr>
        <w:spacing w:line="360" w:lineRule="exact"/>
        <w:ind w:firstLine="708"/>
        <w:jc w:val="both"/>
      </w:pPr>
      <w:r>
        <w:t xml:space="preserve">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w:t>
      </w:r>
      <w:r>
        <w:lastRenderedPageBreak/>
        <w:t xml:space="preserve">о принятом </w:t>
      </w:r>
      <w:proofErr w:type="gramStart"/>
      <w:r>
        <w:t>решении</w:t>
      </w:r>
      <w:proofErr w:type="gramEnd"/>
      <w: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5C9426FC" w14:textId="77777777" w:rsidR="00727C75" w:rsidRDefault="00727C75" w:rsidP="00727C75">
      <w:pPr>
        <w:spacing w:line="360" w:lineRule="exact"/>
        <w:ind w:firstLine="708"/>
        <w:jc w:val="both"/>
      </w:pPr>
      <w:r>
        <w:t xml:space="preserve">4.5.6. </w:t>
      </w:r>
      <w:proofErr w:type="gramStart"/>
      <w:r>
        <w:t>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w:t>
      </w:r>
      <w:proofErr w:type="gramEnd"/>
      <w:r>
        <w:t xml:space="preserve">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14:paraId="3AA866D1" w14:textId="77777777" w:rsidR="00727C75" w:rsidRDefault="00727C75" w:rsidP="00727C75">
      <w:pPr>
        <w:spacing w:line="360" w:lineRule="exact"/>
        <w:ind w:firstLine="708"/>
        <w:jc w:val="both"/>
      </w:pPr>
      <w:r>
        <w:t>4.5.7.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697D2E86" w14:textId="77777777" w:rsidR="00727C75" w:rsidRDefault="00727C75" w:rsidP="00727C75">
      <w:pPr>
        <w:spacing w:line="360" w:lineRule="exact"/>
        <w:ind w:firstLine="708"/>
        <w:jc w:val="both"/>
      </w:pPr>
      <w:r>
        <w:t xml:space="preserve">4.5.8. </w:t>
      </w:r>
      <w:proofErr w:type="gramStart"/>
      <w: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t xml:space="preserve">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14:paraId="026EB947" w14:textId="77777777" w:rsidR="00727C75" w:rsidRDefault="00727C75" w:rsidP="00727C75">
      <w:pPr>
        <w:spacing w:line="360" w:lineRule="exact"/>
        <w:ind w:firstLine="708"/>
        <w:jc w:val="both"/>
      </w:pPr>
      <w:r>
        <w:t xml:space="preserve">4.5.9. Решение поставщика (подрядчика, исполнителя)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6CC6902A" w14:textId="77777777" w:rsidR="00727C75" w:rsidRDefault="00727C75" w:rsidP="00727C75">
      <w:pPr>
        <w:spacing w:line="360" w:lineRule="exact"/>
        <w:ind w:firstLine="708"/>
        <w:jc w:val="both"/>
      </w:pPr>
      <w:r>
        <w:lastRenderedPageBreak/>
        <w:t xml:space="preserve">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8957E05" w14:textId="77777777" w:rsidR="00727C75" w:rsidRDefault="00727C75" w:rsidP="00727C75">
      <w:pPr>
        <w:spacing w:line="360" w:lineRule="exact"/>
        <w:ind w:firstLine="708"/>
        <w:jc w:val="both"/>
      </w:pPr>
      <w: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A103971" w14:textId="77777777" w:rsidR="00727C75" w:rsidRDefault="00727C75" w:rsidP="00727C75">
      <w:pPr>
        <w:spacing w:line="360" w:lineRule="exact"/>
        <w:ind w:firstLine="708"/>
        <w:jc w:val="both"/>
      </w:pPr>
      <w: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1B7883A9" w14:textId="77777777" w:rsidR="00727C75" w:rsidRDefault="00727C75" w:rsidP="00727C75">
      <w:pPr>
        <w:spacing w:line="360" w:lineRule="exact"/>
        <w:ind w:firstLine="708"/>
        <w:jc w:val="both"/>
      </w:pPr>
      <w:r>
        <w:t xml:space="preserve">4.5.13. </w:t>
      </w:r>
      <w:proofErr w:type="gramStart"/>
      <w: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w:t>
      </w:r>
      <w:proofErr w:type="gramEnd"/>
      <w:r>
        <w:t xml:space="preserve">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795FBB8A" w14:textId="77777777" w:rsidR="00727C75" w:rsidRDefault="00727C75" w:rsidP="00727C75">
      <w:pPr>
        <w:spacing w:line="360" w:lineRule="exact"/>
        <w:ind w:firstLine="708"/>
        <w:jc w:val="both"/>
      </w:pPr>
      <w:r>
        <w:t>4.5.14. В случае расторжения договора, заключенного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не является обязательным. Указанный договор заключается с соблюдением условий, предусмотренных пунктами 4.1.2, 4.1.4 и 4.5.13 настоящего Положения.</w:t>
      </w:r>
    </w:p>
    <w:p w14:paraId="68AA9278" w14:textId="4FFB84F1" w:rsidR="00727C75" w:rsidRDefault="00727C75" w:rsidP="00727C75">
      <w:pPr>
        <w:spacing w:line="360" w:lineRule="exact"/>
        <w:ind w:firstLine="708"/>
        <w:jc w:val="both"/>
      </w:pPr>
      <w:r>
        <w:t>4.5.15.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14:paraId="72C1F0D0" w14:textId="77777777" w:rsidR="00727C75" w:rsidRDefault="00727C75" w:rsidP="00727C75">
      <w:pPr>
        <w:spacing w:line="360" w:lineRule="exact"/>
        <w:ind w:firstLine="708"/>
        <w:jc w:val="both"/>
      </w:pPr>
    </w:p>
    <w:p w14:paraId="154058FF" w14:textId="603059AA" w:rsidR="00727C75" w:rsidRDefault="00727C75" w:rsidP="00106B78">
      <w:pPr>
        <w:spacing w:line="360" w:lineRule="exact"/>
        <w:ind w:firstLine="708"/>
        <w:jc w:val="center"/>
      </w:pPr>
      <w:r>
        <w:t>4.6. О</w:t>
      </w:r>
      <w:r w:rsidR="00106B78">
        <w:t>тчетность о заключенных договорах</w:t>
      </w:r>
    </w:p>
    <w:p w14:paraId="60A2E4CF" w14:textId="77777777" w:rsidR="00727C75" w:rsidRDefault="00727C75" w:rsidP="00727C75">
      <w:pPr>
        <w:spacing w:line="360" w:lineRule="exact"/>
        <w:ind w:firstLine="708"/>
        <w:jc w:val="both"/>
      </w:pPr>
    </w:p>
    <w:p w14:paraId="6430BF8D" w14:textId="77777777" w:rsidR="00727C75" w:rsidRDefault="00727C75" w:rsidP="00727C75">
      <w:pPr>
        <w:spacing w:line="360" w:lineRule="exact"/>
        <w:ind w:firstLine="708"/>
        <w:jc w:val="both"/>
      </w:pPr>
      <w:r>
        <w:t>4.6.1. Заказчик не позднее 10-го числа месяца, следующего за отчетным месяцем, размещает в единой информационной системе:</w:t>
      </w:r>
    </w:p>
    <w:p w14:paraId="3D3162B5" w14:textId="3933705D" w:rsidR="00727C75" w:rsidRDefault="00727C75" w:rsidP="00727C75">
      <w:pPr>
        <w:spacing w:line="360" w:lineRule="exact"/>
        <w:ind w:firstLine="708"/>
        <w:jc w:val="both"/>
      </w:pPr>
      <w:proofErr w:type="gramStart"/>
      <w:r>
        <w:lastRenderedPageBreak/>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roofErr w:type="gramEnd"/>
    </w:p>
    <w:p w14:paraId="2AA49578" w14:textId="77777777" w:rsidR="00727C75" w:rsidRDefault="00727C75" w:rsidP="00727C75">
      <w:pPr>
        <w:spacing w:line="360" w:lineRule="exact"/>
        <w:ind w:firstLine="708"/>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706DCA9" w14:textId="77777777" w:rsidR="00727C75" w:rsidRDefault="00727C75" w:rsidP="00727C75">
      <w:pPr>
        <w:spacing w:line="360" w:lineRule="exact"/>
        <w:ind w:firstLine="708"/>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2D4BFE7C" w14:textId="77777777" w:rsidR="00727C75" w:rsidRDefault="00727C75" w:rsidP="00727C75">
      <w:pPr>
        <w:spacing w:line="360" w:lineRule="exact"/>
        <w:ind w:firstLine="708"/>
        <w:jc w:val="both"/>
      </w:pPr>
      <w: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14:paraId="576EB2A3" w14:textId="77777777" w:rsidR="00727C75" w:rsidRDefault="00727C75" w:rsidP="00727C75">
      <w:pPr>
        <w:spacing w:line="360" w:lineRule="exact"/>
        <w:ind w:firstLine="708"/>
        <w:jc w:val="both"/>
      </w:pPr>
    </w:p>
    <w:p w14:paraId="4CC7FE04" w14:textId="46DBE974" w:rsidR="00727C75" w:rsidRDefault="00727C75" w:rsidP="00106B78">
      <w:pPr>
        <w:spacing w:line="360" w:lineRule="exact"/>
        <w:ind w:firstLine="708"/>
        <w:jc w:val="center"/>
      </w:pPr>
      <w:r>
        <w:t>4.7. Р</w:t>
      </w:r>
      <w:r w:rsidR="00106B78">
        <w:t>еестр договоров</w:t>
      </w:r>
    </w:p>
    <w:p w14:paraId="2F68C163" w14:textId="77777777" w:rsidR="00727C75" w:rsidRDefault="00727C75" w:rsidP="00727C75">
      <w:pPr>
        <w:spacing w:line="360" w:lineRule="exact"/>
        <w:ind w:firstLine="708"/>
        <w:jc w:val="both"/>
      </w:pPr>
    </w:p>
    <w:p w14:paraId="60CFB5F3" w14:textId="77777777" w:rsidR="00727C75" w:rsidRDefault="00727C75" w:rsidP="00727C75">
      <w:pPr>
        <w:spacing w:line="360" w:lineRule="exact"/>
        <w:ind w:firstLine="708"/>
        <w:jc w:val="both"/>
      </w:pPr>
      <w:r>
        <w:t>4.7.1.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пунктом 2.15.8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1B8413F4" w14:textId="77777777" w:rsidR="00727C75" w:rsidRDefault="00727C75" w:rsidP="00727C75">
      <w:pPr>
        <w:spacing w:line="360" w:lineRule="exact"/>
        <w:ind w:firstLine="708"/>
        <w:jc w:val="both"/>
      </w:pPr>
      <w:r>
        <w:t>4.7.2. В реестр договоров не вносятся сведения и документы, которые в соответствии с настоящим Положением не подлежат размещению в единой информационной системе.</w:t>
      </w:r>
    </w:p>
    <w:p w14:paraId="34FE47F7" w14:textId="77777777" w:rsidR="00727C75" w:rsidRDefault="00727C75" w:rsidP="00727C75">
      <w:pPr>
        <w:spacing w:line="360" w:lineRule="exact"/>
        <w:ind w:firstLine="708"/>
        <w:jc w:val="both"/>
      </w:pPr>
      <w:r>
        <w:t>4.7.3.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1A1B9DC8" w14:textId="77777777" w:rsidR="00727C75" w:rsidRDefault="00727C75" w:rsidP="00727C75">
      <w:pPr>
        <w:spacing w:line="360" w:lineRule="exact"/>
        <w:ind w:firstLine="708"/>
        <w:jc w:val="both"/>
      </w:pPr>
    </w:p>
    <w:p w14:paraId="3080CD56" w14:textId="675E0B23" w:rsidR="00727C75" w:rsidRPr="00B07F89" w:rsidRDefault="00307A70" w:rsidP="00B07F89">
      <w:pPr>
        <w:spacing w:line="360" w:lineRule="exact"/>
        <w:ind w:firstLine="708"/>
        <w:jc w:val="center"/>
        <w:rPr>
          <w:b/>
          <w:bCs/>
        </w:rPr>
      </w:pPr>
      <w:r w:rsidRPr="00B07F89">
        <w:rPr>
          <w:b/>
          <w:bCs/>
          <w:lang w:val="en-US"/>
        </w:rPr>
        <w:t>V</w:t>
      </w:r>
      <w:r w:rsidRPr="00B07F89">
        <w:rPr>
          <w:b/>
          <w:bCs/>
        </w:rPr>
        <w:t xml:space="preserve"> </w:t>
      </w:r>
      <w:r w:rsidR="00922CD9">
        <w:rPr>
          <w:b/>
          <w:bCs/>
        </w:rPr>
        <w:t>И</w:t>
      </w:r>
      <w:r w:rsidR="00922CD9" w:rsidRPr="00B07F89">
        <w:rPr>
          <w:b/>
          <w:bCs/>
        </w:rPr>
        <w:t>ные связанные с обеспечением закупки положения</w:t>
      </w:r>
    </w:p>
    <w:p w14:paraId="58522140" w14:textId="77777777" w:rsidR="00727C75" w:rsidRDefault="00727C75" w:rsidP="00727C75">
      <w:pPr>
        <w:spacing w:line="360" w:lineRule="exact"/>
        <w:ind w:firstLine="708"/>
        <w:jc w:val="both"/>
      </w:pPr>
    </w:p>
    <w:p w14:paraId="61D27940" w14:textId="4126F1DF" w:rsidR="00727C75" w:rsidRDefault="00727C75" w:rsidP="00307A70">
      <w:pPr>
        <w:spacing w:line="360" w:lineRule="exact"/>
        <w:ind w:firstLine="708"/>
        <w:jc w:val="center"/>
      </w:pPr>
      <w:r>
        <w:t>5.1. О</w:t>
      </w:r>
      <w:r w:rsidR="00307A70">
        <w:t>собенности участия субъектов малого и среднего</w:t>
      </w:r>
    </w:p>
    <w:p w14:paraId="628286C2" w14:textId="0EA5D49B" w:rsidR="00727C75" w:rsidRDefault="00307A70" w:rsidP="00307A70">
      <w:pPr>
        <w:spacing w:line="360" w:lineRule="exact"/>
        <w:ind w:firstLine="708"/>
        <w:jc w:val="center"/>
      </w:pPr>
      <w:r>
        <w:t>предпринимательства в закупках</w:t>
      </w:r>
    </w:p>
    <w:p w14:paraId="447899A4" w14:textId="77777777" w:rsidR="00727C75" w:rsidRDefault="00727C75" w:rsidP="00727C75">
      <w:pPr>
        <w:spacing w:line="360" w:lineRule="exact"/>
        <w:ind w:firstLine="708"/>
        <w:jc w:val="both"/>
      </w:pPr>
    </w:p>
    <w:p w14:paraId="61AB0843" w14:textId="77777777" w:rsidR="00727C75" w:rsidRDefault="00727C75" w:rsidP="00727C75">
      <w:pPr>
        <w:spacing w:line="360" w:lineRule="exact"/>
        <w:ind w:firstLine="708"/>
        <w:jc w:val="both"/>
      </w:pPr>
      <w:r>
        <w:lastRenderedPageBreak/>
        <w:t>5.1.1. 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в закупке, осуществляемой отдельными заказчиками, установленные Правительством Российской Федерации.</w:t>
      </w:r>
    </w:p>
    <w:p w14:paraId="7968CA74" w14:textId="77777777" w:rsidR="00727C75" w:rsidRDefault="00727C75" w:rsidP="00727C75">
      <w:pPr>
        <w:spacing w:line="360" w:lineRule="exact"/>
        <w:ind w:firstLine="708"/>
        <w:jc w:val="both"/>
      </w:pPr>
      <w:r>
        <w:t>5.1.2. 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14:paraId="442BB55B" w14:textId="77777777" w:rsidR="00727C75" w:rsidRDefault="00727C75" w:rsidP="00727C75">
      <w:pPr>
        <w:spacing w:line="360" w:lineRule="exact"/>
        <w:ind w:firstLine="708"/>
        <w:jc w:val="both"/>
      </w:pPr>
      <w:r>
        <w:t>Особенности участия субъектов малого и среднего предпринимательства в закупках устанавливаются Правительством Российской Федерации.</w:t>
      </w:r>
    </w:p>
    <w:p w14:paraId="5BD94F94" w14:textId="5F86CF48" w:rsidR="00727C75" w:rsidRDefault="00727C75" w:rsidP="00727C75">
      <w:pPr>
        <w:spacing w:line="360" w:lineRule="exact"/>
        <w:ind w:firstLine="708"/>
        <w:jc w:val="both"/>
      </w:pPr>
      <w: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w:t>
      </w:r>
    </w:p>
    <w:p w14:paraId="3ACED3B5" w14:textId="77777777" w:rsidR="00727C75" w:rsidRDefault="00727C75" w:rsidP="00727C75">
      <w:pPr>
        <w:spacing w:line="360" w:lineRule="exact"/>
        <w:ind w:firstLine="708"/>
        <w:jc w:val="both"/>
      </w:pPr>
    </w:p>
    <w:p w14:paraId="2588D8DB" w14:textId="038EA3DE" w:rsidR="00727C75" w:rsidRDefault="00727C75" w:rsidP="00922CD9">
      <w:pPr>
        <w:spacing w:line="360" w:lineRule="exact"/>
        <w:ind w:firstLine="708"/>
        <w:jc w:val="center"/>
      </w:pPr>
      <w:r>
        <w:t>5.2. В</w:t>
      </w:r>
      <w:r w:rsidR="00307A70">
        <w:t xml:space="preserve">нутренний </w:t>
      </w:r>
      <w:proofErr w:type="gramStart"/>
      <w:r w:rsidR="00307A70">
        <w:t>контроль за</w:t>
      </w:r>
      <w:proofErr w:type="gramEnd"/>
      <w:r w:rsidR="00307A70">
        <w:t xml:space="preserve"> соблюдением требований</w:t>
      </w:r>
      <w:r w:rsidR="00307A70" w:rsidRPr="00307A70">
        <w:t xml:space="preserve"> </w:t>
      </w:r>
      <w:r w:rsidR="00307A70">
        <w:t>федерального закона от 18 июля 2011 г. № 223-фз «о закупках</w:t>
      </w:r>
      <w:r w:rsidR="00307A70" w:rsidRPr="00307A70">
        <w:t xml:space="preserve"> </w:t>
      </w:r>
      <w:r w:rsidR="00307A70">
        <w:t>товаров, работ, услуг отдельными видами юридических лиц»</w:t>
      </w:r>
      <w:r w:rsidR="00307A70" w:rsidRPr="00307A70">
        <w:t xml:space="preserve"> </w:t>
      </w:r>
      <w:r w:rsidR="00307A70">
        <w:t>и настоящего положения</w:t>
      </w:r>
    </w:p>
    <w:p w14:paraId="0DF41829" w14:textId="77777777" w:rsidR="00727C75" w:rsidRDefault="00727C75" w:rsidP="00727C75">
      <w:pPr>
        <w:spacing w:line="360" w:lineRule="exact"/>
        <w:ind w:firstLine="708"/>
        <w:jc w:val="both"/>
      </w:pPr>
    </w:p>
    <w:p w14:paraId="684FA520" w14:textId="3042C8AF" w:rsidR="00727C75" w:rsidRDefault="00727C75" w:rsidP="00727C75">
      <w:pPr>
        <w:spacing w:line="360" w:lineRule="exact"/>
        <w:ind w:firstLine="708"/>
        <w:jc w:val="both"/>
      </w:pPr>
      <w:r>
        <w:t xml:space="preserve">5.2.1. Внутренний </w:t>
      </w:r>
      <w:proofErr w:type="gramStart"/>
      <w:r>
        <w:t>контроль за</w:t>
      </w:r>
      <w:proofErr w:type="gramEnd"/>
      <w:r>
        <w:t xml:space="preserve"> соблюдением требований Закона № 223-ФЗ и настоящего Положения осуществляется руководителем и другими органами управления заказчика.</w:t>
      </w:r>
    </w:p>
    <w:p w14:paraId="527E9A5C" w14:textId="77777777" w:rsidR="00727C75" w:rsidRDefault="00727C75" w:rsidP="00727C75">
      <w:pPr>
        <w:spacing w:line="360" w:lineRule="exact"/>
        <w:ind w:firstLine="708"/>
        <w:jc w:val="both"/>
      </w:pPr>
    </w:p>
    <w:p w14:paraId="1BC86E79" w14:textId="50650FD0" w:rsidR="00727C75" w:rsidRDefault="00727C75" w:rsidP="00307A70">
      <w:pPr>
        <w:spacing w:line="360" w:lineRule="exact"/>
        <w:ind w:firstLine="708"/>
        <w:jc w:val="center"/>
      </w:pPr>
      <w:r>
        <w:t xml:space="preserve">5.3. </w:t>
      </w:r>
      <w:proofErr w:type="gramStart"/>
      <w:r w:rsidR="00307A70">
        <w:t>Контроль за</w:t>
      </w:r>
      <w:proofErr w:type="gramEnd"/>
      <w:r w:rsidR="00307A70">
        <w:t xml:space="preserve"> соблюдением требований федерального закона</w:t>
      </w:r>
      <w:r w:rsidR="00307A70" w:rsidRPr="00307A70">
        <w:t xml:space="preserve"> </w:t>
      </w:r>
      <w:r w:rsidR="00922CD9">
        <w:t xml:space="preserve">                       </w:t>
      </w:r>
      <w:r w:rsidR="00307A70">
        <w:t>от</w:t>
      </w:r>
      <w:r w:rsidR="00922CD9">
        <w:t xml:space="preserve"> </w:t>
      </w:r>
      <w:r w:rsidR="00307A70">
        <w:t xml:space="preserve">18 июля 2011 г. </w:t>
      </w:r>
      <w:r>
        <w:t>№</w:t>
      </w:r>
      <w:r w:rsidR="00307A70">
        <w:t xml:space="preserve"> 223-фз </w:t>
      </w:r>
      <w:r w:rsidR="00A55F17">
        <w:t>«</w:t>
      </w:r>
      <w:r w:rsidR="00307A70">
        <w:t>о закупках товаров, работ,</w:t>
      </w:r>
      <w:r w:rsidR="00307A70" w:rsidRPr="00307A70">
        <w:t xml:space="preserve"> </w:t>
      </w:r>
      <w:r w:rsidR="00307A70">
        <w:t>услуг отдельными видами юридических лиц</w:t>
      </w:r>
      <w:r w:rsidR="00A55F17">
        <w:t>»</w:t>
      </w:r>
    </w:p>
    <w:p w14:paraId="7342C609" w14:textId="77777777" w:rsidR="00727C75" w:rsidRDefault="00727C75" w:rsidP="00727C75">
      <w:pPr>
        <w:spacing w:line="360" w:lineRule="exact"/>
        <w:ind w:firstLine="708"/>
        <w:jc w:val="both"/>
      </w:pPr>
    </w:p>
    <w:p w14:paraId="63B43C4E" w14:textId="12E29825" w:rsidR="00727C75" w:rsidRDefault="00727C75" w:rsidP="00727C75">
      <w:pPr>
        <w:spacing w:line="360" w:lineRule="exact"/>
        <w:ind w:firstLine="708"/>
        <w:jc w:val="both"/>
      </w:pPr>
      <w:r>
        <w:t xml:space="preserve">5.3.1. </w:t>
      </w:r>
      <w:proofErr w:type="gramStart"/>
      <w:r>
        <w:t>Контроль за</w:t>
      </w:r>
      <w:proofErr w:type="gramEnd"/>
      <w:r>
        <w:t xml:space="preserve"> соблюдением требований Закона № 223-ФЗ осуществляется в порядке, установленном законодательством Российской Федерации.</w:t>
      </w:r>
    </w:p>
    <w:p w14:paraId="147A720D" w14:textId="77777777" w:rsidR="00727C75" w:rsidRDefault="00727C75" w:rsidP="00727C75">
      <w:pPr>
        <w:spacing w:line="360" w:lineRule="exact"/>
        <w:ind w:firstLine="708"/>
        <w:jc w:val="both"/>
      </w:pPr>
    </w:p>
    <w:p w14:paraId="38761DE9" w14:textId="28409E85" w:rsidR="00727C75" w:rsidRDefault="00727C75" w:rsidP="00307A70">
      <w:pPr>
        <w:spacing w:line="360" w:lineRule="exact"/>
        <w:ind w:firstLine="708"/>
        <w:jc w:val="center"/>
      </w:pPr>
      <w:r>
        <w:t>5.4. А</w:t>
      </w:r>
      <w:r w:rsidR="00307A70">
        <w:t>удит закупочной деятельности</w:t>
      </w:r>
    </w:p>
    <w:p w14:paraId="26664E89" w14:textId="77777777" w:rsidR="00727C75" w:rsidRDefault="00727C75" w:rsidP="00727C75">
      <w:pPr>
        <w:spacing w:line="360" w:lineRule="exact"/>
        <w:ind w:firstLine="708"/>
        <w:jc w:val="both"/>
      </w:pPr>
    </w:p>
    <w:p w14:paraId="3DDF9DE9" w14:textId="77777777" w:rsidR="00727C75" w:rsidRDefault="00727C75" w:rsidP="00727C75">
      <w:pPr>
        <w:spacing w:line="360" w:lineRule="exact"/>
        <w:ind w:firstLine="708"/>
        <w:jc w:val="both"/>
      </w:pPr>
      <w:r>
        <w:t>5.4.1. Заказчик вправе привлечь на основе гражданско-правового договора юридическое лицо для проведения аудита закупочной деятельности.</w:t>
      </w:r>
    </w:p>
    <w:p w14:paraId="46B9B9B4" w14:textId="77777777" w:rsidR="00727C75" w:rsidRDefault="00727C75" w:rsidP="00727C75">
      <w:pPr>
        <w:spacing w:line="360" w:lineRule="exact"/>
        <w:ind w:firstLine="708"/>
        <w:jc w:val="both"/>
      </w:pPr>
      <w:r>
        <w:t>5.4.2.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14:paraId="5E1601DC" w14:textId="77777777" w:rsidR="00727C75" w:rsidRDefault="00727C75" w:rsidP="00727C75">
      <w:pPr>
        <w:spacing w:line="360" w:lineRule="exact"/>
        <w:ind w:firstLine="708"/>
        <w:jc w:val="both"/>
      </w:pPr>
    </w:p>
    <w:p w14:paraId="0D523C1A" w14:textId="0213C87B" w:rsidR="00727C75" w:rsidRDefault="00727C75" w:rsidP="00307A70">
      <w:pPr>
        <w:spacing w:line="360" w:lineRule="exact"/>
        <w:ind w:firstLine="708"/>
        <w:jc w:val="center"/>
      </w:pPr>
      <w:r>
        <w:lastRenderedPageBreak/>
        <w:t xml:space="preserve">5.5. </w:t>
      </w:r>
      <w:r w:rsidR="00307A70">
        <w:t>Заключительные положения</w:t>
      </w:r>
    </w:p>
    <w:p w14:paraId="26D8697E" w14:textId="77777777" w:rsidR="00727C75" w:rsidRDefault="00727C75" w:rsidP="00727C75">
      <w:pPr>
        <w:spacing w:line="360" w:lineRule="exact"/>
        <w:ind w:firstLine="708"/>
        <w:jc w:val="both"/>
      </w:pPr>
    </w:p>
    <w:p w14:paraId="5753DB84" w14:textId="7D17B3DD" w:rsidR="00727C75" w:rsidRDefault="00727C75" w:rsidP="00727C75">
      <w:pPr>
        <w:spacing w:line="360" w:lineRule="exact"/>
        <w:ind w:firstLine="708"/>
        <w:jc w:val="both"/>
      </w:pPr>
      <w:r>
        <w:t xml:space="preserve">5.5.1. Органы местного самоуправления </w:t>
      </w:r>
      <w:r w:rsidR="00A55F17">
        <w:t>Еловского муниципального</w:t>
      </w:r>
      <w:r>
        <w:t xml:space="preserve"> округа Пермского края,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муниципальных бюджетных учреждений </w:t>
      </w:r>
      <w:r w:rsidR="00A55F17">
        <w:t xml:space="preserve">Еловского муниципального </w:t>
      </w:r>
      <w:r>
        <w:t xml:space="preserve">округа Пермского края, муниципальных автономных учреждений </w:t>
      </w:r>
      <w:r w:rsidR="00A55F17">
        <w:t xml:space="preserve">Еловского муниципального </w:t>
      </w:r>
      <w:r>
        <w:t xml:space="preserve"> округа Пермского края.</w:t>
      </w:r>
    </w:p>
    <w:p w14:paraId="47194180" w14:textId="115C30E1" w:rsidR="00727C75" w:rsidRDefault="00727C75" w:rsidP="00727C75">
      <w:pPr>
        <w:spacing w:line="360" w:lineRule="exact"/>
        <w:ind w:firstLine="708"/>
        <w:jc w:val="both"/>
      </w:pPr>
      <w:r>
        <w:t xml:space="preserve">Органы местного самоуправления </w:t>
      </w:r>
      <w:r w:rsidR="00A55F17">
        <w:t xml:space="preserve">Еловского муниципального </w:t>
      </w:r>
      <w:r>
        <w:t xml:space="preserve">округа Пермского края, осуществляющие права собственника имущества заказчика, осуществляют функции и полномочия, предусмотренные настоящим Положением, в отношении муниципальных унитарных предприятий </w:t>
      </w:r>
      <w:r w:rsidR="00A55F17">
        <w:t xml:space="preserve">Еловского муниципального </w:t>
      </w:r>
      <w:r>
        <w:t>округа Пермского края.</w:t>
      </w:r>
    </w:p>
    <w:p w14:paraId="2EF2B094" w14:textId="77777777" w:rsidR="00727C75" w:rsidRDefault="00727C75" w:rsidP="00727C75">
      <w:pPr>
        <w:spacing w:line="360" w:lineRule="exact"/>
        <w:ind w:firstLine="708"/>
        <w:jc w:val="both"/>
      </w:pPr>
      <w:r>
        <w:t xml:space="preserve">5.5.2. Закупки, </w:t>
      </w:r>
      <w:proofErr w:type="gramStart"/>
      <w:r>
        <w:t>извещения</w:t>
      </w:r>
      <w:proofErr w:type="gramEnd"/>
      <w:r>
        <w:t xml:space="preserve"> об осуществлении которых были размещены в единой информационной системе до даты размещения настоящего Положения в единой информационной системе, завершаются по правилам, которые действовали на дату размещения такого извещения.</w:t>
      </w:r>
    </w:p>
    <w:p w14:paraId="2F6CF8E1" w14:textId="77777777" w:rsidR="00727C75" w:rsidRDefault="00727C75" w:rsidP="00727C75">
      <w:pPr>
        <w:spacing w:line="360" w:lineRule="exact"/>
        <w:ind w:firstLine="708"/>
        <w:jc w:val="both"/>
      </w:pPr>
      <w:r>
        <w:t>Договоры, заключенные до даты размещения настоящего Положения в единой информационной системе, исполняются по правилам, которые действовали на дату заключения такого договора.</w:t>
      </w:r>
    </w:p>
    <w:p w14:paraId="0294A4C9" w14:textId="77777777" w:rsidR="00727C75" w:rsidRDefault="00727C75" w:rsidP="00727C75">
      <w:pPr>
        <w:spacing w:line="360" w:lineRule="exact"/>
        <w:ind w:firstLine="708"/>
        <w:jc w:val="both"/>
      </w:pPr>
    </w:p>
    <w:p w14:paraId="1B826CB8" w14:textId="77777777" w:rsidR="00727C75" w:rsidRDefault="00727C75" w:rsidP="00727C75">
      <w:pPr>
        <w:spacing w:line="360" w:lineRule="exact"/>
        <w:ind w:firstLine="708"/>
        <w:jc w:val="both"/>
      </w:pPr>
    </w:p>
    <w:p w14:paraId="75917D13" w14:textId="77777777" w:rsidR="00727C75" w:rsidRDefault="00727C75" w:rsidP="00727C75">
      <w:pPr>
        <w:spacing w:line="360" w:lineRule="exact"/>
        <w:ind w:firstLine="708"/>
        <w:jc w:val="both"/>
      </w:pPr>
    </w:p>
    <w:p w14:paraId="1555F08D" w14:textId="3EA874DE" w:rsidR="001B0965" w:rsidRPr="007415C5" w:rsidRDefault="001B0965" w:rsidP="00727C75">
      <w:pPr>
        <w:spacing w:line="360" w:lineRule="exact"/>
        <w:ind w:firstLine="708"/>
        <w:jc w:val="both"/>
        <w:rPr>
          <w:sz w:val="20"/>
          <w:szCs w:val="14"/>
        </w:rPr>
      </w:pPr>
    </w:p>
    <w:sectPr w:rsidR="001B0965" w:rsidRPr="007415C5" w:rsidSect="00CA61F6">
      <w:pgSz w:w="11906" w:h="16838" w:code="9"/>
      <w:pgMar w:top="1134" w:right="567" w:bottom="851" w:left="1701" w:header="720"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909CB" w14:textId="77777777" w:rsidR="00294A3A" w:rsidRDefault="00294A3A">
      <w:r>
        <w:separator/>
      </w:r>
    </w:p>
  </w:endnote>
  <w:endnote w:type="continuationSeparator" w:id="0">
    <w:p w14:paraId="608F3949" w14:textId="77777777" w:rsidR="00294A3A" w:rsidRDefault="0029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48BCB" w14:textId="77777777" w:rsidR="00294A3A" w:rsidRDefault="00294A3A">
      <w:r>
        <w:separator/>
      </w:r>
    </w:p>
  </w:footnote>
  <w:footnote w:type="continuationSeparator" w:id="0">
    <w:p w14:paraId="585ACFF1" w14:textId="77777777" w:rsidR="00294A3A" w:rsidRDefault="00294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1380C"/>
    <w:rsid w:val="0005340F"/>
    <w:rsid w:val="00064595"/>
    <w:rsid w:val="00066153"/>
    <w:rsid w:val="00097994"/>
    <w:rsid w:val="000C2D90"/>
    <w:rsid w:val="00106B78"/>
    <w:rsid w:val="00143108"/>
    <w:rsid w:val="00161F60"/>
    <w:rsid w:val="001B0965"/>
    <w:rsid w:val="001B2E61"/>
    <w:rsid w:val="001E0994"/>
    <w:rsid w:val="00234C9A"/>
    <w:rsid w:val="002475C1"/>
    <w:rsid w:val="002802BE"/>
    <w:rsid w:val="00294A3A"/>
    <w:rsid w:val="00307A70"/>
    <w:rsid w:val="00311DAC"/>
    <w:rsid w:val="0036013B"/>
    <w:rsid w:val="003C623D"/>
    <w:rsid w:val="0047083E"/>
    <w:rsid w:val="00482A25"/>
    <w:rsid w:val="004F6BB4"/>
    <w:rsid w:val="005214E7"/>
    <w:rsid w:val="00546A6F"/>
    <w:rsid w:val="005840C7"/>
    <w:rsid w:val="0058671D"/>
    <w:rsid w:val="005955BE"/>
    <w:rsid w:val="006369C7"/>
    <w:rsid w:val="00652C05"/>
    <w:rsid w:val="006F2B94"/>
    <w:rsid w:val="00715A69"/>
    <w:rsid w:val="00727C75"/>
    <w:rsid w:val="007415C5"/>
    <w:rsid w:val="00750E42"/>
    <w:rsid w:val="00762767"/>
    <w:rsid w:val="007C7768"/>
    <w:rsid w:val="00802601"/>
    <w:rsid w:val="008741B6"/>
    <w:rsid w:val="008936EC"/>
    <w:rsid w:val="009050E9"/>
    <w:rsid w:val="009070A4"/>
    <w:rsid w:val="00922CD9"/>
    <w:rsid w:val="009806CB"/>
    <w:rsid w:val="009B5AB9"/>
    <w:rsid w:val="009C011A"/>
    <w:rsid w:val="00A1401E"/>
    <w:rsid w:val="00A16F73"/>
    <w:rsid w:val="00A21E87"/>
    <w:rsid w:val="00A243B5"/>
    <w:rsid w:val="00A442D4"/>
    <w:rsid w:val="00A55F17"/>
    <w:rsid w:val="00A61891"/>
    <w:rsid w:val="00A701BA"/>
    <w:rsid w:val="00A76D5A"/>
    <w:rsid w:val="00AA2825"/>
    <w:rsid w:val="00AE0B25"/>
    <w:rsid w:val="00B01DB0"/>
    <w:rsid w:val="00B07F89"/>
    <w:rsid w:val="00B815AC"/>
    <w:rsid w:val="00B921B5"/>
    <w:rsid w:val="00BC0C51"/>
    <w:rsid w:val="00BC4353"/>
    <w:rsid w:val="00C17F88"/>
    <w:rsid w:val="00CA61F6"/>
    <w:rsid w:val="00CB5427"/>
    <w:rsid w:val="00D00746"/>
    <w:rsid w:val="00D25796"/>
    <w:rsid w:val="00D336CB"/>
    <w:rsid w:val="00D56047"/>
    <w:rsid w:val="00D64D81"/>
    <w:rsid w:val="00DA4CD4"/>
    <w:rsid w:val="00DF3619"/>
    <w:rsid w:val="00EA7F23"/>
    <w:rsid w:val="00F22F1F"/>
    <w:rsid w:val="00F31ED4"/>
    <w:rsid w:val="00F323F9"/>
    <w:rsid w:val="00F6686C"/>
    <w:rsid w:val="00FB1DC4"/>
    <w:rsid w:val="00FC709E"/>
    <w:rsid w:val="00FD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styleId="ac">
    <w:name w:val="List Paragraph"/>
    <w:basedOn w:val="a"/>
    <w:uiPriority w:val="34"/>
    <w:qFormat/>
    <w:rsid w:val="00727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rsid w:val="00AE0B25"/>
    <w:pPr>
      <w:tabs>
        <w:tab w:val="center" w:pos="4677"/>
        <w:tab w:val="right" w:pos="9355"/>
      </w:tabs>
    </w:pPr>
  </w:style>
  <w:style w:type="paragraph" w:styleId="aa">
    <w:name w:val="footer"/>
    <w:basedOn w:val="a"/>
    <w:rsid w:val="00AE0B25"/>
    <w:pPr>
      <w:tabs>
        <w:tab w:val="center" w:pos="4677"/>
        <w:tab w:val="right" w:pos="9355"/>
      </w:tabs>
    </w:pPr>
  </w:style>
  <w:style w:type="paragraph" w:styleId="ab">
    <w:name w:val="Balloon Text"/>
    <w:basedOn w:val="a"/>
    <w:semiHidden/>
    <w:rsid w:val="008741B6"/>
    <w:rPr>
      <w:rFonts w:ascii="Tahoma" w:hAnsi="Tahoma" w:cs="Tahoma"/>
      <w:sz w:val="16"/>
      <w:szCs w:val="16"/>
    </w:rPr>
  </w:style>
  <w:style w:type="paragraph" w:styleId="ac">
    <w:name w:val="List Paragraph"/>
    <w:basedOn w:val="a"/>
    <w:uiPriority w:val="34"/>
    <w:qFormat/>
    <w:rsid w:val="0072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A484BD5E4DAA9EAEF5B82A968DFCBB72369C4843385B26DD5FD62BE5046DD02D3B7F5E669962A17DF089272188DEF35775EC42C8FB39CeAo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EEA484BD5E4DAA9EAEF5B82A968DFCBB72369C4843385B26DD5FD62BE5046DD10D3EFF9E76D892918CA5EC334e4o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EEA484BD5E4DAA9EAEF5B82A968DFCBB72369C4843385B26DD5FD62BE5046DD10D3EFF9E76D892918CA5EC334e4oFG" TargetMode="External"/><Relationship Id="rId5" Type="http://schemas.openxmlformats.org/officeDocument/2006/relationships/footnotes" Target="footnotes.xml"/><Relationship Id="rId10" Type="http://schemas.openxmlformats.org/officeDocument/2006/relationships/hyperlink" Target="consultantplus://offline/ref=7EEA484BD5E4DAA9EAEF5B82A968DFCBB72369C4843385B26DD5FD62BE5046DD10D3EFF9E76D892918CA5EC334e4oFG" TargetMode="External"/><Relationship Id="rId4" Type="http://schemas.openxmlformats.org/officeDocument/2006/relationships/webSettings" Target="webSettings.xml"/><Relationship Id="rId9" Type="http://schemas.openxmlformats.org/officeDocument/2006/relationships/hyperlink" Target="consultantplus://offline/ref=7EEA484BD5E4DAA9EAEF5B82A968DFCBB72369C4843385B26DD5FD62BE5046DD10D3EFF9E76D892918CA5EC334e4oF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erv\Downloads\&#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35</TotalTime>
  <Pages>158</Pages>
  <Words>47520</Words>
  <Characters>338780</Characters>
  <Application>Microsoft Office Word</Application>
  <DocSecurity>0</DocSecurity>
  <Lines>2823</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385529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Intel</cp:lastModifiedBy>
  <cp:revision>10</cp:revision>
  <cp:lastPrinted>2022-06-16T07:03:00Z</cp:lastPrinted>
  <dcterms:created xsi:type="dcterms:W3CDTF">2022-06-14T07:53:00Z</dcterms:created>
  <dcterms:modified xsi:type="dcterms:W3CDTF">2022-06-16T07:03:00Z</dcterms:modified>
</cp:coreProperties>
</file>