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A" w:rsidRDefault="00B43410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0;margin-top:234.75pt;width:241.5pt;height:169.1pt;z-index:251661312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" filled="f" stroked="f">
            <v:textbox style="mso-next-textbox:#Text Box 54" inset="0,0,0,0">
              <w:txbxContent>
                <w:p w:rsidR="00216260" w:rsidRPr="000A52A7" w:rsidRDefault="00216260" w:rsidP="00216260">
                  <w:pPr>
                    <w:pStyle w:val="a6"/>
                    <w:spacing w:after="0"/>
                  </w:pPr>
                  <w:proofErr w:type="gramStart"/>
                  <w:r w:rsidRPr="00216260">
                    <w:t>О внесении изменений в</w:t>
                  </w:r>
                  <w:r w:rsidR="00B43410">
                    <w:fldChar w:fldCharType="begin"/>
                  </w:r>
                  <w:r w:rsidR="00B43410">
                    <w:instrText xml:space="preserve"> DOCPROPERTY  doc_summary  \* MERGEFORMAT </w:instrText>
                  </w:r>
                  <w:r w:rsidR="00B43410">
                    <w:fldChar w:fldCharType="separate"/>
                  </w:r>
                  <w:r>
                    <w:t xml:space="preserve"> нормативы формирования расходов на содержание органов местного самоуправления Еловского муниципального округа Пермского края на 2022 год и на плановый период 2023 и 2024 годов в разрезе структуры органов местного самоуправления Еловского муниципального округа Пермского края</w:t>
                  </w:r>
                  <w:r w:rsidR="00B43410">
                    <w:fldChar w:fldCharType="end"/>
                  </w:r>
                  <w:r>
                    <w:t xml:space="preserve">, утвержденные </w:t>
                  </w:r>
                  <w:r w:rsidRPr="003D5430">
                    <w:t>Постановлением</w:t>
                  </w:r>
                  <w:r>
                    <w:t xml:space="preserve"> </w:t>
                  </w:r>
                  <w:r w:rsidRPr="003D5430">
                    <w:t>Администрации Еловского</w:t>
                  </w:r>
                  <w:r>
                    <w:t xml:space="preserve"> </w:t>
                  </w:r>
                  <w:r w:rsidRPr="003D5430">
                    <w:t>муниципального</w:t>
                  </w:r>
                  <w:r>
                    <w:t xml:space="preserve"> округа Пермского края</w:t>
                  </w:r>
                  <w:r w:rsidRPr="003D5430">
                    <w:t xml:space="preserve"> от </w:t>
                  </w:r>
                  <w:r>
                    <w:t>21</w:t>
                  </w:r>
                  <w:r w:rsidRPr="003D5430">
                    <w:t xml:space="preserve"> </w:t>
                  </w:r>
                  <w:r>
                    <w:t>октя</w:t>
                  </w:r>
                  <w:r w:rsidRPr="003D5430">
                    <w:t>бря 202</w:t>
                  </w:r>
                  <w:r>
                    <w:t>1</w:t>
                  </w:r>
                  <w:r w:rsidRPr="003D5430">
                    <w:t xml:space="preserve"> г.</w:t>
                  </w:r>
                  <w:r>
                    <w:t xml:space="preserve"> </w:t>
                  </w:r>
                  <w:r w:rsidRPr="003D5430">
                    <w:t>№ 4</w:t>
                  </w:r>
                  <w:r>
                    <w:t>64</w:t>
                  </w:r>
                  <w:r w:rsidRPr="003D5430">
                    <w:t>-п</w:t>
                  </w:r>
                  <w:proofErr w:type="gramEnd"/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53" o:spid="_x0000_s1028" type="#_x0000_t202" style="position:absolute;margin-left:121.4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<v:textbox style="mso-next-textbox:#Text Box 53" inset="0,0,0,0">
              <w:txbxContent>
                <w:p w:rsidR="00216260" w:rsidRPr="00482A25" w:rsidRDefault="00B43410" w:rsidP="005C7BD9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22.06.2022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20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<v:textbox style="mso-next-textbox:#_x0000_s1027" inset="0,0,0,0">
              <w:txbxContent>
                <w:p w:rsidR="00216260" w:rsidRPr="00482A25" w:rsidRDefault="00B43410" w:rsidP="005C7BD9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285-п</w:t>
                  </w:r>
                </w:p>
              </w:txbxContent>
            </v:textbox>
            <w10:wrap anchorx="page" anchory="page"/>
          </v:shape>
        </w:pict>
      </w:r>
      <w:r w:rsidR="003578BB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869315</wp:posOffset>
            </wp:positionH>
            <wp:positionV relativeFrom="page">
              <wp:posOffset>269875</wp:posOffset>
            </wp:positionV>
            <wp:extent cx="5729605" cy="2741930"/>
            <wp:effectExtent l="19050" t="0" r="4445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7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3A" w:rsidRDefault="0060373A">
      <w:pPr>
        <w:pStyle w:val="a6"/>
      </w:pPr>
    </w:p>
    <w:p w:rsidR="008741B6" w:rsidRDefault="00383923" w:rsidP="00B2491E">
      <w:pPr>
        <w:pStyle w:val="a6"/>
        <w:tabs>
          <w:tab w:val="center" w:pos="4819"/>
        </w:tabs>
      </w:pPr>
      <w:r>
        <w:t xml:space="preserve"> </w:t>
      </w:r>
      <w:r w:rsidR="00B2491E">
        <w:tab/>
      </w:r>
    </w:p>
    <w:p w:rsidR="007D7021" w:rsidRDefault="007D7021" w:rsidP="005967EB">
      <w:pPr>
        <w:autoSpaceDE w:val="0"/>
        <w:autoSpaceDN w:val="0"/>
        <w:adjustRightInd w:val="0"/>
        <w:spacing w:line="480" w:lineRule="exact"/>
        <w:ind w:firstLine="709"/>
        <w:jc w:val="both"/>
      </w:pPr>
    </w:p>
    <w:p w:rsidR="00216260" w:rsidRDefault="00216260" w:rsidP="0027353A">
      <w:pPr>
        <w:tabs>
          <w:tab w:val="left" w:pos="709"/>
        </w:tabs>
        <w:suppressAutoHyphens/>
        <w:spacing w:line="240" w:lineRule="exact"/>
        <w:ind w:firstLine="709"/>
        <w:jc w:val="both"/>
        <w:rPr>
          <w:szCs w:val="28"/>
        </w:rPr>
      </w:pPr>
    </w:p>
    <w:p w:rsidR="007E75CF" w:rsidRDefault="007E75CF" w:rsidP="0027353A">
      <w:pPr>
        <w:tabs>
          <w:tab w:val="left" w:pos="709"/>
        </w:tabs>
        <w:suppressAutoHyphens/>
        <w:spacing w:line="240" w:lineRule="exact"/>
        <w:ind w:firstLine="709"/>
        <w:jc w:val="both"/>
        <w:rPr>
          <w:szCs w:val="28"/>
        </w:rPr>
      </w:pPr>
    </w:p>
    <w:p w:rsidR="007E75CF" w:rsidRDefault="007E75CF" w:rsidP="00C12A47">
      <w:pPr>
        <w:tabs>
          <w:tab w:val="left" w:pos="709"/>
        </w:tabs>
        <w:suppressAutoHyphens/>
        <w:spacing w:line="480" w:lineRule="exact"/>
        <w:jc w:val="both"/>
        <w:rPr>
          <w:szCs w:val="28"/>
        </w:rPr>
      </w:pPr>
    </w:p>
    <w:p w:rsidR="00C35017" w:rsidRDefault="00C35017" w:rsidP="0027353A">
      <w:pPr>
        <w:tabs>
          <w:tab w:val="left" w:pos="709"/>
        </w:tabs>
        <w:suppressAutoHyphens/>
        <w:spacing w:line="360" w:lineRule="exact"/>
        <w:ind w:left="-142" w:firstLine="709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</w:t>
      </w:r>
      <w:r w:rsidR="003578BB">
        <w:rPr>
          <w:szCs w:val="28"/>
        </w:rPr>
        <w:t xml:space="preserve"> Пермского края от                     29 сентября </w:t>
      </w:r>
      <w:r>
        <w:rPr>
          <w:szCs w:val="28"/>
        </w:rPr>
        <w:t>2021 г. № 710-п «О нормативах формирования расходов на  содержание органов местного самоуправления муниципальных образований Пермского края на 2022 год и на плановый период 2023-2024 годов»</w:t>
      </w:r>
    </w:p>
    <w:p w:rsidR="00C35017" w:rsidRDefault="00C35017" w:rsidP="0027353A">
      <w:pPr>
        <w:tabs>
          <w:tab w:val="left" w:pos="709"/>
        </w:tabs>
        <w:suppressAutoHyphens/>
        <w:spacing w:line="360" w:lineRule="exact"/>
        <w:ind w:left="-142"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:rsidR="00C35017" w:rsidRDefault="00852164" w:rsidP="0027353A">
      <w:pPr>
        <w:tabs>
          <w:tab w:val="left" w:pos="709"/>
        </w:tabs>
        <w:suppressAutoHyphens/>
        <w:spacing w:line="360" w:lineRule="exact"/>
        <w:ind w:left="-142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216260">
        <w:rPr>
          <w:szCs w:val="28"/>
        </w:rPr>
        <w:t xml:space="preserve">Внести изменения в </w:t>
      </w:r>
      <w:r w:rsidR="00C35017">
        <w:rPr>
          <w:szCs w:val="28"/>
        </w:rPr>
        <w:t>нормативы формирования расходов на содержание органов местного самоуправления Еловского муниципального округа Пермского края на 2022 год и на плановый период 2023 и 2024 годов в разрезе структуры органов местного самоуправления Еловского муниц</w:t>
      </w:r>
      <w:r w:rsidR="00216260">
        <w:rPr>
          <w:szCs w:val="28"/>
        </w:rPr>
        <w:t>ипального округа Пермского края, утвержденные Постановлением Администрации Еловского муниципального округа Пермского края от 21 октября 2021 г. № 464-п</w:t>
      </w:r>
      <w:r w:rsidR="00C12A47">
        <w:rPr>
          <w:szCs w:val="28"/>
        </w:rPr>
        <w:t xml:space="preserve"> (</w:t>
      </w:r>
      <w:r w:rsidR="00C12A47" w:rsidRPr="0032418E">
        <w:t>в редакции постановлений Администрации Еловского муниципального округа Пермского</w:t>
      </w:r>
      <w:proofErr w:type="gramEnd"/>
      <w:r w:rsidR="00C12A47" w:rsidRPr="0032418E">
        <w:t xml:space="preserve"> края </w:t>
      </w:r>
      <w:r w:rsidR="00C12A47">
        <w:rPr>
          <w:szCs w:val="28"/>
        </w:rPr>
        <w:t>от 15 февраля 2022 г. № 70-п, 07 июня 2022 г. № 263-п)</w:t>
      </w:r>
      <w:r w:rsidR="00216260">
        <w:rPr>
          <w:szCs w:val="28"/>
        </w:rPr>
        <w:t>, изложив в редакции, согласно приложению к настоящему Постановлению.</w:t>
      </w:r>
    </w:p>
    <w:p w:rsidR="00C35017" w:rsidRDefault="00852164" w:rsidP="0027353A">
      <w:pPr>
        <w:tabs>
          <w:tab w:val="left" w:pos="0"/>
        </w:tabs>
        <w:suppressAutoHyphens/>
        <w:spacing w:line="360" w:lineRule="exact"/>
        <w:ind w:left="-142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35017">
        <w:rPr>
          <w:szCs w:val="28"/>
        </w:rPr>
        <w:t>Настоящее постановление вступ</w:t>
      </w:r>
      <w:r w:rsidR="004A761A">
        <w:rPr>
          <w:szCs w:val="28"/>
        </w:rPr>
        <w:t xml:space="preserve">ает </w:t>
      </w:r>
      <w:r w:rsidR="005A17CB">
        <w:rPr>
          <w:szCs w:val="28"/>
        </w:rPr>
        <w:t>в силу со дня его подписания.</w:t>
      </w:r>
    </w:p>
    <w:p w:rsidR="00060856" w:rsidRDefault="00060856" w:rsidP="00510546">
      <w:pPr>
        <w:spacing w:line="840" w:lineRule="exact"/>
        <w:ind w:firstLine="709"/>
        <w:jc w:val="both"/>
        <w:rPr>
          <w:szCs w:val="28"/>
        </w:rPr>
      </w:pPr>
    </w:p>
    <w:p w:rsidR="00C35017" w:rsidRDefault="00C35017" w:rsidP="00BF06AA">
      <w:pPr>
        <w:tabs>
          <w:tab w:val="left" w:pos="0"/>
        </w:tabs>
        <w:spacing w:line="240" w:lineRule="exact"/>
        <w:ind w:hanging="142"/>
        <w:jc w:val="both"/>
        <w:rPr>
          <w:szCs w:val="28"/>
        </w:rPr>
      </w:pPr>
      <w:r>
        <w:rPr>
          <w:szCs w:val="28"/>
        </w:rPr>
        <w:t xml:space="preserve">Глава муниципального округа– </w:t>
      </w:r>
    </w:p>
    <w:p w:rsidR="00C35017" w:rsidRDefault="00C35017" w:rsidP="00BF06AA">
      <w:pPr>
        <w:tabs>
          <w:tab w:val="left" w:pos="0"/>
        </w:tabs>
        <w:spacing w:line="240" w:lineRule="exact"/>
        <w:ind w:hanging="142"/>
        <w:jc w:val="both"/>
        <w:rPr>
          <w:szCs w:val="28"/>
        </w:rPr>
      </w:pPr>
      <w:r>
        <w:rPr>
          <w:szCs w:val="28"/>
        </w:rPr>
        <w:t>глава администрации Еловского</w:t>
      </w:r>
    </w:p>
    <w:p w:rsidR="00510546" w:rsidRDefault="00C35017" w:rsidP="00510546">
      <w:pPr>
        <w:tabs>
          <w:tab w:val="left" w:pos="-142"/>
        </w:tabs>
        <w:spacing w:line="240" w:lineRule="exact"/>
        <w:ind w:left="-142"/>
        <w:jc w:val="both"/>
        <w:rPr>
          <w:szCs w:val="28"/>
        </w:rPr>
      </w:pPr>
      <w:r>
        <w:rPr>
          <w:szCs w:val="28"/>
        </w:rPr>
        <w:t xml:space="preserve">муниципального округа Пермского края                                     </w:t>
      </w:r>
      <w:r w:rsidR="00BF06AA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B05C53">
        <w:rPr>
          <w:szCs w:val="28"/>
        </w:rPr>
        <w:t xml:space="preserve">    </w:t>
      </w:r>
      <w:r>
        <w:rPr>
          <w:szCs w:val="28"/>
        </w:rPr>
        <w:t xml:space="preserve"> </w:t>
      </w:r>
      <w:r w:rsidR="0041204A">
        <w:rPr>
          <w:szCs w:val="28"/>
        </w:rPr>
        <w:t xml:space="preserve"> </w:t>
      </w:r>
      <w:r>
        <w:rPr>
          <w:szCs w:val="28"/>
        </w:rPr>
        <w:t xml:space="preserve">  А.А. Чечкин</w:t>
      </w:r>
      <w:r w:rsidR="00510546">
        <w:rPr>
          <w:szCs w:val="28"/>
        </w:rPr>
        <w:br w:type="page"/>
      </w:r>
    </w:p>
    <w:p w:rsidR="00C35017" w:rsidRDefault="00C35017" w:rsidP="00D12F46">
      <w:pPr>
        <w:tabs>
          <w:tab w:val="left" w:pos="6237"/>
          <w:tab w:val="left" w:pos="6379"/>
        </w:tabs>
        <w:spacing w:line="240" w:lineRule="exact"/>
        <w:ind w:left="5664"/>
        <w:rPr>
          <w:szCs w:val="28"/>
        </w:rPr>
      </w:pPr>
      <w:r>
        <w:rPr>
          <w:szCs w:val="28"/>
        </w:rPr>
        <w:lastRenderedPageBreak/>
        <w:t>УТВЕРЖДЕНЫ</w:t>
      </w:r>
    </w:p>
    <w:p w:rsidR="00C35017" w:rsidRDefault="00865A5C" w:rsidP="00D12F46">
      <w:pPr>
        <w:tabs>
          <w:tab w:val="left" w:pos="6720"/>
          <w:tab w:val="left" w:pos="6855"/>
          <w:tab w:val="right" w:pos="9921"/>
        </w:tabs>
        <w:spacing w:line="240" w:lineRule="exact"/>
        <w:ind w:left="5664"/>
        <w:rPr>
          <w:szCs w:val="28"/>
        </w:rPr>
      </w:pPr>
      <w:r>
        <w:rPr>
          <w:szCs w:val="28"/>
        </w:rPr>
        <w:t>п</w:t>
      </w:r>
      <w:r w:rsidR="00C35017">
        <w:rPr>
          <w:szCs w:val="28"/>
        </w:rPr>
        <w:t>остановлением</w:t>
      </w:r>
    </w:p>
    <w:p w:rsidR="00C35017" w:rsidRDefault="00C35017" w:rsidP="00D12F46">
      <w:pPr>
        <w:tabs>
          <w:tab w:val="left" w:pos="6379"/>
          <w:tab w:val="right" w:pos="9921"/>
        </w:tabs>
        <w:spacing w:line="240" w:lineRule="exact"/>
        <w:ind w:left="5664"/>
        <w:rPr>
          <w:szCs w:val="28"/>
        </w:rPr>
      </w:pPr>
      <w:r>
        <w:rPr>
          <w:szCs w:val="28"/>
        </w:rPr>
        <w:t>А</w:t>
      </w:r>
      <w:r w:rsidRPr="00255744">
        <w:rPr>
          <w:szCs w:val="28"/>
        </w:rPr>
        <w:t>дминистрации</w:t>
      </w:r>
      <w:r>
        <w:rPr>
          <w:szCs w:val="28"/>
        </w:rPr>
        <w:t xml:space="preserve"> </w:t>
      </w:r>
      <w:r w:rsidRPr="00255744">
        <w:rPr>
          <w:szCs w:val="28"/>
        </w:rPr>
        <w:t>Еловского</w:t>
      </w:r>
      <w:r>
        <w:rPr>
          <w:szCs w:val="28"/>
        </w:rPr>
        <w:t xml:space="preserve"> </w:t>
      </w:r>
    </w:p>
    <w:p w:rsidR="003578BB" w:rsidRDefault="00D12F46" w:rsidP="00D12F46">
      <w:pPr>
        <w:tabs>
          <w:tab w:val="left" w:pos="6379"/>
          <w:tab w:val="right" w:pos="9921"/>
        </w:tabs>
        <w:spacing w:line="240" w:lineRule="exact"/>
        <w:ind w:left="5664"/>
        <w:rPr>
          <w:szCs w:val="28"/>
        </w:rPr>
      </w:pPr>
      <w:r>
        <w:rPr>
          <w:szCs w:val="28"/>
        </w:rPr>
        <w:t xml:space="preserve">муниципального </w:t>
      </w:r>
      <w:r w:rsidR="00C35017">
        <w:rPr>
          <w:szCs w:val="28"/>
        </w:rPr>
        <w:t xml:space="preserve">округа </w:t>
      </w:r>
    </w:p>
    <w:p w:rsidR="00C35017" w:rsidRPr="00255744" w:rsidRDefault="00C35017" w:rsidP="00D12F46">
      <w:pPr>
        <w:tabs>
          <w:tab w:val="left" w:pos="6379"/>
          <w:tab w:val="right" w:pos="9921"/>
        </w:tabs>
        <w:spacing w:line="240" w:lineRule="exact"/>
        <w:ind w:left="5664"/>
        <w:rPr>
          <w:szCs w:val="28"/>
        </w:rPr>
      </w:pPr>
      <w:r>
        <w:rPr>
          <w:szCs w:val="28"/>
        </w:rPr>
        <w:t xml:space="preserve">Пермского края </w:t>
      </w:r>
    </w:p>
    <w:p w:rsidR="00C35017" w:rsidRDefault="000969D6" w:rsidP="00D12F46">
      <w:pPr>
        <w:spacing w:line="240" w:lineRule="exact"/>
        <w:ind w:left="5670"/>
        <w:rPr>
          <w:szCs w:val="28"/>
        </w:rPr>
      </w:pPr>
      <w:r>
        <w:rPr>
          <w:szCs w:val="28"/>
        </w:rPr>
        <w:t>о</w:t>
      </w:r>
      <w:r w:rsidR="00C35017">
        <w:rPr>
          <w:szCs w:val="28"/>
        </w:rPr>
        <w:t>т</w:t>
      </w:r>
      <w:r w:rsidR="00FA234D">
        <w:rPr>
          <w:szCs w:val="28"/>
        </w:rPr>
        <w:t xml:space="preserve"> </w:t>
      </w:r>
      <w:r w:rsidR="00B43410">
        <w:rPr>
          <w:szCs w:val="28"/>
        </w:rPr>
        <w:t>22.06.2022 №</w:t>
      </w:r>
      <w:bookmarkStart w:id="0" w:name="_GoBack"/>
      <w:bookmarkEnd w:id="0"/>
      <w:r w:rsidR="00B43410">
        <w:rPr>
          <w:szCs w:val="28"/>
        </w:rPr>
        <w:t xml:space="preserve"> 285-п</w:t>
      </w:r>
    </w:p>
    <w:p w:rsidR="00C35017" w:rsidRDefault="00C35017" w:rsidP="00E67577">
      <w:pPr>
        <w:spacing w:line="240" w:lineRule="exact"/>
        <w:jc w:val="center"/>
        <w:rPr>
          <w:szCs w:val="28"/>
        </w:rPr>
      </w:pPr>
    </w:p>
    <w:p w:rsidR="0069560B" w:rsidRDefault="00C35017" w:rsidP="0069560B">
      <w:pPr>
        <w:tabs>
          <w:tab w:val="left" w:pos="4035"/>
        </w:tabs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НОРМАТИВЫ</w:t>
      </w:r>
    </w:p>
    <w:p w:rsidR="0069560B" w:rsidRDefault="0069560B" w:rsidP="00D12F46">
      <w:pPr>
        <w:tabs>
          <w:tab w:val="left" w:pos="4035"/>
        </w:tabs>
        <w:spacing w:line="120" w:lineRule="exact"/>
        <w:jc w:val="center"/>
        <w:rPr>
          <w:b/>
          <w:szCs w:val="28"/>
        </w:rPr>
      </w:pPr>
    </w:p>
    <w:p w:rsidR="00C35017" w:rsidRDefault="00C35017" w:rsidP="0069560B">
      <w:pPr>
        <w:tabs>
          <w:tab w:val="left" w:pos="4035"/>
        </w:tabs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формирования расходов на содержание органов местного самоуправления Еловского муниципального округа Пермского края на 2022 год и на плановый период 2023 и 2024 годов в разрезе структуры органов местного самоуправления Еловского муниципального округа Пермского края</w:t>
      </w:r>
    </w:p>
    <w:p w:rsidR="0069560B" w:rsidRDefault="0069560B" w:rsidP="0069560B">
      <w:pPr>
        <w:tabs>
          <w:tab w:val="left" w:pos="4035"/>
        </w:tabs>
        <w:spacing w:line="240" w:lineRule="exact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138"/>
        <w:gridCol w:w="1166"/>
        <w:gridCol w:w="1705"/>
        <w:gridCol w:w="1754"/>
        <w:gridCol w:w="1756"/>
      </w:tblGrid>
      <w:tr w:rsidR="00C35017" w:rsidRPr="00B370D3" w:rsidTr="00AA0B42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7" w:rsidRPr="00B370D3" w:rsidRDefault="00C35017" w:rsidP="00016F4A">
            <w:pPr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 xml:space="preserve">№ </w:t>
            </w:r>
            <w:proofErr w:type="gramStart"/>
            <w:r w:rsidRPr="00B370D3">
              <w:rPr>
                <w:sz w:val="24"/>
                <w:szCs w:val="24"/>
              </w:rPr>
              <w:t>п</w:t>
            </w:r>
            <w:proofErr w:type="gramEnd"/>
            <w:r w:rsidRPr="00B370D3">
              <w:rPr>
                <w:sz w:val="24"/>
                <w:szCs w:val="24"/>
              </w:rPr>
              <w:t>/п</w:t>
            </w:r>
          </w:p>
        </w:tc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7" w:rsidRPr="00B370D3" w:rsidRDefault="00C35017" w:rsidP="00016F4A">
            <w:pPr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Наименование органа</w:t>
            </w:r>
          </w:p>
          <w:p w:rsidR="00C35017" w:rsidRPr="00B370D3" w:rsidRDefault="00C35017" w:rsidP="00016F4A">
            <w:pPr>
              <w:jc w:val="center"/>
              <w:rPr>
                <w:b/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7" w:rsidRPr="00B370D3" w:rsidRDefault="00C35017" w:rsidP="00016F4A">
            <w:pPr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Численность</w:t>
            </w:r>
          </w:p>
          <w:p w:rsidR="00C35017" w:rsidRPr="00B370D3" w:rsidRDefault="00C35017" w:rsidP="00016F4A">
            <w:pPr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по базисному</w:t>
            </w:r>
          </w:p>
          <w:p w:rsidR="00C35017" w:rsidRPr="00B370D3" w:rsidRDefault="00C35017" w:rsidP="00016F4A">
            <w:pPr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периоду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7" w:rsidRPr="00642125" w:rsidRDefault="00C35017" w:rsidP="00016F4A">
            <w:pPr>
              <w:jc w:val="center"/>
              <w:rPr>
                <w:sz w:val="24"/>
                <w:szCs w:val="24"/>
              </w:rPr>
            </w:pPr>
            <w:r w:rsidRPr="00642125">
              <w:rPr>
                <w:sz w:val="24"/>
                <w:szCs w:val="24"/>
              </w:rPr>
              <w:t>Нормативы формирования</w:t>
            </w:r>
          </w:p>
          <w:p w:rsidR="00C35017" w:rsidRPr="00B370D3" w:rsidRDefault="00C35017" w:rsidP="00016F4A">
            <w:pPr>
              <w:jc w:val="center"/>
            </w:pPr>
            <w:r w:rsidRPr="00642125">
              <w:rPr>
                <w:sz w:val="24"/>
                <w:szCs w:val="24"/>
              </w:rPr>
              <w:t>расходов на содержание органов местного самоуправления Еловского муниципального округа Пермского края, рублей</w:t>
            </w:r>
          </w:p>
        </w:tc>
      </w:tr>
      <w:tr w:rsidR="00C35017" w:rsidRPr="00B370D3" w:rsidTr="00AA0B42"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7" w:rsidRPr="00B370D3" w:rsidRDefault="00C35017" w:rsidP="00016F4A">
            <w:pPr>
              <w:rPr>
                <w:sz w:val="24"/>
                <w:szCs w:val="24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7" w:rsidRPr="00B370D3" w:rsidRDefault="00C35017" w:rsidP="00016F4A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7" w:rsidRPr="00B370D3" w:rsidRDefault="00C35017" w:rsidP="00016F4A">
            <w:pPr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7" w:rsidRPr="00B370D3" w:rsidRDefault="00C35017" w:rsidP="00016F4A">
            <w:pPr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2022 г.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7" w:rsidRPr="00B370D3" w:rsidRDefault="00C35017" w:rsidP="00016F4A">
            <w:pPr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2023 г.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7" w:rsidRPr="00B370D3" w:rsidRDefault="00C35017" w:rsidP="00016F4A">
            <w:pPr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2024 г.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Дума Еловского муниципального округа Пермского края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C12A4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1 5</w:t>
            </w:r>
            <w:r w:rsidR="00C12A47">
              <w:rPr>
                <w:sz w:val="24"/>
                <w:szCs w:val="24"/>
              </w:rPr>
              <w:t>48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C12A47">
              <w:rPr>
                <w:sz w:val="24"/>
                <w:szCs w:val="24"/>
              </w:rPr>
              <w:t>58</w:t>
            </w:r>
            <w:r w:rsidRPr="00B370D3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1 5</w:t>
            </w:r>
            <w:r>
              <w:rPr>
                <w:sz w:val="24"/>
                <w:szCs w:val="24"/>
              </w:rPr>
              <w:t>36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670</w:t>
            </w:r>
            <w:r w:rsidRPr="00B370D3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1 5</w:t>
            </w:r>
            <w:r>
              <w:rPr>
                <w:sz w:val="24"/>
                <w:szCs w:val="24"/>
              </w:rPr>
              <w:t>36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670</w:t>
            </w:r>
            <w:r w:rsidRPr="00B370D3">
              <w:rPr>
                <w:sz w:val="24"/>
                <w:szCs w:val="24"/>
              </w:rPr>
              <w:t xml:space="preserve">,00 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Депутаты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1 080 000,00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1 080 000,00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1 080 000,00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Аппарат (специалист)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B70F0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4</w:t>
            </w:r>
            <w:r w:rsidR="00B70F04">
              <w:rPr>
                <w:sz w:val="24"/>
                <w:szCs w:val="24"/>
              </w:rPr>
              <w:t>68</w:t>
            </w:r>
            <w:r w:rsidRPr="00B370D3">
              <w:rPr>
                <w:sz w:val="24"/>
                <w:szCs w:val="24"/>
              </w:rPr>
              <w:t> </w:t>
            </w:r>
            <w:r w:rsidR="00B70F04">
              <w:rPr>
                <w:sz w:val="24"/>
                <w:szCs w:val="24"/>
              </w:rPr>
              <w:t>658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56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670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56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670</w:t>
            </w:r>
            <w:r w:rsidRPr="00B370D3">
              <w:rPr>
                <w:sz w:val="24"/>
                <w:szCs w:val="24"/>
              </w:rPr>
              <w:t>,00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Контрольно-ревизионная комиссия Еловского муниципального округа Пермского края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3F033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F0334">
              <w:rPr>
                <w:sz w:val="24"/>
                <w:szCs w:val="24"/>
              </w:rPr>
              <w:t>603</w:t>
            </w:r>
            <w:r w:rsidRPr="00B370D3">
              <w:rPr>
                <w:sz w:val="24"/>
                <w:szCs w:val="24"/>
              </w:rPr>
              <w:t> </w:t>
            </w:r>
            <w:r w:rsidR="003F0334">
              <w:rPr>
                <w:sz w:val="24"/>
                <w:szCs w:val="24"/>
              </w:rPr>
              <w:t>366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738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738</w:t>
            </w:r>
            <w:r w:rsidRPr="00B370D3">
              <w:rPr>
                <w:sz w:val="24"/>
                <w:szCs w:val="24"/>
              </w:rPr>
              <w:t>,00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2.1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B70F0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9</w:t>
            </w:r>
            <w:r w:rsidR="00B70F04">
              <w:rPr>
                <w:sz w:val="24"/>
                <w:szCs w:val="24"/>
              </w:rPr>
              <w:t>92</w:t>
            </w:r>
            <w:r w:rsidRPr="00B370D3">
              <w:rPr>
                <w:sz w:val="24"/>
                <w:szCs w:val="24"/>
              </w:rPr>
              <w:t> </w:t>
            </w:r>
            <w:r w:rsidR="00B70F04">
              <w:rPr>
                <w:sz w:val="24"/>
                <w:szCs w:val="24"/>
              </w:rPr>
              <w:t>071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176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176</w:t>
            </w:r>
            <w:r w:rsidRPr="00B370D3">
              <w:rPr>
                <w:sz w:val="24"/>
                <w:szCs w:val="24"/>
              </w:rPr>
              <w:t>,00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2.2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Аппарат (специалист)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B70F04" w:rsidP="00B70F0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  <w:r w:rsidR="00C67379"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295</w:t>
            </w:r>
            <w:r w:rsidR="00C67379"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562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562</w:t>
            </w:r>
            <w:r w:rsidRPr="00B370D3">
              <w:rPr>
                <w:sz w:val="24"/>
                <w:szCs w:val="24"/>
              </w:rPr>
              <w:t>,00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Администрация Еловского муниципального округа Пермского края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45,6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124FC6" w:rsidP="00124FC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C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530</w:t>
            </w:r>
            <w:r w:rsidR="009A5C1E">
              <w:rPr>
                <w:sz w:val="24"/>
                <w:szCs w:val="24"/>
              </w:rPr>
              <w:t> </w:t>
            </w:r>
            <w:r w:rsidR="004067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62</w:t>
            </w:r>
            <w:r w:rsidR="009A5C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24 </w:t>
            </w:r>
            <w:r>
              <w:rPr>
                <w:sz w:val="24"/>
                <w:szCs w:val="24"/>
              </w:rPr>
              <w:t>927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057</w:t>
            </w:r>
            <w:r w:rsidRPr="00B370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B370D3">
              <w:rPr>
                <w:sz w:val="24"/>
                <w:szCs w:val="24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24 </w:t>
            </w:r>
            <w:r>
              <w:rPr>
                <w:sz w:val="24"/>
                <w:szCs w:val="24"/>
              </w:rPr>
              <w:t>927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057</w:t>
            </w:r>
            <w:r w:rsidRPr="00B370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B370D3">
              <w:rPr>
                <w:sz w:val="24"/>
                <w:szCs w:val="24"/>
              </w:rPr>
              <w:t>0</w:t>
            </w:r>
          </w:p>
        </w:tc>
      </w:tr>
      <w:tr w:rsidR="00C67379" w:rsidRPr="00B370D3" w:rsidTr="00E608CE">
        <w:trPr>
          <w:trHeight w:val="142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Глава муниципального округа – глава администрации Еловского муниципального округа Пермского края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9A5C1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1 4</w:t>
            </w:r>
            <w:r w:rsidR="009A5C1E">
              <w:rPr>
                <w:sz w:val="24"/>
                <w:szCs w:val="24"/>
              </w:rPr>
              <w:t>54</w:t>
            </w:r>
            <w:r w:rsidRPr="00B370D3">
              <w:rPr>
                <w:sz w:val="24"/>
                <w:szCs w:val="24"/>
              </w:rPr>
              <w:t> </w:t>
            </w:r>
            <w:r w:rsidR="009A5C1E">
              <w:rPr>
                <w:sz w:val="24"/>
                <w:szCs w:val="24"/>
              </w:rPr>
              <w:t>431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1 412 069,00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1 412 069,00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C65BF9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 xml:space="preserve">Финансовое управление администрации Еловского </w:t>
            </w:r>
            <w:r w:rsidR="00C65BF9" w:rsidRPr="00B370D3">
              <w:rPr>
                <w:sz w:val="24"/>
                <w:szCs w:val="24"/>
              </w:rPr>
              <w:t xml:space="preserve">муниципального </w:t>
            </w:r>
            <w:r w:rsidRPr="00B370D3">
              <w:rPr>
                <w:sz w:val="24"/>
                <w:szCs w:val="24"/>
              </w:rPr>
              <w:t xml:space="preserve">округа Пермского края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B70F04" w:rsidP="00DC73A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6 829 569,00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642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734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642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734</w:t>
            </w:r>
            <w:r w:rsidRPr="00B370D3">
              <w:rPr>
                <w:sz w:val="24"/>
                <w:szCs w:val="24"/>
              </w:rPr>
              <w:t>,00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 xml:space="preserve">Комитет имущественных отношений и градостроительства администрации Еловского </w:t>
            </w:r>
            <w:r w:rsidRPr="00B370D3">
              <w:rPr>
                <w:sz w:val="24"/>
                <w:szCs w:val="24"/>
              </w:rPr>
              <w:lastRenderedPageBreak/>
              <w:t>муниципального округа Пермского края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BB30B6" w:rsidP="00B70F0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3 </w:t>
            </w:r>
            <w:r w:rsidR="00B70F04">
              <w:rPr>
                <w:sz w:val="24"/>
                <w:szCs w:val="24"/>
              </w:rPr>
              <w:t>601</w:t>
            </w:r>
            <w:r w:rsidRPr="00B370D3">
              <w:rPr>
                <w:sz w:val="24"/>
                <w:szCs w:val="24"/>
              </w:rPr>
              <w:t> </w:t>
            </w:r>
            <w:r w:rsidR="00B70F04">
              <w:rPr>
                <w:sz w:val="24"/>
                <w:szCs w:val="24"/>
              </w:rPr>
              <w:t>528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3 1</w:t>
            </w:r>
            <w:r>
              <w:rPr>
                <w:sz w:val="24"/>
                <w:szCs w:val="24"/>
              </w:rPr>
              <w:t>55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912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3 1</w:t>
            </w:r>
            <w:r>
              <w:rPr>
                <w:sz w:val="24"/>
                <w:szCs w:val="24"/>
              </w:rPr>
              <w:t>55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912</w:t>
            </w:r>
            <w:r w:rsidRPr="00B370D3">
              <w:rPr>
                <w:sz w:val="24"/>
                <w:szCs w:val="24"/>
              </w:rPr>
              <w:t>,00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Отдел образования администрации Еловского муниципального округа Пермского края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B70F0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2 </w:t>
            </w:r>
            <w:r w:rsidR="00B70F04">
              <w:rPr>
                <w:sz w:val="24"/>
                <w:szCs w:val="24"/>
              </w:rPr>
              <w:t>867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B70F04">
              <w:rPr>
                <w:sz w:val="24"/>
                <w:szCs w:val="24"/>
              </w:rPr>
              <w:t>50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2 7</w:t>
            </w:r>
            <w:r>
              <w:rPr>
                <w:sz w:val="24"/>
                <w:szCs w:val="24"/>
              </w:rPr>
              <w:t>87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066</w:t>
            </w:r>
            <w:r w:rsidRPr="00B370D3">
              <w:rPr>
                <w:sz w:val="24"/>
                <w:szCs w:val="24"/>
              </w:rPr>
              <w:t>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2 7</w:t>
            </w:r>
            <w:r>
              <w:rPr>
                <w:sz w:val="24"/>
                <w:szCs w:val="24"/>
              </w:rPr>
              <w:t>87</w:t>
            </w:r>
            <w:r w:rsidRPr="00B370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066</w:t>
            </w:r>
            <w:r w:rsidRPr="00B370D3">
              <w:rPr>
                <w:sz w:val="24"/>
                <w:szCs w:val="24"/>
              </w:rPr>
              <w:t>,00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8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183 000, 00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183 000, 00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183 000, 00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Уплата членских взносов в Совет муниципальных образований Пермского края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240 000, 00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240 000, 00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1B1FD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240 000, 00</w:t>
            </w:r>
          </w:p>
        </w:tc>
      </w:tr>
      <w:tr w:rsidR="00C67379" w:rsidRPr="00B370D3" w:rsidTr="00E608C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79" w:rsidRPr="00B370D3" w:rsidRDefault="00C67379" w:rsidP="0041204A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Ремонт здания администрации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BB30B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1 </w:t>
            </w:r>
            <w:r w:rsidR="00BB30B6">
              <w:rPr>
                <w:sz w:val="24"/>
                <w:szCs w:val="24"/>
              </w:rPr>
              <w:t>814</w:t>
            </w:r>
            <w:r w:rsidRPr="00B370D3">
              <w:rPr>
                <w:sz w:val="24"/>
                <w:szCs w:val="24"/>
              </w:rPr>
              <w:t> </w:t>
            </w:r>
            <w:r w:rsidR="00BB30B6">
              <w:rPr>
                <w:sz w:val="24"/>
                <w:szCs w:val="24"/>
              </w:rPr>
              <w:t>985</w:t>
            </w:r>
            <w:r w:rsidRPr="00B370D3">
              <w:rPr>
                <w:sz w:val="24"/>
                <w:szCs w:val="24"/>
              </w:rPr>
              <w:t>,</w:t>
            </w:r>
            <w:r w:rsidR="00BB30B6">
              <w:rPr>
                <w:sz w:val="24"/>
                <w:szCs w:val="24"/>
              </w:rPr>
              <w:t>6</w:t>
            </w:r>
            <w:r w:rsidRPr="00B370D3">
              <w:rPr>
                <w:sz w:val="24"/>
                <w:szCs w:val="24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0,00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370D3">
              <w:rPr>
                <w:sz w:val="24"/>
                <w:szCs w:val="24"/>
              </w:rPr>
              <w:t>0,00</w:t>
            </w:r>
          </w:p>
        </w:tc>
      </w:tr>
      <w:tr w:rsidR="00C67379" w:rsidRPr="00B370D3" w:rsidTr="00AA0B4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rPr>
                <w:b/>
                <w:sz w:val="24"/>
                <w:szCs w:val="24"/>
              </w:rPr>
            </w:pPr>
            <w:r w:rsidRPr="00B370D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both"/>
              <w:rPr>
                <w:b/>
                <w:sz w:val="24"/>
                <w:szCs w:val="24"/>
              </w:rPr>
            </w:pPr>
            <w:r w:rsidRPr="00B370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AB2C3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B370D3">
              <w:rPr>
                <w:b/>
                <w:sz w:val="24"/>
                <w:szCs w:val="24"/>
              </w:rPr>
              <w:t>92,6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F05B07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05B0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="00F05B07">
              <w:rPr>
                <w:b/>
                <w:sz w:val="24"/>
                <w:szCs w:val="24"/>
              </w:rPr>
              <w:t>673</w:t>
            </w:r>
            <w:r w:rsidR="005030D9">
              <w:rPr>
                <w:b/>
                <w:sz w:val="24"/>
                <w:szCs w:val="24"/>
              </w:rPr>
              <w:t> </w:t>
            </w:r>
            <w:r w:rsidR="00F05B07">
              <w:rPr>
                <w:b/>
                <w:sz w:val="24"/>
                <w:szCs w:val="24"/>
              </w:rPr>
              <w:t>150</w:t>
            </w:r>
            <w:r w:rsidRPr="00B370D3">
              <w:rPr>
                <w:b/>
                <w:sz w:val="24"/>
                <w:szCs w:val="24"/>
              </w:rPr>
              <w:t>,</w:t>
            </w:r>
            <w:r w:rsidR="00BB30B6">
              <w:rPr>
                <w:b/>
                <w:sz w:val="24"/>
                <w:szCs w:val="24"/>
              </w:rPr>
              <w:t>2</w:t>
            </w:r>
            <w:r w:rsidRPr="00B370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C6737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42 442</w:t>
            </w:r>
            <w:r w:rsidRPr="00B370D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246</w:t>
            </w:r>
            <w:r w:rsidRPr="00B370D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Pr="00B370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79" w:rsidRPr="00B370D3" w:rsidRDefault="00C67379" w:rsidP="005523CA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42 442</w:t>
            </w:r>
            <w:r w:rsidRPr="00B370D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246</w:t>
            </w:r>
            <w:r w:rsidRPr="00B370D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Pr="00B370D3">
              <w:rPr>
                <w:b/>
                <w:sz w:val="24"/>
                <w:szCs w:val="24"/>
              </w:rPr>
              <w:t>0</w:t>
            </w:r>
          </w:p>
        </w:tc>
      </w:tr>
    </w:tbl>
    <w:p w:rsidR="00C35017" w:rsidRPr="00AB2C39" w:rsidRDefault="00C35017" w:rsidP="00C35017">
      <w:pPr>
        <w:tabs>
          <w:tab w:val="left" w:pos="1057"/>
        </w:tabs>
      </w:pPr>
    </w:p>
    <w:sectPr w:rsidR="00C35017" w:rsidRPr="00AB2C39" w:rsidSect="00614324">
      <w:footerReference w:type="default" r:id="rId10"/>
      <w:pgSz w:w="11906" w:h="16838" w:code="9"/>
      <w:pgMar w:top="851" w:right="567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81" w:rsidRDefault="00A65D81">
      <w:r>
        <w:separator/>
      </w:r>
    </w:p>
  </w:endnote>
  <w:endnote w:type="continuationSeparator" w:id="0">
    <w:p w:rsidR="00A65D81" w:rsidRDefault="00A6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60" w:rsidRDefault="0021626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81" w:rsidRDefault="00A65D81">
      <w:r>
        <w:separator/>
      </w:r>
    </w:p>
  </w:footnote>
  <w:footnote w:type="continuationSeparator" w:id="0">
    <w:p w:rsidR="00A65D81" w:rsidRDefault="00A6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7DA"/>
    <w:multiLevelType w:val="hybridMultilevel"/>
    <w:tmpl w:val="351E40A4"/>
    <w:lvl w:ilvl="0" w:tplc="0419000F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F946ED"/>
    <w:multiLevelType w:val="hybridMultilevel"/>
    <w:tmpl w:val="320EB1C2"/>
    <w:lvl w:ilvl="0" w:tplc="0AB4023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43998"/>
    <w:multiLevelType w:val="hybridMultilevel"/>
    <w:tmpl w:val="E0969FE8"/>
    <w:lvl w:ilvl="0" w:tplc="2446F8A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DC3539"/>
    <w:multiLevelType w:val="hybridMultilevel"/>
    <w:tmpl w:val="655E3572"/>
    <w:lvl w:ilvl="0" w:tplc="06D8C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CD0971"/>
    <w:multiLevelType w:val="hybridMultilevel"/>
    <w:tmpl w:val="B7AA964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C1AF3"/>
    <w:multiLevelType w:val="multilevel"/>
    <w:tmpl w:val="E1A05FF4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5827A58"/>
    <w:multiLevelType w:val="hybridMultilevel"/>
    <w:tmpl w:val="3AB814E6"/>
    <w:lvl w:ilvl="0" w:tplc="EEFAAC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6F4A"/>
    <w:rsid w:val="0004281F"/>
    <w:rsid w:val="00044963"/>
    <w:rsid w:val="00060856"/>
    <w:rsid w:val="00060C5D"/>
    <w:rsid w:val="00063645"/>
    <w:rsid w:val="00064595"/>
    <w:rsid w:val="00066052"/>
    <w:rsid w:val="00066153"/>
    <w:rsid w:val="00081789"/>
    <w:rsid w:val="000969D6"/>
    <w:rsid w:val="00097994"/>
    <w:rsid w:val="000A4250"/>
    <w:rsid w:val="000A52A7"/>
    <w:rsid w:val="000C2D90"/>
    <w:rsid w:val="000D3CA2"/>
    <w:rsid w:val="000D4851"/>
    <w:rsid w:val="000D721C"/>
    <w:rsid w:val="00117F1C"/>
    <w:rsid w:val="00124FC6"/>
    <w:rsid w:val="001265E4"/>
    <w:rsid w:val="00143108"/>
    <w:rsid w:val="00152327"/>
    <w:rsid w:val="00152871"/>
    <w:rsid w:val="00152FD5"/>
    <w:rsid w:val="001A23FF"/>
    <w:rsid w:val="001B2E61"/>
    <w:rsid w:val="001B37FE"/>
    <w:rsid w:val="001B66D5"/>
    <w:rsid w:val="001D40D8"/>
    <w:rsid w:val="001E45C5"/>
    <w:rsid w:val="00216260"/>
    <w:rsid w:val="00224202"/>
    <w:rsid w:val="00241074"/>
    <w:rsid w:val="0027353A"/>
    <w:rsid w:val="002802BE"/>
    <w:rsid w:val="002A453B"/>
    <w:rsid w:val="002B1831"/>
    <w:rsid w:val="00311DAC"/>
    <w:rsid w:val="00316B13"/>
    <w:rsid w:val="003568C5"/>
    <w:rsid w:val="003578BB"/>
    <w:rsid w:val="0036013B"/>
    <w:rsid w:val="00366BB4"/>
    <w:rsid w:val="00376C2D"/>
    <w:rsid w:val="00383923"/>
    <w:rsid w:val="003E67FE"/>
    <w:rsid w:val="003F0334"/>
    <w:rsid w:val="004067A8"/>
    <w:rsid w:val="0041204A"/>
    <w:rsid w:val="00425014"/>
    <w:rsid w:val="0046563E"/>
    <w:rsid w:val="0047083E"/>
    <w:rsid w:val="00482A25"/>
    <w:rsid w:val="004840A3"/>
    <w:rsid w:val="004A761A"/>
    <w:rsid w:val="004E0D61"/>
    <w:rsid w:val="004E16DB"/>
    <w:rsid w:val="004E3AF6"/>
    <w:rsid w:val="004F6BB4"/>
    <w:rsid w:val="005030D9"/>
    <w:rsid w:val="00510546"/>
    <w:rsid w:val="005318D9"/>
    <w:rsid w:val="005523CA"/>
    <w:rsid w:val="005641CC"/>
    <w:rsid w:val="00576BEB"/>
    <w:rsid w:val="005840C7"/>
    <w:rsid w:val="005955BE"/>
    <w:rsid w:val="005967EB"/>
    <w:rsid w:val="005A17CB"/>
    <w:rsid w:val="005C37E7"/>
    <w:rsid w:val="005C7BD9"/>
    <w:rsid w:val="005E3CE4"/>
    <w:rsid w:val="0060373A"/>
    <w:rsid w:val="00614324"/>
    <w:rsid w:val="00642125"/>
    <w:rsid w:val="00650108"/>
    <w:rsid w:val="006752D6"/>
    <w:rsid w:val="00691483"/>
    <w:rsid w:val="006942C9"/>
    <w:rsid w:val="0069560B"/>
    <w:rsid w:val="006F2B94"/>
    <w:rsid w:val="00715A69"/>
    <w:rsid w:val="0072416B"/>
    <w:rsid w:val="0073528C"/>
    <w:rsid w:val="00743AB4"/>
    <w:rsid w:val="00752954"/>
    <w:rsid w:val="00752BA8"/>
    <w:rsid w:val="00757156"/>
    <w:rsid w:val="007C56FE"/>
    <w:rsid w:val="007D7021"/>
    <w:rsid w:val="007E75CF"/>
    <w:rsid w:val="007F51A0"/>
    <w:rsid w:val="007F6D93"/>
    <w:rsid w:val="00832641"/>
    <w:rsid w:val="008518ED"/>
    <w:rsid w:val="00852164"/>
    <w:rsid w:val="00865A5C"/>
    <w:rsid w:val="008741B6"/>
    <w:rsid w:val="00880EBE"/>
    <w:rsid w:val="008936EC"/>
    <w:rsid w:val="008A680D"/>
    <w:rsid w:val="008D6EE1"/>
    <w:rsid w:val="008F1886"/>
    <w:rsid w:val="008F4B88"/>
    <w:rsid w:val="00922092"/>
    <w:rsid w:val="009257E9"/>
    <w:rsid w:val="009355C7"/>
    <w:rsid w:val="00944D72"/>
    <w:rsid w:val="00944E46"/>
    <w:rsid w:val="009A5C1E"/>
    <w:rsid w:val="009A6679"/>
    <w:rsid w:val="009C011A"/>
    <w:rsid w:val="009D7F01"/>
    <w:rsid w:val="00A16F73"/>
    <w:rsid w:val="00A26B8F"/>
    <w:rsid w:val="00A31A35"/>
    <w:rsid w:val="00A442D4"/>
    <w:rsid w:val="00A53693"/>
    <w:rsid w:val="00A65D81"/>
    <w:rsid w:val="00A701BA"/>
    <w:rsid w:val="00A97447"/>
    <w:rsid w:val="00AA0B42"/>
    <w:rsid w:val="00AB2C39"/>
    <w:rsid w:val="00AB77D7"/>
    <w:rsid w:val="00AC36C3"/>
    <w:rsid w:val="00AC58A9"/>
    <w:rsid w:val="00AD499B"/>
    <w:rsid w:val="00AE0B25"/>
    <w:rsid w:val="00AE5258"/>
    <w:rsid w:val="00AE73B1"/>
    <w:rsid w:val="00AF1125"/>
    <w:rsid w:val="00B01DB0"/>
    <w:rsid w:val="00B05C53"/>
    <w:rsid w:val="00B14F1A"/>
    <w:rsid w:val="00B2491E"/>
    <w:rsid w:val="00B370A7"/>
    <w:rsid w:val="00B370D3"/>
    <w:rsid w:val="00B4192B"/>
    <w:rsid w:val="00B43410"/>
    <w:rsid w:val="00B47D0F"/>
    <w:rsid w:val="00B530A0"/>
    <w:rsid w:val="00B637E7"/>
    <w:rsid w:val="00B70F04"/>
    <w:rsid w:val="00B921B5"/>
    <w:rsid w:val="00B93176"/>
    <w:rsid w:val="00B95C8C"/>
    <w:rsid w:val="00BA3654"/>
    <w:rsid w:val="00BA3F39"/>
    <w:rsid w:val="00BB30B6"/>
    <w:rsid w:val="00BC0D3D"/>
    <w:rsid w:val="00BC15D1"/>
    <w:rsid w:val="00BD18CC"/>
    <w:rsid w:val="00BD2F16"/>
    <w:rsid w:val="00BF06AA"/>
    <w:rsid w:val="00C02A09"/>
    <w:rsid w:val="00C12A47"/>
    <w:rsid w:val="00C17F88"/>
    <w:rsid w:val="00C35017"/>
    <w:rsid w:val="00C651FC"/>
    <w:rsid w:val="00C65BF9"/>
    <w:rsid w:val="00C67379"/>
    <w:rsid w:val="00C77508"/>
    <w:rsid w:val="00CB5D02"/>
    <w:rsid w:val="00CC6EA9"/>
    <w:rsid w:val="00D00746"/>
    <w:rsid w:val="00D12F46"/>
    <w:rsid w:val="00D51053"/>
    <w:rsid w:val="00D62C62"/>
    <w:rsid w:val="00D66E46"/>
    <w:rsid w:val="00D75FFD"/>
    <w:rsid w:val="00D76F96"/>
    <w:rsid w:val="00DC5372"/>
    <w:rsid w:val="00DC73AF"/>
    <w:rsid w:val="00DC7AB0"/>
    <w:rsid w:val="00DF3619"/>
    <w:rsid w:val="00DF60FC"/>
    <w:rsid w:val="00E0730B"/>
    <w:rsid w:val="00E31081"/>
    <w:rsid w:val="00E45967"/>
    <w:rsid w:val="00E53E49"/>
    <w:rsid w:val="00E54C30"/>
    <w:rsid w:val="00E608CE"/>
    <w:rsid w:val="00E67577"/>
    <w:rsid w:val="00EC7297"/>
    <w:rsid w:val="00EE4642"/>
    <w:rsid w:val="00F05B07"/>
    <w:rsid w:val="00F102F9"/>
    <w:rsid w:val="00F22F1F"/>
    <w:rsid w:val="00F31ED4"/>
    <w:rsid w:val="00F444F3"/>
    <w:rsid w:val="00F52E26"/>
    <w:rsid w:val="00F566E5"/>
    <w:rsid w:val="00F6686C"/>
    <w:rsid w:val="00FA234D"/>
    <w:rsid w:val="00FA716A"/>
    <w:rsid w:val="00FC709E"/>
    <w:rsid w:val="00FD067B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4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1F39-F67A-437A-9BEC-7FAFEC8D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28</TotalTime>
  <Pages>3</Pages>
  <Words>451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17</cp:revision>
  <cp:lastPrinted>2022-06-22T10:27:00Z</cp:lastPrinted>
  <dcterms:created xsi:type="dcterms:W3CDTF">2022-06-16T12:00:00Z</dcterms:created>
  <dcterms:modified xsi:type="dcterms:W3CDTF">2022-06-22T10:27:00Z</dcterms:modified>
</cp:coreProperties>
</file>