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02" w:rsidRDefault="0005091B" w:rsidP="00083202">
      <w:pPr>
        <w:pStyle w:val="a6"/>
        <w:spacing w:after="0"/>
        <w:jc w:val="both"/>
      </w:pPr>
      <w:r w:rsidRPr="006D7AD3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CC47DE3" wp14:editId="191E5D43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2EB8">
        <w:t>О</w:t>
      </w:r>
      <w:r w:rsidR="00AD703B">
        <w:t xml:space="preserve">б </w:t>
      </w:r>
      <w:r w:rsidR="00AD703B" w:rsidRPr="00AD703B">
        <w:t>утверждении реестра</w:t>
      </w:r>
      <w:r w:rsidR="00083202">
        <w:t xml:space="preserve"> </w:t>
      </w:r>
      <w:r w:rsidR="00AD703B" w:rsidRPr="00AD703B">
        <w:t>и графика</w:t>
      </w:r>
    </w:p>
    <w:p w:rsidR="00083202" w:rsidRDefault="00AD703B" w:rsidP="00083202">
      <w:pPr>
        <w:pStyle w:val="a6"/>
        <w:spacing w:after="0"/>
        <w:jc w:val="both"/>
      </w:pPr>
      <w:r w:rsidRPr="00AD703B">
        <w:t xml:space="preserve">ежегодного основного осмотра </w:t>
      </w:r>
    </w:p>
    <w:p w:rsidR="00AD703B" w:rsidRPr="00AD703B" w:rsidRDefault="00AD703B" w:rsidP="00083202">
      <w:pPr>
        <w:pStyle w:val="a6"/>
        <w:spacing w:after="0"/>
        <w:jc w:val="both"/>
        <w:rPr>
          <w:b w:val="0"/>
        </w:rPr>
      </w:pPr>
      <w:r w:rsidRPr="00AD703B">
        <w:t xml:space="preserve">оборудования </w:t>
      </w:r>
      <w:r w:rsidR="000107C2" w:rsidRPr="00AD703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06F3E" wp14:editId="5FA87D0E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AF" w:rsidRPr="00482A25" w:rsidRDefault="00D378D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046CAF" w:rsidRPr="00482A25" w:rsidRDefault="00D378D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7C2" w:rsidRPr="00AD703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272A0" wp14:editId="6D845D9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AF" w:rsidRPr="00482A25" w:rsidRDefault="00D378DF" w:rsidP="00D378DF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046CAF" w:rsidRPr="00482A25" w:rsidRDefault="00D378DF" w:rsidP="00D378DF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310" w:rsidRPr="00AD703B">
        <w:t xml:space="preserve">детских игровых </w:t>
      </w:r>
    </w:p>
    <w:p w:rsidR="00AD703B" w:rsidRPr="00AD703B" w:rsidRDefault="00F16310" w:rsidP="00AD703B">
      <w:pPr>
        <w:pStyle w:val="a5"/>
        <w:spacing w:line="240" w:lineRule="exact"/>
        <w:ind w:firstLine="0"/>
        <w:rPr>
          <w:b/>
        </w:rPr>
      </w:pPr>
      <w:r w:rsidRPr="00AD703B">
        <w:rPr>
          <w:b/>
        </w:rPr>
        <w:t>и спортивных площадок,</w:t>
      </w:r>
      <w:r w:rsidR="00AD703B" w:rsidRPr="00AD703B">
        <w:rPr>
          <w:b/>
        </w:rPr>
        <w:t xml:space="preserve"> </w:t>
      </w:r>
      <w:r w:rsidRPr="00AD703B">
        <w:rPr>
          <w:b/>
        </w:rPr>
        <w:t>расположенных</w:t>
      </w:r>
    </w:p>
    <w:p w:rsidR="00AD703B" w:rsidRPr="00AD703B" w:rsidRDefault="00F16310" w:rsidP="00AD703B">
      <w:pPr>
        <w:pStyle w:val="a5"/>
        <w:spacing w:line="240" w:lineRule="exact"/>
        <w:ind w:firstLine="0"/>
        <w:rPr>
          <w:b/>
        </w:rPr>
      </w:pPr>
      <w:r w:rsidRPr="00AD703B">
        <w:rPr>
          <w:b/>
        </w:rPr>
        <w:t>на территории Еловского</w:t>
      </w:r>
      <w:r w:rsidR="00AD703B" w:rsidRPr="00AD703B">
        <w:rPr>
          <w:b/>
        </w:rPr>
        <w:t xml:space="preserve"> </w:t>
      </w:r>
    </w:p>
    <w:p w:rsidR="00F16310" w:rsidRPr="00AD703B" w:rsidRDefault="00F16310" w:rsidP="00AD703B">
      <w:pPr>
        <w:pStyle w:val="a5"/>
        <w:spacing w:line="240" w:lineRule="exact"/>
        <w:ind w:firstLine="0"/>
        <w:rPr>
          <w:b/>
        </w:rPr>
      </w:pPr>
      <w:r w:rsidRPr="00AD703B">
        <w:rPr>
          <w:b/>
        </w:rPr>
        <w:t>муниципального округа</w:t>
      </w:r>
    </w:p>
    <w:p w:rsidR="00F40929" w:rsidRDefault="00F40929" w:rsidP="00F40929">
      <w:pPr>
        <w:pStyle w:val="a5"/>
      </w:pPr>
    </w:p>
    <w:p w:rsidR="00B37DB5" w:rsidRDefault="00B37DB5" w:rsidP="00F40929">
      <w:pPr>
        <w:pStyle w:val="a5"/>
      </w:pPr>
    </w:p>
    <w:p w:rsidR="00F16310" w:rsidRDefault="00B37DB5" w:rsidP="0065004B">
      <w:pPr>
        <w:widowControl w:val="0"/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proofErr w:type="gramStart"/>
      <w:r w:rsidRPr="00B37DB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В соответствии с пунктом 20 части 1 </w:t>
      </w: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статьи 16 </w:t>
      </w:r>
      <w:r w:rsidR="00046CAF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Федерального</w:t>
      </w:r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046CAF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закона</w:t>
      </w:r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046CAF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Постановлением администрации Еловского муниципального округа Пермского края от 26 мая 2022 г. № 244-п «О мерах по обеспечению безопасности на детских игровых и спортивных площадках, расположенных на территории Еловского муниципального округа»,</w:t>
      </w:r>
      <w:r w:rsid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в</w:t>
      </w:r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целях предупреждения травматизма</w:t>
      </w:r>
      <w:proofErr w:type="gramEnd"/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несовершеннолетних </w:t>
      </w:r>
      <w:proofErr w:type="gramStart"/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на</w:t>
      </w:r>
      <w:proofErr w:type="gramEnd"/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игровых и спортивных </w:t>
      </w:r>
      <w:proofErr w:type="gramStart"/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площадках</w:t>
      </w:r>
      <w:proofErr w:type="gramEnd"/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 находящихся на территории Еловского муниципального округа</w:t>
      </w:r>
    </w:p>
    <w:p w:rsidR="00F82EB8" w:rsidRDefault="00060375" w:rsidP="00072969">
      <w:pPr>
        <w:spacing w:line="360" w:lineRule="exact"/>
        <w:ind w:firstLine="708"/>
        <w:jc w:val="both"/>
      </w:pPr>
      <w:r>
        <w:t>А</w:t>
      </w:r>
      <w:r w:rsidR="00F82EB8">
        <w:t xml:space="preserve">дминистрация Еловского муниципального округа </w:t>
      </w:r>
      <w:r w:rsidR="00072969" w:rsidRPr="00072969">
        <w:t xml:space="preserve">Пермского края </w:t>
      </w:r>
      <w:r w:rsidR="00F82EB8">
        <w:t>ПОСТАНОВЛЯЕТ:</w:t>
      </w:r>
    </w:p>
    <w:p w:rsidR="00214948" w:rsidRDefault="001338E1" w:rsidP="00F82EB8">
      <w:pPr>
        <w:spacing w:line="360" w:lineRule="exact"/>
        <w:ind w:firstLine="708"/>
        <w:jc w:val="both"/>
      </w:pPr>
      <w:r>
        <w:t>1</w:t>
      </w:r>
      <w:r w:rsidR="00F82EB8">
        <w:t xml:space="preserve">. </w:t>
      </w:r>
      <w:r w:rsidR="00214948">
        <w:t>Утвердить прилагаемые:</w:t>
      </w:r>
    </w:p>
    <w:p w:rsidR="00214948" w:rsidRDefault="001338E1" w:rsidP="00F40929">
      <w:pPr>
        <w:spacing w:line="360" w:lineRule="exact"/>
        <w:ind w:firstLine="708"/>
        <w:jc w:val="both"/>
      </w:pPr>
      <w:r>
        <w:t>1</w:t>
      </w:r>
      <w:r w:rsidR="00214948">
        <w:t>.1.</w:t>
      </w:r>
      <w:r>
        <w:t xml:space="preserve"> Реестр </w:t>
      </w:r>
      <w:r w:rsidRPr="001338E1">
        <w:t>детских игровых и спортивных площадок, расположенных на территории Еловского муниципального округа</w:t>
      </w:r>
      <w:r w:rsidR="00214948">
        <w:t>.</w:t>
      </w:r>
    </w:p>
    <w:p w:rsidR="00046CAF" w:rsidRDefault="00046CAF" w:rsidP="00F40929">
      <w:pPr>
        <w:spacing w:line="360" w:lineRule="exact"/>
        <w:ind w:firstLine="708"/>
        <w:jc w:val="both"/>
      </w:pPr>
      <w:r>
        <w:t>1</w:t>
      </w:r>
      <w:r w:rsidR="00083202">
        <w:t>.2</w:t>
      </w:r>
      <w:r w:rsidRPr="00046CAF">
        <w:t>. График ежегодного</w:t>
      </w:r>
      <w:r>
        <w:t xml:space="preserve"> основного</w:t>
      </w:r>
      <w:r w:rsidRPr="00046CAF">
        <w:t xml:space="preserve"> осмотра оборудования детских игровых и спортивных площадок Еловского муниципального округа.</w:t>
      </w:r>
    </w:p>
    <w:p w:rsidR="00F82EB8" w:rsidRDefault="001338E1" w:rsidP="00F82EB8">
      <w:pPr>
        <w:spacing w:line="360" w:lineRule="exact"/>
        <w:ind w:firstLine="708"/>
        <w:jc w:val="both"/>
      </w:pPr>
      <w:r>
        <w:t>2</w:t>
      </w:r>
      <w:r w:rsidR="0040675D">
        <w:t xml:space="preserve">. </w:t>
      </w:r>
      <w:r w:rsidR="003A4AE5">
        <w:rPr>
          <w:szCs w:val="28"/>
        </w:rPr>
        <w:t>Настоящее п</w:t>
      </w:r>
      <w:r w:rsidR="00214948" w:rsidRPr="00214948">
        <w:rPr>
          <w:szCs w:val="28"/>
        </w:rPr>
        <w:t>остановление о</w:t>
      </w:r>
      <w:r w:rsidR="00072969">
        <w:rPr>
          <w:szCs w:val="28"/>
        </w:rPr>
        <w:t>бнародовать</w:t>
      </w:r>
      <w:r w:rsidR="00214948" w:rsidRPr="00214948">
        <w:rPr>
          <w:szCs w:val="28"/>
        </w:rPr>
        <w:t xml:space="preserve"> </w:t>
      </w:r>
      <w:r w:rsidR="00072969" w:rsidRPr="00214948">
        <w:rPr>
          <w:szCs w:val="28"/>
        </w:rPr>
        <w:t xml:space="preserve">на официальном сайте </w:t>
      </w:r>
      <w:r w:rsidR="00072969">
        <w:rPr>
          <w:szCs w:val="28"/>
        </w:rPr>
        <w:t>газеты</w:t>
      </w:r>
      <w:r>
        <w:rPr>
          <w:szCs w:val="28"/>
        </w:rPr>
        <w:t xml:space="preserve"> «Искра Прикамья» и </w:t>
      </w:r>
      <w:r w:rsidR="00214948" w:rsidRPr="00214948">
        <w:rPr>
          <w:szCs w:val="28"/>
        </w:rPr>
        <w:t xml:space="preserve">официальном сайте Еловского муниципального </w:t>
      </w:r>
      <w:r w:rsidR="002929FC">
        <w:rPr>
          <w:szCs w:val="28"/>
        </w:rPr>
        <w:t>округа</w:t>
      </w:r>
      <w:r w:rsidR="00214948" w:rsidRPr="00214948">
        <w:rPr>
          <w:szCs w:val="28"/>
        </w:rPr>
        <w:t xml:space="preserve"> </w:t>
      </w:r>
      <w:r w:rsidR="00072969">
        <w:rPr>
          <w:szCs w:val="28"/>
          <w:lang w:eastAsia="x-none"/>
        </w:rPr>
        <w:t>Пермского края</w:t>
      </w:r>
      <w:r w:rsidR="00214948" w:rsidRPr="00214948">
        <w:rPr>
          <w:szCs w:val="28"/>
        </w:rPr>
        <w:t>.</w:t>
      </w:r>
    </w:p>
    <w:p w:rsidR="00F82EB8" w:rsidRDefault="001338E1" w:rsidP="00F82EB8">
      <w:pPr>
        <w:spacing w:line="360" w:lineRule="exact"/>
        <w:ind w:firstLine="708"/>
        <w:jc w:val="both"/>
      </w:pPr>
      <w:r>
        <w:t>3</w:t>
      </w:r>
      <w:r w:rsidR="003A4AE5">
        <w:t xml:space="preserve">. </w:t>
      </w:r>
      <w:r w:rsidR="006D7AD3">
        <w:t>П</w:t>
      </w:r>
      <w:r w:rsidR="00F82EB8">
        <w:t xml:space="preserve">остановление вступает в силу со дня его </w:t>
      </w:r>
      <w:r w:rsidR="006D7AD3">
        <w:t xml:space="preserve">официального </w:t>
      </w:r>
      <w:r w:rsidR="00072969" w:rsidRPr="00214948">
        <w:rPr>
          <w:szCs w:val="28"/>
        </w:rPr>
        <w:t>о</w:t>
      </w:r>
      <w:r w:rsidR="00072969">
        <w:rPr>
          <w:szCs w:val="28"/>
        </w:rPr>
        <w:t>бнародова</w:t>
      </w:r>
      <w:r w:rsidR="00F82EB8">
        <w:t>ния.</w:t>
      </w:r>
    </w:p>
    <w:p w:rsidR="00046CAF" w:rsidRDefault="00046CAF" w:rsidP="00F82EB8">
      <w:pPr>
        <w:spacing w:line="360" w:lineRule="exact"/>
        <w:ind w:firstLine="708"/>
        <w:jc w:val="both"/>
      </w:pPr>
    </w:p>
    <w:p w:rsidR="00F82EB8" w:rsidRDefault="001338E1" w:rsidP="00F82EB8">
      <w:pPr>
        <w:spacing w:line="360" w:lineRule="exact"/>
        <w:ind w:firstLine="708"/>
        <w:jc w:val="both"/>
      </w:pPr>
      <w:r>
        <w:lastRenderedPageBreak/>
        <w:t>4</w:t>
      </w:r>
      <w:r w:rsidR="0092237E">
        <w:t xml:space="preserve">. </w:t>
      </w:r>
      <w:proofErr w:type="gramStart"/>
      <w:r w:rsidR="0092237E">
        <w:t>Контроль за</w:t>
      </w:r>
      <w:proofErr w:type="gramEnd"/>
      <w:r w:rsidR="0092237E">
        <w:t xml:space="preserve"> исполнением п</w:t>
      </w:r>
      <w:r w:rsidR="00F82EB8">
        <w:t>остановления возложить на заместителя главы администрации Еловского муниципального округа по развитию инфраструктуры.</w:t>
      </w:r>
    </w:p>
    <w:p w:rsidR="00046CAF" w:rsidRDefault="00046CAF" w:rsidP="00F82EB8">
      <w:pPr>
        <w:spacing w:line="360" w:lineRule="exact"/>
        <w:ind w:firstLine="708"/>
        <w:jc w:val="both"/>
      </w:pPr>
    </w:p>
    <w:p w:rsidR="00572769" w:rsidRDefault="00572769" w:rsidP="00F82EB8">
      <w:pPr>
        <w:spacing w:line="360" w:lineRule="exact"/>
        <w:ind w:firstLine="708"/>
        <w:jc w:val="both"/>
      </w:pPr>
    </w:p>
    <w:p w:rsidR="00572769" w:rsidRDefault="00572769" w:rsidP="00F82EB8">
      <w:pPr>
        <w:spacing w:line="360" w:lineRule="exact"/>
        <w:ind w:firstLine="708"/>
        <w:jc w:val="both"/>
      </w:pPr>
    </w:p>
    <w:p w:rsidR="00C92177" w:rsidRPr="009013B3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="006D7AD3">
        <w:rPr>
          <w:szCs w:val="28"/>
        </w:rPr>
        <w:t xml:space="preserve"> </w:t>
      </w:r>
      <w:r w:rsidR="006D7AD3" w:rsidRPr="009013B3">
        <w:rPr>
          <w:szCs w:val="28"/>
        </w:rPr>
        <w:t>-</w:t>
      </w:r>
    </w:p>
    <w:p w:rsidR="00C92177" w:rsidRPr="00CF7055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>глава администрации Еловского</w:t>
      </w:r>
    </w:p>
    <w:p w:rsidR="00C92177" w:rsidRPr="00CF7055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CF7055">
        <w:rPr>
          <w:szCs w:val="28"/>
        </w:rPr>
        <w:t xml:space="preserve"> </w:t>
      </w:r>
      <w:r>
        <w:rPr>
          <w:szCs w:val="28"/>
          <w:lang w:eastAsia="x-none"/>
        </w:rPr>
        <w:t>Пермского края</w:t>
      </w:r>
      <w:r w:rsidRPr="00CF7055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="00324FC3">
        <w:rPr>
          <w:szCs w:val="28"/>
        </w:rPr>
        <w:t xml:space="preserve">                </w:t>
      </w:r>
      <w:r w:rsidRPr="00CF7055">
        <w:rPr>
          <w:szCs w:val="28"/>
        </w:rPr>
        <w:t xml:space="preserve">        А.А. Чечкин</w:t>
      </w:r>
    </w:p>
    <w:p w:rsidR="00AB7FB4" w:rsidRDefault="00AB7FB4" w:rsidP="00AB7FB4">
      <w:pPr>
        <w:spacing w:line="360" w:lineRule="exact"/>
        <w:jc w:val="both"/>
        <w:sectPr w:rsidR="00AB7FB4" w:rsidSect="001338E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</w:p>
    <w:p w:rsidR="001338E1" w:rsidRPr="00F04032" w:rsidRDefault="001338E1" w:rsidP="001338E1">
      <w:pPr>
        <w:spacing w:line="240" w:lineRule="exact"/>
        <w:ind w:left="10632"/>
        <w:rPr>
          <w:szCs w:val="28"/>
          <w:lang w:bidi="ru-RU"/>
        </w:rPr>
      </w:pPr>
      <w:r w:rsidRPr="00F04032">
        <w:rPr>
          <w:szCs w:val="28"/>
          <w:lang w:bidi="ru-RU"/>
        </w:rPr>
        <w:lastRenderedPageBreak/>
        <w:t xml:space="preserve">УТВЕРЖДЕН </w:t>
      </w:r>
    </w:p>
    <w:p w:rsidR="001338E1" w:rsidRPr="00F04032" w:rsidRDefault="001338E1" w:rsidP="001338E1">
      <w:pPr>
        <w:spacing w:line="240" w:lineRule="exact"/>
        <w:ind w:left="10632"/>
        <w:rPr>
          <w:szCs w:val="28"/>
          <w:lang w:bidi="ru-RU"/>
        </w:rPr>
      </w:pPr>
      <w:r w:rsidRPr="00F04032">
        <w:rPr>
          <w:szCs w:val="28"/>
          <w:lang w:bidi="ru-RU"/>
        </w:rPr>
        <w:t xml:space="preserve">постановлением </w:t>
      </w:r>
    </w:p>
    <w:p w:rsidR="001338E1" w:rsidRPr="00F04032" w:rsidRDefault="001338E1" w:rsidP="001338E1">
      <w:pPr>
        <w:spacing w:line="240" w:lineRule="exact"/>
        <w:ind w:left="10632"/>
        <w:rPr>
          <w:szCs w:val="28"/>
          <w:lang w:bidi="ru-RU"/>
        </w:rPr>
      </w:pPr>
      <w:r w:rsidRPr="00F04032">
        <w:rPr>
          <w:szCs w:val="28"/>
          <w:lang w:bidi="ru-RU"/>
        </w:rPr>
        <w:t>Администрации Еловского</w:t>
      </w:r>
    </w:p>
    <w:p w:rsidR="001338E1" w:rsidRPr="00F04032" w:rsidRDefault="001338E1" w:rsidP="001338E1">
      <w:pPr>
        <w:spacing w:line="240" w:lineRule="exact"/>
        <w:ind w:left="10632"/>
        <w:rPr>
          <w:szCs w:val="28"/>
          <w:lang w:bidi="ru-RU"/>
        </w:rPr>
      </w:pPr>
      <w:r w:rsidRPr="00F04032">
        <w:rPr>
          <w:szCs w:val="28"/>
          <w:lang w:bidi="ru-RU"/>
        </w:rPr>
        <w:t>муниципального округа Пермского края</w:t>
      </w:r>
    </w:p>
    <w:p w:rsidR="001338E1" w:rsidRPr="00F04032" w:rsidRDefault="001338E1" w:rsidP="001338E1">
      <w:pPr>
        <w:spacing w:line="240" w:lineRule="exact"/>
        <w:ind w:left="10632"/>
        <w:rPr>
          <w:szCs w:val="28"/>
          <w:lang w:bidi="ru-RU"/>
        </w:rPr>
      </w:pPr>
      <w:r w:rsidRPr="00F04032">
        <w:rPr>
          <w:szCs w:val="28"/>
          <w:lang w:bidi="ru-RU"/>
        </w:rPr>
        <w:t xml:space="preserve">от </w:t>
      </w:r>
      <w:r w:rsidR="00D378DF">
        <w:rPr>
          <w:szCs w:val="28"/>
          <w:lang w:bidi="ru-RU"/>
        </w:rPr>
        <w:t>24.06.2022</w:t>
      </w:r>
      <w:r w:rsidRPr="00F04032">
        <w:rPr>
          <w:szCs w:val="28"/>
          <w:lang w:bidi="ru-RU"/>
        </w:rPr>
        <w:t xml:space="preserve"> № </w:t>
      </w:r>
      <w:r w:rsidR="00D378DF">
        <w:rPr>
          <w:szCs w:val="28"/>
          <w:lang w:bidi="ru-RU"/>
        </w:rPr>
        <w:t>292-п</w:t>
      </w:r>
    </w:p>
    <w:p w:rsidR="001338E1" w:rsidRPr="00F04032" w:rsidRDefault="001338E1" w:rsidP="001338E1">
      <w:pPr>
        <w:spacing w:line="240" w:lineRule="exact"/>
        <w:ind w:left="10632"/>
        <w:rPr>
          <w:szCs w:val="28"/>
        </w:rPr>
      </w:pPr>
    </w:p>
    <w:p w:rsidR="000B0D4C" w:rsidRPr="006C07E0" w:rsidRDefault="000B0D4C" w:rsidP="0008320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0B0D4C" w:rsidRDefault="000B0D4C" w:rsidP="000B0D4C">
      <w:pPr>
        <w:spacing w:line="240" w:lineRule="exact"/>
        <w:jc w:val="center"/>
        <w:rPr>
          <w:b/>
          <w:szCs w:val="28"/>
        </w:rPr>
      </w:pPr>
      <w:r w:rsidRPr="006C07E0">
        <w:rPr>
          <w:b/>
          <w:szCs w:val="28"/>
        </w:rPr>
        <w:t>детских игровых и спортивных площадок</w:t>
      </w:r>
      <w:r w:rsidR="00083202">
        <w:rPr>
          <w:b/>
          <w:szCs w:val="28"/>
        </w:rPr>
        <w:t xml:space="preserve">, расположенных </w:t>
      </w:r>
    </w:p>
    <w:p w:rsidR="000B0D4C" w:rsidRDefault="000B0D4C" w:rsidP="000B0D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 территории Еловского муниципального округа Пермского края</w:t>
      </w:r>
    </w:p>
    <w:p w:rsidR="000B0D4C" w:rsidRDefault="000B0D4C" w:rsidP="000B0D4C">
      <w:pPr>
        <w:jc w:val="center"/>
        <w:rPr>
          <w:b/>
          <w:szCs w:val="28"/>
        </w:rPr>
      </w:pP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92"/>
        <w:gridCol w:w="2693"/>
        <w:gridCol w:w="1985"/>
        <w:gridCol w:w="2268"/>
        <w:gridCol w:w="2693"/>
        <w:gridCol w:w="1701"/>
      </w:tblGrid>
      <w:tr w:rsidR="000B0D4C" w:rsidRPr="00743A9A" w:rsidTr="001338E1">
        <w:tc>
          <w:tcPr>
            <w:tcW w:w="586" w:type="dxa"/>
          </w:tcPr>
          <w:p w:rsidR="000B0D4C" w:rsidRPr="006C07E0" w:rsidRDefault="000B0D4C" w:rsidP="00F04032">
            <w:pPr>
              <w:jc w:val="center"/>
            </w:pPr>
            <w:r w:rsidRPr="006C07E0">
              <w:t>№</w:t>
            </w:r>
          </w:p>
        </w:tc>
        <w:tc>
          <w:tcPr>
            <w:tcW w:w="2392" w:type="dxa"/>
          </w:tcPr>
          <w:p w:rsidR="000B0D4C" w:rsidRPr="006C07E0" w:rsidRDefault="000B0D4C" w:rsidP="00F04032">
            <w:pPr>
              <w:jc w:val="center"/>
            </w:pPr>
            <w:r>
              <w:t>Наименование объекта</w:t>
            </w:r>
          </w:p>
        </w:tc>
        <w:tc>
          <w:tcPr>
            <w:tcW w:w="2693" w:type="dxa"/>
          </w:tcPr>
          <w:p w:rsidR="000B0D4C" w:rsidRDefault="000B0D4C" w:rsidP="00F04032">
            <w:pPr>
              <w:jc w:val="center"/>
            </w:pPr>
            <w:proofErr w:type="gramStart"/>
            <w:r>
              <w:t>Место нахождение</w:t>
            </w:r>
            <w:proofErr w:type="gramEnd"/>
          </w:p>
          <w:p w:rsidR="000B0D4C" w:rsidRPr="006C07E0" w:rsidRDefault="000B0D4C" w:rsidP="00F04032">
            <w:pPr>
              <w:jc w:val="center"/>
            </w:pPr>
            <w:r>
              <w:t>объекта (адрес)</w:t>
            </w:r>
          </w:p>
        </w:tc>
        <w:tc>
          <w:tcPr>
            <w:tcW w:w="1985" w:type="dxa"/>
          </w:tcPr>
          <w:p w:rsidR="000B0D4C" w:rsidRDefault="000B0D4C" w:rsidP="00F04032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2268" w:type="dxa"/>
          </w:tcPr>
          <w:p w:rsidR="000B0D4C" w:rsidRDefault="000B0D4C" w:rsidP="00F04032">
            <w:pPr>
              <w:jc w:val="center"/>
            </w:pPr>
            <w:r>
              <w:t xml:space="preserve">Наличие нормативного документа об эксплуатации </w:t>
            </w:r>
          </w:p>
          <w:p w:rsidR="000B0D4C" w:rsidRPr="006C07E0" w:rsidRDefault="000B0D4C" w:rsidP="00F04032">
            <w:pPr>
              <w:jc w:val="center"/>
            </w:pPr>
            <w:r>
              <w:t>(паспорт и др.)</w:t>
            </w: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  <w:r>
              <w:t>Общее техническое состояние объекта</w:t>
            </w:r>
          </w:p>
        </w:tc>
        <w:tc>
          <w:tcPr>
            <w:tcW w:w="1701" w:type="dxa"/>
          </w:tcPr>
          <w:p w:rsidR="000B0D4C" w:rsidRPr="006C07E0" w:rsidRDefault="000B0D4C" w:rsidP="00F04032">
            <w:pPr>
              <w:jc w:val="center"/>
            </w:pPr>
            <w:r>
              <w:t>Примечание</w:t>
            </w:r>
          </w:p>
        </w:tc>
      </w:tr>
      <w:tr w:rsidR="000B0D4C" w:rsidRPr="00743A9A" w:rsidTr="001338E1">
        <w:tc>
          <w:tcPr>
            <w:tcW w:w="586" w:type="dxa"/>
          </w:tcPr>
          <w:p w:rsidR="000B0D4C" w:rsidRPr="006C07E0" w:rsidRDefault="000B0D4C" w:rsidP="000B0D4C">
            <w:pPr>
              <w:jc w:val="center"/>
            </w:pPr>
            <w:r>
              <w:t xml:space="preserve">1. </w:t>
            </w:r>
          </w:p>
        </w:tc>
        <w:tc>
          <w:tcPr>
            <w:tcW w:w="2392" w:type="dxa"/>
          </w:tcPr>
          <w:p w:rsidR="000B0D4C" w:rsidRPr="006C07E0" w:rsidRDefault="000B0D4C" w:rsidP="000B0D4C">
            <w:pPr>
              <w:jc w:val="center"/>
            </w:pPr>
            <w:r w:rsidRPr="000B0D4C">
              <w:t xml:space="preserve">Детская игровая и спортивная площадка </w:t>
            </w: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  <w:r w:rsidRPr="000B0D4C">
              <w:t xml:space="preserve">с. Крюково ул. Б. </w:t>
            </w:r>
            <w:proofErr w:type="gramStart"/>
            <w:r w:rsidRPr="000B0D4C">
              <w:t>Северная</w:t>
            </w:r>
            <w:proofErr w:type="gramEnd"/>
            <w:r w:rsidR="00832926">
              <w:t>, 43</w:t>
            </w:r>
          </w:p>
        </w:tc>
        <w:tc>
          <w:tcPr>
            <w:tcW w:w="1985" w:type="dxa"/>
          </w:tcPr>
          <w:p w:rsidR="000B0D4C" w:rsidRPr="006C07E0" w:rsidRDefault="000347FA" w:rsidP="00F0403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268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1701" w:type="dxa"/>
          </w:tcPr>
          <w:p w:rsidR="000B0D4C" w:rsidRPr="006C07E0" w:rsidRDefault="000B0D4C" w:rsidP="00F04032">
            <w:pPr>
              <w:jc w:val="center"/>
            </w:pPr>
          </w:p>
        </w:tc>
      </w:tr>
      <w:tr w:rsidR="000B0D4C" w:rsidRPr="00743A9A" w:rsidTr="001338E1">
        <w:tc>
          <w:tcPr>
            <w:tcW w:w="586" w:type="dxa"/>
          </w:tcPr>
          <w:p w:rsidR="000B0D4C" w:rsidRPr="006C07E0" w:rsidRDefault="000B0D4C" w:rsidP="00F04032">
            <w:pPr>
              <w:jc w:val="center"/>
            </w:pPr>
            <w:r>
              <w:t xml:space="preserve">2. </w:t>
            </w:r>
          </w:p>
        </w:tc>
        <w:tc>
          <w:tcPr>
            <w:tcW w:w="2392" w:type="dxa"/>
          </w:tcPr>
          <w:p w:rsidR="000B0D4C" w:rsidRPr="006C07E0" w:rsidRDefault="000B0D4C" w:rsidP="00F04032">
            <w:pPr>
              <w:jc w:val="center"/>
            </w:pPr>
            <w:r w:rsidRPr="000B0D4C">
              <w:t>Детская игровая и спортивная площадка</w:t>
            </w: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  <w:r w:rsidRPr="000B0D4C">
              <w:t xml:space="preserve">д. Кресты, ул. </w:t>
            </w:r>
            <w:proofErr w:type="gramStart"/>
            <w:r w:rsidRPr="000B0D4C">
              <w:t>Уральская</w:t>
            </w:r>
            <w:proofErr w:type="gramEnd"/>
            <w:r w:rsidR="00832926">
              <w:t>, 35</w:t>
            </w:r>
          </w:p>
        </w:tc>
        <w:tc>
          <w:tcPr>
            <w:tcW w:w="1985" w:type="dxa"/>
          </w:tcPr>
          <w:p w:rsidR="000B0D4C" w:rsidRPr="006C07E0" w:rsidRDefault="000347FA" w:rsidP="00F04032">
            <w:pPr>
              <w:jc w:val="center"/>
            </w:pPr>
            <w:r w:rsidRPr="000347FA">
              <w:t>Информация отсутствует</w:t>
            </w:r>
          </w:p>
        </w:tc>
        <w:tc>
          <w:tcPr>
            <w:tcW w:w="2268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1701" w:type="dxa"/>
          </w:tcPr>
          <w:p w:rsidR="000B0D4C" w:rsidRPr="006C07E0" w:rsidRDefault="000B0D4C" w:rsidP="00F04032">
            <w:pPr>
              <w:jc w:val="center"/>
            </w:pPr>
          </w:p>
        </w:tc>
      </w:tr>
      <w:tr w:rsidR="000B0D4C" w:rsidRPr="00743A9A" w:rsidTr="001338E1">
        <w:tc>
          <w:tcPr>
            <w:tcW w:w="586" w:type="dxa"/>
          </w:tcPr>
          <w:p w:rsidR="000B0D4C" w:rsidRDefault="000B0D4C" w:rsidP="00F04032">
            <w:pPr>
              <w:jc w:val="center"/>
            </w:pPr>
            <w:r>
              <w:t xml:space="preserve">3. </w:t>
            </w:r>
          </w:p>
        </w:tc>
        <w:tc>
          <w:tcPr>
            <w:tcW w:w="2392" w:type="dxa"/>
          </w:tcPr>
          <w:p w:rsidR="000B0D4C" w:rsidRPr="006C07E0" w:rsidRDefault="000B0D4C" w:rsidP="00F04032">
            <w:pPr>
              <w:jc w:val="center"/>
            </w:pPr>
            <w:r w:rsidRPr="000B0D4C">
              <w:t>Детская игровая и спортивная площадка</w:t>
            </w: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  <w:r w:rsidRPr="000B0D4C">
              <w:t>с. Малая Уса, ул. Гладкова</w:t>
            </w:r>
            <w:r w:rsidR="00832926">
              <w:t>, 11</w:t>
            </w:r>
          </w:p>
        </w:tc>
        <w:tc>
          <w:tcPr>
            <w:tcW w:w="1985" w:type="dxa"/>
          </w:tcPr>
          <w:p w:rsidR="000B0D4C" w:rsidRPr="006C07E0" w:rsidRDefault="000347FA" w:rsidP="00F04032">
            <w:pPr>
              <w:jc w:val="center"/>
            </w:pPr>
            <w:r w:rsidRPr="000347FA">
              <w:t>Информация отсутствует</w:t>
            </w:r>
          </w:p>
        </w:tc>
        <w:tc>
          <w:tcPr>
            <w:tcW w:w="2268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1701" w:type="dxa"/>
          </w:tcPr>
          <w:p w:rsidR="000B0D4C" w:rsidRPr="006C07E0" w:rsidRDefault="000B0D4C" w:rsidP="00F04032">
            <w:pPr>
              <w:jc w:val="center"/>
            </w:pPr>
          </w:p>
        </w:tc>
      </w:tr>
      <w:tr w:rsidR="000B0D4C" w:rsidRPr="00743A9A" w:rsidTr="001338E1">
        <w:tc>
          <w:tcPr>
            <w:tcW w:w="586" w:type="dxa"/>
          </w:tcPr>
          <w:p w:rsidR="000B0D4C" w:rsidRDefault="000347FA" w:rsidP="00F04032">
            <w:pPr>
              <w:jc w:val="center"/>
            </w:pPr>
            <w:r>
              <w:t xml:space="preserve">4. </w:t>
            </w:r>
          </w:p>
        </w:tc>
        <w:tc>
          <w:tcPr>
            <w:tcW w:w="2392" w:type="dxa"/>
          </w:tcPr>
          <w:p w:rsidR="000B0D4C" w:rsidRPr="006C07E0" w:rsidRDefault="000347FA" w:rsidP="00F04032">
            <w:pPr>
              <w:jc w:val="center"/>
            </w:pPr>
            <w:r w:rsidRPr="000347FA">
              <w:t>Детская игровая и спортивная площадка</w:t>
            </w:r>
          </w:p>
        </w:tc>
        <w:tc>
          <w:tcPr>
            <w:tcW w:w="2693" w:type="dxa"/>
          </w:tcPr>
          <w:p w:rsidR="000B0D4C" w:rsidRPr="006C07E0" w:rsidRDefault="000347FA" w:rsidP="00F04032">
            <w:pPr>
              <w:jc w:val="center"/>
            </w:pPr>
            <w:r w:rsidRPr="000347FA">
              <w:t>с. Малая Уса, ул. Белокаменная</w:t>
            </w:r>
            <w:r w:rsidR="00832926">
              <w:t>,3</w:t>
            </w:r>
          </w:p>
        </w:tc>
        <w:tc>
          <w:tcPr>
            <w:tcW w:w="1985" w:type="dxa"/>
          </w:tcPr>
          <w:p w:rsidR="000B0D4C" w:rsidRPr="006C07E0" w:rsidRDefault="000347FA" w:rsidP="00F04032">
            <w:pPr>
              <w:jc w:val="center"/>
            </w:pPr>
            <w:r w:rsidRPr="000347FA">
              <w:t>Информация отсутствует</w:t>
            </w:r>
          </w:p>
        </w:tc>
        <w:tc>
          <w:tcPr>
            <w:tcW w:w="2268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1701" w:type="dxa"/>
          </w:tcPr>
          <w:p w:rsidR="000B0D4C" w:rsidRPr="006C07E0" w:rsidRDefault="000B0D4C" w:rsidP="00F04032">
            <w:pPr>
              <w:jc w:val="center"/>
            </w:pPr>
          </w:p>
        </w:tc>
      </w:tr>
      <w:tr w:rsidR="000B0D4C" w:rsidRPr="00743A9A" w:rsidTr="001338E1">
        <w:tc>
          <w:tcPr>
            <w:tcW w:w="586" w:type="dxa"/>
          </w:tcPr>
          <w:p w:rsidR="000B0D4C" w:rsidRDefault="000347FA" w:rsidP="00F04032">
            <w:pPr>
              <w:jc w:val="center"/>
            </w:pPr>
            <w:r>
              <w:t>5.</w:t>
            </w:r>
          </w:p>
        </w:tc>
        <w:tc>
          <w:tcPr>
            <w:tcW w:w="2392" w:type="dxa"/>
          </w:tcPr>
          <w:p w:rsidR="000B0D4C" w:rsidRPr="006C07E0" w:rsidRDefault="000347FA" w:rsidP="00F04032">
            <w:pPr>
              <w:jc w:val="center"/>
            </w:pPr>
            <w:r w:rsidRPr="000347FA">
              <w:t xml:space="preserve">Детская игровая и </w:t>
            </w:r>
            <w:r w:rsidRPr="000347FA">
              <w:lastRenderedPageBreak/>
              <w:t>спортивная площадка</w:t>
            </w:r>
          </w:p>
        </w:tc>
        <w:tc>
          <w:tcPr>
            <w:tcW w:w="2693" w:type="dxa"/>
          </w:tcPr>
          <w:p w:rsidR="000B0D4C" w:rsidRPr="006C07E0" w:rsidRDefault="000347FA" w:rsidP="00832926">
            <w:pPr>
              <w:jc w:val="center"/>
            </w:pPr>
            <w:r w:rsidRPr="000347FA">
              <w:lastRenderedPageBreak/>
              <w:t xml:space="preserve">д. Барановка, ул. </w:t>
            </w:r>
            <w:r w:rsidRPr="000347FA">
              <w:lastRenderedPageBreak/>
              <w:t>Заречная</w:t>
            </w:r>
          </w:p>
        </w:tc>
        <w:tc>
          <w:tcPr>
            <w:tcW w:w="1985" w:type="dxa"/>
          </w:tcPr>
          <w:p w:rsidR="000B0D4C" w:rsidRPr="006C07E0" w:rsidRDefault="000347FA" w:rsidP="00F04032">
            <w:pPr>
              <w:jc w:val="center"/>
            </w:pPr>
            <w:r w:rsidRPr="000347FA">
              <w:lastRenderedPageBreak/>
              <w:t xml:space="preserve">Информация </w:t>
            </w:r>
            <w:r w:rsidRPr="000347FA">
              <w:lastRenderedPageBreak/>
              <w:t>отсутствует</w:t>
            </w:r>
          </w:p>
        </w:tc>
        <w:tc>
          <w:tcPr>
            <w:tcW w:w="2268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2693" w:type="dxa"/>
          </w:tcPr>
          <w:p w:rsidR="000B0D4C" w:rsidRPr="006C07E0" w:rsidRDefault="000B0D4C" w:rsidP="00F04032">
            <w:pPr>
              <w:jc w:val="center"/>
            </w:pPr>
          </w:p>
        </w:tc>
        <w:tc>
          <w:tcPr>
            <w:tcW w:w="1701" w:type="dxa"/>
          </w:tcPr>
          <w:p w:rsidR="000B0D4C" w:rsidRPr="006C07E0" w:rsidRDefault="000B0D4C" w:rsidP="00F04032">
            <w:pPr>
              <w:jc w:val="center"/>
            </w:pPr>
          </w:p>
        </w:tc>
      </w:tr>
      <w:tr w:rsidR="000347FA" w:rsidRPr="00743A9A" w:rsidTr="001338E1">
        <w:tc>
          <w:tcPr>
            <w:tcW w:w="586" w:type="dxa"/>
          </w:tcPr>
          <w:p w:rsidR="000347FA" w:rsidRDefault="000347FA" w:rsidP="00F04032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2392" w:type="dxa"/>
          </w:tcPr>
          <w:p w:rsidR="000347FA" w:rsidRPr="000347FA" w:rsidRDefault="000347FA" w:rsidP="00F04032">
            <w:pPr>
              <w:jc w:val="center"/>
            </w:pPr>
            <w:r w:rsidRPr="000347FA">
              <w:t>Детская игровая и спортивная площадка</w:t>
            </w:r>
          </w:p>
        </w:tc>
        <w:tc>
          <w:tcPr>
            <w:tcW w:w="2693" w:type="dxa"/>
          </w:tcPr>
          <w:p w:rsidR="000347FA" w:rsidRPr="000347FA" w:rsidRDefault="000347FA" w:rsidP="00F04032">
            <w:pPr>
              <w:jc w:val="center"/>
            </w:pPr>
            <w:r w:rsidRPr="000347FA">
              <w:t>с. Елово, ул. Ленина, 35</w:t>
            </w:r>
          </w:p>
        </w:tc>
        <w:tc>
          <w:tcPr>
            <w:tcW w:w="1985" w:type="dxa"/>
          </w:tcPr>
          <w:p w:rsidR="000347FA" w:rsidRPr="006C07E0" w:rsidRDefault="000347FA" w:rsidP="00F04032">
            <w:pPr>
              <w:jc w:val="center"/>
            </w:pPr>
            <w:r w:rsidRPr="000347FA">
              <w:t>Информация отсутствует</w:t>
            </w:r>
          </w:p>
        </w:tc>
        <w:tc>
          <w:tcPr>
            <w:tcW w:w="2268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2693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1701" w:type="dxa"/>
          </w:tcPr>
          <w:p w:rsidR="000347FA" w:rsidRPr="006C07E0" w:rsidRDefault="000347FA" w:rsidP="00F04032">
            <w:pPr>
              <w:jc w:val="center"/>
            </w:pPr>
          </w:p>
        </w:tc>
      </w:tr>
      <w:tr w:rsidR="000347FA" w:rsidRPr="00743A9A" w:rsidTr="001338E1">
        <w:tc>
          <w:tcPr>
            <w:tcW w:w="586" w:type="dxa"/>
          </w:tcPr>
          <w:p w:rsidR="000347FA" w:rsidRDefault="00832926" w:rsidP="00F04032">
            <w:pPr>
              <w:jc w:val="center"/>
            </w:pPr>
            <w:r>
              <w:t>7</w:t>
            </w:r>
            <w:r w:rsidR="000347FA">
              <w:t xml:space="preserve">. </w:t>
            </w:r>
          </w:p>
        </w:tc>
        <w:tc>
          <w:tcPr>
            <w:tcW w:w="2392" w:type="dxa"/>
          </w:tcPr>
          <w:p w:rsidR="000347FA" w:rsidRPr="000347FA" w:rsidRDefault="000347FA" w:rsidP="00F04032">
            <w:pPr>
              <w:jc w:val="center"/>
            </w:pPr>
            <w:r w:rsidRPr="000347FA">
              <w:t>Детская игровая и спортивная площадка</w:t>
            </w:r>
          </w:p>
        </w:tc>
        <w:tc>
          <w:tcPr>
            <w:tcW w:w="2693" w:type="dxa"/>
          </w:tcPr>
          <w:p w:rsidR="000347FA" w:rsidRPr="000347FA" w:rsidRDefault="000347FA" w:rsidP="00F04032">
            <w:pPr>
              <w:jc w:val="center"/>
            </w:pPr>
            <w:r w:rsidRPr="000347FA">
              <w:t>с. Елово, ул. Молодежная</w:t>
            </w:r>
            <w:r w:rsidR="00832926">
              <w:t>,4</w:t>
            </w:r>
          </w:p>
        </w:tc>
        <w:tc>
          <w:tcPr>
            <w:tcW w:w="1985" w:type="dxa"/>
          </w:tcPr>
          <w:p w:rsidR="000347FA" w:rsidRPr="006C07E0" w:rsidRDefault="000347FA" w:rsidP="00F04032">
            <w:pPr>
              <w:jc w:val="center"/>
            </w:pPr>
            <w:r w:rsidRPr="000347FA">
              <w:t>Информация отсутствует</w:t>
            </w:r>
          </w:p>
        </w:tc>
        <w:tc>
          <w:tcPr>
            <w:tcW w:w="2268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2693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1701" w:type="dxa"/>
          </w:tcPr>
          <w:p w:rsidR="000347FA" w:rsidRPr="006C07E0" w:rsidRDefault="000347FA" w:rsidP="00F04032">
            <w:pPr>
              <w:jc w:val="center"/>
            </w:pPr>
          </w:p>
        </w:tc>
      </w:tr>
      <w:tr w:rsidR="000347FA" w:rsidRPr="00743A9A" w:rsidTr="001338E1">
        <w:tc>
          <w:tcPr>
            <w:tcW w:w="586" w:type="dxa"/>
          </w:tcPr>
          <w:p w:rsidR="000347FA" w:rsidRDefault="00832926" w:rsidP="00F04032">
            <w:pPr>
              <w:jc w:val="center"/>
            </w:pPr>
            <w:r>
              <w:t>8</w:t>
            </w:r>
            <w:r w:rsidR="000347FA">
              <w:t xml:space="preserve">. </w:t>
            </w:r>
          </w:p>
        </w:tc>
        <w:tc>
          <w:tcPr>
            <w:tcW w:w="2392" w:type="dxa"/>
          </w:tcPr>
          <w:p w:rsidR="000347FA" w:rsidRPr="000347FA" w:rsidRDefault="000347FA" w:rsidP="00F04032">
            <w:pPr>
              <w:jc w:val="center"/>
            </w:pPr>
            <w:r w:rsidRPr="000347FA">
              <w:t>Детская игровая и спортивная площадка</w:t>
            </w:r>
          </w:p>
        </w:tc>
        <w:tc>
          <w:tcPr>
            <w:tcW w:w="2693" w:type="dxa"/>
          </w:tcPr>
          <w:p w:rsidR="000347FA" w:rsidRPr="000347FA" w:rsidRDefault="000347FA" w:rsidP="00F04032">
            <w:pPr>
              <w:jc w:val="center"/>
            </w:pPr>
            <w:r w:rsidRPr="000347FA">
              <w:t>с. Елово, ул. Ур</w:t>
            </w:r>
            <w:r w:rsidR="00832926">
              <w:t>альская, ул. Кирова – перекресток</w:t>
            </w:r>
          </w:p>
        </w:tc>
        <w:tc>
          <w:tcPr>
            <w:tcW w:w="1985" w:type="dxa"/>
          </w:tcPr>
          <w:p w:rsidR="000347FA" w:rsidRPr="006C07E0" w:rsidRDefault="000347FA" w:rsidP="00F04032">
            <w:pPr>
              <w:jc w:val="center"/>
            </w:pPr>
            <w:r w:rsidRPr="000347FA">
              <w:t>Информация отсутствует</w:t>
            </w:r>
          </w:p>
        </w:tc>
        <w:tc>
          <w:tcPr>
            <w:tcW w:w="2268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2693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1701" w:type="dxa"/>
          </w:tcPr>
          <w:p w:rsidR="000347FA" w:rsidRPr="006C07E0" w:rsidRDefault="000347FA" w:rsidP="00F04032">
            <w:pPr>
              <w:jc w:val="center"/>
            </w:pPr>
          </w:p>
        </w:tc>
      </w:tr>
      <w:tr w:rsidR="000347FA" w:rsidRPr="00743A9A" w:rsidTr="001338E1">
        <w:tc>
          <w:tcPr>
            <w:tcW w:w="586" w:type="dxa"/>
          </w:tcPr>
          <w:p w:rsidR="000347FA" w:rsidRDefault="00832926" w:rsidP="00F04032">
            <w:pPr>
              <w:jc w:val="center"/>
            </w:pPr>
            <w:r>
              <w:t>9</w:t>
            </w:r>
            <w:r w:rsidR="000347FA">
              <w:t>.</w:t>
            </w:r>
          </w:p>
        </w:tc>
        <w:tc>
          <w:tcPr>
            <w:tcW w:w="2392" w:type="dxa"/>
          </w:tcPr>
          <w:p w:rsidR="000347FA" w:rsidRPr="000347FA" w:rsidRDefault="000347FA" w:rsidP="00F04032">
            <w:pPr>
              <w:jc w:val="center"/>
            </w:pPr>
            <w:r w:rsidRPr="000347FA">
              <w:t>Детская игровая и спортивная площадка</w:t>
            </w:r>
          </w:p>
        </w:tc>
        <w:tc>
          <w:tcPr>
            <w:tcW w:w="2693" w:type="dxa"/>
          </w:tcPr>
          <w:p w:rsidR="000347FA" w:rsidRPr="000347FA" w:rsidRDefault="000347FA" w:rsidP="00F04032">
            <w:pPr>
              <w:jc w:val="center"/>
            </w:pPr>
            <w:r w:rsidRPr="000347FA">
              <w:t>с. Елово, ул. Советская</w:t>
            </w:r>
            <w:r w:rsidR="00832926">
              <w:t>,28</w:t>
            </w:r>
          </w:p>
        </w:tc>
        <w:tc>
          <w:tcPr>
            <w:tcW w:w="1985" w:type="dxa"/>
          </w:tcPr>
          <w:p w:rsidR="000347FA" w:rsidRPr="006C07E0" w:rsidRDefault="000347FA" w:rsidP="00F04032">
            <w:pPr>
              <w:jc w:val="center"/>
            </w:pPr>
            <w:r w:rsidRPr="000347FA">
              <w:t>Информация отсутствует</w:t>
            </w:r>
          </w:p>
        </w:tc>
        <w:tc>
          <w:tcPr>
            <w:tcW w:w="2268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2693" w:type="dxa"/>
          </w:tcPr>
          <w:p w:rsidR="000347FA" w:rsidRPr="006C07E0" w:rsidRDefault="000347FA" w:rsidP="00F04032">
            <w:pPr>
              <w:jc w:val="center"/>
            </w:pPr>
          </w:p>
        </w:tc>
        <w:tc>
          <w:tcPr>
            <w:tcW w:w="1701" w:type="dxa"/>
          </w:tcPr>
          <w:p w:rsidR="000347FA" w:rsidRPr="006C07E0" w:rsidRDefault="000347FA" w:rsidP="00F04032">
            <w:pPr>
              <w:jc w:val="center"/>
            </w:pPr>
          </w:p>
        </w:tc>
      </w:tr>
      <w:tr w:rsidR="00832926" w:rsidRPr="00743A9A" w:rsidTr="001338E1">
        <w:tc>
          <w:tcPr>
            <w:tcW w:w="586" w:type="dxa"/>
          </w:tcPr>
          <w:p w:rsidR="00832926" w:rsidRDefault="00832926" w:rsidP="00F04032">
            <w:pPr>
              <w:jc w:val="center"/>
            </w:pPr>
            <w:r>
              <w:t>10.</w:t>
            </w:r>
          </w:p>
        </w:tc>
        <w:tc>
          <w:tcPr>
            <w:tcW w:w="2392" w:type="dxa"/>
          </w:tcPr>
          <w:p w:rsidR="00832926" w:rsidRPr="000347FA" w:rsidRDefault="00832926" w:rsidP="00F04032">
            <w:pPr>
              <w:jc w:val="center"/>
            </w:pPr>
            <w:r w:rsidRPr="00832926">
              <w:t>Детская игровая и спортивная площадка</w:t>
            </w:r>
          </w:p>
        </w:tc>
        <w:tc>
          <w:tcPr>
            <w:tcW w:w="2693" w:type="dxa"/>
          </w:tcPr>
          <w:p w:rsidR="00832926" w:rsidRPr="000347FA" w:rsidRDefault="00832926" w:rsidP="00F04032">
            <w:pPr>
              <w:jc w:val="center"/>
            </w:pPr>
            <w:r>
              <w:t>с. Елово, ул. Мира, 34</w:t>
            </w:r>
          </w:p>
        </w:tc>
        <w:tc>
          <w:tcPr>
            <w:tcW w:w="1985" w:type="dxa"/>
          </w:tcPr>
          <w:p w:rsidR="00832926" w:rsidRPr="000347FA" w:rsidRDefault="00832926" w:rsidP="00F04032">
            <w:pPr>
              <w:jc w:val="center"/>
            </w:pPr>
            <w:r w:rsidRPr="00832926">
              <w:t>Информация отсутствует</w:t>
            </w:r>
          </w:p>
        </w:tc>
        <w:tc>
          <w:tcPr>
            <w:tcW w:w="2268" w:type="dxa"/>
          </w:tcPr>
          <w:p w:rsidR="00832926" w:rsidRPr="000347FA" w:rsidRDefault="00832926" w:rsidP="00F04032">
            <w:pPr>
              <w:jc w:val="center"/>
            </w:pPr>
          </w:p>
        </w:tc>
        <w:tc>
          <w:tcPr>
            <w:tcW w:w="2693" w:type="dxa"/>
          </w:tcPr>
          <w:p w:rsidR="00832926" w:rsidRPr="000347FA" w:rsidRDefault="00832926" w:rsidP="00F04032">
            <w:pPr>
              <w:jc w:val="center"/>
            </w:pPr>
          </w:p>
        </w:tc>
        <w:tc>
          <w:tcPr>
            <w:tcW w:w="1701" w:type="dxa"/>
          </w:tcPr>
          <w:p w:rsidR="00832926" w:rsidRPr="006C07E0" w:rsidRDefault="00832926" w:rsidP="00F04032">
            <w:pPr>
              <w:jc w:val="center"/>
            </w:pPr>
          </w:p>
        </w:tc>
      </w:tr>
      <w:tr w:rsidR="00832926" w:rsidRPr="00743A9A" w:rsidTr="001338E1">
        <w:tc>
          <w:tcPr>
            <w:tcW w:w="586" w:type="dxa"/>
          </w:tcPr>
          <w:p w:rsidR="00832926" w:rsidRDefault="00832926" w:rsidP="00F04032">
            <w:pPr>
              <w:jc w:val="center"/>
            </w:pPr>
            <w:r>
              <w:t>11.</w:t>
            </w:r>
          </w:p>
        </w:tc>
        <w:tc>
          <w:tcPr>
            <w:tcW w:w="2392" w:type="dxa"/>
          </w:tcPr>
          <w:p w:rsidR="00832926" w:rsidRPr="000347FA" w:rsidRDefault="00832926" w:rsidP="00F04032">
            <w:pPr>
              <w:jc w:val="center"/>
            </w:pPr>
            <w:r w:rsidRPr="00832926">
              <w:t>Детская игровая и спортивная площадка</w:t>
            </w:r>
          </w:p>
        </w:tc>
        <w:tc>
          <w:tcPr>
            <w:tcW w:w="2693" w:type="dxa"/>
          </w:tcPr>
          <w:p w:rsidR="00832926" w:rsidRPr="000347FA" w:rsidRDefault="00832926" w:rsidP="00F04032">
            <w:pPr>
              <w:jc w:val="center"/>
            </w:pPr>
            <w:r>
              <w:t>с. Елово, ул. Матросова, 22</w:t>
            </w:r>
          </w:p>
        </w:tc>
        <w:tc>
          <w:tcPr>
            <w:tcW w:w="1985" w:type="dxa"/>
          </w:tcPr>
          <w:p w:rsidR="00832926" w:rsidRPr="000347FA" w:rsidRDefault="00832926" w:rsidP="00F04032">
            <w:pPr>
              <w:jc w:val="center"/>
            </w:pPr>
            <w:r w:rsidRPr="00832926">
              <w:t>Информация отсутствует</w:t>
            </w:r>
          </w:p>
        </w:tc>
        <w:tc>
          <w:tcPr>
            <w:tcW w:w="2268" w:type="dxa"/>
          </w:tcPr>
          <w:p w:rsidR="00832926" w:rsidRPr="000347FA" w:rsidRDefault="00832926" w:rsidP="00F04032">
            <w:pPr>
              <w:jc w:val="center"/>
            </w:pPr>
          </w:p>
        </w:tc>
        <w:tc>
          <w:tcPr>
            <w:tcW w:w="2693" w:type="dxa"/>
          </w:tcPr>
          <w:p w:rsidR="00832926" w:rsidRPr="000347FA" w:rsidRDefault="00832926" w:rsidP="00F04032">
            <w:pPr>
              <w:jc w:val="center"/>
            </w:pPr>
          </w:p>
        </w:tc>
        <w:tc>
          <w:tcPr>
            <w:tcW w:w="1701" w:type="dxa"/>
          </w:tcPr>
          <w:p w:rsidR="00832926" w:rsidRPr="006C07E0" w:rsidRDefault="00832926" w:rsidP="00F04032">
            <w:pPr>
              <w:jc w:val="center"/>
            </w:pPr>
          </w:p>
        </w:tc>
      </w:tr>
      <w:tr w:rsidR="00832926" w:rsidRPr="00743A9A" w:rsidTr="001338E1">
        <w:tc>
          <w:tcPr>
            <w:tcW w:w="586" w:type="dxa"/>
          </w:tcPr>
          <w:p w:rsidR="00832926" w:rsidRDefault="00832926" w:rsidP="00F04032">
            <w:pPr>
              <w:jc w:val="center"/>
            </w:pPr>
            <w:r>
              <w:t>12.</w:t>
            </w:r>
          </w:p>
        </w:tc>
        <w:tc>
          <w:tcPr>
            <w:tcW w:w="2392" w:type="dxa"/>
          </w:tcPr>
          <w:p w:rsidR="00832926" w:rsidRPr="000347FA" w:rsidRDefault="00832926" w:rsidP="00F04032">
            <w:pPr>
              <w:jc w:val="center"/>
            </w:pPr>
            <w:r w:rsidRPr="00832926">
              <w:t>Детская игровая и спортивная площадка</w:t>
            </w:r>
          </w:p>
        </w:tc>
        <w:tc>
          <w:tcPr>
            <w:tcW w:w="2693" w:type="dxa"/>
          </w:tcPr>
          <w:p w:rsidR="00832926" w:rsidRPr="000347FA" w:rsidRDefault="00832926" w:rsidP="00F04032">
            <w:pPr>
              <w:jc w:val="center"/>
            </w:pPr>
            <w:r>
              <w:t>с. Елово, ул. Карла Маркса, 17</w:t>
            </w:r>
          </w:p>
        </w:tc>
        <w:tc>
          <w:tcPr>
            <w:tcW w:w="1985" w:type="dxa"/>
          </w:tcPr>
          <w:p w:rsidR="00832926" w:rsidRPr="000347FA" w:rsidRDefault="00832926" w:rsidP="00F04032">
            <w:pPr>
              <w:jc w:val="center"/>
            </w:pPr>
            <w:r w:rsidRPr="00832926">
              <w:t>Информация отсутствует</w:t>
            </w:r>
          </w:p>
        </w:tc>
        <w:tc>
          <w:tcPr>
            <w:tcW w:w="2268" w:type="dxa"/>
          </w:tcPr>
          <w:p w:rsidR="00832926" w:rsidRPr="000347FA" w:rsidRDefault="00832926" w:rsidP="00F04032">
            <w:pPr>
              <w:jc w:val="center"/>
            </w:pPr>
          </w:p>
        </w:tc>
        <w:tc>
          <w:tcPr>
            <w:tcW w:w="2693" w:type="dxa"/>
          </w:tcPr>
          <w:p w:rsidR="00832926" w:rsidRPr="000347FA" w:rsidRDefault="00832926" w:rsidP="00F04032">
            <w:pPr>
              <w:jc w:val="center"/>
            </w:pPr>
          </w:p>
        </w:tc>
        <w:tc>
          <w:tcPr>
            <w:tcW w:w="1701" w:type="dxa"/>
          </w:tcPr>
          <w:p w:rsidR="00832926" w:rsidRPr="006C07E0" w:rsidRDefault="00832926" w:rsidP="00F04032">
            <w:pPr>
              <w:jc w:val="center"/>
            </w:pPr>
          </w:p>
        </w:tc>
      </w:tr>
    </w:tbl>
    <w:p w:rsidR="00832926" w:rsidRDefault="00832926" w:rsidP="00F02F2C">
      <w:pPr>
        <w:jc w:val="center"/>
        <w:rPr>
          <w:szCs w:val="28"/>
        </w:rPr>
        <w:sectPr w:rsidR="00832926" w:rsidSect="00046CAF">
          <w:pgSz w:w="16838" w:h="11906" w:orient="landscape" w:code="9"/>
          <w:pgMar w:top="567" w:right="567" w:bottom="1701" w:left="1701" w:header="720" w:footer="720" w:gutter="0"/>
          <w:cols w:space="708"/>
          <w:docGrid w:linePitch="381"/>
        </w:sectPr>
      </w:pPr>
    </w:p>
    <w:p w:rsidR="001269D8" w:rsidRPr="00F04032" w:rsidRDefault="001269D8" w:rsidP="00083202">
      <w:pPr>
        <w:spacing w:line="240" w:lineRule="exact"/>
        <w:ind w:left="5812" w:firstLine="5812"/>
        <w:rPr>
          <w:szCs w:val="28"/>
          <w:lang w:bidi="ru-RU"/>
        </w:rPr>
      </w:pPr>
      <w:r w:rsidRPr="00F04032">
        <w:rPr>
          <w:szCs w:val="28"/>
          <w:lang w:bidi="ru-RU"/>
        </w:rPr>
        <w:lastRenderedPageBreak/>
        <w:t xml:space="preserve">УТВЕРЖДЕН </w:t>
      </w:r>
    </w:p>
    <w:p w:rsidR="001269D8" w:rsidRPr="00F04032" w:rsidRDefault="001269D8" w:rsidP="00083202">
      <w:pPr>
        <w:spacing w:line="240" w:lineRule="exact"/>
        <w:ind w:left="5812" w:firstLine="5812"/>
        <w:rPr>
          <w:szCs w:val="28"/>
          <w:lang w:bidi="ru-RU"/>
        </w:rPr>
      </w:pPr>
      <w:r w:rsidRPr="00F04032">
        <w:rPr>
          <w:szCs w:val="28"/>
          <w:lang w:bidi="ru-RU"/>
        </w:rPr>
        <w:t xml:space="preserve">постановлением </w:t>
      </w:r>
    </w:p>
    <w:p w:rsidR="001269D8" w:rsidRPr="00F04032" w:rsidRDefault="001269D8" w:rsidP="00083202">
      <w:pPr>
        <w:spacing w:line="240" w:lineRule="exact"/>
        <w:ind w:left="5812" w:firstLine="5812"/>
        <w:rPr>
          <w:szCs w:val="28"/>
          <w:lang w:bidi="ru-RU"/>
        </w:rPr>
      </w:pPr>
      <w:r w:rsidRPr="00F04032">
        <w:rPr>
          <w:szCs w:val="28"/>
          <w:lang w:bidi="ru-RU"/>
        </w:rPr>
        <w:t>Администрации Еловского</w:t>
      </w:r>
    </w:p>
    <w:p w:rsidR="00083202" w:rsidRDefault="001269D8" w:rsidP="00083202">
      <w:pPr>
        <w:spacing w:line="240" w:lineRule="exact"/>
        <w:ind w:left="5812" w:firstLine="5812"/>
        <w:rPr>
          <w:szCs w:val="28"/>
          <w:lang w:bidi="ru-RU"/>
        </w:rPr>
      </w:pPr>
      <w:r w:rsidRPr="00F04032">
        <w:rPr>
          <w:szCs w:val="28"/>
          <w:lang w:bidi="ru-RU"/>
        </w:rPr>
        <w:t xml:space="preserve">муниципального округа </w:t>
      </w:r>
    </w:p>
    <w:p w:rsidR="001269D8" w:rsidRPr="00F04032" w:rsidRDefault="001269D8" w:rsidP="00083202">
      <w:pPr>
        <w:spacing w:line="240" w:lineRule="exact"/>
        <w:ind w:left="5812" w:firstLine="5812"/>
        <w:rPr>
          <w:szCs w:val="28"/>
          <w:lang w:bidi="ru-RU"/>
        </w:rPr>
      </w:pPr>
      <w:r w:rsidRPr="00F04032">
        <w:rPr>
          <w:szCs w:val="28"/>
          <w:lang w:bidi="ru-RU"/>
        </w:rPr>
        <w:t>Пермского края</w:t>
      </w:r>
    </w:p>
    <w:p w:rsidR="001269D8" w:rsidRPr="00F04032" w:rsidRDefault="00083202" w:rsidP="001269D8">
      <w:pPr>
        <w:spacing w:line="240" w:lineRule="exact"/>
        <w:ind w:left="5812" w:firstLine="3544"/>
        <w:rPr>
          <w:szCs w:val="28"/>
          <w:lang w:bidi="ru-RU"/>
        </w:rPr>
      </w:pPr>
      <w:r>
        <w:rPr>
          <w:szCs w:val="28"/>
          <w:lang w:bidi="ru-RU"/>
        </w:rPr>
        <w:t xml:space="preserve">                                </w:t>
      </w:r>
      <w:r w:rsidR="001269D8" w:rsidRPr="00F04032">
        <w:rPr>
          <w:szCs w:val="28"/>
          <w:lang w:bidi="ru-RU"/>
        </w:rPr>
        <w:t xml:space="preserve">от </w:t>
      </w:r>
      <w:r w:rsidR="00D378DF">
        <w:rPr>
          <w:szCs w:val="28"/>
          <w:lang w:bidi="ru-RU"/>
        </w:rPr>
        <w:t>24.06.2022</w:t>
      </w:r>
      <w:r w:rsidR="001269D8" w:rsidRPr="00F04032">
        <w:rPr>
          <w:szCs w:val="28"/>
          <w:lang w:bidi="ru-RU"/>
        </w:rPr>
        <w:t xml:space="preserve"> № </w:t>
      </w:r>
      <w:r w:rsidR="00D378DF">
        <w:rPr>
          <w:szCs w:val="28"/>
          <w:lang w:bidi="ru-RU"/>
        </w:rPr>
        <w:t>2</w:t>
      </w:r>
      <w:bookmarkStart w:id="0" w:name="_GoBack"/>
      <w:bookmarkEnd w:id="0"/>
      <w:r w:rsidR="00D378DF">
        <w:rPr>
          <w:szCs w:val="28"/>
          <w:lang w:bidi="ru-RU"/>
        </w:rPr>
        <w:t>92-п</w:t>
      </w:r>
    </w:p>
    <w:p w:rsidR="00046CAF" w:rsidRPr="00046CAF" w:rsidRDefault="00046CAF" w:rsidP="001269D8">
      <w:pPr>
        <w:tabs>
          <w:tab w:val="left" w:pos="10995"/>
        </w:tabs>
        <w:ind w:firstLine="3544"/>
        <w:rPr>
          <w:szCs w:val="28"/>
        </w:rPr>
      </w:pPr>
    </w:p>
    <w:p w:rsidR="00046CAF" w:rsidRPr="00046CAF" w:rsidRDefault="00046CAF" w:rsidP="00046CAF">
      <w:pPr>
        <w:jc w:val="both"/>
        <w:rPr>
          <w:szCs w:val="28"/>
        </w:rPr>
      </w:pPr>
    </w:p>
    <w:p w:rsidR="00046CAF" w:rsidRPr="00046CAF" w:rsidRDefault="00046CAF" w:rsidP="001269D8">
      <w:pPr>
        <w:spacing w:line="240" w:lineRule="exact"/>
        <w:jc w:val="center"/>
        <w:rPr>
          <w:b/>
          <w:szCs w:val="28"/>
        </w:rPr>
      </w:pPr>
      <w:r w:rsidRPr="00046CAF">
        <w:rPr>
          <w:b/>
          <w:szCs w:val="28"/>
        </w:rPr>
        <w:t>ГРАФИК</w:t>
      </w:r>
    </w:p>
    <w:p w:rsidR="00083202" w:rsidRDefault="00046CAF" w:rsidP="001269D8">
      <w:pPr>
        <w:spacing w:line="240" w:lineRule="exact"/>
        <w:jc w:val="center"/>
        <w:rPr>
          <w:b/>
          <w:szCs w:val="28"/>
        </w:rPr>
      </w:pPr>
      <w:r w:rsidRPr="00046CAF">
        <w:rPr>
          <w:b/>
          <w:szCs w:val="28"/>
        </w:rPr>
        <w:t>ежегодного основного осмотра оборудования детских игровых и спортивных площадок</w:t>
      </w:r>
      <w:r w:rsidR="00083202">
        <w:rPr>
          <w:b/>
          <w:szCs w:val="28"/>
        </w:rPr>
        <w:t>,</w:t>
      </w:r>
    </w:p>
    <w:p w:rsidR="00046CAF" w:rsidRPr="00046CAF" w:rsidRDefault="00046CAF" w:rsidP="001269D8">
      <w:pPr>
        <w:spacing w:line="240" w:lineRule="exact"/>
        <w:jc w:val="center"/>
        <w:rPr>
          <w:b/>
          <w:szCs w:val="28"/>
        </w:rPr>
      </w:pPr>
      <w:r w:rsidRPr="00046CAF">
        <w:rPr>
          <w:b/>
          <w:szCs w:val="28"/>
        </w:rPr>
        <w:t xml:space="preserve"> </w:t>
      </w:r>
      <w:proofErr w:type="gramStart"/>
      <w:r w:rsidR="00083202">
        <w:rPr>
          <w:b/>
          <w:szCs w:val="28"/>
        </w:rPr>
        <w:t>расположенных</w:t>
      </w:r>
      <w:proofErr w:type="gramEnd"/>
      <w:r w:rsidR="00083202">
        <w:rPr>
          <w:b/>
          <w:szCs w:val="28"/>
        </w:rPr>
        <w:t xml:space="preserve"> на территории Еловского муниципального округа.</w:t>
      </w:r>
    </w:p>
    <w:p w:rsidR="00046CAF" w:rsidRPr="00046CAF" w:rsidRDefault="00046CAF" w:rsidP="00046CA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122"/>
        <w:gridCol w:w="3067"/>
        <w:gridCol w:w="1701"/>
        <w:gridCol w:w="2036"/>
        <w:gridCol w:w="2268"/>
      </w:tblGrid>
      <w:tr w:rsidR="00046CAF" w:rsidRPr="00046CAF" w:rsidTr="00046CAF">
        <w:tc>
          <w:tcPr>
            <w:tcW w:w="56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№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Наименование детского оборудования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Дата осмотра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Результат осмотра</w:t>
            </w: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Принятые меры</w:t>
            </w: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Подпись ответственного лица</w:t>
            </w: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Детская игровая и спортивная площадка </w:t>
            </w:r>
            <w:r w:rsidR="00AD703B">
              <w:rPr>
                <w:szCs w:val="28"/>
              </w:rPr>
              <w:t>с. Крюково ул. Большая Северная, 43</w:t>
            </w:r>
            <w:r w:rsidRPr="00046CAF">
              <w:rPr>
                <w:szCs w:val="28"/>
              </w:rPr>
              <w:t xml:space="preserve">: 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2. 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д. Кресты, ул. Уральская</w:t>
            </w:r>
            <w:r w:rsidR="00AD703B">
              <w:rPr>
                <w:szCs w:val="28"/>
              </w:rPr>
              <w:t>, 35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lastRenderedPageBreak/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lastRenderedPageBreak/>
              <w:t>3.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Малая Уса, ул. Гладкова</w:t>
            </w:r>
            <w:r w:rsidR="00AD703B">
              <w:rPr>
                <w:szCs w:val="28"/>
              </w:rPr>
              <w:t>, 11</w:t>
            </w:r>
            <w:r w:rsidRPr="00046CAF">
              <w:rPr>
                <w:szCs w:val="28"/>
              </w:rPr>
              <w:t>: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4. 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Малая Уса, ул. Белокаменная</w:t>
            </w:r>
            <w:r w:rsidR="00AD703B">
              <w:rPr>
                <w:szCs w:val="28"/>
              </w:rPr>
              <w:t>, 3</w:t>
            </w:r>
            <w:r w:rsidRPr="00046CAF">
              <w:rPr>
                <w:szCs w:val="28"/>
              </w:rPr>
              <w:t>: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5. 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д. Барановка, ул. Заречная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6.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Ленина, 35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lastRenderedPageBreak/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lastRenderedPageBreak/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</w:t>
            </w:r>
            <w:r w:rsidRPr="00046CAF">
              <w:rPr>
                <w:szCs w:val="28"/>
              </w:rPr>
              <w:lastRenderedPageBreak/>
              <w:t>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AD703B" w:rsidP="00046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046CAF" w:rsidRPr="00046CAF">
              <w:rPr>
                <w:szCs w:val="28"/>
              </w:rPr>
              <w:t xml:space="preserve">. 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Молодежная</w:t>
            </w:r>
            <w:r w:rsidR="00AD703B">
              <w:rPr>
                <w:szCs w:val="28"/>
              </w:rPr>
              <w:t>, 4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AD703B" w:rsidP="00046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46CAF" w:rsidRPr="00046CAF">
              <w:rPr>
                <w:szCs w:val="28"/>
              </w:rPr>
              <w:t xml:space="preserve">. 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Ур</w:t>
            </w:r>
            <w:r w:rsidR="00B37DB5">
              <w:rPr>
                <w:szCs w:val="28"/>
              </w:rPr>
              <w:t>альская, ул. Кирова – перекрес</w:t>
            </w:r>
            <w:r w:rsidR="00AD703B">
              <w:rPr>
                <w:szCs w:val="28"/>
              </w:rPr>
              <w:t>ток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046CAF" w:rsidRPr="00046CAF" w:rsidTr="00046CAF">
        <w:tc>
          <w:tcPr>
            <w:tcW w:w="566" w:type="dxa"/>
          </w:tcPr>
          <w:p w:rsidR="00046CAF" w:rsidRPr="00046CAF" w:rsidRDefault="00AD703B" w:rsidP="00046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46CAF" w:rsidRPr="00046CAF">
              <w:rPr>
                <w:szCs w:val="28"/>
              </w:rPr>
              <w:t>.</w:t>
            </w:r>
          </w:p>
        </w:tc>
        <w:tc>
          <w:tcPr>
            <w:tcW w:w="5122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Советская</w:t>
            </w:r>
            <w:r w:rsidR="00AD703B">
              <w:rPr>
                <w:szCs w:val="28"/>
              </w:rPr>
              <w:t>, 28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1.1. Детский игровой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1.2. Детский спортивный комплекс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1.3. Песочница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1.4. Качели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осенне-зимнего сезона (не позднее 15 апреля);</w:t>
            </w:r>
          </w:p>
          <w:p w:rsidR="00046CAF" w:rsidRPr="00046CAF" w:rsidRDefault="00046CAF" w:rsidP="00046CAF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46CAF" w:rsidRPr="00046CAF" w:rsidRDefault="00046CAF" w:rsidP="00046CAF">
            <w:pPr>
              <w:jc w:val="both"/>
              <w:rPr>
                <w:szCs w:val="28"/>
              </w:rPr>
            </w:pPr>
          </w:p>
        </w:tc>
      </w:tr>
      <w:tr w:rsidR="00AD703B" w:rsidRPr="00046CAF" w:rsidTr="00046CAF">
        <w:tc>
          <w:tcPr>
            <w:tcW w:w="566" w:type="dxa"/>
          </w:tcPr>
          <w:p w:rsidR="00AD703B" w:rsidRDefault="00AD703B" w:rsidP="00046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122" w:type="dxa"/>
          </w:tcPr>
          <w:p w:rsidR="00AD703B" w:rsidRDefault="00AD703B" w:rsidP="00046CAF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Детская игровая и спортивная площадка с. Елово, ул</w:t>
            </w:r>
            <w:r>
              <w:rPr>
                <w:szCs w:val="28"/>
              </w:rPr>
              <w:t>. Мира, 34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lastRenderedPageBreak/>
              <w:t>1.1. Детский игровой комплекс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1.2. Детский спортивный комплекс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1.3. Песочница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1.4. Качели</w:t>
            </w:r>
          </w:p>
          <w:p w:rsid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1.5. Скамья</w:t>
            </w:r>
          </w:p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lastRenderedPageBreak/>
              <w:t xml:space="preserve">по окончании осенне-зимнего сезона (не </w:t>
            </w:r>
            <w:r w:rsidRPr="00AD703B">
              <w:rPr>
                <w:szCs w:val="28"/>
              </w:rPr>
              <w:lastRenderedPageBreak/>
              <w:t>позднее 15 апреля);</w:t>
            </w:r>
          </w:p>
          <w:p w:rsidR="00AD703B" w:rsidRPr="00046CAF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</w:tr>
      <w:tr w:rsidR="00AD703B" w:rsidRPr="00046CAF" w:rsidTr="00046CAF">
        <w:tc>
          <w:tcPr>
            <w:tcW w:w="566" w:type="dxa"/>
          </w:tcPr>
          <w:p w:rsidR="00AD703B" w:rsidRDefault="00AD703B" w:rsidP="00046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5122" w:type="dxa"/>
          </w:tcPr>
          <w:p w:rsidR="00AD703B" w:rsidRDefault="00AD703B" w:rsidP="00046CAF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Детская игровая и спортивная площадка с. Елово, ул</w:t>
            </w:r>
            <w:r>
              <w:rPr>
                <w:szCs w:val="28"/>
              </w:rPr>
              <w:t>. Матросова, 22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1.1. Детский игровой комплекс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1.2. Детский спортивный комплекс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1.3. Песочница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1.4. Качели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по окончании осенне-зимнего сезона (не позднее 15 апреля);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</w:tr>
      <w:tr w:rsidR="00AD703B" w:rsidRPr="00046CAF" w:rsidTr="00046CAF">
        <w:tc>
          <w:tcPr>
            <w:tcW w:w="566" w:type="dxa"/>
          </w:tcPr>
          <w:p w:rsidR="00AD703B" w:rsidRDefault="00AD703B" w:rsidP="00046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122" w:type="dxa"/>
          </w:tcPr>
          <w:p w:rsidR="00AD703B" w:rsidRDefault="00AD703B" w:rsidP="00046CAF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Детская игровая и спортивная площадка с. Елово, ул</w:t>
            </w:r>
            <w:r>
              <w:rPr>
                <w:szCs w:val="28"/>
              </w:rPr>
              <w:t>. Карла Маркса, 17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1.1. Детский игровой комплекс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1.2. Детский спортивный комплекс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1.3. Песочница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1.4. Качели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1.5. Скамья</w:t>
            </w:r>
          </w:p>
        </w:tc>
        <w:tc>
          <w:tcPr>
            <w:tcW w:w="3067" w:type="dxa"/>
          </w:tcPr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по окончании осенне-зимнего сезона (не позднее 15 апреля);</w:t>
            </w:r>
          </w:p>
          <w:p w:rsidR="00AD703B" w:rsidRPr="00AD703B" w:rsidRDefault="00AD703B" w:rsidP="00AD703B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по окончании весенне-летнего сезона (не позднее 15 октября);</w:t>
            </w:r>
          </w:p>
        </w:tc>
        <w:tc>
          <w:tcPr>
            <w:tcW w:w="1701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AD703B" w:rsidRPr="00046CAF" w:rsidRDefault="00AD703B" w:rsidP="00046CAF">
            <w:pPr>
              <w:jc w:val="both"/>
              <w:rPr>
                <w:szCs w:val="28"/>
              </w:rPr>
            </w:pPr>
          </w:p>
        </w:tc>
      </w:tr>
    </w:tbl>
    <w:p w:rsidR="00046CAF" w:rsidRPr="00046CAF" w:rsidRDefault="00046CAF" w:rsidP="00046CAF">
      <w:pPr>
        <w:jc w:val="both"/>
        <w:rPr>
          <w:szCs w:val="28"/>
        </w:rPr>
      </w:pPr>
    </w:p>
    <w:p w:rsidR="00046CAF" w:rsidRPr="00F02F2C" w:rsidRDefault="00046CAF" w:rsidP="00B16727">
      <w:pPr>
        <w:jc w:val="both"/>
        <w:rPr>
          <w:szCs w:val="28"/>
        </w:rPr>
      </w:pPr>
    </w:p>
    <w:sectPr w:rsidR="00046CAF" w:rsidRPr="00F02F2C" w:rsidSect="00083202">
      <w:pgSz w:w="16838" w:h="11906" w:orient="landscape" w:code="9"/>
      <w:pgMar w:top="567" w:right="567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01" w:rsidRDefault="00AA4901">
      <w:r>
        <w:separator/>
      </w:r>
    </w:p>
  </w:endnote>
  <w:endnote w:type="continuationSeparator" w:id="0">
    <w:p w:rsidR="00AA4901" w:rsidRDefault="00AA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01" w:rsidRDefault="00AA4901">
      <w:r>
        <w:separator/>
      </w:r>
    </w:p>
  </w:footnote>
  <w:footnote w:type="continuationSeparator" w:id="0">
    <w:p w:rsidR="00AA4901" w:rsidRDefault="00AA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AF" w:rsidRDefault="00046CA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6CAF" w:rsidRDefault="00046CAF">
    <w:pPr>
      <w:pStyle w:val="a9"/>
    </w:pPr>
  </w:p>
  <w:p w:rsidR="00046CAF" w:rsidRDefault="00046C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AF" w:rsidRDefault="00046CA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78DF">
      <w:rPr>
        <w:rStyle w:val="ad"/>
        <w:noProof/>
      </w:rPr>
      <w:t>5</w:t>
    </w:r>
    <w:r>
      <w:rPr>
        <w:rStyle w:val="ad"/>
      </w:rPr>
      <w:fldChar w:fldCharType="end"/>
    </w:r>
  </w:p>
  <w:p w:rsidR="00046CAF" w:rsidRDefault="00046CAF">
    <w:pPr>
      <w:pStyle w:val="a9"/>
    </w:pPr>
  </w:p>
  <w:p w:rsidR="00046CAF" w:rsidRDefault="00046C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158"/>
    <w:multiLevelType w:val="hybridMultilevel"/>
    <w:tmpl w:val="212E56A6"/>
    <w:lvl w:ilvl="0" w:tplc="A0F8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7770"/>
    <w:multiLevelType w:val="hybridMultilevel"/>
    <w:tmpl w:val="1C7E8E04"/>
    <w:lvl w:ilvl="0" w:tplc="2098E5EC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4AD1171"/>
    <w:multiLevelType w:val="multilevel"/>
    <w:tmpl w:val="7F1A73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3559D8"/>
    <w:multiLevelType w:val="hybridMultilevel"/>
    <w:tmpl w:val="F0F6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D7F"/>
    <w:multiLevelType w:val="multilevel"/>
    <w:tmpl w:val="ECA06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08CE"/>
    <w:rsid w:val="000107C2"/>
    <w:rsid w:val="000347FA"/>
    <w:rsid w:val="00046CAF"/>
    <w:rsid w:val="0005091B"/>
    <w:rsid w:val="0005600D"/>
    <w:rsid w:val="00060375"/>
    <w:rsid w:val="00064595"/>
    <w:rsid w:val="00066153"/>
    <w:rsid w:val="00072969"/>
    <w:rsid w:val="00083202"/>
    <w:rsid w:val="00097994"/>
    <w:rsid w:val="000B0D4C"/>
    <w:rsid w:val="000C2D90"/>
    <w:rsid w:val="000C6E67"/>
    <w:rsid w:val="000E3FC8"/>
    <w:rsid w:val="000E4FFD"/>
    <w:rsid w:val="001078E8"/>
    <w:rsid w:val="001269D8"/>
    <w:rsid w:val="001338E1"/>
    <w:rsid w:val="00143108"/>
    <w:rsid w:val="00151283"/>
    <w:rsid w:val="00157498"/>
    <w:rsid w:val="00185BA3"/>
    <w:rsid w:val="001B2E61"/>
    <w:rsid w:val="001C0324"/>
    <w:rsid w:val="002022AB"/>
    <w:rsid w:val="0020327D"/>
    <w:rsid w:val="002058E3"/>
    <w:rsid w:val="00214948"/>
    <w:rsid w:val="00222DFB"/>
    <w:rsid w:val="002802BE"/>
    <w:rsid w:val="002929FC"/>
    <w:rsid w:val="002C2858"/>
    <w:rsid w:val="002D3265"/>
    <w:rsid w:val="002E4E3C"/>
    <w:rsid w:val="002E78E4"/>
    <w:rsid w:val="00311DAC"/>
    <w:rsid w:val="00324FC3"/>
    <w:rsid w:val="003418EF"/>
    <w:rsid w:val="0036013B"/>
    <w:rsid w:val="00375EFE"/>
    <w:rsid w:val="0038694F"/>
    <w:rsid w:val="00390E91"/>
    <w:rsid w:val="00394A9A"/>
    <w:rsid w:val="003A3996"/>
    <w:rsid w:val="003A431F"/>
    <w:rsid w:val="003A4AE5"/>
    <w:rsid w:val="003B2753"/>
    <w:rsid w:val="003E1F74"/>
    <w:rsid w:val="004057C5"/>
    <w:rsid w:val="0040675D"/>
    <w:rsid w:val="00433E20"/>
    <w:rsid w:val="00434C6F"/>
    <w:rsid w:val="00466F4A"/>
    <w:rsid w:val="0047083E"/>
    <w:rsid w:val="00482A25"/>
    <w:rsid w:val="004C2344"/>
    <w:rsid w:val="004F6BB4"/>
    <w:rsid w:val="00502DF0"/>
    <w:rsid w:val="0050674C"/>
    <w:rsid w:val="00560AD2"/>
    <w:rsid w:val="00572769"/>
    <w:rsid w:val="005840C7"/>
    <w:rsid w:val="005955BE"/>
    <w:rsid w:val="00604F2A"/>
    <w:rsid w:val="0065004B"/>
    <w:rsid w:val="0065114C"/>
    <w:rsid w:val="00667CA1"/>
    <w:rsid w:val="006838C1"/>
    <w:rsid w:val="006C3DE2"/>
    <w:rsid w:val="006D7AD3"/>
    <w:rsid w:val="006E5EA2"/>
    <w:rsid w:val="006E76EA"/>
    <w:rsid w:val="006F2B94"/>
    <w:rsid w:val="00715A69"/>
    <w:rsid w:val="00734127"/>
    <w:rsid w:val="00740B7D"/>
    <w:rsid w:val="00774B43"/>
    <w:rsid w:val="007D7CBD"/>
    <w:rsid w:val="007F6A3A"/>
    <w:rsid w:val="00832926"/>
    <w:rsid w:val="008741B6"/>
    <w:rsid w:val="008936EC"/>
    <w:rsid w:val="008C21AB"/>
    <w:rsid w:val="008F6310"/>
    <w:rsid w:val="00900BE9"/>
    <w:rsid w:val="009013B3"/>
    <w:rsid w:val="0092237E"/>
    <w:rsid w:val="009437C1"/>
    <w:rsid w:val="00947C72"/>
    <w:rsid w:val="00982ADD"/>
    <w:rsid w:val="009915AB"/>
    <w:rsid w:val="009C011A"/>
    <w:rsid w:val="009C2CA8"/>
    <w:rsid w:val="00A16F73"/>
    <w:rsid w:val="00A31050"/>
    <w:rsid w:val="00A442D4"/>
    <w:rsid w:val="00A701BA"/>
    <w:rsid w:val="00A846F5"/>
    <w:rsid w:val="00A86F58"/>
    <w:rsid w:val="00AA4901"/>
    <w:rsid w:val="00AB5099"/>
    <w:rsid w:val="00AB586A"/>
    <w:rsid w:val="00AB7FB4"/>
    <w:rsid w:val="00AC7027"/>
    <w:rsid w:val="00AD03A3"/>
    <w:rsid w:val="00AD703B"/>
    <w:rsid w:val="00AE0B25"/>
    <w:rsid w:val="00AE5409"/>
    <w:rsid w:val="00AF2763"/>
    <w:rsid w:val="00B01DB0"/>
    <w:rsid w:val="00B16727"/>
    <w:rsid w:val="00B37DB5"/>
    <w:rsid w:val="00B536B6"/>
    <w:rsid w:val="00B63CD5"/>
    <w:rsid w:val="00B64915"/>
    <w:rsid w:val="00B73568"/>
    <w:rsid w:val="00B921B5"/>
    <w:rsid w:val="00BE276C"/>
    <w:rsid w:val="00C1735B"/>
    <w:rsid w:val="00C17F88"/>
    <w:rsid w:val="00C32BA8"/>
    <w:rsid w:val="00C67AA4"/>
    <w:rsid w:val="00C92177"/>
    <w:rsid w:val="00CA7061"/>
    <w:rsid w:val="00CB61B0"/>
    <w:rsid w:val="00CD57B7"/>
    <w:rsid w:val="00CE081A"/>
    <w:rsid w:val="00D00746"/>
    <w:rsid w:val="00D27992"/>
    <w:rsid w:val="00D378DF"/>
    <w:rsid w:val="00D63A34"/>
    <w:rsid w:val="00D73E25"/>
    <w:rsid w:val="00DB358D"/>
    <w:rsid w:val="00DB35B4"/>
    <w:rsid w:val="00DE65F6"/>
    <w:rsid w:val="00DF2E97"/>
    <w:rsid w:val="00DF3619"/>
    <w:rsid w:val="00DF5A74"/>
    <w:rsid w:val="00E47BA0"/>
    <w:rsid w:val="00E8499F"/>
    <w:rsid w:val="00E9133E"/>
    <w:rsid w:val="00EA3D38"/>
    <w:rsid w:val="00EB3F8D"/>
    <w:rsid w:val="00EE5B79"/>
    <w:rsid w:val="00EF7CA0"/>
    <w:rsid w:val="00F02F2C"/>
    <w:rsid w:val="00F04032"/>
    <w:rsid w:val="00F1202A"/>
    <w:rsid w:val="00F16310"/>
    <w:rsid w:val="00F173C3"/>
    <w:rsid w:val="00F22F1F"/>
    <w:rsid w:val="00F31ED4"/>
    <w:rsid w:val="00F40929"/>
    <w:rsid w:val="00F43265"/>
    <w:rsid w:val="00F4499C"/>
    <w:rsid w:val="00F6686C"/>
    <w:rsid w:val="00F82EB8"/>
    <w:rsid w:val="00F96455"/>
    <w:rsid w:val="00FB0911"/>
    <w:rsid w:val="00FC709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18EF"/>
    <w:pPr>
      <w:ind w:left="720"/>
      <w:contextualSpacing/>
    </w:pPr>
  </w:style>
  <w:style w:type="character" w:styleId="ad">
    <w:name w:val="page number"/>
    <w:basedOn w:val="a0"/>
    <w:rsid w:val="00DF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18EF"/>
    <w:pPr>
      <w:ind w:left="720"/>
      <w:contextualSpacing/>
    </w:pPr>
  </w:style>
  <w:style w:type="character" w:styleId="ad">
    <w:name w:val="page number"/>
    <w:basedOn w:val="a0"/>
    <w:rsid w:val="00D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DC53-520F-4227-9CF0-750F073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70</TotalTime>
  <Pages>8</Pages>
  <Words>934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</cp:revision>
  <cp:lastPrinted>2022-06-24T05:22:00Z</cp:lastPrinted>
  <dcterms:created xsi:type="dcterms:W3CDTF">2022-06-01T10:48:00Z</dcterms:created>
  <dcterms:modified xsi:type="dcterms:W3CDTF">2022-06-24T05:23:00Z</dcterms:modified>
</cp:coreProperties>
</file>