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4FF9C" w14:textId="77777777" w:rsidR="00A93930" w:rsidRDefault="00D00746" w:rsidP="00054A2D">
      <w:pPr>
        <w:pStyle w:val="a6"/>
        <w:tabs>
          <w:tab w:val="left" w:pos="5812"/>
        </w:tabs>
        <w:spacing w:after="0"/>
        <w:ind w:right="3684"/>
      </w:pPr>
      <w:r w:rsidRPr="00AB0F67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5A523" wp14:editId="197CFE18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18A07" w14:textId="0C36AB4B" w:rsidR="00311DAC" w:rsidRPr="00482A25" w:rsidRDefault="00A742B5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298-п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14:paraId="14E18A07" w14:textId="0C36AB4B" w:rsidR="00311DAC" w:rsidRPr="00482A25" w:rsidRDefault="00A742B5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298-п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B0F67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2C920B" wp14:editId="27EB9A19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BE9AD" w14:textId="28560DDA" w:rsidR="00311DAC" w:rsidRPr="00482A25" w:rsidRDefault="00A742B5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27.06.2022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14:paraId="57ABE9AD" w14:textId="28560DDA" w:rsidR="00311DAC" w:rsidRPr="00482A25" w:rsidRDefault="00A742B5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27.06.2022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AB0F67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14836C5A" wp14:editId="10E0862D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F67" w:rsidRPr="00AB0F67">
        <w:t>О внесении изменений</w:t>
      </w:r>
      <w:r w:rsidR="00FA3EA7">
        <w:t xml:space="preserve"> в пункт</w:t>
      </w:r>
      <w:r w:rsidR="00A93930">
        <w:t xml:space="preserve"> </w:t>
      </w:r>
      <w:r w:rsidR="00641307">
        <w:t>2.7</w:t>
      </w:r>
    </w:p>
    <w:p w14:paraId="6B2EBDBD" w14:textId="3382DC48" w:rsidR="00AB0F67" w:rsidRPr="00AB0F67" w:rsidRDefault="00A93930" w:rsidP="00DB797F">
      <w:pPr>
        <w:pStyle w:val="a6"/>
        <w:tabs>
          <w:tab w:val="left" w:pos="5812"/>
        </w:tabs>
        <w:spacing w:after="0"/>
        <w:ind w:right="3259"/>
        <w:rPr>
          <w:b w:val="0"/>
          <w:szCs w:val="28"/>
        </w:rPr>
      </w:pPr>
      <w:r>
        <w:t xml:space="preserve">раздела </w:t>
      </w:r>
      <w:r w:rsidR="00641307">
        <w:t>2</w:t>
      </w:r>
      <w:r w:rsidR="00AB0F67" w:rsidRPr="00AB0F67">
        <w:t xml:space="preserve"> </w:t>
      </w:r>
      <w:r w:rsidR="00054A2D">
        <w:t>А</w:t>
      </w:r>
      <w:r w:rsidR="00AB0F67" w:rsidRPr="00AB0F67">
        <w:t>дминистративн</w:t>
      </w:r>
      <w:r w:rsidR="00FA3EA7">
        <w:t>ого</w:t>
      </w:r>
      <w:r w:rsidR="00AB0F67" w:rsidRPr="00AB0F67">
        <w:t xml:space="preserve"> регламент</w:t>
      </w:r>
      <w:r w:rsidR="00FA3EA7">
        <w:t>а</w:t>
      </w:r>
      <w:r w:rsidR="00AB0F67" w:rsidRPr="00AB0F67">
        <w:t xml:space="preserve"> по </w:t>
      </w:r>
      <w:r w:rsidR="00943D6E">
        <w:t>п</w:t>
      </w:r>
      <w:r w:rsidR="00AB0F67" w:rsidRPr="00AB0F67">
        <w:t xml:space="preserve">редоставлению муниципальной услуги </w:t>
      </w:r>
      <w:r w:rsidR="00054A2D">
        <w:t>«Компле</w:t>
      </w:r>
      <w:r w:rsidR="00FA3EA7">
        <w:t>ктование архивными документами»,</w:t>
      </w:r>
      <w:r w:rsidR="00AB0F67" w:rsidRPr="00AB0F67">
        <w:t xml:space="preserve"> </w:t>
      </w:r>
      <w:r w:rsidR="00FA3EA7">
        <w:t>утвержденн</w:t>
      </w:r>
      <w:r w:rsidR="00A9547B">
        <w:t>ого</w:t>
      </w:r>
      <w:r w:rsidR="00054A2D">
        <w:t xml:space="preserve"> п</w:t>
      </w:r>
      <w:r w:rsidR="00AB0F67" w:rsidRPr="00AB0F67">
        <w:t>остановление</w:t>
      </w:r>
      <w:r w:rsidR="00AB0F67">
        <w:t>м</w:t>
      </w:r>
      <w:r w:rsidR="00AB0F67" w:rsidRPr="00AB0F67">
        <w:t xml:space="preserve"> Администрации Еловского муниципального округа Пермского края</w:t>
      </w:r>
      <w:r>
        <w:t xml:space="preserve"> </w:t>
      </w:r>
      <w:r w:rsidR="00AB0F67" w:rsidRPr="00AB0F67">
        <w:t xml:space="preserve">от </w:t>
      </w:r>
      <w:r w:rsidR="00054A2D">
        <w:t>04</w:t>
      </w:r>
      <w:r w:rsidR="00FA3EA7">
        <w:t xml:space="preserve"> августа </w:t>
      </w:r>
      <w:r w:rsidR="00AB0F67" w:rsidRPr="00AB0F67">
        <w:t xml:space="preserve">2021 </w:t>
      </w:r>
      <w:r w:rsidR="00FA3EA7">
        <w:t xml:space="preserve">г. </w:t>
      </w:r>
      <w:r w:rsidR="00AB0F67" w:rsidRPr="00AB0F67">
        <w:t xml:space="preserve">№ </w:t>
      </w:r>
      <w:r w:rsidR="00054A2D">
        <w:t>360</w:t>
      </w:r>
      <w:r w:rsidR="00AB0F67" w:rsidRPr="00AB0F67">
        <w:t xml:space="preserve">-п </w:t>
      </w:r>
    </w:p>
    <w:p w14:paraId="7B31F318" w14:textId="77777777" w:rsidR="00054A2D" w:rsidRDefault="00054A2D" w:rsidP="00943D6E">
      <w:pPr>
        <w:spacing w:line="360" w:lineRule="exact"/>
        <w:ind w:firstLine="709"/>
        <w:jc w:val="both"/>
        <w:rPr>
          <w:szCs w:val="28"/>
        </w:rPr>
      </w:pPr>
    </w:p>
    <w:p w14:paraId="4647CE3D" w14:textId="77777777" w:rsidR="00943D6E" w:rsidRPr="00943D6E" w:rsidRDefault="00943D6E" w:rsidP="00943D6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943D6E">
        <w:rPr>
          <w:szCs w:val="28"/>
        </w:rPr>
        <w:t xml:space="preserve"> целях актуализации нормативных правовых актов Администрации Еловского муниципального округа Пермского края </w:t>
      </w:r>
    </w:p>
    <w:p w14:paraId="4BBFD100" w14:textId="77777777" w:rsidR="00943D6E" w:rsidRPr="00943D6E" w:rsidRDefault="00943D6E" w:rsidP="00943D6E">
      <w:pPr>
        <w:spacing w:line="360" w:lineRule="exact"/>
        <w:ind w:firstLine="709"/>
        <w:jc w:val="both"/>
        <w:rPr>
          <w:szCs w:val="28"/>
        </w:rPr>
      </w:pPr>
      <w:r w:rsidRPr="00943D6E">
        <w:rPr>
          <w:szCs w:val="28"/>
        </w:rPr>
        <w:t>Администрация Еловского муниципального округа Пермского края ПОСТАНОВЛЯЕТ:</w:t>
      </w:r>
    </w:p>
    <w:p w14:paraId="18C1DAD9" w14:textId="7D7AC6D4" w:rsidR="00641307" w:rsidRDefault="007B2E46" w:rsidP="00641307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7B2E46">
        <w:rPr>
          <w:sz w:val="28"/>
          <w:szCs w:val="28"/>
        </w:rPr>
        <w:t>Внести в пункт</w:t>
      </w:r>
      <w:r w:rsidR="00EF3BC6">
        <w:rPr>
          <w:sz w:val="28"/>
          <w:szCs w:val="28"/>
        </w:rPr>
        <w:t xml:space="preserve"> </w:t>
      </w:r>
      <w:r w:rsidR="00EF3BC6" w:rsidRPr="007B2E46">
        <w:rPr>
          <w:sz w:val="28"/>
          <w:szCs w:val="28"/>
        </w:rPr>
        <w:t>2.7</w:t>
      </w:r>
      <w:r w:rsidRPr="007B2E46">
        <w:rPr>
          <w:sz w:val="28"/>
          <w:szCs w:val="28"/>
        </w:rPr>
        <w:t xml:space="preserve"> раздела </w:t>
      </w:r>
      <w:r w:rsidR="00EF3BC6">
        <w:rPr>
          <w:sz w:val="28"/>
          <w:szCs w:val="28"/>
        </w:rPr>
        <w:t>2</w:t>
      </w:r>
      <w:r w:rsidRPr="007B2E46">
        <w:rPr>
          <w:sz w:val="28"/>
          <w:szCs w:val="28"/>
        </w:rPr>
        <w:t xml:space="preserve"> Административного регламента по предоставлению муниципальной услуги «Комплектование архивными документами», утвержденн</w:t>
      </w:r>
      <w:r w:rsidR="00A9547B">
        <w:rPr>
          <w:sz w:val="28"/>
          <w:szCs w:val="28"/>
        </w:rPr>
        <w:t>ого</w:t>
      </w:r>
      <w:r w:rsidRPr="007B2E46">
        <w:rPr>
          <w:sz w:val="28"/>
          <w:szCs w:val="28"/>
        </w:rPr>
        <w:t xml:space="preserve"> постановлением Администрации Еловского муниципального округа Пермского края от 04 августа 2021 г. № 360-</w:t>
      </w:r>
      <w:r>
        <w:rPr>
          <w:sz w:val="28"/>
          <w:szCs w:val="28"/>
        </w:rPr>
        <w:t>п</w:t>
      </w:r>
      <w:r w:rsidR="00DB797F">
        <w:rPr>
          <w:sz w:val="28"/>
          <w:szCs w:val="28"/>
        </w:rPr>
        <w:t xml:space="preserve">, </w:t>
      </w:r>
      <w:r w:rsidR="00641307">
        <w:rPr>
          <w:sz w:val="28"/>
          <w:szCs w:val="28"/>
        </w:rPr>
        <w:t>следующие изменения:</w:t>
      </w:r>
    </w:p>
    <w:p w14:paraId="5FF5753F" w14:textId="77777777" w:rsidR="00641307" w:rsidRDefault="00641307" w:rsidP="00641307">
      <w:pPr>
        <w:pStyle w:val="ac"/>
        <w:spacing w:line="3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</w:t>
      </w:r>
      <w:r w:rsidR="00302F41">
        <w:rPr>
          <w:sz w:val="28"/>
          <w:szCs w:val="28"/>
        </w:rPr>
        <w:t>ом</w:t>
      </w:r>
      <w:r>
        <w:rPr>
          <w:sz w:val="28"/>
          <w:szCs w:val="28"/>
        </w:rPr>
        <w:t xml:space="preserve"> 2.7.3 следующего содержания:</w:t>
      </w:r>
    </w:p>
    <w:p w14:paraId="669FD77D" w14:textId="77777777" w:rsidR="00943D6E" w:rsidRPr="00943D6E" w:rsidRDefault="009D0225" w:rsidP="009D0225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943D6E" w:rsidRPr="00943D6E">
        <w:rPr>
          <w:rFonts w:ascii="Times New Roman" w:eastAsia="Calibri" w:hAnsi="Times New Roman" w:cs="Times New Roman"/>
          <w:sz w:val="28"/>
          <w:szCs w:val="28"/>
          <w:lang w:eastAsia="en-US"/>
        </w:rPr>
        <w:t>2.7.</w:t>
      </w:r>
      <w:r w:rsidR="00054A2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43D6E" w:rsidRPr="00943D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Срок для отказа в предоставлении муниципальной услуги </w:t>
      </w:r>
      <w:r w:rsidR="001B67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причине предоставления неполного пакета документов заявителем </w:t>
      </w:r>
      <w:r w:rsidR="00943D6E" w:rsidRPr="00943D6E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составляет 3 рабочих дня со дня регистрации запроса</w:t>
      </w:r>
      <w:r w:rsidR="00A9393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943D6E" w:rsidRPr="00943D6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D1ABBF1" w14:textId="77777777" w:rsidR="00943D6E" w:rsidRPr="00943D6E" w:rsidRDefault="00943D6E" w:rsidP="009D0225">
      <w:pPr>
        <w:pStyle w:val="ac"/>
        <w:spacing w:line="360" w:lineRule="exact"/>
        <w:ind w:left="0" w:firstLine="709"/>
        <w:jc w:val="both"/>
        <w:rPr>
          <w:sz w:val="28"/>
          <w:szCs w:val="28"/>
        </w:rPr>
      </w:pPr>
      <w:r w:rsidRPr="00054A2D">
        <w:rPr>
          <w:sz w:val="28"/>
          <w:szCs w:val="28"/>
        </w:rPr>
        <w:t>2.</w:t>
      </w:r>
      <w:r w:rsidRPr="00943D6E">
        <w:rPr>
          <w:szCs w:val="28"/>
        </w:rPr>
        <w:t xml:space="preserve"> </w:t>
      </w:r>
      <w:r w:rsidRPr="00943D6E">
        <w:rPr>
          <w:sz w:val="28"/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25A8C4C0" w14:textId="77777777" w:rsidR="00943D6E" w:rsidRPr="00943D6E" w:rsidRDefault="00943D6E" w:rsidP="00943D6E">
      <w:pPr>
        <w:spacing w:line="360" w:lineRule="exact"/>
        <w:ind w:firstLine="709"/>
        <w:jc w:val="both"/>
        <w:rPr>
          <w:szCs w:val="28"/>
        </w:rPr>
      </w:pPr>
      <w:r w:rsidRPr="00943D6E">
        <w:rPr>
          <w:szCs w:val="28"/>
        </w:rPr>
        <w:t>3. Постановление вступает в силу со дня его официального обнародования.</w:t>
      </w:r>
    </w:p>
    <w:p w14:paraId="5690B611" w14:textId="77777777" w:rsidR="00943D6E" w:rsidRDefault="00943D6E" w:rsidP="00EF3BC6">
      <w:pPr>
        <w:spacing w:line="300" w:lineRule="exact"/>
        <w:ind w:firstLine="709"/>
        <w:jc w:val="both"/>
        <w:rPr>
          <w:szCs w:val="28"/>
        </w:rPr>
      </w:pPr>
    </w:p>
    <w:p w14:paraId="08A58C7C" w14:textId="77777777" w:rsidR="00A9547B" w:rsidRDefault="00A9547B" w:rsidP="00EF3BC6">
      <w:pPr>
        <w:spacing w:line="300" w:lineRule="exact"/>
        <w:ind w:firstLine="709"/>
        <w:jc w:val="both"/>
        <w:rPr>
          <w:szCs w:val="28"/>
        </w:rPr>
      </w:pPr>
    </w:p>
    <w:p w14:paraId="520B3083" w14:textId="77777777" w:rsidR="00054A2D" w:rsidRDefault="00054A2D" w:rsidP="00EF3BC6">
      <w:pPr>
        <w:spacing w:line="300" w:lineRule="exact"/>
        <w:ind w:firstLine="709"/>
        <w:jc w:val="both"/>
        <w:rPr>
          <w:szCs w:val="28"/>
        </w:rPr>
      </w:pPr>
    </w:p>
    <w:p w14:paraId="1250E5AA" w14:textId="77777777" w:rsidR="00943D6E" w:rsidRPr="00943D6E" w:rsidRDefault="00943D6E" w:rsidP="00943D6E">
      <w:pPr>
        <w:spacing w:line="240" w:lineRule="exact"/>
        <w:ind w:firstLine="6"/>
        <w:rPr>
          <w:szCs w:val="28"/>
          <w:lang w:eastAsia="zh-CN"/>
        </w:rPr>
      </w:pPr>
      <w:r w:rsidRPr="00943D6E">
        <w:rPr>
          <w:szCs w:val="28"/>
          <w:lang w:eastAsia="zh-CN"/>
        </w:rPr>
        <w:t xml:space="preserve">Глава муниципального округа – </w:t>
      </w:r>
    </w:p>
    <w:p w14:paraId="44875697" w14:textId="77777777" w:rsidR="00943D6E" w:rsidRPr="00943D6E" w:rsidRDefault="00943D6E" w:rsidP="00943D6E">
      <w:pPr>
        <w:spacing w:line="240" w:lineRule="exact"/>
        <w:ind w:firstLine="6"/>
        <w:rPr>
          <w:szCs w:val="28"/>
          <w:lang w:eastAsia="zh-CN"/>
        </w:rPr>
      </w:pPr>
      <w:r w:rsidRPr="00943D6E">
        <w:rPr>
          <w:szCs w:val="28"/>
          <w:lang w:eastAsia="zh-CN"/>
        </w:rPr>
        <w:t>глава администрации Еловского</w:t>
      </w:r>
    </w:p>
    <w:p w14:paraId="1711C2AA" w14:textId="77777777" w:rsidR="00AB0F67" w:rsidRPr="00AB0F67" w:rsidRDefault="00943D6E" w:rsidP="00054A2D">
      <w:pPr>
        <w:tabs>
          <w:tab w:val="left" w:pos="2410"/>
        </w:tabs>
        <w:spacing w:line="240" w:lineRule="exact"/>
        <w:ind w:firstLine="6"/>
      </w:pPr>
      <w:r w:rsidRPr="00943D6E">
        <w:rPr>
          <w:szCs w:val="28"/>
          <w:lang w:eastAsia="zh-CN"/>
        </w:rPr>
        <w:t>муниципального округа Пермского края</w:t>
      </w:r>
      <w:r w:rsidRPr="00943D6E">
        <w:rPr>
          <w:szCs w:val="28"/>
          <w:lang w:eastAsia="zh-CN"/>
        </w:rPr>
        <w:tab/>
      </w:r>
      <w:r w:rsidRPr="00943D6E">
        <w:rPr>
          <w:szCs w:val="28"/>
          <w:lang w:eastAsia="zh-CN"/>
        </w:rPr>
        <w:tab/>
      </w:r>
      <w:r w:rsidRPr="00943D6E">
        <w:rPr>
          <w:szCs w:val="28"/>
          <w:lang w:eastAsia="zh-CN"/>
        </w:rPr>
        <w:tab/>
        <w:t xml:space="preserve">                         А.А. Чечкин</w:t>
      </w:r>
    </w:p>
    <w:sectPr w:rsidR="00AB0F67" w:rsidRPr="00AB0F67" w:rsidSect="00EF3BC6">
      <w:footerReference w:type="default" r:id="rId9"/>
      <w:pgSz w:w="11906" w:h="16838" w:code="9"/>
      <w:pgMar w:top="1134" w:right="567" w:bottom="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8DE32" w14:textId="77777777" w:rsidR="00091BA3" w:rsidRDefault="00091BA3">
      <w:r>
        <w:separator/>
      </w:r>
    </w:p>
  </w:endnote>
  <w:endnote w:type="continuationSeparator" w:id="0">
    <w:p w14:paraId="0A1F6FDF" w14:textId="77777777" w:rsidR="00091BA3" w:rsidRDefault="0009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F6F20" w14:textId="77777777"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62941" w14:textId="77777777" w:rsidR="00091BA3" w:rsidRDefault="00091BA3">
      <w:r>
        <w:separator/>
      </w:r>
    </w:p>
  </w:footnote>
  <w:footnote w:type="continuationSeparator" w:id="0">
    <w:p w14:paraId="13E0F43C" w14:textId="77777777" w:rsidR="00091BA3" w:rsidRDefault="0009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2ACC"/>
    <w:multiLevelType w:val="hybridMultilevel"/>
    <w:tmpl w:val="4ADC31C6"/>
    <w:lvl w:ilvl="0" w:tplc="AAB0B05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F50818"/>
    <w:multiLevelType w:val="multilevel"/>
    <w:tmpl w:val="6FDCC28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61CD3A13"/>
    <w:multiLevelType w:val="multilevel"/>
    <w:tmpl w:val="8EAC04A4"/>
    <w:lvl w:ilvl="0">
      <w:start w:val="1"/>
      <w:numFmt w:val="decimal"/>
      <w:lvlText w:val="%1."/>
      <w:lvlJc w:val="left"/>
      <w:pPr>
        <w:ind w:left="2058" w:hanging="135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380C"/>
    <w:rsid w:val="00054A2D"/>
    <w:rsid w:val="00064595"/>
    <w:rsid w:val="00066153"/>
    <w:rsid w:val="00091BA3"/>
    <w:rsid w:val="00097994"/>
    <w:rsid w:val="000C2D90"/>
    <w:rsid w:val="00143108"/>
    <w:rsid w:val="001B2E61"/>
    <w:rsid w:val="001B671E"/>
    <w:rsid w:val="001C2B89"/>
    <w:rsid w:val="002802BE"/>
    <w:rsid w:val="00302F41"/>
    <w:rsid w:val="00311DAC"/>
    <w:rsid w:val="0036013B"/>
    <w:rsid w:val="004046E1"/>
    <w:rsid w:val="0047083E"/>
    <w:rsid w:val="00482A25"/>
    <w:rsid w:val="004F6BB4"/>
    <w:rsid w:val="005214E7"/>
    <w:rsid w:val="005840C7"/>
    <w:rsid w:val="005955BE"/>
    <w:rsid w:val="005D41C0"/>
    <w:rsid w:val="00641307"/>
    <w:rsid w:val="00667CC8"/>
    <w:rsid w:val="00670812"/>
    <w:rsid w:val="006854AD"/>
    <w:rsid w:val="006F2B94"/>
    <w:rsid w:val="006F5F42"/>
    <w:rsid w:val="00715A69"/>
    <w:rsid w:val="00750E42"/>
    <w:rsid w:val="007B2E46"/>
    <w:rsid w:val="008741B6"/>
    <w:rsid w:val="008936EC"/>
    <w:rsid w:val="00943D6E"/>
    <w:rsid w:val="009C011A"/>
    <w:rsid w:val="009D0225"/>
    <w:rsid w:val="00A16F73"/>
    <w:rsid w:val="00A442D4"/>
    <w:rsid w:val="00A61891"/>
    <w:rsid w:val="00A701BA"/>
    <w:rsid w:val="00A742B5"/>
    <w:rsid w:val="00A93930"/>
    <w:rsid w:val="00A9547B"/>
    <w:rsid w:val="00AA2825"/>
    <w:rsid w:val="00AB0F67"/>
    <w:rsid w:val="00AB21E1"/>
    <w:rsid w:val="00AE0B25"/>
    <w:rsid w:val="00B01DB0"/>
    <w:rsid w:val="00B921B5"/>
    <w:rsid w:val="00C17F88"/>
    <w:rsid w:val="00CB2294"/>
    <w:rsid w:val="00D00746"/>
    <w:rsid w:val="00DB797F"/>
    <w:rsid w:val="00DF3619"/>
    <w:rsid w:val="00E832BC"/>
    <w:rsid w:val="00EA63DB"/>
    <w:rsid w:val="00EF3BC6"/>
    <w:rsid w:val="00F01E71"/>
    <w:rsid w:val="00F22F1F"/>
    <w:rsid w:val="00F31ED4"/>
    <w:rsid w:val="00F6686C"/>
    <w:rsid w:val="00FA3EA7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44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43D6E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943D6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43D6E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43D6E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943D6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43D6E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erv\Downloads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1</Pages>
  <Words>152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Intel</cp:lastModifiedBy>
  <cp:revision>3</cp:revision>
  <cp:lastPrinted>2022-06-27T06:18:00Z</cp:lastPrinted>
  <dcterms:created xsi:type="dcterms:W3CDTF">2022-06-24T07:43:00Z</dcterms:created>
  <dcterms:modified xsi:type="dcterms:W3CDTF">2022-06-27T06:18:00Z</dcterms:modified>
</cp:coreProperties>
</file>