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6863A" w14:textId="21F07B82" w:rsidR="00B1159F" w:rsidRPr="00B74E8A" w:rsidRDefault="004C3B2F" w:rsidP="00B1159F">
      <w:pPr>
        <w:spacing w:line="240" w:lineRule="exact"/>
        <w:rPr>
          <w:b/>
        </w:rPr>
      </w:pPr>
      <w:r w:rsidRPr="00B74E8A">
        <w:rPr>
          <w:b/>
          <w:noProof/>
        </w:rPr>
        <mc:AlternateContent>
          <mc:Choice Requires="wps">
            <w:drawing>
              <wp:anchor distT="0" distB="0" distL="114300" distR="114300" simplePos="0" relativeHeight="251661312" behindDoc="0" locked="0" layoutInCell="1" allowOverlap="1" wp14:anchorId="3739A208" wp14:editId="2235B76C">
                <wp:simplePos x="0" y="0"/>
                <wp:positionH relativeFrom="page">
                  <wp:posOffset>1757045</wp:posOffset>
                </wp:positionH>
                <wp:positionV relativeFrom="page">
                  <wp:posOffset>2259965</wp:posOffset>
                </wp:positionV>
                <wp:extent cx="1278255" cy="274320"/>
                <wp:effectExtent l="0" t="0" r="17145" b="1143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F82BF" w14:textId="14262215" w:rsidR="004C3B2F" w:rsidRPr="00482A25" w:rsidRDefault="004C3B2F" w:rsidP="004C3B2F">
                            <w:pPr>
                              <w:pStyle w:val="a8"/>
                              <w:rPr>
                                <w:szCs w:val="28"/>
                                <w:lang w:val="ru-RU"/>
                              </w:rPr>
                            </w:pPr>
                            <w:r>
                              <w:rPr>
                                <w:szCs w:val="28"/>
                                <w:lang w:val="ru-RU"/>
                              </w:rPr>
                              <w:t>28.06.2022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138.35pt;margin-top:177.95pt;width:100.65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MpsgIAALE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" filled="f" stroked="f">
                <v:textbox inset="0,0,0,0">
                  <w:txbxContent>
                    <w:p w14:paraId="08CF82BF" w14:textId="14262215" w:rsidR="004C3B2F" w:rsidRPr="00482A25" w:rsidRDefault="004C3B2F" w:rsidP="004C3B2F">
                      <w:pPr>
                        <w:pStyle w:val="a8"/>
                        <w:rPr>
                          <w:szCs w:val="28"/>
                          <w:lang w:val="ru-RU"/>
                        </w:rPr>
                      </w:pPr>
                      <w:r>
                        <w:rPr>
                          <w:szCs w:val="28"/>
                          <w:lang w:val="ru-RU"/>
                        </w:rPr>
                        <w:t>28.06.2022</w:t>
                      </w:r>
                    </w:p>
                  </w:txbxContent>
                </v:textbox>
                <w10:wrap anchorx="page" anchory="page"/>
              </v:shape>
            </w:pict>
          </mc:Fallback>
        </mc:AlternateContent>
      </w:r>
      <w:r w:rsidR="00B74E8A" w:rsidRPr="00B74E8A">
        <w:rPr>
          <w:b/>
          <w:noProof/>
        </w:rPr>
        <mc:AlternateContent>
          <mc:Choice Requires="wps">
            <w:drawing>
              <wp:anchor distT="0" distB="0" distL="114300" distR="114300" simplePos="0" relativeHeight="251659264" behindDoc="0" locked="0" layoutInCell="1" allowOverlap="1" wp14:anchorId="7B848167" wp14:editId="7253F2AF">
                <wp:simplePos x="0" y="0"/>
                <wp:positionH relativeFrom="page">
                  <wp:posOffset>5490845</wp:posOffset>
                </wp:positionH>
                <wp:positionV relativeFrom="page">
                  <wp:posOffset>2275205</wp:posOffset>
                </wp:positionV>
                <wp:extent cx="1278255" cy="274320"/>
                <wp:effectExtent l="0" t="0" r="0" b="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CEA40" w14:textId="30EC9137" w:rsidR="00AB0E9D" w:rsidRPr="00482A25" w:rsidRDefault="004C3B2F" w:rsidP="00311DAC">
                            <w:pPr>
                              <w:pStyle w:val="a8"/>
                              <w:rPr>
                                <w:szCs w:val="28"/>
                                <w:lang w:val="ru-RU"/>
                              </w:rPr>
                            </w:pPr>
                            <w:r>
                              <w:rPr>
                                <w:szCs w:val="28"/>
                                <w:lang w:val="ru-RU"/>
                              </w:rPr>
                              <w:t>303-п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32.35pt;margin-top:179.15pt;width:100.6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qI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" filled="f" stroked="f">
                <v:textbox inset="0,0,0,0">
                  <w:txbxContent>
                    <w:p w14:paraId="0E5CEA40" w14:textId="30EC9137" w:rsidR="00AB0E9D" w:rsidRPr="00482A25" w:rsidRDefault="004C3B2F" w:rsidP="00311DAC">
                      <w:pPr>
                        <w:pStyle w:val="a8"/>
                        <w:rPr>
                          <w:szCs w:val="28"/>
                          <w:lang w:val="ru-RU"/>
                        </w:rPr>
                      </w:pPr>
                      <w:r>
                        <w:rPr>
                          <w:szCs w:val="28"/>
                          <w:lang w:val="ru-RU"/>
                        </w:rPr>
                        <w:t>303-п</w:t>
                      </w:r>
                    </w:p>
                  </w:txbxContent>
                </v:textbox>
                <w10:wrap anchorx="page" anchory="page"/>
              </v:shape>
            </w:pict>
          </mc:Fallback>
        </mc:AlternateContent>
      </w:r>
      <w:r w:rsidR="00B74E8A" w:rsidRPr="00B74E8A">
        <w:rPr>
          <w:b/>
          <w:noProof/>
        </w:rPr>
        <mc:AlternateContent>
          <mc:Choice Requires="wps">
            <w:drawing>
              <wp:anchor distT="0" distB="0" distL="114300" distR="114300" simplePos="0" relativeHeight="251658240" behindDoc="0" locked="0" layoutInCell="1" allowOverlap="1" wp14:anchorId="256538D7" wp14:editId="21BF00EC">
                <wp:simplePos x="0" y="0"/>
                <wp:positionH relativeFrom="page">
                  <wp:posOffset>1764030</wp:posOffset>
                </wp:positionH>
                <wp:positionV relativeFrom="page">
                  <wp:posOffset>2275205</wp:posOffset>
                </wp:positionV>
                <wp:extent cx="1278255" cy="274320"/>
                <wp:effectExtent l="0" t="0" r="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F852B" w14:textId="77777777" w:rsidR="00AB0E9D" w:rsidRPr="00482A25" w:rsidRDefault="00AB0E9D" w:rsidP="00311DAC">
                            <w:pPr>
                              <w:pStyle w:val="a8"/>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38.9pt;margin-top:179.15pt;width:100.6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fA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Rd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R/s0rJqNmLei&#10;egQFSwECA5nC3AOjEfInRgPMkAyrH3siKUbtRw6vwAyc2ZCzsZ0Nwku4mmGN0WSu9TSY9r1kuwaQ&#10;p3fGxQ28lJpZEZ9ZHN8XzAWby3GGmcHz/N96nSft6jcA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HHVF8CzAgAA&#10;sQUAAA4AAAAAAAAAAAAAAAAALgIAAGRycy9lMm9Eb2MueG1sUEsBAi0AFAAGAAgAAAAhAFZQWwri&#10;AAAACwEAAA8AAAAAAAAAAAAAAAAADQUAAGRycy9kb3ducmV2LnhtbFBLBQYAAAAABAAEAPMAAAAc&#10;BgAAAAA=&#10;" filled="f" stroked="f">
                <v:textbox inset="0,0,0,0">
                  <w:txbxContent>
                    <w:p w14:paraId="34DF852B" w14:textId="77777777" w:rsidR="00AB0E9D" w:rsidRPr="00482A25" w:rsidRDefault="00AB0E9D" w:rsidP="00311DAC">
                      <w:pPr>
                        <w:pStyle w:val="a8"/>
                        <w:rPr>
                          <w:szCs w:val="28"/>
                          <w:lang w:val="ru-RU"/>
                        </w:rPr>
                      </w:pPr>
                    </w:p>
                  </w:txbxContent>
                </v:textbox>
                <w10:wrap anchorx="page" anchory="page"/>
              </v:shape>
            </w:pict>
          </mc:Fallback>
        </mc:AlternateContent>
      </w:r>
      <w:r w:rsidR="00F6686C" w:rsidRPr="002A70AF">
        <w:rPr>
          <w:b/>
          <w:noProof/>
        </w:rPr>
        <w:drawing>
          <wp:anchor distT="0" distB="0" distL="114300" distR="114300" simplePos="0" relativeHeight="251658752" behindDoc="0" locked="0" layoutInCell="1" allowOverlap="1" wp14:anchorId="374263A7" wp14:editId="08F5C574">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9724F1" w:rsidRPr="00B74E8A">
        <w:rPr>
          <w:b/>
        </w:rPr>
        <w:t xml:space="preserve">Об </w:t>
      </w:r>
      <w:r w:rsidR="00B1159F" w:rsidRPr="00B74E8A">
        <w:rPr>
          <w:b/>
        </w:rPr>
        <w:t>утверждении Административного</w:t>
      </w:r>
    </w:p>
    <w:p w14:paraId="7B9828A6" w14:textId="77777777" w:rsidR="00B1159F" w:rsidRPr="00B74E8A" w:rsidRDefault="00B1159F" w:rsidP="00B1159F">
      <w:pPr>
        <w:spacing w:line="240" w:lineRule="exact"/>
        <w:rPr>
          <w:b/>
          <w:szCs w:val="28"/>
        </w:rPr>
      </w:pPr>
      <w:r w:rsidRPr="00B74E8A">
        <w:rPr>
          <w:b/>
        </w:rPr>
        <w:t xml:space="preserve">регламента </w:t>
      </w:r>
      <w:r w:rsidRPr="00B74E8A">
        <w:rPr>
          <w:b/>
          <w:szCs w:val="28"/>
        </w:rPr>
        <w:t>по предоставлению</w:t>
      </w:r>
    </w:p>
    <w:p w14:paraId="175C5062" w14:textId="77777777" w:rsidR="00B1159F" w:rsidRPr="00B74E8A" w:rsidRDefault="00B1159F" w:rsidP="00B1159F">
      <w:pPr>
        <w:spacing w:line="240" w:lineRule="exact"/>
        <w:rPr>
          <w:b/>
          <w:szCs w:val="28"/>
        </w:rPr>
      </w:pPr>
      <w:r w:rsidRPr="00B74E8A">
        <w:rPr>
          <w:b/>
          <w:szCs w:val="28"/>
        </w:rPr>
        <w:t>муниципальной услуги «Запись</w:t>
      </w:r>
    </w:p>
    <w:p w14:paraId="4B847E9E" w14:textId="77777777" w:rsidR="00B1159F" w:rsidRPr="00B74E8A" w:rsidRDefault="00B1159F" w:rsidP="00B1159F">
      <w:pPr>
        <w:spacing w:line="240" w:lineRule="exact"/>
        <w:rPr>
          <w:b/>
          <w:szCs w:val="28"/>
        </w:rPr>
      </w:pPr>
      <w:r w:rsidRPr="00B74E8A">
        <w:rPr>
          <w:b/>
          <w:szCs w:val="28"/>
        </w:rPr>
        <w:t xml:space="preserve">на обучение по дополнительной </w:t>
      </w:r>
    </w:p>
    <w:p w14:paraId="34FA4406" w14:textId="77777777" w:rsidR="00B1159F" w:rsidRPr="00B74E8A" w:rsidRDefault="00B1159F" w:rsidP="00B1159F">
      <w:pPr>
        <w:spacing w:line="240" w:lineRule="exact"/>
        <w:rPr>
          <w:b/>
        </w:rPr>
      </w:pPr>
      <w:r w:rsidRPr="00B74E8A">
        <w:rPr>
          <w:b/>
          <w:szCs w:val="28"/>
        </w:rPr>
        <w:t>образовательной программе»</w:t>
      </w:r>
    </w:p>
    <w:p w14:paraId="00105EBE" w14:textId="77777777" w:rsidR="00225AD3" w:rsidRPr="00B74E8A" w:rsidRDefault="00225AD3" w:rsidP="00F21991">
      <w:pPr>
        <w:spacing w:line="480" w:lineRule="exact"/>
        <w:ind w:firstLine="709"/>
        <w:jc w:val="both"/>
        <w:rPr>
          <w:szCs w:val="28"/>
        </w:rPr>
      </w:pPr>
    </w:p>
    <w:p w14:paraId="0F0F5A38" w14:textId="203BED6F" w:rsidR="00B1159F" w:rsidRPr="00B74E8A" w:rsidRDefault="00B1159F" w:rsidP="00F331BD">
      <w:pPr>
        <w:spacing w:line="360" w:lineRule="exact"/>
        <w:ind w:firstLine="709"/>
        <w:jc w:val="both"/>
      </w:pPr>
      <w:r w:rsidRPr="00B74E8A">
        <w:tab/>
      </w:r>
      <w:r w:rsidR="00A82187" w:rsidRPr="00B74E8A">
        <w:t>В соответствии</w:t>
      </w:r>
      <w:r w:rsidR="00600A79" w:rsidRPr="00B74E8A">
        <w:t xml:space="preserve"> </w:t>
      </w:r>
      <w:r w:rsidRPr="00B74E8A">
        <w:t xml:space="preserve">с Федеральным Законом «Об образовании в Российской Федерации» от 21 декабря 2012 г. № 273- ФЗ, с пунктом 13 части 1 статьи 16 Федерального закона от 6 октября </w:t>
      </w:r>
      <w:smartTag w:uri="urn:schemas-microsoft-com:office:smarttags" w:element="metricconverter">
        <w:smartTagPr>
          <w:attr w:name="ProductID" w:val="2003 г"/>
        </w:smartTagPr>
        <w:r w:rsidRPr="00B74E8A">
          <w:t>2003 г</w:t>
        </w:r>
      </w:smartTag>
      <w:r w:rsidRPr="00B74E8A">
        <w:t xml:space="preserve">. № 131-ФЗ «Об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Pr="00B74E8A">
          <w:t>2010 г</w:t>
        </w:r>
      </w:smartTag>
      <w:r w:rsidRPr="00B74E8A">
        <w:t>. № 210-ФЗ «Об организации предоставления государственных и муниципальных услуг», Уставом Еловского муниципального округа Пермского края, постановлением Администрации Еловского муниципального округа Пермского края от 30 ноября 2021 г.</w:t>
      </w:r>
      <w:r w:rsidR="00B74E8A" w:rsidRPr="00B74E8A">
        <w:t xml:space="preserve"> </w:t>
      </w:r>
      <w:r w:rsidRPr="00B74E8A">
        <w:t>№ 566-п «Об утверждении порядка разработки и утверждения административных регламентов предоставления муниципальных услуг»</w:t>
      </w:r>
    </w:p>
    <w:p w14:paraId="5B04DCDA" w14:textId="77777777" w:rsidR="00A82187" w:rsidRPr="00B74E8A" w:rsidRDefault="00B1159F" w:rsidP="00F331BD">
      <w:pPr>
        <w:spacing w:line="360" w:lineRule="exact"/>
        <w:ind w:firstLine="709"/>
        <w:jc w:val="both"/>
      </w:pPr>
      <w:r w:rsidRPr="00B74E8A">
        <w:tab/>
      </w:r>
      <w:r w:rsidR="00A82187" w:rsidRPr="00B74E8A">
        <w:t>Администрация Еловского муниципального округа Пермского края ПОСТАНОВЛЯЕТ:</w:t>
      </w:r>
    </w:p>
    <w:p w14:paraId="64997BC4" w14:textId="77777777" w:rsidR="00DA5795" w:rsidRPr="00B74E8A" w:rsidRDefault="00B1159F" w:rsidP="00F331BD">
      <w:pPr>
        <w:spacing w:line="360" w:lineRule="exact"/>
        <w:ind w:firstLine="709"/>
        <w:jc w:val="both"/>
      </w:pPr>
      <w:r w:rsidRPr="00B74E8A">
        <w:tab/>
        <w:t xml:space="preserve">1. </w:t>
      </w:r>
      <w:r w:rsidR="00600A79" w:rsidRPr="00B74E8A">
        <w:t xml:space="preserve">Утвердить прилагаемый </w:t>
      </w:r>
      <w:bookmarkStart w:id="0" w:name="_Hlk98166173"/>
      <w:r w:rsidRPr="00B74E8A">
        <w:t>Административный регламент по предоставлению муниципальной услуги «Запись на обучение по дополнительной образовательной программе»</w:t>
      </w:r>
      <w:bookmarkEnd w:id="0"/>
      <w:r w:rsidRPr="00B74E8A">
        <w:t>.</w:t>
      </w:r>
    </w:p>
    <w:p w14:paraId="6F2DFD65" w14:textId="77777777" w:rsidR="00B1159F" w:rsidRPr="00B74E8A" w:rsidRDefault="00B1159F" w:rsidP="00F331BD">
      <w:pPr>
        <w:autoSpaceDE w:val="0"/>
        <w:autoSpaceDN w:val="0"/>
        <w:adjustRightInd w:val="0"/>
        <w:spacing w:line="360" w:lineRule="exact"/>
        <w:ind w:firstLine="709"/>
        <w:jc w:val="both"/>
        <w:rPr>
          <w:szCs w:val="28"/>
          <w:shd w:val="clear" w:color="auto" w:fill="FFFFFF"/>
        </w:rPr>
      </w:pPr>
      <w:r w:rsidRPr="00B74E8A">
        <w:rPr>
          <w:szCs w:val="28"/>
        </w:rPr>
        <w:t xml:space="preserve">2. Настоящее постановление обнародовать </w:t>
      </w:r>
      <w:r w:rsidRPr="00B74E8A">
        <w:rPr>
          <w:szCs w:val="28"/>
          <w:shd w:val="clear" w:color="auto" w:fill="FFFFFF"/>
        </w:rPr>
        <w:t>на официальном сайте газеты «Искра Прикамья» и официальном сайте Еловского муниципального округа Пермского края.</w:t>
      </w:r>
    </w:p>
    <w:p w14:paraId="525EFACF" w14:textId="77777777" w:rsidR="00B1159F" w:rsidRPr="00B74E8A" w:rsidRDefault="00B1159F" w:rsidP="00F331BD">
      <w:pPr>
        <w:autoSpaceDE w:val="0"/>
        <w:autoSpaceDN w:val="0"/>
        <w:adjustRightInd w:val="0"/>
        <w:spacing w:line="360" w:lineRule="exact"/>
        <w:ind w:firstLine="709"/>
        <w:jc w:val="both"/>
        <w:rPr>
          <w:szCs w:val="28"/>
          <w:shd w:val="clear" w:color="auto" w:fill="FFFFFF"/>
        </w:rPr>
      </w:pPr>
      <w:r w:rsidRPr="00B74E8A">
        <w:rPr>
          <w:szCs w:val="28"/>
        </w:rPr>
        <w:t>3. Постановление вступает в силу со дня официального обнародования</w:t>
      </w:r>
      <w:r w:rsidRPr="00B74E8A">
        <w:rPr>
          <w:szCs w:val="28"/>
          <w:shd w:val="clear" w:color="auto" w:fill="FFFFFF"/>
        </w:rPr>
        <w:t>.</w:t>
      </w:r>
    </w:p>
    <w:p w14:paraId="20C8BF6D" w14:textId="77777777" w:rsidR="00B1159F" w:rsidRPr="00B74E8A" w:rsidRDefault="00B1159F" w:rsidP="00F331BD">
      <w:pPr>
        <w:autoSpaceDE w:val="0"/>
        <w:autoSpaceDN w:val="0"/>
        <w:adjustRightInd w:val="0"/>
        <w:spacing w:line="360" w:lineRule="exact"/>
        <w:ind w:firstLine="709"/>
        <w:jc w:val="both"/>
        <w:rPr>
          <w:szCs w:val="28"/>
        </w:rPr>
      </w:pPr>
      <w:r w:rsidRPr="00B74E8A">
        <w:rPr>
          <w:szCs w:val="28"/>
        </w:rPr>
        <w:t>4. Контроль за исполнением постановления возложить на заместителя главы администрации Еловского муниципального округа Пермского края по социальной политике.</w:t>
      </w:r>
    </w:p>
    <w:p w14:paraId="50648579" w14:textId="77777777" w:rsidR="00B1159F" w:rsidRPr="00B74E8A" w:rsidRDefault="00B1159F" w:rsidP="00F331BD">
      <w:pPr>
        <w:spacing w:line="360" w:lineRule="exact"/>
        <w:ind w:firstLine="709"/>
        <w:jc w:val="both"/>
        <w:rPr>
          <w:szCs w:val="28"/>
        </w:rPr>
      </w:pPr>
    </w:p>
    <w:p w14:paraId="3B615ABC" w14:textId="77777777" w:rsidR="00B1159F" w:rsidRPr="00B74E8A" w:rsidRDefault="00B1159F" w:rsidP="00225AD3">
      <w:pPr>
        <w:spacing w:line="240" w:lineRule="exact"/>
        <w:jc w:val="both"/>
        <w:rPr>
          <w:szCs w:val="28"/>
        </w:rPr>
      </w:pPr>
    </w:p>
    <w:p w14:paraId="324964B6" w14:textId="77777777" w:rsidR="0021242B" w:rsidRPr="00B74E8A" w:rsidRDefault="0021242B" w:rsidP="00225AD3">
      <w:pPr>
        <w:spacing w:line="240" w:lineRule="exact"/>
        <w:jc w:val="both"/>
        <w:rPr>
          <w:szCs w:val="28"/>
        </w:rPr>
      </w:pPr>
      <w:r w:rsidRPr="00B74E8A">
        <w:rPr>
          <w:szCs w:val="28"/>
        </w:rPr>
        <w:t xml:space="preserve">Глава муниципального округа – </w:t>
      </w:r>
    </w:p>
    <w:p w14:paraId="44A9614D" w14:textId="77777777" w:rsidR="0021242B" w:rsidRPr="00B74E8A" w:rsidRDefault="0021242B" w:rsidP="00225AD3">
      <w:pPr>
        <w:spacing w:line="240" w:lineRule="exact"/>
        <w:jc w:val="both"/>
        <w:rPr>
          <w:szCs w:val="28"/>
        </w:rPr>
      </w:pPr>
      <w:r w:rsidRPr="00B74E8A">
        <w:rPr>
          <w:szCs w:val="28"/>
        </w:rPr>
        <w:t>глава администрации Еловского</w:t>
      </w:r>
    </w:p>
    <w:p w14:paraId="63CA7A76" w14:textId="56F4F932" w:rsidR="00F21991" w:rsidRPr="00B74E8A" w:rsidRDefault="0021242B" w:rsidP="00F21991">
      <w:pPr>
        <w:spacing w:line="240" w:lineRule="exact"/>
        <w:jc w:val="both"/>
        <w:rPr>
          <w:szCs w:val="28"/>
        </w:rPr>
      </w:pPr>
      <w:r w:rsidRPr="00B74E8A">
        <w:rPr>
          <w:szCs w:val="28"/>
        </w:rPr>
        <w:t xml:space="preserve">муниципального округа Пермского края                        </w:t>
      </w:r>
      <w:r w:rsidR="00B1159F" w:rsidRPr="00B74E8A">
        <w:rPr>
          <w:szCs w:val="28"/>
        </w:rPr>
        <w:t xml:space="preserve">                       А.А. Чечкин</w:t>
      </w:r>
      <w:r w:rsidR="00F21991" w:rsidRPr="00B74E8A">
        <w:rPr>
          <w:szCs w:val="28"/>
        </w:rPr>
        <w:br w:type="page"/>
      </w:r>
    </w:p>
    <w:p w14:paraId="69C8E4E5" w14:textId="77777777" w:rsidR="00590977" w:rsidRPr="00B74E8A" w:rsidRDefault="00590977" w:rsidP="00590977">
      <w:pPr>
        <w:spacing w:line="240" w:lineRule="exact"/>
        <w:ind w:left="5664"/>
        <w:jc w:val="both"/>
        <w:rPr>
          <w:szCs w:val="28"/>
        </w:rPr>
      </w:pPr>
      <w:r w:rsidRPr="00B74E8A">
        <w:rPr>
          <w:szCs w:val="28"/>
        </w:rPr>
        <w:lastRenderedPageBreak/>
        <w:t>УТВЕРЖДЕН</w:t>
      </w:r>
    </w:p>
    <w:p w14:paraId="5B0211D6" w14:textId="77777777" w:rsidR="00590977" w:rsidRPr="00B74E8A" w:rsidRDefault="00590977" w:rsidP="00590977">
      <w:pPr>
        <w:spacing w:line="240" w:lineRule="exact"/>
        <w:ind w:left="5664"/>
        <w:jc w:val="both"/>
        <w:rPr>
          <w:szCs w:val="28"/>
        </w:rPr>
      </w:pPr>
      <w:r w:rsidRPr="00B74E8A">
        <w:rPr>
          <w:szCs w:val="28"/>
        </w:rPr>
        <w:t>постановлением</w:t>
      </w:r>
    </w:p>
    <w:p w14:paraId="7973271D" w14:textId="77777777" w:rsidR="00590977" w:rsidRPr="00B74E8A" w:rsidRDefault="00590977" w:rsidP="00590977">
      <w:pPr>
        <w:spacing w:line="240" w:lineRule="exact"/>
        <w:ind w:left="5664"/>
        <w:jc w:val="both"/>
        <w:rPr>
          <w:szCs w:val="28"/>
        </w:rPr>
      </w:pPr>
      <w:r w:rsidRPr="00B74E8A">
        <w:rPr>
          <w:szCs w:val="28"/>
        </w:rPr>
        <w:t>Администрации Еловского</w:t>
      </w:r>
    </w:p>
    <w:p w14:paraId="51B084B6" w14:textId="77777777" w:rsidR="00590977" w:rsidRPr="00B74E8A" w:rsidRDefault="00590977" w:rsidP="00590977">
      <w:pPr>
        <w:spacing w:line="240" w:lineRule="exact"/>
        <w:ind w:left="5664"/>
        <w:jc w:val="both"/>
        <w:rPr>
          <w:szCs w:val="28"/>
        </w:rPr>
      </w:pPr>
      <w:r w:rsidRPr="00B74E8A">
        <w:rPr>
          <w:szCs w:val="28"/>
        </w:rPr>
        <w:t>муниципального округа</w:t>
      </w:r>
    </w:p>
    <w:p w14:paraId="7BE019A6" w14:textId="77777777" w:rsidR="00590977" w:rsidRPr="00B74E8A" w:rsidRDefault="00590977" w:rsidP="00590977">
      <w:pPr>
        <w:spacing w:line="240" w:lineRule="exact"/>
        <w:ind w:left="5664"/>
        <w:jc w:val="both"/>
        <w:rPr>
          <w:szCs w:val="28"/>
        </w:rPr>
      </w:pPr>
      <w:r w:rsidRPr="00B74E8A">
        <w:rPr>
          <w:szCs w:val="28"/>
        </w:rPr>
        <w:t>Пермского края</w:t>
      </w:r>
    </w:p>
    <w:p w14:paraId="5F44E5D8" w14:textId="7BFCEBAC" w:rsidR="00590977" w:rsidRPr="00B74E8A" w:rsidRDefault="00E51DF9" w:rsidP="00590977">
      <w:pPr>
        <w:spacing w:line="240" w:lineRule="exact"/>
        <w:ind w:left="5664"/>
        <w:jc w:val="both"/>
        <w:rPr>
          <w:szCs w:val="28"/>
        </w:rPr>
      </w:pPr>
      <w:r w:rsidRPr="00B74E8A">
        <w:rPr>
          <w:szCs w:val="28"/>
        </w:rPr>
        <w:t xml:space="preserve">от </w:t>
      </w:r>
      <w:r w:rsidR="004C3B2F">
        <w:rPr>
          <w:szCs w:val="28"/>
        </w:rPr>
        <w:t xml:space="preserve">28.06.2022 </w:t>
      </w:r>
      <w:r w:rsidR="00590977" w:rsidRPr="00B74E8A">
        <w:rPr>
          <w:szCs w:val="28"/>
        </w:rPr>
        <w:t>№</w:t>
      </w:r>
      <w:r w:rsidR="001875AF" w:rsidRPr="00B74E8A">
        <w:rPr>
          <w:szCs w:val="28"/>
        </w:rPr>
        <w:t xml:space="preserve"> </w:t>
      </w:r>
      <w:r w:rsidR="004C3B2F">
        <w:rPr>
          <w:szCs w:val="28"/>
        </w:rPr>
        <w:t>303-п</w:t>
      </w:r>
    </w:p>
    <w:p w14:paraId="71328913" w14:textId="77777777" w:rsidR="00B1159F" w:rsidRPr="00B74E8A" w:rsidRDefault="00B1159F" w:rsidP="00590977">
      <w:pPr>
        <w:spacing w:line="240" w:lineRule="exact"/>
        <w:ind w:left="5664"/>
        <w:jc w:val="both"/>
        <w:rPr>
          <w:szCs w:val="28"/>
        </w:rPr>
      </w:pPr>
    </w:p>
    <w:p w14:paraId="3AC1968A" w14:textId="1EF4C6F6" w:rsidR="00B1159F" w:rsidRPr="00B74E8A" w:rsidRDefault="002C5D2A" w:rsidP="00B1159F">
      <w:pPr>
        <w:pStyle w:val="a7"/>
        <w:spacing w:after="0"/>
        <w:jc w:val="center"/>
        <w:rPr>
          <w:bCs/>
          <w:szCs w:val="28"/>
        </w:rPr>
      </w:pPr>
      <w:r w:rsidRPr="00B74E8A">
        <w:rPr>
          <w:rFonts w:eastAsia="Calibri"/>
          <w:szCs w:val="28"/>
          <w:lang w:eastAsia="en-US"/>
        </w:rPr>
        <w:t>АДМИНИСТРАТИВНЫЙ РЕГЛАМЕНТ</w:t>
      </w:r>
    </w:p>
    <w:p w14:paraId="2FB8F0B2" w14:textId="77777777" w:rsidR="00B1159F" w:rsidRPr="00B74E8A" w:rsidRDefault="00B1159F" w:rsidP="00B1159F">
      <w:pPr>
        <w:autoSpaceDE w:val="0"/>
        <w:autoSpaceDN w:val="0"/>
        <w:adjustRightInd w:val="0"/>
        <w:spacing w:line="240" w:lineRule="exact"/>
        <w:jc w:val="center"/>
        <w:rPr>
          <w:b/>
          <w:szCs w:val="28"/>
        </w:rPr>
      </w:pPr>
      <w:r w:rsidRPr="00B74E8A">
        <w:rPr>
          <w:rFonts w:eastAsia="Calibri"/>
          <w:b/>
          <w:szCs w:val="28"/>
        </w:rPr>
        <w:t xml:space="preserve">по предоставлению </w:t>
      </w:r>
      <w:r w:rsidRPr="00B74E8A">
        <w:rPr>
          <w:b/>
          <w:szCs w:val="28"/>
        </w:rPr>
        <w:t>муниципальной услуги «Запись на обучение по дополнительной образовательной программе»</w:t>
      </w:r>
      <w:bookmarkStart w:id="1" w:name="_Toc510616989"/>
      <w:bookmarkStart w:id="2" w:name="_Toc28377931"/>
      <w:bookmarkStart w:id="3" w:name="_Toc83023785"/>
    </w:p>
    <w:p w14:paraId="64F697DB" w14:textId="77777777" w:rsidR="00B1159F" w:rsidRPr="00B74E8A" w:rsidRDefault="00B1159F" w:rsidP="00B1159F">
      <w:pPr>
        <w:autoSpaceDE w:val="0"/>
        <w:autoSpaceDN w:val="0"/>
        <w:adjustRightInd w:val="0"/>
        <w:spacing w:line="240" w:lineRule="exact"/>
        <w:jc w:val="center"/>
        <w:rPr>
          <w:b/>
          <w:sz w:val="24"/>
          <w:szCs w:val="24"/>
        </w:rPr>
      </w:pPr>
    </w:p>
    <w:bookmarkEnd w:id="1"/>
    <w:bookmarkEnd w:id="2"/>
    <w:bookmarkEnd w:id="3"/>
    <w:p w14:paraId="632C996D" w14:textId="77777777" w:rsidR="00B1159F" w:rsidRPr="00B74E8A" w:rsidRDefault="00B1159F" w:rsidP="00B1159F">
      <w:pPr>
        <w:autoSpaceDE w:val="0"/>
        <w:autoSpaceDN w:val="0"/>
        <w:adjustRightInd w:val="0"/>
        <w:spacing w:line="23" w:lineRule="atLeast"/>
        <w:jc w:val="center"/>
        <w:rPr>
          <w:b/>
          <w:bCs/>
          <w:iCs/>
          <w:szCs w:val="28"/>
        </w:rPr>
      </w:pPr>
      <w:r w:rsidRPr="00B74E8A">
        <w:rPr>
          <w:b/>
          <w:bCs/>
          <w:iCs/>
          <w:szCs w:val="28"/>
          <w:lang w:val="en-US"/>
        </w:rPr>
        <w:t>I</w:t>
      </w:r>
      <w:r w:rsidRPr="00B74E8A">
        <w:rPr>
          <w:b/>
          <w:bCs/>
          <w:iCs/>
          <w:szCs w:val="28"/>
        </w:rPr>
        <w:t>. Общие положения</w:t>
      </w:r>
    </w:p>
    <w:p w14:paraId="4106E7E1" w14:textId="77777777" w:rsidR="003F16AB" w:rsidRPr="00B74E8A" w:rsidRDefault="003F16AB" w:rsidP="003F16AB">
      <w:pPr>
        <w:spacing w:line="320" w:lineRule="exact"/>
        <w:jc w:val="center"/>
        <w:rPr>
          <w:b/>
          <w:bCs/>
          <w:iCs/>
          <w:szCs w:val="28"/>
        </w:rPr>
      </w:pPr>
      <w:bookmarkStart w:id="4" w:name="_Toc437973277"/>
      <w:bookmarkStart w:id="5" w:name="_Toc438110018"/>
      <w:bookmarkStart w:id="6" w:name="_Toc438376222"/>
      <w:bookmarkStart w:id="7" w:name="_Toc510616990"/>
      <w:bookmarkStart w:id="8" w:name="_Toc28377932"/>
      <w:bookmarkStart w:id="9" w:name="_Toc83023786"/>
    </w:p>
    <w:p w14:paraId="40FA7130" w14:textId="77777777" w:rsidR="00B1159F" w:rsidRPr="00B74E8A" w:rsidRDefault="003F16AB" w:rsidP="003F16AB">
      <w:pPr>
        <w:spacing w:line="320" w:lineRule="exact"/>
        <w:rPr>
          <w:rFonts w:eastAsia="Calibri"/>
          <w:lang w:eastAsia="en-US"/>
        </w:rPr>
      </w:pPr>
      <w:r w:rsidRPr="00B74E8A">
        <w:rPr>
          <w:b/>
          <w:bCs/>
          <w:iCs/>
          <w:szCs w:val="28"/>
        </w:rPr>
        <w:tab/>
      </w:r>
      <w:r w:rsidR="00CB1B86" w:rsidRPr="00B74E8A">
        <w:rPr>
          <w:rFonts w:eastAsia="Calibri"/>
          <w:lang w:eastAsia="en-US"/>
        </w:rPr>
        <w:t xml:space="preserve">1.1. </w:t>
      </w:r>
      <w:r w:rsidR="00B1159F" w:rsidRPr="00B74E8A">
        <w:rPr>
          <w:rFonts w:eastAsia="Calibri"/>
          <w:lang w:eastAsia="en-US"/>
        </w:rPr>
        <w:t>Предмет регулирования Административного регламента</w:t>
      </w:r>
      <w:bookmarkEnd w:id="4"/>
      <w:bookmarkEnd w:id="5"/>
      <w:bookmarkEnd w:id="6"/>
      <w:bookmarkEnd w:id="7"/>
      <w:bookmarkEnd w:id="8"/>
      <w:bookmarkEnd w:id="9"/>
      <w:r w:rsidR="00B1159F" w:rsidRPr="00B74E8A">
        <w:rPr>
          <w:rFonts w:eastAsia="Calibri"/>
          <w:lang w:eastAsia="en-US"/>
        </w:rPr>
        <w:t>.</w:t>
      </w:r>
    </w:p>
    <w:p w14:paraId="62D51F18" w14:textId="77777777" w:rsidR="00CB1B86" w:rsidRPr="00B74E8A" w:rsidRDefault="00CB1B86"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1.1.1. </w:t>
      </w:r>
      <w:r w:rsidR="00B1159F" w:rsidRPr="00B74E8A">
        <w:rPr>
          <w:rFonts w:eastAsia="Calibri"/>
          <w:szCs w:val="28"/>
          <w:lang w:eastAsia="en-US"/>
        </w:rPr>
        <w:t>Настоящий Административный регламент регулирует отношения, возникающие в связи с предоставлением муниципальной услуги «Запись на обучение по дополнительной образовательной программе» (далее – Услуга) организациями, осуществляющими образовательную деятельность на территории Еловского муниципального округа Пермского края, подведомственными: Администрации Еловского муниципального округа Пермского края, Отделу образования администрации Еловского муниципального округа Пермского края (далее – Организации).</w:t>
      </w:r>
    </w:p>
    <w:p w14:paraId="2516C1B3" w14:textId="77777777" w:rsidR="00CB1B86" w:rsidRPr="00B74E8A" w:rsidRDefault="00CB1B86"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1.1.2. </w:t>
      </w:r>
      <w:r w:rsidR="00B1159F" w:rsidRPr="00B74E8A">
        <w:rPr>
          <w:rFonts w:eastAsia="Calibri"/>
          <w:szCs w:val="28"/>
          <w:lang w:eastAsia="en-US"/>
        </w:rPr>
        <w:t>Настоящий Административный регламент устанавливает порядок предоставления Услуги и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услуг на территории Еловского муниципального округа Пермского края, формы контроля за предоставлением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w:t>
      </w:r>
      <w:bookmarkStart w:id="10" w:name="_Toc437973278"/>
      <w:bookmarkStart w:id="11" w:name="_Toc438110019"/>
      <w:bookmarkStart w:id="12" w:name="_Toc438376223"/>
    </w:p>
    <w:p w14:paraId="7511ABAB" w14:textId="77777777" w:rsidR="00CB1B86" w:rsidRPr="00B74E8A" w:rsidRDefault="00CB1B86"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1.1.3. </w:t>
      </w:r>
      <w:r w:rsidR="00B1159F" w:rsidRPr="00B74E8A">
        <w:rPr>
          <w:rFonts w:eastAsia="Calibri"/>
          <w:szCs w:val="28"/>
          <w:lang w:eastAsia="en-US"/>
        </w:rPr>
        <w:t>Термины и определения, используемые в настоящем Административном регламенте:</w:t>
      </w:r>
    </w:p>
    <w:p w14:paraId="41F3AF70" w14:textId="77777777" w:rsidR="00CB1B86" w:rsidRPr="00B74E8A" w:rsidRDefault="00CB1B86"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1.1.3.1. </w:t>
      </w:r>
      <w:r w:rsidR="00B1159F" w:rsidRPr="00B74E8A">
        <w:rPr>
          <w:rFonts w:eastAsia="Calibri"/>
          <w:szCs w:val="28"/>
          <w:lang w:eastAsia="en-US"/>
        </w:rPr>
        <w:t xml:space="preserve">ИС – автоматизированная информационная система «Электронная пермская образовательная система» (подсистема «ЭПОС. Дополнительное образование), расположенная в информационно-коммуникационной сети «Интернет» по адресу: </w:t>
      </w:r>
      <w:hyperlink r:id="rId9" w:history="1">
        <w:r w:rsidRPr="00B74E8A">
          <w:rPr>
            <w:rStyle w:val="af"/>
            <w:rFonts w:eastAsia="Calibri"/>
            <w:color w:val="auto"/>
            <w:szCs w:val="28"/>
            <w:u w:val="none"/>
            <w:lang w:eastAsia="en-US"/>
          </w:rPr>
          <w:t>https://epos.permkrai.ru/</w:t>
        </w:r>
      </w:hyperlink>
      <w:r w:rsidR="00B1159F" w:rsidRPr="00B74E8A">
        <w:rPr>
          <w:rFonts w:eastAsia="Calibri"/>
          <w:szCs w:val="28"/>
          <w:lang w:eastAsia="en-US"/>
        </w:rPr>
        <w:t>.</w:t>
      </w:r>
    </w:p>
    <w:p w14:paraId="3C9E4051" w14:textId="77777777" w:rsidR="00CB1B86" w:rsidRPr="00B74E8A" w:rsidRDefault="00CB1B86"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1.1.3.2. </w:t>
      </w:r>
      <w:r w:rsidR="00B1159F" w:rsidRPr="00B74E8A">
        <w:rPr>
          <w:rFonts w:eastAsia="Calibri"/>
          <w:szCs w:val="28"/>
          <w:lang w:eastAsia="en-US"/>
        </w:rPr>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14:paraId="1E163B18" w14:textId="77777777" w:rsidR="00CB1B86" w:rsidRPr="00B74E8A" w:rsidRDefault="00CB1B86"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1.1.3.3. </w:t>
      </w:r>
      <w:r w:rsidR="00B1159F" w:rsidRPr="00B74E8A">
        <w:rPr>
          <w:rFonts w:eastAsia="Calibri"/>
          <w:szCs w:val="28"/>
          <w:lang w:eastAsia="en-US"/>
        </w:rPr>
        <w:t xml:space="preserve">ЕПГУ - федеральная государственная информационная система, обеспечивающая предоставление в электронной форме государственных и муниципальных услуг, расположенная в информационно-коммуникационной сети «Интернет» по адресу: </w:t>
      </w:r>
      <w:hyperlink r:id="rId10" w:history="1">
        <w:r w:rsidR="00B1159F" w:rsidRPr="00B74E8A">
          <w:rPr>
            <w:rFonts w:eastAsia="Calibri"/>
            <w:szCs w:val="28"/>
            <w:lang w:eastAsia="en-US"/>
          </w:rPr>
          <w:t>www.gosuslugi.ru</w:t>
        </w:r>
      </w:hyperlink>
      <w:r w:rsidR="00B1159F" w:rsidRPr="00B74E8A">
        <w:rPr>
          <w:rFonts w:eastAsia="Calibri"/>
          <w:szCs w:val="28"/>
          <w:lang w:eastAsia="en-US"/>
        </w:rPr>
        <w:t>.</w:t>
      </w:r>
    </w:p>
    <w:p w14:paraId="55E5CF20" w14:textId="77777777" w:rsidR="00CB1B86" w:rsidRPr="00B74E8A" w:rsidRDefault="00CB1B86"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lastRenderedPageBreak/>
        <w:tab/>
        <w:t xml:space="preserve">1.1.3.4. </w:t>
      </w:r>
      <w:r w:rsidR="00B1159F" w:rsidRPr="00B74E8A">
        <w:rPr>
          <w:rFonts w:eastAsia="Calibri"/>
          <w:szCs w:val="28"/>
          <w:lang w:eastAsia="en-US"/>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C47DC6F" w14:textId="77777777" w:rsidR="00CB1B86" w:rsidRPr="00B74E8A" w:rsidRDefault="00CB1B86"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1.1.3.5. </w:t>
      </w:r>
      <w:r w:rsidR="00B1159F" w:rsidRPr="00B74E8A">
        <w:rPr>
          <w:rFonts w:eastAsia="Calibri"/>
          <w:szCs w:val="28"/>
          <w:lang w:eastAsia="en-US"/>
        </w:rPr>
        <w:t>Администрации Еловского муниципального округа Пермского края, Отделу образования Еловского муниципального округа Пермского края - орган, координирующий предоставление Услуги, осуществляющий функции и полномочия учредителя Организации, и курирующий вопросы предоставления Услуги в Организации в рамках сферы своей деятельности.</w:t>
      </w:r>
    </w:p>
    <w:p w14:paraId="1BE0780D" w14:textId="77777777" w:rsidR="00CB1B86" w:rsidRPr="00B74E8A" w:rsidRDefault="00CB1B86"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1.1.3.6. </w:t>
      </w:r>
      <w:r w:rsidR="00B1159F" w:rsidRPr="00B74E8A">
        <w:rPr>
          <w:rFonts w:eastAsia="Calibri"/>
          <w:szCs w:val="28"/>
          <w:lang w:eastAsia="en-US"/>
        </w:rPr>
        <w:t>Личный кабинет – сервис ЕПГУ, позволяющий Заявителю получать информацию о ходе обработки Заявлений, поданных посредством ЕПГУ.</w:t>
      </w:r>
    </w:p>
    <w:p w14:paraId="0D6A4997" w14:textId="77777777" w:rsidR="00CB1B86" w:rsidRPr="00B74E8A" w:rsidRDefault="00CB1B86"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1.1.3.7. </w:t>
      </w:r>
      <w:r w:rsidR="00B1159F" w:rsidRPr="00B74E8A">
        <w:rPr>
          <w:rFonts w:eastAsia="Calibri"/>
          <w:szCs w:val="28"/>
          <w:lang w:eastAsia="en-US"/>
        </w:rPr>
        <w:t>Основной набор – период основного комплектования групп обучающихся.</w:t>
      </w:r>
    </w:p>
    <w:p w14:paraId="4195E88B" w14:textId="77777777" w:rsidR="00CB1B86" w:rsidRPr="00B74E8A" w:rsidRDefault="00CB1B86"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1.1.3.8. </w:t>
      </w:r>
      <w:r w:rsidR="00B1159F" w:rsidRPr="00B74E8A">
        <w:rPr>
          <w:rFonts w:eastAsia="Calibri"/>
          <w:szCs w:val="28"/>
          <w:lang w:eastAsia="en-US"/>
        </w:rPr>
        <w:t>Дополнительный набор – период дополнительного комплектования групп обучающихся при наличии свободных мест.</w:t>
      </w:r>
    </w:p>
    <w:p w14:paraId="2F06E94D" w14:textId="77777777" w:rsidR="00CB1B86" w:rsidRPr="00B74E8A" w:rsidRDefault="00CB1B86"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1.1.3.9. </w:t>
      </w:r>
      <w:r w:rsidR="00B1159F" w:rsidRPr="00B74E8A">
        <w:rPr>
          <w:rFonts w:eastAsia="Calibri"/>
          <w:szCs w:val="28"/>
          <w:lang w:eastAsia="en-US"/>
        </w:rPr>
        <w:t>Система ПФ ДОД – система персонифицированного финансирования дополнительного образования детей, функционирующая в Организациях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на территории Еловского муниципального округа Пермского края.</w:t>
      </w:r>
    </w:p>
    <w:p w14:paraId="3730E96B" w14:textId="77777777" w:rsidR="00B1159F" w:rsidRPr="00B74E8A" w:rsidRDefault="00CB1B86"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1.1.3.10. </w:t>
      </w:r>
      <w:r w:rsidR="00B1159F" w:rsidRPr="00B74E8A">
        <w:rPr>
          <w:rFonts w:eastAsia="Calibri"/>
          <w:szCs w:val="28"/>
          <w:lang w:eastAsia="en-US"/>
        </w:rPr>
        <w:t>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Пермского края, а также правовыми актами Еловского муниципального округа Пермского края.</w:t>
      </w:r>
      <w:bookmarkStart w:id="13" w:name="_Toc510616991"/>
      <w:bookmarkStart w:id="14" w:name="_Toc28377933"/>
      <w:bookmarkStart w:id="15" w:name="_Ref63872526"/>
      <w:bookmarkStart w:id="16" w:name="_Ref63872916"/>
      <w:bookmarkStart w:id="17" w:name="_Toc83023787"/>
      <w:bookmarkStart w:id="18" w:name="_Hlk20900557"/>
      <w:bookmarkEnd w:id="10"/>
      <w:bookmarkEnd w:id="11"/>
      <w:bookmarkEnd w:id="12"/>
    </w:p>
    <w:p w14:paraId="6A777B6B" w14:textId="77777777" w:rsidR="00B1159F" w:rsidRPr="00B74E8A" w:rsidRDefault="00B1159F" w:rsidP="003F16AB">
      <w:pPr>
        <w:keepNext/>
        <w:autoSpaceDE w:val="0"/>
        <w:autoSpaceDN w:val="0"/>
        <w:adjustRightInd w:val="0"/>
        <w:spacing w:line="320" w:lineRule="exact"/>
        <w:outlineLvl w:val="1"/>
        <w:rPr>
          <w:rFonts w:eastAsia="Calibri"/>
          <w:bCs/>
          <w:szCs w:val="28"/>
          <w:lang w:eastAsia="en-US"/>
        </w:rPr>
      </w:pPr>
      <w:r w:rsidRPr="00B74E8A">
        <w:rPr>
          <w:rFonts w:eastAsia="Calibri"/>
          <w:szCs w:val="28"/>
          <w:lang w:eastAsia="en-US"/>
        </w:rPr>
        <w:tab/>
      </w:r>
      <w:r w:rsidR="00CB1B86" w:rsidRPr="00B74E8A">
        <w:rPr>
          <w:rFonts w:eastAsia="Calibri"/>
          <w:szCs w:val="28"/>
          <w:lang w:eastAsia="en-US"/>
        </w:rPr>
        <w:t>1.</w:t>
      </w:r>
      <w:r w:rsidRPr="00B74E8A">
        <w:rPr>
          <w:rFonts w:eastAsia="Calibri"/>
          <w:bCs/>
          <w:szCs w:val="28"/>
          <w:lang w:eastAsia="en-US"/>
        </w:rPr>
        <w:t>2. Круг заявителей</w:t>
      </w:r>
      <w:bookmarkEnd w:id="13"/>
      <w:bookmarkEnd w:id="14"/>
      <w:bookmarkEnd w:id="15"/>
      <w:bookmarkEnd w:id="16"/>
      <w:bookmarkEnd w:id="17"/>
      <w:r w:rsidRPr="00B74E8A">
        <w:rPr>
          <w:rFonts w:eastAsia="Calibri"/>
          <w:bCs/>
          <w:szCs w:val="28"/>
          <w:lang w:eastAsia="en-US"/>
        </w:rPr>
        <w:t>.</w:t>
      </w:r>
    </w:p>
    <w:p w14:paraId="04C6B801" w14:textId="77777777" w:rsidR="00B1159F" w:rsidRPr="00B74E8A" w:rsidRDefault="00B1159F" w:rsidP="003F16AB">
      <w:pPr>
        <w:tabs>
          <w:tab w:val="left" w:pos="0"/>
        </w:tabs>
        <w:autoSpaceDE w:val="0"/>
        <w:autoSpaceDN w:val="0"/>
        <w:adjustRightInd w:val="0"/>
        <w:spacing w:line="320" w:lineRule="exact"/>
        <w:jc w:val="both"/>
        <w:rPr>
          <w:rFonts w:eastAsia="Calibri"/>
          <w:szCs w:val="28"/>
          <w:lang w:eastAsia="en-US"/>
        </w:rPr>
      </w:pPr>
      <w:bookmarkStart w:id="19" w:name="_Ref440652250"/>
      <w:bookmarkEnd w:id="18"/>
      <w:r w:rsidRPr="00B74E8A">
        <w:rPr>
          <w:rFonts w:eastAsia="Calibri"/>
          <w:szCs w:val="28"/>
          <w:lang w:eastAsia="en-US"/>
        </w:rPr>
        <w:tab/>
      </w:r>
      <w:r w:rsidR="00CB1B86" w:rsidRPr="00B74E8A">
        <w:rPr>
          <w:rFonts w:eastAsia="Calibri"/>
          <w:szCs w:val="28"/>
          <w:lang w:eastAsia="en-US"/>
        </w:rPr>
        <w:t>1.</w:t>
      </w:r>
      <w:r w:rsidRPr="00B74E8A">
        <w:rPr>
          <w:rFonts w:eastAsia="Calibri"/>
          <w:szCs w:val="28"/>
          <w:lang w:eastAsia="en-US"/>
        </w:rPr>
        <w:t xml:space="preserve">2.1. 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Заявлением о предоставлении Услуги (далее – Заявители). </w:t>
      </w:r>
    </w:p>
    <w:p w14:paraId="568DA2B4" w14:textId="77777777" w:rsidR="00B1159F" w:rsidRPr="00B74E8A" w:rsidRDefault="00B1159F" w:rsidP="003F16AB">
      <w:pPr>
        <w:tabs>
          <w:tab w:val="left" w:pos="0"/>
        </w:tabs>
        <w:autoSpaceDE w:val="0"/>
        <w:autoSpaceDN w:val="0"/>
        <w:adjustRightInd w:val="0"/>
        <w:spacing w:line="320" w:lineRule="exact"/>
        <w:jc w:val="both"/>
        <w:rPr>
          <w:rFonts w:eastAsia="Calibri"/>
          <w:szCs w:val="28"/>
          <w:lang w:eastAsia="en-US"/>
        </w:rPr>
      </w:pPr>
      <w:r w:rsidRPr="00B74E8A">
        <w:rPr>
          <w:rFonts w:eastAsia="Calibri"/>
          <w:szCs w:val="28"/>
          <w:lang w:eastAsia="en-US"/>
        </w:rPr>
        <w:tab/>
      </w:r>
      <w:r w:rsidR="00CB1B86" w:rsidRPr="00B74E8A">
        <w:rPr>
          <w:rFonts w:eastAsia="Calibri"/>
          <w:szCs w:val="28"/>
          <w:lang w:eastAsia="en-US"/>
        </w:rPr>
        <w:t>1.</w:t>
      </w:r>
      <w:r w:rsidRPr="00B74E8A">
        <w:rPr>
          <w:rFonts w:eastAsia="Calibri"/>
          <w:szCs w:val="28"/>
          <w:lang w:eastAsia="en-US"/>
        </w:rPr>
        <w:t>2.2. Категории Заявителей:</w:t>
      </w:r>
      <w:bookmarkEnd w:id="19"/>
    </w:p>
    <w:p w14:paraId="12A7B0E7" w14:textId="77777777" w:rsidR="00B1159F" w:rsidRPr="00B74E8A" w:rsidRDefault="00B1159F" w:rsidP="003F16AB">
      <w:pPr>
        <w:tabs>
          <w:tab w:val="left" w:pos="0"/>
        </w:tabs>
        <w:autoSpaceDE w:val="0"/>
        <w:autoSpaceDN w:val="0"/>
        <w:adjustRightInd w:val="0"/>
        <w:spacing w:line="320" w:lineRule="exact"/>
        <w:jc w:val="both"/>
        <w:rPr>
          <w:rFonts w:eastAsia="Calibri"/>
          <w:szCs w:val="28"/>
          <w:lang w:eastAsia="en-US"/>
        </w:rPr>
      </w:pPr>
      <w:r w:rsidRPr="00B74E8A">
        <w:rPr>
          <w:rFonts w:eastAsia="Calibri"/>
          <w:szCs w:val="28"/>
          <w:lang w:eastAsia="en-US"/>
        </w:rPr>
        <w:tab/>
        <w:t>лица, достигшие возраста 14 лет (кандидаты на получение Услуги);</w:t>
      </w:r>
    </w:p>
    <w:p w14:paraId="463A5BC5" w14:textId="77777777" w:rsidR="00B1159F" w:rsidRPr="00B74E8A" w:rsidRDefault="00B1159F" w:rsidP="003F16AB">
      <w:pPr>
        <w:tabs>
          <w:tab w:val="left" w:pos="0"/>
        </w:tabs>
        <w:autoSpaceDE w:val="0"/>
        <w:autoSpaceDN w:val="0"/>
        <w:adjustRightInd w:val="0"/>
        <w:spacing w:line="320" w:lineRule="exact"/>
        <w:jc w:val="both"/>
        <w:rPr>
          <w:rFonts w:eastAsia="Calibri"/>
          <w:szCs w:val="28"/>
          <w:lang w:eastAsia="en-US"/>
        </w:rPr>
      </w:pPr>
      <w:bookmarkStart w:id="20" w:name="_Ref66689997"/>
      <w:r w:rsidRPr="00B74E8A">
        <w:rPr>
          <w:rFonts w:eastAsia="Calibri"/>
          <w:szCs w:val="28"/>
          <w:lang w:eastAsia="en-US"/>
        </w:rPr>
        <w:tab/>
        <w:t>родители (законные представители) несовершеннолетних лиц – кандидатов на получение Услуги.</w:t>
      </w:r>
      <w:bookmarkEnd w:id="20"/>
    </w:p>
    <w:p w14:paraId="47DF63D7" w14:textId="77777777" w:rsidR="00B1159F" w:rsidRPr="00B74E8A" w:rsidRDefault="00B1159F" w:rsidP="003F16AB">
      <w:pPr>
        <w:tabs>
          <w:tab w:val="left" w:pos="0"/>
        </w:tabs>
        <w:autoSpaceDE w:val="0"/>
        <w:autoSpaceDN w:val="0"/>
        <w:adjustRightInd w:val="0"/>
        <w:spacing w:line="320" w:lineRule="exact"/>
        <w:jc w:val="both"/>
        <w:rPr>
          <w:rFonts w:eastAsia="Calibri"/>
          <w:szCs w:val="28"/>
          <w:lang w:eastAsia="en-US"/>
        </w:rPr>
      </w:pPr>
      <w:r w:rsidRPr="00B74E8A">
        <w:rPr>
          <w:rFonts w:eastAsia="Calibri"/>
          <w:szCs w:val="28"/>
          <w:lang w:eastAsia="en-US"/>
        </w:rPr>
        <w:tab/>
      </w:r>
      <w:r w:rsidR="00CB1B86" w:rsidRPr="00B74E8A">
        <w:rPr>
          <w:rFonts w:eastAsia="Calibri"/>
          <w:szCs w:val="28"/>
          <w:lang w:eastAsia="en-US"/>
        </w:rPr>
        <w:t>1.</w:t>
      </w:r>
      <w:r w:rsidRPr="00B74E8A">
        <w:rPr>
          <w:rFonts w:eastAsia="Calibri"/>
          <w:szCs w:val="28"/>
          <w:lang w:eastAsia="en-US"/>
        </w:rPr>
        <w:t xml:space="preserve">2.3. Предоставление Услуги через ЕПГУ осуществляется исключительно родителям (законным представителям) несовершеннолетних </w:t>
      </w:r>
      <w:r w:rsidRPr="00B74E8A">
        <w:rPr>
          <w:rFonts w:eastAsia="Calibri"/>
          <w:szCs w:val="28"/>
          <w:lang w:eastAsia="en-US"/>
        </w:rPr>
        <w:lastRenderedPageBreak/>
        <w:t>лиц – кандидатов на получение услуги при условии наличия у перечисленных лиц гражданства Российской Федерации.</w:t>
      </w:r>
      <w:bookmarkStart w:id="21" w:name="_Toc510616992"/>
      <w:bookmarkStart w:id="22" w:name="_Toc28377934"/>
      <w:bookmarkStart w:id="23" w:name="_Ref63872861"/>
      <w:bookmarkStart w:id="24" w:name="_Toc83023788"/>
      <w:bookmarkStart w:id="25" w:name="_Hlk20900565"/>
    </w:p>
    <w:p w14:paraId="60060FB0" w14:textId="77777777" w:rsidR="00CB1B86" w:rsidRPr="00B74E8A" w:rsidRDefault="00B1159F" w:rsidP="003F16AB">
      <w:pPr>
        <w:tabs>
          <w:tab w:val="left" w:pos="0"/>
        </w:tabs>
        <w:autoSpaceDE w:val="0"/>
        <w:autoSpaceDN w:val="0"/>
        <w:adjustRightInd w:val="0"/>
        <w:spacing w:line="320" w:lineRule="exact"/>
        <w:jc w:val="both"/>
        <w:rPr>
          <w:rFonts w:eastAsia="Calibri"/>
          <w:szCs w:val="28"/>
          <w:lang w:eastAsia="en-US"/>
        </w:rPr>
      </w:pPr>
      <w:r w:rsidRPr="00B74E8A">
        <w:rPr>
          <w:rFonts w:eastAsia="Calibri"/>
          <w:szCs w:val="28"/>
          <w:lang w:eastAsia="en-US"/>
        </w:rPr>
        <w:tab/>
      </w:r>
      <w:r w:rsidR="00CB1B86" w:rsidRPr="00B74E8A">
        <w:rPr>
          <w:rFonts w:eastAsia="Calibri"/>
          <w:szCs w:val="28"/>
          <w:lang w:eastAsia="en-US"/>
        </w:rPr>
        <w:t>1.</w:t>
      </w:r>
      <w:r w:rsidRPr="00B74E8A">
        <w:rPr>
          <w:rFonts w:eastAsia="Calibri"/>
          <w:bCs/>
          <w:szCs w:val="28"/>
          <w:lang w:eastAsia="en-US"/>
        </w:rPr>
        <w:t xml:space="preserve">3. Требования к порядку информирования о предоставлении </w:t>
      </w:r>
      <w:bookmarkEnd w:id="21"/>
      <w:bookmarkEnd w:id="22"/>
      <w:bookmarkEnd w:id="23"/>
      <w:bookmarkEnd w:id="24"/>
      <w:r w:rsidRPr="00B74E8A">
        <w:rPr>
          <w:rFonts w:eastAsia="Calibri"/>
          <w:bCs/>
          <w:szCs w:val="28"/>
          <w:lang w:eastAsia="en-US"/>
        </w:rPr>
        <w:t>Услуги.</w:t>
      </w:r>
      <w:bookmarkEnd w:id="25"/>
    </w:p>
    <w:p w14:paraId="6394B1F2" w14:textId="77777777" w:rsidR="00CB1B86" w:rsidRPr="00B74E8A" w:rsidRDefault="00CB1B86" w:rsidP="003F16AB">
      <w:pPr>
        <w:tabs>
          <w:tab w:val="left" w:pos="0"/>
        </w:tabs>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1.3.1. </w:t>
      </w:r>
      <w:r w:rsidR="00B1159F" w:rsidRPr="00B74E8A">
        <w:rPr>
          <w:rFonts w:eastAsia="Calibri"/>
          <w:szCs w:val="28"/>
          <w:lang w:eastAsia="en-US"/>
        </w:rPr>
        <w:t xml:space="preserve">Прием Заявителей по вопросу предоставления Услуги осуществляется в соответствии с организационно-распорядительным </w:t>
      </w:r>
      <w:r w:rsidR="00B1159F" w:rsidRPr="00B74E8A">
        <w:rPr>
          <w:szCs w:val="28"/>
          <w:lang w:eastAsia="ar-SA"/>
        </w:rPr>
        <w:t>документом Организации</w:t>
      </w:r>
      <w:r w:rsidR="00B1159F" w:rsidRPr="00B74E8A">
        <w:rPr>
          <w:rFonts w:eastAsia="Calibri"/>
          <w:szCs w:val="28"/>
          <w:lang w:eastAsia="en-US"/>
        </w:rPr>
        <w:t>.</w:t>
      </w:r>
    </w:p>
    <w:p w14:paraId="5A7B770A" w14:textId="77777777" w:rsidR="00CB1B86" w:rsidRPr="00B74E8A" w:rsidRDefault="00CB1B86" w:rsidP="003F16AB">
      <w:pPr>
        <w:tabs>
          <w:tab w:val="left" w:pos="0"/>
        </w:tabs>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1.3.2. </w:t>
      </w:r>
      <w:r w:rsidR="00B1159F" w:rsidRPr="00B74E8A">
        <w:rPr>
          <w:rFonts w:eastAsia="Calibri"/>
          <w:szCs w:val="28"/>
          <w:lang w:eastAsia="en-US"/>
        </w:rPr>
        <w:t>Размещение и актуализацию справочной информации на ЕПГУ обеспечивает уполномоченное на ведение ЕПГУ должностное лицо в связи с официальным запросом Органа, координирующего предоставление Услуги.</w:t>
      </w:r>
    </w:p>
    <w:p w14:paraId="4D92AA93" w14:textId="77777777" w:rsidR="00CB1B86" w:rsidRPr="00B74E8A" w:rsidRDefault="00CB1B86" w:rsidP="003F16AB">
      <w:pPr>
        <w:tabs>
          <w:tab w:val="left" w:pos="0"/>
        </w:tabs>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1.3.3. </w:t>
      </w:r>
      <w:r w:rsidR="00B1159F" w:rsidRPr="00B74E8A">
        <w:rPr>
          <w:rFonts w:eastAsia="Calibri"/>
          <w:szCs w:val="28"/>
          <w:lang w:eastAsia="en-US"/>
        </w:rPr>
        <w:t xml:space="preserve">Информация о местонахождении, справочных телефонах и графиках работы филиалов МФЦ содержится на официальном сайте МФЦ: </w:t>
      </w:r>
      <w:hyperlink r:id="rId11" w:history="1">
        <w:r w:rsidRPr="00B74E8A">
          <w:rPr>
            <w:rStyle w:val="af"/>
            <w:rFonts w:eastAsia="Calibri"/>
            <w:color w:val="auto"/>
            <w:szCs w:val="28"/>
            <w:u w:val="none"/>
            <w:lang w:eastAsia="en-US"/>
          </w:rPr>
          <w:t>http://mfc.permkrai.ru/</w:t>
        </w:r>
      </w:hyperlink>
      <w:r w:rsidR="00B1159F" w:rsidRPr="00B74E8A">
        <w:rPr>
          <w:rFonts w:eastAsia="Calibri"/>
          <w:szCs w:val="28"/>
          <w:lang w:eastAsia="en-US"/>
        </w:rPr>
        <w:t>.</w:t>
      </w:r>
    </w:p>
    <w:p w14:paraId="0EA6B17B" w14:textId="77777777" w:rsidR="00CB1B86" w:rsidRPr="00B74E8A" w:rsidRDefault="00CB1B86" w:rsidP="003F16AB">
      <w:pPr>
        <w:tabs>
          <w:tab w:val="left" w:pos="0"/>
        </w:tabs>
        <w:autoSpaceDE w:val="0"/>
        <w:autoSpaceDN w:val="0"/>
        <w:adjustRightInd w:val="0"/>
        <w:spacing w:line="320" w:lineRule="exact"/>
        <w:jc w:val="both"/>
      </w:pPr>
      <w:r w:rsidRPr="00B74E8A">
        <w:rPr>
          <w:rFonts w:eastAsia="Calibri"/>
          <w:szCs w:val="28"/>
          <w:lang w:eastAsia="en-US"/>
        </w:rPr>
        <w:tab/>
        <w:t xml:space="preserve">1.3.4. </w:t>
      </w:r>
      <w:r w:rsidR="00B1159F" w:rsidRPr="00B74E8A">
        <w:t>Информирование Заявителей по вопросам предоставления Услуги осуществляется:</w:t>
      </w:r>
    </w:p>
    <w:p w14:paraId="2BF37AA0" w14:textId="77777777" w:rsidR="00CB1B86" w:rsidRPr="00B74E8A" w:rsidRDefault="00A568D8" w:rsidP="003F16AB">
      <w:pPr>
        <w:tabs>
          <w:tab w:val="left" w:pos="0"/>
        </w:tabs>
        <w:autoSpaceDE w:val="0"/>
        <w:autoSpaceDN w:val="0"/>
        <w:adjustRightInd w:val="0"/>
        <w:spacing w:line="320" w:lineRule="exact"/>
        <w:jc w:val="both"/>
      </w:pPr>
      <w:r w:rsidRPr="00B74E8A">
        <w:tab/>
      </w:r>
      <w:r w:rsidR="00B1159F" w:rsidRPr="00B74E8A">
        <w:t xml:space="preserve">путем размещения информации на официальном сайте Администрации Еловского муниципального округа Пермского края по адресу: https://xn----ctbef1advbbv7a.xn--p1ai/, на ЕПГУ, в региональной государственной информационной системе Пермского края «Реестр государственных услуг (функций) Пермского края»; </w:t>
      </w:r>
    </w:p>
    <w:p w14:paraId="36B415C8" w14:textId="77777777" w:rsidR="00CB1B86" w:rsidRPr="00B74E8A" w:rsidRDefault="00A568D8" w:rsidP="003F16AB">
      <w:pPr>
        <w:tabs>
          <w:tab w:val="left" w:pos="0"/>
        </w:tabs>
        <w:autoSpaceDE w:val="0"/>
        <w:autoSpaceDN w:val="0"/>
        <w:adjustRightInd w:val="0"/>
        <w:spacing w:line="320" w:lineRule="exact"/>
        <w:jc w:val="both"/>
      </w:pPr>
      <w:r w:rsidRPr="00B74E8A">
        <w:tab/>
      </w:r>
      <w:r w:rsidR="00B1159F" w:rsidRPr="00B74E8A">
        <w:t>работником Организации (ее структурного подразделения) при непосредственном обращении Заявителя в Организацию;</w:t>
      </w:r>
    </w:p>
    <w:p w14:paraId="35B46256" w14:textId="77777777" w:rsidR="00CB1B86" w:rsidRPr="00B74E8A" w:rsidRDefault="00A568D8" w:rsidP="003F16AB">
      <w:pPr>
        <w:tabs>
          <w:tab w:val="left" w:pos="0"/>
        </w:tabs>
        <w:autoSpaceDE w:val="0"/>
        <w:autoSpaceDN w:val="0"/>
        <w:adjustRightInd w:val="0"/>
        <w:spacing w:line="320" w:lineRule="exact"/>
        <w:jc w:val="both"/>
      </w:pPr>
      <w:r w:rsidRPr="00B74E8A">
        <w:tab/>
      </w:r>
      <w:r w:rsidR="00B1159F" w:rsidRPr="00B74E8A">
        <w:t>путем публикации информационных материалов в средствах массовой информации;</w:t>
      </w:r>
    </w:p>
    <w:p w14:paraId="642D5E6C" w14:textId="77777777" w:rsidR="00CB1B86" w:rsidRPr="00B74E8A" w:rsidRDefault="00A568D8" w:rsidP="003F16AB">
      <w:pPr>
        <w:tabs>
          <w:tab w:val="left" w:pos="0"/>
        </w:tabs>
        <w:autoSpaceDE w:val="0"/>
        <w:autoSpaceDN w:val="0"/>
        <w:adjustRightInd w:val="0"/>
        <w:spacing w:line="320" w:lineRule="exact"/>
        <w:jc w:val="both"/>
      </w:pPr>
      <w:r w:rsidRPr="00B74E8A">
        <w:tab/>
      </w:r>
      <w:r w:rsidR="00B1159F" w:rsidRPr="00B74E8A">
        <w:t xml:space="preserve">путем размещения брошюр, буклетов и других печатных материалов </w:t>
      </w:r>
      <w:r w:rsidR="00B1159F" w:rsidRPr="00B74E8A">
        <w:br/>
        <w:t>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14:paraId="3B8C45A1" w14:textId="77777777" w:rsidR="00CB1B86" w:rsidRPr="00B74E8A" w:rsidRDefault="00A568D8" w:rsidP="003F16AB">
      <w:pPr>
        <w:tabs>
          <w:tab w:val="left" w:pos="0"/>
        </w:tabs>
        <w:autoSpaceDE w:val="0"/>
        <w:autoSpaceDN w:val="0"/>
        <w:adjustRightInd w:val="0"/>
        <w:spacing w:line="320" w:lineRule="exact"/>
        <w:jc w:val="both"/>
      </w:pPr>
      <w:r w:rsidRPr="00B74E8A">
        <w:tab/>
      </w:r>
      <w:r w:rsidR="00B1159F" w:rsidRPr="00B74E8A">
        <w:t>посредством телефонной и факсимильной связи;</w:t>
      </w:r>
    </w:p>
    <w:p w14:paraId="0F57F6A7" w14:textId="77777777" w:rsidR="00CB1B86" w:rsidRPr="00B74E8A" w:rsidRDefault="00A568D8" w:rsidP="003F16AB">
      <w:pPr>
        <w:tabs>
          <w:tab w:val="left" w:pos="0"/>
        </w:tabs>
        <w:autoSpaceDE w:val="0"/>
        <w:autoSpaceDN w:val="0"/>
        <w:adjustRightInd w:val="0"/>
        <w:spacing w:line="320" w:lineRule="exact"/>
        <w:jc w:val="both"/>
      </w:pPr>
      <w:r w:rsidRPr="00B74E8A">
        <w:tab/>
      </w:r>
      <w:r w:rsidR="00B1159F" w:rsidRPr="00B74E8A">
        <w:t>посредством ответов на письменные и устные обращения Заявителей.</w:t>
      </w:r>
    </w:p>
    <w:p w14:paraId="3C9E0AE2" w14:textId="77777777" w:rsidR="00CB1B86" w:rsidRPr="00B74E8A" w:rsidRDefault="00CB1B86" w:rsidP="003F16AB">
      <w:pPr>
        <w:tabs>
          <w:tab w:val="left" w:pos="0"/>
        </w:tabs>
        <w:autoSpaceDE w:val="0"/>
        <w:autoSpaceDN w:val="0"/>
        <w:adjustRightInd w:val="0"/>
        <w:spacing w:line="320" w:lineRule="exact"/>
        <w:jc w:val="both"/>
      </w:pPr>
      <w:r w:rsidRPr="00B74E8A">
        <w:tab/>
        <w:t xml:space="preserve">1.3.5. </w:t>
      </w:r>
      <w:r w:rsidR="00B1159F" w:rsidRPr="00B74E8A">
        <w:t>На официальн</w:t>
      </w:r>
      <w:r w:rsidRPr="00B74E8A">
        <w:t>ом сайте</w:t>
      </w:r>
      <w:r w:rsidR="00B1159F" w:rsidRPr="00B74E8A">
        <w:t>, в целях информирования Заявителей по вопросам предоставления Услуги размещается следующая информация (на ЕПГУ размещаются ссылки на такую информацию):</w:t>
      </w:r>
    </w:p>
    <w:p w14:paraId="16144C02" w14:textId="77777777" w:rsidR="00CB1B86" w:rsidRPr="00B74E8A" w:rsidRDefault="00CB1B86" w:rsidP="003F16AB">
      <w:pPr>
        <w:tabs>
          <w:tab w:val="left" w:pos="0"/>
        </w:tabs>
        <w:autoSpaceDE w:val="0"/>
        <w:autoSpaceDN w:val="0"/>
        <w:adjustRightInd w:val="0"/>
        <w:spacing w:line="320" w:lineRule="exact"/>
        <w:jc w:val="both"/>
      </w:pPr>
      <w:r w:rsidRPr="00B74E8A">
        <w:tab/>
      </w:r>
      <w:r w:rsidR="00B1159F" w:rsidRPr="00B74E8A">
        <w:t>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3B49C47" w14:textId="77777777" w:rsidR="00CB1B86" w:rsidRPr="00B74E8A" w:rsidRDefault="00CB1B86" w:rsidP="003F16AB">
      <w:pPr>
        <w:tabs>
          <w:tab w:val="left" w:pos="0"/>
        </w:tabs>
        <w:autoSpaceDE w:val="0"/>
        <w:autoSpaceDN w:val="0"/>
        <w:adjustRightInd w:val="0"/>
        <w:spacing w:line="320" w:lineRule="exact"/>
        <w:jc w:val="both"/>
      </w:pPr>
      <w:r w:rsidRPr="00B74E8A">
        <w:tab/>
      </w:r>
      <w:r w:rsidR="00B1159F" w:rsidRPr="00B74E8A">
        <w:t>перечень лиц, имеющих право на получение Услуги;</w:t>
      </w:r>
    </w:p>
    <w:p w14:paraId="62DC286E" w14:textId="77777777" w:rsidR="00CB1B86" w:rsidRPr="00B74E8A" w:rsidRDefault="00CB1B86" w:rsidP="003F16AB">
      <w:pPr>
        <w:tabs>
          <w:tab w:val="left" w:pos="0"/>
        </w:tabs>
        <w:autoSpaceDE w:val="0"/>
        <w:autoSpaceDN w:val="0"/>
        <w:adjustRightInd w:val="0"/>
        <w:spacing w:line="320" w:lineRule="exact"/>
        <w:jc w:val="both"/>
      </w:pPr>
      <w:r w:rsidRPr="00B74E8A">
        <w:tab/>
      </w:r>
      <w:r w:rsidR="00B1159F" w:rsidRPr="00B74E8A">
        <w:t>срок предоставления Услуги;</w:t>
      </w:r>
    </w:p>
    <w:p w14:paraId="3307FF98" w14:textId="77777777" w:rsidR="00CB1B86" w:rsidRPr="00B74E8A" w:rsidRDefault="00CB1B86" w:rsidP="003F16AB">
      <w:pPr>
        <w:tabs>
          <w:tab w:val="left" w:pos="0"/>
        </w:tabs>
        <w:autoSpaceDE w:val="0"/>
        <w:autoSpaceDN w:val="0"/>
        <w:adjustRightInd w:val="0"/>
        <w:spacing w:line="320" w:lineRule="exact"/>
        <w:jc w:val="both"/>
      </w:pPr>
      <w:r w:rsidRPr="00B74E8A">
        <w:tab/>
      </w:r>
      <w:r w:rsidR="00B1159F" w:rsidRPr="00B74E8A">
        <w:t>результаты предоставления Услуги, порядок представления документа, являющегося результатом предоставления Услуги;</w:t>
      </w:r>
    </w:p>
    <w:p w14:paraId="54E538D1" w14:textId="77777777" w:rsidR="00CB1B86" w:rsidRPr="00B74E8A" w:rsidRDefault="00CB1B86" w:rsidP="003F16AB">
      <w:pPr>
        <w:tabs>
          <w:tab w:val="left" w:pos="0"/>
        </w:tabs>
        <w:autoSpaceDE w:val="0"/>
        <w:autoSpaceDN w:val="0"/>
        <w:adjustRightInd w:val="0"/>
        <w:spacing w:line="320" w:lineRule="exact"/>
        <w:jc w:val="both"/>
      </w:pPr>
      <w:r w:rsidRPr="00B74E8A">
        <w:tab/>
      </w:r>
      <w:r w:rsidR="00B1159F" w:rsidRPr="00B74E8A">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14:paraId="78C19884" w14:textId="77777777" w:rsidR="00CB1B86" w:rsidRPr="00B74E8A" w:rsidRDefault="00CB1B86" w:rsidP="003F16AB">
      <w:pPr>
        <w:tabs>
          <w:tab w:val="left" w:pos="0"/>
        </w:tabs>
        <w:autoSpaceDE w:val="0"/>
        <w:autoSpaceDN w:val="0"/>
        <w:adjustRightInd w:val="0"/>
        <w:spacing w:line="320" w:lineRule="exact"/>
        <w:jc w:val="both"/>
      </w:pPr>
      <w:r w:rsidRPr="00B74E8A">
        <w:lastRenderedPageBreak/>
        <w:tab/>
      </w:r>
      <w:r w:rsidR="00B1159F" w:rsidRPr="00B74E8A">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14:paraId="3605040D" w14:textId="77777777" w:rsidR="00CB1B86" w:rsidRPr="00B74E8A" w:rsidRDefault="00CB1B86" w:rsidP="003F16AB">
      <w:pPr>
        <w:tabs>
          <w:tab w:val="left" w:pos="0"/>
        </w:tabs>
        <w:autoSpaceDE w:val="0"/>
        <w:autoSpaceDN w:val="0"/>
        <w:adjustRightInd w:val="0"/>
        <w:spacing w:line="320" w:lineRule="exact"/>
        <w:jc w:val="both"/>
      </w:pPr>
      <w:r w:rsidRPr="00B74E8A">
        <w:tab/>
      </w:r>
      <w:r w:rsidR="00B1159F" w:rsidRPr="00B74E8A">
        <w:t>формы запросов (заявлений, уведомлений, сообщений), используемые при предоставлении Услуги.</w:t>
      </w:r>
    </w:p>
    <w:p w14:paraId="7979498D" w14:textId="77777777" w:rsidR="00CB1B86" w:rsidRPr="00B74E8A" w:rsidRDefault="00CB1B86" w:rsidP="003F16AB">
      <w:pPr>
        <w:tabs>
          <w:tab w:val="left" w:pos="0"/>
        </w:tabs>
        <w:autoSpaceDE w:val="0"/>
        <w:autoSpaceDN w:val="0"/>
        <w:adjustRightInd w:val="0"/>
        <w:spacing w:line="320" w:lineRule="exact"/>
        <w:jc w:val="both"/>
        <w:rPr>
          <w:szCs w:val="28"/>
        </w:rPr>
      </w:pPr>
      <w:r w:rsidRPr="00B74E8A">
        <w:tab/>
        <w:t xml:space="preserve">1.3.6. </w:t>
      </w:r>
      <w:r w:rsidR="00B1159F" w:rsidRPr="00B74E8A">
        <w:rPr>
          <w:szCs w:val="28"/>
        </w:rPr>
        <w:t>Информация по вопросам предоставления Услуги и услуг, которые являются необходимыми и обязательными для предоставления Услуги, сведения о ходе предоставления указанных услуг предоставляются бесплатно.</w:t>
      </w:r>
    </w:p>
    <w:p w14:paraId="3D079677" w14:textId="77777777" w:rsidR="00CB1B86" w:rsidRPr="00B74E8A" w:rsidRDefault="00CB1B86" w:rsidP="003F16AB">
      <w:pPr>
        <w:tabs>
          <w:tab w:val="left" w:pos="0"/>
        </w:tabs>
        <w:autoSpaceDE w:val="0"/>
        <w:autoSpaceDN w:val="0"/>
        <w:adjustRightInd w:val="0"/>
        <w:spacing w:line="320" w:lineRule="exact"/>
        <w:jc w:val="both"/>
      </w:pPr>
      <w:r w:rsidRPr="00B74E8A">
        <w:rPr>
          <w:szCs w:val="28"/>
        </w:rPr>
        <w:tab/>
        <w:t xml:space="preserve">1.3.7. </w:t>
      </w:r>
      <w:r w:rsidR="00B1159F" w:rsidRPr="00B74E8A">
        <w:t>На официальном сайте МБУ «ЦДТ с. Елово», МБУ «ДШИ» (далее – Организации) дополнительно размещаются:</w:t>
      </w:r>
    </w:p>
    <w:p w14:paraId="672430F7" w14:textId="77777777" w:rsidR="00CB1B86" w:rsidRPr="00B74E8A" w:rsidRDefault="00CB1B86" w:rsidP="003F16AB">
      <w:pPr>
        <w:tabs>
          <w:tab w:val="left" w:pos="0"/>
        </w:tabs>
        <w:autoSpaceDE w:val="0"/>
        <w:autoSpaceDN w:val="0"/>
        <w:adjustRightInd w:val="0"/>
        <w:spacing w:line="320" w:lineRule="exact"/>
        <w:jc w:val="both"/>
      </w:pPr>
      <w:r w:rsidRPr="00B74E8A">
        <w:tab/>
      </w:r>
      <w:r w:rsidR="00B1159F" w:rsidRPr="00B74E8A">
        <w:t>полное наименование и почтовый адрес Организации;</w:t>
      </w:r>
    </w:p>
    <w:p w14:paraId="7277567C" w14:textId="77777777" w:rsidR="00CB1B86" w:rsidRPr="00B74E8A" w:rsidRDefault="00CB1B86" w:rsidP="003F16AB">
      <w:pPr>
        <w:tabs>
          <w:tab w:val="left" w:pos="0"/>
        </w:tabs>
        <w:autoSpaceDE w:val="0"/>
        <w:autoSpaceDN w:val="0"/>
        <w:adjustRightInd w:val="0"/>
        <w:spacing w:line="320" w:lineRule="exact"/>
        <w:jc w:val="both"/>
      </w:pPr>
      <w:r w:rsidRPr="00B74E8A">
        <w:tab/>
      </w:r>
      <w:r w:rsidR="00B1159F" w:rsidRPr="00B74E8A">
        <w:t>номера телефонов-автоинформаторов (при наличии), справочные номера телефонов Организации;</w:t>
      </w:r>
    </w:p>
    <w:p w14:paraId="673DBC52" w14:textId="77777777" w:rsidR="00CB1B86" w:rsidRPr="00B74E8A" w:rsidRDefault="00CB1B86" w:rsidP="003F16AB">
      <w:pPr>
        <w:tabs>
          <w:tab w:val="left" w:pos="0"/>
        </w:tabs>
        <w:autoSpaceDE w:val="0"/>
        <w:autoSpaceDN w:val="0"/>
        <w:adjustRightInd w:val="0"/>
        <w:spacing w:line="320" w:lineRule="exact"/>
        <w:jc w:val="both"/>
      </w:pPr>
      <w:r w:rsidRPr="00B74E8A">
        <w:tab/>
      </w:r>
      <w:r w:rsidR="00B1159F" w:rsidRPr="00B74E8A">
        <w:t>режим работы Организации</w:t>
      </w:r>
      <w:r w:rsidR="00B1159F" w:rsidRPr="00B74E8A" w:rsidDel="00155162">
        <w:t xml:space="preserve"> </w:t>
      </w:r>
      <w:r w:rsidR="00B1159F" w:rsidRPr="00B74E8A">
        <w:t>(его структурных подразделений);</w:t>
      </w:r>
    </w:p>
    <w:p w14:paraId="466E7792" w14:textId="77777777" w:rsidR="00CB1B86" w:rsidRPr="00B74E8A" w:rsidRDefault="00CB1B86" w:rsidP="003F16AB">
      <w:pPr>
        <w:tabs>
          <w:tab w:val="left" w:pos="0"/>
        </w:tabs>
        <w:autoSpaceDE w:val="0"/>
        <w:autoSpaceDN w:val="0"/>
        <w:adjustRightInd w:val="0"/>
        <w:spacing w:line="320" w:lineRule="exact"/>
        <w:jc w:val="both"/>
      </w:pPr>
      <w:r w:rsidRPr="00B74E8A">
        <w:tab/>
      </w:r>
      <w:r w:rsidR="00B1159F" w:rsidRPr="00B74E8A">
        <w:t>выдержки из нормативных правовых актов, содержащие нормы, регулирующие предоставление Услуги;</w:t>
      </w:r>
    </w:p>
    <w:p w14:paraId="16EDF774" w14:textId="77777777" w:rsidR="00CB1B86" w:rsidRPr="00B74E8A" w:rsidRDefault="00CB1B86" w:rsidP="003F16AB">
      <w:pPr>
        <w:tabs>
          <w:tab w:val="left" w:pos="0"/>
        </w:tabs>
        <w:autoSpaceDE w:val="0"/>
        <w:autoSpaceDN w:val="0"/>
        <w:adjustRightInd w:val="0"/>
        <w:spacing w:line="320" w:lineRule="exact"/>
        <w:jc w:val="both"/>
      </w:pPr>
      <w:r w:rsidRPr="00B74E8A">
        <w:tab/>
      </w:r>
      <w:r w:rsidR="00B1159F" w:rsidRPr="00B74E8A">
        <w:t>лиц, имеющих право на получение Услуги;</w:t>
      </w:r>
    </w:p>
    <w:p w14:paraId="423AE7B2" w14:textId="77777777" w:rsidR="00CB1B86" w:rsidRPr="00B74E8A" w:rsidRDefault="00CB1B86" w:rsidP="003F16AB">
      <w:pPr>
        <w:tabs>
          <w:tab w:val="left" w:pos="0"/>
        </w:tabs>
        <w:autoSpaceDE w:val="0"/>
        <w:autoSpaceDN w:val="0"/>
        <w:adjustRightInd w:val="0"/>
        <w:spacing w:line="320" w:lineRule="exact"/>
        <w:jc w:val="both"/>
      </w:pPr>
      <w:r w:rsidRPr="00B74E8A">
        <w:tab/>
      </w:r>
      <w:r w:rsidR="00B1159F" w:rsidRPr="00B74E8A">
        <w:t>формы запросов (заявлений, уведомлений, сообщений), используемые при предоставлении Услуги, образцы и инструкции по заполнению;</w:t>
      </w:r>
    </w:p>
    <w:p w14:paraId="68D7673C" w14:textId="77777777" w:rsidR="00CB1B86" w:rsidRPr="00B74E8A" w:rsidRDefault="00CB1B86" w:rsidP="003F16AB">
      <w:pPr>
        <w:tabs>
          <w:tab w:val="left" w:pos="0"/>
        </w:tabs>
        <w:autoSpaceDE w:val="0"/>
        <w:autoSpaceDN w:val="0"/>
        <w:adjustRightInd w:val="0"/>
        <w:spacing w:line="320" w:lineRule="exact"/>
        <w:jc w:val="both"/>
      </w:pPr>
      <w:r w:rsidRPr="00B74E8A">
        <w:tab/>
      </w:r>
      <w:r w:rsidR="00B1159F" w:rsidRPr="00B74E8A">
        <w:t>порядок и способы предварительной записи по вопросам предоставления Услуги, на получение Услуги;</w:t>
      </w:r>
    </w:p>
    <w:p w14:paraId="2AA06541" w14:textId="77777777" w:rsidR="00CB1B86" w:rsidRPr="00B74E8A" w:rsidRDefault="00CB1B86" w:rsidP="003F16AB">
      <w:pPr>
        <w:tabs>
          <w:tab w:val="left" w:pos="0"/>
        </w:tabs>
        <w:autoSpaceDE w:val="0"/>
        <w:autoSpaceDN w:val="0"/>
        <w:adjustRightInd w:val="0"/>
        <w:spacing w:line="320" w:lineRule="exact"/>
        <w:jc w:val="both"/>
      </w:pPr>
      <w:r w:rsidRPr="00B74E8A">
        <w:tab/>
      </w:r>
      <w:r w:rsidR="00B1159F" w:rsidRPr="00B74E8A">
        <w:t>текст Административного регламента с приложениями;</w:t>
      </w:r>
    </w:p>
    <w:p w14:paraId="66593D23" w14:textId="77777777" w:rsidR="00CB1B86" w:rsidRPr="00B74E8A" w:rsidRDefault="00CB1B86" w:rsidP="003F16AB">
      <w:pPr>
        <w:tabs>
          <w:tab w:val="left" w:pos="0"/>
        </w:tabs>
        <w:autoSpaceDE w:val="0"/>
        <w:autoSpaceDN w:val="0"/>
        <w:adjustRightInd w:val="0"/>
        <w:spacing w:line="320" w:lineRule="exact"/>
        <w:jc w:val="both"/>
      </w:pPr>
      <w:r w:rsidRPr="00B74E8A">
        <w:tab/>
      </w:r>
      <w:r w:rsidR="00B1159F" w:rsidRPr="00B74E8A">
        <w:t>краткое описание порядка предоставления Услуги;</w:t>
      </w:r>
    </w:p>
    <w:p w14:paraId="088B4F58" w14:textId="77777777" w:rsidR="00CB1B86" w:rsidRPr="00B74E8A" w:rsidRDefault="00CB1B86" w:rsidP="003F16AB">
      <w:pPr>
        <w:tabs>
          <w:tab w:val="left" w:pos="0"/>
        </w:tabs>
        <w:autoSpaceDE w:val="0"/>
        <w:autoSpaceDN w:val="0"/>
        <w:adjustRightInd w:val="0"/>
        <w:spacing w:line="320" w:lineRule="exact"/>
        <w:jc w:val="both"/>
      </w:pPr>
      <w:r w:rsidRPr="00B74E8A">
        <w:tab/>
      </w:r>
      <w:r w:rsidR="00B1159F" w:rsidRPr="00B74E8A">
        <w:t xml:space="preserve">порядок обжалования решений, действий или бездействия работников Организации (ее структурных подразделений); </w:t>
      </w:r>
    </w:p>
    <w:p w14:paraId="636F9E76" w14:textId="77777777" w:rsidR="00A568D8" w:rsidRPr="00B74E8A" w:rsidRDefault="00CB1B86" w:rsidP="003F16AB">
      <w:pPr>
        <w:tabs>
          <w:tab w:val="left" w:pos="0"/>
        </w:tabs>
        <w:autoSpaceDE w:val="0"/>
        <w:autoSpaceDN w:val="0"/>
        <w:adjustRightInd w:val="0"/>
        <w:spacing w:line="320" w:lineRule="exact"/>
        <w:jc w:val="both"/>
      </w:pPr>
      <w:r w:rsidRPr="00B74E8A">
        <w:tab/>
      </w:r>
      <w:r w:rsidR="00B1159F" w:rsidRPr="00B74E8A">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14:paraId="4C1EF73F" w14:textId="77777777" w:rsidR="00A568D8" w:rsidRPr="00B74E8A" w:rsidRDefault="00A568D8" w:rsidP="003F16AB">
      <w:pPr>
        <w:tabs>
          <w:tab w:val="left" w:pos="0"/>
        </w:tabs>
        <w:autoSpaceDE w:val="0"/>
        <w:autoSpaceDN w:val="0"/>
        <w:adjustRightInd w:val="0"/>
        <w:spacing w:line="320" w:lineRule="exact"/>
        <w:jc w:val="both"/>
      </w:pPr>
      <w:r w:rsidRPr="00B74E8A">
        <w:tab/>
        <w:t xml:space="preserve">1.3.8. </w:t>
      </w:r>
      <w:r w:rsidR="00B1159F" w:rsidRPr="00B74E8A">
        <w:t>При информировании о порядке предоставления Услуги в Организации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14:paraId="5B0018AE" w14:textId="77777777" w:rsidR="00A568D8" w:rsidRPr="00B74E8A" w:rsidRDefault="00A568D8" w:rsidP="003F16AB">
      <w:pPr>
        <w:tabs>
          <w:tab w:val="left" w:pos="0"/>
        </w:tabs>
        <w:autoSpaceDE w:val="0"/>
        <w:autoSpaceDN w:val="0"/>
        <w:adjustRightInd w:val="0"/>
        <w:spacing w:line="320" w:lineRule="exact"/>
        <w:jc w:val="both"/>
      </w:pPr>
      <w:r w:rsidRPr="00B74E8A">
        <w:tab/>
        <w:t xml:space="preserve">1.3.9. </w:t>
      </w:r>
      <w:r w:rsidR="00B1159F" w:rsidRPr="00B74E8A">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Услуги, требования к письменному обращению.</w:t>
      </w:r>
    </w:p>
    <w:p w14:paraId="2DBFC186" w14:textId="77777777" w:rsidR="00A568D8" w:rsidRPr="00B74E8A" w:rsidRDefault="00A568D8" w:rsidP="003F16AB">
      <w:pPr>
        <w:tabs>
          <w:tab w:val="left" w:pos="0"/>
        </w:tabs>
        <w:autoSpaceDE w:val="0"/>
        <w:autoSpaceDN w:val="0"/>
        <w:adjustRightInd w:val="0"/>
        <w:spacing w:line="320" w:lineRule="exact"/>
        <w:jc w:val="both"/>
      </w:pPr>
      <w:r w:rsidRPr="00B74E8A">
        <w:tab/>
        <w:t xml:space="preserve">1.3.10. </w:t>
      </w:r>
      <w:r w:rsidR="00B1159F" w:rsidRPr="00B74E8A">
        <w:t xml:space="preserve">Информирование по телефону о порядке предоставления Услуги в Организации осуществляется в соответствии с режимом и графиком работы Организации (ее структурных подразделений). </w:t>
      </w:r>
    </w:p>
    <w:p w14:paraId="30700440" w14:textId="77777777" w:rsidR="00A568D8" w:rsidRPr="00B74E8A" w:rsidRDefault="00A568D8" w:rsidP="003F16AB">
      <w:pPr>
        <w:tabs>
          <w:tab w:val="left" w:pos="0"/>
        </w:tabs>
        <w:autoSpaceDE w:val="0"/>
        <w:autoSpaceDN w:val="0"/>
        <w:adjustRightInd w:val="0"/>
        <w:spacing w:line="320" w:lineRule="exact"/>
        <w:jc w:val="both"/>
      </w:pPr>
      <w:r w:rsidRPr="00B74E8A">
        <w:tab/>
        <w:t xml:space="preserve">1.3.11. </w:t>
      </w:r>
      <w:r w:rsidR="00B1159F" w:rsidRPr="00B74E8A">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14:paraId="545FEB88" w14:textId="77777777" w:rsidR="00A568D8" w:rsidRPr="00B74E8A" w:rsidRDefault="00A568D8" w:rsidP="003F16AB">
      <w:pPr>
        <w:tabs>
          <w:tab w:val="left" w:pos="0"/>
        </w:tabs>
        <w:autoSpaceDE w:val="0"/>
        <w:autoSpaceDN w:val="0"/>
        <w:adjustRightInd w:val="0"/>
        <w:spacing w:line="320" w:lineRule="exact"/>
        <w:jc w:val="both"/>
      </w:pPr>
      <w:r w:rsidRPr="00B74E8A">
        <w:lastRenderedPageBreak/>
        <w:tab/>
        <w:t xml:space="preserve">1.3.12. </w:t>
      </w:r>
      <w:r w:rsidR="00B1159F" w:rsidRPr="00B74E8A">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14:paraId="7EDBA9E7" w14:textId="77777777" w:rsidR="00A568D8" w:rsidRPr="00B74E8A" w:rsidRDefault="00A568D8" w:rsidP="003F16AB">
      <w:pPr>
        <w:tabs>
          <w:tab w:val="left" w:pos="0"/>
        </w:tabs>
        <w:autoSpaceDE w:val="0"/>
        <w:autoSpaceDN w:val="0"/>
        <w:adjustRightInd w:val="0"/>
        <w:spacing w:line="320" w:lineRule="exact"/>
        <w:jc w:val="both"/>
      </w:pPr>
      <w:r w:rsidRPr="00B74E8A">
        <w:tab/>
        <w:t xml:space="preserve">1.3.13. </w:t>
      </w:r>
      <w:r w:rsidR="00B1159F" w:rsidRPr="00B74E8A">
        <w:t>При ответах на телефонные звонки и устные обращения по вопросам о порядке предоставления Услуги в Организации работником Организации (ее структурного подразделения) обратившемуся сообщается следующая информация:</w:t>
      </w:r>
    </w:p>
    <w:p w14:paraId="4C11F987" w14:textId="77777777" w:rsidR="00A568D8" w:rsidRPr="00B74E8A" w:rsidRDefault="00A568D8" w:rsidP="003F16AB">
      <w:pPr>
        <w:tabs>
          <w:tab w:val="left" w:pos="0"/>
        </w:tabs>
        <w:autoSpaceDE w:val="0"/>
        <w:autoSpaceDN w:val="0"/>
        <w:adjustRightInd w:val="0"/>
        <w:spacing w:line="320" w:lineRule="exact"/>
        <w:jc w:val="both"/>
      </w:pPr>
      <w:r w:rsidRPr="00B74E8A">
        <w:tab/>
      </w:r>
      <w:r w:rsidR="00B1159F" w:rsidRPr="00B74E8A">
        <w:t>о перечне лиц, имеющих право на получение Услуги;</w:t>
      </w:r>
    </w:p>
    <w:p w14:paraId="689E9E8F" w14:textId="77777777" w:rsidR="00A568D8" w:rsidRPr="00B74E8A" w:rsidRDefault="00A568D8" w:rsidP="003F16AB">
      <w:pPr>
        <w:tabs>
          <w:tab w:val="left" w:pos="0"/>
        </w:tabs>
        <w:autoSpaceDE w:val="0"/>
        <w:autoSpaceDN w:val="0"/>
        <w:adjustRightInd w:val="0"/>
        <w:spacing w:line="320" w:lineRule="exact"/>
        <w:jc w:val="both"/>
      </w:pPr>
      <w:r w:rsidRPr="00B74E8A">
        <w:tab/>
      </w:r>
      <w:r w:rsidR="00B1159F" w:rsidRPr="00B74E8A">
        <w:t>о нормативных правовых актах, регулирующих вопросы предоставления Услуги (наименование, дата и номер принятия нормативного правового акта);</w:t>
      </w:r>
    </w:p>
    <w:p w14:paraId="2835D115" w14:textId="77777777" w:rsidR="00A568D8" w:rsidRPr="00B74E8A" w:rsidRDefault="00A568D8" w:rsidP="003F16AB">
      <w:pPr>
        <w:tabs>
          <w:tab w:val="left" w:pos="0"/>
        </w:tabs>
        <w:autoSpaceDE w:val="0"/>
        <w:autoSpaceDN w:val="0"/>
        <w:adjustRightInd w:val="0"/>
        <w:spacing w:line="320" w:lineRule="exact"/>
        <w:jc w:val="both"/>
      </w:pPr>
      <w:r w:rsidRPr="00B74E8A">
        <w:tab/>
      </w:r>
      <w:r w:rsidR="00B1159F" w:rsidRPr="00B74E8A">
        <w:t>о перечне документов, необходимых для получения Услуги;</w:t>
      </w:r>
    </w:p>
    <w:p w14:paraId="33A2D325" w14:textId="77777777" w:rsidR="00A568D8" w:rsidRPr="00B74E8A" w:rsidRDefault="00A568D8" w:rsidP="003F16AB">
      <w:pPr>
        <w:tabs>
          <w:tab w:val="left" w:pos="0"/>
        </w:tabs>
        <w:autoSpaceDE w:val="0"/>
        <w:autoSpaceDN w:val="0"/>
        <w:adjustRightInd w:val="0"/>
        <w:spacing w:line="320" w:lineRule="exact"/>
        <w:jc w:val="both"/>
      </w:pPr>
      <w:r w:rsidRPr="00B74E8A">
        <w:tab/>
      </w:r>
      <w:r w:rsidR="00B1159F" w:rsidRPr="00B74E8A">
        <w:t>о сроках предоставления Услуги;</w:t>
      </w:r>
    </w:p>
    <w:p w14:paraId="088AF4FB" w14:textId="77777777" w:rsidR="00A568D8" w:rsidRPr="00B74E8A" w:rsidRDefault="00A568D8" w:rsidP="003F16AB">
      <w:pPr>
        <w:tabs>
          <w:tab w:val="left" w:pos="0"/>
        </w:tabs>
        <w:autoSpaceDE w:val="0"/>
        <w:autoSpaceDN w:val="0"/>
        <w:adjustRightInd w:val="0"/>
        <w:spacing w:line="320" w:lineRule="exact"/>
        <w:jc w:val="both"/>
      </w:pPr>
      <w:r w:rsidRPr="00B74E8A">
        <w:tab/>
      </w:r>
      <w:r w:rsidR="00B1159F" w:rsidRPr="00B74E8A">
        <w:t xml:space="preserve">об основаниях для отказа в приеме документов, необходимых для предоставления Услуги; </w:t>
      </w:r>
    </w:p>
    <w:p w14:paraId="55E5000C" w14:textId="77777777" w:rsidR="00A568D8" w:rsidRPr="00B74E8A" w:rsidRDefault="00A568D8" w:rsidP="003F16AB">
      <w:pPr>
        <w:tabs>
          <w:tab w:val="left" w:pos="0"/>
        </w:tabs>
        <w:autoSpaceDE w:val="0"/>
        <w:autoSpaceDN w:val="0"/>
        <w:adjustRightInd w:val="0"/>
        <w:spacing w:line="320" w:lineRule="exact"/>
        <w:jc w:val="both"/>
      </w:pPr>
      <w:r w:rsidRPr="00B74E8A">
        <w:tab/>
      </w:r>
      <w:r w:rsidR="00B1159F" w:rsidRPr="00B74E8A">
        <w:t>об основаниях для приостановления предоставления Услуги, отказа в предоставлении Услуги;</w:t>
      </w:r>
    </w:p>
    <w:p w14:paraId="4D3FB569" w14:textId="77777777" w:rsidR="00A568D8" w:rsidRPr="00B74E8A" w:rsidRDefault="00A568D8" w:rsidP="003F16AB">
      <w:pPr>
        <w:tabs>
          <w:tab w:val="left" w:pos="0"/>
        </w:tabs>
        <w:autoSpaceDE w:val="0"/>
        <w:autoSpaceDN w:val="0"/>
        <w:adjustRightInd w:val="0"/>
        <w:spacing w:line="320" w:lineRule="exact"/>
        <w:jc w:val="both"/>
      </w:pPr>
      <w:r w:rsidRPr="00B74E8A">
        <w:tab/>
      </w:r>
      <w:r w:rsidR="00B1159F" w:rsidRPr="00B74E8A">
        <w:t>о месте размещения на ЕПГУ, официальном сайте Организации информации по вопросам предоставления Услуги.</w:t>
      </w:r>
    </w:p>
    <w:p w14:paraId="201F49F3" w14:textId="77777777" w:rsidR="00A568D8" w:rsidRPr="00B74E8A" w:rsidRDefault="00A568D8" w:rsidP="003F16AB">
      <w:pPr>
        <w:tabs>
          <w:tab w:val="left" w:pos="0"/>
        </w:tabs>
        <w:autoSpaceDE w:val="0"/>
        <w:autoSpaceDN w:val="0"/>
        <w:adjustRightInd w:val="0"/>
        <w:spacing w:line="320" w:lineRule="exact"/>
        <w:jc w:val="both"/>
      </w:pPr>
      <w:r w:rsidRPr="00B74E8A">
        <w:tab/>
        <w:t xml:space="preserve">1.3.14. </w:t>
      </w:r>
      <w:r w:rsidR="00B1159F" w:rsidRPr="00B74E8A">
        <w:t>Информирование о порядке предоставления Услуги осуществляется также по единому номеру телефона поддержки ЕПГУ 8 800 100-70-10.</w:t>
      </w:r>
    </w:p>
    <w:p w14:paraId="6B64A9B8" w14:textId="77777777" w:rsidR="00B1159F" w:rsidRPr="00B74E8A" w:rsidRDefault="00A568D8" w:rsidP="003F16AB">
      <w:pPr>
        <w:tabs>
          <w:tab w:val="left" w:pos="0"/>
        </w:tabs>
        <w:autoSpaceDE w:val="0"/>
        <w:autoSpaceDN w:val="0"/>
        <w:adjustRightInd w:val="0"/>
        <w:spacing w:line="320" w:lineRule="exact"/>
        <w:jc w:val="both"/>
        <w:rPr>
          <w:rFonts w:eastAsia="Calibri"/>
          <w:szCs w:val="28"/>
          <w:lang w:eastAsia="en-US"/>
        </w:rPr>
      </w:pPr>
      <w:r w:rsidRPr="00B74E8A">
        <w:tab/>
        <w:t xml:space="preserve">1.3.15. </w:t>
      </w:r>
      <w:r w:rsidR="00B1159F" w:rsidRPr="00B74E8A">
        <w:rPr>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0FCFEBC3" w14:textId="77777777" w:rsidR="00B1159F" w:rsidRPr="00B74E8A" w:rsidRDefault="00A568D8" w:rsidP="003F16AB">
      <w:pPr>
        <w:pStyle w:val="11"/>
        <w:numPr>
          <w:ilvl w:val="0"/>
          <w:numId w:val="0"/>
        </w:numPr>
        <w:tabs>
          <w:tab w:val="left" w:pos="1276"/>
        </w:tabs>
        <w:spacing w:line="320" w:lineRule="exact"/>
        <w:ind w:firstLine="709"/>
      </w:pPr>
      <w:r w:rsidRPr="00B74E8A">
        <w:t xml:space="preserve">1.3.16. </w:t>
      </w:r>
      <w:r w:rsidR="00B1159F" w:rsidRPr="00B74E8A">
        <w:t>Консультирование по вопросам предоставления Услуги осуществляется бесплатно.</w:t>
      </w:r>
      <w:bookmarkStart w:id="26" w:name="_Toc437973280"/>
      <w:bookmarkStart w:id="27" w:name="_Toc438110021"/>
      <w:bookmarkStart w:id="28" w:name="_Toc438376225"/>
      <w:bookmarkStart w:id="29" w:name="_Toc510616993"/>
      <w:bookmarkStart w:id="30" w:name="_Toc28377935"/>
      <w:bookmarkStart w:id="31" w:name="_Toc83023789"/>
      <w:bookmarkStart w:id="32" w:name="_Hlk20900584"/>
    </w:p>
    <w:p w14:paraId="36944B51" w14:textId="77777777" w:rsidR="00B1159F" w:rsidRPr="00B74E8A" w:rsidRDefault="00B1159F" w:rsidP="003F16AB">
      <w:pPr>
        <w:pStyle w:val="11"/>
        <w:numPr>
          <w:ilvl w:val="0"/>
          <w:numId w:val="0"/>
        </w:numPr>
        <w:tabs>
          <w:tab w:val="left" w:pos="1276"/>
        </w:tabs>
        <w:spacing w:line="320" w:lineRule="exact"/>
        <w:ind w:left="709"/>
        <w:rPr>
          <w:sz w:val="24"/>
          <w:szCs w:val="24"/>
        </w:rPr>
      </w:pPr>
    </w:p>
    <w:p w14:paraId="721A3418" w14:textId="77777777" w:rsidR="00B1159F" w:rsidRPr="00B74E8A" w:rsidRDefault="00B1159F" w:rsidP="003F16AB">
      <w:pPr>
        <w:pStyle w:val="11"/>
        <w:numPr>
          <w:ilvl w:val="0"/>
          <w:numId w:val="0"/>
        </w:numPr>
        <w:tabs>
          <w:tab w:val="left" w:pos="1276"/>
        </w:tabs>
        <w:spacing w:line="320" w:lineRule="exact"/>
        <w:ind w:left="709"/>
        <w:jc w:val="center"/>
        <w:rPr>
          <w:b/>
          <w:bCs/>
          <w:iCs/>
        </w:rPr>
      </w:pPr>
      <w:r w:rsidRPr="00B74E8A">
        <w:rPr>
          <w:b/>
          <w:bCs/>
          <w:iCs/>
          <w:lang w:val="en-US"/>
        </w:rPr>
        <w:t>II</w:t>
      </w:r>
      <w:r w:rsidRPr="00B74E8A">
        <w:rPr>
          <w:b/>
          <w:bCs/>
          <w:iCs/>
        </w:rPr>
        <w:t xml:space="preserve">. Стандарт предоставления </w:t>
      </w:r>
      <w:bookmarkEnd w:id="26"/>
      <w:bookmarkEnd w:id="27"/>
      <w:bookmarkEnd w:id="28"/>
      <w:bookmarkEnd w:id="29"/>
      <w:bookmarkEnd w:id="30"/>
      <w:bookmarkEnd w:id="31"/>
      <w:r w:rsidRPr="00B74E8A">
        <w:rPr>
          <w:b/>
          <w:bCs/>
          <w:iCs/>
        </w:rPr>
        <w:t>Услуги</w:t>
      </w:r>
    </w:p>
    <w:p w14:paraId="724D7C78" w14:textId="77777777" w:rsidR="00B1159F" w:rsidRPr="00B74E8A" w:rsidRDefault="00B1159F" w:rsidP="003F16AB">
      <w:pPr>
        <w:keepNext/>
        <w:spacing w:line="320" w:lineRule="exact"/>
        <w:ind w:firstLine="709"/>
        <w:jc w:val="center"/>
        <w:outlineLvl w:val="0"/>
        <w:rPr>
          <w:b/>
          <w:bCs/>
          <w:iCs/>
          <w:szCs w:val="28"/>
        </w:rPr>
      </w:pPr>
    </w:p>
    <w:p w14:paraId="21ACFC42" w14:textId="77777777" w:rsidR="00B1159F" w:rsidRPr="00B74E8A" w:rsidRDefault="00A568D8" w:rsidP="003F16AB">
      <w:pPr>
        <w:keepNext/>
        <w:autoSpaceDE w:val="0"/>
        <w:autoSpaceDN w:val="0"/>
        <w:adjustRightInd w:val="0"/>
        <w:spacing w:line="320" w:lineRule="exact"/>
        <w:ind w:firstLine="709"/>
        <w:outlineLvl w:val="1"/>
        <w:rPr>
          <w:rFonts w:eastAsia="Calibri"/>
          <w:bCs/>
          <w:szCs w:val="28"/>
          <w:lang w:eastAsia="en-US"/>
        </w:rPr>
      </w:pPr>
      <w:bookmarkStart w:id="33" w:name="_Toc437973281"/>
      <w:bookmarkStart w:id="34" w:name="_Toc438110022"/>
      <w:bookmarkStart w:id="35" w:name="_Toc438376226"/>
      <w:bookmarkStart w:id="36" w:name="_Toc28377936"/>
      <w:bookmarkStart w:id="37" w:name="_Toc83023790"/>
      <w:r w:rsidRPr="00B74E8A">
        <w:rPr>
          <w:rFonts w:eastAsia="Calibri"/>
          <w:bCs/>
          <w:szCs w:val="28"/>
          <w:lang w:eastAsia="en-US"/>
        </w:rPr>
        <w:t>2.1</w:t>
      </w:r>
      <w:r w:rsidR="00B1159F" w:rsidRPr="00B74E8A">
        <w:rPr>
          <w:rFonts w:eastAsia="Calibri"/>
          <w:bCs/>
          <w:szCs w:val="28"/>
          <w:lang w:eastAsia="en-US"/>
        </w:rPr>
        <w:t xml:space="preserve">. Наименование </w:t>
      </w:r>
      <w:bookmarkStart w:id="38" w:name="_Toc510616994"/>
      <w:bookmarkEnd w:id="33"/>
      <w:bookmarkEnd w:id="34"/>
      <w:bookmarkEnd w:id="35"/>
      <w:bookmarkEnd w:id="36"/>
      <w:bookmarkEnd w:id="37"/>
      <w:bookmarkEnd w:id="38"/>
      <w:r w:rsidR="00B1159F" w:rsidRPr="00B74E8A">
        <w:rPr>
          <w:rFonts w:eastAsia="Calibri"/>
          <w:bCs/>
          <w:szCs w:val="28"/>
          <w:lang w:eastAsia="en-US"/>
        </w:rPr>
        <w:t>Услуги</w:t>
      </w:r>
      <w:r w:rsidRPr="00B74E8A">
        <w:rPr>
          <w:rFonts w:eastAsia="Calibri"/>
          <w:bCs/>
          <w:szCs w:val="28"/>
          <w:lang w:eastAsia="en-US"/>
        </w:rPr>
        <w:t>.</w:t>
      </w:r>
    </w:p>
    <w:bookmarkEnd w:id="32"/>
    <w:p w14:paraId="045642C7" w14:textId="77777777" w:rsidR="00A568D8" w:rsidRPr="00B74E8A" w:rsidRDefault="00A568D8" w:rsidP="003F16AB">
      <w:pPr>
        <w:widowControl w:val="0"/>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2.1.1.</w:t>
      </w:r>
      <w:r w:rsidR="00B1159F" w:rsidRPr="00B74E8A">
        <w:rPr>
          <w:rFonts w:eastAsia="Calibri"/>
          <w:szCs w:val="28"/>
          <w:lang w:eastAsia="en-US"/>
        </w:rPr>
        <w:t xml:space="preserve"> Услуга «</w:t>
      </w:r>
      <w:r w:rsidR="00B1159F" w:rsidRPr="00B74E8A">
        <w:rPr>
          <w:rFonts w:eastAsia="Calibri"/>
          <w:szCs w:val="28"/>
          <w:shd w:val="clear" w:color="auto" w:fill="FFFFFF"/>
          <w:lang w:eastAsia="en-US"/>
        </w:rPr>
        <w:t>Запись на обучение по дополнительной образовательной программе</w:t>
      </w:r>
      <w:r w:rsidR="00B1159F" w:rsidRPr="00B74E8A">
        <w:rPr>
          <w:rFonts w:eastAsia="Calibri"/>
          <w:szCs w:val="28"/>
          <w:lang w:eastAsia="en-US"/>
        </w:rPr>
        <w:t>».</w:t>
      </w:r>
      <w:bookmarkStart w:id="39" w:name="_Toc510616995"/>
      <w:bookmarkStart w:id="40" w:name="_Hlk20900602"/>
      <w:bookmarkStart w:id="41" w:name="_Toc28377937"/>
      <w:bookmarkStart w:id="42" w:name="_Ref63872792"/>
      <w:bookmarkStart w:id="43" w:name="_Toc83023791"/>
      <w:bookmarkStart w:id="44" w:name="_Toc437973283"/>
      <w:bookmarkStart w:id="45" w:name="_Toc438110024"/>
      <w:bookmarkStart w:id="46" w:name="_Toc438376228"/>
    </w:p>
    <w:p w14:paraId="7C4C74C0" w14:textId="77777777" w:rsidR="00A568D8" w:rsidRPr="00B74E8A" w:rsidRDefault="00A568D8" w:rsidP="003F16AB">
      <w:pPr>
        <w:widowControl w:val="0"/>
        <w:autoSpaceDE w:val="0"/>
        <w:autoSpaceDN w:val="0"/>
        <w:adjustRightInd w:val="0"/>
        <w:spacing w:line="320" w:lineRule="exact"/>
        <w:ind w:firstLine="709"/>
        <w:jc w:val="both"/>
        <w:rPr>
          <w:rFonts w:eastAsia="Calibri"/>
          <w:bCs/>
          <w:szCs w:val="28"/>
          <w:lang w:eastAsia="en-US"/>
        </w:rPr>
      </w:pPr>
      <w:r w:rsidRPr="00B74E8A">
        <w:rPr>
          <w:rFonts w:eastAsia="Calibri"/>
          <w:szCs w:val="28"/>
          <w:lang w:eastAsia="en-US"/>
        </w:rPr>
        <w:t>2.2</w:t>
      </w:r>
      <w:r w:rsidR="00B1159F" w:rsidRPr="00B74E8A">
        <w:rPr>
          <w:rFonts w:eastAsia="Calibri"/>
          <w:bCs/>
          <w:szCs w:val="28"/>
          <w:lang w:eastAsia="en-US"/>
        </w:rPr>
        <w:t xml:space="preserve">. Наименование органа, предоставляющего </w:t>
      </w:r>
      <w:bookmarkEnd w:id="39"/>
      <w:bookmarkEnd w:id="40"/>
      <w:bookmarkEnd w:id="41"/>
      <w:bookmarkEnd w:id="42"/>
      <w:bookmarkEnd w:id="43"/>
      <w:r w:rsidR="00B1159F" w:rsidRPr="00B74E8A">
        <w:rPr>
          <w:rFonts w:eastAsia="Calibri"/>
          <w:bCs/>
          <w:szCs w:val="28"/>
          <w:lang w:eastAsia="en-US"/>
        </w:rPr>
        <w:t>Услугу</w:t>
      </w:r>
      <w:r w:rsidRPr="00B74E8A">
        <w:rPr>
          <w:rFonts w:eastAsia="Calibri"/>
          <w:bCs/>
          <w:szCs w:val="28"/>
          <w:lang w:eastAsia="en-US"/>
        </w:rPr>
        <w:t>.</w:t>
      </w:r>
      <w:bookmarkStart w:id="47" w:name="_Hlk20900617"/>
    </w:p>
    <w:p w14:paraId="1C27ED40" w14:textId="77777777" w:rsidR="00A568D8" w:rsidRPr="00B74E8A" w:rsidRDefault="00A568D8" w:rsidP="003F16AB">
      <w:pPr>
        <w:widowControl w:val="0"/>
        <w:autoSpaceDE w:val="0"/>
        <w:autoSpaceDN w:val="0"/>
        <w:adjustRightInd w:val="0"/>
        <w:spacing w:line="320" w:lineRule="exact"/>
        <w:ind w:firstLine="709"/>
        <w:jc w:val="both"/>
      </w:pPr>
      <w:r w:rsidRPr="00B74E8A">
        <w:rPr>
          <w:rFonts w:eastAsia="Calibri"/>
          <w:bCs/>
          <w:szCs w:val="28"/>
          <w:lang w:eastAsia="en-US"/>
        </w:rPr>
        <w:t xml:space="preserve">2.2.1. </w:t>
      </w:r>
      <w:r w:rsidR="00B1159F" w:rsidRPr="00B74E8A">
        <w:t xml:space="preserve">Непосредственное предоставление </w:t>
      </w:r>
      <w:r w:rsidR="00B1159F" w:rsidRPr="00B74E8A">
        <w:rPr>
          <w:lang w:eastAsia="ar-SA"/>
        </w:rPr>
        <w:t>Услуги</w:t>
      </w:r>
      <w:r w:rsidR="00B1159F" w:rsidRPr="00B74E8A">
        <w:t xml:space="preserve"> осуществляет Организация. </w:t>
      </w:r>
    </w:p>
    <w:p w14:paraId="42C581B2" w14:textId="77777777" w:rsidR="00A568D8" w:rsidRPr="00B74E8A" w:rsidRDefault="00A568D8" w:rsidP="003F16AB">
      <w:pPr>
        <w:widowControl w:val="0"/>
        <w:autoSpaceDE w:val="0"/>
        <w:autoSpaceDN w:val="0"/>
        <w:adjustRightInd w:val="0"/>
        <w:spacing w:line="320" w:lineRule="exact"/>
        <w:ind w:firstLine="709"/>
        <w:jc w:val="both"/>
      </w:pPr>
      <w:r w:rsidRPr="00B74E8A">
        <w:t xml:space="preserve">2.2.2. </w:t>
      </w:r>
      <w:r w:rsidR="00B1159F" w:rsidRPr="00B74E8A">
        <w:t>Организация обеспечивает предоставление Услуги в электронной форме посредством ЕПГУ, в МФЦ, а также в Организации путём подачи заявки по выбору Заявителя.</w:t>
      </w:r>
    </w:p>
    <w:p w14:paraId="2E0D7483" w14:textId="77777777" w:rsidR="00A568D8" w:rsidRPr="00B74E8A" w:rsidRDefault="00A568D8" w:rsidP="003F16AB">
      <w:pPr>
        <w:widowControl w:val="0"/>
        <w:autoSpaceDE w:val="0"/>
        <w:autoSpaceDN w:val="0"/>
        <w:adjustRightInd w:val="0"/>
        <w:spacing w:line="320" w:lineRule="exact"/>
        <w:ind w:firstLine="709"/>
        <w:jc w:val="both"/>
      </w:pPr>
      <w:r w:rsidRPr="00B74E8A">
        <w:t xml:space="preserve">2.2.3. </w:t>
      </w:r>
      <w:r w:rsidR="00B1159F" w:rsidRPr="00B74E8A">
        <w:t xml:space="preserve">Органом, координирующим предоставление Услуги, является </w:t>
      </w:r>
      <w:r w:rsidR="00B1159F" w:rsidRPr="00B74E8A">
        <w:lastRenderedPageBreak/>
        <w:t>Министерство образования и науки Пермского края.</w:t>
      </w:r>
    </w:p>
    <w:p w14:paraId="553BA02D" w14:textId="77777777" w:rsidR="00A568D8" w:rsidRPr="00B74E8A" w:rsidRDefault="00A568D8" w:rsidP="003F16AB">
      <w:pPr>
        <w:widowControl w:val="0"/>
        <w:autoSpaceDE w:val="0"/>
        <w:autoSpaceDN w:val="0"/>
        <w:adjustRightInd w:val="0"/>
        <w:spacing w:line="320" w:lineRule="exact"/>
        <w:ind w:firstLine="709"/>
        <w:jc w:val="both"/>
        <w:rPr>
          <w:szCs w:val="28"/>
        </w:rPr>
      </w:pPr>
      <w:r w:rsidRPr="00B74E8A">
        <w:t xml:space="preserve">2.2.4. </w:t>
      </w:r>
      <w:r w:rsidR="00B1159F" w:rsidRPr="00B74E8A">
        <w:rPr>
          <w:rFonts w:eastAsia="Arial Unicode MS"/>
          <w:szCs w:val="28"/>
        </w:rPr>
        <w:t xml:space="preserve">Предоставление бесплатного доступа к ЕПГУ для подачи запросов, документов, информации, необходимых для получения Услуги в электронной форме </w:t>
      </w:r>
      <w:r w:rsidR="00B1159F" w:rsidRPr="00B74E8A">
        <w:rPr>
          <w:szCs w:val="28"/>
        </w:rPr>
        <w:t xml:space="preserve">осуществляется в любом МФЦ в пределах территории Еловского муниципального округа Пермского края по выбору Заявителя независимо от его места жительства или места пребывания. </w:t>
      </w:r>
    </w:p>
    <w:p w14:paraId="6B7CCF56" w14:textId="77777777" w:rsidR="00A568D8" w:rsidRPr="00B74E8A" w:rsidRDefault="00A568D8" w:rsidP="003F16AB">
      <w:pPr>
        <w:widowControl w:val="0"/>
        <w:autoSpaceDE w:val="0"/>
        <w:autoSpaceDN w:val="0"/>
        <w:adjustRightInd w:val="0"/>
        <w:spacing w:line="320" w:lineRule="exact"/>
        <w:ind w:firstLine="709"/>
        <w:jc w:val="both"/>
      </w:pPr>
      <w:r w:rsidRPr="00B74E8A">
        <w:rPr>
          <w:szCs w:val="28"/>
        </w:rPr>
        <w:t xml:space="preserve">2.2.5. </w:t>
      </w:r>
      <w:r w:rsidR="00B1159F" w:rsidRPr="00B74E8A">
        <w:t>В целях предоставления Услуги Организация взаимодействует с образовательными организациями.</w:t>
      </w:r>
    </w:p>
    <w:p w14:paraId="2E2B1326" w14:textId="77777777" w:rsidR="00A568D8" w:rsidRPr="00B74E8A" w:rsidRDefault="00A568D8" w:rsidP="003F16AB">
      <w:pPr>
        <w:widowControl w:val="0"/>
        <w:autoSpaceDE w:val="0"/>
        <w:autoSpaceDN w:val="0"/>
        <w:adjustRightInd w:val="0"/>
        <w:spacing w:line="320" w:lineRule="exact"/>
        <w:ind w:firstLine="709"/>
        <w:jc w:val="both"/>
      </w:pPr>
      <w:r w:rsidRPr="00B74E8A">
        <w:t xml:space="preserve">2.2.6. </w:t>
      </w:r>
      <w:r w:rsidR="00B1159F" w:rsidRPr="00B74E8A">
        <w:t>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14:paraId="458A6ADA" w14:textId="77777777" w:rsidR="00A568D8" w:rsidRPr="00B74E8A" w:rsidRDefault="00A568D8" w:rsidP="003F16AB">
      <w:pPr>
        <w:keepNext/>
        <w:autoSpaceDE w:val="0"/>
        <w:autoSpaceDN w:val="0"/>
        <w:adjustRightInd w:val="0"/>
        <w:spacing w:line="320" w:lineRule="exact"/>
        <w:outlineLvl w:val="1"/>
        <w:rPr>
          <w:rFonts w:eastAsia="Calibri"/>
          <w:bCs/>
          <w:szCs w:val="28"/>
          <w:lang w:eastAsia="en-US"/>
        </w:rPr>
      </w:pPr>
      <w:bookmarkStart w:id="48" w:name="_Toc28377938"/>
      <w:bookmarkStart w:id="49" w:name="_Toc83023792"/>
      <w:r w:rsidRPr="00B74E8A">
        <w:rPr>
          <w:rFonts w:eastAsia="Calibri"/>
          <w:bCs/>
          <w:szCs w:val="28"/>
          <w:lang w:eastAsia="en-US"/>
        </w:rPr>
        <w:tab/>
        <w:t>2.3</w:t>
      </w:r>
      <w:r w:rsidR="00B1159F" w:rsidRPr="00B74E8A">
        <w:rPr>
          <w:rFonts w:eastAsia="Calibri"/>
          <w:bCs/>
          <w:szCs w:val="28"/>
          <w:lang w:eastAsia="en-US"/>
        </w:rPr>
        <w:t xml:space="preserve">. Результат предоставления </w:t>
      </w:r>
      <w:bookmarkEnd w:id="48"/>
      <w:bookmarkEnd w:id="49"/>
      <w:r w:rsidR="00B1159F" w:rsidRPr="00B74E8A">
        <w:rPr>
          <w:rFonts w:eastAsia="Calibri"/>
          <w:bCs/>
          <w:szCs w:val="28"/>
          <w:lang w:eastAsia="en-US"/>
        </w:rPr>
        <w:t>Услуги</w:t>
      </w:r>
      <w:bookmarkEnd w:id="47"/>
    </w:p>
    <w:p w14:paraId="6A320310" w14:textId="77777777" w:rsidR="00B1159F" w:rsidRPr="00B74E8A" w:rsidRDefault="00A568D8" w:rsidP="003F16AB">
      <w:pPr>
        <w:keepNext/>
        <w:autoSpaceDE w:val="0"/>
        <w:autoSpaceDN w:val="0"/>
        <w:adjustRightInd w:val="0"/>
        <w:spacing w:line="320" w:lineRule="exact"/>
        <w:outlineLvl w:val="1"/>
        <w:rPr>
          <w:rFonts w:eastAsia="Calibri"/>
          <w:bCs/>
          <w:szCs w:val="28"/>
          <w:lang w:eastAsia="en-US"/>
        </w:rPr>
      </w:pPr>
      <w:r w:rsidRPr="00B74E8A">
        <w:rPr>
          <w:rFonts w:eastAsia="Calibri"/>
          <w:bCs/>
          <w:szCs w:val="28"/>
          <w:lang w:eastAsia="en-US"/>
        </w:rPr>
        <w:tab/>
        <w:t xml:space="preserve">2.3.1. </w:t>
      </w:r>
      <w:r w:rsidR="00B1159F" w:rsidRPr="00B74E8A">
        <w:rPr>
          <w:rFonts w:eastAsia="Calibri"/>
          <w:szCs w:val="28"/>
          <w:lang w:eastAsia="en-US"/>
        </w:rPr>
        <w:t>Результатом предоставления Услуги является одно из следующих решений:</w:t>
      </w:r>
    </w:p>
    <w:p w14:paraId="1BAC5CCC" w14:textId="77777777" w:rsidR="00B1159F" w:rsidRPr="00B74E8A" w:rsidRDefault="00B1159F" w:rsidP="003F16AB">
      <w:pPr>
        <w:tabs>
          <w:tab w:val="left" w:pos="1418"/>
        </w:tabs>
        <w:autoSpaceDE w:val="0"/>
        <w:autoSpaceDN w:val="0"/>
        <w:spacing w:line="320" w:lineRule="exact"/>
        <w:ind w:firstLine="709"/>
        <w:jc w:val="both"/>
        <w:rPr>
          <w:rFonts w:eastAsia="Calibri"/>
          <w:szCs w:val="28"/>
        </w:rPr>
      </w:pPr>
      <w:r w:rsidRPr="00B74E8A">
        <w:rPr>
          <w:rFonts w:eastAsia="Calibri"/>
          <w:szCs w:val="28"/>
        </w:rPr>
        <w:t> решение Организации о зачислении на обучение по дополнительной общеобразовательной программе в виде электронной записи в личном кабинете Заявителя на ЕПГУ;</w:t>
      </w:r>
    </w:p>
    <w:p w14:paraId="3E70CBBC" w14:textId="77777777" w:rsidR="00A568D8" w:rsidRPr="00B74E8A" w:rsidRDefault="00B1159F" w:rsidP="003F16AB">
      <w:pPr>
        <w:tabs>
          <w:tab w:val="left" w:pos="1418"/>
        </w:tabs>
        <w:spacing w:line="320" w:lineRule="exact"/>
        <w:ind w:firstLine="709"/>
        <w:jc w:val="both"/>
        <w:rPr>
          <w:rFonts w:eastAsia="Calibri"/>
          <w:szCs w:val="28"/>
          <w:lang w:eastAsia="en-US"/>
        </w:rPr>
      </w:pPr>
      <w:r w:rsidRPr="00B74E8A">
        <w:rPr>
          <w:rFonts w:eastAsia="Calibri"/>
          <w:szCs w:val="28"/>
          <w:lang w:eastAsia="en-US"/>
        </w:rPr>
        <w:t>решение Организации об отказе в зачислении на обучение по дополнительной общеобразовательной программе в Организации в виде электронной записи в личном кабинете Заявителя на ЕПГУ, при наличии оснований для отказа предоставления Услуги, указанных в подразделе 13 настоящего Административного регламента, которое оформляется в соответствии с Приложением № 3 к настоящему Административному регламенту.</w:t>
      </w:r>
    </w:p>
    <w:p w14:paraId="0844CC08" w14:textId="77777777" w:rsidR="00B1159F" w:rsidRPr="00B74E8A" w:rsidRDefault="00A568D8" w:rsidP="003F16AB">
      <w:pPr>
        <w:tabs>
          <w:tab w:val="left" w:pos="1418"/>
        </w:tabs>
        <w:spacing w:line="320" w:lineRule="exact"/>
        <w:ind w:firstLine="709"/>
        <w:jc w:val="both"/>
        <w:rPr>
          <w:rFonts w:eastAsia="Calibri"/>
          <w:szCs w:val="28"/>
          <w:lang w:eastAsia="en-US"/>
        </w:rPr>
      </w:pPr>
      <w:r w:rsidRPr="00B74E8A">
        <w:rPr>
          <w:rFonts w:eastAsia="Calibri"/>
          <w:szCs w:val="28"/>
          <w:lang w:eastAsia="en-US"/>
        </w:rPr>
        <w:t xml:space="preserve">2.3.2. </w:t>
      </w:r>
      <w:r w:rsidR="00B1159F" w:rsidRPr="00B74E8A">
        <w:rPr>
          <w:rFonts w:eastAsia="Calibri"/>
          <w:szCs w:val="28"/>
          <w:lang w:eastAsia="en-US"/>
        </w:rPr>
        <w:t xml:space="preserve">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Услуги посредством ЕПГУ. </w:t>
      </w:r>
    </w:p>
    <w:p w14:paraId="5254157D" w14:textId="77777777" w:rsidR="00B1159F" w:rsidRPr="00B74E8A" w:rsidRDefault="00A568D8" w:rsidP="003F16AB">
      <w:pPr>
        <w:tabs>
          <w:tab w:val="left" w:pos="1418"/>
        </w:tabs>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2.3.3. </w:t>
      </w:r>
      <w:r w:rsidR="00B1159F" w:rsidRPr="00B74E8A">
        <w:rPr>
          <w:rFonts w:eastAsia="Calibri"/>
          <w:szCs w:val="28"/>
          <w:lang w:eastAsia="en-US"/>
        </w:rPr>
        <w:t>Результат предоставления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Услуги в Организацию.</w:t>
      </w:r>
    </w:p>
    <w:p w14:paraId="7EC93A4B" w14:textId="77777777" w:rsidR="00B1159F" w:rsidRPr="00B74E8A" w:rsidRDefault="00B1159F" w:rsidP="003F16AB">
      <w:pPr>
        <w:tabs>
          <w:tab w:val="left" w:pos="1418"/>
        </w:tabs>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В случае обращения за получением Услуги в МФЦ результат предоставления Услуги заявитель получает в МФЦ.</w:t>
      </w:r>
    </w:p>
    <w:p w14:paraId="08CE3FF1" w14:textId="77777777" w:rsidR="00B1159F" w:rsidRPr="00B74E8A" w:rsidRDefault="00A568D8" w:rsidP="003F16AB">
      <w:pPr>
        <w:tabs>
          <w:tab w:val="left" w:pos="1418"/>
        </w:tabs>
        <w:autoSpaceDE w:val="0"/>
        <w:autoSpaceDN w:val="0"/>
        <w:spacing w:line="320" w:lineRule="exact"/>
        <w:ind w:firstLine="709"/>
        <w:jc w:val="both"/>
        <w:rPr>
          <w:rFonts w:eastAsia="Calibri"/>
          <w:szCs w:val="28"/>
          <w:lang w:eastAsia="en-US"/>
        </w:rPr>
      </w:pPr>
      <w:r w:rsidRPr="00B74E8A">
        <w:rPr>
          <w:rFonts w:eastAsia="Calibri"/>
          <w:szCs w:val="28"/>
          <w:lang w:eastAsia="en-US"/>
        </w:rPr>
        <w:t xml:space="preserve">2.3.4. </w:t>
      </w:r>
      <w:r w:rsidR="00B1159F" w:rsidRPr="00B74E8A">
        <w:rPr>
          <w:rFonts w:eastAsia="Calibri"/>
          <w:szCs w:val="28"/>
          <w:lang w:eastAsia="en-US"/>
        </w:rPr>
        <w:t>Решение о предоставлении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Услуги, с данными, указанными в Запросе, которая осуществляется:</w:t>
      </w:r>
    </w:p>
    <w:p w14:paraId="6B77BB38" w14:textId="17F85750" w:rsidR="00B1159F" w:rsidRPr="00B74E8A" w:rsidRDefault="00B1159F" w:rsidP="003F16AB">
      <w:pPr>
        <w:tabs>
          <w:tab w:val="left" w:pos="1418"/>
          <w:tab w:val="left" w:pos="1560"/>
        </w:tabs>
        <w:autoSpaceDE w:val="0"/>
        <w:autoSpaceDN w:val="0"/>
        <w:spacing w:line="320" w:lineRule="exact"/>
        <w:ind w:firstLine="709"/>
        <w:jc w:val="both"/>
        <w:rPr>
          <w:rFonts w:eastAsia="Calibri"/>
          <w:szCs w:val="28"/>
          <w:lang w:eastAsia="en-US"/>
        </w:rPr>
      </w:pPr>
      <w:bookmarkStart w:id="50" w:name="_Ref82950340"/>
      <w:r w:rsidRPr="00B74E8A">
        <w:rPr>
          <w:rFonts w:eastAsia="Calibri"/>
          <w:szCs w:val="28"/>
          <w:lang w:eastAsia="en-US"/>
        </w:rPr>
        <w:t xml:space="preserve">при отсутствии индивидуального отбора – в течение 4 (Четырех) рабочих дней с момента издания приказа о зачислении на обучение по дополнительным общеразвивающим программам либо подписания договора об образовании на обучение по дополнительным общеразвивающим программам в Организации в рамках системы ПФ ДОД по форме в соответствии с Приложением № 6 к </w:t>
      </w:r>
      <w:r w:rsidRPr="00B74E8A">
        <w:rPr>
          <w:rFonts w:eastAsia="Calibri"/>
          <w:szCs w:val="28"/>
          <w:lang w:eastAsia="en-US"/>
        </w:rPr>
        <w:lastRenderedPageBreak/>
        <w:t xml:space="preserve">настоящему Административному регламенту (далее – договор ПФ) в соответствии с пунктом </w:t>
      </w:r>
      <w:r w:rsidR="009B681D" w:rsidRPr="00B74E8A">
        <w:rPr>
          <w:rFonts w:eastAsia="Calibri"/>
          <w:szCs w:val="28"/>
          <w:lang w:eastAsia="en-US"/>
        </w:rPr>
        <w:t>2</w:t>
      </w:r>
      <w:r w:rsidRPr="00B74E8A">
        <w:rPr>
          <w:rFonts w:eastAsia="Calibri"/>
          <w:szCs w:val="28"/>
          <w:lang w:eastAsia="en-US"/>
        </w:rPr>
        <w:t>.</w:t>
      </w:r>
      <w:r w:rsidR="009B681D" w:rsidRPr="00B74E8A">
        <w:rPr>
          <w:rFonts w:eastAsia="Calibri"/>
          <w:szCs w:val="28"/>
          <w:lang w:eastAsia="en-US"/>
        </w:rPr>
        <w:t>5</w:t>
      </w:r>
      <w:r w:rsidRPr="00B74E8A">
        <w:rPr>
          <w:rFonts w:eastAsia="Calibri"/>
          <w:szCs w:val="28"/>
          <w:lang w:eastAsia="en-US"/>
        </w:rPr>
        <w:t>.1 настоящего Административного регламента.</w:t>
      </w:r>
      <w:bookmarkEnd w:id="50"/>
    </w:p>
    <w:p w14:paraId="6B5635CC" w14:textId="46128AA7" w:rsidR="00B1159F" w:rsidRPr="00B74E8A" w:rsidRDefault="00A568D8" w:rsidP="003F16AB">
      <w:pPr>
        <w:tabs>
          <w:tab w:val="left" w:pos="709"/>
        </w:tabs>
        <w:autoSpaceDE w:val="0"/>
        <w:autoSpaceDN w:val="0"/>
        <w:adjustRightInd w:val="0"/>
        <w:spacing w:line="320" w:lineRule="exact"/>
        <w:ind w:firstLine="709"/>
        <w:jc w:val="both"/>
        <w:rPr>
          <w:rFonts w:eastAsia="Calibri"/>
          <w:szCs w:val="28"/>
          <w:lang w:eastAsia="en-US"/>
        </w:rPr>
      </w:pPr>
      <w:bookmarkStart w:id="51" w:name="_Ref62489888"/>
      <w:r w:rsidRPr="00B74E8A">
        <w:rPr>
          <w:rFonts w:eastAsia="Calibri"/>
          <w:szCs w:val="28"/>
          <w:lang w:eastAsia="en-US"/>
        </w:rPr>
        <w:t xml:space="preserve">при </w:t>
      </w:r>
      <w:r w:rsidR="00B1159F" w:rsidRPr="00B74E8A">
        <w:rPr>
          <w:rFonts w:eastAsia="Calibri"/>
          <w:szCs w:val="28"/>
          <w:lang w:eastAsia="en-US"/>
        </w:rPr>
        <w:t xml:space="preserve">наличии индивидуального отбора – в течение 4 (Четырех)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 в соответствии с пунктом </w:t>
      </w:r>
      <w:r w:rsidR="009B681D" w:rsidRPr="00B74E8A">
        <w:rPr>
          <w:rFonts w:eastAsia="Calibri"/>
          <w:szCs w:val="28"/>
          <w:lang w:eastAsia="en-US"/>
        </w:rPr>
        <w:t>2</w:t>
      </w:r>
      <w:r w:rsidR="00B1159F" w:rsidRPr="00B74E8A">
        <w:rPr>
          <w:rFonts w:eastAsia="Calibri"/>
          <w:szCs w:val="28"/>
          <w:lang w:eastAsia="en-US"/>
        </w:rPr>
        <w:t>.</w:t>
      </w:r>
      <w:r w:rsidR="009B681D" w:rsidRPr="00B74E8A">
        <w:rPr>
          <w:rFonts w:eastAsia="Calibri"/>
          <w:szCs w:val="28"/>
          <w:lang w:eastAsia="en-US"/>
        </w:rPr>
        <w:t>5</w:t>
      </w:r>
      <w:r w:rsidR="00B1159F" w:rsidRPr="00B74E8A">
        <w:rPr>
          <w:rFonts w:eastAsia="Calibri"/>
          <w:szCs w:val="28"/>
          <w:lang w:eastAsia="en-US"/>
        </w:rPr>
        <w:t>.2 настоящего Административного регламента.</w:t>
      </w:r>
      <w:bookmarkEnd w:id="51"/>
    </w:p>
    <w:p w14:paraId="655AC706" w14:textId="77777777" w:rsidR="00A568D8" w:rsidRPr="00B74E8A" w:rsidRDefault="00A568D8" w:rsidP="003F16AB">
      <w:pPr>
        <w:tabs>
          <w:tab w:val="left" w:pos="1418"/>
        </w:tabs>
        <w:autoSpaceDE w:val="0"/>
        <w:autoSpaceDN w:val="0"/>
        <w:adjustRightInd w:val="0"/>
        <w:spacing w:line="320" w:lineRule="exact"/>
        <w:ind w:firstLine="709"/>
        <w:jc w:val="both"/>
        <w:rPr>
          <w:rFonts w:eastAsia="Calibri"/>
          <w:szCs w:val="28"/>
          <w:lang w:eastAsia="en-US"/>
        </w:rPr>
      </w:pPr>
      <w:bookmarkStart w:id="52" w:name="_Toc463206273"/>
      <w:bookmarkStart w:id="53" w:name="_Toc463207570"/>
      <w:bookmarkStart w:id="54" w:name="_Toc463206274"/>
      <w:bookmarkStart w:id="55" w:name="_Toc463207571"/>
      <w:bookmarkEnd w:id="52"/>
      <w:bookmarkEnd w:id="53"/>
      <w:bookmarkEnd w:id="54"/>
      <w:bookmarkEnd w:id="55"/>
      <w:r w:rsidRPr="00B74E8A">
        <w:rPr>
          <w:rFonts w:eastAsia="Calibri"/>
          <w:szCs w:val="28"/>
          <w:lang w:eastAsia="en-US"/>
        </w:rPr>
        <w:t>2.</w:t>
      </w:r>
      <w:r w:rsidR="00B1159F" w:rsidRPr="00B74E8A">
        <w:rPr>
          <w:rFonts w:eastAsia="Calibri"/>
          <w:szCs w:val="28"/>
          <w:lang w:eastAsia="en-US"/>
        </w:rPr>
        <w:t>3.</w:t>
      </w:r>
      <w:r w:rsidRPr="00B74E8A">
        <w:rPr>
          <w:rFonts w:eastAsia="Calibri"/>
          <w:szCs w:val="28"/>
          <w:lang w:eastAsia="en-US"/>
        </w:rPr>
        <w:t>5.</w:t>
      </w:r>
      <w:r w:rsidR="00B1159F" w:rsidRPr="00B74E8A">
        <w:rPr>
          <w:rFonts w:eastAsia="Calibri"/>
          <w:szCs w:val="28"/>
          <w:lang w:eastAsia="en-US"/>
        </w:rPr>
        <w:t xml:space="preserve"> Сведения о предоставлении Услуги в течение 1 (Одного) рабочего дня подлежат обязательному размещению на ЕПГУ в случае, если заявление о предоставлении услуги подано посредством ЕПГУ.</w:t>
      </w:r>
      <w:bookmarkStart w:id="56" w:name="_Toc438110037"/>
      <w:bookmarkStart w:id="57" w:name="_Toc438376242"/>
      <w:bookmarkStart w:id="58" w:name="_Toc510616997"/>
      <w:bookmarkStart w:id="59" w:name="_Toc28377939"/>
      <w:bookmarkStart w:id="60" w:name="_Hlk20900628"/>
      <w:bookmarkStart w:id="61" w:name="_Toc83023793"/>
    </w:p>
    <w:p w14:paraId="66920B04" w14:textId="77777777" w:rsidR="00A568D8" w:rsidRPr="00B74E8A" w:rsidRDefault="00A568D8" w:rsidP="003F16AB">
      <w:pPr>
        <w:tabs>
          <w:tab w:val="left" w:pos="1418"/>
        </w:tabs>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2.4. </w:t>
      </w:r>
      <w:r w:rsidR="00B1159F" w:rsidRPr="00B74E8A">
        <w:rPr>
          <w:rFonts w:eastAsia="Calibri"/>
          <w:bCs/>
          <w:szCs w:val="28"/>
          <w:lang w:eastAsia="en-US"/>
        </w:rPr>
        <w:t xml:space="preserve">Срок и порядок регистрации </w:t>
      </w:r>
      <w:bookmarkEnd w:id="56"/>
      <w:bookmarkEnd w:id="57"/>
      <w:r w:rsidR="00B1159F" w:rsidRPr="00B74E8A">
        <w:rPr>
          <w:rFonts w:eastAsia="Calibri"/>
          <w:bCs/>
          <w:szCs w:val="28"/>
          <w:lang w:eastAsia="en-US"/>
        </w:rPr>
        <w:t>Заявления Заявителя о предоставлении Услуги, в том числе в электронной форме</w:t>
      </w:r>
      <w:bookmarkEnd w:id="58"/>
      <w:bookmarkEnd w:id="59"/>
      <w:bookmarkEnd w:id="60"/>
      <w:bookmarkEnd w:id="61"/>
      <w:r w:rsidRPr="00B74E8A">
        <w:rPr>
          <w:rFonts w:eastAsia="Calibri"/>
          <w:bCs/>
          <w:szCs w:val="28"/>
          <w:lang w:eastAsia="en-US"/>
        </w:rPr>
        <w:t>.</w:t>
      </w:r>
      <w:bookmarkStart w:id="62" w:name="_Toc437973287"/>
      <w:bookmarkStart w:id="63" w:name="_Toc438110028"/>
      <w:bookmarkStart w:id="64" w:name="_Toc438376232"/>
      <w:bookmarkEnd w:id="44"/>
      <w:bookmarkEnd w:id="45"/>
      <w:bookmarkEnd w:id="46"/>
    </w:p>
    <w:p w14:paraId="0BBD907E" w14:textId="77777777" w:rsidR="00A568D8" w:rsidRPr="00B74E8A" w:rsidRDefault="00A568D8" w:rsidP="003F16AB">
      <w:pPr>
        <w:tabs>
          <w:tab w:val="left" w:pos="1418"/>
        </w:tabs>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2.4.1. </w:t>
      </w:r>
      <w:r w:rsidR="00B1159F" w:rsidRPr="00B74E8A">
        <w:rPr>
          <w:rFonts w:eastAsia="Calibri"/>
          <w:szCs w:val="28"/>
          <w:lang w:eastAsia="en-US"/>
        </w:rPr>
        <w:t xml:space="preserve">Заявление о предоставлении Услуги, поданное в электронной форме посредством ЕПГУ до 16:00 рабочего дня, регистрируется в Организации в день его подачи. Заявление, поданное посредством ЕПГУ после 16:00 рабочего дня либо в нерабочий день, регистрируется в Организации на следующий рабочий день. </w:t>
      </w:r>
    </w:p>
    <w:p w14:paraId="025CE4CE" w14:textId="77777777" w:rsidR="00B1159F" w:rsidRPr="00B74E8A" w:rsidRDefault="00A568D8" w:rsidP="003F16AB">
      <w:pPr>
        <w:tabs>
          <w:tab w:val="left" w:pos="1418"/>
        </w:tabs>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2.4.2. </w:t>
      </w:r>
      <w:r w:rsidR="00B1159F" w:rsidRPr="00B74E8A">
        <w:rPr>
          <w:rFonts w:eastAsia="Calibri"/>
          <w:szCs w:val="28"/>
          <w:lang w:eastAsia="en-US"/>
        </w:rPr>
        <w:t>Заявление, поданное в иных формах, предусмотренных законодательством Российской Федерации, регистрируется в Организации в порядке, установленном приказом Организации.</w:t>
      </w:r>
    </w:p>
    <w:p w14:paraId="40C25AB3" w14:textId="77777777" w:rsidR="00A568D8" w:rsidRPr="00B74E8A" w:rsidRDefault="00A568D8" w:rsidP="003F16AB">
      <w:pPr>
        <w:keepNext/>
        <w:autoSpaceDE w:val="0"/>
        <w:autoSpaceDN w:val="0"/>
        <w:adjustRightInd w:val="0"/>
        <w:spacing w:line="320" w:lineRule="exact"/>
        <w:ind w:firstLine="709"/>
        <w:outlineLvl w:val="1"/>
        <w:rPr>
          <w:rFonts w:eastAsia="Calibri"/>
          <w:bCs/>
          <w:szCs w:val="28"/>
          <w:lang w:eastAsia="en-US"/>
        </w:rPr>
      </w:pPr>
      <w:bookmarkStart w:id="65" w:name="_Toc510616998"/>
      <w:bookmarkStart w:id="66" w:name="_Toc28377940"/>
      <w:bookmarkStart w:id="67" w:name="_Toc83023794"/>
      <w:bookmarkStart w:id="68" w:name="_Hlk20900646"/>
      <w:bookmarkEnd w:id="62"/>
      <w:bookmarkEnd w:id="63"/>
      <w:bookmarkEnd w:id="64"/>
      <w:r w:rsidRPr="00B74E8A">
        <w:rPr>
          <w:rFonts w:eastAsia="Calibri"/>
          <w:bCs/>
          <w:szCs w:val="28"/>
          <w:lang w:eastAsia="en-US"/>
        </w:rPr>
        <w:t>2.5</w:t>
      </w:r>
      <w:r w:rsidR="00B1159F" w:rsidRPr="00B74E8A">
        <w:rPr>
          <w:rFonts w:eastAsia="Calibri"/>
          <w:bCs/>
          <w:szCs w:val="28"/>
          <w:lang w:eastAsia="en-US"/>
        </w:rPr>
        <w:t xml:space="preserve">. Периоды и сроки предоставления </w:t>
      </w:r>
      <w:bookmarkEnd w:id="65"/>
      <w:bookmarkEnd w:id="66"/>
      <w:bookmarkEnd w:id="67"/>
      <w:r w:rsidR="00B1159F" w:rsidRPr="00B74E8A">
        <w:rPr>
          <w:rFonts w:eastAsia="Calibri"/>
          <w:bCs/>
          <w:szCs w:val="28"/>
          <w:lang w:eastAsia="en-US"/>
        </w:rPr>
        <w:t>Услуги</w:t>
      </w:r>
      <w:bookmarkStart w:id="69" w:name="_Toc463206276"/>
      <w:bookmarkStart w:id="70" w:name="_Toc463207573"/>
      <w:bookmarkStart w:id="71" w:name="_Toc463520461"/>
      <w:bookmarkStart w:id="72" w:name="_Toc463206277"/>
      <w:bookmarkStart w:id="73" w:name="_Toc463207574"/>
      <w:bookmarkStart w:id="74" w:name="_Toc463520462"/>
      <w:bookmarkStart w:id="75" w:name="_Hlk20900670"/>
      <w:bookmarkStart w:id="76" w:name="_Toc437973288"/>
      <w:bookmarkStart w:id="77" w:name="_Toc438110029"/>
      <w:bookmarkStart w:id="78" w:name="_Toc438376233"/>
      <w:bookmarkStart w:id="79" w:name="_Ref440654922"/>
      <w:bookmarkStart w:id="80" w:name="_Ref440654930"/>
      <w:bookmarkStart w:id="81" w:name="_Ref440654937"/>
      <w:bookmarkStart w:id="82" w:name="_Ref440654944"/>
      <w:bookmarkStart w:id="83" w:name="_Ref440654952"/>
      <w:bookmarkEnd w:id="68"/>
      <w:bookmarkEnd w:id="69"/>
      <w:bookmarkEnd w:id="70"/>
      <w:bookmarkEnd w:id="71"/>
      <w:bookmarkEnd w:id="72"/>
      <w:bookmarkEnd w:id="73"/>
      <w:bookmarkEnd w:id="74"/>
      <w:r w:rsidR="00740C31" w:rsidRPr="00B74E8A">
        <w:rPr>
          <w:rFonts w:eastAsia="Calibri"/>
          <w:bCs/>
          <w:szCs w:val="28"/>
          <w:lang w:eastAsia="en-US"/>
        </w:rPr>
        <w:t xml:space="preserve">. </w:t>
      </w:r>
      <w:r w:rsidR="00B1159F" w:rsidRPr="00B74E8A">
        <w:rPr>
          <w:rFonts w:eastAsia="Calibri"/>
          <w:szCs w:val="28"/>
          <w:lang w:eastAsia="en-US"/>
        </w:rPr>
        <w:t xml:space="preserve">Услуга предоставляется в следующие периоды и сроки: </w:t>
      </w:r>
    </w:p>
    <w:p w14:paraId="7B1E50C7" w14:textId="77777777" w:rsidR="00A568D8" w:rsidRPr="00B74E8A" w:rsidRDefault="00740C31" w:rsidP="003F16AB">
      <w:pPr>
        <w:keepNext/>
        <w:autoSpaceDE w:val="0"/>
        <w:autoSpaceDN w:val="0"/>
        <w:adjustRightInd w:val="0"/>
        <w:spacing w:line="320" w:lineRule="exact"/>
        <w:ind w:firstLine="709"/>
        <w:outlineLvl w:val="1"/>
        <w:rPr>
          <w:rFonts w:eastAsia="Calibri"/>
          <w:bCs/>
          <w:szCs w:val="28"/>
          <w:lang w:eastAsia="en-US"/>
        </w:rPr>
      </w:pPr>
      <w:r w:rsidRPr="00B74E8A">
        <w:rPr>
          <w:rFonts w:eastAsia="Calibri"/>
          <w:szCs w:val="28"/>
          <w:lang w:eastAsia="en-US"/>
        </w:rPr>
        <w:t>2.5.1.</w:t>
      </w:r>
      <w:r w:rsidR="00A568D8" w:rsidRPr="00B74E8A">
        <w:rPr>
          <w:rFonts w:eastAsia="Calibri"/>
          <w:szCs w:val="28"/>
          <w:lang w:eastAsia="en-US"/>
        </w:rPr>
        <w:t xml:space="preserve">. </w:t>
      </w:r>
      <w:r w:rsidR="00B1159F" w:rsidRPr="00B74E8A">
        <w:rPr>
          <w:rFonts w:eastAsia="Calibri"/>
          <w:szCs w:val="28"/>
          <w:lang w:eastAsia="en-US"/>
        </w:rPr>
        <w:t>При отсутствии индивидуального отбора:</w:t>
      </w:r>
    </w:p>
    <w:p w14:paraId="550DEBA3" w14:textId="77777777" w:rsidR="00A568D8" w:rsidRPr="00B74E8A" w:rsidRDefault="00A568D8" w:rsidP="003F16AB">
      <w:pPr>
        <w:keepNext/>
        <w:autoSpaceDE w:val="0"/>
        <w:autoSpaceDN w:val="0"/>
        <w:adjustRightInd w:val="0"/>
        <w:spacing w:line="320" w:lineRule="exact"/>
        <w:ind w:firstLine="709"/>
        <w:outlineLvl w:val="1"/>
        <w:rPr>
          <w:rFonts w:eastAsia="Calibri"/>
          <w:bCs/>
          <w:szCs w:val="28"/>
          <w:lang w:eastAsia="en-US"/>
        </w:rPr>
      </w:pPr>
      <w:r w:rsidRPr="00B74E8A">
        <w:rPr>
          <w:rFonts w:eastAsia="Calibri"/>
          <w:szCs w:val="28"/>
          <w:lang w:eastAsia="en-US"/>
        </w:rPr>
        <w:t>у</w:t>
      </w:r>
      <w:r w:rsidR="00B1159F" w:rsidRPr="00B74E8A">
        <w:rPr>
          <w:rFonts w:eastAsia="Calibri"/>
          <w:szCs w:val="28"/>
          <w:lang w:eastAsia="en-US"/>
        </w:rPr>
        <w:t>слуга предоставляется в период с 1 января по 31 декабря текущего года;</w:t>
      </w:r>
    </w:p>
    <w:p w14:paraId="1215A41C" w14:textId="77777777" w:rsidR="00A568D8" w:rsidRPr="00B74E8A" w:rsidRDefault="00A568D8" w:rsidP="003F16AB">
      <w:pPr>
        <w:keepNext/>
        <w:autoSpaceDE w:val="0"/>
        <w:autoSpaceDN w:val="0"/>
        <w:adjustRightInd w:val="0"/>
        <w:spacing w:line="320" w:lineRule="exact"/>
        <w:ind w:firstLine="709"/>
        <w:jc w:val="both"/>
        <w:outlineLvl w:val="1"/>
        <w:rPr>
          <w:rFonts w:eastAsia="Calibri"/>
          <w:bCs/>
          <w:szCs w:val="28"/>
          <w:lang w:eastAsia="en-US"/>
        </w:rPr>
      </w:pPr>
      <w:r w:rsidRPr="00B74E8A">
        <w:rPr>
          <w:rFonts w:eastAsia="Calibri"/>
          <w:szCs w:val="28"/>
          <w:lang w:eastAsia="en-US"/>
        </w:rPr>
        <w:t>в</w:t>
      </w:r>
      <w:r w:rsidR="00B1159F" w:rsidRPr="00B74E8A">
        <w:rPr>
          <w:rFonts w:eastAsia="Calibri"/>
          <w:szCs w:val="28"/>
          <w:lang w:eastAsia="en-US"/>
        </w:rPr>
        <w:t xml:space="preserve"> отношении программ, реали</w:t>
      </w:r>
      <w:r w:rsidRPr="00B74E8A">
        <w:rPr>
          <w:rFonts w:eastAsia="Calibri"/>
          <w:szCs w:val="28"/>
          <w:lang w:eastAsia="en-US"/>
        </w:rPr>
        <w:t xml:space="preserve">зуемых в рамках системы ПФ ДОД, </w:t>
      </w:r>
      <w:r w:rsidR="00B1159F" w:rsidRPr="00B74E8A">
        <w:rPr>
          <w:rFonts w:eastAsia="Calibri"/>
          <w:szCs w:val="28"/>
          <w:lang w:eastAsia="en-US"/>
        </w:rPr>
        <w:t>Организациями в период с 1 января по 30 ноября текущего года;</w:t>
      </w:r>
    </w:p>
    <w:p w14:paraId="63457C1E" w14:textId="77777777" w:rsidR="00B1159F" w:rsidRPr="00B74E8A" w:rsidRDefault="00A568D8" w:rsidP="003F16AB">
      <w:pPr>
        <w:keepNext/>
        <w:autoSpaceDE w:val="0"/>
        <w:autoSpaceDN w:val="0"/>
        <w:adjustRightInd w:val="0"/>
        <w:spacing w:line="320" w:lineRule="exact"/>
        <w:ind w:firstLine="709"/>
        <w:jc w:val="both"/>
        <w:outlineLvl w:val="1"/>
        <w:rPr>
          <w:rFonts w:eastAsia="Calibri"/>
          <w:bCs/>
          <w:szCs w:val="28"/>
          <w:lang w:eastAsia="en-US"/>
        </w:rPr>
      </w:pPr>
      <w:r w:rsidRPr="00B74E8A">
        <w:rPr>
          <w:rFonts w:eastAsia="Calibri"/>
          <w:szCs w:val="28"/>
          <w:lang w:eastAsia="en-US"/>
        </w:rPr>
        <w:t>с</w:t>
      </w:r>
      <w:r w:rsidR="00B1159F" w:rsidRPr="00B74E8A">
        <w:rPr>
          <w:rFonts w:eastAsia="Calibri"/>
          <w:szCs w:val="28"/>
          <w:lang w:eastAsia="en-US"/>
        </w:rPr>
        <w:t>рок предоставления Услуги – не более 7 (Семи) рабочих дней со дня регистрации Заявления о предоставлении Услуги в Организации. В указанный срок включаются:</w:t>
      </w:r>
    </w:p>
    <w:p w14:paraId="7BB782B5" w14:textId="77777777" w:rsidR="00B1159F" w:rsidRPr="00B74E8A" w:rsidRDefault="00B1159F" w:rsidP="003F16AB">
      <w:pPr>
        <w:tabs>
          <w:tab w:val="left" w:pos="1418"/>
        </w:tabs>
        <w:autoSpaceDE w:val="0"/>
        <w:autoSpaceDN w:val="0"/>
        <w:spacing w:line="320" w:lineRule="exact"/>
        <w:ind w:firstLine="709"/>
        <w:jc w:val="both"/>
        <w:rPr>
          <w:rFonts w:eastAsia="Calibri"/>
          <w:szCs w:val="28"/>
        </w:rPr>
      </w:pPr>
      <w:r w:rsidRPr="00B74E8A">
        <w:rPr>
          <w:rFonts w:eastAsia="Calibri"/>
          <w:szCs w:val="28"/>
        </w:rPr>
        <w:t>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w:t>
      </w:r>
    </w:p>
    <w:p w14:paraId="4A1E449A" w14:textId="77777777" w:rsidR="00A568D8" w:rsidRPr="00B74E8A" w:rsidRDefault="00B1159F" w:rsidP="003F16AB">
      <w:pPr>
        <w:tabs>
          <w:tab w:val="left" w:pos="1418"/>
        </w:tabs>
        <w:autoSpaceDE w:val="0"/>
        <w:autoSpaceDN w:val="0"/>
        <w:spacing w:line="320" w:lineRule="exact"/>
        <w:ind w:firstLine="709"/>
        <w:jc w:val="both"/>
        <w:rPr>
          <w:rFonts w:eastAsia="Calibri"/>
          <w:szCs w:val="28"/>
        </w:rPr>
      </w:pPr>
      <w:r w:rsidRPr="00B74E8A">
        <w:rPr>
          <w:rFonts w:eastAsia="Calibri"/>
          <w:szCs w:val="28"/>
        </w:rPr>
        <w:t>б) принятие решения о предоставлении Услуги.</w:t>
      </w:r>
    </w:p>
    <w:p w14:paraId="063AA2B0" w14:textId="264D03F3" w:rsidR="00A568D8" w:rsidRPr="00B74E8A" w:rsidRDefault="00740C31" w:rsidP="003F16AB">
      <w:pPr>
        <w:tabs>
          <w:tab w:val="left" w:pos="1418"/>
        </w:tabs>
        <w:autoSpaceDE w:val="0"/>
        <w:autoSpaceDN w:val="0"/>
        <w:spacing w:line="320" w:lineRule="exact"/>
        <w:ind w:firstLine="709"/>
        <w:jc w:val="both"/>
        <w:rPr>
          <w:rFonts w:eastAsia="Calibri"/>
          <w:szCs w:val="28"/>
        </w:rPr>
      </w:pPr>
      <w:r w:rsidRPr="00B74E8A">
        <w:rPr>
          <w:rFonts w:eastAsia="Calibri"/>
          <w:szCs w:val="28"/>
          <w:lang w:eastAsia="en-US"/>
        </w:rPr>
        <w:t xml:space="preserve">2.5.1.1. </w:t>
      </w:r>
      <w:r w:rsidR="00B1159F" w:rsidRPr="00B74E8A">
        <w:rPr>
          <w:rFonts w:eastAsia="Calibri"/>
          <w:szCs w:val="28"/>
          <w:lang w:eastAsia="en-US"/>
        </w:rPr>
        <w:t xml:space="preserve">В случае наличия основания для отказа в предоставлении Услуги, предусмотренного пунктом </w:t>
      </w:r>
      <w:r w:rsidR="00FD0BE4" w:rsidRPr="00B74E8A">
        <w:rPr>
          <w:rFonts w:eastAsia="Calibri"/>
          <w:szCs w:val="28"/>
          <w:lang w:eastAsia="en-US"/>
        </w:rPr>
        <w:t>2.10</w:t>
      </w:r>
      <w:r w:rsidR="00B1159F" w:rsidRPr="00B74E8A">
        <w:rPr>
          <w:rFonts w:eastAsia="Calibri"/>
          <w:szCs w:val="28"/>
          <w:lang w:eastAsia="en-US"/>
        </w:rPr>
        <w:t xml:space="preserve">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а также при отсутствии иных оснований для отказа в предоставлении Услуги, предусмотренных пунктом </w:t>
      </w:r>
      <w:r w:rsidR="00FD0BE4" w:rsidRPr="00B74E8A">
        <w:rPr>
          <w:rFonts w:eastAsia="Calibri"/>
          <w:szCs w:val="28"/>
          <w:lang w:eastAsia="en-US"/>
        </w:rPr>
        <w:t>2.10.4</w:t>
      </w:r>
      <w:r w:rsidR="00B1159F" w:rsidRPr="00B74E8A">
        <w:rPr>
          <w:rFonts w:eastAsia="Calibri"/>
          <w:szCs w:val="28"/>
          <w:lang w:eastAsia="en-US"/>
        </w:rPr>
        <w:t xml:space="preserve"> настоящего Административного регламента, в срок не более 7 (Семи) рабочих дней со дня регистрации Заявления о предоставлении Услуги в Организации.</w:t>
      </w:r>
    </w:p>
    <w:p w14:paraId="127FEC24" w14:textId="77777777" w:rsidR="00B1159F" w:rsidRPr="00B74E8A" w:rsidRDefault="00740C31" w:rsidP="003F16AB">
      <w:pPr>
        <w:tabs>
          <w:tab w:val="left" w:pos="1418"/>
        </w:tabs>
        <w:autoSpaceDE w:val="0"/>
        <w:autoSpaceDN w:val="0"/>
        <w:spacing w:line="320" w:lineRule="exact"/>
        <w:ind w:firstLine="709"/>
        <w:jc w:val="both"/>
        <w:rPr>
          <w:rFonts w:eastAsia="Calibri"/>
          <w:szCs w:val="28"/>
        </w:rPr>
      </w:pPr>
      <w:r w:rsidRPr="00B74E8A">
        <w:rPr>
          <w:rFonts w:eastAsia="Calibri"/>
          <w:szCs w:val="28"/>
          <w:lang w:eastAsia="en-US"/>
        </w:rPr>
        <w:lastRenderedPageBreak/>
        <w:t xml:space="preserve">2.5.1.2. </w:t>
      </w:r>
      <w:r w:rsidR="00B1159F" w:rsidRPr="00B74E8A">
        <w:rPr>
          <w:rFonts w:eastAsia="Calibri"/>
          <w:szCs w:val="28"/>
          <w:lang w:eastAsia="en-US"/>
        </w:rPr>
        <w:t>В случае превышения стоимости обучения по дополнительной образовательной программе, установленной Организацией, доступного остатка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нормативным правовым актом Министерства образования и науки Пермского края об утверждении Правил персонифицированного финансирования дополнительного образования детей.</w:t>
      </w:r>
    </w:p>
    <w:p w14:paraId="5092EF61" w14:textId="77777777" w:rsidR="00740C31" w:rsidRPr="00B74E8A" w:rsidRDefault="00740C31" w:rsidP="003F16AB">
      <w:pPr>
        <w:tabs>
          <w:tab w:val="left" w:pos="1843"/>
        </w:tabs>
        <w:autoSpaceDE w:val="0"/>
        <w:autoSpaceDN w:val="0"/>
        <w:adjustRightInd w:val="0"/>
        <w:spacing w:line="320" w:lineRule="exact"/>
        <w:ind w:left="697"/>
        <w:jc w:val="both"/>
        <w:rPr>
          <w:rFonts w:eastAsia="Calibri"/>
          <w:szCs w:val="28"/>
          <w:lang w:eastAsia="en-US"/>
        </w:rPr>
      </w:pPr>
      <w:r w:rsidRPr="00B74E8A">
        <w:rPr>
          <w:rFonts w:eastAsia="Calibri"/>
          <w:szCs w:val="28"/>
          <w:lang w:eastAsia="en-US"/>
        </w:rPr>
        <w:t xml:space="preserve">2.5.2. </w:t>
      </w:r>
      <w:r w:rsidR="00B1159F" w:rsidRPr="00B74E8A">
        <w:rPr>
          <w:rFonts w:eastAsia="Calibri"/>
          <w:szCs w:val="28"/>
          <w:lang w:eastAsia="en-US"/>
        </w:rPr>
        <w:t>При наличии индивидуального отбора:</w:t>
      </w:r>
    </w:p>
    <w:p w14:paraId="2FF62EF6" w14:textId="77777777" w:rsidR="00740C31" w:rsidRPr="00B74E8A" w:rsidRDefault="00740C31" w:rsidP="003F16AB">
      <w:pPr>
        <w:tabs>
          <w:tab w:val="left" w:pos="0"/>
        </w:tabs>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2.5.2.1. </w:t>
      </w:r>
      <w:r w:rsidR="00B1159F" w:rsidRPr="00B74E8A">
        <w:rPr>
          <w:rFonts w:eastAsia="Calibri"/>
          <w:szCs w:val="28"/>
          <w:lang w:eastAsia="en-US"/>
        </w:rPr>
        <w:t>Предоставление Услуги осуществляется в периоды (сроки), установленные Порядком приема на обучение по дополнительным предпрофессиональным программам,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Порядок приема на обучение по дополнительным предпрофессиональным программам).</w:t>
      </w:r>
    </w:p>
    <w:p w14:paraId="12745B3A" w14:textId="38C0F00E" w:rsidR="00740C31" w:rsidRPr="00B74E8A" w:rsidRDefault="00740C31" w:rsidP="003F16AB">
      <w:pPr>
        <w:tabs>
          <w:tab w:val="left" w:pos="0"/>
        </w:tabs>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2.5.2.2. </w:t>
      </w:r>
      <w:r w:rsidR="00B1159F" w:rsidRPr="00B74E8A">
        <w:rPr>
          <w:rFonts w:eastAsia="Calibri"/>
          <w:szCs w:val="28"/>
          <w:lang w:eastAsia="en-US"/>
        </w:rPr>
        <w:t>Организация самостоятельно устанавливает дату окончания срока приема заявлений в рамках периодов (сроков), установленных Порядком приема на обучение по дополнительным предпрофессиональным программам.</w:t>
      </w:r>
    </w:p>
    <w:p w14:paraId="14DC7AF8" w14:textId="77777777" w:rsidR="00B1159F" w:rsidRPr="00B74E8A" w:rsidRDefault="00740C31" w:rsidP="003F16AB">
      <w:pPr>
        <w:tabs>
          <w:tab w:val="left" w:pos="0"/>
        </w:tabs>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2.5.2.3. </w:t>
      </w:r>
      <w:r w:rsidR="00B1159F" w:rsidRPr="00B74E8A">
        <w:rPr>
          <w:rFonts w:eastAsia="Calibri"/>
          <w:szCs w:val="28"/>
          <w:lang w:eastAsia="en-US"/>
        </w:rPr>
        <w:t xml:space="preserve">Срок предоставления Услуги – не более 45 (Сорока пяти) рабочих дней со дня регистрации Заявления о предоставлении Услуги в Организации. В указанный срок включаются: </w:t>
      </w:r>
    </w:p>
    <w:p w14:paraId="696626BA" w14:textId="77777777" w:rsidR="00B1159F" w:rsidRPr="00B74E8A" w:rsidRDefault="00B1159F" w:rsidP="003F16AB">
      <w:pPr>
        <w:tabs>
          <w:tab w:val="left" w:pos="1843"/>
        </w:tabs>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 </w:t>
      </w:r>
    </w:p>
    <w:p w14:paraId="0EE894FA" w14:textId="77777777" w:rsidR="00B1159F" w:rsidRPr="00B74E8A" w:rsidRDefault="00B1159F" w:rsidP="003F16AB">
      <w:pPr>
        <w:tabs>
          <w:tab w:val="left" w:pos="1843"/>
        </w:tabs>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б) информирование Заявителя через личный кабинет на ЕПГУ в течение 10 (Десяти) рабочих дней с момента регистрации Заявления в Организации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w:t>
      </w:r>
    </w:p>
    <w:p w14:paraId="0BA7E169" w14:textId="77777777" w:rsidR="00B1159F" w:rsidRPr="00B74E8A" w:rsidRDefault="00B1159F" w:rsidP="003F16AB">
      <w:pPr>
        <w:tabs>
          <w:tab w:val="left" w:pos="1843"/>
        </w:tabs>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в) проведение индивидуального отбора; </w:t>
      </w:r>
    </w:p>
    <w:p w14:paraId="427F4187" w14:textId="77777777" w:rsidR="00B1159F" w:rsidRPr="00B74E8A" w:rsidRDefault="00B1159F" w:rsidP="003F16AB">
      <w:pPr>
        <w:tabs>
          <w:tab w:val="left" w:pos="1843"/>
        </w:tabs>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г) принятие решения по итогам индивидуального отбора; </w:t>
      </w:r>
    </w:p>
    <w:p w14:paraId="27019D5A" w14:textId="77777777" w:rsidR="00B1159F" w:rsidRPr="00B74E8A" w:rsidRDefault="00B1159F" w:rsidP="003F16AB">
      <w:pPr>
        <w:tabs>
          <w:tab w:val="left" w:pos="1843"/>
        </w:tabs>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д) подачу и рассмотрение Организацией апелляции (при наличии), предусмотренной Порядком приема на обучение по дополнительным предпрофессиональным программам в области искусств; </w:t>
      </w:r>
    </w:p>
    <w:p w14:paraId="03FE6036" w14:textId="77777777" w:rsidR="00B1159F" w:rsidRPr="00B74E8A" w:rsidRDefault="00B1159F" w:rsidP="003F16AB">
      <w:pPr>
        <w:tabs>
          <w:tab w:val="left" w:pos="1843"/>
        </w:tabs>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е) повторное прохождение индивидуального отбора (по решению Апелляционной комиссии); </w:t>
      </w:r>
    </w:p>
    <w:p w14:paraId="50BDBB47" w14:textId="77777777" w:rsidR="00740C31" w:rsidRPr="00B74E8A" w:rsidRDefault="00B1159F" w:rsidP="003F16AB">
      <w:pPr>
        <w:tabs>
          <w:tab w:val="left" w:pos="1843"/>
        </w:tabs>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lastRenderedPageBreak/>
        <w:t>ж) принятие решения по итогам повторного прохождения индивидуального отбора (при наличии).</w:t>
      </w:r>
    </w:p>
    <w:p w14:paraId="19C66D75" w14:textId="2A7A34C1" w:rsidR="00B1159F" w:rsidRPr="00B74E8A" w:rsidRDefault="00740C31" w:rsidP="003F16AB">
      <w:pPr>
        <w:tabs>
          <w:tab w:val="left" w:pos="1843"/>
        </w:tabs>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2.5.2.4. </w:t>
      </w:r>
      <w:r w:rsidR="00B1159F" w:rsidRPr="00B74E8A">
        <w:rPr>
          <w:rFonts w:eastAsia="Calibri"/>
          <w:bCs/>
          <w:szCs w:val="28"/>
          <w:lang w:eastAsia="en-US"/>
        </w:rPr>
        <w:t xml:space="preserve">В случае наличия оснований для отказа в предоставлении Услуги, предусмотренных </w:t>
      </w:r>
      <w:r w:rsidR="00FD0BE4" w:rsidRPr="00B74E8A">
        <w:rPr>
          <w:rFonts w:eastAsia="Calibri"/>
          <w:bCs/>
          <w:szCs w:val="28"/>
          <w:lang w:eastAsia="en-US"/>
        </w:rPr>
        <w:t xml:space="preserve">абзацем 14 </w:t>
      </w:r>
      <w:r w:rsidR="00B1159F" w:rsidRPr="00B74E8A">
        <w:rPr>
          <w:rFonts w:eastAsia="Calibri"/>
          <w:bCs/>
          <w:szCs w:val="28"/>
          <w:lang w:eastAsia="en-US"/>
        </w:rPr>
        <w:t>пункт</w:t>
      </w:r>
      <w:r w:rsidR="00FD0BE4" w:rsidRPr="00B74E8A">
        <w:rPr>
          <w:rFonts w:eastAsia="Calibri"/>
          <w:bCs/>
          <w:szCs w:val="28"/>
          <w:lang w:eastAsia="en-US"/>
        </w:rPr>
        <w:t>а</w:t>
      </w:r>
      <w:r w:rsidR="00B1159F" w:rsidRPr="00B74E8A">
        <w:rPr>
          <w:rFonts w:eastAsia="Calibri"/>
          <w:bCs/>
          <w:szCs w:val="28"/>
          <w:lang w:eastAsia="en-US"/>
        </w:rPr>
        <w:t xml:space="preserve"> </w:t>
      </w:r>
      <w:r w:rsidR="00FD0BE4" w:rsidRPr="00B74E8A">
        <w:rPr>
          <w:rFonts w:eastAsia="Calibri"/>
          <w:bCs/>
          <w:szCs w:val="28"/>
          <w:lang w:eastAsia="en-US"/>
        </w:rPr>
        <w:t>2.10.4</w:t>
      </w:r>
      <w:r w:rsidR="00B1159F" w:rsidRPr="00B74E8A">
        <w:rPr>
          <w:rFonts w:eastAsia="Calibri"/>
          <w:bCs/>
          <w:szCs w:val="28"/>
          <w:lang w:eastAsia="en-US"/>
        </w:rPr>
        <w:t xml:space="preserve">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Еловского муниципального округа Пермского края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w:t>
      </w:r>
    </w:p>
    <w:p w14:paraId="6C61F319" w14:textId="77777777" w:rsidR="00B1159F" w:rsidRPr="00B74E8A" w:rsidRDefault="00B1159F" w:rsidP="003F16AB">
      <w:pPr>
        <w:autoSpaceDE w:val="0"/>
        <w:autoSpaceDN w:val="0"/>
        <w:adjustRightInd w:val="0"/>
        <w:spacing w:line="320" w:lineRule="exact"/>
        <w:ind w:firstLine="709"/>
        <w:jc w:val="both"/>
        <w:rPr>
          <w:rFonts w:eastAsia="Calibri"/>
          <w:bCs/>
          <w:szCs w:val="28"/>
          <w:lang w:eastAsia="en-US"/>
        </w:rPr>
      </w:pPr>
      <w:r w:rsidRPr="00B74E8A">
        <w:rPr>
          <w:rFonts w:eastAsia="Calibri"/>
          <w:szCs w:val="28"/>
          <w:lang w:eastAsia="en-US"/>
        </w:rPr>
        <w:t xml:space="preserve">а) </w:t>
      </w:r>
      <w:r w:rsidRPr="00B74E8A">
        <w:rPr>
          <w:rFonts w:eastAsia="Calibri"/>
          <w:bCs/>
          <w:szCs w:val="28"/>
          <w:lang w:eastAsia="en-US"/>
        </w:rPr>
        <w:t>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14:paraId="04B7FEDF" w14:textId="77777777" w:rsidR="00B1159F" w:rsidRPr="00B74E8A" w:rsidRDefault="00B1159F" w:rsidP="003F16AB">
      <w:pPr>
        <w:autoSpaceDE w:val="0"/>
        <w:autoSpaceDN w:val="0"/>
        <w:adjustRightInd w:val="0"/>
        <w:spacing w:line="320" w:lineRule="exact"/>
        <w:ind w:firstLine="709"/>
        <w:jc w:val="both"/>
        <w:rPr>
          <w:rFonts w:eastAsia="Calibri"/>
          <w:bCs/>
          <w:szCs w:val="28"/>
          <w:lang w:eastAsia="en-US"/>
        </w:rPr>
      </w:pPr>
      <w:r w:rsidRPr="00B74E8A">
        <w:rPr>
          <w:rFonts w:eastAsia="Calibri"/>
          <w:szCs w:val="28"/>
          <w:lang w:eastAsia="en-US"/>
        </w:rPr>
        <w:t xml:space="preserve">б) </w:t>
      </w:r>
      <w:r w:rsidRPr="00B74E8A">
        <w:rPr>
          <w:rFonts w:eastAsia="Calibri"/>
          <w:bCs/>
          <w:szCs w:val="28"/>
          <w:lang w:eastAsia="en-US"/>
        </w:rPr>
        <w:t>на свободные места, финансируемые за счет средств Еловского муниципального округа Пермского края (бесплатное обучение) или за счет средств физических и (или) юридических лиц, для обучения по иной образовательной программе в Организации, при наличии таких мест.</w:t>
      </w:r>
    </w:p>
    <w:p w14:paraId="21B95CFF" w14:textId="77777777" w:rsidR="00740C31" w:rsidRPr="00B74E8A" w:rsidRDefault="00B1159F"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При согласии Заявителя р</w:t>
      </w:r>
      <w:r w:rsidRPr="00B74E8A">
        <w:rPr>
          <w:rFonts w:eastAsia="Calibri"/>
          <w:bCs/>
          <w:szCs w:val="28"/>
          <w:lang w:eastAsia="en-US"/>
        </w:rPr>
        <w:t xml:space="preserve">ешение </w:t>
      </w:r>
      <w:r w:rsidRPr="00B74E8A">
        <w:rPr>
          <w:rFonts w:eastAsia="Calibri"/>
          <w:szCs w:val="28"/>
          <w:lang w:eastAsia="en-US"/>
        </w:rPr>
        <w:t xml:space="preserve">о предоставлении Услуги </w:t>
      </w:r>
      <w:r w:rsidRPr="00B74E8A">
        <w:rPr>
          <w:rFonts w:eastAsia="Calibri"/>
          <w:bCs/>
          <w:szCs w:val="28"/>
          <w:lang w:eastAsia="en-US"/>
        </w:rPr>
        <w:t>принимается в срок не более 45 (Сорока пяти) рабочих дней со дня регистрации Заявления о предоставлении Услуги в Организации.</w:t>
      </w:r>
    </w:p>
    <w:p w14:paraId="5F316E03" w14:textId="77777777" w:rsidR="00740C31" w:rsidRPr="00B74E8A" w:rsidRDefault="00740C31"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2.5.2.5. </w:t>
      </w:r>
      <w:r w:rsidR="00B1159F" w:rsidRPr="00B74E8A">
        <w:rPr>
          <w:rFonts w:eastAsia="Calibri"/>
          <w:bCs/>
          <w:szCs w:val="28"/>
          <w:lang w:eastAsia="en-US"/>
        </w:rPr>
        <w:t>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 в области искусств.</w:t>
      </w:r>
      <w:bookmarkStart w:id="84" w:name="_Toc28377941"/>
      <w:bookmarkStart w:id="85" w:name="_Toc510616999"/>
      <w:bookmarkStart w:id="86" w:name="_Toc83023795"/>
    </w:p>
    <w:p w14:paraId="06565EF5" w14:textId="77777777" w:rsidR="00740C31" w:rsidRPr="00B74E8A" w:rsidRDefault="00876496" w:rsidP="003F16AB">
      <w:pPr>
        <w:autoSpaceDE w:val="0"/>
        <w:autoSpaceDN w:val="0"/>
        <w:adjustRightInd w:val="0"/>
        <w:spacing w:line="320" w:lineRule="exact"/>
        <w:ind w:firstLine="709"/>
        <w:jc w:val="both"/>
        <w:rPr>
          <w:rFonts w:eastAsia="Calibri"/>
          <w:szCs w:val="28"/>
          <w:lang w:eastAsia="en-US"/>
        </w:rPr>
      </w:pPr>
      <w:r w:rsidRPr="00B74E8A">
        <w:rPr>
          <w:rFonts w:eastAsia="Calibri"/>
          <w:bCs/>
          <w:szCs w:val="28"/>
          <w:lang w:eastAsia="en-US"/>
        </w:rPr>
        <w:t>2</w:t>
      </w:r>
      <w:r w:rsidR="00740C31" w:rsidRPr="00B74E8A">
        <w:rPr>
          <w:rFonts w:eastAsia="Calibri"/>
          <w:bCs/>
          <w:szCs w:val="28"/>
          <w:lang w:eastAsia="en-US"/>
        </w:rPr>
        <w:t xml:space="preserve">.6. </w:t>
      </w:r>
      <w:r w:rsidR="00B1159F" w:rsidRPr="00B74E8A">
        <w:rPr>
          <w:rFonts w:eastAsia="Calibri"/>
          <w:bCs/>
          <w:szCs w:val="28"/>
          <w:lang w:eastAsia="en-US"/>
        </w:rPr>
        <w:t xml:space="preserve">Нормативные правовые акты, регулирующие </w:t>
      </w:r>
      <w:bookmarkEnd w:id="84"/>
      <w:bookmarkEnd w:id="85"/>
      <w:r w:rsidR="00B1159F" w:rsidRPr="00B74E8A">
        <w:rPr>
          <w:rFonts w:eastAsia="Calibri"/>
          <w:bCs/>
          <w:szCs w:val="28"/>
          <w:lang w:eastAsia="en-US"/>
        </w:rPr>
        <w:t xml:space="preserve">предоставление </w:t>
      </w:r>
      <w:bookmarkEnd w:id="86"/>
      <w:r w:rsidR="00B1159F" w:rsidRPr="00B74E8A">
        <w:rPr>
          <w:rFonts w:eastAsia="Calibri"/>
          <w:bCs/>
          <w:szCs w:val="28"/>
          <w:lang w:eastAsia="en-US"/>
        </w:rPr>
        <w:t>Услуги</w:t>
      </w:r>
      <w:r w:rsidR="00740C31" w:rsidRPr="00B74E8A">
        <w:rPr>
          <w:rFonts w:eastAsia="Calibri"/>
          <w:bCs/>
          <w:szCs w:val="28"/>
          <w:lang w:eastAsia="en-US"/>
        </w:rPr>
        <w:t>.</w:t>
      </w:r>
      <w:bookmarkEnd w:id="75"/>
    </w:p>
    <w:p w14:paraId="3A8585C4" w14:textId="77777777" w:rsidR="00740C31" w:rsidRPr="00B74E8A" w:rsidRDefault="00740C31"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2.6.1. </w:t>
      </w:r>
      <w:r w:rsidR="00B1159F" w:rsidRPr="00B74E8A">
        <w:rPr>
          <w:rFonts w:eastAsia="Calibri"/>
          <w:szCs w:val="28"/>
          <w:lang w:eastAsia="en-US"/>
        </w:rPr>
        <w:t xml:space="preserve">Актуальный перечень нормативных правовых актов, регулирующих предоставление </w:t>
      </w:r>
      <w:r w:rsidR="00B1159F" w:rsidRPr="00B74E8A">
        <w:rPr>
          <w:rFonts w:eastAsia="Calibri"/>
          <w:szCs w:val="28"/>
          <w:lang w:eastAsia="ar-SA"/>
        </w:rPr>
        <w:t>Услуги</w:t>
      </w:r>
      <w:r w:rsidR="00B1159F" w:rsidRPr="00B74E8A">
        <w:rPr>
          <w:rFonts w:eastAsia="Calibri"/>
          <w:szCs w:val="28"/>
          <w:lang w:eastAsia="en-US"/>
        </w:rPr>
        <w:t xml:space="preserve"> (с указанием их реквизитов и источников официального опубликования), размещен на официальном сайте </w:t>
      </w:r>
      <w:r w:rsidR="00B1159F" w:rsidRPr="00B74E8A">
        <w:rPr>
          <w:rFonts w:eastAsia="Calibri"/>
          <w:szCs w:val="28"/>
          <w:lang w:eastAsia="ar-SA"/>
        </w:rPr>
        <w:t>Организации, на ЕПГУ</w:t>
      </w:r>
      <w:r w:rsidR="00B1159F" w:rsidRPr="00B74E8A">
        <w:rPr>
          <w:rFonts w:eastAsia="Calibri"/>
          <w:szCs w:val="28"/>
          <w:lang w:eastAsia="en-US"/>
        </w:rPr>
        <w:t xml:space="preserve"> и</w:t>
      </w:r>
      <w:r w:rsidR="00B1159F" w:rsidRPr="00B74E8A">
        <w:t xml:space="preserve"> </w:t>
      </w:r>
      <w:r w:rsidR="00B1159F" w:rsidRPr="00B74E8A">
        <w:rPr>
          <w:rFonts w:eastAsia="Calibri"/>
          <w:szCs w:val="28"/>
          <w:lang w:eastAsia="en-US"/>
        </w:rPr>
        <w:t>в региональной государственной информационной системе Пермского края «Реестр государственных услуг (функций) Пермского края».</w:t>
      </w:r>
    </w:p>
    <w:p w14:paraId="2F6982DA" w14:textId="77777777" w:rsidR="00740C31" w:rsidRPr="00B74E8A" w:rsidRDefault="00740C31"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2.6.2. </w:t>
      </w:r>
      <w:r w:rsidR="00B1159F" w:rsidRPr="00B74E8A">
        <w:rPr>
          <w:rFonts w:eastAsia="Calibri"/>
          <w:szCs w:val="28"/>
          <w:lang w:eastAsia="en-US"/>
        </w:rPr>
        <w:t xml:space="preserve">Перечень нормативных правовых актов, регулирующих предоставление </w:t>
      </w:r>
      <w:r w:rsidR="00B1159F" w:rsidRPr="00B74E8A">
        <w:rPr>
          <w:rFonts w:eastAsia="Calibri"/>
          <w:szCs w:val="28"/>
          <w:lang w:eastAsia="ar-SA"/>
        </w:rPr>
        <w:t>Услуги</w:t>
      </w:r>
      <w:r w:rsidR="00B1159F" w:rsidRPr="00B74E8A">
        <w:rPr>
          <w:rFonts w:eastAsia="Calibri"/>
          <w:szCs w:val="28"/>
          <w:lang w:eastAsia="en-US"/>
        </w:rPr>
        <w:t>, указан в Приложении 1 к настоящему Административному регламенту.</w:t>
      </w:r>
      <w:bookmarkStart w:id="87" w:name="_Toc28377942"/>
      <w:bookmarkStart w:id="88" w:name="_Toc510617000"/>
      <w:bookmarkStart w:id="89" w:name="_Ref63872539"/>
      <w:bookmarkStart w:id="90" w:name="_Ref63872776"/>
      <w:bookmarkStart w:id="91" w:name="_Ref63872905"/>
      <w:bookmarkStart w:id="92" w:name="_Ref63872924"/>
      <w:bookmarkStart w:id="93" w:name="_Toc83023796"/>
      <w:bookmarkStart w:id="94" w:name="_Hlk20900693"/>
      <w:bookmarkEnd w:id="76"/>
      <w:bookmarkEnd w:id="77"/>
      <w:bookmarkEnd w:id="78"/>
      <w:bookmarkEnd w:id="79"/>
      <w:bookmarkEnd w:id="80"/>
      <w:bookmarkEnd w:id="81"/>
      <w:bookmarkEnd w:id="82"/>
      <w:bookmarkEnd w:id="83"/>
    </w:p>
    <w:p w14:paraId="7DCDA614" w14:textId="77777777" w:rsidR="00740C31" w:rsidRPr="00B74E8A" w:rsidRDefault="00740C31"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2.7. </w:t>
      </w:r>
      <w:r w:rsidR="00B1159F" w:rsidRPr="00B74E8A">
        <w:rPr>
          <w:rFonts w:eastAsia="Calibri"/>
          <w:bCs/>
          <w:szCs w:val="28"/>
          <w:lang w:eastAsia="en-US"/>
        </w:rPr>
        <w:t>Исчерпывающий перечень документов, необходимых для предоставления Услуги, подлежащих представлению Заявителем</w:t>
      </w:r>
      <w:bookmarkEnd w:id="87"/>
      <w:bookmarkEnd w:id="88"/>
      <w:bookmarkEnd w:id="89"/>
      <w:bookmarkEnd w:id="90"/>
      <w:bookmarkEnd w:id="91"/>
      <w:bookmarkEnd w:id="92"/>
      <w:bookmarkEnd w:id="93"/>
      <w:r w:rsidRPr="00B74E8A">
        <w:rPr>
          <w:rFonts w:eastAsia="Calibri"/>
          <w:bCs/>
          <w:szCs w:val="28"/>
          <w:lang w:eastAsia="en-US"/>
        </w:rPr>
        <w:t>.</w:t>
      </w:r>
      <w:bookmarkStart w:id="95" w:name="_Ref63871401"/>
      <w:bookmarkEnd w:id="94"/>
    </w:p>
    <w:p w14:paraId="55695902" w14:textId="77777777" w:rsidR="00740C31" w:rsidRPr="00B74E8A" w:rsidRDefault="00740C31"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2.7.1. </w:t>
      </w:r>
      <w:r w:rsidR="00B1159F" w:rsidRPr="00B74E8A">
        <w:rPr>
          <w:rFonts w:eastAsia="Calibri"/>
          <w:szCs w:val="28"/>
          <w:lang w:eastAsia="en-US"/>
        </w:rPr>
        <w:t>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w:t>
      </w:r>
      <w:bookmarkEnd w:id="95"/>
    </w:p>
    <w:p w14:paraId="4588726D" w14:textId="77777777" w:rsidR="00740C31" w:rsidRPr="00B74E8A" w:rsidRDefault="00740C31"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lastRenderedPageBreak/>
        <w:t>з</w:t>
      </w:r>
      <w:r w:rsidR="00B1159F" w:rsidRPr="00B74E8A">
        <w:rPr>
          <w:rFonts w:eastAsia="Calibri"/>
          <w:szCs w:val="28"/>
          <w:lang w:eastAsia="en-US"/>
        </w:rPr>
        <w:t>аявление о предоставлении Услуги по форме, приведенной</w:t>
      </w:r>
      <w:r w:rsidR="00B1159F" w:rsidRPr="00B74E8A">
        <w:rPr>
          <w:rFonts w:eastAsia="Calibri"/>
          <w:szCs w:val="28"/>
          <w:lang w:eastAsia="en-US"/>
        </w:rPr>
        <w:br/>
        <w:t xml:space="preserve"> в Приложении 2 к настоящему Административному</w:t>
      </w:r>
      <w:r w:rsidRPr="00B74E8A">
        <w:rPr>
          <w:rFonts w:eastAsia="Calibri"/>
          <w:szCs w:val="28"/>
          <w:lang w:eastAsia="en-US"/>
        </w:rPr>
        <w:t xml:space="preserve"> регламенту (далее – Заявление)</w:t>
      </w:r>
    </w:p>
    <w:p w14:paraId="1E9A8B21" w14:textId="77777777" w:rsidR="00740C31" w:rsidRPr="00B74E8A" w:rsidRDefault="00B1159F"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документ, удостоверяющий личность кандидата на обучение;</w:t>
      </w:r>
    </w:p>
    <w:p w14:paraId="29D82810" w14:textId="0165981C" w:rsidR="00740C31" w:rsidRPr="00B74E8A" w:rsidRDefault="00B1159F"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документ, удостоверяющий личность Заявителя в случае обращения за предоставлением Услуги в соответствии с пунктом </w:t>
      </w:r>
      <w:r w:rsidR="00662C05" w:rsidRPr="00B74E8A">
        <w:t>1.2.</w:t>
      </w:r>
      <w:r w:rsidRPr="00B74E8A">
        <w:rPr>
          <w:rFonts w:eastAsia="Calibri"/>
          <w:szCs w:val="28"/>
          <w:lang w:eastAsia="en-US"/>
        </w:rPr>
        <w:t xml:space="preserve"> настоящего Административного регламента законного представителя несовершеннолетнего лица;</w:t>
      </w:r>
    </w:p>
    <w:p w14:paraId="6485B4B1" w14:textId="77777777" w:rsidR="00740C31" w:rsidRPr="00B74E8A" w:rsidRDefault="00B1159F"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документ, подтверждающий полномочия представителя Заявителя, в случае обращения за предоставлением Услуги представителя Заявителя; </w:t>
      </w:r>
    </w:p>
    <w:p w14:paraId="7871E40E" w14:textId="77777777" w:rsidR="00740C31" w:rsidRPr="00B74E8A" w:rsidRDefault="00B1159F"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документы об отсутствии медицинских противопоказаний для занятий отдельными видами искусства, физической культурой и спортом;</w:t>
      </w:r>
    </w:p>
    <w:p w14:paraId="4446F3A8" w14:textId="77777777" w:rsidR="00740C31" w:rsidRPr="00B74E8A" w:rsidRDefault="00B1159F"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сведения о номере СНИЛС кандидата на обучение;</w:t>
      </w:r>
    </w:p>
    <w:p w14:paraId="70FE568F" w14:textId="77777777" w:rsidR="00740C31" w:rsidRPr="00B74E8A" w:rsidRDefault="00B1159F"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сведения о номере СНИЛС Заявителя при обращении за предоставлением Услуги законного представителя несовершеннолетнего лица.</w:t>
      </w:r>
      <w:bookmarkStart w:id="96" w:name="_Ref82944768"/>
    </w:p>
    <w:p w14:paraId="684BA6AE" w14:textId="77777777" w:rsidR="00740C31" w:rsidRPr="00B74E8A" w:rsidRDefault="00740C31"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2.7.2. </w:t>
      </w:r>
      <w:r w:rsidR="00B1159F" w:rsidRPr="00B74E8A">
        <w:rPr>
          <w:rFonts w:eastAsia="Calibri"/>
          <w:szCs w:val="28"/>
          <w:lang w:eastAsia="en-US"/>
        </w:rPr>
        <w:t>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 (сведения о документах заполняются в поля электронной формы на ЕПГУ</w:t>
      </w:r>
      <w:bookmarkEnd w:id="96"/>
      <w:r w:rsidR="00B1159F" w:rsidRPr="00B74E8A">
        <w:rPr>
          <w:rFonts w:eastAsia="Calibri"/>
          <w:szCs w:val="28"/>
          <w:lang w:eastAsia="en-US"/>
        </w:rPr>
        <w:t>):</w:t>
      </w:r>
    </w:p>
    <w:p w14:paraId="39464F6E" w14:textId="77777777" w:rsidR="00740C31" w:rsidRPr="00B74E8A" w:rsidRDefault="00740C31"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з</w:t>
      </w:r>
      <w:r w:rsidR="00B1159F" w:rsidRPr="00B74E8A">
        <w:rPr>
          <w:rFonts w:eastAsia="Calibri"/>
          <w:szCs w:val="28"/>
          <w:lang w:eastAsia="en-US"/>
        </w:rPr>
        <w:t>аявление о предоставлении Услуги по форме, приведенной</w:t>
      </w:r>
      <w:r w:rsidR="00B1159F" w:rsidRPr="00B74E8A">
        <w:rPr>
          <w:rFonts w:eastAsia="Calibri"/>
          <w:szCs w:val="28"/>
          <w:lang w:eastAsia="en-US"/>
        </w:rPr>
        <w:br/>
        <w:t xml:space="preserve"> в Приложении 2 к настоящему Административному регламенту (далее – Заявление);</w:t>
      </w:r>
    </w:p>
    <w:p w14:paraId="59621037" w14:textId="77777777" w:rsidR="00740C31" w:rsidRPr="00B74E8A" w:rsidRDefault="00B1159F"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сведения о документе, удостоверяющем личность кандидата на обучение;</w:t>
      </w:r>
    </w:p>
    <w:p w14:paraId="22150558" w14:textId="74A7D673" w:rsidR="00740C31" w:rsidRPr="00B74E8A" w:rsidRDefault="00B1159F"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сведения о документе, удостоверяющем личность Заявителя в случае обращения за предоставлением Услуги в соответствии с пунктом </w:t>
      </w:r>
      <w:r w:rsidR="00662C05" w:rsidRPr="00B74E8A">
        <w:rPr>
          <w:rFonts w:eastAsia="Calibri"/>
          <w:szCs w:val="28"/>
          <w:lang w:eastAsia="en-US"/>
        </w:rPr>
        <w:t>1</w:t>
      </w:r>
      <w:r w:rsidRPr="00B74E8A">
        <w:rPr>
          <w:rFonts w:eastAsia="Calibri"/>
          <w:szCs w:val="28"/>
          <w:lang w:eastAsia="en-US"/>
        </w:rPr>
        <w:t>.2.2. настоящего Административного регламента законного представителя несовершеннолетнего лица;</w:t>
      </w:r>
      <w:bookmarkStart w:id="97" w:name="_Hlk20900705"/>
    </w:p>
    <w:p w14:paraId="1B7AC202" w14:textId="77777777" w:rsidR="00740C31" w:rsidRPr="00B74E8A" w:rsidRDefault="00B1159F" w:rsidP="003F16AB">
      <w:pPr>
        <w:autoSpaceDE w:val="0"/>
        <w:autoSpaceDN w:val="0"/>
        <w:adjustRightInd w:val="0"/>
        <w:spacing w:line="320" w:lineRule="exact"/>
        <w:ind w:firstLine="709"/>
        <w:jc w:val="both"/>
      </w:pPr>
      <w:r w:rsidRPr="00B74E8A">
        <w:t xml:space="preserve">сведения о документе, подтверждающем полномочия представителя Заявителя, при обращении за предоставлением Услуги законного представителя несовершеннолетнего лица; </w:t>
      </w:r>
    </w:p>
    <w:p w14:paraId="4F7193AD" w14:textId="77777777" w:rsidR="00740C31" w:rsidRPr="00B74E8A" w:rsidRDefault="00B1159F" w:rsidP="003F16AB">
      <w:pPr>
        <w:autoSpaceDE w:val="0"/>
        <w:autoSpaceDN w:val="0"/>
        <w:adjustRightInd w:val="0"/>
        <w:spacing w:line="320" w:lineRule="exact"/>
        <w:ind w:firstLine="709"/>
        <w:jc w:val="both"/>
      </w:pPr>
      <w:r w:rsidRPr="00B74E8A">
        <w:t>сведения о номере СНИЛС кандидата на обучение;</w:t>
      </w:r>
    </w:p>
    <w:p w14:paraId="533B4297" w14:textId="77777777" w:rsidR="00740C31" w:rsidRPr="00B74E8A" w:rsidRDefault="00B1159F" w:rsidP="003F16AB">
      <w:pPr>
        <w:autoSpaceDE w:val="0"/>
        <w:autoSpaceDN w:val="0"/>
        <w:adjustRightInd w:val="0"/>
        <w:spacing w:line="320" w:lineRule="exact"/>
        <w:ind w:firstLine="709"/>
        <w:jc w:val="both"/>
      </w:pPr>
      <w:r w:rsidRPr="00B74E8A">
        <w:t>сведения о номере СНИЛС Заявителя при обращении за предоставлением Услуги законного представителя несовершеннолетнего лица.</w:t>
      </w:r>
    </w:p>
    <w:p w14:paraId="23768688" w14:textId="77777777" w:rsidR="00740C31" w:rsidRPr="00B74E8A" w:rsidRDefault="00740C31" w:rsidP="003F16AB">
      <w:pPr>
        <w:autoSpaceDE w:val="0"/>
        <w:autoSpaceDN w:val="0"/>
        <w:adjustRightInd w:val="0"/>
        <w:spacing w:line="320" w:lineRule="exact"/>
        <w:ind w:firstLine="709"/>
        <w:jc w:val="both"/>
      </w:pPr>
      <w:r w:rsidRPr="00B74E8A">
        <w:t xml:space="preserve">2.7.3. </w:t>
      </w:r>
      <w:r w:rsidR="00B1159F" w:rsidRPr="00B74E8A">
        <w:t>При подаче Заявителем Заявления на предоставление услуги посредством ЕПГУ обеспечивается автоматическое заполнение сведений о документах, предусмотренных пунктами 10.2.2-10.2.3, 10.2.5-10.2.6 настоящего Административного регламента,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самостоятельно.</w:t>
      </w:r>
    </w:p>
    <w:p w14:paraId="1513C38F" w14:textId="77777777" w:rsidR="00740C31" w:rsidRPr="00B74E8A" w:rsidRDefault="00740C31" w:rsidP="003F16AB">
      <w:pPr>
        <w:autoSpaceDE w:val="0"/>
        <w:autoSpaceDN w:val="0"/>
        <w:adjustRightInd w:val="0"/>
        <w:spacing w:line="320" w:lineRule="exact"/>
        <w:ind w:firstLine="709"/>
        <w:jc w:val="both"/>
        <w:rPr>
          <w:szCs w:val="28"/>
        </w:rPr>
      </w:pPr>
      <w:r w:rsidRPr="00B74E8A">
        <w:t xml:space="preserve">2.7.8. </w:t>
      </w:r>
      <w:r w:rsidR="00B1159F" w:rsidRPr="00B74E8A">
        <w:rPr>
          <w:szCs w:val="28"/>
        </w:rPr>
        <w:t>Организации запрещено требовать у Заявителя:</w:t>
      </w:r>
    </w:p>
    <w:p w14:paraId="3242089C" w14:textId="77777777" w:rsidR="00740C31" w:rsidRPr="00B74E8A" w:rsidRDefault="00B1159F" w:rsidP="003F16AB">
      <w:pPr>
        <w:autoSpaceDE w:val="0"/>
        <w:autoSpaceDN w:val="0"/>
        <w:adjustRightInd w:val="0"/>
        <w:spacing w:line="320" w:lineRule="exact"/>
        <w:ind w:firstLine="709"/>
        <w:jc w:val="both"/>
        <w:rPr>
          <w:szCs w:val="28"/>
        </w:rPr>
      </w:pPr>
      <w:r w:rsidRPr="00B74E8A">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B74E8A">
        <w:rPr>
          <w:szCs w:val="28"/>
        </w:rPr>
        <w:lastRenderedPageBreak/>
        <w:t xml:space="preserve">Пермского края, настоящим Административным регламентом для предоставления </w:t>
      </w:r>
      <w:r w:rsidRPr="00B74E8A">
        <w:rPr>
          <w:bCs/>
          <w:szCs w:val="28"/>
        </w:rPr>
        <w:t>Услуги</w:t>
      </w:r>
      <w:r w:rsidRPr="00B74E8A">
        <w:rPr>
          <w:szCs w:val="28"/>
        </w:rPr>
        <w:t>;</w:t>
      </w:r>
    </w:p>
    <w:p w14:paraId="2A512356" w14:textId="77777777" w:rsidR="00740C31" w:rsidRPr="00B74E8A" w:rsidRDefault="00B1159F" w:rsidP="003F16AB">
      <w:pPr>
        <w:autoSpaceDE w:val="0"/>
        <w:autoSpaceDN w:val="0"/>
        <w:adjustRightInd w:val="0"/>
        <w:spacing w:line="320" w:lineRule="exact"/>
        <w:ind w:firstLine="709"/>
        <w:jc w:val="both"/>
        <w:rPr>
          <w:szCs w:val="28"/>
        </w:rPr>
      </w:pPr>
      <w:r w:rsidRPr="00B74E8A">
        <w:rPr>
          <w:szCs w:val="28"/>
        </w:rPr>
        <w:t xml:space="preserve">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w:t>
      </w:r>
      <w:hyperlink r:id="rId12" w:history="1">
        <w:r w:rsidRPr="00B74E8A">
          <w:rPr>
            <w:rStyle w:val="af"/>
            <w:color w:val="auto"/>
            <w:szCs w:val="28"/>
            <w:u w:val="none"/>
          </w:rPr>
          <w:t>частью 6</w:t>
        </w:r>
      </w:hyperlink>
      <w:r w:rsidRPr="00B74E8A">
        <w:rPr>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14:paraId="05C56BD8" w14:textId="5C294DD1" w:rsidR="00740C31" w:rsidRPr="00B74E8A" w:rsidRDefault="00B1159F" w:rsidP="003F16AB">
      <w:pPr>
        <w:autoSpaceDE w:val="0"/>
        <w:autoSpaceDN w:val="0"/>
        <w:adjustRightInd w:val="0"/>
        <w:spacing w:line="320" w:lineRule="exact"/>
        <w:ind w:firstLine="709"/>
        <w:jc w:val="both"/>
        <w:rPr>
          <w:szCs w:val="28"/>
        </w:rPr>
      </w:pPr>
      <w:r w:rsidRPr="00B74E8A">
        <w:rPr>
          <w:szCs w:val="28"/>
        </w:rPr>
        <w:t xml:space="preserve">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w:t>
      </w:r>
      <w:r w:rsidR="000C40F8" w:rsidRPr="00B74E8A">
        <w:fldChar w:fldCharType="begin"/>
      </w:r>
      <w:r w:rsidR="000C40F8" w:rsidRPr="00B74E8A">
        <w:instrText xml:space="preserve"> REF _Ref63872512 \r \h  \* MERGEFORMAT </w:instrText>
      </w:r>
      <w:r w:rsidR="000C40F8" w:rsidRPr="00B74E8A">
        <w:fldChar w:fldCharType="separate"/>
      </w:r>
      <w:r w:rsidR="004C3B2F">
        <w:t>0</w:t>
      </w:r>
      <w:r w:rsidR="000C40F8" w:rsidRPr="00B74E8A">
        <w:fldChar w:fldCharType="end"/>
      </w:r>
      <w:r w:rsidRPr="00B74E8A">
        <w:rPr>
          <w:szCs w:val="28"/>
        </w:rPr>
        <w:t xml:space="preserve"> настоящего Административного регламента;</w:t>
      </w:r>
      <w:bookmarkStart w:id="98" w:name="_Ref63872142"/>
    </w:p>
    <w:p w14:paraId="01C6E988" w14:textId="77777777" w:rsidR="00B1159F" w:rsidRPr="00B74E8A" w:rsidRDefault="00B1159F" w:rsidP="003F16AB">
      <w:pPr>
        <w:autoSpaceDE w:val="0"/>
        <w:autoSpaceDN w:val="0"/>
        <w:adjustRightInd w:val="0"/>
        <w:spacing w:line="320" w:lineRule="exact"/>
        <w:ind w:firstLine="709"/>
        <w:jc w:val="both"/>
        <w:rPr>
          <w:rFonts w:eastAsia="Calibri"/>
          <w:szCs w:val="28"/>
          <w:lang w:eastAsia="en-US"/>
        </w:rPr>
      </w:pPr>
      <w:r w:rsidRPr="00B74E8A">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B74E8A">
        <w:rPr>
          <w:bCs/>
          <w:szCs w:val="28"/>
        </w:rPr>
        <w:t>Услуги</w:t>
      </w:r>
      <w:r w:rsidRPr="00B74E8A">
        <w:rPr>
          <w:szCs w:val="28"/>
        </w:rPr>
        <w:t xml:space="preserve">, либо в предоставлении </w:t>
      </w:r>
      <w:r w:rsidRPr="00B74E8A">
        <w:rPr>
          <w:bCs/>
          <w:szCs w:val="28"/>
        </w:rPr>
        <w:t>Услуги</w:t>
      </w:r>
      <w:r w:rsidRPr="00B74E8A">
        <w:rPr>
          <w:szCs w:val="28"/>
        </w:rPr>
        <w:t>, за исключением следующих случаев:</w:t>
      </w:r>
      <w:bookmarkEnd w:id="98"/>
    </w:p>
    <w:p w14:paraId="46F9B264" w14:textId="77777777" w:rsidR="00B1159F" w:rsidRPr="00B74E8A" w:rsidRDefault="00B1159F" w:rsidP="003F16AB">
      <w:pPr>
        <w:pStyle w:val="ae"/>
        <w:spacing w:line="320" w:lineRule="exact"/>
        <w:ind w:left="0" w:firstLine="709"/>
        <w:jc w:val="both"/>
        <w:rPr>
          <w:szCs w:val="28"/>
        </w:rPr>
      </w:pPr>
      <w:r w:rsidRPr="00B74E8A">
        <w:rPr>
          <w:szCs w:val="28"/>
        </w:rPr>
        <w:t xml:space="preserve">а) изменение требований нормативных правовых актов, касающихся предоставления </w:t>
      </w:r>
      <w:r w:rsidRPr="00B74E8A">
        <w:rPr>
          <w:bCs/>
          <w:szCs w:val="28"/>
        </w:rPr>
        <w:t>Услуги</w:t>
      </w:r>
      <w:r w:rsidRPr="00B74E8A">
        <w:rPr>
          <w:szCs w:val="28"/>
        </w:rPr>
        <w:t>, после первоначальной подачи Заявления;</w:t>
      </w:r>
    </w:p>
    <w:p w14:paraId="743D71B5" w14:textId="77777777" w:rsidR="00B1159F" w:rsidRPr="00B74E8A" w:rsidRDefault="00B1159F" w:rsidP="003F16AB">
      <w:pPr>
        <w:pStyle w:val="ae"/>
        <w:spacing w:line="320" w:lineRule="exact"/>
        <w:ind w:left="0" w:firstLine="709"/>
        <w:jc w:val="both"/>
        <w:rPr>
          <w:szCs w:val="28"/>
        </w:rPr>
      </w:pPr>
      <w:r w:rsidRPr="00B74E8A">
        <w:rPr>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w:t>
      </w:r>
      <w:r w:rsidRPr="00B74E8A">
        <w:rPr>
          <w:bCs/>
          <w:szCs w:val="28"/>
        </w:rPr>
        <w:t>Услуги</w:t>
      </w:r>
      <w:r w:rsidRPr="00B74E8A">
        <w:rPr>
          <w:szCs w:val="28"/>
        </w:rPr>
        <w:t xml:space="preserve">, либо в предоставлении </w:t>
      </w:r>
      <w:r w:rsidRPr="00B74E8A">
        <w:rPr>
          <w:bCs/>
          <w:szCs w:val="28"/>
        </w:rPr>
        <w:t>Услуги</w:t>
      </w:r>
      <w:r w:rsidRPr="00B74E8A">
        <w:rPr>
          <w:szCs w:val="28"/>
        </w:rPr>
        <w:t xml:space="preserve"> и не включенных в представленный ранее комплект документов, необходимых для предоставления </w:t>
      </w:r>
      <w:r w:rsidRPr="00B74E8A">
        <w:rPr>
          <w:bCs/>
          <w:szCs w:val="28"/>
        </w:rPr>
        <w:t>Услуги</w:t>
      </w:r>
      <w:r w:rsidRPr="00B74E8A">
        <w:rPr>
          <w:szCs w:val="28"/>
        </w:rPr>
        <w:t>;</w:t>
      </w:r>
    </w:p>
    <w:p w14:paraId="74401341" w14:textId="77777777" w:rsidR="00B1159F" w:rsidRPr="00B74E8A" w:rsidRDefault="00B1159F" w:rsidP="003F16AB">
      <w:pPr>
        <w:pStyle w:val="ae"/>
        <w:spacing w:line="320" w:lineRule="exact"/>
        <w:ind w:left="0" w:firstLine="709"/>
        <w:jc w:val="both"/>
        <w:rPr>
          <w:szCs w:val="28"/>
        </w:rPr>
      </w:pPr>
      <w:r w:rsidRPr="00B74E8A">
        <w:rPr>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B74E8A">
        <w:rPr>
          <w:bCs/>
          <w:szCs w:val="28"/>
        </w:rPr>
        <w:t>Услуги</w:t>
      </w:r>
      <w:r w:rsidRPr="00B74E8A">
        <w:rPr>
          <w:szCs w:val="28"/>
        </w:rPr>
        <w:t xml:space="preserve">, либо в предоставлении </w:t>
      </w:r>
      <w:r w:rsidRPr="00B74E8A">
        <w:rPr>
          <w:bCs/>
          <w:szCs w:val="28"/>
        </w:rPr>
        <w:t>Услуги</w:t>
      </w:r>
      <w:r w:rsidRPr="00B74E8A">
        <w:rPr>
          <w:szCs w:val="28"/>
        </w:rPr>
        <w:t>;</w:t>
      </w:r>
    </w:p>
    <w:p w14:paraId="592F9109" w14:textId="77777777" w:rsidR="00740C31" w:rsidRPr="00B74E8A" w:rsidRDefault="00B1159F" w:rsidP="003F16AB">
      <w:pPr>
        <w:pStyle w:val="ae"/>
        <w:spacing w:line="320" w:lineRule="exact"/>
        <w:ind w:left="0" w:firstLine="709"/>
        <w:jc w:val="both"/>
        <w:rPr>
          <w:szCs w:val="28"/>
        </w:rPr>
      </w:pPr>
      <w:r w:rsidRPr="00B74E8A">
        <w:rPr>
          <w:szCs w:val="28"/>
        </w:rPr>
        <w:t xml:space="preserve">г) выявление документально подтвержденного факта (признаков) ошибочного или противоправного действия (бездействия) работника </w:t>
      </w:r>
      <w:r w:rsidRPr="00B74E8A">
        <w:rPr>
          <w:bCs/>
          <w:szCs w:val="28"/>
        </w:rPr>
        <w:t>Организации</w:t>
      </w:r>
      <w:r w:rsidRPr="00B74E8A">
        <w:rPr>
          <w:szCs w:val="28"/>
        </w:rPr>
        <w:t xml:space="preserve"> при первоначальном отказе в приеме документов, необходимых для предоставления </w:t>
      </w:r>
      <w:r w:rsidRPr="00B74E8A">
        <w:rPr>
          <w:bCs/>
          <w:szCs w:val="28"/>
        </w:rPr>
        <w:t>Услуги</w:t>
      </w:r>
      <w:r w:rsidRPr="00B74E8A">
        <w:rPr>
          <w:szCs w:val="28"/>
        </w:rPr>
        <w:t xml:space="preserve">, либо в предоставлении </w:t>
      </w:r>
      <w:r w:rsidRPr="00B74E8A">
        <w:rPr>
          <w:bCs/>
          <w:szCs w:val="28"/>
        </w:rPr>
        <w:t>Услуги</w:t>
      </w:r>
      <w:r w:rsidRPr="00B74E8A">
        <w:rPr>
          <w:szCs w:val="28"/>
        </w:rPr>
        <w:t xml:space="preserve">, о чем в письменном виде за подписью руководителя </w:t>
      </w:r>
      <w:r w:rsidRPr="00B74E8A">
        <w:rPr>
          <w:bCs/>
          <w:szCs w:val="28"/>
        </w:rPr>
        <w:t>Организации</w:t>
      </w:r>
      <w:r w:rsidRPr="00B74E8A">
        <w:rPr>
          <w:szCs w:val="28"/>
        </w:rPr>
        <w:t xml:space="preserve"> при первоначальном отказе в приеме документов, необходимых для предоставления </w:t>
      </w:r>
      <w:r w:rsidRPr="00B74E8A">
        <w:rPr>
          <w:bCs/>
          <w:szCs w:val="28"/>
        </w:rPr>
        <w:t>Услуги</w:t>
      </w:r>
      <w:r w:rsidRPr="00B74E8A">
        <w:rPr>
          <w:szCs w:val="28"/>
        </w:rPr>
        <w:t>, уведомляется Заявитель, а также приносятся извинения за доставленные неудобства.</w:t>
      </w:r>
    </w:p>
    <w:p w14:paraId="10DBD9D1" w14:textId="77777777" w:rsidR="00740C31" w:rsidRPr="00B74E8A" w:rsidRDefault="00B1159F" w:rsidP="003F16AB">
      <w:pPr>
        <w:pStyle w:val="ae"/>
        <w:spacing w:line="320" w:lineRule="exact"/>
        <w:ind w:left="0" w:firstLine="709"/>
        <w:jc w:val="both"/>
        <w:rPr>
          <w:szCs w:val="28"/>
        </w:rPr>
      </w:pPr>
      <w:r w:rsidRPr="00B74E8A">
        <w:rPr>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B74E8A">
          <w:rPr>
            <w:szCs w:val="28"/>
          </w:rPr>
          <w:t xml:space="preserve">пунктом </w:t>
        </w:r>
        <w:r w:rsidRPr="00B74E8A">
          <w:rPr>
            <w:szCs w:val="28"/>
          </w:rPr>
          <w:lastRenderedPageBreak/>
          <w:t>7.2 части 1 статьи 16</w:t>
        </w:r>
      </w:hyperlink>
      <w:r w:rsidRPr="00B74E8A">
        <w:rPr>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D3FEEB5" w14:textId="77777777" w:rsidR="00740C31" w:rsidRPr="00B74E8A" w:rsidRDefault="00740C31" w:rsidP="003F16AB">
      <w:pPr>
        <w:pStyle w:val="ae"/>
        <w:spacing w:line="320" w:lineRule="exact"/>
        <w:ind w:left="0" w:firstLine="709"/>
        <w:jc w:val="both"/>
        <w:rPr>
          <w:szCs w:val="28"/>
        </w:rPr>
      </w:pPr>
      <w:r w:rsidRPr="00B74E8A">
        <w:rPr>
          <w:szCs w:val="28"/>
        </w:rPr>
        <w:t xml:space="preserve">2.7.9. </w:t>
      </w:r>
      <w:r w:rsidR="00B1159F" w:rsidRPr="00B74E8A">
        <w:rPr>
          <w:szCs w:val="28"/>
        </w:rPr>
        <w:t>При предоставлении услуги в МФЦ, при выдаче результата предоставления Услуги в 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от Заявителя:</w:t>
      </w:r>
    </w:p>
    <w:p w14:paraId="78B5700A" w14:textId="77777777" w:rsidR="00740C31" w:rsidRPr="00B74E8A" w:rsidRDefault="00B1159F" w:rsidP="003F16AB">
      <w:pPr>
        <w:pStyle w:val="ae"/>
        <w:spacing w:line="320" w:lineRule="exact"/>
        <w:ind w:left="0" w:firstLine="709"/>
        <w:jc w:val="both"/>
        <w:rPr>
          <w:szCs w:val="28"/>
        </w:rPr>
      </w:pPr>
      <w:r w:rsidRPr="00B74E8A">
        <w:rPr>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63982B1D" w14:textId="77777777" w:rsidR="00740C31" w:rsidRPr="00B74E8A" w:rsidRDefault="00B1159F" w:rsidP="003F16AB">
      <w:pPr>
        <w:pStyle w:val="ae"/>
        <w:spacing w:line="320" w:lineRule="exact"/>
        <w:ind w:left="0" w:firstLine="709"/>
        <w:jc w:val="both"/>
        <w:rPr>
          <w:szCs w:val="28"/>
        </w:rPr>
      </w:pPr>
      <w:r w:rsidRPr="00B74E8A">
        <w:rPr>
          <w:szCs w:val="28"/>
        </w:rPr>
        <w:t>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w:t>
      </w:r>
    </w:p>
    <w:p w14:paraId="5FBADE8F" w14:textId="77777777" w:rsidR="00B1159F" w:rsidRPr="00B74E8A" w:rsidRDefault="00B1159F" w:rsidP="003F16AB">
      <w:pPr>
        <w:pStyle w:val="ae"/>
        <w:spacing w:line="320" w:lineRule="exact"/>
        <w:ind w:left="0" w:firstLine="709"/>
        <w:jc w:val="both"/>
        <w:rPr>
          <w:szCs w:val="28"/>
        </w:rPr>
      </w:pPr>
      <w:r w:rsidRPr="00B74E8A">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14:paraId="1EF90ACA" w14:textId="0E82458C" w:rsidR="00D25D06" w:rsidRPr="00B74E8A" w:rsidRDefault="00740C31" w:rsidP="003F16AB">
      <w:pPr>
        <w:autoSpaceDE w:val="0"/>
        <w:autoSpaceDN w:val="0"/>
        <w:adjustRightInd w:val="0"/>
        <w:spacing w:line="320" w:lineRule="exact"/>
        <w:ind w:firstLine="708"/>
        <w:jc w:val="both"/>
        <w:rPr>
          <w:szCs w:val="28"/>
        </w:rPr>
      </w:pPr>
      <w:r w:rsidRPr="00B74E8A">
        <w:rPr>
          <w:szCs w:val="28"/>
        </w:rPr>
        <w:t xml:space="preserve">2.7.10. </w:t>
      </w:r>
      <w:r w:rsidR="00B1159F" w:rsidRPr="00B74E8A">
        <w:rPr>
          <w:szCs w:val="28"/>
        </w:rPr>
        <w:t xml:space="preserve">Документы из перечня, установленного пунктами </w:t>
      </w:r>
      <w:r w:rsidR="0079531B" w:rsidRPr="00B74E8A">
        <w:t>2.7.1-2.7.2</w:t>
      </w:r>
      <w:r w:rsidR="00B1159F" w:rsidRPr="00B74E8A">
        <w:rPr>
          <w:szCs w:val="28"/>
        </w:rPr>
        <w:t xml:space="preserve">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w:t>
      </w:r>
      <w:bookmarkStart w:id="99" w:name="_Toc28377943"/>
      <w:bookmarkStart w:id="100" w:name="_Toc437973289"/>
      <w:bookmarkStart w:id="101" w:name="_Toc438110030"/>
      <w:bookmarkStart w:id="102" w:name="_Toc438376234"/>
      <w:bookmarkStart w:id="103" w:name="_Toc510617001"/>
      <w:bookmarkStart w:id="104" w:name="_Ref63872806"/>
      <w:bookmarkStart w:id="105" w:name="_Toc83023797"/>
    </w:p>
    <w:p w14:paraId="531F9E01" w14:textId="77777777" w:rsidR="00D25D06" w:rsidRPr="00B74E8A" w:rsidRDefault="00D25D06" w:rsidP="003F16AB">
      <w:pPr>
        <w:autoSpaceDE w:val="0"/>
        <w:autoSpaceDN w:val="0"/>
        <w:adjustRightInd w:val="0"/>
        <w:spacing w:line="320" w:lineRule="exact"/>
        <w:ind w:firstLine="708"/>
        <w:jc w:val="both"/>
        <w:rPr>
          <w:szCs w:val="28"/>
        </w:rPr>
      </w:pPr>
      <w:r w:rsidRPr="00B74E8A">
        <w:rPr>
          <w:rFonts w:eastAsia="Calibri"/>
          <w:bCs/>
          <w:szCs w:val="28"/>
          <w:lang w:eastAsia="en-US"/>
        </w:rPr>
        <w:t>2.8</w:t>
      </w:r>
      <w:r w:rsidR="00B1159F" w:rsidRPr="00B74E8A">
        <w:rPr>
          <w:rFonts w:eastAsia="Calibri"/>
          <w:bCs/>
          <w:szCs w:val="28"/>
          <w:lang w:eastAsia="en-US"/>
        </w:rPr>
        <w:t>. Исчерпывающий перечень документов, необходимых для предоставления Услуги, которые находятся в распоряжении о</w:t>
      </w:r>
      <w:r w:rsidRPr="00B74E8A">
        <w:rPr>
          <w:rFonts w:eastAsia="Calibri"/>
          <w:bCs/>
          <w:szCs w:val="28"/>
          <w:lang w:eastAsia="en-US"/>
        </w:rPr>
        <w:t xml:space="preserve">рганов власти, органов местного </w:t>
      </w:r>
      <w:r w:rsidR="00B1159F" w:rsidRPr="00B74E8A">
        <w:rPr>
          <w:rFonts w:eastAsia="Calibri"/>
          <w:bCs/>
          <w:szCs w:val="28"/>
          <w:lang w:eastAsia="en-US"/>
        </w:rPr>
        <w:t>самоуправления или организаций</w:t>
      </w:r>
      <w:bookmarkEnd w:id="99"/>
      <w:bookmarkEnd w:id="100"/>
      <w:bookmarkEnd w:id="101"/>
      <w:bookmarkEnd w:id="102"/>
      <w:bookmarkEnd w:id="103"/>
      <w:bookmarkEnd w:id="104"/>
      <w:bookmarkEnd w:id="105"/>
      <w:r w:rsidRPr="00B74E8A">
        <w:rPr>
          <w:rFonts w:eastAsia="Calibri"/>
          <w:bCs/>
          <w:szCs w:val="28"/>
          <w:lang w:eastAsia="en-US"/>
        </w:rPr>
        <w:t>.</w:t>
      </w:r>
      <w:bookmarkStart w:id="106" w:name="_Ref438363884"/>
      <w:bookmarkEnd w:id="97"/>
    </w:p>
    <w:p w14:paraId="7EFD7629" w14:textId="77777777" w:rsidR="00D25D06" w:rsidRPr="00B74E8A" w:rsidRDefault="00D25D06" w:rsidP="003F16AB">
      <w:pPr>
        <w:autoSpaceDE w:val="0"/>
        <w:autoSpaceDN w:val="0"/>
        <w:adjustRightInd w:val="0"/>
        <w:spacing w:line="320" w:lineRule="exact"/>
        <w:ind w:firstLine="708"/>
        <w:jc w:val="both"/>
        <w:rPr>
          <w:szCs w:val="28"/>
        </w:rPr>
      </w:pPr>
      <w:r w:rsidRPr="00B74E8A">
        <w:rPr>
          <w:szCs w:val="28"/>
        </w:rPr>
        <w:t xml:space="preserve">2.8.1. </w:t>
      </w:r>
      <w:r w:rsidR="00B1159F" w:rsidRPr="00B74E8A">
        <w:rPr>
          <w:rFonts w:eastAsia="Calibri"/>
          <w:szCs w:val="28"/>
          <w:lang w:eastAsia="en-US"/>
        </w:rPr>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запрашивает:</w:t>
      </w:r>
    </w:p>
    <w:p w14:paraId="5CAAEF04" w14:textId="77777777" w:rsidR="00D25D06" w:rsidRPr="00B74E8A" w:rsidRDefault="00B1159F" w:rsidP="003F16AB">
      <w:pPr>
        <w:autoSpaceDE w:val="0"/>
        <w:autoSpaceDN w:val="0"/>
        <w:adjustRightInd w:val="0"/>
        <w:spacing w:line="320" w:lineRule="exact"/>
        <w:ind w:firstLine="708"/>
        <w:jc w:val="both"/>
        <w:rPr>
          <w:rFonts w:eastAsia="Calibri"/>
          <w:szCs w:val="28"/>
          <w:lang w:eastAsia="en-US"/>
        </w:rPr>
      </w:pPr>
      <w:r w:rsidRPr="00B74E8A">
        <w:rPr>
          <w:rFonts w:eastAsia="Calibri"/>
          <w:szCs w:val="28"/>
          <w:lang w:eastAsia="en-US"/>
        </w:rPr>
        <w:t xml:space="preserve">данные сертификата дополнительного образования, выданного ранее кандидату на обучение по дополнительным общеразвивающим программам (решение Организации о зачислении на обучение по дополнительной общеобразовательной программе, содержащееся в виде электронной записи в личном кабинете Заявителя на ЕПГУ). </w:t>
      </w:r>
      <w:bookmarkStart w:id="107" w:name="_Ref62054804"/>
      <w:bookmarkEnd w:id="106"/>
    </w:p>
    <w:p w14:paraId="24A04A7D" w14:textId="77777777" w:rsidR="00D25D06" w:rsidRPr="00B74E8A" w:rsidRDefault="00D25D06" w:rsidP="003F16AB">
      <w:pPr>
        <w:autoSpaceDE w:val="0"/>
        <w:autoSpaceDN w:val="0"/>
        <w:adjustRightInd w:val="0"/>
        <w:spacing w:line="320" w:lineRule="exact"/>
        <w:ind w:firstLine="708"/>
        <w:jc w:val="both"/>
        <w:rPr>
          <w:rFonts w:eastAsia="Calibri"/>
          <w:szCs w:val="28"/>
          <w:lang w:eastAsia="en-US"/>
        </w:rPr>
      </w:pPr>
      <w:r w:rsidRPr="00B74E8A">
        <w:rPr>
          <w:rFonts w:eastAsia="Calibri"/>
          <w:szCs w:val="28"/>
          <w:lang w:eastAsia="en-US"/>
        </w:rPr>
        <w:t xml:space="preserve">2.8.2. </w:t>
      </w:r>
      <w:r w:rsidR="00B1159F" w:rsidRPr="00B74E8A">
        <w:rPr>
          <w:rFonts w:eastAsia="Calibri"/>
          <w:szCs w:val="28"/>
          <w:lang w:eastAsia="en-US"/>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w:t>
      </w:r>
      <w:r w:rsidR="00B1159F" w:rsidRPr="00B74E8A">
        <w:rPr>
          <w:rFonts w:eastAsia="Calibri"/>
          <w:szCs w:val="28"/>
          <w:lang w:eastAsia="en-US"/>
        </w:rPr>
        <w:lastRenderedPageBreak/>
        <w:t>и информации не может являться основанием для отказа в предоставлении Заявителю Услуги.</w:t>
      </w:r>
      <w:bookmarkEnd w:id="107"/>
      <w:r w:rsidR="00B1159F" w:rsidRPr="00B74E8A">
        <w:rPr>
          <w:rFonts w:eastAsia="Calibri"/>
          <w:szCs w:val="28"/>
          <w:lang w:eastAsia="en-US"/>
        </w:rPr>
        <w:t xml:space="preserve"> </w:t>
      </w:r>
    </w:p>
    <w:p w14:paraId="345675AD" w14:textId="7E8314FD" w:rsidR="00D25D06" w:rsidRPr="00B74E8A" w:rsidRDefault="00D25D06" w:rsidP="003F16AB">
      <w:pPr>
        <w:autoSpaceDE w:val="0"/>
        <w:autoSpaceDN w:val="0"/>
        <w:adjustRightInd w:val="0"/>
        <w:spacing w:line="320" w:lineRule="exact"/>
        <w:ind w:firstLine="708"/>
        <w:jc w:val="both"/>
        <w:rPr>
          <w:rFonts w:eastAsia="Calibri"/>
          <w:szCs w:val="28"/>
          <w:lang w:eastAsia="en-US"/>
        </w:rPr>
      </w:pPr>
      <w:r w:rsidRPr="00B74E8A">
        <w:rPr>
          <w:rFonts w:eastAsia="Calibri"/>
          <w:szCs w:val="28"/>
          <w:lang w:eastAsia="en-US"/>
        </w:rPr>
        <w:t xml:space="preserve">2.8.3. </w:t>
      </w:r>
      <w:r w:rsidR="00B1159F" w:rsidRPr="00B74E8A">
        <w:rPr>
          <w:rFonts w:eastAsia="Calibri"/>
          <w:szCs w:val="28"/>
          <w:lang w:eastAsia="en-US"/>
        </w:rPr>
        <w:t xml:space="preserve">Должностное лицо и (или) работник указанных в пункте </w:t>
      </w:r>
      <w:r w:rsidR="00F10FA6" w:rsidRPr="00B74E8A">
        <w:t>2.8.2.</w:t>
      </w:r>
      <w:r w:rsidR="00B1159F" w:rsidRPr="00B74E8A">
        <w:rPr>
          <w:rFonts w:eastAsia="Calibri"/>
          <w:szCs w:val="28"/>
          <w:lang w:eastAsia="en-US"/>
        </w:rPr>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 или иной ответственности в соответствии с законодательством Российской Федерации.</w:t>
      </w:r>
      <w:bookmarkStart w:id="108" w:name="_Toc437973293"/>
      <w:bookmarkStart w:id="109" w:name="_Toc438110034"/>
      <w:bookmarkStart w:id="110" w:name="_Toc438376239"/>
      <w:bookmarkStart w:id="111" w:name="_Toc510617002"/>
      <w:bookmarkStart w:id="112" w:name="_Toc437973291"/>
      <w:bookmarkStart w:id="113" w:name="_Toc438110032"/>
      <w:bookmarkStart w:id="114" w:name="_Toc438376236"/>
    </w:p>
    <w:p w14:paraId="73ED46A3" w14:textId="6B81C9AF" w:rsidR="00D25D06" w:rsidRPr="00B74E8A" w:rsidRDefault="00D25D06" w:rsidP="003F16AB">
      <w:pPr>
        <w:autoSpaceDE w:val="0"/>
        <w:autoSpaceDN w:val="0"/>
        <w:adjustRightInd w:val="0"/>
        <w:spacing w:line="320" w:lineRule="exact"/>
        <w:ind w:firstLine="708"/>
        <w:jc w:val="both"/>
        <w:rPr>
          <w:rFonts w:eastAsia="Calibri"/>
          <w:szCs w:val="28"/>
          <w:lang w:eastAsia="en-US"/>
        </w:rPr>
      </w:pPr>
      <w:r w:rsidRPr="00B74E8A">
        <w:rPr>
          <w:rFonts w:eastAsia="Calibri"/>
          <w:szCs w:val="28"/>
          <w:lang w:eastAsia="en-US"/>
        </w:rPr>
        <w:t xml:space="preserve">2.8.4. </w:t>
      </w:r>
      <w:r w:rsidR="00B1159F" w:rsidRPr="00B74E8A">
        <w:rPr>
          <w:rFonts w:eastAsia="Calibri"/>
          <w:szCs w:val="28"/>
          <w:lang w:eastAsia="en-US"/>
        </w:rPr>
        <w:t xml:space="preserve">Документы, указанные в пункте </w:t>
      </w:r>
      <w:r w:rsidR="00F10FA6" w:rsidRPr="00B74E8A">
        <w:t>2.8.1</w:t>
      </w:r>
      <w:r w:rsidR="00B1159F" w:rsidRPr="00B74E8A">
        <w:rPr>
          <w:rFonts w:eastAsia="Calibri"/>
          <w:szCs w:val="28"/>
          <w:lang w:eastAsia="en-US"/>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bookmarkStart w:id="115" w:name="_Hlk20900714"/>
      <w:bookmarkStart w:id="116" w:name="_Toc28377944"/>
      <w:bookmarkStart w:id="117" w:name="_Toc66206395"/>
      <w:bookmarkStart w:id="118" w:name="_Toc83023798"/>
      <w:bookmarkEnd w:id="108"/>
      <w:bookmarkEnd w:id="109"/>
      <w:bookmarkEnd w:id="110"/>
      <w:bookmarkEnd w:id="111"/>
    </w:p>
    <w:p w14:paraId="70BBBE6B" w14:textId="77777777" w:rsidR="00D25D06" w:rsidRPr="00B74E8A" w:rsidRDefault="00D25D06" w:rsidP="003F16AB">
      <w:pPr>
        <w:autoSpaceDE w:val="0"/>
        <w:autoSpaceDN w:val="0"/>
        <w:adjustRightInd w:val="0"/>
        <w:spacing w:line="320" w:lineRule="exact"/>
        <w:ind w:firstLine="708"/>
        <w:jc w:val="both"/>
        <w:rPr>
          <w:rFonts w:eastAsia="Calibri"/>
          <w:szCs w:val="28"/>
          <w:lang w:eastAsia="en-US"/>
        </w:rPr>
      </w:pPr>
      <w:r w:rsidRPr="00B74E8A">
        <w:rPr>
          <w:rFonts w:eastAsia="Calibri"/>
          <w:szCs w:val="28"/>
          <w:lang w:eastAsia="en-US"/>
        </w:rPr>
        <w:t xml:space="preserve">2.9. </w:t>
      </w:r>
      <w:r w:rsidR="00B1159F" w:rsidRPr="00B74E8A">
        <w:rPr>
          <w:rFonts w:eastAsia="Calibri"/>
          <w:bCs/>
          <w:szCs w:val="28"/>
          <w:lang w:eastAsia="en-US"/>
        </w:rPr>
        <w:t xml:space="preserve">Исчерпывающий перечень оснований для отказа в приеме документов, необходимых для предоставления </w:t>
      </w:r>
      <w:bookmarkEnd w:id="115"/>
      <w:bookmarkEnd w:id="116"/>
      <w:bookmarkEnd w:id="117"/>
      <w:bookmarkEnd w:id="118"/>
      <w:r w:rsidR="00B1159F" w:rsidRPr="00B74E8A">
        <w:rPr>
          <w:rFonts w:eastAsia="Calibri"/>
          <w:bCs/>
          <w:szCs w:val="28"/>
          <w:lang w:eastAsia="en-US"/>
        </w:rPr>
        <w:t>Услуги</w:t>
      </w:r>
      <w:r w:rsidRPr="00B74E8A">
        <w:rPr>
          <w:rFonts w:eastAsia="Calibri"/>
          <w:bCs/>
          <w:szCs w:val="28"/>
          <w:lang w:eastAsia="en-US"/>
        </w:rPr>
        <w:t>.</w:t>
      </w:r>
    </w:p>
    <w:p w14:paraId="6D84FB97" w14:textId="77777777" w:rsidR="00D25D06" w:rsidRPr="00B74E8A" w:rsidRDefault="00D25D06" w:rsidP="003F16AB">
      <w:pPr>
        <w:autoSpaceDE w:val="0"/>
        <w:autoSpaceDN w:val="0"/>
        <w:adjustRightInd w:val="0"/>
        <w:spacing w:line="320" w:lineRule="exact"/>
        <w:ind w:firstLine="708"/>
        <w:jc w:val="both"/>
        <w:rPr>
          <w:rFonts w:eastAsia="Calibri"/>
          <w:szCs w:val="28"/>
          <w:lang w:eastAsia="en-US"/>
        </w:rPr>
      </w:pPr>
      <w:r w:rsidRPr="00B74E8A">
        <w:rPr>
          <w:rFonts w:eastAsia="Calibri"/>
          <w:szCs w:val="28"/>
          <w:lang w:eastAsia="en-US"/>
        </w:rPr>
        <w:t xml:space="preserve">2.9.1. </w:t>
      </w:r>
      <w:r w:rsidR="00B1159F" w:rsidRPr="00B74E8A">
        <w:rPr>
          <w:rFonts w:eastAsia="Calibri"/>
          <w:szCs w:val="28"/>
          <w:lang w:eastAsia="en-US"/>
        </w:rPr>
        <w:t xml:space="preserve">Основаниями для отказа в приеме документов, необходимых для предоставления </w:t>
      </w:r>
      <w:r w:rsidR="00B1159F" w:rsidRPr="00B74E8A">
        <w:rPr>
          <w:szCs w:val="28"/>
          <w:lang w:eastAsia="en-US"/>
        </w:rPr>
        <w:t>Услуги</w:t>
      </w:r>
      <w:r w:rsidR="00B1159F" w:rsidRPr="00B74E8A">
        <w:rPr>
          <w:rFonts w:eastAsia="Calibri"/>
          <w:szCs w:val="28"/>
          <w:lang w:eastAsia="en-US"/>
        </w:rPr>
        <w:t xml:space="preserve">, являются: </w:t>
      </w:r>
    </w:p>
    <w:p w14:paraId="21B4BF47" w14:textId="77777777" w:rsidR="00D25D06" w:rsidRPr="00B74E8A" w:rsidRDefault="00D25D06" w:rsidP="003F16AB">
      <w:pPr>
        <w:autoSpaceDE w:val="0"/>
        <w:autoSpaceDN w:val="0"/>
        <w:adjustRightInd w:val="0"/>
        <w:spacing w:line="320" w:lineRule="exact"/>
        <w:ind w:firstLine="708"/>
        <w:jc w:val="both"/>
        <w:rPr>
          <w:rFonts w:eastAsia="Calibri"/>
          <w:szCs w:val="28"/>
          <w:lang w:eastAsia="en-US"/>
        </w:rPr>
      </w:pPr>
      <w:r w:rsidRPr="00B74E8A">
        <w:rPr>
          <w:rFonts w:eastAsia="Calibri"/>
          <w:szCs w:val="28"/>
          <w:lang w:eastAsia="en-US"/>
        </w:rPr>
        <w:t>з</w:t>
      </w:r>
      <w:r w:rsidR="00B1159F" w:rsidRPr="00B74E8A">
        <w:rPr>
          <w:rFonts w:eastAsia="Calibri"/>
          <w:szCs w:val="28"/>
          <w:lang w:eastAsia="en-US"/>
        </w:rPr>
        <w:t>аявление направлено адресату не по принадлежности;</w:t>
      </w:r>
    </w:p>
    <w:p w14:paraId="2E1ABE2B" w14:textId="77777777" w:rsidR="00D25D06" w:rsidRPr="00B74E8A" w:rsidRDefault="00D25D06" w:rsidP="003F16AB">
      <w:pPr>
        <w:autoSpaceDE w:val="0"/>
        <w:autoSpaceDN w:val="0"/>
        <w:adjustRightInd w:val="0"/>
        <w:spacing w:line="320" w:lineRule="exact"/>
        <w:ind w:firstLine="708"/>
        <w:jc w:val="both"/>
        <w:rPr>
          <w:rFonts w:eastAsia="Calibri"/>
          <w:szCs w:val="28"/>
          <w:lang w:eastAsia="en-US"/>
        </w:rPr>
      </w:pPr>
      <w:r w:rsidRPr="00B74E8A">
        <w:rPr>
          <w:rFonts w:eastAsia="Calibri"/>
          <w:szCs w:val="28"/>
          <w:lang w:eastAsia="en-US"/>
        </w:rPr>
        <w:t>з</w:t>
      </w:r>
      <w:r w:rsidR="00B1159F" w:rsidRPr="00B74E8A">
        <w:rPr>
          <w:rFonts w:eastAsia="Calibri"/>
          <w:szCs w:val="28"/>
          <w:lang w:eastAsia="en-US"/>
        </w:rPr>
        <w:t xml:space="preserve">аявителем представлен неполный комплект документов, необходимых для предоставления </w:t>
      </w:r>
      <w:r w:rsidR="00B1159F" w:rsidRPr="00B74E8A">
        <w:rPr>
          <w:szCs w:val="28"/>
          <w:lang w:eastAsia="en-US"/>
        </w:rPr>
        <w:t>Услуги</w:t>
      </w:r>
      <w:r w:rsidR="00B1159F" w:rsidRPr="00B74E8A">
        <w:rPr>
          <w:rFonts w:eastAsia="Calibri"/>
          <w:szCs w:val="28"/>
          <w:lang w:eastAsia="en-US"/>
        </w:rPr>
        <w:t>;</w:t>
      </w:r>
    </w:p>
    <w:p w14:paraId="52FE3403" w14:textId="77777777" w:rsidR="00D25D06" w:rsidRPr="00B74E8A" w:rsidRDefault="00B1159F" w:rsidP="003F16AB">
      <w:pPr>
        <w:autoSpaceDE w:val="0"/>
        <w:autoSpaceDN w:val="0"/>
        <w:adjustRightInd w:val="0"/>
        <w:spacing w:line="320" w:lineRule="exact"/>
        <w:ind w:firstLine="708"/>
        <w:jc w:val="both"/>
        <w:rPr>
          <w:rFonts w:eastAsia="Calibri"/>
          <w:szCs w:val="28"/>
          <w:lang w:eastAsia="en-US"/>
        </w:rPr>
      </w:pPr>
      <w:r w:rsidRPr="00B74E8A">
        <w:rPr>
          <w:rFonts w:eastAsia="Calibri"/>
          <w:szCs w:val="28"/>
          <w:lang w:eastAsia="en-US"/>
        </w:rPr>
        <w:t>документы, необходимые для предоставления Услуги, утратили силу;</w:t>
      </w:r>
    </w:p>
    <w:p w14:paraId="7D1E405C" w14:textId="77777777" w:rsidR="00D25D06" w:rsidRPr="00B74E8A" w:rsidRDefault="00B1159F" w:rsidP="003F16AB">
      <w:pPr>
        <w:autoSpaceDE w:val="0"/>
        <w:autoSpaceDN w:val="0"/>
        <w:adjustRightInd w:val="0"/>
        <w:spacing w:line="320" w:lineRule="exact"/>
        <w:ind w:firstLine="708"/>
        <w:jc w:val="both"/>
        <w:rPr>
          <w:rFonts w:eastAsia="Calibri"/>
          <w:szCs w:val="28"/>
          <w:lang w:eastAsia="en-US"/>
        </w:rPr>
      </w:pPr>
      <w:r w:rsidRPr="00B74E8A">
        <w:rPr>
          <w:rFonts w:eastAsia="Calibri"/>
          <w:szCs w:val="28"/>
          <w:lang w:eastAsia="en-US"/>
        </w:rPr>
        <w:t>документы содержат подчистки и исправления текста, не заверенные в порядке, установленном законодательством Российской Федерации;</w:t>
      </w:r>
    </w:p>
    <w:p w14:paraId="0C98117F" w14:textId="77777777" w:rsidR="00D25D06" w:rsidRPr="00B74E8A" w:rsidRDefault="00B1159F" w:rsidP="003F16AB">
      <w:pPr>
        <w:autoSpaceDE w:val="0"/>
        <w:autoSpaceDN w:val="0"/>
        <w:adjustRightInd w:val="0"/>
        <w:spacing w:line="320" w:lineRule="exact"/>
        <w:ind w:firstLine="708"/>
        <w:jc w:val="both"/>
        <w:rPr>
          <w:rFonts w:eastAsia="Calibri"/>
          <w:szCs w:val="28"/>
          <w:lang w:eastAsia="en-US"/>
        </w:rPr>
      </w:pPr>
      <w:r w:rsidRPr="00B74E8A">
        <w:rPr>
          <w:rFonts w:eastAsia="Calibri"/>
          <w:szCs w:val="28"/>
          <w:lang w:eastAsia="en-US"/>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B74E8A">
        <w:rPr>
          <w:szCs w:val="28"/>
          <w:lang w:eastAsia="en-US"/>
        </w:rPr>
        <w:t>Услуги</w:t>
      </w:r>
      <w:r w:rsidRPr="00B74E8A">
        <w:rPr>
          <w:rFonts w:eastAsia="Calibri"/>
          <w:szCs w:val="28"/>
          <w:lang w:eastAsia="en-US"/>
        </w:rPr>
        <w:t>;</w:t>
      </w:r>
    </w:p>
    <w:p w14:paraId="40E3E338" w14:textId="77777777" w:rsidR="00D25D06" w:rsidRPr="00B74E8A" w:rsidRDefault="00B1159F" w:rsidP="003F16AB">
      <w:pPr>
        <w:autoSpaceDE w:val="0"/>
        <w:autoSpaceDN w:val="0"/>
        <w:adjustRightInd w:val="0"/>
        <w:spacing w:line="320" w:lineRule="exact"/>
        <w:ind w:firstLine="708"/>
        <w:jc w:val="both"/>
        <w:rPr>
          <w:rFonts w:eastAsia="Calibri"/>
          <w:szCs w:val="28"/>
          <w:lang w:eastAsia="en-US"/>
        </w:rPr>
      </w:pPr>
      <w:r w:rsidRPr="00B74E8A">
        <w:rPr>
          <w:rFonts w:eastAsia="Calibri"/>
          <w:szCs w:val="28"/>
          <w:lang w:eastAsia="en-US"/>
        </w:rPr>
        <w:t>некорректное заполнение полей в форме интерактивного Заявления на ЕПГУ недостоверное, неполное либо неправильное, несоответствующее требованиям, установленным настоящим Административным регламентом</w:t>
      </w:r>
      <w:r w:rsidRPr="00B74E8A">
        <w:rPr>
          <w:szCs w:val="28"/>
          <w:lang w:eastAsia="en-US"/>
        </w:rPr>
        <w:t>;</w:t>
      </w:r>
    </w:p>
    <w:p w14:paraId="0190AA06" w14:textId="77777777" w:rsidR="00D25D06" w:rsidRPr="00B74E8A" w:rsidRDefault="00B1159F" w:rsidP="003F16AB">
      <w:pPr>
        <w:autoSpaceDE w:val="0"/>
        <w:autoSpaceDN w:val="0"/>
        <w:adjustRightInd w:val="0"/>
        <w:spacing w:line="320" w:lineRule="exact"/>
        <w:ind w:firstLine="708"/>
        <w:jc w:val="both"/>
        <w:rPr>
          <w:rFonts w:eastAsia="Calibri"/>
          <w:szCs w:val="28"/>
          <w:lang w:eastAsia="en-US"/>
        </w:rPr>
      </w:pPr>
      <w:r w:rsidRPr="00B74E8A">
        <w:rPr>
          <w:rFonts w:eastAsia="Calibri"/>
          <w:szCs w:val="28"/>
          <w:lang w:eastAsia="en-US"/>
        </w:rPr>
        <w:t>подача Заявления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r w:rsidRPr="00B74E8A">
        <w:rPr>
          <w:szCs w:val="28"/>
          <w:lang w:eastAsia="en-US"/>
        </w:rPr>
        <w:t>;</w:t>
      </w:r>
    </w:p>
    <w:p w14:paraId="25D75104" w14:textId="77777777" w:rsidR="00D25D06" w:rsidRPr="00B74E8A" w:rsidRDefault="00B1159F" w:rsidP="003F16AB">
      <w:pPr>
        <w:autoSpaceDE w:val="0"/>
        <w:autoSpaceDN w:val="0"/>
        <w:adjustRightInd w:val="0"/>
        <w:spacing w:line="320" w:lineRule="exact"/>
        <w:ind w:firstLine="708"/>
        <w:jc w:val="both"/>
        <w:rPr>
          <w:rFonts w:eastAsia="Calibri"/>
          <w:szCs w:val="28"/>
          <w:lang w:eastAsia="en-US"/>
        </w:rPr>
      </w:pPr>
      <w:r w:rsidRPr="00B74E8A">
        <w:rPr>
          <w:szCs w:val="28"/>
          <w:lang w:eastAsia="en-US"/>
        </w:rPr>
        <w:t>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p w14:paraId="504BE011" w14:textId="77777777" w:rsidR="00D25D06" w:rsidRPr="00B74E8A" w:rsidRDefault="00D25D06" w:rsidP="003F16AB">
      <w:pPr>
        <w:autoSpaceDE w:val="0"/>
        <w:autoSpaceDN w:val="0"/>
        <w:adjustRightInd w:val="0"/>
        <w:spacing w:line="320" w:lineRule="exact"/>
        <w:ind w:firstLine="708"/>
        <w:jc w:val="both"/>
        <w:rPr>
          <w:rFonts w:eastAsia="Calibri"/>
          <w:szCs w:val="28"/>
          <w:lang w:eastAsia="en-US"/>
        </w:rPr>
      </w:pPr>
      <w:r w:rsidRPr="00B74E8A">
        <w:rPr>
          <w:rFonts w:eastAsia="Calibri"/>
          <w:szCs w:val="28"/>
          <w:lang w:eastAsia="en-US"/>
        </w:rPr>
        <w:t xml:space="preserve">2.9.2. </w:t>
      </w:r>
      <w:r w:rsidR="00B1159F" w:rsidRPr="00B74E8A">
        <w:rPr>
          <w:rFonts w:eastAsia="Calibri"/>
          <w:szCs w:val="28"/>
          <w:lang w:eastAsia="en-US"/>
        </w:rPr>
        <w:t xml:space="preserve">При обращении через ЕПГУ решение об отказе в приеме документов, необходимых для предоставления </w:t>
      </w:r>
      <w:r w:rsidR="00B1159F" w:rsidRPr="00B74E8A">
        <w:rPr>
          <w:szCs w:val="28"/>
          <w:lang w:eastAsia="en-US"/>
        </w:rPr>
        <w:t>Услуги</w:t>
      </w:r>
      <w:r w:rsidR="00B1159F" w:rsidRPr="00B74E8A">
        <w:rPr>
          <w:rFonts w:eastAsia="Calibri"/>
          <w:szCs w:val="28"/>
          <w:lang w:eastAsia="en-US"/>
        </w:rPr>
        <w:t xml:space="preserve">, оформляется по форме, приведенной в Приложении 4 к настоящему Административному регламенту, в виде электронного документа направляется в </w:t>
      </w:r>
      <w:r w:rsidR="00B1159F" w:rsidRPr="00B74E8A">
        <w:rPr>
          <w:szCs w:val="28"/>
          <w:lang w:eastAsia="en-US"/>
        </w:rPr>
        <w:t>личный</w:t>
      </w:r>
      <w:r w:rsidR="00B1159F" w:rsidRPr="00B74E8A">
        <w:rPr>
          <w:rFonts w:eastAsia="Calibri"/>
          <w:szCs w:val="28"/>
          <w:lang w:eastAsia="en-US"/>
        </w:rPr>
        <w:t xml:space="preserve"> кабинет Заявителя на ЕПГУ не позднее первого рабочего дня, следующего за днем подачи Заявления.</w:t>
      </w:r>
    </w:p>
    <w:p w14:paraId="09DFDAD0" w14:textId="77777777" w:rsidR="00D25D06" w:rsidRPr="00B74E8A" w:rsidRDefault="00D25D06" w:rsidP="003F16AB">
      <w:pPr>
        <w:autoSpaceDE w:val="0"/>
        <w:autoSpaceDN w:val="0"/>
        <w:adjustRightInd w:val="0"/>
        <w:spacing w:line="320" w:lineRule="exact"/>
        <w:ind w:firstLine="708"/>
        <w:jc w:val="both"/>
      </w:pPr>
      <w:r w:rsidRPr="00B74E8A">
        <w:rPr>
          <w:rFonts w:eastAsia="Calibri"/>
          <w:szCs w:val="28"/>
          <w:lang w:eastAsia="en-US"/>
        </w:rPr>
        <w:t xml:space="preserve">2.9.3. </w:t>
      </w:r>
      <w:r w:rsidR="00B1159F" w:rsidRPr="00B74E8A">
        <w:t>При наличии основания для отказа в предоставлении Услуги, предусмотренного пунктом 12.1.2 настоящего Административного регламента, в решении об отказе указывается информация о документах, которые не были предоставлены Заявителем.</w:t>
      </w:r>
    </w:p>
    <w:p w14:paraId="6BDA0546" w14:textId="77777777" w:rsidR="00D25D06" w:rsidRPr="00B74E8A" w:rsidRDefault="00D25D06" w:rsidP="003F16AB">
      <w:pPr>
        <w:autoSpaceDE w:val="0"/>
        <w:autoSpaceDN w:val="0"/>
        <w:adjustRightInd w:val="0"/>
        <w:spacing w:line="320" w:lineRule="exact"/>
        <w:ind w:firstLine="708"/>
        <w:jc w:val="both"/>
      </w:pPr>
      <w:r w:rsidRPr="00B74E8A">
        <w:lastRenderedPageBreak/>
        <w:t xml:space="preserve">2.9.4. </w:t>
      </w:r>
      <w:r w:rsidR="00B1159F" w:rsidRPr="00B74E8A">
        <w:t>При наличии основания для отказа в предоставлении Услуги, предусмотренного пунктом 12.1.6 настоящего Административного регламента, в решении об отказе указывается информация о том, какое поле либо какие поля были заполнены некорректно.</w:t>
      </w:r>
    </w:p>
    <w:p w14:paraId="2609329C" w14:textId="77777777" w:rsidR="00D25D06" w:rsidRPr="00B74E8A" w:rsidRDefault="00D25D06" w:rsidP="003F16AB">
      <w:pPr>
        <w:autoSpaceDE w:val="0"/>
        <w:autoSpaceDN w:val="0"/>
        <w:adjustRightInd w:val="0"/>
        <w:spacing w:line="320" w:lineRule="exact"/>
        <w:ind w:firstLine="708"/>
        <w:jc w:val="both"/>
      </w:pPr>
      <w:r w:rsidRPr="00B74E8A">
        <w:t xml:space="preserve">2.9.5. </w:t>
      </w:r>
      <w:r w:rsidR="00B1159F" w:rsidRPr="00B74E8A">
        <w:t>Выдача решения об отказе в приеме документов, необходимых для предоставления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 а также нормативно-правовым актом субъекта Российской Федерации, регулирующем деятельность МФЦ.</w:t>
      </w:r>
    </w:p>
    <w:p w14:paraId="49E75EF7" w14:textId="77777777" w:rsidR="00D25D06" w:rsidRPr="00B74E8A" w:rsidRDefault="00D25D06" w:rsidP="003F16AB">
      <w:pPr>
        <w:autoSpaceDE w:val="0"/>
        <w:autoSpaceDN w:val="0"/>
        <w:adjustRightInd w:val="0"/>
        <w:spacing w:line="320" w:lineRule="exact"/>
        <w:ind w:firstLine="708"/>
        <w:jc w:val="both"/>
        <w:rPr>
          <w:rFonts w:eastAsia="Calibri"/>
          <w:szCs w:val="28"/>
          <w:lang w:eastAsia="en-US"/>
        </w:rPr>
      </w:pPr>
      <w:r w:rsidRPr="00B74E8A">
        <w:t xml:space="preserve">2.9.6. </w:t>
      </w:r>
      <w:r w:rsidR="00B1159F" w:rsidRPr="00B74E8A">
        <w:t xml:space="preserve">Отказ в приеме документов, необходимых для предоставления Услуги, не препятствует повторному обращению Заявителя в Организацию или в МФЦ за предоставлением Услуги. </w:t>
      </w:r>
      <w:bookmarkStart w:id="119" w:name="_Ref63872592"/>
      <w:bookmarkStart w:id="120" w:name="_Toc83023799"/>
    </w:p>
    <w:p w14:paraId="4C3310D5" w14:textId="77777777" w:rsidR="00D25D06" w:rsidRPr="00B74E8A" w:rsidRDefault="00D25D06" w:rsidP="003F16AB">
      <w:pPr>
        <w:autoSpaceDE w:val="0"/>
        <w:autoSpaceDN w:val="0"/>
        <w:adjustRightInd w:val="0"/>
        <w:spacing w:line="320" w:lineRule="exact"/>
        <w:ind w:firstLine="708"/>
        <w:jc w:val="both"/>
        <w:rPr>
          <w:rFonts w:eastAsia="Calibri"/>
          <w:bCs/>
          <w:szCs w:val="28"/>
          <w:lang w:eastAsia="en-US"/>
        </w:rPr>
      </w:pPr>
      <w:r w:rsidRPr="00B74E8A">
        <w:rPr>
          <w:rFonts w:eastAsia="Calibri"/>
          <w:szCs w:val="28"/>
          <w:lang w:eastAsia="en-US"/>
        </w:rPr>
        <w:t xml:space="preserve">2.10. </w:t>
      </w:r>
      <w:r w:rsidR="00B1159F" w:rsidRPr="00B74E8A">
        <w:rPr>
          <w:rFonts w:eastAsia="Calibri"/>
          <w:bCs/>
          <w:szCs w:val="28"/>
          <w:lang w:eastAsia="en-US"/>
        </w:rPr>
        <w:t xml:space="preserve">Исчерпывающий перечень оснований для приостановления или отказа в предоставлении </w:t>
      </w:r>
      <w:bookmarkEnd w:id="112"/>
      <w:bookmarkEnd w:id="113"/>
      <w:bookmarkEnd w:id="114"/>
      <w:bookmarkEnd w:id="119"/>
      <w:bookmarkEnd w:id="120"/>
      <w:r w:rsidR="00B1159F" w:rsidRPr="00B74E8A">
        <w:rPr>
          <w:rFonts w:eastAsia="Calibri"/>
          <w:bCs/>
          <w:szCs w:val="28"/>
          <w:lang w:eastAsia="en-US"/>
        </w:rPr>
        <w:t>Услуги</w:t>
      </w:r>
      <w:r w:rsidRPr="00B74E8A">
        <w:rPr>
          <w:rFonts w:eastAsia="Calibri"/>
          <w:bCs/>
          <w:szCs w:val="28"/>
          <w:lang w:eastAsia="en-US"/>
        </w:rPr>
        <w:t>.</w:t>
      </w:r>
      <w:bookmarkStart w:id="121" w:name="_Toc437973290"/>
      <w:bookmarkStart w:id="122" w:name="_Toc438110031"/>
      <w:bookmarkStart w:id="123" w:name="_Toc438376235"/>
      <w:bookmarkStart w:id="124" w:name="_Toc510617004"/>
      <w:bookmarkStart w:id="125" w:name="_Hlk20900762"/>
      <w:bookmarkStart w:id="126" w:name="_Toc28377946"/>
      <w:bookmarkStart w:id="127" w:name="_Toc83023800"/>
    </w:p>
    <w:p w14:paraId="5E1992D2" w14:textId="77777777" w:rsidR="00D25D06" w:rsidRPr="00B74E8A" w:rsidRDefault="00D25D06" w:rsidP="003F16AB">
      <w:pPr>
        <w:autoSpaceDE w:val="0"/>
        <w:autoSpaceDN w:val="0"/>
        <w:adjustRightInd w:val="0"/>
        <w:spacing w:line="320" w:lineRule="exact"/>
        <w:ind w:firstLine="708"/>
        <w:jc w:val="both"/>
      </w:pPr>
      <w:r w:rsidRPr="00B74E8A">
        <w:rPr>
          <w:rFonts w:eastAsia="Calibri"/>
          <w:bCs/>
          <w:szCs w:val="28"/>
          <w:lang w:eastAsia="en-US"/>
        </w:rPr>
        <w:t xml:space="preserve">2.10.1. </w:t>
      </w:r>
      <w:r w:rsidR="00B1159F" w:rsidRPr="00B74E8A">
        <w:t>Основания для приостановления предоставления Услуги отсутствуют.</w:t>
      </w:r>
    </w:p>
    <w:p w14:paraId="16225B28" w14:textId="77777777" w:rsidR="00D25D06" w:rsidRPr="00B74E8A" w:rsidRDefault="00D25D06" w:rsidP="003F16AB">
      <w:pPr>
        <w:autoSpaceDE w:val="0"/>
        <w:autoSpaceDN w:val="0"/>
        <w:adjustRightInd w:val="0"/>
        <w:spacing w:line="320" w:lineRule="exact"/>
        <w:ind w:firstLine="708"/>
        <w:jc w:val="both"/>
      </w:pPr>
      <w:r w:rsidRPr="00B74E8A">
        <w:t xml:space="preserve">2.10.2. </w:t>
      </w:r>
      <w:r w:rsidR="00B1159F" w:rsidRPr="00B74E8A">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F0FD157" w14:textId="77777777" w:rsidR="00D25D06" w:rsidRPr="00B74E8A" w:rsidRDefault="00D25D06" w:rsidP="003F16AB">
      <w:pPr>
        <w:autoSpaceDE w:val="0"/>
        <w:autoSpaceDN w:val="0"/>
        <w:adjustRightInd w:val="0"/>
        <w:spacing w:line="320" w:lineRule="exact"/>
        <w:ind w:firstLine="708"/>
        <w:jc w:val="both"/>
      </w:pPr>
      <w:r w:rsidRPr="00B74E8A">
        <w:t xml:space="preserve">2.10.3. </w:t>
      </w:r>
      <w:r w:rsidR="00B1159F" w:rsidRPr="00B74E8A">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128" w:name="_Ref63871955"/>
    </w:p>
    <w:p w14:paraId="5CDEDF34" w14:textId="77777777" w:rsidR="00D25D06" w:rsidRPr="00B74E8A" w:rsidRDefault="00D25D06" w:rsidP="003F16AB">
      <w:pPr>
        <w:autoSpaceDE w:val="0"/>
        <w:autoSpaceDN w:val="0"/>
        <w:adjustRightInd w:val="0"/>
        <w:spacing w:line="320" w:lineRule="exact"/>
        <w:ind w:firstLine="708"/>
        <w:jc w:val="both"/>
      </w:pPr>
      <w:r w:rsidRPr="00B74E8A">
        <w:t xml:space="preserve">2.10.4. </w:t>
      </w:r>
      <w:r w:rsidR="00B1159F" w:rsidRPr="00B74E8A">
        <w:t>Основаниями для отказа в предоставлении Услуги являются:</w:t>
      </w:r>
      <w:bookmarkEnd w:id="128"/>
    </w:p>
    <w:p w14:paraId="6D25BD9B" w14:textId="77777777" w:rsidR="00D25D06" w:rsidRPr="00B74E8A" w:rsidRDefault="00B1159F" w:rsidP="003F16AB">
      <w:pPr>
        <w:autoSpaceDE w:val="0"/>
        <w:autoSpaceDN w:val="0"/>
        <w:adjustRightInd w:val="0"/>
        <w:spacing w:line="320" w:lineRule="exact"/>
        <w:ind w:firstLine="708"/>
        <w:jc w:val="both"/>
      </w:pPr>
      <w:r w:rsidRPr="00B74E8A">
        <w:t>наличие противоречивых сведений в Заявлении и приложенных к нему документах;</w:t>
      </w:r>
    </w:p>
    <w:p w14:paraId="5BE7DCD7" w14:textId="76F96623" w:rsidR="00D25D06" w:rsidRPr="00B74E8A" w:rsidRDefault="00B1159F" w:rsidP="003F16AB">
      <w:pPr>
        <w:autoSpaceDE w:val="0"/>
        <w:autoSpaceDN w:val="0"/>
        <w:adjustRightInd w:val="0"/>
        <w:spacing w:line="320" w:lineRule="exact"/>
        <w:ind w:firstLine="708"/>
        <w:jc w:val="both"/>
      </w:pPr>
      <w:r w:rsidRPr="00B74E8A">
        <w:lastRenderedPageBreak/>
        <w:t xml:space="preserve">несоответствие категории Заявителя кругу лиц, указанных в подразделе </w:t>
      </w:r>
      <w:r w:rsidR="000C40F8" w:rsidRPr="00B74E8A">
        <w:fldChar w:fldCharType="begin"/>
      </w:r>
      <w:r w:rsidR="000C40F8" w:rsidRPr="00B74E8A">
        <w:instrText xml:space="preserve"> REF _Ref63872526 \r \h  \* MERGEFORMAT </w:instrText>
      </w:r>
      <w:r w:rsidR="000C40F8" w:rsidRPr="00B74E8A">
        <w:fldChar w:fldCharType="separate"/>
      </w:r>
      <w:r w:rsidR="004C3B2F">
        <w:t>0</w:t>
      </w:r>
      <w:r w:rsidR="000C40F8" w:rsidRPr="00B74E8A">
        <w:fldChar w:fldCharType="end"/>
      </w:r>
      <w:r w:rsidRPr="00B74E8A">
        <w:t xml:space="preserve"> настоящего Административного регламента;</w:t>
      </w:r>
    </w:p>
    <w:p w14:paraId="691015EB" w14:textId="46C82BB6" w:rsidR="00D25D06" w:rsidRPr="00B74E8A" w:rsidRDefault="00B1159F" w:rsidP="003F16AB">
      <w:pPr>
        <w:autoSpaceDE w:val="0"/>
        <w:autoSpaceDN w:val="0"/>
        <w:adjustRightInd w:val="0"/>
        <w:spacing w:line="320" w:lineRule="exact"/>
        <w:ind w:firstLine="708"/>
        <w:jc w:val="both"/>
      </w:pPr>
      <w:r w:rsidRPr="00B74E8A">
        <w:t xml:space="preserve">несоответствие документов, указанных в подразделе </w:t>
      </w:r>
      <w:r w:rsidR="000C40F8" w:rsidRPr="00B74E8A">
        <w:fldChar w:fldCharType="begin"/>
      </w:r>
      <w:r w:rsidR="000C40F8" w:rsidRPr="00B74E8A">
        <w:instrText xml:space="preserve"> REF _Ref63872539 \r \h  \* MERGEFORMAT </w:instrText>
      </w:r>
      <w:r w:rsidR="000C40F8" w:rsidRPr="00B74E8A">
        <w:fldChar w:fldCharType="separate"/>
      </w:r>
      <w:r w:rsidR="004C3B2F">
        <w:t>0</w:t>
      </w:r>
      <w:r w:rsidR="000C40F8" w:rsidRPr="00B74E8A">
        <w:fldChar w:fldCharType="end"/>
      </w:r>
      <w:r w:rsidRPr="00B74E8A">
        <w:t xml:space="preserve"> настоящего Административного регламента, по форме или содержанию требованиям законодательства Российской Федерации;</w:t>
      </w:r>
    </w:p>
    <w:p w14:paraId="2925D534" w14:textId="77777777" w:rsidR="00D25D06" w:rsidRPr="00B74E8A" w:rsidRDefault="00D25D06" w:rsidP="003F16AB">
      <w:pPr>
        <w:autoSpaceDE w:val="0"/>
        <w:autoSpaceDN w:val="0"/>
        <w:adjustRightInd w:val="0"/>
        <w:spacing w:line="320" w:lineRule="exact"/>
        <w:ind w:firstLine="708"/>
        <w:jc w:val="both"/>
      </w:pPr>
      <w:r w:rsidRPr="00B74E8A">
        <w:t>з</w:t>
      </w:r>
      <w:r w:rsidR="00B1159F" w:rsidRPr="00B74E8A">
        <w:t>аявление подано лицом, не имеющим полномочий представлять интересы Заявителя;</w:t>
      </w:r>
    </w:p>
    <w:p w14:paraId="2B70F6E5" w14:textId="77777777" w:rsidR="00D25D06" w:rsidRPr="00B74E8A" w:rsidRDefault="00B1159F" w:rsidP="003F16AB">
      <w:pPr>
        <w:autoSpaceDE w:val="0"/>
        <w:autoSpaceDN w:val="0"/>
        <w:adjustRightInd w:val="0"/>
        <w:spacing w:line="320" w:lineRule="exact"/>
        <w:ind w:firstLine="708"/>
        <w:jc w:val="both"/>
      </w:pPr>
      <w:r w:rsidRPr="00B74E8A">
        <w:t>отзыв Заявления по инициативе Заявителя;</w:t>
      </w:r>
    </w:p>
    <w:p w14:paraId="27BC8237" w14:textId="77777777" w:rsidR="00D25D06" w:rsidRPr="00B74E8A" w:rsidRDefault="00B1159F" w:rsidP="003F16AB">
      <w:pPr>
        <w:autoSpaceDE w:val="0"/>
        <w:autoSpaceDN w:val="0"/>
        <w:adjustRightInd w:val="0"/>
        <w:spacing w:line="320" w:lineRule="exact"/>
        <w:ind w:firstLine="708"/>
        <w:jc w:val="both"/>
      </w:pPr>
      <w:r w:rsidRPr="00B74E8A">
        <w:t>наличие медицинских противопоказаний для освоения программ по отдельным видам искусства, физической культуры и спорта;</w:t>
      </w:r>
    </w:p>
    <w:p w14:paraId="05DC355A" w14:textId="77777777" w:rsidR="00D25D06" w:rsidRPr="00B74E8A" w:rsidRDefault="00B1159F" w:rsidP="003F16AB">
      <w:pPr>
        <w:autoSpaceDE w:val="0"/>
        <w:autoSpaceDN w:val="0"/>
        <w:adjustRightInd w:val="0"/>
        <w:spacing w:line="320" w:lineRule="exact"/>
        <w:ind w:firstLine="708"/>
        <w:jc w:val="both"/>
      </w:pPr>
      <w:r w:rsidRPr="00B74E8A">
        <w:t>отсутствие свободных мест для обучения по выбранной программе в Организации;</w:t>
      </w:r>
    </w:p>
    <w:p w14:paraId="6BF7681A" w14:textId="77777777" w:rsidR="00D25D06" w:rsidRPr="00B74E8A" w:rsidRDefault="00B1159F" w:rsidP="003F16AB">
      <w:pPr>
        <w:autoSpaceDE w:val="0"/>
        <w:autoSpaceDN w:val="0"/>
        <w:adjustRightInd w:val="0"/>
        <w:spacing w:line="320" w:lineRule="exact"/>
        <w:ind w:firstLine="708"/>
        <w:jc w:val="both"/>
      </w:pPr>
      <w:r w:rsidRPr="00B74E8A">
        <w:t>достижение Заявителем возраста, препятствующего зачислению на дополнительную образовательную программу, либо недостижение необходимого возраста при наличии возрастных ограничений для обучения по дополнительной образовательной программе</w:t>
      </w:r>
    </w:p>
    <w:p w14:paraId="0D61A64F" w14:textId="77777777" w:rsidR="00D25D06" w:rsidRPr="00B74E8A" w:rsidRDefault="00B1159F" w:rsidP="003F16AB">
      <w:pPr>
        <w:autoSpaceDE w:val="0"/>
        <w:autoSpaceDN w:val="0"/>
        <w:adjustRightInd w:val="0"/>
        <w:spacing w:line="320" w:lineRule="exact"/>
        <w:ind w:firstLine="708"/>
        <w:jc w:val="both"/>
      </w:pPr>
      <w:r w:rsidRPr="00B74E8A">
        <w:t xml:space="preserve">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14:paraId="7635D7B9" w14:textId="77777777" w:rsidR="00D25D06" w:rsidRPr="00B74E8A" w:rsidRDefault="00B1159F" w:rsidP="003F16AB">
      <w:pPr>
        <w:autoSpaceDE w:val="0"/>
        <w:autoSpaceDN w:val="0"/>
        <w:adjustRightInd w:val="0"/>
        <w:spacing w:line="320" w:lineRule="exact"/>
        <w:ind w:firstLine="708"/>
        <w:jc w:val="both"/>
      </w:pPr>
      <w:r w:rsidRPr="00B74E8A">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 </w:t>
      </w:r>
    </w:p>
    <w:p w14:paraId="0AA1C8CD" w14:textId="77777777" w:rsidR="00D25D06" w:rsidRPr="00B74E8A" w:rsidRDefault="00B1159F" w:rsidP="003F16AB">
      <w:pPr>
        <w:autoSpaceDE w:val="0"/>
        <w:autoSpaceDN w:val="0"/>
        <w:adjustRightInd w:val="0"/>
        <w:spacing w:line="320" w:lineRule="exact"/>
        <w:ind w:firstLine="708"/>
        <w:jc w:val="both"/>
      </w:pPr>
      <w:r w:rsidRPr="00B74E8A">
        <w:t xml:space="preserve">неявка на прохождение индивидуального отбора в Организацию; </w:t>
      </w:r>
    </w:p>
    <w:p w14:paraId="7BA105DC" w14:textId="77777777" w:rsidR="00D25D06" w:rsidRPr="00B74E8A" w:rsidRDefault="00B1159F" w:rsidP="003F16AB">
      <w:pPr>
        <w:autoSpaceDE w:val="0"/>
        <w:autoSpaceDN w:val="0"/>
        <w:adjustRightInd w:val="0"/>
        <w:spacing w:line="320" w:lineRule="exact"/>
        <w:ind w:firstLine="708"/>
        <w:jc w:val="both"/>
      </w:pPr>
      <w:r w:rsidRPr="00B74E8A">
        <w:t>непредставление оригиналов документов, сведения о которых указаны Заявителем в электронной форме Заявления на ЕПГУ,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w:t>
      </w:r>
    </w:p>
    <w:p w14:paraId="6B6ABB43" w14:textId="77777777" w:rsidR="00D25D06" w:rsidRPr="00B74E8A" w:rsidRDefault="00B1159F" w:rsidP="003F16AB">
      <w:pPr>
        <w:autoSpaceDE w:val="0"/>
        <w:autoSpaceDN w:val="0"/>
        <w:adjustRightInd w:val="0"/>
        <w:spacing w:line="320" w:lineRule="exact"/>
        <w:ind w:firstLine="708"/>
        <w:jc w:val="both"/>
      </w:pPr>
      <w:r w:rsidRPr="00B74E8A">
        <w:t>несоответствие оригиналов документов сведениям, указанным в электронной форме Заявления на ЕПГУ;</w:t>
      </w:r>
    </w:p>
    <w:p w14:paraId="789EDA5E" w14:textId="77777777" w:rsidR="00D25D06" w:rsidRPr="00B74E8A" w:rsidRDefault="00B1159F" w:rsidP="003F16AB">
      <w:pPr>
        <w:autoSpaceDE w:val="0"/>
        <w:autoSpaceDN w:val="0"/>
        <w:adjustRightInd w:val="0"/>
        <w:spacing w:line="320" w:lineRule="exact"/>
        <w:ind w:firstLine="708"/>
        <w:jc w:val="both"/>
      </w:pPr>
      <w:r w:rsidRPr="00B74E8A">
        <w:t>недостаток результатов (нехватка баллов) при прохождении индивидуального отбора;</w:t>
      </w:r>
    </w:p>
    <w:p w14:paraId="012C510C" w14:textId="77777777" w:rsidR="00D25D06" w:rsidRPr="00B74E8A" w:rsidRDefault="00B1159F" w:rsidP="003F16AB">
      <w:pPr>
        <w:autoSpaceDE w:val="0"/>
        <w:autoSpaceDN w:val="0"/>
        <w:adjustRightInd w:val="0"/>
        <w:spacing w:line="320" w:lineRule="exact"/>
        <w:ind w:firstLine="708"/>
        <w:jc w:val="both"/>
      </w:pPr>
      <w:r w:rsidRPr="00B74E8A">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14:paraId="1C2DE771" w14:textId="77777777" w:rsidR="00D25D06" w:rsidRPr="00B74E8A" w:rsidRDefault="00D25D06" w:rsidP="003F16AB">
      <w:pPr>
        <w:autoSpaceDE w:val="0"/>
        <w:autoSpaceDN w:val="0"/>
        <w:adjustRightInd w:val="0"/>
        <w:spacing w:line="320" w:lineRule="exact"/>
        <w:ind w:firstLine="708"/>
        <w:jc w:val="both"/>
      </w:pPr>
      <w:r w:rsidRPr="00B74E8A">
        <w:t xml:space="preserve">2.10.5. </w:t>
      </w:r>
      <w:r w:rsidR="00B1159F" w:rsidRPr="00B74E8A">
        <w:t>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w:t>
      </w:r>
    </w:p>
    <w:p w14:paraId="2814A8BA" w14:textId="77777777" w:rsidR="00D25D06" w:rsidRPr="00B74E8A" w:rsidRDefault="00D25D06" w:rsidP="003F16AB">
      <w:pPr>
        <w:autoSpaceDE w:val="0"/>
        <w:autoSpaceDN w:val="0"/>
        <w:adjustRightInd w:val="0"/>
        <w:spacing w:line="320" w:lineRule="exact"/>
        <w:ind w:firstLine="708"/>
        <w:jc w:val="both"/>
      </w:pPr>
      <w:r w:rsidRPr="00B74E8A">
        <w:t xml:space="preserve">2.10.6. </w:t>
      </w:r>
      <w:r w:rsidR="00B1159F" w:rsidRPr="00B74E8A">
        <w:t xml:space="preserve">Заявитель вправе отказаться от получения Услуги на основании заявления, написанного в свободной форме, направив по адресу электронной почты Организации или обратившись в Организацию или в МФЦ, а также посредством ЕПГУ в Личном кабинете. На основании поступившего заявления об отказе от предоставления Услуги работником Организации, сотрудником </w:t>
      </w:r>
      <w:r w:rsidR="00B1159F" w:rsidRPr="00B74E8A">
        <w:lastRenderedPageBreak/>
        <w:t>МФЦ принимается решение об отказе в предоставлении Услуги. Факт отказа Заявителя от предоставления Услуги с приложением заявления и решения об отказе в предоставлении Услуги фиксируется в ИС. Отказ от предоставления Услуги не препятствует повторному обращению Заявителя в Организацию или в МФЦ за предоставлением Услуги.</w:t>
      </w:r>
    </w:p>
    <w:p w14:paraId="3B99C246" w14:textId="3E92CB4F" w:rsidR="00D25D06" w:rsidRPr="00B74E8A" w:rsidRDefault="00D25D06" w:rsidP="003F16AB">
      <w:pPr>
        <w:autoSpaceDE w:val="0"/>
        <w:autoSpaceDN w:val="0"/>
        <w:adjustRightInd w:val="0"/>
        <w:spacing w:line="320" w:lineRule="exact"/>
        <w:ind w:firstLine="708"/>
        <w:jc w:val="both"/>
        <w:rPr>
          <w:rFonts w:eastAsia="Calibri"/>
          <w:szCs w:val="28"/>
          <w:lang w:eastAsia="en-US"/>
        </w:rPr>
      </w:pPr>
      <w:r w:rsidRPr="00B74E8A">
        <w:t xml:space="preserve">2.10.7. </w:t>
      </w:r>
      <w:r w:rsidR="00B1159F" w:rsidRPr="00B74E8A">
        <w:rPr>
          <w:szCs w:val="28"/>
        </w:rPr>
        <w:t xml:space="preserve">Заявитель вправе повторно обратиться в Организацию с Заявлением после устранения оснований, указанных в пункте </w:t>
      </w:r>
      <w:r w:rsidR="00F10FA6" w:rsidRPr="00B74E8A">
        <w:t>2.10.4</w:t>
      </w:r>
      <w:r w:rsidR="00B1159F" w:rsidRPr="00B74E8A">
        <w:rPr>
          <w:szCs w:val="28"/>
        </w:rPr>
        <w:t xml:space="preserve"> настоящего Административного регламента.</w:t>
      </w:r>
    </w:p>
    <w:p w14:paraId="14BEB955" w14:textId="77777777" w:rsidR="00B1159F" w:rsidRPr="00B74E8A" w:rsidRDefault="00D25D06" w:rsidP="003F16AB">
      <w:pPr>
        <w:autoSpaceDE w:val="0"/>
        <w:autoSpaceDN w:val="0"/>
        <w:adjustRightInd w:val="0"/>
        <w:spacing w:line="320" w:lineRule="exact"/>
        <w:ind w:firstLine="708"/>
        <w:jc w:val="both"/>
        <w:rPr>
          <w:rFonts w:eastAsia="Calibri"/>
          <w:szCs w:val="28"/>
          <w:lang w:eastAsia="en-US"/>
        </w:rPr>
      </w:pPr>
      <w:r w:rsidRPr="00B74E8A">
        <w:rPr>
          <w:rFonts w:eastAsia="Calibri"/>
          <w:szCs w:val="28"/>
          <w:lang w:eastAsia="en-US"/>
        </w:rPr>
        <w:t xml:space="preserve">2.11. </w:t>
      </w:r>
      <w:r w:rsidR="00B1159F" w:rsidRPr="00B74E8A">
        <w:rPr>
          <w:rFonts w:eastAsia="Calibri"/>
          <w:bCs/>
          <w:szCs w:val="28"/>
          <w:lang w:eastAsia="en-US"/>
        </w:rPr>
        <w:t xml:space="preserve">Порядок, размер и основания взимания государственной пошлины или иной платы, взимаемой за предоставление </w:t>
      </w:r>
      <w:bookmarkEnd w:id="121"/>
      <w:bookmarkEnd w:id="122"/>
      <w:bookmarkEnd w:id="123"/>
      <w:bookmarkEnd w:id="124"/>
      <w:bookmarkEnd w:id="125"/>
      <w:bookmarkEnd w:id="126"/>
      <w:bookmarkEnd w:id="127"/>
      <w:r w:rsidR="00B1159F" w:rsidRPr="00B74E8A">
        <w:rPr>
          <w:rFonts w:eastAsia="Calibri"/>
          <w:bCs/>
          <w:szCs w:val="28"/>
          <w:lang w:eastAsia="en-US"/>
        </w:rPr>
        <w:t>Услуги</w:t>
      </w:r>
      <w:r w:rsidRPr="00B74E8A">
        <w:rPr>
          <w:rFonts w:eastAsia="Calibri"/>
          <w:bCs/>
          <w:szCs w:val="28"/>
          <w:lang w:eastAsia="en-US"/>
        </w:rPr>
        <w:t>.</w:t>
      </w:r>
    </w:p>
    <w:p w14:paraId="73D8AF04" w14:textId="77777777" w:rsidR="00D25D06" w:rsidRPr="00B74E8A" w:rsidRDefault="00D25D06" w:rsidP="003F16AB">
      <w:pPr>
        <w:autoSpaceDE w:val="0"/>
        <w:autoSpaceDN w:val="0"/>
        <w:adjustRightInd w:val="0"/>
        <w:spacing w:line="320" w:lineRule="exact"/>
        <w:ind w:left="709"/>
        <w:jc w:val="both"/>
        <w:rPr>
          <w:rFonts w:eastAsia="Calibri"/>
          <w:szCs w:val="28"/>
          <w:lang w:eastAsia="en-US"/>
        </w:rPr>
      </w:pPr>
      <w:bookmarkStart w:id="129" w:name="_Toc439068368"/>
      <w:bookmarkStart w:id="130" w:name="_Toc439084272"/>
      <w:bookmarkStart w:id="131" w:name="_Toc439151286"/>
      <w:bookmarkStart w:id="132" w:name="_Toc439151364"/>
      <w:bookmarkStart w:id="133" w:name="_Toc439151441"/>
      <w:bookmarkStart w:id="134" w:name="_Toc439151950"/>
      <w:bookmarkEnd w:id="129"/>
      <w:bookmarkEnd w:id="130"/>
      <w:bookmarkEnd w:id="131"/>
      <w:bookmarkEnd w:id="132"/>
      <w:bookmarkEnd w:id="133"/>
      <w:bookmarkEnd w:id="134"/>
      <w:r w:rsidRPr="00B74E8A">
        <w:rPr>
          <w:rFonts w:eastAsia="Calibri"/>
          <w:szCs w:val="28"/>
          <w:lang w:eastAsia="en-US"/>
        </w:rPr>
        <w:t>2.11</w:t>
      </w:r>
      <w:r w:rsidR="00B1159F" w:rsidRPr="00B74E8A">
        <w:rPr>
          <w:rFonts w:eastAsia="Calibri"/>
          <w:szCs w:val="28"/>
          <w:lang w:eastAsia="en-US"/>
        </w:rPr>
        <w:t>.1. Услуга предоставляется бесплатно.</w:t>
      </w:r>
      <w:bookmarkStart w:id="135" w:name="_Toc510617005"/>
      <w:bookmarkStart w:id="136" w:name="_Toc28377947"/>
      <w:bookmarkStart w:id="137" w:name="_Ref63872512"/>
      <w:bookmarkStart w:id="138" w:name="_Hlk20900777"/>
      <w:bookmarkStart w:id="139" w:name="_Toc83023801"/>
    </w:p>
    <w:p w14:paraId="5ABF350C" w14:textId="77777777" w:rsidR="00D25D06" w:rsidRPr="00B74E8A" w:rsidRDefault="00D25D06"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2.12. </w:t>
      </w:r>
      <w:r w:rsidR="00B1159F" w:rsidRPr="00B74E8A">
        <w:rPr>
          <w:rFonts w:eastAsia="Calibri"/>
          <w:bCs/>
          <w:szCs w:val="28"/>
          <w:lang w:eastAsia="en-US"/>
        </w:rPr>
        <w:t>Перечень услуг, которые являются необходимыми и обязательными для предоставления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35"/>
      <w:bookmarkEnd w:id="136"/>
      <w:bookmarkEnd w:id="137"/>
      <w:bookmarkEnd w:id="138"/>
      <w:bookmarkEnd w:id="139"/>
    </w:p>
    <w:p w14:paraId="7462EC4A" w14:textId="77777777" w:rsidR="00D25D06" w:rsidRPr="00B74E8A" w:rsidRDefault="00D25D06"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2.12.1. </w:t>
      </w:r>
      <w:r w:rsidR="00B1159F" w:rsidRPr="00B74E8A">
        <w:rPr>
          <w:rFonts w:eastAsia="Calibri"/>
          <w:szCs w:val="28"/>
          <w:lang w:eastAsia="en-US"/>
        </w:rPr>
        <w:t xml:space="preserve">Услуги, которые являются необходимыми и обязательными для предоставления Услуги, отсутствуют. </w:t>
      </w:r>
      <w:bookmarkStart w:id="140" w:name="_Toc83023802"/>
    </w:p>
    <w:p w14:paraId="120FD868" w14:textId="77777777" w:rsidR="00D25D06" w:rsidRPr="00B74E8A" w:rsidRDefault="00D25D06"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2.13. </w:t>
      </w:r>
      <w:r w:rsidR="00B1159F" w:rsidRPr="00B74E8A">
        <w:rPr>
          <w:rFonts w:eastAsia="Calibri"/>
          <w:bCs/>
          <w:szCs w:val="28"/>
          <w:lang w:eastAsia="en-US"/>
        </w:rPr>
        <w:t xml:space="preserve">Способы предоставления Заявителем документов, необходимых для получения </w:t>
      </w:r>
      <w:bookmarkEnd w:id="140"/>
      <w:r w:rsidR="00B1159F" w:rsidRPr="00B74E8A">
        <w:rPr>
          <w:rFonts w:eastAsia="Calibri"/>
          <w:bCs/>
          <w:szCs w:val="28"/>
          <w:lang w:eastAsia="en-US"/>
        </w:rPr>
        <w:t>Услуги</w:t>
      </w:r>
      <w:r w:rsidRPr="00B74E8A">
        <w:rPr>
          <w:rFonts w:eastAsia="Calibri"/>
          <w:bCs/>
          <w:szCs w:val="28"/>
          <w:lang w:eastAsia="en-US"/>
        </w:rPr>
        <w:t>.</w:t>
      </w:r>
    </w:p>
    <w:p w14:paraId="04EDDBA3" w14:textId="77777777" w:rsidR="00D25D06" w:rsidRPr="00B74E8A" w:rsidRDefault="00D25D06"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2.13.1.</w:t>
      </w:r>
      <w:r w:rsidR="00B1159F" w:rsidRPr="00B74E8A">
        <w:rPr>
          <w:rFonts w:eastAsia="Calibri"/>
          <w:bCs/>
          <w:szCs w:val="28"/>
          <w:lang w:eastAsia="en-US"/>
        </w:rPr>
        <w:t xml:space="preserve"> </w:t>
      </w:r>
      <w:r w:rsidR="00B1159F" w:rsidRPr="00B74E8A">
        <w:rPr>
          <w:rFonts w:eastAsia="Calibri"/>
          <w:szCs w:val="28"/>
          <w:lang w:eastAsia="en-US"/>
        </w:rPr>
        <w:t xml:space="preserve">Организация обеспечивает предоставление 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14:paraId="340FA520" w14:textId="77777777" w:rsidR="00D25D06" w:rsidRPr="00B74E8A" w:rsidRDefault="00D25D06"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2.13.2. </w:t>
      </w:r>
      <w:r w:rsidR="00B1159F" w:rsidRPr="00B74E8A">
        <w:rPr>
          <w:rFonts w:eastAsia="Calibri"/>
          <w:szCs w:val="28"/>
          <w:lang w:eastAsia="en-US"/>
        </w:rPr>
        <w:t>Обращение Заявителя посредством ЕПГУ</w:t>
      </w:r>
      <w:r w:rsidR="00B1159F" w:rsidRPr="00B74E8A">
        <w:rPr>
          <w:szCs w:val="28"/>
          <w:lang w:eastAsia="en-US"/>
        </w:rPr>
        <w:t>.</w:t>
      </w:r>
    </w:p>
    <w:p w14:paraId="573E9D35" w14:textId="609C3F3E" w:rsidR="00D25D06" w:rsidRPr="00B74E8A" w:rsidRDefault="00D25D06"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2.13.2.1. </w:t>
      </w:r>
      <w:r w:rsidR="00B1159F" w:rsidRPr="00B74E8A">
        <w:rPr>
          <w:rFonts w:eastAsia="Calibri"/>
          <w:szCs w:val="28"/>
          <w:lang w:eastAsia="en-US"/>
        </w:rPr>
        <w:t xml:space="preserve">Для получения </w:t>
      </w:r>
      <w:r w:rsidR="00B1159F" w:rsidRPr="00B74E8A">
        <w:rPr>
          <w:szCs w:val="28"/>
          <w:lang w:eastAsia="en-US"/>
        </w:rPr>
        <w:t>Услуги</w:t>
      </w:r>
      <w:r w:rsidR="00B1159F" w:rsidRPr="00B74E8A">
        <w:rPr>
          <w:rFonts w:eastAsia="Calibri"/>
          <w:szCs w:val="28"/>
          <w:lang w:eastAsia="en-US"/>
        </w:rPr>
        <w:t xml:space="preserve"> Заявитель авторизуется на ЕПГУ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w:t>
      </w:r>
      <w:r w:rsidR="0010354C" w:rsidRPr="00B74E8A">
        <w:rPr>
          <w:rFonts w:eastAsia="Calibri"/>
          <w:szCs w:val="28"/>
          <w:lang w:eastAsia="en-US"/>
        </w:rPr>
        <w:t xml:space="preserve">абзацами 5 и 6 </w:t>
      </w:r>
      <w:r w:rsidR="00B1159F" w:rsidRPr="00B74E8A">
        <w:rPr>
          <w:rFonts w:eastAsia="Calibri"/>
          <w:szCs w:val="28"/>
          <w:lang w:eastAsia="en-US"/>
        </w:rPr>
        <w:t xml:space="preserve">пункта </w:t>
      </w:r>
      <w:r w:rsidR="0010354C" w:rsidRPr="00B74E8A">
        <w:rPr>
          <w:rFonts w:eastAsia="Calibri"/>
          <w:szCs w:val="28"/>
          <w:lang w:eastAsia="en-US"/>
        </w:rPr>
        <w:t>2.7.2</w:t>
      </w:r>
      <w:r w:rsidR="00B1159F" w:rsidRPr="00B74E8A">
        <w:rPr>
          <w:rFonts w:eastAsia="Calibri"/>
          <w:szCs w:val="28"/>
          <w:lang w:eastAsia="en-US"/>
        </w:rPr>
        <w:t xml:space="preserve"> настоящего Административного регламента</w:t>
      </w:r>
      <w:r w:rsidR="00B1159F" w:rsidRPr="00B74E8A">
        <w:rPr>
          <w:szCs w:val="28"/>
          <w:lang w:eastAsia="en-US"/>
        </w:rPr>
        <w:t>.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1821D944" w14:textId="77777777" w:rsidR="00D25D06" w:rsidRPr="00B74E8A" w:rsidRDefault="00D25D06"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r>
      <w:r w:rsidR="00B1159F" w:rsidRPr="00B74E8A">
        <w:rPr>
          <w:rFonts w:eastAsia="Calibri"/>
          <w:szCs w:val="28"/>
          <w:lang w:eastAsia="en-US"/>
        </w:rPr>
        <w:t xml:space="preserve">Отправленные документы поступают в личный кабинет Организации в ИС, посредством интеграционного взаимодействия с ЕПГУ. </w:t>
      </w:r>
    </w:p>
    <w:p w14:paraId="6598C577" w14:textId="77777777" w:rsidR="00D25D06" w:rsidRPr="00B74E8A" w:rsidRDefault="00D25D06" w:rsidP="003F16AB">
      <w:pPr>
        <w:autoSpaceDE w:val="0"/>
        <w:autoSpaceDN w:val="0"/>
        <w:adjustRightInd w:val="0"/>
        <w:spacing w:line="320" w:lineRule="exact"/>
        <w:jc w:val="both"/>
      </w:pPr>
      <w:r w:rsidRPr="00B74E8A">
        <w:rPr>
          <w:rFonts w:eastAsia="Calibri"/>
          <w:szCs w:val="28"/>
          <w:lang w:eastAsia="en-US"/>
        </w:rPr>
        <w:tab/>
        <w:t xml:space="preserve">2.13.2.2. </w:t>
      </w:r>
      <w:r w:rsidR="00B1159F" w:rsidRPr="00B74E8A">
        <w:t>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ЕПГУ.</w:t>
      </w:r>
    </w:p>
    <w:p w14:paraId="30DC562D" w14:textId="77777777" w:rsidR="00D25D06" w:rsidRPr="00B74E8A" w:rsidRDefault="00D25D06" w:rsidP="003F16AB">
      <w:pPr>
        <w:autoSpaceDE w:val="0"/>
        <w:autoSpaceDN w:val="0"/>
        <w:adjustRightInd w:val="0"/>
        <w:spacing w:line="320" w:lineRule="exact"/>
        <w:jc w:val="both"/>
      </w:pPr>
      <w:r w:rsidRPr="00B74E8A">
        <w:tab/>
        <w:t xml:space="preserve">2.13.2.3. </w:t>
      </w:r>
      <w:r w:rsidR="00B1159F" w:rsidRPr="00B74E8A">
        <w:t xml:space="preserve">В случае необходимости проведения индивидуального отбора в Организации Заявитель информируется через личный кабинет на ЕПГУ в течение 10 (Десяти) рабочих дней о необходимости прохождения </w:t>
      </w:r>
      <w:r w:rsidR="00B1159F" w:rsidRPr="00B74E8A">
        <w:lastRenderedPageBreak/>
        <w:t>индивидуального отбора в соответствии с графиком проведения индивидуального отбора, размещаемого н</w:t>
      </w:r>
      <w:r w:rsidRPr="00B74E8A">
        <w:t>а официальном сайте Организации.</w:t>
      </w:r>
    </w:p>
    <w:p w14:paraId="0FE2BE10" w14:textId="77777777" w:rsidR="00D25D06" w:rsidRPr="00B74E8A" w:rsidRDefault="00D25D06" w:rsidP="003F16AB">
      <w:pPr>
        <w:autoSpaceDE w:val="0"/>
        <w:autoSpaceDN w:val="0"/>
        <w:adjustRightInd w:val="0"/>
        <w:spacing w:line="320" w:lineRule="exact"/>
        <w:jc w:val="both"/>
      </w:pPr>
      <w:r w:rsidRPr="00B74E8A">
        <w:tab/>
        <w:t xml:space="preserve">2.13.2.4. </w:t>
      </w:r>
      <w:r w:rsidR="00B1159F" w:rsidRPr="00B74E8A">
        <w:t>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3 (Три) рабочих дня до даты проведения индивидуального отбора.</w:t>
      </w:r>
    </w:p>
    <w:p w14:paraId="08A22AC2" w14:textId="77777777" w:rsidR="00D25D06" w:rsidRPr="00B74E8A" w:rsidRDefault="00D25D06" w:rsidP="003F16AB">
      <w:pPr>
        <w:autoSpaceDE w:val="0"/>
        <w:autoSpaceDN w:val="0"/>
        <w:adjustRightInd w:val="0"/>
        <w:spacing w:line="320" w:lineRule="exact"/>
        <w:jc w:val="both"/>
      </w:pPr>
      <w:r w:rsidRPr="00B74E8A">
        <w:tab/>
        <w:t xml:space="preserve">2.13.2.5. </w:t>
      </w:r>
      <w:r w:rsidR="00B1159F" w:rsidRPr="00B74E8A">
        <w:t>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ЕПГУ.</w:t>
      </w:r>
    </w:p>
    <w:p w14:paraId="504EF7C4" w14:textId="77777777" w:rsidR="00D25D06" w:rsidRPr="00B74E8A" w:rsidRDefault="00D25D06" w:rsidP="003F16AB">
      <w:pPr>
        <w:autoSpaceDE w:val="0"/>
        <w:autoSpaceDN w:val="0"/>
        <w:adjustRightInd w:val="0"/>
        <w:spacing w:line="320" w:lineRule="exact"/>
        <w:jc w:val="both"/>
      </w:pPr>
      <w:r w:rsidRPr="00B74E8A">
        <w:tab/>
        <w:t xml:space="preserve">2.13.2.6. </w:t>
      </w:r>
      <w:r w:rsidR="00B1159F" w:rsidRPr="00B74E8A">
        <w:t>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 после проведения индивидуального отбора в Личный кабинет Заявителя на ЕПГУ направляется уведомление о предоставлении Услуги.</w:t>
      </w:r>
    </w:p>
    <w:p w14:paraId="00840940" w14:textId="2C8023AC" w:rsidR="00D25D06" w:rsidRPr="00B74E8A" w:rsidRDefault="00D25D06" w:rsidP="003F16AB">
      <w:pPr>
        <w:autoSpaceDE w:val="0"/>
        <w:autoSpaceDN w:val="0"/>
        <w:adjustRightInd w:val="0"/>
        <w:spacing w:line="320" w:lineRule="exact"/>
        <w:jc w:val="both"/>
        <w:rPr>
          <w:rFonts w:eastAsia="Calibri"/>
          <w:szCs w:val="28"/>
          <w:lang w:eastAsia="en-US"/>
        </w:rPr>
      </w:pPr>
      <w:r w:rsidRPr="00B74E8A">
        <w:tab/>
        <w:t xml:space="preserve">2.13.2.7. </w:t>
      </w:r>
      <w:r w:rsidR="00B1159F" w:rsidRPr="00B74E8A">
        <w:t xml:space="preserve">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в Личный кабинет на ЕПГУ направляется уведомление о необходимости в течение 4 (Четырех) рабочих дней подписания договора посредством функционала Личного кабинета на ЕПГУ в соответствии с </w:t>
      </w:r>
      <w:r w:rsidR="00F75B43" w:rsidRPr="00B74E8A">
        <w:t xml:space="preserve">абзацем 2 </w:t>
      </w:r>
      <w:r w:rsidR="00B1159F" w:rsidRPr="00B74E8A">
        <w:t>пункт</w:t>
      </w:r>
      <w:r w:rsidR="00F75B43" w:rsidRPr="00B74E8A">
        <w:t>а</w:t>
      </w:r>
      <w:r w:rsidR="00B1159F" w:rsidRPr="00B74E8A">
        <w:t xml:space="preserve"> </w:t>
      </w:r>
      <w:r w:rsidR="00F75B43" w:rsidRPr="00B74E8A">
        <w:t>2.3.4.</w:t>
      </w:r>
      <w:r w:rsidR="00B1159F" w:rsidRPr="00B74E8A">
        <w:t xml:space="preserve"> настоящего Административного регламента.</w:t>
      </w:r>
    </w:p>
    <w:p w14:paraId="64639711" w14:textId="77777777" w:rsidR="00D25D06" w:rsidRPr="00B74E8A" w:rsidRDefault="00D25D06"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2.13.2.8. </w:t>
      </w:r>
      <w:r w:rsidR="00B1159F" w:rsidRPr="00B74E8A">
        <w:rPr>
          <w:rFonts w:eastAsia="Calibri"/>
          <w:szCs w:val="28"/>
          <w:lang w:eastAsia="en-US"/>
        </w:rPr>
        <w:t>Прием запроса в МФЦ осуществляется в соответствии с соглашением о взаимодействии, заключенным между МФЦ и Организацией, предоставляющим Услугу, с момента вступления в силу соглашения о взаимодействии.</w:t>
      </w:r>
    </w:p>
    <w:p w14:paraId="5BA75791" w14:textId="77777777" w:rsidR="00876496" w:rsidRPr="00B74E8A" w:rsidRDefault="00D25D06"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2.13.3. </w:t>
      </w:r>
      <w:r w:rsidR="00B1159F" w:rsidRPr="00B74E8A">
        <w:rPr>
          <w:rFonts w:eastAsia="Calibri"/>
          <w:szCs w:val="28"/>
          <w:lang w:eastAsia="en-US"/>
        </w:rPr>
        <w:t>Обращение Заявителя в Организацию.</w:t>
      </w:r>
    </w:p>
    <w:p w14:paraId="3DD74CAA" w14:textId="4829C668" w:rsidR="00876496" w:rsidRPr="00B74E8A" w:rsidRDefault="00876496"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2.13.3.1. </w:t>
      </w:r>
      <w:r w:rsidR="00B1159F" w:rsidRPr="00B74E8A">
        <w:rPr>
          <w:rFonts w:eastAsia="Calibri"/>
          <w:szCs w:val="28"/>
          <w:lang w:eastAsia="en-US"/>
        </w:rPr>
        <w:t xml:space="preserve">Для получения </w:t>
      </w:r>
      <w:r w:rsidR="00B1159F" w:rsidRPr="00B74E8A">
        <w:rPr>
          <w:szCs w:val="28"/>
          <w:lang w:eastAsia="en-US"/>
        </w:rPr>
        <w:t>Услуги</w:t>
      </w:r>
      <w:r w:rsidR="00B1159F" w:rsidRPr="00B74E8A">
        <w:rPr>
          <w:rFonts w:eastAsia="Calibri"/>
          <w:szCs w:val="28"/>
          <w:lang w:eastAsia="en-US"/>
        </w:rPr>
        <w:t xml:space="preserve"> Заявитель обращается в Организацию, где предоставляет пакет документов, предусмотренных пунктом </w:t>
      </w:r>
      <w:r w:rsidR="000C40F8" w:rsidRPr="00B74E8A">
        <w:fldChar w:fldCharType="begin"/>
      </w:r>
      <w:r w:rsidR="000C40F8" w:rsidRPr="00B74E8A">
        <w:instrText xml:space="preserve"> REF _Ref63871401 \r \h  \* MERGEFORMAT </w:instrText>
      </w:r>
      <w:r w:rsidR="000C40F8" w:rsidRPr="00B74E8A">
        <w:fldChar w:fldCharType="separate"/>
      </w:r>
      <w:r w:rsidR="004C3B2F" w:rsidRPr="004C3B2F">
        <w:rPr>
          <w:rFonts w:eastAsia="Calibri"/>
          <w:szCs w:val="28"/>
          <w:lang w:eastAsia="en-US"/>
        </w:rPr>
        <w:t>0</w:t>
      </w:r>
      <w:r w:rsidR="000C40F8" w:rsidRPr="00B74E8A">
        <w:fldChar w:fldCharType="end"/>
      </w:r>
      <w:r w:rsidR="00B1159F" w:rsidRPr="00B74E8A">
        <w:rPr>
          <w:rFonts w:eastAsia="Calibri"/>
          <w:szCs w:val="28"/>
          <w:lang w:eastAsia="en-US"/>
        </w:rPr>
        <w:t xml:space="preserve"> настоящего Административного регламента.</w:t>
      </w:r>
    </w:p>
    <w:p w14:paraId="07A4DA52" w14:textId="77777777" w:rsidR="00876496" w:rsidRPr="00B74E8A" w:rsidRDefault="00876496"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2.13.3.2. </w:t>
      </w:r>
      <w:r w:rsidR="00B1159F" w:rsidRPr="00B74E8A">
        <w:rPr>
          <w:rFonts w:eastAsia="Calibri"/>
          <w:szCs w:val="28"/>
          <w:lang w:eastAsia="en-US"/>
        </w:rPr>
        <w:t>Заявление о предоставлении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14:paraId="5A5836FB" w14:textId="77777777" w:rsidR="00876496" w:rsidRPr="00B74E8A" w:rsidRDefault="00876496"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2.13.3.3. </w:t>
      </w:r>
      <w:r w:rsidR="00B1159F" w:rsidRPr="00B74E8A">
        <w:rPr>
          <w:rFonts w:eastAsia="Calibri"/>
          <w:szCs w:val="28"/>
          <w:lang w:eastAsia="en-US"/>
        </w:rPr>
        <w:t xml:space="preserve">В случае наличия оснований, предусмотренных подразделом 13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w:t>
      </w:r>
      <w:r w:rsidR="00B1159F" w:rsidRPr="00B74E8A">
        <w:rPr>
          <w:rFonts w:eastAsia="Calibri"/>
          <w:bCs/>
          <w:szCs w:val="28"/>
          <w:lang w:eastAsia="en-US"/>
        </w:rPr>
        <w:t>в приеме документов, необходимых для предоставления Услуги,</w:t>
      </w:r>
      <w:r w:rsidR="00B1159F" w:rsidRPr="00B74E8A">
        <w:rPr>
          <w:rFonts w:eastAsia="Calibri"/>
          <w:szCs w:val="28"/>
          <w:lang w:eastAsia="en-US"/>
        </w:rPr>
        <w:t xml:space="preserve"> составляется по форме согласно Приложению 4, подписывается работником Организации и выдается Заявителю в бумажной форме.</w:t>
      </w:r>
    </w:p>
    <w:p w14:paraId="0542280F" w14:textId="77777777" w:rsidR="00876496" w:rsidRPr="00B74E8A" w:rsidRDefault="00876496"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2.13.3.4. </w:t>
      </w:r>
      <w:r w:rsidR="00B1159F" w:rsidRPr="00B74E8A">
        <w:rPr>
          <w:rFonts w:eastAsia="Calibri"/>
          <w:szCs w:val="28"/>
          <w:lang w:eastAsia="en-US"/>
        </w:rPr>
        <w:t xml:space="preserve">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w:t>
      </w:r>
      <w:r w:rsidR="00B1159F" w:rsidRPr="00B74E8A">
        <w:rPr>
          <w:rFonts w:eastAsia="Calibri"/>
          <w:szCs w:val="28"/>
          <w:lang w:eastAsia="en-US"/>
        </w:rPr>
        <w:lastRenderedPageBreak/>
        <w:t>Заявителя в присутствии работника Организации заявление о предоставлении Услуги.</w:t>
      </w:r>
    </w:p>
    <w:p w14:paraId="56077800" w14:textId="77777777" w:rsidR="00876496" w:rsidRPr="00B74E8A" w:rsidRDefault="00876496"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2.13.3.5. </w:t>
      </w:r>
      <w:r w:rsidR="00B1159F" w:rsidRPr="00B74E8A">
        <w:rPr>
          <w:rFonts w:eastAsia="Calibri"/>
          <w:szCs w:val="28"/>
          <w:lang w:eastAsia="en-US"/>
        </w:rPr>
        <w:t>Работник Организации выдает Заявителю расписку о получении документов, с указанием даты их получения и регистрационного номера Заявителя.</w:t>
      </w:r>
    </w:p>
    <w:p w14:paraId="77938CCF" w14:textId="77777777" w:rsidR="00876496" w:rsidRPr="00B74E8A" w:rsidRDefault="00876496"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2.13.3.6. </w:t>
      </w:r>
      <w:r w:rsidR="00B1159F" w:rsidRPr="00B74E8A">
        <w:rPr>
          <w:rFonts w:eastAsia="Calibri"/>
          <w:szCs w:val="28"/>
          <w:lang w:eastAsia="en-US"/>
        </w:rPr>
        <w:t>В случае необходимости проведения индивидуального отбора Организация в течение 10 (Десяти) рабочих дней с даты регистрации заявления о предоставлении услуги информирует Заявителя посредством электронной почты и (или) телефону Заявителя, указанных в Заявлении,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bookmarkStart w:id="141" w:name="_Toc83023803"/>
    </w:p>
    <w:p w14:paraId="728DE838" w14:textId="77777777" w:rsidR="00876496" w:rsidRPr="00B74E8A" w:rsidRDefault="00876496"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2.14. </w:t>
      </w:r>
      <w:r w:rsidR="00B1159F" w:rsidRPr="00B74E8A">
        <w:rPr>
          <w:rFonts w:eastAsia="Calibri"/>
          <w:bCs/>
          <w:szCs w:val="28"/>
          <w:lang w:eastAsia="en-US"/>
        </w:rPr>
        <w:t xml:space="preserve">Способы получения Заявителем результатов предоставления </w:t>
      </w:r>
      <w:bookmarkEnd w:id="141"/>
      <w:r w:rsidR="00B1159F" w:rsidRPr="00B74E8A">
        <w:rPr>
          <w:rFonts w:eastAsia="Calibri"/>
          <w:bCs/>
          <w:szCs w:val="28"/>
          <w:lang w:eastAsia="en-US"/>
        </w:rPr>
        <w:t>Услуги</w:t>
      </w:r>
      <w:r w:rsidRPr="00B74E8A">
        <w:rPr>
          <w:rFonts w:eastAsia="Calibri"/>
          <w:bCs/>
          <w:szCs w:val="28"/>
          <w:lang w:eastAsia="en-US"/>
        </w:rPr>
        <w:t>.</w:t>
      </w:r>
    </w:p>
    <w:p w14:paraId="49129279" w14:textId="77777777" w:rsidR="00876496" w:rsidRPr="00B74E8A" w:rsidRDefault="00876496"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2.14.1. </w:t>
      </w:r>
      <w:r w:rsidR="00B1159F" w:rsidRPr="00B74E8A">
        <w:rPr>
          <w:rFonts w:eastAsia="Calibri"/>
          <w:szCs w:val="28"/>
          <w:lang w:eastAsia="en-US"/>
        </w:rPr>
        <w:t xml:space="preserve">Заявитель уведомляется о ходе рассмотрения и готовности результата предоставления </w:t>
      </w:r>
      <w:r w:rsidR="00B1159F" w:rsidRPr="00B74E8A">
        <w:rPr>
          <w:szCs w:val="28"/>
          <w:lang w:eastAsia="en-US"/>
        </w:rPr>
        <w:t>Услуги</w:t>
      </w:r>
      <w:r w:rsidR="00B1159F" w:rsidRPr="00B74E8A">
        <w:rPr>
          <w:rFonts w:eastAsia="Calibri"/>
          <w:szCs w:val="28"/>
          <w:lang w:eastAsia="en-US"/>
        </w:rPr>
        <w:t xml:space="preserve"> следующими способами:</w:t>
      </w:r>
    </w:p>
    <w:p w14:paraId="6889F59C" w14:textId="77777777" w:rsidR="00876496" w:rsidRPr="00B74E8A" w:rsidRDefault="00876496"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r>
      <w:r w:rsidR="00B1159F" w:rsidRPr="00B74E8A">
        <w:rPr>
          <w:rFonts w:eastAsia="Calibri"/>
          <w:szCs w:val="28"/>
          <w:lang w:eastAsia="en-US"/>
        </w:rPr>
        <w:t>личного кабинета на ЕПГУ;</w:t>
      </w:r>
    </w:p>
    <w:p w14:paraId="0FA050B8" w14:textId="77777777" w:rsidR="00876496" w:rsidRPr="00B74E8A" w:rsidRDefault="00876496"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r>
      <w:r w:rsidR="00B1159F" w:rsidRPr="00B74E8A">
        <w:rPr>
          <w:szCs w:val="28"/>
          <w:lang w:eastAsia="en-US"/>
        </w:rPr>
        <w:t>по электронной почте;</w:t>
      </w:r>
    </w:p>
    <w:p w14:paraId="14455DAA" w14:textId="77777777" w:rsidR="00B1159F" w:rsidRPr="00B74E8A" w:rsidRDefault="00876496"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з</w:t>
      </w:r>
      <w:r w:rsidR="00B1159F" w:rsidRPr="00B74E8A">
        <w:rPr>
          <w:rFonts w:eastAsia="Calibri"/>
          <w:szCs w:val="28"/>
          <w:lang w:eastAsia="en-US"/>
        </w:rPr>
        <w:t xml:space="preserve">аявитель может самостоятельно получить информацию о ходе рассмотрения и готовности результата предоставления </w:t>
      </w:r>
      <w:r w:rsidR="00B1159F" w:rsidRPr="00B74E8A">
        <w:rPr>
          <w:szCs w:val="28"/>
          <w:lang w:eastAsia="en-US"/>
        </w:rPr>
        <w:t>Услуги</w:t>
      </w:r>
      <w:r w:rsidR="00B1159F" w:rsidRPr="00B74E8A">
        <w:rPr>
          <w:rFonts w:eastAsia="Calibri"/>
          <w:szCs w:val="28"/>
          <w:lang w:eastAsia="en-US"/>
        </w:rPr>
        <w:t xml:space="preserve"> посредством:</w:t>
      </w:r>
    </w:p>
    <w:p w14:paraId="44270CC9" w14:textId="77777777" w:rsidR="00B1159F" w:rsidRPr="00B74E8A" w:rsidRDefault="00B1159F" w:rsidP="003F16AB">
      <w:pPr>
        <w:tabs>
          <w:tab w:val="left" w:pos="1134"/>
          <w:tab w:val="left" w:pos="1418"/>
          <w:tab w:val="left" w:pos="9781"/>
        </w:tabs>
        <w:spacing w:line="320" w:lineRule="exact"/>
        <w:ind w:firstLine="709"/>
        <w:contextualSpacing/>
        <w:jc w:val="both"/>
        <w:rPr>
          <w:rFonts w:eastAsia="Calibri"/>
          <w:szCs w:val="28"/>
          <w:lang w:eastAsia="en-US"/>
        </w:rPr>
      </w:pPr>
      <w:r w:rsidRPr="00B74E8A">
        <w:rPr>
          <w:rFonts w:eastAsia="Calibri"/>
          <w:szCs w:val="28"/>
          <w:lang w:eastAsia="en-US"/>
        </w:rPr>
        <w:t>а) личного кабинета на ЕПГУ;</w:t>
      </w:r>
    </w:p>
    <w:p w14:paraId="2922668B" w14:textId="77777777" w:rsidR="00B1159F" w:rsidRPr="00B74E8A" w:rsidRDefault="00B1159F" w:rsidP="003F16AB">
      <w:pPr>
        <w:tabs>
          <w:tab w:val="left" w:pos="1134"/>
          <w:tab w:val="left" w:pos="1418"/>
          <w:tab w:val="left" w:pos="9781"/>
        </w:tabs>
        <w:spacing w:line="320" w:lineRule="exact"/>
        <w:ind w:firstLine="709"/>
        <w:contextualSpacing/>
        <w:jc w:val="both"/>
        <w:rPr>
          <w:rFonts w:eastAsia="Calibri"/>
          <w:szCs w:val="28"/>
          <w:lang w:eastAsia="en-US"/>
        </w:rPr>
      </w:pPr>
      <w:r w:rsidRPr="00B74E8A">
        <w:rPr>
          <w:rFonts w:eastAsia="Calibri"/>
          <w:szCs w:val="28"/>
          <w:lang w:eastAsia="en-US"/>
        </w:rPr>
        <w:t>б) по бесплатному единому номеру телефона поддержки ЕПГУ 8 800 100-70-10;</w:t>
      </w:r>
    </w:p>
    <w:p w14:paraId="27C4AF13" w14:textId="77777777" w:rsidR="00B1159F" w:rsidRPr="00B74E8A" w:rsidRDefault="00B1159F" w:rsidP="003F16AB">
      <w:pPr>
        <w:tabs>
          <w:tab w:val="left" w:pos="1134"/>
          <w:tab w:val="left" w:pos="1418"/>
          <w:tab w:val="left" w:pos="9781"/>
        </w:tabs>
        <w:spacing w:line="320" w:lineRule="exact"/>
        <w:ind w:firstLine="709"/>
        <w:contextualSpacing/>
        <w:jc w:val="both"/>
        <w:rPr>
          <w:rFonts w:eastAsia="Calibri"/>
          <w:szCs w:val="28"/>
          <w:lang w:eastAsia="en-US"/>
        </w:rPr>
      </w:pPr>
      <w:r w:rsidRPr="00B74E8A">
        <w:rPr>
          <w:rFonts w:eastAsia="Calibri"/>
          <w:szCs w:val="28"/>
          <w:lang w:eastAsia="en-US"/>
        </w:rPr>
        <w:t>в) в МФЦ.</w:t>
      </w:r>
    </w:p>
    <w:p w14:paraId="3F7D37CE" w14:textId="77777777" w:rsidR="00876496" w:rsidRPr="00B74E8A" w:rsidRDefault="00876496" w:rsidP="003F16AB">
      <w:pPr>
        <w:autoSpaceDE w:val="0"/>
        <w:autoSpaceDN w:val="0"/>
        <w:adjustRightInd w:val="0"/>
        <w:spacing w:line="320" w:lineRule="exact"/>
        <w:ind w:left="709"/>
        <w:jc w:val="both"/>
        <w:rPr>
          <w:rFonts w:eastAsia="Calibri"/>
          <w:szCs w:val="28"/>
          <w:lang w:eastAsia="en-US"/>
        </w:rPr>
      </w:pPr>
      <w:r w:rsidRPr="00B74E8A">
        <w:rPr>
          <w:rFonts w:eastAsia="Calibri"/>
          <w:szCs w:val="28"/>
          <w:lang w:eastAsia="en-US"/>
        </w:rPr>
        <w:t xml:space="preserve">2.14.2. </w:t>
      </w:r>
      <w:r w:rsidR="00B1159F" w:rsidRPr="00B74E8A">
        <w:rPr>
          <w:rFonts w:eastAsia="Calibri"/>
          <w:szCs w:val="28"/>
          <w:lang w:eastAsia="en-US"/>
        </w:rPr>
        <w:t xml:space="preserve">Способы получения результата </w:t>
      </w:r>
      <w:r w:rsidR="00B1159F" w:rsidRPr="00B74E8A">
        <w:rPr>
          <w:szCs w:val="28"/>
          <w:lang w:eastAsia="en-US"/>
        </w:rPr>
        <w:t>Услуги</w:t>
      </w:r>
      <w:r w:rsidR="00B1159F" w:rsidRPr="00B74E8A">
        <w:rPr>
          <w:rFonts w:eastAsia="Calibri"/>
          <w:szCs w:val="28"/>
          <w:lang w:eastAsia="en-US"/>
        </w:rPr>
        <w:t>:</w:t>
      </w:r>
    </w:p>
    <w:p w14:paraId="41D2B3C0" w14:textId="77777777" w:rsidR="00B1159F" w:rsidRPr="00B74E8A" w:rsidRDefault="00B1159F" w:rsidP="003F16AB">
      <w:pPr>
        <w:autoSpaceDE w:val="0"/>
        <w:autoSpaceDN w:val="0"/>
        <w:adjustRightInd w:val="0"/>
        <w:spacing w:line="320" w:lineRule="exact"/>
        <w:ind w:left="709"/>
        <w:jc w:val="both"/>
        <w:rPr>
          <w:rFonts w:eastAsia="Calibri"/>
          <w:szCs w:val="28"/>
          <w:lang w:eastAsia="en-US"/>
        </w:rPr>
      </w:pPr>
      <w:r w:rsidRPr="00B74E8A">
        <w:t>В Личном кабинете на ЕПГУ.</w:t>
      </w:r>
    </w:p>
    <w:p w14:paraId="4B46A564" w14:textId="77777777" w:rsidR="00B1159F" w:rsidRPr="00B74E8A" w:rsidRDefault="00B1159F" w:rsidP="003F16AB">
      <w:pPr>
        <w:pStyle w:val="11"/>
        <w:numPr>
          <w:ilvl w:val="0"/>
          <w:numId w:val="0"/>
        </w:numPr>
        <w:spacing w:line="320" w:lineRule="exact"/>
        <w:ind w:firstLine="709"/>
      </w:pPr>
      <w:r w:rsidRPr="00B74E8A">
        <w:t>Результат предоставления Услуги независимо от принятого решения направляется Заявителю в Личный кабинет на ЕПГУ.</w:t>
      </w:r>
    </w:p>
    <w:p w14:paraId="7043C298" w14:textId="77777777" w:rsidR="00876496" w:rsidRPr="00B74E8A" w:rsidRDefault="00B1159F" w:rsidP="003F16AB">
      <w:pPr>
        <w:pStyle w:val="11"/>
        <w:numPr>
          <w:ilvl w:val="0"/>
          <w:numId w:val="0"/>
        </w:numPr>
        <w:spacing w:line="320" w:lineRule="exact"/>
        <w:ind w:firstLine="709"/>
        <w:rPr>
          <w:rFonts w:eastAsia="Times New Roman"/>
        </w:rPr>
      </w:pPr>
      <w:r w:rsidRPr="00B74E8A">
        <w:rPr>
          <w:rFonts w:eastAsia="Times New Roman"/>
        </w:rPr>
        <w:t xml:space="preserve">В случае принятия предварительного решения о предоставлении Услуги Заявителю направляется уведомление в Личный кабинет на ЕПГУ. </w:t>
      </w:r>
    </w:p>
    <w:p w14:paraId="728D362E" w14:textId="77777777" w:rsidR="00876496" w:rsidRPr="00B74E8A" w:rsidRDefault="00B1159F" w:rsidP="003F16AB">
      <w:pPr>
        <w:pStyle w:val="11"/>
        <w:numPr>
          <w:ilvl w:val="0"/>
          <w:numId w:val="0"/>
        </w:numPr>
        <w:spacing w:line="320" w:lineRule="exact"/>
        <w:ind w:firstLine="709"/>
        <w:rPr>
          <w:rFonts w:eastAsia="Times New Roman"/>
        </w:rPr>
      </w:pPr>
      <w:r w:rsidRPr="00B74E8A">
        <w:rPr>
          <w:rFonts w:eastAsia="Times New Roman"/>
        </w:rPr>
        <w:t>В МФЦ на бумажном носителе. Результат предоставления Услуги распечатывается из Модуля МФЦ ЕИС ОУ.</w:t>
      </w:r>
    </w:p>
    <w:p w14:paraId="2E647162" w14:textId="77777777" w:rsidR="00876496" w:rsidRPr="00B74E8A" w:rsidRDefault="00B1159F" w:rsidP="003F16AB">
      <w:pPr>
        <w:pStyle w:val="11"/>
        <w:numPr>
          <w:ilvl w:val="0"/>
          <w:numId w:val="0"/>
        </w:numPr>
        <w:spacing w:line="320" w:lineRule="exact"/>
        <w:ind w:firstLine="709"/>
        <w:rPr>
          <w:rFonts w:eastAsia="Times New Roman"/>
        </w:rPr>
      </w:pPr>
      <w:r w:rsidRPr="00B74E8A">
        <w:rPr>
          <w:rFonts w:eastAsia="Times New Roman"/>
        </w:rPr>
        <w:t xml:space="preserve">В Организации в виде выписки из приказа о зачислении </w:t>
      </w:r>
      <w:r w:rsidRPr="00B74E8A">
        <w:t>на обучение по дополнительным общеобразовательным программам, по форме, установленной Организацией</w:t>
      </w:r>
      <w:r w:rsidRPr="00B74E8A">
        <w:rPr>
          <w:rFonts w:eastAsia="Times New Roman"/>
        </w:rPr>
        <w:t>, в случае получения договора об образовании на бумажном носителе в день подписания Договора.</w:t>
      </w:r>
    </w:p>
    <w:p w14:paraId="5E5E7B04" w14:textId="77777777" w:rsidR="00876496" w:rsidRPr="00B74E8A" w:rsidRDefault="00876496" w:rsidP="003F16AB">
      <w:pPr>
        <w:pStyle w:val="11"/>
        <w:numPr>
          <w:ilvl w:val="0"/>
          <w:numId w:val="0"/>
        </w:numPr>
        <w:spacing w:line="320" w:lineRule="exact"/>
        <w:ind w:firstLine="709"/>
      </w:pPr>
      <w:r w:rsidRPr="00B74E8A">
        <w:rPr>
          <w:rFonts w:eastAsia="Times New Roman"/>
        </w:rPr>
        <w:t xml:space="preserve">2.14.3. </w:t>
      </w:r>
      <w:r w:rsidR="00B1159F" w:rsidRPr="00B74E8A">
        <w:t>Выдача (направление) результата предоставления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bookmarkStart w:id="142" w:name="_Toc83023804"/>
    </w:p>
    <w:p w14:paraId="69A22E0E" w14:textId="77777777" w:rsidR="00876496" w:rsidRPr="00B74E8A" w:rsidRDefault="00876496" w:rsidP="003F16AB">
      <w:pPr>
        <w:pStyle w:val="11"/>
        <w:numPr>
          <w:ilvl w:val="0"/>
          <w:numId w:val="0"/>
        </w:numPr>
        <w:spacing w:line="320" w:lineRule="exact"/>
        <w:ind w:firstLine="709"/>
        <w:rPr>
          <w:bCs/>
        </w:rPr>
      </w:pPr>
      <w:r w:rsidRPr="00B74E8A">
        <w:t xml:space="preserve">2.15. </w:t>
      </w:r>
      <w:r w:rsidR="00B1159F" w:rsidRPr="00B74E8A">
        <w:rPr>
          <w:bCs/>
        </w:rPr>
        <w:t>Максимальный срок ожидания в очереди</w:t>
      </w:r>
      <w:bookmarkEnd w:id="142"/>
      <w:r w:rsidRPr="00B74E8A">
        <w:rPr>
          <w:bCs/>
        </w:rPr>
        <w:t>.</w:t>
      </w:r>
    </w:p>
    <w:p w14:paraId="0DCDB49E" w14:textId="77777777" w:rsidR="00876496" w:rsidRPr="00B74E8A" w:rsidRDefault="00876496" w:rsidP="003F16AB">
      <w:pPr>
        <w:pStyle w:val="11"/>
        <w:numPr>
          <w:ilvl w:val="0"/>
          <w:numId w:val="0"/>
        </w:numPr>
        <w:spacing w:line="320" w:lineRule="exact"/>
        <w:ind w:firstLine="709"/>
      </w:pPr>
      <w:r w:rsidRPr="00B74E8A">
        <w:rPr>
          <w:bCs/>
        </w:rPr>
        <w:t xml:space="preserve">2.15.1. </w:t>
      </w:r>
      <w:r w:rsidR="00B1159F" w:rsidRPr="00B74E8A">
        <w:t>Максимальный срок ожидания в очереди при личной подаче Заявления в Организации и в МФЦ при получении результата предоставления Услуги не должен превышать 1</w:t>
      </w:r>
      <w:r w:rsidRPr="00B74E8A">
        <w:t>5 минут.</w:t>
      </w:r>
      <w:bookmarkStart w:id="143" w:name="_Toc83023805"/>
    </w:p>
    <w:p w14:paraId="2796C999" w14:textId="77777777" w:rsidR="00876496" w:rsidRPr="00B74E8A" w:rsidRDefault="00876496" w:rsidP="003F16AB">
      <w:pPr>
        <w:pStyle w:val="11"/>
        <w:numPr>
          <w:ilvl w:val="0"/>
          <w:numId w:val="0"/>
        </w:numPr>
        <w:spacing w:line="320" w:lineRule="exact"/>
        <w:ind w:firstLine="709"/>
        <w:rPr>
          <w:bCs/>
        </w:rPr>
      </w:pPr>
      <w:r w:rsidRPr="00B74E8A">
        <w:t xml:space="preserve">2.16. </w:t>
      </w:r>
      <w:r w:rsidR="00B1159F" w:rsidRPr="00B74E8A">
        <w:rPr>
          <w:bCs/>
        </w:rPr>
        <w:t xml:space="preserve">Требования к помещениям, в которых предоставляется Услуга, к залу ожидания, местам для заполнения Заявлений о предоставлении Услуги, </w:t>
      </w:r>
      <w:r w:rsidR="00B1159F" w:rsidRPr="00B74E8A">
        <w:rPr>
          <w:bCs/>
        </w:rPr>
        <w:lastRenderedPageBreak/>
        <w:t>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bookmarkStart w:id="144" w:name="_Toc83023809"/>
      <w:bookmarkEnd w:id="143"/>
    </w:p>
    <w:p w14:paraId="5EC0AEE6" w14:textId="77777777" w:rsidR="00876496" w:rsidRPr="00B74E8A" w:rsidRDefault="00876496" w:rsidP="003F16AB">
      <w:pPr>
        <w:pStyle w:val="11"/>
        <w:numPr>
          <w:ilvl w:val="0"/>
          <w:numId w:val="0"/>
        </w:numPr>
        <w:spacing w:line="320" w:lineRule="exact"/>
        <w:ind w:firstLine="709"/>
      </w:pPr>
      <w:r w:rsidRPr="00B74E8A">
        <w:rPr>
          <w:bCs/>
        </w:rPr>
        <w:t xml:space="preserve">2.16.1. </w:t>
      </w:r>
      <w:r w:rsidR="00B1159F" w:rsidRPr="00B74E8A">
        <w:t>При предоставлении Услуги в Организации и в МФЦ создаются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p>
    <w:p w14:paraId="21028FDD" w14:textId="77777777" w:rsidR="00876496" w:rsidRPr="00B74E8A" w:rsidRDefault="00876496" w:rsidP="003F16AB">
      <w:pPr>
        <w:pStyle w:val="11"/>
        <w:numPr>
          <w:ilvl w:val="0"/>
          <w:numId w:val="0"/>
        </w:numPr>
        <w:spacing w:line="320" w:lineRule="exact"/>
        <w:ind w:firstLine="709"/>
      </w:pPr>
      <w:r w:rsidRPr="00B74E8A">
        <w:t xml:space="preserve">2.16.2. </w:t>
      </w:r>
      <w:r w:rsidR="00B1159F" w:rsidRPr="00B74E8A">
        <w:t xml:space="preserve">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14:paraId="7A55D0BF" w14:textId="77777777" w:rsidR="00876496" w:rsidRPr="00B74E8A" w:rsidRDefault="00876496" w:rsidP="003F16AB">
      <w:pPr>
        <w:pStyle w:val="11"/>
        <w:numPr>
          <w:ilvl w:val="0"/>
          <w:numId w:val="0"/>
        </w:numPr>
        <w:spacing w:line="320" w:lineRule="exact"/>
        <w:ind w:firstLine="709"/>
      </w:pPr>
      <w:r w:rsidRPr="00B74E8A">
        <w:t xml:space="preserve">2.16.3. </w:t>
      </w:r>
      <w:r w:rsidR="00B1159F" w:rsidRPr="00B74E8A">
        <w:t>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14:paraId="493629D2" w14:textId="77777777" w:rsidR="00876496" w:rsidRPr="00B74E8A" w:rsidRDefault="00876496" w:rsidP="003F16AB">
      <w:pPr>
        <w:pStyle w:val="11"/>
        <w:numPr>
          <w:ilvl w:val="0"/>
          <w:numId w:val="0"/>
        </w:numPr>
        <w:spacing w:line="320" w:lineRule="exact"/>
        <w:ind w:firstLine="709"/>
      </w:pPr>
      <w:r w:rsidRPr="00B74E8A">
        <w:t xml:space="preserve">2.16.4. </w:t>
      </w:r>
      <w:r w:rsidR="00B1159F" w:rsidRPr="00B74E8A">
        <w:t>Помещения, в которых осуществляется предоставление Услуги,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в помещения и выходы из них оборудуются вывесками с указанием их наименования и графика работы, а также в рамках законодательства Российской Федерации о социальной защите инвалидов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14:paraId="3DEF2FA3" w14:textId="77777777" w:rsidR="00AB0E9D" w:rsidRPr="00B74E8A" w:rsidRDefault="00876496" w:rsidP="003F16AB">
      <w:pPr>
        <w:pStyle w:val="11"/>
        <w:numPr>
          <w:ilvl w:val="0"/>
          <w:numId w:val="0"/>
        </w:numPr>
        <w:spacing w:line="320" w:lineRule="exact"/>
        <w:ind w:firstLine="709"/>
      </w:pPr>
      <w:r w:rsidRPr="00B74E8A">
        <w:t xml:space="preserve">2.16.5. </w:t>
      </w:r>
      <w:r w:rsidR="00B1159F" w:rsidRPr="00B74E8A">
        <w:t xml:space="preserve">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14:paraId="1C034B98" w14:textId="77777777" w:rsidR="00AB0E9D" w:rsidRPr="00B74E8A" w:rsidRDefault="00AB0E9D" w:rsidP="003F16AB">
      <w:pPr>
        <w:pStyle w:val="11"/>
        <w:numPr>
          <w:ilvl w:val="0"/>
          <w:numId w:val="0"/>
        </w:numPr>
        <w:spacing w:line="320" w:lineRule="exact"/>
        <w:ind w:firstLine="709"/>
      </w:pPr>
      <w:r w:rsidRPr="00B74E8A">
        <w:t xml:space="preserve">2.16.6. </w:t>
      </w:r>
      <w:r w:rsidR="00B1159F" w:rsidRPr="00B74E8A">
        <w:t>Работником Организации, МФЦ инвалиду оказывается необходимая помощь в преодолении барьеров, мешающих получению им Услуги наравне с другими лицами, осуществляется сопровождение инвалидов, имеющих стойкие расстройства функций зрения и самостоятельного передвижения, в местах предоставления Услуги.</w:t>
      </w:r>
    </w:p>
    <w:p w14:paraId="4577D5B8" w14:textId="77777777" w:rsidR="00AB0E9D" w:rsidRPr="00B74E8A" w:rsidRDefault="00AB0E9D" w:rsidP="003F16AB">
      <w:pPr>
        <w:pStyle w:val="11"/>
        <w:numPr>
          <w:ilvl w:val="0"/>
          <w:numId w:val="0"/>
        </w:numPr>
        <w:spacing w:line="320" w:lineRule="exact"/>
        <w:ind w:firstLine="709"/>
      </w:pPr>
      <w:r w:rsidRPr="00B74E8A">
        <w:t xml:space="preserve">2.16.7. </w:t>
      </w:r>
      <w:r w:rsidR="00B1159F" w:rsidRPr="00B74E8A">
        <w:t xml:space="preserve">Места предоставления Услуги включают места для ожидания, информирования, приема заявителей, которые оборудуются информационными стендами, стульями (креслами) и столами (стойками), обеспечиваются бумагой и письменными принадлежностями (для записи информации, написания </w:t>
      </w:r>
      <w:r w:rsidR="00B1159F" w:rsidRPr="00B74E8A">
        <w:lastRenderedPageBreak/>
        <w:t>заявлений). При организации мест для ожидания учитывается среднее количество граждан, обращающихся в Организацию, МФЦ.</w:t>
      </w:r>
    </w:p>
    <w:p w14:paraId="214EC2F8" w14:textId="77777777" w:rsidR="00AB0E9D" w:rsidRPr="00B74E8A" w:rsidRDefault="00AB0E9D" w:rsidP="003F16AB">
      <w:pPr>
        <w:pStyle w:val="11"/>
        <w:numPr>
          <w:ilvl w:val="0"/>
          <w:numId w:val="0"/>
        </w:numPr>
        <w:spacing w:line="320" w:lineRule="exact"/>
        <w:ind w:firstLine="709"/>
      </w:pPr>
      <w:r w:rsidRPr="00B74E8A">
        <w:t xml:space="preserve">2.16.8. </w:t>
      </w:r>
      <w:r w:rsidR="00B1159F" w:rsidRPr="00B74E8A">
        <w:t>Прием заявителей осуществляется в кабинетах (окнах приема). Кабинеты (окна приема) оборудуются информационными табличками (вывесками) с указанием: номера кабинета (окна приема); фамилии, имени, отчества (при наличии) и должности специалиста Организации, МФЦ, осуществляющего предоставление Услуги; времени работы и перерыва на обед, технического перерыва.</w:t>
      </w:r>
    </w:p>
    <w:p w14:paraId="659A76BD" w14:textId="77777777" w:rsidR="00AB0E9D" w:rsidRPr="00B74E8A" w:rsidRDefault="00AB0E9D" w:rsidP="003F16AB">
      <w:pPr>
        <w:pStyle w:val="11"/>
        <w:numPr>
          <w:ilvl w:val="0"/>
          <w:numId w:val="0"/>
        </w:numPr>
        <w:spacing w:line="320" w:lineRule="exact"/>
        <w:ind w:firstLine="709"/>
      </w:pPr>
      <w:r w:rsidRPr="00B74E8A">
        <w:t xml:space="preserve">2.16.9. </w:t>
      </w:r>
      <w:r w:rsidR="00B1159F" w:rsidRPr="00B74E8A">
        <w:t xml:space="preserve">Информационные стенды содержат актуальную и исчерпывающую информацию, необходимую для получения Услуги. Информация структурирована, легко читаема.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B1159F" w:rsidRPr="00B74E8A">
        <w:t>сурдопереводчика</w:t>
      </w:r>
      <w:proofErr w:type="spellEnd"/>
      <w:r w:rsidR="00B1159F" w:rsidRPr="00B74E8A">
        <w:t xml:space="preserve"> и </w:t>
      </w:r>
      <w:proofErr w:type="spellStart"/>
      <w:r w:rsidR="00B1159F" w:rsidRPr="00B74E8A">
        <w:t>тифлосурдопереводчика</w:t>
      </w:r>
      <w:proofErr w:type="spellEnd"/>
      <w:r w:rsidR="00B1159F" w:rsidRPr="00B74E8A">
        <w:t>.</w:t>
      </w:r>
      <w:bookmarkStart w:id="145" w:name="_Toc89166757"/>
    </w:p>
    <w:p w14:paraId="71CA17E9" w14:textId="77777777" w:rsidR="00AB0E9D" w:rsidRPr="00B74E8A" w:rsidRDefault="00AB0E9D" w:rsidP="003F16AB">
      <w:pPr>
        <w:pStyle w:val="11"/>
        <w:numPr>
          <w:ilvl w:val="0"/>
          <w:numId w:val="0"/>
        </w:numPr>
        <w:spacing w:line="320" w:lineRule="exact"/>
        <w:ind w:firstLine="709"/>
        <w:rPr>
          <w:bCs/>
        </w:rPr>
      </w:pPr>
      <w:r w:rsidRPr="00B74E8A">
        <w:t xml:space="preserve">2.17. </w:t>
      </w:r>
      <w:r w:rsidR="00B1159F" w:rsidRPr="00B74E8A">
        <w:rPr>
          <w:bCs/>
        </w:rPr>
        <w:t>Показатели доступности и качества Услуги</w:t>
      </w:r>
      <w:bookmarkEnd w:id="145"/>
      <w:r w:rsidRPr="00B74E8A">
        <w:rPr>
          <w:bCs/>
        </w:rPr>
        <w:t>.</w:t>
      </w:r>
    </w:p>
    <w:p w14:paraId="71042B05" w14:textId="77777777" w:rsidR="00AB0E9D" w:rsidRPr="00B74E8A" w:rsidRDefault="00AB0E9D" w:rsidP="003F16AB">
      <w:pPr>
        <w:pStyle w:val="11"/>
        <w:numPr>
          <w:ilvl w:val="0"/>
          <w:numId w:val="0"/>
        </w:numPr>
        <w:spacing w:line="320" w:lineRule="exact"/>
        <w:ind w:firstLine="709"/>
      </w:pPr>
      <w:r w:rsidRPr="00B74E8A">
        <w:rPr>
          <w:bCs/>
        </w:rPr>
        <w:t xml:space="preserve">2.17.1. </w:t>
      </w:r>
      <w:r w:rsidR="00B1159F" w:rsidRPr="00B74E8A">
        <w:t>Оценка доступности и качества предоставления Услуги должна осуществляться по следующим показателям:</w:t>
      </w:r>
    </w:p>
    <w:p w14:paraId="47F355E1" w14:textId="77777777" w:rsidR="00AB0E9D" w:rsidRPr="00B74E8A" w:rsidRDefault="00B1159F" w:rsidP="003F16AB">
      <w:pPr>
        <w:pStyle w:val="11"/>
        <w:numPr>
          <w:ilvl w:val="0"/>
          <w:numId w:val="0"/>
        </w:numPr>
        <w:spacing w:line="320" w:lineRule="exact"/>
        <w:ind w:firstLine="709"/>
      </w:pPr>
      <w:r w:rsidRPr="00B74E8A">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14:paraId="5D326457" w14:textId="77777777" w:rsidR="00AB0E9D" w:rsidRPr="00B74E8A" w:rsidRDefault="00B1159F" w:rsidP="003F16AB">
      <w:pPr>
        <w:pStyle w:val="11"/>
        <w:numPr>
          <w:ilvl w:val="0"/>
          <w:numId w:val="0"/>
        </w:numPr>
        <w:spacing w:line="320" w:lineRule="exact"/>
        <w:ind w:firstLine="709"/>
      </w:pPr>
      <w:r w:rsidRPr="00B74E8A">
        <w:t>возможность выбора Заявителем форм предоставления Услуги, в том числе в электронной форме посредством ЕПГУ;</w:t>
      </w:r>
    </w:p>
    <w:p w14:paraId="71404202" w14:textId="77777777" w:rsidR="00AB0E9D" w:rsidRPr="00B74E8A" w:rsidRDefault="00B1159F" w:rsidP="003F16AB">
      <w:pPr>
        <w:pStyle w:val="11"/>
        <w:numPr>
          <w:ilvl w:val="0"/>
          <w:numId w:val="0"/>
        </w:numPr>
        <w:spacing w:line="320" w:lineRule="exact"/>
        <w:ind w:firstLine="709"/>
      </w:pPr>
      <w:r w:rsidRPr="00B74E8A">
        <w:t>обеспечение бесплатного доступа к ЕПГУ для подачи Заявлений, документов, информации, необходимых для получения Услуги в электронной форме, в любом МФЦ в пределах территории Еловского муниципального округа Пермского края по выбору Заявителя независимо от его места жительства или места пребывания;</w:t>
      </w:r>
    </w:p>
    <w:p w14:paraId="49312FDA" w14:textId="77777777" w:rsidR="00AB0E9D" w:rsidRPr="00B74E8A" w:rsidRDefault="00B1159F" w:rsidP="003F16AB">
      <w:pPr>
        <w:pStyle w:val="11"/>
        <w:numPr>
          <w:ilvl w:val="0"/>
          <w:numId w:val="0"/>
        </w:numPr>
        <w:spacing w:line="320" w:lineRule="exact"/>
        <w:ind w:firstLine="709"/>
      </w:pPr>
      <w:r w:rsidRPr="00B74E8A">
        <w:t xml:space="preserve">доступность обращения за предоставлением Услуги, в том числе для инвалидов и других маломобильных групп населения; </w:t>
      </w:r>
    </w:p>
    <w:p w14:paraId="7F059209" w14:textId="77777777" w:rsidR="00AB0E9D" w:rsidRPr="00B74E8A" w:rsidRDefault="00B1159F" w:rsidP="003F16AB">
      <w:pPr>
        <w:pStyle w:val="11"/>
        <w:numPr>
          <w:ilvl w:val="0"/>
          <w:numId w:val="0"/>
        </w:numPr>
        <w:spacing w:line="320" w:lineRule="exact"/>
        <w:ind w:firstLine="709"/>
      </w:pPr>
      <w:r w:rsidRPr="00B74E8A">
        <w:t>соблюдения установленного времени ожидания в очереди при подаче Заявления и при получении результата предоставления Услуги;</w:t>
      </w:r>
    </w:p>
    <w:p w14:paraId="13C06D4A" w14:textId="77777777" w:rsidR="00AB0E9D" w:rsidRPr="00B74E8A" w:rsidRDefault="00B1159F" w:rsidP="003F16AB">
      <w:pPr>
        <w:pStyle w:val="11"/>
        <w:numPr>
          <w:ilvl w:val="0"/>
          <w:numId w:val="0"/>
        </w:numPr>
        <w:spacing w:line="320" w:lineRule="exact"/>
        <w:ind w:firstLine="709"/>
      </w:pPr>
      <w:r w:rsidRPr="00B74E8A">
        <w:t>соблюдение сроков предоставления Услуги и сроков выполнения административных процедур при предоставлении Услуги;</w:t>
      </w:r>
    </w:p>
    <w:p w14:paraId="582D79D6" w14:textId="77777777" w:rsidR="00AB0E9D" w:rsidRPr="00B74E8A" w:rsidRDefault="00B1159F" w:rsidP="003F16AB">
      <w:pPr>
        <w:pStyle w:val="11"/>
        <w:numPr>
          <w:ilvl w:val="0"/>
          <w:numId w:val="0"/>
        </w:numPr>
        <w:spacing w:line="320" w:lineRule="exact"/>
        <w:ind w:firstLine="709"/>
      </w:pPr>
      <w:r w:rsidRPr="00B74E8A">
        <w:t>отсутствие обоснованных жалоб со стороны Заявителей по результатам предоставления Услуги;</w:t>
      </w:r>
    </w:p>
    <w:p w14:paraId="63A7EB4B" w14:textId="77777777" w:rsidR="00AB0E9D" w:rsidRPr="00B74E8A" w:rsidRDefault="00B1159F" w:rsidP="003F16AB">
      <w:pPr>
        <w:pStyle w:val="11"/>
        <w:numPr>
          <w:ilvl w:val="0"/>
          <w:numId w:val="0"/>
        </w:numPr>
        <w:spacing w:line="320" w:lineRule="exact"/>
        <w:ind w:firstLine="709"/>
      </w:pPr>
      <w:r w:rsidRPr="00B74E8A">
        <w:t>предоставление возможности получения информации о ходе предоставления Услуги, в том числе с использованием ЕПГУ.</w:t>
      </w:r>
    </w:p>
    <w:p w14:paraId="3BFA934F" w14:textId="77777777" w:rsidR="00AB0E9D" w:rsidRPr="00B74E8A" w:rsidRDefault="00AB0E9D" w:rsidP="003F16AB">
      <w:pPr>
        <w:pStyle w:val="11"/>
        <w:numPr>
          <w:ilvl w:val="0"/>
          <w:numId w:val="0"/>
        </w:numPr>
        <w:spacing w:line="320" w:lineRule="exact"/>
        <w:ind w:firstLine="709"/>
      </w:pPr>
      <w:r w:rsidRPr="00B74E8A">
        <w:t xml:space="preserve">2.17.2. </w:t>
      </w:r>
      <w:r w:rsidR="00B1159F" w:rsidRPr="00B74E8A">
        <w:t>При предоставлении Услуги в электронной форме с использованием ЕПГУ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w:t>
      </w:r>
    </w:p>
    <w:p w14:paraId="16F2093B" w14:textId="77777777" w:rsidR="00AB0E9D" w:rsidRPr="00B74E8A" w:rsidRDefault="00AB0E9D" w:rsidP="003F16AB">
      <w:pPr>
        <w:pStyle w:val="11"/>
        <w:numPr>
          <w:ilvl w:val="0"/>
          <w:numId w:val="0"/>
        </w:numPr>
        <w:spacing w:line="320" w:lineRule="exact"/>
        <w:ind w:firstLine="709"/>
      </w:pPr>
      <w:r w:rsidRPr="00B74E8A">
        <w:lastRenderedPageBreak/>
        <w:t xml:space="preserve">2.17.3. </w:t>
      </w:r>
      <w:r w:rsidR="00B1159F" w:rsidRPr="00B74E8A">
        <w:t>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w:t>
      </w:r>
    </w:p>
    <w:p w14:paraId="5E58D381" w14:textId="77777777" w:rsidR="00B1159F" w:rsidRPr="00B74E8A" w:rsidRDefault="00AB0E9D" w:rsidP="003F16AB">
      <w:pPr>
        <w:pStyle w:val="11"/>
        <w:numPr>
          <w:ilvl w:val="0"/>
          <w:numId w:val="0"/>
        </w:numPr>
        <w:spacing w:line="320" w:lineRule="exact"/>
        <w:ind w:firstLine="709"/>
        <w:rPr>
          <w:rFonts w:eastAsia="Times New Roman"/>
        </w:rPr>
      </w:pPr>
      <w:r w:rsidRPr="00B74E8A">
        <w:t xml:space="preserve">2.17.4. </w:t>
      </w:r>
      <w:r w:rsidR="00B1159F" w:rsidRPr="00B74E8A">
        <w:t xml:space="preserve">В целях предоставления Услуги, консультаций и информирования </w:t>
      </w:r>
      <w:r w:rsidR="00B1159F" w:rsidRPr="00B74E8A">
        <w:br/>
        <w:t xml:space="preserve">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14:paraId="10B6E91D" w14:textId="77777777" w:rsidR="00B1159F" w:rsidRPr="00B74E8A" w:rsidRDefault="00B1159F" w:rsidP="003F16AB">
      <w:pPr>
        <w:widowControl w:val="0"/>
        <w:autoSpaceDE w:val="0"/>
        <w:autoSpaceDN w:val="0"/>
        <w:spacing w:line="320" w:lineRule="exact"/>
        <w:ind w:left="709"/>
        <w:contextualSpacing/>
        <w:jc w:val="both"/>
        <w:rPr>
          <w:rFonts w:eastAsia="Calibri"/>
          <w:sz w:val="24"/>
          <w:szCs w:val="24"/>
          <w:lang w:eastAsia="en-US"/>
        </w:rPr>
      </w:pPr>
    </w:p>
    <w:p w14:paraId="5419AA91" w14:textId="77777777" w:rsidR="00AB0E9D" w:rsidRPr="00B74E8A" w:rsidRDefault="00B1159F" w:rsidP="00273B04">
      <w:pPr>
        <w:keepNext/>
        <w:spacing w:line="240" w:lineRule="exact"/>
        <w:ind w:firstLine="709"/>
        <w:jc w:val="center"/>
        <w:outlineLvl w:val="0"/>
        <w:rPr>
          <w:b/>
          <w:bCs/>
          <w:iCs/>
          <w:szCs w:val="28"/>
        </w:rPr>
      </w:pPr>
      <w:r w:rsidRPr="00B74E8A">
        <w:rPr>
          <w:b/>
          <w:bCs/>
          <w:iCs/>
          <w:szCs w:val="28"/>
          <w:lang w:val="en-US"/>
        </w:rPr>
        <w:t>III</w:t>
      </w:r>
      <w:r w:rsidRPr="00B74E8A">
        <w:rPr>
          <w:b/>
          <w:bCs/>
          <w:iCs/>
          <w:szCs w:val="28"/>
        </w:rPr>
        <w:t xml:space="preserve">. </w:t>
      </w:r>
      <w:r w:rsidRPr="00B74E8A">
        <w:rPr>
          <w:b/>
          <w:szCs w:val="28"/>
        </w:rPr>
        <w:t>Состав, последовательность и сроки выполнения административных процедур (дей</w:t>
      </w:r>
      <w:r w:rsidR="00AB0E9D" w:rsidRPr="00B74E8A">
        <w:rPr>
          <w:b/>
          <w:szCs w:val="28"/>
        </w:rPr>
        <w:t xml:space="preserve">ствий), требования к порядку их </w:t>
      </w:r>
      <w:r w:rsidRPr="00B74E8A">
        <w:rPr>
          <w:b/>
          <w:szCs w:val="28"/>
        </w:rPr>
        <w:t>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bookmarkStart w:id="146" w:name="_Toc83023810"/>
      <w:bookmarkEnd w:id="144"/>
    </w:p>
    <w:p w14:paraId="77B15CE1" w14:textId="77777777" w:rsidR="00AB0E9D" w:rsidRPr="00B74E8A" w:rsidRDefault="00AB0E9D" w:rsidP="003F16AB">
      <w:pPr>
        <w:keepNext/>
        <w:spacing w:line="320" w:lineRule="exact"/>
        <w:jc w:val="center"/>
        <w:outlineLvl w:val="0"/>
        <w:rPr>
          <w:b/>
          <w:bCs/>
          <w:iCs/>
          <w:szCs w:val="28"/>
        </w:rPr>
      </w:pPr>
    </w:p>
    <w:p w14:paraId="6A452CA1" w14:textId="77777777" w:rsidR="00B1159F" w:rsidRPr="00B74E8A" w:rsidRDefault="00AB0E9D" w:rsidP="003F16AB">
      <w:pPr>
        <w:keepNext/>
        <w:spacing w:line="320" w:lineRule="exact"/>
        <w:jc w:val="both"/>
        <w:outlineLvl w:val="0"/>
        <w:rPr>
          <w:b/>
          <w:bCs/>
          <w:iCs/>
          <w:szCs w:val="28"/>
        </w:rPr>
      </w:pPr>
      <w:r w:rsidRPr="00B74E8A">
        <w:rPr>
          <w:rFonts w:eastAsia="Calibri"/>
          <w:bCs/>
          <w:szCs w:val="28"/>
          <w:lang w:eastAsia="en-US"/>
        </w:rPr>
        <w:tab/>
        <w:t xml:space="preserve">3.1. </w:t>
      </w:r>
      <w:r w:rsidR="00B1159F" w:rsidRPr="00B74E8A">
        <w:rPr>
          <w:rFonts w:eastAsia="Calibri"/>
          <w:bCs/>
          <w:szCs w:val="28"/>
          <w:lang w:eastAsia="en-US"/>
        </w:rPr>
        <w:t xml:space="preserve">Состав, последовательность и сроки выполнения административных процедур (действий) при предоставлении </w:t>
      </w:r>
      <w:bookmarkEnd w:id="146"/>
      <w:r w:rsidRPr="00B74E8A">
        <w:rPr>
          <w:rFonts w:eastAsia="Calibri"/>
          <w:bCs/>
          <w:szCs w:val="28"/>
          <w:lang w:eastAsia="en-US"/>
        </w:rPr>
        <w:t>Услуги.</w:t>
      </w:r>
    </w:p>
    <w:p w14:paraId="7ACE174B" w14:textId="77777777" w:rsidR="00AB0E9D" w:rsidRPr="00B74E8A" w:rsidRDefault="00AB0E9D" w:rsidP="003F16AB">
      <w:pPr>
        <w:autoSpaceDE w:val="0"/>
        <w:autoSpaceDN w:val="0"/>
        <w:adjustRightInd w:val="0"/>
        <w:spacing w:line="320" w:lineRule="exact"/>
        <w:ind w:firstLine="709"/>
        <w:jc w:val="both"/>
        <w:rPr>
          <w:rFonts w:eastAsia="Calibri"/>
          <w:szCs w:val="28"/>
          <w:lang w:eastAsia="en-US"/>
        </w:rPr>
      </w:pPr>
      <w:r w:rsidRPr="00B74E8A">
        <w:rPr>
          <w:rFonts w:eastAsia="Calibri"/>
          <w:bCs/>
          <w:szCs w:val="28"/>
          <w:lang w:eastAsia="en-US"/>
        </w:rPr>
        <w:t xml:space="preserve">3.1.1. </w:t>
      </w:r>
      <w:r w:rsidR="00B1159F" w:rsidRPr="00B74E8A">
        <w:rPr>
          <w:rFonts w:eastAsia="Calibri"/>
          <w:szCs w:val="28"/>
          <w:lang w:eastAsia="en-US"/>
        </w:rPr>
        <w:t>Перечень административных процедур:</w:t>
      </w:r>
    </w:p>
    <w:p w14:paraId="4F608D49" w14:textId="77777777" w:rsidR="00AB0E9D" w:rsidRPr="00B74E8A" w:rsidRDefault="00B1159F"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прием и регистрация Заявления и документов, необходимых для предоставления Услуги;</w:t>
      </w:r>
    </w:p>
    <w:p w14:paraId="4618F8DE" w14:textId="77777777" w:rsidR="00AB0E9D" w:rsidRPr="00B74E8A" w:rsidRDefault="00B1159F"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формирование и направление межведомственных информационных запросов в органы (организации), участвующие в предоставлении Услуги;</w:t>
      </w:r>
    </w:p>
    <w:p w14:paraId="47104433" w14:textId="77777777" w:rsidR="00AB0E9D" w:rsidRPr="00B74E8A" w:rsidRDefault="00B1159F"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рассмотрение документов и принятие предварительного решения;</w:t>
      </w:r>
    </w:p>
    <w:p w14:paraId="5615336A" w14:textId="77777777" w:rsidR="00AB0E9D" w:rsidRPr="00B74E8A" w:rsidRDefault="00B1159F"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проведение индивидуального отбора (при необходимости); </w:t>
      </w:r>
    </w:p>
    <w:p w14:paraId="06625003" w14:textId="77777777" w:rsidR="00AB0E9D" w:rsidRPr="00B74E8A" w:rsidRDefault="00B1159F"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принятие решения о предоставлении (об отказе в предоставлении) Услуги и оформление результата предоставления Услуги;</w:t>
      </w:r>
    </w:p>
    <w:p w14:paraId="04A44927" w14:textId="77777777" w:rsidR="00AB0E9D" w:rsidRPr="00B74E8A" w:rsidRDefault="00B1159F"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выдача результата предоставления Услуги Заявителю.</w:t>
      </w:r>
    </w:p>
    <w:p w14:paraId="2D970A47" w14:textId="77777777" w:rsidR="00AB0E9D" w:rsidRPr="00B74E8A" w:rsidRDefault="00AB0E9D"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3.1.2. </w:t>
      </w:r>
      <w:r w:rsidR="00B1159F" w:rsidRPr="00B74E8A">
        <w:rPr>
          <w:rFonts w:eastAsia="Calibri"/>
          <w:szCs w:val="28"/>
          <w:lang w:eastAsia="en-US"/>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7 к настоящему Административному регламенту.</w:t>
      </w:r>
    </w:p>
    <w:p w14:paraId="1672069C" w14:textId="77777777" w:rsidR="00AB0E9D" w:rsidRPr="00B74E8A" w:rsidRDefault="00AB0E9D"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3.1.3. </w:t>
      </w:r>
      <w:r w:rsidR="00B1159F" w:rsidRPr="00B74E8A">
        <w:rPr>
          <w:rFonts w:eastAsia="Calibri"/>
          <w:szCs w:val="28"/>
          <w:lang w:eastAsia="en-US"/>
        </w:rPr>
        <w:t xml:space="preserve">Исправление допущенных опечаток и ошибок в документах, выданных в результате предоставления Услуги, осуществляется в следующем порядке: </w:t>
      </w:r>
      <w:bookmarkStart w:id="147" w:name="_Ref63872124"/>
    </w:p>
    <w:p w14:paraId="2F7446B8" w14:textId="77777777" w:rsidR="00AB0E9D" w:rsidRPr="00B74E8A" w:rsidRDefault="00AB0E9D"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3.1.3.1. </w:t>
      </w:r>
      <w:r w:rsidR="00B1159F" w:rsidRPr="00B74E8A">
        <w:rPr>
          <w:rFonts w:eastAsia="Calibri"/>
          <w:szCs w:val="28"/>
          <w:lang w:eastAsia="en-US"/>
        </w:rPr>
        <w:t>Заявитель при обнаружении опечаток и ошибок в документах, выданных в результате предоставления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bookmarkEnd w:id="147"/>
      <w:r w:rsidR="00B1159F" w:rsidRPr="00B74E8A">
        <w:rPr>
          <w:rFonts w:eastAsia="Calibri"/>
          <w:szCs w:val="28"/>
          <w:lang w:eastAsia="en-US"/>
        </w:rPr>
        <w:t xml:space="preserve"> </w:t>
      </w:r>
    </w:p>
    <w:p w14:paraId="1AC9D597" w14:textId="77777777" w:rsidR="00AB0E9D" w:rsidRPr="00B74E8A" w:rsidRDefault="00AB0E9D"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3.1.3.2. </w:t>
      </w:r>
      <w:r w:rsidR="00B1159F" w:rsidRPr="00B74E8A">
        <w:rPr>
          <w:rFonts w:eastAsia="Calibri"/>
          <w:szCs w:val="28"/>
          <w:lang w:eastAsia="en-US"/>
        </w:rPr>
        <w:t>Организация обеспечивает устранение опечаток и ошибок в документах, являющихся результатом предоставления Услуги.</w:t>
      </w:r>
    </w:p>
    <w:p w14:paraId="4C13C60A" w14:textId="693D93CA" w:rsidR="00AB0E9D" w:rsidRPr="00B74E8A" w:rsidRDefault="00AB0E9D"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3.1.3.3. </w:t>
      </w:r>
      <w:r w:rsidR="00B1159F" w:rsidRPr="00B74E8A">
        <w:rPr>
          <w:rFonts w:eastAsia="Calibri"/>
          <w:szCs w:val="28"/>
          <w:lang w:eastAsia="en-US"/>
        </w:rPr>
        <w:t xml:space="preserve">Срок устранения опечаток и ошибок не должен превышать 5 (Пяти) рабочих дней с момента регистрации заявления, указанного в подпункте </w:t>
      </w:r>
      <w:r w:rsidR="000C40F8" w:rsidRPr="00B74E8A">
        <w:fldChar w:fldCharType="begin"/>
      </w:r>
      <w:r w:rsidR="000C40F8" w:rsidRPr="00B74E8A">
        <w:instrText xml:space="preserve"> REF _Ref63872124 \r \h  \* MERGEFORMAT </w:instrText>
      </w:r>
      <w:r w:rsidR="000C40F8" w:rsidRPr="00B74E8A">
        <w:fldChar w:fldCharType="separate"/>
      </w:r>
      <w:r w:rsidR="004C3B2F" w:rsidRPr="004C3B2F">
        <w:rPr>
          <w:rFonts w:eastAsia="Calibri"/>
          <w:szCs w:val="28"/>
          <w:lang w:eastAsia="en-US"/>
        </w:rPr>
        <w:t>0</w:t>
      </w:r>
      <w:r w:rsidR="000C40F8" w:rsidRPr="00B74E8A">
        <w:fldChar w:fldCharType="end"/>
      </w:r>
      <w:r w:rsidR="00B1159F" w:rsidRPr="00B74E8A">
        <w:rPr>
          <w:rFonts w:eastAsia="Calibri"/>
          <w:szCs w:val="28"/>
          <w:lang w:eastAsia="en-US"/>
        </w:rPr>
        <w:t xml:space="preserve"> настоящего Административного регламента.</w:t>
      </w:r>
    </w:p>
    <w:p w14:paraId="2DA152B6" w14:textId="77777777" w:rsidR="00AB0E9D" w:rsidRPr="00B74E8A" w:rsidRDefault="00AB0E9D"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3.1.3.4. </w:t>
      </w:r>
      <w:r w:rsidR="00B1159F" w:rsidRPr="00B74E8A">
        <w:rPr>
          <w:rFonts w:eastAsia="Calibri"/>
          <w:szCs w:val="28"/>
          <w:lang w:eastAsia="en-US"/>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14:paraId="20EEEB3B" w14:textId="77777777" w:rsidR="00AB0E9D" w:rsidRPr="00B74E8A" w:rsidRDefault="00AB0E9D"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lastRenderedPageBreak/>
        <w:t>а) з</w:t>
      </w:r>
      <w:r w:rsidR="00B1159F" w:rsidRPr="00B74E8A">
        <w:rPr>
          <w:rFonts w:eastAsia="Calibri"/>
          <w:szCs w:val="28"/>
          <w:lang w:eastAsia="en-US"/>
        </w:rPr>
        <w:t>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с момента обнаружения ошибок;</w:t>
      </w:r>
    </w:p>
    <w:p w14:paraId="08C30B7B" w14:textId="77777777" w:rsidR="00AB0E9D" w:rsidRPr="00B74E8A" w:rsidRDefault="00AB0E9D"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б) </w:t>
      </w:r>
      <w:r w:rsidR="00B1159F" w:rsidRPr="00B74E8A">
        <w:rPr>
          <w:rFonts w:eastAsia="Calibri"/>
          <w:szCs w:val="28"/>
          <w:lang w:eastAsia="en-US"/>
        </w:rPr>
        <w:t>исправление технических ошибок осуществляется в течение 5 (Пяти) рабочих дней.</w:t>
      </w:r>
    </w:p>
    <w:p w14:paraId="3D9C2761" w14:textId="77777777" w:rsidR="00AB0E9D" w:rsidRPr="00B74E8A" w:rsidRDefault="00AB0E9D"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3.1.4. </w:t>
      </w:r>
      <w:r w:rsidR="00B1159F" w:rsidRPr="00B74E8A">
        <w:rPr>
          <w:rFonts w:eastAsia="Calibri"/>
          <w:szCs w:val="28"/>
          <w:lang w:eastAsia="en-US"/>
        </w:rPr>
        <w:t>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w:t>
      </w:r>
      <w:bookmarkStart w:id="148" w:name="_Toc89166758"/>
    </w:p>
    <w:p w14:paraId="2A9F88D5" w14:textId="77777777" w:rsidR="00B1159F" w:rsidRPr="00B74E8A" w:rsidRDefault="00AB0E9D"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3.2. </w:t>
      </w:r>
      <w:r w:rsidR="00B1159F" w:rsidRPr="00B74E8A">
        <w:rPr>
          <w:rFonts w:eastAsia="Calibri"/>
          <w:bCs/>
          <w:szCs w:val="28"/>
          <w:lang w:eastAsia="en-US"/>
        </w:rPr>
        <w:t>Требования к организации предоставления Услуги в электронной форме</w:t>
      </w:r>
      <w:bookmarkEnd w:id="148"/>
      <w:r w:rsidRPr="00B74E8A">
        <w:rPr>
          <w:rFonts w:eastAsia="Calibri"/>
          <w:bCs/>
          <w:szCs w:val="28"/>
          <w:lang w:eastAsia="en-US"/>
        </w:rPr>
        <w:t>.</w:t>
      </w:r>
    </w:p>
    <w:p w14:paraId="45512FFE" w14:textId="77777777" w:rsidR="00AB0E9D" w:rsidRPr="00B74E8A" w:rsidRDefault="00AB0E9D" w:rsidP="003F16AB">
      <w:pPr>
        <w:autoSpaceDE w:val="0"/>
        <w:autoSpaceDN w:val="0"/>
        <w:adjustRightInd w:val="0"/>
        <w:spacing w:line="320" w:lineRule="exact"/>
        <w:jc w:val="both"/>
        <w:rPr>
          <w:rFonts w:eastAsia="Calibri"/>
          <w:szCs w:val="28"/>
          <w:lang w:eastAsia="en-US"/>
        </w:rPr>
      </w:pPr>
      <w:r w:rsidRPr="00B74E8A">
        <w:rPr>
          <w:rFonts w:eastAsia="Calibri"/>
          <w:bCs/>
          <w:szCs w:val="28"/>
          <w:lang w:eastAsia="en-US"/>
        </w:rPr>
        <w:tab/>
        <w:t xml:space="preserve">3.2.1. </w:t>
      </w:r>
      <w:r w:rsidR="00B1159F" w:rsidRPr="00B74E8A">
        <w:rPr>
          <w:rFonts w:eastAsia="Calibri"/>
          <w:szCs w:val="28"/>
          <w:lang w:eastAsia="en-US"/>
        </w:rPr>
        <w:t>В целях предоставления Услуги в электронной форме с использованием ЕПГУ Заявителем направляется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w:t>
      </w:r>
      <w:r w:rsidR="00B1159F" w:rsidRPr="00B74E8A">
        <w:rPr>
          <w:szCs w:val="28"/>
          <w:lang w:eastAsia="en-US"/>
        </w:rPr>
        <w:t xml:space="preserve">. </w:t>
      </w:r>
    </w:p>
    <w:p w14:paraId="56AAEA3B" w14:textId="77777777" w:rsidR="00AB0E9D" w:rsidRPr="00B74E8A" w:rsidRDefault="00AB0E9D"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3.2.2. </w:t>
      </w:r>
      <w:r w:rsidR="00B1159F" w:rsidRPr="00B74E8A">
        <w:rPr>
          <w:rFonts w:eastAsia="Calibri"/>
          <w:szCs w:val="28"/>
          <w:lang w:eastAsia="en-US"/>
        </w:rPr>
        <w:t>При предоставлении Услуги в электронной форме осуществляются:</w:t>
      </w:r>
    </w:p>
    <w:p w14:paraId="75E8B3CB" w14:textId="77777777" w:rsidR="00AB0E9D" w:rsidRPr="00B74E8A" w:rsidRDefault="00AB0E9D"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а) </w:t>
      </w:r>
      <w:r w:rsidR="00B1159F" w:rsidRPr="00B74E8A">
        <w:rPr>
          <w:rFonts w:eastAsia="Calibri"/>
          <w:szCs w:val="28"/>
          <w:lang w:eastAsia="en-US"/>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14:paraId="7B467531" w14:textId="77777777" w:rsidR="00AB0E9D" w:rsidRPr="00B74E8A" w:rsidRDefault="00AB0E9D"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б) </w:t>
      </w:r>
      <w:r w:rsidR="00B1159F" w:rsidRPr="00B74E8A">
        <w:rPr>
          <w:rFonts w:eastAsia="Calibri"/>
          <w:szCs w:val="28"/>
          <w:lang w:eastAsia="en-US"/>
        </w:rPr>
        <w:t>подача Заявления и документов, необходимых для предоставления Услуги, в Организацию с использованием ЕПГУ;</w:t>
      </w:r>
    </w:p>
    <w:p w14:paraId="590AE225" w14:textId="77777777" w:rsidR="00AB0E9D" w:rsidRPr="00B74E8A" w:rsidRDefault="00AB0E9D"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в) </w:t>
      </w:r>
      <w:r w:rsidR="00B1159F" w:rsidRPr="00B74E8A">
        <w:rPr>
          <w:rFonts w:eastAsia="Calibri"/>
          <w:szCs w:val="28"/>
          <w:lang w:eastAsia="en-US"/>
        </w:rPr>
        <w:t>получение Заявителем уведомлений о ходе предоставлении Услуги в Личный кабинет на ЕПГУ;</w:t>
      </w:r>
    </w:p>
    <w:p w14:paraId="11927D56" w14:textId="55F69152" w:rsidR="00AB0E9D" w:rsidRPr="00B74E8A" w:rsidRDefault="00AB0E9D"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г) </w:t>
      </w:r>
      <w:r w:rsidR="00B1159F" w:rsidRPr="00B74E8A">
        <w:rPr>
          <w:rFonts w:eastAsia="Calibri"/>
          <w:szCs w:val="28"/>
          <w:lang w:eastAsia="en-US"/>
        </w:rPr>
        <w:t>взаимодействие Организации и иных органов, предоставляющих государственные и муниципальные услуги, участвующих в предоставлении Услуги и указанных в</w:t>
      </w:r>
      <w:r w:rsidR="00563075" w:rsidRPr="00B74E8A">
        <w:rPr>
          <w:rFonts w:eastAsia="Calibri"/>
          <w:szCs w:val="28"/>
          <w:lang w:eastAsia="en-US"/>
        </w:rPr>
        <w:t xml:space="preserve"> пунктах</w:t>
      </w:r>
      <w:r w:rsidR="00B1159F" w:rsidRPr="00B74E8A">
        <w:rPr>
          <w:rFonts w:eastAsia="Calibri"/>
          <w:szCs w:val="28"/>
          <w:lang w:eastAsia="en-US"/>
        </w:rPr>
        <w:t xml:space="preserve"> </w:t>
      </w:r>
      <w:r w:rsidR="00563075" w:rsidRPr="00B74E8A">
        <w:t>2.2</w:t>
      </w:r>
      <w:r w:rsidR="00B1159F" w:rsidRPr="00B74E8A">
        <w:rPr>
          <w:rFonts w:eastAsia="Calibri"/>
          <w:szCs w:val="28"/>
          <w:lang w:eastAsia="en-US"/>
        </w:rPr>
        <w:t xml:space="preserve"> и </w:t>
      </w:r>
      <w:r w:rsidR="00563075" w:rsidRPr="00B74E8A">
        <w:t>2.8</w:t>
      </w:r>
      <w:r w:rsidR="00B1159F" w:rsidRPr="00B74E8A">
        <w:rPr>
          <w:rFonts w:eastAsia="Calibri"/>
          <w:szCs w:val="28"/>
          <w:lang w:eastAsia="en-US"/>
        </w:rPr>
        <w:t xml:space="preserve"> настоящего Административного регламента, посредством системы электронного межведомственного информационного взаимодействия;</w:t>
      </w:r>
    </w:p>
    <w:p w14:paraId="3BDF0231" w14:textId="77777777" w:rsidR="00AB0E9D" w:rsidRPr="00B74E8A" w:rsidRDefault="00AB0E9D"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д) </w:t>
      </w:r>
      <w:r w:rsidR="00B1159F" w:rsidRPr="00B74E8A">
        <w:rPr>
          <w:rFonts w:eastAsia="Calibri"/>
          <w:szCs w:val="28"/>
          <w:lang w:eastAsia="en-US"/>
        </w:rPr>
        <w:t>получение Заявителем сведений о ходе предоставления Услуги посредством информационного сервиса «Узнать статус Заявления» посредством личного кабинета ЕПГУ;</w:t>
      </w:r>
    </w:p>
    <w:p w14:paraId="7563E33F" w14:textId="77777777" w:rsidR="00AB0E9D" w:rsidRPr="00B74E8A" w:rsidRDefault="00AB0E9D"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е) </w:t>
      </w:r>
      <w:r w:rsidR="00B1159F" w:rsidRPr="00B74E8A">
        <w:rPr>
          <w:rFonts w:eastAsia="Calibri"/>
          <w:szCs w:val="28"/>
          <w:lang w:eastAsia="en-US"/>
        </w:rPr>
        <w:t>получение Заявителем результата предоставления Услуги в Личном кабинете на ЕПГУ в виде электронного документа;</w:t>
      </w:r>
    </w:p>
    <w:p w14:paraId="1411D2BD" w14:textId="77777777" w:rsidR="00AB0E9D" w:rsidRPr="00B74E8A" w:rsidRDefault="00AB0E9D"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ж) </w:t>
      </w:r>
      <w:r w:rsidR="00B1159F" w:rsidRPr="00B74E8A">
        <w:rPr>
          <w:rFonts w:eastAsia="Calibri"/>
          <w:szCs w:val="28"/>
          <w:lang w:eastAsia="en-US"/>
        </w:rPr>
        <w:t xml:space="preserve">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w:t>
      </w:r>
    </w:p>
    <w:p w14:paraId="0ACE510A" w14:textId="77777777" w:rsidR="00AB0E9D" w:rsidRPr="00B74E8A" w:rsidRDefault="00AB0E9D"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3.2.3. </w:t>
      </w:r>
      <w:r w:rsidR="00B1159F" w:rsidRPr="00B74E8A">
        <w:rPr>
          <w:rFonts w:eastAsia="Calibri"/>
          <w:szCs w:val="28"/>
          <w:lang w:eastAsia="en-US"/>
        </w:rPr>
        <w:t>Требования к форматам заявлений и иных документов, представляемых в форме электронных документов, необходимых для предоставления Услуги на территории Пермского края:</w:t>
      </w:r>
    </w:p>
    <w:p w14:paraId="28079ED6" w14:textId="77777777" w:rsidR="00AB0E9D" w:rsidRPr="00B74E8A" w:rsidRDefault="00AB0E9D"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а) </w:t>
      </w:r>
      <w:r w:rsidR="00B1159F" w:rsidRPr="00B74E8A">
        <w:rPr>
          <w:rFonts w:eastAsia="Calibri"/>
          <w:szCs w:val="28"/>
          <w:lang w:eastAsia="en-US"/>
        </w:rPr>
        <w:t>Электронные документы представляются в следующих форматах:</w:t>
      </w:r>
    </w:p>
    <w:p w14:paraId="4765460B" w14:textId="77777777" w:rsidR="00AB0E9D" w:rsidRPr="00B74E8A" w:rsidRDefault="00AB0E9D"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r>
      <w:proofErr w:type="spellStart"/>
      <w:r w:rsidR="00B1159F" w:rsidRPr="00B74E8A">
        <w:rPr>
          <w:rFonts w:eastAsia="Calibri"/>
          <w:szCs w:val="28"/>
          <w:lang w:eastAsia="en-US"/>
        </w:rPr>
        <w:t>xml</w:t>
      </w:r>
      <w:proofErr w:type="spellEnd"/>
      <w:r w:rsidR="00B1159F" w:rsidRPr="00B74E8A">
        <w:rPr>
          <w:rFonts w:eastAsia="Calibri"/>
          <w:szCs w:val="28"/>
          <w:lang w:eastAsia="en-US"/>
        </w:rPr>
        <w:t xml:space="preserve"> – для формализованных документов;</w:t>
      </w:r>
    </w:p>
    <w:p w14:paraId="133CE6B8" w14:textId="2929D17A" w:rsidR="00AB0E9D" w:rsidRPr="00B74E8A" w:rsidRDefault="00AB0E9D"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lastRenderedPageBreak/>
        <w:tab/>
      </w:r>
      <w:r w:rsidR="00B1159F" w:rsidRPr="00B74E8A">
        <w:rPr>
          <w:rFonts w:eastAsia="Calibri"/>
          <w:szCs w:val="28"/>
          <w:lang w:val="en-US" w:eastAsia="en-US"/>
        </w:rPr>
        <w:t>d</w:t>
      </w:r>
      <w:proofErr w:type="spellStart"/>
      <w:r w:rsidR="00B1159F" w:rsidRPr="00B74E8A">
        <w:rPr>
          <w:rFonts w:eastAsia="Calibri"/>
          <w:szCs w:val="28"/>
          <w:lang w:eastAsia="en-US"/>
        </w:rPr>
        <w:t>oc</w:t>
      </w:r>
      <w:proofErr w:type="spellEnd"/>
      <w:r w:rsidR="00B1159F" w:rsidRPr="00B74E8A">
        <w:rPr>
          <w:rFonts w:eastAsia="Calibri"/>
          <w:szCs w:val="28"/>
          <w:lang w:eastAsia="en-US"/>
        </w:rPr>
        <w:t xml:space="preserve">, </w:t>
      </w:r>
      <w:proofErr w:type="spellStart"/>
      <w:r w:rsidR="00B1159F" w:rsidRPr="00B74E8A">
        <w:rPr>
          <w:rFonts w:eastAsia="Calibri"/>
          <w:szCs w:val="28"/>
          <w:lang w:eastAsia="en-US"/>
        </w:rPr>
        <w:t>docx</w:t>
      </w:r>
      <w:proofErr w:type="spellEnd"/>
      <w:r w:rsidR="00B1159F" w:rsidRPr="00B74E8A">
        <w:rPr>
          <w:rFonts w:eastAsia="Calibri"/>
          <w:szCs w:val="28"/>
          <w:lang w:eastAsia="en-US"/>
        </w:rPr>
        <w:t xml:space="preserve">, </w:t>
      </w:r>
      <w:proofErr w:type="spellStart"/>
      <w:r w:rsidR="00B1159F" w:rsidRPr="00B74E8A">
        <w:rPr>
          <w:rFonts w:eastAsia="Calibri"/>
          <w:szCs w:val="28"/>
          <w:lang w:eastAsia="en-US"/>
        </w:rPr>
        <w:t>odt</w:t>
      </w:r>
      <w:proofErr w:type="spellEnd"/>
      <w:r w:rsidR="00B1159F" w:rsidRPr="00B74E8A">
        <w:rPr>
          <w:rFonts w:eastAsia="Calibri"/>
          <w:szCs w:val="28"/>
          <w:lang w:eastAsia="en-US"/>
        </w:rPr>
        <w:t xml:space="preserve"> – для документов с текстовым содержанием, не включающим формулы (за исключением документов, указанных в подпункте «</w:t>
      </w:r>
      <w:r w:rsidR="000C40F8" w:rsidRPr="00B74E8A">
        <w:fldChar w:fldCharType="begin"/>
      </w:r>
      <w:r w:rsidR="000C40F8" w:rsidRPr="00B74E8A">
        <w:instrText xml:space="preserve"> REF _Ref63872090 \r \h  \* MERGEFORMAT </w:instrText>
      </w:r>
      <w:r w:rsidR="000C40F8" w:rsidRPr="00B74E8A">
        <w:fldChar w:fldCharType="separate"/>
      </w:r>
      <w:r w:rsidR="004C3B2F">
        <w:t>0</w:t>
      </w:r>
      <w:r w:rsidR="000C40F8" w:rsidRPr="00B74E8A">
        <w:fldChar w:fldCharType="end"/>
      </w:r>
      <w:r w:rsidR="00B1159F" w:rsidRPr="00B74E8A">
        <w:rPr>
          <w:rFonts w:eastAsia="Calibri"/>
          <w:szCs w:val="28"/>
          <w:lang w:eastAsia="en-US"/>
        </w:rPr>
        <w:t>» настоящего пункта);</w:t>
      </w:r>
      <w:bookmarkStart w:id="149" w:name="_Ref63872090"/>
    </w:p>
    <w:p w14:paraId="226BE8B4" w14:textId="77777777" w:rsidR="00AB0E9D" w:rsidRPr="00B74E8A" w:rsidRDefault="00AB0E9D"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r>
      <w:proofErr w:type="spellStart"/>
      <w:r w:rsidR="00B1159F" w:rsidRPr="00B74E8A">
        <w:rPr>
          <w:rFonts w:eastAsia="Calibri"/>
          <w:szCs w:val="28"/>
          <w:lang w:eastAsia="en-US"/>
        </w:rPr>
        <w:t>xls</w:t>
      </w:r>
      <w:proofErr w:type="spellEnd"/>
      <w:r w:rsidR="00B1159F" w:rsidRPr="00B74E8A">
        <w:rPr>
          <w:rFonts w:eastAsia="Calibri"/>
          <w:szCs w:val="28"/>
          <w:lang w:eastAsia="en-US"/>
        </w:rPr>
        <w:t xml:space="preserve">, </w:t>
      </w:r>
      <w:proofErr w:type="spellStart"/>
      <w:r w:rsidR="00B1159F" w:rsidRPr="00B74E8A">
        <w:rPr>
          <w:rFonts w:eastAsia="Calibri"/>
          <w:szCs w:val="28"/>
          <w:lang w:eastAsia="en-US"/>
        </w:rPr>
        <w:t>xlsx</w:t>
      </w:r>
      <w:proofErr w:type="spellEnd"/>
      <w:r w:rsidR="00B1159F" w:rsidRPr="00B74E8A">
        <w:rPr>
          <w:rFonts w:eastAsia="Calibri"/>
          <w:szCs w:val="28"/>
          <w:lang w:eastAsia="en-US"/>
        </w:rPr>
        <w:t xml:space="preserve">, </w:t>
      </w:r>
      <w:proofErr w:type="spellStart"/>
      <w:r w:rsidR="00B1159F" w:rsidRPr="00B74E8A">
        <w:rPr>
          <w:rFonts w:eastAsia="Calibri"/>
          <w:szCs w:val="28"/>
          <w:lang w:eastAsia="en-US"/>
        </w:rPr>
        <w:t>ods</w:t>
      </w:r>
      <w:proofErr w:type="spellEnd"/>
      <w:r w:rsidR="00B1159F" w:rsidRPr="00B74E8A">
        <w:rPr>
          <w:rFonts w:eastAsia="Calibri"/>
          <w:szCs w:val="28"/>
          <w:lang w:eastAsia="en-US"/>
        </w:rPr>
        <w:t xml:space="preserve"> – для документов, содержащих расчеты;</w:t>
      </w:r>
      <w:bookmarkEnd w:id="149"/>
    </w:p>
    <w:p w14:paraId="20CAFC49" w14:textId="32FDFBAC" w:rsidR="00AB0E9D" w:rsidRPr="00B74E8A" w:rsidRDefault="00AB0E9D"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r>
      <w:proofErr w:type="spellStart"/>
      <w:r w:rsidR="00B1159F" w:rsidRPr="00B74E8A">
        <w:rPr>
          <w:rFonts w:eastAsia="Calibri"/>
          <w:szCs w:val="28"/>
          <w:lang w:eastAsia="en-US"/>
        </w:rPr>
        <w:t>pdf</w:t>
      </w:r>
      <w:proofErr w:type="spellEnd"/>
      <w:r w:rsidR="00B1159F" w:rsidRPr="00B74E8A">
        <w:rPr>
          <w:rFonts w:eastAsia="Calibri"/>
          <w:szCs w:val="28"/>
          <w:lang w:eastAsia="en-US"/>
        </w:rPr>
        <w:t xml:space="preserve">, </w:t>
      </w:r>
      <w:proofErr w:type="spellStart"/>
      <w:r w:rsidR="00B1159F" w:rsidRPr="00B74E8A">
        <w:rPr>
          <w:rFonts w:eastAsia="Calibri"/>
          <w:szCs w:val="28"/>
          <w:lang w:eastAsia="en-US"/>
        </w:rPr>
        <w:t>jpg</w:t>
      </w:r>
      <w:proofErr w:type="spellEnd"/>
      <w:r w:rsidR="00B1159F" w:rsidRPr="00B74E8A">
        <w:rPr>
          <w:rFonts w:eastAsia="Calibri"/>
          <w:szCs w:val="28"/>
          <w:lang w:eastAsia="en-US"/>
        </w:rPr>
        <w:t xml:space="preserve">, </w:t>
      </w:r>
      <w:proofErr w:type="spellStart"/>
      <w:r w:rsidR="00B1159F" w:rsidRPr="00B74E8A">
        <w:rPr>
          <w:rFonts w:eastAsia="Calibri"/>
          <w:szCs w:val="28"/>
          <w:lang w:eastAsia="en-US"/>
        </w:rPr>
        <w:t>jpeg</w:t>
      </w:r>
      <w:proofErr w:type="spellEnd"/>
      <w:r w:rsidR="00B1159F" w:rsidRPr="00B74E8A">
        <w:rPr>
          <w:rFonts w:eastAsia="Calibri"/>
          <w:szCs w:val="28"/>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0C40F8" w:rsidRPr="00B74E8A">
        <w:fldChar w:fldCharType="begin"/>
      </w:r>
      <w:r w:rsidR="000C40F8" w:rsidRPr="00B74E8A">
        <w:instrText xml:space="preserve"> REF _Ref63872090 \r \h  \* MERGEFORMAT </w:instrText>
      </w:r>
      <w:r w:rsidR="000C40F8" w:rsidRPr="00B74E8A">
        <w:fldChar w:fldCharType="separate"/>
      </w:r>
      <w:r w:rsidR="004C3B2F">
        <w:t>0</w:t>
      </w:r>
      <w:r w:rsidR="000C40F8" w:rsidRPr="00B74E8A">
        <w:fldChar w:fldCharType="end"/>
      </w:r>
      <w:r w:rsidR="00B1159F" w:rsidRPr="00B74E8A">
        <w:rPr>
          <w:rFonts w:eastAsia="Calibri"/>
          <w:szCs w:val="28"/>
          <w:lang w:eastAsia="en-US"/>
        </w:rPr>
        <w:t>» настоящего пункта), а также документов с графическим содержанием.</w:t>
      </w:r>
    </w:p>
    <w:p w14:paraId="263D4D85" w14:textId="77777777" w:rsidR="00B1159F" w:rsidRPr="00B74E8A" w:rsidRDefault="00AB0E9D" w:rsidP="003F16AB">
      <w:pPr>
        <w:autoSpaceDE w:val="0"/>
        <w:autoSpaceDN w:val="0"/>
        <w:adjustRightInd w:val="0"/>
        <w:spacing w:line="320" w:lineRule="exact"/>
        <w:jc w:val="both"/>
        <w:rPr>
          <w:rFonts w:eastAsia="Calibri"/>
          <w:szCs w:val="28"/>
          <w:lang w:eastAsia="en-US"/>
        </w:rPr>
      </w:pPr>
      <w:r w:rsidRPr="00B74E8A">
        <w:rPr>
          <w:rFonts w:eastAsia="Calibri"/>
          <w:szCs w:val="28"/>
          <w:lang w:eastAsia="en-US"/>
        </w:rPr>
        <w:tab/>
        <w:t xml:space="preserve">3.2.4. </w:t>
      </w:r>
      <w:r w:rsidR="00B1159F" w:rsidRPr="00B74E8A">
        <w:rPr>
          <w:rFonts w:eastAsia="Calibri"/>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B1159F" w:rsidRPr="00B74E8A">
        <w:rPr>
          <w:rFonts w:eastAsia="Calibri"/>
          <w:szCs w:val="28"/>
          <w:lang w:eastAsia="en-US"/>
        </w:rPr>
        <w:t>dpi</w:t>
      </w:r>
      <w:proofErr w:type="spellEnd"/>
      <w:r w:rsidR="00B1159F" w:rsidRPr="00B74E8A">
        <w:rPr>
          <w:rFonts w:eastAsia="Calibri"/>
          <w:szCs w:val="28"/>
          <w:lang w:eastAsia="en-US"/>
        </w:rPr>
        <w:t xml:space="preserve"> (масштаб 1:1) с использованием следующих режимов:</w:t>
      </w:r>
    </w:p>
    <w:p w14:paraId="18D3A85B" w14:textId="77777777" w:rsidR="00B1159F" w:rsidRPr="00B74E8A" w:rsidRDefault="00B1159F"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а) «черно-белый» (при отсутствии в документе графических изображений и (или) цветного текста);</w:t>
      </w:r>
    </w:p>
    <w:p w14:paraId="0AEE7803" w14:textId="77777777" w:rsidR="00B1159F" w:rsidRPr="00B74E8A" w:rsidRDefault="00B1159F"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б) «оттенки серого» (при наличии в документе графических изображений, отличных от цветного графического изображения);</w:t>
      </w:r>
    </w:p>
    <w:p w14:paraId="797ED378" w14:textId="77777777" w:rsidR="00B1159F" w:rsidRPr="00B74E8A" w:rsidRDefault="00B1159F"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в) «цветной» или «режим полной цветопередачи» (при наличии в документе цветных графических изображений либо цветного текста); </w:t>
      </w:r>
    </w:p>
    <w:p w14:paraId="11838E45" w14:textId="77777777" w:rsidR="00B1159F" w:rsidRPr="00B74E8A" w:rsidRDefault="00B1159F"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г) сохранением всех аутентичных признаков подлинности, а именно: графической подписи лица, печати, углового штампа бланка;</w:t>
      </w:r>
    </w:p>
    <w:p w14:paraId="7EF5A14A" w14:textId="77777777" w:rsidR="00AB0E9D" w:rsidRPr="00B74E8A" w:rsidRDefault="00B1159F"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14:paraId="303984E0" w14:textId="77777777" w:rsidR="00B1159F" w:rsidRPr="00B74E8A" w:rsidRDefault="00AB0E9D"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3.2.5. </w:t>
      </w:r>
      <w:r w:rsidR="00B1159F" w:rsidRPr="00B74E8A">
        <w:rPr>
          <w:rFonts w:eastAsia="Calibri"/>
          <w:szCs w:val="28"/>
          <w:lang w:eastAsia="en-US"/>
        </w:rPr>
        <w:t>Электронные документы должны обеспечивать:</w:t>
      </w:r>
    </w:p>
    <w:p w14:paraId="29AB5BEB" w14:textId="77777777" w:rsidR="00B1159F" w:rsidRPr="00B74E8A" w:rsidRDefault="00B1159F"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а) возможность идентифицировать документ и количество листов в документе;</w:t>
      </w:r>
    </w:p>
    <w:p w14:paraId="2DF21858" w14:textId="77777777" w:rsidR="00B1159F" w:rsidRPr="00B74E8A" w:rsidRDefault="00B1159F"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3B9CB6DE" w14:textId="77777777" w:rsidR="00B1159F" w:rsidRPr="00B74E8A" w:rsidRDefault="00B1159F"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в) содержать оглавление, соответствующее смыслу и содержанию документа;</w:t>
      </w:r>
    </w:p>
    <w:p w14:paraId="062046C2" w14:textId="77777777" w:rsidR="00AB0E9D" w:rsidRPr="00B74E8A" w:rsidRDefault="00B1159F"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F47275E" w14:textId="77777777" w:rsidR="00AB0E9D" w:rsidRPr="00B74E8A" w:rsidRDefault="00AB0E9D"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3.2.6. </w:t>
      </w:r>
      <w:r w:rsidR="00B1159F" w:rsidRPr="00B74E8A">
        <w:rPr>
          <w:rFonts w:eastAsia="Calibri"/>
          <w:szCs w:val="28"/>
          <w:lang w:eastAsia="en-US"/>
        </w:rPr>
        <w:t xml:space="preserve">Документы, подлежащие представлению в форматах </w:t>
      </w:r>
      <w:proofErr w:type="spellStart"/>
      <w:r w:rsidR="00B1159F" w:rsidRPr="00B74E8A">
        <w:rPr>
          <w:rFonts w:eastAsia="Calibri"/>
          <w:szCs w:val="28"/>
          <w:lang w:eastAsia="en-US"/>
        </w:rPr>
        <w:t>xls</w:t>
      </w:r>
      <w:proofErr w:type="spellEnd"/>
      <w:r w:rsidR="00B1159F" w:rsidRPr="00B74E8A">
        <w:rPr>
          <w:rFonts w:eastAsia="Calibri"/>
          <w:szCs w:val="28"/>
          <w:lang w:eastAsia="en-US"/>
        </w:rPr>
        <w:t xml:space="preserve">, </w:t>
      </w:r>
      <w:proofErr w:type="spellStart"/>
      <w:r w:rsidR="00B1159F" w:rsidRPr="00B74E8A">
        <w:rPr>
          <w:rFonts w:eastAsia="Calibri"/>
          <w:szCs w:val="28"/>
          <w:lang w:eastAsia="en-US"/>
        </w:rPr>
        <w:t>xlsx</w:t>
      </w:r>
      <w:proofErr w:type="spellEnd"/>
      <w:r w:rsidR="00B1159F" w:rsidRPr="00B74E8A">
        <w:rPr>
          <w:rFonts w:eastAsia="Calibri"/>
          <w:szCs w:val="28"/>
          <w:lang w:eastAsia="en-US"/>
        </w:rPr>
        <w:t xml:space="preserve"> или </w:t>
      </w:r>
      <w:proofErr w:type="spellStart"/>
      <w:r w:rsidR="00B1159F" w:rsidRPr="00B74E8A">
        <w:rPr>
          <w:rFonts w:eastAsia="Calibri"/>
          <w:szCs w:val="28"/>
          <w:lang w:eastAsia="en-US"/>
        </w:rPr>
        <w:t>ods</w:t>
      </w:r>
      <w:proofErr w:type="spellEnd"/>
      <w:r w:rsidR="00B1159F" w:rsidRPr="00B74E8A">
        <w:rPr>
          <w:rFonts w:eastAsia="Calibri"/>
          <w:szCs w:val="28"/>
          <w:lang w:eastAsia="en-US"/>
        </w:rPr>
        <w:t>, формируются в виде отдельного электронного документа.</w:t>
      </w:r>
    </w:p>
    <w:p w14:paraId="07BDFF0B" w14:textId="77777777" w:rsidR="00AB0E9D" w:rsidRPr="00B74E8A" w:rsidRDefault="00AB0E9D"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3.2.7. </w:t>
      </w:r>
      <w:r w:rsidR="00B1159F" w:rsidRPr="00B74E8A">
        <w:rPr>
          <w:rFonts w:eastAsia="Calibri"/>
          <w:szCs w:val="28"/>
          <w:lang w:eastAsia="en-US"/>
        </w:rPr>
        <w:t>Максимально допустимый размер прикрепленного пакета документов не должен превышать 10 ГБ.</w:t>
      </w:r>
      <w:bookmarkStart w:id="150" w:name="_Toc89166759"/>
    </w:p>
    <w:p w14:paraId="1EEDFDD3" w14:textId="77777777" w:rsidR="00AB0E9D" w:rsidRPr="00B74E8A" w:rsidRDefault="00AB0E9D"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3.3. </w:t>
      </w:r>
      <w:r w:rsidR="00B1159F" w:rsidRPr="00B74E8A">
        <w:rPr>
          <w:rFonts w:eastAsia="Calibri"/>
          <w:bCs/>
          <w:szCs w:val="28"/>
          <w:lang w:eastAsia="en-US"/>
        </w:rPr>
        <w:t>Требования к организации предоставления Услуги в МФЦ</w:t>
      </w:r>
      <w:bookmarkEnd w:id="150"/>
      <w:r w:rsidRPr="00B74E8A">
        <w:rPr>
          <w:rFonts w:eastAsia="Calibri"/>
          <w:bCs/>
          <w:szCs w:val="28"/>
          <w:lang w:eastAsia="en-US"/>
        </w:rPr>
        <w:t>.</w:t>
      </w:r>
    </w:p>
    <w:p w14:paraId="2B2F3D4D" w14:textId="77777777" w:rsidR="00AB0E9D" w:rsidRPr="00B74E8A" w:rsidRDefault="00AB0E9D"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3.3.1. </w:t>
      </w:r>
      <w:r w:rsidR="00B1159F" w:rsidRPr="00B74E8A">
        <w:rPr>
          <w:rFonts w:eastAsia="Calibri"/>
          <w:szCs w:val="28"/>
          <w:lang w:eastAsia="en-US"/>
        </w:rPr>
        <w:t>Организация предоставления Услуги в МФЦ осуществляется при наличии технических возможностей в соответствии с соглашением о взаимодействии между МФЦ и Организацией:</w:t>
      </w:r>
    </w:p>
    <w:p w14:paraId="4E4F8EE9" w14:textId="77777777" w:rsidR="00AB0E9D" w:rsidRPr="00B74E8A" w:rsidRDefault="00AB0E9D"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а)</w:t>
      </w:r>
      <w:r w:rsidR="00B1159F" w:rsidRPr="00B74E8A">
        <w:rPr>
          <w:rFonts w:eastAsia="Calibri"/>
          <w:szCs w:val="28"/>
          <w:lang w:eastAsia="en-US"/>
        </w:rPr>
        <w:t xml:space="preserve"> интересов заявителей при взаимодействии с Организацией, предоставляющей Услугу;</w:t>
      </w:r>
    </w:p>
    <w:p w14:paraId="5D2A559D" w14:textId="77777777" w:rsidR="00AB0E9D" w:rsidRPr="00B74E8A" w:rsidRDefault="00AB0E9D"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lastRenderedPageBreak/>
        <w:t xml:space="preserve">б) </w:t>
      </w:r>
      <w:r w:rsidR="00B1159F" w:rsidRPr="00B74E8A">
        <w:rPr>
          <w:rFonts w:eastAsia="Calibri"/>
          <w:szCs w:val="28"/>
          <w:lang w:eastAsia="en-US"/>
        </w:rPr>
        <w:t>прием и регистрация заявления и документов, необходимых для предоставления Услуги (в случае подачи документов на бумажном носителе в окно к оператору);</w:t>
      </w:r>
    </w:p>
    <w:p w14:paraId="3C234120" w14:textId="77777777" w:rsidR="00AB0E9D" w:rsidRPr="00B74E8A" w:rsidRDefault="00AB0E9D"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в) </w:t>
      </w:r>
      <w:r w:rsidR="00B1159F" w:rsidRPr="00B74E8A">
        <w:rPr>
          <w:rFonts w:eastAsia="Calibri"/>
          <w:szCs w:val="28"/>
          <w:lang w:eastAsia="en-US"/>
        </w:rPr>
        <w:t>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Организацию, предоставляющие Услуги;</w:t>
      </w:r>
    </w:p>
    <w:p w14:paraId="2F864157" w14:textId="77777777" w:rsidR="00AB0E9D" w:rsidRPr="00B74E8A" w:rsidRDefault="00AB0E9D"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г) </w:t>
      </w:r>
      <w:r w:rsidR="00B1159F" w:rsidRPr="00B74E8A">
        <w:rPr>
          <w:rFonts w:eastAsia="Calibri"/>
          <w:szCs w:val="28"/>
          <w:lang w:eastAsia="en-US"/>
        </w:rPr>
        <w:t>передача принятых от Заявителя заявления и документов (в случае подачи документов на бумажном носителе в окно к оператору) посредством Модуля МФЦ ЕИС ОУ в ЕИСДОП;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w:t>
      </w:r>
    </w:p>
    <w:p w14:paraId="4C8582D7" w14:textId="77777777" w:rsidR="00AB0E9D" w:rsidRPr="00B74E8A" w:rsidRDefault="00AB0E9D"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д) </w:t>
      </w:r>
      <w:r w:rsidR="00B1159F" w:rsidRPr="00B74E8A">
        <w:rPr>
          <w:rFonts w:eastAsia="Calibri"/>
          <w:szCs w:val="28"/>
          <w:lang w:eastAsia="en-US"/>
        </w:rPr>
        <w:t>информирование заявителей о порядке предоставления Услуги, в том числе посредством комплексного запроса, в МФЦ, о ходе выполнения Заявлений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w:t>
      </w:r>
    </w:p>
    <w:p w14:paraId="38F962F3" w14:textId="77777777" w:rsidR="00AB0E9D" w:rsidRPr="00B74E8A" w:rsidRDefault="00AB0E9D"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3.3.2. </w:t>
      </w:r>
      <w:r w:rsidR="00B1159F" w:rsidRPr="00B74E8A">
        <w:rPr>
          <w:rFonts w:eastAsia="Calibri"/>
          <w:szCs w:val="28"/>
          <w:lang w:eastAsia="en-US"/>
        </w:rPr>
        <w:t>Информирование и консультирование заявителей о порядке предоставления Услуги, ходе рассмотрения Заявлений о предоставлении Услуги, а также по иным вопросам, связанным с предоставлением Услуги, в МФЦ осуществляются бесплатно.</w:t>
      </w:r>
    </w:p>
    <w:p w14:paraId="5255CCE2" w14:textId="77777777" w:rsidR="00AB0E9D" w:rsidRPr="00B74E8A" w:rsidRDefault="00AB0E9D"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3.3.3. </w:t>
      </w:r>
      <w:r w:rsidR="00B1159F" w:rsidRPr="00B74E8A">
        <w:rPr>
          <w:rFonts w:eastAsia="Calibri"/>
          <w:szCs w:val="28"/>
          <w:lang w:eastAsia="en-US"/>
        </w:rPr>
        <w:t>Перечень МФЦ органа местного самоуправления муниципального образования субъекта Российской Федерации размещен на сайте Полное наименование организации (далее – краткое наименование организации).</w:t>
      </w:r>
    </w:p>
    <w:p w14:paraId="40A1D451" w14:textId="77777777" w:rsidR="00AB0E9D" w:rsidRPr="00B74E8A" w:rsidRDefault="00AB0E9D"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3.3.4. </w:t>
      </w:r>
      <w:r w:rsidR="00B1159F" w:rsidRPr="00B74E8A">
        <w:rPr>
          <w:rFonts w:eastAsia="Calibri"/>
          <w:szCs w:val="28"/>
          <w:lang w:eastAsia="en-US"/>
        </w:rPr>
        <w:t>В МФЦ исключается взаимодействие Заявителя с должностными лицами Организации, предоставляющими услугу.</w:t>
      </w:r>
    </w:p>
    <w:p w14:paraId="1B5AF594" w14:textId="77777777" w:rsidR="00B1159F" w:rsidRPr="00B74E8A" w:rsidRDefault="00AB0E9D" w:rsidP="003F16AB">
      <w:pPr>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3.3.5. </w:t>
      </w:r>
      <w:r w:rsidR="00B1159F" w:rsidRPr="00B74E8A">
        <w:rPr>
          <w:rFonts w:eastAsia="Calibri"/>
          <w:szCs w:val="28"/>
          <w:lang w:eastAsia="en-US"/>
        </w:rPr>
        <w:t>Услуга предоставляется в МФЦ в соответствии с соглашением о взаимодействии, а также наличием технических возможностей.</w:t>
      </w:r>
    </w:p>
    <w:p w14:paraId="0B8BF38E" w14:textId="4DD6E0CC" w:rsidR="00AB0E9D" w:rsidRPr="00B74E8A" w:rsidRDefault="00AB0E9D" w:rsidP="003F16AB">
      <w:pPr>
        <w:widowControl w:val="0"/>
        <w:autoSpaceDE w:val="0"/>
        <w:autoSpaceDN w:val="0"/>
        <w:spacing w:line="320" w:lineRule="exact"/>
        <w:ind w:firstLine="709"/>
        <w:contextualSpacing/>
        <w:jc w:val="both"/>
        <w:rPr>
          <w:rFonts w:eastAsia="Calibri"/>
          <w:szCs w:val="28"/>
          <w:lang w:eastAsia="en-US"/>
        </w:rPr>
      </w:pPr>
      <w:r w:rsidRPr="00B74E8A">
        <w:rPr>
          <w:rFonts w:eastAsia="Calibri"/>
          <w:szCs w:val="28"/>
          <w:lang w:eastAsia="en-US"/>
        </w:rPr>
        <w:t xml:space="preserve">3.3.6. </w:t>
      </w:r>
      <w:r w:rsidR="00B1159F" w:rsidRPr="00B74E8A">
        <w:rPr>
          <w:rFonts w:eastAsia="Calibri"/>
          <w:szCs w:val="28"/>
          <w:lang w:eastAsia="en-US"/>
        </w:rPr>
        <w:t>Вред, причиненный физическим лицам в результате ненадлежащего исполнения либо неисполнения МФЦ и его работниками порядка предоставления услуги</w:t>
      </w:r>
      <w:r w:rsidR="00B74E8A">
        <w:rPr>
          <w:rFonts w:eastAsia="Calibri"/>
          <w:szCs w:val="28"/>
          <w:lang w:eastAsia="en-US"/>
        </w:rPr>
        <w:t>,</w:t>
      </w:r>
      <w:r w:rsidR="00B1159F" w:rsidRPr="00B74E8A">
        <w:rPr>
          <w:rFonts w:eastAsia="Calibri"/>
          <w:szCs w:val="28"/>
          <w:lang w:eastAsia="en-US"/>
        </w:rPr>
        <w:t xml:space="preserve"> установленного Административным регламентом и иными нормативными правовыми актами Российской Федерации, нормативными правовыми актами Пермского края возмещается МФЦ в соответствии с законодательством Российской Федерации. </w:t>
      </w:r>
    </w:p>
    <w:p w14:paraId="130B3853" w14:textId="77777777" w:rsidR="00B1159F" w:rsidRPr="00B74E8A" w:rsidRDefault="00AB0E9D" w:rsidP="003F16AB">
      <w:pPr>
        <w:widowControl w:val="0"/>
        <w:autoSpaceDE w:val="0"/>
        <w:autoSpaceDN w:val="0"/>
        <w:spacing w:line="320" w:lineRule="exact"/>
        <w:ind w:firstLine="709"/>
        <w:contextualSpacing/>
        <w:jc w:val="both"/>
        <w:rPr>
          <w:rFonts w:eastAsia="Calibri"/>
          <w:szCs w:val="28"/>
          <w:lang w:eastAsia="en-US"/>
        </w:rPr>
      </w:pPr>
      <w:r w:rsidRPr="00B74E8A">
        <w:rPr>
          <w:rFonts w:eastAsia="Calibri"/>
          <w:szCs w:val="28"/>
          <w:lang w:eastAsia="en-US"/>
        </w:rPr>
        <w:t xml:space="preserve">3.3.7. </w:t>
      </w:r>
      <w:r w:rsidR="00B1159F" w:rsidRPr="00B74E8A">
        <w:rPr>
          <w:rFonts w:eastAsia="Calibri"/>
          <w:szCs w:val="28"/>
          <w:lang w:eastAsia="en-US"/>
        </w:rPr>
        <w:t xml:space="preserve">За нарушение работниками МФЦ порядка предоставления услуги, повлекшее не предоставление услуги Заявителю либо предоставление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 </w:t>
      </w:r>
    </w:p>
    <w:p w14:paraId="307C824C" w14:textId="77777777" w:rsidR="00273B04" w:rsidRPr="00B74E8A" w:rsidRDefault="00273B04" w:rsidP="003F16AB">
      <w:pPr>
        <w:widowControl w:val="0"/>
        <w:autoSpaceDE w:val="0"/>
        <w:autoSpaceDN w:val="0"/>
        <w:spacing w:line="320" w:lineRule="exact"/>
        <w:ind w:firstLine="709"/>
        <w:contextualSpacing/>
        <w:jc w:val="both"/>
        <w:rPr>
          <w:rFonts w:eastAsia="Calibri"/>
          <w:szCs w:val="28"/>
          <w:lang w:eastAsia="en-US"/>
        </w:rPr>
      </w:pPr>
    </w:p>
    <w:p w14:paraId="339F75A7" w14:textId="77777777" w:rsidR="00273B04" w:rsidRPr="00B74E8A" w:rsidRDefault="00273B04" w:rsidP="00273B04">
      <w:pPr>
        <w:widowControl w:val="0"/>
        <w:autoSpaceDE w:val="0"/>
        <w:autoSpaceDN w:val="0"/>
        <w:spacing w:line="320" w:lineRule="exact"/>
        <w:ind w:firstLine="709"/>
        <w:contextualSpacing/>
        <w:jc w:val="center"/>
        <w:rPr>
          <w:rFonts w:eastAsia="Calibri"/>
          <w:b/>
          <w:szCs w:val="28"/>
          <w:lang w:eastAsia="en-US"/>
        </w:rPr>
      </w:pPr>
      <w:r w:rsidRPr="00B74E8A">
        <w:rPr>
          <w:rFonts w:eastAsia="Calibri"/>
          <w:b/>
          <w:szCs w:val="28"/>
          <w:lang w:val="en-US" w:eastAsia="en-US"/>
        </w:rPr>
        <w:t>IV</w:t>
      </w:r>
      <w:r w:rsidRPr="00B74E8A">
        <w:rPr>
          <w:rFonts w:eastAsia="Calibri"/>
          <w:b/>
          <w:szCs w:val="28"/>
          <w:lang w:eastAsia="en-US"/>
        </w:rPr>
        <w:t>. Форма контроля за исполнением Административного регламента</w:t>
      </w:r>
    </w:p>
    <w:p w14:paraId="07714B8F" w14:textId="77777777" w:rsidR="00273B04" w:rsidRPr="00B74E8A" w:rsidRDefault="00273B04" w:rsidP="003F16AB">
      <w:pPr>
        <w:widowControl w:val="0"/>
        <w:autoSpaceDE w:val="0"/>
        <w:autoSpaceDN w:val="0"/>
        <w:spacing w:line="320" w:lineRule="exact"/>
        <w:ind w:firstLine="709"/>
        <w:contextualSpacing/>
        <w:jc w:val="both"/>
        <w:rPr>
          <w:rFonts w:eastAsia="Calibri"/>
          <w:szCs w:val="28"/>
          <w:lang w:eastAsia="en-US"/>
        </w:rPr>
      </w:pPr>
    </w:p>
    <w:p w14:paraId="206C4FCB" w14:textId="77777777" w:rsidR="003F16AB" w:rsidRPr="00B74E8A" w:rsidRDefault="003F16AB" w:rsidP="00273B04">
      <w:pPr>
        <w:spacing w:line="320" w:lineRule="exact"/>
        <w:jc w:val="both"/>
        <w:rPr>
          <w:rFonts w:eastAsia="Calibri"/>
          <w:lang w:eastAsia="en-US"/>
        </w:rPr>
      </w:pPr>
      <w:bookmarkStart w:id="151" w:name="_Ref63872836"/>
      <w:bookmarkStart w:id="152" w:name="_Toc83023812"/>
      <w:r w:rsidRPr="00B74E8A">
        <w:rPr>
          <w:rFonts w:eastAsia="Calibri"/>
          <w:lang w:eastAsia="en-US"/>
        </w:rPr>
        <w:lastRenderedPageBreak/>
        <w:tab/>
        <w:t>4.1.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bookmarkEnd w:id="151"/>
      <w:bookmarkEnd w:id="152"/>
      <w:r w:rsidRPr="00B74E8A">
        <w:rPr>
          <w:rFonts w:eastAsia="Calibri"/>
          <w:lang w:eastAsia="en-US"/>
        </w:rPr>
        <w:t>.</w:t>
      </w:r>
    </w:p>
    <w:p w14:paraId="763DE3FA" w14:textId="77777777" w:rsidR="003F16AB" w:rsidRPr="00B74E8A" w:rsidRDefault="003F16AB" w:rsidP="00273B04">
      <w:pPr>
        <w:spacing w:line="320" w:lineRule="exact"/>
        <w:jc w:val="both"/>
        <w:rPr>
          <w:rFonts w:eastAsia="Calibri"/>
          <w:lang w:eastAsia="en-US"/>
        </w:rPr>
      </w:pPr>
      <w:r w:rsidRPr="00B74E8A">
        <w:rPr>
          <w:rFonts w:eastAsia="Calibri"/>
          <w:lang w:eastAsia="en-US"/>
        </w:rPr>
        <w:tab/>
        <w:t xml:space="preserve">4.1.1. </w:t>
      </w:r>
      <w:r w:rsidRPr="00B74E8A">
        <w:rPr>
          <w:rFonts w:eastAsia="Calibri"/>
          <w:szCs w:val="28"/>
          <w:lang w:eastAsia="en-US"/>
        </w:rPr>
        <w:t xml:space="preserve">Текущий контроль за соблюдением и исполнением ответственными работниками </w:t>
      </w:r>
      <w:r w:rsidRPr="00B74E8A">
        <w:rPr>
          <w:rFonts w:eastAsia="Calibri"/>
          <w:szCs w:val="28"/>
        </w:rPr>
        <w:t>Организации</w:t>
      </w:r>
      <w:r w:rsidRPr="00B74E8A">
        <w:rPr>
          <w:rFonts w:eastAsia="Calibri"/>
          <w:szCs w:val="28"/>
          <w:lang w:eastAsia="en-US"/>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B74E8A">
        <w:rPr>
          <w:rFonts w:eastAsia="Calibri"/>
          <w:szCs w:val="28"/>
        </w:rPr>
        <w:t>Услуги</w:t>
      </w:r>
      <w:r w:rsidRPr="00B74E8A">
        <w:rPr>
          <w:rFonts w:eastAsia="Calibri"/>
          <w:szCs w:val="28"/>
          <w:lang w:eastAsia="en-US"/>
        </w:rPr>
        <w:t xml:space="preserve">, а также принятия ими решений осуществляется в порядке, установленном организационно – распорядительным актом </w:t>
      </w:r>
      <w:r w:rsidRPr="00B74E8A">
        <w:rPr>
          <w:rFonts w:eastAsia="Calibri"/>
          <w:szCs w:val="28"/>
        </w:rPr>
        <w:t>Организации</w:t>
      </w:r>
      <w:r w:rsidRPr="00B74E8A">
        <w:rPr>
          <w:rFonts w:eastAsia="Calibri"/>
          <w:szCs w:val="28"/>
          <w:lang w:eastAsia="en-US"/>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w:t>
      </w:r>
      <w:r w:rsidRPr="00B74E8A">
        <w:rPr>
          <w:rFonts w:eastAsia="Calibri"/>
          <w:szCs w:val="28"/>
        </w:rPr>
        <w:t>Организации</w:t>
      </w:r>
      <w:r w:rsidRPr="00B74E8A">
        <w:rPr>
          <w:rFonts w:eastAsia="Calibri"/>
          <w:szCs w:val="28"/>
          <w:lang w:eastAsia="en-US"/>
        </w:rPr>
        <w:t xml:space="preserve">. </w:t>
      </w:r>
    </w:p>
    <w:p w14:paraId="3F5FE7BB" w14:textId="77777777" w:rsidR="003F16AB" w:rsidRPr="00B74E8A" w:rsidRDefault="003F16AB" w:rsidP="00273B04">
      <w:pPr>
        <w:spacing w:line="320" w:lineRule="exact"/>
        <w:jc w:val="both"/>
        <w:rPr>
          <w:rFonts w:eastAsia="Calibri"/>
          <w:lang w:eastAsia="en-US"/>
        </w:rPr>
      </w:pPr>
      <w:r w:rsidRPr="00B74E8A">
        <w:rPr>
          <w:rFonts w:eastAsia="Calibri"/>
          <w:lang w:eastAsia="en-US"/>
        </w:rPr>
        <w:tab/>
        <w:t xml:space="preserve">4.1.2. </w:t>
      </w:r>
      <w:r w:rsidRPr="00B74E8A">
        <w:rPr>
          <w:rFonts w:eastAsia="Calibri"/>
          <w:szCs w:val="28"/>
          <w:lang w:eastAsia="en-US"/>
        </w:rPr>
        <w:t>Требованиями к порядку и формам текущего контроля за предоставлением Услуги являются:</w:t>
      </w:r>
    </w:p>
    <w:p w14:paraId="5D49B8CA" w14:textId="77777777" w:rsidR="003F16AB" w:rsidRPr="00B74E8A" w:rsidRDefault="003F16AB" w:rsidP="00273B04">
      <w:pPr>
        <w:tabs>
          <w:tab w:val="left" w:pos="1843"/>
        </w:tabs>
        <w:autoSpaceDE w:val="0"/>
        <w:autoSpaceDN w:val="0"/>
        <w:adjustRightInd w:val="0"/>
        <w:spacing w:line="320" w:lineRule="exact"/>
        <w:ind w:left="709"/>
        <w:jc w:val="both"/>
        <w:rPr>
          <w:rFonts w:eastAsia="Calibri"/>
          <w:szCs w:val="28"/>
          <w:lang w:eastAsia="en-US"/>
        </w:rPr>
      </w:pPr>
      <w:r w:rsidRPr="00B74E8A">
        <w:rPr>
          <w:rFonts w:eastAsia="Calibri"/>
          <w:szCs w:val="28"/>
          <w:lang w:eastAsia="en-US"/>
        </w:rPr>
        <w:t>независимость;</w:t>
      </w:r>
    </w:p>
    <w:p w14:paraId="7042FEA3" w14:textId="77777777" w:rsidR="003F16AB" w:rsidRPr="00B74E8A" w:rsidRDefault="003F16AB" w:rsidP="00273B04">
      <w:pPr>
        <w:tabs>
          <w:tab w:val="left" w:pos="1843"/>
        </w:tabs>
        <w:autoSpaceDE w:val="0"/>
        <w:autoSpaceDN w:val="0"/>
        <w:adjustRightInd w:val="0"/>
        <w:spacing w:line="320" w:lineRule="exact"/>
        <w:ind w:left="709"/>
        <w:jc w:val="both"/>
        <w:rPr>
          <w:rFonts w:eastAsia="Calibri"/>
          <w:szCs w:val="28"/>
          <w:lang w:eastAsia="en-US"/>
        </w:rPr>
      </w:pPr>
      <w:r w:rsidRPr="00B74E8A">
        <w:rPr>
          <w:rFonts w:eastAsia="Calibri"/>
          <w:szCs w:val="28"/>
          <w:lang w:eastAsia="en-US"/>
        </w:rPr>
        <w:t>тщательность.</w:t>
      </w:r>
    </w:p>
    <w:p w14:paraId="552FAA93" w14:textId="77777777" w:rsidR="003F16AB" w:rsidRPr="00B74E8A" w:rsidRDefault="003F16AB" w:rsidP="00273B04">
      <w:pPr>
        <w:tabs>
          <w:tab w:val="left" w:pos="1843"/>
        </w:tabs>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4.1.3. 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20AFB0E1" w14:textId="77777777" w:rsidR="003F16AB" w:rsidRPr="00B74E8A" w:rsidRDefault="003F16AB" w:rsidP="00273B04">
      <w:pPr>
        <w:tabs>
          <w:tab w:val="left" w:pos="1843"/>
        </w:tabs>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4.1.4. Работники Организации, осуществляющие текущий контроль </w:t>
      </w:r>
      <w:r w:rsidRPr="00B74E8A">
        <w:rPr>
          <w:rFonts w:eastAsia="Calibri"/>
          <w:szCs w:val="28"/>
          <w:lang w:eastAsia="en-US"/>
        </w:rPr>
        <w:br/>
        <w:t>за предоставлением Услуги, обязаны принимать меры по предотвращению конфликта интересов при предоставлении Услуги.</w:t>
      </w:r>
    </w:p>
    <w:p w14:paraId="0F217BA9" w14:textId="77777777" w:rsidR="003F16AB" w:rsidRPr="00B74E8A" w:rsidRDefault="003F16AB" w:rsidP="00273B04">
      <w:pPr>
        <w:tabs>
          <w:tab w:val="left" w:pos="1843"/>
        </w:tabs>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4.1.5. Тщательность осуществления текущего контроля за предоставлением Услуги состоит в исполнении работниками Организации обязанностей, предусмотренных настоящим подразделом.</w:t>
      </w:r>
      <w:bookmarkStart w:id="153" w:name="_Ref63872842"/>
      <w:bookmarkStart w:id="154" w:name="_Toc83023813"/>
    </w:p>
    <w:p w14:paraId="1291C6A8" w14:textId="77777777" w:rsidR="003F16AB" w:rsidRPr="00B74E8A" w:rsidRDefault="003F16AB" w:rsidP="00273B04">
      <w:pPr>
        <w:tabs>
          <w:tab w:val="left" w:pos="1843"/>
        </w:tabs>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4.2. </w:t>
      </w:r>
      <w:r w:rsidRPr="00B74E8A">
        <w:rPr>
          <w:rFonts w:eastAsia="Calibri"/>
          <w:bCs/>
          <w:szCs w:val="28"/>
          <w:lang w:eastAsia="en-US"/>
        </w:rPr>
        <w:t xml:space="preserve">Порядок и периодичность осуществления плановых и внеплановых проверок полноты и качества предоставления </w:t>
      </w:r>
      <w:bookmarkEnd w:id="153"/>
      <w:bookmarkEnd w:id="154"/>
      <w:r w:rsidRPr="00B74E8A">
        <w:rPr>
          <w:rFonts w:eastAsia="Calibri"/>
          <w:bCs/>
          <w:szCs w:val="28"/>
          <w:lang w:eastAsia="en-US"/>
        </w:rPr>
        <w:t>Услуги</w:t>
      </w:r>
    </w:p>
    <w:p w14:paraId="7D7EE0B6" w14:textId="77777777" w:rsidR="003F16AB" w:rsidRPr="00B74E8A" w:rsidRDefault="003F16AB" w:rsidP="00273B04">
      <w:pPr>
        <w:tabs>
          <w:tab w:val="left" w:pos="1843"/>
        </w:tabs>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4.2.1. Порядок и периодичность осуществления плановых и внеплановых проверок полноты и качества предоставления </w:t>
      </w:r>
      <w:r w:rsidRPr="00B74E8A">
        <w:rPr>
          <w:szCs w:val="28"/>
        </w:rPr>
        <w:t xml:space="preserve">Услуги </w:t>
      </w:r>
      <w:r w:rsidRPr="00B74E8A">
        <w:rPr>
          <w:rFonts w:eastAsia="Calibri"/>
          <w:szCs w:val="28"/>
          <w:lang w:eastAsia="en-US"/>
        </w:rPr>
        <w:t xml:space="preserve">устанавливается организационно – распорядительным актом </w:t>
      </w:r>
      <w:r w:rsidRPr="00B74E8A">
        <w:rPr>
          <w:szCs w:val="28"/>
        </w:rPr>
        <w:t>Организации</w:t>
      </w:r>
      <w:r w:rsidRPr="00B74E8A">
        <w:rPr>
          <w:rFonts w:eastAsia="Calibri"/>
          <w:szCs w:val="28"/>
          <w:lang w:eastAsia="en-US"/>
        </w:rPr>
        <w:t>.</w:t>
      </w:r>
    </w:p>
    <w:p w14:paraId="077FA37A" w14:textId="77777777" w:rsidR="003F16AB" w:rsidRPr="00B74E8A" w:rsidRDefault="003F16AB" w:rsidP="00273B04">
      <w:pPr>
        <w:tabs>
          <w:tab w:val="left" w:pos="1843"/>
        </w:tabs>
        <w:autoSpaceDE w:val="0"/>
        <w:autoSpaceDN w:val="0"/>
        <w:adjustRightInd w:val="0"/>
        <w:spacing w:line="320" w:lineRule="exact"/>
        <w:ind w:firstLine="709"/>
        <w:jc w:val="both"/>
        <w:rPr>
          <w:rFonts w:eastAsia="Calibri"/>
          <w:szCs w:val="28"/>
          <w:lang w:eastAsia="en-US"/>
        </w:rPr>
      </w:pPr>
      <w:r w:rsidRPr="00B74E8A">
        <w:rPr>
          <w:rFonts w:eastAsia="Calibri"/>
          <w:szCs w:val="28"/>
          <w:lang w:eastAsia="en-US"/>
        </w:rPr>
        <w:t xml:space="preserve">4.2.2.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w:t>
      </w:r>
      <w:r w:rsidRPr="00B74E8A">
        <w:rPr>
          <w:szCs w:val="28"/>
        </w:rPr>
        <w:t>Услуги</w:t>
      </w:r>
      <w:r w:rsidRPr="00B74E8A">
        <w:rPr>
          <w:rFonts w:eastAsia="Calibri"/>
          <w:szCs w:val="28"/>
          <w:lang w:eastAsia="en-US"/>
        </w:rPr>
        <w:t xml:space="preserve">, в том числе по жалобам на решения и (или) действия (бездействие) работников </w:t>
      </w:r>
      <w:r w:rsidRPr="00B74E8A">
        <w:rPr>
          <w:szCs w:val="28"/>
        </w:rPr>
        <w:t>Организации</w:t>
      </w:r>
      <w:r w:rsidRPr="00B74E8A">
        <w:rPr>
          <w:rFonts w:eastAsia="Calibri"/>
          <w:szCs w:val="28"/>
          <w:lang w:eastAsia="en-US"/>
        </w:rPr>
        <w:t>, принимаются меры по устранению таких нарушений.</w:t>
      </w:r>
    </w:p>
    <w:p w14:paraId="46AF2E73" w14:textId="77777777" w:rsidR="003F16AB" w:rsidRPr="00B74E8A" w:rsidRDefault="003F16AB" w:rsidP="00273B04">
      <w:pPr>
        <w:keepNext/>
        <w:autoSpaceDE w:val="0"/>
        <w:autoSpaceDN w:val="0"/>
        <w:adjustRightInd w:val="0"/>
        <w:spacing w:line="320" w:lineRule="exact"/>
        <w:jc w:val="both"/>
        <w:outlineLvl w:val="1"/>
        <w:rPr>
          <w:rFonts w:eastAsia="Calibri"/>
          <w:bCs/>
          <w:szCs w:val="28"/>
          <w:lang w:eastAsia="en-US"/>
        </w:rPr>
      </w:pPr>
      <w:bookmarkStart w:id="155" w:name="_Toc83023814"/>
      <w:r w:rsidRPr="00B74E8A">
        <w:rPr>
          <w:szCs w:val="28"/>
        </w:rPr>
        <w:lastRenderedPageBreak/>
        <w:tab/>
        <w:t xml:space="preserve">4.3. </w:t>
      </w:r>
      <w:r w:rsidRPr="00B74E8A">
        <w:rPr>
          <w:rFonts w:eastAsia="Calibri"/>
          <w:bCs/>
          <w:szCs w:val="28"/>
          <w:lang w:eastAsia="en-US"/>
        </w:rPr>
        <w:t xml:space="preserve">Ответственность работников Организации за решения и действия (бездействие), принимаемые (осуществляемые) ими в ходе предоставления </w:t>
      </w:r>
      <w:bookmarkEnd w:id="155"/>
      <w:r w:rsidRPr="00B74E8A">
        <w:rPr>
          <w:rFonts w:eastAsia="Calibri"/>
          <w:bCs/>
          <w:szCs w:val="28"/>
          <w:lang w:eastAsia="en-US"/>
        </w:rPr>
        <w:t>Услуги.</w:t>
      </w:r>
    </w:p>
    <w:p w14:paraId="4995D548" w14:textId="77777777" w:rsidR="003F16AB" w:rsidRPr="00B74E8A" w:rsidRDefault="003F16AB" w:rsidP="00273B04">
      <w:pPr>
        <w:keepNext/>
        <w:autoSpaceDE w:val="0"/>
        <w:autoSpaceDN w:val="0"/>
        <w:adjustRightInd w:val="0"/>
        <w:spacing w:line="320" w:lineRule="exact"/>
        <w:jc w:val="both"/>
        <w:outlineLvl w:val="1"/>
        <w:rPr>
          <w:rFonts w:eastAsia="Calibri"/>
          <w:bCs/>
          <w:szCs w:val="28"/>
          <w:lang w:eastAsia="en-US"/>
        </w:rPr>
      </w:pPr>
      <w:r w:rsidRPr="00B74E8A">
        <w:rPr>
          <w:rFonts w:eastAsia="Calibri"/>
          <w:szCs w:val="28"/>
          <w:lang w:eastAsia="en-US"/>
        </w:rPr>
        <w:tab/>
        <w:t xml:space="preserve">4.3.1. Работником </w:t>
      </w:r>
      <w:r w:rsidRPr="00B74E8A">
        <w:rPr>
          <w:rFonts w:eastAsia="Calibri"/>
          <w:szCs w:val="28"/>
          <w:lang w:eastAsia="zh-CN"/>
        </w:rPr>
        <w:t>Организации</w:t>
      </w:r>
      <w:r w:rsidRPr="00B74E8A">
        <w:rPr>
          <w:rFonts w:eastAsia="Calibri"/>
          <w:szCs w:val="28"/>
          <w:lang w:eastAsia="en-US"/>
        </w:rPr>
        <w:t xml:space="preserve">, ответственным за предоставление </w:t>
      </w:r>
      <w:r w:rsidRPr="00B74E8A">
        <w:rPr>
          <w:rFonts w:eastAsia="Calibri"/>
          <w:szCs w:val="28"/>
          <w:lang w:eastAsia="zh-CN"/>
        </w:rPr>
        <w:t>Услуги</w:t>
      </w:r>
      <w:r w:rsidRPr="00B74E8A">
        <w:rPr>
          <w:rFonts w:eastAsia="Calibri"/>
          <w:szCs w:val="28"/>
          <w:lang w:eastAsia="en-US"/>
        </w:rPr>
        <w:t xml:space="preserve">, а также за соблюдением порядка предоставления </w:t>
      </w:r>
      <w:r w:rsidRPr="00B74E8A">
        <w:rPr>
          <w:rFonts w:eastAsia="Calibri"/>
          <w:szCs w:val="28"/>
          <w:lang w:eastAsia="zh-CN"/>
        </w:rPr>
        <w:t>Услуги</w:t>
      </w:r>
      <w:r w:rsidRPr="00B74E8A">
        <w:rPr>
          <w:rFonts w:eastAsia="Calibri"/>
          <w:szCs w:val="28"/>
          <w:lang w:eastAsia="en-US"/>
        </w:rPr>
        <w:t xml:space="preserve">, является руководитель </w:t>
      </w:r>
      <w:r w:rsidRPr="00B74E8A">
        <w:rPr>
          <w:rFonts w:eastAsia="Calibri"/>
          <w:szCs w:val="28"/>
          <w:lang w:eastAsia="zh-CN"/>
        </w:rPr>
        <w:t>Организации</w:t>
      </w:r>
      <w:r w:rsidRPr="00B74E8A">
        <w:rPr>
          <w:rFonts w:eastAsia="Calibri"/>
          <w:szCs w:val="28"/>
          <w:lang w:eastAsia="en-US"/>
        </w:rPr>
        <w:t>, непосредственно предоставляющей Услугу.</w:t>
      </w:r>
    </w:p>
    <w:p w14:paraId="14240D64" w14:textId="77777777" w:rsidR="003F16AB" w:rsidRPr="00B74E8A" w:rsidRDefault="003F16AB" w:rsidP="00273B04">
      <w:pPr>
        <w:keepNext/>
        <w:autoSpaceDE w:val="0"/>
        <w:autoSpaceDN w:val="0"/>
        <w:adjustRightInd w:val="0"/>
        <w:spacing w:line="320" w:lineRule="exact"/>
        <w:jc w:val="both"/>
        <w:outlineLvl w:val="1"/>
        <w:rPr>
          <w:rFonts w:eastAsia="Calibri"/>
          <w:bCs/>
          <w:szCs w:val="28"/>
          <w:lang w:eastAsia="en-US"/>
        </w:rPr>
      </w:pPr>
      <w:r w:rsidRPr="00B74E8A">
        <w:rPr>
          <w:rFonts w:eastAsia="Calibri"/>
          <w:bCs/>
          <w:szCs w:val="28"/>
          <w:lang w:eastAsia="en-US"/>
        </w:rPr>
        <w:tab/>
        <w:t xml:space="preserve">4.3.2. </w:t>
      </w:r>
      <w:r w:rsidRPr="00B74E8A">
        <w:rPr>
          <w:rFonts w:eastAsia="Calibri"/>
          <w:szCs w:val="28"/>
          <w:lang w:eastAsia="en-US"/>
        </w:rPr>
        <w:t xml:space="preserve">По результатам проведенных мониторинга и проверок, в случае выявления неправомерных решений, действий (бездействия) работников </w:t>
      </w:r>
      <w:r w:rsidRPr="00B74E8A">
        <w:rPr>
          <w:rFonts w:eastAsia="Calibri"/>
          <w:szCs w:val="28"/>
          <w:lang w:eastAsia="zh-CN"/>
        </w:rPr>
        <w:t xml:space="preserve">Организации </w:t>
      </w:r>
      <w:r w:rsidRPr="00B74E8A">
        <w:rPr>
          <w:rFonts w:eastAsia="Calibri"/>
          <w:szCs w:val="28"/>
          <w:lang w:eastAsia="en-US"/>
        </w:rPr>
        <w:t xml:space="preserve">и фактов нарушения прав и законных интересов Заявителей, работники </w:t>
      </w:r>
      <w:r w:rsidRPr="00B74E8A">
        <w:rPr>
          <w:rFonts w:eastAsia="Calibri"/>
          <w:szCs w:val="28"/>
          <w:lang w:eastAsia="zh-CN"/>
        </w:rPr>
        <w:t>Организации</w:t>
      </w:r>
      <w:r w:rsidRPr="00B74E8A">
        <w:rPr>
          <w:rFonts w:eastAsia="Calibri"/>
          <w:szCs w:val="28"/>
          <w:lang w:eastAsia="en-US"/>
        </w:rPr>
        <w:t xml:space="preserve"> несут ответственность в соответствии с законодательством Российской Федерации. </w:t>
      </w:r>
      <w:bookmarkStart w:id="156" w:name="_Toc83023815"/>
    </w:p>
    <w:p w14:paraId="46226DD3" w14:textId="77777777" w:rsidR="003F16AB" w:rsidRPr="00B74E8A" w:rsidRDefault="003F16AB" w:rsidP="00273B04">
      <w:pPr>
        <w:keepNext/>
        <w:autoSpaceDE w:val="0"/>
        <w:autoSpaceDN w:val="0"/>
        <w:adjustRightInd w:val="0"/>
        <w:spacing w:line="320" w:lineRule="exact"/>
        <w:jc w:val="both"/>
        <w:outlineLvl w:val="1"/>
        <w:rPr>
          <w:rFonts w:eastAsia="Calibri"/>
          <w:bCs/>
          <w:szCs w:val="28"/>
          <w:lang w:eastAsia="en-US"/>
        </w:rPr>
      </w:pPr>
      <w:r w:rsidRPr="00B74E8A">
        <w:rPr>
          <w:rFonts w:eastAsia="Calibri"/>
          <w:bCs/>
          <w:szCs w:val="28"/>
          <w:lang w:eastAsia="en-US"/>
        </w:rPr>
        <w:tab/>
        <w:t>4.4.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156"/>
      <w:r w:rsidRPr="00B74E8A">
        <w:rPr>
          <w:rFonts w:eastAsia="Calibri"/>
          <w:bCs/>
          <w:szCs w:val="28"/>
          <w:lang w:eastAsia="en-US"/>
        </w:rPr>
        <w:t>.</w:t>
      </w:r>
    </w:p>
    <w:p w14:paraId="31DC0FD8" w14:textId="6138260C" w:rsidR="003F16AB" w:rsidRPr="00B74E8A" w:rsidRDefault="003F16AB" w:rsidP="00273B04">
      <w:pPr>
        <w:keepNext/>
        <w:autoSpaceDE w:val="0"/>
        <w:autoSpaceDN w:val="0"/>
        <w:adjustRightInd w:val="0"/>
        <w:spacing w:line="320" w:lineRule="exact"/>
        <w:jc w:val="both"/>
        <w:outlineLvl w:val="1"/>
        <w:rPr>
          <w:rFonts w:eastAsia="Calibri"/>
          <w:bCs/>
          <w:szCs w:val="28"/>
          <w:lang w:eastAsia="en-US"/>
        </w:rPr>
      </w:pPr>
      <w:r w:rsidRPr="00B74E8A">
        <w:rPr>
          <w:rFonts w:eastAsia="Calibri"/>
          <w:bCs/>
          <w:szCs w:val="28"/>
          <w:lang w:eastAsia="en-US"/>
        </w:rPr>
        <w:tab/>
        <w:t xml:space="preserve">4.4.1. </w:t>
      </w:r>
      <w:r w:rsidRPr="00B74E8A">
        <w:rPr>
          <w:rFonts w:eastAsia="Calibri"/>
          <w:szCs w:val="28"/>
          <w:lang w:eastAsia="en-US"/>
        </w:rPr>
        <w:t>Контроль за предоставлением Услуги осуществляется в порядке и формах, предусмотренными п</w:t>
      </w:r>
      <w:r w:rsidR="00563075" w:rsidRPr="00B74E8A">
        <w:rPr>
          <w:rFonts w:eastAsia="Calibri"/>
          <w:szCs w:val="28"/>
          <w:lang w:eastAsia="en-US"/>
        </w:rPr>
        <w:t>унктами</w:t>
      </w:r>
      <w:r w:rsidRPr="00B74E8A">
        <w:rPr>
          <w:rFonts w:eastAsia="Calibri"/>
          <w:szCs w:val="28"/>
          <w:lang w:eastAsia="en-US"/>
        </w:rPr>
        <w:t xml:space="preserve"> </w:t>
      </w:r>
      <w:r w:rsidR="00563075" w:rsidRPr="00B74E8A">
        <w:t>4.1</w:t>
      </w:r>
      <w:r w:rsidRPr="00B74E8A">
        <w:rPr>
          <w:rFonts w:eastAsia="Calibri"/>
          <w:szCs w:val="28"/>
          <w:lang w:eastAsia="en-US"/>
        </w:rPr>
        <w:t xml:space="preserve"> и </w:t>
      </w:r>
      <w:r w:rsidR="00563075" w:rsidRPr="00B74E8A">
        <w:t>4.2</w:t>
      </w:r>
      <w:r w:rsidRPr="00B74E8A">
        <w:rPr>
          <w:rFonts w:eastAsia="Calibri"/>
          <w:szCs w:val="28"/>
          <w:lang w:eastAsia="en-US"/>
        </w:rPr>
        <w:t xml:space="preserve"> настоящего Административного регламента.</w:t>
      </w:r>
    </w:p>
    <w:p w14:paraId="6258A34A" w14:textId="77777777" w:rsidR="003F16AB" w:rsidRPr="00B74E8A" w:rsidRDefault="003F16AB" w:rsidP="00273B04">
      <w:pPr>
        <w:keepNext/>
        <w:autoSpaceDE w:val="0"/>
        <w:autoSpaceDN w:val="0"/>
        <w:adjustRightInd w:val="0"/>
        <w:spacing w:line="320" w:lineRule="exact"/>
        <w:jc w:val="both"/>
        <w:outlineLvl w:val="1"/>
        <w:rPr>
          <w:rFonts w:eastAsia="Calibri"/>
          <w:bCs/>
          <w:szCs w:val="28"/>
          <w:lang w:eastAsia="en-US"/>
        </w:rPr>
      </w:pPr>
      <w:r w:rsidRPr="00B74E8A">
        <w:rPr>
          <w:rFonts w:eastAsia="Calibri"/>
          <w:bCs/>
          <w:szCs w:val="28"/>
          <w:lang w:eastAsia="en-US"/>
        </w:rPr>
        <w:tab/>
        <w:t xml:space="preserve">4.4.2. </w:t>
      </w:r>
      <w:r w:rsidRPr="00B74E8A">
        <w:rPr>
          <w:rFonts w:eastAsia="Calibri"/>
          <w:szCs w:val="28"/>
          <w:lang w:eastAsia="en-US"/>
        </w:rPr>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Услуги, повлекшее ее непредставление или предоставление с нарушением срока, установленного настоящим Административным регламентом.</w:t>
      </w:r>
    </w:p>
    <w:p w14:paraId="7D7D3535" w14:textId="77777777" w:rsidR="003F16AB" w:rsidRPr="00B74E8A" w:rsidRDefault="003F16AB" w:rsidP="00273B04">
      <w:pPr>
        <w:keepNext/>
        <w:autoSpaceDE w:val="0"/>
        <w:autoSpaceDN w:val="0"/>
        <w:adjustRightInd w:val="0"/>
        <w:spacing w:line="320" w:lineRule="exact"/>
        <w:jc w:val="both"/>
        <w:outlineLvl w:val="1"/>
        <w:rPr>
          <w:rFonts w:eastAsia="Calibri"/>
          <w:bCs/>
          <w:szCs w:val="28"/>
          <w:lang w:eastAsia="en-US"/>
        </w:rPr>
      </w:pPr>
      <w:r w:rsidRPr="00B74E8A">
        <w:rPr>
          <w:rFonts w:eastAsia="Calibri"/>
          <w:bCs/>
          <w:szCs w:val="28"/>
          <w:lang w:eastAsia="en-US"/>
        </w:rPr>
        <w:tab/>
        <w:t xml:space="preserve">4.4.3. </w:t>
      </w:r>
      <w:r w:rsidRPr="00B74E8A">
        <w:rPr>
          <w:rFonts w:eastAsia="Calibri"/>
          <w:szCs w:val="28"/>
          <w:lang w:eastAsia="en-US"/>
        </w:rPr>
        <w:t>Граждане,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и принятые ими решения, связанные с предоставлением Услуги.</w:t>
      </w:r>
    </w:p>
    <w:p w14:paraId="476F1E9A" w14:textId="77777777" w:rsidR="003F16AB" w:rsidRPr="00B74E8A" w:rsidRDefault="003F16AB" w:rsidP="00273B04">
      <w:pPr>
        <w:tabs>
          <w:tab w:val="left" w:pos="709"/>
        </w:tabs>
        <w:autoSpaceDE w:val="0"/>
        <w:autoSpaceDN w:val="0"/>
        <w:adjustRightInd w:val="0"/>
        <w:spacing w:line="320" w:lineRule="exact"/>
        <w:jc w:val="both"/>
        <w:rPr>
          <w:rFonts w:eastAsia="Calibri"/>
          <w:szCs w:val="28"/>
          <w:lang w:eastAsia="en-US"/>
        </w:rPr>
      </w:pPr>
      <w:r w:rsidRPr="00B74E8A">
        <w:rPr>
          <w:rFonts w:eastAsia="Calibri"/>
          <w:szCs w:val="28"/>
          <w:lang w:eastAsia="en-US"/>
        </w:rPr>
        <w:tab/>
        <w:t>4.4.4. Контроль за предоставлением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bookmarkStart w:id="157" w:name="_Toc83023816"/>
    </w:p>
    <w:p w14:paraId="0CF5C69A" w14:textId="77777777" w:rsidR="003F16AB" w:rsidRPr="00B74E8A" w:rsidRDefault="003F16AB" w:rsidP="003F16AB">
      <w:pPr>
        <w:tabs>
          <w:tab w:val="left" w:pos="1701"/>
        </w:tabs>
        <w:autoSpaceDE w:val="0"/>
        <w:autoSpaceDN w:val="0"/>
        <w:adjustRightInd w:val="0"/>
        <w:spacing w:line="276" w:lineRule="auto"/>
        <w:ind w:left="709"/>
        <w:jc w:val="both"/>
        <w:rPr>
          <w:rFonts w:eastAsia="Calibri"/>
          <w:b/>
          <w:sz w:val="24"/>
          <w:szCs w:val="24"/>
          <w:lang w:eastAsia="en-US"/>
        </w:rPr>
      </w:pPr>
    </w:p>
    <w:p w14:paraId="4BD0AE74" w14:textId="77777777" w:rsidR="00273B04" w:rsidRPr="00B74E8A" w:rsidRDefault="003F16AB" w:rsidP="00273B04">
      <w:pPr>
        <w:spacing w:line="240" w:lineRule="exact"/>
        <w:jc w:val="center"/>
        <w:rPr>
          <w:b/>
        </w:rPr>
      </w:pPr>
      <w:r w:rsidRPr="00B74E8A">
        <w:rPr>
          <w:b/>
          <w:bCs/>
          <w:iCs/>
          <w:lang w:val="en-US"/>
        </w:rPr>
        <w:t>V</w:t>
      </w:r>
      <w:r w:rsidRPr="00B74E8A">
        <w:rPr>
          <w:b/>
          <w:bCs/>
          <w:iCs/>
        </w:rPr>
        <w:t xml:space="preserve">. </w:t>
      </w:r>
      <w:r w:rsidRPr="00B74E8A">
        <w:rPr>
          <w:b/>
        </w:rPr>
        <w:t>Досудебный (внесудебный) порядок обжалования решений и действий (бездействия), организаций, предоставляющих услугу, МФЦ, о</w:t>
      </w:r>
      <w:r w:rsidR="00273B04" w:rsidRPr="00B74E8A">
        <w:rPr>
          <w:b/>
        </w:rPr>
        <w:t xml:space="preserve">рганизаций, привлеченных </w:t>
      </w:r>
      <w:r w:rsidRPr="00B74E8A">
        <w:rPr>
          <w:b/>
        </w:rPr>
        <w:t xml:space="preserve">МФЦ, в соответствии с частью 1.1 статьи 16 Федерального закона № 210-ФЗ, </w:t>
      </w:r>
      <w:bookmarkEnd w:id="157"/>
      <w:r w:rsidRPr="00B74E8A">
        <w:rPr>
          <w:b/>
        </w:rPr>
        <w:t>а также должностных лиц, муниципальных служащих, работников Организации, МФЦ, организаций, привлеченных МФЦ</w:t>
      </w:r>
      <w:bookmarkStart w:id="158" w:name="_Toc83023817"/>
    </w:p>
    <w:p w14:paraId="1FC16DF0" w14:textId="77777777" w:rsidR="00273B04" w:rsidRPr="00B74E8A" w:rsidRDefault="00273B04" w:rsidP="00273B04">
      <w:pPr>
        <w:spacing w:line="240" w:lineRule="exact"/>
        <w:jc w:val="center"/>
        <w:rPr>
          <w:b/>
        </w:rPr>
      </w:pPr>
    </w:p>
    <w:p w14:paraId="5AA342D6" w14:textId="77777777" w:rsidR="00273B04" w:rsidRPr="00B74E8A" w:rsidRDefault="00273B04" w:rsidP="00273B04">
      <w:pPr>
        <w:spacing w:line="320" w:lineRule="exact"/>
        <w:jc w:val="both"/>
        <w:rPr>
          <w:b/>
        </w:rPr>
      </w:pPr>
      <w:r w:rsidRPr="00B74E8A">
        <w:rPr>
          <w:rFonts w:eastAsia="Calibri"/>
          <w:lang w:eastAsia="en-US"/>
        </w:rPr>
        <w:tab/>
        <w:t xml:space="preserve">5.1. </w:t>
      </w:r>
      <w:r w:rsidR="003F16AB" w:rsidRPr="00B74E8A">
        <w:rPr>
          <w:rFonts w:eastAsia="Calibri"/>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bookmarkEnd w:id="158"/>
      <w:r w:rsidR="003F16AB" w:rsidRPr="00B74E8A">
        <w:rPr>
          <w:rFonts w:eastAsia="Calibri"/>
          <w:lang w:eastAsia="ar-SA"/>
        </w:rPr>
        <w:t>Услуги</w:t>
      </w:r>
      <w:r w:rsidRPr="00B74E8A">
        <w:rPr>
          <w:rFonts w:eastAsia="Calibri"/>
          <w:lang w:eastAsia="ar-SA"/>
        </w:rPr>
        <w:t>.</w:t>
      </w:r>
    </w:p>
    <w:p w14:paraId="444803DA" w14:textId="77777777" w:rsidR="00273B04" w:rsidRPr="00B74E8A" w:rsidRDefault="00273B04" w:rsidP="00273B04">
      <w:pPr>
        <w:spacing w:line="320" w:lineRule="exact"/>
        <w:jc w:val="both"/>
        <w:rPr>
          <w:b/>
        </w:rPr>
      </w:pPr>
      <w:r w:rsidRPr="00B74E8A">
        <w:rPr>
          <w:b/>
        </w:rPr>
        <w:tab/>
      </w:r>
      <w:r w:rsidRPr="00B74E8A">
        <w:rPr>
          <w:rFonts w:eastAsia="Calibri"/>
          <w:bCs/>
          <w:szCs w:val="28"/>
          <w:lang w:eastAsia="ar-SA"/>
        </w:rPr>
        <w:t>5.1.1</w:t>
      </w:r>
      <w:r w:rsidR="003F16AB" w:rsidRPr="00B74E8A">
        <w:rPr>
          <w:rFonts w:eastAsia="Calibri"/>
          <w:bCs/>
          <w:szCs w:val="28"/>
          <w:lang w:eastAsia="ar-SA"/>
        </w:rPr>
        <w:t xml:space="preserve">. Заявитель имеет право на обжалование решений и действий (бездействия) сотрудника, Организации, предоставляющей Услугу, МФЦ, а </w:t>
      </w:r>
      <w:r w:rsidR="003F16AB" w:rsidRPr="00B74E8A">
        <w:rPr>
          <w:rFonts w:eastAsia="Calibri"/>
          <w:bCs/>
          <w:szCs w:val="28"/>
          <w:lang w:eastAsia="ar-SA"/>
        </w:rPr>
        <w:lastRenderedPageBreak/>
        <w:t>также должностных лиц, муниципальных служащих уполномоченных органов, работников Организации, МФЦ, организаций, привлеченных МФЦ, в соответствии с частью 1.1</w:t>
      </w:r>
      <w:r w:rsidR="00830988" w:rsidRPr="00B74E8A">
        <w:rPr>
          <w:rFonts w:eastAsia="Calibri"/>
          <w:bCs/>
          <w:szCs w:val="28"/>
          <w:lang w:eastAsia="ar-SA"/>
        </w:rPr>
        <w:t xml:space="preserve"> статьи 16 Федерального закона №</w:t>
      </w:r>
      <w:r w:rsidR="003F16AB" w:rsidRPr="00B74E8A">
        <w:rPr>
          <w:rFonts w:eastAsia="Calibri"/>
          <w:bCs/>
          <w:szCs w:val="28"/>
          <w:lang w:eastAsia="ar-SA"/>
        </w:rPr>
        <w:t xml:space="preserve"> 210-ФЗ (далее - привлекаемые организации), их работников в досудебном (внесудебном) порядке.</w:t>
      </w:r>
      <w:bookmarkStart w:id="159" w:name="_Toc83023818"/>
    </w:p>
    <w:p w14:paraId="19C8A28E" w14:textId="7E72603B" w:rsidR="00273B04" w:rsidRPr="00B74E8A" w:rsidRDefault="00273B04" w:rsidP="00273B04">
      <w:pPr>
        <w:spacing w:line="320" w:lineRule="exact"/>
        <w:jc w:val="both"/>
        <w:rPr>
          <w:b/>
        </w:rPr>
      </w:pPr>
      <w:r w:rsidRPr="00B74E8A">
        <w:rPr>
          <w:b/>
        </w:rPr>
        <w:tab/>
      </w:r>
      <w:r w:rsidRPr="00B74E8A">
        <w:t>5.2.</w:t>
      </w:r>
      <w:r w:rsidR="00FC2026" w:rsidRPr="00B74E8A">
        <w:t xml:space="preserve"> </w:t>
      </w:r>
      <w:r w:rsidRPr="00B74E8A">
        <w:rPr>
          <w:rFonts w:eastAsia="Calibri"/>
          <w:bCs/>
          <w:szCs w:val="28"/>
          <w:lang w:eastAsia="en-US"/>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59"/>
      <w:r w:rsidRPr="00B74E8A">
        <w:rPr>
          <w:rFonts w:eastAsia="Calibri"/>
          <w:bCs/>
          <w:szCs w:val="28"/>
          <w:lang w:eastAsia="en-US"/>
        </w:rPr>
        <w:t>.</w:t>
      </w:r>
    </w:p>
    <w:p w14:paraId="4110EBB1" w14:textId="77777777" w:rsidR="00273B04" w:rsidRPr="00B74E8A" w:rsidRDefault="00273B04" w:rsidP="00273B04">
      <w:pPr>
        <w:spacing w:line="320" w:lineRule="exact"/>
        <w:jc w:val="both"/>
        <w:rPr>
          <w:b/>
        </w:rPr>
      </w:pPr>
      <w:r w:rsidRPr="00B74E8A">
        <w:rPr>
          <w:rFonts w:eastAsia="Calibri"/>
          <w:bCs/>
          <w:szCs w:val="28"/>
          <w:lang w:eastAsia="en-US"/>
        </w:rPr>
        <w:tab/>
        <w:t>5.2.1. Жалоба на решение и действие (бездействие) сотрудника, должностного лица, муниципального служащего подается в Организацию.</w:t>
      </w:r>
    </w:p>
    <w:p w14:paraId="1D8587A2" w14:textId="77777777" w:rsidR="002A70AF" w:rsidRDefault="00273B04" w:rsidP="002A70AF">
      <w:pPr>
        <w:spacing w:line="320" w:lineRule="exact"/>
        <w:jc w:val="both"/>
        <w:rPr>
          <w:rFonts w:eastAsia="Calibri"/>
          <w:bCs/>
          <w:szCs w:val="28"/>
          <w:lang w:eastAsia="en-US"/>
        </w:rPr>
      </w:pPr>
      <w:r w:rsidRPr="00B74E8A">
        <w:rPr>
          <w:rFonts w:eastAsia="Calibri"/>
          <w:bCs/>
          <w:szCs w:val="28"/>
          <w:lang w:eastAsia="en-US"/>
        </w:rPr>
        <w:tab/>
        <w:t>5.2.2. Жалоба на решение и действие (бездействие) министра образования и науки Пермского края подается в Правительство Пермского края.</w:t>
      </w:r>
      <w:r w:rsidR="002A70AF">
        <w:rPr>
          <w:rFonts w:eastAsia="Calibri"/>
          <w:bCs/>
          <w:szCs w:val="28"/>
          <w:lang w:eastAsia="en-US"/>
        </w:rPr>
        <w:t xml:space="preserve"> </w:t>
      </w:r>
    </w:p>
    <w:p w14:paraId="49C5F712" w14:textId="77777777" w:rsidR="002A70AF" w:rsidRDefault="00273B04" w:rsidP="002A70AF">
      <w:pPr>
        <w:spacing w:line="320" w:lineRule="exact"/>
        <w:ind w:firstLine="708"/>
        <w:jc w:val="both"/>
        <w:rPr>
          <w:rFonts w:eastAsia="Calibri"/>
          <w:bCs/>
          <w:szCs w:val="28"/>
          <w:lang w:eastAsia="en-US"/>
        </w:rPr>
      </w:pPr>
      <w:r w:rsidRPr="00B74E8A">
        <w:rPr>
          <w:rFonts w:eastAsia="Calibri"/>
          <w:bCs/>
          <w:szCs w:val="28"/>
          <w:lang w:eastAsia="en-US"/>
        </w:rPr>
        <w:t>5.2.3. Жалоба на решение и действие (бездействие) Организации подается Учредителю.</w:t>
      </w:r>
      <w:r w:rsidR="002A70AF">
        <w:rPr>
          <w:rFonts w:eastAsia="Calibri"/>
          <w:bCs/>
          <w:szCs w:val="28"/>
          <w:lang w:eastAsia="en-US"/>
        </w:rPr>
        <w:t xml:space="preserve"> </w:t>
      </w:r>
    </w:p>
    <w:p w14:paraId="3B971A27" w14:textId="77777777" w:rsidR="002A70AF" w:rsidRDefault="00273B04" w:rsidP="002A70AF">
      <w:pPr>
        <w:spacing w:line="320" w:lineRule="exact"/>
        <w:ind w:firstLine="708"/>
        <w:jc w:val="both"/>
        <w:rPr>
          <w:rFonts w:eastAsia="Calibri"/>
          <w:bCs/>
          <w:szCs w:val="28"/>
          <w:lang w:eastAsia="en-US"/>
        </w:rPr>
      </w:pPr>
      <w:r w:rsidRPr="00B74E8A">
        <w:rPr>
          <w:rFonts w:eastAsia="Calibri"/>
          <w:bCs/>
          <w:szCs w:val="28"/>
          <w:lang w:eastAsia="en-US"/>
        </w:rPr>
        <w:t>5.2.4. Жалоба на решение и действие (бездействие) работника Организации подается в Организацию.</w:t>
      </w:r>
      <w:r w:rsidR="002A70AF">
        <w:rPr>
          <w:rFonts w:eastAsia="Calibri"/>
          <w:bCs/>
          <w:szCs w:val="28"/>
          <w:lang w:eastAsia="en-US"/>
        </w:rPr>
        <w:t xml:space="preserve"> </w:t>
      </w:r>
    </w:p>
    <w:p w14:paraId="58A45E84" w14:textId="77777777" w:rsidR="002A70AF" w:rsidRDefault="00273B04" w:rsidP="002A70AF">
      <w:pPr>
        <w:spacing w:line="320" w:lineRule="exact"/>
        <w:ind w:firstLine="708"/>
        <w:jc w:val="both"/>
        <w:rPr>
          <w:rFonts w:eastAsia="Calibri"/>
          <w:bCs/>
          <w:szCs w:val="28"/>
          <w:lang w:eastAsia="en-US"/>
        </w:rPr>
      </w:pPr>
      <w:r w:rsidRPr="00B74E8A">
        <w:rPr>
          <w:rFonts w:eastAsia="Calibri"/>
          <w:bCs/>
          <w:szCs w:val="28"/>
          <w:lang w:eastAsia="en-US"/>
        </w:rPr>
        <w:t>5.2.5. Жалоба на решения и действия (бездействие) МФЦ, руководителя МФЦ, привлекаемой организации подается в Министерство информационного развития и связи Пермского края.</w:t>
      </w:r>
      <w:r w:rsidR="002A70AF">
        <w:rPr>
          <w:rFonts w:eastAsia="Calibri"/>
          <w:bCs/>
          <w:szCs w:val="28"/>
          <w:lang w:eastAsia="en-US"/>
        </w:rPr>
        <w:t xml:space="preserve"> </w:t>
      </w:r>
    </w:p>
    <w:p w14:paraId="3FEBE291" w14:textId="35D8C904" w:rsidR="00273B04" w:rsidRPr="00B74E8A" w:rsidRDefault="00273B04" w:rsidP="002A70AF">
      <w:pPr>
        <w:spacing w:line="320" w:lineRule="exact"/>
        <w:ind w:firstLine="708"/>
        <w:jc w:val="both"/>
        <w:rPr>
          <w:rFonts w:eastAsia="Calibri"/>
          <w:bCs/>
          <w:szCs w:val="28"/>
          <w:lang w:eastAsia="en-US"/>
        </w:rPr>
      </w:pPr>
      <w:r w:rsidRPr="00B74E8A">
        <w:rPr>
          <w:rFonts w:eastAsia="Calibri"/>
          <w:bCs/>
          <w:szCs w:val="28"/>
          <w:lang w:eastAsia="en-US"/>
        </w:rPr>
        <w:t>5.2.6. Жалоба на решения и действия (бездействие) работника МФЦ подается в МФЦ.</w:t>
      </w:r>
    </w:p>
    <w:p w14:paraId="575F9C73" w14:textId="77777777" w:rsidR="00273B04" w:rsidRPr="00B74E8A" w:rsidRDefault="00273B04" w:rsidP="00273B04">
      <w:pPr>
        <w:keepNext/>
        <w:autoSpaceDE w:val="0"/>
        <w:autoSpaceDN w:val="0"/>
        <w:adjustRightInd w:val="0"/>
        <w:spacing w:line="320" w:lineRule="exact"/>
        <w:ind w:firstLine="709"/>
        <w:jc w:val="both"/>
        <w:outlineLvl w:val="1"/>
        <w:rPr>
          <w:rFonts w:eastAsia="Calibri"/>
          <w:bCs/>
          <w:szCs w:val="28"/>
          <w:lang w:eastAsia="en-US"/>
        </w:rPr>
      </w:pPr>
      <w:r w:rsidRPr="00B74E8A">
        <w:rPr>
          <w:rFonts w:eastAsia="Calibri"/>
          <w:bCs/>
          <w:szCs w:val="28"/>
          <w:lang w:eastAsia="en-US"/>
        </w:rPr>
        <w:t>5.2.7. Жалоба на решения и действия (бездействие) привлекаемых организаций, их работников подается в привлекаемые организации.</w:t>
      </w:r>
    </w:p>
    <w:p w14:paraId="0A01D553" w14:textId="77777777" w:rsidR="00273B04" w:rsidRPr="00B74E8A" w:rsidRDefault="00273B04" w:rsidP="00273B04">
      <w:pPr>
        <w:keepNext/>
        <w:autoSpaceDE w:val="0"/>
        <w:autoSpaceDN w:val="0"/>
        <w:adjustRightInd w:val="0"/>
        <w:spacing w:line="320" w:lineRule="exact"/>
        <w:ind w:firstLine="709"/>
        <w:jc w:val="both"/>
        <w:outlineLvl w:val="1"/>
        <w:rPr>
          <w:rFonts w:eastAsia="Calibri"/>
          <w:bCs/>
          <w:szCs w:val="28"/>
          <w:lang w:eastAsia="en-US"/>
        </w:rPr>
      </w:pPr>
      <w:r w:rsidRPr="00B74E8A">
        <w:rPr>
          <w:rFonts w:eastAsia="Calibri"/>
          <w:bCs/>
          <w:szCs w:val="28"/>
          <w:lang w:eastAsia="en-US"/>
        </w:rPr>
        <w:t>5.2.8. Жалоба направляется по почте, через МФЦ, с использованием сети «Интернет», сайта Организации, официального сайта МФЦ, в электронной форме с использованием ЕПГУ,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МФЦ и его работников), а также принимается при личном приеме Заявителя.</w:t>
      </w:r>
      <w:bookmarkStart w:id="160" w:name="_Toc83023819"/>
    </w:p>
    <w:p w14:paraId="03619A10" w14:textId="77777777" w:rsidR="00273B04" w:rsidRPr="00B74E8A" w:rsidRDefault="00273B04" w:rsidP="00273B04">
      <w:pPr>
        <w:keepNext/>
        <w:autoSpaceDE w:val="0"/>
        <w:autoSpaceDN w:val="0"/>
        <w:adjustRightInd w:val="0"/>
        <w:spacing w:line="320" w:lineRule="exact"/>
        <w:ind w:firstLine="709"/>
        <w:jc w:val="both"/>
        <w:outlineLvl w:val="1"/>
        <w:rPr>
          <w:rFonts w:eastAsia="Calibri"/>
          <w:bCs/>
          <w:szCs w:val="28"/>
          <w:lang w:eastAsia="en-US"/>
        </w:rPr>
      </w:pPr>
      <w:r w:rsidRPr="00B74E8A">
        <w:rPr>
          <w:rFonts w:eastAsia="Calibri"/>
          <w:bCs/>
          <w:szCs w:val="28"/>
          <w:lang w:eastAsia="en-US"/>
        </w:rPr>
        <w:t xml:space="preserve">5.3. Способы информирования Заявителей о порядке подачи </w:t>
      </w:r>
      <w:r w:rsidRPr="00B74E8A">
        <w:rPr>
          <w:rFonts w:eastAsia="Calibri"/>
          <w:bCs/>
          <w:szCs w:val="28"/>
          <w:lang w:eastAsia="en-US"/>
        </w:rPr>
        <w:br/>
        <w:t>и рассмотрения жалобы, в том числе с использованием ЕПГУ</w:t>
      </w:r>
      <w:bookmarkEnd w:id="160"/>
      <w:r w:rsidRPr="00B74E8A">
        <w:rPr>
          <w:rFonts w:eastAsia="Calibri"/>
          <w:bCs/>
          <w:szCs w:val="28"/>
          <w:lang w:eastAsia="en-US"/>
        </w:rPr>
        <w:t>.</w:t>
      </w:r>
    </w:p>
    <w:p w14:paraId="5260012C" w14:textId="77777777" w:rsidR="00273B04" w:rsidRPr="00B74E8A" w:rsidRDefault="00273B04" w:rsidP="00273B04">
      <w:pPr>
        <w:pStyle w:val="ae"/>
        <w:widowControl w:val="0"/>
        <w:tabs>
          <w:tab w:val="left" w:pos="1418"/>
          <w:tab w:val="left" w:pos="1843"/>
        </w:tabs>
        <w:spacing w:line="320" w:lineRule="exact"/>
        <w:ind w:left="0" w:firstLine="709"/>
        <w:jc w:val="both"/>
        <w:rPr>
          <w:szCs w:val="28"/>
        </w:rPr>
      </w:pPr>
      <w:r w:rsidRPr="00B74E8A">
        <w:rPr>
          <w:szCs w:val="28"/>
        </w:rPr>
        <w:t>5.3.1. Информация о порядке досудебного (внесудебного) порядка обжалования решений и действий (бездействия) уполномоченных органов, его должностных лиц, Организации, работников Организации, МФЦ и его работников, а также привлекаемых организаций и их работников размещается на ЕПГУ.</w:t>
      </w:r>
    </w:p>
    <w:p w14:paraId="4819D903" w14:textId="77777777" w:rsidR="00273B04" w:rsidRPr="00B74E8A" w:rsidRDefault="00273B04" w:rsidP="00273B04">
      <w:pPr>
        <w:pStyle w:val="ae"/>
        <w:tabs>
          <w:tab w:val="left" w:pos="1418"/>
          <w:tab w:val="left" w:pos="1843"/>
        </w:tabs>
        <w:spacing w:line="320" w:lineRule="exact"/>
        <w:ind w:left="0" w:firstLine="709"/>
        <w:jc w:val="both"/>
        <w:rPr>
          <w:szCs w:val="28"/>
        </w:rPr>
      </w:pPr>
      <w:r w:rsidRPr="00B74E8A">
        <w:rPr>
          <w:szCs w:val="28"/>
        </w:rPr>
        <w:t xml:space="preserve">5.3.2. Уполномоченные органы, Организации, Министерство информационного развития и связи Пермского края, МФЦ, привлекаемые организации обеспечивают информирование заявителей о порядке обжалования решений и действий (бездействия) органа, предоставляющего Услугу, </w:t>
      </w:r>
      <w:r w:rsidRPr="00B74E8A">
        <w:rPr>
          <w:szCs w:val="28"/>
        </w:rPr>
        <w:lastRenderedPageBreak/>
        <w:t>должностных лиц, государственных служащих, МФЦ, его работников, привлекаемых организаций, их работников посредством размещения информации:</w:t>
      </w:r>
    </w:p>
    <w:p w14:paraId="22A734BD" w14:textId="77777777" w:rsidR="00273B04" w:rsidRPr="00B74E8A" w:rsidRDefault="00273B04" w:rsidP="00273B04">
      <w:pPr>
        <w:pStyle w:val="ae"/>
        <w:tabs>
          <w:tab w:val="left" w:pos="1843"/>
        </w:tabs>
        <w:spacing w:line="320" w:lineRule="exact"/>
        <w:ind w:left="0" w:firstLine="709"/>
        <w:jc w:val="both"/>
        <w:rPr>
          <w:szCs w:val="28"/>
        </w:rPr>
      </w:pPr>
      <w:r w:rsidRPr="00B74E8A">
        <w:rPr>
          <w:szCs w:val="28"/>
        </w:rPr>
        <w:t>на стендах в местах предоставления Услуг;</w:t>
      </w:r>
    </w:p>
    <w:p w14:paraId="039EF8AD" w14:textId="77777777" w:rsidR="00273B04" w:rsidRPr="00B74E8A" w:rsidRDefault="00273B04" w:rsidP="00273B04">
      <w:pPr>
        <w:pStyle w:val="ae"/>
        <w:tabs>
          <w:tab w:val="left" w:pos="1418"/>
          <w:tab w:val="left" w:pos="1843"/>
        </w:tabs>
        <w:spacing w:line="320" w:lineRule="exact"/>
        <w:ind w:left="0" w:firstLine="709"/>
        <w:jc w:val="both"/>
        <w:rPr>
          <w:szCs w:val="28"/>
        </w:rPr>
      </w:pPr>
      <w:r w:rsidRPr="00B74E8A">
        <w:rPr>
          <w:szCs w:val="28"/>
        </w:rPr>
        <w:t>на сайтах Организаций и МФЦ в сети «Интернет»;</w:t>
      </w:r>
    </w:p>
    <w:p w14:paraId="04B6B94D" w14:textId="77777777" w:rsidR="00273B04" w:rsidRPr="00B74E8A" w:rsidRDefault="00273B04" w:rsidP="00273B04">
      <w:pPr>
        <w:pStyle w:val="ae"/>
        <w:tabs>
          <w:tab w:val="left" w:pos="1418"/>
          <w:tab w:val="left" w:pos="1843"/>
        </w:tabs>
        <w:spacing w:line="320" w:lineRule="exact"/>
        <w:ind w:left="0" w:firstLine="709"/>
        <w:jc w:val="both"/>
        <w:rPr>
          <w:szCs w:val="28"/>
        </w:rPr>
      </w:pPr>
      <w:r w:rsidRPr="00B74E8A">
        <w:rPr>
          <w:szCs w:val="28"/>
        </w:rPr>
        <w:t>на ЕПГУ.</w:t>
      </w:r>
      <w:bookmarkStart w:id="161" w:name="_Toc83023820"/>
    </w:p>
    <w:p w14:paraId="70EF7824" w14:textId="77777777" w:rsidR="00273B04" w:rsidRPr="00B74E8A" w:rsidRDefault="00273B04" w:rsidP="00273B04">
      <w:pPr>
        <w:pStyle w:val="ae"/>
        <w:tabs>
          <w:tab w:val="left" w:pos="1418"/>
          <w:tab w:val="left" w:pos="1843"/>
        </w:tabs>
        <w:spacing w:line="320" w:lineRule="exact"/>
        <w:ind w:left="0" w:firstLine="709"/>
        <w:jc w:val="both"/>
        <w:rPr>
          <w:rFonts w:eastAsia="Calibri"/>
          <w:bCs/>
          <w:szCs w:val="28"/>
          <w:lang w:eastAsia="en-US"/>
        </w:rPr>
      </w:pPr>
      <w:r w:rsidRPr="00B74E8A">
        <w:rPr>
          <w:szCs w:val="28"/>
        </w:rPr>
        <w:t xml:space="preserve">5.4. </w:t>
      </w:r>
      <w:r w:rsidRPr="00B74E8A">
        <w:rPr>
          <w:rFonts w:eastAsia="Calibri"/>
          <w:bCs/>
          <w:szCs w:val="28"/>
          <w:lang w:eastAsia="en-US"/>
        </w:rPr>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bookmarkEnd w:id="161"/>
      <w:r w:rsidRPr="00B74E8A">
        <w:rPr>
          <w:rFonts w:eastAsia="Calibri"/>
          <w:bCs/>
          <w:szCs w:val="28"/>
          <w:lang w:eastAsia="en-US"/>
        </w:rPr>
        <w:t>.</w:t>
      </w:r>
    </w:p>
    <w:p w14:paraId="2DE0ED9F" w14:textId="77777777" w:rsidR="00273B04" w:rsidRPr="00B74E8A" w:rsidRDefault="00273B04" w:rsidP="00273B04">
      <w:pPr>
        <w:pStyle w:val="ae"/>
        <w:tabs>
          <w:tab w:val="left" w:pos="1418"/>
          <w:tab w:val="left" w:pos="1843"/>
        </w:tabs>
        <w:spacing w:line="320" w:lineRule="exact"/>
        <w:ind w:left="0" w:firstLine="709"/>
        <w:jc w:val="both"/>
        <w:rPr>
          <w:szCs w:val="28"/>
        </w:rPr>
      </w:pPr>
      <w:r w:rsidRPr="00B74E8A">
        <w:rPr>
          <w:rFonts w:eastAsia="Calibri"/>
          <w:bCs/>
          <w:szCs w:val="28"/>
          <w:lang w:eastAsia="en-US"/>
        </w:rPr>
        <w:t xml:space="preserve">5.4.1. </w:t>
      </w:r>
      <w:r w:rsidRPr="00B74E8A">
        <w:rPr>
          <w:rFonts w:eastAsia="Calibri"/>
          <w:szCs w:val="28"/>
          <w:lang w:eastAsia="en-US"/>
        </w:rPr>
        <w:t xml:space="preserve">Досудебный (внесудебный) порядок обжалования действий (бездействия) и (или) решений, принятых в ходе представления </w:t>
      </w:r>
      <w:r w:rsidRPr="00B74E8A">
        <w:rPr>
          <w:rFonts w:eastAsia="Calibri"/>
          <w:szCs w:val="28"/>
          <w:lang w:eastAsia="ar-SA"/>
        </w:rPr>
        <w:t>Услуги</w:t>
      </w:r>
      <w:r w:rsidRPr="00B74E8A">
        <w:rPr>
          <w:rFonts w:eastAsia="Calibri"/>
          <w:szCs w:val="28"/>
          <w:lang w:eastAsia="en-US"/>
        </w:rPr>
        <w:t xml:space="preserve">, осуществляется с соблюдением требований Федерального закона от 27 июля 2010 г.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 </w:t>
      </w:r>
    </w:p>
    <w:p w14:paraId="2908C002" w14:textId="77777777" w:rsidR="00273B04" w:rsidRPr="00B74E8A" w:rsidRDefault="004C3B2F" w:rsidP="00273B04">
      <w:pPr>
        <w:autoSpaceDE w:val="0"/>
        <w:autoSpaceDN w:val="0"/>
        <w:spacing w:line="320" w:lineRule="exact"/>
        <w:ind w:firstLine="709"/>
        <w:jc w:val="both"/>
        <w:rPr>
          <w:szCs w:val="28"/>
        </w:rPr>
      </w:pPr>
      <w:hyperlink r:id="rId14" w:history="1">
        <w:r w:rsidR="00273B04" w:rsidRPr="00B74E8A">
          <w:rPr>
            <w:rStyle w:val="af"/>
            <w:color w:val="auto"/>
            <w:szCs w:val="28"/>
            <w:u w:val="none"/>
          </w:rPr>
          <w:t>постановление</w:t>
        </w:r>
      </w:hyperlink>
      <w:r w:rsidR="00273B04" w:rsidRPr="00B74E8A">
        <w:rPr>
          <w:szCs w:val="28"/>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210-ФЗ, и их работников, а также многофункциональных центров предоставления государственных и муниципальных услуг и их работников»;</w:t>
      </w:r>
    </w:p>
    <w:p w14:paraId="4FBADEFF" w14:textId="5AB772B3" w:rsidR="00273B04" w:rsidRPr="00B74E8A" w:rsidRDefault="004C3B2F" w:rsidP="00273B04">
      <w:pPr>
        <w:autoSpaceDE w:val="0"/>
        <w:autoSpaceDN w:val="0"/>
        <w:spacing w:line="320" w:lineRule="exact"/>
        <w:ind w:firstLine="709"/>
        <w:jc w:val="both"/>
        <w:rPr>
          <w:szCs w:val="28"/>
        </w:rPr>
      </w:pPr>
      <w:hyperlink r:id="rId15" w:history="1">
        <w:r w:rsidR="00273B04" w:rsidRPr="00B74E8A">
          <w:rPr>
            <w:rStyle w:val="af"/>
            <w:color w:val="auto"/>
            <w:szCs w:val="28"/>
            <w:u w:val="none"/>
          </w:rPr>
          <w:t>постановление</w:t>
        </w:r>
      </w:hyperlink>
      <w:r w:rsidR="00273B04" w:rsidRPr="00B74E8A">
        <w:rPr>
          <w:szCs w:val="28"/>
        </w:rPr>
        <w:t xml:space="preserve"> Правительства Пермского края от 15 апреля 2013 г.</w:t>
      </w:r>
      <w:r w:rsidR="00075FAC">
        <w:rPr>
          <w:szCs w:val="28"/>
        </w:rPr>
        <w:t xml:space="preserve">               </w:t>
      </w:r>
      <w:r w:rsidR="00273B04" w:rsidRPr="00B74E8A">
        <w:rPr>
          <w:szCs w:val="28"/>
        </w:rPr>
        <w:t xml:space="preserve"> № 255-п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Пермского края и их должностных лиц, государственных гражданских служащих Пермского края, многофункционального центра предоставления государственных и муниципальных услуг, его работников». </w:t>
      </w:r>
    </w:p>
    <w:p w14:paraId="641D145F" w14:textId="77777777" w:rsidR="002A70AF" w:rsidRDefault="002A70AF" w:rsidP="00273B04">
      <w:pPr>
        <w:autoSpaceDE w:val="0"/>
        <w:autoSpaceDN w:val="0"/>
        <w:spacing w:line="240" w:lineRule="exact"/>
        <w:ind w:left="5670"/>
        <w:jc w:val="both"/>
        <w:rPr>
          <w:iCs/>
          <w:szCs w:val="28"/>
          <w:lang w:eastAsia="en-US"/>
        </w:rPr>
      </w:pPr>
    </w:p>
    <w:p w14:paraId="79BF49FE" w14:textId="77777777" w:rsidR="002A70AF" w:rsidRDefault="002A70AF" w:rsidP="00273B04">
      <w:pPr>
        <w:autoSpaceDE w:val="0"/>
        <w:autoSpaceDN w:val="0"/>
        <w:spacing w:line="240" w:lineRule="exact"/>
        <w:ind w:left="5670"/>
        <w:jc w:val="both"/>
        <w:rPr>
          <w:iCs/>
          <w:szCs w:val="28"/>
          <w:lang w:eastAsia="en-US"/>
        </w:rPr>
      </w:pPr>
    </w:p>
    <w:p w14:paraId="54B48296" w14:textId="77777777" w:rsidR="002A70AF" w:rsidRDefault="002A70AF" w:rsidP="00273B04">
      <w:pPr>
        <w:autoSpaceDE w:val="0"/>
        <w:autoSpaceDN w:val="0"/>
        <w:spacing w:line="240" w:lineRule="exact"/>
        <w:ind w:left="5670"/>
        <w:jc w:val="both"/>
        <w:rPr>
          <w:iCs/>
          <w:szCs w:val="28"/>
          <w:lang w:eastAsia="en-US"/>
        </w:rPr>
      </w:pPr>
    </w:p>
    <w:p w14:paraId="79C4BCEB" w14:textId="77777777" w:rsidR="002A70AF" w:rsidRDefault="002A70AF" w:rsidP="00273B04">
      <w:pPr>
        <w:autoSpaceDE w:val="0"/>
        <w:autoSpaceDN w:val="0"/>
        <w:spacing w:line="240" w:lineRule="exact"/>
        <w:ind w:left="5670"/>
        <w:jc w:val="both"/>
        <w:rPr>
          <w:iCs/>
          <w:szCs w:val="28"/>
          <w:lang w:eastAsia="en-US"/>
        </w:rPr>
      </w:pPr>
    </w:p>
    <w:p w14:paraId="4011E739" w14:textId="77777777" w:rsidR="002A70AF" w:rsidRDefault="002A70AF" w:rsidP="00273B04">
      <w:pPr>
        <w:autoSpaceDE w:val="0"/>
        <w:autoSpaceDN w:val="0"/>
        <w:spacing w:line="240" w:lineRule="exact"/>
        <w:ind w:left="5670"/>
        <w:jc w:val="both"/>
        <w:rPr>
          <w:iCs/>
          <w:szCs w:val="28"/>
          <w:lang w:eastAsia="en-US"/>
        </w:rPr>
      </w:pPr>
    </w:p>
    <w:p w14:paraId="7E97912C" w14:textId="77777777" w:rsidR="002A70AF" w:rsidRDefault="002A70AF" w:rsidP="00273B04">
      <w:pPr>
        <w:autoSpaceDE w:val="0"/>
        <w:autoSpaceDN w:val="0"/>
        <w:spacing w:line="240" w:lineRule="exact"/>
        <w:ind w:left="5670"/>
        <w:jc w:val="both"/>
        <w:rPr>
          <w:iCs/>
          <w:szCs w:val="28"/>
          <w:lang w:eastAsia="en-US"/>
        </w:rPr>
      </w:pPr>
    </w:p>
    <w:p w14:paraId="542EEFD7" w14:textId="77777777" w:rsidR="002A70AF" w:rsidRDefault="002A70AF" w:rsidP="00273B04">
      <w:pPr>
        <w:autoSpaceDE w:val="0"/>
        <w:autoSpaceDN w:val="0"/>
        <w:spacing w:line="240" w:lineRule="exact"/>
        <w:ind w:left="5670"/>
        <w:jc w:val="both"/>
        <w:rPr>
          <w:iCs/>
          <w:szCs w:val="28"/>
          <w:lang w:eastAsia="en-US"/>
        </w:rPr>
      </w:pPr>
    </w:p>
    <w:p w14:paraId="3DEF6C3B" w14:textId="77777777" w:rsidR="002A70AF" w:rsidRDefault="002A70AF" w:rsidP="00273B04">
      <w:pPr>
        <w:autoSpaceDE w:val="0"/>
        <w:autoSpaceDN w:val="0"/>
        <w:spacing w:line="240" w:lineRule="exact"/>
        <w:ind w:left="5670"/>
        <w:jc w:val="both"/>
        <w:rPr>
          <w:iCs/>
          <w:szCs w:val="28"/>
          <w:lang w:eastAsia="en-US"/>
        </w:rPr>
      </w:pPr>
    </w:p>
    <w:p w14:paraId="1FAEE25B" w14:textId="77777777" w:rsidR="002A70AF" w:rsidRDefault="002A70AF" w:rsidP="00273B04">
      <w:pPr>
        <w:autoSpaceDE w:val="0"/>
        <w:autoSpaceDN w:val="0"/>
        <w:spacing w:line="240" w:lineRule="exact"/>
        <w:ind w:left="5670"/>
        <w:jc w:val="both"/>
        <w:rPr>
          <w:iCs/>
          <w:szCs w:val="28"/>
          <w:lang w:eastAsia="en-US"/>
        </w:rPr>
      </w:pPr>
    </w:p>
    <w:p w14:paraId="7C31F4CD" w14:textId="77777777" w:rsidR="002A70AF" w:rsidRDefault="002A70AF" w:rsidP="00273B04">
      <w:pPr>
        <w:autoSpaceDE w:val="0"/>
        <w:autoSpaceDN w:val="0"/>
        <w:spacing w:line="240" w:lineRule="exact"/>
        <w:ind w:left="5670"/>
        <w:jc w:val="both"/>
        <w:rPr>
          <w:iCs/>
          <w:szCs w:val="28"/>
          <w:lang w:eastAsia="en-US"/>
        </w:rPr>
      </w:pPr>
    </w:p>
    <w:p w14:paraId="693EF8CD" w14:textId="77777777" w:rsidR="002A70AF" w:rsidRDefault="002A70AF" w:rsidP="00273B04">
      <w:pPr>
        <w:autoSpaceDE w:val="0"/>
        <w:autoSpaceDN w:val="0"/>
        <w:spacing w:line="240" w:lineRule="exact"/>
        <w:ind w:left="5670"/>
        <w:jc w:val="both"/>
        <w:rPr>
          <w:iCs/>
          <w:szCs w:val="28"/>
          <w:lang w:eastAsia="en-US"/>
        </w:rPr>
      </w:pPr>
    </w:p>
    <w:p w14:paraId="1AB11EC3" w14:textId="77777777" w:rsidR="002A70AF" w:rsidRDefault="002A70AF" w:rsidP="00273B04">
      <w:pPr>
        <w:autoSpaceDE w:val="0"/>
        <w:autoSpaceDN w:val="0"/>
        <w:spacing w:line="240" w:lineRule="exact"/>
        <w:ind w:left="5670"/>
        <w:jc w:val="both"/>
        <w:rPr>
          <w:iCs/>
          <w:szCs w:val="28"/>
          <w:lang w:eastAsia="en-US"/>
        </w:rPr>
      </w:pPr>
    </w:p>
    <w:p w14:paraId="4CE59B59" w14:textId="77777777" w:rsidR="002A70AF" w:rsidRDefault="002A70AF" w:rsidP="00273B04">
      <w:pPr>
        <w:autoSpaceDE w:val="0"/>
        <w:autoSpaceDN w:val="0"/>
        <w:spacing w:line="240" w:lineRule="exact"/>
        <w:ind w:left="5670"/>
        <w:jc w:val="both"/>
        <w:rPr>
          <w:iCs/>
          <w:szCs w:val="28"/>
          <w:lang w:eastAsia="en-US"/>
        </w:rPr>
      </w:pPr>
    </w:p>
    <w:p w14:paraId="5EB1B510" w14:textId="77777777" w:rsidR="002A70AF" w:rsidRDefault="002A70AF" w:rsidP="00273B04">
      <w:pPr>
        <w:autoSpaceDE w:val="0"/>
        <w:autoSpaceDN w:val="0"/>
        <w:spacing w:line="240" w:lineRule="exact"/>
        <w:ind w:left="5670"/>
        <w:jc w:val="both"/>
        <w:rPr>
          <w:iCs/>
          <w:szCs w:val="28"/>
          <w:lang w:eastAsia="en-US"/>
        </w:rPr>
      </w:pPr>
    </w:p>
    <w:p w14:paraId="4A06BA48" w14:textId="77777777" w:rsidR="002A70AF" w:rsidRDefault="002A70AF" w:rsidP="00273B04">
      <w:pPr>
        <w:autoSpaceDE w:val="0"/>
        <w:autoSpaceDN w:val="0"/>
        <w:spacing w:line="240" w:lineRule="exact"/>
        <w:ind w:left="5670"/>
        <w:jc w:val="both"/>
        <w:rPr>
          <w:iCs/>
          <w:szCs w:val="28"/>
          <w:lang w:eastAsia="en-US"/>
        </w:rPr>
      </w:pPr>
    </w:p>
    <w:p w14:paraId="4F4803D2" w14:textId="77777777" w:rsidR="002A70AF" w:rsidRDefault="002A70AF" w:rsidP="00273B04">
      <w:pPr>
        <w:autoSpaceDE w:val="0"/>
        <w:autoSpaceDN w:val="0"/>
        <w:spacing w:line="240" w:lineRule="exact"/>
        <w:ind w:left="5670"/>
        <w:jc w:val="both"/>
        <w:rPr>
          <w:iCs/>
          <w:szCs w:val="28"/>
          <w:lang w:eastAsia="en-US"/>
        </w:rPr>
      </w:pPr>
    </w:p>
    <w:p w14:paraId="352A27E3" w14:textId="77777777" w:rsidR="002A70AF" w:rsidRDefault="002A70AF" w:rsidP="00273B04">
      <w:pPr>
        <w:autoSpaceDE w:val="0"/>
        <w:autoSpaceDN w:val="0"/>
        <w:spacing w:line="240" w:lineRule="exact"/>
        <w:ind w:left="5670"/>
        <w:jc w:val="both"/>
        <w:rPr>
          <w:iCs/>
          <w:szCs w:val="28"/>
          <w:lang w:eastAsia="en-US"/>
        </w:rPr>
      </w:pPr>
    </w:p>
    <w:p w14:paraId="6230F276" w14:textId="77777777" w:rsidR="002A70AF" w:rsidRDefault="002A70AF" w:rsidP="00273B04">
      <w:pPr>
        <w:autoSpaceDE w:val="0"/>
        <w:autoSpaceDN w:val="0"/>
        <w:spacing w:line="240" w:lineRule="exact"/>
        <w:ind w:left="5670"/>
        <w:jc w:val="both"/>
        <w:rPr>
          <w:iCs/>
          <w:szCs w:val="28"/>
          <w:lang w:eastAsia="en-US"/>
        </w:rPr>
      </w:pPr>
    </w:p>
    <w:p w14:paraId="470015FE" w14:textId="77777777" w:rsidR="002A70AF" w:rsidRDefault="002A70AF" w:rsidP="00273B04">
      <w:pPr>
        <w:autoSpaceDE w:val="0"/>
        <w:autoSpaceDN w:val="0"/>
        <w:spacing w:line="240" w:lineRule="exact"/>
        <w:ind w:left="5670"/>
        <w:jc w:val="both"/>
        <w:rPr>
          <w:iCs/>
          <w:szCs w:val="28"/>
          <w:lang w:eastAsia="en-US"/>
        </w:rPr>
      </w:pPr>
    </w:p>
    <w:p w14:paraId="079B09A8" w14:textId="77777777" w:rsidR="002A70AF" w:rsidRDefault="002A70AF" w:rsidP="00273B04">
      <w:pPr>
        <w:autoSpaceDE w:val="0"/>
        <w:autoSpaceDN w:val="0"/>
        <w:spacing w:line="240" w:lineRule="exact"/>
        <w:ind w:left="5670"/>
        <w:jc w:val="both"/>
        <w:rPr>
          <w:iCs/>
          <w:szCs w:val="28"/>
          <w:lang w:eastAsia="en-US"/>
        </w:rPr>
      </w:pPr>
    </w:p>
    <w:p w14:paraId="3B3A0CA4" w14:textId="77777777" w:rsidR="002A70AF" w:rsidRDefault="002A70AF" w:rsidP="00273B04">
      <w:pPr>
        <w:autoSpaceDE w:val="0"/>
        <w:autoSpaceDN w:val="0"/>
        <w:spacing w:line="240" w:lineRule="exact"/>
        <w:ind w:left="5670"/>
        <w:jc w:val="both"/>
        <w:rPr>
          <w:iCs/>
          <w:szCs w:val="28"/>
          <w:lang w:eastAsia="en-US"/>
        </w:rPr>
      </w:pPr>
    </w:p>
    <w:p w14:paraId="56ABD006" w14:textId="77777777" w:rsidR="002A70AF" w:rsidRDefault="002A70AF" w:rsidP="00273B04">
      <w:pPr>
        <w:autoSpaceDE w:val="0"/>
        <w:autoSpaceDN w:val="0"/>
        <w:spacing w:line="240" w:lineRule="exact"/>
        <w:ind w:left="5670"/>
        <w:jc w:val="both"/>
        <w:rPr>
          <w:iCs/>
          <w:szCs w:val="28"/>
          <w:lang w:eastAsia="en-US"/>
        </w:rPr>
      </w:pPr>
    </w:p>
    <w:p w14:paraId="5B0EC53E" w14:textId="77777777" w:rsidR="00F86813" w:rsidRDefault="00F86813" w:rsidP="00273B04">
      <w:pPr>
        <w:autoSpaceDE w:val="0"/>
        <w:autoSpaceDN w:val="0"/>
        <w:spacing w:line="240" w:lineRule="exact"/>
        <w:ind w:left="5670"/>
        <w:jc w:val="both"/>
        <w:rPr>
          <w:iCs/>
          <w:szCs w:val="28"/>
          <w:lang w:eastAsia="en-US"/>
        </w:rPr>
      </w:pPr>
    </w:p>
    <w:p w14:paraId="20CBD151" w14:textId="77777777" w:rsidR="00F86813" w:rsidRDefault="00F86813" w:rsidP="00273B04">
      <w:pPr>
        <w:autoSpaceDE w:val="0"/>
        <w:autoSpaceDN w:val="0"/>
        <w:spacing w:line="240" w:lineRule="exact"/>
        <w:ind w:left="5670"/>
        <w:jc w:val="both"/>
        <w:rPr>
          <w:iCs/>
          <w:szCs w:val="28"/>
          <w:lang w:eastAsia="en-US"/>
        </w:rPr>
      </w:pPr>
    </w:p>
    <w:p w14:paraId="4C447B78" w14:textId="77777777" w:rsidR="00F86813" w:rsidRDefault="00F86813" w:rsidP="00273B04">
      <w:pPr>
        <w:autoSpaceDE w:val="0"/>
        <w:autoSpaceDN w:val="0"/>
        <w:spacing w:line="240" w:lineRule="exact"/>
        <w:ind w:left="5670"/>
        <w:jc w:val="both"/>
        <w:rPr>
          <w:iCs/>
          <w:szCs w:val="28"/>
          <w:lang w:eastAsia="en-US"/>
        </w:rPr>
      </w:pPr>
    </w:p>
    <w:p w14:paraId="3D12788D" w14:textId="77777777" w:rsidR="00F86813" w:rsidRDefault="00F86813" w:rsidP="00273B04">
      <w:pPr>
        <w:autoSpaceDE w:val="0"/>
        <w:autoSpaceDN w:val="0"/>
        <w:spacing w:line="240" w:lineRule="exact"/>
        <w:ind w:left="5670"/>
        <w:jc w:val="both"/>
        <w:rPr>
          <w:iCs/>
          <w:szCs w:val="28"/>
          <w:lang w:eastAsia="en-US"/>
        </w:rPr>
      </w:pPr>
    </w:p>
    <w:p w14:paraId="1E462F8F" w14:textId="77777777" w:rsidR="00F86813" w:rsidRDefault="00F86813" w:rsidP="00273B04">
      <w:pPr>
        <w:autoSpaceDE w:val="0"/>
        <w:autoSpaceDN w:val="0"/>
        <w:spacing w:line="240" w:lineRule="exact"/>
        <w:ind w:left="5670"/>
        <w:jc w:val="both"/>
        <w:rPr>
          <w:iCs/>
          <w:szCs w:val="28"/>
          <w:lang w:eastAsia="en-US"/>
        </w:rPr>
      </w:pPr>
    </w:p>
    <w:p w14:paraId="2F2E4026" w14:textId="77777777" w:rsidR="00F86813" w:rsidRDefault="00F86813" w:rsidP="00273B04">
      <w:pPr>
        <w:autoSpaceDE w:val="0"/>
        <w:autoSpaceDN w:val="0"/>
        <w:spacing w:line="240" w:lineRule="exact"/>
        <w:ind w:left="5670"/>
        <w:jc w:val="both"/>
        <w:rPr>
          <w:iCs/>
          <w:szCs w:val="28"/>
          <w:lang w:eastAsia="en-US"/>
        </w:rPr>
      </w:pPr>
    </w:p>
    <w:p w14:paraId="20A45B2B" w14:textId="77777777" w:rsidR="00F86813" w:rsidRDefault="00F86813" w:rsidP="00273B04">
      <w:pPr>
        <w:autoSpaceDE w:val="0"/>
        <w:autoSpaceDN w:val="0"/>
        <w:spacing w:line="240" w:lineRule="exact"/>
        <w:ind w:left="5670"/>
        <w:jc w:val="both"/>
        <w:rPr>
          <w:iCs/>
          <w:szCs w:val="28"/>
          <w:lang w:eastAsia="en-US"/>
        </w:rPr>
      </w:pPr>
    </w:p>
    <w:p w14:paraId="29FC03DF" w14:textId="77777777" w:rsidR="00F86813" w:rsidRDefault="00F86813" w:rsidP="00273B04">
      <w:pPr>
        <w:autoSpaceDE w:val="0"/>
        <w:autoSpaceDN w:val="0"/>
        <w:spacing w:line="240" w:lineRule="exact"/>
        <w:ind w:left="5670"/>
        <w:jc w:val="both"/>
        <w:rPr>
          <w:iCs/>
          <w:szCs w:val="28"/>
          <w:lang w:eastAsia="en-US"/>
        </w:rPr>
      </w:pPr>
    </w:p>
    <w:p w14:paraId="179D34BD" w14:textId="77777777" w:rsidR="00F86813" w:rsidRDefault="00F86813" w:rsidP="00273B04">
      <w:pPr>
        <w:autoSpaceDE w:val="0"/>
        <w:autoSpaceDN w:val="0"/>
        <w:spacing w:line="240" w:lineRule="exact"/>
        <w:ind w:left="5670"/>
        <w:jc w:val="both"/>
        <w:rPr>
          <w:iCs/>
          <w:szCs w:val="28"/>
          <w:lang w:eastAsia="en-US"/>
        </w:rPr>
      </w:pPr>
    </w:p>
    <w:p w14:paraId="754D56C8" w14:textId="77777777" w:rsidR="00F86813" w:rsidRDefault="00F86813" w:rsidP="00273B04">
      <w:pPr>
        <w:autoSpaceDE w:val="0"/>
        <w:autoSpaceDN w:val="0"/>
        <w:spacing w:line="240" w:lineRule="exact"/>
        <w:ind w:left="5670"/>
        <w:jc w:val="both"/>
        <w:rPr>
          <w:iCs/>
          <w:szCs w:val="28"/>
          <w:lang w:eastAsia="en-US"/>
        </w:rPr>
      </w:pPr>
    </w:p>
    <w:p w14:paraId="34BF7F77" w14:textId="77777777" w:rsidR="00F86813" w:rsidRDefault="00F86813" w:rsidP="00273B04">
      <w:pPr>
        <w:autoSpaceDE w:val="0"/>
        <w:autoSpaceDN w:val="0"/>
        <w:spacing w:line="240" w:lineRule="exact"/>
        <w:ind w:left="5670"/>
        <w:jc w:val="both"/>
        <w:rPr>
          <w:iCs/>
          <w:szCs w:val="28"/>
          <w:lang w:eastAsia="en-US"/>
        </w:rPr>
      </w:pPr>
    </w:p>
    <w:p w14:paraId="0EEDF27B" w14:textId="77777777" w:rsidR="00F86813" w:rsidRDefault="00F86813" w:rsidP="00273B04">
      <w:pPr>
        <w:autoSpaceDE w:val="0"/>
        <w:autoSpaceDN w:val="0"/>
        <w:spacing w:line="240" w:lineRule="exact"/>
        <w:ind w:left="5670"/>
        <w:jc w:val="both"/>
        <w:rPr>
          <w:iCs/>
          <w:szCs w:val="28"/>
          <w:lang w:eastAsia="en-US"/>
        </w:rPr>
      </w:pPr>
    </w:p>
    <w:p w14:paraId="09FC0F44" w14:textId="77777777" w:rsidR="00F86813" w:rsidRDefault="00F86813" w:rsidP="00273B04">
      <w:pPr>
        <w:autoSpaceDE w:val="0"/>
        <w:autoSpaceDN w:val="0"/>
        <w:spacing w:line="240" w:lineRule="exact"/>
        <w:ind w:left="5670"/>
        <w:jc w:val="both"/>
        <w:rPr>
          <w:iCs/>
          <w:szCs w:val="28"/>
          <w:lang w:eastAsia="en-US"/>
        </w:rPr>
      </w:pPr>
    </w:p>
    <w:p w14:paraId="754607C1" w14:textId="77777777" w:rsidR="00F86813" w:rsidRDefault="00F86813" w:rsidP="00273B04">
      <w:pPr>
        <w:autoSpaceDE w:val="0"/>
        <w:autoSpaceDN w:val="0"/>
        <w:spacing w:line="240" w:lineRule="exact"/>
        <w:ind w:left="5670"/>
        <w:jc w:val="both"/>
        <w:rPr>
          <w:iCs/>
          <w:szCs w:val="28"/>
          <w:lang w:eastAsia="en-US"/>
        </w:rPr>
      </w:pPr>
    </w:p>
    <w:p w14:paraId="300CAC6C" w14:textId="77777777" w:rsidR="00F86813" w:rsidRDefault="00F86813" w:rsidP="00273B04">
      <w:pPr>
        <w:autoSpaceDE w:val="0"/>
        <w:autoSpaceDN w:val="0"/>
        <w:spacing w:line="240" w:lineRule="exact"/>
        <w:ind w:left="5670"/>
        <w:jc w:val="both"/>
        <w:rPr>
          <w:iCs/>
          <w:szCs w:val="28"/>
          <w:lang w:eastAsia="en-US"/>
        </w:rPr>
      </w:pPr>
    </w:p>
    <w:p w14:paraId="2A153BC7" w14:textId="77777777" w:rsidR="00F86813" w:rsidRDefault="00F86813" w:rsidP="00273B04">
      <w:pPr>
        <w:autoSpaceDE w:val="0"/>
        <w:autoSpaceDN w:val="0"/>
        <w:spacing w:line="240" w:lineRule="exact"/>
        <w:ind w:left="5670"/>
        <w:jc w:val="both"/>
        <w:rPr>
          <w:iCs/>
          <w:szCs w:val="28"/>
          <w:lang w:eastAsia="en-US"/>
        </w:rPr>
      </w:pPr>
    </w:p>
    <w:p w14:paraId="09D38A5B" w14:textId="77777777" w:rsidR="00F86813" w:rsidRDefault="00F86813" w:rsidP="00273B04">
      <w:pPr>
        <w:autoSpaceDE w:val="0"/>
        <w:autoSpaceDN w:val="0"/>
        <w:spacing w:line="240" w:lineRule="exact"/>
        <w:ind w:left="5670"/>
        <w:jc w:val="both"/>
        <w:rPr>
          <w:iCs/>
          <w:szCs w:val="28"/>
          <w:lang w:eastAsia="en-US"/>
        </w:rPr>
      </w:pPr>
    </w:p>
    <w:p w14:paraId="38A35818" w14:textId="77777777" w:rsidR="00F86813" w:rsidRDefault="00F86813" w:rsidP="00273B04">
      <w:pPr>
        <w:autoSpaceDE w:val="0"/>
        <w:autoSpaceDN w:val="0"/>
        <w:spacing w:line="240" w:lineRule="exact"/>
        <w:ind w:left="5670"/>
        <w:jc w:val="both"/>
        <w:rPr>
          <w:iCs/>
          <w:szCs w:val="28"/>
          <w:lang w:eastAsia="en-US"/>
        </w:rPr>
      </w:pPr>
    </w:p>
    <w:p w14:paraId="18DE0605" w14:textId="77777777" w:rsidR="00F86813" w:rsidRDefault="00F86813" w:rsidP="00273B04">
      <w:pPr>
        <w:autoSpaceDE w:val="0"/>
        <w:autoSpaceDN w:val="0"/>
        <w:spacing w:line="240" w:lineRule="exact"/>
        <w:ind w:left="5670"/>
        <w:jc w:val="both"/>
        <w:rPr>
          <w:iCs/>
          <w:szCs w:val="28"/>
          <w:lang w:eastAsia="en-US"/>
        </w:rPr>
      </w:pPr>
    </w:p>
    <w:p w14:paraId="5C7C617F" w14:textId="77777777" w:rsidR="00F86813" w:rsidRDefault="00F86813" w:rsidP="00273B04">
      <w:pPr>
        <w:autoSpaceDE w:val="0"/>
        <w:autoSpaceDN w:val="0"/>
        <w:spacing w:line="240" w:lineRule="exact"/>
        <w:ind w:left="5670"/>
        <w:jc w:val="both"/>
        <w:rPr>
          <w:iCs/>
          <w:szCs w:val="28"/>
          <w:lang w:eastAsia="en-US"/>
        </w:rPr>
      </w:pPr>
    </w:p>
    <w:p w14:paraId="05C7BC94" w14:textId="77777777" w:rsidR="00F86813" w:rsidRDefault="00F86813" w:rsidP="00273B04">
      <w:pPr>
        <w:autoSpaceDE w:val="0"/>
        <w:autoSpaceDN w:val="0"/>
        <w:spacing w:line="240" w:lineRule="exact"/>
        <w:ind w:left="5670"/>
        <w:jc w:val="both"/>
        <w:rPr>
          <w:iCs/>
          <w:szCs w:val="28"/>
          <w:lang w:eastAsia="en-US"/>
        </w:rPr>
      </w:pPr>
    </w:p>
    <w:p w14:paraId="650914C0" w14:textId="77777777" w:rsidR="00F86813" w:rsidRDefault="00F86813" w:rsidP="00273B04">
      <w:pPr>
        <w:autoSpaceDE w:val="0"/>
        <w:autoSpaceDN w:val="0"/>
        <w:spacing w:line="240" w:lineRule="exact"/>
        <w:ind w:left="5670"/>
        <w:jc w:val="both"/>
        <w:rPr>
          <w:iCs/>
          <w:szCs w:val="28"/>
          <w:lang w:eastAsia="en-US"/>
        </w:rPr>
      </w:pPr>
    </w:p>
    <w:p w14:paraId="40348A8D" w14:textId="5A9A1AF5" w:rsidR="00273B04" w:rsidRPr="00B74E8A" w:rsidRDefault="00273B04" w:rsidP="00273B04">
      <w:pPr>
        <w:autoSpaceDE w:val="0"/>
        <w:autoSpaceDN w:val="0"/>
        <w:spacing w:line="240" w:lineRule="exact"/>
        <w:ind w:left="5670"/>
        <w:jc w:val="both"/>
        <w:rPr>
          <w:bCs/>
          <w:iCs/>
          <w:szCs w:val="28"/>
          <w:lang w:eastAsia="en-US"/>
        </w:rPr>
      </w:pPr>
      <w:r w:rsidRPr="00B74E8A">
        <w:rPr>
          <w:iCs/>
          <w:szCs w:val="28"/>
          <w:lang w:eastAsia="en-US"/>
        </w:rPr>
        <w:t>Приложение 1</w:t>
      </w:r>
    </w:p>
    <w:p w14:paraId="3AB421B5" w14:textId="77777777" w:rsidR="00273B04" w:rsidRPr="00B74E8A" w:rsidRDefault="00273B04" w:rsidP="00273B04">
      <w:pPr>
        <w:spacing w:line="240" w:lineRule="exact"/>
        <w:ind w:left="5670"/>
        <w:rPr>
          <w:rFonts w:eastAsia="Calibri"/>
          <w:bCs/>
          <w:szCs w:val="28"/>
          <w:lang w:eastAsia="en-US"/>
        </w:rPr>
      </w:pPr>
      <w:r w:rsidRPr="00B74E8A">
        <w:rPr>
          <w:rFonts w:eastAsia="Calibri"/>
          <w:bCs/>
          <w:szCs w:val="28"/>
          <w:lang w:eastAsia="en-US"/>
        </w:rPr>
        <w:t xml:space="preserve">к Административному регламенту </w:t>
      </w:r>
    </w:p>
    <w:p w14:paraId="2B7DF878" w14:textId="77777777" w:rsidR="00273B04" w:rsidRPr="00B74E8A" w:rsidRDefault="00273B04" w:rsidP="00273B04">
      <w:pPr>
        <w:spacing w:line="240" w:lineRule="exact"/>
        <w:ind w:left="5670"/>
        <w:rPr>
          <w:rFonts w:eastAsia="Calibri"/>
          <w:bCs/>
          <w:sz w:val="24"/>
          <w:szCs w:val="24"/>
          <w:lang w:eastAsia="en-US"/>
        </w:rPr>
      </w:pPr>
      <w:r w:rsidRPr="00B74E8A">
        <w:rPr>
          <w:rFonts w:eastAsia="Calibri"/>
          <w:bCs/>
          <w:szCs w:val="28"/>
          <w:lang w:eastAsia="en-US"/>
        </w:rPr>
        <w:t>предоставления государственной услуги</w:t>
      </w:r>
    </w:p>
    <w:p w14:paraId="1AB1D3A9" w14:textId="77777777" w:rsidR="00273B04" w:rsidRPr="00B74E8A" w:rsidRDefault="00273B04" w:rsidP="00273B04">
      <w:pPr>
        <w:autoSpaceDE w:val="0"/>
        <w:autoSpaceDN w:val="0"/>
        <w:spacing w:line="240" w:lineRule="exact"/>
        <w:ind w:left="5670"/>
        <w:rPr>
          <w:b/>
          <w:sz w:val="24"/>
          <w:szCs w:val="24"/>
        </w:rPr>
      </w:pPr>
      <w:r w:rsidRPr="00B74E8A">
        <w:t xml:space="preserve">«Запись на обучение </w:t>
      </w:r>
      <w:r w:rsidRPr="00B74E8A">
        <w:br/>
        <w:t>по дополнительной образовательной программе»</w:t>
      </w:r>
    </w:p>
    <w:p w14:paraId="3311B97C" w14:textId="77777777" w:rsidR="00273B04" w:rsidRPr="00B74E8A" w:rsidRDefault="00273B04" w:rsidP="00273B04">
      <w:pPr>
        <w:keepNext/>
        <w:autoSpaceDE w:val="0"/>
        <w:autoSpaceDN w:val="0"/>
        <w:adjustRightInd w:val="0"/>
        <w:ind w:firstLine="709"/>
        <w:jc w:val="center"/>
        <w:outlineLvl w:val="1"/>
        <w:rPr>
          <w:bCs/>
          <w:sz w:val="24"/>
          <w:szCs w:val="24"/>
        </w:rPr>
      </w:pPr>
      <w:bookmarkStart w:id="162" w:name="_Toc83023822"/>
    </w:p>
    <w:p w14:paraId="4A05A1A3" w14:textId="77777777" w:rsidR="00273B04" w:rsidRPr="00B74E8A" w:rsidRDefault="00273B04" w:rsidP="00273B04">
      <w:pPr>
        <w:keepNext/>
        <w:autoSpaceDE w:val="0"/>
        <w:autoSpaceDN w:val="0"/>
        <w:adjustRightInd w:val="0"/>
        <w:spacing w:line="240" w:lineRule="exact"/>
        <w:jc w:val="center"/>
        <w:outlineLvl w:val="1"/>
        <w:rPr>
          <w:b/>
          <w:bCs/>
          <w:szCs w:val="28"/>
        </w:rPr>
      </w:pPr>
      <w:r w:rsidRPr="00B74E8A">
        <w:rPr>
          <w:b/>
          <w:bCs/>
          <w:szCs w:val="28"/>
        </w:rPr>
        <w:t>ПЕРЕЧЕНЬ</w:t>
      </w:r>
    </w:p>
    <w:p w14:paraId="5516D104" w14:textId="77777777" w:rsidR="00273B04" w:rsidRPr="00B74E8A" w:rsidRDefault="00273B04" w:rsidP="00273B04">
      <w:pPr>
        <w:keepNext/>
        <w:autoSpaceDE w:val="0"/>
        <w:autoSpaceDN w:val="0"/>
        <w:adjustRightInd w:val="0"/>
        <w:spacing w:line="240" w:lineRule="exact"/>
        <w:jc w:val="center"/>
        <w:outlineLvl w:val="1"/>
        <w:rPr>
          <w:b/>
          <w:bCs/>
          <w:szCs w:val="28"/>
        </w:rPr>
      </w:pPr>
      <w:r w:rsidRPr="00B74E8A">
        <w:rPr>
          <w:b/>
          <w:bCs/>
          <w:szCs w:val="28"/>
        </w:rPr>
        <w:t xml:space="preserve"> нормативных правовых актов, регулирующих предоставление </w:t>
      </w:r>
      <w:bookmarkEnd w:id="162"/>
      <w:r w:rsidRPr="00B74E8A">
        <w:rPr>
          <w:b/>
          <w:bCs/>
          <w:szCs w:val="28"/>
        </w:rPr>
        <w:t>Услуги</w:t>
      </w:r>
    </w:p>
    <w:p w14:paraId="675D6862" w14:textId="77777777" w:rsidR="00273B04" w:rsidRPr="00B74E8A" w:rsidRDefault="00273B04" w:rsidP="00F91421">
      <w:pPr>
        <w:autoSpaceDE w:val="0"/>
        <w:autoSpaceDN w:val="0"/>
        <w:spacing w:line="320" w:lineRule="exact"/>
        <w:ind w:firstLine="709"/>
        <w:jc w:val="right"/>
        <w:rPr>
          <w:bCs/>
          <w:sz w:val="24"/>
          <w:szCs w:val="24"/>
        </w:rPr>
      </w:pPr>
    </w:p>
    <w:p w14:paraId="057A60F4" w14:textId="77777777" w:rsidR="00273B04" w:rsidRPr="00B74E8A" w:rsidRDefault="00273B04" w:rsidP="00F91421">
      <w:pPr>
        <w:keepNext/>
        <w:autoSpaceDE w:val="0"/>
        <w:autoSpaceDN w:val="0"/>
        <w:adjustRightInd w:val="0"/>
        <w:spacing w:line="320" w:lineRule="exact"/>
        <w:ind w:firstLine="709"/>
        <w:jc w:val="center"/>
        <w:outlineLvl w:val="1"/>
        <w:rPr>
          <w:bCs/>
          <w:sz w:val="24"/>
          <w:szCs w:val="24"/>
          <w:lang w:eastAsia="ar-SA"/>
        </w:rPr>
      </w:pPr>
    </w:p>
    <w:p w14:paraId="42E632F4" w14:textId="39554689" w:rsidR="00273B04" w:rsidRPr="00B74E8A" w:rsidRDefault="00273B04" w:rsidP="00F91421">
      <w:pPr>
        <w:autoSpaceDE w:val="0"/>
        <w:autoSpaceDN w:val="0"/>
        <w:spacing w:line="320" w:lineRule="exact"/>
        <w:ind w:firstLine="709"/>
        <w:jc w:val="both"/>
        <w:rPr>
          <w:bCs/>
          <w:szCs w:val="28"/>
        </w:rPr>
      </w:pPr>
      <w:r w:rsidRPr="00B74E8A">
        <w:rPr>
          <w:bCs/>
          <w:sz w:val="24"/>
          <w:szCs w:val="24"/>
        </w:rPr>
        <w:t>1.</w:t>
      </w:r>
      <w:r w:rsidRPr="00B74E8A">
        <w:rPr>
          <w:bCs/>
          <w:sz w:val="24"/>
          <w:szCs w:val="24"/>
        </w:rPr>
        <w:tab/>
      </w:r>
      <w:r w:rsidRPr="00B74E8A">
        <w:rPr>
          <w:bCs/>
          <w:szCs w:val="28"/>
        </w:rPr>
        <w:t>Конституция Российской Федерации, принятая всенародным голосованием 12.12.1993</w:t>
      </w:r>
      <w:r w:rsidR="00FC2026" w:rsidRPr="00B74E8A">
        <w:rPr>
          <w:bCs/>
          <w:szCs w:val="28"/>
        </w:rPr>
        <w:t>;</w:t>
      </w:r>
    </w:p>
    <w:p w14:paraId="143D8AF7" w14:textId="177FBDC7" w:rsidR="00273B04" w:rsidRPr="00B74E8A" w:rsidRDefault="00273B04" w:rsidP="00F91421">
      <w:pPr>
        <w:autoSpaceDE w:val="0"/>
        <w:autoSpaceDN w:val="0"/>
        <w:spacing w:line="320" w:lineRule="exact"/>
        <w:ind w:firstLine="709"/>
        <w:jc w:val="both"/>
        <w:rPr>
          <w:bCs/>
          <w:szCs w:val="28"/>
        </w:rPr>
      </w:pPr>
      <w:r w:rsidRPr="00B74E8A">
        <w:rPr>
          <w:bCs/>
          <w:szCs w:val="28"/>
        </w:rPr>
        <w:t>2.</w:t>
      </w:r>
      <w:r w:rsidRPr="00B74E8A">
        <w:rPr>
          <w:bCs/>
          <w:szCs w:val="28"/>
        </w:rPr>
        <w:tab/>
        <w:t>Конвенция о правах ребенка, одобренная Генеральной Ассамблеей ООН 20.11.1989;</w:t>
      </w:r>
    </w:p>
    <w:p w14:paraId="1808F4C8" w14:textId="1AA04420" w:rsidR="00273B04" w:rsidRPr="00B74E8A" w:rsidRDefault="00273B04" w:rsidP="00F91421">
      <w:pPr>
        <w:autoSpaceDE w:val="0"/>
        <w:autoSpaceDN w:val="0"/>
        <w:adjustRightInd w:val="0"/>
        <w:spacing w:line="320" w:lineRule="exact"/>
        <w:ind w:firstLine="709"/>
        <w:jc w:val="both"/>
        <w:rPr>
          <w:b/>
          <w:szCs w:val="28"/>
        </w:rPr>
      </w:pPr>
      <w:r w:rsidRPr="00B74E8A">
        <w:rPr>
          <w:bCs/>
          <w:szCs w:val="28"/>
        </w:rPr>
        <w:t>3.</w:t>
      </w:r>
      <w:r w:rsidRPr="00B74E8A">
        <w:rPr>
          <w:bCs/>
          <w:szCs w:val="28"/>
        </w:rPr>
        <w:tab/>
        <w:t>Федеральный закон от 29.12.2012 № 273-ФЗ «Об образовании в Российской Федерации»;</w:t>
      </w:r>
    </w:p>
    <w:p w14:paraId="2AA36856" w14:textId="11624862" w:rsidR="00273B04" w:rsidRPr="00B74E8A" w:rsidRDefault="00273B04" w:rsidP="00F91421">
      <w:pPr>
        <w:autoSpaceDE w:val="0"/>
        <w:autoSpaceDN w:val="0"/>
        <w:spacing w:line="320" w:lineRule="exact"/>
        <w:ind w:firstLine="709"/>
        <w:jc w:val="both"/>
        <w:rPr>
          <w:bCs/>
          <w:szCs w:val="28"/>
        </w:rPr>
      </w:pPr>
      <w:r w:rsidRPr="00B74E8A">
        <w:rPr>
          <w:bCs/>
          <w:szCs w:val="28"/>
        </w:rPr>
        <w:t>4.</w:t>
      </w:r>
      <w:r w:rsidRPr="00B74E8A">
        <w:rPr>
          <w:bCs/>
          <w:szCs w:val="28"/>
        </w:rPr>
        <w:tab/>
        <w:t>Федеральный закон от 04.12.2007 № 329-ФЗ «О физической культуре и спорте в Российской Федерации»;</w:t>
      </w:r>
    </w:p>
    <w:p w14:paraId="59E67040" w14:textId="027F9965" w:rsidR="00273B04" w:rsidRPr="00B74E8A" w:rsidRDefault="00273B04" w:rsidP="00F91421">
      <w:pPr>
        <w:autoSpaceDE w:val="0"/>
        <w:autoSpaceDN w:val="0"/>
        <w:spacing w:line="320" w:lineRule="exact"/>
        <w:ind w:firstLine="709"/>
        <w:jc w:val="both"/>
        <w:rPr>
          <w:bCs/>
          <w:szCs w:val="28"/>
        </w:rPr>
      </w:pPr>
      <w:r w:rsidRPr="00B74E8A">
        <w:rPr>
          <w:bCs/>
          <w:szCs w:val="28"/>
        </w:rPr>
        <w:t>5.</w:t>
      </w:r>
      <w:r w:rsidRPr="00B74E8A">
        <w:rPr>
          <w:bCs/>
          <w:szCs w:val="28"/>
        </w:rPr>
        <w:tab/>
        <w:t>Федеральный закон от 06.10.2003 № 131-ФЗ «Об общих принципах организации местного самоуправления в Российской Федерации»;</w:t>
      </w:r>
    </w:p>
    <w:p w14:paraId="786D2C40" w14:textId="742C573C" w:rsidR="00273B04" w:rsidRPr="00B74E8A" w:rsidRDefault="00273B04" w:rsidP="00F91421">
      <w:pPr>
        <w:autoSpaceDE w:val="0"/>
        <w:autoSpaceDN w:val="0"/>
        <w:spacing w:line="320" w:lineRule="exact"/>
        <w:ind w:firstLine="709"/>
        <w:jc w:val="both"/>
        <w:rPr>
          <w:bCs/>
          <w:szCs w:val="28"/>
        </w:rPr>
      </w:pPr>
      <w:r w:rsidRPr="00B74E8A">
        <w:rPr>
          <w:bCs/>
          <w:szCs w:val="28"/>
        </w:rPr>
        <w:t>6.</w:t>
      </w:r>
      <w:r w:rsidRPr="00B74E8A">
        <w:rPr>
          <w:bCs/>
          <w:szCs w:val="28"/>
        </w:rPr>
        <w:tab/>
        <w:t>Федеральный закон от 02.05.2006 № 59-ФЗ «О порядке рассмотрения обращений граждан Российской Федерации»;</w:t>
      </w:r>
    </w:p>
    <w:p w14:paraId="0F478DC3" w14:textId="641B84B2" w:rsidR="00273B04" w:rsidRPr="00B74E8A" w:rsidRDefault="00273B04" w:rsidP="00F91421">
      <w:pPr>
        <w:autoSpaceDE w:val="0"/>
        <w:autoSpaceDN w:val="0"/>
        <w:spacing w:line="320" w:lineRule="exact"/>
        <w:ind w:firstLine="709"/>
        <w:jc w:val="both"/>
        <w:rPr>
          <w:bCs/>
          <w:szCs w:val="28"/>
        </w:rPr>
      </w:pPr>
      <w:r w:rsidRPr="00B74E8A">
        <w:rPr>
          <w:bCs/>
          <w:szCs w:val="28"/>
        </w:rPr>
        <w:t>7.</w:t>
      </w:r>
      <w:r w:rsidRPr="00B74E8A">
        <w:rPr>
          <w:bCs/>
          <w:szCs w:val="28"/>
        </w:rPr>
        <w:tab/>
        <w:t>Федеральный закон от 27.07.2006 № 152-ФЗ «О персональных данных»;</w:t>
      </w:r>
    </w:p>
    <w:p w14:paraId="471624B7" w14:textId="0EBE80CD" w:rsidR="00273B04" w:rsidRPr="00B74E8A" w:rsidRDefault="00273B04" w:rsidP="00F91421">
      <w:pPr>
        <w:autoSpaceDE w:val="0"/>
        <w:autoSpaceDN w:val="0"/>
        <w:spacing w:line="320" w:lineRule="exact"/>
        <w:ind w:firstLine="709"/>
        <w:jc w:val="both"/>
        <w:rPr>
          <w:bCs/>
          <w:szCs w:val="28"/>
        </w:rPr>
      </w:pPr>
      <w:r w:rsidRPr="00B74E8A">
        <w:rPr>
          <w:bCs/>
          <w:szCs w:val="28"/>
        </w:rPr>
        <w:lastRenderedPageBreak/>
        <w:t>8.</w:t>
      </w:r>
      <w:r w:rsidRPr="00B74E8A">
        <w:rPr>
          <w:bCs/>
          <w:szCs w:val="28"/>
        </w:rPr>
        <w:tab/>
        <w:t>Федеральный закон от 25.07.2002 № 115-ФЗ «О правовом положении иностранных граждан в Российской Федерации»;</w:t>
      </w:r>
    </w:p>
    <w:p w14:paraId="378B6722" w14:textId="3D5FEDAC" w:rsidR="00273B04" w:rsidRPr="00B74E8A" w:rsidRDefault="00273B04" w:rsidP="00F91421">
      <w:pPr>
        <w:autoSpaceDE w:val="0"/>
        <w:autoSpaceDN w:val="0"/>
        <w:spacing w:line="320" w:lineRule="exact"/>
        <w:ind w:firstLine="709"/>
        <w:jc w:val="both"/>
        <w:rPr>
          <w:bCs/>
          <w:szCs w:val="28"/>
        </w:rPr>
      </w:pPr>
      <w:r w:rsidRPr="00B74E8A">
        <w:rPr>
          <w:bCs/>
          <w:szCs w:val="28"/>
        </w:rPr>
        <w:t>9.</w:t>
      </w:r>
      <w:r w:rsidRPr="00B74E8A">
        <w:rPr>
          <w:bCs/>
          <w:szCs w:val="28"/>
        </w:rPr>
        <w:tab/>
        <w:t xml:space="preserve">Семейный кодекс Российской Федерации от 29.12.1995 № 223-ФЗ; </w:t>
      </w:r>
    </w:p>
    <w:p w14:paraId="7A005758" w14:textId="242DB7FA" w:rsidR="00273B04" w:rsidRPr="00B74E8A" w:rsidRDefault="00F91421" w:rsidP="00F91421">
      <w:pPr>
        <w:autoSpaceDE w:val="0"/>
        <w:autoSpaceDN w:val="0"/>
        <w:adjustRightInd w:val="0"/>
        <w:spacing w:line="320" w:lineRule="exact"/>
        <w:ind w:firstLine="709"/>
        <w:jc w:val="both"/>
        <w:rPr>
          <w:b/>
          <w:szCs w:val="28"/>
        </w:rPr>
      </w:pPr>
      <w:r w:rsidRPr="00B74E8A">
        <w:rPr>
          <w:bCs/>
          <w:szCs w:val="28"/>
        </w:rPr>
        <w:t>10.</w:t>
      </w:r>
      <w:r w:rsidRPr="00B74E8A">
        <w:rPr>
          <w:bCs/>
          <w:szCs w:val="28"/>
        </w:rPr>
        <w:tab/>
        <w:t>П</w:t>
      </w:r>
      <w:r w:rsidR="00273B04" w:rsidRPr="00B74E8A">
        <w:rPr>
          <w:bCs/>
          <w:szCs w:val="28"/>
        </w:rPr>
        <w:t>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A23BC8F" w14:textId="08F7B928" w:rsidR="00273B04" w:rsidRPr="00B74E8A" w:rsidRDefault="00F91421" w:rsidP="00F91421">
      <w:pPr>
        <w:autoSpaceDE w:val="0"/>
        <w:autoSpaceDN w:val="0"/>
        <w:adjustRightInd w:val="0"/>
        <w:spacing w:line="320" w:lineRule="exact"/>
        <w:ind w:firstLine="709"/>
        <w:jc w:val="both"/>
        <w:rPr>
          <w:b/>
          <w:bCs/>
          <w:szCs w:val="28"/>
        </w:rPr>
      </w:pPr>
      <w:r w:rsidRPr="00B74E8A">
        <w:rPr>
          <w:bCs/>
          <w:szCs w:val="28"/>
        </w:rPr>
        <w:t>11.</w:t>
      </w:r>
      <w:r w:rsidRPr="00B74E8A">
        <w:rPr>
          <w:bCs/>
          <w:szCs w:val="28"/>
        </w:rPr>
        <w:tab/>
        <w:t>П</w:t>
      </w:r>
      <w:r w:rsidR="00273B04" w:rsidRPr="00B74E8A">
        <w:rPr>
          <w:bCs/>
          <w:szCs w:val="28"/>
        </w:rPr>
        <w:t xml:space="preserve">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00273B04" w:rsidRPr="00B74E8A">
        <w:rPr>
          <w:szCs w:val="28"/>
        </w:rPr>
        <w:t>информационных систем, используемых для предоставления государственных и муниципальных услуг в электронной форме</w:t>
      </w:r>
      <w:r w:rsidR="00273B04" w:rsidRPr="00B74E8A">
        <w:rPr>
          <w:bCs/>
          <w:szCs w:val="28"/>
        </w:rPr>
        <w:t>»;</w:t>
      </w:r>
    </w:p>
    <w:p w14:paraId="4805A1E0" w14:textId="2286E403" w:rsidR="00273B04" w:rsidRPr="00B74E8A" w:rsidRDefault="00F91421" w:rsidP="00F91421">
      <w:pPr>
        <w:autoSpaceDE w:val="0"/>
        <w:autoSpaceDN w:val="0"/>
        <w:adjustRightInd w:val="0"/>
        <w:spacing w:line="320" w:lineRule="exact"/>
        <w:ind w:firstLine="709"/>
        <w:jc w:val="both"/>
        <w:rPr>
          <w:bCs/>
          <w:szCs w:val="28"/>
        </w:rPr>
      </w:pPr>
      <w:r w:rsidRPr="00B74E8A">
        <w:rPr>
          <w:bCs/>
          <w:szCs w:val="28"/>
        </w:rPr>
        <w:t>12.</w:t>
      </w:r>
      <w:r w:rsidRPr="00B74E8A">
        <w:rPr>
          <w:bCs/>
          <w:szCs w:val="28"/>
        </w:rPr>
        <w:tab/>
        <w:t>П</w:t>
      </w:r>
      <w:r w:rsidR="00273B04" w:rsidRPr="00B74E8A">
        <w:rPr>
          <w:bCs/>
          <w:szCs w:val="28"/>
        </w:rPr>
        <w:t>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14:paraId="1B1FE5D2" w14:textId="2BE60E93" w:rsidR="00273B04" w:rsidRPr="00B74E8A" w:rsidRDefault="00F91421" w:rsidP="00F91421">
      <w:pPr>
        <w:autoSpaceDE w:val="0"/>
        <w:autoSpaceDN w:val="0"/>
        <w:adjustRightInd w:val="0"/>
        <w:spacing w:line="320" w:lineRule="exact"/>
        <w:ind w:firstLine="709"/>
        <w:jc w:val="both"/>
        <w:rPr>
          <w:bCs/>
          <w:szCs w:val="28"/>
        </w:rPr>
      </w:pPr>
      <w:r w:rsidRPr="00B74E8A">
        <w:rPr>
          <w:bCs/>
          <w:szCs w:val="28"/>
        </w:rPr>
        <w:t>13. П</w:t>
      </w:r>
      <w:r w:rsidR="00273B04" w:rsidRPr="00B74E8A">
        <w:rPr>
          <w:bCs/>
          <w:szCs w:val="28"/>
        </w:rPr>
        <w:t>риказ Министерства культуры Российской Федерации от 14.08.2013 № 1145 «Об утверждении порядка приема на обучение по дополнительным предпрофессиональным программам в области искусств»;</w:t>
      </w:r>
    </w:p>
    <w:p w14:paraId="31C05BCB" w14:textId="67D265D3" w:rsidR="00273B04" w:rsidRPr="00B74E8A" w:rsidRDefault="00F91421" w:rsidP="00F91421">
      <w:pPr>
        <w:autoSpaceDE w:val="0"/>
        <w:autoSpaceDN w:val="0"/>
        <w:adjustRightInd w:val="0"/>
        <w:spacing w:line="320" w:lineRule="exact"/>
        <w:ind w:firstLine="709"/>
        <w:jc w:val="both"/>
        <w:rPr>
          <w:bCs/>
          <w:szCs w:val="28"/>
        </w:rPr>
      </w:pPr>
      <w:r w:rsidRPr="00B74E8A">
        <w:rPr>
          <w:bCs/>
          <w:szCs w:val="28"/>
        </w:rPr>
        <w:t>14. П</w:t>
      </w:r>
      <w:r w:rsidR="00273B04" w:rsidRPr="00B74E8A">
        <w:rPr>
          <w:bCs/>
          <w:szCs w:val="28"/>
        </w:rPr>
        <w:t>риказ Министерства спорта РФ от 15.11.</w:t>
      </w:r>
      <w:r w:rsidRPr="00B74E8A">
        <w:rPr>
          <w:bCs/>
          <w:szCs w:val="28"/>
        </w:rPr>
        <w:t>2018</w:t>
      </w:r>
      <w:r w:rsidR="00273B04" w:rsidRPr="00B74E8A">
        <w:rPr>
          <w:bCs/>
          <w:szCs w:val="28"/>
        </w:rPr>
        <w:t xml:space="preserve"> № 939 «Об утверждении федеральных государственных требований </w:t>
      </w:r>
      <w:r w:rsidR="00640A68" w:rsidRPr="00B74E8A">
        <w:rPr>
          <w:bCs/>
          <w:szCs w:val="28"/>
        </w:rPr>
        <w:t xml:space="preserve">к дополнительным предпрофессиональным программам </w:t>
      </w:r>
      <w:r w:rsidR="00273B04" w:rsidRPr="00B74E8A">
        <w:rPr>
          <w:bCs/>
          <w:szCs w:val="28"/>
        </w:rPr>
        <w:t>в области физической культуры и спорта</w:t>
      </w:r>
      <w:r w:rsidR="00640A68" w:rsidRPr="00B74E8A">
        <w:rPr>
          <w:bCs/>
          <w:szCs w:val="28"/>
        </w:rPr>
        <w:t>»</w:t>
      </w:r>
      <w:r w:rsidR="00273B04" w:rsidRPr="00B74E8A">
        <w:rPr>
          <w:bCs/>
          <w:szCs w:val="28"/>
        </w:rPr>
        <w:t>;</w:t>
      </w:r>
    </w:p>
    <w:p w14:paraId="3B8E3E8F" w14:textId="77777777" w:rsidR="00273B04" w:rsidRPr="00B74E8A" w:rsidRDefault="00F91421" w:rsidP="00F91421">
      <w:pPr>
        <w:autoSpaceDE w:val="0"/>
        <w:autoSpaceDN w:val="0"/>
        <w:adjustRightInd w:val="0"/>
        <w:spacing w:line="320" w:lineRule="exact"/>
        <w:ind w:firstLine="709"/>
        <w:jc w:val="both"/>
        <w:rPr>
          <w:bCs/>
          <w:szCs w:val="28"/>
        </w:rPr>
      </w:pPr>
      <w:r w:rsidRPr="00B74E8A">
        <w:rPr>
          <w:bCs/>
          <w:szCs w:val="28"/>
        </w:rPr>
        <w:t>15. П</w:t>
      </w:r>
      <w:r w:rsidR="00273B04" w:rsidRPr="00B74E8A">
        <w:rPr>
          <w:bCs/>
          <w:szCs w:val="28"/>
        </w:rPr>
        <w:t>риказ Минис</w:t>
      </w:r>
      <w:r w:rsidRPr="00B74E8A">
        <w:rPr>
          <w:bCs/>
          <w:szCs w:val="28"/>
        </w:rPr>
        <w:t xml:space="preserve">терства культуры РФ от 12.03.2012 </w:t>
      </w:r>
      <w:r w:rsidR="00273B04" w:rsidRPr="00B74E8A">
        <w:rPr>
          <w:bCs/>
          <w:szCs w:val="28"/>
        </w:rPr>
        <w:t>№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p>
    <w:p w14:paraId="5B02B62F" w14:textId="77777777" w:rsidR="00273B04" w:rsidRPr="00B74E8A" w:rsidRDefault="00F91421" w:rsidP="00F91421">
      <w:pPr>
        <w:autoSpaceDE w:val="0"/>
        <w:autoSpaceDN w:val="0"/>
        <w:adjustRightInd w:val="0"/>
        <w:spacing w:line="320" w:lineRule="exact"/>
        <w:ind w:firstLine="709"/>
        <w:jc w:val="both"/>
        <w:rPr>
          <w:bCs/>
          <w:szCs w:val="28"/>
        </w:rPr>
      </w:pPr>
      <w:r w:rsidRPr="00B74E8A">
        <w:rPr>
          <w:bCs/>
          <w:szCs w:val="28"/>
        </w:rPr>
        <w:t>16. П</w:t>
      </w:r>
      <w:r w:rsidR="00273B04" w:rsidRPr="00B74E8A">
        <w:rPr>
          <w:bCs/>
          <w:szCs w:val="28"/>
        </w:rPr>
        <w:t>риказ</w:t>
      </w:r>
      <w:r w:rsidRPr="00B74E8A">
        <w:rPr>
          <w:bCs/>
          <w:szCs w:val="28"/>
        </w:rPr>
        <w:t xml:space="preserve"> Министерства культуры РФ от 12.03.2012</w:t>
      </w:r>
      <w:r w:rsidR="00273B04" w:rsidRPr="00B74E8A">
        <w:rPr>
          <w:bCs/>
          <w:szCs w:val="28"/>
        </w:rPr>
        <w:t xml:space="preserve"> №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w:t>
      </w:r>
    </w:p>
    <w:p w14:paraId="121418CC" w14:textId="77777777" w:rsidR="00273B04" w:rsidRPr="00B74E8A" w:rsidRDefault="00F91421" w:rsidP="00F91421">
      <w:pPr>
        <w:autoSpaceDE w:val="0"/>
        <w:autoSpaceDN w:val="0"/>
        <w:adjustRightInd w:val="0"/>
        <w:spacing w:line="320" w:lineRule="exact"/>
        <w:ind w:firstLine="709"/>
        <w:jc w:val="both"/>
        <w:rPr>
          <w:bCs/>
          <w:szCs w:val="28"/>
        </w:rPr>
      </w:pPr>
      <w:r w:rsidRPr="00B74E8A">
        <w:rPr>
          <w:bCs/>
          <w:szCs w:val="28"/>
        </w:rPr>
        <w:t>17. П</w:t>
      </w:r>
      <w:r w:rsidR="00273B04" w:rsidRPr="00B74E8A">
        <w:rPr>
          <w:bCs/>
          <w:szCs w:val="28"/>
        </w:rPr>
        <w:t>риказ Министерства культуры</w:t>
      </w:r>
      <w:r w:rsidRPr="00B74E8A">
        <w:rPr>
          <w:bCs/>
          <w:szCs w:val="28"/>
        </w:rPr>
        <w:t xml:space="preserve"> РФ от 12.03.2012 </w:t>
      </w:r>
      <w:r w:rsidR="00273B04" w:rsidRPr="00B74E8A">
        <w:rPr>
          <w:bCs/>
          <w:szCs w:val="28"/>
        </w:rPr>
        <w:t>№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w:t>
      </w:r>
    </w:p>
    <w:p w14:paraId="2807F6EB" w14:textId="0D994658" w:rsidR="00273B04" w:rsidRPr="00B74E8A" w:rsidRDefault="00F91421" w:rsidP="00F91421">
      <w:pPr>
        <w:autoSpaceDE w:val="0"/>
        <w:autoSpaceDN w:val="0"/>
        <w:adjustRightInd w:val="0"/>
        <w:spacing w:line="320" w:lineRule="exact"/>
        <w:ind w:firstLine="709"/>
        <w:jc w:val="both"/>
        <w:rPr>
          <w:bCs/>
          <w:szCs w:val="28"/>
        </w:rPr>
      </w:pPr>
      <w:r w:rsidRPr="00B74E8A">
        <w:rPr>
          <w:bCs/>
          <w:szCs w:val="28"/>
        </w:rPr>
        <w:t>18. П</w:t>
      </w:r>
      <w:r w:rsidR="00273B04" w:rsidRPr="00B74E8A">
        <w:rPr>
          <w:bCs/>
          <w:szCs w:val="28"/>
        </w:rPr>
        <w:t>риказ Министерства культуры РФ от 1</w:t>
      </w:r>
      <w:r w:rsidRPr="00B74E8A">
        <w:rPr>
          <w:bCs/>
          <w:szCs w:val="28"/>
        </w:rPr>
        <w:t>2.03.2012</w:t>
      </w:r>
      <w:r w:rsidR="00640A68" w:rsidRPr="00B74E8A">
        <w:rPr>
          <w:bCs/>
          <w:szCs w:val="28"/>
        </w:rPr>
        <w:t xml:space="preserve"> </w:t>
      </w:r>
      <w:r w:rsidR="00273B04" w:rsidRPr="00B74E8A">
        <w:rPr>
          <w:bCs/>
          <w:szCs w:val="28"/>
        </w:rPr>
        <w:t xml:space="preserve">№ 162 «Об утверждении федеральных государственных требований к минимуму содержания, структуре и условиям реализации дополнительной </w:t>
      </w:r>
      <w:r w:rsidR="00273B04" w:rsidRPr="00B74E8A">
        <w:rPr>
          <w:bCs/>
          <w:szCs w:val="28"/>
        </w:rPr>
        <w:lastRenderedPageBreak/>
        <w:t>предпрофессиональной общеобразовательной программы в области музыкального искусства «Народные инструменты» и сроку обучения по этой программе»;</w:t>
      </w:r>
    </w:p>
    <w:p w14:paraId="549860AC" w14:textId="4C2C46A8" w:rsidR="00273B04" w:rsidRPr="00B74E8A" w:rsidRDefault="00273B04" w:rsidP="00F91421">
      <w:pPr>
        <w:autoSpaceDE w:val="0"/>
        <w:autoSpaceDN w:val="0"/>
        <w:adjustRightInd w:val="0"/>
        <w:spacing w:line="320" w:lineRule="exact"/>
        <w:ind w:firstLine="709"/>
        <w:jc w:val="both"/>
        <w:rPr>
          <w:bCs/>
          <w:szCs w:val="28"/>
        </w:rPr>
      </w:pPr>
      <w:r w:rsidRPr="00B74E8A">
        <w:rPr>
          <w:bCs/>
          <w:szCs w:val="28"/>
        </w:rPr>
        <w:t xml:space="preserve">19. </w:t>
      </w:r>
      <w:r w:rsidR="00F91421" w:rsidRPr="00B74E8A">
        <w:rPr>
          <w:bCs/>
          <w:szCs w:val="28"/>
        </w:rPr>
        <w:t>П</w:t>
      </w:r>
      <w:r w:rsidRPr="00B74E8A">
        <w:rPr>
          <w:bCs/>
          <w:szCs w:val="28"/>
        </w:rPr>
        <w:t>рика</w:t>
      </w:r>
      <w:r w:rsidR="00F91421" w:rsidRPr="00B74E8A">
        <w:rPr>
          <w:bCs/>
          <w:szCs w:val="28"/>
        </w:rPr>
        <w:t xml:space="preserve">з Министерства культуры РФ от </w:t>
      </w:r>
      <w:r w:rsidR="00640A68" w:rsidRPr="00B74E8A">
        <w:rPr>
          <w:bCs/>
          <w:szCs w:val="28"/>
        </w:rPr>
        <w:t>0</w:t>
      </w:r>
      <w:r w:rsidR="00F91421" w:rsidRPr="00B74E8A">
        <w:rPr>
          <w:bCs/>
          <w:szCs w:val="28"/>
        </w:rPr>
        <w:t>1.10.2018</w:t>
      </w:r>
      <w:r w:rsidRPr="00B74E8A">
        <w:rPr>
          <w:bCs/>
          <w:szCs w:val="28"/>
        </w:rPr>
        <w:t xml:space="preserve"> № 1685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«Хоровое пение» и сроку обучения по этой программе»;</w:t>
      </w:r>
    </w:p>
    <w:p w14:paraId="74C19560" w14:textId="77777777" w:rsidR="00273B04" w:rsidRPr="00B74E8A" w:rsidRDefault="00F91421" w:rsidP="00F91421">
      <w:pPr>
        <w:autoSpaceDE w:val="0"/>
        <w:autoSpaceDN w:val="0"/>
        <w:adjustRightInd w:val="0"/>
        <w:spacing w:line="320" w:lineRule="exact"/>
        <w:ind w:firstLine="709"/>
        <w:jc w:val="both"/>
        <w:rPr>
          <w:bCs/>
          <w:szCs w:val="28"/>
        </w:rPr>
      </w:pPr>
      <w:r w:rsidRPr="00B74E8A">
        <w:rPr>
          <w:bCs/>
          <w:szCs w:val="28"/>
        </w:rPr>
        <w:t>20. П</w:t>
      </w:r>
      <w:r w:rsidR="00273B04" w:rsidRPr="00B74E8A">
        <w:rPr>
          <w:bCs/>
          <w:szCs w:val="28"/>
        </w:rPr>
        <w:t>риказ</w:t>
      </w:r>
      <w:r w:rsidRPr="00B74E8A">
        <w:rPr>
          <w:bCs/>
          <w:szCs w:val="28"/>
        </w:rPr>
        <w:t xml:space="preserve"> Министерства культуры РФ от 12.12.2014</w:t>
      </w:r>
      <w:r w:rsidR="00273B04" w:rsidRPr="00B74E8A">
        <w:rPr>
          <w:bCs/>
          <w:szCs w:val="28"/>
        </w:rPr>
        <w:t xml:space="preserve"> № 2156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«Музыкальный фольклор» и сроку обучения по этой программе»;</w:t>
      </w:r>
    </w:p>
    <w:p w14:paraId="418C7D7C" w14:textId="599F66B5" w:rsidR="00273B04" w:rsidRPr="00B74E8A" w:rsidRDefault="00F91421" w:rsidP="00F91421">
      <w:pPr>
        <w:autoSpaceDE w:val="0"/>
        <w:autoSpaceDN w:val="0"/>
        <w:adjustRightInd w:val="0"/>
        <w:spacing w:line="320" w:lineRule="exact"/>
        <w:ind w:firstLine="709"/>
        <w:jc w:val="both"/>
        <w:rPr>
          <w:bCs/>
          <w:szCs w:val="28"/>
        </w:rPr>
      </w:pPr>
      <w:r w:rsidRPr="00B74E8A">
        <w:rPr>
          <w:bCs/>
          <w:szCs w:val="28"/>
        </w:rPr>
        <w:t>21. П</w:t>
      </w:r>
      <w:r w:rsidR="00273B04" w:rsidRPr="00B74E8A">
        <w:rPr>
          <w:bCs/>
          <w:szCs w:val="28"/>
        </w:rPr>
        <w:t>риказ Министерст</w:t>
      </w:r>
      <w:r w:rsidRPr="00B74E8A">
        <w:rPr>
          <w:bCs/>
          <w:szCs w:val="28"/>
        </w:rPr>
        <w:t xml:space="preserve">ва культуры РФ от </w:t>
      </w:r>
      <w:r w:rsidR="00640A68" w:rsidRPr="00B74E8A">
        <w:rPr>
          <w:bCs/>
          <w:szCs w:val="28"/>
        </w:rPr>
        <w:t>0</w:t>
      </w:r>
      <w:r w:rsidRPr="00B74E8A">
        <w:rPr>
          <w:bCs/>
          <w:szCs w:val="28"/>
        </w:rPr>
        <w:t>9.08.2012</w:t>
      </w:r>
      <w:r w:rsidR="00273B04" w:rsidRPr="00B74E8A">
        <w:rPr>
          <w:bCs/>
          <w:szCs w:val="28"/>
        </w:rPr>
        <w:t xml:space="preserve"> № 854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«Инструменты эстрадного оркестра» и сроку обучения по этой программе»;</w:t>
      </w:r>
    </w:p>
    <w:p w14:paraId="45B6D065" w14:textId="77777777" w:rsidR="00273B04" w:rsidRPr="00B74E8A" w:rsidRDefault="00F91421" w:rsidP="00F91421">
      <w:pPr>
        <w:autoSpaceDE w:val="0"/>
        <w:autoSpaceDN w:val="0"/>
        <w:adjustRightInd w:val="0"/>
        <w:spacing w:line="320" w:lineRule="exact"/>
        <w:ind w:firstLine="709"/>
        <w:jc w:val="both"/>
        <w:rPr>
          <w:bCs/>
          <w:szCs w:val="28"/>
        </w:rPr>
      </w:pPr>
      <w:r w:rsidRPr="00B74E8A">
        <w:rPr>
          <w:bCs/>
          <w:szCs w:val="28"/>
        </w:rPr>
        <w:t>22. П</w:t>
      </w:r>
      <w:r w:rsidR="00273B04" w:rsidRPr="00B74E8A">
        <w:rPr>
          <w:bCs/>
          <w:szCs w:val="28"/>
        </w:rPr>
        <w:t>риказ Министерства ку</w:t>
      </w:r>
      <w:r w:rsidRPr="00B74E8A">
        <w:rPr>
          <w:bCs/>
          <w:szCs w:val="28"/>
        </w:rPr>
        <w:t>льтуры РФ от 12.03.</w:t>
      </w:r>
      <w:r w:rsidR="00273B04" w:rsidRPr="00B74E8A">
        <w:rPr>
          <w:bCs/>
          <w:szCs w:val="28"/>
        </w:rPr>
        <w:t>2012 г. №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w:t>
      </w:r>
    </w:p>
    <w:p w14:paraId="11657E13" w14:textId="77777777" w:rsidR="00273B04" w:rsidRPr="00B74E8A" w:rsidRDefault="00F91421" w:rsidP="00F91421">
      <w:pPr>
        <w:autoSpaceDE w:val="0"/>
        <w:autoSpaceDN w:val="0"/>
        <w:adjustRightInd w:val="0"/>
        <w:spacing w:line="320" w:lineRule="exact"/>
        <w:ind w:firstLine="709"/>
        <w:jc w:val="both"/>
        <w:rPr>
          <w:bCs/>
          <w:szCs w:val="28"/>
        </w:rPr>
      </w:pPr>
      <w:r w:rsidRPr="00B74E8A">
        <w:rPr>
          <w:bCs/>
          <w:szCs w:val="28"/>
        </w:rPr>
        <w:t>23. П</w:t>
      </w:r>
      <w:r w:rsidR="00273B04" w:rsidRPr="00B74E8A">
        <w:rPr>
          <w:bCs/>
          <w:szCs w:val="28"/>
        </w:rPr>
        <w:t>риказ</w:t>
      </w:r>
      <w:r w:rsidRPr="00B74E8A">
        <w:rPr>
          <w:bCs/>
          <w:szCs w:val="28"/>
        </w:rPr>
        <w:t xml:space="preserve"> Министерства культуры РФ от 26.10.2015</w:t>
      </w:r>
      <w:r w:rsidR="00273B04" w:rsidRPr="00B74E8A">
        <w:rPr>
          <w:bCs/>
          <w:szCs w:val="28"/>
        </w:rPr>
        <w:t xml:space="preserve"> № 2668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изобразительного искусства «Акварельная живопись» и сроку обучения по этой программе»;</w:t>
      </w:r>
    </w:p>
    <w:p w14:paraId="7DA24809" w14:textId="53341920" w:rsidR="00273B04" w:rsidRPr="00B74E8A" w:rsidRDefault="00273B04" w:rsidP="00F91421">
      <w:pPr>
        <w:autoSpaceDE w:val="0"/>
        <w:autoSpaceDN w:val="0"/>
        <w:adjustRightInd w:val="0"/>
        <w:spacing w:line="320" w:lineRule="exact"/>
        <w:ind w:firstLine="709"/>
        <w:jc w:val="both"/>
        <w:rPr>
          <w:bCs/>
          <w:szCs w:val="28"/>
        </w:rPr>
      </w:pPr>
      <w:r w:rsidRPr="00B74E8A">
        <w:rPr>
          <w:bCs/>
          <w:szCs w:val="28"/>
        </w:rPr>
        <w:t>24. прика</w:t>
      </w:r>
      <w:r w:rsidR="00F91421" w:rsidRPr="00B74E8A">
        <w:rPr>
          <w:bCs/>
          <w:szCs w:val="28"/>
        </w:rPr>
        <w:t xml:space="preserve">з Министерства культуры РФ от </w:t>
      </w:r>
      <w:r w:rsidR="00640A68" w:rsidRPr="00B74E8A">
        <w:rPr>
          <w:bCs/>
          <w:szCs w:val="28"/>
        </w:rPr>
        <w:t>0</w:t>
      </w:r>
      <w:r w:rsidR="00F91421" w:rsidRPr="00B74E8A">
        <w:rPr>
          <w:bCs/>
          <w:szCs w:val="28"/>
        </w:rPr>
        <w:t xml:space="preserve">9.08.2012 </w:t>
      </w:r>
      <w:r w:rsidRPr="00B74E8A">
        <w:rPr>
          <w:bCs/>
          <w:szCs w:val="28"/>
        </w:rPr>
        <w:t>№ 855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«Дизайн» и сроку обучения по этой программе»;</w:t>
      </w:r>
    </w:p>
    <w:p w14:paraId="55B276C2" w14:textId="77777777" w:rsidR="00273B04" w:rsidRPr="00B74E8A" w:rsidRDefault="00F91421" w:rsidP="00F91421">
      <w:pPr>
        <w:autoSpaceDE w:val="0"/>
        <w:autoSpaceDN w:val="0"/>
        <w:adjustRightInd w:val="0"/>
        <w:spacing w:line="320" w:lineRule="exact"/>
        <w:ind w:firstLine="709"/>
        <w:jc w:val="both"/>
        <w:rPr>
          <w:bCs/>
          <w:szCs w:val="28"/>
        </w:rPr>
      </w:pPr>
      <w:r w:rsidRPr="00B74E8A">
        <w:rPr>
          <w:bCs/>
          <w:szCs w:val="28"/>
        </w:rPr>
        <w:t>25. П</w:t>
      </w:r>
      <w:r w:rsidR="00273B04" w:rsidRPr="00B74E8A">
        <w:rPr>
          <w:bCs/>
          <w:szCs w:val="28"/>
        </w:rPr>
        <w:t>риказ</w:t>
      </w:r>
      <w:r w:rsidRPr="00B74E8A">
        <w:rPr>
          <w:bCs/>
          <w:szCs w:val="28"/>
        </w:rPr>
        <w:t xml:space="preserve"> Министерства культуры РФ от 12.03.2012 </w:t>
      </w:r>
      <w:r w:rsidR="00273B04" w:rsidRPr="00B74E8A">
        <w:rPr>
          <w:bCs/>
          <w:szCs w:val="28"/>
        </w:rPr>
        <w:t>№ 159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декоративно-прикладного искусства «Декоративно-прикладное творчество» и сроку обучения по этой программе»;</w:t>
      </w:r>
    </w:p>
    <w:p w14:paraId="3A82C320" w14:textId="77777777" w:rsidR="00273B04" w:rsidRPr="00B74E8A" w:rsidRDefault="00F91421" w:rsidP="00F91421">
      <w:pPr>
        <w:autoSpaceDE w:val="0"/>
        <w:autoSpaceDN w:val="0"/>
        <w:adjustRightInd w:val="0"/>
        <w:spacing w:line="320" w:lineRule="exact"/>
        <w:ind w:firstLine="709"/>
        <w:jc w:val="both"/>
        <w:rPr>
          <w:bCs/>
          <w:szCs w:val="28"/>
        </w:rPr>
      </w:pPr>
      <w:r w:rsidRPr="00B74E8A">
        <w:rPr>
          <w:bCs/>
          <w:szCs w:val="28"/>
        </w:rPr>
        <w:t>26. П</w:t>
      </w:r>
      <w:r w:rsidR="00273B04" w:rsidRPr="00B74E8A">
        <w:rPr>
          <w:bCs/>
          <w:szCs w:val="28"/>
        </w:rPr>
        <w:t xml:space="preserve">риказ </w:t>
      </w:r>
      <w:r w:rsidRPr="00B74E8A">
        <w:rPr>
          <w:bCs/>
          <w:szCs w:val="28"/>
        </w:rPr>
        <w:t>Министерства культуры РФ от 14.08.2013</w:t>
      </w:r>
      <w:r w:rsidR="00273B04" w:rsidRPr="00B74E8A">
        <w:rPr>
          <w:bCs/>
          <w:szCs w:val="28"/>
        </w:rPr>
        <w:t xml:space="preserve"> № 1144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w:t>
      </w:r>
      <w:r w:rsidR="00273B04" w:rsidRPr="00B74E8A">
        <w:rPr>
          <w:bCs/>
          <w:szCs w:val="28"/>
        </w:rPr>
        <w:lastRenderedPageBreak/>
        <w:t>архитектурного искусства «Архитектура» и сроку обучения по этой программе»;</w:t>
      </w:r>
    </w:p>
    <w:p w14:paraId="45846383" w14:textId="77777777" w:rsidR="00273B04" w:rsidRPr="00B74E8A" w:rsidRDefault="00F91421" w:rsidP="00F91421">
      <w:pPr>
        <w:autoSpaceDE w:val="0"/>
        <w:autoSpaceDN w:val="0"/>
        <w:adjustRightInd w:val="0"/>
        <w:spacing w:line="320" w:lineRule="exact"/>
        <w:ind w:firstLine="709"/>
        <w:jc w:val="both"/>
        <w:rPr>
          <w:bCs/>
          <w:szCs w:val="28"/>
        </w:rPr>
      </w:pPr>
      <w:r w:rsidRPr="00B74E8A">
        <w:rPr>
          <w:bCs/>
          <w:szCs w:val="28"/>
        </w:rPr>
        <w:t>27. П</w:t>
      </w:r>
      <w:r w:rsidR="00273B04" w:rsidRPr="00B74E8A">
        <w:rPr>
          <w:bCs/>
          <w:szCs w:val="28"/>
        </w:rPr>
        <w:t>риказ</w:t>
      </w:r>
      <w:r w:rsidRPr="00B74E8A">
        <w:rPr>
          <w:bCs/>
          <w:szCs w:val="28"/>
        </w:rPr>
        <w:t xml:space="preserve"> Министерства культуры РФ от 12.03.2012</w:t>
      </w:r>
      <w:r w:rsidR="00273B04" w:rsidRPr="00B74E8A">
        <w:rPr>
          <w:bCs/>
          <w:szCs w:val="28"/>
        </w:rPr>
        <w:t xml:space="preserve"> № 158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обучения по этой программе»;</w:t>
      </w:r>
    </w:p>
    <w:p w14:paraId="02EA7DF9" w14:textId="77777777" w:rsidR="00273B04" w:rsidRPr="00B74E8A" w:rsidRDefault="00F91421" w:rsidP="00F91421">
      <w:pPr>
        <w:autoSpaceDE w:val="0"/>
        <w:autoSpaceDN w:val="0"/>
        <w:adjustRightInd w:val="0"/>
        <w:spacing w:line="320" w:lineRule="exact"/>
        <w:ind w:firstLine="709"/>
        <w:jc w:val="both"/>
        <w:rPr>
          <w:bCs/>
          <w:szCs w:val="28"/>
        </w:rPr>
      </w:pPr>
      <w:r w:rsidRPr="00B74E8A">
        <w:rPr>
          <w:bCs/>
          <w:szCs w:val="28"/>
        </w:rPr>
        <w:t>28. П</w:t>
      </w:r>
      <w:r w:rsidR="00273B04" w:rsidRPr="00B74E8A">
        <w:rPr>
          <w:bCs/>
          <w:szCs w:val="28"/>
        </w:rPr>
        <w:t>риказ</w:t>
      </w:r>
      <w:r w:rsidRPr="00B74E8A">
        <w:rPr>
          <w:bCs/>
          <w:szCs w:val="28"/>
        </w:rPr>
        <w:t xml:space="preserve"> Министерства культуры РФ от 29.10.2015</w:t>
      </w:r>
      <w:r w:rsidR="00273B04" w:rsidRPr="00B74E8A">
        <w:rPr>
          <w:bCs/>
          <w:szCs w:val="28"/>
        </w:rPr>
        <w:t xml:space="preserve"> № 2709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хореографического искусства «Искусство балета» и сроку обучения по этой программе»;</w:t>
      </w:r>
    </w:p>
    <w:p w14:paraId="78EF63B7" w14:textId="77777777" w:rsidR="00273B04" w:rsidRPr="00B74E8A" w:rsidRDefault="00F91421" w:rsidP="00F91421">
      <w:pPr>
        <w:autoSpaceDE w:val="0"/>
        <w:autoSpaceDN w:val="0"/>
        <w:adjustRightInd w:val="0"/>
        <w:spacing w:line="320" w:lineRule="exact"/>
        <w:ind w:firstLine="709"/>
        <w:jc w:val="both"/>
        <w:rPr>
          <w:bCs/>
          <w:szCs w:val="28"/>
        </w:rPr>
      </w:pPr>
      <w:r w:rsidRPr="00B74E8A">
        <w:rPr>
          <w:bCs/>
          <w:szCs w:val="28"/>
        </w:rPr>
        <w:t>29. П</w:t>
      </w:r>
      <w:r w:rsidR="00273B04" w:rsidRPr="00B74E8A">
        <w:rPr>
          <w:bCs/>
          <w:szCs w:val="28"/>
        </w:rPr>
        <w:t>риказ Министерства кул</w:t>
      </w:r>
      <w:r w:rsidRPr="00B74E8A">
        <w:rPr>
          <w:bCs/>
          <w:szCs w:val="28"/>
        </w:rPr>
        <w:t xml:space="preserve">ьтуры РФ от 12.03.2012 </w:t>
      </w:r>
      <w:r w:rsidR="00273B04" w:rsidRPr="00B74E8A">
        <w:rPr>
          <w:bCs/>
          <w:szCs w:val="28"/>
        </w:rPr>
        <w:t>№ 157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и сроку обучения по этой программе»;</w:t>
      </w:r>
    </w:p>
    <w:p w14:paraId="12D14E69" w14:textId="77777777" w:rsidR="00273B04" w:rsidRPr="00B74E8A" w:rsidRDefault="00F91421" w:rsidP="00F91421">
      <w:pPr>
        <w:autoSpaceDE w:val="0"/>
        <w:autoSpaceDN w:val="0"/>
        <w:adjustRightInd w:val="0"/>
        <w:spacing w:line="320" w:lineRule="exact"/>
        <w:ind w:firstLine="709"/>
        <w:jc w:val="both"/>
        <w:rPr>
          <w:bCs/>
          <w:szCs w:val="28"/>
        </w:rPr>
      </w:pPr>
      <w:r w:rsidRPr="00B74E8A">
        <w:rPr>
          <w:bCs/>
          <w:szCs w:val="28"/>
        </w:rPr>
        <w:t>30. П</w:t>
      </w:r>
      <w:r w:rsidR="00273B04" w:rsidRPr="00B74E8A">
        <w:rPr>
          <w:bCs/>
          <w:szCs w:val="28"/>
        </w:rPr>
        <w:t>риказ</w:t>
      </w:r>
      <w:r w:rsidRPr="00B74E8A">
        <w:rPr>
          <w:bCs/>
          <w:szCs w:val="28"/>
        </w:rPr>
        <w:t xml:space="preserve"> Министерства культуры РФ от 12.03.</w:t>
      </w:r>
      <w:r w:rsidR="00273B04" w:rsidRPr="00B74E8A">
        <w:rPr>
          <w:bCs/>
          <w:szCs w:val="28"/>
        </w:rPr>
        <w:t>2012 № 160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циркового искусства «Искусство цирка» и сроку обучения по этой программе»;</w:t>
      </w:r>
    </w:p>
    <w:p w14:paraId="2ABA03A0" w14:textId="75FE1AD3" w:rsidR="00273B04" w:rsidRPr="00B74E8A" w:rsidRDefault="00273B04" w:rsidP="00F91421">
      <w:pPr>
        <w:autoSpaceDE w:val="0"/>
        <w:autoSpaceDN w:val="0"/>
        <w:spacing w:line="320" w:lineRule="exact"/>
        <w:ind w:firstLine="709"/>
        <w:jc w:val="both"/>
        <w:rPr>
          <w:szCs w:val="28"/>
        </w:rPr>
      </w:pPr>
      <w:r w:rsidRPr="00B74E8A">
        <w:rPr>
          <w:szCs w:val="28"/>
        </w:rPr>
        <w:t>3</w:t>
      </w:r>
      <w:r w:rsidR="007906C9" w:rsidRPr="00B74E8A">
        <w:rPr>
          <w:szCs w:val="28"/>
        </w:rPr>
        <w:t>1</w:t>
      </w:r>
      <w:r w:rsidRPr="00B74E8A">
        <w:rPr>
          <w:szCs w:val="28"/>
        </w:rPr>
        <w:t>. Зако</w:t>
      </w:r>
      <w:r w:rsidR="00F91421" w:rsidRPr="00B74E8A">
        <w:rPr>
          <w:szCs w:val="28"/>
        </w:rPr>
        <w:t xml:space="preserve">н Пермского края от 12.03.2014 </w:t>
      </w:r>
      <w:r w:rsidRPr="00B74E8A">
        <w:rPr>
          <w:szCs w:val="28"/>
        </w:rPr>
        <w:t xml:space="preserve">№ 308-ПК «Об образовании в Пермском крае»; </w:t>
      </w:r>
    </w:p>
    <w:p w14:paraId="3D29E8DE" w14:textId="5A2FAD45" w:rsidR="00273B04" w:rsidRPr="00B74E8A" w:rsidRDefault="00273B04" w:rsidP="00F91421">
      <w:pPr>
        <w:autoSpaceDE w:val="0"/>
        <w:autoSpaceDN w:val="0"/>
        <w:spacing w:line="320" w:lineRule="exact"/>
        <w:ind w:firstLine="709"/>
        <w:jc w:val="both"/>
        <w:rPr>
          <w:szCs w:val="28"/>
        </w:rPr>
      </w:pPr>
      <w:r w:rsidRPr="00B74E8A">
        <w:rPr>
          <w:szCs w:val="28"/>
        </w:rPr>
        <w:t>3</w:t>
      </w:r>
      <w:r w:rsidR="007906C9" w:rsidRPr="00B74E8A">
        <w:rPr>
          <w:szCs w:val="28"/>
        </w:rPr>
        <w:t>2</w:t>
      </w:r>
      <w:r w:rsidRPr="00B74E8A">
        <w:rPr>
          <w:szCs w:val="28"/>
        </w:rPr>
        <w:t>. Постановление Пра</w:t>
      </w:r>
      <w:r w:rsidR="00F91421" w:rsidRPr="00B74E8A">
        <w:rPr>
          <w:szCs w:val="28"/>
        </w:rPr>
        <w:t>вительства Пермского края от 22.04.2020</w:t>
      </w:r>
      <w:r w:rsidRPr="00B74E8A">
        <w:rPr>
          <w:szCs w:val="28"/>
        </w:rPr>
        <w:t xml:space="preserve"> </w:t>
      </w:r>
      <w:r w:rsidRPr="00B74E8A">
        <w:rPr>
          <w:szCs w:val="28"/>
        </w:rPr>
        <w:br/>
        <w:t>№ 240-п «О единой централизованной сервисной платформе государственных и муниципальных услуг Пермского края и внесении изменений в отдельные нормативные правовые акты Правительства Пермского края по вопросам организации предоставления государственных и муниципальных услуг»;</w:t>
      </w:r>
    </w:p>
    <w:p w14:paraId="0BD77208" w14:textId="79D82FF5" w:rsidR="00273B04" w:rsidRPr="00B74E8A" w:rsidRDefault="00273B04" w:rsidP="00F91421">
      <w:pPr>
        <w:autoSpaceDE w:val="0"/>
        <w:autoSpaceDN w:val="0"/>
        <w:spacing w:line="320" w:lineRule="exact"/>
        <w:ind w:firstLine="709"/>
        <w:jc w:val="both"/>
        <w:rPr>
          <w:szCs w:val="28"/>
        </w:rPr>
      </w:pPr>
      <w:r w:rsidRPr="00B74E8A">
        <w:rPr>
          <w:szCs w:val="28"/>
        </w:rPr>
        <w:t>3</w:t>
      </w:r>
      <w:r w:rsidR="007906C9" w:rsidRPr="00B74E8A">
        <w:rPr>
          <w:szCs w:val="28"/>
        </w:rPr>
        <w:t>3</w:t>
      </w:r>
      <w:r w:rsidRPr="00B74E8A">
        <w:rPr>
          <w:szCs w:val="28"/>
        </w:rPr>
        <w:t>. Постановление Правительства Пермс</w:t>
      </w:r>
      <w:r w:rsidR="00F91421" w:rsidRPr="00B74E8A">
        <w:rPr>
          <w:szCs w:val="28"/>
        </w:rPr>
        <w:t xml:space="preserve">кого края от 30.09.2020 </w:t>
      </w:r>
      <w:r w:rsidRPr="00B74E8A">
        <w:rPr>
          <w:szCs w:val="28"/>
        </w:rPr>
        <w:t>№ 730-п «Об автоматизированной информационной системе «Электронная Пермская Образовательная Система» (ЭПОС)»;</w:t>
      </w:r>
    </w:p>
    <w:p w14:paraId="633E472A" w14:textId="5DFD4ABB" w:rsidR="00273B04" w:rsidRPr="00B74E8A" w:rsidRDefault="00273B04" w:rsidP="00F91421">
      <w:pPr>
        <w:autoSpaceDE w:val="0"/>
        <w:autoSpaceDN w:val="0"/>
        <w:spacing w:line="320" w:lineRule="exact"/>
        <w:ind w:firstLine="709"/>
        <w:jc w:val="both"/>
        <w:rPr>
          <w:bCs/>
          <w:szCs w:val="28"/>
        </w:rPr>
      </w:pPr>
      <w:r w:rsidRPr="00B74E8A">
        <w:rPr>
          <w:szCs w:val="28"/>
        </w:rPr>
        <w:t xml:space="preserve">35. </w:t>
      </w:r>
      <w:r w:rsidRPr="00B74E8A">
        <w:rPr>
          <w:bCs/>
          <w:szCs w:val="28"/>
        </w:rPr>
        <w:t>Устав Организации</w:t>
      </w:r>
      <w:r w:rsidR="007906C9" w:rsidRPr="00B74E8A">
        <w:rPr>
          <w:bCs/>
          <w:szCs w:val="28"/>
        </w:rPr>
        <w:t>, оказывающей услугу</w:t>
      </w:r>
      <w:r w:rsidRPr="00B74E8A">
        <w:rPr>
          <w:bCs/>
          <w:szCs w:val="28"/>
        </w:rPr>
        <w:t xml:space="preserve">; </w:t>
      </w:r>
    </w:p>
    <w:p w14:paraId="673D012E" w14:textId="3765500F" w:rsidR="00273B04" w:rsidRPr="00B74E8A" w:rsidRDefault="00273B04" w:rsidP="00F91421">
      <w:pPr>
        <w:autoSpaceDE w:val="0"/>
        <w:autoSpaceDN w:val="0"/>
        <w:spacing w:line="320" w:lineRule="exact"/>
        <w:ind w:firstLine="709"/>
        <w:jc w:val="both"/>
        <w:rPr>
          <w:bCs/>
          <w:szCs w:val="28"/>
        </w:rPr>
      </w:pPr>
      <w:r w:rsidRPr="00B74E8A">
        <w:rPr>
          <w:szCs w:val="28"/>
        </w:rPr>
        <w:t xml:space="preserve">36. </w:t>
      </w:r>
      <w:r w:rsidRPr="00B74E8A">
        <w:rPr>
          <w:bCs/>
          <w:szCs w:val="28"/>
        </w:rPr>
        <w:t>Локальные нормативные акты Организации</w:t>
      </w:r>
      <w:r w:rsidR="007906C9" w:rsidRPr="00B74E8A">
        <w:rPr>
          <w:bCs/>
          <w:szCs w:val="28"/>
        </w:rPr>
        <w:t>, оказывающей услугу</w:t>
      </w:r>
      <w:r w:rsidR="00F91421" w:rsidRPr="00B74E8A">
        <w:rPr>
          <w:bCs/>
          <w:szCs w:val="28"/>
        </w:rPr>
        <w:t>.</w:t>
      </w:r>
    </w:p>
    <w:p w14:paraId="2A632345" w14:textId="77777777" w:rsidR="00273B04" w:rsidRPr="00B74E8A" w:rsidRDefault="00273B04" w:rsidP="001C3A77">
      <w:pPr>
        <w:spacing w:after="120" w:line="240" w:lineRule="exact"/>
        <w:ind w:firstLine="709"/>
        <w:rPr>
          <w:sz w:val="27"/>
          <w:szCs w:val="27"/>
        </w:rPr>
      </w:pPr>
    </w:p>
    <w:p w14:paraId="384CD493" w14:textId="10B4C5A2" w:rsidR="00F91421" w:rsidRPr="00B74E8A" w:rsidRDefault="00F91421" w:rsidP="001C3A77">
      <w:pPr>
        <w:spacing w:after="120" w:line="240" w:lineRule="exact"/>
        <w:ind w:firstLine="709"/>
        <w:rPr>
          <w:sz w:val="27"/>
          <w:szCs w:val="27"/>
        </w:rPr>
      </w:pPr>
    </w:p>
    <w:p w14:paraId="020E85A3" w14:textId="02297105" w:rsidR="00640A68" w:rsidRPr="00B74E8A" w:rsidRDefault="00640A68" w:rsidP="001C3A77">
      <w:pPr>
        <w:spacing w:after="120" w:line="240" w:lineRule="exact"/>
        <w:ind w:firstLine="709"/>
        <w:rPr>
          <w:sz w:val="27"/>
          <w:szCs w:val="27"/>
        </w:rPr>
      </w:pPr>
    </w:p>
    <w:p w14:paraId="0AE18624" w14:textId="336D88B0" w:rsidR="00640A68" w:rsidRPr="00B74E8A" w:rsidRDefault="00640A68" w:rsidP="001C3A77">
      <w:pPr>
        <w:spacing w:after="120" w:line="240" w:lineRule="exact"/>
        <w:ind w:firstLine="709"/>
        <w:rPr>
          <w:sz w:val="27"/>
          <w:szCs w:val="27"/>
        </w:rPr>
      </w:pPr>
    </w:p>
    <w:p w14:paraId="0C21A78D" w14:textId="0231FC1B" w:rsidR="00640A68" w:rsidRPr="00B74E8A" w:rsidRDefault="00640A68" w:rsidP="001C3A77">
      <w:pPr>
        <w:spacing w:after="120" w:line="240" w:lineRule="exact"/>
        <w:ind w:firstLine="709"/>
        <w:rPr>
          <w:sz w:val="27"/>
          <w:szCs w:val="27"/>
        </w:rPr>
      </w:pPr>
    </w:p>
    <w:p w14:paraId="52A15194" w14:textId="07CC855C" w:rsidR="00640A68" w:rsidRPr="00B74E8A" w:rsidRDefault="00640A68" w:rsidP="001C3A77">
      <w:pPr>
        <w:spacing w:after="120" w:line="240" w:lineRule="exact"/>
        <w:ind w:firstLine="709"/>
        <w:rPr>
          <w:sz w:val="27"/>
          <w:szCs w:val="27"/>
        </w:rPr>
      </w:pPr>
    </w:p>
    <w:p w14:paraId="01F62078" w14:textId="77777777" w:rsidR="004C3B2F" w:rsidRDefault="004C3B2F" w:rsidP="003C4DFE">
      <w:pPr>
        <w:keepNext/>
        <w:spacing w:line="240" w:lineRule="exact"/>
        <w:ind w:left="5670"/>
        <w:outlineLvl w:val="0"/>
        <w:rPr>
          <w:sz w:val="27"/>
          <w:szCs w:val="27"/>
        </w:rPr>
      </w:pPr>
      <w:bookmarkStart w:id="163" w:name="_Toc83023823"/>
    </w:p>
    <w:p w14:paraId="7683E251" w14:textId="5D03DEFE" w:rsidR="00F91421" w:rsidRPr="00B74E8A" w:rsidRDefault="002A70AF" w:rsidP="003C4DFE">
      <w:pPr>
        <w:keepNext/>
        <w:spacing w:line="240" w:lineRule="exact"/>
        <w:ind w:left="5670"/>
        <w:outlineLvl w:val="0"/>
        <w:rPr>
          <w:bCs/>
          <w:iCs/>
          <w:szCs w:val="28"/>
          <w:lang w:eastAsia="en-US"/>
        </w:rPr>
      </w:pPr>
      <w:bookmarkStart w:id="164" w:name="_GoBack"/>
      <w:bookmarkEnd w:id="164"/>
      <w:r>
        <w:rPr>
          <w:iCs/>
          <w:szCs w:val="28"/>
          <w:lang w:eastAsia="en-US"/>
        </w:rPr>
        <w:t>П</w:t>
      </w:r>
      <w:r w:rsidR="00F91421" w:rsidRPr="00B74E8A">
        <w:rPr>
          <w:iCs/>
          <w:szCs w:val="28"/>
          <w:lang w:eastAsia="en-US"/>
        </w:rPr>
        <w:t>риложение 2</w:t>
      </w:r>
      <w:bookmarkEnd w:id="163"/>
    </w:p>
    <w:p w14:paraId="3C8E323D" w14:textId="77777777" w:rsidR="00F91421" w:rsidRPr="00B74E8A" w:rsidRDefault="00F91421" w:rsidP="003C4DFE">
      <w:pPr>
        <w:spacing w:line="240" w:lineRule="exact"/>
        <w:ind w:left="5670"/>
        <w:rPr>
          <w:rFonts w:eastAsia="Calibri"/>
          <w:bCs/>
          <w:szCs w:val="28"/>
          <w:lang w:eastAsia="en-US"/>
        </w:rPr>
      </w:pPr>
      <w:r w:rsidRPr="00B74E8A">
        <w:rPr>
          <w:rFonts w:eastAsia="Calibri"/>
          <w:bCs/>
          <w:szCs w:val="28"/>
          <w:lang w:eastAsia="en-US"/>
        </w:rPr>
        <w:t xml:space="preserve">к Административному регламенту </w:t>
      </w:r>
    </w:p>
    <w:p w14:paraId="362A2EE5" w14:textId="77777777" w:rsidR="00F91421" w:rsidRPr="00B74E8A" w:rsidRDefault="00F91421" w:rsidP="003C4DFE">
      <w:pPr>
        <w:spacing w:line="240" w:lineRule="exact"/>
        <w:ind w:left="5670"/>
        <w:rPr>
          <w:rFonts w:eastAsia="Calibri"/>
          <w:bCs/>
          <w:sz w:val="24"/>
          <w:szCs w:val="24"/>
          <w:lang w:eastAsia="en-US"/>
        </w:rPr>
      </w:pPr>
      <w:r w:rsidRPr="00B74E8A">
        <w:rPr>
          <w:rFonts w:eastAsia="Calibri"/>
          <w:bCs/>
          <w:szCs w:val="28"/>
          <w:lang w:eastAsia="en-US"/>
        </w:rPr>
        <w:t>предоставления государственной услуги</w:t>
      </w:r>
    </w:p>
    <w:p w14:paraId="0B55CDC7" w14:textId="77777777" w:rsidR="00F91421" w:rsidRPr="00B74E8A" w:rsidRDefault="00F91421" w:rsidP="003C4DFE">
      <w:pPr>
        <w:autoSpaceDE w:val="0"/>
        <w:autoSpaceDN w:val="0"/>
        <w:spacing w:line="240" w:lineRule="exact"/>
        <w:ind w:left="5670"/>
      </w:pPr>
      <w:r w:rsidRPr="00B74E8A">
        <w:t xml:space="preserve">«Запись на обучение </w:t>
      </w:r>
      <w:r w:rsidRPr="00B74E8A">
        <w:br/>
        <w:t>по дополнительной образовательной программе»</w:t>
      </w:r>
    </w:p>
    <w:p w14:paraId="75C402D0" w14:textId="77777777" w:rsidR="00F91421" w:rsidRPr="00B74E8A" w:rsidRDefault="00F91421" w:rsidP="00F91421">
      <w:pPr>
        <w:autoSpaceDE w:val="0"/>
        <w:autoSpaceDN w:val="0"/>
        <w:spacing w:line="240" w:lineRule="exact"/>
        <w:ind w:left="5670"/>
      </w:pPr>
    </w:p>
    <w:p w14:paraId="7BACD640" w14:textId="77777777" w:rsidR="00F91421" w:rsidRPr="00B74E8A" w:rsidRDefault="00F91421" w:rsidP="00F91421">
      <w:pPr>
        <w:autoSpaceDE w:val="0"/>
        <w:autoSpaceDN w:val="0"/>
        <w:spacing w:line="240" w:lineRule="exact"/>
        <w:ind w:left="5670"/>
        <w:rPr>
          <w:b/>
          <w:sz w:val="24"/>
          <w:szCs w:val="24"/>
        </w:rPr>
      </w:pPr>
      <w:r w:rsidRPr="00B74E8A">
        <w:t>ФОРМА</w:t>
      </w:r>
    </w:p>
    <w:p w14:paraId="30A45CA6" w14:textId="77777777" w:rsidR="00F91421" w:rsidRPr="00B74E8A" w:rsidRDefault="00F91421" w:rsidP="00F91421">
      <w:pPr>
        <w:autoSpaceDE w:val="0"/>
        <w:autoSpaceDN w:val="0"/>
        <w:spacing w:line="320" w:lineRule="exact"/>
        <w:jc w:val="center"/>
        <w:rPr>
          <w:b/>
          <w:sz w:val="24"/>
          <w:szCs w:val="24"/>
        </w:rPr>
      </w:pPr>
    </w:p>
    <w:p w14:paraId="2C830879" w14:textId="77777777" w:rsidR="00F91421" w:rsidRPr="00B74E8A" w:rsidRDefault="00F91421" w:rsidP="003C4DFE">
      <w:pPr>
        <w:ind w:firstLine="3969"/>
        <w:rPr>
          <w:sz w:val="24"/>
          <w:szCs w:val="24"/>
          <w:lang w:eastAsia="zh-CN" w:bidi="en-US"/>
        </w:rPr>
      </w:pPr>
      <w:r w:rsidRPr="00B74E8A">
        <w:rPr>
          <w:sz w:val="24"/>
          <w:szCs w:val="24"/>
          <w:lang w:eastAsia="zh-CN" w:bidi="en-US"/>
        </w:rPr>
        <w:t>______________________________________________</w:t>
      </w:r>
    </w:p>
    <w:p w14:paraId="39E8DE54" w14:textId="77777777" w:rsidR="00F91421" w:rsidRPr="00B74E8A" w:rsidRDefault="00F91421" w:rsidP="003C4DFE">
      <w:pPr>
        <w:ind w:firstLine="3969"/>
        <w:jc w:val="center"/>
        <w:rPr>
          <w:sz w:val="24"/>
          <w:szCs w:val="24"/>
          <w:lang w:eastAsia="zh-CN" w:bidi="en-US"/>
        </w:rPr>
      </w:pPr>
      <w:r w:rsidRPr="00B74E8A">
        <w:rPr>
          <w:sz w:val="24"/>
          <w:szCs w:val="24"/>
          <w:lang w:eastAsia="zh-CN" w:bidi="en-US"/>
        </w:rPr>
        <w:t>(наименование Организации)</w:t>
      </w:r>
    </w:p>
    <w:p w14:paraId="35A60439" w14:textId="77777777" w:rsidR="00F91421" w:rsidRPr="00B74E8A" w:rsidRDefault="00F91421" w:rsidP="003C4DFE">
      <w:pPr>
        <w:ind w:firstLine="3969"/>
        <w:rPr>
          <w:sz w:val="24"/>
          <w:szCs w:val="24"/>
          <w:lang w:eastAsia="zh-CN" w:bidi="en-US"/>
        </w:rPr>
      </w:pPr>
      <w:r w:rsidRPr="00B74E8A">
        <w:rPr>
          <w:sz w:val="24"/>
          <w:szCs w:val="24"/>
        </w:rPr>
        <w:t>______________________________________________</w:t>
      </w:r>
      <w:r w:rsidRPr="00B74E8A">
        <w:rPr>
          <w:sz w:val="24"/>
          <w:szCs w:val="24"/>
          <w:lang w:eastAsia="zh-CN" w:bidi="en-US"/>
        </w:rPr>
        <w:t>,</w:t>
      </w:r>
    </w:p>
    <w:p w14:paraId="3CFCD207" w14:textId="77777777" w:rsidR="003C4DFE" w:rsidRPr="00B74E8A" w:rsidRDefault="00F91421" w:rsidP="003C4DFE">
      <w:pPr>
        <w:ind w:firstLine="4536"/>
        <w:jc w:val="center"/>
        <w:rPr>
          <w:sz w:val="24"/>
          <w:szCs w:val="24"/>
          <w:lang w:eastAsia="zh-CN" w:bidi="en-US"/>
        </w:rPr>
      </w:pPr>
      <w:r w:rsidRPr="00B74E8A">
        <w:rPr>
          <w:sz w:val="24"/>
          <w:szCs w:val="24"/>
          <w:lang w:eastAsia="zh-CN" w:bidi="en-US"/>
        </w:rPr>
        <w:t>Ф.И.О. (наименование)</w:t>
      </w:r>
      <w:r w:rsidR="003C4DFE" w:rsidRPr="00B74E8A">
        <w:rPr>
          <w:sz w:val="24"/>
          <w:szCs w:val="24"/>
          <w:lang w:eastAsia="zh-CN" w:bidi="en-US"/>
        </w:rPr>
        <w:t xml:space="preserve"> </w:t>
      </w:r>
    </w:p>
    <w:p w14:paraId="4A122FC8" w14:textId="77777777" w:rsidR="00F91421" w:rsidRPr="00B74E8A" w:rsidRDefault="00F91421" w:rsidP="003C4DFE">
      <w:pPr>
        <w:ind w:firstLine="4536"/>
        <w:jc w:val="center"/>
        <w:rPr>
          <w:sz w:val="24"/>
          <w:szCs w:val="24"/>
          <w:lang w:eastAsia="zh-CN" w:bidi="en-US"/>
        </w:rPr>
      </w:pPr>
      <w:r w:rsidRPr="00B74E8A">
        <w:rPr>
          <w:sz w:val="24"/>
          <w:szCs w:val="24"/>
          <w:lang w:eastAsia="zh-CN" w:bidi="en-US"/>
        </w:rPr>
        <w:t>Заявителя (представителя Заявителя)</w:t>
      </w:r>
    </w:p>
    <w:p w14:paraId="36BFF24F" w14:textId="77777777" w:rsidR="00F91421" w:rsidRPr="00B74E8A" w:rsidRDefault="00F91421" w:rsidP="003C4DFE">
      <w:pPr>
        <w:ind w:firstLine="3969"/>
        <w:rPr>
          <w:sz w:val="24"/>
          <w:szCs w:val="24"/>
          <w:lang w:eastAsia="zh-CN" w:bidi="en-US"/>
        </w:rPr>
      </w:pPr>
      <w:r w:rsidRPr="00B74E8A">
        <w:rPr>
          <w:sz w:val="24"/>
          <w:szCs w:val="24"/>
        </w:rPr>
        <w:t>______________________________________________</w:t>
      </w:r>
      <w:r w:rsidRPr="00B74E8A">
        <w:rPr>
          <w:sz w:val="24"/>
          <w:szCs w:val="24"/>
          <w:lang w:eastAsia="zh-CN" w:bidi="en-US"/>
        </w:rPr>
        <w:t>,</w:t>
      </w:r>
    </w:p>
    <w:p w14:paraId="7CBF94B1" w14:textId="77777777" w:rsidR="00F91421" w:rsidRPr="00B74E8A" w:rsidRDefault="00F91421" w:rsidP="003C4DFE">
      <w:pPr>
        <w:ind w:firstLine="3969"/>
        <w:jc w:val="center"/>
        <w:rPr>
          <w:sz w:val="24"/>
          <w:szCs w:val="24"/>
          <w:lang w:eastAsia="zh-CN" w:bidi="en-US"/>
        </w:rPr>
      </w:pPr>
      <w:r w:rsidRPr="00B74E8A">
        <w:rPr>
          <w:sz w:val="24"/>
          <w:szCs w:val="24"/>
          <w:lang w:eastAsia="zh-CN" w:bidi="en-US"/>
        </w:rPr>
        <w:t>почтовый адрес (при необходимости)</w:t>
      </w:r>
    </w:p>
    <w:p w14:paraId="5CB83BE4" w14:textId="77777777" w:rsidR="00F91421" w:rsidRPr="00B74E8A" w:rsidRDefault="00F91421" w:rsidP="003C4DFE">
      <w:pPr>
        <w:ind w:firstLine="3969"/>
        <w:rPr>
          <w:sz w:val="24"/>
          <w:szCs w:val="24"/>
          <w:lang w:eastAsia="zh-CN" w:bidi="en-US"/>
        </w:rPr>
      </w:pPr>
      <w:r w:rsidRPr="00B74E8A">
        <w:rPr>
          <w:sz w:val="24"/>
          <w:szCs w:val="24"/>
        </w:rPr>
        <w:t>______________________________________________</w:t>
      </w:r>
      <w:r w:rsidRPr="00B74E8A">
        <w:rPr>
          <w:sz w:val="24"/>
          <w:szCs w:val="24"/>
          <w:lang w:eastAsia="zh-CN" w:bidi="en-US"/>
        </w:rPr>
        <w:t>,</w:t>
      </w:r>
    </w:p>
    <w:p w14:paraId="22DE81C1" w14:textId="77777777" w:rsidR="00F91421" w:rsidRPr="00B74E8A" w:rsidRDefault="00F91421" w:rsidP="003C4DFE">
      <w:pPr>
        <w:ind w:firstLine="3969"/>
        <w:jc w:val="center"/>
        <w:rPr>
          <w:sz w:val="24"/>
          <w:szCs w:val="24"/>
          <w:lang w:eastAsia="zh-CN" w:bidi="en-US"/>
        </w:rPr>
      </w:pPr>
      <w:r w:rsidRPr="00B74E8A">
        <w:rPr>
          <w:sz w:val="24"/>
          <w:szCs w:val="24"/>
          <w:lang w:eastAsia="zh-CN" w:bidi="en-US"/>
        </w:rPr>
        <w:t>(контактный телефон)</w:t>
      </w:r>
    </w:p>
    <w:p w14:paraId="4D24A07B" w14:textId="77777777" w:rsidR="00F91421" w:rsidRPr="00B74E8A" w:rsidRDefault="00F91421" w:rsidP="003C4DFE">
      <w:pPr>
        <w:ind w:firstLine="3969"/>
        <w:rPr>
          <w:sz w:val="24"/>
          <w:szCs w:val="24"/>
          <w:lang w:eastAsia="zh-CN" w:bidi="en-US"/>
        </w:rPr>
      </w:pPr>
      <w:r w:rsidRPr="00B74E8A">
        <w:rPr>
          <w:sz w:val="24"/>
          <w:szCs w:val="24"/>
        </w:rPr>
        <w:t>______________________________________________</w:t>
      </w:r>
      <w:r w:rsidRPr="00B74E8A">
        <w:rPr>
          <w:sz w:val="24"/>
          <w:szCs w:val="24"/>
          <w:lang w:eastAsia="zh-CN" w:bidi="en-US"/>
        </w:rPr>
        <w:t>,</w:t>
      </w:r>
    </w:p>
    <w:p w14:paraId="112D6095" w14:textId="77777777" w:rsidR="00F91421" w:rsidRPr="00B74E8A" w:rsidRDefault="00F91421" w:rsidP="003C4DFE">
      <w:pPr>
        <w:ind w:firstLine="3969"/>
        <w:jc w:val="center"/>
        <w:rPr>
          <w:sz w:val="24"/>
          <w:szCs w:val="24"/>
          <w:lang w:eastAsia="zh-CN" w:bidi="en-US"/>
        </w:rPr>
      </w:pPr>
      <w:r w:rsidRPr="00B74E8A">
        <w:rPr>
          <w:sz w:val="24"/>
          <w:szCs w:val="24"/>
          <w:lang w:eastAsia="zh-CN" w:bidi="en-US"/>
        </w:rPr>
        <w:t>(адрес электронной почты)</w:t>
      </w:r>
    </w:p>
    <w:p w14:paraId="14DEFC10" w14:textId="77777777" w:rsidR="00F91421" w:rsidRPr="00B74E8A" w:rsidRDefault="00F91421" w:rsidP="003C4DFE">
      <w:pPr>
        <w:ind w:firstLine="3969"/>
        <w:rPr>
          <w:sz w:val="24"/>
          <w:szCs w:val="24"/>
          <w:lang w:eastAsia="zh-CN" w:bidi="en-US"/>
        </w:rPr>
      </w:pPr>
      <w:r w:rsidRPr="00B74E8A">
        <w:rPr>
          <w:sz w:val="24"/>
          <w:szCs w:val="24"/>
        </w:rPr>
        <w:t>______________________________________________</w:t>
      </w:r>
      <w:r w:rsidRPr="00B74E8A">
        <w:rPr>
          <w:sz w:val="24"/>
          <w:szCs w:val="24"/>
          <w:lang w:eastAsia="zh-CN" w:bidi="en-US"/>
        </w:rPr>
        <w:t>,</w:t>
      </w:r>
    </w:p>
    <w:p w14:paraId="4978B3AD" w14:textId="77777777" w:rsidR="00F91421" w:rsidRPr="00B74E8A" w:rsidRDefault="00F91421" w:rsidP="003C4DFE">
      <w:pPr>
        <w:ind w:firstLine="3969"/>
        <w:rPr>
          <w:sz w:val="24"/>
          <w:szCs w:val="24"/>
          <w:lang w:eastAsia="zh-CN" w:bidi="en-US"/>
        </w:rPr>
      </w:pPr>
      <w:r w:rsidRPr="00B74E8A">
        <w:rPr>
          <w:sz w:val="24"/>
          <w:szCs w:val="24"/>
          <w:lang w:eastAsia="zh-CN" w:bidi="en-US"/>
        </w:rPr>
        <w:t>__________________</w:t>
      </w:r>
      <w:r w:rsidR="003C4DFE" w:rsidRPr="00B74E8A">
        <w:rPr>
          <w:sz w:val="24"/>
          <w:szCs w:val="24"/>
          <w:lang w:eastAsia="zh-CN" w:bidi="en-US"/>
        </w:rPr>
        <w:t xml:space="preserve">____________________________ </w:t>
      </w:r>
    </w:p>
    <w:p w14:paraId="3691C0BA" w14:textId="77777777" w:rsidR="00F91421" w:rsidRPr="00B74E8A" w:rsidRDefault="00F91421" w:rsidP="003C4DFE">
      <w:pPr>
        <w:ind w:firstLine="3969"/>
        <w:jc w:val="center"/>
        <w:rPr>
          <w:sz w:val="24"/>
          <w:szCs w:val="24"/>
          <w:lang w:eastAsia="zh-CN" w:bidi="en-US"/>
        </w:rPr>
      </w:pPr>
      <w:r w:rsidRPr="00B74E8A">
        <w:rPr>
          <w:sz w:val="24"/>
          <w:szCs w:val="24"/>
          <w:lang w:eastAsia="zh-CN" w:bidi="en-US"/>
        </w:rPr>
        <w:t>(реквизиты документа, удостоверяющего личность)</w:t>
      </w:r>
    </w:p>
    <w:p w14:paraId="109B60FC" w14:textId="77777777" w:rsidR="00F91421" w:rsidRPr="00B74E8A" w:rsidRDefault="00F91421" w:rsidP="003C4DFE">
      <w:pPr>
        <w:ind w:firstLine="3969"/>
        <w:rPr>
          <w:sz w:val="24"/>
          <w:szCs w:val="24"/>
          <w:lang w:eastAsia="zh-CN" w:bidi="en-US"/>
        </w:rPr>
      </w:pPr>
      <w:r w:rsidRPr="00B74E8A">
        <w:rPr>
          <w:sz w:val="24"/>
          <w:szCs w:val="24"/>
          <w:lang w:eastAsia="zh-CN" w:bidi="en-US"/>
        </w:rPr>
        <w:t>__________________</w:t>
      </w:r>
      <w:r w:rsidR="003C4DFE" w:rsidRPr="00B74E8A">
        <w:rPr>
          <w:sz w:val="24"/>
          <w:szCs w:val="24"/>
          <w:lang w:eastAsia="zh-CN" w:bidi="en-US"/>
        </w:rPr>
        <w:t>____________________________</w:t>
      </w:r>
    </w:p>
    <w:p w14:paraId="33E46CFA" w14:textId="77777777" w:rsidR="00F91421" w:rsidRPr="00B74E8A" w:rsidRDefault="00F91421" w:rsidP="003C4DFE">
      <w:pPr>
        <w:ind w:firstLine="3969"/>
        <w:jc w:val="center"/>
        <w:rPr>
          <w:sz w:val="24"/>
          <w:szCs w:val="24"/>
          <w:lang w:eastAsia="zh-CN" w:bidi="en-US"/>
        </w:rPr>
      </w:pPr>
      <w:r w:rsidRPr="00B74E8A">
        <w:rPr>
          <w:sz w:val="24"/>
          <w:szCs w:val="24"/>
          <w:lang w:eastAsia="zh-CN" w:bidi="en-US"/>
        </w:rPr>
        <w:t>(реквизиты документа, подтверждающего</w:t>
      </w:r>
    </w:p>
    <w:p w14:paraId="5D358CF5" w14:textId="77777777" w:rsidR="00F91421" w:rsidRPr="00B74E8A" w:rsidRDefault="00F91421" w:rsidP="003C4DFE">
      <w:pPr>
        <w:ind w:firstLine="3969"/>
        <w:jc w:val="center"/>
        <w:rPr>
          <w:sz w:val="24"/>
          <w:szCs w:val="24"/>
          <w:lang w:eastAsia="zh-CN" w:bidi="en-US"/>
        </w:rPr>
      </w:pPr>
      <w:r w:rsidRPr="00B74E8A">
        <w:rPr>
          <w:sz w:val="24"/>
          <w:szCs w:val="24"/>
          <w:lang w:eastAsia="zh-CN" w:bidi="en-US"/>
        </w:rPr>
        <w:t>полномочия представителя Заявителя)</w:t>
      </w:r>
    </w:p>
    <w:p w14:paraId="6A6D808C" w14:textId="77777777" w:rsidR="00F91421" w:rsidRPr="00B74E8A" w:rsidRDefault="00F91421" w:rsidP="003C4DFE">
      <w:pPr>
        <w:ind w:firstLine="3969"/>
        <w:rPr>
          <w:sz w:val="24"/>
          <w:szCs w:val="24"/>
          <w:lang w:eastAsia="zh-CN" w:bidi="en-US"/>
        </w:rPr>
      </w:pPr>
      <w:r w:rsidRPr="00B74E8A">
        <w:rPr>
          <w:sz w:val="24"/>
          <w:szCs w:val="24"/>
          <w:lang w:eastAsia="zh-CN" w:bidi="en-US"/>
        </w:rPr>
        <w:t>______________________________________________</w:t>
      </w:r>
    </w:p>
    <w:p w14:paraId="05E96A22" w14:textId="77777777" w:rsidR="00F91421" w:rsidRPr="00B74E8A" w:rsidRDefault="00F91421" w:rsidP="003C4DFE">
      <w:pPr>
        <w:ind w:firstLine="3969"/>
        <w:jc w:val="center"/>
        <w:rPr>
          <w:sz w:val="24"/>
          <w:szCs w:val="24"/>
          <w:lang w:eastAsia="zh-CN" w:bidi="en-US"/>
        </w:rPr>
      </w:pPr>
      <w:r w:rsidRPr="00B74E8A">
        <w:rPr>
          <w:sz w:val="24"/>
          <w:szCs w:val="24"/>
          <w:lang w:eastAsia="zh-CN" w:bidi="en-US"/>
        </w:rPr>
        <w:t>(сведения о номере СНИЛС кандидата на обучение)</w:t>
      </w:r>
    </w:p>
    <w:p w14:paraId="669943B6" w14:textId="77777777" w:rsidR="00F91421" w:rsidRPr="00B74E8A" w:rsidRDefault="00F91421" w:rsidP="003C4DFE">
      <w:pPr>
        <w:ind w:firstLine="3969"/>
        <w:rPr>
          <w:sz w:val="24"/>
          <w:szCs w:val="24"/>
          <w:lang w:eastAsia="zh-CN" w:bidi="en-US"/>
        </w:rPr>
      </w:pPr>
      <w:r w:rsidRPr="00B74E8A">
        <w:rPr>
          <w:sz w:val="24"/>
          <w:szCs w:val="24"/>
          <w:lang w:eastAsia="zh-CN" w:bidi="en-US"/>
        </w:rPr>
        <w:t>_____________________________________________</w:t>
      </w:r>
    </w:p>
    <w:p w14:paraId="20C78126" w14:textId="77777777" w:rsidR="003C4DFE" w:rsidRPr="00B74E8A" w:rsidRDefault="00F91421" w:rsidP="003C4DFE">
      <w:pPr>
        <w:ind w:firstLine="3969"/>
        <w:jc w:val="center"/>
        <w:rPr>
          <w:sz w:val="24"/>
          <w:szCs w:val="24"/>
          <w:lang w:eastAsia="zh-CN" w:bidi="en-US"/>
        </w:rPr>
      </w:pPr>
      <w:r w:rsidRPr="00B74E8A">
        <w:rPr>
          <w:sz w:val="24"/>
          <w:szCs w:val="24"/>
          <w:lang w:eastAsia="zh-CN" w:bidi="en-US"/>
        </w:rPr>
        <w:t>(сведения о номере СНИЛС Заявителя при обращении</w:t>
      </w:r>
    </w:p>
    <w:p w14:paraId="20B25517" w14:textId="77777777" w:rsidR="003C4DFE" w:rsidRPr="00B74E8A" w:rsidRDefault="00F91421" w:rsidP="003C4DFE">
      <w:pPr>
        <w:ind w:firstLine="3969"/>
        <w:jc w:val="center"/>
        <w:rPr>
          <w:sz w:val="24"/>
          <w:szCs w:val="24"/>
          <w:lang w:eastAsia="zh-CN" w:bidi="en-US"/>
        </w:rPr>
      </w:pPr>
      <w:r w:rsidRPr="00B74E8A">
        <w:rPr>
          <w:sz w:val="24"/>
          <w:szCs w:val="24"/>
          <w:lang w:eastAsia="zh-CN" w:bidi="en-US"/>
        </w:rPr>
        <w:t>за предоставлением Услуги законного представителя</w:t>
      </w:r>
    </w:p>
    <w:p w14:paraId="7477155D" w14:textId="77777777" w:rsidR="00F91421" w:rsidRPr="00B74E8A" w:rsidRDefault="00F91421" w:rsidP="003C4DFE">
      <w:pPr>
        <w:ind w:firstLine="3969"/>
        <w:jc w:val="center"/>
        <w:rPr>
          <w:sz w:val="24"/>
          <w:szCs w:val="24"/>
          <w:lang w:eastAsia="zh-CN" w:bidi="en-US"/>
        </w:rPr>
      </w:pPr>
      <w:r w:rsidRPr="00B74E8A">
        <w:rPr>
          <w:sz w:val="24"/>
          <w:szCs w:val="24"/>
          <w:lang w:eastAsia="zh-CN" w:bidi="en-US"/>
        </w:rPr>
        <w:t>несовершеннолетнего лица)</w:t>
      </w:r>
    </w:p>
    <w:p w14:paraId="177B91F7" w14:textId="77777777" w:rsidR="00F91421" w:rsidRPr="00B74E8A" w:rsidRDefault="00F91421" w:rsidP="00F91421">
      <w:pPr>
        <w:suppressAutoHyphens/>
        <w:autoSpaceDE w:val="0"/>
        <w:autoSpaceDN w:val="0"/>
        <w:ind w:firstLine="709"/>
        <w:contextualSpacing/>
        <w:jc w:val="center"/>
        <w:rPr>
          <w:b/>
          <w:bCs/>
          <w:sz w:val="24"/>
          <w:szCs w:val="24"/>
          <w:lang w:eastAsia="zh-CN" w:bidi="en-US"/>
        </w:rPr>
      </w:pPr>
    </w:p>
    <w:p w14:paraId="7A9B69E6" w14:textId="77777777" w:rsidR="00F91421" w:rsidRPr="00B74E8A" w:rsidRDefault="00F91421" w:rsidP="00F91421">
      <w:pPr>
        <w:suppressAutoHyphens/>
        <w:autoSpaceDE w:val="0"/>
        <w:autoSpaceDN w:val="0"/>
        <w:ind w:firstLine="709"/>
        <w:contextualSpacing/>
        <w:jc w:val="center"/>
        <w:rPr>
          <w:b/>
          <w:bCs/>
          <w:sz w:val="24"/>
          <w:szCs w:val="24"/>
          <w:lang w:eastAsia="zh-CN" w:bidi="en-US"/>
        </w:rPr>
      </w:pPr>
      <w:r w:rsidRPr="00B74E8A">
        <w:rPr>
          <w:b/>
          <w:bCs/>
          <w:sz w:val="24"/>
          <w:szCs w:val="24"/>
          <w:lang w:eastAsia="zh-CN" w:bidi="en-US"/>
        </w:rPr>
        <w:t>Заявление о предоставлении Услуги</w:t>
      </w:r>
    </w:p>
    <w:p w14:paraId="373A8D19" w14:textId="77777777" w:rsidR="00F91421" w:rsidRPr="00B74E8A" w:rsidRDefault="00F91421" w:rsidP="00F91421">
      <w:pPr>
        <w:suppressAutoHyphens/>
        <w:autoSpaceDE w:val="0"/>
        <w:autoSpaceDN w:val="0"/>
        <w:ind w:firstLine="709"/>
        <w:contextualSpacing/>
        <w:jc w:val="center"/>
        <w:rPr>
          <w:sz w:val="24"/>
          <w:szCs w:val="24"/>
          <w:lang w:eastAsia="zh-CN" w:bidi="en-US"/>
        </w:rPr>
      </w:pPr>
    </w:p>
    <w:p w14:paraId="5C43CB53" w14:textId="77777777" w:rsidR="00F91421" w:rsidRPr="00B74E8A" w:rsidRDefault="00F91421" w:rsidP="00F91421">
      <w:pPr>
        <w:suppressAutoHyphens/>
        <w:autoSpaceDE w:val="0"/>
        <w:autoSpaceDN w:val="0"/>
        <w:ind w:firstLine="709"/>
        <w:contextualSpacing/>
        <w:jc w:val="both"/>
        <w:rPr>
          <w:sz w:val="24"/>
          <w:szCs w:val="24"/>
          <w:lang w:eastAsia="zh-CN" w:bidi="en-US"/>
        </w:rPr>
      </w:pPr>
      <w:r w:rsidRPr="00B74E8A">
        <w:rPr>
          <w:sz w:val="24"/>
          <w:szCs w:val="24"/>
          <w:lang w:eastAsia="zh-CN"/>
        </w:rPr>
        <w:t xml:space="preserve">Прошу предоставить Услугу «Запись на обучение по дополнительной образовательной программе» </w:t>
      </w:r>
      <w:r w:rsidRPr="00B74E8A">
        <w:rPr>
          <w:sz w:val="24"/>
          <w:szCs w:val="24"/>
          <w:lang w:eastAsia="zh-CN" w:bidi="en-US"/>
        </w:rPr>
        <w:t>в целях обучения</w:t>
      </w:r>
    </w:p>
    <w:p w14:paraId="2FDC27CA" w14:textId="77777777" w:rsidR="00F91421" w:rsidRPr="00B74E8A" w:rsidRDefault="00F91421" w:rsidP="00F91421">
      <w:pPr>
        <w:suppressAutoHyphens/>
        <w:autoSpaceDE w:val="0"/>
        <w:autoSpaceDN w:val="0"/>
        <w:contextualSpacing/>
        <w:jc w:val="both"/>
        <w:rPr>
          <w:sz w:val="24"/>
          <w:szCs w:val="24"/>
          <w:lang w:eastAsia="zh-CN" w:bidi="en-US"/>
        </w:rPr>
      </w:pPr>
      <w:r w:rsidRPr="00B74E8A">
        <w:rPr>
          <w:sz w:val="24"/>
          <w:szCs w:val="24"/>
          <w:lang w:eastAsia="zh-CN" w:bidi="en-US"/>
        </w:rPr>
        <w:t>________________________________________________________________________________</w:t>
      </w:r>
    </w:p>
    <w:p w14:paraId="2BEF34CB" w14:textId="77777777" w:rsidR="00F91421" w:rsidRPr="00B74E8A" w:rsidRDefault="00F91421" w:rsidP="00F91421">
      <w:pPr>
        <w:suppressAutoHyphens/>
        <w:autoSpaceDE w:val="0"/>
        <w:autoSpaceDN w:val="0"/>
        <w:contextualSpacing/>
        <w:jc w:val="center"/>
        <w:rPr>
          <w:sz w:val="24"/>
          <w:szCs w:val="24"/>
          <w:lang w:eastAsia="zh-CN" w:bidi="en-US"/>
        </w:rPr>
      </w:pPr>
      <w:r w:rsidRPr="00B74E8A">
        <w:rPr>
          <w:sz w:val="24"/>
          <w:szCs w:val="24"/>
          <w:lang w:eastAsia="zh-CN" w:bidi="en-US"/>
        </w:rPr>
        <w:t>(фамилия, имя, отчество (при наличии) ребенка)</w:t>
      </w:r>
      <w:r w:rsidRPr="00B74E8A">
        <w:rPr>
          <w:i/>
          <w:iCs/>
          <w:sz w:val="24"/>
          <w:szCs w:val="24"/>
          <w:lang w:eastAsia="zh-CN" w:bidi="en-US"/>
        </w:rPr>
        <w:t xml:space="preserve"> – обязательное поле</w:t>
      </w:r>
    </w:p>
    <w:p w14:paraId="12C9235F" w14:textId="77777777" w:rsidR="00F91421" w:rsidRPr="00B74E8A" w:rsidRDefault="00F91421" w:rsidP="00F91421">
      <w:pPr>
        <w:suppressAutoHyphens/>
        <w:autoSpaceDE w:val="0"/>
        <w:autoSpaceDN w:val="0"/>
        <w:contextualSpacing/>
        <w:jc w:val="both"/>
        <w:rPr>
          <w:sz w:val="24"/>
          <w:szCs w:val="24"/>
          <w:lang w:eastAsia="zh-CN" w:bidi="en-US"/>
        </w:rPr>
      </w:pPr>
      <w:r w:rsidRPr="00B74E8A">
        <w:rPr>
          <w:sz w:val="24"/>
          <w:szCs w:val="24"/>
          <w:lang w:eastAsia="zh-CN" w:bidi="en-US"/>
        </w:rPr>
        <w:t>на______________________________________________________________________________</w:t>
      </w:r>
    </w:p>
    <w:p w14:paraId="495E9BE6" w14:textId="77777777" w:rsidR="00F91421" w:rsidRPr="00B74E8A" w:rsidRDefault="00F91421" w:rsidP="00F91421">
      <w:pPr>
        <w:suppressAutoHyphens/>
        <w:autoSpaceDE w:val="0"/>
        <w:autoSpaceDN w:val="0"/>
        <w:contextualSpacing/>
        <w:jc w:val="center"/>
        <w:rPr>
          <w:sz w:val="24"/>
          <w:szCs w:val="24"/>
          <w:lang w:eastAsia="zh-CN" w:bidi="en-US"/>
        </w:rPr>
      </w:pPr>
      <w:r w:rsidRPr="00B74E8A">
        <w:rPr>
          <w:sz w:val="24"/>
          <w:szCs w:val="24"/>
          <w:lang w:eastAsia="zh-CN" w:bidi="en-US"/>
        </w:rPr>
        <w:t>(наименование дополнительной образовательной программы с указанием ее вида (предпрофессиональная / общеразвивающая)</w:t>
      </w:r>
      <w:r w:rsidRPr="00B74E8A">
        <w:rPr>
          <w:i/>
          <w:iCs/>
          <w:sz w:val="24"/>
          <w:szCs w:val="24"/>
          <w:lang w:eastAsia="zh-CN" w:bidi="en-US"/>
        </w:rPr>
        <w:t xml:space="preserve"> – обязательное поле</w:t>
      </w:r>
    </w:p>
    <w:p w14:paraId="4D8F9CB9" w14:textId="77777777" w:rsidR="00F91421" w:rsidRPr="00B74E8A" w:rsidRDefault="00F91421" w:rsidP="00F91421">
      <w:pPr>
        <w:suppressAutoHyphens/>
        <w:autoSpaceDE w:val="0"/>
        <w:autoSpaceDN w:val="0"/>
        <w:contextualSpacing/>
        <w:jc w:val="both"/>
        <w:rPr>
          <w:sz w:val="24"/>
          <w:szCs w:val="24"/>
          <w:lang w:eastAsia="zh-CN" w:bidi="en-US"/>
        </w:rPr>
      </w:pPr>
    </w:p>
    <w:p w14:paraId="197C3AB4" w14:textId="77777777" w:rsidR="00F91421" w:rsidRPr="00B74E8A" w:rsidRDefault="00F91421" w:rsidP="00F91421">
      <w:pPr>
        <w:suppressAutoHyphens/>
        <w:autoSpaceDE w:val="0"/>
        <w:autoSpaceDN w:val="0"/>
        <w:ind w:firstLine="709"/>
        <w:contextualSpacing/>
        <w:jc w:val="both"/>
        <w:rPr>
          <w:sz w:val="24"/>
          <w:szCs w:val="24"/>
          <w:lang w:eastAsia="zh-CN" w:bidi="en-US"/>
        </w:rPr>
      </w:pPr>
      <w:r w:rsidRPr="00B74E8A">
        <w:rPr>
          <w:sz w:val="24"/>
          <w:szCs w:val="24"/>
          <w:lang w:eastAsia="zh-CN" w:bidi="en-US"/>
        </w:rPr>
        <w:t>С уставом Организации, лицензией на право ведения образовательной деятельности, дополнительными образовательными программами, правилами поведения, правилами отчисления, режимом работы Организации ознакомлен(а).</w:t>
      </w:r>
    </w:p>
    <w:p w14:paraId="4DE4C888" w14:textId="77777777" w:rsidR="00F91421" w:rsidRPr="00B74E8A" w:rsidRDefault="00F91421" w:rsidP="00F91421">
      <w:pPr>
        <w:suppressAutoHyphens/>
        <w:autoSpaceDE w:val="0"/>
        <w:autoSpaceDN w:val="0"/>
        <w:ind w:firstLine="709"/>
        <w:contextualSpacing/>
        <w:jc w:val="both"/>
        <w:rPr>
          <w:sz w:val="24"/>
          <w:szCs w:val="24"/>
          <w:lang w:eastAsia="zh-CN" w:bidi="en-US"/>
        </w:rPr>
      </w:pPr>
      <w:r w:rsidRPr="00B74E8A">
        <w:rPr>
          <w:sz w:val="24"/>
          <w:szCs w:val="24"/>
          <w:lang w:eastAsia="zh-CN" w:bidi="en-US"/>
        </w:rPr>
        <w:t xml:space="preserve">Я, </w:t>
      </w:r>
      <w:r w:rsidR="000D7556" w:rsidRPr="00B74E8A">
        <w:rPr>
          <w:sz w:val="24"/>
          <w:szCs w:val="24"/>
          <w:lang w:eastAsia="zh-CN" w:bidi="en-US"/>
        </w:rPr>
        <w:t>_______________________________________________________________________,</w:t>
      </w:r>
    </w:p>
    <w:p w14:paraId="5CEDEBA3" w14:textId="77777777" w:rsidR="00F91421" w:rsidRPr="00B74E8A" w:rsidRDefault="00F91421" w:rsidP="00F91421">
      <w:pPr>
        <w:suppressAutoHyphens/>
        <w:autoSpaceDE w:val="0"/>
        <w:autoSpaceDN w:val="0"/>
        <w:contextualSpacing/>
        <w:jc w:val="both"/>
        <w:rPr>
          <w:sz w:val="24"/>
          <w:szCs w:val="24"/>
          <w:lang w:eastAsia="zh-CN" w:bidi="en-US"/>
        </w:rPr>
      </w:pPr>
      <w:r w:rsidRPr="00B74E8A">
        <w:rPr>
          <w:sz w:val="24"/>
          <w:szCs w:val="24"/>
          <w:lang w:eastAsia="zh-CN" w:bidi="en-US"/>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«Запись на обучение по дополнительной образовательной программе».</w:t>
      </w:r>
      <w:r w:rsidRPr="00B74E8A" w:rsidDel="003F1353">
        <w:rPr>
          <w:sz w:val="24"/>
          <w:szCs w:val="24"/>
          <w:lang w:eastAsia="zh-CN" w:bidi="en-US"/>
        </w:rPr>
        <w:t xml:space="preserve"> </w:t>
      </w:r>
      <w:r w:rsidRPr="00B74E8A">
        <w:rPr>
          <w:sz w:val="24"/>
          <w:szCs w:val="24"/>
          <w:lang w:eastAsia="zh-CN" w:bidi="en-US"/>
        </w:rPr>
        <w:t xml:space="preserve">Отзыв настоящего согласия в случаях, </w:t>
      </w:r>
      <w:r w:rsidRPr="00B74E8A">
        <w:rPr>
          <w:sz w:val="24"/>
          <w:szCs w:val="24"/>
          <w:lang w:eastAsia="zh-CN" w:bidi="en-US"/>
        </w:rPr>
        <w:lastRenderedPageBreak/>
        <w:t xml:space="preserve">предусмотренных </w:t>
      </w:r>
      <w:hyperlink r:id="rId16" w:history="1">
        <w:r w:rsidRPr="00B74E8A">
          <w:rPr>
            <w:sz w:val="24"/>
            <w:szCs w:val="24"/>
            <w:lang w:eastAsia="zh-CN" w:bidi="en-US"/>
          </w:rPr>
          <w:t>Федеральным законом</w:t>
        </w:r>
      </w:hyperlink>
      <w:r w:rsidRPr="00B74E8A">
        <w:rPr>
          <w:sz w:val="24"/>
          <w:szCs w:val="24"/>
          <w:lang w:eastAsia="zh-CN" w:bidi="en-US"/>
        </w:rPr>
        <w:t xml:space="preserve"> от 27.07.2006 № 152-ФЗ «О персональных данных», осуществляется на основании моего заявления, поданного в Организацию.</w:t>
      </w:r>
    </w:p>
    <w:p w14:paraId="2E75AB13" w14:textId="77777777" w:rsidR="00F91421" w:rsidRPr="00B74E8A" w:rsidRDefault="00F91421" w:rsidP="00F91421">
      <w:pPr>
        <w:suppressAutoHyphens/>
        <w:autoSpaceDE w:val="0"/>
        <w:autoSpaceDN w:val="0"/>
        <w:contextualSpacing/>
        <w:jc w:val="both"/>
        <w:rPr>
          <w:sz w:val="24"/>
          <w:szCs w:val="24"/>
          <w:lang w:eastAsia="zh-CN"/>
        </w:rPr>
      </w:pPr>
    </w:p>
    <w:p w14:paraId="7330D017" w14:textId="77777777" w:rsidR="00F91421" w:rsidRPr="00B74E8A" w:rsidRDefault="00F91421" w:rsidP="00F91421">
      <w:pPr>
        <w:suppressAutoHyphens/>
        <w:autoSpaceDE w:val="0"/>
        <w:autoSpaceDN w:val="0"/>
        <w:ind w:firstLine="709"/>
        <w:contextualSpacing/>
        <w:jc w:val="both"/>
        <w:rPr>
          <w:sz w:val="24"/>
          <w:szCs w:val="24"/>
          <w:lang w:eastAsia="zh-CN"/>
        </w:rPr>
      </w:pPr>
      <w:r w:rsidRPr="00B74E8A">
        <w:rPr>
          <w:sz w:val="24"/>
          <w:szCs w:val="24"/>
          <w:lang w:eastAsia="zh-CN"/>
        </w:rPr>
        <w:t>К Заявлению прилагаю:</w:t>
      </w:r>
    </w:p>
    <w:p w14:paraId="32ABFA8B" w14:textId="77777777" w:rsidR="00F91421" w:rsidRPr="00B74E8A" w:rsidRDefault="00F91421" w:rsidP="00F91421">
      <w:pPr>
        <w:suppressAutoHyphens/>
        <w:autoSpaceDE w:val="0"/>
        <w:autoSpaceDN w:val="0"/>
        <w:ind w:firstLine="709"/>
        <w:contextualSpacing/>
        <w:jc w:val="both"/>
        <w:rPr>
          <w:sz w:val="24"/>
          <w:szCs w:val="24"/>
          <w:lang w:eastAsia="zh-CN"/>
        </w:rPr>
      </w:pPr>
    </w:p>
    <w:p w14:paraId="0AB76776" w14:textId="77777777" w:rsidR="00F91421" w:rsidRPr="00B74E8A" w:rsidRDefault="00F91421" w:rsidP="00F91421">
      <w:pPr>
        <w:numPr>
          <w:ilvl w:val="1"/>
          <w:numId w:val="20"/>
        </w:numPr>
        <w:tabs>
          <w:tab w:val="clear" w:pos="4548"/>
          <w:tab w:val="num" w:pos="0"/>
        </w:tabs>
        <w:suppressAutoHyphens/>
        <w:autoSpaceDE w:val="0"/>
        <w:autoSpaceDN w:val="0"/>
        <w:spacing w:line="320" w:lineRule="exact"/>
        <w:ind w:left="0" w:hanging="12"/>
        <w:contextualSpacing/>
        <w:jc w:val="both"/>
        <w:rPr>
          <w:sz w:val="24"/>
          <w:szCs w:val="24"/>
          <w:lang w:eastAsia="zh-CN"/>
        </w:rPr>
      </w:pPr>
      <w:r w:rsidRPr="00B74E8A">
        <w:rPr>
          <w:sz w:val="24"/>
          <w:szCs w:val="24"/>
          <w:lang w:eastAsia="zh-CN"/>
        </w:rPr>
        <w:t>______________________________________________________________</w:t>
      </w:r>
    </w:p>
    <w:p w14:paraId="3908DFDA" w14:textId="77777777" w:rsidR="00F91421" w:rsidRPr="00B74E8A" w:rsidRDefault="00F91421" w:rsidP="00F91421">
      <w:pPr>
        <w:numPr>
          <w:ilvl w:val="1"/>
          <w:numId w:val="20"/>
        </w:numPr>
        <w:tabs>
          <w:tab w:val="clear" w:pos="4548"/>
          <w:tab w:val="num" w:pos="0"/>
        </w:tabs>
        <w:suppressAutoHyphens/>
        <w:autoSpaceDE w:val="0"/>
        <w:autoSpaceDN w:val="0"/>
        <w:spacing w:line="320" w:lineRule="exact"/>
        <w:ind w:left="0" w:hanging="11"/>
        <w:contextualSpacing/>
        <w:jc w:val="both"/>
        <w:rPr>
          <w:sz w:val="24"/>
          <w:szCs w:val="24"/>
          <w:lang w:eastAsia="zh-CN"/>
        </w:rPr>
      </w:pPr>
      <w:r w:rsidRPr="00B74E8A">
        <w:rPr>
          <w:sz w:val="24"/>
          <w:szCs w:val="24"/>
          <w:lang w:eastAsia="zh-CN"/>
        </w:rPr>
        <w:t>______________________________________________________________</w:t>
      </w:r>
    </w:p>
    <w:p w14:paraId="24807AB3" w14:textId="77777777" w:rsidR="00F91421" w:rsidRPr="00B74E8A" w:rsidRDefault="00F91421" w:rsidP="00F91421">
      <w:pPr>
        <w:numPr>
          <w:ilvl w:val="1"/>
          <w:numId w:val="20"/>
        </w:numPr>
        <w:tabs>
          <w:tab w:val="clear" w:pos="4548"/>
          <w:tab w:val="num" w:pos="0"/>
        </w:tabs>
        <w:suppressAutoHyphens/>
        <w:autoSpaceDE w:val="0"/>
        <w:autoSpaceDN w:val="0"/>
        <w:spacing w:line="320" w:lineRule="exact"/>
        <w:ind w:left="0" w:hanging="11"/>
        <w:contextualSpacing/>
        <w:jc w:val="both"/>
        <w:rPr>
          <w:sz w:val="24"/>
          <w:szCs w:val="24"/>
          <w:lang w:eastAsia="zh-CN"/>
        </w:rPr>
      </w:pPr>
      <w:r w:rsidRPr="00B74E8A">
        <w:rPr>
          <w:sz w:val="24"/>
          <w:szCs w:val="24"/>
          <w:lang w:eastAsia="zh-CN"/>
        </w:rPr>
        <w:t>______________________________________________________________</w:t>
      </w:r>
    </w:p>
    <w:p w14:paraId="6FEFE9F5" w14:textId="04C2B304" w:rsidR="00F91421" w:rsidRPr="00B74E8A" w:rsidRDefault="00F91421" w:rsidP="000D7556">
      <w:pPr>
        <w:suppressAutoHyphens/>
        <w:autoSpaceDE w:val="0"/>
        <w:autoSpaceDN w:val="0"/>
        <w:contextualSpacing/>
        <w:jc w:val="center"/>
        <w:rPr>
          <w:sz w:val="24"/>
          <w:szCs w:val="24"/>
          <w:lang w:eastAsia="zh-CN" w:bidi="en-US"/>
        </w:rPr>
      </w:pPr>
      <w:r w:rsidRPr="00B74E8A">
        <w:rPr>
          <w:sz w:val="24"/>
          <w:szCs w:val="24"/>
          <w:lang w:eastAsia="zh-CN" w:bidi="en-US"/>
        </w:rPr>
        <w:t xml:space="preserve">(указывается перечень документов, предоставляемых Заявителем, в соответствии с пунктом </w:t>
      </w:r>
      <w:r w:rsidR="000C40F8" w:rsidRPr="00B74E8A">
        <w:fldChar w:fldCharType="begin"/>
      </w:r>
      <w:r w:rsidR="000C40F8" w:rsidRPr="00B74E8A">
        <w:instrText xml:space="preserve"> REF _Ref63871401 \r \h  \* MERGEFORMAT </w:instrText>
      </w:r>
      <w:r w:rsidR="000C40F8" w:rsidRPr="00B74E8A">
        <w:fldChar w:fldCharType="separate"/>
      </w:r>
      <w:r w:rsidR="004C3B2F" w:rsidRPr="004C3B2F">
        <w:rPr>
          <w:sz w:val="24"/>
          <w:szCs w:val="24"/>
          <w:lang w:eastAsia="zh-CN" w:bidi="en-US"/>
        </w:rPr>
        <w:t>0</w:t>
      </w:r>
      <w:r w:rsidR="000C40F8" w:rsidRPr="00B74E8A">
        <w:fldChar w:fldCharType="end"/>
      </w:r>
      <w:r w:rsidRPr="00B74E8A">
        <w:rPr>
          <w:sz w:val="24"/>
          <w:szCs w:val="24"/>
          <w:lang w:eastAsia="zh-CN" w:bidi="en-US"/>
        </w:rPr>
        <w:t xml:space="preserve"> настоящего Административного регламента)</w:t>
      </w:r>
    </w:p>
    <w:p w14:paraId="61EF6067" w14:textId="77777777" w:rsidR="00F91421" w:rsidRPr="00B74E8A" w:rsidRDefault="00F91421" w:rsidP="00F91421">
      <w:pPr>
        <w:suppressAutoHyphens/>
        <w:autoSpaceDE w:val="0"/>
        <w:autoSpaceDN w:val="0"/>
        <w:contextualSpacing/>
        <w:jc w:val="center"/>
        <w:rPr>
          <w:sz w:val="24"/>
          <w:szCs w:val="24"/>
          <w:lang w:eastAsia="zh-CN" w:bidi="en-US"/>
        </w:rPr>
      </w:pPr>
    </w:p>
    <w:p w14:paraId="375227C2" w14:textId="77777777" w:rsidR="000D7556" w:rsidRPr="00B74E8A" w:rsidRDefault="000D7556" w:rsidP="00F91421">
      <w:pPr>
        <w:suppressAutoHyphens/>
        <w:autoSpaceDE w:val="0"/>
        <w:autoSpaceDN w:val="0"/>
        <w:contextualSpacing/>
        <w:jc w:val="center"/>
        <w:rPr>
          <w:sz w:val="24"/>
          <w:szCs w:val="24"/>
          <w:lang w:eastAsia="zh-CN" w:bidi="en-US"/>
        </w:rPr>
      </w:pPr>
    </w:p>
    <w:p w14:paraId="65CC1D3C" w14:textId="77777777" w:rsidR="000D7556" w:rsidRPr="00B74E8A" w:rsidRDefault="000D7556" w:rsidP="00F91421">
      <w:pPr>
        <w:suppressAutoHyphens/>
        <w:autoSpaceDE w:val="0"/>
        <w:autoSpaceDN w:val="0"/>
        <w:contextualSpacing/>
        <w:jc w:val="center"/>
        <w:rPr>
          <w:sz w:val="24"/>
          <w:szCs w:val="24"/>
          <w:lang w:eastAsia="zh-CN" w:bidi="en-US"/>
        </w:rPr>
      </w:pPr>
    </w:p>
    <w:p w14:paraId="628A65E1" w14:textId="77777777" w:rsidR="00F91421" w:rsidRPr="00B74E8A" w:rsidRDefault="00F91421" w:rsidP="00F91421">
      <w:pPr>
        <w:tabs>
          <w:tab w:val="left" w:pos="4320"/>
        </w:tabs>
        <w:suppressAutoHyphens/>
        <w:autoSpaceDE w:val="0"/>
        <w:autoSpaceDN w:val="0"/>
        <w:contextualSpacing/>
        <w:jc w:val="center"/>
        <w:rPr>
          <w:sz w:val="24"/>
          <w:szCs w:val="24"/>
          <w:lang w:eastAsia="zh-CN" w:bidi="en-US"/>
        </w:rPr>
      </w:pPr>
    </w:p>
    <w:tbl>
      <w:tblPr>
        <w:tblpPr w:leftFromText="180" w:rightFromText="180" w:vertAnchor="text" w:horzAnchor="margin" w:tblpYSpec="center"/>
        <w:tblW w:w="0" w:type="auto"/>
        <w:tblLook w:val="04A0" w:firstRow="1" w:lastRow="0" w:firstColumn="1" w:lastColumn="0" w:noHBand="0" w:noVBand="1"/>
      </w:tblPr>
      <w:tblGrid>
        <w:gridCol w:w="3108"/>
        <w:gridCol w:w="459"/>
        <w:gridCol w:w="2663"/>
        <w:gridCol w:w="532"/>
        <w:gridCol w:w="3092"/>
      </w:tblGrid>
      <w:tr w:rsidR="00B74E8A" w:rsidRPr="00B74E8A" w14:paraId="7D82C32D" w14:textId="77777777" w:rsidTr="000D7556">
        <w:trPr>
          <w:trHeight w:val="557"/>
        </w:trPr>
        <w:tc>
          <w:tcPr>
            <w:tcW w:w="3261" w:type="dxa"/>
            <w:tcBorders>
              <w:top w:val="single" w:sz="4" w:space="0" w:color="auto"/>
            </w:tcBorders>
            <w:shd w:val="clear" w:color="auto" w:fill="auto"/>
          </w:tcPr>
          <w:p w14:paraId="727355D5" w14:textId="77777777" w:rsidR="00F91421" w:rsidRPr="00B74E8A" w:rsidRDefault="00F91421" w:rsidP="000D7556">
            <w:pPr>
              <w:tabs>
                <w:tab w:val="left" w:pos="3840"/>
              </w:tabs>
              <w:autoSpaceDE w:val="0"/>
              <w:autoSpaceDN w:val="0"/>
              <w:jc w:val="center"/>
              <w:rPr>
                <w:rFonts w:eastAsia="Calibri"/>
                <w:sz w:val="24"/>
                <w:szCs w:val="24"/>
              </w:rPr>
            </w:pPr>
            <w:r w:rsidRPr="00B74E8A">
              <w:rPr>
                <w:rFonts w:eastAsia="Calibri"/>
                <w:sz w:val="24"/>
                <w:szCs w:val="24"/>
                <w:lang w:eastAsia="zh-CN" w:bidi="en-US"/>
              </w:rPr>
              <w:t>Заявитель (представитель Заявителя)</w:t>
            </w:r>
          </w:p>
        </w:tc>
        <w:tc>
          <w:tcPr>
            <w:tcW w:w="486" w:type="dxa"/>
            <w:shd w:val="clear" w:color="auto" w:fill="auto"/>
          </w:tcPr>
          <w:p w14:paraId="4DB0B833" w14:textId="77777777" w:rsidR="00F91421" w:rsidRPr="00B74E8A" w:rsidRDefault="00F91421" w:rsidP="00F02217">
            <w:pPr>
              <w:tabs>
                <w:tab w:val="left" w:pos="3840"/>
              </w:tabs>
              <w:autoSpaceDE w:val="0"/>
              <w:autoSpaceDN w:val="0"/>
              <w:ind w:firstLine="709"/>
              <w:jc w:val="center"/>
              <w:rPr>
                <w:rFonts w:eastAsia="Calibri"/>
                <w:sz w:val="24"/>
                <w:szCs w:val="24"/>
                <w:lang w:eastAsia="zh-CN" w:bidi="en-US"/>
              </w:rPr>
            </w:pPr>
          </w:p>
        </w:tc>
        <w:tc>
          <w:tcPr>
            <w:tcW w:w="2840" w:type="dxa"/>
            <w:tcBorders>
              <w:top w:val="single" w:sz="4" w:space="0" w:color="auto"/>
            </w:tcBorders>
            <w:shd w:val="clear" w:color="auto" w:fill="auto"/>
          </w:tcPr>
          <w:p w14:paraId="0F97650E" w14:textId="77777777" w:rsidR="00F91421" w:rsidRPr="00B74E8A" w:rsidRDefault="00F91421" w:rsidP="00F02217">
            <w:pPr>
              <w:tabs>
                <w:tab w:val="left" w:pos="3840"/>
              </w:tabs>
              <w:autoSpaceDE w:val="0"/>
              <w:autoSpaceDN w:val="0"/>
              <w:ind w:firstLine="709"/>
              <w:jc w:val="center"/>
              <w:rPr>
                <w:rFonts w:eastAsia="Calibri"/>
                <w:sz w:val="24"/>
                <w:szCs w:val="24"/>
                <w:lang w:eastAsia="zh-CN" w:bidi="en-US"/>
              </w:rPr>
            </w:pPr>
            <w:r w:rsidRPr="00B74E8A">
              <w:rPr>
                <w:rFonts w:eastAsia="Calibri"/>
                <w:sz w:val="24"/>
                <w:szCs w:val="24"/>
                <w:lang w:eastAsia="zh-CN" w:bidi="en-US"/>
              </w:rPr>
              <w:t>Подпись</w:t>
            </w:r>
          </w:p>
        </w:tc>
        <w:tc>
          <w:tcPr>
            <w:tcW w:w="567" w:type="dxa"/>
            <w:shd w:val="clear" w:color="auto" w:fill="auto"/>
          </w:tcPr>
          <w:p w14:paraId="3E0C8C79" w14:textId="77777777" w:rsidR="00F91421" w:rsidRPr="00B74E8A" w:rsidRDefault="00F91421" w:rsidP="00F02217">
            <w:pPr>
              <w:tabs>
                <w:tab w:val="left" w:pos="3840"/>
              </w:tabs>
              <w:autoSpaceDE w:val="0"/>
              <w:autoSpaceDN w:val="0"/>
              <w:ind w:firstLine="709"/>
              <w:jc w:val="center"/>
              <w:rPr>
                <w:rFonts w:eastAsia="Calibri"/>
                <w:sz w:val="24"/>
                <w:szCs w:val="24"/>
              </w:rPr>
            </w:pPr>
          </w:p>
        </w:tc>
        <w:tc>
          <w:tcPr>
            <w:tcW w:w="3261" w:type="dxa"/>
            <w:tcBorders>
              <w:top w:val="single" w:sz="4" w:space="0" w:color="auto"/>
            </w:tcBorders>
            <w:shd w:val="clear" w:color="auto" w:fill="auto"/>
          </w:tcPr>
          <w:p w14:paraId="0275D541" w14:textId="77777777" w:rsidR="00F91421" w:rsidRPr="00B74E8A" w:rsidRDefault="00F91421" w:rsidP="000D7556">
            <w:pPr>
              <w:tabs>
                <w:tab w:val="left" w:pos="3840"/>
              </w:tabs>
              <w:autoSpaceDE w:val="0"/>
              <w:autoSpaceDN w:val="0"/>
              <w:ind w:firstLine="42"/>
              <w:jc w:val="center"/>
              <w:rPr>
                <w:rFonts w:eastAsia="Calibri"/>
                <w:sz w:val="24"/>
                <w:szCs w:val="24"/>
              </w:rPr>
            </w:pPr>
            <w:r w:rsidRPr="00B74E8A">
              <w:rPr>
                <w:rFonts w:eastAsia="Calibri"/>
                <w:sz w:val="24"/>
                <w:szCs w:val="24"/>
              </w:rPr>
              <w:t xml:space="preserve">Расшифровка </w:t>
            </w:r>
            <w:r w:rsidR="000D7556" w:rsidRPr="00B74E8A">
              <w:rPr>
                <w:rFonts w:eastAsia="Calibri"/>
                <w:sz w:val="24"/>
                <w:szCs w:val="24"/>
              </w:rPr>
              <w:t>подписи</w:t>
            </w:r>
          </w:p>
        </w:tc>
      </w:tr>
    </w:tbl>
    <w:p w14:paraId="1C8687C5" w14:textId="77777777" w:rsidR="00F91421" w:rsidRPr="00B74E8A" w:rsidRDefault="00F91421" w:rsidP="00F91421">
      <w:pPr>
        <w:tabs>
          <w:tab w:val="left" w:pos="3840"/>
        </w:tabs>
        <w:autoSpaceDE w:val="0"/>
        <w:autoSpaceDN w:val="0"/>
        <w:spacing w:line="320" w:lineRule="exact"/>
        <w:jc w:val="both"/>
        <w:rPr>
          <w:sz w:val="24"/>
          <w:szCs w:val="24"/>
        </w:rPr>
      </w:pPr>
      <w:r w:rsidRPr="00B74E8A">
        <w:rPr>
          <w:rFonts w:eastAsia="MS Mincho"/>
          <w:sz w:val="24"/>
          <w:szCs w:val="24"/>
          <w:lang w:eastAsia="zh-CN" w:bidi="en-US"/>
        </w:rPr>
        <w:t>Дата «___» __________ 20___г.</w:t>
      </w:r>
    </w:p>
    <w:p w14:paraId="701342B1" w14:textId="77777777" w:rsidR="00F91421" w:rsidRPr="00B74E8A" w:rsidRDefault="00F91421" w:rsidP="00F91421">
      <w:pPr>
        <w:rPr>
          <w:rFonts w:eastAsia="Calibri"/>
          <w:bCs/>
          <w:sz w:val="24"/>
          <w:szCs w:val="24"/>
          <w:lang w:eastAsia="en-US"/>
        </w:rPr>
      </w:pPr>
    </w:p>
    <w:p w14:paraId="2DF26DFF" w14:textId="77777777" w:rsidR="00F91421" w:rsidRPr="00B74E8A" w:rsidRDefault="00F91421" w:rsidP="00F91421">
      <w:pPr>
        <w:rPr>
          <w:rFonts w:eastAsia="Calibri"/>
          <w:bCs/>
          <w:sz w:val="24"/>
          <w:szCs w:val="24"/>
          <w:lang w:eastAsia="en-US"/>
        </w:rPr>
      </w:pPr>
    </w:p>
    <w:p w14:paraId="4872A67A" w14:textId="77777777" w:rsidR="00F91421" w:rsidRPr="00B74E8A" w:rsidRDefault="00F91421" w:rsidP="00F91421">
      <w:pPr>
        <w:rPr>
          <w:rFonts w:eastAsia="Calibri"/>
          <w:bCs/>
          <w:sz w:val="24"/>
          <w:szCs w:val="24"/>
          <w:lang w:eastAsia="en-US"/>
        </w:rPr>
      </w:pPr>
    </w:p>
    <w:p w14:paraId="7169842A" w14:textId="77777777" w:rsidR="00F91421" w:rsidRPr="00B74E8A" w:rsidRDefault="00F91421" w:rsidP="00F91421">
      <w:pPr>
        <w:rPr>
          <w:rFonts w:eastAsia="Calibri"/>
          <w:bCs/>
          <w:sz w:val="24"/>
          <w:szCs w:val="24"/>
          <w:lang w:eastAsia="en-US"/>
        </w:rPr>
      </w:pPr>
    </w:p>
    <w:p w14:paraId="78002409" w14:textId="77777777" w:rsidR="00F91421" w:rsidRPr="00B74E8A" w:rsidRDefault="00F91421" w:rsidP="00F91421">
      <w:pPr>
        <w:rPr>
          <w:rFonts w:eastAsia="Calibri"/>
          <w:bCs/>
          <w:sz w:val="24"/>
          <w:szCs w:val="24"/>
          <w:lang w:eastAsia="en-US"/>
        </w:rPr>
      </w:pPr>
    </w:p>
    <w:p w14:paraId="387352F3" w14:textId="77777777" w:rsidR="00F91421" w:rsidRPr="00B74E8A" w:rsidRDefault="00F91421" w:rsidP="00F91421">
      <w:pPr>
        <w:rPr>
          <w:rFonts w:eastAsia="Calibri"/>
          <w:bCs/>
          <w:sz w:val="24"/>
          <w:szCs w:val="24"/>
          <w:lang w:eastAsia="en-US"/>
        </w:rPr>
      </w:pPr>
    </w:p>
    <w:p w14:paraId="3B41FA7C" w14:textId="77777777" w:rsidR="00F91421" w:rsidRPr="00B74E8A" w:rsidRDefault="00F91421" w:rsidP="00F91421">
      <w:pPr>
        <w:rPr>
          <w:rFonts w:eastAsia="Calibri"/>
          <w:bCs/>
          <w:sz w:val="24"/>
          <w:szCs w:val="24"/>
          <w:lang w:eastAsia="en-US"/>
        </w:rPr>
      </w:pPr>
    </w:p>
    <w:p w14:paraId="6D334874" w14:textId="77777777" w:rsidR="00F91421" w:rsidRPr="00B74E8A" w:rsidRDefault="00F91421" w:rsidP="00F91421">
      <w:pPr>
        <w:rPr>
          <w:rFonts w:eastAsia="Calibri"/>
          <w:bCs/>
          <w:sz w:val="24"/>
          <w:szCs w:val="24"/>
          <w:lang w:eastAsia="en-US"/>
        </w:rPr>
      </w:pPr>
    </w:p>
    <w:p w14:paraId="636F6913" w14:textId="77777777" w:rsidR="00F91421" w:rsidRPr="00B74E8A" w:rsidRDefault="00F91421" w:rsidP="00F91421">
      <w:pPr>
        <w:rPr>
          <w:rFonts w:eastAsia="Calibri"/>
          <w:bCs/>
          <w:sz w:val="24"/>
          <w:szCs w:val="24"/>
          <w:lang w:eastAsia="en-US"/>
        </w:rPr>
      </w:pPr>
    </w:p>
    <w:p w14:paraId="441EDD23" w14:textId="77777777" w:rsidR="00F91421" w:rsidRPr="00B74E8A" w:rsidRDefault="00F91421" w:rsidP="00F91421">
      <w:pPr>
        <w:rPr>
          <w:rFonts w:eastAsia="Calibri"/>
          <w:bCs/>
          <w:sz w:val="24"/>
          <w:szCs w:val="24"/>
          <w:lang w:eastAsia="en-US"/>
        </w:rPr>
      </w:pPr>
    </w:p>
    <w:p w14:paraId="6F165C62" w14:textId="77777777" w:rsidR="000D7556" w:rsidRPr="00B74E8A" w:rsidRDefault="000D7556" w:rsidP="00F91421">
      <w:pPr>
        <w:rPr>
          <w:rFonts w:eastAsia="Calibri"/>
          <w:bCs/>
          <w:sz w:val="24"/>
          <w:szCs w:val="24"/>
          <w:lang w:eastAsia="en-US"/>
        </w:rPr>
      </w:pPr>
    </w:p>
    <w:p w14:paraId="47E2FF2E" w14:textId="77777777" w:rsidR="000D7556" w:rsidRPr="00B74E8A" w:rsidRDefault="000D7556" w:rsidP="00F91421">
      <w:pPr>
        <w:rPr>
          <w:rFonts w:eastAsia="Calibri"/>
          <w:bCs/>
          <w:sz w:val="24"/>
          <w:szCs w:val="24"/>
          <w:lang w:eastAsia="en-US"/>
        </w:rPr>
      </w:pPr>
    </w:p>
    <w:p w14:paraId="6A6470FC" w14:textId="77777777" w:rsidR="000D7556" w:rsidRPr="00B74E8A" w:rsidRDefault="000D7556" w:rsidP="00F91421">
      <w:pPr>
        <w:rPr>
          <w:rFonts w:eastAsia="Calibri"/>
          <w:bCs/>
          <w:sz w:val="24"/>
          <w:szCs w:val="24"/>
          <w:lang w:eastAsia="en-US"/>
        </w:rPr>
      </w:pPr>
    </w:p>
    <w:p w14:paraId="2A4F5541" w14:textId="77777777" w:rsidR="000D7556" w:rsidRPr="00B74E8A" w:rsidRDefault="000D7556" w:rsidP="00F91421">
      <w:pPr>
        <w:rPr>
          <w:rFonts w:eastAsia="Calibri"/>
          <w:bCs/>
          <w:sz w:val="24"/>
          <w:szCs w:val="24"/>
          <w:lang w:eastAsia="en-US"/>
        </w:rPr>
      </w:pPr>
    </w:p>
    <w:p w14:paraId="4086730F" w14:textId="77777777" w:rsidR="000D7556" w:rsidRPr="00B74E8A" w:rsidRDefault="000D7556" w:rsidP="00F91421">
      <w:pPr>
        <w:rPr>
          <w:rFonts w:eastAsia="Calibri"/>
          <w:bCs/>
          <w:sz w:val="24"/>
          <w:szCs w:val="24"/>
          <w:lang w:eastAsia="en-US"/>
        </w:rPr>
      </w:pPr>
    </w:p>
    <w:p w14:paraId="00F8D521" w14:textId="77777777" w:rsidR="000D7556" w:rsidRPr="00B74E8A" w:rsidRDefault="000D7556" w:rsidP="00F91421">
      <w:pPr>
        <w:rPr>
          <w:rFonts w:eastAsia="Calibri"/>
          <w:bCs/>
          <w:sz w:val="24"/>
          <w:szCs w:val="24"/>
          <w:lang w:eastAsia="en-US"/>
        </w:rPr>
      </w:pPr>
    </w:p>
    <w:p w14:paraId="6514FBD3" w14:textId="77777777" w:rsidR="000D7556" w:rsidRPr="00B74E8A" w:rsidRDefault="000D7556" w:rsidP="00F91421">
      <w:pPr>
        <w:rPr>
          <w:rFonts w:eastAsia="Calibri"/>
          <w:bCs/>
          <w:sz w:val="24"/>
          <w:szCs w:val="24"/>
          <w:lang w:eastAsia="en-US"/>
        </w:rPr>
      </w:pPr>
    </w:p>
    <w:p w14:paraId="710DA744" w14:textId="77777777" w:rsidR="000D7556" w:rsidRPr="00B74E8A" w:rsidRDefault="000D7556" w:rsidP="00F91421">
      <w:pPr>
        <w:rPr>
          <w:rFonts w:eastAsia="Calibri"/>
          <w:bCs/>
          <w:sz w:val="24"/>
          <w:szCs w:val="24"/>
          <w:lang w:eastAsia="en-US"/>
        </w:rPr>
      </w:pPr>
    </w:p>
    <w:p w14:paraId="33D6CA4C" w14:textId="77777777" w:rsidR="000D7556" w:rsidRPr="00B74E8A" w:rsidRDefault="000D7556" w:rsidP="00F91421">
      <w:pPr>
        <w:rPr>
          <w:rFonts w:eastAsia="Calibri"/>
          <w:bCs/>
          <w:sz w:val="24"/>
          <w:szCs w:val="24"/>
          <w:lang w:eastAsia="en-US"/>
        </w:rPr>
      </w:pPr>
    </w:p>
    <w:p w14:paraId="521BA358" w14:textId="77777777" w:rsidR="000D7556" w:rsidRPr="00B74E8A" w:rsidRDefault="000D7556" w:rsidP="00F91421">
      <w:pPr>
        <w:rPr>
          <w:rFonts w:eastAsia="Calibri"/>
          <w:bCs/>
          <w:sz w:val="24"/>
          <w:szCs w:val="24"/>
          <w:lang w:eastAsia="en-US"/>
        </w:rPr>
      </w:pPr>
    </w:p>
    <w:p w14:paraId="095649BA" w14:textId="77777777" w:rsidR="000D7556" w:rsidRPr="00B74E8A" w:rsidRDefault="000D7556" w:rsidP="00F91421">
      <w:pPr>
        <w:rPr>
          <w:rFonts w:eastAsia="Calibri"/>
          <w:bCs/>
          <w:sz w:val="24"/>
          <w:szCs w:val="24"/>
          <w:lang w:eastAsia="en-US"/>
        </w:rPr>
      </w:pPr>
    </w:p>
    <w:p w14:paraId="4E57277B" w14:textId="77777777" w:rsidR="000D7556" w:rsidRPr="00B74E8A" w:rsidRDefault="000D7556" w:rsidP="00F91421">
      <w:pPr>
        <w:rPr>
          <w:rFonts w:eastAsia="Calibri"/>
          <w:bCs/>
          <w:sz w:val="24"/>
          <w:szCs w:val="24"/>
          <w:lang w:eastAsia="en-US"/>
        </w:rPr>
      </w:pPr>
    </w:p>
    <w:p w14:paraId="00927B65" w14:textId="77777777" w:rsidR="000D7556" w:rsidRPr="00B74E8A" w:rsidRDefault="000D7556" w:rsidP="00F91421">
      <w:pPr>
        <w:rPr>
          <w:rFonts w:eastAsia="Calibri"/>
          <w:bCs/>
          <w:sz w:val="24"/>
          <w:szCs w:val="24"/>
          <w:lang w:eastAsia="en-US"/>
        </w:rPr>
      </w:pPr>
    </w:p>
    <w:p w14:paraId="0E947FC7" w14:textId="77777777" w:rsidR="000D7556" w:rsidRPr="00B74E8A" w:rsidRDefault="000D7556" w:rsidP="00F91421">
      <w:pPr>
        <w:rPr>
          <w:rFonts w:eastAsia="Calibri"/>
          <w:bCs/>
          <w:sz w:val="24"/>
          <w:szCs w:val="24"/>
          <w:lang w:eastAsia="en-US"/>
        </w:rPr>
      </w:pPr>
    </w:p>
    <w:p w14:paraId="71F69D9A" w14:textId="77777777" w:rsidR="000D7556" w:rsidRPr="00B74E8A" w:rsidRDefault="000D7556" w:rsidP="00F91421">
      <w:pPr>
        <w:rPr>
          <w:rFonts w:eastAsia="Calibri"/>
          <w:bCs/>
          <w:sz w:val="24"/>
          <w:szCs w:val="24"/>
          <w:lang w:eastAsia="en-US"/>
        </w:rPr>
      </w:pPr>
    </w:p>
    <w:p w14:paraId="1D091E03" w14:textId="77777777" w:rsidR="000D7556" w:rsidRPr="00B74E8A" w:rsidRDefault="000D7556" w:rsidP="00F91421">
      <w:pPr>
        <w:rPr>
          <w:rFonts w:eastAsia="Calibri"/>
          <w:bCs/>
          <w:sz w:val="24"/>
          <w:szCs w:val="24"/>
          <w:lang w:eastAsia="en-US"/>
        </w:rPr>
      </w:pPr>
    </w:p>
    <w:p w14:paraId="01D11B1B" w14:textId="77777777" w:rsidR="000D7556" w:rsidRPr="00B74E8A" w:rsidRDefault="000D7556" w:rsidP="00F91421">
      <w:pPr>
        <w:rPr>
          <w:rFonts w:eastAsia="Calibri"/>
          <w:bCs/>
          <w:sz w:val="24"/>
          <w:szCs w:val="24"/>
          <w:lang w:eastAsia="en-US"/>
        </w:rPr>
      </w:pPr>
    </w:p>
    <w:p w14:paraId="4E098F42" w14:textId="77777777" w:rsidR="000D7556" w:rsidRPr="00B74E8A" w:rsidRDefault="000D7556" w:rsidP="00F91421">
      <w:pPr>
        <w:rPr>
          <w:rFonts w:eastAsia="Calibri"/>
          <w:bCs/>
          <w:sz w:val="24"/>
          <w:szCs w:val="24"/>
          <w:lang w:eastAsia="en-US"/>
        </w:rPr>
      </w:pPr>
    </w:p>
    <w:p w14:paraId="5FC9B683" w14:textId="77777777" w:rsidR="000D7556" w:rsidRPr="00B74E8A" w:rsidRDefault="000D7556" w:rsidP="00F91421">
      <w:pPr>
        <w:rPr>
          <w:rFonts w:eastAsia="Calibri"/>
          <w:bCs/>
          <w:sz w:val="24"/>
          <w:szCs w:val="24"/>
          <w:lang w:eastAsia="en-US"/>
        </w:rPr>
      </w:pPr>
    </w:p>
    <w:p w14:paraId="586BA0C5" w14:textId="77777777" w:rsidR="000D7556" w:rsidRPr="00B74E8A" w:rsidRDefault="000D7556" w:rsidP="00F91421">
      <w:pPr>
        <w:rPr>
          <w:rFonts w:eastAsia="Calibri"/>
          <w:bCs/>
          <w:sz w:val="24"/>
          <w:szCs w:val="24"/>
          <w:lang w:eastAsia="en-US"/>
        </w:rPr>
      </w:pPr>
    </w:p>
    <w:p w14:paraId="340395F6" w14:textId="77777777" w:rsidR="000D7556" w:rsidRPr="00B74E8A" w:rsidRDefault="000D7556" w:rsidP="00F91421">
      <w:pPr>
        <w:rPr>
          <w:rFonts w:eastAsia="Calibri"/>
          <w:bCs/>
          <w:sz w:val="24"/>
          <w:szCs w:val="24"/>
          <w:lang w:eastAsia="en-US"/>
        </w:rPr>
      </w:pPr>
    </w:p>
    <w:p w14:paraId="089CC388" w14:textId="77777777" w:rsidR="000D7556" w:rsidRPr="00B74E8A" w:rsidRDefault="000D7556" w:rsidP="00F91421">
      <w:pPr>
        <w:rPr>
          <w:rFonts w:eastAsia="Calibri"/>
          <w:bCs/>
          <w:sz w:val="24"/>
          <w:szCs w:val="24"/>
          <w:lang w:eastAsia="en-US"/>
        </w:rPr>
      </w:pPr>
    </w:p>
    <w:p w14:paraId="0105DEA0" w14:textId="77777777" w:rsidR="000D7556" w:rsidRPr="00B74E8A" w:rsidRDefault="000D7556" w:rsidP="00F91421">
      <w:pPr>
        <w:rPr>
          <w:rFonts w:eastAsia="Calibri"/>
          <w:bCs/>
          <w:sz w:val="24"/>
          <w:szCs w:val="24"/>
          <w:lang w:eastAsia="en-US"/>
        </w:rPr>
      </w:pPr>
    </w:p>
    <w:p w14:paraId="593A45AA" w14:textId="77777777" w:rsidR="000D7556" w:rsidRPr="00B74E8A" w:rsidRDefault="000D7556" w:rsidP="00F91421">
      <w:pPr>
        <w:rPr>
          <w:rFonts w:eastAsia="Calibri"/>
          <w:bCs/>
          <w:sz w:val="24"/>
          <w:szCs w:val="24"/>
          <w:lang w:eastAsia="en-US"/>
        </w:rPr>
      </w:pPr>
    </w:p>
    <w:p w14:paraId="3715FE97" w14:textId="77777777" w:rsidR="000D7556" w:rsidRPr="00B74E8A" w:rsidRDefault="000D7556" w:rsidP="000D7556">
      <w:pPr>
        <w:keepNext/>
        <w:autoSpaceDE w:val="0"/>
        <w:autoSpaceDN w:val="0"/>
        <w:spacing w:line="240" w:lineRule="exact"/>
        <w:ind w:left="5387" w:firstLine="283"/>
        <w:jc w:val="both"/>
        <w:outlineLvl w:val="0"/>
        <w:rPr>
          <w:bCs/>
          <w:iCs/>
          <w:szCs w:val="28"/>
        </w:rPr>
      </w:pPr>
      <w:bookmarkStart w:id="165" w:name="_Toc83023825"/>
      <w:r w:rsidRPr="00B74E8A">
        <w:rPr>
          <w:iCs/>
          <w:szCs w:val="28"/>
        </w:rPr>
        <w:lastRenderedPageBreak/>
        <w:t>Приложение 3</w:t>
      </w:r>
      <w:bookmarkEnd w:id="165"/>
    </w:p>
    <w:p w14:paraId="61D4B41B" w14:textId="77777777" w:rsidR="000D7556" w:rsidRPr="00B74E8A" w:rsidRDefault="000D7556" w:rsidP="000D7556">
      <w:pPr>
        <w:spacing w:line="240" w:lineRule="exact"/>
        <w:ind w:left="5670"/>
        <w:rPr>
          <w:rFonts w:eastAsia="Calibri"/>
          <w:bCs/>
          <w:sz w:val="24"/>
          <w:szCs w:val="24"/>
          <w:lang w:eastAsia="en-US"/>
        </w:rPr>
      </w:pPr>
      <w:r w:rsidRPr="00B74E8A">
        <w:rPr>
          <w:bCs/>
          <w:szCs w:val="28"/>
        </w:rPr>
        <w:t xml:space="preserve">к Административному регламенту </w:t>
      </w:r>
      <w:r w:rsidRPr="00B74E8A">
        <w:rPr>
          <w:rFonts w:eastAsia="Calibri"/>
          <w:bCs/>
          <w:szCs w:val="28"/>
          <w:lang w:eastAsia="en-US"/>
        </w:rPr>
        <w:t>по</w:t>
      </w:r>
      <w:r w:rsidRPr="00B74E8A">
        <w:rPr>
          <w:rFonts w:eastAsia="Calibri"/>
          <w:bCs/>
          <w:sz w:val="24"/>
          <w:szCs w:val="24"/>
          <w:lang w:eastAsia="en-US"/>
        </w:rPr>
        <w:t xml:space="preserve"> </w:t>
      </w:r>
      <w:r w:rsidRPr="00B74E8A">
        <w:rPr>
          <w:rFonts w:eastAsia="Calibri"/>
          <w:bCs/>
          <w:szCs w:val="28"/>
          <w:lang w:eastAsia="en-US"/>
        </w:rPr>
        <w:t>предоставления государственной услуги</w:t>
      </w:r>
    </w:p>
    <w:p w14:paraId="380E5410" w14:textId="77777777" w:rsidR="000D7556" w:rsidRPr="00B74E8A" w:rsidRDefault="000D7556" w:rsidP="000D7556">
      <w:pPr>
        <w:autoSpaceDE w:val="0"/>
        <w:autoSpaceDN w:val="0"/>
        <w:spacing w:line="240" w:lineRule="exact"/>
        <w:ind w:left="5670"/>
        <w:rPr>
          <w:b/>
          <w:sz w:val="24"/>
          <w:szCs w:val="24"/>
        </w:rPr>
      </w:pPr>
      <w:r w:rsidRPr="00B74E8A">
        <w:t>«Запись на обучение по дополнительной образовательной программе»</w:t>
      </w:r>
    </w:p>
    <w:p w14:paraId="18BBC501" w14:textId="77777777" w:rsidR="000D7556" w:rsidRPr="00B74E8A" w:rsidRDefault="000D7556" w:rsidP="000D7556">
      <w:pPr>
        <w:autoSpaceDE w:val="0"/>
        <w:autoSpaceDN w:val="0"/>
        <w:spacing w:line="240" w:lineRule="exact"/>
        <w:ind w:left="5670"/>
        <w:rPr>
          <w:b/>
          <w:sz w:val="24"/>
          <w:szCs w:val="24"/>
        </w:rPr>
      </w:pPr>
    </w:p>
    <w:p w14:paraId="76816D02" w14:textId="77777777" w:rsidR="000D7556" w:rsidRPr="00B74E8A" w:rsidRDefault="000D7556" w:rsidP="000D7556">
      <w:pPr>
        <w:autoSpaceDE w:val="0"/>
        <w:autoSpaceDN w:val="0"/>
        <w:spacing w:line="240" w:lineRule="exact"/>
        <w:ind w:left="5670"/>
        <w:rPr>
          <w:sz w:val="24"/>
          <w:szCs w:val="24"/>
        </w:rPr>
      </w:pPr>
      <w:r w:rsidRPr="00B74E8A">
        <w:rPr>
          <w:sz w:val="24"/>
          <w:szCs w:val="24"/>
        </w:rPr>
        <w:t>ФОРМА</w:t>
      </w:r>
    </w:p>
    <w:p w14:paraId="5E3FE806" w14:textId="77777777" w:rsidR="000D7556" w:rsidRPr="00B74E8A" w:rsidRDefault="000D7556" w:rsidP="000D7556">
      <w:pPr>
        <w:autoSpaceDE w:val="0"/>
        <w:autoSpaceDN w:val="0"/>
        <w:adjustRightInd w:val="0"/>
        <w:ind w:left="5670"/>
        <w:jc w:val="both"/>
        <w:rPr>
          <w:sz w:val="24"/>
          <w:szCs w:val="24"/>
        </w:rPr>
      </w:pPr>
    </w:p>
    <w:p w14:paraId="54B52996" w14:textId="77777777" w:rsidR="000D7556" w:rsidRPr="00B74E8A" w:rsidRDefault="000D7556" w:rsidP="000D7556">
      <w:pPr>
        <w:autoSpaceDE w:val="0"/>
        <w:autoSpaceDN w:val="0"/>
        <w:adjustRightInd w:val="0"/>
        <w:ind w:left="5670"/>
        <w:jc w:val="both"/>
        <w:rPr>
          <w:sz w:val="24"/>
          <w:szCs w:val="24"/>
        </w:rPr>
      </w:pPr>
      <w:r w:rsidRPr="00B74E8A">
        <w:rPr>
          <w:sz w:val="24"/>
          <w:szCs w:val="24"/>
        </w:rPr>
        <w:t>Кому: ___________________________________________________________________________________________________</w:t>
      </w:r>
    </w:p>
    <w:p w14:paraId="45093F8D" w14:textId="77777777" w:rsidR="000D7556" w:rsidRPr="00B74E8A" w:rsidRDefault="000D7556" w:rsidP="000D7556">
      <w:pPr>
        <w:autoSpaceDE w:val="0"/>
        <w:autoSpaceDN w:val="0"/>
        <w:adjustRightInd w:val="0"/>
        <w:ind w:left="5670"/>
        <w:jc w:val="center"/>
        <w:rPr>
          <w:sz w:val="24"/>
          <w:szCs w:val="24"/>
        </w:rPr>
      </w:pPr>
      <w:r w:rsidRPr="00B74E8A">
        <w:rPr>
          <w:sz w:val="24"/>
          <w:szCs w:val="24"/>
        </w:rPr>
        <w:t>(фамилия, имя, отчество физического лица)</w:t>
      </w:r>
    </w:p>
    <w:p w14:paraId="0ED7D8D2" w14:textId="77777777" w:rsidR="000D7556" w:rsidRPr="00B74E8A" w:rsidRDefault="000D7556" w:rsidP="000D7556">
      <w:pPr>
        <w:autoSpaceDE w:val="0"/>
        <w:autoSpaceDN w:val="0"/>
        <w:ind w:left="5670"/>
        <w:rPr>
          <w:sz w:val="24"/>
          <w:szCs w:val="24"/>
        </w:rPr>
      </w:pPr>
    </w:p>
    <w:p w14:paraId="09A5A68A" w14:textId="77777777" w:rsidR="000D7556" w:rsidRPr="00B74E8A" w:rsidRDefault="000D7556" w:rsidP="000D7556">
      <w:pPr>
        <w:autoSpaceDE w:val="0"/>
        <w:autoSpaceDN w:val="0"/>
        <w:spacing w:line="240" w:lineRule="exact"/>
        <w:jc w:val="center"/>
        <w:rPr>
          <w:b/>
          <w:bCs/>
          <w:sz w:val="24"/>
          <w:szCs w:val="24"/>
        </w:rPr>
      </w:pPr>
      <w:r w:rsidRPr="00B74E8A">
        <w:rPr>
          <w:b/>
          <w:bCs/>
          <w:sz w:val="24"/>
          <w:szCs w:val="24"/>
        </w:rPr>
        <w:t xml:space="preserve">РЕШЕНИЕ </w:t>
      </w:r>
    </w:p>
    <w:p w14:paraId="32F2C317" w14:textId="77777777" w:rsidR="000D7556" w:rsidRPr="00B74E8A" w:rsidRDefault="000D7556" w:rsidP="000D7556">
      <w:pPr>
        <w:autoSpaceDE w:val="0"/>
        <w:autoSpaceDN w:val="0"/>
        <w:spacing w:line="240" w:lineRule="exact"/>
        <w:jc w:val="center"/>
        <w:rPr>
          <w:b/>
          <w:bCs/>
          <w:sz w:val="24"/>
          <w:szCs w:val="24"/>
        </w:rPr>
      </w:pPr>
      <w:r w:rsidRPr="00B74E8A">
        <w:rPr>
          <w:b/>
          <w:bCs/>
          <w:sz w:val="24"/>
          <w:szCs w:val="24"/>
        </w:rPr>
        <w:t xml:space="preserve">об отказе в предоставлении Услуги </w:t>
      </w:r>
    </w:p>
    <w:p w14:paraId="263323B9" w14:textId="77777777" w:rsidR="000D7556" w:rsidRPr="00B74E8A" w:rsidRDefault="000D7556" w:rsidP="000D7556">
      <w:pPr>
        <w:autoSpaceDE w:val="0"/>
        <w:autoSpaceDN w:val="0"/>
        <w:jc w:val="center"/>
        <w:rPr>
          <w:sz w:val="24"/>
          <w:szCs w:val="24"/>
        </w:rPr>
      </w:pPr>
    </w:p>
    <w:p w14:paraId="12EE25EF" w14:textId="77777777" w:rsidR="000D7556" w:rsidRPr="00B74E8A" w:rsidRDefault="000D7556" w:rsidP="000D7556">
      <w:pPr>
        <w:widowControl w:val="0"/>
        <w:autoSpaceDE w:val="0"/>
        <w:autoSpaceDN w:val="0"/>
        <w:adjustRightInd w:val="0"/>
        <w:ind w:firstLine="709"/>
        <w:jc w:val="both"/>
        <w:rPr>
          <w:sz w:val="24"/>
          <w:szCs w:val="24"/>
        </w:rPr>
      </w:pPr>
      <w:r w:rsidRPr="00B74E8A">
        <w:rPr>
          <w:sz w:val="24"/>
          <w:szCs w:val="24"/>
        </w:rPr>
        <w:t>Организация приняла решение об отказе в предоставлении Услуги «Запись на обучение по дополнительной образовательной программе»:</w:t>
      </w:r>
    </w:p>
    <w:p w14:paraId="5531FE5E" w14:textId="77777777" w:rsidR="000D7556" w:rsidRPr="00B74E8A" w:rsidRDefault="000D7556" w:rsidP="000D7556">
      <w:pPr>
        <w:widowControl w:val="0"/>
        <w:autoSpaceDE w:val="0"/>
        <w:autoSpaceDN w:val="0"/>
        <w:adjustRightInd w:val="0"/>
        <w:ind w:firstLine="709"/>
        <w:jc w:val="both"/>
        <w:rPr>
          <w:sz w:val="24"/>
          <w:szCs w:val="24"/>
        </w:rPr>
      </w:pPr>
    </w:p>
    <w:tbl>
      <w:tblPr>
        <w:tblW w:w="977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3841"/>
        <w:gridCol w:w="4677"/>
      </w:tblGrid>
      <w:tr w:rsidR="00B74E8A" w:rsidRPr="00B74E8A" w14:paraId="71FB18F3" w14:textId="77777777" w:rsidTr="00075FAC">
        <w:trPr>
          <w:trHeight w:val="783"/>
        </w:trPr>
        <w:tc>
          <w:tcPr>
            <w:tcW w:w="1258" w:type="dxa"/>
            <w:shd w:val="clear" w:color="auto" w:fill="auto"/>
          </w:tcPr>
          <w:p w14:paraId="79F82CFE" w14:textId="77777777" w:rsidR="000D7556" w:rsidRPr="00B74E8A" w:rsidRDefault="000D7556" w:rsidP="000D7556">
            <w:pPr>
              <w:suppressAutoHyphens/>
              <w:autoSpaceDE w:val="0"/>
              <w:autoSpaceDN w:val="0"/>
              <w:jc w:val="center"/>
              <w:rPr>
                <w:rFonts w:eastAsia="Calibri"/>
                <w:sz w:val="24"/>
                <w:szCs w:val="24"/>
              </w:rPr>
            </w:pPr>
            <w:r w:rsidRPr="00B74E8A">
              <w:rPr>
                <w:rFonts w:eastAsia="Calibri"/>
                <w:sz w:val="24"/>
                <w:szCs w:val="24"/>
              </w:rPr>
              <w:t>№ пункта</w:t>
            </w:r>
          </w:p>
        </w:tc>
        <w:tc>
          <w:tcPr>
            <w:tcW w:w="3841" w:type="dxa"/>
            <w:shd w:val="clear" w:color="auto" w:fill="auto"/>
          </w:tcPr>
          <w:p w14:paraId="40E30C1A" w14:textId="77777777" w:rsidR="000D7556" w:rsidRPr="00B74E8A" w:rsidRDefault="000D7556" w:rsidP="000D7556">
            <w:pPr>
              <w:tabs>
                <w:tab w:val="left" w:pos="1496"/>
              </w:tabs>
              <w:suppressAutoHyphens/>
              <w:autoSpaceDE w:val="0"/>
              <w:autoSpaceDN w:val="0"/>
              <w:adjustRightInd w:val="0"/>
              <w:jc w:val="center"/>
              <w:rPr>
                <w:rFonts w:eastAsia="Calibri"/>
                <w:sz w:val="24"/>
                <w:szCs w:val="24"/>
              </w:rPr>
            </w:pPr>
            <w:r w:rsidRPr="00B74E8A">
              <w:rPr>
                <w:rFonts w:eastAsia="Calibri"/>
                <w:sz w:val="24"/>
                <w:szCs w:val="24"/>
              </w:rPr>
              <w:t xml:space="preserve">Наименование основания для отказа </w:t>
            </w:r>
            <w:r w:rsidRPr="00B74E8A">
              <w:rPr>
                <w:rFonts w:eastAsia="Calibri"/>
                <w:sz w:val="24"/>
                <w:szCs w:val="24"/>
              </w:rPr>
              <w:br/>
              <w:t>в соответствии с Административным регламентом</w:t>
            </w:r>
          </w:p>
        </w:tc>
        <w:tc>
          <w:tcPr>
            <w:tcW w:w="4677" w:type="dxa"/>
            <w:shd w:val="clear" w:color="auto" w:fill="auto"/>
          </w:tcPr>
          <w:p w14:paraId="615416C9" w14:textId="77777777" w:rsidR="000D7556" w:rsidRPr="00B74E8A" w:rsidRDefault="000D7556" w:rsidP="000D7556">
            <w:pPr>
              <w:tabs>
                <w:tab w:val="left" w:pos="1496"/>
              </w:tabs>
              <w:suppressAutoHyphens/>
              <w:autoSpaceDE w:val="0"/>
              <w:autoSpaceDN w:val="0"/>
              <w:adjustRightInd w:val="0"/>
              <w:jc w:val="center"/>
              <w:rPr>
                <w:rFonts w:eastAsia="Calibri"/>
                <w:sz w:val="24"/>
                <w:szCs w:val="24"/>
              </w:rPr>
            </w:pPr>
            <w:r w:rsidRPr="00B74E8A">
              <w:rPr>
                <w:rFonts w:eastAsia="Calibri"/>
                <w:sz w:val="24"/>
                <w:szCs w:val="24"/>
              </w:rPr>
              <w:t xml:space="preserve">Разъяснение причин отказа </w:t>
            </w:r>
            <w:r w:rsidRPr="00B74E8A">
              <w:rPr>
                <w:rFonts w:eastAsia="Calibri"/>
                <w:sz w:val="24"/>
                <w:szCs w:val="24"/>
              </w:rPr>
              <w:br/>
              <w:t>в предоставлении Услуги</w:t>
            </w:r>
          </w:p>
        </w:tc>
      </w:tr>
      <w:tr w:rsidR="00B74E8A" w:rsidRPr="00B74E8A" w14:paraId="472F8F17" w14:textId="77777777" w:rsidTr="00075FAC">
        <w:trPr>
          <w:trHeight w:val="356"/>
        </w:trPr>
        <w:tc>
          <w:tcPr>
            <w:tcW w:w="1258" w:type="dxa"/>
            <w:shd w:val="clear" w:color="auto" w:fill="auto"/>
          </w:tcPr>
          <w:p w14:paraId="48F90CC0" w14:textId="77777777" w:rsidR="000D7556" w:rsidRPr="00B74E8A" w:rsidRDefault="000D7556" w:rsidP="00F02217">
            <w:pPr>
              <w:suppressAutoHyphens/>
              <w:autoSpaceDE w:val="0"/>
              <w:autoSpaceDN w:val="0"/>
              <w:jc w:val="both"/>
              <w:rPr>
                <w:rFonts w:eastAsia="Calibri"/>
                <w:sz w:val="24"/>
                <w:szCs w:val="24"/>
              </w:rPr>
            </w:pPr>
            <w:r w:rsidRPr="00B74E8A">
              <w:rPr>
                <w:sz w:val="24"/>
                <w:szCs w:val="24"/>
              </w:rPr>
              <w:t>1</w:t>
            </w:r>
          </w:p>
        </w:tc>
        <w:tc>
          <w:tcPr>
            <w:tcW w:w="3841" w:type="dxa"/>
            <w:shd w:val="clear" w:color="auto" w:fill="auto"/>
          </w:tcPr>
          <w:p w14:paraId="156AFFF0" w14:textId="77777777" w:rsidR="000D7556" w:rsidRPr="00B74E8A" w:rsidRDefault="000D7556" w:rsidP="00F02217">
            <w:pPr>
              <w:tabs>
                <w:tab w:val="left" w:pos="1496"/>
              </w:tabs>
              <w:suppressAutoHyphens/>
              <w:autoSpaceDE w:val="0"/>
              <w:autoSpaceDN w:val="0"/>
              <w:adjustRightInd w:val="0"/>
              <w:jc w:val="both"/>
              <w:rPr>
                <w:rFonts w:eastAsia="Calibri"/>
                <w:sz w:val="24"/>
                <w:szCs w:val="24"/>
              </w:rPr>
            </w:pPr>
            <w:r w:rsidRPr="00B74E8A">
              <w:rPr>
                <w:sz w:val="24"/>
                <w:szCs w:val="24"/>
              </w:rPr>
              <w:t>2</w:t>
            </w:r>
          </w:p>
        </w:tc>
        <w:tc>
          <w:tcPr>
            <w:tcW w:w="4677" w:type="dxa"/>
            <w:shd w:val="clear" w:color="auto" w:fill="auto"/>
          </w:tcPr>
          <w:p w14:paraId="44E95A07" w14:textId="77777777" w:rsidR="000D7556" w:rsidRPr="00B74E8A" w:rsidRDefault="000D7556" w:rsidP="00F02217">
            <w:pPr>
              <w:tabs>
                <w:tab w:val="left" w:pos="1496"/>
              </w:tabs>
              <w:suppressAutoHyphens/>
              <w:autoSpaceDE w:val="0"/>
              <w:autoSpaceDN w:val="0"/>
              <w:adjustRightInd w:val="0"/>
              <w:jc w:val="both"/>
              <w:rPr>
                <w:rFonts w:eastAsia="Calibri"/>
                <w:sz w:val="24"/>
                <w:szCs w:val="24"/>
              </w:rPr>
            </w:pPr>
            <w:r w:rsidRPr="00B74E8A">
              <w:rPr>
                <w:sz w:val="24"/>
                <w:szCs w:val="24"/>
              </w:rPr>
              <w:t>3</w:t>
            </w:r>
          </w:p>
        </w:tc>
      </w:tr>
      <w:tr w:rsidR="00B74E8A" w:rsidRPr="00B74E8A" w14:paraId="1B679756" w14:textId="77777777" w:rsidTr="00075FAC">
        <w:trPr>
          <w:trHeight w:val="859"/>
        </w:trPr>
        <w:tc>
          <w:tcPr>
            <w:tcW w:w="1258" w:type="dxa"/>
            <w:shd w:val="clear" w:color="auto" w:fill="auto"/>
          </w:tcPr>
          <w:p w14:paraId="06914950" w14:textId="77777777" w:rsidR="000D7556" w:rsidRPr="00B74E8A" w:rsidRDefault="000D7556" w:rsidP="000D7556">
            <w:pPr>
              <w:tabs>
                <w:tab w:val="left" w:pos="1496"/>
              </w:tabs>
              <w:suppressAutoHyphens/>
              <w:autoSpaceDE w:val="0"/>
              <w:autoSpaceDN w:val="0"/>
              <w:adjustRightInd w:val="0"/>
              <w:jc w:val="center"/>
              <w:rPr>
                <w:rFonts w:eastAsia="Calibri"/>
                <w:sz w:val="24"/>
                <w:szCs w:val="24"/>
              </w:rPr>
            </w:pPr>
            <w:r w:rsidRPr="00B74E8A">
              <w:rPr>
                <w:rFonts w:eastAsia="Calibri"/>
                <w:sz w:val="24"/>
                <w:szCs w:val="24"/>
              </w:rPr>
              <w:t>13.4.1.</w:t>
            </w:r>
          </w:p>
        </w:tc>
        <w:tc>
          <w:tcPr>
            <w:tcW w:w="3841" w:type="dxa"/>
            <w:shd w:val="clear" w:color="auto" w:fill="auto"/>
          </w:tcPr>
          <w:p w14:paraId="0EB64161" w14:textId="77777777" w:rsidR="000D7556" w:rsidRPr="00B74E8A" w:rsidRDefault="000D7556" w:rsidP="00F02217">
            <w:pPr>
              <w:tabs>
                <w:tab w:val="left" w:pos="1496"/>
              </w:tabs>
              <w:suppressAutoHyphens/>
              <w:autoSpaceDE w:val="0"/>
              <w:autoSpaceDN w:val="0"/>
              <w:adjustRightInd w:val="0"/>
              <w:jc w:val="both"/>
              <w:rPr>
                <w:rFonts w:eastAsia="Calibri"/>
                <w:sz w:val="24"/>
                <w:szCs w:val="24"/>
              </w:rPr>
            </w:pPr>
            <w:r w:rsidRPr="00B74E8A">
              <w:rPr>
                <w:rFonts w:eastAsia="Calibri"/>
                <w:sz w:val="24"/>
                <w:szCs w:val="24"/>
              </w:rPr>
              <w:t xml:space="preserve">Наличие противоречивых сведений </w:t>
            </w:r>
            <w:r w:rsidRPr="00B74E8A">
              <w:rPr>
                <w:rFonts w:eastAsia="Calibri"/>
                <w:sz w:val="24"/>
                <w:szCs w:val="24"/>
              </w:rPr>
              <w:br/>
              <w:t>в Заявлении и приложенных к нему документах</w:t>
            </w:r>
          </w:p>
        </w:tc>
        <w:tc>
          <w:tcPr>
            <w:tcW w:w="4677" w:type="dxa"/>
            <w:shd w:val="clear" w:color="auto" w:fill="auto"/>
          </w:tcPr>
          <w:p w14:paraId="00F6EC60" w14:textId="77777777" w:rsidR="000D7556" w:rsidRPr="00B74E8A" w:rsidRDefault="000D7556" w:rsidP="00F02217">
            <w:pPr>
              <w:tabs>
                <w:tab w:val="left" w:pos="1496"/>
              </w:tabs>
              <w:suppressAutoHyphens/>
              <w:autoSpaceDE w:val="0"/>
              <w:autoSpaceDN w:val="0"/>
              <w:adjustRightInd w:val="0"/>
              <w:jc w:val="both"/>
              <w:rPr>
                <w:rFonts w:eastAsia="Calibri"/>
                <w:sz w:val="24"/>
                <w:szCs w:val="24"/>
              </w:rPr>
            </w:pPr>
            <w:r w:rsidRPr="00B74E8A">
              <w:rPr>
                <w:rFonts w:eastAsia="Calibri"/>
                <w:sz w:val="24"/>
                <w:szCs w:val="24"/>
              </w:rPr>
              <w:t xml:space="preserve">Указать исчерпывающий перечень противоречий между Заявлением </w:t>
            </w:r>
            <w:r w:rsidRPr="00B74E8A">
              <w:rPr>
                <w:rFonts w:eastAsia="Calibri"/>
                <w:sz w:val="24"/>
                <w:szCs w:val="24"/>
              </w:rPr>
              <w:br/>
              <w:t xml:space="preserve">и приложенными к нему документами с указанием на непосредственно противоречивую информацию в Заявлении и представленных документах и причинах, по которым данные сведения расценены как противоречащие друг другу. </w:t>
            </w:r>
          </w:p>
          <w:p w14:paraId="1BD6D2F4" w14:textId="77777777" w:rsidR="000D7556" w:rsidRPr="00B74E8A" w:rsidRDefault="000D7556" w:rsidP="00F02217">
            <w:pPr>
              <w:autoSpaceDE w:val="0"/>
              <w:autoSpaceDN w:val="0"/>
              <w:spacing w:line="320" w:lineRule="exact"/>
              <w:jc w:val="both"/>
              <w:rPr>
                <w:rFonts w:eastAsia="Calibri"/>
                <w:sz w:val="24"/>
                <w:szCs w:val="24"/>
              </w:rPr>
            </w:pPr>
            <w:r w:rsidRPr="00B74E8A">
              <w:rPr>
                <w:rFonts w:eastAsia="Calibri"/>
                <w:sz w:val="24"/>
                <w:szCs w:val="24"/>
              </w:rPr>
              <w:t>Например, Заявление содержит сведения о 2008 годе рождения ребенка, а данные свидетельства о рождении – 2009. В этом случае необходимо указать: «Данные о дате рождения ребенка в Заявлении и свидетельстве о рождении различаются»</w:t>
            </w:r>
          </w:p>
        </w:tc>
      </w:tr>
      <w:tr w:rsidR="00B74E8A" w:rsidRPr="00B74E8A" w14:paraId="365868A3" w14:textId="77777777" w:rsidTr="00075FAC">
        <w:trPr>
          <w:trHeight w:val="789"/>
        </w:trPr>
        <w:tc>
          <w:tcPr>
            <w:tcW w:w="1258" w:type="dxa"/>
            <w:shd w:val="clear" w:color="auto" w:fill="auto"/>
          </w:tcPr>
          <w:p w14:paraId="70258229" w14:textId="77777777" w:rsidR="000D7556" w:rsidRPr="00B74E8A" w:rsidRDefault="000D7556" w:rsidP="000D7556">
            <w:pPr>
              <w:tabs>
                <w:tab w:val="left" w:pos="1496"/>
              </w:tabs>
              <w:suppressAutoHyphens/>
              <w:autoSpaceDE w:val="0"/>
              <w:autoSpaceDN w:val="0"/>
              <w:adjustRightInd w:val="0"/>
              <w:jc w:val="center"/>
              <w:rPr>
                <w:rFonts w:eastAsia="Calibri"/>
                <w:sz w:val="24"/>
                <w:szCs w:val="24"/>
              </w:rPr>
            </w:pPr>
            <w:r w:rsidRPr="00B74E8A">
              <w:rPr>
                <w:rFonts w:eastAsia="Calibri"/>
                <w:sz w:val="24"/>
                <w:szCs w:val="24"/>
              </w:rPr>
              <w:t>13.4.2.</w:t>
            </w:r>
          </w:p>
        </w:tc>
        <w:tc>
          <w:tcPr>
            <w:tcW w:w="3841" w:type="dxa"/>
            <w:shd w:val="clear" w:color="auto" w:fill="auto"/>
          </w:tcPr>
          <w:p w14:paraId="69FF6520" w14:textId="731B830F" w:rsidR="000D7556" w:rsidRPr="00075FAC" w:rsidRDefault="000D7556" w:rsidP="00F02217">
            <w:pPr>
              <w:tabs>
                <w:tab w:val="left" w:pos="1496"/>
              </w:tabs>
              <w:suppressAutoHyphens/>
              <w:autoSpaceDE w:val="0"/>
              <w:autoSpaceDN w:val="0"/>
              <w:adjustRightInd w:val="0"/>
              <w:jc w:val="both"/>
              <w:rPr>
                <w:rFonts w:eastAsia="Calibri"/>
                <w:sz w:val="24"/>
                <w:szCs w:val="24"/>
              </w:rPr>
            </w:pPr>
            <w:r w:rsidRPr="00075FAC">
              <w:rPr>
                <w:rFonts w:eastAsia="Calibri"/>
                <w:sz w:val="24"/>
                <w:szCs w:val="24"/>
              </w:rPr>
              <w:t xml:space="preserve">Несоответствие категории Заявителя кругу лиц, указанных в подразделе </w:t>
            </w:r>
            <w:r w:rsidR="000C40F8" w:rsidRPr="00075FAC">
              <w:rPr>
                <w:sz w:val="24"/>
                <w:szCs w:val="24"/>
              </w:rPr>
              <w:fldChar w:fldCharType="begin"/>
            </w:r>
            <w:r w:rsidR="000C40F8" w:rsidRPr="00075FAC">
              <w:rPr>
                <w:sz w:val="24"/>
                <w:szCs w:val="24"/>
              </w:rPr>
              <w:instrText xml:space="preserve"> REF _Ref63872916 \r \h  \* MERGEFORMAT </w:instrText>
            </w:r>
            <w:r w:rsidR="000C40F8" w:rsidRPr="00075FAC">
              <w:rPr>
                <w:sz w:val="24"/>
                <w:szCs w:val="24"/>
              </w:rPr>
            </w:r>
            <w:r w:rsidR="000C40F8" w:rsidRPr="00075FAC">
              <w:rPr>
                <w:sz w:val="24"/>
                <w:szCs w:val="24"/>
              </w:rPr>
              <w:fldChar w:fldCharType="separate"/>
            </w:r>
            <w:r w:rsidR="004C3B2F">
              <w:rPr>
                <w:sz w:val="24"/>
                <w:szCs w:val="24"/>
              </w:rPr>
              <w:t>0</w:t>
            </w:r>
            <w:r w:rsidR="000C40F8" w:rsidRPr="00075FAC">
              <w:rPr>
                <w:sz w:val="24"/>
                <w:szCs w:val="24"/>
              </w:rPr>
              <w:fldChar w:fldCharType="end"/>
            </w:r>
            <w:r w:rsidRPr="00075FAC">
              <w:rPr>
                <w:rFonts w:eastAsia="Calibri"/>
                <w:sz w:val="24"/>
                <w:szCs w:val="24"/>
              </w:rPr>
              <w:t xml:space="preserve"> Административного регламента</w:t>
            </w:r>
          </w:p>
        </w:tc>
        <w:tc>
          <w:tcPr>
            <w:tcW w:w="4677" w:type="dxa"/>
            <w:shd w:val="clear" w:color="auto" w:fill="auto"/>
          </w:tcPr>
          <w:p w14:paraId="05D77962" w14:textId="77777777" w:rsidR="000D7556" w:rsidRPr="00B74E8A" w:rsidRDefault="000D7556" w:rsidP="00F02217">
            <w:pPr>
              <w:tabs>
                <w:tab w:val="left" w:pos="1496"/>
              </w:tabs>
              <w:suppressAutoHyphens/>
              <w:autoSpaceDE w:val="0"/>
              <w:autoSpaceDN w:val="0"/>
              <w:adjustRightInd w:val="0"/>
              <w:jc w:val="both"/>
              <w:rPr>
                <w:rFonts w:eastAsia="Calibri"/>
                <w:sz w:val="24"/>
                <w:szCs w:val="24"/>
              </w:rPr>
            </w:pPr>
            <w:r w:rsidRPr="00B74E8A">
              <w:rPr>
                <w:rFonts w:eastAsia="Calibri"/>
                <w:sz w:val="24"/>
                <w:szCs w:val="24"/>
              </w:rPr>
              <w:t xml:space="preserve">Указать основания такого вывода </w:t>
            </w:r>
          </w:p>
        </w:tc>
      </w:tr>
      <w:tr w:rsidR="00B74E8A" w:rsidRPr="00B74E8A" w14:paraId="2F43EF51" w14:textId="77777777" w:rsidTr="00075FAC">
        <w:trPr>
          <w:trHeight w:val="1745"/>
        </w:trPr>
        <w:tc>
          <w:tcPr>
            <w:tcW w:w="1258" w:type="dxa"/>
            <w:shd w:val="clear" w:color="auto" w:fill="auto"/>
          </w:tcPr>
          <w:p w14:paraId="78B30C5A" w14:textId="77777777" w:rsidR="000D7556" w:rsidRPr="00B74E8A" w:rsidRDefault="000D7556" w:rsidP="000D7556">
            <w:pPr>
              <w:tabs>
                <w:tab w:val="left" w:pos="1496"/>
              </w:tabs>
              <w:suppressAutoHyphens/>
              <w:autoSpaceDE w:val="0"/>
              <w:autoSpaceDN w:val="0"/>
              <w:adjustRightInd w:val="0"/>
              <w:jc w:val="center"/>
              <w:rPr>
                <w:rFonts w:eastAsia="Calibri"/>
                <w:sz w:val="24"/>
                <w:szCs w:val="24"/>
              </w:rPr>
            </w:pPr>
            <w:r w:rsidRPr="00B74E8A">
              <w:rPr>
                <w:rFonts w:eastAsia="Calibri"/>
                <w:sz w:val="24"/>
                <w:szCs w:val="24"/>
              </w:rPr>
              <w:t>13.4.3.</w:t>
            </w:r>
          </w:p>
        </w:tc>
        <w:tc>
          <w:tcPr>
            <w:tcW w:w="3841" w:type="dxa"/>
            <w:shd w:val="clear" w:color="auto" w:fill="auto"/>
          </w:tcPr>
          <w:p w14:paraId="07EDE26B" w14:textId="1C9A819D" w:rsidR="000D7556" w:rsidRPr="00075FAC" w:rsidRDefault="000D7556" w:rsidP="00F02217">
            <w:pPr>
              <w:tabs>
                <w:tab w:val="left" w:pos="1496"/>
              </w:tabs>
              <w:suppressAutoHyphens/>
              <w:autoSpaceDE w:val="0"/>
              <w:autoSpaceDN w:val="0"/>
              <w:adjustRightInd w:val="0"/>
              <w:jc w:val="both"/>
              <w:rPr>
                <w:rFonts w:eastAsia="Calibri"/>
                <w:sz w:val="24"/>
                <w:szCs w:val="24"/>
              </w:rPr>
            </w:pPr>
            <w:r w:rsidRPr="00075FAC">
              <w:rPr>
                <w:rFonts w:eastAsia="Calibri"/>
                <w:sz w:val="24"/>
                <w:szCs w:val="24"/>
              </w:rPr>
              <w:t xml:space="preserve">Несоответствие документов, указанных в подразделе </w:t>
            </w:r>
            <w:r w:rsidR="000C40F8" w:rsidRPr="00075FAC">
              <w:rPr>
                <w:sz w:val="24"/>
                <w:szCs w:val="24"/>
              </w:rPr>
              <w:fldChar w:fldCharType="begin"/>
            </w:r>
            <w:r w:rsidR="000C40F8" w:rsidRPr="00075FAC">
              <w:rPr>
                <w:sz w:val="24"/>
                <w:szCs w:val="24"/>
              </w:rPr>
              <w:instrText xml:space="preserve"> REF _Ref63872924 \r \h  \* MERGEFORMAT </w:instrText>
            </w:r>
            <w:r w:rsidR="000C40F8" w:rsidRPr="00075FAC">
              <w:rPr>
                <w:sz w:val="24"/>
                <w:szCs w:val="24"/>
              </w:rPr>
            </w:r>
            <w:r w:rsidR="000C40F8" w:rsidRPr="00075FAC">
              <w:rPr>
                <w:sz w:val="24"/>
                <w:szCs w:val="24"/>
              </w:rPr>
              <w:fldChar w:fldCharType="separate"/>
            </w:r>
            <w:r w:rsidR="004C3B2F" w:rsidRPr="004C3B2F">
              <w:rPr>
                <w:rFonts w:eastAsia="Calibri"/>
                <w:sz w:val="24"/>
                <w:szCs w:val="24"/>
              </w:rPr>
              <w:t>0</w:t>
            </w:r>
            <w:r w:rsidR="000C40F8" w:rsidRPr="00075FAC">
              <w:rPr>
                <w:sz w:val="24"/>
                <w:szCs w:val="24"/>
              </w:rPr>
              <w:fldChar w:fldCharType="end"/>
            </w:r>
            <w:r w:rsidRPr="00075FAC">
              <w:rPr>
                <w:rFonts w:eastAsia="Calibri"/>
                <w:sz w:val="24"/>
                <w:szCs w:val="24"/>
              </w:rPr>
              <w:t xml:space="preserve"> Административного регламента, по форме или содержанию требованиям законодательства Российской Федерации</w:t>
            </w:r>
          </w:p>
        </w:tc>
        <w:tc>
          <w:tcPr>
            <w:tcW w:w="4677" w:type="dxa"/>
            <w:shd w:val="clear" w:color="auto" w:fill="auto"/>
          </w:tcPr>
          <w:p w14:paraId="4C13D0F4" w14:textId="77777777" w:rsidR="000D7556" w:rsidRPr="00B74E8A" w:rsidRDefault="000D7556" w:rsidP="00F02217">
            <w:pPr>
              <w:tabs>
                <w:tab w:val="left" w:pos="1496"/>
              </w:tabs>
              <w:suppressAutoHyphens/>
              <w:autoSpaceDE w:val="0"/>
              <w:autoSpaceDN w:val="0"/>
              <w:adjustRightInd w:val="0"/>
              <w:jc w:val="both"/>
              <w:rPr>
                <w:rFonts w:eastAsia="Calibri"/>
                <w:sz w:val="24"/>
                <w:szCs w:val="24"/>
              </w:rPr>
            </w:pPr>
            <w:r w:rsidRPr="00B74E8A">
              <w:rPr>
                <w:rFonts w:eastAsia="Calibri"/>
                <w:sz w:val="24"/>
                <w:szCs w:val="24"/>
              </w:rPr>
              <w:t xml:space="preserve">Указать исчерпывающий перечень документов и нарушений применительно </w:t>
            </w:r>
            <w:r w:rsidRPr="00B74E8A">
              <w:rPr>
                <w:rFonts w:eastAsia="Calibri"/>
                <w:sz w:val="24"/>
                <w:szCs w:val="24"/>
              </w:rPr>
              <w:br/>
              <w:t xml:space="preserve">к каждому документу </w:t>
            </w:r>
          </w:p>
        </w:tc>
      </w:tr>
      <w:tr w:rsidR="00B74E8A" w:rsidRPr="00B74E8A" w14:paraId="49DDF023" w14:textId="77777777" w:rsidTr="00075FAC">
        <w:trPr>
          <w:trHeight w:val="1128"/>
        </w:trPr>
        <w:tc>
          <w:tcPr>
            <w:tcW w:w="1258" w:type="dxa"/>
            <w:shd w:val="clear" w:color="auto" w:fill="auto"/>
          </w:tcPr>
          <w:p w14:paraId="5C40C5A0" w14:textId="77777777" w:rsidR="000D7556" w:rsidRPr="00B74E8A" w:rsidRDefault="000D7556" w:rsidP="000D7556">
            <w:pPr>
              <w:tabs>
                <w:tab w:val="left" w:pos="1496"/>
              </w:tabs>
              <w:suppressAutoHyphens/>
              <w:autoSpaceDE w:val="0"/>
              <w:autoSpaceDN w:val="0"/>
              <w:adjustRightInd w:val="0"/>
              <w:jc w:val="center"/>
              <w:rPr>
                <w:rFonts w:eastAsia="Calibri"/>
                <w:sz w:val="24"/>
                <w:szCs w:val="24"/>
              </w:rPr>
            </w:pPr>
            <w:r w:rsidRPr="00B74E8A">
              <w:rPr>
                <w:rFonts w:eastAsia="Calibri"/>
                <w:sz w:val="24"/>
                <w:szCs w:val="24"/>
              </w:rPr>
              <w:lastRenderedPageBreak/>
              <w:t>13.4.4.</w:t>
            </w:r>
          </w:p>
        </w:tc>
        <w:tc>
          <w:tcPr>
            <w:tcW w:w="3841" w:type="dxa"/>
            <w:shd w:val="clear" w:color="auto" w:fill="auto"/>
          </w:tcPr>
          <w:p w14:paraId="3BEA64BD" w14:textId="77777777" w:rsidR="000D7556" w:rsidRPr="00B74E8A" w:rsidRDefault="000D7556" w:rsidP="00F02217">
            <w:pPr>
              <w:tabs>
                <w:tab w:val="left" w:pos="1496"/>
              </w:tabs>
              <w:suppressAutoHyphens/>
              <w:autoSpaceDE w:val="0"/>
              <w:autoSpaceDN w:val="0"/>
              <w:adjustRightInd w:val="0"/>
              <w:jc w:val="both"/>
              <w:rPr>
                <w:rFonts w:eastAsia="Calibri"/>
                <w:sz w:val="24"/>
                <w:szCs w:val="24"/>
              </w:rPr>
            </w:pPr>
            <w:r w:rsidRPr="00B74E8A">
              <w:rPr>
                <w:rFonts w:eastAsia="Calibri"/>
                <w:sz w:val="24"/>
                <w:szCs w:val="24"/>
              </w:rPr>
              <w:t>Заявление подано лицом, не имеющим полномочий представлять интересы Заявителя</w:t>
            </w:r>
          </w:p>
        </w:tc>
        <w:tc>
          <w:tcPr>
            <w:tcW w:w="4677" w:type="dxa"/>
            <w:shd w:val="clear" w:color="auto" w:fill="auto"/>
          </w:tcPr>
          <w:p w14:paraId="2A2789CB" w14:textId="77777777" w:rsidR="000D7556" w:rsidRPr="00B74E8A" w:rsidRDefault="000D7556" w:rsidP="00F02217">
            <w:pPr>
              <w:tabs>
                <w:tab w:val="left" w:pos="1496"/>
              </w:tabs>
              <w:suppressAutoHyphens/>
              <w:autoSpaceDE w:val="0"/>
              <w:autoSpaceDN w:val="0"/>
              <w:adjustRightInd w:val="0"/>
              <w:jc w:val="both"/>
              <w:rPr>
                <w:rFonts w:eastAsia="Calibri"/>
                <w:sz w:val="24"/>
                <w:szCs w:val="24"/>
              </w:rPr>
            </w:pPr>
            <w:r w:rsidRPr="00B74E8A">
              <w:rPr>
                <w:rFonts w:eastAsia="Calibri"/>
                <w:sz w:val="24"/>
                <w:szCs w:val="24"/>
              </w:rPr>
              <w:t>Указать основания такого вывода</w:t>
            </w:r>
          </w:p>
        </w:tc>
      </w:tr>
      <w:tr w:rsidR="00B74E8A" w:rsidRPr="00B74E8A" w14:paraId="4ED453E7" w14:textId="77777777" w:rsidTr="00075FAC">
        <w:trPr>
          <w:trHeight w:val="661"/>
        </w:trPr>
        <w:tc>
          <w:tcPr>
            <w:tcW w:w="1258" w:type="dxa"/>
            <w:shd w:val="clear" w:color="auto" w:fill="auto"/>
          </w:tcPr>
          <w:p w14:paraId="62523BD0" w14:textId="77777777" w:rsidR="000D7556" w:rsidRPr="00B74E8A" w:rsidRDefault="000D7556" w:rsidP="000D7556">
            <w:pPr>
              <w:tabs>
                <w:tab w:val="left" w:pos="1496"/>
              </w:tabs>
              <w:suppressAutoHyphens/>
              <w:autoSpaceDE w:val="0"/>
              <w:autoSpaceDN w:val="0"/>
              <w:adjustRightInd w:val="0"/>
              <w:jc w:val="center"/>
              <w:rPr>
                <w:sz w:val="24"/>
                <w:szCs w:val="24"/>
              </w:rPr>
            </w:pPr>
            <w:r w:rsidRPr="00B74E8A">
              <w:rPr>
                <w:sz w:val="24"/>
                <w:szCs w:val="24"/>
              </w:rPr>
              <w:t>13.4.5.</w:t>
            </w:r>
          </w:p>
        </w:tc>
        <w:tc>
          <w:tcPr>
            <w:tcW w:w="3841" w:type="dxa"/>
            <w:shd w:val="clear" w:color="auto" w:fill="auto"/>
          </w:tcPr>
          <w:p w14:paraId="07CD973F" w14:textId="77777777" w:rsidR="000D7556" w:rsidRPr="00B74E8A" w:rsidRDefault="000D7556" w:rsidP="00F02217">
            <w:pPr>
              <w:tabs>
                <w:tab w:val="left" w:pos="1496"/>
              </w:tabs>
              <w:suppressAutoHyphens/>
              <w:autoSpaceDE w:val="0"/>
              <w:autoSpaceDN w:val="0"/>
              <w:adjustRightInd w:val="0"/>
              <w:jc w:val="both"/>
              <w:rPr>
                <w:sz w:val="24"/>
                <w:szCs w:val="24"/>
              </w:rPr>
            </w:pPr>
            <w:r w:rsidRPr="00B74E8A">
              <w:rPr>
                <w:sz w:val="24"/>
                <w:szCs w:val="24"/>
              </w:rPr>
              <w:t>Отзыв Заявления по инициативе Заявителя</w:t>
            </w:r>
          </w:p>
        </w:tc>
        <w:tc>
          <w:tcPr>
            <w:tcW w:w="4677" w:type="dxa"/>
            <w:shd w:val="clear" w:color="auto" w:fill="auto"/>
          </w:tcPr>
          <w:p w14:paraId="753008F3" w14:textId="77777777" w:rsidR="000D7556" w:rsidRPr="00B74E8A" w:rsidRDefault="000D7556" w:rsidP="00F02217">
            <w:pPr>
              <w:tabs>
                <w:tab w:val="left" w:pos="1496"/>
              </w:tabs>
              <w:suppressAutoHyphens/>
              <w:autoSpaceDE w:val="0"/>
              <w:autoSpaceDN w:val="0"/>
              <w:adjustRightInd w:val="0"/>
              <w:jc w:val="both"/>
              <w:rPr>
                <w:sz w:val="24"/>
                <w:szCs w:val="24"/>
              </w:rPr>
            </w:pPr>
            <w:r w:rsidRPr="00B74E8A">
              <w:rPr>
                <w:sz w:val="24"/>
                <w:szCs w:val="24"/>
              </w:rPr>
              <w:t xml:space="preserve">Указать реквизиты заявления об отказе </w:t>
            </w:r>
            <w:r w:rsidRPr="00B74E8A">
              <w:rPr>
                <w:sz w:val="24"/>
                <w:szCs w:val="24"/>
              </w:rPr>
              <w:br/>
              <w:t>от предоставления Услуги</w:t>
            </w:r>
          </w:p>
        </w:tc>
      </w:tr>
      <w:tr w:rsidR="00B74E8A" w:rsidRPr="00B74E8A" w14:paraId="0243BE89" w14:textId="77777777" w:rsidTr="00075FAC">
        <w:trPr>
          <w:trHeight w:val="1128"/>
        </w:trPr>
        <w:tc>
          <w:tcPr>
            <w:tcW w:w="1258" w:type="dxa"/>
            <w:shd w:val="clear" w:color="auto" w:fill="auto"/>
          </w:tcPr>
          <w:p w14:paraId="42A3A80C" w14:textId="77777777" w:rsidR="000D7556" w:rsidRPr="00B74E8A" w:rsidRDefault="000D7556" w:rsidP="000D7556">
            <w:pPr>
              <w:tabs>
                <w:tab w:val="left" w:pos="1496"/>
              </w:tabs>
              <w:suppressAutoHyphens/>
              <w:autoSpaceDE w:val="0"/>
              <w:autoSpaceDN w:val="0"/>
              <w:adjustRightInd w:val="0"/>
              <w:jc w:val="center"/>
              <w:rPr>
                <w:sz w:val="24"/>
                <w:szCs w:val="24"/>
              </w:rPr>
            </w:pPr>
            <w:r w:rsidRPr="00B74E8A">
              <w:rPr>
                <w:sz w:val="24"/>
                <w:szCs w:val="24"/>
              </w:rPr>
              <w:t>13.4.6.</w:t>
            </w:r>
          </w:p>
        </w:tc>
        <w:tc>
          <w:tcPr>
            <w:tcW w:w="3841" w:type="dxa"/>
            <w:shd w:val="clear" w:color="auto" w:fill="auto"/>
          </w:tcPr>
          <w:p w14:paraId="1B72BA1D" w14:textId="77777777" w:rsidR="000D7556" w:rsidRPr="00B74E8A" w:rsidRDefault="000D7556" w:rsidP="00F02217">
            <w:pPr>
              <w:tabs>
                <w:tab w:val="left" w:pos="1496"/>
              </w:tabs>
              <w:suppressAutoHyphens/>
              <w:autoSpaceDE w:val="0"/>
              <w:autoSpaceDN w:val="0"/>
              <w:adjustRightInd w:val="0"/>
              <w:jc w:val="both"/>
              <w:rPr>
                <w:rFonts w:eastAsia="Calibri"/>
                <w:sz w:val="24"/>
                <w:szCs w:val="24"/>
              </w:rPr>
            </w:pPr>
            <w:r w:rsidRPr="00B74E8A">
              <w:rPr>
                <w:rFonts w:eastAsia="Calibri"/>
                <w:sz w:val="24"/>
                <w:szCs w:val="24"/>
              </w:rPr>
              <w:t xml:space="preserve">Наличие медицинских противопоказаний для освоения программ по отдельным видам искусства, физической культуры </w:t>
            </w:r>
            <w:r w:rsidRPr="00B74E8A">
              <w:rPr>
                <w:rFonts w:eastAsia="Calibri"/>
                <w:sz w:val="24"/>
                <w:szCs w:val="24"/>
              </w:rPr>
              <w:br/>
              <w:t>и спорта</w:t>
            </w:r>
          </w:p>
        </w:tc>
        <w:tc>
          <w:tcPr>
            <w:tcW w:w="4677" w:type="dxa"/>
            <w:shd w:val="clear" w:color="auto" w:fill="auto"/>
          </w:tcPr>
          <w:p w14:paraId="1B5AB7A4" w14:textId="77777777" w:rsidR="000D7556" w:rsidRPr="00B74E8A" w:rsidRDefault="000D7556" w:rsidP="00F02217">
            <w:pPr>
              <w:tabs>
                <w:tab w:val="left" w:pos="1496"/>
              </w:tabs>
              <w:suppressAutoHyphens/>
              <w:autoSpaceDE w:val="0"/>
              <w:autoSpaceDN w:val="0"/>
              <w:adjustRightInd w:val="0"/>
              <w:jc w:val="both"/>
              <w:rPr>
                <w:sz w:val="24"/>
                <w:szCs w:val="24"/>
              </w:rPr>
            </w:pPr>
            <w:r w:rsidRPr="00B74E8A">
              <w:rPr>
                <w:sz w:val="24"/>
                <w:szCs w:val="24"/>
              </w:rPr>
              <w:t>Указать на перечень противопоказаний</w:t>
            </w:r>
          </w:p>
        </w:tc>
      </w:tr>
      <w:tr w:rsidR="00B74E8A" w:rsidRPr="00B74E8A" w14:paraId="21672C08" w14:textId="77777777" w:rsidTr="00075FAC">
        <w:trPr>
          <w:trHeight w:val="635"/>
        </w:trPr>
        <w:tc>
          <w:tcPr>
            <w:tcW w:w="1258" w:type="dxa"/>
            <w:shd w:val="clear" w:color="auto" w:fill="auto"/>
          </w:tcPr>
          <w:p w14:paraId="7BF14AD5" w14:textId="77777777" w:rsidR="000D7556" w:rsidRPr="00B74E8A" w:rsidRDefault="000D7556" w:rsidP="000D7556">
            <w:pPr>
              <w:tabs>
                <w:tab w:val="left" w:pos="1496"/>
              </w:tabs>
              <w:suppressAutoHyphens/>
              <w:autoSpaceDE w:val="0"/>
              <w:autoSpaceDN w:val="0"/>
              <w:adjustRightInd w:val="0"/>
              <w:jc w:val="center"/>
              <w:rPr>
                <w:sz w:val="24"/>
                <w:szCs w:val="24"/>
              </w:rPr>
            </w:pPr>
            <w:r w:rsidRPr="00B74E8A">
              <w:rPr>
                <w:sz w:val="24"/>
                <w:szCs w:val="24"/>
              </w:rPr>
              <w:t>13.4.7.</w:t>
            </w:r>
          </w:p>
        </w:tc>
        <w:tc>
          <w:tcPr>
            <w:tcW w:w="3841" w:type="dxa"/>
            <w:shd w:val="clear" w:color="auto" w:fill="auto"/>
          </w:tcPr>
          <w:p w14:paraId="72D0CF01" w14:textId="77777777" w:rsidR="000D7556" w:rsidRPr="00B74E8A" w:rsidRDefault="000D7556" w:rsidP="00F02217">
            <w:pPr>
              <w:tabs>
                <w:tab w:val="left" w:pos="1496"/>
              </w:tabs>
              <w:suppressAutoHyphens/>
              <w:autoSpaceDE w:val="0"/>
              <w:autoSpaceDN w:val="0"/>
              <w:adjustRightInd w:val="0"/>
              <w:jc w:val="both"/>
              <w:rPr>
                <w:rFonts w:eastAsia="Calibri"/>
                <w:sz w:val="24"/>
                <w:szCs w:val="24"/>
              </w:rPr>
            </w:pPr>
            <w:r w:rsidRPr="00B74E8A">
              <w:rPr>
                <w:rFonts w:eastAsia="Calibri"/>
                <w:sz w:val="24"/>
                <w:szCs w:val="24"/>
              </w:rPr>
              <w:t xml:space="preserve">Отсутствие свободных мест </w:t>
            </w:r>
            <w:r w:rsidRPr="00B74E8A">
              <w:rPr>
                <w:rFonts w:eastAsia="Calibri"/>
                <w:sz w:val="24"/>
                <w:szCs w:val="24"/>
              </w:rPr>
              <w:br/>
              <w:t>в Организации</w:t>
            </w:r>
          </w:p>
        </w:tc>
        <w:tc>
          <w:tcPr>
            <w:tcW w:w="4677" w:type="dxa"/>
            <w:shd w:val="clear" w:color="auto" w:fill="auto"/>
          </w:tcPr>
          <w:p w14:paraId="4FA2536C" w14:textId="77777777" w:rsidR="000D7556" w:rsidRPr="00B74E8A" w:rsidRDefault="000D7556" w:rsidP="00F02217">
            <w:pPr>
              <w:tabs>
                <w:tab w:val="left" w:pos="1496"/>
              </w:tabs>
              <w:suppressAutoHyphens/>
              <w:autoSpaceDE w:val="0"/>
              <w:autoSpaceDN w:val="0"/>
              <w:adjustRightInd w:val="0"/>
              <w:jc w:val="both"/>
              <w:rPr>
                <w:sz w:val="24"/>
                <w:szCs w:val="24"/>
              </w:rPr>
            </w:pPr>
          </w:p>
        </w:tc>
      </w:tr>
      <w:tr w:rsidR="00B74E8A" w:rsidRPr="00B74E8A" w14:paraId="4B894DB9" w14:textId="77777777" w:rsidTr="00075FAC">
        <w:trPr>
          <w:trHeight w:val="635"/>
        </w:trPr>
        <w:tc>
          <w:tcPr>
            <w:tcW w:w="1258" w:type="dxa"/>
            <w:shd w:val="clear" w:color="auto" w:fill="auto"/>
          </w:tcPr>
          <w:p w14:paraId="0E10E190" w14:textId="77777777" w:rsidR="000D7556" w:rsidRPr="00B74E8A" w:rsidRDefault="000D7556" w:rsidP="000D7556">
            <w:pPr>
              <w:tabs>
                <w:tab w:val="left" w:pos="1496"/>
              </w:tabs>
              <w:suppressAutoHyphens/>
              <w:autoSpaceDE w:val="0"/>
              <w:autoSpaceDN w:val="0"/>
              <w:adjustRightInd w:val="0"/>
              <w:jc w:val="center"/>
              <w:rPr>
                <w:sz w:val="24"/>
                <w:szCs w:val="24"/>
              </w:rPr>
            </w:pPr>
            <w:r w:rsidRPr="00B74E8A">
              <w:rPr>
                <w:sz w:val="24"/>
                <w:szCs w:val="24"/>
              </w:rPr>
              <w:t>13.4.8</w:t>
            </w:r>
          </w:p>
        </w:tc>
        <w:tc>
          <w:tcPr>
            <w:tcW w:w="3841" w:type="dxa"/>
            <w:shd w:val="clear" w:color="auto" w:fill="auto"/>
          </w:tcPr>
          <w:p w14:paraId="38A9FCB2" w14:textId="77777777" w:rsidR="000D7556" w:rsidRPr="00B74E8A" w:rsidRDefault="000D7556" w:rsidP="00F02217">
            <w:pPr>
              <w:autoSpaceDE w:val="0"/>
              <w:autoSpaceDN w:val="0"/>
              <w:adjustRightInd w:val="0"/>
              <w:spacing w:line="276" w:lineRule="auto"/>
              <w:jc w:val="both"/>
              <w:rPr>
                <w:rFonts w:eastAsia="Calibri"/>
                <w:sz w:val="24"/>
                <w:szCs w:val="24"/>
                <w:lang w:eastAsia="en-US"/>
              </w:rPr>
            </w:pPr>
            <w:r w:rsidRPr="00B74E8A">
              <w:rPr>
                <w:rFonts w:eastAsia="Calibri"/>
                <w:sz w:val="24"/>
                <w:szCs w:val="24"/>
                <w:lang w:eastAsia="en-US"/>
              </w:rPr>
              <w:t>Достижение Заявителем возраста, препятствующего зачислению на дополнительную образовательную программу, либо недостижение необходимого возраста при наличии возрастных ограничений для обучения по дополнительной образовательной программе</w:t>
            </w:r>
          </w:p>
          <w:p w14:paraId="6C501905" w14:textId="77777777" w:rsidR="000D7556" w:rsidRPr="00B74E8A" w:rsidRDefault="000D7556" w:rsidP="00F02217">
            <w:pPr>
              <w:tabs>
                <w:tab w:val="left" w:pos="1496"/>
              </w:tabs>
              <w:suppressAutoHyphens/>
              <w:autoSpaceDE w:val="0"/>
              <w:autoSpaceDN w:val="0"/>
              <w:adjustRightInd w:val="0"/>
              <w:jc w:val="both"/>
              <w:rPr>
                <w:rFonts w:eastAsia="Calibri"/>
                <w:sz w:val="24"/>
                <w:szCs w:val="24"/>
              </w:rPr>
            </w:pPr>
          </w:p>
        </w:tc>
        <w:tc>
          <w:tcPr>
            <w:tcW w:w="4677" w:type="dxa"/>
            <w:shd w:val="clear" w:color="auto" w:fill="auto"/>
          </w:tcPr>
          <w:p w14:paraId="57DCC548" w14:textId="77777777" w:rsidR="000D7556" w:rsidRPr="00B74E8A" w:rsidRDefault="000D7556" w:rsidP="00F02217">
            <w:pPr>
              <w:tabs>
                <w:tab w:val="left" w:pos="1496"/>
              </w:tabs>
              <w:suppressAutoHyphens/>
              <w:autoSpaceDE w:val="0"/>
              <w:autoSpaceDN w:val="0"/>
              <w:adjustRightInd w:val="0"/>
              <w:jc w:val="both"/>
              <w:rPr>
                <w:sz w:val="24"/>
                <w:szCs w:val="24"/>
              </w:rPr>
            </w:pPr>
            <w:r w:rsidRPr="00B74E8A">
              <w:rPr>
                <w:sz w:val="24"/>
                <w:szCs w:val="24"/>
              </w:rPr>
              <w:t>Указать возраст, предусмотренный дополнительной образовательной программой, для обучения</w:t>
            </w:r>
          </w:p>
        </w:tc>
      </w:tr>
      <w:tr w:rsidR="00B74E8A" w:rsidRPr="00B74E8A" w14:paraId="1263AB86" w14:textId="77777777" w:rsidTr="00075FAC">
        <w:trPr>
          <w:trHeight w:val="1128"/>
        </w:trPr>
        <w:tc>
          <w:tcPr>
            <w:tcW w:w="1258" w:type="dxa"/>
            <w:shd w:val="clear" w:color="auto" w:fill="auto"/>
          </w:tcPr>
          <w:p w14:paraId="6D7781A1" w14:textId="77777777" w:rsidR="000D7556" w:rsidRPr="00B74E8A" w:rsidRDefault="000D7556" w:rsidP="000D7556">
            <w:pPr>
              <w:tabs>
                <w:tab w:val="left" w:pos="1496"/>
              </w:tabs>
              <w:suppressAutoHyphens/>
              <w:autoSpaceDE w:val="0"/>
              <w:autoSpaceDN w:val="0"/>
              <w:adjustRightInd w:val="0"/>
              <w:jc w:val="center"/>
              <w:rPr>
                <w:sz w:val="24"/>
                <w:szCs w:val="24"/>
              </w:rPr>
            </w:pPr>
            <w:r w:rsidRPr="00B74E8A">
              <w:rPr>
                <w:sz w:val="24"/>
                <w:szCs w:val="24"/>
              </w:rPr>
              <w:t>13.4.9.</w:t>
            </w:r>
          </w:p>
        </w:tc>
        <w:tc>
          <w:tcPr>
            <w:tcW w:w="3841" w:type="dxa"/>
            <w:shd w:val="clear" w:color="auto" w:fill="auto"/>
          </w:tcPr>
          <w:p w14:paraId="1CB4EC03" w14:textId="77777777" w:rsidR="000D7556" w:rsidRPr="00B74E8A" w:rsidRDefault="000D7556" w:rsidP="00F02217">
            <w:pPr>
              <w:tabs>
                <w:tab w:val="left" w:pos="1496"/>
              </w:tabs>
              <w:suppressAutoHyphens/>
              <w:autoSpaceDE w:val="0"/>
              <w:autoSpaceDN w:val="0"/>
              <w:adjustRightInd w:val="0"/>
              <w:jc w:val="both"/>
              <w:rPr>
                <w:rFonts w:eastAsia="Calibri"/>
                <w:sz w:val="24"/>
                <w:szCs w:val="24"/>
              </w:rPr>
            </w:pPr>
            <w:r w:rsidRPr="00B74E8A">
              <w:rPr>
                <w:rFonts w:eastAsia="Calibri"/>
                <w:sz w:val="24"/>
                <w:szCs w:val="24"/>
              </w:rPr>
              <w:t xml:space="preserve">Неявка в Организацию в течение </w:t>
            </w:r>
            <w:r w:rsidRPr="00B74E8A">
              <w:rPr>
                <w:rFonts w:eastAsia="Calibri"/>
                <w:sz w:val="24"/>
                <w:szCs w:val="24"/>
              </w:rPr>
              <w:br/>
              <w:t xml:space="preserve">4 (Четырех) рабочих дней после получения уведомления о необходимости личного посещения для заключения договора об образовании или </w:t>
            </w:r>
            <w:proofErr w:type="spellStart"/>
            <w:r w:rsidRPr="00B74E8A">
              <w:rPr>
                <w:rFonts w:eastAsia="Calibri"/>
                <w:sz w:val="24"/>
                <w:szCs w:val="24"/>
              </w:rPr>
              <w:t>неподписание</w:t>
            </w:r>
            <w:proofErr w:type="spellEnd"/>
            <w:r w:rsidRPr="00B74E8A">
              <w:rPr>
                <w:rFonts w:eastAsia="Calibri"/>
                <w:sz w:val="24"/>
                <w:szCs w:val="24"/>
              </w:rPr>
              <w:t xml:space="preserve"> договора посредством функционала Личного кабинета ЕПГУ в течение 4 (Четырех) рабочих дней после получения уведомления</w:t>
            </w:r>
          </w:p>
        </w:tc>
        <w:tc>
          <w:tcPr>
            <w:tcW w:w="4677" w:type="dxa"/>
            <w:shd w:val="clear" w:color="auto" w:fill="auto"/>
          </w:tcPr>
          <w:p w14:paraId="63CEDF91" w14:textId="77777777" w:rsidR="000D7556" w:rsidRPr="00B74E8A" w:rsidRDefault="000D7556" w:rsidP="00F02217">
            <w:pPr>
              <w:tabs>
                <w:tab w:val="left" w:pos="1496"/>
              </w:tabs>
              <w:suppressAutoHyphens/>
              <w:autoSpaceDE w:val="0"/>
              <w:autoSpaceDN w:val="0"/>
              <w:adjustRightInd w:val="0"/>
              <w:jc w:val="both"/>
              <w:rPr>
                <w:sz w:val="24"/>
                <w:szCs w:val="24"/>
              </w:rPr>
            </w:pPr>
          </w:p>
        </w:tc>
      </w:tr>
      <w:tr w:rsidR="00B74E8A" w:rsidRPr="00B74E8A" w14:paraId="31D9BD10" w14:textId="77777777" w:rsidTr="00075FAC">
        <w:trPr>
          <w:trHeight w:val="1128"/>
        </w:trPr>
        <w:tc>
          <w:tcPr>
            <w:tcW w:w="1258" w:type="dxa"/>
            <w:shd w:val="clear" w:color="auto" w:fill="auto"/>
          </w:tcPr>
          <w:p w14:paraId="14B7F219" w14:textId="77777777" w:rsidR="000D7556" w:rsidRPr="00B74E8A" w:rsidRDefault="000D7556" w:rsidP="000D7556">
            <w:pPr>
              <w:tabs>
                <w:tab w:val="left" w:pos="1496"/>
              </w:tabs>
              <w:suppressAutoHyphens/>
              <w:autoSpaceDE w:val="0"/>
              <w:autoSpaceDN w:val="0"/>
              <w:adjustRightInd w:val="0"/>
              <w:jc w:val="center"/>
              <w:rPr>
                <w:sz w:val="24"/>
                <w:szCs w:val="24"/>
              </w:rPr>
            </w:pPr>
            <w:r w:rsidRPr="00B74E8A">
              <w:rPr>
                <w:sz w:val="24"/>
                <w:szCs w:val="24"/>
              </w:rPr>
              <w:t>13.4.10.</w:t>
            </w:r>
          </w:p>
        </w:tc>
        <w:tc>
          <w:tcPr>
            <w:tcW w:w="3841" w:type="dxa"/>
            <w:shd w:val="clear" w:color="auto" w:fill="auto"/>
          </w:tcPr>
          <w:p w14:paraId="6FCF6852" w14:textId="77777777" w:rsidR="000D7556" w:rsidRPr="00B74E8A" w:rsidRDefault="000D7556" w:rsidP="00F02217">
            <w:pPr>
              <w:numPr>
                <w:ilvl w:val="1"/>
                <w:numId w:val="0"/>
              </w:numPr>
              <w:suppressAutoHyphens/>
              <w:autoSpaceDE w:val="0"/>
              <w:autoSpaceDN w:val="0"/>
              <w:adjustRightInd w:val="0"/>
              <w:jc w:val="both"/>
              <w:rPr>
                <w:sz w:val="24"/>
                <w:szCs w:val="24"/>
              </w:rPr>
            </w:pPr>
            <w:r w:rsidRPr="00B74E8A">
              <w:rPr>
                <w:sz w:val="24"/>
                <w:szCs w:val="24"/>
              </w:rPr>
              <w:t xml:space="preserve">Доступный остаток обеспечения сертификата дополнительного образования в текущем году меньше стоимости одного занятия </w:t>
            </w:r>
            <w:r w:rsidRPr="00B74E8A">
              <w:rPr>
                <w:sz w:val="24"/>
                <w:szCs w:val="24"/>
              </w:rPr>
              <w:br/>
              <w:t>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4677" w:type="dxa"/>
            <w:shd w:val="clear" w:color="auto" w:fill="auto"/>
          </w:tcPr>
          <w:p w14:paraId="02E1F752" w14:textId="77777777" w:rsidR="000D7556" w:rsidRPr="00B74E8A" w:rsidRDefault="000D7556" w:rsidP="00F02217">
            <w:pPr>
              <w:tabs>
                <w:tab w:val="left" w:pos="1496"/>
              </w:tabs>
              <w:suppressAutoHyphens/>
              <w:autoSpaceDE w:val="0"/>
              <w:autoSpaceDN w:val="0"/>
              <w:adjustRightInd w:val="0"/>
              <w:jc w:val="both"/>
              <w:rPr>
                <w:sz w:val="24"/>
                <w:szCs w:val="24"/>
              </w:rPr>
            </w:pPr>
            <w:r w:rsidRPr="00B74E8A">
              <w:rPr>
                <w:sz w:val="24"/>
                <w:szCs w:val="24"/>
              </w:rPr>
              <w:t>Указать доступный остаток обеспечения сертификата дополнительного образования</w:t>
            </w:r>
          </w:p>
        </w:tc>
      </w:tr>
      <w:tr w:rsidR="00B74E8A" w:rsidRPr="00B74E8A" w14:paraId="5D5DEE43" w14:textId="77777777" w:rsidTr="00075FAC">
        <w:trPr>
          <w:trHeight w:val="653"/>
        </w:trPr>
        <w:tc>
          <w:tcPr>
            <w:tcW w:w="1258" w:type="dxa"/>
            <w:shd w:val="clear" w:color="auto" w:fill="auto"/>
          </w:tcPr>
          <w:p w14:paraId="0936D21B" w14:textId="77777777" w:rsidR="000D7556" w:rsidRPr="00B74E8A" w:rsidRDefault="000D7556" w:rsidP="000D7556">
            <w:pPr>
              <w:tabs>
                <w:tab w:val="left" w:pos="1496"/>
              </w:tabs>
              <w:suppressAutoHyphens/>
              <w:autoSpaceDE w:val="0"/>
              <w:autoSpaceDN w:val="0"/>
              <w:adjustRightInd w:val="0"/>
              <w:jc w:val="center"/>
              <w:rPr>
                <w:sz w:val="24"/>
                <w:szCs w:val="24"/>
              </w:rPr>
            </w:pPr>
            <w:r w:rsidRPr="00B74E8A">
              <w:rPr>
                <w:sz w:val="24"/>
                <w:szCs w:val="24"/>
              </w:rPr>
              <w:t>13.4.11.</w:t>
            </w:r>
          </w:p>
        </w:tc>
        <w:tc>
          <w:tcPr>
            <w:tcW w:w="3841" w:type="dxa"/>
            <w:shd w:val="clear" w:color="auto" w:fill="auto"/>
          </w:tcPr>
          <w:p w14:paraId="1726FE46" w14:textId="77777777" w:rsidR="000D7556" w:rsidRPr="00B74E8A" w:rsidRDefault="000D7556" w:rsidP="00F02217">
            <w:pPr>
              <w:tabs>
                <w:tab w:val="left" w:pos="1496"/>
              </w:tabs>
              <w:suppressAutoHyphens/>
              <w:autoSpaceDE w:val="0"/>
              <w:autoSpaceDN w:val="0"/>
              <w:adjustRightInd w:val="0"/>
              <w:jc w:val="both"/>
              <w:rPr>
                <w:rFonts w:eastAsia="Calibri"/>
                <w:sz w:val="24"/>
                <w:szCs w:val="24"/>
              </w:rPr>
            </w:pPr>
            <w:r w:rsidRPr="00B74E8A">
              <w:rPr>
                <w:rFonts w:eastAsia="Calibri"/>
                <w:sz w:val="24"/>
                <w:szCs w:val="24"/>
              </w:rPr>
              <w:t>Неявка на прохождение индивидуального отбора в Организацию</w:t>
            </w:r>
          </w:p>
        </w:tc>
        <w:tc>
          <w:tcPr>
            <w:tcW w:w="4677" w:type="dxa"/>
            <w:shd w:val="clear" w:color="auto" w:fill="auto"/>
          </w:tcPr>
          <w:p w14:paraId="4DF57A34" w14:textId="77777777" w:rsidR="000D7556" w:rsidRPr="00B74E8A" w:rsidRDefault="000D7556" w:rsidP="00F02217">
            <w:pPr>
              <w:tabs>
                <w:tab w:val="left" w:pos="1496"/>
              </w:tabs>
              <w:suppressAutoHyphens/>
              <w:autoSpaceDE w:val="0"/>
              <w:autoSpaceDN w:val="0"/>
              <w:adjustRightInd w:val="0"/>
              <w:jc w:val="both"/>
              <w:rPr>
                <w:sz w:val="24"/>
                <w:szCs w:val="24"/>
              </w:rPr>
            </w:pPr>
          </w:p>
        </w:tc>
      </w:tr>
      <w:tr w:rsidR="00B74E8A" w:rsidRPr="00B74E8A" w14:paraId="7830E9AB" w14:textId="77777777" w:rsidTr="00075FAC">
        <w:trPr>
          <w:trHeight w:val="1128"/>
        </w:trPr>
        <w:tc>
          <w:tcPr>
            <w:tcW w:w="1258" w:type="dxa"/>
            <w:shd w:val="clear" w:color="auto" w:fill="auto"/>
          </w:tcPr>
          <w:p w14:paraId="778A6437" w14:textId="77777777" w:rsidR="000D7556" w:rsidRPr="00B74E8A" w:rsidRDefault="000D7556" w:rsidP="000D7556">
            <w:pPr>
              <w:tabs>
                <w:tab w:val="left" w:pos="1496"/>
              </w:tabs>
              <w:suppressAutoHyphens/>
              <w:autoSpaceDE w:val="0"/>
              <w:autoSpaceDN w:val="0"/>
              <w:adjustRightInd w:val="0"/>
              <w:jc w:val="center"/>
              <w:rPr>
                <w:sz w:val="24"/>
                <w:szCs w:val="24"/>
              </w:rPr>
            </w:pPr>
            <w:r w:rsidRPr="00B74E8A">
              <w:rPr>
                <w:sz w:val="24"/>
                <w:szCs w:val="24"/>
              </w:rPr>
              <w:t>13.4.12.</w:t>
            </w:r>
          </w:p>
        </w:tc>
        <w:tc>
          <w:tcPr>
            <w:tcW w:w="3841" w:type="dxa"/>
            <w:shd w:val="clear" w:color="auto" w:fill="auto"/>
          </w:tcPr>
          <w:p w14:paraId="1333970E" w14:textId="77777777" w:rsidR="000D7556" w:rsidRPr="00B74E8A" w:rsidRDefault="000D7556" w:rsidP="00F02217">
            <w:pPr>
              <w:tabs>
                <w:tab w:val="left" w:pos="1496"/>
              </w:tabs>
              <w:suppressAutoHyphens/>
              <w:autoSpaceDE w:val="0"/>
              <w:autoSpaceDN w:val="0"/>
              <w:adjustRightInd w:val="0"/>
              <w:jc w:val="both"/>
              <w:rPr>
                <w:rFonts w:eastAsia="Calibri"/>
                <w:sz w:val="24"/>
                <w:szCs w:val="24"/>
              </w:rPr>
            </w:pPr>
            <w:r w:rsidRPr="00B74E8A">
              <w:rPr>
                <w:rFonts w:eastAsia="Calibri"/>
                <w:sz w:val="24"/>
                <w:szCs w:val="24"/>
              </w:rPr>
              <w:t xml:space="preserve">Непредставление оригиналов документов, сведения о которых указаны Заявителем в электронной форме Заявления на ЕПГУ, в день проведения индивидуального </w:t>
            </w:r>
            <w:r w:rsidRPr="00B74E8A">
              <w:rPr>
                <w:rFonts w:eastAsia="Calibri"/>
                <w:sz w:val="24"/>
                <w:szCs w:val="24"/>
              </w:rPr>
              <w:lastRenderedPageBreak/>
              <w:t xml:space="preserve">отбора в Организации либо в случае отсутствия необходимости проведения индивидуального отбора </w:t>
            </w:r>
            <w:r w:rsidRPr="00B74E8A">
              <w:rPr>
                <w:rFonts w:eastAsia="Calibri"/>
                <w:sz w:val="24"/>
                <w:szCs w:val="24"/>
              </w:rPr>
              <w:br/>
              <w:t>в день подписания договора</w:t>
            </w:r>
          </w:p>
        </w:tc>
        <w:tc>
          <w:tcPr>
            <w:tcW w:w="4677" w:type="dxa"/>
            <w:shd w:val="clear" w:color="auto" w:fill="auto"/>
          </w:tcPr>
          <w:p w14:paraId="3D36BE57" w14:textId="77777777" w:rsidR="000D7556" w:rsidRPr="00B74E8A" w:rsidRDefault="000D7556" w:rsidP="00F02217">
            <w:pPr>
              <w:tabs>
                <w:tab w:val="left" w:pos="1496"/>
              </w:tabs>
              <w:suppressAutoHyphens/>
              <w:autoSpaceDE w:val="0"/>
              <w:autoSpaceDN w:val="0"/>
              <w:adjustRightInd w:val="0"/>
              <w:jc w:val="both"/>
              <w:rPr>
                <w:sz w:val="24"/>
                <w:szCs w:val="24"/>
              </w:rPr>
            </w:pPr>
            <w:r w:rsidRPr="00B74E8A">
              <w:rPr>
                <w:sz w:val="24"/>
                <w:szCs w:val="24"/>
              </w:rPr>
              <w:lastRenderedPageBreak/>
              <w:t>Указать на перечень непредставленных оригиналов документов</w:t>
            </w:r>
          </w:p>
        </w:tc>
      </w:tr>
      <w:tr w:rsidR="00B74E8A" w:rsidRPr="00B74E8A" w14:paraId="080EEFF9" w14:textId="77777777" w:rsidTr="00075FAC">
        <w:trPr>
          <w:trHeight w:val="1128"/>
        </w:trPr>
        <w:tc>
          <w:tcPr>
            <w:tcW w:w="1258" w:type="dxa"/>
            <w:shd w:val="clear" w:color="auto" w:fill="auto"/>
          </w:tcPr>
          <w:p w14:paraId="07812BB4" w14:textId="77777777" w:rsidR="000D7556" w:rsidRPr="00B74E8A" w:rsidRDefault="000D7556" w:rsidP="000D7556">
            <w:pPr>
              <w:tabs>
                <w:tab w:val="left" w:pos="1496"/>
              </w:tabs>
              <w:suppressAutoHyphens/>
              <w:autoSpaceDE w:val="0"/>
              <w:autoSpaceDN w:val="0"/>
              <w:adjustRightInd w:val="0"/>
              <w:jc w:val="center"/>
              <w:rPr>
                <w:sz w:val="24"/>
                <w:szCs w:val="24"/>
              </w:rPr>
            </w:pPr>
            <w:r w:rsidRPr="00B74E8A">
              <w:rPr>
                <w:sz w:val="24"/>
                <w:szCs w:val="24"/>
              </w:rPr>
              <w:lastRenderedPageBreak/>
              <w:t>13.4.13.</w:t>
            </w:r>
          </w:p>
        </w:tc>
        <w:tc>
          <w:tcPr>
            <w:tcW w:w="3841" w:type="dxa"/>
            <w:shd w:val="clear" w:color="auto" w:fill="auto"/>
          </w:tcPr>
          <w:p w14:paraId="01763F22" w14:textId="77777777" w:rsidR="000D7556" w:rsidRPr="00B74E8A" w:rsidRDefault="000D7556" w:rsidP="00F02217">
            <w:pPr>
              <w:tabs>
                <w:tab w:val="left" w:pos="1496"/>
              </w:tabs>
              <w:suppressAutoHyphens/>
              <w:autoSpaceDE w:val="0"/>
              <w:autoSpaceDN w:val="0"/>
              <w:adjustRightInd w:val="0"/>
              <w:jc w:val="both"/>
              <w:rPr>
                <w:sz w:val="24"/>
                <w:szCs w:val="24"/>
              </w:rPr>
            </w:pPr>
            <w:r w:rsidRPr="00B74E8A">
              <w:rPr>
                <w:sz w:val="24"/>
                <w:szCs w:val="24"/>
              </w:rPr>
              <w:t>Несоответствие оригиналов документов сведениям, указанным в Заявлении или в электронной форме Заявления на ЕПГУ</w:t>
            </w:r>
          </w:p>
        </w:tc>
        <w:tc>
          <w:tcPr>
            <w:tcW w:w="4677" w:type="dxa"/>
            <w:shd w:val="clear" w:color="auto" w:fill="auto"/>
          </w:tcPr>
          <w:p w14:paraId="3060AB4F" w14:textId="77777777" w:rsidR="000D7556" w:rsidRPr="00B74E8A" w:rsidRDefault="000D7556" w:rsidP="00F02217">
            <w:pPr>
              <w:tabs>
                <w:tab w:val="left" w:pos="1496"/>
              </w:tabs>
              <w:suppressAutoHyphens/>
              <w:autoSpaceDE w:val="0"/>
              <w:autoSpaceDN w:val="0"/>
              <w:adjustRightInd w:val="0"/>
              <w:jc w:val="both"/>
              <w:rPr>
                <w:rFonts w:eastAsia="Calibri"/>
                <w:sz w:val="24"/>
                <w:szCs w:val="24"/>
              </w:rPr>
            </w:pPr>
            <w:r w:rsidRPr="00B74E8A">
              <w:rPr>
                <w:rFonts w:eastAsia="Calibri"/>
                <w:sz w:val="24"/>
                <w:szCs w:val="24"/>
              </w:rPr>
              <w:t xml:space="preserve">Указать исчерпывающий перечень противоречий между Заявлением </w:t>
            </w:r>
            <w:r w:rsidRPr="00B74E8A">
              <w:rPr>
                <w:rFonts w:eastAsia="Calibri"/>
                <w:sz w:val="24"/>
                <w:szCs w:val="24"/>
              </w:rPr>
              <w:br/>
              <w:t>и оригиналами документов</w:t>
            </w:r>
          </w:p>
          <w:p w14:paraId="0798B2C5" w14:textId="77777777" w:rsidR="000D7556" w:rsidRPr="00B74E8A" w:rsidRDefault="000D7556" w:rsidP="00F02217">
            <w:pPr>
              <w:tabs>
                <w:tab w:val="left" w:pos="1496"/>
              </w:tabs>
              <w:suppressAutoHyphens/>
              <w:autoSpaceDE w:val="0"/>
              <w:autoSpaceDN w:val="0"/>
              <w:adjustRightInd w:val="0"/>
              <w:jc w:val="both"/>
              <w:rPr>
                <w:sz w:val="24"/>
                <w:szCs w:val="24"/>
              </w:rPr>
            </w:pPr>
            <w:r w:rsidRPr="00B74E8A">
              <w:rPr>
                <w:rFonts w:eastAsia="Calibri"/>
                <w:sz w:val="24"/>
                <w:szCs w:val="24"/>
              </w:rPr>
              <w:t xml:space="preserve">Например, Заявление содержит сведения о номере свидетельства о рождении ребенка </w:t>
            </w:r>
            <w:r w:rsidRPr="00B74E8A">
              <w:rPr>
                <w:rFonts w:eastAsia="Calibri"/>
                <w:sz w:val="24"/>
                <w:szCs w:val="24"/>
                <w:lang w:val="en-US"/>
              </w:rPr>
              <w:t>III</w:t>
            </w:r>
            <w:r w:rsidRPr="00B74E8A">
              <w:rPr>
                <w:rFonts w:eastAsia="Calibri"/>
                <w:sz w:val="24"/>
                <w:szCs w:val="24"/>
              </w:rPr>
              <w:t xml:space="preserve">-МЮ №712901, а оригинал свидетельства о рождении – </w:t>
            </w:r>
            <w:r w:rsidRPr="00B74E8A">
              <w:rPr>
                <w:rFonts w:eastAsia="Calibri"/>
                <w:sz w:val="24"/>
                <w:szCs w:val="24"/>
                <w:lang w:val="en-US"/>
              </w:rPr>
              <w:t>III</w:t>
            </w:r>
            <w:r w:rsidRPr="00B74E8A">
              <w:rPr>
                <w:rFonts w:eastAsia="Calibri"/>
                <w:sz w:val="24"/>
                <w:szCs w:val="24"/>
              </w:rPr>
              <w:t>-МЮ №562901. В этом случае необходимо указать: «Данные о серии (номере) свидетельства о рождении ребенка в Заявлении и представленном оригинале документа различаются»</w:t>
            </w:r>
          </w:p>
        </w:tc>
      </w:tr>
      <w:tr w:rsidR="00B74E8A" w:rsidRPr="00B74E8A" w14:paraId="1814C6E6" w14:textId="77777777" w:rsidTr="00075FAC">
        <w:trPr>
          <w:trHeight w:val="543"/>
        </w:trPr>
        <w:tc>
          <w:tcPr>
            <w:tcW w:w="1258" w:type="dxa"/>
            <w:shd w:val="clear" w:color="auto" w:fill="auto"/>
          </w:tcPr>
          <w:p w14:paraId="4018C85C" w14:textId="77777777" w:rsidR="000D7556" w:rsidRPr="00B74E8A" w:rsidRDefault="000D7556" w:rsidP="000D7556">
            <w:pPr>
              <w:tabs>
                <w:tab w:val="left" w:pos="1496"/>
              </w:tabs>
              <w:suppressAutoHyphens/>
              <w:autoSpaceDE w:val="0"/>
              <w:autoSpaceDN w:val="0"/>
              <w:adjustRightInd w:val="0"/>
              <w:jc w:val="center"/>
              <w:rPr>
                <w:sz w:val="24"/>
                <w:szCs w:val="24"/>
              </w:rPr>
            </w:pPr>
            <w:r w:rsidRPr="00B74E8A">
              <w:rPr>
                <w:sz w:val="24"/>
                <w:szCs w:val="24"/>
              </w:rPr>
              <w:t>13.4.14.</w:t>
            </w:r>
          </w:p>
        </w:tc>
        <w:tc>
          <w:tcPr>
            <w:tcW w:w="3841" w:type="dxa"/>
            <w:shd w:val="clear" w:color="auto" w:fill="auto"/>
          </w:tcPr>
          <w:p w14:paraId="11CB49A7" w14:textId="77777777" w:rsidR="000D7556" w:rsidRPr="00B74E8A" w:rsidRDefault="000D7556" w:rsidP="00F02217">
            <w:pPr>
              <w:tabs>
                <w:tab w:val="left" w:pos="1496"/>
              </w:tabs>
              <w:suppressAutoHyphens/>
              <w:autoSpaceDE w:val="0"/>
              <w:autoSpaceDN w:val="0"/>
              <w:adjustRightInd w:val="0"/>
              <w:jc w:val="both"/>
              <w:rPr>
                <w:rFonts w:eastAsia="Calibri"/>
                <w:sz w:val="24"/>
                <w:szCs w:val="24"/>
              </w:rPr>
            </w:pPr>
            <w:r w:rsidRPr="00B74E8A">
              <w:rPr>
                <w:rFonts w:eastAsia="Calibri"/>
                <w:sz w:val="24"/>
                <w:szCs w:val="24"/>
              </w:rPr>
              <w:t>Недостаток результатов (нехватка баллов) при прохождении индивидуального отбора</w:t>
            </w:r>
          </w:p>
        </w:tc>
        <w:tc>
          <w:tcPr>
            <w:tcW w:w="4677" w:type="dxa"/>
            <w:shd w:val="clear" w:color="auto" w:fill="auto"/>
          </w:tcPr>
          <w:p w14:paraId="3ED54DC1" w14:textId="77777777" w:rsidR="000D7556" w:rsidRPr="00B74E8A" w:rsidRDefault="000D7556" w:rsidP="00F02217">
            <w:pPr>
              <w:tabs>
                <w:tab w:val="left" w:pos="1496"/>
              </w:tabs>
              <w:suppressAutoHyphens/>
              <w:autoSpaceDE w:val="0"/>
              <w:autoSpaceDN w:val="0"/>
              <w:adjustRightInd w:val="0"/>
              <w:jc w:val="both"/>
              <w:rPr>
                <w:sz w:val="24"/>
                <w:szCs w:val="24"/>
              </w:rPr>
            </w:pPr>
            <w:r w:rsidRPr="00B74E8A">
              <w:rPr>
                <w:sz w:val="24"/>
                <w:szCs w:val="24"/>
              </w:rPr>
              <w:t>Указать результаты (оценки) по каждой форме проведения индивидуального отбора</w:t>
            </w:r>
          </w:p>
        </w:tc>
      </w:tr>
      <w:tr w:rsidR="00B74E8A" w:rsidRPr="00B74E8A" w14:paraId="0B44EABE" w14:textId="77777777" w:rsidTr="00075FAC">
        <w:trPr>
          <w:trHeight w:val="1128"/>
        </w:trPr>
        <w:tc>
          <w:tcPr>
            <w:tcW w:w="1258" w:type="dxa"/>
            <w:shd w:val="clear" w:color="auto" w:fill="auto"/>
          </w:tcPr>
          <w:p w14:paraId="701F1A9A" w14:textId="77777777" w:rsidR="000D7556" w:rsidRPr="00B74E8A" w:rsidRDefault="000D7556" w:rsidP="000D7556">
            <w:pPr>
              <w:tabs>
                <w:tab w:val="left" w:pos="1496"/>
              </w:tabs>
              <w:suppressAutoHyphens/>
              <w:autoSpaceDE w:val="0"/>
              <w:autoSpaceDN w:val="0"/>
              <w:adjustRightInd w:val="0"/>
              <w:jc w:val="center"/>
              <w:rPr>
                <w:sz w:val="24"/>
                <w:szCs w:val="24"/>
              </w:rPr>
            </w:pPr>
            <w:r w:rsidRPr="00B74E8A">
              <w:rPr>
                <w:sz w:val="24"/>
                <w:szCs w:val="24"/>
              </w:rPr>
              <w:t>13.4.15.</w:t>
            </w:r>
          </w:p>
        </w:tc>
        <w:tc>
          <w:tcPr>
            <w:tcW w:w="3841" w:type="dxa"/>
            <w:shd w:val="clear" w:color="auto" w:fill="auto"/>
          </w:tcPr>
          <w:p w14:paraId="744C76DC" w14:textId="77777777" w:rsidR="000D7556" w:rsidRPr="00B74E8A" w:rsidRDefault="000D7556" w:rsidP="00F02217">
            <w:pPr>
              <w:tabs>
                <w:tab w:val="left" w:pos="1496"/>
              </w:tabs>
              <w:suppressAutoHyphens/>
              <w:autoSpaceDE w:val="0"/>
              <w:autoSpaceDN w:val="0"/>
              <w:adjustRightInd w:val="0"/>
              <w:jc w:val="both"/>
              <w:rPr>
                <w:sz w:val="24"/>
                <w:szCs w:val="24"/>
              </w:rPr>
            </w:pPr>
            <w:r w:rsidRPr="00B74E8A">
              <w:rPr>
                <w:sz w:val="24"/>
                <w:szCs w:val="24"/>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677" w:type="dxa"/>
            <w:shd w:val="clear" w:color="auto" w:fill="auto"/>
          </w:tcPr>
          <w:p w14:paraId="3478CBEF" w14:textId="77777777" w:rsidR="000D7556" w:rsidRPr="00B74E8A" w:rsidRDefault="000D7556" w:rsidP="00F02217">
            <w:pPr>
              <w:tabs>
                <w:tab w:val="left" w:pos="1496"/>
              </w:tabs>
              <w:suppressAutoHyphens/>
              <w:autoSpaceDE w:val="0"/>
              <w:autoSpaceDN w:val="0"/>
              <w:adjustRightInd w:val="0"/>
              <w:jc w:val="both"/>
              <w:rPr>
                <w:rFonts w:eastAsia="Calibri"/>
                <w:sz w:val="24"/>
                <w:szCs w:val="24"/>
              </w:rPr>
            </w:pPr>
            <w:r w:rsidRPr="00B74E8A">
              <w:rPr>
                <w:rFonts w:eastAsia="Calibri"/>
                <w:sz w:val="24"/>
                <w:szCs w:val="24"/>
              </w:rPr>
              <w:t>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w:t>
            </w:r>
          </w:p>
          <w:p w14:paraId="19346CF6" w14:textId="77777777" w:rsidR="000D7556" w:rsidRPr="00B74E8A" w:rsidRDefault="000D7556" w:rsidP="00F02217">
            <w:pPr>
              <w:tabs>
                <w:tab w:val="left" w:pos="1496"/>
              </w:tabs>
              <w:suppressAutoHyphens/>
              <w:autoSpaceDE w:val="0"/>
              <w:autoSpaceDN w:val="0"/>
              <w:adjustRightInd w:val="0"/>
              <w:jc w:val="both"/>
              <w:rPr>
                <w:sz w:val="24"/>
                <w:szCs w:val="24"/>
              </w:rPr>
            </w:pPr>
            <w:r w:rsidRPr="00B74E8A">
              <w:rPr>
                <w:rFonts w:eastAsia="Calibri"/>
                <w:sz w:val="24"/>
                <w:szCs w:val="24"/>
              </w:rPr>
              <w:t>Например, номер СНИЛС ребенка, полученный в порядке межведомственного информационного взаимодействия, не соответствует представленному Заявителем. В этом случае необходимо указать: «Данные о СНИЛС ребенка не соответствуют полученным в результате межведомственного информационного взаимодействия»</w:t>
            </w:r>
          </w:p>
        </w:tc>
      </w:tr>
    </w:tbl>
    <w:p w14:paraId="6DEE3889" w14:textId="77777777" w:rsidR="000D7556" w:rsidRPr="00B74E8A" w:rsidRDefault="000D7556" w:rsidP="000D7556">
      <w:pPr>
        <w:autoSpaceDE w:val="0"/>
        <w:autoSpaceDN w:val="0"/>
        <w:spacing w:line="320" w:lineRule="exact"/>
        <w:ind w:firstLine="709"/>
        <w:jc w:val="both"/>
        <w:rPr>
          <w:sz w:val="24"/>
          <w:szCs w:val="24"/>
        </w:rPr>
      </w:pPr>
      <w:r w:rsidRPr="00B74E8A">
        <w:rPr>
          <w:sz w:val="24"/>
          <w:szCs w:val="24"/>
        </w:rPr>
        <w:t>Вы вправе повторно обратиться в Организацию с Заявлением о предоставлении Услуги после устранения указанных оснований для отказа в предоставлении Услуги.</w:t>
      </w:r>
    </w:p>
    <w:p w14:paraId="66FBE4D7" w14:textId="77777777" w:rsidR="000D7556" w:rsidRPr="00B74E8A" w:rsidRDefault="000D7556" w:rsidP="000D7556">
      <w:pPr>
        <w:autoSpaceDE w:val="0"/>
        <w:autoSpaceDN w:val="0"/>
        <w:spacing w:line="320" w:lineRule="exact"/>
        <w:ind w:firstLine="709"/>
        <w:jc w:val="both"/>
        <w:rPr>
          <w:sz w:val="24"/>
          <w:szCs w:val="24"/>
        </w:rPr>
      </w:pPr>
      <w:r w:rsidRPr="00B74E8A">
        <w:rPr>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B74E8A">
        <w:rPr>
          <w:sz w:val="24"/>
          <w:szCs w:val="24"/>
          <w:lang w:val="en-US"/>
        </w:rPr>
        <w:t>V</w:t>
      </w:r>
      <w:r w:rsidRPr="00B74E8A">
        <w:rPr>
          <w:sz w:val="24"/>
          <w:szCs w:val="24"/>
        </w:rPr>
        <w:t xml:space="preserve"> Административного регламента, а также в судебном порядке.</w:t>
      </w:r>
    </w:p>
    <w:p w14:paraId="6886FCB8" w14:textId="77777777" w:rsidR="000D7556" w:rsidRPr="00B74E8A" w:rsidRDefault="000D7556" w:rsidP="000D7556">
      <w:pPr>
        <w:tabs>
          <w:tab w:val="left" w:pos="1496"/>
        </w:tabs>
        <w:autoSpaceDE w:val="0"/>
        <w:autoSpaceDN w:val="0"/>
        <w:adjustRightInd w:val="0"/>
        <w:spacing w:line="320" w:lineRule="exact"/>
        <w:ind w:firstLine="709"/>
        <w:jc w:val="both"/>
        <w:rPr>
          <w:sz w:val="24"/>
          <w:szCs w:val="24"/>
        </w:rPr>
      </w:pPr>
      <w:r w:rsidRPr="00B74E8A">
        <w:rPr>
          <w:sz w:val="24"/>
          <w:szCs w:val="24"/>
        </w:rPr>
        <w:t>Дополнительно информируем:</w:t>
      </w:r>
    </w:p>
    <w:p w14:paraId="1D9A1F46" w14:textId="77777777" w:rsidR="000D7556" w:rsidRPr="00B74E8A" w:rsidRDefault="000D7556" w:rsidP="000D7556">
      <w:pPr>
        <w:tabs>
          <w:tab w:val="left" w:pos="1496"/>
        </w:tabs>
        <w:autoSpaceDE w:val="0"/>
        <w:autoSpaceDN w:val="0"/>
        <w:adjustRightInd w:val="0"/>
        <w:spacing w:line="320" w:lineRule="exact"/>
        <w:jc w:val="both"/>
        <w:rPr>
          <w:sz w:val="24"/>
          <w:szCs w:val="24"/>
        </w:rPr>
      </w:pPr>
      <w:r w:rsidRPr="00B74E8A">
        <w:rPr>
          <w:sz w:val="24"/>
          <w:szCs w:val="24"/>
        </w:rPr>
        <w:t>________________________________________________________________________________________________________________________________________________________________</w:t>
      </w:r>
    </w:p>
    <w:p w14:paraId="3CAE80A5" w14:textId="77777777" w:rsidR="000D7556" w:rsidRPr="00B74E8A" w:rsidRDefault="000D7556" w:rsidP="000D7556">
      <w:pPr>
        <w:autoSpaceDE w:val="0"/>
        <w:autoSpaceDN w:val="0"/>
        <w:adjustRightInd w:val="0"/>
        <w:jc w:val="center"/>
        <w:rPr>
          <w:sz w:val="24"/>
          <w:szCs w:val="24"/>
        </w:rPr>
      </w:pPr>
      <w:r w:rsidRPr="00B74E8A">
        <w:rPr>
          <w:sz w:val="24"/>
          <w:szCs w:val="24"/>
        </w:rPr>
        <w:t xml:space="preserve">(указывается информация, необходимая для устранения причин отказа </w:t>
      </w:r>
      <w:r w:rsidRPr="00B74E8A">
        <w:rPr>
          <w:sz w:val="24"/>
          <w:szCs w:val="24"/>
        </w:rPr>
        <w:br/>
        <w:t>в предоставлении Услуги, а также иная дополнительная информация при наличии)</w:t>
      </w:r>
    </w:p>
    <w:p w14:paraId="0D8A06F9" w14:textId="77777777" w:rsidR="000D7556" w:rsidRPr="00B74E8A" w:rsidRDefault="000D7556" w:rsidP="000D7556">
      <w:pPr>
        <w:autoSpaceDE w:val="0"/>
        <w:autoSpaceDN w:val="0"/>
        <w:spacing w:line="100" w:lineRule="atLeast"/>
        <w:ind w:firstLine="709"/>
        <w:jc w:val="both"/>
        <w:rPr>
          <w:sz w:val="24"/>
          <w:szCs w:val="24"/>
        </w:rPr>
      </w:pPr>
    </w:p>
    <w:p w14:paraId="033A2772" w14:textId="77777777" w:rsidR="000D7556" w:rsidRPr="00B74E8A" w:rsidRDefault="000D7556" w:rsidP="000D7556">
      <w:pPr>
        <w:autoSpaceDE w:val="0"/>
        <w:autoSpaceDN w:val="0"/>
        <w:spacing w:line="100" w:lineRule="atLeast"/>
        <w:ind w:firstLine="709"/>
        <w:jc w:val="both"/>
        <w:rPr>
          <w:sz w:val="24"/>
          <w:szCs w:val="24"/>
        </w:rPr>
      </w:pPr>
    </w:p>
    <w:p w14:paraId="69080199" w14:textId="77777777" w:rsidR="000D7556" w:rsidRPr="00B74E8A" w:rsidRDefault="000D7556" w:rsidP="000D7556">
      <w:pPr>
        <w:autoSpaceDE w:val="0"/>
        <w:autoSpaceDN w:val="0"/>
        <w:jc w:val="both"/>
        <w:rPr>
          <w:sz w:val="24"/>
          <w:szCs w:val="24"/>
        </w:rPr>
      </w:pPr>
      <w:r w:rsidRPr="00B74E8A">
        <w:rPr>
          <w:sz w:val="24"/>
          <w:szCs w:val="24"/>
        </w:rPr>
        <w:t>Уполномоченный работник Организации           _______________________________________</w:t>
      </w:r>
    </w:p>
    <w:p w14:paraId="73324BD5" w14:textId="77777777" w:rsidR="000D7556" w:rsidRPr="00B74E8A" w:rsidRDefault="000D7556" w:rsidP="000D7556">
      <w:pPr>
        <w:autoSpaceDE w:val="0"/>
        <w:autoSpaceDN w:val="0"/>
        <w:ind w:firstLine="709"/>
        <w:jc w:val="both"/>
        <w:rPr>
          <w:sz w:val="24"/>
          <w:szCs w:val="24"/>
        </w:rPr>
      </w:pPr>
      <w:r w:rsidRPr="00B74E8A">
        <w:rPr>
          <w:sz w:val="24"/>
          <w:szCs w:val="24"/>
        </w:rPr>
        <w:t xml:space="preserve">               </w:t>
      </w:r>
      <w:r w:rsidRPr="00B74E8A">
        <w:rPr>
          <w:sz w:val="24"/>
          <w:szCs w:val="24"/>
        </w:rPr>
        <w:tab/>
      </w:r>
      <w:r w:rsidRPr="00B74E8A">
        <w:rPr>
          <w:sz w:val="24"/>
          <w:szCs w:val="24"/>
        </w:rPr>
        <w:tab/>
      </w:r>
      <w:r w:rsidRPr="00B74E8A">
        <w:rPr>
          <w:sz w:val="24"/>
          <w:szCs w:val="24"/>
        </w:rPr>
        <w:tab/>
      </w:r>
      <w:r w:rsidRPr="00B74E8A">
        <w:rPr>
          <w:sz w:val="24"/>
          <w:szCs w:val="24"/>
        </w:rPr>
        <w:tab/>
      </w:r>
      <w:r w:rsidRPr="00B74E8A">
        <w:rPr>
          <w:sz w:val="24"/>
          <w:szCs w:val="24"/>
        </w:rPr>
        <w:tab/>
      </w:r>
      <w:r w:rsidRPr="00B74E8A">
        <w:rPr>
          <w:sz w:val="24"/>
          <w:szCs w:val="24"/>
        </w:rPr>
        <w:tab/>
        <w:t xml:space="preserve">    (подпись, фамилия, инициалы)</w:t>
      </w:r>
    </w:p>
    <w:p w14:paraId="6B9427E2" w14:textId="77777777" w:rsidR="000D7556" w:rsidRPr="00B74E8A" w:rsidRDefault="000D7556" w:rsidP="000D7556">
      <w:pPr>
        <w:autoSpaceDE w:val="0"/>
        <w:autoSpaceDN w:val="0"/>
        <w:ind w:firstLine="709"/>
        <w:jc w:val="both"/>
        <w:rPr>
          <w:sz w:val="24"/>
          <w:szCs w:val="24"/>
        </w:rPr>
      </w:pPr>
    </w:p>
    <w:p w14:paraId="2DCAEC88" w14:textId="77777777" w:rsidR="00F91421" w:rsidRPr="00B74E8A" w:rsidRDefault="000D7556" w:rsidP="000D7556">
      <w:pPr>
        <w:spacing w:after="120" w:line="240" w:lineRule="exact"/>
        <w:rPr>
          <w:sz w:val="24"/>
          <w:szCs w:val="24"/>
        </w:rPr>
      </w:pPr>
      <w:r w:rsidRPr="00B74E8A">
        <w:rPr>
          <w:sz w:val="24"/>
          <w:szCs w:val="24"/>
        </w:rPr>
        <w:t>«_____»_______________________ 20     г.</w:t>
      </w:r>
    </w:p>
    <w:p w14:paraId="5CE0F8BE" w14:textId="77777777" w:rsidR="000D7556" w:rsidRPr="00B74E8A" w:rsidRDefault="000D7556" w:rsidP="000D7556">
      <w:pPr>
        <w:spacing w:after="120" w:line="240" w:lineRule="exact"/>
        <w:rPr>
          <w:sz w:val="24"/>
          <w:szCs w:val="24"/>
        </w:rPr>
      </w:pPr>
    </w:p>
    <w:p w14:paraId="3DB37AF9" w14:textId="77777777" w:rsidR="000D7556" w:rsidRPr="00B74E8A" w:rsidRDefault="000D7556" w:rsidP="000D7556">
      <w:pPr>
        <w:keepNext/>
        <w:autoSpaceDE w:val="0"/>
        <w:autoSpaceDN w:val="0"/>
        <w:spacing w:line="240" w:lineRule="exact"/>
        <w:ind w:left="5670"/>
        <w:jc w:val="both"/>
        <w:outlineLvl w:val="0"/>
        <w:rPr>
          <w:bCs/>
          <w:iCs/>
          <w:szCs w:val="28"/>
        </w:rPr>
      </w:pPr>
      <w:bookmarkStart w:id="166" w:name="_Toc83023827"/>
      <w:r w:rsidRPr="00B74E8A">
        <w:rPr>
          <w:iCs/>
          <w:szCs w:val="28"/>
        </w:rPr>
        <w:lastRenderedPageBreak/>
        <w:t>Приложение 4</w:t>
      </w:r>
      <w:bookmarkEnd w:id="166"/>
    </w:p>
    <w:p w14:paraId="29817627" w14:textId="77777777" w:rsidR="000D7556" w:rsidRPr="00B74E8A" w:rsidRDefault="000D7556" w:rsidP="000D7556">
      <w:pPr>
        <w:autoSpaceDE w:val="0"/>
        <w:autoSpaceDN w:val="0"/>
        <w:spacing w:line="240" w:lineRule="exact"/>
        <w:ind w:left="5670" w:right="-427"/>
        <w:rPr>
          <w:bCs/>
          <w:szCs w:val="28"/>
        </w:rPr>
      </w:pPr>
      <w:r w:rsidRPr="00B74E8A">
        <w:rPr>
          <w:bCs/>
          <w:szCs w:val="28"/>
        </w:rPr>
        <w:t xml:space="preserve">к Административному регламенту </w:t>
      </w:r>
    </w:p>
    <w:p w14:paraId="669E8BE2" w14:textId="77777777" w:rsidR="000D7556" w:rsidRPr="00B74E8A" w:rsidRDefault="000D7556" w:rsidP="000D7556">
      <w:pPr>
        <w:spacing w:line="240" w:lineRule="exact"/>
        <w:ind w:left="5670"/>
        <w:rPr>
          <w:rFonts w:eastAsia="Calibri"/>
          <w:bCs/>
          <w:sz w:val="24"/>
          <w:szCs w:val="24"/>
          <w:lang w:eastAsia="en-US"/>
        </w:rPr>
      </w:pPr>
      <w:r w:rsidRPr="00B74E8A">
        <w:rPr>
          <w:rFonts w:eastAsia="Calibri"/>
          <w:bCs/>
          <w:szCs w:val="28"/>
          <w:lang w:eastAsia="en-US"/>
        </w:rPr>
        <w:t>предоставления государственной услуги</w:t>
      </w:r>
    </w:p>
    <w:p w14:paraId="6B695582" w14:textId="77777777" w:rsidR="000D7556" w:rsidRPr="00B74E8A" w:rsidRDefault="000D7556" w:rsidP="000D7556">
      <w:pPr>
        <w:autoSpaceDE w:val="0"/>
        <w:autoSpaceDN w:val="0"/>
        <w:spacing w:line="240" w:lineRule="exact"/>
        <w:ind w:left="5670"/>
        <w:rPr>
          <w:b/>
          <w:sz w:val="24"/>
          <w:szCs w:val="24"/>
        </w:rPr>
      </w:pPr>
      <w:r w:rsidRPr="00B74E8A">
        <w:t xml:space="preserve">«Запись на обучение </w:t>
      </w:r>
      <w:r w:rsidRPr="00B74E8A">
        <w:br/>
        <w:t>по дополнительной образовательной программе»</w:t>
      </w:r>
    </w:p>
    <w:p w14:paraId="43025875" w14:textId="77777777" w:rsidR="000D7556" w:rsidRPr="00B74E8A" w:rsidRDefault="000D7556" w:rsidP="000D7556">
      <w:pPr>
        <w:autoSpaceDE w:val="0"/>
        <w:autoSpaceDN w:val="0"/>
        <w:ind w:left="5670"/>
        <w:jc w:val="both"/>
        <w:rPr>
          <w:b/>
          <w:sz w:val="24"/>
          <w:szCs w:val="24"/>
        </w:rPr>
      </w:pPr>
    </w:p>
    <w:p w14:paraId="4C0860A3" w14:textId="77777777" w:rsidR="000D7556" w:rsidRPr="00B74E8A" w:rsidRDefault="000D7556" w:rsidP="000D7556">
      <w:pPr>
        <w:autoSpaceDE w:val="0"/>
        <w:autoSpaceDN w:val="0"/>
        <w:ind w:left="5670"/>
        <w:jc w:val="both"/>
        <w:rPr>
          <w:sz w:val="24"/>
          <w:szCs w:val="24"/>
        </w:rPr>
      </w:pPr>
      <w:r w:rsidRPr="00B74E8A">
        <w:rPr>
          <w:sz w:val="24"/>
          <w:szCs w:val="24"/>
        </w:rPr>
        <w:t>ФОРМА</w:t>
      </w:r>
    </w:p>
    <w:p w14:paraId="787028C6" w14:textId="77777777" w:rsidR="000D7556" w:rsidRPr="00B74E8A" w:rsidRDefault="000D7556" w:rsidP="000D7556">
      <w:pPr>
        <w:autoSpaceDE w:val="0"/>
        <w:autoSpaceDN w:val="0"/>
        <w:adjustRightInd w:val="0"/>
        <w:ind w:left="5529"/>
        <w:jc w:val="both"/>
        <w:rPr>
          <w:sz w:val="24"/>
          <w:szCs w:val="24"/>
        </w:rPr>
      </w:pPr>
    </w:p>
    <w:p w14:paraId="01D932CA" w14:textId="77777777" w:rsidR="000D7556" w:rsidRPr="00B74E8A" w:rsidRDefault="000D7556" w:rsidP="000D7556">
      <w:pPr>
        <w:autoSpaceDE w:val="0"/>
        <w:autoSpaceDN w:val="0"/>
        <w:adjustRightInd w:val="0"/>
        <w:ind w:left="5670"/>
        <w:jc w:val="both"/>
        <w:rPr>
          <w:sz w:val="24"/>
          <w:szCs w:val="24"/>
        </w:rPr>
      </w:pPr>
      <w:r w:rsidRPr="00B74E8A">
        <w:rPr>
          <w:sz w:val="24"/>
          <w:szCs w:val="24"/>
        </w:rPr>
        <w:t>Кому: __________________________________________________________________</w:t>
      </w:r>
    </w:p>
    <w:p w14:paraId="047E106E" w14:textId="77777777" w:rsidR="000D7556" w:rsidRPr="00B74E8A" w:rsidRDefault="000D7556" w:rsidP="000D7556">
      <w:pPr>
        <w:autoSpaceDE w:val="0"/>
        <w:autoSpaceDN w:val="0"/>
        <w:adjustRightInd w:val="0"/>
        <w:ind w:left="5670"/>
        <w:jc w:val="center"/>
        <w:rPr>
          <w:sz w:val="24"/>
          <w:szCs w:val="24"/>
        </w:rPr>
      </w:pPr>
      <w:r w:rsidRPr="00B74E8A">
        <w:rPr>
          <w:sz w:val="24"/>
          <w:szCs w:val="24"/>
        </w:rPr>
        <w:t xml:space="preserve">(фамилия, имя, отчество </w:t>
      </w:r>
    </w:p>
    <w:p w14:paraId="73490368" w14:textId="77777777" w:rsidR="000D7556" w:rsidRPr="00B74E8A" w:rsidRDefault="000D7556" w:rsidP="000D7556">
      <w:pPr>
        <w:autoSpaceDE w:val="0"/>
        <w:autoSpaceDN w:val="0"/>
        <w:adjustRightInd w:val="0"/>
        <w:ind w:left="5670"/>
        <w:jc w:val="center"/>
        <w:rPr>
          <w:sz w:val="24"/>
          <w:szCs w:val="24"/>
        </w:rPr>
      </w:pPr>
      <w:r w:rsidRPr="00B74E8A">
        <w:rPr>
          <w:sz w:val="24"/>
          <w:szCs w:val="24"/>
        </w:rPr>
        <w:t>физического лица)</w:t>
      </w:r>
    </w:p>
    <w:p w14:paraId="5314AD7F" w14:textId="77777777" w:rsidR="000D7556" w:rsidRPr="00B74E8A" w:rsidRDefault="000D7556" w:rsidP="000D7556">
      <w:pPr>
        <w:tabs>
          <w:tab w:val="left" w:pos="1440"/>
          <w:tab w:val="num" w:pos="5954"/>
        </w:tabs>
        <w:autoSpaceDE w:val="0"/>
        <w:autoSpaceDN w:val="0"/>
        <w:adjustRightInd w:val="0"/>
        <w:spacing w:line="320" w:lineRule="exact"/>
        <w:ind w:left="5812"/>
        <w:jc w:val="center"/>
        <w:rPr>
          <w:sz w:val="24"/>
          <w:szCs w:val="24"/>
        </w:rPr>
      </w:pPr>
    </w:p>
    <w:p w14:paraId="5B50D473" w14:textId="77777777" w:rsidR="000D7556" w:rsidRPr="00B74E8A" w:rsidRDefault="000D7556" w:rsidP="000D7556">
      <w:pPr>
        <w:autoSpaceDE w:val="0"/>
        <w:autoSpaceDN w:val="0"/>
        <w:spacing w:line="240" w:lineRule="exact"/>
        <w:jc w:val="center"/>
        <w:rPr>
          <w:b/>
          <w:bCs/>
          <w:sz w:val="24"/>
          <w:szCs w:val="24"/>
        </w:rPr>
      </w:pPr>
      <w:r w:rsidRPr="00B74E8A">
        <w:rPr>
          <w:b/>
          <w:bCs/>
          <w:sz w:val="24"/>
          <w:szCs w:val="24"/>
        </w:rPr>
        <w:t xml:space="preserve">РЕШЕНИЕ </w:t>
      </w:r>
    </w:p>
    <w:p w14:paraId="46F32E85" w14:textId="77777777" w:rsidR="000D7556" w:rsidRPr="00B74E8A" w:rsidRDefault="000D7556" w:rsidP="000D7556">
      <w:pPr>
        <w:autoSpaceDE w:val="0"/>
        <w:autoSpaceDN w:val="0"/>
        <w:spacing w:line="240" w:lineRule="exact"/>
        <w:jc w:val="center"/>
        <w:rPr>
          <w:b/>
          <w:bCs/>
          <w:sz w:val="24"/>
          <w:szCs w:val="24"/>
        </w:rPr>
      </w:pPr>
      <w:r w:rsidRPr="00B74E8A">
        <w:rPr>
          <w:b/>
          <w:bCs/>
          <w:sz w:val="24"/>
          <w:szCs w:val="24"/>
        </w:rPr>
        <w:t xml:space="preserve">об отказе в приеме документов, необходимых для предоставления </w:t>
      </w:r>
    </w:p>
    <w:p w14:paraId="7A4C8FFC" w14:textId="77777777" w:rsidR="000D7556" w:rsidRPr="00B74E8A" w:rsidRDefault="000D7556" w:rsidP="000D7556">
      <w:pPr>
        <w:autoSpaceDE w:val="0"/>
        <w:autoSpaceDN w:val="0"/>
        <w:spacing w:line="240" w:lineRule="exact"/>
        <w:jc w:val="center"/>
        <w:rPr>
          <w:b/>
          <w:bCs/>
          <w:sz w:val="24"/>
          <w:szCs w:val="24"/>
        </w:rPr>
      </w:pPr>
      <w:r w:rsidRPr="00B74E8A">
        <w:rPr>
          <w:b/>
          <w:bCs/>
          <w:sz w:val="24"/>
          <w:szCs w:val="24"/>
        </w:rPr>
        <w:t>Услуги «Запись на обучение по дополнительной образовательной программе</w:t>
      </w:r>
    </w:p>
    <w:p w14:paraId="663CB76C" w14:textId="77777777" w:rsidR="000D7556" w:rsidRPr="00B74E8A" w:rsidRDefault="000D7556" w:rsidP="000D7556">
      <w:pPr>
        <w:autoSpaceDE w:val="0"/>
        <w:autoSpaceDN w:val="0"/>
        <w:jc w:val="center"/>
        <w:rPr>
          <w:b/>
          <w:sz w:val="24"/>
          <w:szCs w:val="24"/>
        </w:rPr>
      </w:pPr>
    </w:p>
    <w:p w14:paraId="42559442" w14:textId="77777777" w:rsidR="000D7556" w:rsidRPr="00B74E8A" w:rsidRDefault="000D7556" w:rsidP="000D7556">
      <w:pPr>
        <w:tabs>
          <w:tab w:val="left" w:pos="1496"/>
        </w:tabs>
        <w:autoSpaceDE w:val="0"/>
        <w:autoSpaceDN w:val="0"/>
        <w:adjustRightInd w:val="0"/>
        <w:ind w:firstLine="709"/>
        <w:jc w:val="both"/>
        <w:rPr>
          <w:sz w:val="24"/>
          <w:szCs w:val="24"/>
        </w:rPr>
      </w:pPr>
      <w:r w:rsidRPr="00B74E8A">
        <w:rPr>
          <w:sz w:val="24"/>
          <w:szCs w:val="24"/>
        </w:rPr>
        <w:t>В приеме документов, необходимых для предоставления Услуги «Запись на обучение по дополнительной образовательной программе», Вам отказано по следующим основаниям:</w:t>
      </w:r>
    </w:p>
    <w:p w14:paraId="682582A3" w14:textId="77777777" w:rsidR="000D7556" w:rsidRPr="00B74E8A" w:rsidRDefault="000D7556" w:rsidP="000D7556">
      <w:pPr>
        <w:tabs>
          <w:tab w:val="left" w:pos="1496"/>
        </w:tabs>
        <w:autoSpaceDE w:val="0"/>
        <w:autoSpaceDN w:val="0"/>
        <w:adjustRightInd w:val="0"/>
        <w:spacing w:line="320" w:lineRule="exact"/>
        <w:ind w:firstLine="709"/>
        <w:jc w:val="both"/>
        <w:rPr>
          <w:sz w:val="24"/>
          <w:szCs w:val="24"/>
        </w:rPr>
      </w:pPr>
    </w:p>
    <w:tbl>
      <w:tblPr>
        <w:tblW w:w="977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3856"/>
        <w:gridCol w:w="4677"/>
      </w:tblGrid>
      <w:tr w:rsidR="00B74E8A" w:rsidRPr="00B74E8A" w14:paraId="41B7B964" w14:textId="77777777" w:rsidTr="00075FAC">
        <w:trPr>
          <w:trHeight w:val="802"/>
        </w:trPr>
        <w:tc>
          <w:tcPr>
            <w:tcW w:w="1243" w:type="dxa"/>
            <w:shd w:val="clear" w:color="auto" w:fill="auto"/>
          </w:tcPr>
          <w:p w14:paraId="02119F2E" w14:textId="77777777" w:rsidR="000D7556" w:rsidRPr="00B74E8A" w:rsidRDefault="000D7556" w:rsidP="000D7556">
            <w:pPr>
              <w:autoSpaceDE w:val="0"/>
              <w:autoSpaceDN w:val="0"/>
              <w:rPr>
                <w:rFonts w:eastAsia="Calibri"/>
                <w:sz w:val="24"/>
                <w:szCs w:val="24"/>
              </w:rPr>
            </w:pPr>
            <w:r w:rsidRPr="00B74E8A">
              <w:rPr>
                <w:rFonts w:eastAsia="Calibri"/>
                <w:sz w:val="24"/>
                <w:szCs w:val="24"/>
              </w:rPr>
              <w:t>№ пункта</w:t>
            </w:r>
          </w:p>
        </w:tc>
        <w:tc>
          <w:tcPr>
            <w:tcW w:w="3856" w:type="dxa"/>
            <w:shd w:val="clear" w:color="auto" w:fill="auto"/>
          </w:tcPr>
          <w:p w14:paraId="791453C4" w14:textId="77777777" w:rsidR="000D7556" w:rsidRPr="00B74E8A" w:rsidRDefault="000D7556" w:rsidP="000D7556">
            <w:pPr>
              <w:tabs>
                <w:tab w:val="left" w:pos="1496"/>
              </w:tabs>
              <w:autoSpaceDE w:val="0"/>
              <w:autoSpaceDN w:val="0"/>
              <w:adjustRightInd w:val="0"/>
              <w:ind w:firstLine="709"/>
              <w:rPr>
                <w:rFonts w:eastAsia="Calibri"/>
                <w:sz w:val="24"/>
                <w:szCs w:val="24"/>
              </w:rPr>
            </w:pPr>
            <w:r w:rsidRPr="00B74E8A">
              <w:rPr>
                <w:rFonts w:eastAsia="Calibri"/>
                <w:sz w:val="24"/>
                <w:szCs w:val="24"/>
              </w:rPr>
              <w:t>Наименование основания для отказа в соответствии с Административным регламентом</w:t>
            </w:r>
          </w:p>
        </w:tc>
        <w:tc>
          <w:tcPr>
            <w:tcW w:w="4677" w:type="dxa"/>
            <w:shd w:val="clear" w:color="auto" w:fill="auto"/>
          </w:tcPr>
          <w:p w14:paraId="1BDE7EEB" w14:textId="77777777" w:rsidR="000D7556" w:rsidRPr="00B74E8A" w:rsidRDefault="000D7556" w:rsidP="000D7556">
            <w:pPr>
              <w:tabs>
                <w:tab w:val="left" w:pos="1496"/>
                <w:tab w:val="left" w:pos="4170"/>
              </w:tabs>
              <w:autoSpaceDE w:val="0"/>
              <w:autoSpaceDN w:val="0"/>
              <w:adjustRightInd w:val="0"/>
              <w:ind w:firstLine="709"/>
              <w:rPr>
                <w:rFonts w:eastAsia="Calibri"/>
                <w:sz w:val="24"/>
                <w:szCs w:val="24"/>
              </w:rPr>
            </w:pPr>
            <w:r w:rsidRPr="00B74E8A">
              <w:rPr>
                <w:rFonts w:eastAsia="Calibri"/>
                <w:sz w:val="24"/>
                <w:szCs w:val="24"/>
              </w:rPr>
              <w:t>Разъяснение причин отказа в приеме документов</w:t>
            </w:r>
          </w:p>
        </w:tc>
      </w:tr>
      <w:tr w:rsidR="00B74E8A" w:rsidRPr="00B74E8A" w14:paraId="02B2E6ED" w14:textId="77777777" w:rsidTr="00075FAC">
        <w:trPr>
          <w:trHeight w:val="291"/>
        </w:trPr>
        <w:tc>
          <w:tcPr>
            <w:tcW w:w="1243" w:type="dxa"/>
            <w:shd w:val="clear" w:color="auto" w:fill="auto"/>
          </w:tcPr>
          <w:p w14:paraId="404FF7C3" w14:textId="77777777" w:rsidR="000D7556" w:rsidRPr="00B74E8A" w:rsidRDefault="000D7556" w:rsidP="00F02217">
            <w:pPr>
              <w:autoSpaceDE w:val="0"/>
              <w:autoSpaceDN w:val="0"/>
              <w:ind w:firstLine="284"/>
              <w:jc w:val="center"/>
              <w:rPr>
                <w:rFonts w:eastAsia="Calibri"/>
                <w:sz w:val="24"/>
                <w:szCs w:val="24"/>
              </w:rPr>
            </w:pPr>
            <w:r w:rsidRPr="00B74E8A">
              <w:rPr>
                <w:rFonts w:eastAsia="Calibri"/>
                <w:sz w:val="24"/>
                <w:szCs w:val="24"/>
              </w:rPr>
              <w:t>1</w:t>
            </w:r>
          </w:p>
        </w:tc>
        <w:tc>
          <w:tcPr>
            <w:tcW w:w="3856" w:type="dxa"/>
            <w:shd w:val="clear" w:color="auto" w:fill="auto"/>
          </w:tcPr>
          <w:p w14:paraId="56E0C3CA" w14:textId="77777777" w:rsidR="000D7556" w:rsidRPr="00B74E8A" w:rsidRDefault="000D7556" w:rsidP="00F02217">
            <w:pPr>
              <w:tabs>
                <w:tab w:val="left" w:pos="1496"/>
              </w:tabs>
              <w:autoSpaceDE w:val="0"/>
              <w:autoSpaceDN w:val="0"/>
              <w:adjustRightInd w:val="0"/>
              <w:ind w:firstLine="709"/>
              <w:jc w:val="center"/>
              <w:rPr>
                <w:rFonts w:eastAsia="Calibri"/>
                <w:sz w:val="24"/>
                <w:szCs w:val="24"/>
              </w:rPr>
            </w:pPr>
            <w:r w:rsidRPr="00B74E8A">
              <w:rPr>
                <w:rFonts w:eastAsia="Calibri"/>
                <w:sz w:val="24"/>
                <w:szCs w:val="24"/>
              </w:rPr>
              <w:t>2</w:t>
            </w:r>
          </w:p>
        </w:tc>
        <w:tc>
          <w:tcPr>
            <w:tcW w:w="4677" w:type="dxa"/>
            <w:shd w:val="clear" w:color="auto" w:fill="auto"/>
          </w:tcPr>
          <w:p w14:paraId="07C3EEF5" w14:textId="77777777" w:rsidR="000D7556" w:rsidRPr="00B74E8A" w:rsidRDefault="000D7556" w:rsidP="00F02217">
            <w:pPr>
              <w:tabs>
                <w:tab w:val="left" w:pos="1496"/>
              </w:tabs>
              <w:autoSpaceDE w:val="0"/>
              <w:autoSpaceDN w:val="0"/>
              <w:adjustRightInd w:val="0"/>
              <w:ind w:firstLine="709"/>
              <w:jc w:val="center"/>
              <w:rPr>
                <w:rFonts w:eastAsia="Calibri"/>
                <w:sz w:val="24"/>
                <w:szCs w:val="24"/>
              </w:rPr>
            </w:pPr>
            <w:r w:rsidRPr="00B74E8A">
              <w:rPr>
                <w:rFonts w:eastAsia="Calibri"/>
                <w:sz w:val="24"/>
                <w:szCs w:val="24"/>
              </w:rPr>
              <w:t>3</w:t>
            </w:r>
          </w:p>
        </w:tc>
      </w:tr>
      <w:tr w:rsidR="00B74E8A" w:rsidRPr="00B74E8A" w14:paraId="5F09E238" w14:textId="77777777" w:rsidTr="00075FAC">
        <w:tc>
          <w:tcPr>
            <w:tcW w:w="1243" w:type="dxa"/>
            <w:shd w:val="clear" w:color="auto" w:fill="auto"/>
          </w:tcPr>
          <w:p w14:paraId="2451D53C" w14:textId="77777777" w:rsidR="000D7556" w:rsidRPr="00B74E8A" w:rsidRDefault="000D7556" w:rsidP="000D7556">
            <w:pPr>
              <w:autoSpaceDE w:val="0"/>
              <w:autoSpaceDN w:val="0"/>
              <w:jc w:val="center"/>
              <w:rPr>
                <w:rFonts w:eastAsia="Calibri"/>
                <w:sz w:val="24"/>
                <w:szCs w:val="24"/>
              </w:rPr>
            </w:pPr>
            <w:r w:rsidRPr="00B74E8A">
              <w:rPr>
                <w:rFonts w:eastAsia="Calibri"/>
                <w:sz w:val="24"/>
                <w:szCs w:val="24"/>
              </w:rPr>
              <w:t>12.1.1.</w:t>
            </w:r>
          </w:p>
        </w:tc>
        <w:tc>
          <w:tcPr>
            <w:tcW w:w="3856" w:type="dxa"/>
            <w:shd w:val="clear" w:color="auto" w:fill="auto"/>
          </w:tcPr>
          <w:p w14:paraId="726E2F0B" w14:textId="77777777" w:rsidR="000D7556" w:rsidRPr="00B74E8A" w:rsidRDefault="000D7556" w:rsidP="00F02217">
            <w:pPr>
              <w:tabs>
                <w:tab w:val="left" w:pos="1496"/>
              </w:tabs>
              <w:autoSpaceDE w:val="0"/>
              <w:autoSpaceDN w:val="0"/>
              <w:adjustRightInd w:val="0"/>
              <w:jc w:val="both"/>
              <w:rPr>
                <w:rFonts w:eastAsia="Calibri"/>
                <w:sz w:val="24"/>
                <w:szCs w:val="24"/>
              </w:rPr>
            </w:pPr>
            <w:r w:rsidRPr="00B74E8A">
              <w:rPr>
                <w:rFonts w:eastAsia="Calibri"/>
                <w:sz w:val="24"/>
                <w:szCs w:val="24"/>
              </w:rPr>
              <w:t>Заявление направлено адресату не по принадлежности</w:t>
            </w:r>
          </w:p>
        </w:tc>
        <w:tc>
          <w:tcPr>
            <w:tcW w:w="4677" w:type="dxa"/>
            <w:shd w:val="clear" w:color="auto" w:fill="auto"/>
          </w:tcPr>
          <w:p w14:paraId="080FBE72" w14:textId="77777777" w:rsidR="000D7556" w:rsidRPr="00B74E8A" w:rsidRDefault="000D7556" w:rsidP="00F02217">
            <w:pPr>
              <w:tabs>
                <w:tab w:val="left" w:pos="1496"/>
              </w:tabs>
              <w:autoSpaceDE w:val="0"/>
              <w:autoSpaceDN w:val="0"/>
              <w:adjustRightInd w:val="0"/>
              <w:jc w:val="both"/>
              <w:rPr>
                <w:rFonts w:eastAsia="Calibri"/>
                <w:sz w:val="24"/>
                <w:szCs w:val="24"/>
              </w:rPr>
            </w:pPr>
            <w:r w:rsidRPr="00B74E8A">
              <w:rPr>
                <w:rFonts w:eastAsia="Calibri"/>
                <w:sz w:val="24"/>
                <w:szCs w:val="24"/>
              </w:rPr>
              <w:t xml:space="preserve">Указать какая Организация предоставляет услугу, указать информацию о месте нахождении </w:t>
            </w:r>
          </w:p>
        </w:tc>
      </w:tr>
      <w:tr w:rsidR="00B74E8A" w:rsidRPr="00B74E8A" w14:paraId="062D000B" w14:textId="77777777" w:rsidTr="00075FAC">
        <w:tc>
          <w:tcPr>
            <w:tcW w:w="1243" w:type="dxa"/>
            <w:shd w:val="clear" w:color="auto" w:fill="auto"/>
          </w:tcPr>
          <w:p w14:paraId="19387123" w14:textId="77777777" w:rsidR="000D7556" w:rsidRPr="00B74E8A" w:rsidRDefault="000D7556" w:rsidP="000D7556">
            <w:pPr>
              <w:tabs>
                <w:tab w:val="left" w:pos="1496"/>
              </w:tabs>
              <w:autoSpaceDE w:val="0"/>
              <w:autoSpaceDN w:val="0"/>
              <w:adjustRightInd w:val="0"/>
              <w:jc w:val="center"/>
              <w:rPr>
                <w:rFonts w:eastAsia="Calibri"/>
                <w:sz w:val="24"/>
                <w:szCs w:val="24"/>
              </w:rPr>
            </w:pPr>
            <w:r w:rsidRPr="00B74E8A">
              <w:rPr>
                <w:rFonts w:eastAsia="Calibri"/>
                <w:sz w:val="24"/>
                <w:szCs w:val="24"/>
              </w:rPr>
              <w:t>12.1.2.</w:t>
            </w:r>
          </w:p>
        </w:tc>
        <w:tc>
          <w:tcPr>
            <w:tcW w:w="3856" w:type="dxa"/>
            <w:shd w:val="clear" w:color="auto" w:fill="auto"/>
          </w:tcPr>
          <w:p w14:paraId="255909AF" w14:textId="77777777" w:rsidR="000D7556" w:rsidRPr="00B74E8A" w:rsidRDefault="000D7556" w:rsidP="00F02217">
            <w:pPr>
              <w:tabs>
                <w:tab w:val="left" w:pos="1496"/>
              </w:tabs>
              <w:autoSpaceDE w:val="0"/>
              <w:autoSpaceDN w:val="0"/>
              <w:adjustRightInd w:val="0"/>
              <w:jc w:val="both"/>
              <w:rPr>
                <w:rFonts w:eastAsia="Calibri"/>
                <w:sz w:val="24"/>
                <w:szCs w:val="24"/>
              </w:rPr>
            </w:pPr>
            <w:r w:rsidRPr="00B74E8A">
              <w:rPr>
                <w:rFonts w:eastAsia="Calibri"/>
                <w:sz w:val="24"/>
                <w:szCs w:val="24"/>
              </w:rPr>
              <w:t xml:space="preserve">Заявителем представлен неполный комплект документов, необходимых </w:t>
            </w:r>
            <w:r w:rsidRPr="00B74E8A">
              <w:rPr>
                <w:rFonts w:eastAsia="Calibri"/>
                <w:sz w:val="24"/>
                <w:szCs w:val="24"/>
              </w:rPr>
              <w:br/>
              <w:t>для предоставления Услуги</w:t>
            </w:r>
          </w:p>
        </w:tc>
        <w:tc>
          <w:tcPr>
            <w:tcW w:w="4677" w:type="dxa"/>
            <w:shd w:val="clear" w:color="auto" w:fill="auto"/>
          </w:tcPr>
          <w:p w14:paraId="63D53A5D" w14:textId="77777777" w:rsidR="000D7556" w:rsidRPr="00B74E8A" w:rsidRDefault="000D7556" w:rsidP="00F02217">
            <w:pPr>
              <w:tabs>
                <w:tab w:val="left" w:pos="1496"/>
              </w:tabs>
              <w:autoSpaceDE w:val="0"/>
              <w:autoSpaceDN w:val="0"/>
              <w:adjustRightInd w:val="0"/>
              <w:jc w:val="both"/>
              <w:rPr>
                <w:rFonts w:eastAsia="Calibri"/>
                <w:sz w:val="24"/>
                <w:szCs w:val="24"/>
              </w:rPr>
            </w:pPr>
            <w:r w:rsidRPr="00B74E8A">
              <w:rPr>
                <w:rFonts w:eastAsia="Calibri"/>
                <w:sz w:val="24"/>
                <w:szCs w:val="24"/>
              </w:rPr>
              <w:t xml:space="preserve">Перечислить документы, </w:t>
            </w:r>
            <w:r w:rsidRPr="00B74E8A">
              <w:rPr>
                <w:sz w:val="24"/>
                <w:szCs w:val="24"/>
              </w:rPr>
              <w:t>которые не были предоставлены Заявителем и подлежат представлению для получения Услуги</w:t>
            </w:r>
          </w:p>
        </w:tc>
      </w:tr>
      <w:tr w:rsidR="00B74E8A" w:rsidRPr="00B74E8A" w14:paraId="10A9D9A8" w14:textId="77777777" w:rsidTr="00075FAC">
        <w:trPr>
          <w:trHeight w:val="958"/>
        </w:trPr>
        <w:tc>
          <w:tcPr>
            <w:tcW w:w="1243" w:type="dxa"/>
            <w:shd w:val="clear" w:color="auto" w:fill="auto"/>
          </w:tcPr>
          <w:p w14:paraId="07675BF3" w14:textId="77777777" w:rsidR="000D7556" w:rsidRPr="00B74E8A" w:rsidRDefault="000D7556" w:rsidP="000D7556">
            <w:pPr>
              <w:tabs>
                <w:tab w:val="left" w:pos="1496"/>
              </w:tabs>
              <w:autoSpaceDE w:val="0"/>
              <w:autoSpaceDN w:val="0"/>
              <w:adjustRightInd w:val="0"/>
              <w:jc w:val="center"/>
              <w:rPr>
                <w:rFonts w:eastAsia="Calibri"/>
                <w:sz w:val="24"/>
                <w:szCs w:val="24"/>
              </w:rPr>
            </w:pPr>
            <w:r w:rsidRPr="00B74E8A">
              <w:rPr>
                <w:rFonts w:eastAsia="Calibri"/>
                <w:sz w:val="24"/>
                <w:szCs w:val="24"/>
              </w:rPr>
              <w:t>12.1.3.</w:t>
            </w:r>
          </w:p>
        </w:tc>
        <w:tc>
          <w:tcPr>
            <w:tcW w:w="3856" w:type="dxa"/>
            <w:shd w:val="clear" w:color="auto" w:fill="auto"/>
          </w:tcPr>
          <w:p w14:paraId="233F245D" w14:textId="77777777" w:rsidR="000D7556" w:rsidRPr="00B74E8A" w:rsidRDefault="000D7556" w:rsidP="00F02217">
            <w:pPr>
              <w:numPr>
                <w:ilvl w:val="2"/>
                <w:numId w:val="0"/>
              </w:numPr>
              <w:autoSpaceDE w:val="0"/>
              <w:autoSpaceDN w:val="0"/>
              <w:spacing w:line="23" w:lineRule="atLeast"/>
              <w:jc w:val="both"/>
              <w:rPr>
                <w:rFonts w:eastAsia="Calibri"/>
                <w:szCs w:val="28"/>
              </w:rPr>
            </w:pPr>
            <w:r w:rsidRPr="00B74E8A">
              <w:rPr>
                <w:rFonts w:eastAsia="Calibri"/>
                <w:sz w:val="24"/>
                <w:szCs w:val="24"/>
              </w:rPr>
              <w:t>Документы, необходимые для предоставления Услуги, утратили силу</w:t>
            </w:r>
          </w:p>
        </w:tc>
        <w:tc>
          <w:tcPr>
            <w:tcW w:w="4677" w:type="dxa"/>
            <w:shd w:val="clear" w:color="auto" w:fill="auto"/>
          </w:tcPr>
          <w:p w14:paraId="4862C845" w14:textId="77777777" w:rsidR="000D7556" w:rsidRPr="00B74E8A" w:rsidRDefault="000D7556" w:rsidP="00F02217">
            <w:pPr>
              <w:tabs>
                <w:tab w:val="left" w:pos="1496"/>
              </w:tabs>
              <w:autoSpaceDE w:val="0"/>
              <w:autoSpaceDN w:val="0"/>
              <w:adjustRightInd w:val="0"/>
              <w:jc w:val="both"/>
              <w:rPr>
                <w:rFonts w:eastAsia="Calibri"/>
                <w:sz w:val="24"/>
                <w:szCs w:val="24"/>
              </w:rPr>
            </w:pPr>
            <w:r w:rsidRPr="00B74E8A">
              <w:rPr>
                <w:rFonts w:eastAsia="Calibri"/>
                <w:sz w:val="24"/>
                <w:szCs w:val="24"/>
              </w:rPr>
              <w:t>Указать основания такого вывода</w:t>
            </w:r>
          </w:p>
        </w:tc>
      </w:tr>
      <w:tr w:rsidR="00B74E8A" w:rsidRPr="00B74E8A" w14:paraId="248C25F2" w14:textId="77777777" w:rsidTr="00075FAC">
        <w:tc>
          <w:tcPr>
            <w:tcW w:w="1243" w:type="dxa"/>
            <w:shd w:val="clear" w:color="auto" w:fill="auto"/>
          </w:tcPr>
          <w:p w14:paraId="5F0FCCA9" w14:textId="77777777" w:rsidR="000D7556" w:rsidRPr="00B74E8A" w:rsidRDefault="000D7556" w:rsidP="000D7556">
            <w:pPr>
              <w:tabs>
                <w:tab w:val="left" w:pos="1496"/>
              </w:tabs>
              <w:autoSpaceDE w:val="0"/>
              <w:autoSpaceDN w:val="0"/>
              <w:adjustRightInd w:val="0"/>
              <w:jc w:val="center"/>
              <w:rPr>
                <w:rFonts w:eastAsia="Calibri"/>
                <w:sz w:val="24"/>
                <w:szCs w:val="24"/>
              </w:rPr>
            </w:pPr>
            <w:r w:rsidRPr="00B74E8A">
              <w:rPr>
                <w:rFonts w:eastAsia="Calibri"/>
                <w:sz w:val="24"/>
                <w:szCs w:val="24"/>
              </w:rPr>
              <w:t>12.1.4.</w:t>
            </w:r>
          </w:p>
        </w:tc>
        <w:tc>
          <w:tcPr>
            <w:tcW w:w="3856" w:type="dxa"/>
            <w:shd w:val="clear" w:color="auto" w:fill="auto"/>
          </w:tcPr>
          <w:p w14:paraId="7C2B45EF" w14:textId="77777777" w:rsidR="000D7556" w:rsidRPr="00B74E8A" w:rsidRDefault="000D7556" w:rsidP="00F02217">
            <w:pPr>
              <w:tabs>
                <w:tab w:val="left" w:pos="1496"/>
              </w:tabs>
              <w:autoSpaceDE w:val="0"/>
              <w:autoSpaceDN w:val="0"/>
              <w:adjustRightInd w:val="0"/>
              <w:jc w:val="both"/>
              <w:rPr>
                <w:rFonts w:eastAsia="Calibri"/>
                <w:sz w:val="24"/>
                <w:szCs w:val="24"/>
              </w:rPr>
            </w:pPr>
            <w:r w:rsidRPr="00B74E8A">
              <w:rPr>
                <w:rFonts w:eastAsia="Calibri"/>
                <w:sz w:val="24"/>
                <w:szCs w:val="24"/>
              </w:rPr>
              <w:t xml:space="preserve">Документы содержат подчистки </w:t>
            </w:r>
            <w:r w:rsidRPr="00B74E8A">
              <w:rPr>
                <w:rFonts w:eastAsia="Calibri"/>
                <w:sz w:val="24"/>
                <w:szCs w:val="24"/>
              </w:rPr>
              <w:br/>
              <w:t xml:space="preserve">и исправления текста, не заверенные </w:t>
            </w:r>
            <w:r w:rsidRPr="00B74E8A">
              <w:rPr>
                <w:rFonts w:eastAsia="Calibri"/>
                <w:sz w:val="24"/>
                <w:szCs w:val="24"/>
              </w:rPr>
              <w:br/>
              <w:t>в порядке, установленном законодательством Российской Федерации</w:t>
            </w:r>
          </w:p>
        </w:tc>
        <w:tc>
          <w:tcPr>
            <w:tcW w:w="4677" w:type="dxa"/>
            <w:shd w:val="clear" w:color="auto" w:fill="auto"/>
          </w:tcPr>
          <w:p w14:paraId="2326DA29" w14:textId="77777777" w:rsidR="000D7556" w:rsidRPr="00B74E8A" w:rsidRDefault="000D7556" w:rsidP="00F02217">
            <w:pPr>
              <w:tabs>
                <w:tab w:val="left" w:pos="1496"/>
              </w:tabs>
              <w:autoSpaceDE w:val="0"/>
              <w:autoSpaceDN w:val="0"/>
              <w:adjustRightInd w:val="0"/>
              <w:jc w:val="both"/>
              <w:rPr>
                <w:rFonts w:eastAsia="Calibri"/>
                <w:sz w:val="24"/>
                <w:szCs w:val="24"/>
              </w:rPr>
            </w:pPr>
            <w:r w:rsidRPr="00B74E8A">
              <w:rPr>
                <w:rFonts w:eastAsia="Calibri"/>
                <w:sz w:val="24"/>
                <w:szCs w:val="24"/>
              </w:rPr>
              <w:t xml:space="preserve">Указать исчерпывающий перечень документов, содержащих подчистки </w:t>
            </w:r>
            <w:r w:rsidRPr="00B74E8A">
              <w:rPr>
                <w:rFonts w:eastAsia="Calibri"/>
                <w:sz w:val="24"/>
                <w:szCs w:val="24"/>
              </w:rPr>
              <w:br/>
              <w:t xml:space="preserve">и исправления текста, не заверенные </w:t>
            </w:r>
            <w:r w:rsidRPr="00B74E8A">
              <w:rPr>
                <w:rFonts w:eastAsia="Calibri"/>
                <w:sz w:val="24"/>
                <w:szCs w:val="24"/>
              </w:rPr>
              <w:br/>
              <w:t>в порядке, установленном законодательством Российской Федерации</w:t>
            </w:r>
          </w:p>
        </w:tc>
      </w:tr>
      <w:tr w:rsidR="00B74E8A" w:rsidRPr="00B74E8A" w14:paraId="396A970C" w14:textId="77777777" w:rsidTr="00075FAC">
        <w:tc>
          <w:tcPr>
            <w:tcW w:w="1243" w:type="dxa"/>
            <w:shd w:val="clear" w:color="auto" w:fill="auto"/>
          </w:tcPr>
          <w:p w14:paraId="2F988098" w14:textId="77777777" w:rsidR="000D7556" w:rsidRPr="00B74E8A" w:rsidRDefault="000D7556" w:rsidP="000D7556">
            <w:pPr>
              <w:tabs>
                <w:tab w:val="left" w:pos="1496"/>
              </w:tabs>
              <w:autoSpaceDE w:val="0"/>
              <w:autoSpaceDN w:val="0"/>
              <w:adjustRightInd w:val="0"/>
              <w:jc w:val="center"/>
              <w:rPr>
                <w:rFonts w:eastAsia="Calibri"/>
                <w:sz w:val="24"/>
                <w:szCs w:val="24"/>
              </w:rPr>
            </w:pPr>
            <w:r w:rsidRPr="00B74E8A">
              <w:rPr>
                <w:rFonts w:eastAsia="Calibri"/>
                <w:sz w:val="24"/>
                <w:szCs w:val="24"/>
              </w:rPr>
              <w:t>12.1.5.</w:t>
            </w:r>
          </w:p>
        </w:tc>
        <w:tc>
          <w:tcPr>
            <w:tcW w:w="3856" w:type="dxa"/>
            <w:shd w:val="clear" w:color="auto" w:fill="auto"/>
          </w:tcPr>
          <w:p w14:paraId="088A0C3B" w14:textId="77777777" w:rsidR="000D7556" w:rsidRPr="00B74E8A" w:rsidRDefault="000D7556" w:rsidP="00F02217">
            <w:pPr>
              <w:tabs>
                <w:tab w:val="left" w:pos="1496"/>
              </w:tabs>
              <w:autoSpaceDE w:val="0"/>
              <w:autoSpaceDN w:val="0"/>
              <w:adjustRightInd w:val="0"/>
              <w:jc w:val="both"/>
              <w:rPr>
                <w:rFonts w:eastAsia="Calibri"/>
                <w:sz w:val="24"/>
                <w:szCs w:val="24"/>
              </w:rPr>
            </w:pPr>
            <w:r w:rsidRPr="00B74E8A">
              <w:rPr>
                <w:rFonts w:eastAsia="Calibri"/>
                <w:sz w:val="24"/>
                <w:szCs w:val="24"/>
              </w:rPr>
              <w:t xml:space="preserve">Документы содержат повреждения, наличие которых не позволяет в полном объеме использовать информацию </w:t>
            </w:r>
            <w:r w:rsidRPr="00B74E8A">
              <w:rPr>
                <w:rFonts w:eastAsia="Calibri"/>
                <w:sz w:val="24"/>
                <w:szCs w:val="24"/>
              </w:rPr>
              <w:br/>
              <w:t xml:space="preserve">и сведения, содержащиеся в документах для предоставления Услуги </w:t>
            </w:r>
          </w:p>
        </w:tc>
        <w:tc>
          <w:tcPr>
            <w:tcW w:w="4677" w:type="dxa"/>
            <w:shd w:val="clear" w:color="auto" w:fill="auto"/>
          </w:tcPr>
          <w:p w14:paraId="3303F213" w14:textId="77777777" w:rsidR="000D7556" w:rsidRPr="00B74E8A" w:rsidRDefault="000D7556" w:rsidP="00F02217">
            <w:pPr>
              <w:tabs>
                <w:tab w:val="left" w:pos="1496"/>
              </w:tabs>
              <w:autoSpaceDE w:val="0"/>
              <w:autoSpaceDN w:val="0"/>
              <w:adjustRightInd w:val="0"/>
              <w:jc w:val="both"/>
              <w:rPr>
                <w:rFonts w:eastAsia="Calibri"/>
                <w:sz w:val="24"/>
                <w:szCs w:val="24"/>
              </w:rPr>
            </w:pPr>
            <w:r w:rsidRPr="00B74E8A">
              <w:rPr>
                <w:rFonts w:eastAsia="Calibri"/>
                <w:sz w:val="24"/>
                <w:szCs w:val="24"/>
              </w:rPr>
              <w:t>Указать исчерпывающий перечень документов, содержащих повреждения</w:t>
            </w:r>
          </w:p>
        </w:tc>
      </w:tr>
      <w:tr w:rsidR="00B74E8A" w:rsidRPr="00B74E8A" w14:paraId="346EC7C6" w14:textId="77777777" w:rsidTr="00075FAC">
        <w:tc>
          <w:tcPr>
            <w:tcW w:w="1243" w:type="dxa"/>
            <w:shd w:val="clear" w:color="auto" w:fill="auto"/>
          </w:tcPr>
          <w:p w14:paraId="49318086" w14:textId="77777777" w:rsidR="000D7556" w:rsidRPr="00B74E8A" w:rsidRDefault="000D7556" w:rsidP="000D7556">
            <w:pPr>
              <w:tabs>
                <w:tab w:val="left" w:pos="1496"/>
              </w:tabs>
              <w:autoSpaceDE w:val="0"/>
              <w:autoSpaceDN w:val="0"/>
              <w:adjustRightInd w:val="0"/>
              <w:jc w:val="center"/>
              <w:rPr>
                <w:rFonts w:eastAsia="Calibri"/>
                <w:sz w:val="24"/>
                <w:szCs w:val="24"/>
              </w:rPr>
            </w:pPr>
            <w:r w:rsidRPr="00B74E8A">
              <w:rPr>
                <w:rFonts w:eastAsia="Calibri"/>
                <w:sz w:val="24"/>
                <w:szCs w:val="24"/>
              </w:rPr>
              <w:t>12.1.6.</w:t>
            </w:r>
          </w:p>
        </w:tc>
        <w:tc>
          <w:tcPr>
            <w:tcW w:w="3856" w:type="dxa"/>
            <w:shd w:val="clear" w:color="auto" w:fill="auto"/>
          </w:tcPr>
          <w:p w14:paraId="0B1C745E" w14:textId="77777777" w:rsidR="000D7556" w:rsidRPr="00B74E8A" w:rsidRDefault="000D7556" w:rsidP="00F02217">
            <w:pPr>
              <w:numPr>
                <w:ilvl w:val="1"/>
                <w:numId w:val="0"/>
              </w:numPr>
              <w:autoSpaceDE w:val="0"/>
              <w:autoSpaceDN w:val="0"/>
              <w:adjustRightInd w:val="0"/>
              <w:jc w:val="both"/>
              <w:rPr>
                <w:rFonts w:eastAsia="Calibri"/>
                <w:szCs w:val="28"/>
              </w:rPr>
            </w:pPr>
            <w:r w:rsidRPr="00B74E8A">
              <w:rPr>
                <w:rFonts w:eastAsia="Calibri"/>
                <w:sz w:val="24"/>
                <w:szCs w:val="24"/>
              </w:rPr>
              <w:t xml:space="preserve">Некорректное заполнение обязательных полей в форме </w:t>
            </w:r>
            <w:r w:rsidRPr="00B74E8A">
              <w:rPr>
                <w:rFonts w:eastAsia="Calibri"/>
                <w:sz w:val="24"/>
                <w:szCs w:val="24"/>
              </w:rPr>
              <w:lastRenderedPageBreak/>
              <w:t xml:space="preserve">интерактивного Заявления </w:t>
            </w:r>
            <w:r w:rsidRPr="00B74E8A">
              <w:rPr>
                <w:rFonts w:eastAsia="Calibri"/>
                <w:sz w:val="24"/>
                <w:szCs w:val="24"/>
              </w:rPr>
              <w:br/>
              <w:t>на ЕПГУ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677" w:type="dxa"/>
            <w:shd w:val="clear" w:color="auto" w:fill="auto"/>
          </w:tcPr>
          <w:p w14:paraId="5DA8EBE6" w14:textId="77777777" w:rsidR="000D7556" w:rsidRPr="00B74E8A" w:rsidRDefault="000D7556" w:rsidP="00F02217">
            <w:pPr>
              <w:tabs>
                <w:tab w:val="left" w:pos="1496"/>
              </w:tabs>
              <w:autoSpaceDE w:val="0"/>
              <w:autoSpaceDN w:val="0"/>
              <w:adjustRightInd w:val="0"/>
              <w:jc w:val="both"/>
              <w:rPr>
                <w:rFonts w:eastAsia="Calibri"/>
                <w:sz w:val="24"/>
                <w:szCs w:val="24"/>
              </w:rPr>
            </w:pPr>
            <w:r w:rsidRPr="00B74E8A">
              <w:rPr>
                <w:rFonts w:eastAsia="Calibri"/>
                <w:sz w:val="24"/>
                <w:szCs w:val="24"/>
              </w:rPr>
              <w:lastRenderedPageBreak/>
              <w:t xml:space="preserve">Указать, какие именно поля интерактивного Заявления, не были </w:t>
            </w:r>
            <w:r w:rsidRPr="00B74E8A">
              <w:rPr>
                <w:rFonts w:eastAsia="Calibri"/>
                <w:sz w:val="24"/>
                <w:szCs w:val="24"/>
              </w:rPr>
              <w:lastRenderedPageBreak/>
              <w:t>заполнены, либо были заполнены не в полном объеме или с нарушением требований, установленных Административным регламентом.</w:t>
            </w:r>
          </w:p>
        </w:tc>
      </w:tr>
      <w:tr w:rsidR="00B74E8A" w:rsidRPr="00B74E8A" w14:paraId="42D16F48" w14:textId="77777777" w:rsidTr="00075FAC">
        <w:trPr>
          <w:trHeight w:val="1363"/>
        </w:trPr>
        <w:tc>
          <w:tcPr>
            <w:tcW w:w="1243" w:type="dxa"/>
            <w:shd w:val="clear" w:color="auto" w:fill="auto"/>
          </w:tcPr>
          <w:p w14:paraId="18F2BC04" w14:textId="77777777" w:rsidR="000D7556" w:rsidRPr="00B74E8A" w:rsidRDefault="000D7556" w:rsidP="000D7556">
            <w:pPr>
              <w:tabs>
                <w:tab w:val="left" w:pos="1496"/>
              </w:tabs>
              <w:autoSpaceDE w:val="0"/>
              <w:autoSpaceDN w:val="0"/>
              <w:adjustRightInd w:val="0"/>
              <w:jc w:val="center"/>
              <w:rPr>
                <w:rFonts w:eastAsia="Calibri"/>
                <w:sz w:val="24"/>
                <w:szCs w:val="24"/>
              </w:rPr>
            </w:pPr>
            <w:r w:rsidRPr="00B74E8A">
              <w:rPr>
                <w:rFonts w:eastAsia="Calibri"/>
                <w:sz w:val="24"/>
                <w:szCs w:val="24"/>
              </w:rPr>
              <w:lastRenderedPageBreak/>
              <w:t>12.1.8.</w:t>
            </w:r>
          </w:p>
        </w:tc>
        <w:tc>
          <w:tcPr>
            <w:tcW w:w="3856" w:type="dxa"/>
            <w:shd w:val="clear" w:color="auto" w:fill="auto"/>
          </w:tcPr>
          <w:p w14:paraId="3323AB10" w14:textId="77777777" w:rsidR="000D7556" w:rsidRPr="00B74E8A" w:rsidRDefault="000D7556" w:rsidP="00F02217">
            <w:pPr>
              <w:numPr>
                <w:ilvl w:val="2"/>
                <w:numId w:val="0"/>
              </w:numPr>
              <w:autoSpaceDE w:val="0"/>
              <w:autoSpaceDN w:val="0"/>
              <w:spacing w:line="23" w:lineRule="atLeast"/>
              <w:jc w:val="both"/>
              <w:rPr>
                <w:rFonts w:eastAsia="Calibri"/>
                <w:b/>
                <w:bCs/>
                <w:i/>
                <w:iCs/>
                <w:szCs w:val="28"/>
              </w:rPr>
            </w:pPr>
            <w:r w:rsidRPr="00B74E8A">
              <w:rPr>
                <w:rFonts w:eastAsia="Calibri"/>
                <w:sz w:val="24"/>
                <w:szCs w:val="24"/>
              </w:rPr>
              <w:t xml:space="preserve">Поступление Заявления, аналогичного ранее зарегистрированному Заявлению, срок предоставления Услуги </w:t>
            </w:r>
            <w:r w:rsidRPr="00B74E8A">
              <w:rPr>
                <w:rFonts w:eastAsia="Calibri"/>
                <w:sz w:val="24"/>
                <w:szCs w:val="24"/>
              </w:rPr>
              <w:br/>
              <w:t>по которому не истек на момент поступления такого Заявления</w:t>
            </w:r>
          </w:p>
        </w:tc>
        <w:tc>
          <w:tcPr>
            <w:tcW w:w="4677" w:type="dxa"/>
            <w:shd w:val="clear" w:color="auto" w:fill="auto"/>
          </w:tcPr>
          <w:p w14:paraId="7A6654D5" w14:textId="77777777" w:rsidR="000D7556" w:rsidRPr="00B74E8A" w:rsidRDefault="000D7556" w:rsidP="00F02217">
            <w:pPr>
              <w:tabs>
                <w:tab w:val="left" w:pos="1496"/>
              </w:tabs>
              <w:autoSpaceDE w:val="0"/>
              <w:autoSpaceDN w:val="0"/>
              <w:adjustRightInd w:val="0"/>
              <w:jc w:val="both"/>
              <w:rPr>
                <w:rFonts w:eastAsia="Calibri"/>
                <w:sz w:val="24"/>
                <w:szCs w:val="24"/>
              </w:rPr>
            </w:pPr>
            <w:r w:rsidRPr="00B74E8A">
              <w:rPr>
                <w:rFonts w:eastAsia="Calibri"/>
                <w:sz w:val="24"/>
                <w:szCs w:val="24"/>
              </w:rPr>
              <w:t>Указать реквизиты ранее поданного аналогичного Заявления</w:t>
            </w:r>
          </w:p>
        </w:tc>
      </w:tr>
    </w:tbl>
    <w:p w14:paraId="77A6F964" w14:textId="77777777" w:rsidR="000D7556" w:rsidRPr="00B74E8A" w:rsidRDefault="000D7556" w:rsidP="000D7556">
      <w:pPr>
        <w:tabs>
          <w:tab w:val="left" w:pos="1496"/>
        </w:tabs>
        <w:autoSpaceDE w:val="0"/>
        <w:autoSpaceDN w:val="0"/>
        <w:adjustRightInd w:val="0"/>
        <w:ind w:firstLine="709"/>
        <w:jc w:val="both"/>
        <w:rPr>
          <w:sz w:val="24"/>
          <w:szCs w:val="24"/>
        </w:rPr>
      </w:pPr>
    </w:p>
    <w:p w14:paraId="5BBA622B" w14:textId="77777777" w:rsidR="000D7556" w:rsidRPr="00B74E8A" w:rsidRDefault="000D7556" w:rsidP="000D7556">
      <w:pPr>
        <w:tabs>
          <w:tab w:val="left" w:pos="1496"/>
        </w:tabs>
        <w:autoSpaceDE w:val="0"/>
        <w:autoSpaceDN w:val="0"/>
        <w:adjustRightInd w:val="0"/>
        <w:ind w:firstLine="709"/>
        <w:jc w:val="both"/>
        <w:rPr>
          <w:sz w:val="24"/>
          <w:szCs w:val="24"/>
        </w:rPr>
      </w:pPr>
      <w:r w:rsidRPr="00B74E8A">
        <w:rPr>
          <w:sz w:val="24"/>
          <w:szCs w:val="24"/>
        </w:rPr>
        <w:t>Дополнительно информируем:</w:t>
      </w:r>
    </w:p>
    <w:p w14:paraId="1854FABE" w14:textId="77777777" w:rsidR="000D7556" w:rsidRPr="00B74E8A" w:rsidRDefault="000D7556" w:rsidP="000D7556">
      <w:pPr>
        <w:tabs>
          <w:tab w:val="left" w:pos="1496"/>
        </w:tabs>
        <w:autoSpaceDE w:val="0"/>
        <w:autoSpaceDN w:val="0"/>
        <w:adjustRightInd w:val="0"/>
        <w:spacing w:line="320" w:lineRule="exact"/>
        <w:ind w:left="-142" w:hanging="142"/>
        <w:jc w:val="both"/>
        <w:rPr>
          <w:sz w:val="24"/>
          <w:szCs w:val="24"/>
        </w:rPr>
      </w:pPr>
      <w:r w:rsidRPr="00B74E8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p>
    <w:p w14:paraId="0F240CD0" w14:textId="77777777" w:rsidR="000D7556" w:rsidRPr="00B74E8A" w:rsidRDefault="000D7556" w:rsidP="000D7556">
      <w:pPr>
        <w:autoSpaceDE w:val="0"/>
        <w:autoSpaceDN w:val="0"/>
        <w:adjustRightInd w:val="0"/>
        <w:ind w:left="-142" w:hanging="142"/>
        <w:jc w:val="center"/>
        <w:rPr>
          <w:sz w:val="24"/>
          <w:szCs w:val="24"/>
        </w:rPr>
      </w:pPr>
      <w:r w:rsidRPr="00B74E8A">
        <w:rPr>
          <w:sz w:val="24"/>
          <w:szCs w:val="24"/>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14:paraId="750C4D78" w14:textId="77777777" w:rsidR="000D7556" w:rsidRPr="00B74E8A" w:rsidRDefault="000D7556" w:rsidP="000D7556">
      <w:pPr>
        <w:autoSpaceDE w:val="0"/>
        <w:autoSpaceDN w:val="0"/>
        <w:adjustRightInd w:val="0"/>
        <w:ind w:left="-142" w:hanging="142"/>
        <w:jc w:val="both"/>
        <w:rPr>
          <w:sz w:val="24"/>
          <w:szCs w:val="24"/>
        </w:rPr>
      </w:pPr>
    </w:p>
    <w:p w14:paraId="7404E07D" w14:textId="77777777" w:rsidR="000D7556" w:rsidRPr="00B74E8A" w:rsidRDefault="000D7556" w:rsidP="000D7556">
      <w:pPr>
        <w:autoSpaceDE w:val="0"/>
        <w:autoSpaceDN w:val="0"/>
        <w:adjustRightInd w:val="0"/>
        <w:ind w:left="-142" w:hanging="142"/>
        <w:jc w:val="both"/>
        <w:rPr>
          <w:sz w:val="24"/>
          <w:szCs w:val="24"/>
        </w:rPr>
      </w:pPr>
    </w:p>
    <w:p w14:paraId="7A250AD3" w14:textId="77777777" w:rsidR="000D7556" w:rsidRPr="00B74E8A" w:rsidRDefault="000D7556" w:rsidP="000D7556">
      <w:pPr>
        <w:autoSpaceDE w:val="0"/>
        <w:autoSpaceDN w:val="0"/>
        <w:rPr>
          <w:sz w:val="24"/>
          <w:szCs w:val="24"/>
        </w:rPr>
      </w:pPr>
      <w:r w:rsidRPr="00B74E8A">
        <w:rPr>
          <w:sz w:val="24"/>
          <w:szCs w:val="24"/>
        </w:rPr>
        <w:t>Уполномоченное должностное лицо Организации _____________________________________</w:t>
      </w:r>
    </w:p>
    <w:p w14:paraId="7A1D44BF" w14:textId="77777777" w:rsidR="000D7556" w:rsidRPr="00B74E8A" w:rsidRDefault="000D7556" w:rsidP="000D7556">
      <w:pPr>
        <w:autoSpaceDE w:val="0"/>
        <w:autoSpaceDN w:val="0"/>
        <w:ind w:firstLine="709"/>
        <w:jc w:val="both"/>
        <w:rPr>
          <w:sz w:val="24"/>
          <w:szCs w:val="24"/>
        </w:rPr>
      </w:pPr>
      <w:r w:rsidRPr="00B74E8A">
        <w:rPr>
          <w:sz w:val="24"/>
          <w:szCs w:val="24"/>
        </w:rPr>
        <w:t xml:space="preserve">                                                                          (подпись, фамилия, инициалы)</w:t>
      </w:r>
    </w:p>
    <w:p w14:paraId="4FE35C94" w14:textId="77777777" w:rsidR="000D7556" w:rsidRPr="00B74E8A" w:rsidRDefault="000D7556" w:rsidP="000D7556">
      <w:pPr>
        <w:autoSpaceDE w:val="0"/>
        <w:autoSpaceDN w:val="0"/>
        <w:jc w:val="both"/>
        <w:rPr>
          <w:sz w:val="24"/>
          <w:szCs w:val="24"/>
        </w:rPr>
      </w:pPr>
    </w:p>
    <w:p w14:paraId="60638A15" w14:textId="77777777" w:rsidR="000D7556" w:rsidRPr="00B74E8A" w:rsidRDefault="000D7556" w:rsidP="000D7556">
      <w:pPr>
        <w:autoSpaceDE w:val="0"/>
        <w:autoSpaceDN w:val="0"/>
        <w:jc w:val="both"/>
        <w:rPr>
          <w:sz w:val="24"/>
          <w:szCs w:val="24"/>
        </w:rPr>
      </w:pPr>
      <w:r w:rsidRPr="00B74E8A">
        <w:rPr>
          <w:sz w:val="24"/>
          <w:szCs w:val="24"/>
        </w:rPr>
        <w:t xml:space="preserve"> «_____»_______________________ 20     г. </w:t>
      </w:r>
    </w:p>
    <w:p w14:paraId="65B52C2E" w14:textId="77777777" w:rsidR="000D7556" w:rsidRPr="00B74E8A" w:rsidRDefault="000D7556" w:rsidP="000D7556">
      <w:pPr>
        <w:spacing w:after="120" w:line="240" w:lineRule="exact"/>
        <w:rPr>
          <w:sz w:val="27"/>
          <w:szCs w:val="27"/>
        </w:rPr>
      </w:pPr>
    </w:p>
    <w:p w14:paraId="726CD7C5" w14:textId="77777777" w:rsidR="000D7556" w:rsidRPr="00B74E8A" w:rsidRDefault="000D7556" w:rsidP="000D7556">
      <w:pPr>
        <w:spacing w:after="120" w:line="240" w:lineRule="exact"/>
        <w:rPr>
          <w:sz w:val="27"/>
          <w:szCs w:val="27"/>
        </w:rPr>
      </w:pPr>
    </w:p>
    <w:p w14:paraId="549E9275" w14:textId="77777777" w:rsidR="000D7556" w:rsidRPr="00B74E8A" w:rsidRDefault="000D7556" w:rsidP="000D7556">
      <w:pPr>
        <w:spacing w:after="120" w:line="240" w:lineRule="exact"/>
        <w:rPr>
          <w:sz w:val="27"/>
          <w:szCs w:val="27"/>
        </w:rPr>
      </w:pPr>
    </w:p>
    <w:p w14:paraId="62656FF0" w14:textId="77777777" w:rsidR="000D7556" w:rsidRPr="00B74E8A" w:rsidRDefault="000D7556" w:rsidP="000D7556">
      <w:pPr>
        <w:spacing w:after="120" w:line="240" w:lineRule="exact"/>
        <w:rPr>
          <w:sz w:val="27"/>
          <w:szCs w:val="27"/>
        </w:rPr>
      </w:pPr>
    </w:p>
    <w:p w14:paraId="6884376E" w14:textId="77777777" w:rsidR="000D7556" w:rsidRPr="00B74E8A" w:rsidRDefault="000D7556" w:rsidP="000D7556">
      <w:pPr>
        <w:spacing w:after="120" w:line="240" w:lineRule="exact"/>
        <w:rPr>
          <w:sz w:val="27"/>
          <w:szCs w:val="27"/>
        </w:rPr>
      </w:pPr>
    </w:p>
    <w:p w14:paraId="334F70B8" w14:textId="77777777" w:rsidR="000D7556" w:rsidRPr="00B74E8A" w:rsidRDefault="000D7556" w:rsidP="000D7556">
      <w:pPr>
        <w:spacing w:after="120" w:line="240" w:lineRule="exact"/>
        <w:rPr>
          <w:sz w:val="27"/>
          <w:szCs w:val="27"/>
        </w:rPr>
      </w:pPr>
    </w:p>
    <w:p w14:paraId="09A4230E" w14:textId="77777777" w:rsidR="000D7556" w:rsidRPr="00B74E8A" w:rsidRDefault="000D7556" w:rsidP="000D7556">
      <w:pPr>
        <w:spacing w:after="120" w:line="240" w:lineRule="exact"/>
        <w:rPr>
          <w:sz w:val="27"/>
          <w:szCs w:val="27"/>
        </w:rPr>
      </w:pPr>
    </w:p>
    <w:p w14:paraId="78E18C40" w14:textId="77777777" w:rsidR="000D7556" w:rsidRPr="00B74E8A" w:rsidRDefault="000D7556" w:rsidP="000D7556">
      <w:pPr>
        <w:spacing w:after="120" w:line="240" w:lineRule="exact"/>
        <w:rPr>
          <w:sz w:val="27"/>
          <w:szCs w:val="27"/>
        </w:rPr>
      </w:pPr>
    </w:p>
    <w:p w14:paraId="7FCE6DFB" w14:textId="77777777" w:rsidR="000D7556" w:rsidRPr="00B74E8A" w:rsidRDefault="000D7556" w:rsidP="000D7556">
      <w:pPr>
        <w:spacing w:after="120" w:line="240" w:lineRule="exact"/>
        <w:rPr>
          <w:sz w:val="27"/>
          <w:szCs w:val="27"/>
        </w:rPr>
      </w:pPr>
    </w:p>
    <w:p w14:paraId="2D5E2468" w14:textId="77777777" w:rsidR="000D7556" w:rsidRPr="00B74E8A" w:rsidRDefault="000D7556" w:rsidP="000D7556">
      <w:pPr>
        <w:spacing w:after="120" w:line="240" w:lineRule="exact"/>
        <w:rPr>
          <w:sz w:val="27"/>
          <w:szCs w:val="27"/>
        </w:rPr>
      </w:pPr>
    </w:p>
    <w:p w14:paraId="0FA764C1" w14:textId="77777777" w:rsidR="000D7556" w:rsidRPr="00B74E8A" w:rsidRDefault="000D7556" w:rsidP="000D7556">
      <w:pPr>
        <w:spacing w:after="120" w:line="240" w:lineRule="exact"/>
        <w:rPr>
          <w:sz w:val="27"/>
          <w:szCs w:val="27"/>
        </w:rPr>
      </w:pPr>
    </w:p>
    <w:p w14:paraId="3097E5C0" w14:textId="77777777" w:rsidR="000D7556" w:rsidRPr="00B74E8A" w:rsidRDefault="000D7556" w:rsidP="000D7556">
      <w:pPr>
        <w:spacing w:after="120" w:line="240" w:lineRule="exact"/>
        <w:rPr>
          <w:sz w:val="27"/>
          <w:szCs w:val="27"/>
        </w:rPr>
      </w:pPr>
    </w:p>
    <w:p w14:paraId="4E55D323" w14:textId="77777777" w:rsidR="000D7556" w:rsidRPr="00B74E8A" w:rsidRDefault="000D7556" w:rsidP="000D7556">
      <w:pPr>
        <w:spacing w:after="120" w:line="240" w:lineRule="exact"/>
        <w:rPr>
          <w:sz w:val="27"/>
          <w:szCs w:val="27"/>
        </w:rPr>
      </w:pPr>
    </w:p>
    <w:p w14:paraId="4D91BE21" w14:textId="77777777" w:rsidR="000D7556" w:rsidRPr="00B74E8A" w:rsidRDefault="000D7556" w:rsidP="000D7556">
      <w:pPr>
        <w:spacing w:after="120" w:line="240" w:lineRule="exact"/>
        <w:rPr>
          <w:sz w:val="27"/>
          <w:szCs w:val="27"/>
        </w:rPr>
      </w:pPr>
    </w:p>
    <w:p w14:paraId="6B37DEB6" w14:textId="77777777" w:rsidR="000D7556" w:rsidRPr="00B74E8A" w:rsidRDefault="000D7556" w:rsidP="000D7556">
      <w:pPr>
        <w:spacing w:after="120" w:line="240" w:lineRule="exact"/>
        <w:rPr>
          <w:sz w:val="27"/>
          <w:szCs w:val="27"/>
        </w:rPr>
      </w:pPr>
    </w:p>
    <w:p w14:paraId="5967ED71" w14:textId="77777777" w:rsidR="000D7556" w:rsidRPr="00B74E8A" w:rsidRDefault="000D7556" w:rsidP="000D7556">
      <w:pPr>
        <w:spacing w:after="120" w:line="240" w:lineRule="exact"/>
        <w:rPr>
          <w:sz w:val="27"/>
          <w:szCs w:val="27"/>
        </w:rPr>
      </w:pPr>
    </w:p>
    <w:p w14:paraId="030CF5AD" w14:textId="77777777" w:rsidR="000D7556" w:rsidRPr="00B74E8A" w:rsidRDefault="000D7556" w:rsidP="000D7556">
      <w:pPr>
        <w:spacing w:after="120" w:line="240" w:lineRule="exact"/>
        <w:rPr>
          <w:sz w:val="27"/>
          <w:szCs w:val="27"/>
        </w:rPr>
      </w:pPr>
    </w:p>
    <w:p w14:paraId="2339975C" w14:textId="77777777" w:rsidR="000D7556" w:rsidRPr="00B74E8A" w:rsidRDefault="000D7556" w:rsidP="000D7556">
      <w:pPr>
        <w:spacing w:after="120" w:line="240" w:lineRule="exact"/>
        <w:rPr>
          <w:sz w:val="27"/>
          <w:szCs w:val="27"/>
        </w:rPr>
      </w:pPr>
    </w:p>
    <w:p w14:paraId="73707006" w14:textId="77777777" w:rsidR="000D7556" w:rsidRPr="00B74E8A" w:rsidRDefault="000D7556" w:rsidP="000D7556">
      <w:pPr>
        <w:spacing w:after="120" w:line="240" w:lineRule="exact"/>
        <w:rPr>
          <w:sz w:val="27"/>
          <w:szCs w:val="27"/>
        </w:rPr>
      </w:pPr>
    </w:p>
    <w:p w14:paraId="3B869196" w14:textId="77777777" w:rsidR="000D7556" w:rsidRPr="00B74E8A" w:rsidRDefault="000D7556" w:rsidP="000D7556">
      <w:pPr>
        <w:spacing w:after="120" w:line="240" w:lineRule="exact"/>
        <w:rPr>
          <w:sz w:val="27"/>
          <w:szCs w:val="27"/>
        </w:rPr>
      </w:pPr>
    </w:p>
    <w:p w14:paraId="348C07A0" w14:textId="77777777" w:rsidR="000D7556" w:rsidRPr="00B74E8A" w:rsidRDefault="000D7556" w:rsidP="000D7556">
      <w:pPr>
        <w:keepNext/>
        <w:pageBreakBefore/>
        <w:autoSpaceDE w:val="0"/>
        <w:autoSpaceDN w:val="0"/>
        <w:spacing w:line="240" w:lineRule="exact"/>
        <w:ind w:left="5670"/>
        <w:jc w:val="both"/>
        <w:outlineLvl w:val="0"/>
        <w:rPr>
          <w:bCs/>
          <w:iCs/>
          <w:szCs w:val="28"/>
        </w:rPr>
      </w:pPr>
      <w:bookmarkStart w:id="167" w:name="_Toc83023829"/>
      <w:r w:rsidRPr="00B74E8A">
        <w:rPr>
          <w:iCs/>
          <w:szCs w:val="28"/>
        </w:rPr>
        <w:lastRenderedPageBreak/>
        <w:t>Приложение 5</w:t>
      </w:r>
      <w:bookmarkEnd w:id="167"/>
    </w:p>
    <w:p w14:paraId="7B0D60AF" w14:textId="77777777" w:rsidR="000D7556" w:rsidRPr="00B74E8A" w:rsidRDefault="000D7556" w:rsidP="000D7556">
      <w:pPr>
        <w:spacing w:line="240" w:lineRule="exact"/>
        <w:ind w:left="5670" w:right="-285"/>
        <w:rPr>
          <w:rFonts w:eastAsia="Calibri"/>
          <w:bCs/>
          <w:sz w:val="24"/>
          <w:szCs w:val="24"/>
          <w:lang w:eastAsia="en-US"/>
        </w:rPr>
      </w:pPr>
      <w:r w:rsidRPr="00B74E8A">
        <w:rPr>
          <w:bCs/>
          <w:szCs w:val="28"/>
        </w:rPr>
        <w:t>к Административному регламенту</w:t>
      </w:r>
      <w:r w:rsidRPr="00B74E8A">
        <w:rPr>
          <w:rFonts w:eastAsia="Calibri"/>
          <w:bCs/>
          <w:sz w:val="24"/>
          <w:szCs w:val="24"/>
          <w:lang w:eastAsia="en-US"/>
        </w:rPr>
        <w:t xml:space="preserve"> </w:t>
      </w:r>
      <w:bookmarkStart w:id="168" w:name="_Toc89166781"/>
      <w:r w:rsidRPr="00B74E8A">
        <w:rPr>
          <w:rFonts w:eastAsia="Calibri"/>
          <w:bCs/>
          <w:szCs w:val="28"/>
          <w:lang w:eastAsia="en-US"/>
        </w:rPr>
        <w:t>предоставления государственной услуги</w:t>
      </w:r>
      <w:r w:rsidRPr="00B74E8A">
        <w:rPr>
          <w:rFonts w:eastAsia="Calibri"/>
          <w:bCs/>
          <w:sz w:val="24"/>
          <w:szCs w:val="24"/>
          <w:lang w:eastAsia="en-US"/>
        </w:rPr>
        <w:t xml:space="preserve"> </w:t>
      </w:r>
      <w:r w:rsidRPr="00B74E8A">
        <w:t xml:space="preserve">«Запись на обучение </w:t>
      </w:r>
      <w:r w:rsidRPr="00B74E8A">
        <w:br/>
        <w:t>по дополнительной образовательной программе»</w:t>
      </w:r>
    </w:p>
    <w:p w14:paraId="4B43186D" w14:textId="77777777" w:rsidR="000D7556" w:rsidRPr="00B74E8A" w:rsidRDefault="000D7556" w:rsidP="000D7556">
      <w:pPr>
        <w:autoSpaceDE w:val="0"/>
        <w:autoSpaceDN w:val="0"/>
        <w:ind w:left="5670"/>
        <w:jc w:val="both"/>
        <w:rPr>
          <w:bCs/>
          <w:sz w:val="24"/>
          <w:szCs w:val="24"/>
        </w:rPr>
      </w:pPr>
    </w:p>
    <w:p w14:paraId="680CFB5E" w14:textId="77777777" w:rsidR="000D7556" w:rsidRPr="00B74E8A" w:rsidRDefault="000D7556" w:rsidP="000D7556">
      <w:pPr>
        <w:autoSpaceDE w:val="0"/>
        <w:autoSpaceDN w:val="0"/>
        <w:ind w:left="5670"/>
        <w:jc w:val="both"/>
        <w:rPr>
          <w:bCs/>
          <w:sz w:val="24"/>
          <w:szCs w:val="24"/>
        </w:rPr>
      </w:pPr>
      <w:r w:rsidRPr="00B74E8A">
        <w:rPr>
          <w:bCs/>
          <w:sz w:val="24"/>
          <w:szCs w:val="24"/>
        </w:rPr>
        <w:t>ФОРМА</w:t>
      </w:r>
    </w:p>
    <w:bookmarkEnd w:id="168"/>
    <w:p w14:paraId="551422F5" w14:textId="77777777" w:rsidR="000D7556" w:rsidRPr="00B74E8A" w:rsidRDefault="000D7556" w:rsidP="000D7556">
      <w:pPr>
        <w:autoSpaceDE w:val="0"/>
        <w:autoSpaceDN w:val="0"/>
        <w:spacing w:line="320" w:lineRule="exact"/>
        <w:jc w:val="center"/>
        <w:rPr>
          <w:sz w:val="24"/>
          <w:szCs w:val="24"/>
        </w:rPr>
      </w:pPr>
    </w:p>
    <w:p w14:paraId="008DFABB" w14:textId="77777777" w:rsidR="000D7556" w:rsidRPr="00B74E8A" w:rsidRDefault="000D7556" w:rsidP="000D7556">
      <w:pPr>
        <w:autoSpaceDE w:val="0"/>
        <w:autoSpaceDN w:val="0"/>
        <w:adjustRightInd w:val="0"/>
        <w:ind w:left="5670"/>
        <w:jc w:val="both"/>
        <w:rPr>
          <w:sz w:val="24"/>
          <w:szCs w:val="24"/>
        </w:rPr>
      </w:pPr>
      <w:r w:rsidRPr="00B74E8A">
        <w:rPr>
          <w:sz w:val="24"/>
          <w:szCs w:val="24"/>
        </w:rPr>
        <w:t>Кому: __________________________________________________________________</w:t>
      </w:r>
    </w:p>
    <w:p w14:paraId="61D896B9" w14:textId="77777777" w:rsidR="000D7556" w:rsidRPr="00B74E8A" w:rsidRDefault="000D7556" w:rsidP="000D7556">
      <w:pPr>
        <w:autoSpaceDE w:val="0"/>
        <w:autoSpaceDN w:val="0"/>
        <w:adjustRightInd w:val="0"/>
        <w:ind w:left="5670"/>
        <w:jc w:val="center"/>
        <w:rPr>
          <w:sz w:val="24"/>
          <w:szCs w:val="24"/>
        </w:rPr>
      </w:pPr>
      <w:r w:rsidRPr="00B74E8A">
        <w:rPr>
          <w:sz w:val="24"/>
          <w:szCs w:val="24"/>
        </w:rPr>
        <w:t>(фамилия, имя, отчество физического лица)</w:t>
      </w:r>
    </w:p>
    <w:p w14:paraId="4D1B194A" w14:textId="77777777" w:rsidR="000D7556" w:rsidRPr="00B74E8A" w:rsidRDefault="000D7556" w:rsidP="000D7556">
      <w:pPr>
        <w:autoSpaceDE w:val="0"/>
        <w:autoSpaceDN w:val="0"/>
        <w:spacing w:line="100" w:lineRule="atLeast"/>
        <w:ind w:firstLine="709"/>
        <w:jc w:val="right"/>
        <w:rPr>
          <w:spacing w:val="-3"/>
          <w:sz w:val="24"/>
          <w:szCs w:val="24"/>
        </w:rPr>
      </w:pPr>
    </w:p>
    <w:p w14:paraId="23A60845" w14:textId="77777777" w:rsidR="000D7556" w:rsidRPr="00B74E8A" w:rsidRDefault="000D7556" w:rsidP="000D7556">
      <w:pPr>
        <w:autoSpaceDE w:val="0"/>
        <w:autoSpaceDN w:val="0"/>
        <w:spacing w:line="240" w:lineRule="exact"/>
        <w:jc w:val="center"/>
        <w:rPr>
          <w:b/>
          <w:spacing w:val="-3"/>
          <w:sz w:val="24"/>
          <w:szCs w:val="24"/>
        </w:rPr>
      </w:pPr>
      <w:r w:rsidRPr="00B74E8A">
        <w:rPr>
          <w:b/>
          <w:spacing w:val="-3"/>
          <w:sz w:val="24"/>
          <w:szCs w:val="24"/>
        </w:rPr>
        <w:t>Уведомление</w:t>
      </w:r>
    </w:p>
    <w:p w14:paraId="3398177C" w14:textId="77777777" w:rsidR="000D7556" w:rsidRPr="00B74E8A" w:rsidRDefault="000D7556" w:rsidP="000D7556">
      <w:pPr>
        <w:autoSpaceDE w:val="0"/>
        <w:autoSpaceDN w:val="0"/>
        <w:spacing w:line="240" w:lineRule="exact"/>
        <w:jc w:val="center"/>
        <w:rPr>
          <w:b/>
          <w:spacing w:val="-3"/>
          <w:sz w:val="24"/>
          <w:szCs w:val="24"/>
        </w:rPr>
      </w:pPr>
      <w:r w:rsidRPr="00B74E8A">
        <w:rPr>
          <w:bCs/>
          <w:sz w:val="24"/>
          <w:szCs w:val="24"/>
        </w:rPr>
        <w:t>о посещении Организации для подписания договора об образовании на обучение по дополнительным образовательным программам</w:t>
      </w:r>
    </w:p>
    <w:p w14:paraId="6CC9B068" w14:textId="77777777" w:rsidR="000D7556" w:rsidRPr="00B74E8A" w:rsidRDefault="000D7556" w:rsidP="000D7556">
      <w:pPr>
        <w:autoSpaceDE w:val="0"/>
        <w:autoSpaceDN w:val="0"/>
        <w:spacing w:line="100" w:lineRule="atLeast"/>
        <w:ind w:firstLine="709"/>
        <w:jc w:val="center"/>
        <w:rPr>
          <w:b/>
          <w:spacing w:val="-3"/>
          <w:sz w:val="24"/>
          <w:szCs w:val="24"/>
        </w:rPr>
      </w:pPr>
    </w:p>
    <w:p w14:paraId="1081871C" w14:textId="77777777" w:rsidR="000D7556" w:rsidRPr="00B74E8A" w:rsidRDefault="000D7556" w:rsidP="000D7556">
      <w:pPr>
        <w:autoSpaceDE w:val="0"/>
        <w:autoSpaceDN w:val="0"/>
        <w:spacing w:line="100" w:lineRule="atLeast"/>
        <w:jc w:val="both"/>
        <w:rPr>
          <w:sz w:val="24"/>
          <w:szCs w:val="24"/>
        </w:rPr>
      </w:pPr>
      <w:r w:rsidRPr="00B74E8A">
        <w:rPr>
          <w:sz w:val="24"/>
          <w:szCs w:val="24"/>
        </w:rPr>
        <w:t>«___»____________ 20 __ г.</w:t>
      </w:r>
      <w:r w:rsidRPr="00B74E8A">
        <w:rPr>
          <w:sz w:val="24"/>
          <w:szCs w:val="24"/>
        </w:rPr>
        <w:tab/>
      </w:r>
      <w:r w:rsidRPr="00B74E8A">
        <w:rPr>
          <w:sz w:val="24"/>
          <w:szCs w:val="24"/>
        </w:rPr>
        <w:tab/>
      </w:r>
      <w:r w:rsidRPr="00B74E8A">
        <w:rPr>
          <w:sz w:val="24"/>
          <w:szCs w:val="24"/>
        </w:rPr>
        <w:tab/>
      </w:r>
      <w:r w:rsidRPr="00B74E8A">
        <w:rPr>
          <w:sz w:val="24"/>
          <w:szCs w:val="24"/>
        </w:rPr>
        <w:tab/>
        <w:t xml:space="preserve">                             №______________</w:t>
      </w:r>
    </w:p>
    <w:p w14:paraId="5429046E" w14:textId="77777777" w:rsidR="000D7556" w:rsidRPr="00B74E8A" w:rsidRDefault="000D7556" w:rsidP="000D7556">
      <w:pPr>
        <w:autoSpaceDE w:val="0"/>
        <w:autoSpaceDN w:val="0"/>
        <w:spacing w:line="100" w:lineRule="atLeast"/>
        <w:ind w:firstLine="709"/>
        <w:jc w:val="both"/>
        <w:rPr>
          <w:sz w:val="24"/>
          <w:szCs w:val="24"/>
        </w:rPr>
      </w:pPr>
    </w:p>
    <w:p w14:paraId="449BBFD6" w14:textId="77777777" w:rsidR="000D7556" w:rsidRPr="00B74E8A" w:rsidRDefault="000D7556" w:rsidP="000D7556">
      <w:pPr>
        <w:autoSpaceDE w:val="0"/>
        <w:autoSpaceDN w:val="0"/>
        <w:spacing w:line="100" w:lineRule="atLeast"/>
        <w:jc w:val="center"/>
        <w:rPr>
          <w:sz w:val="24"/>
          <w:szCs w:val="24"/>
        </w:rPr>
      </w:pPr>
      <w:r w:rsidRPr="00B74E8A">
        <w:rPr>
          <w:sz w:val="24"/>
          <w:szCs w:val="24"/>
        </w:rPr>
        <w:t>________________________________________________________________________________</w:t>
      </w:r>
      <w:r w:rsidRPr="00B74E8A">
        <w:rPr>
          <w:kern w:val="1"/>
          <w:sz w:val="24"/>
          <w:szCs w:val="24"/>
          <w:lang w:eastAsia="ar-SA"/>
        </w:rPr>
        <w:t>(наименование Организации)</w:t>
      </w:r>
    </w:p>
    <w:p w14:paraId="261B4059" w14:textId="77777777" w:rsidR="000D7556" w:rsidRPr="00B74E8A" w:rsidRDefault="000D7556" w:rsidP="000D7556">
      <w:pPr>
        <w:autoSpaceDE w:val="0"/>
        <w:autoSpaceDN w:val="0"/>
        <w:spacing w:line="320" w:lineRule="exact"/>
        <w:ind w:firstLine="709"/>
        <w:rPr>
          <w:sz w:val="24"/>
          <w:szCs w:val="24"/>
        </w:rPr>
      </w:pPr>
      <w:r w:rsidRPr="00B74E8A">
        <w:rPr>
          <w:sz w:val="24"/>
          <w:szCs w:val="24"/>
        </w:rPr>
        <w:t>По итогам рассмотрения Заявления ___________________________________________</w:t>
      </w:r>
    </w:p>
    <w:p w14:paraId="7E80545F" w14:textId="77777777" w:rsidR="000D7556" w:rsidRPr="00B74E8A" w:rsidRDefault="000D7556" w:rsidP="000D7556">
      <w:pPr>
        <w:suppressAutoHyphens/>
        <w:autoSpaceDE w:val="0"/>
        <w:autoSpaceDN w:val="0"/>
        <w:spacing w:line="320" w:lineRule="exact"/>
        <w:ind w:firstLine="709"/>
        <w:jc w:val="center"/>
        <w:rPr>
          <w:kern w:val="1"/>
          <w:sz w:val="20"/>
          <w:lang w:eastAsia="ar-SA"/>
        </w:rPr>
      </w:pPr>
      <w:r w:rsidRPr="00B74E8A">
        <w:rPr>
          <w:kern w:val="1"/>
          <w:sz w:val="24"/>
          <w:szCs w:val="24"/>
          <w:lang w:eastAsia="ar-SA"/>
        </w:rPr>
        <w:t xml:space="preserve">                                                              </w:t>
      </w:r>
      <w:r w:rsidRPr="00B74E8A">
        <w:rPr>
          <w:kern w:val="1"/>
          <w:sz w:val="20"/>
          <w:lang w:eastAsia="ar-SA"/>
        </w:rPr>
        <w:t>(фамилия, имя, отчество, место жительства Заявителя)</w:t>
      </w:r>
    </w:p>
    <w:p w14:paraId="1C31A9A3" w14:textId="77777777" w:rsidR="000D7556" w:rsidRPr="00B74E8A" w:rsidRDefault="000D7556" w:rsidP="000D7556">
      <w:pPr>
        <w:autoSpaceDE w:val="0"/>
        <w:autoSpaceDN w:val="0"/>
        <w:spacing w:line="320" w:lineRule="exact"/>
        <w:jc w:val="both"/>
        <w:rPr>
          <w:bCs/>
          <w:sz w:val="24"/>
          <w:szCs w:val="24"/>
        </w:rPr>
      </w:pPr>
      <w:r w:rsidRPr="00B74E8A">
        <w:rPr>
          <w:sz w:val="24"/>
          <w:szCs w:val="24"/>
        </w:rPr>
        <w:t xml:space="preserve">принято решение о </w:t>
      </w:r>
      <w:r w:rsidRPr="00B74E8A">
        <w:rPr>
          <w:bCs/>
          <w:sz w:val="24"/>
          <w:szCs w:val="24"/>
        </w:rPr>
        <w:t>предоставлении Услуги «Запись на обучение по дополнительной образовательной программе» гр. ___________________________________________________.</w:t>
      </w:r>
    </w:p>
    <w:p w14:paraId="3845A60F" w14:textId="77777777" w:rsidR="000D7556" w:rsidRPr="00B74E8A" w:rsidRDefault="000D7556" w:rsidP="000D7556">
      <w:pPr>
        <w:autoSpaceDE w:val="0"/>
        <w:autoSpaceDN w:val="0"/>
        <w:spacing w:line="320" w:lineRule="exact"/>
        <w:ind w:firstLine="709"/>
        <w:jc w:val="both"/>
        <w:rPr>
          <w:sz w:val="24"/>
          <w:szCs w:val="24"/>
        </w:rPr>
      </w:pPr>
      <w:r w:rsidRPr="00B74E8A">
        <w:rPr>
          <w:bCs/>
          <w:sz w:val="24"/>
          <w:szCs w:val="24"/>
        </w:rPr>
        <w:t xml:space="preserve">                                                                     (фамилия, инициалы)</w:t>
      </w:r>
    </w:p>
    <w:p w14:paraId="6300711A" w14:textId="77777777" w:rsidR="000D7556" w:rsidRPr="00B74E8A" w:rsidRDefault="000D7556" w:rsidP="000D7556">
      <w:pPr>
        <w:autoSpaceDE w:val="0"/>
        <w:autoSpaceDN w:val="0"/>
        <w:spacing w:line="320" w:lineRule="exact"/>
        <w:ind w:firstLine="709"/>
        <w:jc w:val="both"/>
        <w:rPr>
          <w:sz w:val="24"/>
          <w:szCs w:val="24"/>
        </w:rPr>
      </w:pPr>
      <w:r w:rsidRPr="00B74E8A">
        <w:rPr>
          <w:sz w:val="24"/>
          <w:szCs w:val="24"/>
        </w:rPr>
        <w:t xml:space="preserve">Для заключения с Организацией договора об образовании необходимо в течение </w:t>
      </w:r>
      <w:r w:rsidRPr="00B74E8A">
        <w:rPr>
          <w:sz w:val="24"/>
          <w:szCs w:val="24"/>
        </w:rPr>
        <w:br/>
        <w:t xml:space="preserve">4 (Четырех) рабочих дней в часы приема______________________ посетить Организацию </w:t>
      </w:r>
      <w:r w:rsidRPr="00B74E8A">
        <w:rPr>
          <w:sz w:val="24"/>
          <w:szCs w:val="24"/>
        </w:rPr>
        <w:br/>
        <w:t>и предоставить оригиналы документов:</w:t>
      </w:r>
    </w:p>
    <w:p w14:paraId="22FFE29D" w14:textId="77777777" w:rsidR="000D7556" w:rsidRPr="00B74E8A" w:rsidRDefault="000D7556" w:rsidP="000D7556">
      <w:pPr>
        <w:autoSpaceDE w:val="0"/>
        <w:autoSpaceDN w:val="0"/>
        <w:spacing w:line="320" w:lineRule="exact"/>
        <w:ind w:firstLine="709"/>
        <w:jc w:val="both"/>
        <w:rPr>
          <w:sz w:val="24"/>
          <w:szCs w:val="24"/>
        </w:rPr>
      </w:pPr>
      <w:r w:rsidRPr="00B74E8A">
        <w:rPr>
          <w:sz w:val="24"/>
          <w:szCs w:val="24"/>
        </w:rPr>
        <w:t>1. Документ, удостоверяющий личность Заявителя;</w:t>
      </w:r>
    </w:p>
    <w:p w14:paraId="4DA577A7" w14:textId="77777777" w:rsidR="000D7556" w:rsidRPr="00B74E8A" w:rsidRDefault="000D7556" w:rsidP="000D7556">
      <w:pPr>
        <w:autoSpaceDE w:val="0"/>
        <w:autoSpaceDN w:val="0"/>
        <w:spacing w:line="320" w:lineRule="exact"/>
        <w:ind w:firstLine="709"/>
        <w:jc w:val="both"/>
        <w:rPr>
          <w:sz w:val="24"/>
          <w:szCs w:val="24"/>
        </w:rPr>
      </w:pPr>
      <w:r w:rsidRPr="00B74E8A">
        <w:rPr>
          <w:sz w:val="24"/>
          <w:szCs w:val="24"/>
        </w:rPr>
        <w:t>2. Свидетельство о рождении несовершеннолетнего либо документ, удостоверяющий личность несовершеннолетнего;</w:t>
      </w:r>
    </w:p>
    <w:p w14:paraId="5FEC1A9B" w14:textId="77777777" w:rsidR="000D7556" w:rsidRPr="00B74E8A" w:rsidRDefault="000D7556" w:rsidP="000D7556">
      <w:pPr>
        <w:autoSpaceDE w:val="0"/>
        <w:autoSpaceDN w:val="0"/>
        <w:spacing w:line="320" w:lineRule="exact"/>
        <w:ind w:firstLine="709"/>
        <w:jc w:val="both"/>
        <w:rPr>
          <w:sz w:val="24"/>
          <w:szCs w:val="24"/>
        </w:rPr>
      </w:pPr>
      <w:r w:rsidRPr="00B74E8A">
        <w:rPr>
          <w:sz w:val="24"/>
          <w:szCs w:val="24"/>
        </w:rPr>
        <w:t>3. Медицинская справка об отсутствии противопоказаний для занятий отдельными видами искусства;</w:t>
      </w:r>
    </w:p>
    <w:p w14:paraId="7FC59D72" w14:textId="77777777" w:rsidR="000D7556" w:rsidRPr="00B74E8A" w:rsidRDefault="000D7556" w:rsidP="000D7556">
      <w:pPr>
        <w:autoSpaceDE w:val="0"/>
        <w:autoSpaceDN w:val="0"/>
        <w:spacing w:line="320" w:lineRule="exact"/>
        <w:ind w:firstLine="709"/>
        <w:jc w:val="both"/>
        <w:rPr>
          <w:sz w:val="24"/>
          <w:szCs w:val="24"/>
        </w:rPr>
      </w:pPr>
      <w:r w:rsidRPr="00B74E8A">
        <w:rPr>
          <w:sz w:val="24"/>
          <w:szCs w:val="24"/>
        </w:rPr>
        <w:t xml:space="preserve">4. Документ, удостоверяющий личность представителя Заявителя, в случае обращения </w:t>
      </w:r>
      <w:r w:rsidRPr="00B74E8A">
        <w:rPr>
          <w:sz w:val="24"/>
          <w:szCs w:val="24"/>
        </w:rPr>
        <w:br/>
        <w:t>за предоставлением Услуги представителя Заявителя;</w:t>
      </w:r>
    </w:p>
    <w:p w14:paraId="5B362941" w14:textId="77777777" w:rsidR="000D7556" w:rsidRPr="00B74E8A" w:rsidRDefault="000D7556" w:rsidP="000D7556">
      <w:pPr>
        <w:autoSpaceDE w:val="0"/>
        <w:autoSpaceDN w:val="0"/>
        <w:spacing w:line="320" w:lineRule="exact"/>
        <w:ind w:firstLine="709"/>
        <w:jc w:val="both"/>
        <w:rPr>
          <w:sz w:val="24"/>
          <w:szCs w:val="24"/>
        </w:rPr>
      </w:pPr>
      <w:r w:rsidRPr="00B74E8A">
        <w:rPr>
          <w:sz w:val="24"/>
          <w:szCs w:val="24"/>
        </w:rPr>
        <w:t>5. Документ, удостоверяющий полномочия представителя Заявителя, в случае обращения за предоставлением Услуги представителя Заявителя (за исключением обращения за предоставлением Услуги посредством ЕПГУ).</w:t>
      </w:r>
    </w:p>
    <w:p w14:paraId="47D992C8" w14:textId="77777777" w:rsidR="000D7556" w:rsidRPr="00B74E8A" w:rsidRDefault="000D7556" w:rsidP="000D7556">
      <w:pPr>
        <w:autoSpaceDE w:val="0"/>
        <w:autoSpaceDN w:val="0"/>
        <w:spacing w:line="276" w:lineRule="auto"/>
        <w:jc w:val="both"/>
        <w:rPr>
          <w:sz w:val="24"/>
          <w:szCs w:val="24"/>
        </w:rPr>
      </w:pPr>
    </w:p>
    <w:p w14:paraId="00E0D947" w14:textId="77777777" w:rsidR="000D7556" w:rsidRPr="00B74E8A" w:rsidRDefault="000D7556" w:rsidP="000D7556">
      <w:pPr>
        <w:autoSpaceDE w:val="0"/>
        <w:autoSpaceDN w:val="0"/>
        <w:spacing w:line="276" w:lineRule="auto"/>
        <w:jc w:val="both"/>
        <w:rPr>
          <w:sz w:val="24"/>
          <w:szCs w:val="24"/>
        </w:rPr>
      </w:pPr>
      <w:r w:rsidRPr="00B74E8A">
        <w:rPr>
          <w:sz w:val="24"/>
          <w:szCs w:val="24"/>
        </w:rPr>
        <w:t>Уполномоченный работник Организации _______________________________________</w:t>
      </w:r>
    </w:p>
    <w:p w14:paraId="4CFC2B5E" w14:textId="77777777" w:rsidR="000D7556" w:rsidRPr="00B74E8A" w:rsidRDefault="000D7556" w:rsidP="000D7556">
      <w:pPr>
        <w:autoSpaceDE w:val="0"/>
        <w:autoSpaceDN w:val="0"/>
        <w:spacing w:line="276" w:lineRule="auto"/>
        <w:jc w:val="both"/>
        <w:rPr>
          <w:sz w:val="24"/>
          <w:szCs w:val="24"/>
        </w:rPr>
      </w:pPr>
      <w:r w:rsidRPr="00B74E8A">
        <w:rPr>
          <w:sz w:val="24"/>
          <w:szCs w:val="24"/>
        </w:rPr>
        <w:t xml:space="preserve">               </w:t>
      </w:r>
      <w:r w:rsidRPr="00B74E8A">
        <w:rPr>
          <w:sz w:val="24"/>
          <w:szCs w:val="24"/>
        </w:rPr>
        <w:tab/>
      </w:r>
      <w:r w:rsidRPr="00B74E8A">
        <w:rPr>
          <w:sz w:val="24"/>
          <w:szCs w:val="24"/>
        </w:rPr>
        <w:tab/>
      </w:r>
      <w:r w:rsidRPr="00B74E8A">
        <w:rPr>
          <w:sz w:val="24"/>
          <w:szCs w:val="24"/>
        </w:rPr>
        <w:tab/>
      </w:r>
      <w:r w:rsidRPr="00B74E8A">
        <w:rPr>
          <w:sz w:val="24"/>
          <w:szCs w:val="24"/>
        </w:rPr>
        <w:tab/>
      </w:r>
      <w:r w:rsidRPr="00B74E8A">
        <w:rPr>
          <w:sz w:val="24"/>
          <w:szCs w:val="24"/>
        </w:rPr>
        <w:tab/>
      </w:r>
      <w:r w:rsidRPr="00B74E8A">
        <w:rPr>
          <w:sz w:val="24"/>
          <w:szCs w:val="24"/>
        </w:rPr>
        <w:tab/>
        <w:t xml:space="preserve">    (подпись, фамилия, инициалы)</w:t>
      </w:r>
    </w:p>
    <w:p w14:paraId="0118A64C" w14:textId="77777777" w:rsidR="000D7556" w:rsidRPr="00B74E8A" w:rsidRDefault="000D7556" w:rsidP="000D7556">
      <w:pPr>
        <w:autoSpaceDE w:val="0"/>
        <w:autoSpaceDN w:val="0"/>
        <w:spacing w:line="276" w:lineRule="auto"/>
        <w:jc w:val="both"/>
        <w:rPr>
          <w:szCs w:val="28"/>
        </w:rPr>
      </w:pPr>
      <w:r w:rsidRPr="00B74E8A">
        <w:rPr>
          <w:sz w:val="24"/>
          <w:szCs w:val="24"/>
        </w:rPr>
        <w:t xml:space="preserve">«_____»_______________________ 20     г. </w:t>
      </w:r>
    </w:p>
    <w:p w14:paraId="29B054D4" w14:textId="77777777" w:rsidR="000D7556" w:rsidRPr="00B74E8A" w:rsidRDefault="000D7556" w:rsidP="000D7556">
      <w:pPr>
        <w:spacing w:after="120" w:line="240" w:lineRule="exact"/>
        <w:rPr>
          <w:sz w:val="27"/>
          <w:szCs w:val="27"/>
        </w:rPr>
      </w:pPr>
    </w:p>
    <w:p w14:paraId="6CB30ABA" w14:textId="77777777" w:rsidR="000D7556" w:rsidRPr="00B74E8A" w:rsidRDefault="000D7556" w:rsidP="000D7556">
      <w:pPr>
        <w:spacing w:after="120" w:line="240" w:lineRule="exact"/>
        <w:rPr>
          <w:sz w:val="27"/>
          <w:szCs w:val="27"/>
        </w:rPr>
      </w:pPr>
    </w:p>
    <w:p w14:paraId="2BAF7260" w14:textId="77777777" w:rsidR="000D7556" w:rsidRPr="00B74E8A" w:rsidRDefault="000D7556" w:rsidP="000D7556">
      <w:pPr>
        <w:spacing w:after="120" w:line="240" w:lineRule="exact"/>
        <w:rPr>
          <w:sz w:val="27"/>
          <w:szCs w:val="27"/>
        </w:rPr>
      </w:pPr>
    </w:p>
    <w:p w14:paraId="04C3A538" w14:textId="77777777" w:rsidR="000D7556" w:rsidRPr="00B74E8A" w:rsidRDefault="000D7556" w:rsidP="000D7556">
      <w:pPr>
        <w:spacing w:after="120" w:line="240" w:lineRule="exact"/>
        <w:rPr>
          <w:sz w:val="27"/>
          <w:szCs w:val="27"/>
        </w:rPr>
      </w:pPr>
    </w:p>
    <w:p w14:paraId="5D9047BE" w14:textId="77777777" w:rsidR="000D7556" w:rsidRPr="00B74E8A" w:rsidRDefault="000D7556" w:rsidP="000D7556">
      <w:pPr>
        <w:keepNext/>
        <w:autoSpaceDE w:val="0"/>
        <w:autoSpaceDN w:val="0"/>
        <w:spacing w:line="240" w:lineRule="exact"/>
        <w:ind w:left="5670"/>
        <w:jc w:val="both"/>
        <w:outlineLvl w:val="0"/>
        <w:rPr>
          <w:bCs/>
          <w:iCs/>
          <w:szCs w:val="28"/>
        </w:rPr>
      </w:pPr>
      <w:r w:rsidRPr="00B74E8A">
        <w:rPr>
          <w:iCs/>
          <w:szCs w:val="28"/>
        </w:rPr>
        <w:lastRenderedPageBreak/>
        <w:t>Приложение 6</w:t>
      </w:r>
    </w:p>
    <w:p w14:paraId="031D3120" w14:textId="77777777" w:rsidR="000D7556" w:rsidRPr="00B74E8A" w:rsidRDefault="000D7556" w:rsidP="000D7556">
      <w:pPr>
        <w:spacing w:line="240" w:lineRule="exact"/>
        <w:ind w:left="5670"/>
        <w:rPr>
          <w:rFonts w:eastAsia="Calibri"/>
          <w:bCs/>
          <w:sz w:val="24"/>
          <w:szCs w:val="24"/>
          <w:lang w:eastAsia="en-US"/>
        </w:rPr>
      </w:pPr>
      <w:r w:rsidRPr="00B74E8A">
        <w:rPr>
          <w:bCs/>
          <w:szCs w:val="28"/>
        </w:rPr>
        <w:t>к Административному регламенту</w:t>
      </w:r>
      <w:r w:rsidRPr="00B74E8A">
        <w:rPr>
          <w:bCs/>
          <w:sz w:val="24"/>
          <w:szCs w:val="24"/>
        </w:rPr>
        <w:t xml:space="preserve"> </w:t>
      </w:r>
      <w:r w:rsidRPr="00B74E8A">
        <w:rPr>
          <w:rFonts w:eastAsia="Calibri"/>
          <w:bCs/>
          <w:szCs w:val="28"/>
          <w:lang w:eastAsia="en-US"/>
        </w:rPr>
        <w:t>предоставления государственной услуги</w:t>
      </w:r>
    </w:p>
    <w:p w14:paraId="11F237B9" w14:textId="77777777" w:rsidR="000D7556" w:rsidRPr="00B74E8A" w:rsidRDefault="000D7556" w:rsidP="000D7556">
      <w:pPr>
        <w:autoSpaceDE w:val="0"/>
        <w:autoSpaceDN w:val="0"/>
        <w:spacing w:line="240" w:lineRule="exact"/>
        <w:ind w:left="5670"/>
        <w:rPr>
          <w:b/>
          <w:sz w:val="24"/>
          <w:szCs w:val="24"/>
        </w:rPr>
      </w:pPr>
      <w:r w:rsidRPr="00B74E8A">
        <w:t xml:space="preserve">«Запись на обучение </w:t>
      </w:r>
      <w:r w:rsidRPr="00B74E8A">
        <w:br/>
        <w:t>по дополнительной образовательной программе»</w:t>
      </w:r>
    </w:p>
    <w:p w14:paraId="1450764D" w14:textId="77777777" w:rsidR="000D7556" w:rsidRPr="00B74E8A" w:rsidRDefault="000D7556" w:rsidP="000D7556">
      <w:pPr>
        <w:autoSpaceDE w:val="0"/>
        <w:autoSpaceDN w:val="0"/>
        <w:ind w:left="5387"/>
        <w:rPr>
          <w:rFonts w:eastAsia="Calibri"/>
          <w:bCs/>
          <w:sz w:val="24"/>
          <w:szCs w:val="24"/>
          <w:lang w:eastAsia="en-US"/>
        </w:rPr>
      </w:pPr>
    </w:p>
    <w:p w14:paraId="6DD71407" w14:textId="77777777" w:rsidR="000D7556" w:rsidRPr="00B74E8A" w:rsidRDefault="000D7556" w:rsidP="000D7556">
      <w:pPr>
        <w:autoSpaceDE w:val="0"/>
        <w:autoSpaceDN w:val="0"/>
        <w:ind w:left="5670"/>
        <w:jc w:val="both"/>
        <w:rPr>
          <w:bCs/>
          <w:sz w:val="24"/>
          <w:szCs w:val="24"/>
        </w:rPr>
      </w:pPr>
      <w:r w:rsidRPr="00B74E8A">
        <w:rPr>
          <w:bCs/>
          <w:sz w:val="24"/>
          <w:szCs w:val="24"/>
        </w:rPr>
        <w:t>ФОРМА</w:t>
      </w:r>
    </w:p>
    <w:p w14:paraId="6F284940" w14:textId="77777777" w:rsidR="000D7556" w:rsidRPr="00B74E8A" w:rsidRDefault="000D7556" w:rsidP="000D7556">
      <w:pPr>
        <w:autoSpaceDE w:val="0"/>
        <w:autoSpaceDN w:val="0"/>
        <w:spacing w:line="320" w:lineRule="exact"/>
        <w:ind w:left="5387"/>
        <w:rPr>
          <w:szCs w:val="28"/>
        </w:rPr>
      </w:pPr>
    </w:p>
    <w:p w14:paraId="778F0E10" w14:textId="77777777" w:rsidR="000D7556" w:rsidRPr="00B74E8A" w:rsidRDefault="000D7556" w:rsidP="000D7556">
      <w:pPr>
        <w:keepNext/>
        <w:autoSpaceDE w:val="0"/>
        <w:autoSpaceDN w:val="0"/>
        <w:adjustRightInd w:val="0"/>
        <w:spacing w:line="240" w:lineRule="exact"/>
        <w:ind w:left="709"/>
        <w:jc w:val="center"/>
        <w:outlineLvl w:val="1"/>
        <w:rPr>
          <w:b/>
          <w:bCs/>
          <w:sz w:val="24"/>
          <w:szCs w:val="24"/>
        </w:rPr>
      </w:pPr>
      <w:bookmarkStart w:id="169" w:name="_Toc83023834"/>
      <w:r w:rsidRPr="00B74E8A">
        <w:rPr>
          <w:b/>
          <w:bCs/>
          <w:sz w:val="24"/>
          <w:szCs w:val="24"/>
        </w:rPr>
        <w:t xml:space="preserve">Договор </w:t>
      </w:r>
    </w:p>
    <w:p w14:paraId="461B78B8" w14:textId="77777777" w:rsidR="000D7556" w:rsidRPr="00B74E8A" w:rsidRDefault="000D7556" w:rsidP="000D7556">
      <w:pPr>
        <w:keepNext/>
        <w:autoSpaceDE w:val="0"/>
        <w:autoSpaceDN w:val="0"/>
        <w:adjustRightInd w:val="0"/>
        <w:spacing w:line="240" w:lineRule="exact"/>
        <w:ind w:left="709"/>
        <w:jc w:val="center"/>
        <w:outlineLvl w:val="1"/>
        <w:rPr>
          <w:b/>
          <w:bCs/>
          <w:sz w:val="24"/>
          <w:szCs w:val="24"/>
        </w:rPr>
      </w:pPr>
      <w:r w:rsidRPr="00B74E8A">
        <w:rPr>
          <w:b/>
          <w:bCs/>
          <w:sz w:val="24"/>
          <w:szCs w:val="24"/>
        </w:rPr>
        <w:t>об образовании</w:t>
      </w:r>
      <w:bookmarkEnd w:id="169"/>
      <w:r w:rsidRPr="00B74E8A">
        <w:rPr>
          <w:b/>
          <w:bCs/>
          <w:sz w:val="24"/>
          <w:szCs w:val="24"/>
        </w:rPr>
        <w:t xml:space="preserve"> </w:t>
      </w:r>
      <w:r w:rsidRPr="00B74E8A">
        <w:rPr>
          <w:b/>
          <w:sz w:val="24"/>
          <w:szCs w:val="24"/>
        </w:rPr>
        <w:t xml:space="preserve">на обучение по дополнительным образовательным программам </w:t>
      </w:r>
    </w:p>
    <w:p w14:paraId="26F2FCE4" w14:textId="77777777" w:rsidR="000D7556" w:rsidRPr="00B74E8A" w:rsidRDefault="000D7556" w:rsidP="000D7556">
      <w:pPr>
        <w:autoSpaceDE w:val="0"/>
        <w:autoSpaceDN w:val="0"/>
        <w:spacing w:line="240" w:lineRule="exact"/>
        <w:contextualSpacing/>
        <w:jc w:val="center"/>
        <w:rPr>
          <w:b/>
          <w:sz w:val="24"/>
          <w:szCs w:val="24"/>
        </w:rPr>
      </w:pPr>
      <w:r w:rsidRPr="00B74E8A">
        <w:rPr>
          <w:b/>
          <w:sz w:val="24"/>
          <w:szCs w:val="24"/>
        </w:rPr>
        <w:t>в рамках персонифицированного финансирования дополнительного образования детей</w:t>
      </w:r>
    </w:p>
    <w:tbl>
      <w:tblPr>
        <w:tblW w:w="10118" w:type="dxa"/>
        <w:tblInd w:w="20" w:type="dxa"/>
        <w:tblLayout w:type="fixed"/>
        <w:tblLook w:val="0000" w:firstRow="0" w:lastRow="0" w:firstColumn="0" w:lastColumn="0" w:noHBand="0" w:noVBand="0"/>
      </w:tblPr>
      <w:tblGrid>
        <w:gridCol w:w="5060"/>
        <w:gridCol w:w="5058"/>
      </w:tblGrid>
      <w:tr w:rsidR="00F331BD" w:rsidRPr="00B74E8A" w14:paraId="182EA0C0" w14:textId="77777777" w:rsidTr="00F02217">
        <w:trPr>
          <w:trHeight w:val="499"/>
        </w:trPr>
        <w:tc>
          <w:tcPr>
            <w:tcW w:w="5060" w:type="dxa"/>
            <w:shd w:val="clear" w:color="auto" w:fill="auto"/>
          </w:tcPr>
          <w:p w14:paraId="52DC8CB2" w14:textId="77777777" w:rsidR="000D7556" w:rsidRPr="00B74E8A" w:rsidRDefault="000D7556" w:rsidP="000D7556">
            <w:pPr>
              <w:tabs>
                <w:tab w:val="left" w:leader="underscore" w:pos="510"/>
                <w:tab w:val="left" w:leader="underscore" w:pos="1690"/>
                <w:tab w:val="left" w:leader="underscore" w:pos="2559"/>
                <w:tab w:val="left" w:pos="4359"/>
                <w:tab w:val="left" w:pos="8444"/>
                <w:tab w:val="left" w:leader="underscore" w:pos="9577"/>
              </w:tabs>
              <w:autoSpaceDE w:val="0"/>
              <w:autoSpaceDN w:val="0"/>
              <w:spacing w:line="320" w:lineRule="exact"/>
              <w:ind w:firstLine="709"/>
              <w:jc w:val="both"/>
              <w:rPr>
                <w:sz w:val="24"/>
                <w:szCs w:val="24"/>
              </w:rPr>
            </w:pPr>
          </w:p>
          <w:p w14:paraId="720E68A5" w14:textId="77777777" w:rsidR="000D7556" w:rsidRPr="00B74E8A" w:rsidRDefault="000D7556" w:rsidP="000D7556">
            <w:pPr>
              <w:tabs>
                <w:tab w:val="left" w:leader="underscore" w:pos="510"/>
                <w:tab w:val="left" w:leader="underscore" w:pos="1690"/>
                <w:tab w:val="left" w:leader="underscore" w:pos="2559"/>
                <w:tab w:val="left" w:pos="4359"/>
                <w:tab w:val="left" w:pos="8444"/>
                <w:tab w:val="left" w:leader="underscore" w:pos="9577"/>
              </w:tabs>
              <w:autoSpaceDE w:val="0"/>
              <w:autoSpaceDN w:val="0"/>
              <w:spacing w:line="320" w:lineRule="exact"/>
              <w:jc w:val="both"/>
              <w:rPr>
                <w:sz w:val="24"/>
                <w:szCs w:val="24"/>
              </w:rPr>
            </w:pPr>
            <w:r w:rsidRPr="00B74E8A">
              <w:rPr>
                <w:sz w:val="24"/>
                <w:szCs w:val="24"/>
              </w:rPr>
              <w:t>«_______»_________________ 20 ___ г.</w:t>
            </w:r>
          </w:p>
        </w:tc>
        <w:tc>
          <w:tcPr>
            <w:tcW w:w="5058" w:type="dxa"/>
            <w:shd w:val="clear" w:color="auto" w:fill="auto"/>
          </w:tcPr>
          <w:p w14:paraId="2DD175EF" w14:textId="77777777" w:rsidR="000D7556" w:rsidRPr="00B74E8A" w:rsidRDefault="000D7556" w:rsidP="000D7556">
            <w:pPr>
              <w:tabs>
                <w:tab w:val="left" w:leader="underscore" w:pos="510"/>
                <w:tab w:val="left" w:leader="underscore" w:pos="1690"/>
                <w:tab w:val="left" w:leader="underscore" w:pos="2559"/>
                <w:tab w:val="left" w:pos="4359"/>
                <w:tab w:val="left" w:pos="8444"/>
                <w:tab w:val="left" w:leader="underscore" w:pos="9577"/>
              </w:tabs>
              <w:autoSpaceDE w:val="0"/>
              <w:autoSpaceDN w:val="0"/>
              <w:spacing w:line="320" w:lineRule="exact"/>
              <w:ind w:firstLine="709"/>
              <w:jc w:val="right"/>
              <w:rPr>
                <w:sz w:val="24"/>
                <w:szCs w:val="24"/>
              </w:rPr>
            </w:pPr>
          </w:p>
          <w:p w14:paraId="57A60C31" w14:textId="77777777" w:rsidR="000D7556" w:rsidRPr="00B74E8A" w:rsidRDefault="000D7556" w:rsidP="000D7556">
            <w:pPr>
              <w:tabs>
                <w:tab w:val="left" w:leader="underscore" w:pos="510"/>
                <w:tab w:val="left" w:leader="underscore" w:pos="1690"/>
                <w:tab w:val="left" w:leader="underscore" w:pos="2559"/>
                <w:tab w:val="left" w:pos="4359"/>
                <w:tab w:val="left" w:pos="8444"/>
                <w:tab w:val="left" w:leader="underscore" w:pos="9577"/>
              </w:tabs>
              <w:autoSpaceDE w:val="0"/>
              <w:autoSpaceDN w:val="0"/>
              <w:spacing w:line="320" w:lineRule="exact"/>
              <w:ind w:firstLine="709"/>
              <w:jc w:val="right"/>
              <w:rPr>
                <w:sz w:val="24"/>
                <w:szCs w:val="24"/>
              </w:rPr>
            </w:pPr>
            <w:r w:rsidRPr="00B74E8A">
              <w:rPr>
                <w:sz w:val="24"/>
                <w:szCs w:val="24"/>
              </w:rPr>
              <w:t>№ __________________</w:t>
            </w:r>
          </w:p>
        </w:tc>
      </w:tr>
    </w:tbl>
    <w:p w14:paraId="4FD99D45" w14:textId="77777777" w:rsidR="000D7556" w:rsidRPr="00B74E8A" w:rsidRDefault="000D7556" w:rsidP="000D7556">
      <w:pPr>
        <w:autoSpaceDE w:val="0"/>
        <w:autoSpaceDN w:val="0"/>
        <w:spacing w:line="320" w:lineRule="exact"/>
        <w:jc w:val="both"/>
        <w:rPr>
          <w:sz w:val="24"/>
          <w:szCs w:val="24"/>
        </w:rPr>
      </w:pPr>
    </w:p>
    <w:p w14:paraId="6A7350C2" w14:textId="77777777" w:rsidR="000D7556" w:rsidRPr="00B74E8A" w:rsidRDefault="000D7556" w:rsidP="000D7556">
      <w:pPr>
        <w:autoSpaceDE w:val="0"/>
        <w:autoSpaceDN w:val="0"/>
        <w:spacing w:line="320" w:lineRule="exact"/>
        <w:jc w:val="both"/>
        <w:rPr>
          <w:sz w:val="24"/>
          <w:szCs w:val="24"/>
        </w:rPr>
      </w:pPr>
      <w:r w:rsidRPr="00B74E8A">
        <w:rPr>
          <w:sz w:val="24"/>
          <w:szCs w:val="24"/>
        </w:rPr>
        <w:tab/>
        <w:t>Настоящий документ, размещенный в автоматизированной информационной системе «Электронная Пермская Образовательная Система» (далее – АИС «ЭПОС») по адресу ________________________________________________, является предложением (офертой) _______________________________________________________________________________</w:t>
      </w:r>
    </w:p>
    <w:p w14:paraId="64EE0382" w14:textId="77777777" w:rsidR="000D7556" w:rsidRPr="00B74E8A" w:rsidRDefault="000D7556" w:rsidP="000D7556">
      <w:pPr>
        <w:autoSpaceDE w:val="0"/>
        <w:autoSpaceDN w:val="0"/>
        <w:spacing w:line="240" w:lineRule="exact"/>
        <w:jc w:val="center"/>
        <w:rPr>
          <w:sz w:val="24"/>
          <w:szCs w:val="24"/>
        </w:rPr>
      </w:pPr>
      <w:r w:rsidRPr="00B74E8A">
        <w:rPr>
          <w:sz w:val="24"/>
          <w:szCs w:val="24"/>
        </w:rPr>
        <w:t xml:space="preserve">_______________________________________________________________________________ </w:t>
      </w:r>
      <w:r w:rsidRPr="00B74E8A">
        <w:rPr>
          <w:sz w:val="20"/>
        </w:rPr>
        <w:t>(полное наименование Организации</w:t>
      </w:r>
      <w:r w:rsidRPr="00B74E8A">
        <w:rPr>
          <w:iCs/>
          <w:spacing w:val="2"/>
          <w:sz w:val="20"/>
          <w:shd w:val="clear" w:color="auto" w:fill="FFFFFF"/>
        </w:rPr>
        <w:t>, осуществляющей образовательную деятельность по дополнительным образовательным программам</w:t>
      </w:r>
      <w:r w:rsidRPr="00B74E8A">
        <w:rPr>
          <w:sz w:val="20"/>
        </w:rPr>
        <w:t>)</w:t>
      </w:r>
    </w:p>
    <w:p w14:paraId="1A0974AF" w14:textId="77777777" w:rsidR="000D7556" w:rsidRPr="00B74E8A" w:rsidRDefault="000D7556" w:rsidP="000D7556">
      <w:pPr>
        <w:autoSpaceDE w:val="0"/>
        <w:autoSpaceDN w:val="0"/>
        <w:spacing w:line="320" w:lineRule="exact"/>
        <w:jc w:val="both"/>
        <w:rPr>
          <w:sz w:val="24"/>
          <w:szCs w:val="24"/>
        </w:rPr>
      </w:pPr>
      <w:r w:rsidRPr="00B74E8A">
        <w:rPr>
          <w:sz w:val="24"/>
          <w:szCs w:val="24"/>
        </w:rPr>
        <w:t>(далее - Организация), действующее на основании лицензии № _____________, выданной __________________________________________________, в лице директора Организации</w:t>
      </w:r>
    </w:p>
    <w:p w14:paraId="77CE2AF9" w14:textId="77777777" w:rsidR="000D7556" w:rsidRPr="00B74E8A" w:rsidRDefault="000D7556" w:rsidP="000D7556">
      <w:pPr>
        <w:autoSpaceDE w:val="0"/>
        <w:autoSpaceDN w:val="0"/>
        <w:spacing w:line="320" w:lineRule="exact"/>
        <w:ind w:left="2124" w:firstLine="708"/>
        <w:jc w:val="both"/>
        <w:rPr>
          <w:sz w:val="20"/>
        </w:rPr>
      </w:pPr>
      <w:r w:rsidRPr="00B74E8A">
        <w:rPr>
          <w:sz w:val="20"/>
        </w:rPr>
        <w:t xml:space="preserve">(кем, когда) </w:t>
      </w:r>
    </w:p>
    <w:p w14:paraId="3B5384A6" w14:textId="77777777" w:rsidR="000D7556" w:rsidRPr="00B74E8A" w:rsidRDefault="000D7556" w:rsidP="000D7556">
      <w:pPr>
        <w:autoSpaceDE w:val="0"/>
        <w:autoSpaceDN w:val="0"/>
        <w:spacing w:line="320" w:lineRule="exact"/>
        <w:jc w:val="both"/>
        <w:rPr>
          <w:sz w:val="24"/>
          <w:szCs w:val="24"/>
        </w:rPr>
      </w:pPr>
      <w:r w:rsidRPr="00B74E8A">
        <w:rPr>
          <w:sz w:val="24"/>
          <w:szCs w:val="24"/>
        </w:rPr>
        <w:t xml:space="preserve">____________________________________________, действующего на основании Устава, именуемый в дальнейшем «Исполнитель», заключить Договор об образовании на обучение по дополнительным образовательным программам в рамках персонифицированного финансирования дополнительного образования детей (далее - Договор) </w:t>
      </w:r>
      <w:r w:rsidRPr="00B74E8A">
        <w:rPr>
          <w:sz w:val="24"/>
          <w:szCs w:val="24"/>
        </w:rPr>
        <w:br/>
        <w:t xml:space="preserve">с ______________________________________________________________________________, </w:t>
      </w:r>
    </w:p>
    <w:p w14:paraId="0E14A741" w14:textId="77777777" w:rsidR="000D7556" w:rsidRPr="00B74E8A" w:rsidRDefault="000D7556" w:rsidP="000D7556">
      <w:pPr>
        <w:autoSpaceDE w:val="0"/>
        <w:autoSpaceDN w:val="0"/>
        <w:spacing w:line="320" w:lineRule="exact"/>
        <w:ind w:left="1416" w:firstLine="708"/>
        <w:jc w:val="both"/>
        <w:rPr>
          <w:sz w:val="24"/>
          <w:szCs w:val="24"/>
        </w:rPr>
      </w:pPr>
      <w:r w:rsidRPr="00B74E8A">
        <w:rPr>
          <w:sz w:val="18"/>
          <w:szCs w:val="24"/>
        </w:rPr>
        <w:t>(</w:t>
      </w:r>
      <w:r w:rsidRPr="00B74E8A">
        <w:rPr>
          <w:sz w:val="18"/>
        </w:rPr>
        <w:t>Ф.И.О. родителя (законного представителя) несовершеннолетнего)</w:t>
      </w:r>
      <w:r w:rsidRPr="00B74E8A">
        <w:rPr>
          <w:sz w:val="20"/>
        </w:rPr>
        <w:tab/>
      </w:r>
      <w:r w:rsidRPr="00B74E8A">
        <w:rPr>
          <w:sz w:val="24"/>
          <w:szCs w:val="24"/>
        </w:rPr>
        <w:t xml:space="preserve"> </w:t>
      </w:r>
    </w:p>
    <w:p w14:paraId="49611F03" w14:textId="77777777" w:rsidR="000D7556" w:rsidRPr="00B74E8A" w:rsidRDefault="000D7556" w:rsidP="000D7556">
      <w:pPr>
        <w:autoSpaceDE w:val="0"/>
        <w:autoSpaceDN w:val="0"/>
        <w:spacing w:line="320" w:lineRule="exact"/>
        <w:jc w:val="both"/>
        <w:rPr>
          <w:sz w:val="24"/>
          <w:szCs w:val="24"/>
        </w:rPr>
      </w:pPr>
      <w:r w:rsidRPr="00B74E8A">
        <w:rPr>
          <w:sz w:val="24"/>
          <w:szCs w:val="24"/>
        </w:rPr>
        <w:t>именуемый в дальнейшем «Заказчик» и ______________________________________________________, именуемый в дальнейшем</w:t>
      </w:r>
    </w:p>
    <w:p w14:paraId="2DEF8AFC" w14:textId="77777777" w:rsidR="000D7556" w:rsidRPr="00B74E8A" w:rsidRDefault="000D7556" w:rsidP="000D7556">
      <w:pPr>
        <w:autoSpaceDE w:val="0"/>
        <w:autoSpaceDN w:val="0"/>
        <w:spacing w:line="320" w:lineRule="exact"/>
        <w:ind w:left="708" w:firstLine="708"/>
        <w:jc w:val="both"/>
        <w:rPr>
          <w:sz w:val="20"/>
          <w:szCs w:val="24"/>
        </w:rPr>
      </w:pPr>
      <w:r w:rsidRPr="00B74E8A">
        <w:rPr>
          <w:sz w:val="20"/>
          <w:szCs w:val="24"/>
        </w:rPr>
        <w:t xml:space="preserve">(Ф.И.О. лица, зачисляемого на обучение)  </w:t>
      </w:r>
    </w:p>
    <w:p w14:paraId="59B3B7AB" w14:textId="77777777" w:rsidR="000D7556" w:rsidRPr="00B74E8A" w:rsidRDefault="000D7556" w:rsidP="000D7556">
      <w:pPr>
        <w:autoSpaceDE w:val="0"/>
        <w:autoSpaceDN w:val="0"/>
        <w:spacing w:line="320" w:lineRule="exact"/>
        <w:jc w:val="both"/>
        <w:rPr>
          <w:sz w:val="20"/>
          <w:szCs w:val="24"/>
        </w:rPr>
      </w:pPr>
      <w:r w:rsidRPr="00B74E8A">
        <w:rPr>
          <w:sz w:val="24"/>
          <w:szCs w:val="24"/>
        </w:rPr>
        <w:t>«Обучающийся», совместно именуемые «Стороны».</w:t>
      </w:r>
    </w:p>
    <w:p w14:paraId="5E99F7F5" w14:textId="77777777" w:rsidR="000D7556" w:rsidRPr="00B74E8A" w:rsidRDefault="000D7556" w:rsidP="000D7556">
      <w:pPr>
        <w:autoSpaceDE w:val="0"/>
        <w:autoSpaceDN w:val="0"/>
        <w:spacing w:line="320" w:lineRule="exact"/>
        <w:jc w:val="both"/>
        <w:rPr>
          <w:sz w:val="24"/>
          <w:szCs w:val="24"/>
        </w:rPr>
      </w:pPr>
    </w:p>
    <w:p w14:paraId="53CA4DDD" w14:textId="77777777" w:rsidR="000D7556" w:rsidRPr="00B74E8A" w:rsidRDefault="000D7556" w:rsidP="000D7556">
      <w:pPr>
        <w:keepNext/>
        <w:keepLines/>
        <w:autoSpaceDE w:val="0"/>
        <w:autoSpaceDN w:val="0"/>
        <w:spacing w:line="320" w:lineRule="exact"/>
        <w:ind w:firstLine="709"/>
        <w:jc w:val="center"/>
        <w:rPr>
          <w:b/>
          <w:bCs/>
          <w:sz w:val="24"/>
          <w:szCs w:val="24"/>
        </w:rPr>
      </w:pPr>
      <w:r w:rsidRPr="00B74E8A">
        <w:rPr>
          <w:b/>
          <w:bCs/>
          <w:sz w:val="24"/>
          <w:szCs w:val="24"/>
        </w:rPr>
        <w:t>1. Предмет договора</w:t>
      </w:r>
    </w:p>
    <w:p w14:paraId="131A0BA7" w14:textId="77777777" w:rsidR="000D7556" w:rsidRPr="00B74E8A" w:rsidRDefault="000D7556" w:rsidP="000D7556">
      <w:pPr>
        <w:keepNext/>
        <w:keepLines/>
        <w:autoSpaceDE w:val="0"/>
        <w:autoSpaceDN w:val="0"/>
        <w:spacing w:line="320" w:lineRule="exact"/>
        <w:ind w:firstLine="709"/>
        <w:jc w:val="center"/>
        <w:rPr>
          <w:sz w:val="24"/>
          <w:szCs w:val="24"/>
        </w:rPr>
      </w:pPr>
    </w:p>
    <w:p w14:paraId="693DBC83" w14:textId="77777777" w:rsidR="000D7556" w:rsidRPr="00B74E8A" w:rsidRDefault="00E33020" w:rsidP="00E33020">
      <w:pPr>
        <w:tabs>
          <w:tab w:val="left" w:pos="0"/>
        </w:tabs>
        <w:suppressAutoHyphens/>
        <w:autoSpaceDE w:val="0"/>
        <w:autoSpaceDN w:val="0"/>
        <w:spacing w:line="320" w:lineRule="exact"/>
        <w:contextualSpacing/>
        <w:jc w:val="both"/>
        <w:rPr>
          <w:sz w:val="24"/>
          <w:szCs w:val="24"/>
        </w:rPr>
      </w:pPr>
      <w:r w:rsidRPr="00B74E8A">
        <w:rPr>
          <w:sz w:val="24"/>
          <w:szCs w:val="24"/>
        </w:rPr>
        <w:tab/>
      </w:r>
      <w:r w:rsidR="000D7556" w:rsidRPr="00B74E8A">
        <w:rPr>
          <w:sz w:val="24"/>
          <w:szCs w:val="24"/>
        </w:rPr>
        <w:t>1.</w:t>
      </w:r>
      <w:r w:rsidRPr="00B74E8A">
        <w:rPr>
          <w:sz w:val="24"/>
          <w:szCs w:val="24"/>
        </w:rPr>
        <w:t>1.</w:t>
      </w:r>
      <w:r w:rsidR="000D7556" w:rsidRPr="00B74E8A">
        <w:rPr>
          <w:sz w:val="24"/>
          <w:szCs w:val="24"/>
        </w:rPr>
        <w:t xml:space="preserve"> Надлежащим акцептом настоящей оферты в соответствии со статьей 438 Гражданского кодекса Российской Федерации считается осуществление Заказчиком </w:t>
      </w:r>
      <w:r w:rsidR="000D7556" w:rsidRPr="00B74E8A">
        <w:rPr>
          <w:sz w:val="24"/>
          <w:szCs w:val="24"/>
        </w:rPr>
        <w:br/>
        <w:t>в совокупности всех нижеперечисленных действий:</w:t>
      </w:r>
    </w:p>
    <w:p w14:paraId="0075EC4C" w14:textId="77777777" w:rsidR="00E33020" w:rsidRPr="00B74E8A" w:rsidRDefault="00E33020" w:rsidP="00E33020">
      <w:pPr>
        <w:tabs>
          <w:tab w:val="left" w:pos="0"/>
        </w:tabs>
        <w:suppressAutoHyphens/>
        <w:autoSpaceDE w:val="0"/>
        <w:autoSpaceDN w:val="0"/>
        <w:spacing w:line="320" w:lineRule="exact"/>
        <w:contextualSpacing/>
        <w:jc w:val="both"/>
        <w:rPr>
          <w:sz w:val="24"/>
          <w:szCs w:val="24"/>
        </w:rPr>
      </w:pPr>
      <w:r w:rsidRPr="00B74E8A">
        <w:rPr>
          <w:sz w:val="24"/>
          <w:szCs w:val="24"/>
        </w:rPr>
        <w:tab/>
        <w:t xml:space="preserve">1.1.2 </w:t>
      </w:r>
      <w:r w:rsidR="000D7556" w:rsidRPr="00B74E8A">
        <w:rPr>
          <w:sz w:val="24"/>
          <w:szCs w:val="24"/>
        </w:rPr>
        <w:t>заполнение формы записи на обучение по выбранной дополнительной образовательной программе (части дополнительной образовательной программы) посредством АИС «ЭПОС»;</w:t>
      </w:r>
    </w:p>
    <w:p w14:paraId="46F6D901" w14:textId="77777777" w:rsidR="00E33020" w:rsidRPr="00B74E8A" w:rsidRDefault="00E33020" w:rsidP="00E33020">
      <w:pPr>
        <w:tabs>
          <w:tab w:val="left" w:pos="0"/>
        </w:tabs>
        <w:suppressAutoHyphens/>
        <w:autoSpaceDE w:val="0"/>
        <w:autoSpaceDN w:val="0"/>
        <w:spacing w:line="320" w:lineRule="exact"/>
        <w:contextualSpacing/>
        <w:jc w:val="both"/>
        <w:rPr>
          <w:sz w:val="24"/>
          <w:szCs w:val="24"/>
        </w:rPr>
      </w:pPr>
      <w:r w:rsidRPr="00B74E8A">
        <w:rPr>
          <w:sz w:val="24"/>
          <w:szCs w:val="24"/>
        </w:rPr>
        <w:tab/>
        <w:t xml:space="preserve">1.1.3. </w:t>
      </w:r>
      <w:r w:rsidR="000D7556" w:rsidRPr="00B74E8A">
        <w:rPr>
          <w:sz w:val="24"/>
          <w:szCs w:val="24"/>
        </w:rPr>
        <w:t>ознакомление с условиями оферты в АИС «ЭПОС» по адресу _______________________________________________________________________________;</w:t>
      </w:r>
    </w:p>
    <w:p w14:paraId="06EFDA74" w14:textId="77777777" w:rsidR="000D7556" w:rsidRPr="00B74E8A" w:rsidRDefault="00E33020" w:rsidP="00E33020">
      <w:pPr>
        <w:tabs>
          <w:tab w:val="left" w:pos="0"/>
        </w:tabs>
        <w:suppressAutoHyphens/>
        <w:autoSpaceDE w:val="0"/>
        <w:autoSpaceDN w:val="0"/>
        <w:spacing w:line="320" w:lineRule="exact"/>
        <w:contextualSpacing/>
        <w:jc w:val="both"/>
        <w:rPr>
          <w:sz w:val="24"/>
          <w:szCs w:val="24"/>
        </w:rPr>
      </w:pPr>
      <w:r w:rsidRPr="00B74E8A">
        <w:rPr>
          <w:sz w:val="24"/>
          <w:szCs w:val="24"/>
        </w:rPr>
        <w:tab/>
        <w:t xml:space="preserve">1.1.4. </w:t>
      </w:r>
      <w:r w:rsidR="000D7556" w:rsidRPr="00B74E8A">
        <w:rPr>
          <w:sz w:val="24"/>
          <w:szCs w:val="24"/>
        </w:rPr>
        <w:t xml:space="preserve">выражение согласия на получение образовательных услуг по дополнительной образовательной программе (части дополнительной образовательной программы) в рамках </w:t>
      </w:r>
      <w:r w:rsidR="000D7556" w:rsidRPr="00B74E8A">
        <w:rPr>
          <w:sz w:val="24"/>
          <w:szCs w:val="24"/>
        </w:rPr>
        <w:lastRenderedPageBreak/>
        <w:t>персонифицированного финансирования дополнительного образования детей посредством нажатия кнопки «Записаться».</w:t>
      </w:r>
    </w:p>
    <w:p w14:paraId="3A9C3FF9" w14:textId="77777777" w:rsidR="000D7556" w:rsidRPr="00B74E8A" w:rsidRDefault="000D7556" w:rsidP="000D7556">
      <w:pPr>
        <w:tabs>
          <w:tab w:val="left" w:pos="476"/>
        </w:tabs>
        <w:suppressAutoHyphens/>
        <w:autoSpaceDE w:val="0"/>
        <w:autoSpaceDN w:val="0"/>
        <w:spacing w:line="320" w:lineRule="exact"/>
        <w:contextualSpacing/>
        <w:jc w:val="both"/>
        <w:rPr>
          <w:sz w:val="24"/>
          <w:szCs w:val="24"/>
        </w:rPr>
      </w:pPr>
      <w:r w:rsidRPr="00B74E8A">
        <w:rPr>
          <w:sz w:val="24"/>
          <w:szCs w:val="24"/>
        </w:rPr>
        <w:tab/>
      </w:r>
      <w:r w:rsidRPr="00B74E8A">
        <w:rPr>
          <w:sz w:val="24"/>
          <w:szCs w:val="24"/>
        </w:rPr>
        <w:tab/>
      </w:r>
      <w:r w:rsidR="00E33020" w:rsidRPr="00B74E8A">
        <w:rPr>
          <w:sz w:val="24"/>
          <w:szCs w:val="24"/>
        </w:rPr>
        <w:t>1.</w:t>
      </w:r>
      <w:r w:rsidRPr="00B74E8A">
        <w:rPr>
          <w:sz w:val="24"/>
          <w:szCs w:val="24"/>
        </w:rPr>
        <w:t>2. 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Пермском крае.</w:t>
      </w:r>
    </w:p>
    <w:p w14:paraId="174F1744" w14:textId="77777777" w:rsidR="000D7556" w:rsidRPr="00B74E8A" w:rsidRDefault="000D7556" w:rsidP="000D7556">
      <w:pPr>
        <w:tabs>
          <w:tab w:val="left" w:pos="476"/>
        </w:tabs>
        <w:suppressAutoHyphens/>
        <w:autoSpaceDE w:val="0"/>
        <w:autoSpaceDN w:val="0"/>
        <w:spacing w:line="320" w:lineRule="exact"/>
        <w:contextualSpacing/>
        <w:jc w:val="both"/>
        <w:rPr>
          <w:sz w:val="24"/>
          <w:szCs w:val="24"/>
        </w:rPr>
      </w:pPr>
      <w:r w:rsidRPr="00B74E8A">
        <w:rPr>
          <w:sz w:val="24"/>
          <w:szCs w:val="24"/>
        </w:rPr>
        <w:tab/>
      </w:r>
      <w:r w:rsidRPr="00B74E8A">
        <w:rPr>
          <w:sz w:val="24"/>
          <w:szCs w:val="24"/>
        </w:rPr>
        <w:tab/>
      </w:r>
      <w:r w:rsidR="00E33020" w:rsidRPr="00B74E8A">
        <w:rPr>
          <w:sz w:val="24"/>
          <w:szCs w:val="24"/>
        </w:rPr>
        <w:t>1.</w:t>
      </w:r>
      <w:r w:rsidRPr="00B74E8A">
        <w:rPr>
          <w:sz w:val="24"/>
          <w:szCs w:val="24"/>
        </w:rPr>
        <w:t>3. По настоящему Договору Исполнитель обязуется оказать Обучающемуся образовательную услугу по обучению по дополнительной образовательной программе (части дополнительной образовательной программы) в рамках системы персонифицированного финансирования дополнительного образования детей в Пермском крае в соответствии с Правилами персонифицированного финансирования дополнительного образования детей в Пермском крае, Феде</w:t>
      </w:r>
      <w:r w:rsidR="00E33020" w:rsidRPr="00B74E8A">
        <w:rPr>
          <w:sz w:val="24"/>
          <w:szCs w:val="24"/>
        </w:rPr>
        <w:t>ральным законом от 29.12.2012</w:t>
      </w:r>
      <w:r w:rsidRPr="00B74E8A">
        <w:rPr>
          <w:sz w:val="24"/>
          <w:szCs w:val="24"/>
        </w:rPr>
        <w:t xml:space="preserve"> №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14:paraId="503C3D15" w14:textId="77777777" w:rsidR="000D7556" w:rsidRPr="00B74E8A" w:rsidRDefault="000D7556" w:rsidP="000D7556">
      <w:pPr>
        <w:tabs>
          <w:tab w:val="left" w:pos="476"/>
        </w:tabs>
        <w:autoSpaceDE w:val="0"/>
        <w:autoSpaceDN w:val="0"/>
        <w:spacing w:line="320" w:lineRule="exact"/>
        <w:ind w:left="720"/>
        <w:jc w:val="both"/>
        <w:rPr>
          <w:sz w:val="24"/>
          <w:szCs w:val="24"/>
        </w:rPr>
      </w:pPr>
    </w:p>
    <w:p w14:paraId="32001D01" w14:textId="77777777" w:rsidR="000D7556" w:rsidRPr="00B74E8A" w:rsidRDefault="000D7556" w:rsidP="000D7556">
      <w:pPr>
        <w:keepNext/>
        <w:keepLines/>
        <w:autoSpaceDE w:val="0"/>
        <w:autoSpaceDN w:val="0"/>
        <w:spacing w:line="320" w:lineRule="exact"/>
        <w:ind w:firstLine="709"/>
        <w:jc w:val="center"/>
        <w:rPr>
          <w:b/>
          <w:bCs/>
          <w:sz w:val="24"/>
          <w:szCs w:val="24"/>
        </w:rPr>
      </w:pPr>
      <w:r w:rsidRPr="00B74E8A">
        <w:rPr>
          <w:b/>
          <w:bCs/>
          <w:sz w:val="24"/>
          <w:szCs w:val="24"/>
        </w:rPr>
        <w:t>2. Права и обязанности Сторон</w:t>
      </w:r>
    </w:p>
    <w:p w14:paraId="4965890D" w14:textId="77777777" w:rsidR="000D7556" w:rsidRPr="00B74E8A" w:rsidRDefault="000D7556" w:rsidP="000D7556">
      <w:pPr>
        <w:keepNext/>
        <w:keepLines/>
        <w:autoSpaceDE w:val="0"/>
        <w:autoSpaceDN w:val="0"/>
        <w:spacing w:line="320" w:lineRule="exact"/>
        <w:ind w:firstLine="709"/>
        <w:jc w:val="center"/>
        <w:rPr>
          <w:b/>
          <w:bCs/>
          <w:sz w:val="24"/>
          <w:szCs w:val="24"/>
        </w:rPr>
      </w:pPr>
    </w:p>
    <w:p w14:paraId="5747A1D2" w14:textId="77777777" w:rsidR="000D7556" w:rsidRPr="00B74E8A" w:rsidRDefault="000D7556" w:rsidP="000D7556">
      <w:pPr>
        <w:keepNext/>
        <w:keepLines/>
        <w:autoSpaceDE w:val="0"/>
        <w:autoSpaceDN w:val="0"/>
        <w:spacing w:line="320" w:lineRule="exact"/>
        <w:ind w:firstLine="709"/>
        <w:jc w:val="both"/>
        <w:rPr>
          <w:sz w:val="24"/>
          <w:szCs w:val="24"/>
        </w:rPr>
      </w:pPr>
      <w:r w:rsidRPr="00B74E8A">
        <w:rPr>
          <w:bCs/>
          <w:sz w:val="24"/>
          <w:szCs w:val="24"/>
        </w:rPr>
        <w:t>2.1. Права и обязанности Исполнителя.</w:t>
      </w:r>
    </w:p>
    <w:p w14:paraId="7217D6EB" w14:textId="77777777" w:rsidR="000D7556" w:rsidRPr="00B74E8A" w:rsidRDefault="000D7556" w:rsidP="000D7556">
      <w:pPr>
        <w:numPr>
          <w:ilvl w:val="2"/>
          <w:numId w:val="26"/>
        </w:numPr>
        <w:tabs>
          <w:tab w:val="clear" w:pos="141"/>
          <w:tab w:val="left" w:pos="142"/>
        </w:tabs>
        <w:suppressAutoHyphens/>
        <w:autoSpaceDE w:val="0"/>
        <w:autoSpaceDN w:val="0"/>
        <w:spacing w:line="320" w:lineRule="exact"/>
        <w:ind w:left="0" w:firstLine="709"/>
        <w:contextualSpacing/>
        <w:jc w:val="both"/>
        <w:rPr>
          <w:sz w:val="24"/>
          <w:szCs w:val="24"/>
        </w:rPr>
      </w:pPr>
      <w:r w:rsidRPr="00B74E8A">
        <w:rPr>
          <w:sz w:val="24"/>
          <w:szCs w:val="24"/>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14:paraId="179CE937" w14:textId="77777777" w:rsidR="000D7556" w:rsidRPr="00B74E8A" w:rsidRDefault="000D7556" w:rsidP="000D7556">
      <w:pPr>
        <w:numPr>
          <w:ilvl w:val="2"/>
          <w:numId w:val="26"/>
        </w:numPr>
        <w:tabs>
          <w:tab w:val="clear" w:pos="141"/>
          <w:tab w:val="left" w:pos="142"/>
          <w:tab w:val="left" w:pos="639"/>
        </w:tabs>
        <w:suppressAutoHyphens/>
        <w:autoSpaceDE w:val="0"/>
        <w:autoSpaceDN w:val="0"/>
        <w:spacing w:line="320" w:lineRule="exact"/>
        <w:ind w:left="0" w:firstLine="709"/>
        <w:contextualSpacing/>
        <w:jc w:val="both"/>
        <w:rPr>
          <w:sz w:val="24"/>
          <w:szCs w:val="24"/>
        </w:rPr>
      </w:pPr>
      <w:r w:rsidRPr="00B74E8A">
        <w:rPr>
          <w:sz w:val="24"/>
          <w:szCs w:val="24"/>
        </w:rPr>
        <w:t>Зачислить Обучающегося на дополнительную образовательную программу (отдельную часть дополнительной образовательной программы) _____________________________________________________________________________</w:t>
      </w:r>
      <w:r w:rsidR="00E33020" w:rsidRPr="00B74E8A">
        <w:rPr>
          <w:sz w:val="24"/>
          <w:szCs w:val="24"/>
        </w:rPr>
        <w:t xml:space="preserve">__, </w:t>
      </w:r>
    </w:p>
    <w:p w14:paraId="79AB8F8F" w14:textId="77777777" w:rsidR="000D7556" w:rsidRPr="00B74E8A" w:rsidRDefault="000D7556" w:rsidP="00E33020">
      <w:pPr>
        <w:tabs>
          <w:tab w:val="left" w:pos="142"/>
          <w:tab w:val="left" w:pos="639"/>
        </w:tabs>
        <w:autoSpaceDE w:val="0"/>
        <w:autoSpaceDN w:val="0"/>
        <w:spacing w:line="320" w:lineRule="exact"/>
        <w:ind w:firstLine="709"/>
        <w:jc w:val="center"/>
        <w:rPr>
          <w:sz w:val="24"/>
          <w:szCs w:val="24"/>
        </w:rPr>
      </w:pPr>
      <w:r w:rsidRPr="00B74E8A">
        <w:rPr>
          <w:sz w:val="20"/>
        </w:rPr>
        <w:t>(наименование образовательной программы, части образовательной программы)</w:t>
      </w:r>
    </w:p>
    <w:p w14:paraId="45AF6413" w14:textId="77777777" w:rsidR="000D7556" w:rsidRPr="00B74E8A" w:rsidRDefault="000D7556" w:rsidP="00E33020">
      <w:pPr>
        <w:tabs>
          <w:tab w:val="left" w:pos="142"/>
          <w:tab w:val="left" w:pos="639"/>
        </w:tabs>
        <w:autoSpaceDE w:val="0"/>
        <w:autoSpaceDN w:val="0"/>
        <w:spacing w:line="320" w:lineRule="exact"/>
        <w:jc w:val="both"/>
        <w:rPr>
          <w:sz w:val="24"/>
          <w:szCs w:val="24"/>
        </w:rPr>
      </w:pPr>
      <w:r w:rsidRPr="00B74E8A">
        <w:rPr>
          <w:sz w:val="24"/>
          <w:szCs w:val="24"/>
        </w:rPr>
        <w:t>форма обучения _________________________________________________________</w:t>
      </w:r>
      <w:r w:rsidR="00E33020" w:rsidRPr="00B74E8A">
        <w:rPr>
          <w:sz w:val="24"/>
          <w:szCs w:val="24"/>
        </w:rPr>
        <w:t>________</w:t>
      </w:r>
      <w:r w:rsidRPr="00B74E8A">
        <w:rPr>
          <w:sz w:val="24"/>
          <w:szCs w:val="24"/>
        </w:rPr>
        <w:t>.</w:t>
      </w:r>
    </w:p>
    <w:p w14:paraId="749F01F1" w14:textId="77777777" w:rsidR="000D7556" w:rsidRPr="00B74E8A" w:rsidRDefault="000D7556" w:rsidP="000D7556">
      <w:pPr>
        <w:numPr>
          <w:ilvl w:val="2"/>
          <w:numId w:val="26"/>
        </w:numPr>
        <w:tabs>
          <w:tab w:val="clear" w:pos="141"/>
          <w:tab w:val="left" w:pos="142"/>
          <w:tab w:val="left" w:pos="639"/>
        </w:tabs>
        <w:suppressAutoHyphens/>
        <w:autoSpaceDE w:val="0"/>
        <w:autoSpaceDN w:val="0"/>
        <w:spacing w:line="320" w:lineRule="exact"/>
        <w:ind w:left="0" w:firstLine="709"/>
        <w:contextualSpacing/>
        <w:jc w:val="both"/>
        <w:rPr>
          <w:sz w:val="24"/>
          <w:szCs w:val="24"/>
        </w:rPr>
      </w:pPr>
      <w:r w:rsidRPr="00B74E8A">
        <w:rPr>
          <w:sz w:val="24"/>
          <w:szCs w:val="24"/>
        </w:rPr>
        <w:t>Обеспечивать защиту прав Обучающегося в соответствии с законодательством.</w:t>
      </w:r>
    </w:p>
    <w:p w14:paraId="131A80FA" w14:textId="77777777" w:rsidR="000D7556" w:rsidRPr="00B74E8A" w:rsidRDefault="000D7556" w:rsidP="000D7556">
      <w:pPr>
        <w:numPr>
          <w:ilvl w:val="2"/>
          <w:numId w:val="26"/>
        </w:numPr>
        <w:tabs>
          <w:tab w:val="clear" w:pos="141"/>
          <w:tab w:val="left" w:pos="142"/>
          <w:tab w:val="left" w:pos="639"/>
        </w:tabs>
        <w:suppressAutoHyphens/>
        <w:autoSpaceDE w:val="0"/>
        <w:autoSpaceDN w:val="0"/>
        <w:spacing w:line="320" w:lineRule="exact"/>
        <w:ind w:left="0" w:firstLine="709"/>
        <w:contextualSpacing/>
        <w:jc w:val="both"/>
        <w:rPr>
          <w:sz w:val="24"/>
          <w:szCs w:val="24"/>
        </w:rPr>
      </w:pPr>
      <w:r w:rsidRPr="00B74E8A">
        <w:rPr>
          <w:sz w:val="24"/>
          <w:szCs w:val="24"/>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14:paraId="7AD2A533" w14:textId="77777777" w:rsidR="000D7556" w:rsidRPr="00B74E8A" w:rsidRDefault="000D7556" w:rsidP="000D7556">
      <w:pPr>
        <w:numPr>
          <w:ilvl w:val="2"/>
          <w:numId w:val="26"/>
        </w:numPr>
        <w:tabs>
          <w:tab w:val="clear" w:pos="141"/>
          <w:tab w:val="left" w:pos="142"/>
          <w:tab w:val="left" w:pos="639"/>
        </w:tabs>
        <w:suppressAutoHyphens/>
        <w:autoSpaceDE w:val="0"/>
        <w:autoSpaceDN w:val="0"/>
        <w:spacing w:line="320" w:lineRule="exact"/>
        <w:ind w:left="0" w:firstLine="709"/>
        <w:contextualSpacing/>
        <w:jc w:val="both"/>
        <w:rPr>
          <w:sz w:val="24"/>
          <w:szCs w:val="24"/>
        </w:rPr>
      </w:pPr>
      <w:r w:rsidRPr="00B74E8A">
        <w:rPr>
          <w:sz w:val="24"/>
          <w:szCs w:val="24"/>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14:paraId="7E188012" w14:textId="77777777" w:rsidR="000D7556" w:rsidRPr="00B74E8A" w:rsidRDefault="000D7556" w:rsidP="000D7556">
      <w:pPr>
        <w:numPr>
          <w:ilvl w:val="2"/>
          <w:numId w:val="26"/>
        </w:numPr>
        <w:tabs>
          <w:tab w:val="clear" w:pos="141"/>
          <w:tab w:val="left" w:pos="142"/>
          <w:tab w:val="left" w:pos="639"/>
        </w:tabs>
        <w:suppressAutoHyphens/>
        <w:autoSpaceDE w:val="0"/>
        <w:autoSpaceDN w:val="0"/>
        <w:spacing w:line="320" w:lineRule="exact"/>
        <w:ind w:left="0" w:firstLine="709"/>
        <w:contextualSpacing/>
        <w:jc w:val="both"/>
        <w:rPr>
          <w:sz w:val="24"/>
          <w:szCs w:val="24"/>
        </w:rPr>
      </w:pPr>
      <w:r w:rsidRPr="00B74E8A">
        <w:rPr>
          <w:spacing w:val="-4"/>
          <w:sz w:val="24"/>
          <w:szCs w:val="24"/>
        </w:rPr>
        <w:t xml:space="preserve">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w:t>
      </w:r>
      <w:r w:rsidRPr="00B74E8A">
        <w:rPr>
          <w:spacing w:val="-4"/>
          <w:sz w:val="24"/>
          <w:szCs w:val="24"/>
        </w:rPr>
        <w:br/>
        <w:t>и правилам, предъявляемым к образовательному процессу.</w:t>
      </w:r>
    </w:p>
    <w:p w14:paraId="0CF63E22" w14:textId="77777777" w:rsidR="000D7556" w:rsidRPr="00B74E8A" w:rsidRDefault="000D7556" w:rsidP="000D7556">
      <w:pPr>
        <w:numPr>
          <w:ilvl w:val="2"/>
          <w:numId w:val="26"/>
        </w:numPr>
        <w:tabs>
          <w:tab w:val="clear" w:pos="141"/>
          <w:tab w:val="left" w:pos="142"/>
          <w:tab w:val="left" w:pos="639"/>
        </w:tabs>
        <w:suppressAutoHyphens/>
        <w:autoSpaceDE w:val="0"/>
        <w:autoSpaceDN w:val="0"/>
        <w:spacing w:line="320" w:lineRule="exact"/>
        <w:ind w:left="0" w:firstLine="709"/>
        <w:contextualSpacing/>
        <w:jc w:val="both"/>
        <w:rPr>
          <w:sz w:val="24"/>
          <w:szCs w:val="24"/>
        </w:rPr>
      </w:pPr>
      <w:r w:rsidRPr="00B74E8A">
        <w:rPr>
          <w:sz w:val="24"/>
          <w:szCs w:val="24"/>
        </w:rPr>
        <w:t>Гарантировать предоставление образовательной услуги в полном объеме согласно учебному плану.</w:t>
      </w:r>
    </w:p>
    <w:p w14:paraId="5DBA611C" w14:textId="77777777" w:rsidR="000D7556" w:rsidRPr="00B74E8A" w:rsidRDefault="000D7556" w:rsidP="000D7556">
      <w:pPr>
        <w:numPr>
          <w:ilvl w:val="2"/>
          <w:numId w:val="26"/>
        </w:numPr>
        <w:tabs>
          <w:tab w:val="clear" w:pos="141"/>
          <w:tab w:val="left" w:pos="142"/>
          <w:tab w:val="left" w:pos="639"/>
        </w:tabs>
        <w:suppressAutoHyphens/>
        <w:autoSpaceDE w:val="0"/>
        <w:autoSpaceDN w:val="0"/>
        <w:spacing w:line="320" w:lineRule="exact"/>
        <w:ind w:left="0" w:firstLine="709"/>
        <w:contextualSpacing/>
        <w:jc w:val="both"/>
        <w:rPr>
          <w:sz w:val="24"/>
          <w:szCs w:val="24"/>
        </w:rPr>
      </w:pPr>
      <w:r w:rsidRPr="00B74E8A">
        <w:rPr>
          <w:sz w:val="24"/>
          <w:szCs w:val="24"/>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14:paraId="522C694E" w14:textId="77777777" w:rsidR="000D7556" w:rsidRPr="00B74E8A" w:rsidRDefault="000D7556" w:rsidP="000D7556">
      <w:pPr>
        <w:numPr>
          <w:ilvl w:val="2"/>
          <w:numId w:val="26"/>
        </w:numPr>
        <w:tabs>
          <w:tab w:val="clear" w:pos="141"/>
          <w:tab w:val="left" w:pos="142"/>
          <w:tab w:val="left" w:pos="639"/>
        </w:tabs>
        <w:suppressAutoHyphens/>
        <w:autoSpaceDE w:val="0"/>
        <w:autoSpaceDN w:val="0"/>
        <w:spacing w:line="320" w:lineRule="exact"/>
        <w:ind w:left="0" w:firstLine="709"/>
        <w:contextualSpacing/>
        <w:jc w:val="both"/>
        <w:rPr>
          <w:sz w:val="24"/>
          <w:szCs w:val="24"/>
        </w:rPr>
      </w:pPr>
      <w:r w:rsidRPr="00B74E8A">
        <w:rPr>
          <w:sz w:val="24"/>
          <w:szCs w:val="24"/>
        </w:rPr>
        <w:t>Осуществлять подготовку к участию Обучающегося в соревнованиях, конкурсах и олимпиадах различного уровня.</w:t>
      </w:r>
    </w:p>
    <w:p w14:paraId="0CD0B207" w14:textId="77777777" w:rsidR="000D7556" w:rsidRPr="00B74E8A" w:rsidRDefault="000D7556" w:rsidP="000D7556">
      <w:pPr>
        <w:numPr>
          <w:ilvl w:val="2"/>
          <w:numId w:val="26"/>
        </w:numPr>
        <w:tabs>
          <w:tab w:val="clear" w:pos="141"/>
          <w:tab w:val="left" w:pos="142"/>
          <w:tab w:val="left" w:pos="639"/>
        </w:tabs>
        <w:suppressAutoHyphens/>
        <w:autoSpaceDE w:val="0"/>
        <w:autoSpaceDN w:val="0"/>
        <w:spacing w:line="320" w:lineRule="exact"/>
        <w:ind w:left="0" w:firstLine="709"/>
        <w:contextualSpacing/>
        <w:jc w:val="both"/>
        <w:rPr>
          <w:sz w:val="24"/>
          <w:szCs w:val="24"/>
        </w:rPr>
      </w:pPr>
      <w:r w:rsidRPr="00B74E8A">
        <w:rPr>
          <w:sz w:val="24"/>
          <w:szCs w:val="24"/>
        </w:rPr>
        <w:lastRenderedPageBreak/>
        <w:t>Сохранять место за Обучающимся в случае его болезни, лечения, карантина и других случаях пропуска занятий по уважительной причине.</w:t>
      </w:r>
    </w:p>
    <w:p w14:paraId="3D4A5E1B" w14:textId="77777777" w:rsidR="000D7556" w:rsidRPr="00B74E8A" w:rsidRDefault="000D7556" w:rsidP="000D7556">
      <w:pPr>
        <w:numPr>
          <w:ilvl w:val="2"/>
          <w:numId w:val="26"/>
        </w:numPr>
        <w:tabs>
          <w:tab w:val="clear" w:pos="141"/>
          <w:tab w:val="left" w:pos="142"/>
          <w:tab w:val="left" w:pos="639"/>
        </w:tabs>
        <w:suppressAutoHyphens/>
        <w:autoSpaceDE w:val="0"/>
        <w:autoSpaceDN w:val="0"/>
        <w:spacing w:line="320" w:lineRule="exact"/>
        <w:ind w:left="0" w:firstLine="709"/>
        <w:contextualSpacing/>
        <w:jc w:val="both"/>
        <w:rPr>
          <w:sz w:val="24"/>
          <w:szCs w:val="24"/>
        </w:rPr>
      </w:pPr>
      <w:r w:rsidRPr="00B74E8A">
        <w:rPr>
          <w:sz w:val="24"/>
          <w:szCs w:val="24"/>
        </w:rPr>
        <w:t xml:space="preserve">Направить в адрес Заказчика уведомление о возникновении обстоятельств, препятствующих оказанию услуги в очной форме, в течение двух рабочих дней после </w:t>
      </w:r>
      <w:r w:rsidRPr="00B74E8A">
        <w:rPr>
          <w:sz w:val="24"/>
          <w:szCs w:val="24"/>
        </w:rPr>
        <w:br/>
        <w:t>их возникновения.</w:t>
      </w:r>
    </w:p>
    <w:p w14:paraId="6909080D" w14:textId="789C4D41" w:rsidR="000D7556" w:rsidRPr="00B74E8A" w:rsidRDefault="000D7556" w:rsidP="000D7556">
      <w:pPr>
        <w:numPr>
          <w:ilvl w:val="2"/>
          <w:numId w:val="26"/>
        </w:numPr>
        <w:tabs>
          <w:tab w:val="clear" w:pos="141"/>
          <w:tab w:val="left" w:pos="142"/>
          <w:tab w:val="left" w:pos="639"/>
        </w:tabs>
        <w:suppressAutoHyphens/>
        <w:autoSpaceDE w:val="0"/>
        <w:autoSpaceDN w:val="0"/>
        <w:spacing w:line="320" w:lineRule="exact"/>
        <w:ind w:left="0" w:firstLine="709"/>
        <w:contextualSpacing/>
        <w:jc w:val="both"/>
        <w:rPr>
          <w:sz w:val="24"/>
          <w:szCs w:val="24"/>
        </w:rPr>
      </w:pPr>
      <w:r w:rsidRPr="00B74E8A">
        <w:rPr>
          <w:sz w:val="24"/>
          <w:szCs w:val="24"/>
        </w:rPr>
        <w:t xml:space="preserve">В случае, предусмотренном п. </w:t>
      </w:r>
      <w:r w:rsidR="000C40F8" w:rsidRPr="00B74E8A">
        <w:fldChar w:fldCharType="begin"/>
      </w:r>
      <w:r w:rsidR="000C40F8" w:rsidRPr="00B74E8A">
        <w:instrText xml:space="preserve"> REF _Ref48143975 \r \h  \* MERGEFORMAT </w:instrText>
      </w:r>
      <w:r w:rsidR="000C40F8" w:rsidRPr="00B74E8A">
        <w:fldChar w:fldCharType="separate"/>
      </w:r>
      <w:r w:rsidR="004C3B2F">
        <w:rPr>
          <w:b/>
          <w:bCs/>
        </w:rPr>
        <w:t>Ошибка! Источник ссылки не найден.</w:t>
      </w:r>
      <w:r w:rsidR="000C40F8" w:rsidRPr="00B74E8A">
        <w:fldChar w:fldCharType="end"/>
      </w:r>
      <w:r w:rsidRPr="00B74E8A">
        <w:rPr>
          <w:sz w:val="24"/>
          <w:szCs w:val="24"/>
        </w:rPr>
        <w:t xml:space="preserve"> предложить Обучающемуся оказание образовательной услуги по программе, указанной в п. 2.1.2, или аналогичной образовательной программе той же направленности в дистанционной форме.</w:t>
      </w:r>
    </w:p>
    <w:p w14:paraId="1A86B730" w14:textId="77777777" w:rsidR="000D7556" w:rsidRPr="00B74E8A" w:rsidRDefault="000D7556" w:rsidP="000D7556">
      <w:pPr>
        <w:keepNext/>
        <w:keepLines/>
        <w:autoSpaceDE w:val="0"/>
        <w:autoSpaceDN w:val="0"/>
        <w:spacing w:line="320" w:lineRule="exact"/>
        <w:ind w:firstLine="709"/>
        <w:contextualSpacing/>
        <w:jc w:val="both"/>
        <w:rPr>
          <w:sz w:val="24"/>
          <w:szCs w:val="24"/>
        </w:rPr>
      </w:pPr>
      <w:r w:rsidRPr="00B74E8A">
        <w:rPr>
          <w:bCs/>
          <w:sz w:val="24"/>
          <w:szCs w:val="24"/>
        </w:rPr>
        <w:t>2.2. Исполнитель вправе:</w:t>
      </w:r>
    </w:p>
    <w:p w14:paraId="3D2E6575" w14:textId="77777777" w:rsidR="000D7556" w:rsidRPr="00B74E8A" w:rsidRDefault="000D7556" w:rsidP="000D7556">
      <w:pPr>
        <w:numPr>
          <w:ilvl w:val="2"/>
          <w:numId w:val="22"/>
        </w:numPr>
        <w:tabs>
          <w:tab w:val="left" w:pos="142"/>
          <w:tab w:val="left" w:pos="639"/>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14:paraId="37F71C1C" w14:textId="77777777" w:rsidR="000D7556" w:rsidRPr="00B74E8A" w:rsidRDefault="000D7556" w:rsidP="000D7556">
      <w:pPr>
        <w:numPr>
          <w:ilvl w:val="2"/>
          <w:numId w:val="22"/>
        </w:numPr>
        <w:tabs>
          <w:tab w:val="left" w:pos="142"/>
          <w:tab w:val="left" w:pos="639"/>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 xml:space="preserve">Устанавливать режим работы Организации (расписание занятий, </w:t>
      </w:r>
      <w:r w:rsidRPr="00B74E8A">
        <w:rPr>
          <w:kern w:val="1"/>
          <w:sz w:val="24"/>
          <w:szCs w:val="24"/>
          <w:lang w:eastAsia="ar-SA"/>
        </w:rPr>
        <w:br/>
        <w:t>их сменность, продолжительность учебной недели и т.д.) в соответствии с Уставом.</w:t>
      </w:r>
    </w:p>
    <w:p w14:paraId="1DFE3983" w14:textId="77777777" w:rsidR="000D7556" w:rsidRPr="00B74E8A" w:rsidRDefault="000D7556" w:rsidP="000D7556">
      <w:pPr>
        <w:numPr>
          <w:ilvl w:val="2"/>
          <w:numId w:val="22"/>
        </w:numPr>
        <w:tabs>
          <w:tab w:val="left" w:pos="142"/>
          <w:tab w:val="left" w:pos="639"/>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 xml:space="preserve">Поощрять Обучающегося или применять меры дисциплинарного взыскания </w:t>
      </w:r>
      <w:r w:rsidRPr="00B74E8A">
        <w:rPr>
          <w:kern w:val="1"/>
          <w:sz w:val="24"/>
          <w:szCs w:val="24"/>
          <w:lang w:eastAsia="ar-SA"/>
        </w:rPr>
        <w:br/>
        <w:t>в соответствии с Уставом и Правилами внутреннего распорядка Организации.</w:t>
      </w:r>
    </w:p>
    <w:p w14:paraId="3CF11A2D" w14:textId="77777777" w:rsidR="000D7556" w:rsidRPr="00B74E8A" w:rsidRDefault="000D7556" w:rsidP="000D7556">
      <w:pPr>
        <w:numPr>
          <w:ilvl w:val="2"/>
          <w:numId w:val="22"/>
        </w:numPr>
        <w:tabs>
          <w:tab w:val="left" w:pos="142"/>
          <w:tab w:val="left" w:pos="639"/>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14:paraId="0886040C" w14:textId="77777777" w:rsidR="000D7556" w:rsidRPr="00B74E8A" w:rsidRDefault="000D7556" w:rsidP="000D7556">
      <w:pPr>
        <w:keepNext/>
        <w:keepLines/>
        <w:tabs>
          <w:tab w:val="left" w:pos="142"/>
        </w:tabs>
        <w:autoSpaceDE w:val="0"/>
        <w:autoSpaceDN w:val="0"/>
        <w:spacing w:line="320" w:lineRule="exact"/>
        <w:ind w:firstLine="709"/>
        <w:jc w:val="both"/>
        <w:rPr>
          <w:sz w:val="24"/>
          <w:szCs w:val="24"/>
        </w:rPr>
      </w:pPr>
      <w:r w:rsidRPr="00B74E8A">
        <w:rPr>
          <w:bCs/>
          <w:sz w:val="24"/>
          <w:szCs w:val="24"/>
        </w:rPr>
        <w:t>2.3. Заказчик (Обучающийся) обязан:</w:t>
      </w:r>
    </w:p>
    <w:p w14:paraId="1855EFB8" w14:textId="77777777" w:rsidR="000D7556" w:rsidRPr="00B74E8A" w:rsidRDefault="000D7556" w:rsidP="000D7556">
      <w:pPr>
        <w:numPr>
          <w:ilvl w:val="2"/>
          <w:numId w:val="23"/>
        </w:numPr>
        <w:tabs>
          <w:tab w:val="left" w:pos="-5103"/>
          <w:tab w:val="left" w:pos="142"/>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Соблюдать Правила внутреннего распорядка Организации и следовать Уставу Организации.</w:t>
      </w:r>
    </w:p>
    <w:p w14:paraId="33DA1187" w14:textId="77777777" w:rsidR="000D7556" w:rsidRPr="00B74E8A" w:rsidRDefault="000D7556" w:rsidP="000D7556">
      <w:pPr>
        <w:numPr>
          <w:ilvl w:val="2"/>
          <w:numId w:val="23"/>
        </w:numPr>
        <w:tabs>
          <w:tab w:val="left" w:pos="-5103"/>
          <w:tab w:val="left" w:pos="142"/>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Обеспечивать посещение занятий в соответствии с утвержденным расписанием.</w:t>
      </w:r>
    </w:p>
    <w:p w14:paraId="4FDF3DE9" w14:textId="77777777" w:rsidR="000D7556" w:rsidRPr="00B74E8A" w:rsidRDefault="000D7556" w:rsidP="000D7556">
      <w:pPr>
        <w:numPr>
          <w:ilvl w:val="2"/>
          <w:numId w:val="23"/>
        </w:numPr>
        <w:tabs>
          <w:tab w:val="left" w:pos="-5103"/>
          <w:tab w:val="left" w:pos="142"/>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 xml:space="preserve">Обеспечивать Обучающегося необходимыми средствами обучения </w:t>
      </w:r>
      <w:r w:rsidRPr="00B74E8A">
        <w:rPr>
          <w:kern w:val="1"/>
          <w:sz w:val="24"/>
          <w:szCs w:val="24"/>
          <w:lang w:eastAsia="ar-SA"/>
        </w:rPr>
        <w:br/>
        <w:t>по дополнительным образовательным программам.</w:t>
      </w:r>
    </w:p>
    <w:p w14:paraId="4256F3A1" w14:textId="77777777" w:rsidR="000D7556" w:rsidRPr="00B74E8A" w:rsidRDefault="000D7556" w:rsidP="000D7556">
      <w:pPr>
        <w:numPr>
          <w:ilvl w:val="2"/>
          <w:numId w:val="23"/>
        </w:numPr>
        <w:tabs>
          <w:tab w:val="left" w:pos="-5103"/>
          <w:tab w:val="left" w:pos="142"/>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Своевременно информировать педагогических работников о болезни ребенка или возможном отсутствии.</w:t>
      </w:r>
    </w:p>
    <w:p w14:paraId="1CCD351E" w14:textId="77777777" w:rsidR="000D7556" w:rsidRPr="00B74E8A" w:rsidRDefault="000D7556" w:rsidP="000D7556">
      <w:pPr>
        <w:numPr>
          <w:ilvl w:val="2"/>
          <w:numId w:val="23"/>
        </w:numPr>
        <w:tabs>
          <w:tab w:val="left" w:pos="-5103"/>
          <w:tab w:val="left" w:pos="142"/>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 xml:space="preserve">Извещать педагогических работников о сопровождающих в Организацию </w:t>
      </w:r>
      <w:r w:rsidRPr="00B74E8A">
        <w:rPr>
          <w:kern w:val="1"/>
          <w:sz w:val="24"/>
          <w:szCs w:val="24"/>
          <w:lang w:eastAsia="ar-SA"/>
        </w:rPr>
        <w:br/>
        <w:t xml:space="preserve">и домой Обучающегося. В случае самостоятельного следования Обучающегося </w:t>
      </w:r>
      <w:r w:rsidRPr="00B74E8A">
        <w:rPr>
          <w:kern w:val="1"/>
          <w:sz w:val="24"/>
          <w:szCs w:val="24"/>
          <w:lang w:eastAsia="ar-SA"/>
        </w:rPr>
        <w:br/>
        <w:t>в Организацию и домой, ответственность за жизнь и здоровье ребенка во время следования его по маршруту несет Заказчик.</w:t>
      </w:r>
    </w:p>
    <w:p w14:paraId="077B7A45" w14:textId="77777777" w:rsidR="000D7556" w:rsidRPr="00B74E8A" w:rsidRDefault="000D7556" w:rsidP="000D7556">
      <w:pPr>
        <w:tabs>
          <w:tab w:val="left" w:pos="-5103"/>
          <w:tab w:val="left" w:pos="142"/>
        </w:tabs>
        <w:suppressAutoHyphens/>
        <w:autoSpaceDE w:val="0"/>
        <w:autoSpaceDN w:val="0"/>
        <w:spacing w:line="320" w:lineRule="exact"/>
        <w:ind w:firstLine="709"/>
        <w:jc w:val="both"/>
        <w:rPr>
          <w:bCs/>
          <w:kern w:val="1"/>
          <w:sz w:val="24"/>
          <w:szCs w:val="24"/>
          <w:lang w:eastAsia="ar-SA"/>
        </w:rPr>
      </w:pPr>
      <w:r w:rsidRPr="00B74E8A">
        <w:rPr>
          <w:bCs/>
          <w:kern w:val="1"/>
          <w:sz w:val="24"/>
          <w:szCs w:val="24"/>
          <w:lang w:eastAsia="ar-SA"/>
        </w:rPr>
        <w:t>2.4. Заказчик (Обучающийся) вправе:</w:t>
      </w:r>
    </w:p>
    <w:p w14:paraId="270E6FA7" w14:textId="77777777" w:rsidR="000D7556" w:rsidRPr="00B74E8A" w:rsidRDefault="000D7556" w:rsidP="000D7556">
      <w:pPr>
        <w:numPr>
          <w:ilvl w:val="2"/>
          <w:numId w:val="24"/>
        </w:numPr>
        <w:tabs>
          <w:tab w:val="left" w:pos="-5103"/>
          <w:tab w:val="left" w:pos="142"/>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Знакомиться с дополнительными образовательными программами, технологиями и формами обучения.</w:t>
      </w:r>
    </w:p>
    <w:p w14:paraId="6FDE1130" w14:textId="77777777" w:rsidR="000D7556" w:rsidRPr="00B74E8A" w:rsidRDefault="000D7556" w:rsidP="000D7556">
      <w:pPr>
        <w:numPr>
          <w:ilvl w:val="2"/>
          <w:numId w:val="24"/>
        </w:numPr>
        <w:tabs>
          <w:tab w:val="left" w:pos="-5103"/>
          <w:tab w:val="left" w:pos="142"/>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Требовать предоставление информации по вопросам организации образовательного процесса.</w:t>
      </w:r>
    </w:p>
    <w:p w14:paraId="35464F21" w14:textId="77777777" w:rsidR="000D7556" w:rsidRPr="00B74E8A" w:rsidRDefault="000D7556" w:rsidP="000D7556">
      <w:pPr>
        <w:numPr>
          <w:ilvl w:val="2"/>
          <w:numId w:val="24"/>
        </w:numPr>
        <w:tabs>
          <w:tab w:val="left" w:pos="-5103"/>
          <w:tab w:val="left" w:pos="142"/>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Участвовать в управлении Организацией в соответствии с ее Уставом.</w:t>
      </w:r>
    </w:p>
    <w:p w14:paraId="65568605" w14:textId="77777777" w:rsidR="000D7556" w:rsidRPr="00B74E8A" w:rsidRDefault="000D7556" w:rsidP="000D7556">
      <w:pPr>
        <w:numPr>
          <w:ilvl w:val="2"/>
          <w:numId w:val="24"/>
        </w:numPr>
        <w:tabs>
          <w:tab w:val="left" w:pos="-5103"/>
          <w:tab w:val="left" w:pos="142"/>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 xml:space="preserve">Принимать участие в организации и проведении совместных мероприятий </w:t>
      </w:r>
      <w:r w:rsidRPr="00B74E8A">
        <w:rPr>
          <w:kern w:val="1"/>
          <w:sz w:val="24"/>
          <w:szCs w:val="24"/>
          <w:lang w:eastAsia="ar-SA"/>
        </w:rPr>
        <w:br/>
        <w:t>и праздников.</w:t>
      </w:r>
    </w:p>
    <w:p w14:paraId="43605046" w14:textId="77777777" w:rsidR="000D7556" w:rsidRPr="00B74E8A" w:rsidRDefault="000D7556" w:rsidP="000D7556">
      <w:pPr>
        <w:numPr>
          <w:ilvl w:val="2"/>
          <w:numId w:val="24"/>
        </w:numPr>
        <w:tabs>
          <w:tab w:val="left" w:pos="-5103"/>
          <w:tab w:val="left" w:pos="142"/>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 xml:space="preserve">Представлять письменное заявление о сохранении места в Организации </w:t>
      </w:r>
      <w:r w:rsidRPr="00B74E8A">
        <w:rPr>
          <w:kern w:val="1"/>
          <w:sz w:val="24"/>
          <w:szCs w:val="24"/>
          <w:lang w:eastAsia="ar-SA"/>
        </w:rPr>
        <w:br/>
        <w:t>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14:paraId="60F45AD4" w14:textId="77777777" w:rsidR="000D7556" w:rsidRPr="00B74E8A" w:rsidRDefault="000D7556" w:rsidP="000D7556">
      <w:pPr>
        <w:tabs>
          <w:tab w:val="left" w:pos="-5103"/>
          <w:tab w:val="left" w:pos="142"/>
        </w:tabs>
        <w:autoSpaceDE w:val="0"/>
        <w:autoSpaceDN w:val="0"/>
        <w:spacing w:line="320" w:lineRule="exact"/>
        <w:ind w:firstLine="709"/>
        <w:jc w:val="both"/>
        <w:rPr>
          <w:sz w:val="24"/>
          <w:szCs w:val="24"/>
        </w:rPr>
      </w:pPr>
    </w:p>
    <w:p w14:paraId="194D6936" w14:textId="77777777" w:rsidR="000D7556" w:rsidRPr="00B74E8A" w:rsidRDefault="000D7556" w:rsidP="000D7556">
      <w:pPr>
        <w:keepNext/>
        <w:keepLines/>
        <w:numPr>
          <w:ilvl w:val="0"/>
          <w:numId w:val="21"/>
        </w:numPr>
        <w:tabs>
          <w:tab w:val="left" w:pos="142"/>
        </w:tabs>
        <w:suppressAutoHyphens/>
        <w:autoSpaceDE w:val="0"/>
        <w:autoSpaceDN w:val="0"/>
        <w:spacing w:line="320" w:lineRule="exact"/>
        <w:ind w:left="0" w:firstLine="709"/>
        <w:jc w:val="center"/>
        <w:rPr>
          <w:b/>
          <w:kern w:val="1"/>
          <w:sz w:val="24"/>
          <w:szCs w:val="24"/>
          <w:lang w:eastAsia="ar-SA"/>
        </w:rPr>
      </w:pPr>
      <w:r w:rsidRPr="00B74E8A">
        <w:rPr>
          <w:b/>
          <w:bCs/>
          <w:kern w:val="1"/>
          <w:sz w:val="24"/>
          <w:szCs w:val="24"/>
          <w:lang w:eastAsia="ar-SA"/>
        </w:rPr>
        <w:lastRenderedPageBreak/>
        <w:t>Вопросы персонифицированного финансирования</w:t>
      </w:r>
    </w:p>
    <w:p w14:paraId="49C9E933" w14:textId="77777777" w:rsidR="000D7556" w:rsidRPr="00B74E8A" w:rsidRDefault="000D7556" w:rsidP="000D7556">
      <w:pPr>
        <w:keepNext/>
        <w:keepLines/>
        <w:tabs>
          <w:tab w:val="left" w:pos="142"/>
        </w:tabs>
        <w:suppressAutoHyphens/>
        <w:autoSpaceDE w:val="0"/>
        <w:autoSpaceDN w:val="0"/>
        <w:spacing w:line="320" w:lineRule="exact"/>
        <w:ind w:firstLine="709"/>
        <w:jc w:val="both"/>
        <w:rPr>
          <w:kern w:val="1"/>
          <w:sz w:val="24"/>
          <w:szCs w:val="24"/>
          <w:lang w:eastAsia="ar-SA"/>
        </w:rPr>
      </w:pPr>
    </w:p>
    <w:p w14:paraId="62042649" w14:textId="77777777" w:rsidR="000D7556" w:rsidRPr="00B74E8A" w:rsidRDefault="000D7556" w:rsidP="000D7556">
      <w:pPr>
        <w:numPr>
          <w:ilvl w:val="1"/>
          <w:numId w:val="21"/>
        </w:numPr>
        <w:tabs>
          <w:tab w:val="num" w:pos="0"/>
          <w:tab w:val="left" w:pos="476"/>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Номер сертификата дополнительного образования: _______________</w:t>
      </w:r>
    </w:p>
    <w:p w14:paraId="543DB9C7" w14:textId="77777777" w:rsidR="000D7556" w:rsidRPr="00B74E8A" w:rsidRDefault="000D7556" w:rsidP="000D7556">
      <w:pPr>
        <w:numPr>
          <w:ilvl w:val="1"/>
          <w:numId w:val="21"/>
        </w:numPr>
        <w:tabs>
          <w:tab w:val="num" w:pos="0"/>
          <w:tab w:val="left" w:pos="476"/>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Срок освоения образовательной программы \ части образовательной программы составляет ________ часов.</w:t>
      </w:r>
    </w:p>
    <w:p w14:paraId="5F0CD96A" w14:textId="77777777" w:rsidR="000D7556" w:rsidRPr="00B74E8A" w:rsidRDefault="000D7556" w:rsidP="000D7556">
      <w:pPr>
        <w:numPr>
          <w:ilvl w:val="1"/>
          <w:numId w:val="21"/>
        </w:numPr>
        <w:tabs>
          <w:tab w:val="num" w:pos="0"/>
          <w:tab w:val="left" w:pos="476"/>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Дата начала обучения: ___/___/_______</w:t>
      </w:r>
    </w:p>
    <w:p w14:paraId="0AFD9459" w14:textId="77777777" w:rsidR="000D7556" w:rsidRPr="00B74E8A" w:rsidRDefault="000D7556" w:rsidP="000D7556">
      <w:pPr>
        <w:numPr>
          <w:ilvl w:val="1"/>
          <w:numId w:val="21"/>
        </w:numPr>
        <w:tabs>
          <w:tab w:val="num" w:pos="0"/>
          <w:tab w:val="left" w:pos="476"/>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Дата завершения обучения: ___/___/_______</w:t>
      </w:r>
    </w:p>
    <w:p w14:paraId="3D30CFD5" w14:textId="77777777" w:rsidR="000D7556" w:rsidRPr="00B74E8A" w:rsidRDefault="000D7556" w:rsidP="000D7556">
      <w:pPr>
        <w:numPr>
          <w:ilvl w:val="1"/>
          <w:numId w:val="21"/>
        </w:numPr>
        <w:tabs>
          <w:tab w:val="num" w:pos="0"/>
          <w:tab w:val="left" w:pos="476"/>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Стоимость образовательной услуги за период с даты начала обучения до даты завершения обучения составляет _____________.</w:t>
      </w:r>
    </w:p>
    <w:p w14:paraId="14A1EC62" w14:textId="77777777" w:rsidR="000D7556" w:rsidRPr="00B74E8A" w:rsidRDefault="000D7556" w:rsidP="000D7556">
      <w:pPr>
        <w:numPr>
          <w:ilvl w:val="1"/>
          <w:numId w:val="21"/>
        </w:numPr>
        <w:tabs>
          <w:tab w:val="num" w:pos="0"/>
          <w:tab w:val="left" w:pos="476"/>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 xml:space="preserve">Оказание Исполнителем образовательной услуги является для обучающегося бесплатным, и оплачивается из бюджета муниципального образования Пермского края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
    <w:p w14:paraId="22F62274" w14:textId="77777777" w:rsidR="000D7556" w:rsidRPr="00B74E8A" w:rsidRDefault="000D7556" w:rsidP="000D7556">
      <w:pPr>
        <w:numPr>
          <w:ilvl w:val="1"/>
          <w:numId w:val="21"/>
        </w:numPr>
        <w:tabs>
          <w:tab w:val="num" w:pos="0"/>
          <w:tab w:val="left" w:pos="476"/>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 xml:space="preserve">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14:paraId="57946E1E" w14:textId="77777777" w:rsidR="000D7556" w:rsidRPr="00B74E8A" w:rsidRDefault="000D7556" w:rsidP="000D7556">
      <w:pPr>
        <w:numPr>
          <w:ilvl w:val="1"/>
          <w:numId w:val="21"/>
        </w:numPr>
        <w:tabs>
          <w:tab w:val="num" w:pos="0"/>
          <w:tab w:val="left" w:pos="476"/>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14:paraId="745154A7" w14:textId="77777777" w:rsidR="000D7556" w:rsidRPr="00B74E8A" w:rsidRDefault="000D7556" w:rsidP="000D7556">
      <w:pPr>
        <w:tabs>
          <w:tab w:val="left" w:pos="476"/>
        </w:tabs>
        <w:suppressAutoHyphens/>
        <w:autoSpaceDE w:val="0"/>
        <w:autoSpaceDN w:val="0"/>
        <w:spacing w:line="320" w:lineRule="exact"/>
        <w:ind w:firstLine="709"/>
        <w:jc w:val="both"/>
        <w:rPr>
          <w:kern w:val="1"/>
          <w:sz w:val="24"/>
          <w:szCs w:val="24"/>
          <w:lang w:eastAsia="ar-SA"/>
        </w:rPr>
      </w:pPr>
    </w:p>
    <w:p w14:paraId="6F29901D" w14:textId="77777777" w:rsidR="000D7556" w:rsidRPr="00B74E8A" w:rsidRDefault="000D7556" w:rsidP="00E33020">
      <w:pPr>
        <w:keepNext/>
        <w:keepLines/>
        <w:numPr>
          <w:ilvl w:val="0"/>
          <w:numId w:val="21"/>
        </w:numPr>
        <w:tabs>
          <w:tab w:val="left" w:pos="142"/>
        </w:tabs>
        <w:suppressAutoHyphens/>
        <w:autoSpaceDE w:val="0"/>
        <w:autoSpaceDN w:val="0"/>
        <w:spacing w:line="240" w:lineRule="exact"/>
        <w:ind w:left="0" w:firstLine="709"/>
        <w:jc w:val="center"/>
        <w:rPr>
          <w:kern w:val="1"/>
          <w:sz w:val="24"/>
          <w:szCs w:val="24"/>
          <w:lang w:eastAsia="ar-SA"/>
        </w:rPr>
      </w:pPr>
      <w:r w:rsidRPr="00B74E8A">
        <w:rPr>
          <w:b/>
          <w:bCs/>
          <w:kern w:val="1"/>
          <w:sz w:val="24"/>
          <w:szCs w:val="24"/>
          <w:lang w:eastAsia="ar-SA"/>
        </w:rPr>
        <w:t>Ответственность Сторон за неисполнение или ненадлежащее исполнение обязательств по договору, порядок разрешения споров</w:t>
      </w:r>
    </w:p>
    <w:p w14:paraId="288A95B5" w14:textId="77777777" w:rsidR="000D7556" w:rsidRPr="00B74E8A" w:rsidRDefault="000D7556" w:rsidP="000D7556">
      <w:pPr>
        <w:keepNext/>
        <w:keepLines/>
        <w:tabs>
          <w:tab w:val="left" w:pos="142"/>
        </w:tabs>
        <w:suppressAutoHyphens/>
        <w:autoSpaceDE w:val="0"/>
        <w:autoSpaceDN w:val="0"/>
        <w:spacing w:line="320" w:lineRule="exact"/>
        <w:ind w:firstLine="709"/>
        <w:jc w:val="both"/>
        <w:rPr>
          <w:kern w:val="1"/>
          <w:sz w:val="24"/>
          <w:szCs w:val="24"/>
          <w:lang w:eastAsia="ar-SA"/>
        </w:rPr>
      </w:pPr>
    </w:p>
    <w:p w14:paraId="679E0D41" w14:textId="77777777" w:rsidR="000D7556" w:rsidRPr="00B74E8A" w:rsidRDefault="000D7556" w:rsidP="000D7556">
      <w:pPr>
        <w:numPr>
          <w:ilvl w:val="1"/>
          <w:numId w:val="21"/>
        </w:numPr>
        <w:tabs>
          <w:tab w:val="num" w:pos="0"/>
          <w:tab w:val="left" w:pos="142"/>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56F61E9" w14:textId="77777777" w:rsidR="000D7556" w:rsidRPr="00B74E8A" w:rsidRDefault="000D7556" w:rsidP="000D7556">
      <w:pPr>
        <w:numPr>
          <w:ilvl w:val="1"/>
          <w:numId w:val="21"/>
        </w:numPr>
        <w:tabs>
          <w:tab w:val="num" w:pos="0"/>
          <w:tab w:val="left" w:pos="142"/>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 xml:space="preserve">Все споры между Исполнителем и Заказчиком решаются путем переговоров, </w:t>
      </w:r>
      <w:r w:rsidRPr="00B74E8A">
        <w:rPr>
          <w:kern w:val="1"/>
          <w:sz w:val="24"/>
          <w:szCs w:val="24"/>
          <w:lang w:eastAsia="ar-SA"/>
        </w:rPr>
        <w:br/>
        <w:t>а в случае невозможности достижения договоренности - в судебном порядке в соответствии с законодательством Российской Федерации.</w:t>
      </w:r>
    </w:p>
    <w:p w14:paraId="0D0C05AF" w14:textId="77777777" w:rsidR="000D7556" w:rsidRPr="00B74E8A" w:rsidRDefault="000D7556" w:rsidP="000D7556">
      <w:pPr>
        <w:tabs>
          <w:tab w:val="left" w:pos="142"/>
        </w:tabs>
        <w:suppressAutoHyphens/>
        <w:autoSpaceDE w:val="0"/>
        <w:autoSpaceDN w:val="0"/>
        <w:spacing w:line="320" w:lineRule="exact"/>
        <w:ind w:firstLine="709"/>
        <w:jc w:val="both"/>
        <w:rPr>
          <w:kern w:val="1"/>
          <w:sz w:val="24"/>
          <w:szCs w:val="24"/>
          <w:lang w:eastAsia="ar-SA"/>
        </w:rPr>
      </w:pPr>
    </w:p>
    <w:p w14:paraId="2142BC7B" w14:textId="77777777" w:rsidR="000D7556" w:rsidRPr="00B74E8A" w:rsidRDefault="000D7556" w:rsidP="000D7556">
      <w:pPr>
        <w:numPr>
          <w:ilvl w:val="0"/>
          <w:numId w:val="21"/>
        </w:numPr>
        <w:tabs>
          <w:tab w:val="left" w:pos="142"/>
        </w:tabs>
        <w:suppressAutoHyphens/>
        <w:autoSpaceDE w:val="0"/>
        <w:autoSpaceDN w:val="0"/>
        <w:spacing w:line="320" w:lineRule="exact"/>
        <w:ind w:left="0" w:firstLine="709"/>
        <w:jc w:val="center"/>
        <w:rPr>
          <w:kern w:val="1"/>
          <w:sz w:val="24"/>
          <w:szCs w:val="24"/>
          <w:lang w:eastAsia="ar-SA"/>
        </w:rPr>
      </w:pPr>
      <w:r w:rsidRPr="00B74E8A">
        <w:rPr>
          <w:b/>
          <w:bCs/>
          <w:kern w:val="1"/>
          <w:sz w:val="24"/>
          <w:szCs w:val="24"/>
          <w:lang w:eastAsia="ar-SA"/>
        </w:rPr>
        <w:t>Основания изменения и расторжения договора</w:t>
      </w:r>
    </w:p>
    <w:p w14:paraId="18456D1D" w14:textId="77777777" w:rsidR="000D7556" w:rsidRPr="00B74E8A" w:rsidRDefault="000D7556" w:rsidP="000D7556">
      <w:pPr>
        <w:tabs>
          <w:tab w:val="left" w:pos="142"/>
        </w:tabs>
        <w:suppressAutoHyphens/>
        <w:autoSpaceDE w:val="0"/>
        <w:autoSpaceDN w:val="0"/>
        <w:spacing w:line="320" w:lineRule="exact"/>
        <w:ind w:firstLine="709"/>
        <w:jc w:val="both"/>
        <w:rPr>
          <w:kern w:val="1"/>
          <w:sz w:val="24"/>
          <w:szCs w:val="24"/>
          <w:lang w:eastAsia="ar-SA"/>
        </w:rPr>
      </w:pPr>
    </w:p>
    <w:p w14:paraId="3A77AE61" w14:textId="77777777" w:rsidR="000D7556" w:rsidRPr="00B74E8A" w:rsidRDefault="000D7556" w:rsidP="000D7556">
      <w:pPr>
        <w:numPr>
          <w:ilvl w:val="1"/>
          <w:numId w:val="21"/>
        </w:numPr>
        <w:tabs>
          <w:tab w:val="num" w:pos="0"/>
          <w:tab w:val="left" w:pos="142"/>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14:paraId="1C698599" w14:textId="77777777" w:rsidR="000D7556" w:rsidRPr="00B74E8A" w:rsidRDefault="000D7556" w:rsidP="000D7556">
      <w:pPr>
        <w:numPr>
          <w:ilvl w:val="1"/>
          <w:numId w:val="21"/>
        </w:numPr>
        <w:tabs>
          <w:tab w:val="num" w:pos="0"/>
          <w:tab w:val="left" w:pos="142"/>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 xml:space="preserve">Настоящий Договор может быть расторгнут по соглашению Сторон. </w:t>
      </w:r>
      <w:r w:rsidRPr="00B74E8A">
        <w:rPr>
          <w:kern w:val="1"/>
          <w:sz w:val="24"/>
          <w:szCs w:val="24"/>
          <w:lang w:eastAsia="ar-SA"/>
        </w:rPr>
        <w:br/>
        <w:t>По инициативе Исполнителя Договор может быть расторгнут по основаниям, предусмотренным действующим законодательством Российской Федерации.</w:t>
      </w:r>
    </w:p>
    <w:p w14:paraId="17370791" w14:textId="77777777" w:rsidR="000D7556" w:rsidRPr="00B74E8A" w:rsidRDefault="000D7556" w:rsidP="000D7556">
      <w:pPr>
        <w:numPr>
          <w:ilvl w:val="1"/>
          <w:numId w:val="21"/>
        </w:numPr>
        <w:tabs>
          <w:tab w:val="num" w:pos="0"/>
          <w:tab w:val="left" w:pos="142"/>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По инициативе Организации Договор может быть расторгнут в следующих случаях:</w:t>
      </w:r>
    </w:p>
    <w:p w14:paraId="3529F601" w14:textId="77777777" w:rsidR="000D7556" w:rsidRPr="00B74E8A" w:rsidRDefault="000D7556" w:rsidP="000D7556">
      <w:pPr>
        <w:numPr>
          <w:ilvl w:val="2"/>
          <w:numId w:val="21"/>
        </w:numPr>
        <w:tabs>
          <w:tab w:val="left" w:pos="142"/>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отсутствие медицинского документа о состоянии здоровья обучающегося;</w:t>
      </w:r>
    </w:p>
    <w:p w14:paraId="25CF6446" w14:textId="77777777" w:rsidR="000D7556" w:rsidRPr="00B74E8A" w:rsidRDefault="000D7556" w:rsidP="000D7556">
      <w:pPr>
        <w:numPr>
          <w:ilvl w:val="2"/>
          <w:numId w:val="21"/>
        </w:numPr>
        <w:tabs>
          <w:tab w:val="left" w:pos="142"/>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 xml:space="preserve">невыполнение учебного плана обучающимся; </w:t>
      </w:r>
    </w:p>
    <w:p w14:paraId="20469817" w14:textId="77777777" w:rsidR="000D7556" w:rsidRPr="00B74E8A" w:rsidRDefault="000D7556" w:rsidP="000D7556">
      <w:pPr>
        <w:numPr>
          <w:ilvl w:val="2"/>
          <w:numId w:val="21"/>
        </w:numPr>
        <w:tabs>
          <w:tab w:val="left" w:pos="142"/>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 xml:space="preserve">окончание полного курса освоения образовательной программы; </w:t>
      </w:r>
    </w:p>
    <w:p w14:paraId="4F4568D8" w14:textId="77777777" w:rsidR="000D7556" w:rsidRPr="00B74E8A" w:rsidRDefault="000D7556" w:rsidP="000D7556">
      <w:pPr>
        <w:numPr>
          <w:ilvl w:val="2"/>
          <w:numId w:val="21"/>
        </w:numPr>
        <w:tabs>
          <w:tab w:val="left" w:pos="142"/>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наличие медицинского заключения, исключающего возможность дальнейшего продолжения обучения в Организации;</w:t>
      </w:r>
    </w:p>
    <w:p w14:paraId="34D4130A" w14:textId="77777777" w:rsidR="000D7556" w:rsidRPr="00B74E8A" w:rsidRDefault="000D7556" w:rsidP="000D7556">
      <w:pPr>
        <w:numPr>
          <w:ilvl w:val="2"/>
          <w:numId w:val="21"/>
        </w:numPr>
        <w:tabs>
          <w:tab w:val="left" w:pos="142"/>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lastRenderedPageBreak/>
        <w:t>нарушение Правил внутреннего распорядка Организации;</w:t>
      </w:r>
    </w:p>
    <w:p w14:paraId="46EB480A" w14:textId="77777777" w:rsidR="000D7556" w:rsidRPr="00B74E8A" w:rsidRDefault="000D7556" w:rsidP="000D7556">
      <w:pPr>
        <w:numPr>
          <w:ilvl w:val="2"/>
          <w:numId w:val="21"/>
        </w:numPr>
        <w:tabs>
          <w:tab w:val="left" w:pos="142"/>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совершение противоправных действий и неоднократные нарушения Устава Организации.</w:t>
      </w:r>
    </w:p>
    <w:p w14:paraId="4B378691" w14:textId="77777777" w:rsidR="000D7556" w:rsidRPr="00B74E8A" w:rsidRDefault="000D7556" w:rsidP="000D7556">
      <w:pPr>
        <w:numPr>
          <w:ilvl w:val="1"/>
          <w:numId w:val="21"/>
        </w:numPr>
        <w:tabs>
          <w:tab w:val="left" w:pos="142"/>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Вносимые изменения и дополнения в условия Договора рассматриваются сторонами в недельный срок и оформляются дополнительным соглашением.</w:t>
      </w:r>
    </w:p>
    <w:p w14:paraId="2C3247D6" w14:textId="77777777" w:rsidR="000D7556" w:rsidRPr="00B74E8A" w:rsidRDefault="000D7556" w:rsidP="000D7556">
      <w:pPr>
        <w:numPr>
          <w:ilvl w:val="1"/>
          <w:numId w:val="21"/>
        </w:numPr>
        <w:tabs>
          <w:tab w:val="left" w:pos="142"/>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 xml:space="preserve">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w:t>
      </w:r>
      <w:r w:rsidRPr="00B74E8A">
        <w:rPr>
          <w:kern w:val="1"/>
          <w:sz w:val="24"/>
          <w:szCs w:val="24"/>
          <w:lang w:eastAsia="ar-SA"/>
        </w:rPr>
        <w:br/>
        <w:t>в письменной форме, и договор об образовании не расторгнут в соответствии с пунктом __ Правил персонифицированного финансирования в Пермском крае.</w:t>
      </w:r>
    </w:p>
    <w:p w14:paraId="1FFAAA72" w14:textId="77777777" w:rsidR="000D7556" w:rsidRPr="00B74E8A" w:rsidRDefault="000D7556" w:rsidP="000D7556">
      <w:pPr>
        <w:numPr>
          <w:ilvl w:val="1"/>
          <w:numId w:val="21"/>
        </w:numPr>
        <w:tabs>
          <w:tab w:val="left" w:pos="142"/>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 xml:space="preserve">По окончании срока действия договора об образовании действие такого договора продлевается до момента окончания периода обучения по дополнительной 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w:t>
      </w:r>
      <w:r w:rsidRPr="00B74E8A">
        <w:rPr>
          <w:kern w:val="1"/>
          <w:sz w:val="24"/>
          <w:szCs w:val="24"/>
          <w:lang w:eastAsia="ar-SA"/>
        </w:rPr>
        <w:br/>
        <w:t>в соответствии с пунктом __ Правил персонифицированного финансирования в Пермском крае по состоянию на 20 день до момента окончания срока действия договора об образовании.</w:t>
      </w:r>
    </w:p>
    <w:p w14:paraId="6E6998C0" w14:textId="77777777" w:rsidR="000D7556" w:rsidRPr="00B74E8A" w:rsidRDefault="000D7556" w:rsidP="000D7556">
      <w:pPr>
        <w:tabs>
          <w:tab w:val="left" w:pos="142"/>
        </w:tabs>
        <w:suppressAutoHyphens/>
        <w:autoSpaceDE w:val="0"/>
        <w:autoSpaceDN w:val="0"/>
        <w:spacing w:line="320" w:lineRule="exact"/>
        <w:ind w:firstLine="709"/>
        <w:jc w:val="both"/>
        <w:rPr>
          <w:kern w:val="1"/>
          <w:sz w:val="24"/>
          <w:szCs w:val="24"/>
          <w:lang w:eastAsia="ar-SA"/>
        </w:rPr>
      </w:pPr>
    </w:p>
    <w:p w14:paraId="6415E693" w14:textId="77777777" w:rsidR="000D7556" w:rsidRPr="00B74E8A" w:rsidRDefault="000D7556" w:rsidP="000D7556">
      <w:pPr>
        <w:keepNext/>
        <w:keepLines/>
        <w:numPr>
          <w:ilvl w:val="0"/>
          <w:numId w:val="21"/>
        </w:numPr>
        <w:tabs>
          <w:tab w:val="left" w:pos="142"/>
        </w:tabs>
        <w:suppressAutoHyphens/>
        <w:autoSpaceDE w:val="0"/>
        <w:autoSpaceDN w:val="0"/>
        <w:spacing w:line="320" w:lineRule="exact"/>
        <w:ind w:left="0" w:firstLine="709"/>
        <w:jc w:val="center"/>
        <w:rPr>
          <w:kern w:val="1"/>
          <w:sz w:val="24"/>
          <w:szCs w:val="24"/>
          <w:lang w:eastAsia="ar-SA"/>
        </w:rPr>
      </w:pPr>
      <w:r w:rsidRPr="00B74E8A">
        <w:rPr>
          <w:b/>
          <w:bCs/>
          <w:kern w:val="1"/>
          <w:sz w:val="24"/>
          <w:szCs w:val="24"/>
          <w:lang w:eastAsia="ar-SA"/>
        </w:rPr>
        <w:t>Заключительные положения</w:t>
      </w:r>
    </w:p>
    <w:p w14:paraId="373B73BD" w14:textId="77777777" w:rsidR="000D7556" w:rsidRPr="00B74E8A" w:rsidRDefault="000D7556" w:rsidP="000D7556">
      <w:pPr>
        <w:keepNext/>
        <w:keepLines/>
        <w:tabs>
          <w:tab w:val="left" w:pos="142"/>
        </w:tabs>
        <w:suppressAutoHyphens/>
        <w:autoSpaceDE w:val="0"/>
        <w:autoSpaceDN w:val="0"/>
        <w:spacing w:line="320" w:lineRule="exact"/>
        <w:ind w:firstLine="709"/>
        <w:jc w:val="both"/>
        <w:rPr>
          <w:kern w:val="1"/>
          <w:sz w:val="24"/>
          <w:szCs w:val="24"/>
          <w:lang w:eastAsia="ar-SA"/>
        </w:rPr>
      </w:pPr>
    </w:p>
    <w:p w14:paraId="7ED3E76F" w14:textId="77777777" w:rsidR="000D7556" w:rsidRPr="00B74E8A" w:rsidRDefault="000D7556" w:rsidP="000D7556">
      <w:pPr>
        <w:numPr>
          <w:ilvl w:val="1"/>
          <w:numId w:val="21"/>
        </w:numPr>
        <w:tabs>
          <w:tab w:val="num" w:pos="0"/>
          <w:tab w:val="left" w:pos="142"/>
          <w:tab w:val="left" w:pos="490"/>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 xml:space="preserve">Настоящий Договор может быть заключен как в бумажной, </w:t>
      </w:r>
      <w:r w:rsidRPr="00B74E8A">
        <w:rPr>
          <w:kern w:val="1"/>
          <w:sz w:val="24"/>
          <w:szCs w:val="24"/>
          <w:lang w:eastAsia="ar-SA"/>
        </w:rPr>
        <w:br/>
        <w:t xml:space="preserve">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w:t>
      </w:r>
      <w:r w:rsidRPr="00B74E8A">
        <w:rPr>
          <w:kern w:val="1"/>
          <w:sz w:val="24"/>
          <w:szCs w:val="24"/>
        </w:rPr>
        <w:t>АИС «ЭПОС»</w:t>
      </w:r>
      <w:r w:rsidRPr="00B74E8A">
        <w:rPr>
          <w:kern w:val="1"/>
          <w:sz w:val="24"/>
          <w:szCs w:val="24"/>
          <w:lang w:eastAsia="ar-SA"/>
        </w:rPr>
        <w:t>.</w:t>
      </w:r>
    </w:p>
    <w:p w14:paraId="22627BFF" w14:textId="77777777" w:rsidR="000D7556" w:rsidRPr="00B74E8A" w:rsidRDefault="000D7556" w:rsidP="000D7556">
      <w:pPr>
        <w:numPr>
          <w:ilvl w:val="1"/>
          <w:numId w:val="21"/>
        </w:numPr>
        <w:tabs>
          <w:tab w:val="num" w:pos="0"/>
          <w:tab w:val="left" w:pos="142"/>
          <w:tab w:val="left" w:pos="490"/>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Сведения, указанные в настоящем Договоре, соответствуют информации, размещенной на официальном сайте Организации в сети «Интернет».</w:t>
      </w:r>
    </w:p>
    <w:p w14:paraId="373BA40E" w14:textId="77777777" w:rsidR="000D7556" w:rsidRPr="00B74E8A" w:rsidRDefault="000D7556" w:rsidP="000D7556">
      <w:pPr>
        <w:numPr>
          <w:ilvl w:val="1"/>
          <w:numId w:val="21"/>
        </w:numPr>
        <w:tabs>
          <w:tab w:val="num" w:pos="0"/>
          <w:tab w:val="left" w:pos="142"/>
          <w:tab w:val="left" w:pos="490"/>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 xml:space="preserve">Под периодом предоставления образовательных услуг (периодом обучения) понимается промежуток времени с даты издания приказа о зачислении Обучающегося </w:t>
      </w:r>
      <w:r w:rsidRPr="00B74E8A">
        <w:rPr>
          <w:kern w:val="1"/>
          <w:sz w:val="24"/>
          <w:szCs w:val="24"/>
          <w:lang w:eastAsia="ar-SA"/>
        </w:rPr>
        <w:br/>
        <w:t xml:space="preserve">в Организацию, до даты издания приказа об окончании обучения или отчисления </w:t>
      </w:r>
      <w:r w:rsidRPr="00B74E8A">
        <w:rPr>
          <w:kern w:val="1"/>
          <w:sz w:val="24"/>
          <w:szCs w:val="24"/>
          <w:lang w:eastAsia="ar-SA"/>
        </w:rPr>
        <w:br/>
        <w:t>из его из Организации.</w:t>
      </w:r>
    </w:p>
    <w:p w14:paraId="06116C54" w14:textId="77777777" w:rsidR="000D7556" w:rsidRPr="00B74E8A" w:rsidRDefault="000D7556" w:rsidP="000D7556">
      <w:pPr>
        <w:numPr>
          <w:ilvl w:val="1"/>
          <w:numId w:val="21"/>
        </w:numPr>
        <w:tabs>
          <w:tab w:val="num" w:pos="0"/>
          <w:tab w:val="left" w:pos="142"/>
          <w:tab w:val="left" w:pos="490"/>
        </w:tabs>
        <w:suppressAutoHyphens/>
        <w:autoSpaceDE w:val="0"/>
        <w:autoSpaceDN w:val="0"/>
        <w:spacing w:line="320" w:lineRule="exact"/>
        <w:ind w:left="0" w:firstLine="709"/>
        <w:jc w:val="both"/>
        <w:rPr>
          <w:kern w:val="1"/>
          <w:sz w:val="24"/>
          <w:szCs w:val="24"/>
          <w:lang w:eastAsia="ar-SA"/>
        </w:rPr>
      </w:pPr>
      <w:r w:rsidRPr="00B74E8A">
        <w:rPr>
          <w:kern w:val="1"/>
          <w:sz w:val="24"/>
          <w:szCs w:val="24"/>
          <w:lang w:eastAsia="ar-SA"/>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w:t>
      </w:r>
      <w:r w:rsidRPr="00B74E8A">
        <w:rPr>
          <w:kern w:val="1"/>
          <w:sz w:val="24"/>
          <w:szCs w:val="24"/>
        </w:rPr>
        <w:t>АИС «ЭПОС»</w:t>
      </w:r>
      <w:r w:rsidRPr="00B74E8A">
        <w:rPr>
          <w:kern w:val="1"/>
          <w:sz w:val="24"/>
          <w:szCs w:val="24"/>
          <w:lang w:eastAsia="ar-SA"/>
        </w:rPr>
        <w:t>.</w:t>
      </w:r>
    </w:p>
    <w:p w14:paraId="657591AE" w14:textId="77777777" w:rsidR="000D7556" w:rsidRPr="00B74E8A" w:rsidRDefault="000D7556" w:rsidP="000D7556">
      <w:pPr>
        <w:numPr>
          <w:ilvl w:val="1"/>
          <w:numId w:val="21"/>
        </w:numPr>
        <w:tabs>
          <w:tab w:val="num" w:pos="0"/>
          <w:tab w:val="left" w:pos="142"/>
          <w:tab w:val="left" w:pos="490"/>
        </w:tabs>
        <w:suppressAutoHyphens/>
        <w:autoSpaceDE w:val="0"/>
        <w:autoSpaceDN w:val="0"/>
        <w:spacing w:line="320" w:lineRule="exact"/>
        <w:ind w:left="0" w:firstLine="709"/>
        <w:jc w:val="both"/>
        <w:rPr>
          <w:b/>
          <w:bCs/>
          <w:kern w:val="1"/>
          <w:sz w:val="24"/>
          <w:szCs w:val="24"/>
          <w:lang w:eastAsia="ar-SA"/>
        </w:rPr>
      </w:pPr>
      <w:r w:rsidRPr="00B74E8A">
        <w:rPr>
          <w:kern w:val="1"/>
          <w:sz w:val="24"/>
          <w:szCs w:val="24"/>
          <w:lang w:eastAsia="ar-SA"/>
        </w:rPr>
        <w:t xml:space="preserve">Настоящий Договор составлен в 2-х экземплярах, по одному для каждой </w:t>
      </w:r>
      <w:r w:rsidRPr="00B74E8A">
        <w:rPr>
          <w:kern w:val="1"/>
          <w:sz w:val="24"/>
          <w:szCs w:val="24"/>
          <w:lang w:eastAsia="ar-SA"/>
        </w:rPr>
        <w:br/>
        <w:t xml:space="preserve">из сторон. Оба экземпляра имеют одинаковую юридическую силу. </w:t>
      </w:r>
    </w:p>
    <w:p w14:paraId="6A629EC5" w14:textId="77777777" w:rsidR="000D7556" w:rsidRPr="00B74E8A" w:rsidRDefault="000D7556" w:rsidP="000D7556">
      <w:pPr>
        <w:numPr>
          <w:ilvl w:val="1"/>
          <w:numId w:val="21"/>
        </w:numPr>
        <w:tabs>
          <w:tab w:val="num" w:pos="0"/>
          <w:tab w:val="left" w:pos="142"/>
          <w:tab w:val="left" w:pos="490"/>
        </w:tabs>
        <w:suppressAutoHyphens/>
        <w:autoSpaceDE w:val="0"/>
        <w:autoSpaceDN w:val="0"/>
        <w:spacing w:line="320" w:lineRule="exact"/>
        <w:ind w:left="0" w:firstLine="709"/>
        <w:jc w:val="both"/>
        <w:rPr>
          <w:bCs/>
          <w:kern w:val="1"/>
          <w:sz w:val="24"/>
          <w:szCs w:val="24"/>
          <w:lang w:eastAsia="ar-SA"/>
        </w:rPr>
      </w:pPr>
      <w:r w:rsidRPr="00B74E8A">
        <w:rPr>
          <w:bCs/>
          <w:kern w:val="1"/>
          <w:sz w:val="24"/>
          <w:szCs w:val="24"/>
          <w:lang w:eastAsia="ar-SA"/>
        </w:rPr>
        <w:t>Договор действует до полного исполнения обязательств Сторонами.</w:t>
      </w:r>
    </w:p>
    <w:p w14:paraId="48844EA2" w14:textId="77777777" w:rsidR="00E33020" w:rsidRPr="00B74E8A" w:rsidRDefault="00E33020" w:rsidP="000D7556">
      <w:pPr>
        <w:tabs>
          <w:tab w:val="left" w:pos="142"/>
          <w:tab w:val="left" w:leader="underscore" w:pos="4158"/>
          <w:tab w:val="left" w:leader="underscore" w:pos="4954"/>
          <w:tab w:val="left" w:leader="underscore" w:pos="6682"/>
          <w:tab w:val="left" w:leader="underscore" w:pos="7484"/>
        </w:tabs>
        <w:autoSpaceDE w:val="0"/>
        <w:autoSpaceDN w:val="0"/>
        <w:spacing w:line="276" w:lineRule="auto"/>
        <w:ind w:firstLine="709"/>
        <w:jc w:val="both"/>
        <w:rPr>
          <w:sz w:val="24"/>
          <w:szCs w:val="24"/>
        </w:rPr>
      </w:pPr>
    </w:p>
    <w:p w14:paraId="16C97605" w14:textId="77777777" w:rsidR="00E33020" w:rsidRPr="00B74E8A" w:rsidRDefault="00E33020" w:rsidP="000D7556">
      <w:pPr>
        <w:tabs>
          <w:tab w:val="left" w:pos="142"/>
          <w:tab w:val="left" w:leader="underscore" w:pos="4158"/>
          <w:tab w:val="left" w:leader="underscore" w:pos="4954"/>
          <w:tab w:val="left" w:leader="underscore" w:pos="6682"/>
          <w:tab w:val="left" w:leader="underscore" w:pos="7484"/>
        </w:tabs>
        <w:autoSpaceDE w:val="0"/>
        <w:autoSpaceDN w:val="0"/>
        <w:spacing w:line="276" w:lineRule="auto"/>
        <w:ind w:firstLine="709"/>
        <w:jc w:val="both"/>
        <w:rPr>
          <w:sz w:val="24"/>
          <w:szCs w:val="24"/>
        </w:rPr>
      </w:pPr>
    </w:p>
    <w:p w14:paraId="49C15723" w14:textId="77777777" w:rsidR="000D7556" w:rsidRPr="00B74E8A" w:rsidRDefault="000D7556" w:rsidP="000D7556">
      <w:pPr>
        <w:tabs>
          <w:tab w:val="left" w:pos="142"/>
          <w:tab w:val="left" w:leader="underscore" w:pos="4158"/>
          <w:tab w:val="left" w:leader="underscore" w:pos="4954"/>
          <w:tab w:val="left" w:leader="underscore" w:pos="6682"/>
          <w:tab w:val="left" w:leader="underscore" w:pos="7484"/>
        </w:tabs>
        <w:autoSpaceDE w:val="0"/>
        <w:autoSpaceDN w:val="0"/>
        <w:spacing w:line="100" w:lineRule="atLeast"/>
        <w:ind w:firstLine="709"/>
        <w:jc w:val="center"/>
        <w:rPr>
          <w:b/>
          <w:sz w:val="24"/>
          <w:szCs w:val="24"/>
        </w:rPr>
      </w:pPr>
      <w:r w:rsidRPr="00B74E8A">
        <w:rPr>
          <w:b/>
          <w:sz w:val="24"/>
          <w:szCs w:val="24"/>
        </w:rPr>
        <w:t>7. Реквизиты и подписи Сторон</w:t>
      </w:r>
    </w:p>
    <w:p w14:paraId="1938B1D5" w14:textId="77777777" w:rsidR="00E33020" w:rsidRPr="00B74E8A" w:rsidRDefault="00E33020" w:rsidP="000D7556">
      <w:pPr>
        <w:tabs>
          <w:tab w:val="left" w:pos="142"/>
          <w:tab w:val="left" w:leader="underscore" w:pos="4158"/>
          <w:tab w:val="left" w:leader="underscore" w:pos="4954"/>
          <w:tab w:val="left" w:leader="underscore" w:pos="6682"/>
          <w:tab w:val="left" w:leader="underscore" w:pos="7484"/>
        </w:tabs>
        <w:autoSpaceDE w:val="0"/>
        <w:autoSpaceDN w:val="0"/>
        <w:spacing w:line="100" w:lineRule="atLeast"/>
        <w:ind w:firstLine="709"/>
        <w:jc w:val="center"/>
        <w:rPr>
          <w:sz w:val="24"/>
          <w:szCs w:val="24"/>
        </w:rPr>
      </w:pPr>
    </w:p>
    <w:tbl>
      <w:tblPr>
        <w:tblW w:w="0" w:type="auto"/>
        <w:tblLook w:val="01E0" w:firstRow="1" w:lastRow="1" w:firstColumn="1" w:lastColumn="1" w:noHBand="0" w:noVBand="0"/>
      </w:tblPr>
      <w:tblGrid>
        <w:gridCol w:w="3284"/>
        <w:gridCol w:w="3285"/>
        <w:gridCol w:w="3285"/>
      </w:tblGrid>
      <w:tr w:rsidR="00F331BD" w:rsidRPr="00B74E8A" w14:paraId="4385BBE2" w14:textId="77777777" w:rsidTr="00F02217">
        <w:tc>
          <w:tcPr>
            <w:tcW w:w="3284" w:type="dxa"/>
            <w:shd w:val="clear" w:color="auto" w:fill="auto"/>
          </w:tcPr>
          <w:p w14:paraId="2F0B033C" w14:textId="77777777" w:rsidR="000D7556" w:rsidRPr="00B74E8A" w:rsidRDefault="000D7556" w:rsidP="00F02217">
            <w:pPr>
              <w:widowControl w:val="0"/>
              <w:autoSpaceDE w:val="0"/>
              <w:autoSpaceDN w:val="0"/>
              <w:adjustRightInd w:val="0"/>
              <w:jc w:val="center"/>
              <w:rPr>
                <w:sz w:val="20"/>
              </w:rPr>
            </w:pPr>
            <w:r w:rsidRPr="00B74E8A">
              <w:rPr>
                <w:sz w:val="20"/>
              </w:rPr>
              <w:t>Исполнитель</w:t>
            </w:r>
          </w:p>
          <w:p w14:paraId="5487D9E1" w14:textId="77777777" w:rsidR="000D7556" w:rsidRPr="00B74E8A" w:rsidRDefault="000D7556" w:rsidP="00F02217">
            <w:pPr>
              <w:widowControl w:val="0"/>
              <w:autoSpaceDE w:val="0"/>
              <w:autoSpaceDN w:val="0"/>
              <w:adjustRightInd w:val="0"/>
              <w:jc w:val="center"/>
              <w:rPr>
                <w:sz w:val="20"/>
              </w:rPr>
            </w:pPr>
            <w:r w:rsidRPr="00B74E8A">
              <w:rPr>
                <w:sz w:val="20"/>
              </w:rPr>
              <w:lastRenderedPageBreak/>
              <w:t>________________________</w:t>
            </w:r>
          </w:p>
          <w:p w14:paraId="7ABE78B5" w14:textId="77777777" w:rsidR="000D7556" w:rsidRPr="00B74E8A" w:rsidRDefault="000D7556" w:rsidP="00F02217">
            <w:pPr>
              <w:widowControl w:val="0"/>
              <w:autoSpaceDE w:val="0"/>
              <w:autoSpaceDN w:val="0"/>
              <w:adjustRightInd w:val="0"/>
              <w:jc w:val="center"/>
              <w:rPr>
                <w:sz w:val="20"/>
              </w:rPr>
            </w:pPr>
            <w:r w:rsidRPr="00B74E8A">
              <w:rPr>
                <w:sz w:val="20"/>
              </w:rPr>
              <w:t>(полное наименование и фирменное наименование</w:t>
            </w:r>
          </w:p>
          <w:p w14:paraId="7829AE23" w14:textId="77777777" w:rsidR="000D7556" w:rsidRPr="00B74E8A" w:rsidRDefault="000D7556" w:rsidP="00F02217">
            <w:pPr>
              <w:widowControl w:val="0"/>
              <w:autoSpaceDE w:val="0"/>
              <w:autoSpaceDN w:val="0"/>
              <w:adjustRightInd w:val="0"/>
              <w:jc w:val="center"/>
              <w:rPr>
                <w:sz w:val="20"/>
              </w:rPr>
            </w:pPr>
            <w:r w:rsidRPr="00B74E8A">
              <w:rPr>
                <w:sz w:val="20"/>
              </w:rPr>
              <w:t>(при наличии) организации)</w:t>
            </w:r>
          </w:p>
          <w:p w14:paraId="720A749D" w14:textId="77777777" w:rsidR="000D7556" w:rsidRPr="00B74E8A" w:rsidRDefault="000D7556" w:rsidP="00F02217">
            <w:pPr>
              <w:widowControl w:val="0"/>
              <w:autoSpaceDE w:val="0"/>
              <w:autoSpaceDN w:val="0"/>
              <w:adjustRightInd w:val="0"/>
              <w:jc w:val="center"/>
              <w:rPr>
                <w:sz w:val="20"/>
              </w:rPr>
            </w:pPr>
          </w:p>
          <w:p w14:paraId="1628ADA3" w14:textId="77777777" w:rsidR="000D7556" w:rsidRPr="00B74E8A" w:rsidRDefault="000D7556" w:rsidP="00F02217">
            <w:pPr>
              <w:widowControl w:val="0"/>
              <w:autoSpaceDE w:val="0"/>
              <w:autoSpaceDN w:val="0"/>
              <w:adjustRightInd w:val="0"/>
              <w:jc w:val="center"/>
              <w:rPr>
                <w:sz w:val="20"/>
              </w:rPr>
            </w:pPr>
          </w:p>
          <w:p w14:paraId="319A10C5" w14:textId="77777777" w:rsidR="000D7556" w:rsidRPr="00B74E8A" w:rsidRDefault="000D7556" w:rsidP="00F02217">
            <w:pPr>
              <w:widowControl w:val="0"/>
              <w:autoSpaceDE w:val="0"/>
              <w:autoSpaceDN w:val="0"/>
              <w:adjustRightInd w:val="0"/>
              <w:jc w:val="center"/>
              <w:rPr>
                <w:sz w:val="20"/>
              </w:rPr>
            </w:pPr>
          </w:p>
          <w:p w14:paraId="7E822523" w14:textId="77777777" w:rsidR="000D7556" w:rsidRPr="00B74E8A" w:rsidRDefault="000D7556" w:rsidP="00F02217">
            <w:pPr>
              <w:widowControl w:val="0"/>
              <w:autoSpaceDE w:val="0"/>
              <w:autoSpaceDN w:val="0"/>
              <w:adjustRightInd w:val="0"/>
              <w:jc w:val="center"/>
              <w:rPr>
                <w:sz w:val="20"/>
              </w:rPr>
            </w:pPr>
            <w:r w:rsidRPr="00B74E8A">
              <w:rPr>
                <w:sz w:val="20"/>
              </w:rPr>
              <w:t>________________________</w:t>
            </w:r>
          </w:p>
          <w:p w14:paraId="61D7AC2B" w14:textId="77777777" w:rsidR="000D7556" w:rsidRPr="00B74E8A" w:rsidRDefault="000D7556" w:rsidP="00F02217">
            <w:pPr>
              <w:widowControl w:val="0"/>
              <w:autoSpaceDE w:val="0"/>
              <w:autoSpaceDN w:val="0"/>
              <w:adjustRightInd w:val="0"/>
              <w:jc w:val="center"/>
              <w:rPr>
                <w:sz w:val="20"/>
              </w:rPr>
            </w:pPr>
            <w:r w:rsidRPr="00B74E8A">
              <w:rPr>
                <w:sz w:val="20"/>
              </w:rPr>
              <w:t>(место нахождения)</w:t>
            </w:r>
          </w:p>
          <w:p w14:paraId="29F4E296" w14:textId="77777777" w:rsidR="000D7556" w:rsidRPr="00B74E8A" w:rsidRDefault="000D7556" w:rsidP="00F02217">
            <w:pPr>
              <w:widowControl w:val="0"/>
              <w:autoSpaceDE w:val="0"/>
              <w:autoSpaceDN w:val="0"/>
              <w:adjustRightInd w:val="0"/>
              <w:jc w:val="center"/>
              <w:rPr>
                <w:sz w:val="20"/>
              </w:rPr>
            </w:pPr>
          </w:p>
          <w:p w14:paraId="32A55CB9" w14:textId="77777777" w:rsidR="000D7556" w:rsidRPr="00B74E8A" w:rsidRDefault="000D7556" w:rsidP="00F02217">
            <w:pPr>
              <w:widowControl w:val="0"/>
              <w:autoSpaceDE w:val="0"/>
              <w:autoSpaceDN w:val="0"/>
              <w:adjustRightInd w:val="0"/>
              <w:jc w:val="center"/>
              <w:rPr>
                <w:sz w:val="20"/>
              </w:rPr>
            </w:pPr>
          </w:p>
          <w:p w14:paraId="0CE302F2" w14:textId="77777777" w:rsidR="000D7556" w:rsidRPr="00B74E8A" w:rsidRDefault="000D7556" w:rsidP="00F02217">
            <w:pPr>
              <w:widowControl w:val="0"/>
              <w:autoSpaceDE w:val="0"/>
              <w:autoSpaceDN w:val="0"/>
              <w:adjustRightInd w:val="0"/>
              <w:jc w:val="center"/>
              <w:rPr>
                <w:sz w:val="20"/>
              </w:rPr>
            </w:pPr>
          </w:p>
          <w:p w14:paraId="7BF4BA4E" w14:textId="77777777" w:rsidR="000D7556" w:rsidRPr="00B74E8A" w:rsidRDefault="000D7556" w:rsidP="00F02217">
            <w:pPr>
              <w:widowControl w:val="0"/>
              <w:autoSpaceDE w:val="0"/>
              <w:autoSpaceDN w:val="0"/>
              <w:adjustRightInd w:val="0"/>
              <w:jc w:val="both"/>
              <w:rPr>
                <w:sz w:val="20"/>
              </w:rPr>
            </w:pPr>
          </w:p>
          <w:p w14:paraId="769C2B9B" w14:textId="77777777" w:rsidR="000D7556" w:rsidRPr="00B74E8A" w:rsidRDefault="000D7556" w:rsidP="00F02217">
            <w:pPr>
              <w:widowControl w:val="0"/>
              <w:autoSpaceDE w:val="0"/>
              <w:autoSpaceDN w:val="0"/>
              <w:adjustRightInd w:val="0"/>
              <w:jc w:val="center"/>
              <w:rPr>
                <w:sz w:val="20"/>
              </w:rPr>
            </w:pPr>
          </w:p>
          <w:p w14:paraId="6041E174" w14:textId="77777777" w:rsidR="000D7556" w:rsidRPr="00B74E8A" w:rsidRDefault="000D7556" w:rsidP="00F02217">
            <w:pPr>
              <w:widowControl w:val="0"/>
              <w:autoSpaceDE w:val="0"/>
              <w:autoSpaceDN w:val="0"/>
              <w:adjustRightInd w:val="0"/>
              <w:jc w:val="center"/>
              <w:rPr>
                <w:sz w:val="20"/>
              </w:rPr>
            </w:pPr>
            <w:r w:rsidRPr="00B74E8A">
              <w:rPr>
                <w:sz w:val="20"/>
              </w:rPr>
              <w:t>________________________</w:t>
            </w:r>
          </w:p>
          <w:p w14:paraId="5A72FAA0" w14:textId="77777777" w:rsidR="000D7556" w:rsidRPr="00B74E8A" w:rsidRDefault="000D7556" w:rsidP="00F02217">
            <w:pPr>
              <w:widowControl w:val="0"/>
              <w:autoSpaceDE w:val="0"/>
              <w:autoSpaceDN w:val="0"/>
              <w:adjustRightInd w:val="0"/>
              <w:jc w:val="center"/>
              <w:rPr>
                <w:sz w:val="20"/>
              </w:rPr>
            </w:pPr>
            <w:r w:rsidRPr="00B74E8A">
              <w:rPr>
                <w:sz w:val="20"/>
              </w:rPr>
              <w:t>(банковские реквизиты)</w:t>
            </w:r>
          </w:p>
          <w:p w14:paraId="0805C404" w14:textId="77777777" w:rsidR="000D7556" w:rsidRPr="00B74E8A" w:rsidRDefault="000D7556" w:rsidP="00F02217">
            <w:pPr>
              <w:widowControl w:val="0"/>
              <w:autoSpaceDE w:val="0"/>
              <w:autoSpaceDN w:val="0"/>
              <w:adjustRightInd w:val="0"/>
              <w:jc w:val="center"/>
              <w:rPr>
                <w:sz w:val="20"/>
              </w:rPr>
            </w:pPr>
          </w:p>
          <w:p w14:paraId="603D728A" w14:textId="77777777" w:rsidR="000D7556" w:rsidRPr="00B74E8A" w:rsidRDefault="000D7556" w:rsidP="00F02217">
            <w:pPr>
              <w:widowControl w:val="0"/>
              <w:autoSpaceDE w:val="0"/>
              <w:autoSpaceDN w:val="0"/>
              <w:adjustRightInd w:val="0"/>
              <w:jc w:val="center"/>
              <w:rPr>
                <w:sz w:val="20"/>
              </w:rPr>
            </w:pPr>
            <w:r w:rsidRPr="00B74E8A">
              <w:rPr>
                <w:sz w:val="20"/>
              </w:rPr>
              <w:t>________________________</w:t>
            </w:r>
          </w:p>
          <w:p w14:paraId="306014F7" w14:textId="77777777" w:rsidR="000D7556" w:rsidRPr="00B74E8A" w:rsidRDefault="000D7556" w:rsidP="00F02217">
            <w:pPr>
              <w:widowControl w:val="0"/>
              <w:autoSpaceDE w:val="0"/>
              <w:autoSpaceDN w:val="0"/>
              <w:adjustRightInd w:val="0"/>
              <w:jc w:val="center"/>
              <w:rPr>
                <w:sz w:val="20"/>
              </w:rPr>
            </w:pPr>
            <w:r w:rsidRPr="00B74E8A">
              <w:rPr>
                <w:sz w:val="20"/>
              </w:rPr>
              <w:t>(подпись)</w:t>
            </w:r>
          </w:p>
          <w:p w14:paraId="711112BB" w14:textId="77777777" w:rsidR="000D7556" w:rsidRPr="00B74E8A" w:rsidRDefault="000D7556" w:rsidP="00F02217">
            <w:pPr>
              <w:widowControl w:val="0"/>
              <w:autoSpaceDE w:val="0"/>
              <w:autoSpaceDN w:val="0"/>
              <w:adjustRightInd w:val="0"/>
              <w:jc w:val="center"/>
              <w:rPr>
                <w:sz w:val="20"/>
              </w:rPr>
            </w:pPr>
            <w:r w:rsidRPr="00B74E8A">
              <w:rPr>
                <w:sz w:val="20"/>
              </w:rPr>
              <w:t>М.П.</w:t>
            </w:r>
          </w:p>
        </w:tc>
        <w:tc>
          <w:tcPr>
            <w:tcW w:w="3285" w:type="dxa"/>
            <w:shd w:val="clear" w:color="auto" w:fill="auto"/>
          </w:tcPr>
          <w:p w14:paraId="37088951" w14:textId="77777777" w:rsidR="000D7556" w:rsidRPr="00B74E8A" w:rsidRDefault="000D7556" w:rsidP="00F02217">
            <w:pPr>
              <w:widowControl w:val="0"/>
              <w:autoSpaceDE w:val="0"/>
              <w:autoSpaceDN w:val="0"/>
              <w:adjustRightInd w:val="0"/>
              <w:jc w:val="center"/>
              <w:rPr>
                <w:sz w:val="20"/>
              </w:rPr>
            </w:pPr>
            <w:r w:rsidRPr="00B74E8A">
              <w:rPr>
                <w:sz w:val="20"/>
              </w:rPr>
              <w:lastRenderedPageBreak/>
              <w:t xml:space="preserve">Заказчик </w:t>
            </w:r>
          </w:p>
          <w:p w14:paraId="5D88CC27" w14:textId="77777777" w:rsidR="000D7556" w:rsidRPr="00B74E8A" w:rsidRDefault="000D7556" w:rsidP="00F02217">
            <w:pPr>
              <w:widowControl w:val="0"/>
              <w:autoSpaceDE w:val="0"/>
              <w:autoSpaceDN w:val="0"/>
              <w:adjustRightInd w:val="0"/>
              <w:jc w:val="center"/>
              <w:rPr>
                <w:sz w:val="20"/>
              </w:rPr>
            </w:pPr>
            <w:r w:rsidRPr="00B74E8A">
              <w:rPr>
                <w:sz w:val="20"/>
              </w:rPr>
              <w:lastRenderedPageBreak/>
              <w:t>________________________</w:t>
            </w:r>
          </w:p>
          <w:p w14:paraId="640CEB4D" w14:textId="77777777" w:rsidR="000D7556" w:rsidRPr="00B74E8A" w:rsidRDefault="000D7556" w:rsidP="00F02217">
            <w:pPr>
              <w:widowControl w:val="0"/>
              <w:autoSpaceDE w:val="0"/>
              <w:autoSpaceDN w:val="0"/>
              <w:adjustRightInd w:val="0"/>
              <w:jc w:val="center"/>
              <w:rPr>
                <w:sz w:val="20"/>
              </w:rPr>
            </w:pPr>
            <w:r w:rsidRPr="00B74E8A">
              <w:rPr>
                <w:sz w:val="20"/>
              </w:rPr>
              <w:t>(фамилия, имя, отчество (при наличии)/наименование юридического лица)</w:t>
            </w:r>
          </w:p>
          <w:p w14:paraId="5EABE1D5" w14:textId="77777777" w:rsidR="000D7556" w:rsidRPr="00B74E8A" w:rsidRDefault="000D7556" w:rsidP="00F02217">
            <w:pPr>
              <w:widowControl w:val="0"/>
              <w:autoSpaceDE w:val="0"/>
              <w:autoSpaceDN w:val="0"/>
              <w:adjustRightInd w:val="0"/>
              <w:jc w:val="center"/>
              <w:rPr>
                <w:sz w:val="20"/>
              </w:rPr>
            </w:pPr>
          </w:p>
          <w:p w14:paraId="030381B3" w14:textId="77777777" w:rsidR="000D7556" w:rsidRPr="00B74E8A" w:rsidRDefault="000D7556" w:rsidP="00F02217">
            <w:pPr>
              <w:widowControl w:val="0"/>
              <w:autoSpaceDE w:val="0"/>
              <w:autoSpaceDN w:val="0"/>
              <w:adjustRightInd w:val="0"/>
              <w:jc w:val="center"/>
              <w:rPr>
                <w:sz w:val="20"/>
              </w:rPr>
            </w:pPr>
            <w:r w:rsidRPr="00B74E8A">
              <w:rPr>
                <w:sz w:val="20"/>
              </w:rPr>
              <w:t>________________________</w:t>
            </w:r>
          </w:p>
          <w:p w14:paraId="389350EC" w14:textId="77777777" w:rsidR="000D7556" w:rsidRPr="00B74E8A" w:rsidRDefault="000D7556" w:rsidP="00F02217">
            <w:pPr>
              <w:widowControl w:val="0"/>
              <w:autoSpaceDE w:val="0"/>
              <w:autoSpaceDN w:val="0"/>
              <w:adjustRightInd w:val="0"/>
              <w:jc w:val="center"/>
              <w:rPr>
                <w:sz w:val="20"/>
              </w:rPr>
            </w:pPr>
            <w:r w:rsidRPr="00B74E8A">
              <w:rPr>
                <w:sz w:val="20"/>
              </w:rPr>
              <w:t>(дата рождения)</w:t>
            </w:r>
          </w:p>
          <w:p w14:paraId="06943D9D" w14:textId="77777777" w:rsidR="000D7556" w:rsidRPr="00B74E8A" w:rsidRDefault="000D7556" w:rsidP="00F02217">
            <w:pPr>
              <w:widowControl w:val="0"/>
              <w:autoSpaceDE w:val="0"/>
              <w:autoSpaceDN w:val="0"/>
              <w:adjustRightInd w:val="0"/>
              <w:jc w:val="center"/>
              <w:rPr>
                <w:sz w:val="20"/>
              </w:rPr>
            </w:pPr>
          </w:p>
          <w:p w14:paraId="000C6C48" w14:textId="77777777" w:rsidR="000D7556" w:rsidRPr="00B74E8A" w:rsidRDefault="000D7556" w:rsidP="00F02217">
            <w:pPr>
              <w:widowControl w:val="0"/>
              <w:autoSpaceDE w:val="0"/>
              <w:autoSpaceDN w:val="0"/>
              <w:adjustRightInd w:val="0"/>
              <w:jc w:val="center"/>
              <w:rPr>
                <w:sz w:val="20"/>
              </w:rPr>
            </w:pPr>
            <w:r w:rsidRPr="00B74E8A">
              <w:rPr>
                <w:sz w:val="20"/>
              </w:rPr>
              <w:t>______________________</w:t>
            </w:r>
          </w:p>
          <w:p w14:paraId="77A2BB21" w14:textId="77777777" w:rsidR="000D7556" w:rsidRPr="00B74E8A" w:rsidRDefault="000D7556" w:rsidP="00F02217">
            <w:pPr>
              <w:widowControl w:val="0"/>
              <w:autoSpaceDE w:val="0"/>
              <w:autoSpaceDN w:val="0"/>
              <w:adjustRightInd w:val="0"/>
              <w:jc w:val="center"/>
              <w:rPr>
                <w:sz w:val="20"/>
              </w:rPr>
            </w:pPr>
            <w:r w:rsidRPr="00B74E8A">
              <w:rPr>
                <w:sz w:val="20"/>
              </w:rPr>
              <w:t>(место нахождения/</w:t>
            </w:r>
          </w:p>
          <w:p w14:paraId="38F1CAF0" w14:textId="77777777" w:rsidR="000D7556" w:rsidRPr="00B74E8A" w:rsidRDefault="000D7556" w:rsidP="00F02217">
            <w:pPr>
              <w:widowControl w:val="0"/>
              <w:autoSpaceDE w:val="0"/>
              <w:autoSpaceDN w:val="0"/>
              <w:adjustRightInd w:val="0"/>
              <w:jc w:val="center"/>
              <w:rPr>
                <w:sz w:val="20"/>
              </w:rPr>
            </w:pPr>
            <w:r w:rsidRPr="00B74E8A">
              <w:rPr>
                <w:sz w:val="20"/>
              </w:rPr>
              <w:t>адрес места жительства)</w:t>
            </w:r>
          </w:p>
          <w:p w14:paraId="2F033AAC" w14:textId="77777777" w:rsidR="000D7556" w:rsidRPr="00B74E8A" w:rsidRDefault="000D7556" w:rsidP="00F02217">
            <w:pPr>
              <w:widowControl w:val="0"/>
              <w:autoSpaceDE w:val="0"/>
              <w:autoSpaceDN w:val="0"/>
              <w:adjustRightInd w:val="0"/>
              <w:jc w:val="center"/>
              <w:rPr>
                <w:sz w:val="20"/>
              </w:rPr>
            </w:pPr>
          </w:p>
          <w:p w14:paraId="29EE9806" w14:textId="77777777" w:rsidR="000D7556" w:rsidRPr="00B74E8A" w:rsidRDefault="000D7556" w:rsidP="00F02217">
            <w:pPr>
              <w:widowControl w:val="0"/>
              <w:autoSpaceDE w:val="0"/>
              <w:autoSpaceDN w:val="0"/>
              <w:adjustRightInd w:val="0"/>
              <w:jc w:val="center"/>
              <w:rPr>
                <w:sz w:val="20"/>
              </w:rPr>
            </w:pPr>
            <w:r w:rsidRPr="00B74E8A">
              <w:rPr>
                <w:sz w:val="20"/>
              </w:rPr>
              <w:t>________________________</w:t>
            </w:r>
          </w:p>
          <w:p w14:paraId="414AF938" w14:textId="77777777" w:rsidR="000D7556" w:rsidRPr="00B74E8A" w:rsidRDefault="000D7556" w:rsidP="00F02217">
            <w:pPr>
              <w:widowControl w:val="0"/>
              <w:autoSpaceDE w:val="0"/>
              <w:autoSpaceDN w:val="0"/>
              <w:adjustRightInd w:val="0"/>
              <w:jc w:val="center"/>
              <w:rPr>
                <w:sz w:val="20"/>
              </w:rPr>
            </w:pPr>
            <w:r w:rsidRPr="00B74E8A">
              <w:rPr>
                <w:sz w:val="20"/>
              </w:rPr>
              <w:t>(паспорт: серия, номер, когда и кем выдан)</w:t>
            </w:r>
          </w:p>
          <w:p w14:paraId="7447A76B" w14:textId="77777777" w:rsidR="000D7556" w:rsidRPr="00B74E8A" w:rsidRDefault="000D7556" w:rsidP="00F02217">
            <w:pPr>
              <w:widowControl w:val="0"/>
              <w:autoSpaceDE w:val="0"/>
              <w:autoSpaceDN w:val="0"/>
              <w:adjustRightInd w:val="0"/>
              <w:jc w:val="center"/>
              <w:rPr>
                <w:sz w:val="20"/>
              </w:rPr>
            </w:pPr>
          </w:p>
          <w:p w14:paraId="7BEE980C" w14:textId="77777777" w:rsidR="000D7556" w:rsidRPr="00B74E8A" w:rsidRDefault="000D7556" w:rsidP="00F02217">
            <w:pPr>
              <w:widowControl w:val="0"/>
              <w:autoSpaceDE w:val="0"/>
              <w:autoSpaceDN w:val="0"/>
              <w:adjustRightInd w:val="0"/>
              <w:jc w:val="center"/>
              <w:rPr>
                <w:sz w:val="20"/>
              </w:rPr>
            </w:pPr>
            <w:r w:rsidRPr="00B74E8A">
              <w:rPr>
                <w:sz w:val="20"/>
              </w:rPr>
              <w:t>________________________</w:t>
            </w:r>
          </w:p>
          <w:p w14:paraId="0B4BFF05" w14:textId="77777777" w:rsidR="000D7556" w:rsidRPr="00B74E8A" w:rsidRDefault="000D7556" w:rsidP="00F02217">
            <w:pPr>
              <w:widowControl w:val="0"/>
              <w:autoSpaceDE w:val="0"/>
              <w:autoSpaceDN w:val="0"/>
              <w:adjustRightInd w:val="0"/>
              <w:jc w:val="center"/>
              <w:rPr>
                <w:sz w:val="20"/>
              </w:rPr>
            </w:pPr>
            <w:r w:rsidRPr="00B74E8A">
              <w:rPr>
                <w:sz w:val="20"/>
              </w:rPr>
              <w:t>телефон</w:t>
            </w:r>
          </w:p>
          <w:p w14:paraId="7D8323A0" w14:textId="77777777" w:rsidR="000D7556" w:rsidRPr="00B74E8A" w:rsidRDefault="000D7556" w:rsidP="00F02217">
            <w:pPr>
              <w:widowControl w:val="0"/>
              <w:autoSpaceDE w:val="0"/>
              <w:autoSpaceDN w:val="0"/>
              <w:adjustRightInd w:val="0"/>
              <w:jc w:val="center"/>
              <w:rPr>
                <w:sz w:val="20"/>
              </w:rPr>
            </w:pPr>
            <w:r w:rsidRPr="00B74E8A">
              <w:rPr>
                <w:sz w:val="20"/>
              </w:rPr>
              <w:t>________________________</w:t>
            </w:r>
          </w:p>
          <w:p w14:paraId="2AFAB5E6" w14:textId="77777777" w:rsidR="000D7556" w:rsidRPr="00B74E8A" w:rsidRDefault="000D7556" w:rsidP="00F02217">
            <w:pPr>
              <w:widowControl w:val="0"/>
              <w:autoSpaceDE w:val="0"/>
              <w:autoSpaceDN w:val="0"/>
              <w:adjustRightInd w:val="0"/>
              <w:jc w:val="center"/>
              <w:rPr>
                <w:sz w:val="20"/>
              </w:rPr>
            </w:pPr>
            <w:r w:rsidRPr="00B74E8A">
              <w:rPr>
                <w:sz w:val="20"/>
              </w:rPr>
              <w:t>(подпись)</w:t>
            </w:r>
          </w:p>
          <w:p w14:paraId="6F210D4C" w14:textId="77777777" w:rsidR="000D7556" w:rsidRPr="00B74E8A" w:rsidRDefault="000D7556" w:rsidP="00F02217">
            <w:pPr>
              <w:widowControl w:val="0"/>
              <w:autoSpaceDE w:val="0"/>
              <w:autoSpaceDN w:val="0"/>
              <w:adjustRightInd w:val="0"/>
              <w:jc w:val="center"/>
              <w:rPr>
                <w:sz w:val="20"/>
              </w:rPr>
            </w:pPr>
            <w:r w:rsidRPr="00B74E8A">
              <w:rPr>
                <w:sz w:val="20"/>
              </w:rPr>
              <w:t>М.П.</w:t>
            </w:r>
          </w:p>
        </w:tc>
        <w:tc>
          <w:tcPr>
            <w:tcW w:w="3285" w:type="dxa"/>
            <w:shd w:val="clear" w:color="auto" w:fill="auto"/>
          </w:tcPr>
          <w:p w14:paraId="62080728" w14:textId="77777777" w:rsidR="000D7556" w:rsidRPr="00B74E8A" w:rsidRDefault="000D7556" w:rsidP="00F02217">
            <w:pPr>
              <w:widowControl w:val="0"/>
              <w:autoSpaceDE w:val="0"/>
              <w:autoSpaceDN w:val="0"/>
              <w:adjustRightInd w:val="0"/>
              <w:jc w:val="center"/>
              <w:rPr>
                <w:sz w:val="20"/>
              </w:rPr>
            </w:pPr>
            <w:r w:rsidRPr="00B74E8A">
              <w:rPr>
                <w:sz w:val="20"/>
              </w:rPr>
              <w:lastRenderedPageBreak/>
              <w:t xml:space="preserve">Обучающийся </w:t>
            </w:r>
          </w:p>
          <w:p w14:paraId="69076EC2" w14:textId="77777777" w:rsidR="000D7556" w:rsidRPr="00B74E8A" w:rsidRDefault="000D7556" w:rsidP="00F02217">
            <w:pPr>
              <w:widowControl w:val="0"/>
              <w:autoSpaceDE w:val="0"/>
              <w:autoSpaceDN w:val="0"/>
              <w:adjustRightInd w:val="0"/>
              <w:jc w:val="center"/>
              <w:rPr>
                <w:sz w:val="20"/>
              </w:rPr>
            </w:pPr>
            <w:r w:rsidRPr="00B74E8A">
              <w:rPr>
                <w:sz w:val="20"/>
              </w:rPr>
              <w:lastRenderedPageBreak/>
              <w:t>________________________</w:t>
            </w:r>
          </w:p>
          <w:p w14:paraId="5D30F186" w14:textId="77777777" w:rsidR="000D7556" w:rsidRPr="00B74E8A" w:rsidRDefault="000D7556" w:rsidP="00F02217">
            <w:pPr>
              <w:widowControl w:val="0"/>
              <w:autoSpaceDE w:val="0"/>
              <w:autoSpaceDN w:val="0"/>
              <w:adjustRightInd w:val="0"/>
              <w:jc w:val="center"/>
              <w:rPr>
                <w:sz w:val="20"/>
              </w:rPr>
            </w:pPr>
            <w:r w:rsidRPr="00B74E8A">
              <w:rPr>
                <w:sz w:val="20"/>
              </w:rPr>
              <w:t>(фамилия, имя, отчество</w:t>
            </w:r>
          </w:p>
          <w:p w14:paraId="39AE94D8" w14:textId="77777777" w:rsidR="000D7556" w:rsidRPr="00B74E8A" w:rsidRDefault="000D7556" w:rsidP="00F02217">
            <w:pPr>
              <w:widowControl w:val="0"/>
              <w:autoSpaceDE w:val="0"/>
              <w:autoSpaceDN w:val="0"/>
              <w:adjustRightInd w:val="0"/>
              <w:jc w:val="center"/>
              <w:rPr>
                <w:sz w:val="20"/>
              </w:rPr>
            </w:pPr>
            <w:r w:rsidRPr="00B74E8A">
              <w:rPr>
                <w:sz w:val="20"/>
              </w:rPr>
              <w:t>(при наличии))</w:t>
            </w:r>
          </w:p>
          <w:p w14:paraId="79910346" w14:textId="77777777" w:rsidR="000D7556" w:rsidRPr="00B74E8A" w:rsidRDefault="000D7556" w:rsidP="00F02217">
            <w:pPr>
              <w:widowControl w:val="0"/>
              <w:autoSpaceDE w:val="0"/>
              <w:autoSpaceDN w:val="0"/>
              <w:adjustRightInd w:val="0"/>
              <w:jc w:val="both"/>
              <w:rPr>
                <w:sz w:val="20"/>
              </w:rPr>
            </w:pPr>
          </w:p>
          <w:p w14:paraId="4B378858" w14:textId="77777777" w:rsidR="000D7556" w:rsidRPr="00B74E8A" w:rsidRDefault="000D7556" w:rsidP="00F02217">
            <w:pPr>
              <w:widowControl w:val="0"/>
              <w:autoSpaceDE w:val="0"/>
              <w:autoSpaceDN w:val="0"/>
              <w:adjustRightInd w:val="0"/>
              <w:jc w:val="center"/>
              <w:rPr>
                <w:sz w:val="20"/>
              </w:rPr>
            </w:pPr>
            <w:r w:rsidRPr="00B74E8A">
              <w:rPr>
                <w:sz w:val="20"/>
              </w:rPr>
              <w:t>________________________</w:t>
            </w:r>
          </w:p>
          <w:p w14:paraId="2C7671CF" w14:textId="77777777" w:rsidR="000D7556" w:rsidRPr="00B74E8A" w:rsidRDefault="000D7556" w:rsidP="00F02217">
            <w:pPr>
              <w:widowControl w:val="0"/>
              <w:autoSpaceDE w:val="0"/>
              <w:autoSpaceDN w:val="0"/>
              <w:adjustRightInd w:val="0"/>
              <w:jc w:val="center"/>
              <w:rPr>
                <w:sz w:val="20"/>
              </w:rPr>
            </w:pPr>
            <w:r w:rsidRPr="00B74E8A">
              <w:rPr>
                <w:sz w:val="20"/>
              </w:rPr>
              <w:t>(дата рождения)</w:t>
            </w:r>
          </w:p>
          <w:p w14:paraId="56F8E3DF" w14:textId="77777777" w:rsidR="000D7556" w:rsidRPr="00B74E8A" w:rsidRDefault="000D7556" w:rsidP="00F02217">
            <w:pPr>
              <w:widowControl w:val="0"/>
              <w:autoSpaceDE w:val="0"/>
              <w:autoSpaceDN w:val="0"/>
              <w:adjustRightInd w:val="0"/>
              <w:jc w:val="center"/>
              <w:rPr>
                <w:sz w:val="20"/>
              </w:rPr>
            </w:pPr>
          </w:p>
          <w:p w14:paraId="254ABB67" w14:textId="77777777" w:rsidR="000D7556" w:rsidRPr="00B74E8A" w:rsidRDefault="000D7556" w:rsidP="00F02217">
            <w:pPr>
              <w:widowControl w:val="0"/>
              <w:autoSpaceDE w:val="0"/>
              <w:autoSpaceDN w:val="0"/>
              <w:adjustRightInd w:val="0"/>
              <w:jc w:val="center"/>
              <w:rPr>
                <w:sz w:val="20"/>
              </w:rPr>
            </w:pPr>
            <w:r w:rsidRPr="00B74E8A">
              <w:rPr>
                <w:sz w:val="20"/>
              </w:rPr>
              <w:t>________________________</w:t>
            </w:r>
          </w:p>
          <w:p w14:paraId="3F042CA5" w14:textId="77777777" w:rsidR="000D7556" w:rsidRPr="00B74E8A" w:rsidRDefault="000D7556" w:rsidP="00F02217">
            <w:pPr>
              <w:widowControl w:val="0"/>
              <w:autoSpaceDE w:val="0"/>
              <w:autoSpaceDN w:val="0"/>
              <w:adjustRightInd w:val="0"/>
              <w:jc w:val="center"/>
              <w:rPr>
                <w:sz w:val="20"/>
              </w:rPr>
            </w:pPr>
            <w:r w:rsidRPr="00B74E8A">
              <w:rPr>
                <w:sz w:val="20"/>
              </w:rPr>
              <w:t>(адрес места жительства)</w:t>
            </w:r>
          </w:p>
          <w:p w14:paraId="1E3181B2" w14:textId="77777777" w:rsidR="000D7556" w:rsidRPr="00B74E8A" w:rsidRDefault="000D7556" w:rsidP="00F02217">
            <w:pPr>
              <w:widowControl w:val="0"/>
              <w:autoSpaceDE w:val="0"/>
              <w:autoSpaceDN w:val="0"/>
              <w:adjustRightInd w:val="0"/>
              <w:jc w:val="center"/>
              <w:rPr>
                <w:sz w:val="20"/>
              </w:rPr>
            </w:pPr>
          </w:p>
          <w:p w14:paraId="6C4955A4" w14:textId="77777777" w:rsidR="000D7556" w:rsidRPr="00B74E8A" w:rsidRDefault="000D7556" w:rsidP="00F02217">
            <w:pPr>
              <w:widowControl w:val="0"/>
              <w:autoSpaceDE w:val="0"/>
              <w:autoSpaceDN w:val="0"/>
              <w:adjustRightInd w:val="0"/>
              <w:jc w:val="center"/>
              <w:rPr>
                <w:sz w:val="20"/>
              </w:rPr>
            </w:pPr>
            <w:r w:rsidRPr="00B74E8A">
              <w:rPr>
                <w:sz w:val="20"/>
              </w:rPr>
              <w:t>________________________</w:t>
            </w:r>
          </w:p>
          <w:p w14:paraId="54675576" w14:textId="77777777" w:rsidR="000D7556" w:rsidRPr="00B74E8A" w:rsidRDefault="000D7556" w:rsidP="00F02217">
            <w:pPr>
              <w:widowControl w:val="0"/>
              <w:autoSpaceDE w:val="0"/>
              <w:autoSpaceDN w:val="0"/>
              <w:adjustRightInd w:val="0"/>
              <w:jc w:val="center"/>
              <w:rPr>
                <w:sz w:val="20"/>
              </w:rPr>
            </w:pPr>
            <w:r w:rsidRPr="00B74E8A">
              <w:rPr>
                <w:sz w:val="20"/>
              </w:rPr>
              <w:t>(паспорт: серия, номер, когда и кем выдан)</w:t>
            </w:r>
          </w:p>
          <w:p w14:paraId="1B466477" w14:textId="77777777" w:rsidR="000D7556" w:rsidRPr="00B74E8A" w:rsidRDefault="000D7556" w:rsidP="00F02217">
            <w:pPr>
              <w:widowControl w:val="0"/>
              <w:autoSpaceDE w:val="0"/>
              <w:autoSpaceDN w:val="0"/>
              <w:adjustRightInd w:val="0"/>
              <w:jc w:val="center"/>
              <w:rPr>
                <w:sz w:val="20"/>
              </w:rPr>
            </w:pPr>
          </w:p>
          <w:p w14:paraId="7688DF7A" w14:textId="77777777" w:rsidR="000D7556" w:rsidRPr="00B74E8A" w:rsidRDefault="000D7556" w:rsidP="00F02217">
            <w:pPr>
              <w:widowControl w:val="0"/>
              <w:autoSpaceDE w:val="0"/>
              <w:autoSpaceDN w:val="0"/>
              <w:adjustRightInd w:val="0"/>
              <w:jc w:val="center"/>
              <w:rPr>
                <w:sz w:val="20"/>
              </w:rPr>
            </w:pPr>
            <w:r w:rsidRPr="00B74E8A">
              <w:rPr>
                <w:sz w:val="20"/>
              </w:rPr>
              <w:t>________________________</w:t>
            </w:r>
          </w:p>
          <w:p w14:paraId="7BF238A3" w14:textId="77777777" w:rsidR="000D7556" w:rsidRPr="00B74E8A" w:rsidRDefault="000D7556" w:rsidP="00F02217">
            <w:pPr>
              <w:widowControl w:val="0"/>
              <w:autoSpaceDE w:val="0"/>
              <w:autoSpaceDN w:val="0"/>
              <w:adjustRightInd w:val="0"/>
              <w:jc w:val="center"/>
              <w:rPr>
                <w:sz w:val="20"/>
              </w:rPr>
            </w:pPr>
            <w:r w:rsidRPr="00B74E8A">
              <w:rPr>
                <w:sz w:val="20"/>
              </w:rPr>
              <w:t>(телефон)</w:t>
            </w:r>
          </w:p>
          <w:p w14:paraId="1673C605" w14:textId="77777777" w:rsidR="000D7556" w:rsidRPr="00B74E8A" w:rsidRDefault="000D7556" w:rsidP="00F02217">
            <w:pPr>
              <w:widowControl w:val="0"/>
              <w:autoSpaceDE w:val="0"/>
              <w:autoSpaceDN w:val="0"/>
              <w:adjustRightInd w:val="0"/>
              <w:jc w:val="center"/>
              <w:rPr>
                <w:sz w:val="20"/>
              </w:rPr>
            </w:pPr>
            <w:r w:rsidRPr="00B74E8A">
              <w:rPr>
                <w:sz w:val="20"/>
              </w:rPr>
              <w:t>______________________</w:t>
            </w:r>
          </w:p>
          <w:p w14:paraId="72806A95" w14:textId="77777777" w:rsidR="000D7556" w:rsidRPr="00B74E8A" w:rsidRDefault="000D7556" w:rsidP="00F02217">
            <w:pPr>
              <w:widowControl w:val="0"/>
              <w:autoSpaceDE w:val="0"/>
              <w:autoSpaceDN w:val="0"/>
              <w:adjustRightInd w:val="0"/>
              <w:jc w:val="center"/>
              <w:rPr>
                <w:sz w:val="20"/>
              </w:rPr>
            </w:pPr>
            <w:r w:rsidRPr="00B74E8A">
              <w:rPr>
                <w:sz w:val="20"/>
              </w:rPr>
              <w:t>(подпись)</w:t>
            </w:r>
          </w:p>
        </w:tc>
      </w:tr>
    </w:tbl>
    <w:p w14:paraId="7C859A59" w14:textId="77777777" w:rsidR="000D7556" w:rsidRPr="00B74E8A" w:rsidRDefault="000D7556" w:rsidP="000D7556">
      <w:pPr>
        <w:spacing w:after="120" w:line="240" w:lineRule="exact"/>
        <w:rPr>
          <w:sz w:val="27"/>
          <w:szCs w:val="27"/>
        </w:rPr>
      </w:pPr>
    </w:p>
    <w:p w14:paraId="2C7F52F3" w14:textId="77777777" w:rsidR="00E33020" w:rsidRPr="00B74E8A" w:rsidRDefault="00E33020" w:rsidP="000D7556">
      <w:pPr>
        <w:spacing w:after="120" w:line="240" w:lineRule="exact"/>
        <w:rPr>
          <w:sz w:val="27"/>
          <w:szCs w:val="27"/>
        </w:rPr>
        <w:sectPr w:rsidR="00E33020" w:rsidRPr="00B74E8A" w:rsidSect="002A70AF">
          <w:headerReference w:type="default" r:id="rId17"/>
          <w:pgSz w:w="11906" w:h="16838" w:code="9"/>
          <w:pgMar w:top="1134" w:right="567" w:bottom="1134" w:left="1701" w:header="720" w:footer="720" w:gutter="0"/>
          <w:cols w:space="708"/>
          <w:titlePg/>
          <w:docGrid w:linePitch="381"/>
        </w:sectPr>
      </w:pPr>
    </w:p>
    <w:p w14:paraId="2B9E0F9E" w14:textId="77777777" w:rsidR="00E33020" w:rsidRPr="00B74E8A" w:rsidRDefault="00E33020" w:rsidP="00E33020">
      <w:pPr>
        <w:keepNext/>
        <w:spacing w:line="240" w:lineRule="exact"/>
        <w:ind w:left="9781"/>
        <w:outlineLvl w:val="0"/>
        <w:rPr>
          <w:bCs/>
          <w:iCs/>
          <w:szCs w:val="28"/>
          <w:lang w:eastAsia="en-US"/>
        </w:rPr>
      </w:pPr>
      <w:r w:rsidRPr="00B74E8A">
        <w:rPr>
          <w:iCs/>
          <w:szCs w:val="28"/>
          <w:lang w:eastAsia="en-US"/>
        </w:rPr>
        <w:lastRenderedPageBreak/>
        <w:t>Приложение 7</w:t>
      </w:r>
    </w:p>
    <w:p w14:paraId="69C9E3FB" w14:textId="77777777" w:rsidR="00E33020" w:rsidRPr="00B74E8A" w:rsidRDefault="00E33020" w:rsidP="00E33020">
      <w:pPr>
        <w:spacing w:line="240" w:lineRule="exact"/>
        <w:ind w:left="9781"/>
        <w:rPr>
          <w:rFonts w:eastAsia="Calibri"/>
          <w:bCs/>
          <w:szCs w:val="28"/>
          <w:lang w:eastAsia="en-US"/>
        </w:rPr>
      </w:pPr>
      <w:r w:rsidRPr="00B74E8A">
        <w:rPr>
          <w:rFonts w:eastAsia="Calibri"/>
          <w:bCs/>
          <w:szCs w:val="28"/>
          <w:lang w:eastAsia="en-US"/>
        </w:rPr>
        <w:t xml:space="preserve">к Административному регламенту предоставления государственной услуги </w:t>
      </w:r>
    </w:p>
    <w:p w14:paraId="013C0E3F" w14:textId="77777777" w:rsidR="00E33020" w:rsidRPr="00B74E8A" w:rsidRDefault="00E33020" w:rsidP="00E33020">
      <w:pPr>
        <w:spacing w:line="240" w:lineRule="exact"/>
        <w:ind w:left="9781"/>
        <w:rPr>
          <w:rFonts w:eastAsia="Calibri"/>
          <w:bCs/>
          <w:szCs w:val="28"/>
          <w:lang w:eastAsia="en-US"/>
        </w:rPr>
      </w:pPr>
      <w:r w:rsidRPr="00B74E8A">
        <w:rPr>
          <w:rFonts w:eastAsia="Calibri"/>
          <w:bCs/>
          <w:szCs w:val="28"/>
          <w:lang w:eastAsia="en-US"/>
        </w:rPr>
        <w:t>«Запись на обучение по дополнительной образовательной программе»</w:t>
      </w:r>
    </w:p>
    <w:p w14:paraId="77FB363D" w14:textId="77777777" w:rsidR="00E33020" w:rsidRPr="00B74E8A" w:rsidRDefault="00E33020" w:rsidP="00E33020">
      <w:pPr>
        <w:suppressAutoHyphens/>
        <w:autoSpaceDE w:val="0"/>
        <w:autoSpaceDN w:val="0"/>
        <w:adjustRightInd w:val="0"/>
        <w:spacing w:line="276" w:lineRule="auto"/>
        <w:jc w:val="center"/>
        <w:rPr>
          <w:b/>
          <w:bCs/>
          <w:sz w:val="24"/>
          <w:szCs w:val="24"/>
          <w:lang w:eastAsia="ar-SA"/>
        </w:rPr>
      </w:pPr>
    </w:p>
    <w:p w14:paraId="0D67038C" w14:textId="44485CAD" w:rsidR="00B343D2" w:rsidRDefault="00B343D2" w:rsidP="00E33020">
      <w:pPr>
        <w:keepNext/>
        <w:autoSpaceDE w:val="0"/>
        <w:autoSpaceDN w:val="0"/>
        <w:adjustRightInd w:val="0"/>
        <w:ind w:left="709"/>
        <w:jc w:val="center"/>
        <w:outlineLvl w:val="1"/>
        <w:rPr>
          <w:b/>
          <w:bCs/>
          <w:szCs w:val="28"/>
        </w:rPr>
      </w:pPr>
      <w:bookmarkStart w:id="170" w:name="_Toc83023838"/>
      <w:r w:rsidRPr="00B74E8A">
        <w:rPr>
          <w:b/>
          <w:bCs/>
          <w:szCs w:val="28"/>
        </w:rPr>
        <w:t xml:space="preserve">ПОРЯДОК </w:t>
      </w:r>
    </w:p>
    <w:p w14:paraId="7B5CBA91" w14:textId="15843EB9" w:rsidR="00E33020" w:rsidRPr="00B74E8A" w:rsidRDefault="00E33020" w:rsidP="00E33020">
      <w:pPr>
        <w:keepNext/>
        <w:autoSpaceDE w:val="0"/>
        <w:autoSpaceDN w:val="0"/>
        <w:adjustRightInd w:val="0"/>
        <w:ind w:left="709"/>
        <w:jc w:val="center"/>
        <w:outlineLvl w:val="1"/>
        <w:rPr>
          <w:b/>
          <w:bCs/>
          <w:szCs w:val="28"/>
        </w:rPr>
      </w:pPr>
      <w:r w:rsidRPr="00B74E8A">
        <w:rPr>
          <w:b/>
          <w:bCs/>
          <w:szCs w:val="28"/>
        </w:rPr>
        <w:t xml:space="preserve">выполнения административных действий при обращении Заявителя посредством ЕПГУ </w:t>
      </w:r>
      <w:bookmarkEnd w:id="170"/>
    </w:p>
    <w:p w14:paraId="2F6E5486" w14:textId="77777777" w:rsidR="00E33020" w:rsidRPr="00B74E8A" w:rsidRDefault="00E33020" w:rsidP="00E33020">
      <w:pPr>
        <w:suppressAutoHyphens/>
        <w:autoSpaceDE w:val="0"/>
        <w:autoSpaceDN w:val="0"/>
        <w:adjustRightInd w:val="0"/>
        <w:spacing w:line="276" w:lineRule="auto"/>
        <w:jc w:val="both"/>
        <w:rPr>
          <w:b/>
          <w:bCs/>
          <w:szCs w:val="28"/>
          <w:lang w:eastAsia="ar-SA"/>
        </w:rPr>
      </w:pPr>
    </w:p>
    <w:p w14:paraId="36AD584B" w14:textId="77777777" w:rsidR="00E33020" w:rsidRPr="00B74E8A" w:rsidRDefault="00E33020" w:rsidP="00E33020">
      <w:pPr>
        <w:numPr>
          <w:ilvl w:val="2"/>
          <w:numId w:val="20"/>
        </w:numPr>
        <w:suppressAutoHyphens/>
        <w:autoSpaceDE w:val="0"/>
        <w:autoSpaceDN w:val="0"/>
        <w:adjustRightInd w:val="0"/>
        <w:spacing w:line="276" w:lineRule="auto"/>
        <w:jc w:val="center"/>
        <w:rPr>
          <w:b/>
          <w:bCs/>
          <w:sz w:val="24"/>
          <w:szCs w:val="24"/>
          <w:lang w:eastAsia="ar-SA"/>
        </w:rPr>
      </w:pPr>
      <w:r w:rsidRPr="00B74E8A">
        <w:rPr>
          <w:b/>
          <w:bCs/>
          <w:sz w:val="24"/>
          <w:szCs w:val="24"/>
          <w:lang w:eastAsia="ar-SA"/>
        </w:rPr>
        <w:t>Прием и регистрация Заявления и документов, необходимых для предоставления Услуги</w:t>
      </w:r>
    </w:p>
    <w:p w14:paraId="33211741" w14:textId="77777777" w:rsidR="00E33020" w:rsidRPr="00B74E8A" w:rsidRDefault="00E33020" w:rsidP="000D7556">
      <w:pPr>
        <w:spacing w:after="120" w:line="240" w:lineRule="exact"/>
        <w:rPr>
          <w:sz w:val="27"/>
          <w:szCs w:val="27"/>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49"/>
        <w:gridCol w:w="1524"/>
        <w:gridCol w:w="1722"/>
        <w:gridCol w:w="2976"/>
        <w:gridCol w:w="4820"/>
      </w:tblGrid>
      <w:tr w:rsidR="00B74E8A" w:rsidRPr="00B74E8A" w14:paraId="45FDB4B3" w14:textId="77777777" w:rsidTr="00F02217">
        <w:tc>
          <w:tcPr>
            <w:tcW w:w="1843" w:type="dxa"/>
            <w:shd w:val="clear" w:color="auto" w:fill="auto"/>
          </w:tcPr>
          <w:p w14:paraId="1785E292" w14:textId="77777777" w:rsidR="00E33020" w:rsidRPr="00B74E8A" w:rsidRDefault="00E33020" w:rsidP="00E33020">
            <w:pPr>
              <w:suppressAutoHyphens/>
              <w:autoSpaceDE w:val="0"/>
              <w:autoSpaceDN w:val="0"/>
              <w:adjustRightInd w:val="0"/>
              <w:jc w:val="center"/>
              <w:rPr>
                <w:rFonts w:eastAsia="Calibri"/>
                <w:sz w:val="24"/>
                <w:szCs w:val="24"/>
                <w:lang w:eastAsia="en-US"/>
              </w:rPr>
            </w:pPr>
            <w:r w:rsidRPr="00B74E8A">
              <w:rPr>
                <w:sz w:val="24"/>
                <w:szCs w:val="24"/>
                <w:lang w:eastAsia="en-US"/>
              </w:rPr>
              <w:t>Место выполнения процедуры/ используемая информационная система</w:t>
            </w:r>
          </w:p>
        </w:tc>
        <w:tc>
          <w:tcPr>
            <w:tcW w:w="2249" w:type="dxa"/>
            <w:shd w:val="clear" w:color="auto" w:fill="auto"/>
          </w:tcPr>
          <w:p w14:paraId="0651B93C" w14:textId="77777777" w:rsidR="00E33020" w:rsidRPr="00B74E8A" w:rsidRDefault="00E33020" w:rsidP="00E33020">
            <w:pPr>
              <w:suppressAutoHyphens/>
              <w:autoSpaceDE w:val="0"/>
              <w:autoSpaceDN w:val="0"/>
              <w:adjustRightInd w:val="0"/>
              <w:jc w:val="center"/>
              <w:rPr>
                <w:sz w:val="24"/>
                <w:szCs w:val="24"/>
                <w:lang w:eastAsia="en-US"/>
              </w:rPr>
            </w:pPr>
            <w:r w:rsidRPr="00B74E8A">
              <w:rPr>
                <w:sz w:val="24"/>
                <w:szCs w:val="24"/>
                <w:lang w:eastAsia="en-US"/>
              </w:rPr>
              <w:t>Административные действия</w:t>
            </w:r>
          </w:p>
        </w:tc>
        <w:tc>
          <w:tcPr>
            <w:tcW w:w="1524" w:type="dxa"/>
            <w:shd w:val="clear" w:color="auto" w:fill="auto"/>
          </w:tcPr>
          <w:p w14:paraId="083BDD23" w14:textId="77777777" w:rsidR="00E33020" w:rsidRPr="00B74E8A" w:rsidRDefault="00E33020" w:rsidP="00E33020">
            <w:pPr>
              <w:suppressAutoHyphens/>
              <w:autoSpaceDE w:val="0"/>
              <w:autoSpaceDN w:val="0"/>
              <w:adjustRightInd w:val="0"/>
              <w:jc w:val="center"/>
              <w:rPr>
                <w:sz w:val="24"/>
                <w:szCs w:val="24"/>
                <w:lang w:eastAsia="en-US"/>
              </w:rPr>
            </w:pPr>
            <w:r w:rsidRPr="00B74E8A">
              <w:rPr>
                <w:sz w:val="24"/>
                <w:szCs w:val="24"/>
                <w:lang w:eastAsia="en-US"/>
              </w:rPr>
              <w:t>Средний срок выполнения</w:t>
            </w:r>
          </w:p>
        </w:tc>
        <w:tc>
          <w:tcPr>
            <w:tcW w:w="1722" w:type="dxa"/>
          </w:tcPr>
          <w:p w14:paraId="7B9F2CE0" w14:textId="77777777" w:rsidR="00E33020" w:rsidRPr="00B74E8A" w:rsidRDefault="00E33020" w:rsidP="00E33020">
            <w:pPr>
              <w:suppressAutoHyphens/>
              <w:autoSpaceDE w:val="0"/>
              <w:autoSpaceDN w:val="0"/>
              <w:adjustRightInd w:val="0"/>
              <w:jc w:val="center"/>
              <w:rPr>
                <w:sz w:val="24"/>
                <w:szCs w:val="24"/>
                <w:lang w:eastAsia="en-US"/>
              </w:rPr>
            </w:pPr>
            <w:r w:rsidRPr="00B74E8A">
              <w:rPr>
                <w:sz w:val="24"/>
                <w:szCs w:val="24"/>
                <w:lang w:eastAsia="en-US"/>
              </w:rPr>
              <w:t>Трудоемкость</w:t>
            </w:r>
          </w:p>
        </w:tc>
        <w:tc>
          <w:tcPr>
            <w:tcW w:w="2976" w:type="dxa"/>
          </w:tcPr>
          <w:p w14:paraId="2489912D" w14:textId="77777777" w:rsidR="00E33020" w:rsidRPr="00B74E8A" w:rsidRDefault="00E33020" w:rsidP="00E33020">
            <w:pPr>
              <w:suppressAutoHyphens/>
              <w:autoSpaceDE w:val="0"/>
              <w:autoSpaceDN w:val="0"/>
              <w:adjustRightInd w:val="0"/>
              <w:jc w:val="center"/>
              <w:rPr>
                <w:sz w:val="24"/>
                <w:szCs w:val="24"/>
                <w:lang w:eastAsia="en-US"/>
              </w:rPr>
            </w:pPr>
            <w:r w:rsidRPr="00B74E8A">
              <w:rPr>
                <w:sz w:val="24"/>
                <w:szCs w:val="24"/>
                <w:lang w:eastAsia="en-US"/>
              </w:rPr>
              <w:t>Критерии принятия решений</w:t>
            </w:r>
          </w:p>
        </w:tc>
        <w:tc>
          <w:tcPr>
            <w:tcW w:w="4820" w:type="dxa"/>
            <w:shd w:val="clear" w:color="auto" w:fill="auto"/>
          </w:tcPr>
          <w:p w14:paraId="4C93324E" w14:textId="77777777" w:rsidR="00E33020" w:rsidRPr="00B74E8A" w:rsidRDefault="00E33020" w:rsidP="00E33020">
            <w:pPr>
              <w:suppressAutoHyphens/>
              <w:autoSpaceDE w:val="0"/>
              <w:autoSpaceDN w:val="0"/>
              <w:adjustRightInd w:val="0"/>
              <w:jc w:val="center"/>
              <w:rPr>
                <w:sz w:val="24"/>
                <w:szCs w:val="24"/>
                <w:lang w:eastAsia="en-US"/>
              </w:rPr>
            </w:pPr>
            <w:r w:rsidRPr="00B74E8A">
              <w:rPr>
                <w:sz w:val="24"/>
                <w:szCs w:val="24"/>
                <w:lang w:eastAsia="en-US"/>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74E8A" w:rsidRPr="00B74E8A" w14:paraId="0A1EC13B" w14:textId="77777777" w:rsidTr="00F02217">
        <w:tc>
          <w:tcPr>
            <w:tcW w:w="1843" w:type="dxa"/>
            <w:shd w:val="clear" w:color="auto" w:fill="auto"/>
          </w:tcPr>
          <w:p w14:paraId="310A131E" w14:textId="77777777" w:rsidR="00E33020" w:rsidRPr="00B74E8A" w:rsidRDefault="00E33020" w:rsidP="00E33020">
            <w:pPr>
              <w:suppressAutoHyphens/>
              <w:autoSpaceDE w:val="0"/>
              <w:autoSpaceDN w:val="0"/>
              <w:adjustRightInd w:val="0"/>
              <w:rPr>
                <w:rFonts w:eastAsia="Calibri"/>
                <w:sz w:val="24"/>
                <w:szCs w:val="24"/>
                <w:lang w:eastAsia="en-US"/>
              </w:rPr>
            </w:pPr>
            <w:r w:rsidRPr="00B74E8A">
              <w:rPr>
                <w:rFonts w:eastAsia="Calibri"/>
                <w:sz w:val="24"/>
                <w:szCs w:val="24"/>
                <w:lang w:eastAsia="en-US"/>
              </w:rPr>
              <w:t>ЕПГУ/ИС/Организация</w:t>
            </w:r>
          </w:p>
          <w:p w14:paraId="6A8C2270" w14:textId="77777777" w:rsidR="00E33020" w:rsidRPr="00B74E8A" w:rsidRDefault="00E33020" w:rsidP="00E33020">
            <w:pPr>
              <w:suppressAutoHyphens/>
              <w:autoSpaceDE w:val="0"/>
              <w:autoSpaceDN w:val="0"/>
              <w:adjustRightInd w:val="0"/>
              <w:rPr>
                <w:sz w:val="24"/>
                <w:szCs w:val="24"/>
                <w:lang w:eastAsia="en-US"/>
              </w:rPr>
            </w:pPr>
          </w:p>
        </w:tc>
        <w:tc>
          <w:tcPr>
            <w:tcW w:w="2249" w:type="dxa"/>
            <w:shd w:val="clear" w:color="auto" w:fill="auto"/>
          </w:tcPr>
          <w:p w14:paraId="1D1219E7" w14:textId="77777777" w:rsidR="00E33020" w:rsidRPr="00B74E8A" w:rsidRDefault="00E33020" w:rsidP="00E33020">
            <w:pPr>
              <w:suppressAutoHyphens/>
              <w:autoSpaceDE w:val="0"/>
              <w:autoSpaceDN w:val="0"/>
              <w:adjustRightInd w:val="0"/>
              <w:rPr>
                <w:sz w:val="24"/>
                <w:szCs w:val="24"/>
                <w:lang w:eastAsia="en-US"/>
              </w:rPr>
            </w:pPr>
            <w:r w:rsidRPr="00B74E8A">
              <w:rPr>
                <w:sz w:val="24"/>
                <w:szCs w:val="24"/>
                <w:lang w:eastAsia="en-US"/>
              </w:rPr>
              <w:t>Прием и предварительная проверка документов</w:t>
            </w:r>
          </w:p>
        </w:tc>
        <w:tc>
          <w:tcPr>
            <w:tcW w:w="1524" w:type="dxa"/>
            <w:shd w:val="clear" w:color="auto" w:fill="auto"/>
          </w:tcPr>
          <w:p w14:paraId="5A786605" w14:textId="77777777" w:rsidR="00E33020" w:rsidRPr="00B74E8A" w:rsidRDefault="00E33020" w:rsidP="00E33020">
            <w:pPr>
              <w:suppressAutoHyphens/>
              <w:autoSpaceDE w:val="0"/>
              <w:autoSpaceDN w:val="0"/>
              <w:adjustRightInd w:val="0"/>
              <w:rPr>
                <w:sz w:val="24"/>
                <w:szCs w:val="24"/>
                <w:lang w:eastAsia="en-US"/>
              </w:rPr>
            </w:pPr>
            <w:r w:rsidRPr="00B74E8A">
              <w:rPr>
                <w:sz w:val="24"/>
                <w:szCs w:val="24"/>
                <w:lang w:eastAsia="en-US"/>
              </w:rPr>
              <w:t xml:space="preserve">1 рабочий день </w:t>
            </w:r>
          </w:p>
        </w:tc>
        <w:tc>
          <w:tcPr>
            <w:tcW w:w="1722" w:type="dxa"/>
          </w:tcPr>
          <w:p w14:paraId="57EEA302" w14:textId="77777777" w:rsidR="00E33020" w:rsidRPr="00B74E8A" w:rsidRDefault="00E33020" w:rsidP="00E33020">
            <w:pPr>
              <w:suppressAutoHyphens/>
              <w:autoSpaceDE w:val="0"/>
              <w:autoSpaceDN w:val="0"/>
              <w:adjustRightInd w:val="0"/>
              <w:rPr>
                <w:sz w:val="24"/>
                <w:szCs w:val="24"/>
                <w:lang w:eastAsia="en-US"/>
              </w:rPr>
            </w:pPr>
            <w:r w:rsidRPr="00B74E8A">
              <w:rPr>
                <w:sz w:val="24"/>
                <w:szCs w:val="24"/>
                <w:lang w:eastAsia="en-US"/>
              </w:rPr>
              <w:t>15 минут</w:t>
            </w:r>
          </w:p>
        </w:tc>
        <w:tc>
          <w:tcPr>
            <w:tcW w:w="2976" w:type="dxa"/>
          </w:tcPr>
          <w:p w14:paraId="78F071B8" w14:textId="77777777" w:rsidR="00E33020" w:rsidRPr="00B74E8A" w:rsidDel="006F40A6" w:rsidRDefault="00E33020" w:rsidP="00E33020">
            <w:pPr>
              <w:rPr>
                <w:sz w:val="24"/>
                <w:lang w:eastAsia="en-US"/>
              </w:rPr>
            </w:pPr>
            <w:r w:rsidRPr="00B74E8A">
              <w:rPr>
                <w:sz w:val="24"/>
                <w:lang w:eastAsia="en-US"/>
              </w:rPr>
              <w:t xml:space="preserve">Соответствие представленных Заявителем документов требованиям, установленным законодательством Российской Федерации, </w:t>
            </w:r>
            <w:r w:rsidRPr="00B74E8A">
              <w:rPr>
                <w:sz w:val="24"/>
                <w:lang w:eastAsia="en-US"/>
              </w:rPr>
              <w:br/>
              <w:t>в том числе Административным регламентом</w:t>
            </w:r>
          </w:p>
        </w:tc>
        <w:tc>
          <w:tcPr>
            <w:tcW w:w="4820" w:type="dxa"/>
            <w:shd w:val="clear" w:color="auto" w:fill="auto"/>
          </w:tcPr>
          <w:p w14:paraId="3B47928F" w14:textId="77777777" w:rsidR="00E33020" w:rsidRPr="00B74E8A" w:rsidRDefault="00E33020" w:rsidP="00E33020">
            <w:pPr>
              <w:jc w:val="both"/>
              <w:rPr>
                <w:sz w:val="24"/>
                <w:lang w:eastAsia="en-US"/>
              </w:rPr>
            </w:pPr>
            <w:r w:rsidRPr="00B74E8A">
              <w:rPr>
                <w:sz w:val="24"/>
                <w:lang w:eastAsia="en-US"/>
              </w:rPr>
              <w:t xml:space="preserve">Запрос и прилагаемые документы поступают </w:t>
            </w:r>
            <w:r w:rsidRPr="00B74E8A">
              <w:rPr>
                <w:sz w:val="24"/>
                <w:lang w:eastAsia="en-US"/>
              </w:rPr>
              <w:br/>
              <w:t>в интегрированную с ЕАИС ДО ИС.</w:t>
            </w:r>
          </w:p>
          <w:p w14:paraId="43CE5563" w14:textId="77777777" w:rsidR="00E33020" w:rsidRPr="00B74E8A" w:rsidRDefault="00E33020" w:rsidP="00E33020">
            <w:pPr>
              <w:jc w:val="both"/>
              <w:rPr>
                <w:sz w:val="24"/>
                <w:lang w:eastAsia="en-US"/>
              </w:rPr>
            </w:pPr>
            <w:r w:rsidRPr="00B74E8A">
              <w:rPr>
                <w:sz w:val="24"/>
                <w:lang w:eastAsia="en-US"/>
              </w:rPr>
              <w:t xml:space="preserve">Результатом административного действия является прием Заявления. </w:t>
            </w:r>
          </w:p>
          <w:p w14:paraId="5DAE7DD8" w14:textId="77777777" w:rsidR="00E33020" w:rsidRPr="00B74E8A" w:rsidRDefault="00E33020" w:rsidP="00E33020">
            <w:pPr>
              <w:jc w:val="both"/>
              <w:rPr>
                <w:sz w:val="24"/>
                <w:lang w:eastAsia="en-US"/>
              </w:rPr>
            </w:pPr>
            <w:r w:rsidRPr="00B74E8A">
              <w:rPr>
                <w:sz w:val="24"/>
                <w:lang w:eastAsia="en-US"/>
              </w:rPr>
              <w:t xml:space="preserve">Результат фиксируется в электронной форме в ИС </w:t>
            </w:r>
          </w:p>
        </w:tc>
      </w:tr>
      <w:tr w:rsidR="00B74E8A" w:rsidRPr="00B74E8A" w14:paraId="162597D1" w14:textId="77777777" w:rsidTr="00F02217">
        <w:tc>
          <w:tcPr>
            <w:tcW w:w="1843" w:type="dxa"/>
            <w:vMerge w:val="restart"/>
            <w:shd w:val="clear" w:color="auto" w:fill="auto"/>
          </w:tcPr>
          <w:p w14:paraId="58E7AE47" w14:textId="77777777" w:rsidR="00E33020" w:rsidRPr="00B74E8A" w:rsidRDefault="00E33020" w:rsidP="00E33020">
            <w:pPr>
              <w:suppressAutoHyphens/>
              <w:autoSpaceDE w:val="0"/>
              <w:autoSpaceDN w:val="0"/>
              <w:adjustRightInd w:val="0"/>
              <w:rPr>
                <w:sz w:val="24"/>
                <w:szCs w:val="24"/>
                <w:lang w:eastAsia="en-US"/>
              </w:rPr>
            </w:pPr>
            <w:r w:rsidRPr="00B74E8A">
              <w:rPr>
                <w:sz w:val="24"/>
                <w:szCs w:val="24"/>
                <w:lang w:eastAsia="en-US"/>
              </w:rPr>
              <w:t>Организация /ИС</w:t>
            </w:r>
          </w:p>
        </w:tc>
        <w:tc>
          <w:tcPr>
            <w:tcW w:w="2249" w:type="dxa"/>
            <w:shd w:val="clear" w:color="auto" w:fill="auto"/>
          </w:tcPr>
          <w:p w14:paraId="4B15BC53" w14:textId="77777777" w:rsidR="00E33020" w:rsidRPr="00B74E8A" w:rsidRDefault="00E33020" w:rsidP="00E33020">
            <w:pPr>
              <w:suppressAutoHyphens/>
              <w:autoSpaceDE w:val="0"/>
              <w:autoSpaceDN w:val="0"/>
              <w:adjustRightInd w:val="0"/>
              <w:rPr>
                <w:sz w:val="24"/>
                <w:szCs w:val="24"/>
                <w:lang w:eastAsia="en-US"/>
              </w:rPr>
            </w:pPr>
            <w:r w:rsidRPr="00B74E8A">
              <w:rPr>
                <w:sz w:val="24"/>
                <w:szCs w:val="24"/>
                <w:lang w:eastAsia="en-US"/>
              </w:rPr>
              <w:t xml:space="preserve">Проверка комплектности документов </w:t>
            </w:r>
            <w:r w:rsidRPr="00B74E8A">
              <w:rPr>
                <w:sz w:val="24"/>
                <w:szCs w:val="24"/>
                <w:lang w:eastAsia="en-US"/>
              </w:rPr>
              <w:br/>
              <w:t xml:space="preserve">по перечню документов, необходимых </w:t>
            </w:r>
            <w:r w:rsidRPr="00B74E8A">
              <w:rPr>
                <w:sz w:val="24"/>
                <w:szCs w:val="24"/>
                <w:lang w:eastAsia="en-US"/>
              </w:rPr>
              <w:br/>
              <w:t xml:space="preserve">для конкретного результата </w:t>
            </w:r>
            <w:r w:rsidRPr="00B74E8A">
              <w:rPr>
                <w:sz w:val="24"/>
                <w:szCs w:val="24"/>
                <w:lang w:eastAsia="en-US"/>
              </w:rPr>
              <w:lastRenderedPageBreak/>
              <w:t>предоставления Услуги</w:t>
            </w:r>
          </w:p>
        </w:tc>
        <w:tc>
          <w:tcPr>
            <w:tcW w:w="1524" w:type="dxa"/>
            <w:vMerge w:val="restart"/>
            <w:shd w:val="clear" w:color="auto" w:fill="auto"/>
          </w:tcPr>
          <w:p w14:paraId="1BE69086" w14:textId="77777777" w:rsidR="00E33020" w:rsidRPr="00B74E8A" w:rsidRDefault="00E33020" w:rsidP="00E33020">
            <w:pPr>
              <w:suppressAutoHyphens/>
              <w:autoSpaceDE w:val="0"/>
              <w:autoSpaceDN w:val="0"/>
              <w:adjustRightInd w:val="0"/>
              <w:ind w:firstLine="709"/>
              <w:rPr>
                <w:sz w:val="24"/>
                <w:szCs w:val="24"/>
                <w:lang w:eastAsia="en-US"/>
              </w:rPr>
            </w:pPr>
          </w:p>
        </w:tc>
        <w:tc>
          <w:tcPr>
            <w:tcW w:w="1722" w:type="dxa"/>
          </w:tcPr>
          <w:p w14:paraId="77432C62" w14:textId="77777777" w:rsidR="00E33020" w:rsidRPr="00B74E8A" w:rsidRDefault="00E33020" w:rsidP="00E33020">
            <w:pPr>
              <w:suppressAutoHyphens/>
              <w:autoSpaceDE w:val="0"/>
              <w:autoSpaceDN w:val="0"/>
              <w:adjustRightInd w:val="0"/>
              <w:rPr>
                <w:sz w:val="24"/>
                <w:szCs w:val="24"/>
                <w:lang w:eastAsia="en-US"/>
              </w:rPr>
            </w:pPr>
            <w:r w:rsidRPr="00B74E8A">
              <w:rPr>
                <w:sz w:val="24"/>
                <w:szCs w:val="24"/>
                <w:lang w:eastAsia="en-US"/>
              </w:rPr>
              <w:t>10 минут</w:t>
            </w:r>
          </w:p>
        </w:tc>
        <w:tc>
          <w:tcPr>
            <w:tcW w:w="2976" w:type="dxa"/>
          </w:tcPr>
          <w:p w14:paraId="670AA548" w14:textId="77777777" w:rsidR="00E33020" w:rsidRPr="00B74E8A" w:rsidRDefault="00E33020" w:rsidP="00E33020">
            <w:pPr>
              <w:suppressAutoHyphens/>
              <w:autoSpaceDE w:val="0"/>
              <w:autoSpaceDN w:val="0"/>
              <w:adjustRightInd w:val="0"/>
              <w:rPr>
                <w:sz w:val="24"/>
                <w:szCs w:val="24"/>
                <w:lang w:eastAsia="en-US"/>
              </w:rPr>
            </w:pPr>
            <w:r w:rsidRPr="00B74E8A">
              <w:rPr>
                <w:rFonts w:eastAsia="Calibri"/>
                <w:sz w:val="24"/>
                <w:szCs w:val="24"/>
                <w:lang w:eastAsia="en-US"/>
              </w:rPr>
              <w:t xml:space="preserve">Соответствие представленных Заявителем документов требованиям, установленным законодательством Российской Федерации, </w:t>
            </w:r>
            <w:r w:rsidRPr="00B74E8A">
              <w:rPr>
                <w:rFonts w:eastAsia="Calibri"/>
                <w:sz w:val="24"/>
                <w:szCs w:val="24"/>
                <w:lang w:eastAsia="en-US"/>
              </w:rPr>
              <w:br/>
              <w:t xml:space="preserve">в том числе </w:t>
            </w:r>
            <w:r w:rsidRPr="00B74E8A">
              <w:rPr>
                <w:rFonts w:eastAsia="Calibri"/>
                <w:sz w:val="24"/>
                <w:szCs w:val="24"/>
                <w:lang w:eastAsia="en-US"/>
              </w:rPr>
              <w:lastRenderedPageBreak/>
              <w:t>Административным регламентом</w:t>
            </w:r>
          </w:p>
        </w:tc>
        <w:tc>
          <w:tcPr>
            <w:tcW w:w="4820" w:type="dxa"/>
            <w:vMerge w:val="restart"/>
            <w:shd w:val="clear" w:color="auto" w:fill="auto"/>
          </w:tcPr>
          <w:p w14:paraId="1E73BAC3" w14:textId="77777777" w:rsidR="00E33020" w:rsidRPr="00B74E8A" w:rsidRDefault="00E33020" w:rsidP="00E33020">
            <w:pPr>
              <w:tabs>
                <w:tab w:val="left" w:pos="459"/>
              </w:tabs>
              <w:autoSpaceDE w:val="0"/>
              <w:autoSpaceDN w:val="0"/>
              <w:jc w:val="both"/>
              <w:rPr>
                <w:sz w:val="24"/>
                <w:szCs w:val="24"/>
              </w:rPr>
            </w:pPr>
            <w:r w:rsidRPr="00B74E8A">
              <w:rPr>
                <w:sz w:val="24"/>
                <w:szCs w:val="24"/>
              </w:rPr>
              <w:lastRenderedPageBreak/>
              <w:t xml:space="preserve">При поступлении документов с ЕПГУ  работник Организации, ответственный </w:t>
            </w:r>
            <w:r w:rsidRPr="00B74E8A">
              <w:rPr>
                <w:sz w:val="24"/>
                <w:szCs w:val="24"/>
              </w:rPr>
              <w:br/>
              <w:t>за прием и проверку поступивших документов, в целях предоставления Услуги проводит предварительную проверку:</w:t>
            </w:r>
          </w:p>
          <w:p w14:paraId="58D08B21" w14:textId="77777777" w:rsidR="00E33020" w:rsidRPr="00B74E8A" w:rsidRDefault="00E33020" w:rsidP="00E33020">
            <w:pPr>
              <w:tabs>
                <w:tab w:val="left" w:pos="459"/>
              </w:tabs>
              <w:autoSpaceDE w:val="0"/>
              <w:autoSpaceDN w:val="0"/>
              <w:jc w:val="both"/>
              <w:rPr>
                <w:sz w:val="24"/>
                <w:szCs w:val="24"/>
              </w:rPr>
            </w:pPr>
            <w:r w:rsidRPr="00B74E8A">
              <w:rPr>
                <w:sz w:val="24"/>
                <w:szCs w:val="24"/>
              </w:rPr>
              <w:t xml:space="preserve">1) устанавливает предмет обращения; </w:t>
            </w:r>
          </w:p>
          <w:p w14:paraId="537644FB" w14:textId="77777777" w:rsidR="00E33020" w:rsidRPr="00B74E8A" w:rsidRDefault="00E33020" w:rsidP="00E33020">
            <w:pPr>
              <w:tabs>
                <w:tab w:val="left" w:pos="318"/>
                <w:tab w:val="left" w:pos="459"/>
              </w:tabs>
              <w:autoSpaceDE w:val="0"/>
              <w:autoSpaceDN w:val="0"/>
              <w:jc w:val="both"/>
              <w:rPr>
                <w:sz w:val="24"/>
                <w:szCs w:val="24"/>
              </w:rPr>
            </w:pPr>
            <w:r w:rsidRPr="00B74E8A">
              <w:rPr>
                <w:sz w:val="24"/>
                <w:szCs w:val="24"/>
              </w:rPr>
              <w:t xml:space="preserve">2) проверяет правильность оформления Заявления, наличие приложенного </w:t>
            </w:r>
            <w:r w:rsidRPr="00B74E8A">
              <w:rPr>
                <w:sz w:val="24"/>
                <w:szCs w:val="24"/>
              </w:rPr>
              <w:lastRenderedPageBreak/>
              <w:t xml:space="preserve">электронного образа свидетельства о рождении либо документа, удостоверяющего личность несовершеннолетнего, и соответствие </w:t>
            </w:r>
          </w:p>
          <w:p w14:paraId="7B4142C6" w14:textId="77777777" w:rsidR="00E33020" w:rsidRPr="00B74E8A" w:rsidRDefault="00E33020" w:rsidP="00E33020">
            <w:pPr>
              <w:tabs>
                <w:tab w:val="left" w:pos="318"/>
                <w:tab w:val="left" w:pos="459"/>
              </w:tabs>
              <w:autoSpaceDE w:val="0"/>
              <w:autoSpaceDN w:val="0"/>
              <w:jc w:val="both"/>
              <w:rPr>
                <w:sz w:val="24"/>
                <w:szCs w:val="24"/>
              </w:rPr>
            </w:pPr>
            <w:r w:rsidRPr="00B74E8A">
              <w:rPr>
                <w:sz w:val="24"/>
                <w:szCs w:val="24"/>
              </w:rPr>
              <w:t>их установленным Административным регламентом требованиям (кроме Заявлений, поданных посредством ЕПГУ);</w:t>
            </w:r>
          </w:p>
          <w:p w14:paraId="11AB8DDC" w14:textId="77777777" w:rsidR="00E33020" w:rsidRPr="00B74E8A" w:rsidRDefault="00E33020" w:rsidP="00E33020">
            <w:pPr>
              <w:tabs>
                <w:tab w:val="left" w:pos="318"/>
                <w:tab w:val="left" w:pos="459"/>
              </w:tabs>
              <w:autoSpaceDE w:val="0"/>
              <w:autoSpaceDN w:val="0"/>
              <w:jc w:val="both"/>
              <w:rPr>
                <w:sz w:val="24"/>
                <w:szCs w:val="24"/>
              </w:rPr>
            </w:pPr>
            <w:r w:rsidRPr="00B74E8A">
              <w:rPr>
                <w:sz w:val="24"/>
                <w:szCs w:val="24"/>
              </w:rPr>
              <w:t xml:space="preserve">3) проверяет наличие сертификата дополнительного образования, в случае </w:t>
            </w:r>
            <w:r w:rsidRPr="00B74E8A">
              <w:rPr>
                <w:sz w:val="24"/>
                <w:szCs w:val="24"/>
              </w:rPr>
              <w:br/>
              <w:t>его отсутствия проверяет возможность выдачи Заявителю сертификата дополнительного образования (кроме Заявлений, поданных посредством ЕПГУ).</w:t>
            </w:r>
          </w:p>
          <w:p w14:paraId="7D6DE1FF" w14:textId="6747BCDF" w:rsidR="00E33020" w:rsidRPr="00B74E8A" w:rsidRDefault="00E33020" w:rsidP="00E33020">
            <w:pPr>
              <w:autoSpaceDE w:val="0"/>
              <w:autoSpaceDN w:val="0"/>
              <w:jc w:val="both"/>
              <w:rPr>
                <w:sz w:val="24"/>
                <w:szCs w:val="24"/>
              </w:rPr>
            </w:pPr>
            <w:r w:rsidRPr="00B74E8A">
              <w:rPr>
                <w:sz w:val="24"/>
                <w:szCs w:val="24"/>
              </w:rPr>
              <w:t xml:space="preserve">В случае наличия оснований для отказа </w:t>
            </w:r>
            <w:r w:rsidRPr="00B74E8A">
              <w:rPr>
                <w:sz w:val="24"/>
                <w:szCs w:val="24"/>
              </w:rPr>
              <w:br/>
              <w:t xml:space="preserve">в приеме документов, предусмотренных подразделом </w:t>
            </w:r>
            <w:r w:rsidR="000C40F8" w:rsidRPr="00B74E8A">
              <w:fldChar w:fldCharType="begin"/>
            </w:r>
            <w:r w:rsidR="000C40F8" w:rsidRPr="00B74E8A">
              <w:instrText xml:space="preserve"> REF _Hlk20900714 \r \h  \* MERGEFORMAT </w:instrText>
            </w:r>
            <w:r w:rsidR="000C40F8" w:rsidRPr="00B74E8A">
              <w:fldChar w:fldCharType="separate"/>
            </w:r>
            <w:r w:rsidR="004C3B2F" w:rsidRPr="004C3B2F">
              <w:rPr>
                <w:sz w:val="24"/>
                <w:szCs w:val="24"/>
              </w:rPr>
              <w:t>0</w:t>
            </w:r>
            <w:r w:rsidR="000C40F8" w:rsidRPr="00B74E8A">
              <w:fldChar w:fldCharType="end"/>
            </w:r>
            <w:r w:rsidRPr="00B74E8A">
              <w:rPr>
                <w:sz w:val="24"/>
                <w:szCs w:val="24"/>
              </w:rPr>
              <w:t xml:space="preserve">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Заявления через ЕПГУ.</w:t>
            </w:r>
          </w:p>
          <w:p w14:paraId="7B83F2DD" w14:textId="77777777" w:rsidR="00E33020" w:rsidRPr="00B74E8A" w:rsidRDefault="00E33020" w:rsidP="00E33020">
            <w:pPr>
              <w:autoSpaceDE w:val="0"/>
              <w:autoSpaceDN w:val="0"/>
              <w:jc w:val="both"/>
              <w:rPr>
                <w:sz w:val="24"/>
                <w:szCs w:val="24"/>
              </w:rPr>
            </w:pPr>
            <w:r w:rsidRPr="00B74E8A">
              <w:rPr>
                <w:sz w:val="24"/>
                <w:szCs w:val="24"/>
              </w:rPr>
              <w:t xml:space="preserve">В случае отсутствия основания для отказа </w:t>
            </w:r>
            <w:r w:rsidRPr="00B74E8A">
              <w:rPr>
                <w:sz w:val="24"/>
                <w:szCs w:val="24"/>
              </w:rPr>
              <w:br/>
              <w:t>в приеме документов, необходимых для предоставления Услуги, работник Организации уведомляет Заявителя в Личном кабинете на ЕПГУ.</w:t>
            </w:r>
          </w:p>
          <w:p w14:paraId="1008F29D" w14:textId="77777777" w:rsidR="00E33020" w:rsidRPr="00B74E8A" w:rsidRDefault="00E33020" w:rsidP="00E33020">
            <w:pPr>
              <w:tabs>
                <w:tab w:val="left" w:pos="318"/>
                <w:tab w:val="left" w:pos="459"/>
              </w:tabs>
              <w:autoSpaceDE w:val="0"/>
              <w:autoSpaceDN w:val="0"/>
              <w:jc w:val="both"/>
              <w:rPr>
                <w:sz w:val="24"/>
                <w:szCs w:val="24"/>
              </w:rPr>
            </w:pPr>
            <w:r w:rsidRPr="00B74E8A">
              <w:rPr>
                <w:sz w:val="24"/>
                <w:szCs w:val="24"/>
              </w:rPr>
              <w:t xml:space="preserve">Результатами административного действия являются регистрация Заявления </w:t>
            </w:r>
            <w:r w:rsidRPr="00B74E8A">
              <w:rPr>
                <w:sz w:val="24"/>
                <w:szCs w:val="24"/>
              </w:rPr>
              <w:br/>
              <w:t xml:space="preserve">о предоставлении Услуги либо отказ в его регистрации. </w:t>
            </w:r>
          </w:p>
          <w:p w14:paraId="42501AEC" w14:textId="77777777" w:rsidR="00E33020" w:rsidRPr="00B74E8A" w:rsidRDefault="00E33020" w:rsidP="00E33020">
            <w:pPr>
              <w:tabs>
                <w:tab w:val="left" w:pos="318"/>
                <w:tab w:val="left" w:pos="459"/>
              </w:tabs>
              <w:autoSpaceDE w:val="0"/>
              <w:autoSpaceDN w:val="0"/>
              <w:jc w:val="both"/>
              <w:rPr>
                <w:sz w:val="24"/>
                <w:szCs w:val="24"/>
              </w:rPr>
            </w:pPr>
            <w:r w:rsidRPr="00B74E8A">
              <w:rPr>
                <w:sz w:val="24"/>
                <w:szCs w:val="24"/>
              </w:rPr>
              <w:t>Результат фиксируется в электронной форме ИС, а также на ЕПГУ</w:t>
            </w:r>
          </w:p>
        </w:tc>
      </w:tr>
      <w:tr w:rsidR="00F331BD" w:rsidRPr="00B74E8A" w14:paraId="442F1DAE" w14:textId="77777777" w:rsidTr="00F02217">
        <w:tc>
          <w:tcPr>
            <w:tcW w:w="1843" w:type="dxa"/>
            <w:vMerge/>
          </w:tcPr>
          <w:p w14:paraId="3B3DFCBA" w14:textId="77777777" w:rsidR="00E33020" w:rsidRPr="00B74E8A" w:rsidRDefault="00E33020" w:rsidP="00E33020">
            <w:pPr>
              <w:suppressAutoHyphens/>
              <w:autoSpaceDE w:val="0"/>
              <w:autoSpaceDN w:val="0"/>
              <w:adjustRightInd w:val="0"/>
              <w:ind w:firstLine="709"/>
              <w:rPr>
                <w:sz w:val="24"/>
                <w:szCs w:val="24"/>
                <w:lang w:eastAsia="en-US"/>
              </w:rPr>
            </w:pPr>
          </w:p>
        </w:tc>
        <w:tc>
          <w:tcPr>
            <w:tcW w:w="2249" w:type="dxa"/>
            <w:shd w:val="clear" w:color="auto" w:fill="auto"/>
          </w:tcPr>
          <w:p w14:paraId="54153034" w14:textId="77777777" w:rsidR="00E33020" w:rsidRPr="00B74E8A" w:rsidRDefault="00E33020" w:rsidP="00E33020">
            <w:pPr>
              <w:suppressAutoHyphens/>
              <w:autoSpaceDE w:val="0"/>
              <w:autoSpaceDN w:val="0"/>
              <w:adjustRightInd w:val="0"/>
              <w:rPr>
                <w:sz w:val="24"/>
                <w:szCs w:val="24"/>
                <w:lang w:eastAsia="en-US"/>
              </w:rPr>
            </w:pPr>
            <w:r w:rsidRPr="00B74E8A">
              <w:rPr>
                <w:sz w:val="24"/>
                <w:szCs w:val="24"/>
                <w:lang w:eastAsia="en-US"/>
              </w:rPr>
              <w:t>Регистрация Заявления либо отказ в регистрации Заявления</w:t>
            </w:r>
          </w:p>
        </w:tc>
        <w:tc>
          <w:tcPr>
            <w:tcW w:w="1524" w:type="dxa"/>
            <w:vMerge/>
          </w:tcPr>
          <w:p w14:paraId="4BE7236A" w14:textId="77777777" w:rsidR="00E33020" w:rsidRPr="00B74E8A" w:rsidRDefault="00E33020" w:rsidP="00E33020">
            <w:pPr>
              <w:suppressAutoHyphens/>
              <w:autoSpaceDE w:val="0"/>
              <w:autoSpaceDN w:val="0"/>
              <w:adjustRightInd w:val="0"/>
              <w:ind w:firstLine="709"/>
              <w:rPr>
                <w:sz w:val="24"/>
                <w:szCs w:val="24"/>
                <w:lang w:eastAsia="en-US"/>
              </w:rPr>
            </w:pPr>
          </w:p>
        </w:tc>
        <w:tc>
          <w:tcPr>
            <w:tcW w:w="1722" w:type="dxa"/>
          </w:tcPr>
          <w:p w14:paraId="7D468241" w14:textId="77777777" w:rsidR="00E33020" w:rsidRPr="00B74E8A" w:rsidRDefault="00E33020" w:rsidP="00E33020">
            <w:pPr>
              <w:suppressAutoHyphens/>
              <w:autoSpaceDE w:val="0"/>
              <w:autoSpaceDN w:val="0"/>
              <w:adjustRightInd w:val="0"/>
              <w:rPr>
                <w:sz w:val="24"/>
                <w:szCs w:val="24"/>
                <w:lang w:eastAsia="en-US"/>
              </w:rPr>
            </w:pPr>
            <w:r w:rsidRPr="00B74E8A">
              <w:rPr>
                <w:sz w:val="24"/>
                <w:szCs w:val="24"/>
                <w:lang w:eastAsia="en-US"/>
              </w:rPr>
              <w:t>30 минут</w:t>
            </w:r>
          </w:p>
        </w:tc>
        <w:tc>
          <w:tcPr>
            <w:tcW w:w="2976" w:type="dxa"/>
          </w:tcPr>
          <w:p w14:paraId="14FFF545" w14:textId="77777777" w:rsidR="00E33020" w:rsidRPr="00B74E8A" w:rsidRDefault="00E33020" w:rsidP="00E33020">
            <w:pPr>
              <w:suppressAutoHyphens/>
              <w:autoSpaceDE w:val="0"/>
              <w:autoSpaceDN w:val="0"/>
              <w:adjustRightInd w:val="0"/>
              <w:rPr>
                <w:rFonts w:eastAsia="Calibri"/>
                <w:sz w:val="24"/>
                <w:szCs w:val="24"/>
                <w:lang w:eastAsia="en-US"/>
              </w:rPr>
            </w:pPr>
            <w:r w:rsidRPr="00B74E8A">
              <w:rPr>
                <w:rFonts w:eastAsia="Calibri"/>
                <w:sz w:val="24"/>
                <w:szCs w:val="24"/>
                <w:lang w:eastAsia="en-US"/>
              </w:rPr>
              <w:t xml:space="preserve">Соответствие представленных Заявителем документов требованиям, установленным законодательством Российской Федерации, </w:t>
            </w:r>
          </w:p>
          <w:p w14:paraId="3A712312" w14:textId="77777777" w:rsidR="00E33020" w:rsidRPr="00B74E8A" w:rsidRDefault="00E33020" w:rsidP="00E33020">
            <w:pPr>
              <w:suppressAutoHyphens/>
              <w:autoSpaceDE w:val="0"/>
              <w:autoSpaceDN w:val="0"/>
              <w:adjustRightInd w:val="0"/>
              <w:rPr>
                <w:sz w:val="24"/>
                <w:szCs w:val="24"/>
                <w:lang w:eastAsia="en-US"/>
              </w:rPr>
            </w:pPr>
            <w:r w:rsidRPr="00B74E8A">
              <w:rPr>
                <w:rFonts w:eastAsia="Calibri"/>
                <w:sz w:val="24"/>
                <w:szCs w:val="24"/>
                <w:lang w:eastAsia="en-US"/>
              </w:rPr>
              <w:t>в том числе Административным регламентом</w:t>
            </w:r>
          </w:p>
        </w:tc>
        <w:tc>
          <w:tcPr>
            <w:tcW w:w="4820" w:type="dxa"/>
            <w:vMerge/>
          </w:tcPr>
          <w:p w14:paraId="215B3C90" w14:textId="77777777" w:rsidR="00E33020" w:rsidRPr="00B74E8A" w:rsidRDefault="00E33020" w:rsidP="00E33020">
            <w:pPr>
              <w:suppressAutoHyphens/>
              <w:autoSpaceDE w:val="0"/>
              <w:autoSpaceDN w:val="0"/>
              <w:adjustRightInd w:val="0"/>
              <w:ind w:firstLine="709"/>
              <w:rPr>
                <w:sz w:val="24"/>
                <w:szCs w:val="24"/>
                <w:lang w:eastAsia="en-US"/>
              </w:rPr>
            </w:pPr>
          </w:p>
        </w:tc>
      </w:tr>
    </w:tbl>
    <w:p w14:paraId="5E926CFB" w14:textId="77777777" w:rsidR="00E33020" w:rsidRPr="00B74E8A" w:rsidRDefault="00E33020" w:rsidP="000D7556">
      <w:pPr>
        <w:spacing w:after="120" w:line="240" w:lineRule="exact"/>
        <w:rPr>
          <w:sz w:val="27"/>
          <w:szCs w:val="27"/>
        </w:rPr>
      </w:pPr>
    </w:p>
    <w:p w14:paraId="326BD20B" w14:textId="77777777" w:rsidR="00E33020" w:rsidRPr="00B74E8A" w:rsidRDefault="00E33020" w:rsidP="00E33020">
      <w:pPr>
        <w:numPr>
          <w:ilvl w:val="0"/>
          <w:numId w:val="20"/>
        </w:numPr>
        <w:autoSpaceDE w:val="0"/>
        <w:autoSpaceDN w:val="0"/>
        <w:spacing w:line="240" w:lineRule="exact"/>
        <w:contextualSpacing/>
        <w:jc w:val="center"/>
        <w:rPr>
          <w:rFonts w:eastAsia="Calibri"/>
          <w:b/>
          <w:bCs/>
          <w:sz w:val="24"/>
          <w:szCs w:val="24"/>
          <w:lang w:eastAsia="en-US"/>
        </w:rPr>
      </w:pPr>
      <w:r w:rsidRPr="00B74E8A">
        <w:rPr>
          <w:rFonts w:eastAsia="Calibri"/>
          <w:b/>
          <w:bCs/>
          <w:sz w:val="24"/>
          <w:szCs w:val="24"/>
          <w:lang w:eastAsia="en-US"/>
        </w:rPr>
        <w:t>Формирование и направление межведомственных информационных запросов</w:t>
      </w:r>
    </w:p>
    <w:p w14:paraId="6D65C94F" w14:textId="77777777" w:rsidR="00E33020" w:rsidRPr="00B74E8A" w:rsidRDefault="00E33020" w:rsidP="00E33020">
      <w:pPr>
        <w:autoSpaceDE w:val="0"/>
        <w:autoSpaceDN w:val="0"/>
        <w:spacing w:line="240" w:lineRule="exact"/>
        <w:jc w:val="center"/>
        <w:rPr>
          <w:b/>
          <w:bCs/>
          <w:sz w:val="24"/>
          <w:szCs w:val="24"/>
        </w:rPr>
      </w:pPr>
      <w:r w:rsidRPr="00B74E8A">
        <w:rPr>
          <w:b/>
          <w:bCs/>
          <w:sz w:val="24"/>
          <w:szCs w:val="24"/>
        </w:rPr>
        <w:lastRenderedPageBreak/>
        <w:t>в органы (организации), участвующие в предоставлении Услуги</w:t>
      </w:r>
    </w:p>
    <w:p w14:paraId="74E8C951" w14:textId="77777777" w:rsidR="00E33020" w:rsidRPr="00B74E8A" w:rsidRDefault="00E33020" w:rsidP="00E33020">
      <w:pPr>
        <w:autoSpaceDE w:val="0"/>
        <w:autoSpaceDN w:val="0"/>
        <w:spacing w:line="240" w:lineRule="exact"/>
        <w:jc w:val="center"/>
        <w:rPr>
          <w:b/>
          <w:bCs/>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31"/>
        <w:gridCol w:w="1701"/>
        <w:gridCol w:w="2976"/>
        <w:gridCol w:w="4820"/>
      </w:tblGrid>
      <w:tr w:rsidR="00B74E8A" w:rsidRPr="00B74E8A" w14:paraId="4BB1FE7C" w14:textId="77777777" w:rsidTr="00E33020">
        <w:tc>
          <w:tcPr>
            <w:tcW w:w="1838" w:type="dxa"/>
            <w:shd w:val="clear" w:color="auto" w:fill="auto"/>
          </w:tcPr>
          <w:p w14:paraId="21801EBD" w14:textId="77777777" w:rsidR="00E33020" w:rsidRPr="00B74E8A" w:rsidRDefault="00E33020" w:rsidP="00E33020">
            <w:pPr>
              <w:suppressAutoHyphens/>
              <w:autoSpaceDE w:val="0"/>
              <w:autoSpaceDN w:val="0"/>
              <w:adjustRightInd w:val="0"/>
              <w:spacing w:line="23" w:lineRule="atLeast"/>
              <w:jc w:val="center"/>
              <w:rPr>
                <w:sz w:val="24"/>
                <w:szCs w:val="24"/>
                <w:lang w:eastAsia="en-US"/>
              </w:rPr>
            </w:pPr>
            <w:r w:rsidRPr="00B74E8A">
              <w:rPr>
                <w:sz w:val="24"/>
                <w:szCs w:val="24"/>
                <w:lang w:eastAsia="en-US"/>
              </w:rPr>
              <w:t>Место выполнения процедуры/используемая информационная система</w:t>
            </w:r>
          </w:p>
        </w:tc>
        <w:tc>
          <w:tcPr>
            <w:tcW w:w="2268" w:type="dxa"/>
            <w:shd w:val="clear" w:color="auto" w:fill="auto"/>
          </w:tcPr>
          <w:p w14:paraId="4B280B4E" w14:textId="77777777" w:rsidR="00E33020" w:rsidRPr="00B74E8A" w:rsidRDefault="00E33020" w:rsidP="00E33020">
            <w:pPr>
              <w:suppressAutoHyphens/>
              <w:autoSpaceDE w:val="0"/>
              <w:autoSpaceDN w:val="0"/>
              <w:adjustRightInd w:val="0"/>
              <w:spacing w:line="23" w:lineRule="atLeast"/>
              <w:jc w:val="center"/>
              <w:rPr>
                <w:sz w:val="24"/>
                <w:szCs w:val="24"/>
                <w:lang w:eastAsia="en-US"/>
              </w:rPr>
            </w:pPr>
            <w:r w:rsidRPr="00B74E8A">
              <w:rPr>
                <w:sz w:val="24"/>
                <w:szCs w:val="24"/>
                <w:lang w:eastAsia="en-US"/>
              </w:rPr>
              <w:t>Административные действия</w:t>
            </w:r>
          </w:p>
        </w:tc>
        <w:tc>
          <w:tcPr>
            <w:tcW w:w="1531" w:type="dxa"/>
            <w:shd w:val="clear" w:color="auto" w:fill="auto"/>
          </w:tcPr>
          <w:p w14:paraId="5A469696" w14:textId="77777777" w:rsidR="00E33020" w:rsidRPr="00B74E8A" w:rsidRDefault="00E33020" w:rsidP="00E33020">
            <w:pPr>
              <w:suppressAutoHyphens/>
              <w:autoSpaceDE w:val="0"/>
              <w:autoSpaceDN w:val="0"/>
              <w:adjustRightInd w:val="0"/>
              <w:spacing w:line="23" w:lineRule="atLeast"/>
              <w:jc w:val="center"/>
              <w:rPr>
                <w:sz w:val="24"/>
                <w:szCs w:val="24"/>
                <w:lang w:eastAsia="en-US"/>
              </w:rPr>
            </w:pPr>
            <w:r w:rsidRPr="00B74E8A">
              <w:rPr>
                <w:sz w:val="24"/>
                <w:szCs w:val="24"/>
                <w:lang w:eastAsia="en-US"/>
              </w:rPr>
              <w:t>Средний срок выполнения</w:t>
            </w:r>
          </w:p>
        </w:tc>
        <w:tc>
          <w:tcPr>
            <w:tcW w:w="1701" w:type="dxa"/>
          </w:tcPr>
          <w:p w14:paraId="610BDDDE" w14:textId="77777777" w:rsidR="00E33020" w:rsidRPr="00B74E8A" w:rsidRDefault="00E33020" w:rsidP="00E33020">
            <w:pPr>
              <w:suppressAutoHyphens/>
              <w:autoSpaceDE w:val="0"/>
              <w:autoSpaceDN w:val="0"/>
              <w:adjustRightInd w:val="0"/>
              <w:spacing w:line="23" w:lineRule="atLeast"/>
              <w:jc w:val="center"/>
              <w:rPr>
                <w:sz w:val="24"/>
                <w:szCs w:val="24"/>
                <w:lang w:eastAsia="en-US"/>
              </w:rPr>
            </w:pPr>
            <w:r w:rsidRPr="00B74E8A">
              <w:rPr>
                <w:sz w:val="24"/>
                <w:szCs w:val="24"/>
                <w:lang w:eastAsia="en-US"/>
              </w:rPr>
              <w:t>Трудоемкость</w:t>
            </w:r>
          </w:p>
        </w:tc>
        <w:tc>
          <w:tcPr>
            <w:tcW w:w="2976" w:type="dxa"/>
          </w:tcPr>
          <w:p w14:paraId="1F4B84A3" w14:textId="77777777" w:rsidR="00E33020" w:rsidRPr="00B74E8A" w:rsidRDefault="00E33020" w:rsidP="00E33020">
            <w:pPr>
              <w:suppressAutoHyphens/>
              <w:autoSpaceDE w:val="0"/>
              <w:autoSpaceDN w:val="0"/>
              <w:adjustRightInd w:val="0"/>
              <w:spacing w:line="23" w:lineRule="atLeast"/>
              <w:jc w:val="center"/>
              <w:rPr>
                <w:sz w:val="24"/>
                <w:szCs w:val="24"/>
                <w:lang w:eastAsia="en-US"/>
              </w:rPr>
            </w:pPr>
            <w:r w:rsidRPr="00B74E8A">
              <w:rPr>
                <w:sz w:val="24"/>
                <w:szCs w:val="24"/>
                <w:lang w:eastAsia="en-US"/>
              </w:rPr>
              <w:t>Критерии принятия решений</w:t>
            </w:r>
          </w:p>
        </w:tc>
        <w:tc>
          <w:tcPr>
            <w:tcW w:w="4820" w:type="dxa"/>
            <w:shd w:val="clear" w:color="auto" w:fill="auto"/>
          </w:tcPr>
          <w:p w14:paraId="2F2C25C7" w14:textId="77777777" w:rsidR="00E33020" w:rsidRPr="00B74E8A" w:rsidRDefault="00E33020" w:rsidP="00E33020">
            <w:pPr>
              <w:suppressAutoHyphens/>
              <w:autoSpaceDE w:val="0"/>
              <w:autoSpaceDN w:val="0"/>
              <w:adjustRightInd w:val="0"/>
              <w:spacing w:line="23" w:lineRule="atLeast"/>
              <w:jc w:val="center"/>
              <w:rPr>
                <w:sz w:val="24"/>
                <w:szCs w:val="24"/>
                <w:lang w:eastAsia="en-US"/>
              </w:rPr>
            </w:pPr>
            <w:r w:rsidRPr="00B74E8A">
              <w:rPr>
                <w:sz w:val="24"/>
                <w:szCs w:val="24"/>
                <w:lang w:eastAsia="en-US"/>
              </w:rPr>
              <w:t xml:space="preserve">Содержание действия, </w:t>
            </w:r>
            <w:r w:rsidRPr="00B74E8A">
              <w:rPr>
                <w:sz w:val="24"/>
                <w:szCs w:val="24"/>
                <w:lang w:eastAsia="en-US"/>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74E8A" w:rsidRPr="00B74E8A" w14:paraId="35CB1FAD" w14:textId="77777777" w:rsidTr="00E33020">
        <w:trPr>
          <w:trHeight w:val="2826"/>
        </w:trPr>
        <w:tc>
          <w:tcPr>
            <w:tcW w:w="1838" w:type="dxa"/>
            <w:vMerge w:val="restart"/>
            <w:shd w:val="clear" w:color="auto" w:fill="auto"/>
          </w:tcPr>
          <w:p w14:paraId="067CC7EC" w14:textId="77777777" w:rsidR="00E33020" w:rsidRPr="00B74E8A" w:rsidRDefault="00E33020" w:rsidP="00F02217">
            <w:pPr>
              <w:suppressAutoHyphens/>
              <w:autoSpaceDE w:val="0"/>
              <w:autoSpaceDN w:val="0"/>
              <w:adjustRightInd w:val="0"/>
              <w:spacing w:line="23" w:lineRule="atLeast"/>
              <w:rPr>
                <w:sz w:val="24"/>
                <w:szCs w:val="24"/>
                <w:lang w:eastAsia="en-US"/>
              </w:rPr>
            </w:pPr>
            <w:r w:rsidRPr="00B74E8A">
              <w:rPr>
                <w:sz w:val="24"/>
                <w:szCs w:val="24"/>
                <w:lang w:eastAsia="en-US"/>
              </w:rPr>
              <w:t>Организация /</w:t>
            </w:r>
            <w:r w:rsidRPr="00B74E8A">
              <w:rPr>
                <w:rFonts w:eastAsia="Calibri"/>
                <w:sz w:val="24"/>
                <w:szCs w:val="24"/>
                <w:lang w:eastAsia="en-US"/>
              </w:rPr>
              <w:t>ИС</w:t>
            </w:r>
          </w:p>
        </w:tc>
        <w:tc>
          <w:tcPr>
            <w:tcW w:w="2268" w:type="dxa"/>
            <w:shd w:val="clear" w:color="auto" w:fill="auto"/>
          </w:tcPr>
          <w:p w14:paraId="7C0E5949" w14:textId="77777777" w:rsidR="00E33020" w:rsidRPr="00B74E8A" w:rsidRDefault="00E33020" w:rsidP="00F02217">
            <w:pPr>
              <w:suppressAutoHyphens/>
              <w:autoSpaceDE w:val="0"/>
              <w:autoSpaceDN w:val="0"/>
              <w:adjustRightInd w:val="0"/>
              <w:spacing w:line="23" w:lineRule="atLeast"/>
              <w:rPr>
                <w:sz w:val="24"/>
                <w:szCs w:val="24"/>
                <w:lang w:eastAsia="en-US"/>
              </w:rPr>
            </w:pPr>
            <w:r w:rsidRPr="00B74E8A">
              <w:rPr>
                <w:sz w:val="24"/>
                <w:szCs w:val="24"/>
                <w:lang w:eastAsia="en-US"/>
              </w:rPr>
              <w:t>Запрос о доступном остатке обеспечения сертификата</w:t>
            </w:r>
          </w:p>
          <w:p w14:paraId="4D843A55" w14:textId="77777777" w:rsidR="00E33020" w:rsidRPr="00B74E8A" w:rsidRDefault="00E33020" w:rsidP="00F02217">
            <w:pPr>
              <w:suppressAutoHyphens/>
              <w:autoSpaceDE w:val="0"/>
              <w:autoSpaceDN w:val="0"/>
              <w:adjustRightInd w:val="0"/>
              <w:spacing w:line="23" w:lineRule="atLeast"/>
              <w:rPr>
                <w:sz w:val="24"/>
                <w:szCs w:val="24"/>
                <w:lang w:eastAsia="en-US"/>
              </w:rPr>
            </w:pPr>
          </w:p>
          <w:p w14:paraId="64BEAF9C" w14:textId="77777777" w:rsidR="00E33020" w:rsidRPr="00B74E8A" w:rsidRDefault="00E33020" w:rsidP="00F02217">
            <w:pPr>
              <w:suppressAutoHyphens/>
              <w:autoSpaceDE w:val="0"/>
              <w:autoSpaceDN w:val="0"/>
              <w:adjustRightInd w:val="0"/>
              <w:spacing w:line="23" w:lineRule="atLeast"/>
              <w:rPr>
                <w:sz w:val="24"/>
                <w:szCs w:val="24"/>
                <w:lang w:eastAsia="en-US"/>
              </w:rPr>
            </w:pPr>
          </w:p>
        </w:tc>
        <w:tc>
          <w:tcPr>
            <w:tcW w:w="1531" w:type="dxa"/>
            <w:shd w:val="clear" w:color="auto" w:fill="auto"/>
          </w:tcPr>
          <w:p w14:paraId="0263E09F" w14:textId="77777777" w:rsidR="00E33020" w:rsidRPr="00B74E8A" w:rsidRDefault="00E33020" w:rsidP="00F02217">
            <w:pPr>
              <w:suppressAutoHyphens/>
              <w:autoSpaceDE w:val="0"/>
              <w:autoSpaceDN w:val="0"/>
              <w:adjustRightInd w:val="0"/>
              <w:spacing w:line="23" w:lineRule="atLeast"/>
              <w:rPr>
                <w:sz w:val="24"/>
                <w:szCs w:val="24"/>
                <w:lang w:eastAsia="en-US"/>
              </w:rPr>
            </w:pPr>
            <w:r w:rsidRPr="00B74E8A">
              <w:rPr>
                <w:sz w:val="24"/>
                <w:szCs w:val="24"/>
                <w:lang w:eastAsia="en-US"/>
              </w:rPr>
              <w:t>1 рабочий день</w:t>
            </w:r>
          </w:p>
        </w:tc>
        <w:tc>
          <w:tcPr>
            <w:tcW w:w="1701" w:type="dxa"/>
          </w:tcPr>
          <w:p w14:paraId="4CACEB48" w14:textId="77777777" w:rsidR="00E33020" w:rsidRPr="00B74E8A" w:rsidRDefault="00E33020" w:rsidP="00F02217">
            <w:pPr>
              <w:suppressAutoHyphens/>
              <w:autoSpaceDE w:val="0"/>
              <w:autoSpaceDN w:val="0"/>
              <w:adjustRightInd w:val="0"/>
              <w:spacing w:line="23" w:lineRule="atLeast"/>
              <w:rPr>
                <w:sz w:val="24"/>
                <w:szCs w:val="24"/>
                <w:lang w:eastAsia="en-US"/>
              </w:rPr>
            </w:pPr>
            <w:r w:rsidRPr="00B74E8A">
              <w:rPr>
                <w:sz w:val="24"/>
                <w:szCs w:val="24"/>
                <w:lang w:eastAsia="en-US"/>
              </w:rPr>
              <w:t>15 минут</w:t>
            </w:r>
          </w:p>
        </w:tc>
        <w:tc>
          <w:tcPr>
            <w:tcW w:w="2976" w:type="dxa"/>
          </w:tcPr>
          <w:p w14:paraId="20CB19DA" w14:textId="77777777" w:rsidR="00E33020" w:rsidRPr="00B74E8A" w:rsidRDefault="00E33020" w:rsidP="00F02217">
            <w:pPr>
              <w:suppressAutoHyphens/>
              <w:autoSpaceDE w:val="0"/>
              <w:autoSpaceDN w:val="0"/>
              <w:adjustRightInd w:val="0"/>
              <w:spacing w:line="23" w:lineRule="atLeast"/>
              <w:rPr>
                <w:sz w:val="24"/>
                <w:szCs w:val="24"/>
                <w:lang w:eastAsia="en-US"/>
              </w:rPr>
            </w:pPr>
            <w:r w:rsidRPr="00B74E8A">
              <w:rPr>
                <w:sz w:val="24"/>
                <w:szCs w:val="24"/>
                <w:lang w:eastAsia="en-US"/>
              </w:rPr>
              <w:t>Наличие в перечне документов, необходимых для предоставления Услуги, документов, находящихся в распоряжении у органов местного самоуправления</w:t>
            </w:r>
          </w:p>
        </w:tc>
        <w:tc>
          <w:tcPr>
            <w:tcW w:w="4820" w:type="dxa"/>
            <w:shd w:val="clear" w:color="auto" w:fill="auto"/>
          </w:tcPr>
          <w:p w14:paraId="2AAB91DE" w14:textId="77777777" w:rsidR="00E33020" w:rsidRPr="00B74E8A" w:rsidRDefault="00E33020" w:rsidP="00F02217">
            <w:pPr>
              <w:suppressAutoHyphens/>
              <w:autoSpaceDE w:val="0"/>
              <w:autoSpaceDN w:val="0"/>
              <w:adjustRightInd w:val="0"/>
              <w:spacing w:line="23" w:lineRule="atLeast"/>
              <w:rPr>
                <w:sz w:val="24"/>
                <w:szCs w:val="24"/>
                <w:lang w:eastAsia="en-US"/>
              </w:rPr>
            </w:pPr>
            <w:r w:rsidRPr="00B74E8A">
              <w:rPr>
                <w:rFonts w:eastAsia="Calibri"/>
                <w:sz w:val="24"/>
                <w:szCs w:val="24"/>
                <w:lang w:eastAsia="en-US"/>
              </w:rPr>
              <w:t xml:space="preserve">Работник Организации формирует и направляет межведомственный информационный запрос </w:t>
            </w:r>
            <w:r w:rsidRPr="00B74E8A">
              <w:rPr>
                <w:sz w:val="24"/>
                <w:szCs w:val="24"/>
                <w:lang w:eastAsia="en-US"/>
              </w:rPr>
              <w:t>о доступном остатке обеспечения сертификата.</w:t>
            </w:r>
          </w:p>
          <w:p w14:paraId="1307CB0A" w14:textId="77777777" w:rsidR="00E33020" w:rsidRPr="00B74E8A" w:rsidRDefault="00E33020" w:rsidP="00F02217">
            <w:pPr>
              <w:suppressAutoHyphens/>
              <w:autoSpaceDE w:val="0"/>
              <w:autoSpaceDN w:val="0"/>
              <w:adjustRightInd w:val="0"/>
              <w:spacing w:line="23" w:lineRule="atLeast"/>
              <w:rPr>
                <w:rFonts w:eastAsia="Calibri"/>
                <w:sz w:val="24"/>
                <w:szCs w:val="24"/>
                <w:lang w:eastAsia="en-US"/>
              </w:rPr>
            </w:pPr>
            <w:r w:rsidRPr="00B74E8A">
              <w:rPr>
                <w:rFonts w:eastAsia="Calibri"/>
                <w:sz w:val="24"/>
                <w:szCs w:val="24"/>
                <w:lang w:eastAsia="en-US"/>
              </w:rPr>
              <w:t xml:space="preserve">Результатом административного действия является направление межведомственного информационного запроса. </w:t>
            </w:r>
          </w:p>
          <w:p w14:paraId="2D050CDC" w14:textId="77777777" w:rsidR="00E33020" w:rsidRPr="00B74E8A" w:rsidRDefault="00E33020" w:rsidP="00F02217">
            <w:pPr>
              <w:suppressAutoHyphens/>
              <w:autoSpaceDE w:val="0"/>
              <w:autoSpaceDN w:val="0"/>
              <w:adjustRightInd w:val="0"/>
              <w:spacing w:line="23" w:lineRule="atLeast"/>
              <w:rPr>
                <w:sz w:val="24"/>
                <w:szCs w:val="24"/>
                <w:lang w:eastAsia="en-US"/>
              </w:rPr>
            </w:pPr>
            <w:r w:rsidRPr="00B74E8A">
              <w:rPr>
                <w:rFonts w:eastAsia="Calibri"/>
                <w:sz w:val="24"/>
                <w:szCs w:val="24"/>
                <w:lang w:eastAsia="en-US"/>
              </w:rPr>
              <w:t>Результат фиксируется в электронной форме в системе межведомственного электронного взаимодействия</w:t>
            </w:r>
          </w:p>
        </w:tc>
      </w:tr>
      <w:tr w:rsidR="00F331BD" w:rsidRPr="00B74E8A" w14:paraId="74B64B96" w14:textId="77777777" w:rsidTr="00E33020">
        <w:tc>
          <w:tcPr>
            <w:tcW w:w="1838" w:type="dxa"/>
            <w:vMerge/>
          </w:tcPr>
          <w:p w14:paraId="4C8AFBD3" w14:textId="77777777" w:rsidR="00E33020" w:rsidRPr="00B74E8A" w:rsidRDefault="00E33020" w:rsidP="00F02217">
            <w:pPr>
              <w:suppressAutoHyphens/>
              <w:autoSpaceDE w:val="0"/>
              <w:autoSpaceDN w:val="0"/>
              <w:adjustRightInd w:val="0"/>
              <w:spacing w:line="23" w:lineRule="atLeast"/>
              <w:ind w:firstLine="709"/>
              <w:rPr>
                <w:sz w:val="24"/>
                <w:szCs w:val="24"/>
                <w:lang w:eastAsia="en-US"/>
              </w:rPr>
            </w:pPr>
          </w:p>
        </w:tc>
        <w:tc>
          <w:tcPr>
            <w:tcW w:w="2268" w:type="dxa"/>
            <w:shd w:val="clear" w:color="auto" w:fill="auto"/>
          </w:tcPr>
          <w:p w14:paraId="0AEBAE8A" w14:textId="77777777" w:rsidR="00E33020" w:rsidRPr="00B74E8A" w:rsidRDefault="00E33020" w:rsidP="00F02217">
            <w:pPr>
              <w:suppressAutoHyphens/>
              <w:autoSpaceDE w:val="0"/>
              <w:autoSpaceDN w:val="0"/>
              <w:adjustRightInd w:val="0"/>
              <w:spacing w:line="23" w:lineRule="atLeast"/>
              <w:rPr>
                <w:sz w:val="24"/>
                <w:szCs w:val="24"/>
                <w:lang w:eastAsia="en-US"/>
              </w:rPr>
            </w:pPr>
            <w:r w:rsidRPr="00B74E8A">
              <w:rPr>
                <w:sz w:val="24"/>
                <w:szCs w:val="24"/>
                <w:lang w:eastAsia="en-US"/>
              </w:rPr>
              <w:t>Контроль предоставления результата запроса</w:t>
            </w:r>
          </w:p>
        </w:tc>
        <w:tc>
          <w:tcPr>
            <w:tcW w:w="1531" w:type="dxa"/>
            <w:shd w:val="clear" w:color="auto" w:fill="auto"/>
          </w:tcPr>
          <w:p w14:paraId="0E93924B" w14:textId="77777777" w:rsidR="00E33020" w:rsidRPr="00B74E8A" w:rsidRDefault="00E33020" w:rsidP="00F02217">
            <w:pPr>
              <w:suppressAutoHyphens/>
              <w:autoSpaceDE w:val="0"/>
              <w:autoSpaceDN w:val="0"/>
              <w:adjustRightInd w:val="0"/>
              <w:spacing w:line="23" w:lineRule="atLeast"/>
              <w:rPr>
                <w:sz w:val="24"/>
                <w:szCs w:val="24"/>
                <w:lang w:eastAsia="en-US"/>
              </w:rPr>
            </w:pPr>
            <w:r w:rsidRPr="00B74E8A">
              <w:rPr>
                <w:sz w:val="24"/>
                <w:szCs w:val="24"/>
                <w:lang w:eastAsia="en-US"/>
              </w:rPr>
              <w:t xml:space="preserve">1 рабочий день </w:t>
            </w:r>
          </w:p>
        </w:tc>
        <w:tc>
          <w:tcPr>
            <w:tcW w:w="1701" w:type="dxa"/>
          </w:tcPr>
          <w:p w14:paraId="4E5FF686" w14:textId="77777777" w:rsidR="00E33020" w:rsidRPr="00B74E8A" w:rsidRDefault="00E33020" w:rsidP="00F02217">
            <w:pPr>
              <w:suppressAutoHyphens/>
              <w:autoSpaceDE w:val="0"/>
              <w:autoSpaceDN w:val="0"/>
              <w:adjustRightInd w:val="0"/>
              <w:spacing w:line="23" w:lineRule="atLeast"/>
              <w:rPr>
                <w:sz w:val="24"/>
                <w:szCs w:val="24"/>
                <w:lang w:eastAsia="en-US"/>
              </w:rPr>
            </w:pPr>
            <w:r w:rsidRPr="00B74E8A">
              <w:rPr>
                <w:sz w:val="24"/>
                <w:szCs w:val="24"/>
                <w:lang w:eastAsia="en-US"/>
              </w:rPr>
              <w:t>15 минут</w:t>
            </w:r>
          </w:p>
        </w:tc>
        <w:tc>
          <w:tcPr>
            <w:tcW w:w="2976" w:type="dxa"/>
          </w:tcPr>
          <w:p w14:paraId="5281641F" w14:textId="77777777" w:rsidR="00E33020" w:rsidRPr="00B74E8A" w:rsidRDefault="00E33020" w:rsidP="00F02217">
            <w:pPr>
              <w:suppressAutoHyphens/>
              <w:autoSpaceDE w:val="0"/>
              <w:autoSpaceDN w:val="0"/>
              <w:adjustRightInd w:val="0"/>
              <w:spacing w:line="23" w:lineRule="atLeast"/>
              <w:rPr>
                <w:sz w:val="24"/>
                <w:szCs w:val="24"/>
                <w:lang w:eastAsia="en-US"/>
              </w:rPr>
            </w:pPr>
            <w:r w:rsidRPr="00B74E8A">
              <w:rPr>
                <w:sz w:val="24"/>
                <w:szCs w:val="24"/>
                <w:lang w:eastAsia="en-US"/>
              </w:rPr>
              <w:t>Наличие в перечне документов, необходимых для предоставления Услуги, документов, находящихся в распоряжении у органов местного самоуправления</w:t>
            </w:r>
          </w:p>
        </w:tc>
        <w:tc>
          <w:tcPr>
            <w:tcW w:w="4820" w:type="dxa"/>
            <w:shd w:val="clear" w:color="auto" w:fill="auto"/>
          </w:tcPr>
          <w:p w14:paraId="48EAD340" w14:textId="77777777" w:rsidR="00E33020" w:rsidRPr="00B74E8A" w:rsidRDefault="00E33020" w:rsidP="00F02217">
            <w:pPr>
              <w:suppressAutoHyphens/>
              <w:autoSpaceDE w:val="0"/>
              <w:autoSpaceDN w:val="0"/>
              <w:adjustRightInd w:val="0"/>
              <w:spacing w:line="23" w:lineRule="atLeast"/>
              <w:rPr>
                <w:sz w:val="24"/>
                <w:szCs w:val="24"/>
                <w:lang w:eastAsia="en-US"/>
              </w:rPr>
            </w:pPr>
            <w:r w:rsidRPr="00B74E8A">
              <w:rPr>
                <w:sz w:val="24"/>
                <w:szCs w:val="24"/>
                <w:lang w:eastAsia="en-US"/>
              </w:rPr>
              <w:t xml:space="preserve">Проверка поступления ответа </w:t>
            </w:r>
            <w:r w:rsidRPr="00B74E8A">
              <w:rPr>
                <w:sz w:val="24"/>
                <w:szCs w:val="24"/>
                <w:lang w:eastAsia="en-US"/>
              </w:rPr>
              <w:br/>
              <w:t xml:space="preserve">на межведомственные </w:t>
            </w:r>
            <w:r w:rsidRPr="00B74E8A">
              <w:rPr>
                <w:rFonts w:eastAsia="Calibri"/>
                <w:sz w:val="24"/>
                <w:szCs w:val="24"/>
                <w:lang w:eastAsia="en-US"/>
              </w:rPr>
              <w:t xml:space="preserve">информационные </w:t>
            </w:r>
            <w:r w:rsidRPr="00B74E8A">
              <w:rPr>
                <w:sz w:val="24"/>
                <w:szCs w:val="24"/>
                <w:lang w:eastAsia="en-US"/>
              </w:rPr>
              <w:t>запросы.</w:t>
            </w:r>
          </w:p>
          <w:p w14:paraId="73B71DDB" w14:textId="77777777" w:rsidR="00E33020" w:rsidRPr="00B74E8A" w:rsidRDefault="00E33020" w:rsidP="00F02217">
            <w:pPr>
              <w:suppressAutoHyphens/>
              <w:autoSpaceDE w:val="0"/>
              <w:autoSpaceDN w:val="0"/>
              <w:adjustRightInd w:val="0"/>
              <w:spacing w:line="23" w:lineRule="atLeast"/>
              <w:rPr>
                <w:rFonts w:eastAsia="Calibri"/>
                <w:sz w:val="24"/>
                <w:szCs w:val="24"/>
                <w:lang w:eastAsia="en-US"/>
              </w:rPr>
            </w:pPr>
            <w:r w:rsidRPr="00B74E8A">
              <w:rPr>
                <w:rFonts w:eastAsia="Calibri"/>
                <w:sz w:val="24"/>
                <w:szCs w:val="24"/>
                <w:lang w:eastAsia="en-US"/>
              </w:rPr>
              <w:t xml:space="preserve">Результатом административного действия является получение ответа </w:t>
            </w:r>
            <w:r w:rsidRPr="00B74E8A">
              <w:rPr>
                <w:rFonts w:eastAsia="Calibri"/>
                <w:sz w:val="24"/>
                <w:szCs w:val="24"/>
                <w:lang w:eastAsia="en-US"/>
              </w:rPr>
              <w:br/>
              <w:t xml:space="preserve">на межведомственный информационный запрос. </w:t>
            </w:r>
          </w:p>
          <w:p w14:paraId="53015212" w14:textId="77777777" w:rsidR="00E33020" w:rsidRPr="00B74E8A" w:rsidRDefault="00E33020" w:rsidP="00F02217">
            <w:pPr>
              <w:suppressAutoHyphens/>
              <w:autoSpaceDE w:val="0"/>
              <w:autoSpaceDN w:val="0"/>
              <w:adjustRightInd w:val="0"/>
              <w:spacing w:line="23" w:lineRule="atLeast"/>
              <w:rPr>
                <w:sz w:val="24"/>
                <w:szCs w:val="24"/>
                <w:lang w:eastAsia="en-US"/>
              </w:rPr>
            </w:pPr>
            <w:r w:rsidRPr="00B74E8A">
              <w:rPr>
                <w:rFonts w:eastAsia="Calibri"/>
                <w:sz w:val="24"/>
                <w:szCs w:val="24"/>
                <w:lang w:eastAsia="en-US"/>
              </w:rPr>
              <w:t>Результат фиксируется в электронной форме в системе межведомственного электронного взаимодействия</w:t>
            </w:r>
          </w:p>
        </w:tc>
      </w:tr>
    </w:tbl>
    <w:p w14:paraId="107EAB89" w14:textId="77777777" w:rsidR="00E33020" w:rsidRPr="00B74E8A" w:rsidRDefault="00E33020" w:rsidP="000D7556">
      <w:pPr>
        <w:spacing w:after="120" w:line="240" w:lineRule="exact"/>
        <w:rPr>
          <w:sz w:val="27"/>
          <w:szCs w:val="27"/>
        </w:rPr>
      </w:pPr>
    </w:p>
    <w:p w14:paraId="66876BED" w14:textId="77777777" w:rsidR="00E33020" w:rsidRPr="00B74E8A" w:rsidRDefault="00E33020" w:rsidP="00E33020">
      <w:pPr>
        <w:numPr>
          <w:ilvl w:val="0"/>
          <w:numId w:val="20"/>
        </w:numPr>
        <w:autoSpaceDE w:val="0"/>
        <w:autoSpaceDN w:val="0"/>
        <w:spacing w:before="240" w:line="23" w:lineRule="atLeast"/>
        <w:contextualSpacing/>
        <w:jc w:val="center"/>
        <w:rPr>
          <w:rFonts w:eastAsia="Calibri"/>
          <w:sz w:val="24"/>
          <w:szCs w:val="24"/>
          <w:lang w:eastAsia="en-US"/>
        </w:rPr>
      </w:pPr>
      <w:r w:rsidRPr="00B74E8A">
        <w:rPr>
          <w:rFonts w:eastAsia="Calibri"/>
          <w:b/>
          <w:bCs/>
          <w:sz w:val="24"/>
          <w:szCs w:val="24"/>
          <w:lang w:eastAsia="en-US"/>
        </w:rPr>
        <w:t xml:space="preserve">Рассмотрение документов и принятие предварительного решения </w:t>
      </w:r>
    </w:p>
    <w:p w14:paraId="74445609" w14:textId="77777777" w:rsidR="00E33020" w:rsidRPr="00B74E8A" w:rsidRDefault="00E33020" w:rsidP="00E33020">
      <w:pPr>
        <w:autoSpaceDE w:val="0"/>
        <w:autoSpaceDN w:val="0"/>
        <w:spacing w:before="240" w:line="23" w:lineRule="atLeast"/>
        <w:ind w:left="720"/>
        <w:contextualSpacing/>
        <w:jc w:val="center"/>
        <w:rPr>
          <w:rFonts w:eastAsia="Calibri"/>
          <w:sz w:val="24"/>
          <w:szCs w:val="24"/>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806"/>
        <w:gridCol w:w="4820"/>
      </w:tblGrid>
      <w:tr w:rsidR="00B74E8A" w:rsidRPr="00B74E8A" w14:paraId="3519D91C" w14:textId="77777777" w:rsidTr="00E33020">
        <w:tc>
          <w:tcPr>
            <w:tcW w:w="1838" w:type="dxa"/>
            <w:shd w:val="clear" w:color="auto" w:fill="auto"/>
          </w:tcPr>
          <w:p w14:paraId="35CDC029" w14:textId="77777777" w:rsidR="00E33020" w:rsidRPr="00B74E8A" w:rsidRDefault="00E33020" w:rsidP="00F02217">
            <w:pPr>
              <w:suppressAutoHyphens/>
              <w:autoSpaceDE w:val="0"/>
              <w:autoSpaceDN w:val="0"/>
              <w:adjustRightInd w:val="0"/>
              <w:spacing w:line="23" w:lineRule="atLeast"/>
              <w:jc w:val="center"/>
              <w:rPr>
                <w:sz w:val="24"/>
                <w:szCs w:val="24"/>
                <w:lang w:eastAsia="en-US"/>
              </w:rPr>
            </w:pPr>
            <w:r w:rsidRPr="00B74E8A">
              <w:rPr>
                <w:sz w:val="24"/>
                <w:szCs w:val="24"/>
                <w:lang w:eastAsia="en-US"/>
              </w:rPr>
              <w:t xml:space="preserve">Место выполнения процедуры/используемая </w:t>
            </w:r>
            <w:r w:rsidRPr="00B74E8A">
              <w:rPr>
                <w:sz w:val="24"/>
                <w:szCs w:val="24"/>
                <w:lang w:eastAsia="en-US"/>
              </w:rPr>
              <w:lastRenderedPageBreak/>
              <w:t>информационная система</w:t>
            </w:r>
          </w:p>
        </w:tc>
        <w:tc>
          <w:tcPr>
            <w:tcW w:w="2268" w:type="dxa"/>
            <w:shd w:val="clear" w:color="auto" w:fill="auto"/>
          </w:tcPr>
          <w:p w14:paraId="3151BD16" w14:textId="77777777" w:rsidR="00E33020" w:rsidRPr="00B74E8A" w:rsidRDefault="00E33020" w:rsidP="00F02217">
            <w:pPr>
              <w:suppressAutoHyphens/>
              <w:autoSpaceDE w:val="0"/>
              <w:autoSpaceDN w:val="0"/>
              <w:adjustRightInd w:val="0"/>
              <w:spacing w:line="23" w:lineRule="atLeast"/>
              <w:jc w:val="center"/>
              <w:rPr>
                <w:sz w:val="24"/>
                <w:szCs w:val="24"/>
                <w:lang w:eastAsia="en-US"/>
              </w:rPr>
            </w:pPr>
            <w:r w:rsidRPr="00B74E8A">
              <w:rPr>
                <w:sz w:val="24"/>
                <w:szCs w:val="24"/>
                <w:lang w:eastAsia="en-US"/>
              </w:rPr>
              <w:lastRenderedPageBreak/>
              <w:t>Административные действия</w:t>
            </w:r>
          </w:p>
        </w:tc>
        <w:tc>
          <w:tcPr>
            <w:tcW w:w="1559" w:type="dxa"/>
            <w:shd w:val="clear" w:color="auto" w:fill="auto"/>
          </w:tcPr>
          <w:p w14:paraId="27CFC6D1" w14:textId="77777777" w:rsidR="00E33020" w:rsidRPr="00B74E8A" w:rsidRDefault="00E33020" w:rsidP="00F02217">
            <w:pPr>
              <w:suppressAutoHyphens/>
              <w:autoSpaceDE w:val="0"/>
              <w:autoSpaceDN w:val="0"/>
              <w:adjustRightInd w:val="0"/>
              <w:spacing w:line="23" w:lineRule="atLeast"/>
              <w:jc w:val="center"/>
              <w:rPr>
                <w:sz w:val="24"/>
                <w:szCs w:val="24"/>
                <w:lang w:eastAsia="en-US"/>
              </w:rPr>
            </w:pPr>
            <w:r w:rsidRPr="00B74E8A">
              <w:rPr>
                <w:sz w:val="24"/>
                <w:szCs w:val="24"/>
                <w:lang w:eastAsia="en-US"/>
              </w:rPr>
              <w:t>Средний срок выполнения</w:t>
            </w:r>
          </w:p>
        </w:tc>
        <w:tc>
          <w:tcPr>
            <w:tcW w:w="1843" w:type="dxa"/>
          </w:tcPr>
          <w:p w14:paraId="690B00E3" w14:textId="77777777" w:rsidR="00E33020" w:rsidRPr="00B74E8A" w:rsidRDefault="00E33020" w:rsidP="00F02217">
            <w:pPr>
              <w:suppressAutoHyphens/>
              <w:autoSpaceDE w:val="0"/>
              <w:autoSpaceDN w:val="0"/>
              <w:adjustRightInd w:val="0"/>
              <w:spacing w:line="23" w:lineRule="atLeast"/>
              <w:jc w:val="center"/>
              <w:rPr>
                <w:sz w:val="24"/>
                <w:szCs w:val="24"/>
                <w:lang w:eastAsia="en-US"/>
              </w:rPr>
            </w:pPr>
            <w:r w:rsidRPr="00B74E8A">
              <w:rPr>
                <w:sz w:val="24"/>
                <w:szCs w:val="24"/>
                <w:lang w:eastAsia="en-US"/>
              </w:rPr>
              <w:t>Трудоемкость</w:t>
            </w:r>
          </w:p>
        </w:tc>
        <w:tc>
          <w:tcPr>
            <w:tcW w:w="2806" w:type="dxa"/>
          </w:tcPr>
          <w:p w14:paraId="662DF0CF" w14:textId="77777777" w:rsidR="00E33020" w:rsidRPr="00B74E8A" w:rsidRDefault="00E33020" w:rsidP="00F02217">
            <w:pPr>
              <w:suppressAutoHyphens/>
              <w:autoSpaceDE w:val="0"/>
              <w:autoSpaceDN w:val="0"/>
              <w:adjustRightInd w:val="0"/>
              <w:spacing w:line="23" w:lineRule="atLeast"/>
              <w:jc w:val="center"/>
              <w:rPr>
                <w:sz w:val="24"/>
                <w:szCs w:val="24"/>
                <w:lang w:eastAsia="en-US"/>
              </w:rPr>
            </w:pPr>
            <w:r w:rsidRPr="00B74E8A">
              <w:rPr>
                <w:sz w:val="24"/>
                <w:szCs w:val="24"/>
                <w:lang w:eastAsia="en-US"/>
              </w:rPr>
              <w:t>Критерии принятия решений</w:t>
            </w:r>
          </w:p>
        </w:tc>
        <w:tc>
          <w:tcPr>
            <w:tcW w:w="4820" w:type="dxa"/>
            <w:tcBorders>
              <w:bottom w:val="single" w:sz="4" w:space="0" w:color="auto"/>
            </w:tcBorders>
            <w:shd w:val="clear" w:color="auto" w:fill="auto"/>
          </w:tcPr>
          <w:p w14:paraId="0B7C2811" w14:textId="77777777" w:rsidR="00E33020" w:rsidRPr="00B74E8A" w:rsidRDefault="00E33020" w:rsidP="00F02217">
            <w:pPr>
              <w:suppressAutoHyphens/>
              <w:autoSpaceDE w:val="0"/>
              <w:autoSpaceDN w:val="0"/>
              <w:adjustRightInd w:val="0"/>
              <w:spacing w:line="23" w:lineRule="atLeast"/>
              <w:jc w:val="center"/>
              <w:rPr>
                <w:sz w:val="24"/>
                <w:szCs w:val="24"/>
                <w:lang w:eastAsia="en-US"/>
              </w:rPr>
            </w:pPr>
            <w:r w:rsidRPr="00B74E8A">
              <w:rPr>
                <w:sz w:val="24"/>
                <w:szCs w:val="24"/>
                <w:lang w:eastAsia="en-US"/>
              </w:rPr>
              <w:t xml:space="preserve">Содержание действия, </w:t>
            </w:r>
            <w:r w:rsidRPr="00B74E8A">
              <w:rPr>
                <w:sz w:val="24"/>
                <w:szCs w:val="24"/>
                <w:lang w:eastAsia="en-US"/>
              </w:rPr>
              <w:br/>
              <w:t xml:space="preserve">сведения о работнике, ответственном за выполнение административного действия, результат административного действия и </w:t>
            </w:r>
            <w:r w:rsidRPr="00B74E8A">
              <w:rPr>
                <w:sz w:val="24"/>
                <w:szCs w:val="24"/>
                <w:lang w:eastAsia="en-US"/>
              </w:rPr>
              <w:lastRenderedPageBreak/>
              <w:t>порядок его передачи, способ фиксации результата</w:t>
            </w:r>
          </w:p>
        </w:tc>
      </w:tr>
      <w:tr w:rsidR="00F331BD" w:rsidRPr="00B74E8A" w14:paraId="2BE31F78" w14:textId="77777777" w:rsidTr="00E33020">
        <w:trPr>
          <w:trHeight w:val="2826"/>
        </w:trPr>
        <w:tc>
          <w:tcPr>
            <w:tcW w:w="1838" w:type="dxa"/>
            <w:shd w:val="clear" w:color="auto" w:fill="auto"/>
          </w:tcPr>
          <w:p w14:paraId="3BAAE535" w14:textId="77777777" w:rsidR="00E33020" w:rsidRPr="00B74E8A" w:rsidRDefault="00E33020" w:rsidP="00F02217">
            <w:pPr>
              <w:suppressAutoHyphens/>
              <w:autoSpaceDE w:val="0"/>
              <w:autoSpaceDN w:val="0"/>
              <w:adjustRightInd w:val="0"/>
              <w:spacing w:line="23" w:lineRule="atLeast"/>
              <w:rPr>
                <w:sz w:val="24"/>
                <w:szCs w:val="24"/>
                <w:lang w:eastAsia="en-US"/>
              </w:rPr>
            </w:pPr>
            <w:r w:rsidRPr="00B74E8A">
              <w:rPr>
                <w:sz w:val="24"/>
                <w:szCs w:val="24"/>
                <w:lang w:eastAsia="en-US"/>
              </w:rPr>
              <w:lastRenderedPageBreak/>
              <w:t>Организация/ИС/ЕПГУ</w:t>
            </w:r>
          </w:p>
        </w:tc>
        <w:tc>
          <w:tcPr>
            <w:tcW w:w="2268" w:type="dxa"/>
            <w:shd w:val="clear" w:color="auto" w:fill="auto"/>
          </w:tcPr>
          <w:p w14:paraId="2627FA85" w14:textId="77777777" w:rsidR="00E33020" w:rsidRPr="00B74E8A" w:rsidRDefault="00E33020" w:rsidP="00F02217">
            <w:pPr>
              <w:suppressAutoHyphens/>
              <w:autoSpaceDE w:val="0"/>
              <w:autoSpaceDN w:val="0"/>
              <w:adjustRightInd w:val="0"/>
              <w:spacing w:line="23" w:lineRule="atLeast"/>
              <w:rPr>
                <w:sz w:val="24"/>
                <w:szCs w:val="24"/>
                <w:lang w:eastAsia="en-US"/>
              </w:rPr>
            </w:pPr>
            <w:r w:rsidRPr="00B74E8A">
              <w:rPr>
                <w:sz w:val="24"/>
                <w:szCs w:val="24"/>
                <w:lang w:eastAsia="en-US"/>
              </w:rPr>
              <w:t>Рассмотрение документов</w:t>
            </w:r>
          </w:p>
          <w:p w14:paraId="66C2991B" w14:textId="77777777" w:rsidR="00E33020" w:rsidRPr="00B74E8A" w:rsidRDefault="00E33020" w:rsidP="00F02217">
            <w:pPr>
              <w:suppressAutoHyphens/>
              <w:autoSpaceDE w:val="0"/>
              <w:autoSpaceDN w:val="0"/>
              <w:adjustRightInd w:val="0"/>
              <w:spacing w:line="23" w:lineRule="atLeast"/>
              <w:rPr>
                <w:sz w:val="24"/>
                <w:szCs w:val="24"/>
                <w:lang w:eastAsia="en-US"/>
              </w:rPr>
            </w:pPr>
          </w:p>
        </w:tc>
        <w:tc>
          <w:tcPr>
            <w:tcW w:w="1559" w:type="dxa"/>
            <w:shd w:val="clear" w:color="auto" w:fill="auto"/>
          </w:tcPr>
          <w:p w14:paraId="52788403" w14:textId="77777777" w:rsidR="00E33020" w:rsidRPr="00B74E8A" w:rsidRDefault="00E33020" w:rsidP="00F02217">
            <w:pPr>
              <w:suppressAutoHyphens/>
              <w:autoSpaceDE w:val="0"/>
              <w:autoSpaceDN w:val="0"/>
              <w:adjustRightInd w:val="0"/>
              <w:spacing w:line="23" w:lineRule="atLeast"/>
              <w:rPr>
                <w:sz w:val="24"/>
                <w:szCs w:val="24"/>
                <w:lang w:eastAsia="en-US"/>
              </w:rPr>
            </w:pPr>
            <w:r w:rsidRPr="00B74E8A">
              <w:rPr>
                <w:sz w:val="24"/>
                <w:szCs w:val="24"/>
                <w:lang w:eastAsia="en-US"/>
              </w:rPr>
              <w:t>3 рабочих дня</w:t>
            </w:r>
          </w:p>
        </w:tc>
        <w:tc>
          <w:tcPr>
            <w:tcW w:w="1843" w:type="dxa"/>
          </w:tcPr>
          <w:p w14:paraId="746D53CF" w14:textId="77777777" w:rsidR="00E33020" w:rsidRPr="00B74E8A" w:rsidRDefault="00E33020" w:rsidP="00F02217">
            <w:pPr>
              <w:suppressAutoHyphens/>
              <w:autoSpaceDE w:val="0"/>
              <w:autoSpaceDN w:val="0"/>
              <w:adjustRightInd w:val="0"/>
              <w:spacing w:line="23" w:lineRule="atLeast"/>
              <w:rPr>
                <w:sz w:val="24"/>
                <w:szCs w:val="24"/>
                <w:lang w:eastAsia="en-US"/>
              </w:rPr>
            </w:pPr>
            <w:r w:rsidRPr="00B74E8A">
              <w:rPr>
                <w:sz w:val="24"/>
                <w:szCs w:val="24"/>
                <w:lang w:eastAsia="en-US"/>
              </w:rPr>
              <w:t>1 час</w:t>
            </w:r>
          </w:p>
        </w:tc>
        <w:tc>
          <w:tcPr>
            <w:tcW w:w="2806" w:type="dxa"/>
          </w:tcPr>
          <w:p w14:paraId="21351B8B" w14:textId="77777777" w:rsidR="00E33020" w:rsidRPr="00B74E8A" w:rsidRDefault="00E33020" w:rsidP="00F02217">
            <w:pPr>
              <w:suppressAutoHyphens/>
              <w:autoSpaceDE w:val="0"/>
              <w:autoSpaceDN w:val="0"/>
              <w:adjustRightInd w:val="0"/>
              <w:spacing w:line="23" w:lineRule="atLeast"/>
              <w:rPr>
                <w:sz w:val="24"/>
                <w:szCs w:val="24"/>
                <w:lang w:eastAsia="en-US"/>
              </w:rPr>
            </w:pPr>
            <w:r w:rsidRPr="00B74E8A">
              <w:rPr>
                <w:sz w:val="24"/>
                <w:szCs w:val="24"/>
                <w:lang w:eastAsia="en-US"/>
              </w:rPr>
              <w:t>Наличие в сведениях и документах, направленных Заявителем в Организацию посредством ЕПГУ, оснований для отказа в предоставлении Услуги</w:t>
            </w:r>
          </w:p>
        </w:tc>
        <w:tc>
          <w:tcPr>
            <w:tcW w:w="4820" w:type="dxa"/>
            <w:tcBorders>
              <w:bottom w:val="single" w:sz="4" w:space="0" w:color="auto"/>
            </w:tcBorders>
            <w:shd w:val="clear" w:color="auto" w:fill="auto"/>
          </w:tcPr>
          <w:p w14:paraId="0D6E7A57" w14:textId="77777777" w:rsidR="00E33020" w:rsidRPr="00B74E8A" w:rsidRDefault="00E33020" w:rsidP="00F02217">
            <w:pPr>
              <w:suppressAutoHyphens/>
              <w:autoSpaceDE w:val="0"/>
              <w:autoSpaceDN w:val="0"/>
              <w:adjustRightInd w:val="0"/>
              <w:spacing w:line="23" w:lineRule="atLeast"/>
              <w:jc w:val="both"/>
              <w:rPr>
                <w:rFonts w:eastAsia="Calibri"/>
                <w:sz w:val="24"/>
                <w:szCs w:val="24"/>
                <w:lang w:eastAsia="en-US"/>
              </w:rPr>
            </w:pPr>
            <w:r w:rsidRPr="00B74E8A">
              <w:rPr>
                <w:rFonts w:eastAsia="Calibri"/>
                <w:sz w:val="24"/>
                <w:szCs w:val="24"/>
                <w:lang w:eastAsia="en-US"/>
              </w:rPr>
              <w:t xml:space="preserve">Работник Организации проверяет сведения </w:t>
            </w:r>
            <w:r w:rsidRPr="00B74E8A">
              <w:rPr>
                <w:rFonts w:eastAsia="Calibri"/>
                <w:sz w:val="24"/>
                <w:szCs w:val="24"/>
                <w:lang w:eastAsia="en-US"/>
              </w:rPr>
              <w:br/>
              <w:t xml:space="preserve">и документы, направленные Заявителем посредством ЕПГУ в Организацию. </w:t>
            </w:r>
          </w:p>
          <w:p w14:paraId="62582316" w14:textId="77777777" w:rsidR="00E33020" w:rsidRPr="00B74E8A" w:rsidRDefault="00E33020" w:rsidP="00F02217">
            <w:pPr>
              <w:suppressAutoHyphens/>
              <w:autoSpaceDE w:val="0"/>
              <w:autoSpaceDN w:val="0"/>
              <w:adjustRightInd w:val="0"/>
              <w:spacing w:line="23" w:lineRule="atLeast"/>
              <w:jc w:val="both"/>
              <w:rPr>
                <w:rFonts w:eastAsia="Calibri"/>
                <w:sz w:val="24"/>
                <w:szCs w:val="24"/>
                <w:lang w:eastAsia="en-US"/>
              </w:rPr>
            </w:pPr>
            <w:r w:rsidRPr="00B74E8A">
              <w:rPr>
                <w:rFonts w:eastAsia="Calibri"/>
                <w:sz w:val="24"/>
                <w:szCs w:val="24"/>
                <w:lang w:eastAsia="en-US"/>
              </w:rPr>
              <w:t xml:space="preserve">В случае отсутствия необходимости проведения приемных (вступительных) испытаний, Заявителю направляется уведомление по форме Приложения </w:t>
            </w:r>
            <w:r w:rsidRPr="00B74E8A">
              <w:rPr>
                <w:rFonts w:eastAsia="Calibri"/>
                <w:sz w:val="24"/>
                <w:szCs w:val="24"/>
                <w:lang w:eastAsia="en-US"/>
              </w:rPr>
              <w:br/>
              <w:t xml:space="preserve">5 к настоящему Административному регламенту, о посещении Организации </w:t>
            </w:r>
            <w:r w:rsidRPr="00B74E8A">
              <w:rPr>
                <w:rFonts w:eastAsia="Calibri"/>
                <w:sz w:val="24"/>
                <w:szCs w:val="24"/>
                <w:lang w:eastAsia="en-US"/>
              </w:rPr>
              <w:br/>
              <w:t xml:space="preserve">с оригиналами документов для заключения договора. </w:t>
            </w:r>
          </w:p>
          <w:p w14:paraId="6A46E7C5" w14:textId="2D9F856D" w:rsidR="00E33020" w:rsidRPr="00B74E8A" w:rsidRDefault="00E33020" w:rsidP="00F02217">
            <w:pPr>
              <w:autoSpaceDE w:val="0"/>
              <w:autoSpaceDN w:val="0"/>
              <w:spacing w:line="100" w:lineRule="atLeast"/>
              <w:jc w:val="both"/>
              <w:rPr>
                <w:sz w:val="24"/>
                <w:szCs w:val="24"/>
              </w:rPr>
            </w:pPr>
            <w:r w:rsidRPr="00B74E8A">
              <w:rPr>
                <w:sz w:val="24"/>
                <w:szCs w:val="24"/>
              </w:rPr>
              <w:t xml:space="preserve">В случае наличия оснований для отказа </w:t>
            </w:r>
            <w:r w:rsidRPr="00B74E8A">
              <w:rPr>
                <w:sz w:val="24"/>
                <w:szCs w:val="24"/>
              </w:rPr>
              <w:br/>
              <w:t xml:space="preserve">в предоставлении Услуги, предусмотренных подразделом </w:t>
            </w:r>
            <w:r w:rsidR="000C40F8" w:rsidRPr="00B74E8A">
              <w:fldChar w:fldCharType="begin"/>
            </w:r>
            <w:r w:rsidR="000C40F8" w:rsidRPr="00B74E8A">
              <w:instrText xml:space="preserve"> REF _Ref63872592 \r \h  \* MERGEFORMAT </w:instrText>
            </w:r>
            <w:r w:rsidR="000C40F8" w:rsidRPr="00B74E8A">
              <w:fldChar w:fldCharType="separate"/>
            </w:r>
            <w:r w:rsidR="004C3B2F" w:rsidRPr="004C3B2F">
              <w:rPr>
                <w:sz w:val="24"/>
                <w:szCs w:val="24"/>
              </w:rPr>
              <w:t>0</w:t>
            </w:r>
            <w:r w:rsidR="000C40F8" w:rsidRPr="00B74E8A">
              <w:fldChar w:fldCharType="end"/>
            </w:r>
            <w:r w:rsidRPr="00B74E8A">
              <w:rPr>
                <w:sz w:val="24"/>
                <w:szCs w:val="24"/>
              </w:rPr>
              <w:t xml:space="preserve"> Административного регламента, работник Организации направляет Заявителю подписанное ЭП работника Организации решение об отказе в предоставлении Услуги с указанием причин отказа не позднее 4 (Четырех) рабочих дней, </w:t>
            </w:r>
            <w:r w:rsidRPr="00B74E8A">
              <w:rPr>
                <w:sz w:val="24"/>
                <w:szCs w:val="24"/>
              </w:rPr>
              <w:br/>
              <w:t xml:space="preserve">с момента регистрации Заявления </w:t>
            </w:r>
            <w:r w:rsidRPr="00B74E8A">
              <w:rPr>
                <w:sz w:val="24"/>
                <w:szCs w:val="24"/>
              </w:rPr>
              <w:br/>
              <w:t>в Организации.</w:t>
            </w:r>
          </w:p>
          <w:p w14:paraId="3D36562B" w14:textId="77777777" w:rsidR="00E33020" w:rsidRPr="00B74E8A" w:rsidRDefault="00E33020" w:rsidP="00F02217">
            <w:pPr>
              <w:autoSpaceDE w:val="0"/>
              <w:autoSpaceDN w:val="0"/>
              <w:spacing w:line="100" w:lineRule="atLeast"/>
              <w:jc w:val="both"/>
              <w:rPr>
                <w:sz w:val="24"/>
                <w:szCs w:val="24"/>
              </w:rPr>
            </w:pPr>
            <w:r w:rsidRPr="00B74E8A">
              <w:rPr>
                <w:sz w:val="24"/>
                <w:szCs w:val="24"/>
              </w:rPr>
              <w:t xml:space="preserve">В случае необходимости проведения приемных (вступительных) испытаний, Заявителю направляется уведомление </w:t>
            </w:r>
            <w:r w:rsidRPr="00B74E8A">
              <w:rPr>
                <w:sz w:val="24"/>
                <w:szCs w:val="24"/>
              </w:rPr>
              <w:br/>
              <w:t xml:space="preserve">к настоящему Административному регламенту, о явке </w:t>
            </w:r>
            <w:r w:rsidRPr="00B74E8A">
              <w:rPr>
                <w:sz w:val="24"/>
                <w:szCs w:val="24"/>
              </w:rPr>
              <w:br/>
              <w:t xml:space="preserve">на приемные (вступительные) испытания </w:t>
            </w:r>
            <w:r w:rsidRPr="00B74E8A">
              <w:rPr>
                <w:sz w:val="24"/>
                <w:szCs w:val="24"/>
              </w:rPr>
              <w:br/>
              <w:t>с оригиналами документов.</w:t>
            </w:r>
          </w:p>
          <w:p w14:paraId="68949526" w14:textId="77777777" w:rsidR="00E33020" w:rsidRPr="00B74E8A" w:rsidRDefault="00E33020" w:rsidP="00F02217">
            <w:pPr>
              <w:suppressAutoHyphens/>
              <w:autoSpaceDE w:val="0"/>
              <w:autoSpaceDN w:val="0"/>
              <w:adjustRightInd w:val="0"/>
              <w:spacing w:line="23" w:lineRule="atLeast"/>
              <w:jc w:val="both"/>
              <w:rPr>
                <w:rFonts w:eastAsia="Calibri"/>
                <w:sz w:val="24"/>
                <w:szCs w:val="24"/>
                <w:lang w:eastAsia="en-US"/>
              </w:rPr>
            </w:pPr>
            <w:r w:rsidRPr="00B74E8A">
              <w:rPr>
                <w:rFonts w:eastAsia="Calibri"/>
                <w:sz w:val="24"/>
                <w:szCs w:val="24"/>
                <w:lang w:eastAsia="en-US"/>
              </w:rPr>
              <w:t xml:space="preserve">Результатом административного действия является решение об отказе в предоставлении Услуги или уведомление </w:t>
            </w:r>
            <w:r w:rsidRPr="00B74E8A">
              <w:rPr>
                <w:rFonts w:eastAsia="Calibri"/>
                <w:sz w:val="24"/>
                <w:szCs w:val="24"/>
                <w:lang w:eastAsia="en-US"/>
              </w:rPr>
              <w:br/>
              <w:t xml:space="preserve">о необходимости посетить Организацию для подписания договора, либо уведомление о проведении приемных (вступительных) </w:t>
            </w:r>
            <w:r w:rsidRPr="00B74E8A">
              <w:rPr>
                <w:rFonts w:eastAsia="Calibri"/>
                <w:sz w:val="24"/>
                <w:szCs w:val="24"/>
                <w:lang w:eastAsia="en-US"/>
              </w:rPr>
              <w:lastRenderedPageBreak/>
              <w:t xml:space="preserve">испытаний. </w:t>
            </w:r>
          </w:p>
          <w:p w14:paraId="272AB15E" w14:textId="77777777" w:rsidR="00E33020" w:rsidRPr="00B74E8A" w:rsidRDefault="00E33020" w:rsidP="00F02217">
            <w:pPr>
              <w:suppressAutoHyphens/>
              <w:autoSpaceDE w:val="0"/>
              <w:autoSpaceDN w:val="0"/>
              <w:adjustRightInd w:val="0"/>
              <w:spacing w:line="23" w:lineRule="atLeast"/>
              <w:jc w:val="both"/>
              <w:rPr>
                <w:sz w:val="24"/>
                <w:szCs w:val="24"/>
                <w:lang w:eastAsia="en-US"/>
              </w:rPr>
            </w:pPr>
            <w:r w:rsidRPr="00B74E8A">
              <w:rPr>
                <w:rFonts w:eastAsia="Calibri"/>
                <w:sz w:val="24"/>
                <w:szCs w:val="24"/>
                <w:lang w:eastAsia="en-US"/>
              </w:rPr>
              <w:t xml:space="preserve">Результат фиксируется в электронной форме в ИС, Личном кабинете Заявителя на ЕПГУ </w:t>
            </w:r>
          </w:p>
        </w:tc>
      </w:tr>
    </w:tbl>
    <w:p w14:paraId="433AFA89" w14:textId="77777777" w:rsidR="00E33020" w:rsidRPr="00B74E8A" w:rsidRDefault="00E33020" w:rsidP="000D7556">
      <w:pPr>
        <w:spacing w:after="120" w:line="240" w:lineRule="exact"/>
        <w:rPr>
          <w:sz w:val="27"/>
          <w:szCs w:val="27"/>
        </w:rPr>
      </w:pPr>
    </w:p>
    <w:p w14:paraId="48AA3F99" w14:textId="77777777" w:rsidR="00E33020" w:rsidRPr="00B74E8A" w:rsidRDefault="00E33020" w:rsidP="00E33020">
      <w:pPr>
        <w:numPr>
          <w:ilvl w:val="0"/>
          <w:numId w:val="20"/>
        </w:numPr>
        <w:autoSpaceDE w:val="0"/>
        <w:autoSpaceDN w:val="0"/>
        <w:spacing w:line="23" w:lineRule="atLeast"/>
        <w:contextualSpacing/>
        <w:jc w:val="center"/>
        <w:rPr>
          <w:rFonts w:eastAsia="Calibri"/>
          <w:sz w:val="24"/>
          <w:szCs w:val="24"/>
          <w:lang w:eastAsia="en-US"/>
        </w:rPr>
      </w:pPr>
      <w:r w:rsidRPr="00B74E8A">
        <w:rPr>
          <w:b/>
          <w:bCs/>
          <w:sz w:val="24"/>
          <w:szCs w:val="24"/>
          <w:lang w:eastAsia="en-US"/>
        </w:rPr>
        <w:t>Проведение индивидуального отбора (при необходимости)</w:t>
      </w:r>
    </w:p>
    <w:p w14:paraId="4656A4A7" w14:textId="77777777" w:rsidR="00E33020" w:rsidRPr="00B74E8A" w:rsidRDefault="00E33020" w:rsidP="00E33020">
      <w:pPr>
        <w:autoSpaceDE w:val="0"/>
        <w:autoSpaceDN w:val="0"/>
        <w:spacing w:line="23" w:lineRule="atLeast"/>
        <w:ind w:left="720"/>
        <w:contextualSpacing/>
        <w:jc w:val="center"/>
        <w:rPr>
          <w:rFonts w:eastAsia="Calibri"/>
          <w:sz w:val="24"/>
          <w:szCs w:val="24"/>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31"/>
        <w:gridCol w:w="1871"/>
        <w:gridCol w:w="2806"/>
        <w:gridCol w:w="4820"/>
      </w:tblGrid>
      <w:tr w:rsidR="00B74E8A" w:rsidRPr="00B74E8A" w14:paraId="28794CF8" w14:textId="77777777" w:rsidTr="00E33020">
        <w:trPr>
          <w:tblHeader/>
        </w:trPr>
        <w:tc>
          <w:tcPr>
            <w:tcW w:w="1838" w:type="dxa"/>
            <w:shd w:val="clear" w:color="auto" w:fill="auto"/>
          </w:tcPr>
          <w:p w14:paraId="04F76CDE" w14:textId="77777777" w:rsidR="00E33020" w:rsidRPr="00B74E8A" w:rsidRDefault="00E33020" w:rsidP="00E33020">
            <w:pPr>
              <w:suppressAutoHyphens/>
              <w:autoSpaceDE w:val="0"/>
              <w:autoSpaceDN w:val="0"/>
              <w:adjustRightInd w:val="0"/>
              <w:jc w:val="center"/>
              <w:rPr>
                <w:sz w:val="24"/>
                <w:szCs w:val="24"/>
                <w:lang w:eastAsia="en-US"/>
              </w:rPr>
            </w:pPr>
            <w:r w:rsidRPr="00B74E8A">
              <w:rPr>
                <w:sz w:val="24"/>
                <w:szCs w:val="24"/>
                <w:lang w:eastAsia="en-US"/>
              </w:rPr>
              <w:t>Место выполнения процедуры/используемая информационная система</w:t>
            </w:r>
          </w:p>
        </w:tc>
        <w:tc>
          <w:tcPr>
            <w:tcW w:w="2268" w:type="dxa"/>
            <w:shd w:val="clear" w:color="auto" w:fill="auto"/>
          </w:tcPr>
          <w:p w14:paraId="23183E17" w14:textId="77777777" w:rsidR="00E33020" w:rsidRPr="00B74E8A" w:rsidRDefault="00E33020" w:rsidP="00E33020">
            <w:pPr>
              <w:suppressAutoHyphens/>
              <w:autoSpaceDE w:val="0"/>
              <w:autoSpaceDN w:val="0"/>
              <w:adjustRightInd w:val="0"/>
              <w:jc w:val="center"/>
              <w:rPr>
                <w:sz w:val="24"/>
                <w:szCs w:val="24"/>
                <w:lang w:eastAsia="en-US"/>
              </w:rPr>
            </w:pPr>
            <w:r w:rsidRPr="00B74E8A">
              <w:rPr>
                <w:sz w:val="24"/>
                <w:szCs w:val="24"/>
                <w:lang w:eastAsia="en-US"/>
              </w:rPr>
              <w:t>Административные действия</w:t>
            </w:r>
          </w:p>
        </w:tc>
        <w:tc>
          <w:tcPr>
            <w:tcW w:w="1531" w:type="dxa"/>
            <w:shd w:val="clear" w:color="auto" w:fill="auto"/>
          </w:tcPr>
          <w:p w14:paraId="7412D018" w14:textId="77777777" w:rsidR="00E33020" w:rsidRPr="00B74E8A" w:rsidRDefault="00E33020" w:rsidP="00E33020">
            <w:pPr>
              <w:suppressAutoHyphens/>
              <w:autoSpaceDE w:val="0"/>
              <w:autoSpaceDN w:val="0"/>
              <w:adjustRightInd w:val="0"/>
              <w:jc w:val="center"/>
              <w:rPr>
                <w:sz w:val="24"/>
                <w:szCs w:val="24"/>
                <w:lang w:eastAsia="en-US"/>
              </w:rPr>
            </w:pPr>
            <w:r w:rsidRPr="00B74E8A">
              <w:rPr>
                <w:sz w:val="24"/>
                <w:szCs w:val="24"/>
                <w:lang w:eastAsia="en-US"/>
              </w:rPr>
              <w:t>Средний срок выполнения</w:t>
            </w:r>
          </w:p>
        </w:tc>
        <w:tc>
          <w:tcPr>
            <w:tcW w:w="1871" w:type="dxa"/>
          </w:tcPr>
          <w:p w14:paraId="10C61D76" w14:textId="77777777" w:rsidR="00E33020" w:rsidRPr="00B74E8A" w:rsidRDefault="00E33020" w:rsidP="00E33020">
            <w:pPr>
              <w:suppressAutoHyphens/>
              <w:autoSpaceDE w:val="0"/>
              <w:autoSpaceDN w:val="0"/>
              <w:adjustRightInd w:val="0"/>
              <w:jc w:val="center"/>
              <w:rPr>
                <w:sz w:val="24"/>
                <w:szCs w:val="24"/>
                <w:lang w:eastAsia="en-US"/>
              </w:rPr>
            </w:pPr>
            <w:r w:rsidRPr="00B74E8A">
              <w:rPr>
                <w:sz w:val="24"/>
                <w:szCs w:val="24"/>
                <w:lang w:eastAsia="en-US"/>
              </w:rPr>
              <w:t>Трудоемкость</w:t>
            </w:r>
          </w:p>
        </w:tc>
        <w:tc>
          <w:tcPr>
            <w:tcW w:w="2806" w:type="dxa"/>
          </w:tcPr>
          <w:p w14:paraId="1B64EB58" w14:textId="77777777" w:rsidR="00E33020" w:rsidRPr="00B74E8A" w:rsidRDefault="00E33020" w:rsidP="00E33020">
            <w:pPr>
              <w:suppressAutoHyphens/>
              <w:autoSpaceDE w:val="0"/>
              <w:autoSpaceDN w:val="0"/>
              <w:adjustRightInd w:val="0"/>
              <w:jc w:val="center"/>
              <w:rPr>
                <w:sz w:val="24"/>
                <w:szCs w:val="24"/>
                <w:lang w:eastAsia="en-US"/>
              </w:rPr>
            </w:pPr>
            <w:r w:rsidRPr="00B74E8A">
              <w:rPr>
                <w:sz w:val="24"/>
                <w:szCs w:val="24"/>
                <w:lang w:eastAsia="en-US"/>
              </w:rPr>
              <w:t>Критерии принятия решений</w:t>
            </w:r>
          </w:p>
        </w:tc>
        <w:tc>
          <w:tcPr>
            <w:tcW w:w="4820" w:type="dxa"/>
            <w:shd w:val="clear" w:color="auto" w:fill="auto"/>
          </w:tcPr>
          <w:p w14:paraId="09A560A5" w14:textId="77777777" w:rsidR="00E33020" w:rsidRPr="00B74E8A" w:rsidRDefault="00E33020" w:rsidP="00E33020">
            <w:pPr>
              <w:suppressAutoHyphens/>
              <w:autoSpaceDE w:val="0"/>
              <w:autoSpaceDN w:val="0"/>
              <w:adjustRightInd w:val="0"/>
              <w:jc w:val="center"/>
              <w:rPr>
                <w:sz w:val="24"/>
                <w:szCs w:val="24"/>
                <w:lang w:eastAsia="en-US"/>
              </w:rPr>
            </w:pPr>
            <w:r w:rsidRPr="00B74E8A">
              <w:rPr>
                <w:sz w:val="24"/>
                <w:szCs w:val="24"/>
                <w:lang w:eastAsia="en-US"/>
              </w:rPr>
              <w:t xml:space="preserve">Содержание действия, </w:t>
            </w:r>
            <w:r w:rsidRPr="00B74E8A">
              <w:rPr>
                <w:sz w:val="24"/>
                <w:szCs w:val="24"/>
                <w:lang w:eastAsia="en-US"/>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74E8A" w:rsidRPr="00B74E8A" w14:paraId="6B41DD2D" w14:textId="77777777" w:rsidTr="00E33020">
        <w:tc>
          <w:tcPr>
            <w:tcW w:w="1838" w:type="dxa"/>
            <w:shd w:val="clear" w:color="auto" w:fill="auto"/>
          </w:tcPr>
          <w:p w14:paraId="508A9451" w14:textId="77777777" w:rsidR="00E33020" w:rsidRPr="00B74E8A" w:rsidRDefault="00E33020" w:rsidP="00E33020">
            <w:pPr>
              <w:suppressAutoHyphens/>
              <w:autoSpaceDE w:val="0"/>
              <w:autoSpaceDN w:val="0"/>
              <w:adjustRightInd w:val="0"/>
              <w:rPr>
                <w:sz w:val="24"/>
                <w:szCs w:val="24"/>
                <w:lang w:eastAsia="en-US"/>
              </w:rPr>
            </w:pPr>
            <w:r w:rsidRPr="00B74E8A">
              <w:rPr>
                <w:sz w:val="24"/>
                <w:szCs w:val="24"/>
                <w:lang w:eastAsia="en-US"/>
              </w:rPr>
              <w:t xml:space="preserve">Организация </w:t>
            </w:r>
          </w:p>
        </w:tc>
        <w:tc>
          <w:tcPr>
            <w:tcW w:w="2268" w:type="dxa"/>
            <w:shd w:val="clear" w:color="auto" w:fill="auto"/>
          </w:tcPr>
          <w:p w14:paraId="6F68D98A" w14:textId="77777777" w:rsidR="00E33020" w:rsidRPr="00B74E8A" w:rsidRDefault="00E33020" w:rsidP="00E33020">
            <w:pPr>
              <w:autoSpaceDE w:val="0"/>
              <w:autoSpaceDN w:val="0"/>
              <w:jc w:val="both"/>
              <w:rPr>
                <w:sz w:val="24"/>
                <w:szCs w:val="24"/>
              </w:rPr>
            </w:pPr>
            <w:r w:rsidRPr="00B74E8A">
              <w:rPr>
                <w:sz w:val="24"/>
                <w:szCs w:val="24"/>
              </w:rPr>
              <w:t xml:space="preserve">Определение даты приемных (вступительных) испытаний </w:t>
            </w:r>
          </w:p>
        </w:tc>
        <w:tc>
          <w:tcPr>
            <w:tcW w:w="1531" w:type="dxa"/>
            <w:shd w:val="clear" w:color="auto" w:fill="auto"/>
          </w:tcPr>
          <w:p w14:paraId="246E757A" w14:textId="77777777" w:rsidR="00E33020" w:rsidRPr="00B74E8A" w:rsidRDefault="00E33020" w:rsidP="00E33020">
            <w:pPr>
              <w:autoSpaceDE w:val="0"/>
              <w:autoSpaceDN w:val="0"/>
              <w:jc w:val="both"/>
              <w:rPr>
                <w:sz w:val="24"/>
                <w:szCs w:val="24"/>
              </w:rPr>
            </w:pPr>
            <w:r w:rsidRPr="00B74E8A">
              <w:rPr>
                <w:sz w:val="24"/>
                <w:szCs w:val="24"/>
              </w:rPr>
              <w:t xml:space="preserve">Не более 2 рабочих дней с даты регистрации Заявления </w:t>
            </w:r>
          </w:p>
          <w:p w14:paraId="3C9D83FD" w14:textId="77777777" w:rsidR="00E33020" w:rsidRPr="00B74E8A" w:rsidRDefault="00E33020" w:rsidP="00E33020">
            <w:pPr>
              <w:autoSpaceDE w:val="0"/>
              <w:autoSpaceDN w:val="0"/>
              <w:ind w:firstLine="709"/>
              <w:jc w:val="both"/>
              <w:rPr>
                <w:sz w:val="24"/>
                <w:szCs w:val="24"/>
              </w:rPr>
            </w:pPr>
          </w:p>
          <w:p w14:paraId="01DD635F" w14:textId="77777777" w:rsidR="00E33020" w:rsidRPr="00B74E8A" w:rsidRDefault="00E33020" w:rsidP="00E33020">
            <w:pPr>
              <w:autoSpaceDE w:val="0"/>
              <w:autoSpaceDN w:val="0"/>
              <w:ind w:firstLine="709"/>
              <w:jc w:val="both"/>
              <w:rPr>
                <w:sz w:val="24"/>
                <w:szCs w:val="24"/>
              </w:rPr>
            </w:pPr>
          </w:p>
        </w:tc>
        <w:tc>
          <w:tcPr>
            <w:tcW w:w="1871" w:type="dxa"/>
          </w:tcPr>
          <w:p w14:paraId="2539DA8D" w14:textId="77777777" w:rsidR="00E33020" w:rsidRPr="00B74E8A" w:rsidRDefault="00E33020" w:rsidP="00E33020">
            <w:pPr>
              <w:autoSpaceDE w:val="0"/>
              <w:autoSpaceDN w:val="0"/>
              <w:jc w:val="both"/>
              <w:rPr>
                <w:sz w:val="24"/>
                <w:szCs w:val="24"/>
              </w:rPr>
            </w:pPr>
            <w:r w:rsidRPr="00B74E8A">
              <w:rPr>
                <w:sz w:val="24"/>
                <w:szCs w:val="24"/>
              </w:rPr>
              <w:t>20 минут</w:t>
            </w:r>
          </w:p>
        </w:tc>
        <w:tc>
          <w:tcPr>
            <w:tcW w:w="2806" w:type="dxa"/>
          </w:tcPr>
          <w:p w14:paraId="37821F0E" w14:textId="77777777" w:rsidR="00E33020" w:rsidRPr="00B74E8A" w:rsidRDefault="00E33020" w:rsidP="00E33020">
            <w:pPr>
              <w:suppressAutoHyphens/>
              <w:autoSpaceDE w:val="0"/>
              <w:autoSpaceDN w:val="0"/>
              <w:adjustRightInd w:val="0"/>
              <w:rPr>
                <w:sz w:val="24"/>
                <w:szCs w:val="24"/>
                <w:lang w:eastAsia="en-US"/>
              </w:rPr>
            </w:pPr>
            <w:r w:rsidRPr="00B74E8A">
              <w:rPr>
                <w:sz w:val="24"/>
                <w:szCs w:val="24"/>
                <w:lang w:eastAsia="en-US"/>
              </w:rPr>
              <w:t>Обязательность прохождения приемных (вступительных) испытаний для приема на обучение по образовательной программе</w:t>
            </w:r>
          </w:p>
        </w:tc>
        <w:tc>
          <w:tcPr>
            <w:tcW w:w="4820" w:type="dxa"/>
            <w:shd w:val="clear" w:color="auto" w:fill="auto"/>
          </w:tcPr>
          <w:p w14:paraId="15EE1FAD" w14:textId="77777777" w:rsidR="00E33020" w:rsidRPr="00B74E8A" w:rsidRDefault="00E33020" w:rsidP="00E33020">
            <w:pPr>
              <w:autoSpaceDE w:val="0"/>
              <w:autoSpaceDN w:val="0"/>
              <w:jc w:val="both"/>
              <w:rPr>
                <w:sz w:val="24"/>
                <w:szCs w:val="24"/>
              </w:rPr>
            </w:pPr>
            <w:r w:rsidRPr="00B74E8A">
              <w:rPr>
                <w:sz w:val="24"/>
                <w:szCs w:val="24"/>
              </w:rPr>
              <w:t xml:space="preserve">Подготовка материалов для публикации информации о дате, времени и месте проведения индивидуального отбора на информационном стенде и официальном сайте Организации, а также для направления уведомления Заявителю в личный кабинет на ЕПГУ </w:t>
            </w:r>
          </w:p>
        </w:tc>
      </w:tr>
      <w:tr w:rsidR="00B74E8A" w:rsidRPr="00B74E8A" w14:paraId="64F90C98" w14:textId="77777777" w:rsidTr="00E33020">
        <w:tc>
          <w:tcPr>
            <w:tcW w:w="1838" w:type="dxa"/>
            <w:shd w:val="clear" w:color="auto" w:fill="auto"/>
          </w:tcPr>
          <w:p w14:paraId="58CF036D" w14:textId="77777777" w:rsidR="00E33020" w:rsidRPr="00B74E8A" w:rsidRDefault="00E33020" w:rsidP="00E33020">
            <w:pPr>
              <w:suppressAutoHyphens/>
              <w:autoSpaceDE w:val="0"/>
              <w:autoSpaceDN w:val="0"/>
              <w:adjustRightInd w:val="0"/>
              <w:rPr>
                <w:sz w:val="24"/>
                <w:szCs w:val="24"/>
                <w:lang w:eastAsia="en-US"/>
              </w:rPr>
            </w:pPr>
            <w:r w:rsidRPr="00B74E8A">
              <w:rPr>
                <w:sz w:val="24"/>
                <w:szCs w:val="24"/>
                <w:lang w:eastAsia="en-US"/>
              </w:rPr>
              <w:t xml:space="preserve">Организация </w:t>
            </w:r>
          </w:p>
        </w:tc>
        <w:tc>
          <w:tcPr>
            <w:tcW w:w="2268" w:type="dxa"/>
            <w:shd w:val="clear" w:color="auto" w:fill="auto"/>
          </w:tcPr>
          <w:p w14:paraId="18C36503" w14:textId="77777777" w:rsidR="00E33020" w:rsidRPr="00B74E8A" w:rsidRDefault="00E33020" w:rsidP="00E33020">
            <w:pPr>
              <w:tabs>
                <w:tab w:val="left" w:pos="567"/>
                <w:tab w:val="left" w:pos="1701"/>
              </w:tabs>
              <w:autoSpaceDE w:val="0"/>
              <w:autoSpaceDN w:val="0"/>
              <w:adjustRightInd w:val="0"/>
              <w:rPr>
                <w:rFonts w:eastAsia="Calibri"/>
                <w:sz w:val="24"/>
                <w:szCs w:val="24"/>
                <w:lang w:eastAsia="en-US"/>
              </w:rPr>
            </w:pPr>
            <w:r w:rsidRPr="00B74E8A">
              <w:rPr>
                <w:rFonts w:eastAsia="Calibri"/>
                <w:sz w:val="24"/>
                <w:szCs w:val="24"/>
                <w:lang w:eastAsia="en-US"/>
              </w:rPr>
              <w:t xml:space="preserve">Публикация информации о дате, времени и месте проведения индивидуального отбора на информационном стенде и официальном сайте </w:t>
            </w:r>
            <w:r w:rsidRPr="00B74E8A">
              <w:rPr>
                <w:rFonts w:eastAsia="Calibri"/>
                <w:sz w:val="24"/>
                <w:szCs w:val="24"/>
                <w:lang w:eastAsia="en-US"/>
              </w:rPr>
              <w:lastRenderedPageBreak/>
              <w:t xml:space="preserve">Организации </w:t>
            </w:r>
          </w:p>
        </w:tc>
        <w:tc>
          <w:tcPr>
            <w:tcW w:w="1531" w:type="dxa"/>
            <w:shd w:val="clear" w:color="auto" w:fill="auto"/>
          </w:tcPr>
          <w:p w14:paraId="1B06D399" w14:textId="77777777" w:rsidR="00E33020" w:rsidRPr="00B74E8A" w:rsidRDefault="00E33020" w:rsidP="00E33020">
            <w:pPr>
              <w:autoSpaceDE w:val="0"/>
              <w:autoSpaceDN w:val="0"/>
              <w:jc w:val="both"/>
              <w:rPr>
                <w:sz w:val="24"/>
                <w:szCs w:val="24"/>
              </w:rPr>
            </w:pPr>
            <w:r w:rsidRPr="00B74E8A">
              <w:rPr>
                <w:sz w:val="24"/>
                <w:szCs w:val="24"/>
              </w:rPr>
              <w:lastRenderedPageBreak/>
              <w:t>Не позднее 3 рабочих дней до даты проведения индивидуального отбора</w:t>
            </w:r>
          </w:p>
        </w:tc>
        <w:tc>
          <w:tcPr>
            <w:tcW w:w="1871" w:type="dxa"/>
          </w:tcPr>
          <w:p w14:paraId="6FF04E33" w14:textId="77777777" w:rsidR="00E33020" w:rsidRPr="00B74E8A" w:rsidRDefault="00E33020" w:rsidP="00E33020">
            <w:pPr>
              <w:autoSpaceDE w:val="0"/>
              <w:autoSpaceDN w:val="0"/>
              <w:jc w:val="both"/>
              <w:rPr>
                <w:sz w:val="24"/>
                <w:szCs w:val="24"/>
              </w:rPr>
            </w:pPr>
            <w:r w:rsidRPr="00B74E8A">
              <w:rPr>
                <w:sz w:val="24"/>
                <w:szCs w:val="24"/>
              </w:rPr>
              <w:t>20 минут</w:t>
            </w:r>
          </w:p>
        </w:tc>
        <w:tc>
          <w:tcPr>
            <w:tcW w:w="2806" w:type="dxa"/>
          </w:tcPr>
          <w:p w14:paraId="70F4EE84" w14:textId="77777777" w:rsidR="00E33020" w:rsidRPr="00B74E8A" w:rsidRDefault="00E33020" w:rsidP="00E33020">
            <w:pPr>
              <w:suppressAutoHyphens/>
              <w:autoSpaceDE w:val="0"/>
              <w:autoSpaceDN w:val="0"/>
              <w:adjustRightInd w:val="0"/>
              <w:rPr>
                <w:sz w:val="24"/>
                <w:szCs w:val="24"/>
                <w:lang w:eastAsia="en-US"/>
              </w:rPr>
            </w:pPr>
            <w:r w:rsidRPr="00B74E8A">
              <w:rPr>
                <w:sz w:val="24"/>
                <w:szCs w:val="24"/>
                <w:lang w:eastAsia="en-US"/>
              </w:rPr>
              <w:t>Обязательность прохождения (вступительных) приемных испытаний для приема на обучение по образовательной программе</w:t>
            </w:r>
          </w:p>
        </w:tc>
        <w:tc>
          <w:tcPr>
            <w:tcW w:w="4820" w:type="dxa"/>
            <w:shd w:val="clear" w:color="auto" w:fill="auto"/>
          </w:tcPr>
          <w:p w14:paraId="7F6F1EAF" w14:textId="77777777" w:rsidR="00E33020" w:rsidRPr="00B74E8A" w:rsidRDefault="00E33020" w:rsidP="00E33020">
            <w:pPr>
              <w:autoSpaceDE w:val="0"/>
              <w:autoSpaceDN w:val="0"/>
              <w:jc w:val="both"/>
              <w:rPr>
                <w:sz w:val="24"/>
                <w:szCs w:val="24"/>
              </w:rPr>
            </w:pPr>
            <w:r w:rsidRPr="00B74E8A">
              <w:rPr>
                <w:sz w:val="24"/>
                <w:szCs w:val="24"/>
              </w:rPr>
              <w:t>Размещение информации о дате, времени и месте проведения индивидуального отбора</w:t>
            </w:r>
          </w:p>
        </w:tc>
      </w:tr>
      <w:tr w:rsidR="00B74E8A" w:rsidRPr="00B74E8A" w14:paraId="31160592" w14:textId="77777777" w:rsidTr="00E33020">
        <w:tc>
          <w:tcPr>
            <w:tcW w:w="1838" w:type="dxa"/>
            <w:shd w:val="clear" w:color="auto" w:fill="auto"/>
          </w:tcPr>
          <w:p w14:paraId="41650826" w14:textId="77777777" w:rsidR="00E33020" w:rsidRPr="00B74E8A" w:rsidRDefault="00E33020" w:rsidP="00E33020">
            <w:pPr>
              <w:suppressAutoHyphens/>
              <w:autoSpaceDE w:val="0"/>
              <w:autoSpaceDN w:val="0"/>
              <w:adjustRightInd w:val="0"/>
              <w:rPr>
                <w:sz w:val="24"/>
                <w:szCs w:val="24"/>
                <w:lang w:eastAsia="en-US"/>
              </w:rPr>
            </w:pPr>
            <w:r w:rsidRPr="00B74E8A">
              <w:rPr>
                <w:sz w:val="24"/>
                <w:szCs w:val="24"/>
                <w:lang w:eastAsia="en-US"/>
              </w:rPr>
              <w:lastRenderedPageBreak/>
              <w:t xml:space="preserve">Организация/ИС/ЕПГУ </w:t>
            </w:r>
          </w:p>
        </w:tc>
        <w:tc>
          <w:tcPr>
            <w:tcW w:w="2268" w:type="dxa"/>
            <w:shd w:val="clear" w:color="auto" w:fill="auto"/>
          </w:tcPr>
          <w:p w14:paraId="5BF666FB" w14:textId="77777777" w:rsidR="00E33020" w:rsidRPr="00B74E8A" w:rsidRDefault="00E33020" w:rsidP="00E33020">
            <w:pPr>
              <w:tabs>
                <w:tab w:val="left" w:pos="567"/>
                <w:tab w:val="left" w:pos="1701"/>
              </w:tabs>
              <w:autoSpaceDE w:val="0"/>
              <w:autoSpaceDN w:val="0"/>
              <w:adjustRightInd w:val="0"/>
              <w:rPr>
                <w:rFonts w:eastAsia="Calibri"/>
                <w:sz w:val="24"/>
                <w:szCs w:val="24"/>
                <w:lang w:eastAsia="en-US"/>
              </w:rPr>
            </w:pPr>
            <w:r w:rsidRPr="00B74E8A">
              <w:rPr>
                <w:rFonts w:eastAsia="Calibri"/>
                <w:sz w:val="24"/>
                <w:szCs w:val="24"/>
                <w:lang w:eastAsia="en-US"/>
              </w:rPr>
              <w:t>Направление уведомления в личный кабинет Заявителя на ЕПГУ о дате, времени и месте проведения индивидуального отбора</w:t>
            </w:r>
          </w:p>
        </w:tc>
        <w:tc>
          <w:tcPr>
            <w:tcW w:w="1531" w:type="dxa"/>
            <w:shd w:val="clear" w:color="auto" w:fill="auto"/>
          </w:tcPr>
          <w:p w14:paraId="16D98879" w14:textId="77777777" w:rsidR="00E33020" w:rsidRPr="00B74E8A" w:rsidRDefault="00E33020" w:rsidP="00E33020">
            <w:pPr>
              <w:autoSpaceDE w:val="0"/>
              <w:autoSpaceDN w:val="0"/>
              <w:jc w:val="both"/>
              <w:rPr>
                <w:sz w:val="24"/>
                <w:szCs w:val="24"/>
              </w:rPr>
            </w:pPr>
            <w:r w:rsidRPr="00B74E8A">
              <w:rPr>
                <w:sz w:val="24"/>
                <w:szCs w:val="24"/>
              </w:rPr>
              <w:t>1 рабочий день</w:t>
            </w:r>
          </w:p>
        </w:tc>
        <w:tc>
          <w:tcPr>
            <w:tcW w:w="1871" w:type="dxa"/>
          </w:tcPr>
          <w:p w14:paraId="325542E7" w14:textId="77777777" w:rsidR="00E33020" w:rsidRPr="00B74E8A" w:rsidRDefault="00E33020" w:rsidP="00E33020">
            <w:pPr>
              <w:autoSpaceDE w:val="0"/>
              <w:autoSpaceDN w:val="0"/>
              <w:jc w:val="both"/>
              <w:rPr>
                <w:sz w:val="24"/>
                <w:szCs w:val="24"/>
              </w:rPr>
            </w:pPr>
            <w:r w:rsidRPr="00B74E8A">
              <w:rPr>
                <w:sz w:val="24"/>
                <w:szCs w:val="24"/>
              </w:rPr>
              <w:t>20 минут</w:t>
            </w:r>
          </w:p>
        </w:tc>
        <w:tc>
          <w:tcPr>
            <w:tcW w:w="2806" w:type="dxa"/>
          </w:tcPr>
          <w:p w14:paraId="0BF4738F" w14:textId="77777777" w:rsidR="00E33020" w:rsidRPr="00B74E8A" w:rsidRDefault="00E33020" w:rsidP="00E33020">
            <w:pPr>
              <w:suppressAutoHyphens/>
              <w:autoSpaceDE w:val="0"/>
              <w:autoSpaceDN w:val="0"/>
              <w:adjustRightInd w:val="0"/>
              <w:rPr>
                <w:sz w:val="24"/>
                <w:szCs w:val="24"/>
                <w:lang w:eastAsia="en-US"/>
              </w:rPr>
            </w:pPr>
            <w:r w:rsidRPr="00B74E8A">
              <w:rPr>
                <w:sz w:val="24"/>
                <w:szCs w:val="24"/>
                <w:lang w:eastAsia="en-US"/>
              </w:rPr>
              <w:t>Обязательность прохождения индивидуального отбора для приема на обучение по образовательной программе</w:t>
            </w:r>
          </w:p>
        </w:tc>
        <w:tc>
          <w:tcPr>
            <w:tcW w:w="4820" w:type="dxa"/>
            <w:shd w:val="clear" w:color="auto" w:fill="auto"/>
          </w:tcPr>
          <w:p w14:paraId="3C01EE0C" w14:textId="77777777" w:rsidR="00E33020" w:rsidRPr="00B74E8A" w:rsidRDefault="00E33020" w:rsidP="00E33020">
            <w:pPr>
              <w:autoSpaceDE w:val="0"/>
              <w:autoSpaceDN w:val="0"/>
              <w:jc w:val="both"/>
              <w:rPr>
                <w:sz w:val="24"/>
                <w:szCs w:val="24"/>
              </w:rPr>
            </w:pPr>
            <w:r w:rsidRPr="00B74E8A">
              <w:rPr>
                <w:sz w:val="24"/>
                <w:szCs w:val="24"/>
              </w:rPr>
              <w:t>Направление уведомления в Личный кабинет Заявителя на ЕПГУ о дате, времени и месте проведения индивидуального отбора к Административному регламенту</w:t>
            </w:r>
          </w:p>
        </w:tc>
      </w:tr>
      <w:tr w:rsidR="00B74E8A" w:rsidRPr="00B74E8A" w14:paraId="30CE2A15" w14:textId="77777777" w:rsidTr="00E33020">
        <w:tc>
          <w:tcPr>
            <w:tcW w:w="1838" w:type="dxa"/>
            <w:shd w:val="clear" w:color="auto" w:fill="auto"/>
          </w:tcPr>
          <w:p w14:paraId="34E08942" w14:textId="77777777" w:rsidR="00E33020" w:rsidRPr="00B74E8A" w:rsidRDefault="00E33020" w:rsidP="00E33020">
            <w:pPr>
              <w:suppressAutoHyphens/>
              <w:autoSpaceDE w:val="0"/>
              <w:autoSpaceDN w:val="0"/>
              <w:adjustRightInd w:val="0"/>
              <w:rPr>
                <w:sz w:val="24"/>
                <w:szCs w:val="24"/>
                <w:lang w:eastAsia="en-US"/>
              </w:rPr>
            </w:pPr>
            <w:r w:rsidRPr="00B74E8A">
              <w:rPr>
                <w:sz w:val="24"/>
                <w:szCs w:val="24"/>
                <w:lang w:eastAsia="en-US"/>
              </w:rPr>
              <w:t>Организация</w:t>
            </w:r>
          </w:p>
        </w:tc>
        <w:tc>
          <w:tcPr>
            <w:tcW w:w="2268" w:type="dxa"/>
            <w:shd w:val="clear" w:color="auto" w:fill="auto"/>
          </w:tcPr>
          <w:p w14:paraId="24FE6CF0" w14:textId="77777777" w:rsidR="00E33020" w:rsidRPr="00B74E8A" w:rsidRDefault="00E33020" w:rsidP="00E33020">
            <w:pPr>
              <w:tabs>
                <w:tab w:val="left" w:pos="567"/>
                <w:tab w:val="left" w:pos="1701"/>
              </w:tabs>
              <w:autoSpaceDE w:val="0"/>
              <w:autoSpaceDN w:val="0"/>
              <w:adjustRightInd w:val="0"/>
              <w:rPr>
                <w:rFonts w:eastAsia="Calibri"/>
                <w:sz w:val="24"/>
                <w:szCs w:val="24"/>
                <w:lang w:eastAsia="en-US"/>
              </w:rPr>
            </w:pPr>
            <w:r w:rsidRPr="00B74E8A">
              <w:rPr>
                <w:rFonts w:eastAsia="Calibri"/>
                <w:sz w:val="24"/>
                <w:szCs w:val="24"/>
                <w:lang w:eastAsia="en-US"/>
              </w:rPr>
              <w:t>Сверка документов</w:t>
            </w:r>
          </w:p>
        </w:tc>
        <w:tc>
          <w:tcPr>
            <w:tcW w:w="1531" w:type="dxa"/>
            <w:shd w:val="clear" w:color="auto" w:fill="auto"/>
          </w:tcPr>
          <w:p w14:paraId="4FA6035C" w14:textId="77777777" w:rsidR="00E33020" w:rsidRPr="00B74E8A" w:rsidRDefault="00E33020" w:rsidP="00E33020">
            <w:pPr>
              <w:autoSpaceDE w:val="0"/>
              <w:autoSpaceDN w:val="0"/>
              <w:jc w:val="both"/>
              <w:rPr>
                <w:sz w:val="24"/>
                <w:szCs w:val="24"/>
              </w:rPr>
            </w:pPr>
            <w:r w:rsidRPr="00B74E8A">
              <w:rPr>
                <w:sz w:val="24"/>
                <w:szCs w:val="24"/>
              </w:rPr>
              <w:t>Не более 27 рабочих дней с момента принятия решения о проведении индивидуального отбора</w:t>
            </w:r>
          </w:p>
        </w:tc>
        <w:tc>
          <w:tcPr>
            <w:tcW w:w="1871" w:type="dxa"/>
          </w:tcPr>
          <w:p w14:paraId="2EDBC7E6" w14:textId="77777777" w:rsidR="00E33020" w:rsidRPr="00B74E8A" w:rsidRDefault="00E33020" w:rsidP="00E33020">
            <w:pPr>
              <w:autoSpaceDE w:val="0"/>
              <w:autoSpaceDN w:val="0"/>
              <w:jc w:val="both"/>
              <w:rPr>
                <w:sz w:val="24"/>
                <w:szCs w:val="24"/>
              </w:rPr>
            </w:pPr>
            <w:r w:rsidRPr="00B74E8A">
              <w:rPr>
                <w:sz w:val="24"/>
                <w:szCs w:val="24"/>
              </w:rPr>
              <w:t>20 минут</w:t>
            </w:r>
          </w:p>
        </w:tc>
        <w:tc>
          <w:tcPr>
            <w:tcW w:w="2806" w:type="dxa"/>
          </w:tcPr>
          <w:p w14:paraId="4090967A" w14:textId="77777777" w:rsidR="00E33020" w:rsidRPr="00B74E8A" w:rsidRDefault="00E33020" w:rsidP="00E33020">
            <w:pPr>
              <w:suppressAutoHyphens/>
              <w:autoSpaceDE w:val="0"/>
              <w:autoSpaceDN w:val="0"/>
              <w:adjustRightInd w:val="0"/>
              <w:rPr>
                <w:sz w:val="24"/>
                <w:szCs w:val="24"/>
                <w:lang w:eastAsia="en-US"/>
              </w:rPr>
            </w:pPr>
            <w:r w:rsidRPr="00B74E8A">
              <w:rPr>
                <w:sz w:val="24"/>
                <w:szCs w:val="24"/>
                <w:lang w:eastAsia="en-US"/>
              </w:rPr>
              <w:t xml:space="preserve">Соответствие оригиналов документов ранее предоставленным сведениям Заявителем посредством ЕПГУ </w:t>
            </w:r>
          </w:p>
        </w:tc>
        <w:tc>
          <w:tcPr>
            <w:tcW w:w="4820" w:type="dxa"/>
            <w:shd w:val="clear" w:color="auto" w:fill="auto"/>
          </w:tcPr>
          <w:p w14:paraId="05E98A95" w14:textId="17ACEDB4" w:rsidR="00E33020" w:rsidRPr="00B74E8A" w:rsidRDefault="00E33020" w:rsidP="00E33020">
            <w:pPr>
              <w:autoSpaceDE w:val="0"/>
              <w:autoSpaceDN w:val="0"/>
              <w:jc w:val="both"/>
              <w:rPr>
                <w:sz w:val="24"/>
                <w:szCs w:val="24"/>
              </w:rPr>
            </w:pPr>
            <w:r w:rsidRPr="00B74E8A">
              <w:rPr>
                <w:sz w:val="24"/>
                <w:szCs w:val="24"/>
              </w:rPr>
              <w:t xml:space="preserve">Перед началом индивидуального отбора Заявитель представляет оригиналы документов, указанные в подразделе </w:t>
            </w:r>
            <w:r w:rsidR="000C40F8" w:rsidRPr="00B74E8A">
              <w:fldChar w:fldCharType="begin"/>
            </w:r>
            <w:r w:rsidR="000C40F8" w:rsidRPr="00B74E8A">
              <w:instrText xml:space="preserve"> REF _Ref63872905 \r \h  \* MERGEFORMAT </w:instrText>
            </w:r>
            <w:r w:rsidR="000C40F8" w:rsidRPr="00B74E8A">
              <w:fldChar w:fldCharType="separate"/>
            </w:r>
            <w:r w:rsidR="004C3B2F" w:rsidRPr="004C3B2F">
              <w:rPr>
                <w:sz w:val="24"/>
                <w:szCs w:val="24"/>
              </w:rPr>
              <w:t>0</w:t>
            </w:r>
            <w:r w:rsidR="000C40F8" w:rsidRPr="00B74E8A">
              <w:fldChar w:fldCharType="end"/>
            </w:r>
            <w:r w:rsidRPr="00B74E8A">
              <w:rPr>
                <w:sz w:val="24"/>
                <w:szCs w:val="24"/>
              </w:rPr>
              <w:t xml:space="preserve"> Административного регламента, для сверки работником Организации.</w:t>
            </w:r>
          </w:p>
          <w:p w14:paraId="6B763BCF" w14:textId="77777777" w:rsidR="00E33020" w:rsidRPr="00B74E8A" w:rsidRDefault="00E33020" w:rsidP="00E33020">
            <w:pPr>
              <w:autoSpaceDE w:val="0"/>
              <w:autoSpaceDN w:val="0"/>
              <w:jc w:val="both"/>
              <w:rPr>
                <w:sz w:val="24"/>
                <w:szCs w:val="24"/>
              </w:rPr>
            </w:pPr>
            <w:r w:rsidRPr="00B74E8A">
              <w:rPr>
                <w:sz w:val="24"/>
                <w:szCs w:val="24"/>
              </w:rPr>
              <w:t>В случае соответствия документов кандидат допускается до индивидуального отбора.</w:t>
            </w:r>
          </w:p>
          <w:p w14:paraId="31E1718E" w14:textId="77777777" w:rsidR="00E33020" w:rsidRPr="00B74E8A" w:rsidRDefault="00E33020" w:rsidP="00E33020">
            <w:pPr>
              <w:autoSpaceDE w:val="0"/>
              <w:autoSpaceDN w:val="0"/>
              <w:jc w:val="both"/>
              <w:rPr>
                <w:sz w:val="24"/>
                <w:szCs w:val="24"/>
              </w:rPr>
            </w:pPr>
            <w:r w:rsidRPr="00B74E8A">
              <w:rPr>
                <w:sz w:val="24"/>
                <w:szCs w:val="24"/>
              </w:rPr>
              <w:t>В случае несоответствия документов работник Организации подготавливает решение об отказе в предоставлении Услуги</w:t>
            </w:r>
          </w:p>
        </w:tc>
      </w:tr>
      <w:tr w:rsidR="00B74E8A" w:rsidRPr="00B74E8A" w14:paraId="37B9C204" w14:textId="77777777" w:rsidTr="00E33020">
        <w:tc>
          <w:tcPr>
            <w:tcW w:w="1838" w:type="dxa"/>
            <w:shd w:val="clear" w:color="auto" w:fill="auto"/>
          </w:tcPr>
          <w:p w14:paraId="703124C5" w14:textId="77777777" w:rsidR="00E33020" w:rsidRPr="00B74E8A" w:rsidRDefault="00E33020" w:rsidP="00E33020">
            <w:pPr>
              <w:suppressAutoHyphens/>
              <w:autoSpaceDE w:val="0"/>
              <w:autoSpaceDN w:val="0"/>
              <w:adjustRightInd w:val="0"/>
              <w:rPr>
                <w:sz w:val="24"/>
                <w:szCs w:val="24"/>
                <w:lang w:eastAsia="en-US"/>
              </w:rPr>
            </w:pPr>
            <w:r w:rsidRPr="00B74E8A">
              <w:rPr>
                <w:sz w:val="24"/>
                <w:szCs w:val="24"/>
                <w:lang w:eastAsia="en-US"/>
              </w:rPr>
              <w:t xml:space="preserve">Организация </w:t>
            </w:r>
          </w:p>
        </w:tc>
        <w:tc>
          <w:tcPr>
            <w:tcW w:w="2268" w:type="dxa"/>
            <w:shd w:val="clear" w:color="auto" w:fill="auto"/>
          </w:tcPr>
          <w:p w14:paraId="285C7BCD" w14:textId="77777777" w:rsidR="00E33020" w:rsidRPr="00B74E8A" w:rsidRDefault="00E33020" w:rsidP="00E33020">
            <w:pPr>
              <w:autoSpaceDE w:val="0"/>
              <w:autoSpaceDN w:val="0"/>
              <w:jc w:val="both"/>
              <w:rPr>
                <w:sz w:val="24"/>
                <w:szCs w:val="24"/>
              </w:rPr>
            </w:pPr>
            <w:r w:rsidRPr="00B74E8A">
              <w:rPr>
                <w:sz w:val="24"/>
                <w:szCs w:val="24"/>
              </w:rPr>
              <w:t>Проведение индивидуального отбора</w:t>
            </w:r>
          </w:p>
        </w:tc>
        <w:tc>
          <w:tcPr>
            <w:tcW w:w="1531" w:type="dxa"/>
            <w:shd w:val="clear" w:color="auto" w:fill="auto"/>
          </w:tcPr>
          <w:p w14:paraId="7F06200A" w14:textId="77777777" w:rsidR="00E33020" w:rsidRPr="00B74E8A" w:rsidRDefault="00E33020" w:rsidP="00E33020">
            <w:pPr>
              <w:autoSpaceDE w:val="0"/>
              <w:autoSpaceDN w:val="0"/>
              <w:jc w:val="both"/>
              <w:rPr>
                <w:sz w:val="24"/>
                <w:szCs w:val="24"/>
              </w:rPr>
            </w:pPr>
            <w:r w:rsidRPr="00B74E8A">
              <w:rPr>
                <w:sz w:val="24"/>
                <w:szCs w:val="24"/>
              </w:rPr>
              <w:t>Не более 27 рабочих дней с момента принятия решения о проведении индивидуального отбора</w:t>
            </w:r>
          </w:p>
        </w:tc>
        <w:tc>
          <w:tcPr>
            <w:tcW w:w="1871" w:type="dxa"/>
          </w:tcPr>
          <w:p w14:paraId="29082528" w14:textId="77777777" w:rsidR="00E33020" w:rsidRPr="00B74E8A" w:rsidRDefault="00E33020" w:rsidP="00E33020">
            <w:pPr>
              <w:autoSpaceDE w:val="0"/>
              <w:autoSpaceDN w:val="0"/>
              <w:ind w:firstLine="709"/>
              <w:jc w:val="both"/>
              <w:rPr>
                <w:sz w:val="24"/>
                <w:szCs w:val="24"/>
              </w:rPr>
            </w:pPr>
          </w:p>
        </w:tc>
        <w:tc>
          <w:tcPr>
            <w:tcW w:w="2806" w:type="dxa"/>
          </w:tcPr>
          <w:p w14:paraId="38863D62" w14:textId="77777777" w:rsidR="00E33020" w:rsidRPr="00B74E8A" w:rsidRDefault="00E33020" w:rsidP="00E33020">
            <w:pPr>
              <w:suppressAutoHyphens/>
              <w:autoSpaceDE w:val="0"/>
              <w:autoSpaceDN w:val="0"/>
              <w:adjustRightInd w:val="0"/>
              <w:rPr>
                <w:sz w:val="24"/>
                <w:szCs w:val="24"/>
                <w:lang w:eastAsia="en-US"/>
              </w:rPr>
            </w:pPr>
            <w:r w:rsidRPr="00B74E8A">
              <w:rPr>
                <w:sz w:val="24"/>
                <w:szCs w:val="24"/>
                <w:lang w:eastAsia="en-US"/>
              </w:rPr>
              <w:t>Обязательность прохождения индивидуального отбора для приема на обучение по образовательной программе</w:t>
            </w:r>
          </w:p>
        </w:tc>
        <w:tc>
          <w:tcPr>
            <w:tcW w:w="4820" w:type="dxa"/>
            <w:shd w:val="clear" w:color="auto" w:fill="auto"/>
          </w:tcPr>
          <w:p w14:paraId="10EDA7E1" w14:textId="77777777" w:rsidR="00E33020" w:rsidRPr="00B74E8A" w:rsidRDefault="00E33020" w:rsidP="00E33020">
            <w:pPr>
              <w:autoSpaceDE w:val="0"/>
              <w:autoSpaceDN w:val="0"/>
              <w:jc w:val="both"/>
              <w:rPr>
                <w:sz w:val="24"/>
                <w:szCs w:val="24"/>
              </w:rPr>
            </w:pPr>
            <w:r w:rsidRPr="00B74E8A">
              <w:rPr>
                <w:sz w:val="24"/>
                <w:szCs w:val="24"/>
              </w:rPr>
              <w:t>Прохождение приемных испытаний</w:t>
            </w:r>
          </w:p>
          <w:p w14:paraId="084E1CF6" w14:textId="77777777" w:rsidR="00E33020" w:rsidRPr="00B74E8A" w:rsidRDefault="00E33020" w:rsidP="00E33020">
            <w:pPr>
              <w:autoSpaceDE w:val="0"/>
              <w:autoSpaceDN w:val="0"/>
              <w:jc w:val="both"/>
              <w:rPr>
                <w:sz w:val="24"/>
                <w:szCs w:val="24"/>
              </w:rPr>
            </w:pPr>
          </w:p>
        </w:tc>
      </w:tr>
      <w:tr w:rsidR="00B74E8A" w:rsidRPr="00B74E8A" w14:paraId="09EE9D8F" w14:textId="77777777" w:rsidTr="00E33020">
        <w:tc>
          <w:tcPr>
            <w:tcW w:w="1838" w:type="dxa"/>
            <w:shd w:val="clear" w:color="auto" w:fill="auto"/>
          </w:tcPr>
          <w:p w14:paraId="6C54D337" w14:textId="77777777" w:rsidR="00E33020" w:rsidRPr="00B74E8A" w:rsidRDefault="00E33020" w:rsidP="00E33020">
            <w:pPr>
              <w:suppressAutoHyphens/>
              <w:autoSpaceDE w:val="0"/>
              <w:autoSpaceDN w:val="0"/>
              <w:adjustRightInd w:val="0"/>
              <w:rPr>
                <w:sz w:val="24"/>
                <w:szCs w:val="24"/>
                <w:lang w:eastAsia="en-US"/>
              </w:rPr>
            </w:pPr>
            <w:r w:rsidRPr="00B74E8A">
              <w:rPr>
                <w:sz w:val="24"/>
                <w:szCs w:val="24"/>
                <w:lang w:eastAsia="en-US"/>
              </w:rPr>
              <w:t xml:space="preserve">Организация </w:t>
            </w:r>
          </w:p>
        </w:tc>
        <w:tc>
          <w:tcPr>
            <w:tcW w:w="2268" w:type="dxa"/>
            <w:shd w:val="clear" w:color="auto" w:fill="auto"/>
          </w:tcPr>
          <w:p w14:paraId="0D37D4ED" w14:textId="77777777" w:rsidR="00E33020" w:rsidRPr="00B74E8A" w:rsidRDefault="00E33020" w:rsidP="00E33020">
            <w:pPr>
              <w:autoSpaceDE w:val="0"/>
              <w:autoSpaceDN w:val="0"/>
              <w:jc w:val="both"/>
              <w:rPr>
                <w:sz w:val="24"/>
                <w:szCs w:val="24"/>
              </w:rPr>
            </w:pPr>
            <w:r w:rsidRPr="00B74E8A">
              <w:rPr>
                <w:sz w:val="24"/>
                <w:szCs w:val="24"/>
              </w:rPr>
              <w:t xml:space="preserve">Подведение </w:t>
            </w:r>
            <w:r w:rsidRPr="00B74E8A">
              <w:rPr>
                <w:sz w:val="24"/>
                <w:szCs w:val="24"/>
              </w:rPr>
              <w:lastRenderedPageBreak/>
              <w:t>результатов индивидуального отбора</w:t>
            </w:r>
          </w:p>
        </w:tc>
        <w:tc>
          <w:tcPr>
            <w:tcW w:w="1531" w:type="dxa"/>
            <w:shd w:val="clear" w:color="auto" w:fill="auto"/>
          </w:tcPr>
          <w:p w14:paraId="31F049F6" w14:textId="77777777" w:rsidR="00E33020" w:rsidRPr="00B74E8A" w:rsidRDefault="00E33020" w:rsidP="00E33020">
            <w:pPr>
              <w:autoSpaceDE w:val="0"/>
              <w:autoSpaceDN w:val="0"/>
              <w:jc w:val="both"/>
              <w:rPr>
                <w:sz w:val="24"/>
                <w:szCs w:val="24"/>
              </w:rPr>
            </w:pPr>
            <w:r w:rsidRPr="00B74E8A">
              <w:rPr>
                <w:sz w:val="24"/>
                <w:szCs w:val="24"/>
              </w:rPr>
              <w:lastRenderedPageBreak/>
              <w:t xml:space="preserve">Не более 1 </w:t>
            </w:r>
            <w:r w:rsidRPr="00B74E8A">
              <w:rPr>
                <w:sz w:val="24"/>
                <w:szCs w:val="24"/>
              </w:rPr>
              <w:lastRenderedPageBreak/>
              <w:t>рабочего дня</w:t>
            </w:r>
          </w:p>
        </w:tc>
        <w:tc>
          <w:tcPr>
            <w:tcW w:w="1871" w:type="dxa"/>
          </w:tcPr>
          <w:p w14:paraId="6A522F3E" w14:textId="77777777" w:rsidR="00E33020" w:rsidRPr="00B74E8A" w:rsidRDefault="00E33020" w:rsidP="00E33020">
            <w:pPr>
              <w:autoSpaceDE w:val="0"/>
              <w:autoSpaceDN w:val="0"/>
              <w:jc w:val="both"/>
              <w:rPr>
                <w:sz w:val="24"/>
                <w:szCs w:val="24"/>
              </w:rPr>
            </w:pPr>
            <w:r w:rsidRPr="00B74E8A">
              <w:rPr>
                <w:sz w:val="24"/>
                <w:szCs w:val="24"/>
              </w:rPr>
              <w:lastRenderedPageBreak/>
              <w:t>2 часа</w:t>
            </w:r>
          </w:p>
        </w:tc>
        <w:tc>
          <w:tcPr>
            <w:tcW w:w="2806" w:type="dxa"/>
          </w:tcPr>
          <w:p w14:paraId="6DEB454C" w14:textId="77777777" w:rsidR="00E33020" w:rsidRPr="00B74E8A" w:rsidRDefault="00E33020" w:rsidP="00E33020">
            <w:pPr>
              <w:suppressAutoHyphens/>
              <w:autoSpaceDE w:val="0"/>
              <w:autoSpaceDN w:val="0"/>
              <w:adjustRightInd w:val="0"/>
              <w:rPr>
                <w:sz w:val="24"/>
                <w:szCs w:val="24"/>
                <w:lang w:eastAsia="en-US"/>
              </w:rPr>
            </w:pPr>
            <w:r w:rsidRPr="00B74E8A">
              <w:rPr>
                <w:sz w:val="24"/>
                <w:szCs w:val="24"/>
                <w:lang w:eastAsia="en-US"/>
              </w:rPr>
              <w:t xml:space="preserve">Прохождение </w:t>
            </w:r>
            <w:r w:rsidRPr="00B74E8A">
              <w:rPr>
                <w:sz w:val="24"/>
                <w:szCs w:val="24"/>
                <w:lang w:eastAsia="en-US"/>
              </w:rPr>
              <w:lastRenderedPageBreak/>
              <w:t>обучающимся индивидуального отбора для приема на обучение по образовательной программе</w:t>
            </w:r>
          </w:p>
        </w:tc>
        <w:tc>
          <w:tcPr>
            <w:tcW w:w="4820" w:type="dxa"/>
            <w:shd w:val="clear" w:color="auto" w:fill="auto"/>
          </w:tcPr>
          <w:p w14:paraId="75CE6466" w14:textId="77777777" w:rsidR="00E33020" w:rsidRPr="00B74E8A" w:rsidRDefault="00E33020" w:rsidP="00E33020">
            <w:pPr>
              <w:autoSpaceDE w:val="0"/>
              <w:autoSpaceDN w:val="0"/>
              <w:jc w:val="both"/>
              <w:rPr>
                <w:sz w:val="24"/>
                <w:szCs w:val="24"/>
              </w:rPr>
            </w:pPr>
            <w:r w:rsidRPr="00B74E8A">
              <w:rPr>
                <w:sz w:val="24"/>
                <w:szCs w:val="24"/>
              </w:rPr>
              <w:lastRenderedPageBreak/>
              <w:t xml:space="preserve">Формирование результатов </w:t>
            </w:r>
            <w:r w:rsidRPr="00B74E8A">
              <w:rPr>
                <w:sz w:val="24"/>
                <w:szCs w:val="24"/>
              </w:rPr>
              <w:lastRenderedPageBreak/>
              <w:t>индивидуального отбора на основании критериев принятия решения, установленных локальными нормативными актами Организации</w:t>
            </w:r>
          </w:p>
        </w:tc>
      </w:tr>
      <w:tr w:rsidR="00B74E8A" w:rsidRPr="00B74E8A" w14:paraId="275DE5AB" w14:textId="77777777" w:rsidTr="00E33020">
        <w:tc>
          <w:tcPr>
            <w:tcW w:w="1838" w:type="dxa"/>
            <w:shd w:val="clear" w:color="auto" w:fill="auto"/>
          </w:tcPr>
          <w:p w14:paraId="221F3E35" w14:textId="77777777" w:rsidR="00E33020" w:rsidRPr="00B74E8A" w:rsidRDefault="00E33020" w:rsidP="00E33020">
            <w:pPr>
              <w:suppressAutoHyphens/>
              <w:autoSpaceDE w:val="0"/>
              <w:autoSpaceDN w:val="0"/>
              <w:adjustRightInd w:val="0"/>
              <w:rPr>
                <w:sz w:val="24"/>
                <w:szCs w:val="24"/>
                <w:lang w:eastAsia="en-US"/>
              </w:rPr>
            </w:pPr>
            <w:r w:rsidRPr="00B74E8A">
              <w:rPr>
                <w:sz w:val="24"/>
                <w:szCs w:val="24"/>
                <w:lang w:eastAsia="en-US"/>
              </w:rPr>
              <w:lastRenderedPageBreak/>
              <w:t xml:space="preserve">Организация </w:t>
            </w:r>
          </w:p>
        </w:tc>
        <w:tc>
          <w:tcPr>
            <w:tcW w:w="2268" w:type="dxa"/>
            <w:shd w:val="clear" w:color="auto" w:fill="auto"/>
          </w:tcPr>
          <w:p w14:paraId="23A24721" w14:textId="77777777" w:rsidR="00E33020" w:rsidRPr="00B74E8A" w:rsidRDefault="00E33020" w:rsidP="00E33020">
            <w:pPr>
              <w:autoSpaceDE w:val="0"/>
              <w:autoSpaceDN w:val="0"/>
              <w:jc w:val="both"/>
              <w:rPr>
                <w:sz w:val="24"/>
                <w:szCs w:val="24"/>
              </w:rPr>
            </w:pPr>
            <w:r w:rsidRPr="00B74E8A">
              <w:rPr>
                <w:sz w:val="24"/>
                <w:szCs w:val="24"/>
              </w:rPr>
              <w:t>Публикация результатов индивидуального отбора на информационном стенде и официальном сайте Организации</w:t>
            </w:r>
          </w:p>
        </w:tc>
        <w:tc>
          <w:tcPr>
            <w:tcW w:w="1531" w:type="dxa"/>
            <w:shd w:val="clear" w:color="auto" w:fill="auto"/>
          </w:tcPr>
          <w:p w14:paraId="238F8898" w14:textId="77777777" w:rsidR="00E33020" w:rsidRPr="00B74E8A" w:rsidRDefault="00E33020" w:rsidP="00E33020">
            <w:pPr>
              <w:autoSpaceDE w:val="0"/>
              <w:autoSpaceDN w:val="0"/>
              <w:jc w:val="both"/>
              <w:rPr>
                <w:sz w:val="24"/>
                <w:szCs w:val="24"/>
              </w:rPr>
            </w:pPr>
            <w:r w:rsidRPr="00B74E8A">
              <w:rPr>
                <w:sz w:val="24"/>
                <w:szCs w:val="24"/>
              </w:rPr>
              <w:t>1 рабочий день</w:t>
            </w:r>
          </w:p>
        </w:tc>
        <w:tc>
          <w:tcPr>
            <w:tcW w:w="1871" w:type="dxa"/>
          </w:tcPr>
          <w:p w14:paraId="5477ED42" w14:textId="77777777" w:rsidR="00E33020" w:rsidRPr="00B74E8A" w:rsidRDefault="00E33020" w:rsidP="00E33020">
            <w:pPr>
              <w:autoSpaceDE w:val="0"/>
              <w:autoSpaceDN w:val="0"/>
              <w:jc w:val="both"/>
              <w:rPr>
                <w:sz w:val="24"/>
                <w:szCs w:val="24"/>
              </w:rPr>
            </w:pPr>
            <w:r w:rsidRPr="00B74E8A">
              <w:rPr>
                <w:sz w:val="24"/>
                <w:szCs w:val="24"/>
              </w:rPr>
              <w:t>15 минут</w:t>
            </w:r>
          </w:p>
        </w:tc>
        <w:tc>
          <w:tcPr>
            <w:tcW w:w="2806" w:type="dxa"/>
          </w:tcPr>
          <w:p w14:paraId="17D5E61B" w14:textId="77777777" w:rsidR="00E33020" w:rsidRPr="00B74E8A" w:rsidRDefault="00E33020" w:rsidP="00E33020">
            <w:pPr>
              <w:suppressAutoHyphens/>
              <w:autoSpaceDE w:val="0"/>
              <w:autoSpaceDN w:val="0"/>
              <w:adjustRightInd w:val="0"/>
              <w:rPr>
                <w:sz w:val="24"/>
                <w:szCs w:val="24"/>
                <w:lang w:eastAsia="en-US"/>
              </w:rPr>
            </w:pPr>
            <w:r w:rsidRPr="00B74E8A">
              <w:rPr>
                <w:sz w:val="24"/>
                <w:szCs w:val="24"/>
                <w:lang w:eastAsia="en-US"/>
              </w:rPr>
              <w:t>Прохождение обучающимся индивидуального отбора для приема на обучение по образовательной программе</w:t>
            </w:r>
          </w:p>
        </w:tc>
        <w:tc>
          <w:tcPr>
            <w:tcW w:w="4820" w:type="dxa"/>
            <w:shd w:val="clear" w:color="auto" w:fill="auto"/>
          </w:tcPr>
          <w:p w14:paraId="03E94738" w14:textId="77777777" w:rsidR="00E33020" w:rsidRPr="00B74E8A" w:rsidRDefault="00E33020" w:rsidP="00E33020">
            <w:pPr>
              <w:autoSpaceDE w:val="0"/>
              <w:autoSpaceDN w:val="0"/>
              <w:jc w:val="both"/>
              <w:rPr>
                <w:sz w:val="24"/>
                <w:szCs w:val="24"/>
              </w:rPr>
            </w:pPr>
            <w:r w:rsidRPr="00B74E8A">
              <w:rPr>
                <w:sz w:val="24"/>
                <w:szCs w:val="24"/>
              </w:rPr>
              <w:t xml:space="preserve">Размещение результатов индивидуального отбора на информационном стенде и официальном сайте Организации  </w:t>
            </w:r>
          </w:p>
        </w:tc>
      </w:tr>
      <w:tr w:rsidR="00F331BD" w:rsidRPr="00B74E8A" w14:paraId="3CF641C9" w14:textId="77777777" w:rsidTr="00E33020">
        <w:tc>
          <w:tcPr>
            <w:tcW w:w="1838" w:type="dxa"/>
            <w:shd w:val="clear" w:color="auto" w:fill="auto"/>
          </w:tcPr>
          <w:p w14:paraId="58409F0C" w14:textId="77777777" w:rsidR="00E33020" w:rsidRPr="00B74E8A" w:rsidRDefault="00E33020" w:rsidP="00E33020">
            <w:pPr>
              <w:suppressAutoHyphens/>
              <w:autoSpaceDE w:val="0"/>
              <w:autoSpaceDN w:val="0"/>
              <w:adjustRightInd w:val="0"/>
              <w:rPr>
                <w:sz w:val="24"/>
                <w:szCs w:val="24"/>
                <w:lang w:eastAsia="en-US"/>
              </w:rPr>
            </w:pPr>
            <w:r w:rsidRPr="00B74E8A">
              <w:rPr>
                <w:sz w:val="24"/>
                <w:szCs w:val="24"/>
                <w:lang w:eastAsia="en-US"/>
              </w:rPr>
              <w:t xml:space="preserve">Организация/ИС/ЕПГУ </w:t>
            </w:r>
          </w:p>
        </w:tc>
        <w:tc>
          <w:tcPr>
            <w:tcW w:w="2268" w:type="dxa"/>
            <w:shd w:val="clear" w:color="auto" w:fill="auto"/>
          </w:tcPr>
          <w:p w14:paraId="4222659A" w14:textId="77777777" w:rsidR="00E33020" w:rsidRPr="00B74E8A" w:rsidRDefault="00E33020" w:rsidP="00E33020">
            <w:pPr>
              <w:autoSpaceDE w:val="0"/>
              <w:autoSpaceDN w:val="0"/>
              <w:jc w:val="both"/>
              <w:rPr>
                <w:sz w:val="24"/>
                <w:szCs w:val="24"/>
              </w:rPr>
            </w:pPr>
            <w:r w:rsidRPr="00B74E8A">
              <w:rPr>
                <w:sz w:val="24"/>
                <w:szCs w:val="24"/>
              </w:rPr>
              <w:t>Направление уведомления Заявителю в случае прохождения индивидуального отбора</w:t>
            </w:r>
          </w:p>
        </w:tc>
        <w:tc>
          <w:tcPr>
            <w:tcW w:w="1531" w:type="dxa"/>
            <w:shd w:val="clear" w:color="auto" w:fill="auto"/>
          </w:tcPr>
          <w:p w14:paraId="3CA0A168" w14:textId="77777777" w:rsidR="00E33020" w:rsidRPr="00B74E8A" w:rsidRDefault="00E33020" w:rsidP="00E33020">
            <w:pPr>
              <w:autoSpaceDE w:val="0"/>
              <w:autoSpaceDN w:val="0"/>
              <w:jc w:val="both"/>
              <w:rPr>
                <w:sz w:val="24"/>
                <w:szCs w:val="24"/>
              </w:rPr>
            </w:pPr>
            <w:r w:rsidRPr="00B74E8A">
              <w:rPr>
                <w:sz w:val="24"/>
                <w:szCs w:val="24"/>
              </w:rPr>
              <w:t>1 рабочий день</w:t>
            </w:r>
          </w:p>
        </w:tc>
        <w:tc>
          <w:tcPr>
            <w:tcW w:w="1871" w:type="dxa"/>
          </w:tcPr>
          <w:p w14:paraId="795CF229" w14:textId="77777777" w:rsidR="00E33020" w:rsidRPr="00B74E8A" w:rsidRDefault="00E33020" w:rsidP="00E33020">
            <w:pPr>
              <w:autoSpaceDE w:val="0"/>
              <w:autoSpaceDN w:val="0"/>
              <w:jc w:val="both"/>
              <w:rPr>
                <w:sz w:val="24"/>
                <w:szCs w:val="24"/>
              </w:rPr>
            </w:pPr>
          </w:p>
        </w:tc>
        <w:tc>
          <w:tcPr>
            <w:tcW w:w="2806" w:type="dxa"/>
          </w:tcPr>
          <w:p w14:paraId="7DC317DC" w14:textId="77777777" w:rsidR="00E33020" w:rsidRPr="00B74E8A" w:rsidRDefault="00E33020" w:rsidP="00E33020">
            <w:pPr>
              <w:suppressAutoHyphens/>
              <w:autoSpaceDE w:val="0"/>
              <w:autoSpaceDN w:val="0"/>
              <w:adjustRightInd w:val="0"/>
              <w:rPr>
                <w:sz w:val="24"/>
                <w:szCs w:val="24"/>
                <w:lang w:eastAsia="en-US"/>
              </w:rPr>
            </w:pPr>
            <w:r w:rsidRPr="00B74E8A">
              <w:rPr>
                <w:sz w:val="24"/>
                <w:szCs w:val="24"/>
                <w:lang w:eastAsia="en-US"/>
              </w:rPr>
              <w:t>Прохождение обучающимся индивидуального отбора для приема на обучение по образовательной программе</w:t>
            </w:r>
          </w:p>
        </w:tc>
        <w:tc>
          <w:tcPr>
            <w:tcW w:w="4820" w:type="dxa"/>
            <w:shd w:val="clear" w:color="auto" w:fill="auto"/>
          </w:tcPr>
          <w:p w14:paraId="407754A0" w14:textId="77777777" w:rsidR="00E33020" w:rsidRPr="00B74E8A" w:rsidRDefault="00E33020" w:rsidP="00E33020">
            <w:pPr>
              <w:autoSpaceDE w:val="0"/>
              <w:autoSpaceDN w:val="0"/>
              <w:jc w:val="both"/>
              <w:rPr>
                <w:sz w:val="24"/>
                <w:szCs w:val="24"/>
              </w:rPr>
            </w:pPr>
            <w:r w:rsidRPr="00B74E8A">
              <w:rPr>
                <w:sz w:val="24"/>
                <w:szCs w:val="24"/>
              </w:rPr>
              <w:t>Направление работником Организации Заявителю в Личный кабинет на ЕПГУ уведомления по форме Приложения 5 к настоящему Административному регламенту о необходимости посетить Организацию для подписания договора</w:t>
            </w:r>
          </w:p>
        </w:tc>
      </w:tr>
    </w:tbl>
    <w:p w14:paraId="426C58E2" w14:textId="77777777" w:rsidR="0097351C" w:rsidRPr="00B74E8A" w:rsidRDefault="0097351C" w:rsidP="000D7556">
      <w:pPr>
        <w:spacing w:after="120" w:line="240" w:lineRule="exact"/>
        <w:rPr>
          <w:sz w:val="27"/>
          <w:szCs w:val="27"/>
        </w:rPr>
      </w:pPr>
    </w:p>
    <w:p w14:paraId="050F892D" w14:textId="77777777" w:rsidR="00E33020" w:rsidRPr="00B74E8A" w:rsidRDefault="00E33020" w:rsidP="00E33020">
      <w:pPr>
        <w:numPr>
          <w:ilvl w:val="0"/>
          <w:numId w:val="20"/>
        </w:numPr>
        <w:autoSpaceDE w:val="0"/>
        <w:autoSpaceDN w:val="0"/>
        <w:spacing w:line="240" w:lineRule="exact"/>
        <w:contextualSpacing/>
        <w:jc w:val="center"/>
        <w:rPr>
          <w:rFonts w:eastAsia="Calibri"/>
          <w:b/>
          <w:bCs/>
          <w:sz w:val="24"/>
          <w:szCs w:val="24"/>
          <w:lang w:eastAsia="en-US"/>
        </w:rPr>
      </w:pPr>
      <w:r w:rsidRPr="00B74E8A">
        <w:rPr>
          <w:rFonts w:eastAsia="Calibri"/>
          <w:b/>
          <w:bCs/>
          <w:sz w:val="24"/>
          <w:szCs w:val="24"/>
          <w:lang w:eastAsia="en-US"/>
        </w:rPr>
        <w:t xml:space="preserve">Принятие решения о предоставлении (об отказе в предоставлении) </w:t>
      </w:r>
    </w:p>
    <w:p w14:paraId="400E2F68" w14:textId="77777777" w:rsidR="00E33020" w:rsidRPr="00B74E8A" w:rsidRDefault="00E33020" w:rsidP="00E33020">
      <w:pPr>
        <w:autoSpaceDE w:val="0"/>
        <w:autoSpaceDN w:val="0"/>
        <w:spacing w:line="240" w:lineRule="exact"/>
        <w:jc w:val="center"/>
        <w:rPr>
          <w:b/>
          <w:bCs/>
          <w:sz w:val="24"/>
          <w:szCs w:val="24"/>
        </w:rPr>
      </w:pPr>
      <w:r w:rsidRPr="00B74E8A">
        <w:rPr>
          <w:b/>
          <w:bCs/>
          <w:sz w:val="24"/>
          <w:szCs w:val="24"/>
        </w:rPr>
        <w:t>Услуги и оформление результата предоставления Услуги</w:t>
      </w:r>
    </w:p>
    <w:p w14:paraId="7B3D7B20" w14:textId="77777777" w:rsidR="00E33020" w:rsidRPr="00B74E8A" w:rsidRDefault="00E33020" w:rsidP="00E33020">
      <w:pPr>
        <w:autoSpaceDE w:val="0"/>
        <w:autoSpaceDN w:val="0"/>
        <w:spacing w:line="23" w:lineRule="atLeast"/>
        <w:jc w:val="center"/>
        <w:rPr>
          <w:b/>
          <w:bCs/>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820"/>
      </w:tblGrid>
      <w:tr w:rsidR="00B74E8A" w:rsidRPr="00B74E8A" w14:paraId="72602E2D" w14:textId="77777777" w:rsidTr="00E33020">
        <w:trPr>
          <w:tblHeader/>
        </w:trPr>
        <w:tc>
          <w:tcPr>
            <w:tcW w:w="1838" w:type="dxa"/>
            <w:shd w:val="clear" w:color="auto" w:fill="auto"/>
          </w:tcPr>
          <w:p w14:paraId="00A96C5F" w14:textId="77777777" w:rsidR="00E33020" w:rsidRPr="00B74E8A" w:rsidRDefault="00E33020" w:rsidP="00E33020">
            <w:pPr>
              <w:suppressAutoHyphens/>
              <w:autoSpaceDE w:val="0"/>
              <w:autoSpaceDN w:val="0"/>
              <w:adjustRightInd w:val="0"/>
              <w:spacing w:line="23" w:lineRule="atLeast"/>
              <w:jc w:val="center"/>
              <w:rPr>
                <w:sz w:val="24"/>
                <w:szCs w:val="24"/>
                <w:lang w:eastAsia="en-US"/>
              </w:rPr>
            </w:pPr>
            <w:r w:rsidRPr="00B74E8A">
              <w:rPr>
                <w:sz w:val="24"/>
                <w:szCs w:val="24"/>
                <w:lang w:eastAsia="en-US"/>
              </w:rPr>
              <w:t>Место выполнения процедуры/используемая информационная система</w:t>
            </w:r>
          </w:p>
        </w:tc>
        <w:tc>
          <w:tcPr>
            <w:tcW w:w="2268" w:type="dxa"/>
            <w:shd w:val="clear" w:color="auto" w:fill="auto"/>
          </w:tcPr>
          <w:p w14:paraId="7EAF21CB" w14:textId="77777777" w:rsidR="00E33020" w:rsidRPr="00B74E8A" w:rsidRDefault="00E33020" w:rsidP="00E33020">
            <w:pPr>
              <w:suppressAutoHyphens/>
              <w:autoSpaceDE w:val="0"/>
              <w:autoSpaceDN w:val="0"/>
              <w:adjustRightInd w:val="0"/>
              <w:spacing w:line="23" w:lineRule="atLeast"/>
              <w:jc w:val="center"/>
              <w:rPr>
                <w:sz w:val="24"/>
                <w:szCs w:val="24"/>
                <w:lang w:eastAsia="en-US"/>
              </w:rPr>
            </w:pPr>
            <w:r w:rsidRPr="00B74E8A">
              <w:rPr>
                <w:sz w:val="24"/>
                <w:szCs w:val="24"/>
                <w:lang w:eastAsia="en-US"/>
              </w:rPr>
              <w:t>Административные действия</w:t>
            </w:r>
          </w:p>
        </w:tc>
        <w:tc>
          <w:tcPr>
            <w:tcW w:w="1701" w:type="dxa"/>
            <w:shd w:val="clear" w:color="auto" w:fill="auto"/>
          </w:tcPr>
          <w:p w14:paraId="1FB06C2C" w14:textId="77777777" w:rsidR="00E33020" w:rsidRPr="00B74E8A" w:rsidRDefault="00E33020" w:rsidP="00E33020">
            <w:pPr>
              <w:suppressAutoHyphens/>
              <w:autoSpaceDE w:val="0"/>
              <w:autoSpaceDN w:val="0"/>
              <w:adjustRightInd w:val="0"/>
              <w:spacing w:line="23" w:lineRule="atLeast"/>
              <w:jc w:val="center"/>
              <w:rPr>
                <w:sz w:val="24"/>
                <w:szCs w:val="24"/>
                <w:lang w:eastAsia="en-US"/>
              </w:rPr>
            </w:pPr>
            <w:r w:rsidRPr="00B74E8A">
              <w:rPr>
                <w:sz w:val="24"/>
                <w:szCs w:val="24"/>
                <w:lang w:eastAsia="en-US"/>
              </w:rPr>
              <w:t>Средний срок выполнения</w:t>
            </w:r>
          </w:p>
        </w:tc>
        <w:tc>
          <w:tcPr>
            <w:tcW w:w="1701" w:type="dxa"/>
          </w:tcPr>
          <w:p w14:paraId="4E32A9ED" w14:textId="77777777" w:rsidR="00E33020" w:rsidRPr="00B74E8A" w:rsidRDefault="00E33020" w:rsidP="00E33020">
            <w:pPr>
              <w:suppressAutoHyphens/>
              <w:autoSpaceDE w:val="0"/>
              <w:autoSpaceDN w:val="0"/>
              <w:adjustRightInd w:val="0"/>
              <w:spacing w:line="23" w:lineRule="atLeast"/>
              <w:jc w:val="center"/>
              <w:rPr>
                <w:sz w:val="24"/>
                <w:szCs w:val="24"/>
                <w:lang w:eastAsia="en-US"/>
              </w:rPr>
            </w:pPr>
            <w:r w:rsidRPr="00B74E8A">
              <w:rPr>
                <w:sz w:val="24"/>
                <w:szCs w:val="24"/>
                <w:lang w:eastAsia="en-US"/>
              </w:rPr>
              <w:t>Трудоемкость</w:t>
            </w:r>
          </w:p>
        </w:tc>
        <w:tc>
          <w:tcPr>
            <w:tcW w:w="2806" w:type="dxa"/>
          </w:tcPr>
          <w:p w14:paraId="08ADD00E" w14:textId="77777777" w:rsidR="00E33020" w:rsidRPr="00B74E8A" w:rsidRDefault="00E33020" w:rsidP="00E33020">
            <w:pPr>
              <w:suppressAutoHyphens/>
              <w:autoSpaceDE w:val="0"/>
              <w:autoSpaceDN w:val="0"/>
              <w:adjustRightInd w:val="0"/>
              <w:spacing w:line="23" w:lineRule="atLeast"/>
              <w:jc w:val="center"/>
              <w:rPr>
                <w:sz w:val="24"/>
                <w:szCs w:val="24"/>
                <w:lang w:eastAsia="en-US"/>
              </w:rPr>
            </w:pPr>
            <w:r w:rsidRPr="00B74E8A">
              <w:rPr>
                <w:sz w:val="24"/>
                <w:szCs w:val="24"/>
                <w:lang w:eastAsia="en-US"/>
              </w:rPr>
              <w:t>Критерии принятия решений</w:t>
            </w:r>
          </w:p>
        </w:tc>
        <w:tc>
          <w:tcPr>
            <w:tcW w:w="4820" w:type="dxa"/>
            <w:shd w:val="clear" w:color="auto" w:fill="auto"/>
          </w:tcPr>
          <w:p w14:paraId="0F134C3B" w14:textId="77777777" w:rsidR="00E33020" w:rsidRPr="00B74E8A" w:rsidRDefault="00E33020" w:rsidP="00E33020">
            <w:pPr>
              <w:suppressAutoHyphens/>
              <w:autoSpaceDE w:val="0"/>
              <w:autoSpaceDN w:val="0"/>
              <w:adjustRightInd w:val="0"/>
              <w:spacing w:line="23" w:lineRule="atLeast"/>
              <w:jc w:val="center"/>
              <w:rPr>
                <w:sz w:val="24"/>
                <w:szCs w:val="24"/>
                <w:lang w:eastAsia="en-US"/>
              </w:rPr>
            </w:pPr>
            <w:r w:rsidRPr="00B74E8A">
              <w:rPr>
                <w:sz w:val="24"/>
                <w:szCs w:val="24"/>
                <w:lang w:eastAsia="en-US"/>
              </w:rPr>
              <w:t xml:space="preserve">Содержание действия, </w:t>
            </w:r>
            <w:r w:rsidRPr="00B74E8A">
              <w:rPr>
                <w:sz w:val="24"/>
                <w:szCs w:val="24"/>
                <w:lang w:eastAsia="en-US"/>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331BD" w:rsidRPr="00B74E8A" w14:paraId="7CEFF135" w14:textId="77777777" w:rsidTr="00E33020">
        <w:trPr>
          <w:trHeight w:val="1676"/>
        </w:trPr>
        <w:tc>
          <w:tcPr>
            <w:tcW w:w="1838" w:type="dxa"/>
            <w:shd w:val="clear" w:color="auto" w:fill="auto"/>
          </w:tcPr>
          <w:p w14:paraId="6ED85DC5" w14:textId="77777777" w:rsidR="00E33020" w:rsidRPr="00B74E8A" w:rsidRDefault="00E33020" w:rsidP="00F02217">
            <w:pPr>
              <w:suppressAutoHyphens/>
              <w:autoSpaceDE w:val="0"/>
              <w:autoSpaceDN w:val="0"/>
              <w:adjustRightInd w:val="0"/>
              <w:spacing w:line="23" w:lineRule="atLeast"/>
              <w:rPr>
                <w:sz w:val="24"/>
                <w:szCs w:val="24"/>
                <w:lang w:eastAsia="en-US"/>
              </w:rPr>
            </w:pPr>
            <w:r w:rsidRPr="00B74E8A">
              <w:rPr>
                <w:sz w:val="24"/>
                <w:szCs w:val="24"/>
                <w:lang w:eastAsia="en-US"/>
              </w:rPr>
              <w:lastRenderedPageBreak/>
              <w:t>Организация/</w:t>
            </w:r>
            <w:r w:rsidRPr="00B74E8A">
              <w:rPr>
                <w:rFonts w:eastAsia="Calibri"/>
                <w:sz w:val="24"/>
                <w:szCs w:val="24"/>
                <w:lang w:eastAsia="en-US"/>
              </w:rPr>
              <w:t xml:space="preserve"> ИС</w:t>
            </w:r>
          </w:p>
        </w:tc>
        <w:tc>
          <w:tcPr>
            <w:tcW w:w="2268" w:type="dxa"/>
            <w:shd w:val="clear" w:color="auto" w:fill="auto"/>
            <w:vAlign w:val="center"/>
          </w:tcPr>
          <w:p w14:paraId="7D923E48" w14:textId="77777777" w:rsidR="00E33020" w:rsidRPr="00B74E8A" w:rsidRDefault="00E33020" w:rsidP="00F02217">
            <w:pPr>
              <w:autoSpaceDE w:val="0"/>
              <w:autoSpaceDN w:val="0"/>
              <w:spacing w:line="100" w:lineRule="atLeast"/>
              <w:jc w:val="both"/>
              <w:rPr>
                <w:sz w:val="24"/>
                <w:szCs w:val="24"/>
              </w:rPr>
            </w:pPr>
            <w:r w:rsidRPr="00B74E8A">
              <w:rPr>
                <w:sz w:val="24"/>
                <w:szCs w:val="24"/>
              </w:rPr>
              <w:t>Подготовка и подписание решения о предоставлении Услуги либо отказа в ее предоставлении</w:t>
            </w:r>
          </w:p>
        </w:tc>
        <w:tc>
          <w:tcPr>
            <w:tcW w:w="1701" w:type="dxa"/>
            <w:shd w:val="clear" w:color="auto" w:fill="auto"/>
          </w:tcPr>
          <w:p w14:paraId="6E6C49C3" w14:textId="77777777" w:rsidR="00E33020" w:rsidRPr="00B74E8A" w:rsidRDefault="00E33020" w:rsidP="00E33020">
            <w:pPr>
              <w:autoSpaceDE w:val="0"/>
              <w:autoSpaceDN w:val="0"/>
              <w:spacing w:line="100" w:lineRule="atLeast"/>
              <w:jc w:val="center"/>
              <w:rPr>
                <w:sz w:val="24"/>
                <w:szCs w:val="24"/>
              </w:rPr>
            </w:pPr>
            <w:r w:rsidRPr="00B74E8A">
              <w:rPr>
                <w:sz w:val="24"/>
                <w:szCs w:val="24"/>
              </w:rPr>
              <w:t>1 рабочий день</w:t>
            </w:r>
          </w:p>
          <w:p w14:paraId="4B56B68D" w14:textId="77777777" w:rsidR="00E33020" w:rsidRPr="00B74E8A" w:rsidRDefault="00E33020" w:rsidP="00E33020">
            <w:pPr>
              <w:autoSpaceDE w:val="0"/>
              <w:autoSpaceDN w:val="0"/>
              <w:spacing w:line="100" w:lineRule="atLeast"/>
              <w:ind w:firstLine="709"/>
              <w:jc w:val="center"/>
              <w:rPr>
                <w:sz w:val="24"/>
                <w:szCs w:val="24"/>
              </w:rPr>
            </w:pPr>
          </w:p>
          <w:p w14:paraId="58A60AAD" w14:textId="77777777" w:rsidR="00E33020" w:rsidRPr="00B74E8A" w:rsidRDefault="00E33020" w:rsidP="00E33020">
            <w:pPr>
              <w:autoSpaceDE w:val="0"/>
              <w:autoSpaceDN w:val="0"/>
              <w:spacing w:line="100" w:lineRule="atLeast"/>
              <w:ind w:firstLine="709"/>
              <w:jc w:val="center"/>
              <w:rPr>
                <w:sz w:val="24"/>
                <w:szCs w:val="24"/>
              </w:rPr>
            </w:pPr>
          </w:p>
        </w:tc>
        <w:tc>
          <w:tcPr>
            <w:tcW w:w="1701" w:type="dxa"/>
          </w:tcPr>
          <w:p w14:paraId="74F46550" w14:textId="77777777" w:rsidR="00E33020" w:rsidRPr="00B74E8A" w:rsidRDefault="00E33020" w:rsidP="00E33020">
            <w:pPr>
              <w:autoSpaceDE w:val="0"/>
              <w:autoSpaceDN w:val="0"/>
              <w:spacing w:line="100" w:lineRule="atLeast"/>
              <w:jc w:val="center"/>
              <w:rPr>
                <w:sz w:val="24"/>
                <w:szCs w:val="24"/>
              </w:rPr>
            </w:pPr>
            <w:r w:rsidRPr="00B74E8A">
              <w:rPr>
                <w:sz w:val="24"/>
                <w:szCs w:val="24"/>
              </w:rPr>
              <w:t>15 минут</w:t>
            </w:r>
          </w:p>
        </w:tc>
        <w:tc>
          <w:tcPr>
            <w:tcW w:w="2806" w:type="dxa"/>
            <w:vAlign w:val="center"/>
          </w:tcPr>
          <w:p w14:paraId="5EDF9F6D" w14:textId="77777777" w:rsidR="00E33020" w:rsidRPr="00B74E8A" w:rsidRDefault="00E33020" w:rsidP="00F02217">
            <w:pPr>
              <w:autoSpaceDE w:val="0"/>
              <w:autoSpaceDN w:val="0"/>
              <w:spacing w:line="100" w:lineRule="atLeast"/>
              <w:jc w:val="both"/>
              <w:rPr>
                <w:sz w:val="24"/>
                <w:szCs w:val="24"/>
              </w:rPr>
            </w:pPr>
            <w:r w:rsidRPr="00B74E8A">
              <w:rPr>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20" w:type="dxa"/>
            <w:shd w:val="clear" w:color="auto" w:fill="auto"/>
            <w:vAlign w:val="center"/>
          </w:tcPr>
          <w:p w14:paraId="43F4120E" w14:textId="77777777" w:rsidR="00E33020" w:rsidRPr="00B74E8A" w:rsidRDefault="00E33020" w:rsidP="00F02217">
            <w:pPr>
              <w:autoSpaceDE w:val="0"/>
              <w:autoSpaceDN w:val="0"/>
              <w:spacing w:line="100" w:lineRule="atLeast"/>
              <w:jc w:val="both"/>
              <w:rPr>
                <w:sz w:val="24"/>
                <w:szCs w:val="24"/>
              </w:rPr>
            </w:pPr>
            <w:r w:rsidRPr="00B74E8A">
              <w:rPr>
                <w:sz w:val="24"/>
                <w:szCs w:val="24"/>
              </w:rPr>
              <w:t>Работник Организации, ответственный за предоставление Услуги, при наличии оснований для отказа в предоставлении Услуги подготавливает и подписывает усиленной квалифицированной ЭП решение об отказе в предоставлении Услуги.</w:t>
            </w:r>
          </w:p>
          <w:p w14:paraId="05658DCA" w14:textId="77777777" w:rsidR="00E33020" w:rsidRPr="00B74E8A" w:rsidRDefault="00E33020" w:rsidP="00F02217">
            <w:pPr>
              <w:autoSpaceDE w:val="0"/>
              <w:autoSpaceDN w:val="0"/>
              <w:spacing w:line="100" w:lineRule="atLeast"/>
              <w:jc w:val="both"/>
              <w:rPr>
                <w:sz w:val="24"/>
                <w:szCs w:val="24"/>
              </w:rPr>
            </w:pPr>
            <w:r w:rsidRPr="00B74E8A">
              <w:rPr>
                <w:sz w:val="24"/>
                <w:szCs w:val="24"/>
              </w:rPr>
              <w:t>При отсутствии оснований для отказа в предоставлении Услуги подготавливает и подписывает усиленной квалифицированной ЭП решение о предоставлении Услуги.</w:t>
            </w:r>
          </w:p>
          <w:p w14:paraId="23FD24AC" w14:textId="77777777" w:rsidR="00E33020" w:rsidRPr="00B74E8A" w:rsidRDefault="00E33020" w:rsidP="00F02217">
            <w:pPr>
              <w:suppressAutoHyphens/>
              <w:autoSpaceDE w:val="0"/>
              <w:autoSpaceDN w:val="0"/>
              <w:adjustRightInd w:val="0"/>
              <w:spacing w:line="23" w:lineRule="atLeast"/>
              <w:jc w:val="both"/>
              <w:rPr>
                <w:sz w:val="24"/>
                <w:szCs w:val="24"/>
                <w:lang w:eastAsia="en-US"/>
              </w:rPr>
            </w:pPr>
            <w:r w:rsidRPr="00B74E8A">
              <w:rPr>
                <w:sz w:val="24"/>
                <w:szCs w:val="24"/>
                <w:lang w:eastAsia="en-US"/>
              </w:rPr>
              <w:t xml:space="preserve">Результатом административного действия является утверждение и подписание решения о предоставлении Услуги или отказа в ее предоставлении. </w:t>
            </w:r>
          </w:p>
          <w:p w14:paraId="4174AD5B" w14:textId="77777777" w:rsidR="00E33020" w:rsidRPr="00B74E8A" w:rsidRDefault="00E33020" w:rsidP="00F02217">
            <w:pPr>
              <w:autoSpaceDE w:val="0"/>
              <w:autoSpaceDN w:val="0"/>
              <w:spacing w:line="100" w:lineRule="atLeast"/>
              <w:jc w:val="both"/>
              <w:rPr>
                <w:sz w:val="24"/>
                <w:szCs w:val="24"/>
              </w:rPr>
            </w:pPr>
            <w:r w:rsidRPr="00B74E8A">
              <w:rPr>
                <w:sz w:val="24"/>
                <w:szCs w:val="24"/>
              </w:rPr>
              <w:t xml:space="preserve">Результат фиксируется в виде решения о предоставлении Услуги или об отказе в ее предоставлении в ИС </w:t>
            </w:r>
          </w:p>
          <w:p w14:paraId="342B51DA" w14:textId="77777777" w:rsidR="00E33020" w:rsidRPr="00B74E8A" w:rsidRDefault="00E33020" w:rsidP="00F02217">
            <w:pPr>
              <w:autoSpaceDE w:val="0"/>
              <w:autoSpaceDN w:val="0"/>
              <w:spacing w:line="100" w:lineRule="atLeast"/>
              <w:jc w:val="both"/>
              <w:rPr>
                <w:sz w:val="24"/>
                <w:szCs w:val="24"/>
              </w:rPr>
            </w:pPr>
          </w:p>
        </w:tc>
      </w:tr>
    </w:tbl>
    <w:p w14:paraId="5A1A700C" w14:textId="77777777" w:rsidR="0097351C" w:rsidRDefault="0097351C" w:rsidP="00E33020">
      <w:pPr>
        <w:autoSpaceDE w:val="0"/>
        <w:autoSpaceDN w:val="0"/>
        <w:spacing w:line="23" w:lineRule="atLeast"/>
        <w:ind w:firstLine="709"/>
        <w:jc w:val="center"/>
        <w:rPr>
          <w:b/>
          <w:bCs/>
          <w:sz w:val="24"/>
          <w:szCs w:val="24"/>
        </w:rPr>
      </w:pPr>
    </w:p>
    <w:p w14:paraId="189AAE38" w14:textId="61E99C34" w:rsidR="00E33020" w:rsidRPr="00B74E8A" w:rsidRDefault="00E33020" w:rsidP="00E33020">
      <w:pPr>
        <w:autoSpaceDE w:val="0"/>
        <w:autoSpaceDN w:val="0"/>
        <w:spacing w:line="23" w:lineRule="atLeast"/>
        <w:ind w:firstLine="709"/>
        <w:jc w:val="center"/>
        <w:rPr>
          <w:b/>
          <w:bCs/>
          <w:sz w:val="24"/>
          <w:szCs w:val="24"/>
        </w:rPr>
      </w:pPr>
      <w:r w:rsidRPr="00B74E8A">
        <w:rPr>
          <w:b/>
          <w:bCs/>
          <w:sz w:val="24"/>
          <w:szCs w:val="24"/>
        </w:rPr>
        <w:t>6. Выдача результата предоставления Услуги Заявителю</w:t>
      </w:r>
    </w:p>
    <w:p w14:paraId="011A6B6C" w14:textId="77777777" w:rsidR="00E33020" w:rsidRPr="00B74E8A" w:rsidRDefault="00E33020" w:rsidP="00E33020">
      <w:pPr>
        <w:autoSpaceDE w:val="0"/>
        <w:autoSpaceDN w:val="0"/>
        <w:spacing w:line="23" w:lineRule="atLeast"/>
        <w:ind w:firstLine="709"/>
        <w:jc w:val="center"/>
        <w:rPr>
          <w:b/>
          <w:bCs/>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678"/>
      </w:tblGrid>
      <w:tr w:rsidR="00B74E8A" w:rsidRPr="00B74E8A" w14:paraId="59A0772D" w14:textId="77777777" w:rsidTr="00F02217">
        <w:trPr>
          <w:tblHeader/>
        </w:trPr>
        <w:tc>
          <w:tcPr>
            <w:tcW w:w="1838" w:type="dxa"/>
            <w:shd w:val="clear" w:color="auto" w:fill="auto"/>
          </w:tcPr>
          <w:p w14:paraId="6D97AFE0" w14:textId="77777777" w:rsidR="00E33020" w:rsidRPr="00B74E8A" w:rsidRDefault="00E33020" w:rsidP="00F02217">
            <w:pPr>
              <w:suppressAutoHyphens/>
              <w:autoSpaceDE w:val="0"/>
              <w:autoSpaceDN w:val="0"/>
              <w:adjustRightInd w:val="0"/>
              <w:spacing w:line="23" w:lineRule="atLeast"/>
              <w:jc w:val="center"/>
              <w:rPr>
                <w:sz w:val="24"/>
                <w:szCs w:val="24"/>
                <w:lang w:eastAsia="en-US"/>
              </w:rPr>
            </w:pPr>
            <w:r w:rsidRPr="00B74E8A">
              <w:rPr>
                <w:sz w:val="24"/>
                <w:szCs w:val="24"/>
                <w:lang w:eastAsia="en-US"/>
              </w:rPr>
              <w:t>Место выполнения процедуры/используемая информационная система</w:t>
            </w:r>
          </w:p>
        </w:tc>
        <w:tc>
          <w:tcPr>
            <w:tcW w:w="2268" w:type="dxa"/>
            <w:shd w:val="clear" w:color="auto" w:fill="auto"/>
          </w:tcPr>
          <w:p w14:paraId="6F431391" w14:textId="77777777" w:rsidR="00E33020" w:rsidRPr="00B74E8A" w:rsidRDefault="00E33020" w:rsidP="00F02217">
            <w:pPr>
              <w:suppressAutoHyphens/>
              <w:autoSpaceDE w:val="0"/>
              <w:autoSpaceDN w:val="0"/>
              <w:adjustRightInd w:val="0"/>
              <w:spacing w:line="23" w:lineRule="atLeast"/>
              <w:jc w:val="center"/>
              <w:rPr>
                <w:sz w:val="24"/>
                <w:szCs w:val="24"/>
                <w:lang w:eastAsia="en-US"/>
              </w:rPr>
            </w:pPr>
            <w:r w:rsidRPr="00B74E8A">
              <w:rPr>
                <w:sz w:val="24"/>
                <w:szCs w:val="24"/>
                <w:lang w:eastAsia="en-US"/>
              </w:rPr>
              <w:t>Административные действия</w:t>
            </w:r>
          </w:p>
        </w:tc>
        <w:tc>
          <w:tcPr>
            <w:tcW w:w="1701" w:type="dxa"/>
            <w:shd w:val="clear" w:color="auto" w:fill="auto"/>
          </w:tcPr>
          <w:p w14:paraId="7B529C55" w14:textId="77777777" w:rsidR="00E33020" w:rsidRPr="00B74E8A" w:rsidRDefault="00E33020" w:rsidP="00F02217">
            <w:pPr>
              <w:suppressAutoHyphens/>
              <w:autoSpaceDE w:val="0"/>
              <w:autoSpaceDN w:val="0"/>
              <w:adjustRightInd w:val="0"/>
              <w:spacing w:line="23" w:lineRule="atLeast"/>
              <w:jc w:val="center"/>
              <w:rPr>
                <w:sz w:val="24"/>
                <w:szCs w:val="24"/>
                <w:lang w:eastAsia="en-US"/>
              </w:rPr>
            </w:pPr>
            <w:r w:rsidRPr="00B74E8A">
              <w:rPr>
                <w:sz w:val="24"/>
                <w:szCs w:val="24"/>
                <w:lang w:eastAsia="en-US"/>
              </w:rPr>
              <w:t>Средний срок выполнения</w:t>
            </w:r>
          </w:p>
        </w:tc>
        <w:tc>
          <w:tcPr>
            <w:tcW w:w="1701" w:type="dxa"/>
          </w:tcPr>
          <w:p w14:paraId="2B44500F" w14:textId="77777777" w:rsidR="00E33020" w:rsidRPr="00B74E8A" w:rsidRDefault="00E33020" w:rsidP="00F02217">
            <w:pPr>
              <w:suppressAutoHyphens/>
              <w:autoSpaceDE w:val="0"/>
              <w:autoSpaceDN w:val="0"/>
              <w:adjustRightInd w:val="0"/>
              <w:spacing w:line="23" w:lineRule="atLeast"/>
              <w:jc w:val="center"/>
              <w:rPr>
                <w:sz w:val="24"/>
                <w:szCs w:val="24"/>
                <w:lang w:eastAsia="en-US"/>
              </w:rPr>
            </w:pPr>
            <w:r w:rsidRPr="00B74E8A">
              <w:rPr>
                <w:sz w:val="24"/>
                <w:szCs w:val="24"/>
                <w:lang w:eastAsia="en-US"/>
              </w:rPr>
              <w:t>Трудоемкость</w:t>
            </w:r>
          </w:p>
        </w:tc>
        <w:tc>
          <w:tcPr>
            <w:tcW w:w="2806" w:type="dxa"/>
          </w:tcPr>
          <w:p w14:paraId="76C00791" w14:textId="77777777" w:rsidR="00E33020" w:rsidRPr="00B74E8A" w:rsidRDefault="00E33020" w:rsidP="00F02217">
            <w:pPr>
              <w:suppressAutoHyphens/>
              <w:autoSpaceDE w:val="0"/>
              <w:autoSpaceDN w:val="0"/>
              <w:adjustRightInd w:val="0"/>
              <w:spacing w:line="23" w:lineRule="atLeast"/>
              <w:jc w:val="center"/>
              <w:rPr>
                <w:sz w:val="24"/>
                <w:szCs w:val="24"/>
                <w:lang w:eastAsia="en-US"/>
              </w:rPr>
            </w:pPr>
            <w:r w:rsidRPr="00B74E8A">
              <w:rPr>
                <w:sz w:val="24"/>
                <w:szCs w:val="24"/>
                <w:lang w:eastAsia="en-US"/>
              </w:rPr>
              <w:t>Критерии принятия решений</w:t>
            </w:r>
          </w:p>
        </w:tc>
        <w:tc>
          <w:tcPr>
            <w:tcW w:w="4678" w:type="dxa"/>
            <w:shd w:val="clear" w:color="auto" w:fill="auto"/>
          </w:tcPr>
          <w:p w14:paraId="3FEF47C0" w14:textId="77777777" w:rsidR="00E33020" w:rsidRPr="00B74E8A" w:rsidRDefault="00E33020" w:rsidP="00F02217">
            <w:pPr>
              <w:suppressAutoHyphens/>
              <w:autoSpaceDE w:val="0"/>
              <w:autoSpaceDN w:val="0"/>
              <w:adjustRightInd w:val="0"/>
              <w:spacing w:line="23" w:lineRule="atLeast"/>
              <w:jc w:val="center"/>
              <w:rPr>
                <w:sz w:val="24"/>
                <w:szCs w:val="24"/>
                <w:lang w:eastAsia="en-US"/>
              </w:rPr>
            </w:pPr>
            <w:r w:rsidRPr="00B74E8A">
              <w:rPr>
                <w:sz w:val="24"/>
                <w:szCs w:val="24"/>
                <w:lang w:eastAsia="en-US"/>
              </w:rPr>
              <w:t xml:space="preserve">Содержание действия, </w:t>
            </w:r>
            <w:r w:rsidRPr="00B74E8A">
              <w:rPr>
                <w:sz w:val="24"/>
                <w:szCs w:val="24"/>
                <w:lang w:eastAsia="en-US"/>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331BD" w:rsidRPr="00B74E8A" w14:paraId="18A12B7A" w14:textId="77777777" w:rsidTr="00F02217">
        <w:tc>
          <w:tcPr>
            <w:tcW w:w="1838" w:type="dxa"/>
            <w:shd w:val="clear" w:color="auto" w:fill="auto"/>
          </w:tcPr>
          <w:p w14:paraId="7C08DECC" w14:textId="77777777" w:rsidR="00E33020" w:rsidRPr="00B74E8A" w:rsidRDefault="00E33020" w:rsidP="00F02217">
            <w:pPr>
              <w:suppressAutoHyphens/>
              <w:autoSpaceDE w:val="0"/>
              <w:autoSpaceDN w:val="0"/>
              <w:adjustRightInd w:val="0"/>
              <w:spacing w:line="23" w:lineRule="atLeast"/>
              <w:rPr>
                <w:sz w:val="24"/>
                <w:szCs w:val="24"/>
                <w:lang w:eastAsia="en-US"/>
              </w:rPr>
            </w:pPr>
            <w:r w:rsidRPr="00B74E8A">
              <w:rPr>
                <w:rFonts w:eastAsia="Calibri"/>
                <w:sz w:val="24"/>
                <w:szCs w:val="24"/>
                <w:lang w:eastAsia="en-US"/>
              </w:rPr>
              <w:t>ИС</w:t>
            </w:r>
            <w:r w:rsidRPr="00B74E8A">
              <w:rPr>
                <w:sz w:val="24"/>
                <w:szCs w:val="24"/>
                <w:lang w:eastAsia="en-US"/>
              </w:rPr>
              <w:t xml:space="preserve"> /ЕПГУ </w:t>
            </w:r>
          </w:p>
        </w:tc>
        <w:tc>
          <w:tcPr>
            <w:tcW w:w="2268" w:type="dxa"/>
            <w:shd w:val="clear" w:color="auto" w:fill="auto"/>
          </w:tcPr>
          <w:p w14:paraId="7B58360F" w14:textId="77777777" w:rsidR="00E33020" w:rsidRPr="00B74E8A" w:rsidRDefault="00E33020" w:rsidP="00F02217">
            <w:pPr>
              <w:suppressAutoHyphens/>
              <w:autoSpaceDE w:val="0"/>
              <w:autoSpaceDN w:val="0"/>
              <w:adjustRightInd w:val="0"/>
              <w:spacing w:line="23" w:lineRule="atLeast"/>
              <w:rPr>
                <w:sz w:val="24"/>
                <w:szCs w:val="24"/>
                <w:lang w:eastAsia="en-US"/>
              </w:rPr>
            </w:pPr>
            <w:r w:rsidRPr="00B74E8A">
              <w:rPr>
                <w:sz w:val="24"/>
                <w:szCs w:val="24"/>
                <w:lang w:eastAsia="en-US"/>
              </w:rPr>
              <w:t xml:space="preserve">Выдача или направление </w:t>
            </w:r>
            <w:r w:rsidRPr="00B74E8A">
              <w:rPr>
                <w:sz w:val="24"/>
                <w:szCs w:val="24"/>
                <w:lang w:eastAsia="en-US"/>
              </w:rPr>
              <w:lastRenderedPageBreak/>
              <w:t>результата предоставления Услуги Заявителю</w:t>
            </w:r>
          </w:p>
        </w:tc>
        <w:tc>
          <w:tcPr>
            <w:tcW w:w="1701" w:type="dxa"/>
            <w:shd w:val="clear" w:color="auto" w:fill="auto"/>
          </w:tcPr>
          <w:p w14:paraId="021EEAB1" w14:textId="77777777" w:rsidR="00E33020" w:rsidRPr="00B74E8A" w:rsidRDefault="00E33020" w:rsidP="00F02217">
            <w:pPr>
              <w:suppressAutoHyphens/>
              <w:autoSpaceDE w:val="0"/>
              <w:autoSpaceDN w:val="0"/>
              <w:adjustRightInd w:val="0"/>
              <w:spacing w:line="23" w:lineRule="atLeast"/>
              <w:rPr>
                <w:sz w:val="24"/>
                <w:szCs w:val="24"/>
                <w:lang w:eastAsia="en-US"/>
              </w:rPr>
            </w:pPr>
            <w:r w:rsidRPr="00B74E8A">
              <w:rPr>
                <w:sz w:val="24"/>
                <w:szCs w:val="24"/>
                <w:lang w:eastAsia="en-US"/>
              </w:rPr>
              <w:lastRenderedPageBreak/>
              <w:t>1 рабочий день</w:t>
            </w:r>
          </w:p>
        </w:tc>
        <w:tc>
          <w:tcPr>
            <w:tcW w:w="1701" w:type="dxa"/>
          </w:tcPr>
          <w:p w14:paraId="771E4AE9" w14:textId="77777777" w:rsidR="00E33020" w:rsidRPr="00B74E8A" w:rsidRDefault="00E33020" w:rsidP="00F02217">
            <w:pPr>
              <w:suppressAutoHyphens/>
              <w:autoSpaceDE w:val="0"/>
              <w:autoSpaceDN w:val="0"/>
              <w:adjustRightInd w:val="0"/>
              <w:spacing w:line="23" w:lineRule="atLeast"/>
              <w:jc w:val="center"/>
              <w:rPr>
                <w:sz w:val="24"/>
                <w:szCs w:val="24"/>
                <w:lang w:eastAsia="en-US"/>
              </w:rPr>
            </w:pPr>
            <w:r w:rsidRPr="00B74E8A">
              <w:rPr>
                <w:sz w:val="24"/>
                <w:szCs w:val="24"/>
                <w:lang w:eastAsia="en-US"/>
              </w:rPr>
              <w:t>5 минут</w:t>
            </w:r>
          </w:p>
        </w:tc>
        <w:tc>
          <w:tcPr>
            <w:tcW w:w="2806" w:type="dxa"/>
          </w:tcPr>
          <w:p w14:paraId="602CB8D7" w14:textId="77777777" w:rsidR="00E33020" w:rsidRPr="00B74E8A" w:rsidRDefault="00E33020" w:rsidP="00F02217">
            <w:pPr>
              <w:suppressAutoHyphens/>
              <w:autoSpaceDE w:val="0"/>
              <w:autoSpaceDN w:val="0"/>
              <w:adjustRightInd w:val="0"/>
              <w:spacing w:line="23" w:lineRule="atLeast"/>
              <w:rPr>
                <w:sz w:val="24"/>
                <w:szCs w:val="24"/>
                <w:lang w:eastAsia="en-US"/>
              </w:rPr>
            </w:pPr>
            <w:r w:rsidRPr="00B74E8A">
              <w:rPr>
                <w:sz w:val="24"/>
                <w:szCs w:val="24"/>
                <w:lang w:eastAsia="en-US"/>
              </w:rPr>
              <w:t xml:space="preserve">Соответствие проекта решения требованиям </w:t>
            </w:r>
            <w:r w:rsidRPr="00B74E8A">
              <w:rPr>
                <w:sz w:val="24"/>
                <w:szCs w:val="24"/>
                <w:lang w:eastAsia="en-US"/>
              </w:rPr>
              <w:lastRenderedPageBreak/>
              <w:t>законодательства Российской Федерации, в том числе Административному регламенту</w:t>
            </w:r>
          </w:p>
        </w:tc>
        <w:tc>
          <w:tcPr>
            <w:tcW w:w="4678" w:type="dxa"/>
            <w:shd w:val="clear" w:color="auto" w:fill="auto"/>
          </w:tcPr>
          <w:p w14:paraId="2EBC0C1D" w14:textId="77777777" w:rsidR="00E33020" w:rsidRPr="00B74E8A" w:rsidRDefault="00E33020" w:rsidP="00F02217">
            <w:pPr>
              <w:suppressAutoHyphens/>
              <w:autoSpaceDE w:val="0"/>
              <w:autoSpaceDN w:val="0"/>
              <w:adjustRightInd w:val="0"/>
              <w:spacing w:line="23" w:lineRule="atLeast"/>
              <w:jc w:val="both"/>
              <w:rPr>
                <w:rFonts w:eastAsia="Calibri" w:cs="Arial"/>
                <w:sz w:val="24"/>
                <w:szCs w:val="24"/>
                <w:lang w:eastAsia="en-US"/>
              </w:rPr>
            </w:pPr>
            <w:r w:rsidRPr="00B74E8A">
              <w:rPr>
                <w:rFonts w:eastAsia="Calibri" w:cs="Arial"/>
                <w:sz w:val="24"/>
                <w:szCs w:val="24"/>
                <w:lang w:eastAsia="en-US"/>
              </w:rPr>
              <w:lastRenderedPageBreak/>
              <w:t xml:space="preserve">Работник Организации направляет результат предоставления Услуги в форме </w:t>
            </w:r>
            <w:r w:rsidRPr="00B74E8A">
              <w:rPr>
                <w:rFonts w:eastAsia="Calibri" w:cs="Arial"/>
                <w:sz w:val="24"/>
                <w:szCs w:val="24"/>
                <w:lang w:eastAsia="en-US"/>
              </w:rPr>
              <w:lastRenderedPageBreak/>
              <w:t xml:space="preserve">электронного документа, подписанного усиленной квалифицированной ЭП работника Организации, в Личный кабинет на ЕПГУ. </w:t>
            </w:r>
          </w:p>
          <w:p w14:paraId="7F297F9C" w14:textId="77777777" w:rsidR="00E33020" w:rsidRPr="00B74E8A" w:rsidRDefault="00E33020" w:rsidP="00F02217">
            <w:pPr>
              <w:suppressAutoHyphens/>
              <w:autoSpaceDE w:val="0"/>
              <w:autoSpaceDN w:val="0"/>
              <w:adjustRightInd w:val="0"/>
              <w:spacing w:after="200" w:line="23" w:lineRule="atLeast"/>
              <w:jc w:val="both"/>
              <w:rPr>
                <w:sz w:val="24"/>
                <w:szCs w:val="24"/>
                <w:lang w:eastAsia="en-US"/>
              </w:rPr>
            </w:pPr>
            <w:r w:rsidRPr="00B74E8A">
              <w:rPr>
                <w:sz w:val="24"/>
                <w:szCs w:val="24"/>
                <w:lang w:eastAsia="en-US"/>
              </w:rPr>
              <w:t xml:space="preserve">Заявитель уведомляется о получении результата предоставления Услуги в Личном кабинете на ЕПГУ. </w:t>
            </w:r>
          </w:p>
          <w:p w14:paraId="76118405" w14:textId="77777777" w:rsidR="00E33020" w:rsidRPr="00B74E8A" w:rsidRDefault="00E33020" w:rsidP="00F02217">
            <w:pPr>
              <w:suppressAutoHyphens/>
              <w:autoSpaceDE w:val="0"/>
              <w:autoSpaceDN w:val="0"/>
              <w:adjustRightInd w:val="0"/>
              <w:spacing w:line="23" w:lineRule="atLeast"/>
              <w:jc w:val="both"/>
              <w:rPr>
                <w:rFonts w:eastAsia="Calibri" w:cs="Arial"/>
                <w:sz w:val="24"/>
                <w:szCs w:val="24"/>
                <w:lang w:eastAsia="en-US"/>
              </w:rPr>
            </w:pPr>
            <w:r w:rsidRPr="00B74E8A">
              <w:rPr>
                <w:rFonts w:eastAsia="Calibri" w:cs="Arial"/>
                <w:sz w:val="24"/>
                <w:szCs w:val="24"/>
                <w:lang w:eastAsia="en-US"/>
              </w:rPr>
              <w:t xml:space="preserve">Результатом административного действия является уведомление Заявителя о получении результата предоставления Услуги. </w:t>
            </w:r>
          </w:p>
          <w:p w14:paraId="1902B9DE" w14:textId="77777777" w:rsidR="00E33020" w:rsidRPr="00B74E8A" w:rsidRDefault="00E33020" w:rsidP="00F02217">
            <w:pPr>
              <w:suppressAutoHyphens/>
              <w:autoSpaceDE w:val="0"/>
              <w:autoSpaceDN w:val="0"/>
              <w:adjustRightInd w:val="0"/>
              <w:spacing w:line="23" w:lineRule="atLeast"/>
              <w:jc w:val="both"/>
              <w:rPr>
                <w:sz w:val="24"/>
                <w:szCs w:val="24"/>
                <w:lang w:eastAsia="en-US"/>
              </w:rPr>
            </w:pPr>
            <w:r w:rsidRPr="00B74E8A">
              <w:rPr>
                <w:rFonts w:eastAsia="Calibri" w:cs="Arial"/>
                <w:sz w:val="24"/>
                <w:szCs w:val="24"/>
                <w:lang w:eastAsia="en-US"/>
              </w:rPr>
              <w:t>Результат фиксируется в ИС</w:t>
            </w:r>
            <w:r w:rsidRPr="00B74E8A">
              <w:rPr>
                <w:rFonts w:eastAsia="Calibri"/>
                <w:sz w:val="24"/>
                <w:szCs w:val="24"/>
                <w:lang w:eastAsia="en-US"/>
              </w:rPr>
              <w:t xml:space="preserve">, Личном кабинете на ЕПГУ </w:t>
            </w:r>
          </w:p>
        </w:tc>
      </w:tr>
    </w:tbl>
    <w:p w14:paraId="7A0DB924" w14:textId="77777777" w:rsidR="00E33020" w:rsidRPr="00B74E8A" w:rsidRDefault="00E33020" w:rsidP="000D7556">
      <w:pPr>
        <w:spacing w:after="120" w:line="240" w:lineRule="exact"/>
        <w:rPr>
          <w:sz w:val="27"/>
          <w:szCs w:val="27"/>
        </w:rPr>
      </w:pPr>
    </w:p>
    <w:sectPr w:rsidR="00E33020" w:rsidRPr="00B74E8A" w:rsidSect="00075FAC">
      <w:pgSz w:w="16838" w:h="11906" w:orient="landscape" w:code="9"/>
      <w:pgMar w:top="1276" w:right="993" w:bottom="567" w:left="993"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8BBDF" w14:textId="77777777" w:rsidR="003F1AB6" w:rsidRDefault="003F1AB6">
      <w:r>
        <w:separator/>
      </w:r>
    </w:p>
  </w:endnote>
  <w:endnote w:type="continuationSeparator" w:id="0">
    <w:p w14:paraId="57C9D61E" w14:textId="77777777" w:rsidR="003F1AB6" w:rsidRDefault="003F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D5387" w14:textId="77777777" w:rsidR="003F1AB6" w:rsidRDefault="003F1AB6">
      <w:r>
        <w:separator/>
      </w:r>
    </w:p>
  </w:footnote>
  <w:footnote w:type="continuationSeparator" w:id="0">
    <w:p w14:paraId="733900F9" w14:textId="77777777" w:rsidR="003F1AB6" w:rsidRDefault="003F1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366977"/>
      <w:docPartObj>
        <w:docPartGallery w:val="Page Numbers (Top of Page)"/>
        <w:docPartUnique/>
      </w:docPartObj>
    </w:sdtPr>
    <w:sdtEndPr/>
    <w:sdtContent>
      <w:p w14:paraId="356D5CC6" w14:textId="3A2FA4B2" w:rsidR="002A70AF" w:rsidRDefault="002A70AF" w:rsidP="002A70AF">
        <w:pPr>
          <w:pStyle w:val="aa"/>
          <w:jc w:val="center"/>
        </w:pPr>
        <w:r>
          <w:fldChar w:fldCharType="begin"/>
        </w:r>
        <w:r>
          <w:instrText>PAGE   \* MERGEFORMAT</w:instrText>
        </w:r>
        <w:r>
          <w:fldChar w:fldCharType="separate"/>
        </w:r>
        <w:r w:rsidR="004C3B2F">
          <w:rPr>
            <w:noProof/>
          </w:rPr>
          <w:t>56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
    <w:nsid w:val="092E485C"/>
    <w:multiLevelType w:val="multilevel"/>
    <w:tmpl w:val="88A0D43E"/>
    <w:lvl w:ilvl="0">
      <w:start w:val="9"/>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0A1625D1"/>
    <w:multiLevelType w:val="multilevel"/>
    <w:tmpl w:val="80D6EF28"/>
    <w:lvl w:ilvl="0">
      <w:start w:val="8"/>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426"/>
        </w:tabs>
        <w:ind w:left="1146"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2681B58"/>
    <w:multiLevelType w:val="multilevel"/>
    <w:tmpl w:val="32903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8">
    <w:nsid w:val="285C08D5"/>
    <w:multiLevelType w:val="multilevel"/>
    <w:tmpl w:val="6E540D02"/>
    <w:lvl w:ilvl="0">
      <w:start w:val="10"/>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396637CC"/>
    <w:multiLevelType w:val="hybridMultilevel"/>
    <w:tmpl w:val="4536BFD0"/>
    <w:lvl w:ilvl="0" w:tplc="4CCEEA6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9FF39FF"/>
    <w:multiLevelType w:val="multilevel"/>
    <w:tmpl w:val="C08C63E4"/>
    <w:lvl w:ilvl="0">
      <w:start w:val="6"/>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2">
    <w:nsid w:val="3D4F3906"/>
    <w:multiLevelType w:val="multilevel"/>
    <w:tmpl w:val="B3903BB6"/>
    <w:lvl w:ilvl="0">
      <w:start w:val="12"/>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3ED952A4"/>
    <w:multiLevelType w:val="multilevel"/>
    <w:tmpl w:val="8B0276A4"/>
    <w:lvl w:ilvl="0">
      <w:start w:val="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43362BF9"/>
    <w:multiLevelType w:val="multilevel"/>
    <w:tmpl w:val="387078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6">
    <w:nsid w:val="4E235B5B"/>
    <w:multiLevelType w:val="multilevel"/>
    <w:tmpl w:val="00505E14"/>
    <w:lvl w:ilvl="0">
      <w:start w:val="1"/>
      <w:numFmt w:val="decimal"/>
      <w:lvlText w:val="%1."/>
      <w:lvlJc w:val="left"/>
      <w:pPr>
        <w:ind w:left="450" w:hanging="450"/>
      </w:pPr>
      <w:rPr>
        <w:b w:val="0"/>
      </w:rPr>
    </w:lvl>
    <w:lvl w:ilvl="1">
      <w:start w:val="1"/>
      <w:numFmt w:val="decimal"/>
      <w:lvlText w:val="%1.%2."/>
      <w:lvlJc w:val="left"/>
      <w:pPr>
        <w:ind w:left="1429" w:hanging="720"/>
      </w:pPr>
      <w:rPr>
        <w:b w:val="0"/>
      </w:rPr>
    </w:lvl>
    <w:lvl w:ilvl="2">
      <w:start w:val="1"/>
      <w:numFmt w:val="decimal"/>
      <w:lvlText w:val="%1.%2.%3."/>
      <w:lvlJc w:val="left"/>
      <w:pPr>
        <w:ind w:left="2138" w:hanging="720"/>
      </w:pPr>
      <w:rPr>
        <w:b w:val="0"/>
      </w:rPr>
    </w:lvl>
    <w:lvl w:ilvl="3">
      <w:start w:val="1"/>
      <w:numFmt w:val="decimal"/>
      <w:lvlText w:val="%1.%2.%3.%4."/>
      <w:lvlJc w:val="left"/>
      <w:pPr>
        <w:ind w:left="3207" w:hanging="1080"/>
      </w:pPr>
      <w:rPr>
        <w:b w:val="0"/>
      </w:rPr>
    </w:lvl>
    <w:lvl w:ilvl="4">
      <w:start w:val="1"/>
      <w:numFmt w:val="decimal"/>
      <w:lvlText w:val="%1.%2.%3.%4.%5."/>
      <w:lvlJc w:val="left"/>
      <w:pPr>
        <w:ind w:left="3916" w:hanging="1080"/>
      </w:pPr>
      <w:rPr>
        <w:b w:val="0"/>
      </w:rPr>
    </w:lvl>
    <w:lvl w:ilvl="5">
      <w:start w:val="1"/>
      <w:numFmt w:val="decimal"/>
      <w:lvlText w:val="%1.%2.%3.%4.%5.%6."/>
      <w:lvlJc w:val="left"/>
      <w:pPr>
        <w:ind w:left="4985" w:hanging="1440"/>
      </w:pPr>
      <w:rPr>
        <w:b w:val="0"/>
      </w:rPr>
    </w:lvl>
    <w:lvl w:ilvl="6">
      <w:start w:val="1"/>
      <w:numFmt w:val="decimal"/>
      <w:lvlText w:val="%1.%2.%3.%4.%5.%6.%7."/>
      <w:lvlJc w:val="left"/>
      <w:pPr>
        <w:ind w:left="6054" w:hanging="1800"/>
      </w:pPr>
      <w:rPr>
        <w:b w:val="0"/>
      </w:rPr>
    </w:lvl>
    <w:lvl w:ilvl="7">
      <w:start w:val="1"/>
      <w:numFmt w:val="decimal"/>
      <w:lvlText w:val="%1.%2.%3.%4.%5.%6.%7.%8."/>
      <w:lvlJc w:val="left"/>
      <w:pPr>
        <w:ind w:left="6763" w:hanging="1800"/>
      </w:pPr>
      <w:rPr>
        <w:b w:val="0"/>
      </w:rPr>
    </w:lvl>
    <w:lvl w:ilvl="8">
      <w:start w:val="1"/>
      <w:numFmt w:val="decimal"/>
      <w:lvlText w:val="%1.%2.%3.%4.%5.%6.%7.%8.%9."/>
      <w:lvlJc w:val="left"/>
      <w:pPr>
        <w:ind w:left="7832" w:hanging="2160"/>
      </w:pPr>
      <w:rPr>
        <w:b w:val="0"/>
      </w:rPr>
    </w:lvl>
  </w:abstractNum>
  <w:abstractNum w:abstractNumId="17">
    <w:nsid w:val="52C33B3C"/>
    <w:multiLevelType w:val="multilevel"/>
    <w:tmpl w:val="E990D0D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58922433"/>
    <w:multiLevelType w:val="multilevel"/>
    <w:tmpl w:val="96BC150C"/>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9">
    <w:nsid w:val="5A041FF7"/>
    <w:multiLevelType w:val="hybridMultilevel"/>
    <w:tmpl w:val="65607FE6"/>
    <w:lvl w:ilvl="0" w:tplc="FFFFFFFF">
      <w:start w:val="1"/>
      <w:numFmt w:val="upperRoman"/>
      <w:lvlText w:val="%1."/>
      <w:lvlJc w:val="left"/>
      <w:pPr>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63811017"/>
    <w:multiLevelType w:val="multilevel"/>
    <w:tmpl w:val="02503614"/>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65757486"/>
    <w:multiLevelType w:val="multilevel"/>
    <w:tmpl w:val="F13629FA"/>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B6F4323"/>
    <w:multiLevelType w:val="multilevel"/>
    <w:tmpl w:val="A124572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1"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6C0C4C1D"/>
    <w:multiLevelType w:val="multilevel"/>
    <w:tmpl w:val="1520D95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06E73D3"/>
    <w:multiLevelType w:val="multilevel"/>
    <w:tmpl w:val="B11C05D0"/>
    <w:lvl w:ilvl="0">
      <w:start w:val="1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7"/>
  </w:num>
  <w:num w:numId="7">
    <w:abstractNumId w:val="6"/>
  </w:num>
  <w:num w:numId="8">
    <w:abstractNumId w:val="23"/>
  </w:num>
  <w:num w:numId="9">
    <w:abstractNumId w:val="14"/>
  </w:num>
  <w:num w:numId="10">
    <w:abstractNumId w:val="25"/>
  </w:num>
  <w:num w:numId="11">
    <w:abstractNumId w:val="10"/>
  </w:num>
  <w:num w:numId="12">
    <w:abstractNumId w:val="13"/>
  </w:num>
  <w:num w:numId="13">
    <w:abstractNumId w:val="2"/>
  </w:num>
  <w:num w:numId="14">
    <w:abstractNumId w:val="1"/>
  </w:num>
  <w:num w:numId="15">
    <w:abstractNumId w:val="8"/>
  </w:num>
  <w:num w:numId="16">
    <w:abstractNumId w:val="24"/>
  </w:num>
  <w:num w:numId="17">
    <w:abstractNumId w:val="12"/>
  </w:num>
  <w:num w:numId="18">
    <w:abstractNumId w:val="22"/>
  </w:num>
  <w:num w:numId="19">
    <w:abstractNumId w:val="21"/>
  </w:num>
  <w:num w:numId="20">
    <w:abstractNumId w:val="5"/>
  </w:num>
  <w:num w:numId="21">
    <w:abstractNumId w:val="0"/>
  </w:num>
  <w:num w:numId="22">
    <w:abstractNumId w:val="3"/>
  </w:num>
  <w:num w:numId="23">
    <w:abstractNumId w:val="11"/>
  </w:num>
  <w:num w:numId="24">
    <w:abstractNumId w:val="7"/>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46"/>
    <w:rsid w:val="000214E4"/>
    <w:rsid w:val="00030DF7"/>
    <w:rsid w:val="0003279F"/>
    <w:rsid w:val="00035895"/>
    <w:rsid w:val="000451F0"/>
    <w:rsid w:val="00064595"/>
    <w:rsid w:val="00066153"/>
    <w:rsid w:val="00075FAC"/>
    <w:rsid w:val="00084FCE"/>
    <w:rsid w:val="0008614A"/>
    <w:rsid w:val="00097994"/>
    <w:rsid w:val="000C2D90"/>
    <w:rsid w:val="000C40F8"/>
    <w:rsid w:val="000D5302"/>
    <w:rsid w:val="000D7556"/>
    <w:rsid w:val="000D7865"/>
    <w:rsid w:val="000F3EEE"/>
    <w:rsid w:val="0010354C"/>
    <w:rsid w:val="00123A4E"/>
    <w:rsid w:val="00142B7A"/>
    <w:rsid w:val="00143108"/>
    <w:rsid w:val="00166EDA"/>
    <w:rsid w:val="00183CAD"/>
    <w:rsid w:val="001875AF"/>
    <w:rsid w:val="00193841"/>
    <w:rsid w:val="001A2392"/>
    <w:rsid w:val="001B2E61"/>
    <w:rsid w:val="001C23AB"/>
    <w:rsid w:val="001C298F"/>
    <w:rsid w:val="001C3A77"/>
    <w:rsid w:val="001C6869"/>
    <w:rsid w:val="001D0475"/>
    <w:rsid w:val="001D2D9D"/>
    <w:rsid w:val="0021242B"/>
    <w:rsid w:val="00213244"/>
    <w:rsid w:val="00216639"/>
    <w:rsid w:val="00216E05"/>
    <w:rsid w:val="002173DB"/>
    <w:rsid w:val="00225AD3"/>
    <w:rsid w:val="0024015E"/>
    <w:rsid w:val="00245E2D"/>
    <w:rsid w:val="00256C34"/>
    <w:rsid w:val="0026613F"/>
    <w:rsid w:val="00273B04"/>
    <w:rsid w:val="002802BE"/>
    <w:rsid w:val="0029260C"/>
    <w:rsid w:val="002A70AF"/>
    <w:rsid w:val="002C077D"/>
    <w:rsid w:val="002C5D2A"/>
    <w:rsid w:val="002D1072"/>
    <w:rsid w:val="002F4AF8"/>
    <w:rsid w:val="002F6311"/>
    <w:rsid w:val="00311DAC"/>
    <w:rsid w:val="003157B8"/>
    <w:rsid w:val="0036013B"/>
    <w:rsid w:val="003B45BB"/>
    <w:rsid w:val="003C0512"/>
    <w:rsid w:val="003C38EE"/>
    <w:rsid w:val="003C472C"/>
    <w:rsid w:val="003C4DFE"/>
    <w:rsid w:val="003D7BAF"/>
    <w:rsid w:val="003F16AB"/>
    <w:rsid w:val="003F1AB6"/>
    <w:rsid w:val="004052FE"/>
    <w:rsid w:val="00411271"/>
    <w:rsid w:val="0045121E"/>
    <w:rsid w:val="00455087"/>
    <w:rsid w:val="0047083E"/>
    <w:rsid w:val="00472AD1"/>
    <w:rsid w:val="00476E89"/>
    <w:rsid w:val="00482A25"/>
    <w:rsid w:val="004963FA"/>
    <w:rsid w:val="004C3B2F"/>
    <w:rsid w:val="004E10E7"/>
    <w:rsid w:val="004F6BB4"/>
    <w:rsid w:val="004F6D9E"/>
    <w:rsid w:val="0053546E"/>
    <w:rsid w:val="00563075"/>
    <w:rsid w:val="00567ADC"/>
    <w:rsid w:val="005758C1"/>
    <w:rsid w:val="005840C7"/>
    <w:rsid w:val="00590977"/>
    <w:rsid w:val="005911AF"/>
    <w:rsid w:val="005955BE"/>
    <w:rsid w:val="0059768F"/>
    <w:rsid w:val="005C0A58"/>
    <w:rsid w:val="005E0A04"/>
    <w:rsid w:val="00600A79"/>
    <w:rsid w:val="00602011"/>
    <w:rsid w:val="00616CFC"/>
    <w:rsid w:val="006177AE"/>
    <w:rsid w:val="0063744F"/>
    <w:rsid w:val="00640A68"/>
    <w:rsid w:val="00662C05"/>
    <w:rsid w:val="006634E8"/>
    <w:rsid w:val="00672C57"/>
    <w:rsid w:val="00676244"/>
    <w:rsid w:val="00676E4F"/>
    <w:rsid w:val="006807AC"/>
    <w:rsid w:val="006969FE"/>
    <w:rsid w:val="006B044E"/>
    <w:rsid w:val="006F2B94"/>
    <w:rsid w:val="007064A3"/>
    <w:rsid w:val="00715A69"/>
    <w:rsid w:val="0072125F"/>
    <w:rsid w:val="0073585F"/>
    <w:rsid w:val="00740C31"/>
    <w:rsid w:val="00742F7B"/>
    <w:rsid w:val="00777E89"/>
    <w:rsid w:val="00780E29"/>
    <w:rsid w:val="0078344A"/>
    <w:rsid w:val="007906C9"/>
    <w:rsid w:val="0079531B"/>
    <w:rsid w:val="007B2356"/>
    <w:rsid w:val="007B4217"/>
    <w:rsid w:val="007C0684"/>
    <w:rsid w:val="007C21CC"/>
    <w:rsid w:val="007C5FC1"/>
    <w:rsid w:val="007C66B2"/>
    <w:rsid w:val="007F76D3"/>
    <w:rsid w:val="00800806"/>
    <w:rsid w:val="00805BFD"/>
    <w:rsid w:val="00830988"/>
    <w:rsid w:val="0083358F"/>
    <w:rsid w:val="00847324"/>
    <w:rsid w:val="008741B6"/>
    <w:rsid w:val="00876496"/>
    <w:rsid w:val="008936EC"/>
    <w:rsid w:val="008A5708"/>
    <w:rsid w:val="008D3A0A"/>
    <w:rsid w:val="008D3FCB"/>
    <w:rsid w:val="008D48E6"/>
    <w:rsid w:val="008F70C8"/>
    <w:rsid w:val="0090789D"/>
    <w:rsid w:val="009614AF"/>
    <w:rsid w:val="00962A77"/>
    <w:rsid w:val="009724F1"/>
    <w:rsid w:val="0097351C"/>
    <w:rsid w:val="0097535B"/>
    <w:rsid w:val="00981725"/>
    <w:rsid w:val="009933D7"/>
    <w:rsid w:val="009A4A52"/>
    <w:rsid w:val="009B681D"/>
    <w:rsid w:val="009C011A"/>
    <w:rsid w:val="009C61B4"/>
    <w:rsid w:val="009D3548"/>
    <w:rsid w:val="009E179E"/>
    <w:rsid w:val="009E1A80"/>
    <w:rsid w:val="009E4646"/>
    <w:rsid w:val="009F43A2"/>
    <w:rsid w:val="00A13086"/>
    <w:rsid w:val="00A14215"/>
    <w:rsid w:val="00A16F73"/>
    <w:rsid w:val="00A442D4"/>
    <w:rsid w:val="00A568D8"/>
    <w:rsid w:val="00A6338C"/>
    <w:rsid w:val="00A701BA"/>
    <w:rsid w:val="00A7285E"/>
    <w:rsid w:val="00A82187"/>
    <w:rsid w:val="00A916F3"/>
    <w:rsid w:val="00A9676B"/>
    <w:rsid w:val="00AA7EF9"/>
    <w:rsid w:val="00AB0E9D"/>
    <w:rsid w:val="00AE0B25"/>
    <w:rsid w:val="00AE0E36"/>
    <w:rsid w:val="00AE13D6"/>
    <w:rsid w:val="00B01DB0"/>
    <w:rsid w:val="00B1159F"/>
    <w:rsid w:val="00B15AED"/>
    <w:rsid w:val="00B2017E"/>
    <w:rsid w:val="00B22341"/>
    <w:rsid w:val="00B31531"/>
    <w:rsid w:val="00B343D2"/>
    <w:rsid w:val="00B406A3"/>
    <w:rsid w:val="00B45A51"/>
    <w:rsid w:val="00B74E8A"/>
    <w:rsid w:val="00B9203D"/>
    <w:rsid w:val="00B921B5"/>
    <w:rsid w:val="00BB4A0F"/>
    <w:rsid w:val="00BC692D"/>
    <w:rsid w:val="00BD5B44"/>
    <w:rsid w:val="00BE3FA3"/>
    <w:rsid w:val="00BE4E97"/>
    <w:rsid w:val="00C17F88"/>
    <w:rsid w:val="00C2573D"/>
    <w:rsid w:val="00C3107E"/>
    <w:rsid w:val="00C50811"/>
    <w:rsid w:val="00C641C5"/>
    <w:rsid w:val="00C64380"/>
    <w:rsid w:val="00C67847"/>
    <w:rsid w:val="00C73FE4"/>
    <w:rsid w:val="00C84D03"/>
    <w:rsid w:val="00CB1B86"/>
    <w:rsid w:val="00CB3A69"/>
    <w:rsid w:val="00CC4319"/>
    <w:rsid w:val="00CC7848"/>
    <w:rsid w:val="00CD1F74"/>
    <w:rsid w:val="00CF0D2C"/>
    <w:rsid w:val="00CF11F2"/>
    <w:rsid w:val="00CF3ADE"/>
    <w:rsid w:val="00D00746"/>
    <w:rsid w:val="00D10395"/>
    <w:rsid w:val="00D172DC"/>
    <w:rsid w:val="00D22EB6"/>
    <w:rsid w:val="00D25D06"/>
    <w:rsid w:val="00D4039A"/>
    <w:rsid w:val="00D41B56"/>
    <w:rsid w:val="00D6220A"/>
    <w:rsid w:val="00D904BA"/>
    <w:rsid w:val="00DA5795"/>
    <w:rsid w:val="00DB61D8"/>
    <w:rsid w:val="00DB6CD5"/>
    <w:rsid w:val="00DC1DBC"/>
    <w:rsid w:val="00DE5CE2"/>
    <w:rsid w:val="00DF3619"/>
    <w:rsid w:val="00E178A4"/>
    <w:rsid w:val="00E33020"/>
    <w:rsid w:val="00E35D79"/>
    <w:rsid w:val="00E51DF9"/>
    <w:rsid w:val="00E7220F"/>
    <w:rsid w:val="00E74442"/>
    <w:rsid w:val="00EA4203"/>
    <w:rsid w:val="00EA4CF0"/>
    <w:rsid w:val="00EA628D"/>
    <w:rsid w:val="00EC164B"/>
    <w:rsid w:val="00ED5C70"/>
    <w:rsid w:val="00F007D0"/>
    <w:rsid w:val="00F071CB"/>
    <w:rsid w:val="00F1030A"/>
    <w:rsid w:val="00F10FA6"/>
    <w:rsid w:val="00F21991"/>
    <w:rsid w:val="00F22F1F"/>
    <w:rsid w:val="00F302D1"/>
    <w:rsid w:val="00F31D90"/>
    <w:rsid w:val="00F31ED4"/>
    <w:rsid w:val="00F331BD"/>
    <w:rsid w:val="00F53F5C"/>
    <w:rsid w:val="00F60B32"/>
    <w:rsid w:val="00F662BA"/>
    <w:rsid w:val="00F6686C"/>
    <w:rsid w:val="00F75B43"/>
    <w:rsid w:val="00F77E14"/>
    <w:rsid w:val="00F863ED"/>
    <w:rsid w:val="00F86813"/>
    <w:rsid w:val="00F91421"/>
    <w:rsid w:val="00F92983"/>
    <w:rsid w:val="00F96CB1"/>
    <w:rsid w:val="00F97C76"/>
    <w:rsid w:val="00FC2026"/>
    <w:rsid w:val="00FC3D00"/>
    <w:rsid w:val="00FC709E"/>
    <w:rsid w:val="00FD0BE4"/>
    <w:rsid w:val="00FD6C85"/>
    <w:rsid w:val="00FE3427"/>
    <w:rsid w:val="00FF13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99B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qFormat/>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link w:val="ab"/>
    <w:uiPriority w:val="99"/>
    <w:rsid w:val="00AE0B25"/>
    <w:pPr>
      <w:tabs>
        <w:tab w:val="center" w:pos="4677"/>
        <w:tab w:val="right" w:pos="9355"/>
      </w:tabs>
    </w:pPr>
  </w:style>
  <w:style w:type="paragraph" w:styleId="ac">
    <w:name w:val="footer"/>
    <w:basedOn w:val="a"/>
    <w:rsid w:val="00AE0B25"/>
    <w:pPr>
      <w:tabs>
        <w:tab w:val="center" w:pos="4677"/>
        <w:tab w:val="right" w:pos="9355"/>
      </w:tabs>
    </w:pPr>
  </w:style>
  <w:style w:type="paragraph" w:styleId="ad">
    <w:name w:val="Balloon Text"/>
    <w:basedOn w:val="a"/>
    <w:semiHidden/>
    <w:rsid w:val="008741B6"/>
    <w:rPr>
      <w:rFonts w:ascii="Tahoma" w:hAnsi="Tahoma" w:cs="Tahoma"/>
      <w:sz w:val="16"/>
      <w:szCs w:val="16"/>
    </w:rPr>
  </w:style>
  <w:style w:type="paragraph" w:styleId="ae">
    <w:name w:val="List Paragraph"/>
    <w:basedOn w:val="a"/>
    <w:uiPriority w:val="34"/>
    <w:qFormat/>
    <w:rsid w:val="00AE13D6"/>
    <w:pPr>
      <w:ind w:left="720"/>
      <w:contextualSpacing/>
    </w:pPr>
  </w:style>
  <w:style w:type="paragraph" w:customStyle="1" w:styleId="ConsPlusNormal">
    <w:name w:val="ConsPlusNormal"/>
    <w:rsid w:val="00225AD3"/>
    <w:pPr>
      <w:widowControl w:val="0"/>
      <w:autoSpaceDE w:val="0"/>
      <w:autoSpaceDN w:val="0"/>
      <w:adjustRightInd w:val="0"/>
    </w:pPr>
    <w:rPr>
      <w:rFonts w:ascii="Arial" w:hAnsi="Arial" w:cs="Arial"/>
    </w:rPr>
  </w:style>
  <w:style w:type="character" w:customStyle="1" w:styleId="a6">
    <w:name w:val="Основной текст Знак"/>
    <w:link w:val="a5"/>
    <w:rsid w:val="00225AD3"/>
    <w:rPr>
      <w:sz w:val="28"/>
    </w:rPr>
  </w:style>
  <w:style w:type="character" w:styleId="af">
    <w:name w:val="Hyperlink"/>
    <w:uiPriority w:val="99"/>
    <w:rsid w:val="00B1159F"/>
    <w:rPr>
      <w:color w:val="0000FF"/>
      <w:u w:val="single"/>
    </w:rPr>
  </w:style>
  <w:style w:type="paragraph" w:customStyle="1" w:styleId="111">
    <w:name w:val="Рег. 1.1.1"/>
    <w:basedOn w:val="a"/>
    <w:qFormat/>
    <w:rsid w:val="00B1159F"/>
    <w:pPr>
      <w:numPr>
        <w:ilvl w:val="2"/>
        <w:numId w:val="10"/>
      </w:numPr>
      <w:spacing w:line="276" w:lineRule="auto"/>
      <w:jc w:val="both"/>
    </w:pPr>
    <w:rPr>
      <w:rFonts w:eastAsia="Calibri"/>
      <w:szCs w:val="28"/>
      <w:lang w:eastAsia="en-US"/>
    </w:rPr>
  </w:style>
  <w:style w:type="paragraph" w:customStyle="1" w:styleId="11">
    <w:name w:val="Рег. Основной текст уровнеь 1.1 (базовый)"/>
    <w:basedOn w:val="ConsPlusNormal"/>
    <w:qFormat/>
    <w:rsid w:val="00B1159F"/>
    <w:pPr>
      <w:widowControl/>
      <w:numPr>
        <w:ilvl w:val="1"/>
        <w:numId w:val="10"/>
      </w:numPr>
      <w:tabs>
        <w:tab w:val="num" w:pos="360"/>
      </w:tabs>
      <w:spacing w:line="276" w:lineRule="auto"/>
      <w:ind w:left="0" w:firstLine="0"/>
      <w:jc w:val="both"/>
    </w:pPr>
    <w:rPr>
      <w:rFonts w:ascii="Times New Roman" w:eastAsia="Calibri" w:hAnsi="Times New Roman" w:cs="Times New Roman"/>
      <w:sz w:val="28"/>
      <w:szCs w:val="28"/>
      <w:lang w:eastAsia="en-US"/>
    </w:rPr>
  </w:style>
  <w:style w:type="character" w:customStyle="1" w:styleId="ab">
    <w:name w:val="Верхний колонтитул Знак"/>
    <w:basedOn w:val="a0"/>
    <w:link w:val="aa"/>
    <w:uiPriority w:val="99"/>
    <w:rsid w:val="002A70A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qFormat/>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link w:val="ab"/>
    <w:uiPriority w:val="99"/>
    <w:rsid w:val="00AE0B25"/>
    <w:pPr>
      <w:tabs>
        <w:tab w:val="center" w:pos="4677"/>
        <w:tab w:val="right" w:pos="9355"/>
      </w:tabs>
    </w:pPr>
  </w:style>
  <w:style w:type="paragraph" w:styleId="ac">
    <w:name w:val="footer"/>
    <w:basedOn w:val="a"/>
    <w:rsid w:val="00AE0B25"/>
    <w:pPr>
      <w:tabs>
        <w:tab w:val="center" w:pos="4677"/>
        <w:tab w:val="right" w:pos="9355"/>
      </w:tabs>
    </w:pPr>
  </w:style>
  <w:style w:type="paragraph" w:styleId="ad">
    <w:name w:val="Balloon Text"/>
    <w:basedOn w:val="a"/>
    <w:semiHidden/>
    <w:rsid w:val="008741B6"/>
    <w:rPr>
      <w:rFonts w:ascii="Tahoma" w:hAnsi="Tahoma" w:cs="Tahoma"/>
      <w:sz w:val="16"/>
      <w:szCs w:val="16"/>
    </w:rPr>
  </w:style>
  <w:style w:type="paragraph" w:styleId="ae">
    <w:name w:val="List Paragraph"/>
    <w:basedOn w:val="a"/>
    <w:uiPriority w:val="34"/>
    <w:qFormat/>
    <w:rsid w:val="00AE13D6"/>
    <w:pPr>
      <w:ind w:left="720"/>
      <w:contextualSpacing/>
    </w:pPr>
  </w:style>
  <w:style w:type="paragraph" w:customStyle="1" w:styleId="ConsPlusNormal">
    <w:name w:val="ConsPlusNormal"/>
    <w:rsid w:val="00225AD3"/>
    <w:pPr>
      <w:widowControl w:val="0"/>
      <w:autoSpaceDE w:val="0"/>
      <w:autoSpaceDN w:val="0"/>
      <w:adjustRightInd w:val="0"/>
    </w:pPr>
    <w:rPr>
      <w:rFonts w:ascii="Arial" w:hAnsi="Arial" w:cs="Arial"/>
    </w:rPr>
  </w:style>
  <w:style w:type="character" w:customStyle="1" w:styleId="a6">
    <w:name w:val="Основной текст Знак"/>
    <w:link w:val="a5"/>
    <w:rsid w:val="00225AD3"/>
    <w:rPr>
      <w:sz w:val="28"/>
    </w:rPr>
  </w:style>
  <w:style w:type="character" w:styleId="af">
    <w:name w:val="Hyperlink"/>
    <w:uiPriority w:val="99"/>
    <w:rsid w:val="00B1159F"/>
    <w:rPr>
      <w:color w:val="0000FF"/>
      <w:u w:val="single"/>
    </w:rPr>
  </w:style>
  <w:style w:type="paragraph" w:customStyle="1" w:styleId="111">
    <w:name w:val="Рег. 1.1.1"/>
    <w:basedOn w:val="a"/>
    <w:qFormat/>
    <w:rsid w:val="00B1159F"/>
    <w:pPr>
      <w:numPr>
        <w:ilvl w:val="2"/>
        <w:numId w:val="10"/>
      </w:numPr>
      <w:spacing w:line="276" w:lineRule="auto"/>
      <w:jc w:val="both"/>
    </w:pPr>
    <w:rPr>
      <w:rFonts w:eastAsia="Calibri"/>
      <w:szCs w:val="28"/>
      <w:lang w:eastAsia="en-US"/>
    </w:rPr>
  </w:style>
  <w:style w:type="paragraph" w:customStyle="1" w:styleId="11">
    <w:name w:val="Рег. Основной текст уровнеь 1.1 (базовый)"/>
    <w:basedOn w:val="ConsPlusNormal"/>
    <w:qFormat/>
    <w:rsid w:val="00B1159F"/>
    <w:pPr>
      <w:widowControl/>
      <w:numPr>
        <w:ilvl w:val="1"/>
        <w:numId w:val="10"/>
      </w:numPr>
      <w:tabs>
        <w:tab w:val="num" w:pos="360"/>
      </w:tabs>
      <w:spacing w:line="276" w:lineRule="auto"/>
      <w:ind w:left="0" w:firstLine="0"/>
      <w:jc w:val="both"/>
    </w:pPr>
    <w:rPr>
      <w:rFonts w:ascii="Times New Roman" w:eastAsia="Calibri" w:hAnsi="Times New Roman" w:cs="Times New Roman"/>
      <w:sz w:val="28"/>
      <w:szCs w:val="28"/>
      <w:lang w:eastAsia="en-US"/>
    </w:rPr>
  </w:style>
  <w:style w:type="character" w:customStyle="1" w:styleId="ab">
    <w:name w:val="Верхний колонтитул Знак"/>
    <w:basedOn w:val="a0"/>
    <w:link w:val="aa"/>
    <w:uiPriority w:val="99"/>
    <w:rsid w:val="002A70A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57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918AFD306B59EAC7304C95DF6D507747405EC5568BDE4596D8FB68A35A60A37CA898DF771E9EE69274981A31AE99CB5DD952A194624DF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399976FCF52E018DF3F7EA9EAB01932&amp;req=doc&amp;base=LAW&amp;n=321522&amp;dst=43&amp;fld=134&amp;date=26.09.201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48567.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fc.permkrai.ru/" TargetMode="External"/><Relationship Id="rId5" Type="http://schemas.openxmlformats.org/officeDocument/2006/relationships/webSettings" Target="webSettings.xml"/><Relationship Id="rId15" Type="http://schemas.openxmlformats.org/officeDocument/2006/relationships/hyperlink" Target="consultantplus://offline/ref=B4EA22ACED9E32FFF17E22FE586B550B9EE2578F729A497A0935D154DB84FD95D35043E241C68364370518571038595A2Fg5CDJ"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os.permkrai.ru/" TargetMode="External"/><Relationship Id="rId14" Type="http://schemas.openxmlformats.org/officeDocument/2006/relationships/hyperlink" Target="consultantplus://offline/ref=B4EA22ACED9E32FFF17E3CF34E07080095E90981729E442B5563D70384D4FBC081101DBB1081C8693518045710g2C4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esktop\&#1055;&#1054;&#1057;&#1058;\&#1048;&#1085;&#1089;&#1090;&#1088;&#1091;&#1082;&#1094;&#1080;&#1103;%20&#1087;&#1086;%20&#1089;&#1086;&#1079;&#1076;&#1072;&#1085;&#1080;&#1102;%20&#1096;&#1072;&#1073;&#1083;&#1086;&#1085;&#1072;\&#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 (постановления).dotx</Template>
  <TotalTime>15</TotalTime>
  <Pages>56</Pages>
  <Words>18365</Words>
  <Characters>104687</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122807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4</cp:revision>
  <cp:lastPrinted>2022-06-28T12:29:00Z</cp:lastPrinted>
  <dcterms:created xsi:type="dcterms:W3CDTF">2022-06-27T11:51:00Z</dcterms:created>
  <dcterms:modified xsi:type="dcterms:W3CDTF">2022-06-28T12:29:00Z</dcterms:modified>
</cp:coreProperties>
</file>