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E0B7" w14:textId="01052F0A" w:rsidR="009A0AD2" w:rsidRDefault="008813CF" w:rsidP="00E93D6A">
      <w:pPr>
        <w:pStyle w:val="a6"/>
        <w:spacing w:after="0"/>
        <w:ind w:right="3542"/>
      </w:pPr>
      <w:r>
        <w:fldChar w:fldCharType="begin"/>
      </w:r>
      <w:r w:rsidR="00A33894">
        <w:instrText xml:space="preserve"> DOCPROPERTY  doc_summary  \* MERGEFORMAT </w:instrText>
      </w:r>
      <w:r>
        <w:fldChar w:fldCharType="separate"/>
      </w:r>
      <w:r w:rsidR="00F55C50">
        <w:t>О внесении изменений</w:t>
      </w:r>
      <w:r w:rsidR="00A33894">
        <w:t xml:space="preserve"> в </w:t>
      </w:r>
      <w:r w:rsidR="00F55C50">
        <w:t>Перечень</w:t>
      </w:r>
      <w:r w:rsidR="00A33894">
        <w:t xml:space="preserve"> мест (площадок)</w:t>
      </w:r>
      <w:r w:rsidR="00F55C50">
        <w:t xml:space="preserve"> </w:t>
      </w:r>
      <w:r w:rsidR="00A33894">
        <w:t xml:space="preserve">накопления твердых </w:t>
      </w:r>
      <w:r w:rsidR="002B0254">
        <w:t>коммунальных отходов</w:t>
      </w:r>
      <w:r w:rsidR="00A33894">
        <w:t xml:space="preserve"> на территории</w:t>
      </w:r>
      <w:r w:rsidR="00C36FCE">
        <w:t xml:space="preserve"> </w:t>
      </w:r>
      <w:r w:rsidR="00A33894">
        <w:t>Еловского муниципального округа Пермского края</w:t>
      </w:r>
      <w:r w:rsidR="00F55C50">
        <w:t xml:space="preserve">, утвержденный постановлением </w:t>
      </w:r>
      <w:r w:rsidR="00EA3A78">
        <w:t>А</w:t>
      </w:r>
      <w:r w:rsidR="00F55C50">
        <w:t>дминистрации Еловского муниципального района от 24 декабря 2020 г. № 531</w:t>
      </w:r>
      <w:r w:rsidR="002B0254">
        <w:t>-п</w:t>
      </w:r>
      <w:r w:rsidR="00A33894">
        <w:t xml:space="preserve"> </w:t>
      </w:r>
      <w:r>
        <w:fldChar w:fldCharType="end"/>
      </w:r>
      <w:r w:rsidR="00DB1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743E" wp14:editId="20ACDE4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D3A4" w14:textId="6FC4948F" w:rsidR="00C36FCE" w:rsidRPr="00482A25" w:rsidRDefault="00333A5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50D0D3A4" w14:textId="6FC4948F" w:rsidR="00C36FCE" w:rsidRPr="00482A25" w:rsidRDefault="00333A5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1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A67D5" wp14:editId="57362BE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6503" w14:textId="638437D8" w:rsidR="00C36FCE" w:rsidRPr="00482A25" w:rsidRDefault="00333A5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2106503" w14:textId="638437D8" w:rsidR="00C36FCE" w:rsidRPr="00482A25" w:rsidRDefault="00333A5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65E3337" wp14:editId="46DFA0D8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59F94" w14:textId="77777777" w:rsidR="004313AE" w:rsidRDefault="009A0AD2" w:rsidP="007317A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8"/>
        <w:rPr>
          <w:szCs w:val="28"/>
        </w:rPr>
      </w:pPr>
      <w:r>
        <w:rPr>
          <w:szCs w:val="28"/>
        </w:rPr>
        <w:tab/>
      </w:r>
    </w:p>
    <w:p w14:paraId="5657B519" w14:textId="77777777" w:rsidR="00873D02" w:rsidRDefault="00873D02" w:rsidP="007317AB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015A32">
        <w:rPr>
          <w:szCs w:val="28"/>
        </w:rPr>
        <w:t xml:space="preserve">В соответствии с </w:t>
      </w:r>
      <w:hyperlink r:id="rId10" w:history="1">
        <w:r w:rsidRPr="00214804">
          <w:rPr>
            <w:szCs w:val="28"/>
          </w:rPr>
          <w:t>пунктом 24 части 1 статьи 16</w:t>
        </w:r>
      </w:hyperlink>
      <w:r w:rsidRPr="00214804">
        <w:rPr>
          <w:szCs w:val="28"/>
        </w:rPr>
        <w:t xml:space="preserve"> </w:t>
      </w:r>
      <w:r w:rsidRPr="00015A32">
        <w:rPr>
          <w:szCs w:val="28"/>
        </w:rPr>
        <w:t>Федерального закона от 06 октября</w:t>
      </w:r>
      <w:r w:rsidR="002B0254">
        <w:rPr>
          <w:szCs w:val="28"/>
        </w:rPr>
        <w:t xml:space="preserve"> 2003 г.</w:t>
      </w:r>
      <w:r w:rsidR="00ED3632">
        <w:rPr>
          <w:szCs w:val="28"/>
        </w:rPr>
        <w:t xml:space="preserve"> №</w:t>
      </w:r>
      <w:r w:rsidR="00ED3632" w:rsidRPr="00015A32">
        <w:rPr>
          <w:szCs w:val="28"/>
        </w:rPr>
        <w:t xml:space="preserve"> 131-Ф</w:t>
      </w:r>
      <w:r w:rsidR="00ED3632">
        <w:rPr>
          <w:szCs w:val="28"/>
        </w:rPr>
        <w:t>З «</w:t>
      </w:r>
      <w:r w:rsidR="00ED3632" w:rsidRPr="00015A32">
        <w:rPr>
          <w:szCs w:val="28"/>
        </w:rPr>
        <w:t>Об общих принципах организации местного самоуп</w:t>
      </w:r>
      <w:r w:rsidR="00ED3632">
        <w:rPr>
          <w:szCs w:val="28"/>
        </w:rPr>
        <w:t>равления в Российской Федерации»</w:t>
      </w:r>
      <w:r w:rsidR="00ED3632" w:rsidRPr="00015A32">
        <w:rPr>
          <w:szCs w:val="28"/>
        </w:rPr>
        <w:t xml:space="preserve">, </w:t>
      </w:r>
      <w:hyperlink r:id="rId11" w:history="1">
        <w:r w:rsidR="00ED3632" w:rsidRPr="00214804">
          <w:rPr>
            <w:szCs w:val="28"/>
          </w:rPr>
          <w:t>статьей 13.4</w:t>
        </w:r>
      </w:hyperlink>
      <w:r w:rsidR="00ED3632" w:rsidRPr="00015A32">
        <w:rPr>
          <w:szCs w:val="28"/>
        </w:rPr>
        <w:t xml:space="preserve"> Федер</w:t>
      </w:r>
      <w:r w:rsidR="00ED3632">
        <w:rPr>
          <w:szCs w:val="28"/>
        </w:rPr>
        <w:t>ального закона</w:t>
      </w:r>
      <w:r w:rsidR="002B0254">
        <w:rPr>
          <w:szCs w:val="28"/>
        </w:rPr>
        <w:t xml:space="preserve"> от 24 июня 1998 г. № 89-ФЗ</w:t>
      </w:r>
      <w:r w:rsidR="00ED3632">
        <w:rPr>
          <w:szCs w:val="28"/>
        </w:rPr>
        <w:t xml:space="preserve"> «</w:t>
      </w:r>
      <w:r w:rsidR="00ED3632" w:rsidRPr="00015A32">
        <w:rPr>
          <w:szCs w:val="28"/>
        </w:rPr>
        <w:t>Об отх</w:t>
      </w:r>
      <w:r w:rsidR="00ED3632">
        <w:rPr>
          <w:szCs w:val="28"/>
        </w:rPr>
        <w:t>одах производства и потребления»</w:t>
      </w:r>
      <w:r w:rsidR="00ED3632" w:rsidRPr="00015A32">
        <w:rPr>
          <w:szCs w:val="28"/>
        </w:rPr>
        <w:t xml:space="preserve">, </w:t>
      </w:r>
      <w:hyperlink r:id="rId12" w:history="1">
        <w:r w:rsidR="00ED3632" w:rsidRPr="00214804">
          <w:rPr>
            <w:szCs w:val="28"/>
          </w:rPr>
          <w:t>пунктом 3</w:t>
        </w:r>
      </w:hyperlink>
      <w:r w:rsidR="00ED3632" w:rsidRPr="00015A32">
        <w:rPr>
          <w:szCs w:val="28"/>
        </w:rPr>
        <w:t xml:space="preserve"> Правил обустройства мест накопления твердых коммунальных отходов и ведения их реестра</w:t>
      </w:r>
      <w:r w:rsidR="00ED3632">
        <w:rPr>
          <w:szCs w:val="28"/>
        </w:rPr>
        <w:t>, утвержденных п</w:t>
      </w:r>
      <w:r w:rsidR="00ED3632" w:rsidRPr="002650A6">
        <w:rPr>
          <w:szCs w:val="28"/>
        </w:rPr>
        <w:t>остановление</w:t>
      </w:r>
      <w:r w:rsidR="00ED3632">
        <w:rPr>
          <w:szCs w:val="28"/>
        </w:rPr>
        <w:t>м</w:t>
      </w:r>
      <w:r w:rsidR="00ED3632" w:rsidRPr="002650A6">
        <w:rPr>
          <w:szCs w:val="28"/>
        </w:rPr>
        <w:t xml:space="preserve"> Правительства Р</w:t>
      </w:r>
      <w:r w:rsidR="00ED3632">
        <w:rPr>
          <w:szCs w:val="28"/>
        </w:rPr>
        <w:t xml:space="preserve">оссийской Федерации </w:t>
      </w:r>
      <w:r w:rsidR="00ED3632" w:rsidRPr="002650A6">
        <w:rPr>
          <w:szCs w:val="28"/>
        </w:rPr>
        <w:t>от 31</w:t>
      </w:r>
      <w:r w:rsidR="00ED3632">
        <w:rPr>
          <w:szCs w:val="28"/>
        </w:rPr>
        <w:t xml:space="preserve"> августа </w:t>
      </w:r>
      <w:r w:rsidR="00ED3632" w:rsidRPr="002650A6">
        <w:rPr>
          <w:szCs w:val="28"/>
        </w:rPr>
        <w:t>2018</w:t>
      </w:r>
      <w:r w:rsidR="00F55C50">
        <w:rPr>
          <w:szCs w:val="28"/>
        </w:rPr>
        <w:t xml:space="preserve"> г.</w:t>
      </w:r>
      <w:r w:rsidR="00ED3632" w:rsidRPr="002650A6">
        <w:rPr>
          <w:szCs w:val="28"/>
        </w:rPr>
        <w:t xml:space="preserve"> </w:t>
      </w:r>
      <w:r w:rsidR="00ED3632">
        <w:rPr>
          <w:szCs w:val="28"/>
        </w:rPr>
        <w:t>№ 1039</w:t>
      </w:r>
    </w:p>
    <w:p w14:paraId="7DCB7318" w14:textId="77777777" w:rsidR="00873D02" w:rsidRPr="0031447E" w:rsidRDefault="00873D02" w:rsidP="007317AB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А</w:t>
      </w:r>
      <w:r w:rsidRPr="007805E2">
        <w:rPr>
          <w:szCs w:val="28"/>
        </w:rPr>
        <w:t>дминистрация Еловского муниципального</w:t>
      </w:r>
      <w:r>
        <w:rPr>
          <w:b/>
          <w:szCs w:val="28"/>
        </w:rPr>
        <w:t xml:space="preserve"> </w:t>
      </w:r>
      <w:r w:rsidRPr="00873D02">
        <w:rPr>
          <w:szCs w:val="28"/>
        </w:rPr>
        <w:t>округа Пермского края</w:t>
      </w:r>
      <w:r>
        <w:rPr>
          <w:b/>
          <w:szCs w:val="28"/>
        </w:rPr>
        <w:t xml:space="preserve"> </w:t>
      </w:r>
      <w:r w:rsidRPr="0031447E">
        <w:rPr>
          <w:szCs w:val="28"/>
        </w:rPr>
        <w:t>ПОСТАНОВЛЯЕТ:</w:t>
      </w:r>
    </w:p>
    <w:p w14:paraId="010B58F5" w14:textId="18E7A575" w:rsidR="00B01917" w:rsidRPr="00B01917" w:rsidRDefault="00F55C50" w:rsidP="007317AB">
      <w:pPr>
        <w:pStyle w:val="a6"/>
        <w:numPr>
          <w:ilvl w:val="0"/>
          <w:numId w:val="6"/>
        </w:numPr>
        <w:spacing w:after="0" w:line="360" w:lineRule="exact"/>
        <w:jc w:val="both"/>
        <w:rPr>
          <w:b w:val="0"/>
        </w:rPr>
      </w:pPr>
      <w:r w:rsidRPr="00DA744D">
        <w:rPr>
          <w:b w:val="0"/>
        </w:rPr>
        <w:t>Внести изменения</w:t>
      </w:r>
      <w:r w:rsidR="004313AE">
        <w:rPr>
          <w:b w:val="0"/>
        </w:rPr>
        <w:t xml:space="preserve"> </w:t>
      </w:r>
      <w:r w:rsidR="008272EF">
        <w:rPr>
          <w:b w:val="0"/>
        </w:rPr>
        <w:t xml:space="preserve"> </w:t>
      </w:r>
      <w:r w:rsidRPr="00DA744D">
        <w:rPr>
          <w:b w:val="0"/>
        </w:rPr>
        <w:t>в</w:t>
      </w:r>
      <w:r w:rsidR="00873D02" w:rsidRPr="00DA744D">
        <w:rPr>
          <w:b w:val="0"/>
        </w:rPr>
        <w:t xml:space="preserve"> </w:t>
      </w:r>
      <w:r w:rsidR="004313AE">
        <w:rPr>
          <w:b w:val="0"/>
        </w:rPr>
        <w:t xml:space="preserve"> </w:t>
      </w:r>
      <w:r w:rsidRPr="00DA744D">
        <w:rPr>
          <w:b w:val="0"/>
        </w:rPr>
        <w:t>П</w:t>
      </w:r>
      <w:r w:rsidR="00873D02" w:rsidRPr="00DA744D">
        <w:rPr>
          <w:b w:val="0"/>
        </w:rPr>
        <w:t>еречень</w:t>
      </w:r>
      <w:r w:rsidR="004313AE">
        <w:rPr>
          <w:b w:val="0"/>
        </w:rPr>
        <w:t xml:space="preserve"> </w:t>
      </w:r>
      <w:r w:rsidR="00873D02" w:rsidRPr="00DA744D">
        <w:rPr>
          <w:b w:val="0"/>
        </w:rPr>
        <w:t xml:space="preserve"> </w:t>
      </w:r>
      <w:r w:rsidR="00873D02" w:rsidRPr="00DA744D">
        <w:rPr>
          <w:b w:val="0"/>
          <w:szCs w:val="28"/>
        </w:rPr>
        <w:t xml:space="preserve">мест </w:t>
      </w:r>
      <w:r w:rsidR="004313AE">
        <w:rPr>
          <w:b w:val="0"/>
          <w:szCs w:val="28"/>
        </w:rPr>
        <w:t xml:space="preserve"> (</w:t>
      </w:r>
      <w:r w:rsidR="00873D02" w:rsidRPr="00DA744D">
        <w:rPr>
          <w:b w:val="0"/>
          <w:szCs w:val="28"/>
        </w:rPr>
        <w:t xml:space="preserve">площадок) </w:t>
      </w:r>
      <w:r w:rsidR="008272EF">
        <w:rPr>
          <w:b w:val="0"/>
          <w:szCs w:val="28"/>
        </w:rPr>
        <w:t xml:space="preserve"> </w:t>
      </w:r>
      <w:r w:rsidR="00873D02" w:rsidRPr="00DA744D">
        <w:rPr>
          <w:b w:val="0"/>
          <w:szCs w:val="28"/>
        </w:rPr>
        <w:t>накоплени</w:t>
      </w:r>
      <w:r w:rsidRPr="00DA744D">
        <w:rPr>
          <w:b w:val="0"/>
          <w:szCs w:val="28"/>
        </w:rPr>
        <w:t xml:space="preserve">я твердых </w:t>
      </w:r>
    </w:p>
    <w:p w14:paraId="2B605E96" w14:textId="53965BF6" w:rsidR="00B01917" w:rsidRDefault="00057AEC" w:rsidP="007317AB">
      <w:pPr>
        <w:pStyle w:val="a6"/>
        <w:spacing w:after="0" w:line="360" w:lineRule="exact"/>
        <w:jc w:val="both"/>
        <w:rPr>
          <w:b w:val="0"/>
        </w:rPr>
      </w:pPr>
      <w:r>
        <w:rPr>
          <w:b w:val="0"/>
          <w:szCs w:val="28"/>
        </w:rPr>
        <w:t>коммунальных отходов</w:t>
      </w:r>
      <w:r w:rsidR="00873D02" w:rsidRPr="00DA744D">
        <w:rPr>
          <w:b w:val="0"/>
        </w:rPr>
        <w:t xml:space="preserve"> на территории Еловского муниципального округа </w:t>
      </w:r>
      <w:r w:rsidR="00F55C50" w:rsidRPr="00DA744D">
        <w:rPr>
          <w:b w:val="0"/>
        </w:rPr>
        <w:t>Пермского края</w:t>
      </w:r>
      <w:r w:rsidR="00F173AE" w:rsidRPr="00DA744D">
        <w:rPr>
          <w:b w:val="0"/>
        </w:rPr>
        <w:t>,</w:t>
      </w:r>
      <w:r>
        <w:rPr>
          <w:b w:val="0"/>
        </w:rPr>
        <w:t xml:space="preserve"> утвержденный постановлением А</w:t>
      </w:r>
      <w:r w:rsidR="00DA744D" w:rsidRPr="00DA744D">
        <w:rPr>
          <w:b w:val="0"/>
        </w:rPr>
        <w:t>дминистрации Еловского муниципального района от 24 декабря 2020 г. № 531</w:t>
      </w:r>
      <w:r w:rsidR="002B0254">
        <w:rPr>
          <w:b w:val="0"/>
        </w:rPr>
        <w:t>-п (в редакции п</w:t>
      </w:r>
      <w:r w:rsidR="00635461">
        <w:rPr>
          <w:b w:val="0"/>
        </w:rPr>
        <w:t>остановлени</w:t>
      </w:r>
      <w:r w:rsidR="00EA3A78">
        <w:rPr>
          <w:b w:val="0"/>
        </w:rPr>
        <w:t>й</w:t>
      </w:r>
      <w:r w:rsidR="00635461">
        <w:rPr>
          <w:b w:val="0"/>
        </w:rPr>
        <w:t xml:space="preserve"> Администрации Еловского муниципального</w:t>
      </w:r>
      <w:r w:rsidR="009317FD">
        <w:rPr>
          <w:b w:val="0"/>
        </w:rPr>
        <w:t xml:space="preserve"> округа Пермского края от 15 сентября </w:t>
      </w:r>
      <w:r w:rsidR="00635461">
        <w:rPr>
          <w:b w:val="0"/>
        </w:rPr>
        <w:t>2021</w:t>
      </w:r>
      <w:r w:rsidR="009317FD">
        <w:rPr>
          <w:b w:val="0"/>
        </w:rPr>
        <w:t xml:space="preserve"> г.</w:t>
      </w:r>
      <w:r w:rsidR="00635461">
        <w:rPr>
          <w:b w:val="0"/>
        </w:rPr>
        <w:t xml:space="preserve"> № 421-п</w:t>
      </w:r>
      <w:r w:rsidR="008272EF">
        <w:rPr>
          <w:b w:val="0"/>
        </w:rPr>
        <w:t>, от 23 декабря 2021 г. № 649-</w:t>
      </w:r>
      <w:r w:rsidR="00783B41">
        <w:rPr>
          <w:b w:val="0"/>
        </w:rPr>
        <w:t>п</w:t>
      </w:r>
      <w:r w:rsidR="00635461">
        <w:rPr>
          <w:b w:val="0"/>
        </w:rPr>
        <w:t>)</w:t>
      </w:r>
      <w:r w:rsidR="00EA3A78">
        <w:rPr>
          <w:b w:val="0"/>
        </w:rPr>
        <w:t>,</w:t>
      </w:r>
      <w:r w:rsidR="009317FD">
        <w:rPr>
          <w:b w:val="0"/>
        </w:rPr>
        <w:t xml:space="preserve"> изложив</w:t>
      </w:r>
      <w:r>
        <w:rPr>
          <w:b w:val="0"/>
        </w:rPr>
        <w:t xml:space="preserve"> в редакции</w:t>
      </w:r>
      <w:r w:rsidR="00204772">
        <w:rPr>
          <w:b w:val="0"/>
        </w:rPr>
        <w:t xml:space="preserve"> со</w:t>
      </w:r>
      <w:r w:rsidR="009317FD">
        <w:rPr>
          <w:b w:val="0"/>
        </w:rPr>
        <w:t>гласно приложению к настоящему п</w:t>
      </w:r>
      <w:r w:rsidR="00204772">
        <w:rPr>
          <w:b w:val="0"/>
        </w:rPr>
        <w:t>остановлению.</w:t>
      </w:r>
    </w:p>
    <w:p w14:paraId="2B196115" w14:textId="101E8E08" w:rsidR="00216F96" w:rsidRDefault="00873D02" w:rsidP="007317AB">
      <w:pPr>
        <w:pStyle w:val="pt-consplusnormal"/>
        <w:numPr>
          <w:ilvl w:val="0"/>
          <w:numId w:val="6"/>
        </w:numPr>
        <w:spacing w:before="0" w:beforeAutospacing="0" w:after="0" w:afterAutospacing="0" w:line="360" w:lineRule="exact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Настоящее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 xml:space="preserve"> 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 w:rsidR="00EA3A78">
        <w:rPr>
          <w:rStyle w:val="pt-a0-000020"/>
          <w:color w:val="000000"/>
          <w:sz w:val="28"/>
          <w:szCs w:val="28"/>
        </w:rPr>
        <w:t>п</w:t>
      </w:r>
      <w:r>
        <w:rPr>
          <w:rStyle w:val="pt-a0-000020"/>
          <w:color w:val="000000"/>
          <w:sz w:val="28"/>
          <w:szCs w:val="28"/>
        </w:rPr>
        <w:t>остановление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 xml:space="preserve"> 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 w:rsidR="009317FD">
        <w:rPr>
          <w:rStyle w:val="pt-a0-000020"/>
          <w:color w:val="000000"/>
          <w:sz w:val="28"/>
          <w:szCs w:val="28"/>
        </w:rPr>
        <w:t>обнародовать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 xml:space="preserve"> 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>на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 xml:space="preserve"> </w:t>
      </w:r>
      <w:r w:rsidR="00216F96">
        <w:rPr>
          <w:rStyle w:val="pt-a0-000020"/>
          <w:color w:val="000000"/>
          <w:sz w:val="28"/>
          <w:szCs w:val="28"/>
        </w:rPr>
        <w:t xml:space="preserve"> </w:t>
      </w:r>
      <w:r>
        <w:rPr>
          <w:rStyle w:val="pt-a0-000020"/>
          <w:color w:val="000000"/>
          <w:sz w:val="28"/>
          <w:szCs w:val="28"/>
        </w:rPr>
        <w:t>официальном</w:t>
      </w:r>
      <w:r w:rsidR="00216F96">
        <w:rPr>
          <w:rStyle w:val="pt-a0-000020"/>
          <w:color w:val="000000"/>
          <w:sz w:val="28"/>
          <w:szCs w:val="28"/>
        </w:rPr>
        <w:t xml:space="preserve">  </w:t>
      </w:r>
      <w:r>
        <w:rPr>
          <w:rStyle w:val="pt-a0-000020"/>
          <w:color w:val="000000"/>
          <w:sz w:val="28"/>
          <w:szCs w:val="28"/>
        </w:rPr>
        <w:t xml:space="preserve"> сайте </w:t>
      </w:r>
    </w:p>
    <w:p w14:paraId="07AE37A4" w14:textId="77777777" w:rsidR="00873D02" w:rsidRDefault="00873D02" w:rsidP="007317AB">
      <w:pPr>
        <w:pStyle w:val="pt-consplusnormal"/>
        <w:spacing w:before="0" w:beforeAutospacing="0" w:after="0" w:afterAutospacing="0" w:line="360" w:lineRule="exact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Еловского муниципального округа Пермского края.</w:t>
      </w:r>
    </w:p>
    <w:p w14:paraId="4199319B" w14:textId="4C320112" w:rsidR="009317FD" w:rsidRPr="008D1FC6" w:rsidRDefault="009317FD" w:rsidP="007317AB">
      <w:pPr>
        <w:pStyle w:val="pt-consplusnormal"/>
        <w:numPr>
          <w:ilvl w:val="0"/>
          <w:numId w:val="6"/>
        </w:numPr>
        <w:spacing w:before="0" w:beforeAutospacing="0" w:after="0" w:afterAutospacing="0" w:line="360" w:lineRule="exact"/>
        <w:ind w:left="0" w:firstLine="709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 xml:space="preserve"> Постановление вступает в силу со дня</w:t>
      </w:r>
      <w:r w:rsidR="00057AEC">
        <w:rPr>
          <w:rStyle w:val="pt-a0-000020"/>
          <w:color w:val="000000"/>
          <w:sz w:val="28"/>
          <w:szCs w:val="28"/>
        </w:rPr>
        <w:t xml:space="preserve"> его официального</w:t>
      </w:r>
      <w:r w:rsidR="008D1FC6">
        <w:rPr>
          <w:rStyle w:val="pt-a0-000020"/>
          <w:color w:val="000000"/>
          <w:sz w:val="28"/>
          <w:szCs w:val="28"/>
        </w:rPr>
        <w:t xml:space="preserve"> </w:t>
      </w:r>
      <w:r w:rsidRPr="008D1FC6">
        <w:rPr>
          <w:rStyle w:val="pt-a0-000020"/>
          <w:color w:val="000000"/>
          <w:sz w:val="28"/>
          <w:szCs w:val="28"/>
        </w:rPr>
        <w:t>обнародования.</w:t>
      </w:r>
    </w:p>
    <w:p w14:paraId="2D10F125" w14:textId="62EEBB64" w:rsidR="004313AE" w:rsidRDefault="004313AE" w:rsidP="007317AB">
      <w:pPr>
        <w:tabs>
          <w:tab w:val="left" w:pos="709"/>
        </w:tabs>
        <w:jc w:val="both"/>
      </w:pPr>
    </w:p>
    <w:p w14:paraId="30D4AE6D" w14:textId="77777777" w:rsidR="00783B41" w:rsidRDefault="00783B41" w:rsidP="007317AB">
      <w:pPr>
        <w:tabs>
          <w:tab w:val="left" w:pos="709"/>
        </w:tabs>
        <w:jc w:val="both"/>
      </w:pPr>
    </w:p>
    <w:p w14:paraId="397F9730" w14:textId="77777777" w:rsidR="00783B41" w:rsidRDefault="00783B41" w:rsidP="007317A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- </w:t>
      </w:r>
    </w:p>
    <w:p w14:paraId="6ED7E168" w14:textId="77777777" w:rsidR="00783B41" w:rsidRDefault="00783B41" w:rsidP="007317A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AEF42DF" w14:textId="440DDD47" w:rsidR="00783B41" w:rsidRDefault="00783B41" w:rsidP="007317AB">
      <w:pPr>
        <w:tabs>
          <w:tab w:val="left" w:pos="8040"/>
        </w:tabs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  <w:t xml:space="preserve"> А.А. Чечкин</w:t>
      </w:r>
    </w:p>
    <w:p w14:paraId="790169A6" w14:textId="77777777" w:rsidR="00437BB9" w:rsidRDefault="00437BB9" w:rsidP="007317AB">
      <w:pPr>
        <w:rPr>
          <w:b/>
          <w:szCs w:val="28"/>
        </w:rPr>
        <w:sectPr w:rsidR="00437BB9" w:rsidSect="009A0AD2">
          <w:headerReference w:type="default" r:id="rId13"/>
          <w:footerReference w:type="default" r:id="rId14"/>
          <w:headerReference w:type="first" r:id="rId15"/>
          <w:pgSz w:w="11906" w:h="16838" w:code="9"/>
          <w:pgMar w:top="1134" w:right="567" w:bottom="295" w:left="1701" w:header="720" w:footer="720" w:gutter="0"/>
          <w:cols w:space="708"/>
          <w:docGrid w:linePitch="360"/>
        </w:sectPr>
      </w:pPr>
    </w:p>
    <w:p w14:paraId="57739797" w14:textId="77777777" w:rsidR="009517BA" w:rsidRDefault="009517BA" w:rsidP="007317AB">
      <w:pPr>
        <w:spacing w:line="240" w:lineRule="exact"/>
        <w:ind w:left="10620" w:right="-598" w:firstLine="12"/>
      </w:pPr>
      <w:r>
        <w:lastRenderedPageBreak/>
        <w:t xml:space="preserve">Приложение </w:t>
      </w:r>
    </w:p>
    <w:p w14:paraId="088B4E35" w14:textId="66F1D53F" w:rsidR="009517BA" w:rsidRDefault="009517BA" w:rsidP="007317AB">
      <w:pPr>
        <w:spacing w:line="240" w:lineRule="exact"/>
        <w:ind w:left="10773" w:hanging="141"/>
        <w:rPr>
          <w:szCs w:val="28"/>
        </w:rPr>
      </w:pPr>
      <w:r>
        <w:rPr>
          <w:szCs w:val="28"/>
        </w:rPr>
        <w:t xml:space="preserve">к </w:t>
      </w:r>
      <w:r w:rsidR="00EA3A78">
        <w:rPr>
          <w:szCs w:val="28"/>
        </w:rPr>
        <w:t>п</w:t>
      </w:r>
      <w:r>
        <w:rPr>
          <w:szCs w:val="28"/>
        </w:rPr>
        <w:t>остановлению</w:t>
      </w:r>
    </w:p>
    <w:p w14:paraId="6343EC44" w14:textId="33630D30" w:rsidR="009517BA" w:rsidRDefault="008D1FC6" w:rsidP="007317AB">
      <w:pPr>
        <w:spacing w:line="240" w:lineRule="exact"/>
        <w:ind w:left="10620" w:firstLine="12"/>
        <w:rPr>
          <w:szCs w:val="28"/>
        </w:rPr>
      </w:pPr>
      <w:r>
        <w:rPr>
          <w:szCs w:val="28"/>
        </w:rPr>
        <w:t>А</w:t>
      </w:r>
      <w:r w:rsidR="009517BA">
        <w:rPr>
          <w:szCs w:val="28"/>
        </w:rPr>
        <w:t>дминистрации Еловского муниципального округа Пермского края</w:t>
      </w:r>
    </w:p>
    <w:p w14:paraId="3FCBE291" w14:textId="196AC2A1" w:rsidR="009517BA" w:rsidRPr="00873D02" w:rsidRDefault="009517BA" w:rsidP="007317AB">
      <w:pPr>
        <w:pStyle w:val="ConsPlusNormal"/>
        <w:spacing w:line="240" w:lineRule="exact"/>
        <w:ind w:left="10632"/>
        <w:rPr>
          <w:rFonts w:ascii="Times New Roman" w:hAnsi="Times New Roman" w:cs="Times New Roman"/>
          <w:b/>
        </w:rPr>
      </w:pPr>
      <w:r w:rsidRPr="00873D02">
        <w:rPr>
          <w:rFonts w:ascii="Times New Roman" w:hAnsi="Times New Roman" w:cs="Times New Roman"/>
          <w:sz w:val="28"/>
          <w:szCs w:val="28"/>
        </w:rPr>
        <w:t xml:space="preserve">от  </w:t>
      </w:r>
      <w:r w:rsidR="00333A56">
        <w:rPr>
          <w:rFonts w:ascii="Times New Roman" w:hAnsi="Times New Roman" w:cs="Times New Roman"/>
          <w:sz w:val="28"/>
          <w:szCs w:val="28"/>
        </w:rPr>
        <w:t>08.07.2022</w:t>
      </w:r>
      <w:r w:rsidR="008B2483">
        <w:rPr>
          <w:rFonts w:ascii="Times New Roman" w:hAnsi="Times New Roman" w:cs="Times New Roman"/>
          <w:sz w:val="28"/>
          <w:szCs w:val="28"/>
        </w:rPr>
        <w:t xml:space="preserve"> </w:t>
      </w:r>
      <w:r w:rsidRPr="00873D02">
        <w:rPr>
          <w:rFonts w:ascii="Times New Roman" w:hAnsi="Times New Roman" w:cs="Times New Roman"/>
          <w:sz w:val="28"/>
          <w:szCs w:val="28"/>
        </w:rPr>
        <w:t>№</w:t>
      </w:r>
      <w:r w:rsidR="00333A56">
        <w:rPr>
          <w:rFonts w:ascii="Times New Roman" w:hAnsi="Times New Roman" w:cs="Times New Roman"/>
          <w:sz w:val="28"/>
          <w:szCs w:val="28"/>
        </w:rPr>
        <w:t xml:space="preserve"> 328-п</w:t>
      </w:r>
      <w:bookmarkStart w:id="0" w:name="_GoBack"/>
      <w:bookmarkEnd w:id="0"/>
      <w:r w:rsidRPr="00873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2E026" w14:textId="77777777" w:rsidR="009517BA" w:rsidRDefault="009517BA" w:rsidP="00E93D6A">
      <w:pPr>
        <w:jc w:val="center"/>
        <w:rPr>
          <w:b/>
          <w:szCs w:val="28"/>
        </w:rPr>
      </w:pPr>
    </w:p>
    <w:p w14:paraId="15B096B3" w14:textId="77777777" w:rsidR="00437BB9" w:rsidRPr="003F6A8B" w:rsidRDefault="00437BB9" w:rsidP="00E93D6A">
      <w:pPr>
        <w:spacing w:line="240" w:lineRule="exact"/>
        <w:jc w:val="center"/>
        <w:rPr>
          <w:b/>
          <w:szCs w:val="28"/>
        </w:rPr>
      </w:pPr>
      <w:r w:rsidRPr="003F6A8B">
        <w:rPr>
          <w:b/>
          <w:szCs w:val="28"/>
        </w:rPr>
        <w:t>ПЕРЕЧЕНЬ</w:t>
      </w:r>
    </w:p>
    <w:p w14:paraId="2953088D" w14:textId="5BBA2CD1" w:rsidR="00437BB9" w:rsidRDefault="00437BB9" w:rsidP="00E93D6A">
      <w:pPr>
        <w:spacing w:line="240" w:lineRule="exact"/>
        <w:ind w:left="2832" w:firstLine="708"/>
        <w:jc w:val="center"/>
        <w:rPr>
          <w:b/>
          <w:szCs w:val="28"/>
        </w:rPr>
      </w:pPr>
      <w:r w:rsidRPr="003F6A8B">
        <w:rPr>
          <w:b/>
          <w:szCs w:val="28"/>
        </w:rPr>
        <w:t>мест (площадок) накопления твердых коммунальных отходов</w:t>
      </w:r>
      <w:r w:rsidR="00E93D6A">
        <w:rPr>
          <w:b/>
          <w:szCs w:val="28"/>
        </w:rPr>
        <w:t xml:space="preserve"> </w:t>
      </w:r>
      <w:r w:rsidRPr="003F6A8B">
        <w:rPr>
          <w:b/>
          <w:szCs w:val="28"/>
        </w:rPr>
        <w:t>на территории Еловского муниципального округа Пермского края</w:t>
      </w:r>
    </w:p>
    <w:p w14:paraId="10563E79" w14:textId="77777777" w:rsidR="00E93D6A" w:rsidRPr="003F6A8B" w:rsidRDefault="00E93D6A" w:rsidP="00E93D6A">
      <w:pPr>
        <w:spacing w:line="240" w:lineRule="exact"/>
        <w:ind w:left="2832" w:firstLine="708"/>
        <w:jc w:val="center"/>
        <w:rPr>
          <w:b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4678"/>
        <w:gridCol w:w="2410"/>
      </w:tblGrid>
      <w:tr w:rsidR="007317AB" w:rsidRPr="00E93D6A" w14:paraId="1C0BB853" w14:textId="77777777" w:rsidTr="00E93D6A">
        <w:tc>
          <w:tcPr>
            <w:tcW w:w="675" w:type="dxa"/>
            <w:vAlign w:val="center"/>
          </w:tcPr>
          <w:p w14:paraId="7A11C846" w14:textId="2CFA15C6" w:rsidR="007317AB" w:rsidRPr="00E93D6A" w:rsidRDefault="007317AB" w:rsidP="00E93D6A">
            <w:pPr>
              <w:ind w:right="-108" w:hanging="120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№</w:t>
            </w:r>
            <w:r w:rsidR="00E93D6A" w:rsidRPr="00E93D6A">
              <w:rPr>
                <w:noProof/>
                <w:sz w:val="26"/>
                <w:szCs w:val="26"/>
              </w:rPr>
              <w:t xml:space="preserve"> </w:t>
            </w:r>
            <w:r w:rsidRPr="00E93D6A">
              <w:rPr>
                <w:noProof/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14:paraId="173D2C01" w14:textId="4968CEA3" w:rsidR="007317AB" w:rsidRPr="00E93D6A" w:rsidRDefault="007317AB" w:rsidP="00E93D6A">
            <w:pPr>
              <w:ind w:right="34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Данные о нахождении мест (площадок) накопления твердых коммунальны</w:t>
            </w:r>
            <w:r w:rsidR="00E93D6A">
              <w:rPr>
                <w:noProof/>
                <w:sz w:val="26"/>
                <w:szCs w:val="26"/>
              </w:rPr>
              <w:t>х</w:t>
            </w:r>
            <w:r w:rsidRPr="00E93D6A">
              <w:rPr>
                <w:noProof/>
                <w:sz w:val="26"/>
                <w:szCs w:val="26"/>
              </w:rPr>
              <w:t xml:space="preserve"> отходов</w:t>
            </w:r>
          </w:p>
        </w:tc>
        <w:tc>
          <w:tcPr>
            <w:tcW w:w="4536" w:type="dxa"/>
            <w:vAlign w:val="center"/>
          </w:tcPr>
          <w:p w14:paraId="20CDDE88" w14:textId="61F0FE64" w:rsidR="007317AB" w:rsidRPr="00E93D6A" w:rsidRDefault="007317AB" w:rsidP="00E93D6A">
            <w:pPr>
              <w:ind w:right="566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678" w:type="dxa"/>
            <w:vAlign w:val="center"/>
          </w:tcPr>
          <w:p w14:paraId="14DEDBC7" w14:textId="755C212F" w:rsidR="007317AB" w:rsidRPr="00E93D6A" w:rsidRDefault="007317AB" w:rsidP="00E93D6A">
            <w:pPr>
              <w:ind w:right="566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10" w:type="dxa"/>
            <w:vAlign w:val="center"/>
          </w:tcPr>
          <w:p w14:paraId="44A22900" w14:textId="6A7206A0" w:rsidR="007317AB" w:rsidRPr="00E93D6A" w:rsidRDefault="007317AB" w:rsidP="00E93D6A">
            <w:pPr>
              <w:ind w:right="566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Данные об источниках образования твердых коммунальных отходов</w:t>
            </w:r>
          </w:p>
        </w:tc>
      </w:tr>
    </w:tbl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4536"/>
        <w:gridCol w:w="4678"/>
        <w:gridCol w:w="2410"/>
      </w:tblGrid>
      <w:tr w:rsidR="00437BB9" w:rsidRPr="00E93D6A" w14:paraId="7570856C" w14:textId="77777777" w:rsidTr="00E93D6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5732" w14:textId="77777777" w:rsidR="00437BB9" w:rsidRPr="00E93D6A" w:rsidRDefault="00437BB9" w:rsidP="007317AB">
            <w:pPr>
              <w:ind w:right="-108" w:hanging="120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1E3D" w14:textId="77777777" w:rsidR="00437BB9" w:rsidRPr="00E93D6A" w:rsidRDefault="00437BB9" w:rsidP="007317AB">
            <w:pPr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D46A" w14:textId="77777777" w:rsidR="00437BB9" w:rsidRPr="00E93D6A" w:rsidRDefault="00437BB9" w:rsidP="007317AB">
            <w:pPr>
              <w:tabs>
                <w:tab w:val="left" w:pos="2469"/>
              </w:tabs>
              <w:ind w:right="12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C093" w14:textId="77777777" w:rsidR="00437BB9" w:rsidRPr="00E93D6A" w:rsidRDefault="00437BB9" w:rsidP="007317AB">
            <w:pPr>
              <w:ind w:right="-108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879E" w14:textId="77777777" w:rsidR="00437BB9" w:rsidRPr="00E93D6A" w:rsidRDefault="00437BB9" w:rsidP="007317AB">
            <w:pPr>
              <w:ind w:right="-108"/>
              <w:jc w:val="center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</w:p>
        </w:tc>
      </w:tr>
      <w:tr w:rsidR="00437BB9" w:rsidRPr="00E93D6A" w14:paraId="0F5F0C6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B8168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078AD" w14:textId="6F5DACA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Ленина, д.39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F1E9" w14:textId="77777777" w:rsidR="000E5AF5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2C027577" w14:textId="57165C59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6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</w:t>
            </w:r>
            <w:r w:rsidR="000E5AF5">
              <w:rPr>
                <w:color w:val="000000"/>
                <w:sz w:val="26"/>
                <w:szCs w:val="26"/>
              </w:rPr>
              <w:t>ов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304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C8693D3" w14:textId="77777777" w:rsidR="00437BB9" w:rsidRPr="00E93D6A" w:rsidRDefault="00437BB9" w:rsidP="007317AB">
            <w:pPr>
              <w:shd w:val="clear" w:color="auto" w:fill="FFFFFF"/>
              <w:textAlignment w:val="baseline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D2C1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7739057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CBB6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DC698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Ленина, д.35,</w:t>
            </w:r>
            <w:r w:rsidR="0054402A" w:rsidRPr="00E93D6A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д. 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25F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629871D5" w14:textId="689C1D5A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690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926B84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81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FF2CEF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3AAA1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5BAD3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Ленина, д.21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38A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6BDD36C6" w14:textId="6671D9E9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292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5B70501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BB8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2EDCA8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9A84C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A6704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Ленина, д.</w:t>
            </w:r>
            <w:r w:rsidR="00B01917" w:rsidRPr="00E93D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A540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5E0EE482" w14:textId="77ED4769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4A2E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Администрация Еловского муниципального района с. Елово ул. </w:t>
            </w:r>
            <w:r w:rsidRPr="00E93D6A">
              <w:rPr>
                <w:noProof/>
                <w:sz w:val="26"/>
                <w:szCs w:val="26"/>
              </w:rPr>
              <w:lastRenderedPageBreak/>
              <w:t>Ленина 32</w:t>
            </w:r>
          </w:p>
          <w:p w14:paraId="3B67C9B0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BE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население</w:t>
            </w:r>
          </w:p>
        </w:tc>
      </w:tr>
      <w:tr w:rsidR="00437BB9" w:rsidRPr="00E93D6A" w14:paraId="4BBB102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085AB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4FA65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Комсомольская, д.46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C11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2656B641" w14:textId="08DF4B03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B2F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34D11915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28F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50965A3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85B39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0817B" w14:textId="77777777" w:rsidR="00437BB9" w:rsidRPr="00E93D6A" w:rsidRDefault="00B01917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Тенистая</w:t>
            </w:r>
            <w:r w:rsidR="00437BB9" w:rsidRPr="00E93D6A">
              <w:rPr>
                <w:color w:val="000000"/>
                <w:sz w:val="26"/>
                <w:szCs w:val="26"/>
              </w:rPr>
              <w:t>,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59A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54F43B7A" w14:textId="26D9F8E5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917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CCB230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72A1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6B448AE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FADA6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57F96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Набережная,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E17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4B7C85DE" w14:textId="7010A41C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08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41721E4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297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C10EDC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0DE36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99CDA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Ленина 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C95F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0CF32BDE" w14:textId="205E1D73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="000E5AF5" w:rsidRPr="00E93D6A">
              <w:rPr>
                <w:noProof/>
                <w:sz w:val="26"/>
                <w:szCs w:val="26"/>
              </w:rPr>
              <w:t xml:space="preserve"> </w:t>
            </w:r>
            <w:r w:rsidRPr="00E93D6A">
              <w:rPr>
                <w:noProof/>
                <w:sz w:val="26"/>
                <w:szCs w:val="26"/>
              </w:rPr>
              <w:t>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0D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5B6277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ACA" w14:textId="119BC368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Администрация Еловского муниципального </w:t>
            </w:r>
            <w:r w:rsidR="007317AB" w:rsidRPr="00E93D6A">
              <w:rPr>
                <w:noProof/>
                <w:sz w:val="26"/>
                <w:szCs w:val="26"/>
              </w:rPr>
              <w:t>округа,</w:t>
            </w: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3FDFE99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</w:p>
        </w:tc>
      </w:tr>
      <w:tr w:rsidR="00437BB9" w:rsidRPr="00E93D6A" w14:paraId="63D964C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F5779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B5E74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Калинина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4309" w14:textId="77777777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Ограждение с трёх сторон</w:t>
            </w:r>
          </w:p>
          <w:p w14:paraId="559C99BF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1EDF8CC5" w14:textId="73C30D79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314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7DF7C7E9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24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10583C6B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CBFE0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9BF13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Олимпийская, д.1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DA0A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4A043FC7" w14:textId="2C016782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325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МОУ «Школа-сад № 3 с.Елово»</w:t>
            </w:r>
          </w:p>
          <w:p w14:paraId="0E26F1B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1025902321994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A11" w14:textId="7A47A9AD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МОУ «</w:t>
            </w:r>
            <w:r w:rsidR="007317AB" w:rsidRPr="00E93D6A">
              <w:rPr>
                <w:noProof/>
                <w:sz w:val="26"/>
                <w:szCs w:val="26"/>
              </w:rPr>
              <w:t>Начальная ш</w:t>
            </w:r>
            <w:r w:rsidRPr="00E93D6A">
              <w:rPr>
                <w:noProof/>
                <w:sz w:val="26"/>
                <w:szCs w:val="26"/>
              </w:rPr>
              <w:t>кола-сад № 3 с.Елово»</w:t>
            </w:r>
          </w:p>
          <w:p w14:paraId="1FA176D3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</w:p>
        </w:tc>
      </w:tr>
      <w:tr w:rsidR="00437BB9" w:rsidRPr="00E93D6A" w14:paraId="5791168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29E7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589D9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с. Елово ул. Комсомольская, </w:t>
            </w:r>
            <w:r w:rsidRPr="00E93D6A">
              <w:rPr>
                <w:color w:val="000000"/>
                <w:sz w:val="26"/>
                <w:szCs w:val="26"/>
              </w:rPr>
              <w:lastRenderedPageBreak/>
              <w:t>д.54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0B4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6196557F" w14:textId="2F43D85C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D92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Администрация Еловского муниципального района с. Елово ул. </w:t>
            </w:r>
            <w:r w:rsidRPr="00E93D6A">
              <w:rPr>
                <w:noProof/>
                <w:sz w:val="26"/>
                <w:szCs w:val="26"/>
              </w:rPr>
              <w:lastRenderedPageBreak/>
              <w:t>Ленина 32</w:t>
            </w:r>
          </w:p>
          <w:p w14:paraId="3B499C3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A4C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население</w:t>
            </w:r>
          </w:p>
        </w:tc>
      </w:tr>
      <w:tr w:rsidR="00437BB9" w:rsidRPr="00E93D6A" w14:paraId="3972265E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91805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B6AC3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д. Шульдиха ул. Заречная,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1BA2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0DFB6088" w14:textId="42C10A5D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2E4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182F29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7E2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2C47BA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6A97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FC805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Брюхово ул. Злыгостева д. 41 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CF0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17792B7B" w14:textId="5440ACEC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1FC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0C6FB22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07D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6664E3A" w14:textId="77777777" w:rsidTr="00E93D6A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7C13B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CC3EF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Калиновка ул. Центральная, д.10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A3E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240576F3" w14:textId="5E93CB91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AE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562B6F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C6ED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4D973DA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3B3E1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88A0A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Осиновик ул. Юбилейная д.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5ADB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25C49087" w14:textId="6DAB73F3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E4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3D30F2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5F2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27C5CA03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5CCE2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1D0B8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Куштомак ул.  Центральная   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CCC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5120FBC8" w14:textId="4B39B120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8C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98C2E9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20A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187FB7F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3AE08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84AB0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Суганка ул. Мира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B7E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13761D5A" w14:textId="44F33CEE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040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7851F6D2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2BE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08F84DB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22D37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93D6A">
              <w:rPr>
                <w:rFonts w:ascii="Times New Roman" w:hAnsi="Times New Roman"/>
                <w:noProof/>
                <w:sz w:val="26"/>
                <w:szCs w:val="26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D7BB0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Дуброво ул. Юбилейная, 1а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4F8D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418EC735" w14:textId="2979ACF1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5E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523ED1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BE4A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467C7EF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88327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C2E7B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с. Малая Уса ул. Гладкова (между дд.3 и 5)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4F6D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3B90112E" w14:textId="73AFD313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C2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F4350DC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1E6B5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7BF486B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012C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CA9CB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д. Шумово ул. Российская 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6EDF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678A9A40" w14:textId="58473B4D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A5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4D990E7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7455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68C4553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104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9EF39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д. Барановка  ФАП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CE17" w14:textId="77777777" w:rsidR="00E56CD8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089B348D" w14:textId="7C812F61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3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CCB4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228FA2C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2293A" w14:textId="2A453D85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ГБУЗ </w:t>
            </w:r>
            <w:r w:rsidR="007317AB" w:rsidRPr="00E93D6A">
              <w:rPr>
                <w:noProof/>
                <w:sz w:val="26"/>
                <w:szCs w:val="26"/>
              </w:rPr>
              <w:t xml:space="preserve">ПК </w:t>
            </w:r>
            <w:r w:rsidRPr="00E93D6A">
              <w:rPr>
                <w:noProof/>
                <w:sz w:val="26"/>
                <w:szCs w:val="26"/>
              </w:rPr>
              <w:t>«Еловская ЦРБ»</w:t>
            </w:r>
          </w:p>
        </w:tc>
      </w:tr>
      <w:tr w:rsidR="00437BB9" w:rsidRPr="00E93D6A" w14:paraId="629033C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BD5B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B2EB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д. Мичура ул. Советская 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EAF7" w14:textId="08641C73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2 </w:t>
            </w:r>
            <w:r w:rsidR="000E5AF5" w:rsidRPr="00E93D6A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noProof/>
                <w:sz w:val="26"/>
                <w:szCs w:val="26"/>
              </w:rPr>
              <w:t xml:space="preserve"> по 0,8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B8F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ГБУ ПК «Чайковский дом интернат для престарелых и инвалидов» г. Чайковский п. Марковский 59</w:t>
            </w:r>
          </w:p>
          <w:p w14:paraId="288FA11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sz w:val="26"/>
                <w:szCs w:val="26"/>
              </w:rPr>
              <w:t>ОГРН</w:t>
            </w:r>
            <w:r w:rsidRPr="00E93D6A">
              <w:rPr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  <w:shd w:val="clear" w:color="auto" w:fill="FFFFFF"/>
              </w:rPr>
              <w:t>1025902035928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3EEE3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ГБУ ПК «Чайковский дом интернат для престарелых и инвалидов»</w:t>
            </w:r>
          </w:p>
        </w:tc>
      </w:tr>
      <w:tr w:rsidR="00437BB9" w:rsidRPr="00E93D6A" w14:paraId="5787642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F7E22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36CF92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  <w:shd w:val="clear" w:color="auto" w:fill="FFFFFF"/>
              </w:rPr>
              <w:t>п. Фаор ул. Восточная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92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3039314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889DBD1" w14:textId="34E4533F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4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="000E5AF5">
              <w:rPr>
                <w:color w:val="000000"/>
                <w:sz w:val="26"/>
                <w:szCs w:val="26"/>
              </w:rPr>
              <w:t>контейнера</w:t>
            </w:r>
            <w:r w:rsidRPr="00E93D6A">
              <w:rPr>
                <w:color w:val="000000"/>
                <w:sz w:val="26"/>
                <w:szCs w:val="26"/>
              </w:rPr>
              <w:t xml:space="preserve"> по 0,8 м3.</w:t>
            </w:r>
          </w:p>
          <w:p w14:paraId="5BC2E0D4" w14:textId="77777777" w:rsidR="00437BB9" w:rsidRPr="00E93D6A" w:rsidRDefault="00437BB9" w:rsidP="007317AB">
            <w:pPr>
              <w:tabs>
                <w:tab w:val="left" w:pos="2469"/>
              </w:tabs>
              <w:ind w:right="12"/>
              <w:rPr>
                <w:noProof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014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ГБУ ПК «Чайковский дом</w:t>
            </w:r>
          </w:p>
          <w:p w14:paraId="2594E51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интернат для престарелых</w:t>
            </w:r>
          </w:p>
          <w:p w14:paraId="5C259253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и инвалидов» г.</w:t>
            </w:r>
          </w:p>
          <w:p w14:paraId="02CDB233" w14:textId="77777777" w:rsidR="007317AB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Чайковский п. Марковский</w:t>
            </w:r>
            <w:r w:rsidR="007317AB" w:rsidRPr="00E93D6A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59</w:t>
            </w:r>
          </w:p>
          <w:p w14:paraId="2CBBE094" w14:textId="3B1A9FCC" w:rsidR="00437BB9" w:rsidRPr="00E93D6A" w:rsidRDefault="00437BB9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ОГРН 1025902035928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347E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ГБУ ПК «Чайковский дом</w:t>
            </w:r>
          </w:p>
          <w:p w14:paraId="190A8DB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интернат для престарелых и</w:t>
            </w:r>
          </w:p>
          <w:p w14:paraId="6DF7D3DB" w14:textId="46E43038" w:rsidR="00437BB9" w:rsidRPr="00E93D6A" w:rsidRDefault="00437BB9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инвалидов»</w:t>
            </w:r>
          </w:p>
        </w:tc>
      </w:tr>
      <w:tr w:rsidR="00437BB9" w:rsidRPr="00E93D6A" w14:paraId="060D875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A2615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3950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color w:val="000000"/>
                <w:sz w:val="26"/>
                <w:szCs w:val="26"/>
                <w:shd w:val="clear" w:color="auto" w:fill="FFFFFF"/>
              </w:rPr>
              <w:t>с. Елово ул. Калинина 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7A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65A6D88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4530FF1" w14:textId="4A6738E1" w:rsidR="00437BB9" w:rsidRPr="00E93D6A" w:rsidRDefault="00437BB9" w:rsidP="00E56C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="007317AB" w:rsidRPr="00E93D6A">
              <w:rPr>
                <w:color w:val="000000"/>
                <w:sz w:val="26"/>
                <w:szCs w:val="26"/>
              </w:rPr>
              <w:t>контейнера по 0,75 м3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727C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МОУ «Еловская СОШ»</w:t>
            </w:r>
          </w:p>
          <w:p w14:paraId="7A0FC20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Калинина 23</w:t>
            </w:r>
          </w:p>
          <w:p w14:paraId="4993959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ОГРН </w:t>
            </w:r>
            <w:r w:rsidRPr="00E93D6A">
              <w:rPr>
                <w:color w:val="555555"/>
                <w:sz w:val="26"/>
                <w:szCs w:val="26"/>
                <w:shd w:val="clear" w:color="auto" w:fill="FFFFFF"/>
              </w:rPr>
              <w:t>1025902323215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E458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МОУ «Еловская СОШ»</w:t>
            </w:r>
          </w:p>
          <w:p w14:paraId="131E221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437BB9" w:rsidRPr="00E93D6A" w14:paraId="652E7C1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F0CE5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E8EAC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color w:val="000000"/>
                <w:sz w:val="26"/>
                <w:szCs w:val="26"/>
                <w:shd w:val="clear" w:color="auto" w:fill="FFFFFF"/>
              </w:rPr>
              <w:t>с. Елово ул. Калинина 12а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426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4FDE0E2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49D41370" w14:textId="740BD3B5" w:rsidR="00437BB9" w:rsidRPr="00E93D6A" w:rsidRDefault="00437BB9" w:rsidP="00E56C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3DD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МОУ «Еловская СОШ»</w:t>
            </w:r>
          </w:p>
          <w:p w14:paraId="13077FDF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Калинина 23</w:t>
            </w:r>
          </w:p>
          <w:p w14:paraId="21C147C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ОГРН </w:t>
            </w:r>
            <w:r w:rsidRPr="00E93D6A">
              <w:rPr>
                <w:color w:val="555555"/>
                <w:sz w:val="26"/>
                <w:szCs w:val="26"/>
                <w:shd w:val="clear" w:color="auto" w:fill="FFFFFF"/>
              </w:rPr>
              <w:t>1025902323215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B9F3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МОУ «Еловская СОШ»</w:t>
            </w:r>
          </w:p>
          <w:p w14:paraId="0047FFD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437BB9" w:rsidRPr="00E93D6A" w14:paraId="778D53C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ABBBF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16442" w14:textId="77777777" w:rsidR="00437BB9" w:rsidRPr="00E93D6A" w:rsidRDefault="00437BB9" w:rsidP="007317AB">
            <w:pPr>
              <w:suppressAutoHyphens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 ул. К. Маркса д.20</w:t>
            </w:r>
          </w:p>
          <w:p w14:paraId="03CFF19A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83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Твёрдое основание,</w:t>
            </w:r>
          </w:p>
          <w:p w14:paraId="78289463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83D257E" w14:textId="47D1972B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5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контейнеров по 0,75 м3.</w:t>
            </w:r>
          </w:p>
          <w:p w14:paraId="0CD430A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DB9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Администрация Еловского муниципального района с. Елово ул. </w:t>
            </w:r>
            <w:r w:rsidRPr="00E93D6A">
              <w:rPr>
                <w:noProof/>
                <w:sz w:val="26"/>
                <w:szCs w:val="26"/>
              </w:rPr>
              <w:lastRenderedPageBreak/>
              <w:t>Ленина 32</w:t>
            </w:r>
          </w:p>
          <w:p w14:paraId="2A58D33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CAD9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население</w:t>
            </w:r>
          </w:p>
        </w:tc>
      </w:tr>
      <w:tr w:rsidR="00437BB9" w:rsidRPr="00E93D6A" w14:paraId="259C7821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4AB4E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C7BEC" w14:textId="77777777" w:rsidR="00437BB9" w:rsidRPr="00E93D6A" w:rsidRDefault="00437BB9" w:rsidP="007317AB">
            <w:pPr>
              <w:suppressAutoHyphens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 ул. Белинского (около стадиона)</w:t>
            </w:r>
          </w:p>
          <w:p w14:paraId="29EAC322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43F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485223E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</w:p>
          <w:p w14:paraId="030F6491" w14:textId="327FA5ED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091C42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C059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4230A8B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832A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AC88F5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951D7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5ACBA" w14:textId="77777777" w:rsidR="00437BB9" w:rsidRPr="00E93D6A" w:rsidRDefault="00437BB9" w:rsidP="007317AB">
            <w:pPr>
              <w:suppressAutoHyphens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 ул. Речная, д.12</w:t>
            </w:r>
          </w:p>
          <w:p w14:paraId="71402CB7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5DD1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60D433F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2924B6E0" w14:textId="076A66A9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088656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279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9E52C53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22C4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2D8450B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0F1DC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B6BEA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Елово ул. Волкова (перекресток с ул. Гагарина)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9D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67583CA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1F8B9DF1" w14:textId="7FD7E0E6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4A36EE4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D4C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365995D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68C7C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50925C7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D823A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9ACA2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Елово ул. К.Маркса (перекресток с ул. Набережная)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9A3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7DBC5C7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40B99A74" w14:textId="51A93B9D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B673C5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AF0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00DE60F6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606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C5C4A8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21407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71F5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Елово ул. Чапаева (перекресток с ул. Лермонтова)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64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460E9B9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4147194" w14:textId="35F06115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F5620E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AC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961FFC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EDB9F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4ADF35A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459A3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FA353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Елово ул. Калинина, д.47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A3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1C9229E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6DA9B8A" w14:textId="7B6913FC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B8DF2EB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FE4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D4774AB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3B1F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6F4CC24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A6191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DFB53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Дуброво ул. Тельмана, д.35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E8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930B65E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BDAAE36" w14:textId="2187F490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F5A379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895E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92CD74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CA46D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DA1DF9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7534C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37B86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Дуброво ул. Ленина д.52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9B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7BDFC0B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40AAD20F" w14:textId="001CE7DD" w:rsidR="00437BB9" w:rsidRPr="00E93D6A" w:rsidRDefault="00E56CD8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 w:rsidR="00437BB9"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4496D53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0E3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0D2915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DF73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5C5007E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A3E0E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B4F0B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Шульдиха ул. Заречная д.49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161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FF7B232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0A439EE3" w14:textId="7B57DDDB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F331BE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BB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3C73D10D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7A3D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5993389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09AA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9809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Суганка, ул. Молодежная, д.8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46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4E714C4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F544E4B" w14:textId="44C252F3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04C92FF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54C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6F99DB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37D8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2EEE521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E3065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3A074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Н.Барда ул. Кобелева д.1а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57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DF50978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37896A4" w14:textId="2D3C85B1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4380E5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D5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568F03E1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4B4F1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1FA7961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06D0A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3D7F2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Ятыш, ул. Советская, д.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4B6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5E19E43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4B93982F" w14:textId="3786DE35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84221DB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C626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23D34F63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9498D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793A05A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5D189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46529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М.Уса, ул. Заречная, д.33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16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4C07681A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46AF1AD" w14:textId="6DAF98BC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45C67A2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643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5BF63F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B160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932180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8C1F2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543BE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Шубино, ул. Рязанова (между домами 29 и 31)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C04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4835704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CFC8171" w14:textId="0560377F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DFEB55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2F0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906363C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8CB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CFC92A1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1A72D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75E3C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Свобода, ул. Лесная, д.14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0B6D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573DBCFB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18FC24BD" w14:textId="38CA160D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C1A2D18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C1AB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Администрация Еловского муниципального района с. Елово ул. </w:t>
            </w:r>
            <w:r w:rsidRPr="00E93D6A">
              <w:rPr>
                <w:noProof/>
                <w:sz w:val="26"/>
                <w:szCs w:val="26"/>
              </w:rPr>
              <w:lastRenderedPageBreak/>
              <w:t>Ленина 32</w:t>
            </w:r>
          </w:p>
          <w:p w14:paraId="56528FB1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F5996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население</w:t>
            </w:r>
          </w:p>
        </w:tc>
      </w:tr>
      <w:tr w:rsidR="00437BB9" w:rsidRPr="00E93D6A" w14:paraId="0AF87EB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1FABD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CECBE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Мичура, ул. Советская, д.13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4D3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BBCD1FB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B5BF40B" w14:textId="7A50B47C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1AE32B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A0AE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4B69FE3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A570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45A4E95E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29CB4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29E41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п. Фаор, ул. Запрудная, д.16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6A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528E7CB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F50ED97" w14:textId="3E8BEE63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EB785D6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1D44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76ED67DB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6389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55BCFEB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99B0E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E551B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д. Кижи, ул. Екатерининская, (около остановки)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1A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9452774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9ACE123" w14:textId="7368CD15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845DAA6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F178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18F92FEF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0A52A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3A6E9C2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4B71A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14D9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с.Елово, ул. Кирова (перекресток с ул. Ленина)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2D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6909026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B003B57" w14:textId="107EBFE9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2F1508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473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6913B139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2C28E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0D42FB9C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A34FA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F315D" w14:textId="77777777" w:rsidR="00437BB9" w:rsidRPr="00E93D6A" w:rsidRDefault="00437BB9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с.Елово, ул. Красногвардейская (перекресток с ул. Непряхина)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EC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9951978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54FA81FA" w14:textId="5F654B1A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 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9594770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5194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района с. Елово ул. Ленина 32</w:t>
            </w:r>
          </w:p>
          <w:p w14:paraId="304475F4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DEDA7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37BB9" w:rsidRPr="00E93D6A" w14:paraId="23BB0DC4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B3E47" w14:textId="77777777" w:rsidR="00437BB9" w:rsidRPr="00E93D6A" w:rsidRDefault="00437BB9" w:rsidP="007317AB">
            <w:pPr>
              <w:pStyle w:val="af1"/>
              <w:numPr>
                <w:ilvl w:val="0"/>
                <w:numId w:val="3"/>
              </w:numPr>
              <w:spacing w:after="0"/>
              <w:ind w:right="-108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102E1" w14:textId="77777777" w:rsidR="00437BB9" w:rsidRPr="00E93D6A" w:rsidRDefault="00437BB9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с.Елово, ул. Кирова 2г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70D2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4BFF1CEE" w14:textId="77777777" w:rsidR="00E56CD8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5723BBBC" w14:textId="20695D38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1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 по 0,64 м3.</w:t>
            </w:r>
          </w:p>
          <w:p w14:paraId="10E60A45" w14:textId="77777777" w:rsidR="00437BB9" w:rsidRPr="00E93D6A" w:rsidRDefault="00437BB9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CEA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ИП Федянина СА</w:t>
            </w:r>
          </w:p>
          <w:p w14:paraId="6E0A8185" w14:textId="77777777" w:rsidR="00437BB9" w:rsidRPr="00E93D6A" w:rsidRDefault="00437BB9" w:rsidP="007317AB">
            <w:pPr>
              <w:ind w:right="-108"/>
              <w:rPr>
                <w:color w:val="2C2C2C"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1025902320762</w:t>
            </w:r>
          </w:p>
          <w:p w14:paraId="2417B677" w14:textId="77777777" w:rsidR="00437BB9" w:rsidRPr="00E93D6A" w:rsidRDefault="00437BB9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с.Елово, ул. Кирова 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FC37B" w14:textId="77777777" w:rsidR="00437BB9" w:rsidRPr="00E93D6A" w:rsidRDefault="00437BB9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ИП Федянина СА</w:t>
            </w:r>
          </w:p>
        </w:tc>
      </w:tr>
      <w:tr w:rsidR="00034B3F" w:rsidRPr="00E93D6A" w14:paraId="6758074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3D777" w14:textId="77777777" w:rsidR="00034B3F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48.</w:t>
            </w:r>
          </w:p>
          <w:p w14:paraId="1F0DDA68" w14:textId="77777777" w:rsidR="006E40D5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</w:p>
          <w:p w14:paraId="71808A04" w14:textId="77777777" w:rsidR="006E40D5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BAB2B" w14:textId="77777777" w:rsidR="00034B3F" w:rsidRPr="00E93D6A" w:rsidRDefault="00034B3F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>с. Елово, ул. Непряхина, д.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8A3A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529DF53" w14:textId="77777777" w:rsidR="00E56CD8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D1F831C" w14:textId="0AC26BA6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CF59FA3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194" w14:textId="77777777" w:rsidR="00034B3F" w:rsidRPr="00E93D6A" w:rsidRDefault="00034B3F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</w:t>
            </w:r>
            <w:r w:rsidR="00EE0DDF" w:rsidRPr="00E93D6A">
              <w:rPr>
                <w:noProof/>
                <w:sz w:val="26"/>
                <w:szCs w:val="26"/>
              </w:rPr>
              <w:t xml:space="preserve"> Еловского муниципального округа</w:t>
            </w: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17E7243A" w14:textId="77777777" w:rsidR="00034B3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5897C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034B3F" w:rsidRPr="00E93D6A" w14:paraId="61B6A4E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D0A16" w14:textId="77777777" w:rsidR="00034B3F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8C428" w14:textId="77777777" w:rsidR="00034B3F" w:rsidRPr="00E93D6A" w:rsidRDefault="00EE0DDF" w:rsidP="007317A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93D6A">
              <w:rPr>
                <w:sz w:val="26"/>
                <w:szCs w:val="26"/>
              </w:rPr>
              <w:t xml:space="preserve">с. Елово, ул. Красногвардейская, </w:t>
            </w:r>
            <w:r w:rsidRPr="00E93D6A">
              <w:rPr>
                <w:color w:val="3B3B3B"/>
                <w:sz w:val="26"/>
                <w:szCs w:val="26"/>
              </w:rPr>
              <w:t xml:space="preserve">д. </w:t>
            </w:r>
            <w:r w:rsidRPr="00E93D6A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E64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5FA884C3" w14:textId="77777777" w:rsidR="00E56CD8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1BE10B2" w14:textId="6086EA2B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39362DE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F32" w14:textId="77777777" w:rsidR="00034B3F" w:rsidRPr="00E93D6A" w:rsidRDefault="00034B3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</w:t>
            </w:r>
            <w:r w:rsidR="00EE0DDF" w:rsidRPr="00E93D6A">
              <w:rPr>
                <w:noProof/>
                <w:sz w:val="26"/>
                <w:szCs w:val="26"/>
              </w:rPr>
              <w:t>рация Еловского муниципального округа</w:t>
            </w: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2E01F51F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="00EE0DDF"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56594" w14:textId="77777777" w:rsidR="00034B3F" w:rsidRPr="00E93D6A" w:rsidRDefault="00034B3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EE0DDF" w:rsidRPr="00E93D6A" w14:paraId="0378C33B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0E5FE" w14:textId="77777777" w:rsidR="00EE0DDF" w:rsidRPr="00E93D6A" w:rsidRDefault="00EE0DDF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6E40D5" w:rsidRPr="00E93D6A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42454" w14:textId="77777777" w:rsidR="00EE0DDF" w:rsidRPr="00E93D6A" w:rsidRDefault="00EE0DDF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Елово, ул. Кирова, напротив </w:t>
            </w:r>
            <w:r w:rsidRPr="00E93D6A">
              <w:rPr>
                <w:color w:val="3B3B3B"/>
                <w:sz w:val="26"/>
                <w:szCs w:val="26"/>
              </w:rPr>
              <w:t xml:space="preserve">д. </w:t>
            </w:r>
            <w:r w:rsidRPr="00E93D6A">
              <w:rPr>
                <w:sz w:val="26"/>
                <w:szCs w:val="26"/>
              </w:rPr>
              <w:t>74 (котельная ЦРБ)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94E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2D2648A" w14:textId="77777777" w:rsidR="00E56CD8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7664D3F9" w14:textId="2E7323B0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52500A7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09F" w14:textId="77777777" w:rsidR="00EE0DDF" w:rsidRPr="00E93D6A" w:rsidRDefault="00EE0DD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7FCE4850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91C20" w14:textId="77777777" w:rsidR="00EE0DDF" w:rsidRPr="00E93D6A" w:rsidRDefault="00EE0DDF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EE0DDF" w:rsidRPr="00E93D6A" w14:paraId="2C1DFCA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66C79" w14:textId="77777777" w:rsidR="00EE0DDF" w:rsidRPr="00E93D6A" w:rsidRDefault="00EE0DDF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C4716" w14:textId="77777777" w:rsidR="00EE0DDF" w:rsidRPr="00E93D6A" w:rsidRDefault="00EE0DDF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Западная, д. 2 (по ул. Южная)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467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22CD282" w14:textId="77777777" w:rsidR="00E56CD8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28059BF3" w14:textId="60BFD591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A3C8F84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BDC8" w14:textId="77777777" w:rsidR="00EE0DDF" w:rsidRPr="00E93D6A" w:rsidRDefault="00EE0DD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342F5AD4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C4133" w14:textId="77777777" w:rsidR="00EE0DDF" w:rsidRPr="00E93D6A" w:rsidRDefault="00EE0DDF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EE0DDF" w:rsidRPr="00E93D6A" w14:paraId="0F1705C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22BD9" w14:textId="77777777" w:rsidR="00EE0DDF" w:rsidRPr="00E93D6A" w:rsidRDefault="00EE0DDF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8D881" w14:textId="77777777" w:rsidR="00EE0DDF" w:rsidRPr="00E93D6A" w:rsidRDefault="00EE0DDF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Южная, д.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14D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A711117" w14:textId="77777777" w:rsidR="00E56CD8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5712B63" w14:textId="03B071CD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19A5518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7BA5" w14:textId="77777777" w:rsidR="00EE0DDF" w:rsidRPr="00E93D6A" w:rsidRDefault="00EE0DD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74F74194" w14:textId="77777777" w:rsidR="00EE0DDF" w:rsidRPr="00E93D6A" w:rsidRDefault="00EE0DD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BC666" w14:textId="77777777" w:rsidR="00EE0DDF" w:rsidRPr="00E93D6A" w:rsidRDefault="00EE0DDF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01D12AC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68602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FA9DC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Пьянова, д.13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A1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230A7342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0D5F530B" w14:textId="5AAAE20A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D01960E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E62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7E59E163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8805C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48867E53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20614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0108C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Плишкари, ул. Центральная (на пересечении с ул.  Надпрудная)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F3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8AE8514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22CBED1D" w14:textId="607BF732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454277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17F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3E89799F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BA35A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31E18EF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90CB1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8DAA2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Плишкари, ул. Комсомольская (на пересечении с ул. Молодежная)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E1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EC7230B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4E76AB3" w14:textId="1E876E04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CF5352A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176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12ACFDFF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8E6F9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09A765D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554AC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E08E6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Плишкари, ул. Центральная (на </w:t>
            </w:r>
            <w:r w:rsidRPr="00E93D6A">
              <w:rPr>
                <w:sz w:val="26"/>
                <w:szCs w:val="26"/>
              </w:rPr>
              <w:lastRenderedPageBreak/>
              <w:t>пересечении с ул. Черемушки)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529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Твёрдое основание,</w:t>
            </w:r>
          </w:p>
          <w:p w14:paraId="4C94427B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41D31F03" w14:textId="67BC991B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B597DE8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E47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 xml:space="preserve">Администрация Еловского муниципального округа с. Елово ул. </w:t>
            </w:r>
            <w:r w:rsidRPr="00E93D6A">
              <w:rPr>
                <w:noProof/>
                <w:sz w:val="26"/>
                <w:szCs w:val="26"/>
              </w:rPr>
              <w:lastRenderedPageBreak/>
              <w:t>Ленина 32</w:t>
            </w:r>
          </w:p>
          <w:p w14:paraId="1DD639F9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AD76E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население</w:t>
            </w:r>
          </w:p>
        </w:tc>
      </w:tr>
      <w:tr w:rsidR="0054402A" w:rsidRPr="00E93D6A" w14:paraId="252879D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B8D06" w14:textId="77777777" w:rsidR="0054402A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5</w:t>
            </w:r>
            <w:r w:rsidR="002E30C7" w:rsidRPr="00E93D6A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E12CB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Плишкари, ул. Центральная (на пересечении с ул. Комсомольская)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A14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494A88BC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20803058" w14:textId="3F5036F6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0CB55EA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9D1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3535E1D9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2363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474A2BB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6DDBD" w14:textId="77777777" w:rsidR="0054402A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</w:t>
            </w:r>
            <w:r w:rsidR="002E30C7" w:rsidRPr="00E93D6A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54AB6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Н. Барда, ул. Центральная, д. 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B05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03596399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ограждение с трёх сторон,</w:t>
            </w:r>
          </w:p>
          <w:p w14:paraId="79608330" w14:textId="7F4CB8D0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695C665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135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10AEA0CB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B4A9D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1434D8D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C2503" w14:textId="77777777" w:rsidR="0054402A" w:rsidRPr="00E93D6A" w:rsidRDefault="002E30C7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49E89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Суганка, ул. Ленина, д. 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B52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D5AF11C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7099C4A" w14:textId="15C43FB9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6BDA065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C01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65A23FFB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D766C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4485B84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F6E25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16A91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Суганка, ул. Ленина, д.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1071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24CD633E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120C2D73" w14:textId="327B471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8384B9F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178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573CE21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965DD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6D1017FB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AA82C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284EA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М. Уса, ул. Заречная между домами 33 и 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D23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E63189E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29BDD2BB" w14:textId="2D1BB36E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724A2B91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5F80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323A74D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20114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5A0B5871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4EF79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3AF07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М. Уса, ул. Запрудная между домом </w:t>
            </w:r>
            <w:r w:rsidRPr="00E93D6A">
              <w:rPr>
                <w:color w:val="3B3B3B"/>
                <w:sz w:val="26"/>
                <w:szCs w:val="26"/>
              </w:rPr>
              <w:t xml:space="preserve">21 </w:t>
            </w:r>
            <w:r w:rsidRPr="00E93D6A">
              <w:rPr>
                <w:sz w:val="26"/>
                <w:szCs w:val="26"/>
              </w:rPr>
              <w:t>и 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09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ABF589B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2DDECF9D" w14:textId="3CAFA840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7CF82CA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788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0565B8AE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AB0BF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51BC7A2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CC4B7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355E8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д. Шубино, ул. Рязанова между домом </w:t>
            </w:r>
            <w:r w:rsidRPr="00E93D6A">
              <w:rPr>
                <w:color w:val="000000"/>
                <w:sz w:val="26"/>
                <w:szCs w:val="26"/>
              </w:rPr>
              <w:t xml:space="preserve">14 </w:t>
            </w:r>
            <w:r w:rsidRPr="00E93D6A">
              <w:rPr>
                <w:sz w:val="26"/>
                <w:szCs w:val="26"/>
              </w:rPr>
              <w:t>и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C51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39D67066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034C53D5" w14:textId="6958399A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2238B752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D52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72836D09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AE1FD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0983C10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722CD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6</w:t>
            </w:r>
            <w:r w:rsidR="002E30C7" w:rsidRPr="00E93D6A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EFD40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Мичура, ул. Советская, отворот на зерносклад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2D82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8A6B48A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6C526FD" w14:textId="05EF9175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4758D67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8BED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050ABEF8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CE898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1729B89E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BB2F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6BB09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Шульдиха, ул. Школьная у д. № 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49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52ABE023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D842BED" w14:textId="0740E894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1296081B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A198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3F60F705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15A81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47AC4E61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C5041" w14:textId="77777777" w:rsidR="0054402A" w:rsidRPr="00E93D6A" w:rsidRDefault="0054402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F92B3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Сосновка, ул. Набережная, (на пересечении с а/д  Барановка – Дуброво)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2A3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60273B13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0C758B3" w14:textId="46360A12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AA2A73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C64F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5568B7CA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F9A39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1EBCC89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7B8A1" w14:textId="77777777" w:rsidR="0054402A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2C6B7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д. Плишкино, </w:t>
            </w:r>
            <w:r w:rsidRPr="00E93D6A">
              <w:rPr>
                <w:color w:val="3B3B3B"/>
                <w:sz w:val="26"/>
                <w:szCs w:val="26"/>
              </w:rPr>
              <w:t xml:space="preserve">ул. </w:t>
            </w:r>
            <w:r w:rsidRPr="00E93D6A">
              <w:rPr>
                <w:sz w:val="26"/>
                <w:szCs w:val="26"/>
              </w:rPr>
              <w:t>Первая, д.4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63B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222D2623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531467D0" w14:textId="28737531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0DF6B15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A46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15917A83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5A738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387F5EC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81A01" w14:textId="77777777" w:rsidR="0054402A" w:rsidRPr="00E93D6A" w:rsidRDefault="006E40D5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</w:t>
            </w:r>
            <w:r w:rsidR="002E30C7" w:rsidRPr="00E93D6A"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A6756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Зоново, ул. Третья, д.6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395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063A84C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74AF8915" w14:textId="11B89CD3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D2AE48A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49FD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0AB9502C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5529F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54402A" w:rsidRPr="00E93D6A" w14:paraId="28E605E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4AB6E" w14:textId="77777777" w:rsidR="0054402A" w:rsidRPr="00E93D6A" w:rsidRDefault="002E30C7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153FA" w14:textId="77777777" w:rsidR="0054402A" w:rsidRPr="00E93D6A" w:rsidRDefault="0054402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д. Паньково, ул. Первая, д. </w:t>
            </w:r>
            <w:r w:rsidRPr="00E93D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6CB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26509AA" w14:textId="77777777" w:rsidR="00E56CD8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042A72CC" w14:textId="75CB3978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B82A970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29C6" w14:textId="77777777" w:rsidR="0054402A" w:rsidRPr="00E93D6A" w:rsidRDefault="0054402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с. Елово ул. Ленина 32</w:t>
            </w:r>
          </w:p>
          <w:p w14:paraId="576E3C9D" w14:textId="77777777" w:rsidR="0054402A" w:rsidRPr="00E93D6A" w:rsidRDefault="0054402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828E7" w14:textId="77777777" w:rsidR="0054402A" w:rsidRPr="00E93D6A" w:rsidRDefault="0054402A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635461" w:rsidRPr="00E93D6A" w14:paraId="68EDADD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D3C8C" w14:textId="77777777" w:rsidR="00635461" w:rsidRPr="00E93D6A" w:rsidRDefault="00635461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</w:t>
            </w:r>
            <w:r w:rsidR="002E30C7" w:rsidRPr="00E93D6A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8813B" w14:textId="77777777" w:rsidR="00635461" w:rsidRPr="00E93D6A" w:rsidRDefault="00635461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Ленина, д.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7B04" w14:textId="77777777" w:rsidR="00635461" w:rsidRPr="00E93D6A" w:rsidRDefault="0063546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0689D78" w14:textId="77777777" w:rsidR="00E56CD8" w:rsidRDefault="0063546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AB9A1EF" w14:textId="55D9A529" w:rsidR="00635461" w:rsidRPr="00E93D6A" w:rsidRDefault="0063546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E862EDB" w14:textId="77777777" w:rsidR="00635461" w:rsidRPr="00E93D6A" w:rsidRDefault="0063546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6A04" w14:textId="77777777" w:rsidR="004A3994" w:rsidRPr="00E93D6A" w:rsidRDefault="00635461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АНО «Редакция газеты «Искра Прикамья», с. Елово, ул. Ленина, д. 13  </w:t>
            </w:r>
          </w:p>
          <w:p w14:paraId="6CAFE900" w14:textId="77777777" w:rsidR="00635461" w:rsidRPr="00E93D6A" w:rsidRDefault="004A3994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ОГРН1205900030962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AA521" w14:textId="13189072" w:rsidR="00635461" w:rsidRPr="00E93D6A" w:rsidRDefault="00635461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АНО «Редакция газеты «Искра Прикамья»</w:t>
            </w:r>
          </w:p>
        </w:tc>
      </w:tr>
      <w:tr w:rsidR="004A3994" w:rsidRPr="00E93D6A" w14:paraId="6E92ADE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2FC8F" w14:textId="77777777" w:rsidR="004A3994" w:rsidRPr="00E93D6A" w:rsidRDefault="004A3994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</w:t>
            </w:r>
            <w:r w:rsidR="002E30C7" w:rsidRPr="00E93D6A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F9932" w14:textId="77777777" w:rsidR="004A3994" w:rsidRPr="00E93D6A" w:rsidRDefault="004A3994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Елово, ул. </w:t>
            </w:r>
            <w:r w:rsidRPr="00E93D6A">
              <w:rPr>
                <w:sz w:val="26"/>
                <w:szCs w:val="26"/>
              </w:rPr>
              <w:lastRenderedPageBreak/>
              <w:t>Ленина, д.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E331" w14:textId="77777777" w:rsidR="004A3994" w:rsidRPr="00E93D6A" w:rsidRDefault="004A3994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>Твёрдое основание,</w:t>
            </w:r>
          </w:p>
          <w:p w14:paraId="19A1FC40" w14:textId="77777777" w:rsidR="00E56CD8" w:rsidRDefault="004A3994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lastRenderedPageBreak/>
              <w:t xml:space="preserve">ограждение с трёх сторон, </w:t>
            </w:r>
          </w:p>
          <w:p w14:paraId="360C6C22" w14:textId="685E1C22" w:rsidR="004A3994" w:rsidRPr="00E93D6A" w:rsidRDefault="004A3994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1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 по 0,75 м3.</w:t>
            </w:r>
          </w:p>
          <w:p w14:paraId="159D1847" w14:textId="77777777" w:rsidR="004A3994" w:rsidRPr="00E93D6A" w:rsidRDefault="004A3994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1556" w14:textId="77777777" w:rsidR="004A3994" w:rsidRPr="00E93D6A" w:rsidRDefault="004A3994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ИП Черепанов Н.Д.</w:t>
            </w:r>
          </w:p>
          <w:p w14:paraId="45747143" w14:textId="77777777" w:rsidR="004A3994" w:rsidRPr="00E93D6A" w:rsidRDefault="004A3994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lastRenderedPageBreak/>
              <w:t>с. Елово, ул. Ленина, д. 16</w:t>
            </w:r>
          </w:p>
          <w:p w14:paraId="1F29FC32" w14:textId="77777777" w:rsidR="004A3994" w:rsidRPr="00E93D6A" w:rsidRDefault="004A3994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ОГРНИП 304594429500043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CD060" w14:textId="77777777" w:rsidR="004A3994" w:rsidRPr="00E93D6A" w:rsidRDefault="004A3994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ИП Черепанов Н.Д.</w:t>
            </w:r>
          </w:p>
        </w:tc>
      </w:tr>
      <w:tr w:rsidR="0019301B" w:rsidRPr="00E93D6A" w14:paraId="071AE54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6EF4F" w14:textId="77777777" w:rsidR="0019301B" w:rsidRPr="00E93D6A" w:rsidRDefault="0019301B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7</w:t>
            </w:r>
            <w:r w:rsidR="002E30C7" w:rsidRPr="00E93D6A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76292" w14:textId="77777777" w:rsidR="0019301B" w:rsidRPr="00E93D6A" w:rsidRDefault="0019301B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Суганка, ул. Школьная, д.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FB6" w14:textId="77777777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D6A29E0" w14:textId="77777777" w:rsidR="00E56CD8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C1AC413" w14:textId="61BFBA01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59E10E01" w14:textId="77777777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1501" w14:textId="77777777" w:rsidR="000C15BE" w:rsidRPr="00E93D6A" w:rsidRDefault="000C15BE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МОУ «Сугановская</w:t>
            </w:r>
          </w:p>
          <w:p w14:paraId="07A99CA3" w14:textId="77777777" w:rsidR="0019301B" w:rsidRPr="00E93D6A" w:rsidRDefault="000C15BE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средняя общеобразовательная школа» </w:t>
            </w:r>
            <w:r w:rsidR="0019301B" w:rsidRPr="00E93D6A">
              <w:rPr>
                <w:sz w:val="26"/>
                <w:szCs w:val="26"/>
              </w:rPr>
              <w:t>ОГРН 1025902321829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AC174" w14:textId="77777777" w:rsidR="0019301B" w:rsidRPr="00E93D6A" w:rsidRDefault="0019301B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МОУ «Сугановская</w:t>
            </w:r>
          </w:p>
          <w:p w14:paraId="190C4760" w14:textId="77777777" w:rsidR="0019301B" w:rsidRPr="00E93D6A" w:rsidRDefault="0019301B" w:rsidP="007317AB">
            <w:pPr>
              <w:shd w:val="clear" w:color="auto" w:fill="FFFFFF"/>
              <w:ind w:left="317" w:hanging="317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средняя общеобразовательная школа»</w:t>
            </w:r>
          </w:p>
        </w:tc>
      </w:tr>
      <w:tr w:rsidR="0019301B" w:rsidRPr="00E93D6A" w14:paraId="7DCE522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984A5" w14:textId="77777777" w:rsidR="0019301B" w:rsidRPr="00E93D6A" w:rsidRDefault="0019301B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</w:t>
            </w:r>
            <w:r w:rsidR="002E30C7" w:rsidRPr="00E93D6A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270DB" w14:textId="77777777" w:rsidR="0019301B" w:rsidRPr="00E93D6A" w:rsidRDefault="0019301B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Малая Уса, ул. Заречная, д.</w:t>
            </w:r>
            <w:r w:rsidR="000C15BE" w:rsidRPr="00E93D6A">
              <w:rPr>
                <w:sz w:val="26"/>
                <w:szCs w:val="26"/>
              </w:rPr>
              <w:t>20</w:t>
            </w:r>
            <w:r w:rsidRPr="00E93D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CE8" w14:textId="77777777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134F9CEC" w14:textId="77777777" w:rsidR="00E56CD8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8AE4475" w14:textId="2970839D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00853212" w14:textId="77777777" w:rsidR="0019301B" w:rsidRPr="00E93D6A" w:rsidRDefault="0019301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FCB" w14:textId="77777777" w:rsidR="000C15BE" w:rsidRPr="00E93D6A" w:rsidRDefault="000C15BE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МОУ «Сугановская</w:t>
            </w:r>
          </w:p>
          <w:p w14:paraId="453F1B84" w14:textId="77777777" w:rsidR="0019301B" w:rsidRPr="00E93D6A" w:rsidRDefault="000C15BE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средняя общеобразовательная школа» </w:t>
            </w:r>
            <w:r w:rsidR="0019301B" w:rsidRPr="00E93D6A">
              <w:rPr>
                <w:sz w:val="26"/>
                <w:szCs w:val="26"/>
              </w:rPr>
              <w:t>ОГРН 1025902321829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F61D9" w14:textId="77777777" w:rsidR="0019301B" w:rsidRPr="00E93D6A" w:rsidRDefault="0019301B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МОУ «Сугановская</w:t>
            </w:r>
          </w:p>
          <w:p w14:paraId="5FCE0623" w14:textId="40F559D9" w:rsidR="0019301B" w:rsidRPr="00E93D6A" w:rsidRDefault="007317AB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СОШ</w:t>
            </w:r>
            <w:r w:rsidR="0019301B" w:rsidRPr="00E93D6A">
              <w:rPr>
                <w:sz w:val="26"/>
                <w:szCs w:val="26"/>
              </w:rPr>
              <w:t>» - Малоусинская ООШ</w:t>
            </w:r>
          </w:p>
        </w:tc>
      </w:tr>
      <w:tr w:rsidR="00961FBB" w:rsidRPr="00E93D6A" w14:paraId="3750E5A5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31336" w14:textId="77777777" w:rsidR="00961FBB" w:rsidRPr="00E93D6A" w:rsidRDefault="00961FBB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</w:t>
            </w:r>
            <w:r w:rsidR="002E30C7" w:rsidRPr="00E93D6A"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4E57F" w14:textId="77777777" w:rsidR="00961FBB" w:rsidRPr="00E93D6A" w:rsidRDefault="00961FBB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Барановка, ул. Заречная, д. 16г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BC0" w14:textId="77777777" w:rsidR="00961FBB" w:rsidRPr="00E93D6A" w:rsidRDefault="00961FB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5C75E4FE" w14:textId="77777777" w:rsidR="00E56CD8" w:rsidRDefault="00961FB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1B24CB0F" w14:textId="5CA31FE0" w:rsidR="00961FBB" w:rsidRPr="00E93D6A" w:rsidRDefault="00961FB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 м3.</w:t>
            </w:r>
          </w:p>
          <w:p w14:paraId="6D8ECB9F" w14:textId="77777777" w:rsidR="00961FBB" w:rsidRPr="00E93D6A" w:rsidRDefault="00961FB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966A" w14:textId="77777777" w:rsidR="00961FBB" w:rsidRPr="00E93D6A" w:rsidRDefault="00961FBB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 Пермского края с. Елово ул. Ленина 32</w:t>
            </w:r>
          </w:p>
          <w:p w14:paraId="55651987" w14:textId="77777777" w:rsidR="00961FBB" w:rsidRPr="00E93D6A" w:rsidRDefault="00961FBB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2C2C2C"/>
                <w:sz w:val="26"/>
                <w:szCs w:val="26"/>
              </w:rPr>
              <w:t> </w:t>
            </w:r>
            <w:r w:rsidRPr="00E93D6A">
              <w:rPr>
                <w:sz w:val="26"/>
                <w:szCs w:val="26"/>
              </w:rPr>
              <w:t>ОГРН 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132A7" w14:textId="77777777" w:rsidR="00961FBB" w:rsidRPr="00E93D6A" w:rsidRDefault="00961FBB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Население</w:t>
            </w:r>
          </w:p>
        </w:tc>
      </w:tr>
      <w:tr w:rsidR="00ED27BF" w:rsidRPr="00E93D6A" w14:paraId="1646050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6AE87" w14:textId="77777777" w:rsidR="00ED27BF" w:rsidRPr="00E93D6A" w:rsidRDefault="00ED27BF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</w:t>
            </w:r>
            <w:r w:rsidR="002E30C7" w:rsidRPr="00E93D6A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244BE" w14:textId="77777777" w:rsidR="00ED27BF" w:rsidRPr="00E93D6A" w:rsidRDefault="00ED27BF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Ленина, д. 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DC61" w14:textId="77777777" w:rsidR="00ED27BF" w:rsidRPr="00E93D6A" w:rsidRDefault="00ED27B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790ACB95" w14:textId="77777777" w:rsidR="00E56CD8" w:rsidRDefault="00ED27BF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6CEF62F2" w14:textId="43B329E6" w:rsidR="00ED27BF" w:rsidRPr="00E93D6A" w:rsidRDefault="00ED27BF" w:rsidP="00E56C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2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контейнера по 0,75</w:t>
            </w:r>
            <w:r w:rsidR="007317AB" w:rsidRPr="00E93D6A">
              <w:rPr>
                <w:color w:val="000000"/>
                <w:sz w:val="26"/>
                <w:szCs w:val="26"/>
              </w:rPr>
              <w:t xml:space="preserve"> м3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1E7" w14:textId="77777777" w:rsidR="00ED27BF" w:rsidRPr="00E93D6A" w:rsidRDefault="00ED27B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ТС Монетка</w:t>
            </w:r>
          </w:p>
          <w:p w14:paraId="2B886BA7" w14:textId="77777777" w:rsidR="00ED27BF" w:rsidRPr="00E93D6A" w:rsidRDefault="00ED27B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с. Елово ул. Ленина 30</w:t>
            </w:r>
          </w:p>
          <w:p w14:paraId="2B96AC41" w14:textId="77777777" w:rsidR="00ED27BF" w:rsidRPr="00E93D6A" w:rsidRDefault="00ED27B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ОГРН 1036605217252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AF122" w14:textId="77777777" w:rsidR="00ED27BF" w:rsidRPr="00E93D6A" w:rsidRDefault="00ED27BF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ТС Монетка</w:t>
            </w:r>
          </w:p>
          <w:p w14:paraId="4BD18303" w14:textId="77777777" w:rsidR="00ED27BF" w:rsidRPr="00E93D6A" w:rsidRDefault="00ED27BF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1E1960C" w14:textId="606B6EA1" w:rsidR="0065795A" w:rsidRPr="00E93D6A" w:rsidRDefault="0065795A" w:rsidP="00731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795A" w:rsidRPr="00E93D6A" w14:paraId="39DD09E8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1DF2A" w14:textId="600904B1" w:rsidR="0065795A" w:rsidRPr="00E93D6A" w:rsidRDefault="0065795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B2912" w14:textId="5D28B1A2" w:rsidR="0065795A" w:rsidRPr="00E93D6A" w:rsidRDefault="0065795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Елово, ул. Калинина, д. 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4FF0" w14:textId="77777777" w:rsidR="0065795A" w:rsidRPr="00E93D6A" w:rsidRDefault="0065795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Твёрдое основание,</w:t>
            </w:r>
          </w:p>
          <w:p w14:paraId="4B5B4707" w14:textId="77777777" w:rsidR="00E56CD8" w:rsidRDefault="0065795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ограждение с трёх сторон, </w:t>
            </w:r>
          </w:p>
          <w:p w14:paraId="3EB37713" w14:textId="7EE0C095" w:rsidR="0065795A" w:rsidRPr="00E93D6A" w:rsidRDefault="0065795A" w:rsidP="00E56CD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1</w:t>
            </w:r>
            <w:r w:rsidR="00E56CD8">
              <w:rPr>
                <w:color w:val="000000"/>
                <w:sz w:val="26"/>
                <w:szCs w:val="26"/>
              </w:rPr>
              <w:t xml:space="preserve"> </w:t>
            </w:r>
            <w:r w:rsidRPr="00E93D6A">
              <w:rPr>
                <w:color w:val="000000"/>
                <w:sz w:val="26"/>
                <w:szCs w:val="26"/>
              </w:rPr>
              <w:t>контейнер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3FE" w14:textId="77777777" w:rsidR="0065795A" w:rsidRPr="00E93D6A" w:rsidRDefault="0065795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ИП Логинов А.А.                                                       ИНН 593500988970, 618170                                                          Пермский край, Еловский МО, с. Елово, ул.                                                                    Кирова 16-2</w:t>
            </w:r>
          </w:p>
          <w:p w14:paraId="05EBDE16" w14:textId="34FDB05C" w:rsidR="0065795A" w:rsidRPr="00E93D6A" w:rsidRDefault="0065795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ОГРН 318595800003750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39EB9" w14:textId="0F564E8A" w:rsidR="0065795A" w:rsidRPr="00E93D6A" w:rsidRDefault="0065795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Торговая точка</w:t>
            </w:r>
          </w:p>
        </w:tc>
      </w:tr>
      <w:tr w:rsidR="0049020A" w:rsidRPr="00E93D6A" w14:paraId="25C7398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2F33E" w14:textId="0273CC20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A7A6D" w14:textId="6210C8B1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с. Елово ул. Комсомольская, 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E13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6E176676" w14:textId="031381D1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0E9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08B92898" w14:textId="112C00F1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12C2A5EB" w14:textId="1815A222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3F552" w14:textId="306A27E0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1445E173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096CE" w14:textId="6E241FD7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626F1" w14:textId="0DF2725D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Кресты, ул. Уральская, д.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A45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0600B7AF" w14:textId="13932D84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672C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7D0AAD9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649356AA" w14:textId="5B371295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0AA67" w14:textId="74DB4C72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4AD7ADA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EEB81" w14:textId="18180582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D8CBB" w14:textId="620001B4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Кресты, ул. Уральская, д.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E045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150CA5BF" w14:textId="63B97D33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C79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18058EA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213F52A0" w14:textId="73DFE59E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18D7C" w14:textId="1C10AF99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741551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88085" w14:textId="1EF445A9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71AD3" w14:textId="6821F8CD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Березовка, ул. Центральная, д.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E7F7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0C6CE673" w14:textId="7D43D1C8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C49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21ABA94A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48D17C6E" w14:textId="518A3B45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F59B6" w14:textId="472D2F90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FE306D7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EC6B" w14:textId="52DD93E5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C9C63" w14:textId="68F906FE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Советская, д. 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EACE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17861CC" w14:textId="35E3B222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6CB8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819D8A3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424CB529" w14:textId="2298C08E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ECEDF" w14:textId="2B867CE2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33687C0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035AB" w14:textId="2DE9F583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78FBA" w14:textId="6C4094C2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Советская, д. 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F42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881ABAA" w14:textId="532BB02B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AAE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AEC2AEE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31A3621D" w14:textId="1137BE83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7C5B4" w14:textId="6171AE36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015CF0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2731F" w14:textId="55FE44D4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7744C" w14:textId="41D5BEE1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Советская, д.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51F0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19E5456E" w14:textId="2FDE48BE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13B4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75A6AE03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0BA53AD2" w14:textId="166EB030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E440F" w14:textId="61352BBA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FE20F3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04F66" w14:textId="11EAF607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6D872" w14:textId="77777777" w:rsidR="00DD0006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Ленина, д. 78</w:t>
            </w:r>
            <w:r w:rsidR="00DD0006" w:rsidRPr="00E93D6A">
              <w:rPr>
                <w:sz w:val="26"/>
                <w:szCs w:val="26"/>
              </w:rPr>
              <w:t xml:space="preserve"> </w:t>
            </w:r>
          </w:p>
          <w:p w14:paraId="4BE2A6B0" w14:textId="7DB389BA" w:rsidR="0049020A" w:rsidRPr="00E93D6A" w:rsidRDefault="00DD0006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(в конце улицы)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71B8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51219556" w14:textId="02AC91BD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C593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651D5E9C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106AF78F" w14:textId="32C36814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7F154" w14:textId="4FDB5DCE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992F504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69DCC" w14:textId="0E54A418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08EBA" w14:textId="0893881C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Ленина, д. 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6BC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4003376" w14:textId="3FF2112F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1B1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74791AA3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56C3110E" w14:textId="64FFC6EB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2221A" w14:textId="2DAA7C82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A9C315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F345B" w14:textId="7418B81C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85E6D" w14:textId="53EBC52B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Дуброво, ул. 8 марта, д.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C1C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08CB4D7F" w14:textId="7C99954F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CCE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552624B5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7A68C911" w14:textId="335B26EB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67967" w14:textId="00774472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7ECD0B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68213" w14:textId="2C3D9FAD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8C1E2" w14:textId="292A4C47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Брюхово, ул. Заречная, д.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016B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4F2D0AB" w14:textId="06FD3A52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4044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289D241B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323C1A98" w14:textId="2F7EEA83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51754" w14:textId="7A898C3F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1C8E6DD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12A6B" w14:textId="139FCB0C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2CB48" w14:textId="77777777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Брюхово, ул. Злыгостева, </w:t>
            </w:r>
          </w:p>
          <w:p w14:paraId="54952E9A" w14:textId="66DE02EA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41A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7A299AB7" w14:textId="5DB128A5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04B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684C82E2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29215757" w14:textId="5A45F8AF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07DFE" w14:textId="09D64DFE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0741AD3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9830A" w14:textId="6C66EC00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4E29D" w14:textId="303B5CDB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Брюхово, ул. Азино, д. 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B8E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0C365B8F" w14:textId="3E3AF9B7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AA41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1D066F8F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1C632B1C" w14:textId="1AF282AA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8074" w14:textId="7D7AC716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406F3512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F1754" w14:textId="04E8218B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EF77C" w14:textId="09C0ABD0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Брюхово, ул. Азино, д. 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74E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7F79478E" w14:textId="220CF5C5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6AE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C593041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6ABB07EC" w14:textId="149D0ECC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BD3F5" w14:textId="6A349193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1B8DA085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3CFEE" w14:textId="62F36EF3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C8F82" w14:textId="65D1105B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Брюхово, ул. 40 лет Победы, д.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8E9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28FA7B51" w14:textId="5A88D462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943C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2E3B4BD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2C59AD77" w14:textId="349982B7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07C4F" w14:textId="7DC19488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13BD7F5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3BC2D" w14:textId="1F08E440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6C41E" w14:textId="29DEF17C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Большая Северная, д. 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A977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277E8E76" w14:textId="549A095B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657F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10B768CC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3D2C1D5C" w14:textId="673C09AB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F19C1" w14:textId="066C2756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0217A3E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8997D" w14:textId="4EF94FCC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50ED4" w14:textId="76B5EED8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с. Крюково, ул. Красногорская, д. 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BAB5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22969A42" w14:textId="3DB872A4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D8E1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34608E7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06A89525" w14:textId="20D0659B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E64A4" w14:textId="7E2DC084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74774D16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76A7F" w14:textId="6F35B313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6FF8" w14:textId="2B8FB2BA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Камская, д.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E2F4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B7D41CD" w14:textId="3799A1A1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39AA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B351A48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1F5244F8" w14:textId="4F3E08BB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C9C5C" w14:textId="3C3F8396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2F9288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532C4" w14:textId="4B3FB5AA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940B9" w14:textId="18336002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Большая Северная, д. 79 ( за магазином)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620D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6B04E9E6" w14:textId="23F047EB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E72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0FC6DB1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368DFD96" w14:textId="5F08F491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64607" w14:textId="6BA7E03D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4FE2121F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570EE" w14:textId="517AFE15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3C2B" w14:textId="35DB8E35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Большая Северная, д. 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8E1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6C831210" w14:textId="303E36A8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2CF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737B1CEF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7B58E4D9" w14:textId="5511DF94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04E8C" w14:textId="225280B1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3353A850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650EF" w14:textId="1719B2B4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BC633" w14:textId="001298C6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Большая Северная, д. 31а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7B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50CF8983" w14:textId="33E3E458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316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A5F58D5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44DB5183" w14:textId="76DFB2CD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F026" w14:textId="521FDBF1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9020A" w:rsidRPr="00E93D6A" w14:paraId="2545C383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CDBFB" w14:textId="457CD6E8" w:rsidR="0049020A" w:rsidRPr="00E93D6A" w:rsidRDefault="0049020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FFAA3" w14:textId="0A744DB5" w:rsidR="0049020A" w:rsidRPr="00E93D6A" w:rsidRDefault="0049020A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с. Крюково, ул. Большая Северная, д.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395" w14:textId="77777777" w:rsidR="00E56CD8" w:rsidRDefault="0049020A" w:rsidP="007317AB">
            <w:pPr>
              <w:shd w:val="clear" w:color="auto" w:fill="FFFFFF"/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537EF982" w14:textId="664B0D22" w:rsidR="0049020A" w:rsidRPr="00E93D6A" w:rsidRDefault="0049020A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3 контейнера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F71E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3F1B0175" w14:textId="77777777" w:rsidR="0049020A" w:rsidRPr="00E93D6A" w:rsidRDefault="0049020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4936D634" w14:textId="0A13AAE4" w:rsidR="0049020A" w:rsidRPr="00E93D6A" w:rsidRDefault="0049020A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46AE5" w14:textId="2B459DFE" w:rsidR="0049020A" w:rsidRPr="00E93D6A" w:rsidRDefault="0049020A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10B91" w:rsidRPr="00E93D6A" w14:paraId="060599ED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A36C9" w14:textId="709D19E1" w:rsidR="00410B91" w:rsidRPr="00E93D6A" w:rsidRDefault="0034429A" w:rsidP="007317AB">
            <w:pPr>
              <w:ind w:left="240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52B6E" w14:textId="77777777" w:rsidR="00374E5D" w:rsidRPr="00E93D6A" w:rsidRDefault="00374E5D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</w:t>
            </w:r>
            <w:r w:rsidR="002E6F59" w:rsidRPr="00E93D6A">
              <w:rPr>
                <w:sz w:val="26"/>
                <w:szCs w:val="26"/>
              </w:rPr>
              <w:t>. Шумово, ул. Российская,</w:t>
            </w:r>
          </w:p>
          <w:p w14:paraId="05C4675C" w14:textId="60975282" w:rsidR="00410B91" w:rsidRPr="00E93D6A" w:rsidRDefault="002E6F59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1AB" w14:textId="77777777" w:rsidR="00E56CD8" w:rsidRDefault="00410B91" w:rsidP="007317A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Твёрдое основание, ограждение с трёх сторон, отсек для КГО, </w:t>
            </w:r>
            <w:r w:rsidRPr="00E93D6A">
              <w:rPr>
                <w:noProof/>
                <w:sz w:val="26"/>
                <w:szCs w:val="26"/>
                <w:lang w:val="en-US"/>
              </w:rPr>
              <w:t>S</w:t>
            </w:r>
            <w:r w:rsidRPr="00E93D6A">
              <w:rPr>
                <w:noProof/>
                <w:sz w:val="26"/>
                <w:szCs w:val="26"/>
              </w:rPr>
              <w:t xml:space="preserve"> 14.4, </w:t>
            </w:r>
          </w:p>
          <w:p w14:paraId="5ABDD996" w14:textId="0A69A1AE" w:rsidR="00410B91" w:rsidRPr="00E93D6A" w:rsidRDefault="00410B9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3 конте</w:t>
            </w:r>
            <w:r w:rsidR="0049020A" w:rsidRPr="00E93D6A">
              <w:rPr>
                <w:noProof/>
                <w:sz w:val="26"/>
                <w:szCs w:val="26"/>
              </w:rPr>
              <w:t>й</w:t>
            </w:r>
            <w:r w:rsidRPr="00E93D6A">
              <w:rPr>
                <w:noProof/>
                <w:sz w:val="26"/>
                <w:szCs w:val="26"/>
              </w:rPr>
              <w:t>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D4D1" w14:textId="77777777" w:rsidR="00410B91" w:rsidRPr="00E93D6A" w:rsidRDefault="00410B91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473330F7" w14:textId="77777777" w:rsidR="00410B91" w:rsidRPr="00E93D6A" w:rsidRDefault="00410B91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4051386D" w14:textId="11EA41CF" w:rsidR="00410B91" w:rsidRPr="00E93D6A" w:rsidRDefault="00410B91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E7B87" w14:textId="28CAF344" w:rsidR="00410B91" w:rsidRPr="00E93D6A" w:rsidRDefault="00410B91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  <w:tr w:rsidR="00410B91" w:rsidRPr="00E93D6A" w14:paraId="109072F9" w14:textId="77777777" w:rsidTr="00E93D6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ECF33" w14:textId="7BEAC0B4" w:rsidR="00410B91" w:rsidRPr="00E93D6A" w:rsidRDefault="0034429A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908D" w14:textId="201814ED" w:rsidR="00410B91" w:rsidRPr="00E93D6A" w:rsidRDefault="00374E5D" w:rsidP="007317AB">
            <w:pPr>
              <w:rPr>
                <w:sz w:val="26"/>
                <w:szCs w:val="26"/>
              </w:rPr>
            </w:pPr>
            <w:r w:rsidRPr="00E93D6A">
              <w:rPr>
                <w:sz w:val="26"/>
                <w:szCs w:val="26"/>
              </w:rPr>
              <w:t>д. Большой Кашкалак, ул. Колхозная, д. 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3A8C" w14:textId="77777777" w:rsidR="00E56CD8" w:rsidRDefault="00A445D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 xml:space="preserve">Твёрдое основание, ограждение с трёх сторон, отсек для КГО, S 14.4, </w:t>
            </w:r>
          </w:p>
          <w:p w14:paraId="49A92D77" w14:textId="000ED864" w:rsidR="00410B91" w:rsidRPr="00E93D6A" w:rsidRDefault="00A445D1" w:rsidP="007317A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93D6A">
              <w:rPr>
                <w:color w:val="000000"/>
                <w:sz w:val="26"/>
                <w:szCs w:val="26"/>
              </w:rPr>
              <w:t>3 конте</w:t>
            </w:r>
            <w:r w:rsidR="0049020A" w:rsidRPr="00E93D6A">
              <w:rPr>
                <w:color w:val="000000"/>
                <w:sz w:val="26"/>
                <w:szCs w:val="26"/>
              </w:rPr>
              <w:t>й</w:t>
            </w:r>
            <w:r w:rsidRPr="00E93D6A">
              <w:rPr>
                <w:color w:val="000000"/>
                <w:sz w:val="26"/>
                <w:szCs w:val="26"/>
              </w:rPr>
              <w:t>нера по 0,75 м3.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003" w14:textId="77777777" w:rsidR="00410B91" w:rsidRPr="00E93D6A" w:rsidRDefault="00410B91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Администрация Еловского муниципального округа</w:t>
            </w:r>
          </w:p>
          <w:p w14:paraId="7ACF4DAB" w14:textId="77777777" w:rsidR="00410B91" w:rsidRPr="00E93D6A" w:rsidRDefault="00410B91" w:rsidP="007317AB">
            <w:pPr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 xml:space="preserve"> с. Елово ул. Ленина 32</w:t>
            </w:r>
          </w:p>
          <w:p w14:paraId="7A420991" w14:textId="7DE39F9D" w:rsidR="00410B91" w:rsidRPr="00E93D6A" w:rsidRDefault="00410B91" w:rsidP="007317AB">
            <w:pPr>
              <w:spacing w:line="240" w:lineRule="exact"/>
              <w:ind w:right="-108"/>
              <w:rPr>
                <w:noProof/>
                <w:sz w:val="26"/>
                <w:szCs w:val="26"/>
              </w:rPr>
            </w:pPr>
            <w:r w:rsidRPr="00E93D6A">
              <w:rPr>
                <w:iCs/>
                <w:color w:val="2C2C2C"/>
                <w:sz w:val="26"/>
                <w:szCs w:val="26"/>
              </w:rPr>
              <w:t>ОГРН</w:t>
            </w:r>
            <w:r w:rsidRPr="00E93D6A">
              <w:rPr>
                <w:color w:val="2C2C2C"/>
                <w:sz w:val="26"/>
                <w:szCs w:val="26"/>
              </w:rPr>
              <w:t> 1205900031039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5E9A0" w14:textId="0CE330F4" w:rsidR="00410B91" w:rsidRPr="00E93D6A" w:rsidRDefault="00410B91" w:rsidP="007317AB">
            <w:pPr>
              <w:ind w:left="-108" w:right="-108"/>
              <w:rPr>
                <w:noProof/>
                <w:sz w:val="26"/>
                <w:szCs w:val="26"/>
              </w:rPr>
            </w:pPr>
            <w:r w:rsidRPr="00E93D6A">
              <w:rPr>
                <w:noProof/>
                <w:sz w:val="26"/>
                <w:szCs w:val="26"/>
              </w:rPr>
              <w:t>Население</w:t>
            </w:r>
          </w:p>
        </w:tc>
      </w:tr>
    </w:tbl>
    <w:p w14:paraId="173BC000" w14:textId="77777777" w:rsidR="009A0AD2" w:rsidRPr="00E93D6A" w:rsidRDefault="009A0AD2" w:rsidP="007317AB">
      <w:pPr>
        <w:rPr>
          <w:sz w:val="26"/>
          <w:szCs w:val="26"/>
        </w:rPr>
      </w:pPr>
    </w:p>
    <w:p w14:paraId="6A418D66" w14:textId="77777777" w:rsidR="009A0AD2" w:rsidRPr="00E93D6A" w:rsidRDefault="009A0AD2" w:rsidP="007317AB">
      <w:pPr>
        <w:rPr>
          <w:sz w:val="26"/>
          <w:szCs w:val="26"/>
        </w:rPr>
      </w:pPr>
    </w:p>
    <w:sectPr w:rsidR="009A0AD2" w:rsidRPr="00E93D6A" w:rsidSect="007317AB">
      <w:pgSz w:w="16838" w:h="11906" w:orient="landscape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837D3" w14:textId="77777777" w:rsidR="00FF4B7D" w:rsidRDefault="00FF4B7D">
      <w:r>
        <w:separator/>
      </w:r>
    </w:p>
  </w:endnote>
  <w:endnote w:type="continuationSeparator" w:id="0">
    <w:p w14:paraId="57B2D4E3" w14:textId="77777777" w:rsidR="00FF4B7D" w:rsidRDefault="00F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220E" w14:textId="77777777" w:rsidR="00C36FCE" w:rsidRDefault="00C36FCE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16FEF" w14:textId="77777777" w:rsidR="00FF4B7D" w:rsidRDefault="00FF4B7D">
      <w:r>
        <w:separator/>
      </w:r>
    </w:p>
  </w:footnote>
  <w:footnote w:type="continuationSeparator" w:id="0">
    <w:p w14:paraId="19134F63" w14:textId="77777777" w:rsidR="00FF4B7D" w:rsidRDefault="00FF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063020"/>
      <w:docPartObj>
        <w:docPartGallery w:val="Page Numbers (Top of Page)"/>
        <w:docPartUnique/>
      </w:docPartObj>
    </w:sdtPr>
    <w:sdtEndPr/>
    <w:sdtContent>
      <w:p w14:paraId="4BDB3328" w14:textId="74F08245" w:rsidR="00C36FCE" w:rsidRDefault="00C36FCE" w:rsidP="007317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5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06101"/>
      <w:docPartObj>
        <w:docPartGallery w:val="Page Numbers (Top of Page)"/>
        <w:docPartUnique/>
      </w:docPartObj>
    </w:sdtPr>
    <w:sdtEndPr/>
    <w:sdtContent>
      <w:p w14:paraId="1898DC92" w14:textId="14F117C8" w:rsidR="00C36FCE" w:rsidRDefault="00C36FCE" w:rsidP="007317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75C"/>
    <w:multiLevelType w:val="hybridMultilevel"/>
    <w:tmpl w:val="09B85258"/>
    <w:lvl w:ilvl="0" w:tplc="7E2A9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915FE"/>
    <w:multiLevelType w:val="hybridMultilevel"/>
    <w:tmpl w:val="EC68EAF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FE621AA"/>
    <w:multiLevelType w:val="multilevel"/>
    <w:tmpl w:val="0422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4B1172"/>
    <w:multiLevelType w:val="hybridMultilevel"/>
    <w:tmpl w:val="EC68EAF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E8043C2"/>
    <w:multiLevelType w:val="hybridMultilevel"/>
    <w:tmpl w:val="7532952E"/>
    <w:lvl w:ilvl="0" w:tplc="FFFFFFFF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6EF322AA"/>
    <w:multiLevelType w:val="hybridMultilevel"/>
    <w:tmpl w:val="07F0DFBE"/>
    <w:lvl w:ilvl="0" w:tplc="03C4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066"/>
    <w:rsid w:val="00034B3F"/>
    <w:rsid w:val="00047863"/>
    <w:rsid w:val="00047D81"/>
    <w:rsid w:val="00057AEC"/>
    <w:rsid w:val="00064595"/>
    <w:rsid w:val="0006602B"/>
    <w:rsid w:val="00066153"/>
    <w:rsid w:val="00091B19"/>
    <w:rsid w:val="00097994"/>
    <w:rsid w:val="000A55FA"/>
    <w:rsid w:val="000B1DBB"/>
    <w:rsid w:val="000C15BE"/>
    <w:rsid w:val="000C2D90"/>
    <w:rsid w:val="000D7374"/>
    <w:rsid w:val="000E5AF5"/>
    <w:rsid w:val="00143108"/>
    <w:rsid w:val="001463D9"/>
    <w:rsid w:val="0019301B"/>
    <w:rsid w:val="001B2E61"/>
    <w:rsid w:val="00204772"/>
    <w:rsid w:val="00216F96"/>
    <w:rsid w:val="00256F27"/>
    <w:rsid w:val="00270E5E"/>
    <w:rsid w:val="002802BE"/>
    <w:rsid w:val="002B0254"/>
    <w:rsid w:val="002E30C7"/>
    <w:rsid w:val="002E6F59"/>
    <w:rsid w:val="00311DAC"/>
    <w:rsid w:val="00333A56"/>
    <w:rsid w:val="0034429A"/>
    <w:rsid w:val="0036013B"/>
    <w:rsid w:val="00374E5D"/>
    <w:rsid w:val="00390983"/>
    <w:rsid w:val="00410B91"/>
    <w:rsid w:val="004313AE"/>
    <w:rsid w:val="00437BB9"/>
    <w:rsid w:val="0047083E"/>
    <w:rsid w:val="00482A25"/>
    <w:rsid w:val="00487C44"/>
    <w:rsid w:val="0049020A"/>
    <w:rsid w:val="004A3994"/>
    <w:rsid w:val="004A4FCC"/>
    <w:rsid w:val="004B7773"/>
    <w:rsid w:val="004C7D69"/>
    <w:rsid w:val="004D22CB"/>
    <w:rsid w:val="004D54A5"/>
    <w:rsid w:val="004F6BB4"/>
    <w:rsid w:val="0054402A"/>
    <w:rsid w:val="005840C7"/>
    <w:rsid w:val="00590615"/>
    <w:rsid w:val="005955BE"/>
    <w:rsid w:val="005A6656"/>
    <w:rsid w:val="00635461"/>
    <w:rsid w:val="00645122"/>
    <w:rsid w:val="0065795A"/>
    <w:rsid w:val="00657F06"/>
    <w:rsid w:val="006A10FC"/>
    <w:rsid w:val="006B385A"/>
    <w:rsid w:val="006C0752"/>
    <w:rsid w:val="006D20CE"/>
    <w:rsid w:val="006E40D5"/>
    <w:rsid w:val="006F2B94"/>
    <w:rsid w:val="00706636"/>
    <w:rsid w:val="00713BB4"/>
    <w:rsid w:val="00715A69"/>
    <w:rsid w:val="0072579C"/>
    <w:rsid w:val="007317AB"/>
    <w:rsid w:val="00783B41"/>
    <w:rsid w:val="007C0AD6"/>
    <w:rsid w:val="007F2783"/>
    <w:rsid w:val="008272EF"/>
    <w:rsid w:val="00852AD1"/>
    <w:rsid w:val="00873D02"/>
    <w:rsid w:val="008741B6"/>
    <w:rsid w:val="008813CF"/>
    <w:rsid w:val="008936EC"/>
    <w:rsid w:val="008B2483"/>
    <w:rsid w:val="008D1FC6"/>
    <w:rsid w:val="008F0EF0"/>
    <w:rsid w:val="009317FD"/>
    <w:rsid w:val="009517BA"/>
    <w:rsid w:val="00961FBB"/>
    <w:rsid w:val="009A0AD2"/>
    <w:rsid w:val="009B7DB5"/>
    <w:rsid w:val="009C011A"/>
    <w:rsid w:val="009E1C8E"/>
    <w:rsid w:val="00A07E36"/>
    <w:rsid w:val="00A16F73"/>
    <w:rsid w:val="00A33894"/>
    <w:rsid w:val="00A442D4"/>
    <w:rsid w:val="00A445D1"/>
    <w:rsid w:val="00A701BA"/>
    <w:rsid w:val="00A70DA3"/>
    <w:rsid w:val="00AE0B25"/>
    <w:rsid w:val="00B01917"/>
    <w:rsid w:val="00B01DB0"/>
    <w:rsid w:val="00B150D9"/>
    <w:rsid w:val="00B8770C"/>
    <w:rsid w:val="00B921B5"/>
    <w:rsid w:val="00BA5B0F"/>
    <w:rsid w:val="00C13C34"/>
    <w:rsid w:val="00C17F88"/>
    <w:rsid w:val="00C36FCE"/>
    <w:rsid w:val="00C56F35"/>
    <w:rsid w:val="00CC4AC5"/>
    <w:rsid w:val="00CE42F5"/>
    <w:rsid w:val="00CF2286"/>
    <w:rsid w:val="00D00746"/>
    <w:rsid w:val="00D10C2F"/>
    <w:rsid w:val="00D15751"/>
    <w:rsid w:val="00D83911"/>
    <w:rsid w:val="00D91BBC"/>
    <w:rsid w:val="00DA744D"/>
    <w:rsid w:val="00DB1EC7"/>
    <w:rsid w:val="00DD0006"/>
    <w:rsid w:val="00DE2D9D"/>
    <w:rsid w:val="00DF3619"/>
    <w:rsid w:val="00E06A17"/>
    <w:rsid w:val="00E32898"/>
    <w:rsid w:val="00E56CD8"/>
    <w:rsid w:val="00E93D6A"/>
    <w:rsid w:val="00EA2376"/>
    <w:rsid w:val="00EA3A78"/>
    <w:rsid w:val="00EB35B0"/>
    <w:rsid w:val="00ED27BF"/>
    <w:rsid w:val="00ED3632"/>
    <w:rsid w:val="00EE0DDF"/>
    <w:rsid w:val="00F00567"/>
    <w:rsid w:val="00F02591"/>
    <w:rsid w:val="00F173AE"/>
    <w:rsid w:val="00F22F1F"/>
    <w:rsid w:val="00F31ED4"/>
    <w:rsid w:val="00F55C50"/>
    <w:rsid w:val="00F6686C"/>
    <w:rsid w:val="00F806F7"/>
    <w:rsid w:val="00FC709E"/>
    <w:rsid w:val="00FD38B5"/>
    <w:rsid w:val="00FF4120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F2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uiPriority w:val="99"/>
    <w:qFormat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9A0AD2"/>
    <w:rPr>
      <w:rFonts w:ascii="Calibri" w:hAnsi="Calibri" w:cs="Calibri"/>
      <w:sz w:val="22"/>
    </w:rPr>
  </w:style>
  <w:style w:type="paragraph" w:styleId="ad">
    <w:name w:val="Normal (Web)"/>
    <w:basedOn w:val="a"/>
    <w:rsid w:val="00FD38B5"/>
    <w:pPr>
      <w:spacing w:before="100" w:beforeAutospacing="1" w:after="100" w:afterAutospacing="1"/>
    </w:pPr>
    <w:rPr>
      <w:sz w:val="24"/>
      <w:szCs w:val="24"/>
    </w:rPr>
  </w:style>
  <w:style w:type="paragraph" w:customStyle="1" w:styleId="pt-headdoc-000026">
    <w:name w:val="pt-headdoc-000026"/>
    <w:basedOn w:val="a"/>
    <w:rsid w:val="00873D02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">
    <w:name w:val="pt-consplusnormal"/>
    <w:basedOn w:val="a"/>
    <w:rsid w:val="00873D0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73D02"/>
    <w:rPr>
      <w:sz w:val="28"/>
    </w:rPr>
  </w:style>
  <w:style w:type="character" w:customStyle="1" w:styleId="af">
    <w:name w:val="Другое_"/>
    <w:basedOn w:val="a0"/>
    <w:link w:val="af0"/>
    <w:rsid w:val="00B8770C"/>
    <w:rPr>
      <w:color w:val="262626"/>
      <w:shd w:val="clear" w:color="auto" w:fill="FFFFFF"/>
    </w:rPr>
  </w:style>
  <w:style w:type="paragraph" w:customStyle="1" w:styleId="af0">
    <w:name w:val="Другое"/>
    <w:basedOn w:val="a"/>
    <w:link w:val="af"/>
    <w:rsid w:val="00B8770C"/>
    <w:pPr>
      <w:widowControl w:val="0"/>
      <w:shd w:val="clear" w:color="auto" w:fill="FFFFFF"/>
    </w:pPr>
    <w:rPr>
      <w:color w:val="262626"/>
      <w:sz w:val="20"/>
    </w:rPr>
  </w:style>
  <w:style w:type="paragraph" w:styleId="af1">
    <w:name w:val="List Paragraph"/>
    <w:basedOn w:val="a"/>
    <w:uiPriority w:val="34"/>
    <w:qFormat/>
    <w:rsid w:val="00437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317AB"/>
    <w:rPr>
      <w:sz w:val="28"/>
    </w:rPr>
  </w:style>
  <w:style w:type="table" w:styleId="af2">
    <w:name w:val="Table Grid"/>
    <w:basedOn w:val="a1"/>
    <w:rsid w:val="0073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uiPriority w:val="99"/>
    <w:qFormat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9A0AD2"/>
    <w:rPr>
      <w:rFonts w:ascii="Calibri" w:hAnsi="Calibri" w:cs="Calibri"/>
      <w:sz w:val="22"/>
    </w:rPr>
  </w:style>
  <w:style w:type="paragraph" w:styleId="ad">
    <w:name w:val="Normal (Web)"/>
    <w:basedOn w:val="a"/>
    <w:rsid w:val="00FD38B5"/>
    <w:pPr>
      <w:spacing w:before="100" w:beforeAutospacing="1" w:after="100" w:afterAutospacing="1"/>
    </w:pPr>
    <w:rPr>
      <w:sz w:val="24"/>
      <w:szCs w:val="24"/>
    </w:rPr>
  </w:style>
  <w:style w:type="paragraph" w:customStyle="1" w:styleId="pt-headdoc-000026">
    <w:name w:val="pt-headdoc-000026"/>
    <w:basedOn w:val="a"/>
    <w:rsid w:val="00873D02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">
    <w:name w:val="pt-consplusnormal"/>
    <w:basedOn w:val="a"/>
    <w:rsid w:val="00873D0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73D02"/>
    <w:rPr>
      <w:sz w:val="28"/>
    </w:rPr>
  </w:style>
  <w:style w:type="character" w:customStyle="1" w:styleId="af">
    <w:name w:val="Другое_"/>
    <w:basedOn w:val="a0"/>
    <w:link w:val="af0"/>
    <w:rsid w:val="00B8770C"/>
    <w:rPr>
      <w:color w:val="262626"/>
      <w:shd w:val="clear" w:color="auto" w:fill="FFFFFF"/>
    </w:rPr>
  </w:style>
  <w:style w:type="paragraph" w:customStyle="1" w:styleId="af0">
    <w:name w:val="Другое"/>
    <w:basedOn w:val="a"/>
    <w:link w:val="af"/>
    <w:rsid w:val="00B8770C"/>
    <w:pPr>
      <w:widowControl w:val="0"/>
      <w:shd w:val="clear" w:color="auto" w:fill="FFFFFF"/>
    </w:pPr>
    <w:rPr>
      <w:color w:val="262626"/>
      <w:sz w:val="20"/>
    </w:rPr>
  </w:style>
  <w:style w:type="paragraph" w:styleId="af1">
    <w:name w:val="List Paragraph"/>
    <w:basedOn w:val="a"/>
    <w:uiPriority w:val="34"/>
    <w:qFormat/>
    <w:rsid w:val="00437B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317AB"/>
    <w:rPr>
      <w:sz w:val="28"/>
    </w:rPr>
  </w:style>
  <w:style w:type="table" w:styleId="af2">
    <w:name w:val="Table Grid"/>
    <w:basedOn w:val="a1"/>
    <w:rsid w:val="0073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D03EB72B51EB19F5C8DFD8D39CE8C9122C0A2B63E772F125C1A3CE109FE8C41CD0034C90D6CFF209CC6629A7EEA91A28753D7F7C5679AjAt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C65CFFE361FB35377812440CF5A2C05CB0433594665DD5F8EF6B6DA4E3190835384A280A6ECEB9679BDA789220590BCF198A7ABEU7k5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FF487C66319238D1C9370CFC257973A32D1CE31567B4527A22BAA203076CF7BEE36AC1E1AABADEBB965374BBFE3BE26DC11C49E3FM5m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B4DE-7DA7-4289-B844-D9D8E7D3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15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2022-07-08T07:58:00Z</cp:lastPrinted>
  <dcterms:created xsi:type="dcterms:W3CDTF">2022-07-07T18:10:00Z</dcterms:created>
  <dcterms:modified xsi:type="dcterms:W3CDTF">2022-07-08T07:58:00Z</dcterms:modified>
</cp:coreProperties>
</file>