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3A" w:rsidRDefault="0060373A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C50EF" wp14:editId="7E39B869">
                <wp:simplePos x="0" y="0"/>
                <wp:positionH relativeFrom="margin">
                  <wp:align>left</wp:align>
                </wp:positionH>
                <wp:positionV relativeFrom="page">
                  <wp:posOffset>2942590</wp:posOffset>
                </wp:positionV>
                <wp:extent cx="3383280" cy="936346"/>
                <wp:effectExtent l="0" t="0" r="7620" b="16510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936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73A" w:rsidRPr="007024E9" w:rsidRDefault="00194853" w:rsidP="0024296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BC5D77">
                              <w:rPr>
                                <w:b/>
                              </w:rPr>
                              <w:t xml:space="preserve">Об утверждении Порядка установления и оценки применения </w:t>
                            </w:r>
                            <w:r w:rsidR="00E62768" w:rsidRPr="00BC5D77">
                              <w:rPr>
                                <w:b/>
                              </w:rPr>
                              <w:t>обязательных требований</w:t>
                            </w:r>
                            <w:r w:rsidR="00E62768">
                              <w:rPr>
                                <w:b/>
                              </w:rPr>
                              <w:t>,</w:t>
                            </w:r>
                            <w:r w:rsidR="00E62768" w:rsidRPr="00BC5D77">
                              <w:rPr>
                                <w:b/>
                              </w:rPr>
                              <w:t xml:space="preserve"> </w:t>
                            </w:r>
                            <w:r w:rsidRPr="00BC5D77">
                              <w:rPr>
                                <w:b/>
                              </w:rPr>
                              <w:t xml:space="preserve">содержащихся в муниципальных нормативных правовых актах </w:t>
                            </w:r>
                            <w:r w:rsidR="00E62768">
                              <w:rPr>
                                <w:b/>
                              </w:rPr>
                              <w:t xml:space="preserve">Еловского муниципального округа Пермского края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7C50EF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0;margin-top:231.7pt;width:266.4pt;height:73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0OPrQIAAKo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" filled="f" stroked="f">
                <v:textbox inset="0,0,0,0">
                  <w:txbxContent>
                    <w:p w:rsidR="0060373A" w:rsidRPr="007024E9" w:rsidRDefault="00194853" w:rsidP="0024296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BC5D77">
                        <w:rPr>
                          <w:b/>
                        </w:rPr>
                        <w:t xml:space="preserve">Об утверждении Порядка установления и оценки применения </w:t>
                      </w:r>
                      <w:r w:rsidR="00E62768" w:rsidRPr="00BC5D77">
                        <w:rPr>
                          <w:b/>
                        </w:rPr>
                        <w:t>обязательных требований</w:t>
                      </w:r>
                      <w:r w:rsidR="00E62768">
                        <w:rPr>
                          <w:b/>
                        </w:rPr>
                        <w:t>,</w:t>
                      </w:r>
                      <w:r w:rsidR="00E62768" w:rsidRPr="00BC5D77">
                        <w:rPr>
                          <w:b/>
                        </w:rPr>
                        <w:t xml:space="preserve"> </w:t>
                      </w:r>
                      <w:r w:rsidRPr="00BC5D77">
                        <w:rPr>
                          <w:b/>
                        </w:rPr>
                        <w:t xml:space="preserve">содержащихся в муниципальных нормативных правовых актах </w:t>
                      </w:r>
                      <w:r w:rsidR="00E62768">
                        <w:rPr>
                          <w:b/>
                        </w:rPr>
                        <w:t xml:space="preserve">Еловского муниципального округа Пермского края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38BD741B" wp14:editId="571BF950">
            <wp:simplePos x="0" y="0"/>
            <wp:positionH relativeFrom="page">
              <wp:posOffset>1080135</wp:posOffset>
            </wp:positionH>
            <wp:positionV relativeFrom="page">
              <wp:posOffset>268605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73A" w:rsidRDefault="00D00746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B7A87" wp14:editId="3CC860BD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092097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371-п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:rsidR="00311DAC" w:rsidRPr="00482A25" w:rsidRDefault="00092097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371-п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340860" wp14:editId="5D324349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092097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26.07.2022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311DAC" w:rsidRPr="00482A25" w:rsidRDefault="00092097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26.07.2022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35769" w:rsidRDefault="00035769" w:rsidP="00035769">
      <w:pPr>
        <w:pStyle w:val="a5"/>
        <w:tabs>
          <w:tab w:val="left" w:pos="5403"/>
        </w:tabs>
        <w:spacing w:after="480" w:line="240" w:lineRule="exact"/>
        <w:ind w:firstLine="0"/>
      </w:pPr>
    </w:p>
    <w:p w:rsidR="00E62768" w:rsidRDefault="00242967" w:rsidP="00D1162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42967">
        <w:rPr>
          <w:szCs w:val="28"/>
        </w:rPr>
        <w:t xml:space="preserve">В соответствии </w:t>
      </w:r>
      <w:r w:rsidR="00035769">
        <w:t>с Федеральным законом от 06 октября 2003 г. № 131-ФЗ «Об общих принципах организации местного самоуправления в Российской Федерации», частью 5 статьи 2 Федерального закона от 31 июля 2020 г.</w:t>
      </w:r>
      <w:r w:rsidR="00DC271D">
        <w:t xml:space="preserve">                  </w:t>
      </w:r>
      <w:r w:rsidR="00035769">
        <w:t xml:space="preserve"> № 247-ФЗ «Об обязательных требованиях в Российской Федерации», </w:t>
      </w:r>
      <w:r w:rsidR="00E62768">
        <w:rPr>
          <w:szCs w:val="28"/>
        </w:rPr>
        <w:t>Законом Пермского края от 09 марта 2022 г. № 45-ПК «О порядке установления и оценки применения обязательных требований, содержащихся в нормативных правовых актах Пермского края»</w:t>
      </w:r>
    </w:p>
    <w:p w:rsidR="00044963" w:rsidRPr="00242967" w:rsidRDefault="00944E46" w:rsidP="00D1162F">
      <w:pPr>
        <w:spacing w:line="360" w:lineRule="exact"/>
        <w:ind w:firstLine="709"/>
        <w:jc w:val="both"/>
      </w:pPr>
      <w:r w:rsidRPr="00242967">
        <w:t>Администрация Еловского муниципального округа Пермского края ПОСТАНОВЛЯЕТ:</w:t>
      </w:r>
    </w:p>
    <w:p w:rsidR="00E62768" w:rsidRPr="00E62768" w:rsidRDefault="00E62768" w:rsidP="00D1162F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прилагаемый </w:t>
      </w:r>
      <w:r w:rsidRPr="00E62768">
        <w:t>Поряд</w:t>
      </w:r>
      <w:r>
        <w:t>о</w:t>
      </w:r>
      <w:r w:rsidRPr="00E62768">
        <w:t>к установления и оценки применения обязательных требований, содержащихся в муниципальных нормативных правовых актах Еловского муниципального округа Пермского края.</w:t>
      </w:r>
    </w:p>
    <w:p w:rsidR="00242967" w:rsidRPr="00E62768" w:rsidRDefault="00242967" w:rsidP="00D1162F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E62768">
        <w:rPr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242967" w:rsidRPr="00242967" w:rsidRDefault="00242967" w:rsidP="00D1162F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  <w:rPr>
          <w:szCs w:val="28"/>
        </w:rPr>
      </w:pPr>
      <w:r w:rsidRPr="00242967">
        <w:rPr>
          <w:szCs w:val="28"/>
        </w:rPr>
        <w:t>Настоящее постановление вступает в силу со дня его официального обнародования.</w:t>
      </w:r>
    </w:p>
    <w:p w:rsidR="00242967" w:rsidRPr="00242967" w:rsidRDefault="00242967" w:rsidP="00D1162F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242967">
        <w:rPr>
          <w:szCs w:val="28"/>
        </w:rPr>
        <w:t>Контроль за исполнением постановления оставляю за собой.</w:t>
      </w:r>
    </w:p>
    <w:p w:rsidR="00242967" w:rsidRPr="002A423B" w:rsidRDefault="00242967" w:rsidP="00E62768">
      <w:pPr>
        <w:pStyle w:val="a5"/>
        <w:ind w:firstLine="0"/>
        <w:rPr>
          <w:szCs w:val="28"/>
        </w:rPr>
      </w:pPr>
    </w:p>
    <w:p w:rsidR="00242967" w:rsidRDefault="00242967" w:rsidP="00E62768">
      <w:pPr>
        <w:pStyle w:val="a5"/>
        <w:ind w:firstLine="0"/>
        <w:rPr>
          <w:szCs w:val="28"/>
        </w:rPr>
      </w:pPr>
    </w:p>
    <w:p w:rsidR="00E62768" w:rsidRPr="002A423B" w:rsidRDefault="00E62768" w:rsidP="00E62768">
      <w:pPr>
        <w:pStyle w:val="a5"/>
        <w:ind w:firstLine="0"/>
        <w:rPr>
          <w:szCs w:val="28"/>
        </w:rPr>
      </w:pPr>
    </w:p>
    <w:p w:rsidR="00242967" w:rsidRPr="00A15B59" w:rsidRDefault="00242967" w:rsidP="00242967">
      <w:pPr>
        <w:spacing w:line="240" w:lineRule="exact"/>
        <w:jc w:val="both"/>
        <w:rPr>
          <w:szCs w:val="28"/>
        </w:rPr>
      </w:pPr>
      <w:r w:rsidRPr="00A15B59">
        <w:rPr>
          <w:szCs w:val="28"/>
        </w:rPr>
        <w:t xml:space="preserve">Глава муниципального округа – </w:t>
      </w:r>
    </w:p>
    <w:p w:rsidR="00242967" w:rsidRPr="00A15B59" w:rsidRDefault="00242967" w:rsidP="00242967">
      <w:pPr>
        <w:spacing w:line="240" w:lineRule="exact"/>
        <w:jc w:val="both"/>
        <w:rPr>
          <w:szCs w:val="28"/>
        </w:rPr>
      </w:pPr>
      <w:r w:rsidRPr="00A15B59">
        <w:rPr>
          <w:szCs w:val="28"/>
        </w:rPr>
        <w:t xml:space="preserve">глава администрации Еловского </w:t>
      </w:r>
    </w:p>
    <w:p w:rsidR="00ED16F4" w:rsidRDefault="00242967" w:rsidP="00E62768">
      <w:pPr>
        <w:spacing w:line="240" w:lineRule="exact"/>
        <w:jc w:val="both"/>
        <w:rPr>
          <w:szCs w:val="28"/>
        </w:rPr>
      </w:pPr>
      <w:r w:rsidRPr="00A15B59">
        <w:rPr>
          <w:szCs w:val="28"/>
        </w:rPr>
        <w:t xml:space="preserve">муниципального округа Пермского края                   </w:t>
      </w:r>
      <w:r w:rsidR="00092097">
        <w:rPr>
          <w:szCs w:val="28"/>
        </w:rPr>
        <w:t xml:space="preserve">                            </w:t>
      </w:r>
      <w:r w:rsidRPr="00A15B59">
        <w:rPr>
          <w:szCs w:val="28"/>
        </w:rPr>
        <w:t>А.А. Чечкин</w:t>
      </w:r>
    </w:p>
    <w:p w:rsidR="00EB59C8" w:rsidRDefault="00EB59C8" w:rsidP="00E62768">
      <w:pPr>
        <w:spacing w:line="240" w:lineRule="exact"/>
        <w:ind w:left="5664"/>
        <w:jc w:val="both"/>
        <w:rPr>
          <w:szCs w:val="28"/>
        </w:rPr>
      </w:pPr>
    </w:p>
    <w:p w:rsidR="00E62768" w:rsidRDefault="00E62768" w:rsidP="00E62768">
      <w:pPr>
        <w:spacing w:line="240" w:lineRule="exact"/>
        <w:ind w:left="5664"/>
        <w:jc w:val="both"/>
        <w:rPr>
          <w:szCs w:val="28"/>
        </w:rPr>
      </w:pPr>
      <w:r>
        <w:rPr>
          <w:szCs w:val="28"/>
        </w:rPr>
        <w:lastRenderedPageBreak/>
        <w:t>УТВЕРЖДЕН</w:t>
      </w:r>
    </w:p>
    <w:p w:rsidR="00E62768" w:rsidRDefault="00E62768" w:rsidP="00E62768">
      <w:pPr>
        <w:spacing w:line="240" w:lineRule="exact"/>
        <w:ind w:left="5664"/>
        <w:jc w:val="both"/>
        <w:rPr>
          <w:szCs w:val="28"/>
        </w:rPr>
      </w:pPr>
      <w:r>
        <w:rPr>
          <w:szCs w:val="28"/>
        </w:rPr>
        <w:t xml:space="preserve">постановлением </w:t>
      </w:r>
    </w:p>
    <w:p w:rsidR="00E62768" w:rsidRDefault="00E62768" w:rsidP="00E62768">
      <w:pPr>
        <w:spacing w:line="240" w:lineRule="exact"/>
        <w:ind w:left="5664"/>
        <w:jc w:val="both"/>
        <w:rPr>
          <w:szCs w:val="28"/>
        </w:rPr>
      </w:pPr>
      <w:r>
        <w:rPr>
          <w:szCs w:val="28"/>
        </w:rPr>
        <w:t>Администрации Еловского</w:t>
      </w:r>
    </w:p>
    <w:p w:rsidR="00E62768" w:rsidRDefault="00E62768" w:rsidP="00E62768">
      <w:pPr>
        <w:spacing w:line="240" w:lineRule="exact"/>
        <w:ind w:left="5664"/>
        <w:jc w:val="both"/>
        <w:rPr>
          <w:szCs w:val="28"/>
        </w:rPr>
      </w:pPr>
      <w:r>
        <w:rPr>
          <w:szCs w:val="28"/>
        </w:rPr>
        <w:t xml:space="preserve">муниципального округа </w:t>
      </w:r>
    </w:p>
    <w:p w:rsidR="00E62768" w:rsidRDefault="00E62768" w:rsidP="00E62768">
      <w:pPr>
        <w:spacing w:line="240" w:lineRule="exact"/>
        <w:ind w:left="5664"/>
        <w:jc w:val="both"/>
        <w:rPr>
          <w:szCs w:val="28"/>
        </w:rPr>
      </w:pPr>
      <w:r>
        <w:rPr>
          <w:szCs w:val="28"/>
        </w:rPr>
        <w:t>Пермского края</w:t>
      </w:r>
    </w:p>
    <w:p w:rsidR="00E62768" w:rsidRDefault="00E62768" w:rsidP="00E62768">
      <w:pPr>
        <w:spacing w:line="240" w:lineRule="exact"/>
        <w:ind w:left="5664"/>
        <w:jc w:val="both"/>
        <w:rPr>
          <w:szCs w:val="28"/>
        </w:rPr>
      </w:pPr>
      <w:r>
        <w:rPr>
          <w:szCs w:val="28"/>
        </w:rPr>
        <w:t xml:space="preserve">от </w:t>
      </w:r>
      <w:r w:rsidR="00092097">
        <w:rPr>
          <w:szCs w:val="28"/>
        </w:rPr>
        <w:t>2607.2022</w:t>
      </w:r>
      <w:r>
        <w:rPr>
          <w:szCs w:val="28"/>
        </w:rPr>
        <w:t xml:space="preserve"> №</w:t>
      </w:r>
      <w:r w:rsidR="00092097">
        <w:rPr>
          <w:szCs w:val="28"/>
        </w:rPr>
        <w:t xml:space="preserve"> 371-п</w:t>
      </w:r>
    </w:p>
    <w:p w:rsidR="00E62768" w:rsidRDefault="00E62768" w:rsidP="00E62768">
      <w:pPr>
        <w:spacing w:line="240" w:lineRule="exact"/>
        <w:jc w:val="both"/>
        <w:rPr>
          <w:szCs w:val="28"/>
        </w:rPr>
      </w:pPr>
    </w:p>
    <w:p w:rsidR="00E62768" w:rsidRDefault="00E62768" w:rsidP="00E62768">
      <w:pPr>
        <w:spacing w:line="240" w:lineRule="exact"/>
        <w:jc w:val="center"/>
        <w:rPr>
          <w:b/>
        </w:rPr>
      </w:pPr>
      <w:r w:rsidRPr="00E62768">
        <w:rPr>
          <w:b/>
        </w:rPr>
        <w:t>П</w:t>
      </w:r>
      <w:r>
        <w:rPr>
          <w:b/>
        </w:rPr>
        <w:t>ОРЯДОК</w:t>
      </w:r>
    </w:p>
    <w:p w:rsidR="00E62768" w:rsidRDefault="00E62768" w:rsidP="00E62768">
      <w:pPr>
        <w:spacing w:line="240" w:lineRule="exact"/>
        <w:jc w:val="center"/>
        <w:rPr>
          <w:b/>
        </w:rPr>
      </w:pPr>
      <w:r w:rsidRPr="00E62768">
        <w:rPr>
          <w:b/>
        </w:rPr>
        <w:t>установления и оценки применения обязательных требований, содержащихся в муниципальных нормативных правовых актах Еловского муниципального округа Пермского края</w:t>
      </w:r>
    </w:p>
    <w:p w:rsidR="00E62768" w:rsidRDefault="00E62768" w:rsidP="00E62768">
      <w:pPr>
        <w:spacing w:line="240" w:lineRule="exact"/>
        <w:jc w:val="center"/>
        <w:rPr>
          <w:b/>
        </w:rPr>
      </w:pPr>
    </w:p>
    <w:p w:rsidR="002D4611" w:rsidRPr="00C3349C" w:rsidRDefault="00DC271D" w:rsidP="00D1162F">
      <w:pPr>
        <w:pStyle w:val="ConsPlusNormal"/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2D4611" w:rsidRPr="00C3349C">
        <w:rPr>
          <w:b/>
          <w:sz w:val="28"/>
          <w:szCs w:val="28"/>
        </w:rPr>
        <w:t>. Общие положения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2D4611" w:rsidRPr="00BD7E3A" w:rsidRDefault="002D4611" w:rsidP="00D1162F">
      <w:pPr>
        <w:pStyle w:val="ConsPlusNormal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BD7E3A">
        <w:rPr>
          <w:sz w:val="28"/>
          <w:szCs w:val="28"/>
        </w:rPr>
        <w:t>Настоящий Порядок установления и оценки применения обязательных требований, содержащихся в муниципальных нормативных правовых актах Еловского муниципального округа Пермского края разработан в соответствии с принципами установления и оценки применения обязательных требований, содержащи</w:t>
      </w:r>
      <w:r w:rsidRPr="00B57E96">
        <w:rPr>
          <w:sz w:val="28"/>
          <w:szCs w:val="28"/>
        </w:rPr>
        <w:t>х</w:t>
      </w:r>
      <w:r w:rsidRPr="00BD7E3A">
        <w:rPr>
          <w:sz w:val="28"/>
          <w:szCs w:val="28"/>
        </w:rPr>
        <w:t xml:space="preserve">ся в муниципальных нормативных правовых актах Еловского муниципального округа Пермского края (далее - МНПА),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(далее - </w:t>
      </w:r>
      <w:r w:rsidR="00DC271D">
        <w:rPr>
          <w:sz w:val="28"/>
          <w:szCs w:val="28"/>
        </w:rPr>
        <w:t>П</w:t>
      </w:r>
      <w:r w:rsidRPr="00BD7E3A">
        <w:rPr>
          <w:sz w:val="28"/>
          <w:szCs w:val="28"/>
        </w:rPr>
        <w:t>орядок, обязательные требования), в соответствии с частью 5 статьи 2 Федерального закона от 31 июля 2020 г.</w:t>
      </w:r>
      <w:r w:rsidR="00B57E96">
        <w:rPr>
          <w:sz w:val="28"/>
          <w:szCs w:val="28"/>
        </w:rPr>
        <w:t xml:space="preserve">               </w:t>
      </w:r>
      <w:r w:rsidRPr="00BD7E3A">
        <w:rPr>
          <w:sz w:val="28"/>
          <w:szCs w:val="28"/>
        </w:rPr>
        <w:t xml:space="preserve"> № 247-ФЗ «Об обязательных требованиях в Российской Федерации» (далее - Федеральный закон № 247-ФЗ), Федеральным законом от 06 октября 2003 г. № 131-ФЗ «Об общих принципах организации местного самоуправления в Российской Федерации»</w:t>
      </w:r>
      <w:r w:rsidR="008018A5">
        <w:rPr>
          <w:sz w:val="28"/>
          <w:szCs w:val="28"/>
        </w:rPr>
        <w:t xml:space="preserve"> </w:t>
      </w:r>
      <w:r w:rsidR="008018A5" w:rsidRPr="00BD7E3A">
        <w:rPr>
          <w:sz w:val="28"/>
          <w:szCs w:val="28"/>
        </w:rPr>
        <w:t xml:space="preserve">(далее - Федеральный закон № </w:t>
      </w:r>
      <w:r w:rsidR="008018A5">
        <w:rPr>
          <w:sz w:val="28"/>
          <w:szCs w:val="28"/>
        </w:rPr>
        <w:t>131</w:t>
      </w:r>
      <w:r w:rsidR="008018A5" w:rsidRPr="00BD7E3A">
        <w:rPr>
          <w:sz w:val="28"/>
          <w:szCs w:val="28"/>
        </w:rPr>
        <w:t>-ФЗ)</w:t>
      </w:r>
      <w:r w:rsidRPr="00BD7E3A">
        <w:rPr>
          <w:sz w:val="28"/>
          <w:szCs w:val="28"/>
        </w:rPr>
        <w:t>, Законом Пермского края от 09 марта 2022 г. № 45-ПК «О порядке установления и оценки применения обязательных требований, содержащихся в нормативных правовых актах Пермского края» (далее – Закон № 45-ПК)</w:t>
      </w:r>
      <w:r w:rsidR="00DC271D">
        <w:rPr>
          <w:sz w:val="28"/>
          <w:szCs w:val="28"/>
        </w:rPr>
        <w:t>,</w:t>
      </w:r>
      <w:r w:rsidRPr="00BD7E3A">
        <w:rPr>
          <w:sz w:val="28"/>
          <w:szCs w:val="28"/>
        </w:rPr>
        <w:t xml:space="preserve"> в целях обеспечения единого подхода к установлению и оценке применения обязательных требований.</w:t>
      </w:r>
    </w:p>
    <w:p w:rsidR="00BD7E3A" w:rsidRPr="00BD7E3A" w:rsidRDefault="00BD7E3A" w:rsidP="00D1162F">
      <w:pPr>
        <w:pStyle w:val="ConsPlusNormal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BD7E3A">
        <w:rPr>
          <w:sz w:val="28"/>
          <w:szCs w:val="28"/>
        </w:rPr>
        <w:t>Настоящий Порядок включает порядок установления обязательных требований и порядок оценки применения обязательных требований.</w:t>
      </w:r>
    </w:p>
    <w:p w:rsidR="002D4611" w:rsidRPr="00BD7E3A" w:rsidRDefault="002D4611" w:rsidP="00D1162F">
      <w:pPr>
        <w:pStyle w:val="ConsPlusTitle"/>
        <w:spacing w:line="36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4611" w:rsidRPr="00C3349C" w:rsidRDefault="00DC271D" w:rsidP="00D1162F">
      <w:pPr>
        <w:pStyle w:val="ConsPlusTitle"/>
        <w:spacing w:line="36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D4611" w:rsidRPr="00C3349C">
        <w:rPr>
          <w:rFonts w:ascii="Times New Roman" w:hAnsi="Times New Roman" w:cs="Times New Roman"/>
          <w:sz w:val="28"/>
          <w:szCs w:val="28"/>
        </w:rPr>
        <w:t>. Порядок установления обязательных требований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2D4611" w:rsidRPr="00BA0EDE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BA0EDE">
        <w:rPr>
          <w:sz w:val="28"/>
          <w:szCs w:val="28"/>
        </w:rPr>
        <w:t xml:space="preserve">2.1. </w:t>
      </w:r>
      <w:r w:rsidR="00BA0EDE" w:rsidRPr="00BA0EDE">
        <w:rPr>
          <w:sz w:val="28"/>
          <w:szCs w:val="28"/>
        </w:rPr>
        <w:t xml:space="preserve">Администрация Еловского муниципального округа (далее - Администрация), уполномоченная в соответствии с Федеральным законом </w:t>
      </w:r>
      <w:r w:rsidR="00DC271D">
        <w:rPr>
          <w:sz w:val="28"/>
          <w:szCs w:val="28"/>
        </w:rPr>
        <w:t xml:space="preserve">         </w:t>
      </w:r>
      <w:r w:rsidR="00BA0EDE" w:rsidRPr="00BA0EDE">
        <w:rPr>
          <w:sz w:val="28"/>
          <w:szCs w:val="28"/>
        </w:rPr>
        <w:t xml:space="preserve">№ 131-ФЗ на осуществление соответствующего вида муниципального контроля, </w:t>
      </w:r>
      <w:r w:rsidR="00BA0EDE" w:rsidRPr="00B57E96">
        <w:rPr>
          <w:sz w:val="28"/>
          <w:szCs w:val="28"/>
        </w:rPr>
        <w:t>устанавливает обязательные требования, связанные с осуществлением предпринимательской</w:t>
      </w:r>
      <w:r w:rsidR="00BA0EDE" w:rsidRPr="00BA0EDE">
        <w:rPr>
          <w:sz w:val="28"/>
          <w:szCs w:val="28"/>
        </w:rPr>
        <w:t xml:space="preserve"> и иной экономической деятельности, и оценка соблюдения которых осуществляется в рамках муниципального </w:t>
      </w:r>
      <w:r w:rsidR="00BA0EDE" w:rsidRPr="00BA0EDE">
        <w:rPr>
          <w:sz w:val="28"/>
          <w:szCs w:val="28"/>
        </w:rPr>
        <w:lastRenderedPageBreak/>
        <w:t>контроля, с учетом принципов и условий, определенных статьями 4 - 10 Федерального закона № 247-ФЗ</w:t>
      </w:r>
      <w:r w:rsidRPr="00BA0EDE">
        <w:rPr>
          <w:sz w:val="28"/>
          <w:szCs w:val="28"/>
        </w:rPr>
        <w:t>: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>2.1.1. содержание обязательных требований (условия, ограничения, запреты, обязанности);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>2.1.2</w:t>
      </w:r>
      <w:r w:rsidRPr="00B57E96">
        <w:rPr>
          <w:sz w:val="28"/>
          <w:szCs w:val="28"/>
        </w:rPr>
        <w:t>. лица, обязанные</w:t>
      </w:r>
      <w:r w:rsidRPr="00C3349C">
        <w:rPr>
          <w:sz w:val="28"/>
          <w:szCs w:val="28"/>
        </w:rPr>
        <w:t xml:space="preserve"> соблюдать обязательные требования;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>2.1.3. в зависимости от объекта установления обязательных требований: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>- осуществляемая деятельность, совершаемые действия, в отношении которых устанавливаются обязательные требования;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>-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>- результаты осуществления деятельности, совершения действий, в отношении которых устанавливаются обязательные требования;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>2.1.4. формы оценки соблюдения обязательных требований (муниципальный контроль, привлечение к административной ответственности);</w:t>
      </w:r>
    </w:p>
    <w:p w:rsidR="002D4611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 xml:space="preserve">2.1.5. </w:t>
      </w:r>
      <w:r w:rsidR="003707AD">
        <w:rPr>
          <w:sz w:val="28"/>
          <w:szCs w:val="28"/>
        </w:rPr>
        <w:t xml:space="preserve">отраслевые </w:t>
      </w:r>
      <w:r w:rsidR="008018A5">
        <w:rPr>
          <w:sz w:val="28"/>
          <w:szCs w:val="28"/>
        </w:rPr>
        <w:t>(</w:t>
      </w:r>
      <w:r w:rsidR="003707AD">
        <w:rPr>
          <w:sz w:val="28"/>
          <w:szCs w:val="28"/>
        </w:rPr>
        <w:t>функциональные</w:t>
      </w:r>
      <w:r w:rsidR="008018A5">
        <w:rPr>
          <w:sz w:val="28"/>
          <w:szCs w:val="28"/>
        </w:rPr>
        <w:t>)</w:t>
      </w:r>
      <w:r w:rsidR="00BA0EDE">
        <w:rPr>
          <w:sz w:val="28"/>
          <w:szCs w:val="28"/>
        </w:rPr>
        <w:t xml:space="preserve"> органы</w:t>
      </w:r>
      <w:r w:rsidRPr="00C3349C">
        <w:rPr>
          <w:sz w:val="28"/>
          <w:szCs w:val="28"/>
        </w:rPr>
        <w:t xml:space="preserve"> </w:t>
      </w:r>
      <w:r w:rsidR="00BA0EDE">
        <w:rPr>
          <w:sz w:val="28"/>
          <w:szCs w:val="28"/>
        </w:rPr>
        <w:t>А</w:t>
      </w:r>
      <w:r w:rsidRPr="00C3349C">
        <w:rPr>
          <w:sz w:val="28"/>
          <w:szCs w:val="28"/>
        </w:rPr>
        <w:t xml:space="preserve">дминистрации, наделенные полномочиями по осуществлению соответствующего вида муниципального контроля (далее - </w:t>
      </w:r>
      <w:r w:rsidRPr="003707AD">
        <w:rPr>
          <w:sz w:val="28"/>
          <w:szCs w:val="28"/>
        </w:rPr>
        <w:t xml:space="preserve">Органы </w:t>
      </w:r>
      <w:r w:rsidR="008018A5" w:rsidRPr="003707AD">
        <w:rPr>
          <w:sz w:val="28"/>
          <w:szCs w:val="28"/>
        </w:rPr>
        <w:t>контроля</w:t>
      </w:r>
      <w:r w:rsidRPr="00C3349C">
        <w:rPr>
          <w:sz w:val="28"/>
          <w:szCs w:val="28"/>
        </w:rPr>
        <w:t>), осуществляющие оценку соблюдения обязательных требований.</w:t>
      </w:r>
    </w:p>
    <w:p w:rsidR="00BD7E3A" w:rsidRDefault="00BD7E3A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425CBF">
        <w:rPr>
          <w:sz w:val="28"/>
          <w:szCs w:val="28"/>
        </w:rPr>
        <w:t xml:space="preserve">2.2. </w:t>
      </w:r>
      <w:r w:rsidR="00425CBF" w:rsidRPr="00425CBF">
        <w:rPr>
          <w:sz w:val="28"/>
          <w:szCs w:val="28"/>
        </w:rPr>
        <w:t xml:space="preserve">Проекты МНПА, устанавливающие или изменяющие обязательные требования, подлежат оценке регулирующего воздействия в случае, предусмотренном </w:t>
      </w:r>
      <w:r w:rsidR="00DC271D">
        <w:rPr>
          <w:sz w:val="28"/>
          <w:szCs w:val="28"/>
        </w:rPr>
        <w:t>частью</w:t>
      </w:r>
      <w:r w:rsidR="00425CBF" w:rsidRPr="00425CBF">
        <w:rPr>
          <w:sz w:val="28"/>
          <w:szCs w:val="28"/>
        </w:rPr>
        <w:t xml:space="preserve"> 6 статьи 46 Федерального закона № 131-ФЗ.</w:t>
      </w:r>
    </w:p>
    <w:p w:rsidR="00D16B64" w:rsidRDefault="00D16B64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МНПА, содержащим обязательные требования, должен предусматриваться срок действия, который не может превышать шесть лет со дня вступления в силу такого акта.</w:t>
      </w:r>
    </w:p>
    <w:p w:rsidR="00D16B64" w:rsidRPr="00D16B64" w:rsidRDefault="00D16B64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Pr="00D16B64">
        <w:rPr>
          <w:sz w:val="28"/>
          <w:szCs w:val="28"/>
        </w:rPr>
        <w:t xml:space="preserve">оценки применения обязательных требований в соответствии с настоящим Порядком может быть принято решение о продлении установленного нормативным правовым актом, содержащим обязательные требования, срока его действия не более чем на шесть лет. </w:t>
      </w:r>
    </w:p>
    <w:p w:rsidR="002D4611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 xml:space="preserve">2.3. Положения МНПА, устанавливающих обязательные требования, должны вступать в силу либо с 1 марта, либо с 1 сентября соответствующего года, но не ранее чем по </w:t>
      </w:r>
      <w:r w:rsidRPr="00B57E96">
        <w:rPr>
          <w:sz w:val="28"/>
          <w:szCs w:val="28"/>
        </w:rPr>
        <w:t xml:space="preserve">истечении девяноста дней после дня </w:t>
      </w:r>
      <w:r w:rsidR="00425CBF" w:rsidRPr="00B57E96">
        <w:rPr>
          <w:sz w:val="28"/>
          <w:szCs w:val="28"/>
        </w:rPr>
        <w:t>официального опубликования</w:t>
      </w:r>
      <w:r w:rsidRPr="00B57E96">
        <w:rPr>
          <w:sz w:val="28"/>
          <w:szCs w:val="28"/>
        </w:rPr>
        <w:t xml:space="preserve"> соответствующего МНПА. Указанное требование не применяется в отношении нормативных правовых актов</w:t>
      </w:r>
      <w:r w:rsidRPr="00C3349C">
        <w:rPr>
          <w:sz w:val="28"/>
          <w:szCs w:val="28"/>
        </w:rPr>
        <w:t xml:space="preserve">, указанных в частях 2, 2.1 статьи 3 Федерального закона </w:t>
      </w:r>
      <w:r w:rsidR="003925C8">
        <w:rPr>
          <w:sz w:val="28"/>
          <w:szCs w:val="28"/>
        </w:rPr>
        <w:t>№</w:t>
      </w:r>
      <w:r w:rsidRPr="00C3349C">
        <w:rPr>
          <w:sz w:val="28"/>
          <w:szCs w:val="28"/>
        </w:rPr>
        <w:t xml:space="preserve"> 247-ФЗ.</w:t>
      </w:r>
    </w:p>
    <w:p w:rsidR="00D16B64" w:rsidRDefault="00D16B64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>МНПА, устанавливающи</w:t>
      </w:r>
      <w:r w:rsidR="003E4AA1">
        <w:rPr>
          <w:sz w:val="28"/>
          <w:szCs w:val="28"/>
        </w:rPr>
        <w:t>е</w:t>
      </w:r>
      <w:r w:rsidRPr="00C3349C">
        <w:rPr>
          <w:sz w:val="28"/>
          <w:szCs w:val="28"/>
        </w:rPr>
        <w:t xml:space="preserve"> обязательные требования,</w:t>
      </w:r>
      <w:r>
        <w:rPr>
          <w:sz w:val="28"/>
          <w:szCs w:val="28"/>
        </w:rPr>
        <w:t xml:space="preserve"> подлежат официальному опубликованию в установленном порядке.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 xml:space="preserve">2.4. В целях обеспечения систематизации обязательных требований и информирования заинтересованных лиц </w:t>
      </w:r>
      <w:r w:rsidR="003E4AA1" w:rsidRPr="003E4AA1">
        <w:rPr>
          <w:sz w:val="28"/>
          <w:szCs w:val="28"/>
        </w:rPr>
        <w:t>О</w:t>
      </w:r>
      <w:r w:rsidRPr="003E4AA1">
        <w:rPr>
          <w:sz w:val="28"/>
          <w:szCs w:val="28"/>
        </w:rPr>
        <w:t xml:space="preserve">рган </w:t>
      </w:r>
      <w:r w:rsidR="003E4AA1">
        <w:rPr>
          <w:sz w:val="28"/>
          <w:szCs w:val="28"/>
        </w:rPr>
        <w:t>контроля,</w:t>
      </w:r>
      <w:r w:rsidRPr="00C3349C">
        <w:rPr>
          <w:sz w:val="28"/>
          <w:szCs w:val="28"/>
        </w:rPr>
        <w:t xml:space="preserve"> </w:t>
      </w:r>
      <w:r w:rsidR="003E4AA1" w:rsidRPr="00C3349C">
        <w:rPr>
          <w:sz w:val="28"/>
          <w:szCs w:val="28"/>
        </w:rPr>
        <w:t>осуществл</w:t>
      </w:r>
      <w:r w:rsidR="003E4AA1">
        <w:rPr>
          <w:sz w:val="28"/>
          <w:szCs w:val="28"/>
        </w:rPr>
        <w:t>яющий</w:t>
      </w:r>
      <w:r w:rsidR="003E4AA1" w:rsidRPr="00C3349C">
        <w:rPr>
          <w:sz w:val="28"/>
          <w:szCs w:val="28"/>
        </w:rPr>
        <w:t xml:space="preserve"> соответствующ</w:t>
      </w:r>
      <w:r w:rsidR="003E4AA1">
        <w:rPr>
          <w:sz w:val="28"/>
          <w:szCs w:val="28"/>
        </w:rPr>
        <w:t>ий</w:t>
      </w:r>
      <w:r w:rsidR="003E4AA1" w:rsidRPr="00C3349C">
        <w:rPr>
          <w:sz w:val="28"/>
          <w:szCs w:val="28"/>
        </w:rPr>
        <w:t xml:space="preserve"> вид муниципального контроля</w:t>
      </w:r>
      <w:r w:rsidR="003E4AA1">
        <w:rPr>
          <w:sz w:val="28"/>
          <w:szCs w:val="28"/>
        </w:rPr>
        <w:t>,</w:t>
      </w:r>
      <w:r w:rsidR="003E4AA1" w:rsidRPr="00C3349C">
        <w:rPr>
          <w:sz w:val="28"/>
          <w:szCs w:val="28"/>
        </w:rPr>
        <w:t xml:space="preserve"> </w:t>
      </w:r>
      <w:r w:rsidRPr="00C3349C">
        <w:rPr>
          <w:sz w:val="28"/>
          <w:szCs w:val="28"/>
        </w:rPr>
        <w:t xml:space="preserve">формирует перечень МНПА, содержащих обязательные требования, оценка соблюдения которых является </w:t>
      </w:r>
      <w:r w:rsidRPr="00C3349C">
        <w:rPr>
          <w:sz w:val="28"/>
          <w:szCs w:val="28"/>
        </w:rPr>
        <w:lastRenderedPageBreak/>
        <w:t>предметом муниципального контроля (далее - Перечень), с указанием порядкового номера, вида, реквизитов и наименования МНПА, его структурных единиц, содержащих обязательные требования.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 xml:space="preserve">Указанный Перечень </w:t>
      </w:r>
      <w:r w:rsidR="003E4AA1" w:rsidRPr="003E4AA1">
        <w:rPr>
          <w:sz w:val="28"/>
          <w:szCs w:val="28"/>
        </w:rPr>
        <w:t xml:space="preserve">Орган </w:t>
      </w:r>
      <w:r w:rsidR="003E4AA1">
        <w:rPr>
          <w:sz w:val="28"/>
          <w:szCs w:val="28"/>
        </w:rPr>
        <w:t>контроля,</w:t>
      </w:r>
      <w:r w:rsidR="003E4AA1" w:rsidRPr="00C3349C">
        <w:rPr>
          <w:sz w:val="28"/>
          <w:szCs w:val="28"/>
        </w:rPr>
        <w:t xml:space="preserve"> осуществл</w:t>
      </w:r>
      <w:r w:rsidR="003E4AA1">
        <w:rPr>
          <w:sz w:val="28"/>
          <w:szCs w:val="28"/>
        </w:rPr>
        <w:t>яющий</w:t>
      </w:r>
      <w:r w:rsidR="003E4AA1" w:rsidRPr="00C3349C">
        <w:rPr>
          <w:sz w:val="28"/>
          <w:szCs w:val="28"/>
        </w:rPr>
        <w:t xml:space="preserve"> соответствующ</w:t>
      </w:r>
      <w:r w:rsidR="003E4AA1">
        <w:rPr>
          <w:sz w:val="28"/>
          <w:szCs w:val="28"/>
        </w:rPr>
        <w:t>ий</w:t>
      </w:r>
      <w:r w:rsidR="003E4AA1" w:rsidRPr="00C3349C">
        <w:rPr>
          <w:sz w:val="28"/>
          <w:szCs w:val="28"/>
        </w:rPr>
        <w:t xml:space="preserve"> вид муниципального контроля</w:t>
      </w:r>
      <w:r w:rsidR="003707AD">
        <w:rPr>
          <w:sz w:val="28"/>
          <w:szCs w:val="28"/>
        </w:rPr>
        <w:t>,</w:t>
      </w:r>
      <w:r w:rsidRPr="00C3349C">
        <w:rPr>
          <w:sz w:val="28"/>
          <w:szCs w:val="28"/>
        </w:rPr>
        <w:t xml:space="preserve"> обязан размещать и поддерживать в актуальном состоянии на официальном сайте </w:t>
      </w:r>
      <w:r w:rsidR="003925C8">
        <w:rPr>
          <w:sz w:val="28"/>
          <w:szCs w:val="28"/>
        </w:rPr>
        <w:t xml:space="preserve">Еловского муниципального округа </w:t>
      </w:r>
      <w:r w:rsidRPr="00C3349C">
        <w:rPr>
          <w:sz w:val="28"/>
          <w:szCs w:val="28"/>
        </w:rPr>
        <w:t>в информационно-телекоммуникационной сети Интернет.</w:t>
      </w:r>
    </w:p>
    <w:p w:rsidR="002D4611" w:rsidRPr="00C3349C" w:rsidRDefault="002D4611" w:rsidP="00D1162F">
      <w:pPr>
        <w:pStyle w:val="ConsPlusTitle"/>
        <w:spacing w:line="36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4611" w:rsidRPr="00C3349C" w:rsidRDefault="00DC271D" w:rsidP="00D1162F">
      <w:pPr>
        <w:pStyle w:val="ConsPlusTitle"/>
        <w:spacing w:line="36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D4611" w:rsidRPr="00C3349C">
        <w:rPr>
          <w:rFonts w:ascii="Times New Roman" w:hAnsi="Times New Roman" w:cs="Times New Roman"/>
          <w:sz w:val="28"/>
          <w:szCs w:val="28"/>
        </w:rPr>
        <w:t>. Порядок оценки применения обязательных требований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>3.1. Целью оценки применения обязательных требований является оценка достижения цели введения обязательных требований, комплексная оценка системы обязательных требований в соответствующей сфере регулирования, оценка эффективности введения обязательных требований, выявление избыточных обязательных требований.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 xml:space="preserve">3.2. Оценка применения обязательных требований проводится </w:t>
      </w:r>
      <w:r w:rsidR="003E4AA1" w:rsidRPr="003E4AA1">
        <w:rPr>
          <w:sz w:val="28"/>
          <w:szCs w:val="28"/>
        </w:rPr>
        <w:t>Орган</w:t>
      </w:r>
      <w:r w:rsidR="003E4AA1">
        <w:rPr>
          <w:sz w:val="28"/>
          <w:szCs w:val="28"/>
        </w:rPr>
        <w:t>ами</w:t>
      </w:r>
      <w:r w:rsidR="003E4AA1" w:rsidRPr="003E4AA1">
        <w:rPr>
          <w:sz w:val="28"/>
          <w:szCs w:val="28"/>
        </w:rPr>
        <w:t xml:space="preserve"> </w:t>
      </w:r>
      <w:r w:rsidR="003E4AA1">
        <w:rPr>
          <w:sz w:val="28"/>
          <w:szCs w:val="28"/>
        </w:rPr>
        <w:t>контроля,</w:t>
      </w:r>
      <w:r w:rsidR="003E4AA1" w:rsidRPr="00C3349C">
        <w:rPr>
          <w:sz w:val="28"/>
          <w:szCs w:val="28"/>
        </w:rPr>
        <w:t xml:space="preserve"> осуществл</w:t>
      </w:r>
      <w:r w:rsidR="003E4AA1">
        <w:rPr>
          <w:sz w:val="28"/>
          <w:szCs w:val="28"/>
        </w:rPr>
        <w:t>яющими</w:t>
      </w:r>
      <w:r w:rsidR="003E4AA1" w:rsidRPr="00C3349C">
        <w:rPr>
          <w:sz w:val="28"/>
          <w:szCs w:val="28"/>
        </w:rPr>
        <w:t xml:space="preserve"> соответствующ</w:t>
      </w:r>
      <w:r w:rsidR="003E4AA1">
        <w:rPr>
          <w:sz w:val="28"/>
          <w:szCs w:val="28"/>
        </w:rPr>
        <w:t>ий</w:t>
      </w:r>
      <w:r w:rsidR="003E4AA1" w:rsidRPr="00C3349C">
        <w:rPr>
          <w:sz w:val="28"/>
          <w:szCs w:val="28"/>
        </w:rPr>
        <w:t xml:space="preserve"> вид муниципального контроля</w:t>
      </w:r>
      <w:r w:rsidR="003E4AA1">
        <w:rPr>
          <w:sz w:val="28"/>
          <w:szCs w:val="28"/>
        </w:rPr>
        <w:t>,</w:t>
      </w:r>
      <w:r w:rsidRPr="00C3349C">
        <w:rPr>
          <w:sz w:val="28"/>
          <w:szCs w:val="28"/>
        </w:rPr>
        <w:t xml:space="preserve"> ежегодно.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>3.3. Процедура оценки применения обязательных требований включает следующие этапы: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>3.3.1. Формирование ежегодного плана проведения оценки применения обязательных требований, содержащихся в МНПА (далее - План);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 xml:space="preserve">3.3.2. Формирование ежегодного доклада о достижении целей введения обязательных требований, содержащихся в МНПА (далее - Доклад), его публичное обсуждение на официальном сайте </w:t>
      </w:r>
      <w:r w:rsidR="00D16B64">
        <w:rPr>
          <w:sz w:val="28"/>
          <w:szCs w:val="28"/>
        </w:rPr>
        <w:t xml:space="preserve">Еловского муниципального округа </w:t>
      </w:r>
      <w:r w:rsidRPr="00C3349C">
        <w:rPr>
          <w:sz w:val="28"/>
          <w:szCs w:val="28"/>
        </w:rPr>
        <w:t>в информационно-телекоммуникационной сети Интернет;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 xml:space="preserve">3.3.3. Утверждение Доклада главой </w:t>
      </w:r>
      <w:r w:rsidR="00425CBF">
        <w:rPr>
          <w:sz w:val="28"/>
          <w:szCs w:val="28"/>
        </w:rPr>
        <w:t>муниципального округа – главой администрации Еловского муниципального округа Пермского края (далее – глава округа)</w:t>
      </w:r>
      <w:r w:rsidRPr="00C3349C">
        <w:rPr>
          <w:sz w:val="28"/>
          <w:szCs w:val="28"/>
        </w:rPr>
        <w:t>.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 xml:space="preserve">3.4. </w:t>
      </w:r>
      <w:r w:rsidR="003E4AA1" w:rsidRPr="003E4AA1">
        <w:rPr>
          <w:sz w:val="28"/>
          <w:szCs w:val="28"/>
        </w:rPr>
        <w:t>Орган</w:t>
      </w:r>
      <w:r w:rsidR="003E4AA1">
        <w:rPr>
          <w:sz w:val="28"/>
          <w:szCs w:val="28"/>
        </w:rPr>
        <w:t>ы</w:t>
      </w:r>
      <w:r w:rsidR="003E4AA1" w:rsidRPr="003E4AA1">
        <w:rPr>
          <w:sz w:val="28"/>
          <w:szCs w:val="28"/>
        </w:rPr>
        <w:t xml:space="preserve"> </w:t>
      </w:r>
      <w:r w:rsidR="003E4AA1">
        <w:rPr>
          <w:sz w:val="28"/>
          <w:szCs w:val="28"/>
        </w:rPr>
        <w:t>контроля,</w:t>
      </w:r>
      <w:r w:rsidR="003E4AA1" w:rsidRPr="00C3349C">
        <w:rPr>
          <w:sz w:val="28"/>
          <w:szCs w:val="28"/>
        </w:rPr>
        <w:t xml:space="preserve"> осуществл</w:t>
      </w:r>
      <w:r w:rsidR="003E4AA1">
        <w:rPr>
          <w:sz w:val="28"/>
          <w:szCs w:val="28"/>
        </w:rPr>
        <w:t>яющие</w:t>
      </w:r>
      <w:r w:rsidR="003E4AA1" w:rsidRPr="00C3349C">
        <w:rPr>
          <w:sz w:val="28"/>
          <w:szCs w:val="28"/>
        </w:rPr>
        <w:t xml:space="preserve"> соответствующ</w:t>
      </w:r>
      <w:r w:rsidR="003E4AA1">
        <w:rPr>
          <w:sz w:val="28"/>
          <w:szCs w:val="28"/>
        </w:rPr>
        <w:t>ий</w:t>
      </w:r>
      <w:r w:rsidR="003E4AA1" w:rsidRPr="00C3349C">
        <w:rPr>
          <w:sz w:val="28"/>
          <w:szCs w:val="28"/>
        </w:rPr>
        <w:t xml:space="preserve"> вид муниципального контроля</w:t>
      </w:r>
      <w:r w:rsidR="007073EC">
        <w:rPr>
          <w:sz w:val="28"/>
          <w:szCs w:val="28"/>
        </w:rPr>
        <w:t>,</w:t>
      </w:r>
      <w:r w:rsidRPr="00C3349C">
        <w:rPr>
          <w:sz w:val="28"/>
          <w:szCs w:val="28"/>
        </w:rPr>
        <w:t xml:space="preserve"> </w:t>
      </w:r>
      <w:r w:rsidR="00F34248" w:rsidRPr="00C3349C">
        <w:rPr>
          <w:sz w:val="28"/>
          <w:szCs w:val="28"/>
        </w:rPr>
        <w:t>не позднее 1 сентября года, предшествующего году подготовки Доклада,</w:t>
      </w:r>
      <w:r w:rsidR="00F34248">
        <w:rPr>
          <w:sz w:val="28"/>
          <w:szCs w:val="28"/>
        </w:rPr>
        <w:t xml:space="preserve"> </w:t>
      </w:r>
      <w:r w:rsidRPr="00C3349C">
        <w:rPr>
          <w:sz w:val="28"/>
          <w:szCs w:val="28"/>
        </w:rPr>
        <w:t>в пределах своей компетенции готовят информацию о МНПА, содержащих обязательные требования, применение которых подлежит оценке, для подготовки Плана.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 xml:space="preserve">План составляется </w:t>
      </w:r>
      <w:r w:rsidRPr="00A15B59">
        <w:rPr>
          <w:sz w:val="28"/>
          <w:szCs w:val="28"/>
        </w:rPr>
        <w:t>Администраци</w:t>
      </w:r>
      <w:r w:rsidR="003E4AA1" w:rsidRPr="00A15B59">
        <w:rPr>
          <w:sz w:val="28"/>
          <w:szCs w:val="28"/>
        </w:rPr>
        <w:t>ей</w:t>
      </w:r>
      <w:r w:rsidRPr="00C3349C">
        <w:rPr>
          <w:sz w:val="28"/>
          <w:szCs w:val="28"/>
        </w:rPr>
        <w:t xml:space="preserve"> и утверждается </w:t>
      </w:r>
      <w:r w:rsidR="00425CBF">
        <w:rPr>
          <w:sz w:val="28"/>
          <w:szCs w:val="28"/>
        </w:rPr>
        <w:t>постановлением</w:t>
      </w:r>
      <w:r w:rsidRPr="00C3349C">
        <w:rPr>
          <w:sz w:val="28"/>
          <w:szCs w:val="28"/>
        </w:rPr>
        <w:t xml:space="preserve"> Администрации не позднее 1 декабря года, предшествующего году подготовки Доклада, и размещается в электронной форме на официальном сайте </w:t>
      </w:r>
      <w:r w:rsidR="00F34248">
        <w:rPr>
          <w:sz w:val="28"/>
          <w:szCs w:val="28"/>
        </w:rPr>
        <w:t>Еловского муниципального округа</w:t>
      </w:r>
      <w:r w:rsidRPr="00C3349C">
        <w:rPr>
          <w:sz w:val="28"/>
          <w:szCs w:val="28"/>
        </w:rPr>
        <w:t xml:space="preserve"> в течение 5 рабочих дней с даты регистрации указанного правового акта.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lastRenderedPageBreak/>
        <w:t xml:space="preserve">3.5. </w:t>
      </w:r>
      <w:hyperlink w:anchor="Par104" w:tooltip="ЕЖЕГОДНЫЙ ПЛАН" w:history="1">
        <w:r w:rsidRPr="005176A1">
          <w:rPr>
            <w:sz w:val="28"/>
            <w:szCs w:val="28"/>
          </w:rPr>
          <w:t>План</w:t>
        </w:r>
      </w:hyperlink>
      <w:r w:rsidRPr="005176A1">
        <w:rPr>
          <w:sz w:val="28"/>
          <w:szCs w:val="28"/>
        </w:rPr>
        <w:t xml:space="preserve"> </w:t>
      </w:r>
      <w:r w:rsidRPr="00C3349C">
        <w:rPr>
          <w:sz w:val="28"/>
          <w:szCs w:val="28"/>
        </w:rPr>
        <w:t xml:space="preserve">составляется по форме, </w:t>
      </w:r>
      <w:r w:rsidR="00B57E96" w:rsidRPr="00B57E96">
        <w:rPr>
          <w:sz w:val="28"/>
          <w:szCs w:val="28"/>
        </w:rPr>
        <w:t>согласно</w:t>
      </w:r>
      <w:r w:rsidRPr="00B57E96">
        <w:rPr>
          <w:sz w:val="28"/>
          <w:szCs w:val="28"/>
        </w:rPr>
        <w:t xml:space="preserve"> приложени</w:t>
      </w:r>
      <w:r w:rsidR="00B57E96" w:rsidRPr="00B57E96">
        <w:rPr>
          <w:sz w:val="28"/>
          <w:szCs w:val="28"/>
        </w:rPr>
        <w:t>ю</w:t>
      </w:r>
      <w:r w:rsidRPr="00B57E96">
        <w:rPr>
          <w:sz w:val="28"/>
          <w:szCs w:val="28"/>
        </w:rPr>
        <w:t xml:space="preserve"> 1 к настоящему Порядку.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 xml:space="preserve">3.6. </w:t>
      </w:r>
      <w:r w:rsidR="003E4AA1" w:rsidRPr="003E4AA1">
        <w:rPr>
          <w:sz w:val="28"/>
          <w:szCs w:val="28"/>
        </w:rPr>
        <w:t>Орган</w:t>
      </w:r>
      <w:r w:rsidR="003E4AA1">
        <w:rPr>
          <w:sz w:val="28"/>
          <w:szCs w:val="28"/>
        </w:rPr>
        <w:t>ы</w:t>
      </w:r>
      <w:r w:rsidR="003E4AA1" w:rsidRPr="003E4AA1">
        <w:rPr>
          <w:sz w:val="28"/>
          <w:szCs w:val="28"/>
        </w:rPr>
        <w:t xml:space="preserve"> </w:t>
      </w:r>
      <w:r w:rsidR="003E4AA1">
        <w:rPr>
          <w:sz w:val="28"/>
          <w:szCs w:val="28"/>
        </w:rPr>
        <w:t>контроля,</w:t>
      </w:r>
      <w:r w:rsidR="003E4AA1" w:rsidRPr="00C3349C">
        <w:rPr>
          <w:sz w:val="28"/>
          <w:szCs w:val="28"/>
        </w:rPr>
        <w:t xml:space="preserve"> осуществл</w:t>
      </w:r>
      <w:r w:rsidR="003E4AA1">
        <w:rPr>
          <w:sz w:val="28"/>
          <w:szCs w:val="28"/>
        </w:rPr>
        <w:t>яющие</w:t>
      </w:r>
      <w:r w:rsidR="003E4AA1" w:rsidRPr="00C3349C">
        <w:rPr>
          <w:sz w:val="28"/>
          <w:szCs w:val="28"/>
        </w:rPr>
        <w:t xml:space="preserve"> соответствующ</w:t>
      </w:r>
      <w:r w:rsidR="003E4AA1">
        <w:rPr>
          <w:sz w:val="28"/>
          <w:szCs w:val="28"/>
        </w:rPr>
        <w:t>ий</w:t>
      </w:r>
      <w:r w:rsidR="003E4AA1" w:rsidRPr="00C3349C">
        <w:rPr>
          <w:sz w:val="28"/>
          <w:szCs w:val="28"/>
        </w:rPr>
        <w:t xml:space="preserve"> вид муниципального контроля</w:t>
      </w:r>
      <w:r w:rsidRPr="00C3349C">
        <w:rPr>
          <w:sz w:val="28"/>
          <w:szCs w:val="28"/>
        </w:rPr>
        <w:t xml:space="preserve"> </w:t>
      </w:r>
      <w:r w:rsidR="00F34248" w:rsidRPr="00C3349C">
        <w:rPr>
          <w:sz w:val="28"/>
          <w:szCs w:val="28"/>
        </w:rPr>
        <w:t>не позднее 1 сентября года, следующего за годом подготовки Плана,</w:t>
      </w:r>
      <w:r w:rsidR="00F34248">
        <w:rPr>
          <w:sz w:val="28"/>
          <w:szCs w:val="28"/>
        </w:rPr>
        <w:t xml:space="preserve"> </w:t>
      </w:r>
      <w:r w:rsidRPr="00C3349C">
        <w:rPr>
          <w:sz w:val="28"/>
          <w:szCs w:val="28"/>
        </w:rPr>
        <w:t>в рамках своей компетенции готовят информацию о достижении целей введения обязательных требований, содержащихся в МНПА, для подготовки Доклада.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>3.7. Источниками информации для подготовки Доклада являются: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 xml:space="preserve">3.7.1. Результаты мониторинга </w:t>
      </w:r>
      <w:proofErr w:type="spellStart"/>
      <w:r w:rsidRPr="00C3349C">
        <w:rPr>
          <w:sz w:val="28"/>
          <w:szCs w:val="28"/>
        </w:rPr>
        <w:t>правоприменения</w:t>
      </w:r>
      <w:proofErr w:type="spellEnd"/>
      <w:r w:rsidRPr="00C3349C">
        <w:rPr>
          <w:sz w:val="28"/>
          <w:szCs w:val="28"/>
        </w:rPr>
        <w:t xml:space="preserve"> МНПА, содержащих обязательные требования;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>3.7.2. Результаты анализа осуществления контрольной и разрешительной деятельности;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>3.7.3. Результаты анализа административной и судебной практики по вопросам применения обязательных требований;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>3.7.4.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МНПА, поступившие в том числе в рамках публичного обсуждения (далее - субъекты регулирования);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 xml:space="preserve">3.7.5. Позиции </w:t>
      </w:r>
      <w:r w:rsidR="003E4AA1" w:rsidRPr="003E4AA1">
        <w:rPr>
          <w:sz w:val="28"/>
          <w:szCs w:val="28"/>
        </w:rPr>
        <w:t>Орган</w:t>
      </w:r>
      <w:r w:rsidR="003E4AA1">
        <w:rPr>
          <w:sz w:val="28"/>
          <w:szCs w:val="28"/>
        </w:rPr>
        <w:t>ов</w:t>
      </w:r>
      <w:r w:rsidR="003E4AA1" w:rsidRPr="003E4AA1">
        <w:rPr>
          <w:sz w:val="28"/>
          <w:szCs w:val="28"/>
        </w:rPr>
        <w:t xml:space="preserve"> </w:t>
      </w:r>
      <w:r w:rsidR="003E4AA1">
        <w:rPr>
          <w:sz w:val="28"/>
          <w:szCs w:val="28"/>
        </w:rPr>
        <w:t>контроля,</w:t>
      </w:r>
      <w:r w:rsidR="003E4AA1" w:rsidRPr="00C3349C">
        <w:rPr>
          <w:sz w:val="28"/>
          <w:szCs w:val="28"/>
        </w:rPr>
        <w:t xml:space="preserve"> осуществл</w:t>
      </w:r>
      <w:r w:rsidR="003E4AA1">
        <w:rPr>
          <w:sz w:val="28"/>
          <w:szCs w:val="28"/>
        </w:rPr>
        <w:t>яющих</w:t>
      </w:r>
      <w:r w:rsidR="003E4AA1" w:rsidRPr="00C3349C">
        <w:rPr>
          <w:sz w:val="28"/>
          <w:szCs w:val="28"/>
        </w:rPr>
        <w:t xml:space="preserve"> соответствующ</w:t>
      </w:r>
      <w:r w:rsidR="003E4AA1">
        <w:rPr>
          <w:sz w:val="28"/>
          <w:szCs w:val="28"/>
        </w:rPr>
        <w:t>ий</w:t>
      </w:r>
      <w:r w:rsidR="003E4AA1" w:rsidRPr="00C3349C">
        <w:rPr>
          <w:sz w:val="28"/>
          <w:szCs w:val="28"/>
        </w:rPr>
        <w:t xml:space="preserve"> вид муниципального контроля</w:t>
      </w:r>
      <w:r w:rsidRPr="00C3349C">
        <w:rPr>
          <w:sz w:val="28"/>
          <w:szCs w:val="28"/>
        </w:rPr>
        <w:t>, в том числе полученные при разработке проекта МНПА на этапе антикоррупционной экспертизы, оценки регулирующего воздействия, правовой экспертизы.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>3.8. В Доклад включается следующая информация: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>3.8.1. Общая характеристика системы оцениваемых обязательных требований в соответствующей сфере регулирования;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>3.8.2. Результаты оценки достижения целей введения обязательных требований для каждого, содержащегося в Докладе МНПА;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>3.8.3. Выводы и предложения по итогам оценки достижения целей введения обязательных требований применительно к каждому рассматриваемому в рамках Доклада МНПА.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>Подготовка Доклада осуществляется с учетом формы Доклада о достижении целей введения обязательных требований и требований к его содержанию, утвержденной приказом Министерства экономического развития Российской Федерации от 30</w:t>
      </w:r>
      <w:r w:rsidR="00425CBF">
        <w:rPr>
          <w:sz w:val="28"/>
          <w:szCs w:val="28"/>
        </w:rPr>
        <w:t xml:space="preserve"> апреля </w:t>
      </w:r>
      <w:r w:rsidRPr="00C3349C">
        <w:rPr>
          <w:sz w:val="28"/>
          <w:szCs w:val="28"/>
        </w:rPr>
        <w:t xml:space="preserve">2021 </w:t>
      </w:r>
      <w:r w:rsidR="00425CBF">
        <w:rPr>
          <w:sz w:val="28"/>
          <w:szCs w:val="28"/>
        </w:rPr>
        <w:t xml:space="preserve">г. № </w:t>
      </w:r>
      <w:r w:rsidRPr="00C3349C">
        <w:rPr>
          <w:sz w:val="28"/>
          <w:szCs w:val="28"/>
        </w:rPr>
        <w:t>237.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>3.9.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 xml:space="preserve">3.9.1. Перечень МНПА и содержащихся в них обязательных требований, включая сведения о внесенных в МНПА изменениях (при наличии) с указанием </w:t>
      </w:r>
      <w:r w:rsidRPr="00C3349C">
        <w:rPr>
          <w:sz w:val="28"/>
          <w:szCs w:val="28"/>
        </w:rPr>
        <w:lastRenderedPageBreak/>
        <w:t>наименования и реквизитов МНПА, содержащего обязательные требования;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>3.9.2. Период действия МНПА и их отдельных положений;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>3.9.3. Общая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требований;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>3.9.4. Нормативно обоснованный перечень охраняемых законом ценностей, защищаемых в рамках соответствующей сферы регулирования;</w:t>
      </w:r>
    </w:p>
    <w:p w:rsidR="002D4611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 xml:space="preserve">3.9.5. Цели введения обязательных требований в соответствующей сфере 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>регулирования для каждого, содержащегося в Докладе МНПА (снижение (устранение) рисков причинения вреда охраняемым законом ценностям с указанием конкретных рисков).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>3.10. Результаты оценки достижения целей введения обязательных требований, содержащиеся в Докладе, должны содержать следующую информацию применительно к системе обязательных требований в соответствующей сфере регулирования, в том числе для каждого содержащегося в Докладе МНПА: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 xml:space="preserve">3.10.1. Соблюдение принципов установления и оценки применения обязательных требований, установленных Федеральным законом </w:t>
      </w:r>
      <w:r w:rsidR="00425CBF">
        <w:rPr>
          <w:sz w:val="28"/>
          <w:szCs w:val="28"/>
        </w:rPr>
        <w:t>№</w:t>
      </w:r>
      <w:r w:rsidRPr="00C3349C">
        <w:rPr>
          <w:sz w:val="28"/>
          <w:szCs w:val="28"/>
        </w:rPr>
        <w:t xml:space="preserve"> 247-ФЗ;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>3.10.2.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>3.10.3. Информация о динамике ведения предпринимательской или иной экономической деятельности в соответствующей сфере регулирования в период действия обязательных требований, применение которых является предметом оценки;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>3.10.4. Изменение бюджетных расходов и доходов от реализации предусмотренных МНПА функций, полномочий, обязанностей и прав органов местного самоуправления;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>3.10.5.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 (в разрезе нарушенных обязательных требований);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 xml:space="preserve">3.10.6. Количество и содержание обращений субъектов регулирования к Администрации, </w:t>
      </w:r>
      <w:r w:rsidR="003707AD" w:rsidRPr="003E4AA1">
        <w:rPr>
          <w:sz w:val="28"/>
          <w:szCs w:val="28"/>
        </w:rPr>
        <w:t>Орган</w:t>
      </w:r>
      <w:r w:rsidR="003707AD">
        <w:rPr>
          <w:sz w:val="28"/>
          <w:szCs w:val="28"/>
        </w:rPr>
        <w:t>ам</w:t>
      </w:r>
      <w:r w:rsidR="003707AD" w:rsidRPr="003E4AA1">
        <w:rPr>
          <w:sz w:val="28"/>
          <w:szCs w:val="28"/>
        </w:rPr>
        <w:t xml:space="preserve"> </w:t>
      </w:r>
      <w:r w:rsidR="003707AD">
        <w:rPr>
          <w:sz w:val="28"/>
          <w:szCs w:val="28"/>
        </w:rPr>
        <w:t>контроля,</w:t>
      </w:r>
      <w:r w:rsidR="003707AD" w:rsidRPr="00C3349C">
        <w:rPr>
          <w:sz w:val="28"/>
          <w:szCs w:val="28"/>
        </w:rPr>
        <w:t xml:space="preserve"> осуществл</w:t>
      </w:r>
      <w:r w:rsidR="003707AD">
        <w:rPr>
          <w:sz w:val="28"/>
          <w:szCs w:val="28"/>
        </w:rPr>
        <w:t>яющим</w:t>
      </w:r>
      <w:r w:rsidR="003707AD" w:rsidRPr="00C3349C">
        <w:rPr>
          <w:sz w:val="28"/>
          <w:szCs w:val="28"/>
        </w:rPr>
        <w:t xml:space="preserve"> соответствующ</w:t>
      </w:r>
      <w:r w:rsidR="003707AD">
        <w:rPr>
          <w:sz w:val="28"/>
          <w:szCs w:val="28"/>
        </w:rPr>
        <w:t>ий</w:t>
      </w:r>
      <w:r w:rsidR="003707AD" w:rsidRPr="00C3349C">
        <w:rPr>
          <w:sz w:val="28"/>
          <w:szCs w:val="28"/>
        </w:rPr>
        <w:t xml:space="preserve"> вид муниципального контроля</w:t>
      </w:r>
      <w:r w:rsidRPr="00C3349C">
        <w:rPr>
          <w:sz w:val="28"/>
          <w:szCs w:val="28"/>
        </w:rPr>
        <w:t>, связанных с применением обязательных требований;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 xml:space="preserve">3.10.7. Количество и анализ содержания вступивших в законную силу </w:t>
      </w:r>
      <w:r w:rsidRPr="00C3349C">
        <w:rPr>
          <w:sz w:val="28"/>
          <w:szCs w:val="28"/>
        </w:rPr>
        <w:lastRenderedPageBreak/>
        <w:t>судебных актов по спорам, связанным с применением обязательных требований, по делам об оспаривании МНПА, содержащих обязательные требования, о привлечении лиц к административной ответственности;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>3.10.8. Иные сведения, которые позволяют оценить результаты применения обязательных требований и достижение целей их установления.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>3.11. Выводы и предложения по итогам оценки достижения целей введения обязательных требований должны содержать применительно к каждому рассматриваемому в рамках Доклада МНПА один из следующих выводов: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>3.11.1. О целесообразности дальнейшего применения обязательных требований;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bookmarkStart w:id="0" w:name="Par71"/>
      <w:bookmarkEnd w:id="0"/>
      <w:r w:rsidRPr="00C3349C">
        <w:rPr>
          <w:sz w:val="28"/>
          <w:szCs w:val="28"/>
        </w:rPr>
        <w:t>3.11.2. О целесообразности дальнейшего применения обязательных требований с внесением изменений в МНПА;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bookmarkStart w:id="1" w:name="Par72"/>
      <w:bookmarkEnd w:id="1"/>
      <w:r w:rsidRPr="00C3349C">
        <w:rPr>
          <w:sz w:val="28"/>
          <w:szCs w:val="28"/>
        </w:rPr>
        <w:t>3.11.3. О нецелесообразности дальнейшего применения обязательных требований и отмене (признании утратившим силу) МНПА, содержащего обязательные требования.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bookmarkStart w:id="2" w:name="Par73"/>
      <w:bookmarkEnd w:id="2"/>
      <w:r w:rsidRPr="00C3349C">
        <w:rPr>
          <w:sz w:val="28"/>
          <w:szCs w:val="28"/>
        </w:rPr>
        <w:t xml:space="preserve">3.12. Вывод, предусмотренный </w:t>
      </w:r>
      <w:hyperlink w:anchor="Par71" w:tooltip="3.11.2. О целесообразности дальнейшего применения обязательных требований с внесением изменений в МНПА;" w:history="1">
        <w:r w:rsidRPr="005176A1">
          <w:rPr>
            <w:sz w:val="28"/>
            <w:szCs w:val="28"/>
          </w:rPr>
          <w:t>подпунктом 3.11.2 пункта 3.11</w:t>
        </w:r>
      </w:hyperlink>
      <w:r w:rsidRPr="00C3349C">
        <w:rPr>
          <w:sz w:val="28"/>
          <w:szCs w:val="28"/>
        </w:rPr>
        <w:t xml:space="preserve"> настоящего Порядка, формулируется при выявлении одного или нескольких из следующих случаев: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>3.12.1. Невозможность исполнения обязательных требований, устанавливаемых в том числе при выявлении отрицательной динамики ведения предпринимательской деятельности, избыточности требований, несоразмерности расходов субъектов регулирования на их исполнение и администрирование с положительным эффектом (в том числе с положительным влиянием на снижение рисков, в целях устранения (снижения) которых установлены соответствующие обязательные требования) от их исполнения и соблюдения;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>3.12.2. Наличие в различных МНПА или в одном МНПА противоречащих друг другу обязательных требований;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>3.12.3. Наличие в МНПА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>3.12.4. Наличие неактуальных обязательных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 xml:space="preserve">3.12.5. Несоответствие системы обязательных требований или отдельных обязательных требований принципам Федерального закона </w:t>
      </w:r>
      <w:r w:rsidR="00425CBF">
        <w:rPr>
          <w:sz w:val="28"/>
          <w:szCs w:val="28"/>
        </w:rPr>
        <w:t>№</w:t>
      </w:r>
      <w:r w:rsidRPr="00C3349C">
        <w:rPr>
          <w:sz w:val="28"/>
          <w:szCs w:val="28"/>
        </w:rPr>
        <w:t xml:space="preserve"> 247-ФЗ, вышестоящим МНПА и (или) целям и положениям муниципальных программ.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 xml:space="preserve">3.13. Вывод, предусмотренный </w:t>
      </w:r>
      <w:hyperlink w:anchor="Par72" w:tooltip="3.11.3. О нецелесообразности дальнейшего применения обязательных требований и отмене (признании утратившим силу) МНПА, содержащего обязательные требования." w:history="1">
        <w:r w:rsidRPr="005176A1">
          <w:rPr>
            <w:sz w:val="28"/>
            <w:szCs w:val="28"/>
          </w:rPr>
          <w:t>подпунктом 3.11.3 пункта 3.11</w:t>
        </w:r>
      </w:hyperlink>
      <w:r w:rsidRPr="005176A1">
        <w:rPr>
          <w:sz w:val="28"/>
          <w:szCs w:val="28"/>
        </w:rPr>
        <w:t xml:space="preserve"> настоящего </w:t>
      </w:r>
      <w:r w:rsidRPr="005176A1">
        <w:rPr>
          <w:sz w:val="28"/>
          <w:szCs w:val="28"/>
        </w:rPr>
        <w:lastRenderedPageBreak/>
        <w:t xml:space="preserve">Порядка, формулируется при выявлении нескольких случаев, предусмотренных </w:t>
      </w:r>
      <w:hyperlink w:anchor="Par73" w:tooltip="3.12. Вывод, предусмотренный подпунктом 3.11.2 пункта 3.11 настоящего Порядка, формулируется при выявлении одного или нескольких из следующих случаев:" w:history="1">
        <w:r w:rsidRPr="005176A1">
          <w:rPr>
            <w:sz w:val="28"/>
            <w:szCs w:val="28"/>
          </w:rPr>
          <w:t>пунктом 3.12</w:t>
        </w:r>
      </w:hyperlink>
      <w:r w:rsidRPr="005176A1">
        <w:rPr>
          <w:sz w:val="28"/>
          <w:szCs w:val="28"/>
        </w:rPr>
        <w:t xml:space="preserve"> настоящего Порядка, а т</w:t>
      </w:r>
      <w:r w:rsidRPr="00C3349C">
        <w:rPr>
          <w:sz w:val="28"/>
          <w:szCs w:val="28"/>
        </w:rPr>
        <w:t>акже при выявлении хотя бы одного из следующих случаев: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>3.13.1. Наличие дублирующих и (или) аналогичных по содержанию обязательных требований в нескольких или одном МНПА;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 xml:space="preserve">3.14. В целях публичного обсуждения Доклада </w:t>
      </w:r>
      <w:r w:rsidR="00F34248">
        <w:rPr>
          <w:sz w:val="28"/>
          <w:szCs w:val="28"/>
        </w:rPr>
        <w:t>функциональный</w:t>
      </w:r>
      <w:r w:rsidRPr="00C3349C">
        <w:rPr>
          <w:sz w:val="28"/>
          <w:szCs w:val="28"/>
        </w:rPr>
        <w:t xml:space="preserve"> орган Администрации</w:t>
      </w:r>
      <w:r w:rsidR="00F34248">
        <w:rPr>
          <w:sz w:val="28"/>
          <w:szCs w:val="28"/>
        </w:rPr>
        <w:t>, уполномоченный на размещение информации,</w:t>
      </w:r>
      <w:r w:rsidRPr="00C3349C">
        <w:rPr>
          <w:sz w:val="28"/>
          <w:szCs w:val="28"/>
        </w:rPr>
        <w:t xml:space="preserve"> не позднее 1 октября года, следующего за годом подготовки Плана, размещает Доклад на официальном </w:t>
      </w:r>
      <w:bookmarkStart w:id="3" w:name="_Hlk95821653"/>
      <w:r w:rsidRPr="00C3349C">
        <w:rPr>
          <w:sz w:val="28"/>
          <w:szCs w:val="28"/>
        </w:rPr>
        <w:t xml:space="preserve">сайте </w:t>
      </w:r>
      <w:bookmarkEnd w:id="3"/>
      <w:r w:rsidR="002D6F13">
        <w:rPr>
          <w:sz w:val="28"/>
          <w:szCs w:val="28"/>
        </w:rPr>
        <w:t xml:space="preserve">Еловского муниципального округа </w:t>
      </w:r>
      <w:r w:rsidRPr="00C3349C">
        <w:rPr>
          <w:sz w:val="28"/>
          <w:szCs w:val="28"/>
        </w:rPr>
        <w:t xml:space="preserve">в информационно-телекоммуникационной сети Интернет с одновременным </w:t>
      </w:r>
      <w:r w:rsidR="002D6F13">
        <w:rPr>
          <w:sz w:val="28"/>
          <w:szCs w:val="28"/>
        </w:rPr>
        <w:t xml:space="preserve">размещением </w:t>
      </w:r>
      <w:hyperlink w:anchor="Par131" w:tooltip="УВЕДОМЛЕНИЕ" w:history="1">
        <w:r w:rsidRPr="00427183">
          <w:rPr>
            <w:sz w:val="28"/>
            <w:szCs w:val="28"/>
          </w:rPr>
          <w:t>уведомлени</w:t>
        </w:r>
      </w:hyperlink>
      <w:r w:rsidR="002D6F13" w:rsidRPr="00427183">
        <w:rPr>
          <w:sz w:val="28"/>
          <w:szCs w:val="28"/>
        </w:rPr>
        <w:t>я</w:t>
      </w:r>
      <w:r w:rsidRPr="005176A1">
        <w:rPr>
          <w:sz w:val="28"/>
          <w:szCs w:val="28"/>
        </w:rPr>
        <w:t xml:space="preserve"> субъектов регулирования, органов и организаций, целями деятельности которых являются</w:t>
      </w:r>
      <w:r w:rsidRPr="00C3349C">
        <w:rPr>
          <w:sz w:val="28"/>
          <w:szCs w:val="28"/>
        </w:rPr>
        <w:t xml:space="preserve"> защита и представление интересов субъектов предпринимательской и иной экономической деятельности, в том числе субъектов малого и среднего предпринимательства и иных заинтересованных физических и юридических лиц, по форме согласно приложению 2 к настоящему Порядку.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bookmarkStart w:id="4" w:name="Par83"/>
      <w:bookmarkEnd w:id="4"/>
      <w:r w:rsidRPr="00C3349C">
        <w:rPr>
          <w:sz w:val="28"/>
          <w:szCs w:val="28"/>
        </w:rPr>
        <w:t xml:space="preserve">3.15. Срок публичного обсуждения Доклада составляет не менее 20 рабочих дней со дня его размещения на официальном сайте </w:t>
      </w:r>
      <w:r w:rsidR="003707AD">
        <w:rPr>
          <w:sz w:val="28"/>
          <w:szCs w:val="28"/>
        </w:rPr>
        <w:t>Еловского муниципального округа Пермского края</w:t>
      </w:r>
      <w:r w:rsidRPr="00C3349C">
        <w:rPr>
          <w:sz w:val="28"/>
          <w:szCs w:val="28"/>
        </w:rPr>
        <w:t>.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 xml:space="preserve">Предложения (замечания) граждане, организации могут направить по электронному адресу, указанному на официальном сайте </w:t>
      </w:r>
      <w:r w:rsidR="003707AD">
        <w:rPr>
          <w:sz w:val="28"/>
          <w:szCs w:val="28"/>
        </w:rPr>
        <w:t>Еловского муниципального округа Пермского края</w:t>
      </w:r>
      <w:r w:rsidRPr="00C3349C">
        <w:rPr>
          <w:sz w:val="28"/>
          <w:szCs w:val="28"/>
        </w:rPr>
        <w:t>.</w:t>
      </w:r>
    </w:p>
    <w:p w:rsidR="002D4611" w:rsidRPr="005176A1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 xml:space="preserve">3.16. </w:t>
      </w:r>
      <w:r w:rsidR="003707AD" w:rsidRPr="003E4AA1">
        <w:rPr>
          <w:sz w:val="28"/>
          <w:szCs w:val="28"/>
        </w:rPr>
        <w:t>Орган</w:t>
      </w:r>
      <w:r w:rsidR="003707AD">
        <w:rPr>
          <w:sz w:val="28"/>
          <w:szCs w:val="28"/>
        </w:rPr>
        <w:t>ы</w:t>
      </w:r>
      <w:r w:rsidR="003707AD" w:rsidRPr="003E4AA1">
        <w:rPr>
          <w:sz w:val="28"/>
          <w:szCs w:val="28"/>
        </w:rPr>
        <w:t xml:space="preserve"> </w:t>
      </w:r>
      <w:r w:rsidR="003707AD">
        <w:rPr>
          <w:sz w:val="28"/>
          <w:szCs w:val="28"/>
        </w:rPr>
        <w:t>контроля,</w:t>
      </w:r>
      <w:r w:rsidR="003707AD" w:rsidRPr="00C3349C">
        <w:rPr>
          <w:sz w:val="28"/>
          <w:szCs w:val="28"/>
        </w:rPr>
        <w:t xml:space="preserve"> осуществл</w:t>
      </w:r>
      <w:r w:rsidR="003707AD">
        <w:rPr>
          <w:sz w:val="28"/>
          <w:szCs w:val="28"/>
        </w:rPr>
        <w:t>яющие</w:t>
      </w:r>
      <w:r w:rsidR="003707AD" w:rsidRPr="00C3349C">
        <w:rPr>
          <w:sz w:val="28"/>
          <w:szCs w:val="28"/>
        </w:rPr>
        <w:t xml:space="preserve"> соответствующ</w:t>
      </w:r>
      <w:r w:rsidR="003707AD">
        <w:rPr>
          <w:sz w:val="28"/>
          <w:szCs w:val="28"/>
        </w:rPr>
        <w:t>ий</w:t>
      </w:r>
      <w:r w:rsidR="003707AD" w:rsidRPr="00C3349C">
        <w:rPr>
          <w:sz w:val="28"/>
          <w:szCs w:val="28"/>
        </w:rPr>
        <w:t xml:space="preserve"> вид муниципального контроля</w:t>
      </w:r>
      <w:r w:rsidRPr="00C3349C">
        <w:rPr>
          <w:sz w:val="28"/>
          <w:szCs w:val="28"/>
        </w:rPr>
        <w:t xml:space="preserve"> рассматрива</w:t>
      </w:r>
      <w:r w:rsidR="00F34248">
        <w:rPr>
          <w:sz w:val="28"/>
          <w:szCs w:val="28"/>
        </w:rPr>
        <w:t>ю</w:t>
      </w:r>
      <w:r w:rsidRPr="00C3349C">
        <w:rPr>
          <w:sz w:val="28"/>
          <w:szCs w:val="28"/>
        </w:rPr>
        <w:t>т все предложения, поступившие через официальный сайт в установленный срок в связи с проведением публичного обсуждения Доклада, составля</w:t>
      </w:r>
      <w:r w:rsidR="00F34248">
        <w:rPr>
          <w:sz w:val="28"/>
          <w:szCs w:val="28"/>
        </w:rPr>
        <w:t>ю</w:t>
      </w:r>
      <w:r w:rsidRPr="00C3349C">
        <w:rPr>
          <w:sz w:val="28"/>
          <w:szCs w:val="28"/>
        </w:rPr>
        <w:t xml:space="preserve">т </w:t>
      </w:r>
      <w:hyperlink w:anchor="Par165" w:tooltip="Свод" w:history="1">
        <w:r w:rsidRPr="005176A1">
          <w:rPr>
            <w:sz w:val="28"/>
            <w:szCs w:val="28"/>
          </w:rPr>
          <w:t>свод</w:t>
        </w:r>
      </w:hyperlink>
      <w:r w:rsidRPr="005176A1">
        <w:rPr>
          <w:sz w:val="28"/>
          <w:szCs w:val="28"/>
        </w:rPr>
        <w:t xml:space="preserve"> предложений по Докладу о достижении целей введения обязательных требований, содержащихся в МНПА, по форме согласно приложению 3 к настоящему Порядку</w:t>
      </w:r>
      <w:r w:rsidR="003925C8">
        <w:rPr>
          <w:sz w:val="28"/>
          <w:szCs w:val="28"/>
        </w:rPr>
        <w:t>,</w:t>
      </w:r>
      <w:r w:rsidRPr="005176A1">
        <w:rPr>
          <w:sz w:val="28"/>
          <w:szCs w:val="28"/>
        </w:rPr>
        <w:t xml:space="preserve"> с указанием сведений об их учете и (или) о причинах отклонения. Свод предложений подписывается руководителем </w:t>
      </w:r>
      <w:r w:rsidR="003707AD" w:rsidRPr="003E4AA1">
        <w:rPr>
          <w:sz w:val="28"/>
          <w:szCs w:val="28"/>
        </w:rPr>
        <w:t>Орган</w:t>
      </w:r>
      <w:r w:rsidR="003707AD">
        <w:rPr>
          <w:sz w:val="28"/>
          <w:szCs w:val="28"/>
        </w:rPr>
        <w:t>а</w:t>
      </w:r>
      <w:r w:rsidR="003707AD" w:rsidRPr="003E4AA1">
        <w:rPr>
          <w:sz w:val="28"/>
          <w:szCs w:val="28"/>
        </w:rPr>
        <w:t xml:space="preserve"> </w:t>
      </w:r>
      <w:r w:rsidR="003707AD">
        <w:rPr>
          <w:sz w:val="28"/>
          <w:szCs w:val="28"/>
        </w:rPr>
        <w:t>контроля,</w:t>
      </w:r>
      <w:r w:rsidR="003707AD" w:rsidRPr="00C3349C">
        <w:rPr>
          <w:sz w:val="28"/>
          <w:szCs w:val="28"/>
        </w:rPr>
        <w:t xml:space="preserve"> осуществл</w:t>
      </w:r>
      <w:r w:rsidR="003707AD">
        <w:rPr>
          <w:sz w:val="28"/>
          <w:szCs w:val="28"/>
        </w:rPr>
        <w:t>яющего</w:t>
      </w:r>
      <w:r w:rsidR="003707AD" w:rsidRPr="00C3349C">
        <w:rPr>
          <w:sz w:val="28"/>
          <w:szCs w:val="28"/>
        </w:rPr>
        <w:t xml:space="preserve"> соответствующ</w:t>
      </w:r>
      <w:r w:rsidR="003707AD">
        <w:rPr>
          <w:sz w:val="28"/>
          <w:szCs w:val="28"/>
        </w:rPr>
        <w:t>ий</w:t>
      </w:r>
      <w:r w:rsidR="003707AD" w:rsidRPr="00C3349C">
        <w:rPr>
          <w:sz w:val="28"/>
          <w:szCs w:val="28"/>
        </w:rPr>
        <w:t xml:space="preserve"> вид муниципального контроля</w:t>
      </w:r>
      <w:r w:rsidRPr="005176A1">
        <w:rPr>
          <w:sz w:val="28"/>
          <w:szCs w:val="28"/>
        </w:rPr>
        <w:t xml:space="preserve"> и приобщается к Докладу.</w:t>
      </w:r>
    </w:p>
    <w:p w:rsidR="002D4611" w:rsidRPr="005176A1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bookmarkStart w:id="5" w:name="Par86"/>
      <w:bookmarkEnd w:id="5"/>
      <w:r w:rsidRPr="005176A1">
        <w:rPr>
          <w:sz w:val="28"/>
          <w:szCs w:val="28"/>
        </w:rPr>
        <w:t xml:space="preserve">В случае согласия с поступившими предложениями (замечаниями) </w:t>
      </w:r>
      <w:r w:rsidR="003707AD" w:rsidRPr="003E4AA1">
        <w:rPr>
          <w:sz w:val="28"/>
          <w:szCs w:val="28"/>
        </w:rPr>
        <w:t xml:space="preserve">Орган </w:t>
      </w:r>
      <w:r w:rsidR="003707AD">
        <w:rPr>
          <w:sz w:val="28"/>
          <w:szCs w:val="28"/>
        </w:rPr>
        <w:t>контроля,</w:t>
      </w:r>
      <w:r w:rsidR="003707AD" w:rsidRPr="00C3349C">
        <w:rPr>
          <w:sz w:val="28"/>
          <w:szCs w:val="28"/>
        </w:rPr>
        <w:t xml:space="preserve"> осуществл</w:t>
      </w:r>
      <w:r w:rsidR="003707AD">
        <w:rPr>
          <w:sz w:val="28"/>
          <w:szCs w:val="28"/>
        </w:rPr>
        <w:t>яющий</w:t>
      </w:r>
      <w:r w:rsidR="003707AD" w:rsidRPr="00C3349C">
        <w:rPr>
          <w:sz w:val="28"/>
          <w:szCs w:val="28"/>
        </w:rPr>
        <w:t xml:space="preserve"> соответствующ</w:t>
      </w:r>
      <w:r w:rsidR="003707AD">
        <w:rPr>
          <w:sz w:val="28"/>
          <w:szCs w:val="28"/>
        </w:rPr>
        <w:t>ий</w:t>
      </w:r>
      <w:r w:rsidR="003707AD" w:rsidRPr="00C3349C">
        <w:rPr>
          <w:sz w:val="28"/>
          <w:szCs w:val="28"/>
        </w:rPr>
        <w:t xml:space="preserve"> вид муниципального контроля</w:t>
      </w:r>
      <w:r w:rsidR="003707AD">
        <w:rPr>
          <w:sz w:val="28"/>
          <w:szCs w:val="28"/>
        </w:rPr>
        <w:t>,</w:t>
      </w:r>
      <w:r w:rsidRPr="005176A1">
        <w:rPr>
          <w:sz w:val="28"/>
          <w:szCs w:val="28"/>
        </w:rPr>
        <w:t xml:space="preserve"> в течение 20 рабочих дней со дня истечения срока публичного обсуждения Доклада, указанного в </w:t>
      </w:r>
      <w:hyperlink w:anchor="Par83" w:tooltip="3.15. Срок публичного обсуждения Доклада составляет не менее 20 рабочих дней со дня его размещения на официальном портале Администрации в информационно-телекоммуникационной сети Интернет в разделе &quot;Публичные обсуждения&quot;." w:history="1">
        <w:r w:rsidRPr="005176A1">
          <w:rPr>
            <w:sz w:val="28"/>
            <w:szCs w:val="28"/>
          </w:rPr>
          <w:t>пункте 3.15</w:t>
        </w:r>
      </w:hyperlink>
      <w:r w:rsidRPr="005176A1">
        <w:rPr>
          <w:sz w:val="28"/>
          <w:szCs w:val="28"/>
        </w:rPr>
        <w:t xml:space="preserve"> настоящего Порядка, осуществляет доработку Доклада с отражением поступивших предложений (замечаний).</w:t>
      </w:r>
    </w:p>
    <w:p w:rsidR="002D4611" w:rsidRPr="005176A1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176A1">
        <w:rPr>
          <w:sz w:val="28"/>
          <w:szCs w:val="28"/>
        </w:rPr>
        <w:t xml:space="preserve">В случае несогласия с поступившими предложениями (замечаниями) </w:t>
      </w:r>
      <w:r w:rsidR="003707AD" w:rsidRPr="003E4AA1">
        <w:rPr>
          <w:sz w:val="28"/>
          <w:szCs w:val="28"/>
        </w:rPr>
        <w:t xml:space="preserve">Орган </w:t>
      </w:r>
      <w:r w:rsidR="003707AD">
        <w:rPr>
          <w:sz w:val="28"/>
          <w:szCs w:val="28"/>
        </w:rPr>
        <w:t>контроля,</w:t>
      </w:r>
      <w:r w:rsidR="003707AD" w:rsidRPr="00C3349C">
        <w:rPr>
          <w:sz w:val="28"/>
          <w:szCs w:val="28"/>
        </w:rPr>
        <w:t xml:space="preserve"> осуществл</w:t>
      </w:r>
      <w:r w:rsidR="003707AD">
        <w:rPr>
          <w:sz w:val="28"/>
          <w:szCs w:val="28"/>
        </w:rPr>
        <w:t>яющий</w:t>
      </w:r>
      <w:r w:rsidR="003707AD" w:rsidRPr="00C3349C">
        <w:rPr>
          <w:sz w:val="28"/>
          <w:szCs w:val="28"/>
        </w:rPr>
        <w:t xml:space="preserve"> соответствующ</w:t>
      </w:r>
      <w:r w:rsidR="003707AD">
        <w:rPr>
          <w:sz w:val="28"/>
          <w:szCs w:val="28"/>
        </w:rPr>
        <w:t>ий</w:t>
      </w:r>
      <w:r w:rsidR="003707AD" w:rsidRPr="00C3349C">
        <w:rPr>
          <w:sz w:val="28"/>
          <w:szCs w:val="28"/>
        </w:rPr>
        <w:t xml:space="preserve"> вид муниципального контроля</w:t>
      </w:r>
      <w:r w:rsidR="003707AD">
        <w:rPr>
          <w:sz w:val="28"/>
          <w:szCs w:val="28"/>
        </w:rPr>
        <w:t>,</w:t>
      </w:r>
      <w:r w:rsidRPr="005176A1">
        <w:rPr>
          <w:sz w:val="28"/>
          <w:szCs w:val="28"/>
        </w:rPr>
        <w:t xml:space="preserve"> в пределах срока, указанного в </w:t>
      </w:r>
      <w:hyperlink w:anchor="Par86" w:tooltip="В случае согласия с поступившими предложениями (замечаниями) департамент городского хозяйства Администрации в течение 20 рабочих дней со дня истечения срока публичного обсуждения Доклада, указанного в пункте 3.15 настоящего Порядка, осуществляет доработку Докл" w:history="1">
        <w:r w:rsidRPr="005176A1">
          <w:rPr>
            <w:sz w:val="28"/>
            <w:szCs w:val="28"/>
          </w:rPr>
          <w:t>абзаце втором</w:t>
        </w:r>
      </w:hyperlink>
      <w:r w:rsidRPr="005176A1">
        <w:rPr>
          <w:sz w:val="28"/>
          <w:szCs w:val="28"/>
        </w:rPr>
        <w:t xml:space="preserve"> настоящего пункта, готовит мотивированные пояснения и отражает их в Докладе.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176A1">
        <w:rPr>
          <w:sz w:val="28"/>
          <w:szCs w:val="28"/>
        </w:rPr>
        <w:lastRenderedPageBreak/>
        <w:t xml:space="preserve">3.17. </w:t>
      </w:r>
      <w:r w:rsidR="003707AD" w:rsidRPr="003E4AA1">
        <w:rPr>
          <w:sz w:val="28"/>
          <w:szCs w:val="28"/>
        </w:rPr>
        <w:t xml:space="preserve">Орган </w:t>
      </w:r>
      <w:r w:rsidR="003707AD">
        <w:rPr>
          <w:sz w:val="28"/>
          <w:szCs w:val="28"/>
        </w:rPr>
        <w:t>контроля,</w:t>
      </w:r>
      <w:r w:rsidR="003707AD" w:rsidRPr="00C3349C">
        <w:rPr>
          <w:sz w:val="28"/>
          <w:szCs w:val="28"/>
        </w:rPr>
        <w:t xml:space="preserve"> осуществл</w:t>
      </w:r>
      <w:r w:rsidR="003707AD">
        <w:rPr>
          <w:sz w:val="28"/>
          <w:szCs w:val="28"/>
        </w:rPr>
        <w:t>яющий</w:t>
      </w:r>
      <w:r w:rsidR="003707AD" w:rsidRPr="00C3349C">
        <w:rPr>
          <w:sz w:val="28"/>
          <w:szCs w:val="28"/>
        </w:rPr>
        <w:t xml:space="preserve"> соответствующ</w:t>
      </w:r>
      <w:r w:rsidR="003707AD">
        <w:rPr>
          <w:sz w:val="28"/>
          <w:szCs w:val="28"/>
        </w:rPr>
        <w:t>ий</w:t>
      </w:r>
      <w:r w:rsidR="003707AD" w:rsidRPr="00C3349C">
        <w:rPr>
          <w:sz w:val="28"/>
          <w:szCs w:val="28"/>
        </w:rPr>
        <w:t xml:space="preserve"> вид муниципального контроля</w:t>
      </w:r>
      <w:r w:rsidRPr="005176A1">
        <w:rPr>
          <w:sz w:val="28"/>
          <w:szCs w:val="28"/>
        </w:rPr>
        <w:t xml:space="preserve"> в течение 5 рабочих дней со дня истечения срока, указанного в </w:t>
      </w:r>
      <w:hyperlink w:anchor="Par86" w:tooltip="В случае согласия с поступившими предложениями (замечаниями) департамент городского хозяйства Администрации в течение 20 рабочих дней со дня истечения срока публичного обсуждения Доклада, указанного в пункте 3.15 настоящего Порядка, осуществляет доработку Докл" w:history="1">
        <w:r w:rsidRPr="005176A1">
          <w:rPr>
            <w:sz w:val="28"/>
            <w:szCs w:val="28"/>
          </w:rPr>
          <w:t>абзаце втором пункта 3.16</w:t>
        </w:r>
      </w:hyperlink>
      <w:r w:rsidRPr="005176A1">
        <w:rPr>
          <w:sz w:val="28"/>
          <w:szCs w:val="28"/>
        </w:rPr>
        <w:t xml:space="preserve"> настоящего Порядка, направляет доработанный Доклад на утверждение главе </w:t>
      </w:r>
      <w:r w:rsidRPr="00C3349C">
        <w:rPr>
          <w:sz w:val="28"/>
          <w:szCs w:val="28"/>
        </w:rPr>
        <w:t>округа.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 xml:space="preserve">3.18. Глава </w:t>
      </w:r>
      <w:r w:rsidR="000D4C43">
        <w:rPr>
          <w:sz w:val="28"/>
          <w:szCs w:val="28"/>
        </w:rPr>
        <w:t>округа</w:t>
      </w:r>
      <w:r w:rsidRPr="00C3349C">
        <w:rPr>
          <w:sz w:val="28"/>
          <w:szCs w:val="28"/>
        </w:rPr>
        <w:t xml:space="preserve"> в течение 10 рабочих дней со дня поступления Доклада утверждает его.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C3349C">
        <w:rPr>
          <w:sz w:val="28"/>
          <w:szCs w:val="28"/>
        </w:rPr>
        <w:t xml:space="preserve">3.19. Доклад в течение 10 рабочих дней со дня утверждения, но не позднее 31 декабря текущего года </w:t>
      </w:r>
      <w:r w:rsidR="003707AD">
        <w:rPr>
          <w:sz w:val="28"/>
          <w:szCs w:val="28"/>
        </w:rPr>
        <w:t xml:space="preserve">отраслевой </w:t>
      </w:r>
      <w:r w:rsidR="003707AD" w:rsidRPr="003707AD">
        <w:rPr>
          <w:sz w:val="28"/>
          <w:szCs w:val="28"/>
        </w:rPr>
        <w:t>(</w:t>
      </w:r>
      <w:r w:rsidR="00F34248" w:rsidRPr="003707AD">
        <w:rPr>
          <w:sz w:val="28"/>
          <w:szCs w:val="28"/>
        </w:rPr>
        <w:t>функциональный</w:t>
      </w:r>
      <w:r w:rsidR="003707AD" w:rsidRPr="003707AD">
        <w:rPr>
          <w:sz w:val="28"/>
          <w:szCs w:val="28"/>
        </w:rPr>
        <w:t>)</w:t>
      </w:r>
      <w:r w:rsidR="00F34248" w:rsidRPr="003707AD">
        <w:rPr>
          <w:sz w:val="28"/>
          <w:szCs w:val="28"/>
        </w:rPr>
        <w:t xml:space="preserve"> </w:t>
      </w:r>
      <w:r w:rsidRPr="003707AD">
        <w:rPr>
          <w:sz w:val="28"/>
          <w:szCs w:val="28"/>
        </w:rPr>
        <w:t>орган</w:t>
      </w:r>
      <w:r w:rsidRPr="00C3349C">
        <w:rPr>
          <w:sz w:val="28"/>
          <w:szCs w:val="28"/>
        </w:rPr>
        <w:t xml:space="preserve"> Администрации</w:t>
      </w:r>
      <w:r w:rsidR="008B1ACA">
        <w:rPr>
          <w:sz w:val="28"/>
          <w:szCs w:val="28"/>
        </w:rPr>
        <w:t>,</w:t>
      </w:r>
      <w:r w:rsidRPr="00C3349C">
        <w:rPr>
          <w:sz w:val="28"/>
          <w:szCs w:val="28"/>
        </w:rPr>
        <w:t xml:space="preserve"> </w:t>
      </w:r>
      <w:r w:rsidR="00F34248">
        <w:rPr>
          <w:sz w:val="28"/>
          <w:szCs w:val="28"/>
        </w:rPr>
        <w:t>у</w:t>
      </w:r>
      <w:r w:rsidR="00F34248" w:rsidRPr="00C3349C">
        <w:rPr>
          <w:sz w:val="28"/>
          <w:szCs w:val="28"/>
        </w:rPr>
        <w:t xml:space="preserve">полномоченный </w:t>
      </w:r>
      <w:r w:rsidR="00F34248">
        <w:rPr>
          <w:sz w:val="28"/>
          <w:szCs w:val="28"/>
        </w:rPr>
        <w:t xml:space="preserve">на размещение информации </w:t>
      </w:r>
      <w:r w:rsidRPr="00C3349C">
        <w:rPr>
          <w:sz w:val="28"/>
          <w:szCs w:val="28"/>
        </w:rPr>
        <w:t xml:space="preserve">размещает на официальном сайте </w:t>
      </w:r>
      <w:r w:rsidR="00F34248">
        <w:rPr>
          <w:sz w:val="28"/>
          <w:szCs w:val="28"/>
        </w:rPr>
        <w:t>Еловского муниципального округа</w:t>
      </w:r>
      <w:r w:rsidRPr="00C3349C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2D4611" w:rsidRPr="00C3349C" w:rsidRDefault="002D4611" w:rsidP="00D1162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2153CF" w:rsidRDefault="002153CF" w:rsidP="000D4C43">
      <w:pPr>
        <w:pStyle w:val="ConsPlusNormal"/>
        <w:spacing w:line="240" w:lineRule="exact"/>
        <w:ind w:left="5664"/>
        <w:outlineLvl w:val="0"/>
        <w:rPr>
          <w:sz w:val="28"/>
          <w:szCs w:val="28"/>
        </w:rPr>
      </w:pPr>
    </w:p>
    <w:p w:rsidR="002153CF" w:rsidRDefault="002153CF" w:rsidP="000D4C43">
      <w:pPr>
        <w:pStyle w:val="ConsPlusNormal"/>
        <w:spacing w:line="240" w:lineRule="exact"/>
        <w:ind w:left="5664"/>
        <w:outlineLvl w:val="0"/>
        <w:rPr>
          <w:sz w:val="28"/>
          <w:szCs w:val="28"/>
        </w:rPr>
      </w:pPr>
    </w:p>
    <w:p w:rsidR="002153CF" w:rsidRDefault="002153CF" w:rsidP="000D4C43">
      <w:pPr>
        <w:pStyle w:val="ConsPlusNormal"/>
        <w:spacing w:line="240" w:lineRule="exact"/>
        <w:ind w:left="5664"/>
        <w:outlineLvl w:val="0"/>
        <w:rPr>
          <w:sz w:val="28"/>
          <w:szCs w:val="28"/>
        </w:rPr>
      </w:pPr>
    </w:p>
    <w:p w:rsidR="002153CF" w:rsidRDefault="002153CF" w:rsidP="000D4C43">
      <w:pPr>
        <w:pStyle w:val="ConsPlusNormal"/>
        <w:spacing w:line="240" w:lineRule="exact"/>
        <w:ind w:left="5664"/>
        <w:outlineLvl w:val="0"/>
        <w:rPr>
          <w:sz w:val="28"/>
          <w:szCs w:val="28"/>
        </w:rPr>
      </w:pPr>
    </w:p>
    <w:p w:rsidR="002153CF" w:rsidRDefault="002153CF" w:rsidP="000D4C43">
      <w:pPr>
        <w:pStyle w:val="ConsPlusNormal"/>
        <w:spacing w:line="240" w:lineRule="exact"/>
        <w:ind w:left="5664"/>
        <w:outlineLvl w:val="0"/>
        <w:rPr>
          <w:sz w:val="28"/>
          <w:szCs w:val="28"/>
        </w:rPr>
      </w:pPr>
    </w:p>
    <w:p w:rsidR="002153CF" w:rsidRDefault="002153CF" w:rsidP="000D4C43">
      <w:pPr>
        <w:pStyle w:val="ConsPlusNormal"/>
        <w:spacing w:line="240" w:lineRule="exact"/>
        <w:ind w:left="5664"/>
        <w:outlineLvl w:val="0"/>
        <w:rPr>
          <w:sz w:val="28"/>
          <w:szCs w:val="28"/>
        </w:rPr>
      </w:pPr>
    </w:p>
    <w:p w:rsidR="002153CF" w:rsidRDefault="002153CF" w:rsidP="000D4C43">
      <w:pPr>
        <w:pStyle w:val="ConsPlusNormal"/>
        <w:spacing w:line="240" w:lineRule="exact"/>
        <w:ind w:left="5664"/>
        <w:outlineLvl w:val="0"/>
        <w:rPr>
          <w:sz w:val="28"/>
          <w:szCs w:val="28"/>
        </w:rPr>
      </w:pPr>
    </w:p>
    <w:p w:rsidR="002153CF" w:rsidRDefault="002153CF" w:rsidP="000D4C43">
      <w:pPr>
        <w:pStyle w:val="ConsPlusNormal"/>
        <w:spacing w:line="240" w:lineRule="exact"/>
        <w:ind w:left="5664"/>
        <w:outlineLvl w:val="0"/>
        <w:rPr>
          <w:sz w:val="28"/>
          <w:szCs w:val="28"/>
        </w:rPr>
      </w:pPr>
    </w:p>
    <w:p w:rsidR="002153CF" w:rsidRDefault="002153CF" w:rsidP="000D4C43">
      <w:pPr>
        <w:pStyle w:val="ConsPlusNormal"/>
        <w:spacing w:line="240" w:lineRule="exact"/>
        <w:ind w:left="5664"/>
        <w:outlineLvl w:val="0"/>
        <w:rPr>
          <w:sz w:val="28"/>
          <w:szCs w:val="28"/>
        </w:rPr>
      </w:pPr>
    </w:p>
    <w:p w:rsidR="002153CF" w:rsidRDefault="002153CF" w:rsidP="000D4C43">
      <w:pPr>
        <w:pStyle w:val="ConsPlusNormal"/>
        <w:spacing w:line="240" w:lineRule="exact"/>
        <w:ind w:left="5664"/>
        <w:outlineLvl w:val="0"/>
        <w:rPr>
          <w:sz w:val="28"/>
          <w:szCs w:val="28"/>
        </w:rPr>
      </w:pPr>
    </w:p>
    <w:p w:rsidR="002153CF" w:rsidRDefault="002153CF" w:rsidP="000D4C43">
      <w:pPr>
        <w:pStyle w:val="ConsPlusNormal"/>
        <w:spacing w:line="240" w:lineRule="exact"/>
        <w:ind w:left="5664"/>
        <w:outlineLvl w:val="0"/>
        <w:rPr>
          <w:sz w:val="28"/>
          <w:szCs w:val="28"/>
        </w:rPr>
      </w:pPr>
    </w:p>
    <w:p w:rsidR="002153CF" w:rsidRDefault="002153CF" w:rsidP="000D4C43">
      <w:pPr>
        <w:pStyle w:val="ConsPlusNormal"/>
        <w:spacing w:line="240" w:lineRule="exact"/>
        <w:ind w:left="5664"/>
        <w:outlineLvl w:val="0"/>
        <w:rPr>
          <w:sz w:val="28"/>
          <w:szCs w:val="28"/>
        </w:rPr>
      </w:pPr>
    </w:p>
    <w:p w:rsidR="002153CF" w:rsidRDefault="002153CF" w:rsidP="000D4C43">
      <w:pPr>
        <w:pStyle w:val="ConsPlusNormal"/>
        <w:spacing w:line="240" w:lineRule="exact"/>
        <w:ind w:left="5664"/>
        <w:outlineLvl w:val="0"/>
        <w:rPr>
          <w:sz w:val="28"/>
          <w:szCs w:val="28"/>
        </w:rPr>
      </w:pPr>
    </w:p>
    <w:p w:rsidR="002153CF" w:rsidRDefault="002153CF" w:rsidP="000D4C43">
      <w:pPr>
        <w:pStyle w:val="ConsPlusNormal"/>
        <w:spacing w:line="240" w:lineRule="exact"/>
        <w:ind w:left="5664"/>
        <w:outlineLvl w:val="0"/>
        <w:rPr>
          <w:sz w:val="28"/>
          <w:szCs w:val="28"/>
        </w:rPr>
      </w:pPr>
    </w:p>
    <w:p w:rsidR="002153CF" w:rsidRDefault="002153CF" w:rsidP="000D4C43">
      <w:pPr>
        <w:pStyle w:val="ConsPlusNormal"/>
        <w:spacing w:line="240" w:lineRule="exact"/>
        <w:ind w:left="5664"/>
        <w:outlineLvl w:val="0"/>
        <w:rPr>
          <w:sz w:val="28"/>
          <w:szCs w:val="28"/>
        </w:rPr>
      </w:pPr>
    </w:p>
    <w:p w:rsidR="002153CF" w:rsidRDefault="002153CF" w:rsidP="000D4C43">
      <w:pPr>
        <w:pStyle w:val="ConsPlusNormal"/>
        <w:spacing w:line="240" w:lineRule="exact"/>
        <w:ind w:left="5664"/>
        <w:outlineLvl w:val="0"/>
        <w:rPr>
          <w:sz w:val="28"/>
          <w:szCs w:val="28"/>
        </w:rPr>
      </w:pPr>
    </w:p>
    <w:p w:rsidR="002153CF" w:rsidRDefault="002153CF" w:rsidP="000D4C43">
      <w:pPr>
        <w:pStyle w:val="ConsPlusNormal"/>
        <w:spacing w:line="240" w:lineRule="exact"/>
        <w:ind w:left="5664"/>
        <w:outlineLvl w:val="0"/>
        <w:rPr>
          <w:sz w:val="28"/>
          <w:szCs w:val="28"/>
        </w:rPr>
      </w:pPr>
    </w:p>
    <w:p w:rsidR="002153CF" w:rsidRDefault="002153CF" w:rsidP="000D4C43">
      <w:pPr>
        <w:pStyle w:val="ConsPlusNormal"/>
        <w:spacing w:line="240" w:lineRule="exact"/>
        <w:ind w:left="5664"/>
        <w:outlineLvl w:val="0"/>
        <w:rPr>
          <w:sz w:val="28"/>
          <w:szCs w:val="28"/>
        </w:rPr>
      </w:pPr>
    </w:p>
    <w:p w:rsidR="002153CF" w:rsidRDefault="002153CF" w:rsidP="000D4C43">
      <w:pPr>
        <w:pStyle w:val="ConsPlusNormal"/>
        <w:spacing w:line="240" w:lineRule="exact"/>
        <w:ind w:left="5664"/>
        <w:outlineLvl w:val="0"/>
        <w:rPr>
          <w:sz w:val="28"/>
          <w:szCs w:val="28"/>
        </w:rPr>
      </w:pPr>
    </w:p>
    <w:p w:rsidR="002153CF" w:rsidRDefault="002153CF" w:rsidP="000D4C43">
      <w:pPr>
        <w:pStyle w:val="ConsPlusNormal"/>
        <w:spacing w:line="240" w:lineRule="exact"/>
        <w:ind w:left="5664"/>
        <w:outlineLvl w:val="0"/>
        <w:rPr>
          <w:sz w:val="28"/>
          <w:szCs w:val="28"/>
        </w:rPr>
      </w:pPr>
    </w:p>
    <w:p w:rsidR="002153CF" w:rsidRDefault="002153CF" w:rsidP="000D4C43">
      <w:pPr>
        <w:pStyle w:val="ConsPlusNormal"/>
        <w:spacing w:line="240" w:lineRule="exact"/>
        <w:ind w:left="5664"/>
        <w:outlineLvl w:val="0"/>
        <w:rPr>
          <w:sz w:val="28"/>
          <w:szCs w:val="28"/>
        </w:rPr>
      </w:pPr>
    </w:p>
    <w:p w:rsidR="002153CF" w:rsidRDefault="002153CF" w:rsidP="000D4C43">
      <w:pPr>
        <w:pStyle w:val="ConsPlusNormal"/>
        <w:spacing w:line="240" w:lineRule="exact"/>
        <w:ind w:left="5664"/>
        <w:outlineLvl w:val="0"/>
        <w:rPr>
          <w:sz w:val="28"/>
          <w:szCs w:val="28"/>
        </w:rPr>
      </w:pPr>
    </w:p>
    <w:p w:rsidR="002153CF" w:rsidRDefault="002153CF" w:rsidP="000D4C43">
      <w:pPr>
        <w:pStyle w:val="ConsPlusNormal"/>
        <w:spacing w:line="240" w:lineRule="exact"/>
        <w:ind w:left="5664"/>
        <w:outlineLvl w:val="0"/>
        <w:rPr>
          <w:sz w:val="28"/>
          <w:szCs w:val="28"/>
        </w:rPr>
      </w:pPr>
    </w:p>
    <w:p w:rsidR="002153CF" w:rsidRDefault="002153CF" w:rsidP="000D4C43">
      <w:pPr>
        <w:pStyle w:val="ConsPlusNormal"/>
        <w:spacing w:line="240" w:lineRule="exact"/>
        <w:ind w:left="5664"/>
        <w:outlineLvl w:val="0"/>
        <w:rPr>
          <w:sz w:val="28"/>
          <w:szCs w:val="28"/>
        </w:rPr>
      </w:pPr>
    </w:p>
    <w:p w:rsidR="002153CF" w:rsidRDefault="002153CF" w:rsidP="000D4C43">
      <w:pPr>
        <w:pStyle w:val="ConsPlusNormal"/>
        <w:spacing w:line="240" w:lineRule="exact"/>
        <w:ind w:left="5664"/>
        <w:outlineLvl w:val="0"/>
        <w:rPr>
          <w:sz w:val="28"/>
          <w:szCs w:val="28"/>
        </w:rPr>
      </w:pPr>
    </w:p>
    <w:p w:rsidR="002153CF" w:rsidRDefault="002153CF" w:rsidP="000D4C43">
      <w:pPr>
        <w:pStyle w:val="ConsPlusNormal"/>
        <w:spacing w:line="240" w:lineRule="exact"/>
        <w:ind w:left="5664"/>
        <w:outlineLvl w:val="0"/>
        <w:rPr>
          <w:sz w:val="28"/>
          <w:szCs w:val="28"/>
        </w:rPr>
      </w:pPr>
    </w:p>
    <w:p w:rsidR="002153CF" w:rsidRDefault="002153CF" w:rsidP="000D4C43">
      <w:pPr>
        <w:pStyle w:val="ConsPlusNormal"/>
        <w:spacing w:line="240" w:lineRule="exact"/>
        <w:ind w:left="5664"/>
        <w:outlineLvl w:val="0"/>
        <w:rPr>
          <w:sz w:val="28"/>
          <w:szCs w:val="28"/>
        </w:rPr>
      </w:pPr>
    </w:p>
    <w:p w:rsidR="002153CF" w:rsidRDefault="002153CF" w:rsidP="000D4C43">
      <w:pPr>
        <w:pStyle w:val="ConsPlusNormal"/>
        <w:spacing w:line="240" w:lineRule="exact"/>
        <w:ind w:left="5664"/>
        <w:outlineLvl w:val="0"/>
        <w:rPr>
          <w:sz w:val="28"/>
          <w:szCs w:val="28"/>
        </w:rPr>
      </w:pPr>
    </w:p>
    <w:p w:rsidR="002153CF" w:rsidRDefault="002153CF" w:rsidP="000D4C43">
      <w:pPr>
        <w:pStyle w:val="ConsPlusNormal"/>
        <w:spacing w:line="240" w:lineRule="exact"/>
        <w:ind w:left="5664"/>
        <w:outlineLvl w:val="0"/>
        <w:rPr>
          <w:sz w:val="28"/>
          <w:szCs w:val="28"/>
        </w:rPr>
      </w:pPr>
    </w:p>
    <w:p w:rsidR="002153CF" w:rsidRDefault="002153CF" w:rsidP="000D4C43">
      <w:pPr>
        <w:pStyle w:val="ConsPlusNormal"/>
        <w:spacing w:line="240" w:lineRule="exact"/>
        <w:ind w:left="5664"/>
        <w:outlineLvl w:val="0"/>
        <w:rPr>
          <w:sz w:val="28"/>
          <w:szCs w:val="28"/>
        </w:rPr>
      </w:pPr>
    </w:p>
    <w:p w:rsidR="002153CF" w:rsidRDefault="002153CF" w:rsidP="000D4C43">
      <w:pPr>
        <w:pStyle w:val="ConsPlusNormal"/>
        <w:spacing w:line="240" w:lineRule="exact"/>
        <w:ind w:left="5664"/>
        <w:outlineLvl w:val="0"/>
        <w:rPr>
          <w:sz w:val="28"/>
          <w:szCs w:val="28"/>
        </w:rPr>
      </w:pPr>
    </w:p>
    <w:p w:rsidR="002153CF" w:rsidRDefault="002153CF" w:rsidP="000D4C43">
      <w:pPr>
        <w:pStyle w:val="ConsPlusNormal"/>
        <w:spacing w:line="240" w:lineRule="exact"/>
        <w:ind w:left="5664"/>
        <w:outlineLvl w:val="0"/>
        <w:rPr>
          <w:sz w:val="28"/>
          <w:szCs w:val="28"/>
        </w:rPr>
      </w:pPr>
    </w:p>
    <w:p w:rsidR="002153CF" w:rsidRDefault="002153CF" w:rsidP="000D4C43">
      <w:pPr>
        <w:pStyle w:val="ConsPlusNormal"/>
        <w:spacing w:line="240" w:lineRule="exact"/>
        <w:ind w:left="5664"/>
        <w:outlineLvl w:val="0"/>
        <w:rPr>
          <w:sz w:val="28"/>
          <w:szCs w:val="28"/>
        </w:rPr>
      </w:pPr>
    </w:p>
    <w:p w:rsidR="002153CF" w:rsidRDefault="002153CF" w:rsidP="000D4C43">
      <w:pPr>
        <w:pStyle w:val="ConsPlusNormal"/>
        <w:spacing w:line="240" w:lineRule="exact"/>
        <w:ind w:left="5664"/>
        <w:outlineLvl w:val="0"/>
        <w:rPr>
          <w:sz w:val="28"/>
          <w:szCs w:val="28"/>
        </w:rPr>
      </w:pPr>
    </w:p>
    <w:p w:rsidR="002153CF" w:rsidRDefault="002153CF" w:rsidP="000D4C43">
      <w:pPr>
        <w:pStyle w:val="ConsPlusNormal"/>
        <w:spacing w:line="240" w:lineRule="exact"/>
        <w:ind w:left="5664"/>
        <w:outlineLvl w:val="0"/>
        <w:rPr>
          <w:sz w:val="28"/>
          <w:szCs w:val="28"/>
        </w:rPr>
      </w:pPr>
    </w:p>
    <w:p w:rsidR="002153CF" w:rsidRDefault="002153CF" w:rsidP="000D4C43">
      <w:pPr>
        <w:pStyle w:val="ConsPlusNormal"/>
        <w:spacing w:line="240" w:lineRule="exact"/>
        <w:ind w:left="5664"/>
        <w:outlineLvl w:val="0"/>
        <w:rPr>
          <w:sz w:val="28"/>
          <w:szCs w:val="28"/>
        </w:rPr>
      </w:pPr>
    </w:p>
    <w:p w:rsidR="002153CF" w:rsidRDefault="002153CF" w:rsidP="00092097">
      <w:pPr>
        <w:pStyle w:val="ConsPlusNormal"/>
        <w:spacing w:line="240" w:lineRule="exact"/>
        <w:outlineLvl w:val="0"/>
        <w:rPr>
          <w:sz w:val="28"/>
          <w:szCs w:val="28"/>
        </w:rPr>
      </w:pPr>
    </w:p>
    <w:p w:rsidR="00092097" w:rsidRDefault="00092097" w:rsidP="00092097">
      <w:pPr>
        <w:pStyle w:val="ConsPlusNormal"/>
        <w:spacing w:line="240" w:lineRule="exact"/>
        <w:outlineLvl w:val="0"/>
        <w:rPr>
          <w:sz w:val="28"/>
          <w:szCs w:val="28"/>
        </w:rPr>
      </w:pPr>
      <w:bookmarkStart w:id="6" w:name="_GoBack"/>
      <w:bookmarkEnd w:id="6"/>
    </w:p>
    <w:p w:rsidR="002153CF" w:rsidRDefault="002153CF" w:rsidP="000D4C43">
      <w:pPr>
        <w:pStyle w:val="ConsPlusNormal"/>
        <w:spacing w:line="240" w:lineRule="exact"/>
        <w:ind w:left="5664"/>
        <w:outlineLvl w:val="0"/>
        <w:rPr>
          <w:sz w:val="28"/>
          <w:szCs w:val="28"/>
        </w:rPr>
      </w:pPr>
    </w:p>
    <w:p w:rsidR="002153CF" w:rsidRDefault="002153CF" w:rsidP="000D4C43">
      <w:pPr>
        <w:pStyle w:val="ConsPlusNormal"/>
        <w:spacing w:line="240" w:lineRule="exact"/>
        <w:ind w:left="5664"/>
        <w:outlineLvl w:val="0"/>
        <w:rPr>
          <w:sz w:val="28"/>
          <w:szCs w:val="28"/>
        </w:rPr>
      </w:pPr>
    </w:p>
    <w:p w:rsidR="002153CF" w:rsidRDefault="002153CF" w:rsidP="000D4C43">
      <w:pPr>
        <w:pStyle w:val="ConsPlusNormal"/>
        <w:spacing w:line="240" w:lineRule="exact"/>
        <w:ind w:left="5664"/>
        <w:outlineLvl w:val="0"/>
        <w:rPr>
          <w:sz w:val="28"/>
          <w:szCs w:val="28"/>
        </w:rPr>
      </w:pPr>
    </w:p>
    <w:p w:rsidR="002D4611" w:rsidRPr="000D4C43" w:rsidRDefault="002D4611" w:rsidP="000D4C43">
      <w:pPr>
        <w:pStyle w:val="ConsPlusNormal"/>
        <w:spacing w:line="240" w:lineRule="exact"/>
        <w:ind w:left="5664"/>
        <w:outlineLvl w:val="0"/>
        <w:rPr>
          <w:sz w:val="28"/>
          <w:szCs w:val="28"/>
        </w:rPr>
      </w:pPr>
      <w:r w:rsidRPr="000D4C43">
        <w:rPr>
          <w:sz w:val="28"/>
          <w:szCs w:val="28"/>
        </w:rPr>
        <w:lastRenderedPageBreak/>
        <w:t>Приложение 1</w:t>
      </w:r>
    </w:p>
    <w:p w:rsidR="002D4611" w:rsidRPr="000D4C43" w:rsidRDefault="002D4611" w:rsidP="000D4C43">
      <w:pPr>
        <w:pStyle w:val="ConsPlusNormal"/>
        <w:spacing w:line="240" w:lineRule="exact"/>
        <w:ind w:left="5664"/>
        <w:rPr>
          <w:sz w:val="28"/>
          <w:szCs w:val="28"/>
        </w:rPr>
      </w:pPr>
      <w:r w:rsidRPr="000D4C43">
        <w:rPr>
          <w:sz w:val="28"/>
          <w:szCs w:val="28"/>
        </w:rPr>
        <w:t>к Порядку</w:t>
      </w:r>
    </w:p>
    <w:p w:rsidR="002D4611" w:rsidRDefault="000D4C43" w:rsidP="000D4C43">
      <w:pPr>
        <w:pStyle w:val="ConsPlusNormal"/>
        <w:spacing w:line="240" w:lineRule="exact"/>
        <w:ind w:left="5664"/>
        <w:rPr>
          <w:sz w:val="28"/>
          <w:szCs w:val="28"/>
        </w:rPr>
      </w:pPr>
      <w:r w:rsidRPr="000D4C43">
        <w:rPr>
          <w:sz w:val="28"/>
          <w:szCs w:val="28"/>
        </w:rPr>
        <w:t>установления и оценки применения обязательных требований, содержащихся в муниципальных нормативных правовых актах Еловского муниципального округа Пермского края</w:t>
      </w:r>
    </w:p>
    <w:p w:rsidR="008B1ACA" w:rsidRDefault="008B1ACA" w:rsidP="000D4C43">
      <w:pPr>
        <w:pStyle w:val="ConsPlusNormal"/>
        <w:spacing w:line="240" w:lineRule="exact"/>
        <w:ind w:left="5664"/>
        <w:rPr>
          <w:sz w:val="28"/>
          <w:szCs w:val="28"/>
        </w:rPr>
      </w:pPr>
    </w:p>
    <w:p w:rsidR="008B1ACA" w:rsidRDefault="008B1ACA" w:rsidP="008B1ACA">
      <w:pPr>
        <w:pStyle w:val="ConsPlusNormal"/>
        <w:spacing w:line="240" w:lineRule="exact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D4C43" w:rsidRPr="00C3349C" w:rsidRDefault="000D4C43" w:rsidP="000D4C43">
      <w:pPr>
        <w:pStyle w:val="ConsPlusNormal"/>
        <w:ind w:left="5664"/>
        <w:rPr>
          <w:sz w:val="28"/>
          <w:szCs w:val="28"/>
        </w:rPr>
      </w:pPr>
    </w:p>
    <w:p w:rsidR="002D4611" w:rsidRPr="000D4C43" w:rsidRDefault="002D4611" w:rsidP="000D4C43">
      <w:pPr>
        <w:pStyle w:val="ConsPlusNormal"/>
        <w:spacing w:line="240" w:lineRule="exact"/>
        <w:jc w:val="center"/>
        <w:rPr>
          <w:b/>
          <w:sz w:val="28"/>
          <w:szCs w:val="28"/>
        </w:rPr>
      </w:pPr>
      <w:bookmarkStart w:id="7" w:name="Par104"/>
      <w:bookmarkEnd w:id="7"/>
      <w:r w:rsidRPr="000D4C43">
        <w:rPr>
          <w:b/>
          <w:sz w:val="28"/>
          <w:szCs w:val="28"/>
        </w:rPr>
        <w:t>ЕЖЕГОДНЫЙ ПЛАН</w:t>
      </w:r>
    </w:p>
    <w:p w:rsidR="002D4611" w:rsidRPr="000D4C43" w:rsidRDefault="002D4611" w:rsidP="000D4C43">
      <w:pPr>
        <w:pStyle w:val="ConsPlusNormal"/>
        <w:spacing w:line="240" w:lineRule="exact"/>
        <w:jc w:val="center"/>
        <w:rPr>
          <w:b/>
          <w:sz w:val="28"/>
          <w:szCs w:val="28"/>
        </w:rPr>
      </w:pPr>
      <w:r w:rsidRPr="000D4C43">
        <w:rPr>
          <w:b/>
          <w:sz w:val="28"/>
          <w:szCs w:val="28"/>
        </w:rPr>
        <w:t>проведения оценки применения обязательных требований,</w:t>
      </w:r>
    </w:p>
    <w:p w:rsidR="002D4611" w:rsidRPr="000D4C43" w:rsidRDefault="002D4611" w:rsidP="000D4C43">
      <w:pPr>
        <w:pStyle w:val="ConsPlusNormal"/>
        <w:spacing w:line="240" w:lineRule="exact"/>
        <w:jc w:val="center"/>
        <w:rPr>
          <w:b/>
          <w:sz w:val="28"/>
          <w:szCs w:val="28"/>
        </w:rPr>
      </w:pPr>
      <w:r w:rsidRPr="000D4C43">
        <w:rPr>
          <w:b/>
          <w:sz w:val="28"/>
          <w:szCs w:val="28"/>
        </w:rPr>
        <w:t>содержащихся в муниципальных нормативных правовых актах</w:t>
      </w:r>
    </w:p>
    <w:p w:rsidR="002D4611" w:rsidRPr="000D4C43" w:rsidRDefault="000D4C43" w:rsidP="000D4C43">
      <w:pPr>
        <w:pStyle w:val="ConsPlusNormal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Еловского муниципального округа Пермского края</w:t>
      </w:r>
    </w:p>
    <w:p w:rsidR="002D4611" w:rsidRPr="000D4C43" w:rsidRDefault="002D4611" w:rsidP="000D4C43">
      <w:pPr>
        <w:pStyle w:val="ConsPlusNormal"/>
        <w:spacing w:line="240" w:lineRule="exact"/>
        <w:jc w:val="center"/>
        <w:rPr>
          <w:b/>
          <w:sz w:val="28"/>
          <w:szCs w:val="28"/>
        </w:rPr>
      </w:pPr>
      <w:r w:rsidRPr="000D4C43">
        <w:rPr>
          <w:b/>
          <w:sz w:val="28"/>
          <w:szCs w:val="28"/>
        </w:rPr>
        <w:t>на ________ год</w:t>
      </w:r>
    </w:p>
    <w:p w:rsidR="002D4611" w:rsidRPr="00C3349C" w:rsidRDefault="002D4611" w:rsidP="002D4611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8050"/>
      </w:tblGrid>
      <w:tr w:rsidR="002D4611" w:rsidRPr="000D4C43" w:rsidTr="005B56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1" w:rsidRPr="000D4C43" w:rsidRDefault="000D4C43" w:rsidP="005B5614">
            <w:pPr>
              <w:pStyle w:val="ConsPlusNormal"/>
              <w:jc w:val="center"/>
            </w:pPr>
            <w:r w:rsidRPr="000D4C43">
              <w:t>№</w:t>
            </w:r>
            <w:r w:rsidR="002D4611" w:rsidRPr="000D4C43">
              <w:t xml:space="preserve"> п/п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1" w:rsidRPr="000D4C43" w:rsidRDefault="002D4611" w:rsidP="005B5614">
            <w:pPr>
              <w:pStyle w:val="ConsPlusNormal"/>
              <w:jc w:val="center"/>
            </w:pPr>
            <w:r w:rsidRPr="000D4C43">
              <w:t>Вид, реквизиты и наименование муниципального нормативного правового акта, подлежащего оценке</w:t>
            </w:r>
          </w:p>
        </w:tc>
      </w:tr>
      <w:tr w:rsidR="002D4611" w:rsidRPr="000D4C43" w:rsidTr="005B56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1" w:rsidRPr="000D4C43" w:rsidRDefault="002D4611" w:rsidP="005B5614">
            <w:pPr>
              <w:pStyle w:val="ConsPlusNormal"/>
              <w:jc w:val="center"/>
            </w:pPr>
            <w:r w:rsidRPr="000D4C43">
              <w:t>1.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1" w:rsidRPr="000D4C43" w:rsidRDefault="002D4611" w:rsidP="005B5614">
            <w:pPr>
              <w:pStyle w:val="ConsPlusNormal"/>
            </w:pPr>
          </w:p>
        </w:tc>
      </w:tr>
      <w:tr w:rsidR="002D4611" w:rsidRPr="000D4C43" w:rsidTr="005B56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1" w:rsidRPr="000D4C43" w:rsidRDefault="002D4611" w:rsidP="005B5614">
            <w:pPr>
              <w:pStyle w:val="ConsPlusNormal"/>
              <w:jc w:val="center"/>
            </w:pPr>
            <w:r w:rsidRPr="000D4C43">
              <w:t>2.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1" w:rsidRPr="000D4C43" w:rsidRDefault="002D4611" w:rsidP="005B5614">
            <w:pPr>
              <w:pStyle w:val="ConsPlusNormal"/>
            </w:pPr>
          </w:p>
        </w:tc>
      </w:tr>
      <w:tr w:rsidR="002D4611" w:rsidRPr="000D4C43" w:rsidTr="005B56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1" w:rsidRPr="000D4C43" w:rsidRDefault="002D4611" w:rsidP="005B5614">
            <w:pPr>
              <w:pStyle w:val="ConsPlusNormal"/>
              <w:jc w:val="center"/>
            </w:pPr>
            <w:r w:rsidRPr="000D4C43">
              <w:t>3.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1" w:rsidRPr="000D4C43" w:rsidRDefault="002D4611" w:rsidP="005B5614">
            <w:pPr>
              <w:pStyle w:val="ConsPlusNormal"/>
            </w:pPr>
          </w:p>
        </w:tc>
      </w:tr>
    </w:tbl>
    <w:p w:rsidR="002D4611" w:rsidRPr="000D4C43" w:rsidRDefault="002D4611" w:rsidP="002D4611">
      <w:pPr>
        <w:pStyle w:val="ConsPlusNormal"/>
        <w:jc w:val="both"/>
      </w:pPr>
    </w:p>
    <w:p w:rsidR="002D4611" w:rsidRPr="00C3349C" w:rsidRDefault="002D4611" w:rsidP="002D4611">
      <w:pPr>
        <w:pStyle w:val="ConsPlusNormal"/>
        <w:jc w:val="both"/>
        <w:rPr>
          <w:sz w:val="28"/>
          <w:szCs w:val="28"/>
        </w:rPr>
      </w:pPr>
    </w:p>
    <w:p w:rsidR="002D4611" w:rsidRPr="00C3349C" w:rsidRDefault="002D4611" w:rsidP="002D4611">
      <w:pPr>
        <w:pStyle w:val="ConsPlusNormal"/>
        <w:jc w:val="both"/>
        <w:rPr>
          <w:sz w:val="28"/>
          <w:szCs w:val="28"/>
        </w:rPr>
      </w:pPr>
    </w:p>
    <w:p w:rsidR="002D4611" w:rsidRPr="00C3349C" w:rsidRDefault="002D4611" w:rsidP="002D4611">
      <w:pPr>
        <w:pStyle w:val="ConsPlusNormal"/>
        <w:jc w:val="both"/>
        <w:rPr>
          <w:sz w:val="28"/>
          <w:szCs w:val="28"/>
        </w:rPr>
      </w:pPr>
    </w:p>
    <w:p w:rsidR="002D4611" w:rsidRPr="00C3349C" w:rsidRDefault="002D4611" w:rsidP="002D4611">
      <w:pPr>
        <w:pStyle w:val="ConsPlusNormal"/>
        <w:jc w:val="both"/>
        <w:rPr>
          <w:sz w:val="28"/>
          <w:szCs w:val="28"/>
        </w:rPr>
      </w:pPr>
    </w:p>
    <w:p w:rsidR="002D4611" w:rsidRPr="00C3349C" w:rsidRDefault="002D4611" w:rsidP="002D4611">
      <w:pPr>
        <w:pStyle w:val="ConsPlusNormal"/>
        <w:jc w:val="right"/>
        <w:outlineLvl w:val="0"/>
        <w:rPr>
          <w:sz w:val="28"/>
          <w:szCs w:val="28"/>
        </w:rPr>
      </w:pPr>
    </w:p>
    <w:p w:rsidR="002D4611" w:rsidRPr="00C3349C" w:rsidRDefault="002D4611" w:rsidP="002D4611">
      <w:pPr>
        <w:pStyle w:val="ConsPlusNormal"/>
        <w:jc w:val="right"/>
        <w:outlineLvl w:val="0"/>
        <w:rPr>
          <w:sz w:val="28"/>
          <w:szCs w:val="28"/>
        </w:rPr>
      </w:pPr>
    </w:p>
    <w:p w:rsidR="002D4611" w:rsidRPr="00C3349C" w:rsidRDefault="002D4611" w:rsidP="002D4611">
      <w:pPr>
        <w:pStyle w:val="ConsPlusNormal"/>
        <w:jc w:val="right"/>
        <w:outlineLvl w:val="0"/>
        <w:rPr>
          <w:sz w:val="28"/>
          <w:szCs w:val="28"/>
        </w:rPr>
      </w:pPr>
    </w:p>
    <w:p w:rsidR="002D4611" w:rsidRPr="00C3349C" w:rsidRDefault="002D4611" w:rsidP="002D4611">
      <w:pPr>
        <w:pStyle w:val="ConsPlusNormal"/>
        <w:jc w:val="right"/>
        <w:outlineLvl w:val="0"/>
        <w:rPr>
          <w:sz w:val="28"/>
          <w:szCs w:val="28"/>
        </w:rPr>
      </w:pPr>
    </w:p>
    <w:p w:rsidR="002D4611" w:rsidRPr="00C3349C" w:rsidRDefault="002D4611" w:rsidP="002D4611">
      <w:pPr>
        <w:pStyle w:val="ConsPlusNormal"/>
        <w:jc w:val="right"/>
        <w:outlineLvl w:val="0"/>
        <w:rPr>
          <w:sz w:val="28"/>
          <w:szCs w:val="28"/>
        </w:rPr>
      </w:pPr>
    </w:p>
    <w:p w:rsidR="002D4611" w:rsidRPr="00C3349C" w:rsidRDefault="002D4611" w:rsidP="002D4611">
      <w:pPr>
        <w:pStyle w:val="ConsPlusNormal"/>
        <w:jc w:val="right"/>
        <w:outlineLvl w:val="0"/>
        <w:rPr>
          <w:sz w:val="28"/>
          <w:szCs w:val="28"/>
        </w:rPr>
      </w:pPr>
    </w:p>
    <w:p w:rsidR="002D4611" w:rsidRPr="00C3349C" w:rsidRDefault="002D4611" w:rsidP="002D4611">
      <w:pPr>
        <w:pStyle w:val="ConsPlusNormal"/>
        <w:jc w:val="right"/>
        <w:outlineLvl w:val="0"/>
        <w:rPr>
          <w:sz w:val="28"/>
          <w:szCs w:val="28"/>
        </w:rPr>
      </w:pPr>
    </w:p>
    <w:p w:rsidR="002D4611" w:rsidRPr="00C3349C" w:rsidRDefault="002D4611" w:rsidP="002D4611">
      <w:pPr>
        <w:pStyle w:val="ConsPlusNormal"/>
        <w:jc w:val="right"/>
        <w:outlineLvl w:val="0"/>
        <w:rPr>
          <w:sz w:val="28"/>
          <w:szCs w:val="28"/>
        </w:rPr>
      </w:pPr>
    </w:p>
    <w:p w:rsidR="002D4611" w:rsidRPr="00C3349C" w:rsidRDefault="002D4611" w:rsidP="002D4611">
      <w:pPr>
        <w:pStyle w:val="ConsPlusNormal"/>
        <w:jc w:val="right"/>
        <w:outlineLvl w:val="0"/>
        <w:rPr>
          <w:sz w:val="28"/>
          <w:szCs w:val="28"/>
        </w:rPr>
      </w:pPr>
    </w:p>
    <w:p w:rsidR="002D4611" w:rsidRPr="00C3349C" w:rsidRDefault="002D4611" w:rsidP="002D4611">
      <w:pPr>
        <w:pStyle w:val="ConsPlusNormal"/>
        <w:jc w:val="right"/>
        <w:outlineLvl w:val="0"/>
        <w:rPr>
          <w:sz w:val="28"/>
          <w:szCs w:val="28"/>
        </w:rPr>
      </w:pPr>
    </w:p>
    <w:p w:rsidR="002D4611" w:rsidRPr="00C3349C" w:rsidRDefault="002D4611" w:rsidP="002D4611">
      <w:pPr>
        <w:pStyle w:val="ConsPlusNormal"/>
        <w:jc w:val="right"/>
        <w:outlineLvl w:val="0"/>
        <w:rPr>
          <w:sz w:val="28"/>
          <w:szCs w:val="28"/>
        </w:rPr>
      </w:pPr>
    </w:p>
    <w:p w:rsidR="002D4611" w:rsidRPr="00C3349C" w:rsidRDefault="002D4611" w:rsidP="002D4611">
      <w:pPr>
        <w:pStyle w:val="ConsPlusNormal"/>
        <w:jc w:val="right"/>
        <w:outlineLvl w:val="0"/>
        <w:rPr>
          <w:sz w:val="28"/>
          <w:szCs w:val="28"/>
        </w:rPr>
      </w:pPr>
    </w:p>
    <w:p w:rsidR="002D4611" w:rsidRPr="00C3349C" w:rsidRDefault="002D4611" w:rsidP="002D4611">
      <w:pPr>
        <w:pStyle w:val="ConsPlusNormal"/>
        <w:jc w:val="right"/>
        <w:outlineLvl w:val="0"/>
        <w:rPr>
          <w:sz w:val="28"/>
          <w:szCs w:val="28"/>
        </w:rPr>
      </w:pPr>
    </w:p>
    <w:p w:rsidR="002D4611" w:rsidRDefault="002D4611" w:rsidP="002D4611">
      <w:pPr>
        <w:pStyle w:val="ConsPlusNormal"/>
        <w:jc w:val="right"/>
        <w:outlineLvl w:val="0"/>
        <w:rPr>
          <w:sz w:val="28"/>
          <w:szCs w:val="28"/>
        </w:rPr>
      </w:pPr>
    </w:p>
    <w:p w:rsidR="000D4C43" w:rsidRDefault="000D4C43" w:rsidP="002D4611">
      <w:pPr>
        <w:pStyle w:val="ConsPlusNormal"/>
        <w:jc w:val="right"/>
        <w:outlineLvl w:val="0"/>
        <w:rPr>
          <w:sz w:val="28"/>
          <w:szCs w:val="28"/>
        </w:rPr>
      </w:pPr>
    </w:p>
    <w:p w:rsidR="000D4C43" w:rsidRDefault="000D4C43" w:rsidP="002D4611">
      <w:pPr>
        <w:pStyle w:val="ConsPlusNormal"/>
        <w:jc w:val="right"/>
        <w:outlineLvl w:val="0"/>
        <w:rPr>
          <w:sz w:val="28"/>
          <w:szCs w:val="28"/>
        </w:rPr>
      </w:pPr>
    </w:p>
    <w:p w:rsidR="000D4C43" w:rsidRDefault="000D4C43" w:rsidP="002D4611">
      <w:pPr>
        <w:pStyle w:val="ConsPlusNormal"/>
        <w:jc w:val="right"/>
        <w:outlineLvl w:val="0"/>
        <w:rPr>
          <w:sz w:val="28"/>
          <w:szCs w:val="28"/>
        </w:rPr>
      </w:pPr>
    </w:p>
    <w:p w:rsidR="000D4C43" w:rsidRDefault="000D4C43" w:rsidP="002D4611">
      <w:pPr>
        <w:pStyle w:val="ConsPlusNormal"/>
        <w:jc w:val="right"/>
        <w:outlineLvl w:val="0"/>
        <w:rPr>
          <w:sz w:val="28"/>
          <w:szCs w:val="28"/>
        </w:rPr>
      </w:pPr>
    </w:p>
    <w:p w:rsidR="00427183" w:rsidRDefault="00427183" w:rsidP="002D4611">
      <w:pPr>
        <w:pStyle w:val="ConsPlusNormal"/>
        <w:jc w:val="right"/>
        <w:outlineLvl w:val="0"/>
        <w:rPr>
          <w:sz w:val="28"/>
          <w:szCs w:val="28"/>
        </w:rPr>
      </w:pPr>
    </w:p>
    <w:p w:rsidR="002153CF" w:rsidRDefault="002153CF" w:rsidP="002D4611">
      <w:pPr>
        <w:pStyle w:val="ConsPlusNormal"/>
        <w:jc w:val="right"/>
        <w:outlineLvl w:val="0"/>
        <w:rPr>
          <w:sz w:val="28"/>
          <w:szCs w:val="28"/>
        </w:rPr>
      </w:pPr>
    </w:p>
    <w:p w:rsidR="002D4611" w:rsidRPr="000D4C43" w:rsidRDefault="002D4611" w:rsidP="000D4C43">
      <w:pPr>
        <w:pStyle w:val="ConsPlusNormal"/>
        <w:spacing w:line="240" w:lineRule="exact"/>
        <w:ind w:left="5664"/>
        <w:outlineLvl w:val="0"/>
        <w:rPr>
          <w:sz w:val="28"/>
          <w:szCs w:val="28"/>
        </w:rPr>
      </w:pPr>
      <w:r w:rsidRPr="000D4C43">
        <w:rPr>
          <w:sz w:val="28"/>
          <w:szCs w:val="28"/>
        </w:rPr>
        <w:t>Приложение 2</w:t>
      </w:r>
    </w:p>
    <w:p w:rsidR="002D4611" w:rsidRPr="000D4C43" w:rsidRDefault="002D4611" w:rsidP="000D4C43">
      <w:pPr>
        <w:pStyle w:val="ConsPlusNormal"/>
        <w:spacing w:line="240" w:lineRule="exact"/>
        <w:ind w:left="5664"/>
        <w:rPr>
          <w:sz w:val="28"/>
          <w:szCs w:val="28"/>
        </w:rPr>
      </w:pPr>
      <w:r w:rsidRPr="000D4C43">
        <w:rPr>
          <w:sz w:val="28"/>
          <w:szCs w:val="28"/>
        </w:rPr>
        <w:t>к Порядку</w:t>
      </w:r>
    </w:p>
    <w:p w:rsidR="002D4611" w:rsidRDefault="000D4C43" w:rsidP="000D4C43">
      <w:pPr>
        <w:pStyle w:val="ConsPlusNormal"/>
        <w:spacing w:line="240" w:lineRule="exact"/>
        <w:ind w:left="5664"/>
        <w:rPr>
          <w:sz w:val="28"/>
          <w:szCs w:val="28"/>
        </w:rPr>
      </w:pPr>
      <w:r w:rsidRPr="000D4C43">
        <w:rPr>
          <w:sz w:val="28"/>
          <w:szCs w:val="28"/>
        </w:rPr>
        <w:t>установления и оценки применения обязательных требований, содержащихся в муниципальных нормативных правовых актах Еловского муниципального округа Пермского края</w:t>
      </w:r>
    </w:p>
    <w:p w:rsidR="00977F15" w:rsidRDefault="00977F15" w:rsidP="000D4C43">
      <w:pPr>
        <w:pStyle w:val="ConsPlusNormal"/>
        <w:spacing w:line="240" w:lineRule="exact"/>
        <w:ind w:left="5664"/>
        <w:rPr>
          <w:sz w:val="28"/>
          <w:szCs w:val="28"/>
        </w:rPr>
      </w:pPr>
    </w:p>
    <w:p w:rsidR="008B1ACA" w:rsidRDefault="008B1ACA" w:rsidP="008B1ACA">
      <w:pPr>
        <w:pStyle w:val="ConsPlusNormal"/>
        <w:spacing w:line="240" w:lineRule="exact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8B1ACA" w:rsidRPr="000D4C43" w:rsidRDefault="008B1ACA" w:rsidP="000D4C43">
      <w:pPr>
        <w:pStyle w:val="ConsPlusNormal"/>
        <w:spacing w:line="240" w:lineRule="exact"/>
        <w:ind w:left="5664"/>
        <w:rPr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1"/>
        <w:gridCol w:w="2000"/>
        <w:gridCol w:w="1919"/>
        <w:gridCol w:w="510"/>
        <w:gridCol w:w="3099"/>
      </w:tblGrid>
      <w:tr w:rsidR="002D4611" w:rsidRPr="00C3349C" w:rsidTr="003D0C5D">
        <w:tc>
          <w:tcPr>
            <w:tcW w:w="9639" w:type="dxa"/>
            <w:gridSpan w:val="5"/>
          </w:tcPr>
          <w:p w:rsidR="002D4611" w:rsidRPr="000D4C43" w:rsidRDefault="002D4611" w:rsidP="000D4C43">
            <w:pPr>
              <w:pStyle w:val="ConsPlusNormal"/>
              <w:spacing w:line="240" w:lineRule="exact"/>
              <w:jc w:val="center"/>
              <w:rPr>
                <w:b/>
                <w:sz w:val="28"/>
                <w:szCs w:val="28"/>
              </w:rPr>
            </w:pPr>
            <w:bookmarkStart w:id="8" w:name="Par131"/>
            <w:bookmarkEnd w:id="8"/>
            <w:r w:rsidRPr="000D4C43">
              <w:rPr>
                <w:b/>
                <w:sz w:val="28"/>
                <w:szCs w:val="28"/>
              </w:rPr>
              <w:t>УВЕДОМЛЕНИЕ</w:t>
            </w:r>
          </w:p>
          <w:p w:rsidR="002D4611" w:rsidRPr="00C3349C" w:rsidRDefault="002D4611" w:rsidP="00D1162F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0D4C43">
              <w:rPr>
                <w:b/>
                <w:sz w:val="28"/>
                <w:szCs w:val="28"/>
              </w:rPr>
              <w:t xml:space="preserve">о проведении публичного обсуждения доклада о достижении целей введения обязательных требований, содержащихся в муниципальных нормативных правовых </w:t>
            </w:r>
            <w:r w:rsidR="00D1162F">
              <w:rPr>
                <w:b/>
                <w:sz w:val="28"/>
                <w:szCs w:val="28"/>
              </w:rPr>
              <w:t>актах Еловского муниципального округа Пермского края</w:t>
            </w:r>
          </w:p>
        </w:tc>
      </w:tr>
      <w:tr w:rsidR="002D4611" w:rsidRPr="00C3349C" w:rsidTr="003D0C5D">
        <w:tc>
          <w:tcPr>
            <w:tcW w:w="9639" w:type="dxa"/>
            <w:gridSpan w:val="5"/>
          </w:tcPr>
          <w:p w:rsidR="002D4611" w:rsidRPr="00C3349C" w:rsidRDefault="002D4611" w:rsidP="00B003C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C3349C">
              <w:rPr>
                <w:sz w:val="28"/>
                <w:szCs w:val="28"/>
              </w:rPr>
              <w:t xml:space="preserve">Настоящим Администрация </w:t>
            </w:r>
            <w:r w:rsidR="00B003CE">
              <w:rPr>
                <w:sz w:val="28"/>
                <w:szCs w:val="28"/>
              </w:rPr>
              <w:t>Еловского муниципального округа Пермского края</w:t>
            </w:r>
            <w:r w:rsidRPr="00C3349C">
              <w:rPr>
                <w:sz w:val="28"/>
                <w:szCs w:val="28"/>
              </w:rPr>
              <w:t xml:space="preserve"> в лице</w:t>
            </w:r>
          </w:p>
        </w:tc>
      </w:tr>
      <w:tr w:rsidR="002D4611" w:rsidRPr="00C3349C" w:rsidTr="003D0C5D"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2D4611" w:rsidRPr="00C3349C" w:rsidRDefault="002D4611" w:rsidP="005B561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D4611" w:rsidRPr="00C3349C" w:rsidTr="003D0C5D"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:rsidR="002D4611" w:rsidRPr="005C088D" w:rsidRDefault="002D4611" w:rsidP="005C088D">
            <w:pPr>
              <w:pStyle w:val="ConsPlusNormal"/>
              <w:spacing w:line="240" w:lineRule="exact"/>
              <w:jc w:val="center"/>
              <w:rPr>
                <w:sz w:val="26"/>
                <w:szCs w:val="26"/>
              </w:rPr>
            </w:pPr>
            <w:r w:rsidRPr="005C088D">
              <w:rPr>
                <w:sz w:val="26"/>
                <w:szCs w:val="26"/>
              </w:rPr>
              <w:t xml:space="preserve">(наименование </w:t>
            </w:r>
            <w:r w:rsidR="003707AD" w:rsidRPr="005C088D">
              <w:rPr>
                <w:sz w:val="26"/>
                <w:szCs w:val="26"/>
              </w:rPr>
              <w:t>Органа контроля, осуществляющего соответствующий вид муниципального контроля</w:t>
            </w:r>
            <w:r w:rsidRPr="005C088D">
              <w:rPr>
                <w:sz w:val="26"/>
                <w:szCs w:val="26"/>
              </w:rPr>
              <w:t>)</w:t>
            </w:r>
          </w:p>
        </w:tc>
      </w:tr>
      <w:tr w:rsidR="002D4611" w:rsidRPr="00C3349C" w:rsidTr="003D0C5D">
        <w:tc>
          <w:tcPr>
            <w:tcW w:w="9639" w:type="dxa"/>
            <w:gridSpan w:val="5"/>
          </w:tcPr>
          <w:p w:rsidR="002D4611" w:rsidRPr="00C3349C" w:rsidRDefault="002D4611" w:rsidP="00D1162F">
            <w:pPr>
              <w:pStyle w:val="ConsPlusNormal"/>
              <w:jc w:val="both"/>
              <w:rPr>
                <w:sz w:val="28"/>
                <w:szCs w:val="28"/>
              </w:rPr>
            </w:pPr>
            <w:r w:rsidRPr="00C3349C">
              <w:rPr>
                <w:sz w:val="28"/>
                <w:szCs w:val="28"/>
              </w:rPr>
              <w:t xml:space="preserve">уведомляет о проведении публичного обсуждения доклада о достижении целей введения обязательных требований, содержащихся в муниципальных нормативных правовых актах </w:t>
            </w:r>
            <w:r w:rsidR="00D1162F">
              <w:rPr>
                <w:sz w:val="28"/>
                <w:szCs w:val="28"/>
              </w:rPr>
              <w:t>Еловского муниципального округа Пермского края</w:t>
            </w:r>
            <w:r w:rsidRPr="00C3349C">
              <w:rPr>
                <w:sz w:val="28"/>
                <w:szCs w:val="28"/>
              </w:rPr>
              <w:t xml:space="preserve"> (далее - Доклад), а также о приеме предложений от участников публичного обсуждения.</w:t>
            </w:r>
          </w:p>
        </w:tc>
      </w:tr>
      <w:tr w:rsidR="002D4611" w:rsidRPr="00C3349C" w:rsidTr="003D0C5D">
        <w:tc>
          <w:tcPr>
            <w:tcW w:w="4111" w:type="dxa"/>
            <w:gridSpan w:val="2"/>
          </w:tcPr>
          <w:p w:rsidR="002D4611" w:rsidRPr="00C3349C" w:rsidRDefault="002D4611" w:rsidP="005B5614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C3349C">
              <w:rPr>
                <w:sz w:val="28"/>
                <w:szCs w:val="28"/>
              </w:rPr>
              <w:t>Сроки приема предложений: с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2D4611" w:rsidRPr="00C3349C" w:rsidRDefault="002D4611" w:rsidP="005B561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2D4611" w:rsidRPr="00C3349C" w:rsidRDefault="002D4611" w:rsidP="005B5614">
            <w:pPr>
              <w:pStyle w:val="ConsPlusNormal"/>
              <w:jc w:val="both"/>
              <w:rPr>
                <w:sz w:val="28"/>
                <w:szCs w:val="28"/>
              </w:rPr>
            </w:pPr>
            <w:r w:rsidRPr="00C3349C">
              <w:rPr>
                <w:sz w:val="28"/>
                <w:szCs w:val="28"/>
              </w:rPr>
              <w:t>по</w:t>
            </w: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2D4611" w:rsidRPr="00C3349C" w:rsidRDefault="002D4611" w:rsidP="005B561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D4611" w:rsidRPr="00C3349C" w:rsidTr="003D0C5D">
        <w:tc>
          <w:tcPr>
            <w:tcW w:w="9639" w:type="dxa"/>
            <w:gridSpan w:val="5"/>
          </w:tcPr>
          <w:p w:rsidR="002D4611" w:rsidRPr="00C3349C" w:rsidRDefault="002D4611" w:rsidP="005B5614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C3349C">
              <w:rPr>
                <w:sz w:val="28"/>
                <w:szCs w:val="28"/>
              </w:rPr>
              <w:t>Предложения принимаются по адресу электронной почты:</w:t>
            </w:r>
          </w:p>
        </w:tc>
      </w:tr>
      <w:tr w:rsidR="002D4611" w:rsidRPr="00C3349C" w:rsidTr="003D0C5D"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2D4611" w:rsidRPr="00C3349C" w:rsidRDefault="002D4611" w:rsidP="005B561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D4611" w:rsidRPr="00C3349C" w:rsidTr="003D0C5D">
        <w:tc>
          <w:tcPr>
            <w:tcW w:w="2111" w:type="dxa"/>
            <w:tcBorders>
              <w:top w:val="single" w:sz="4" w:space="0" w:color="auto"/>
            </w:tcBorders>
          </w:tcPr>
          <w:p w:rsidR="002D4611" w:rsidRPr="00C3349C" w:rsidRDefault="002D4611" w:rsidP="005B5614">
            <w:pPr>
              <w:pStyle w:val="ConsPlusNormal"/>
              <w:jc w:val="both"/>
              <w:rPr>
                <w:sz w:val="28"/>
                <w:szCs w:val="28"/>
              </w:rPr>
            </w:pPr>
            <w:r w:rsidRPr="00C3349C">
              <w:rPr>
                <w:sz w:val="28"/>
                <w:szCs w:val="28"/>
              </w:rPr>
              <w:t>Контактное лицо:</w:t>
            </w:r>
          </w:p>
        </w:tc>
        <w:tc>
          <w:tcPr>
            <w:tcW w:w="75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4611" w:rsidRPr="00C3349C" w:rsidRDefault="002D4611" w:rsidP="005B561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D4611" w:rsidRPr="00C3349C" w:rsidTr="003D0C5D">
        <w:tc>
          <w:tcPr>
            <w:tcW w:w="9639" w:type="dxa"/>
            <w:gridSpan w:val="5"/>
          </w:tcPr>
          <w:p w:rsidR="002D4611" w:rsidRPr="00C3349C" w:rsidRDefault="002D4611" w:rsidP="005B561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D4611" w:rsidRPr="00C3349C" w:rsidTr="003D0C5D">
        <w:tc>
          <w:tcPr>
            <w:tcW w:w="9639" w:type="dxa"/>
            <w:gridSpan w:val="5"/>
          </w:tcPr>
          <w:p w:rsidR="002D4611" w:rsidRPr="00C3349C" w:rsidRDefault="002D4611" w:rsidP="005B5614">
            <w:pPr>
              <w:pStyle w:val="ConsPlusNormal"/>
              <w:jc w:val="both"/>
              <w:rPr>
                <w:sz w:val="28"/>
                <w:szCs w:val="28"/>
              </w:rPr>
            </w:pPr>
            <w:r w:rsidRPr="00C3349C">
              <w:rPr>
                <w:sz w:val="28"/>
                <w:szCs w:val="28"/>
              </w:rPr>
              <w:t xml:space="preserve">Уведомление о проведении публичного обсуждения, Доклад, а также иные материалы размещены на официальном сайте </w:t>
            </w:r>
            <w:r w:rsidR="00D1162F">
              <w:rPr>
                <w:sz w:val="28"/>
                <w:szCs w:val="28"/>
              </w:rPr>
              <w:t>Еловского муниципального округа Пермского края</w:t>
            </w:r>
            <w:r w:rsidRPr="00C3349C">
              <w:rPr>
                <w:sz w:val="28"/>
                <w:szCs w:val="28"/>
              </w:rPr>
              <w:t xml:space="preserve"> в информационно-телекоммуникационной сети Интернет:</w:t>
            </w:r>
          </w:p>
        </w:tc>
      </w:tr>
      <w:tr w:rsidR="002D4611" w:rsidRPr="00C3349C" w:rsidTr="003D0C5D"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2D4611" w:rsidRPr="00C3349C" w:rsidRDefault="002D4611" w:rsidP="005B561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D4611" w:rsidRPr="00C3349C" w:rsidTr="003D0C5D"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:rsidR="002D4611" w:rsidRPr="00C3349C" w:rsidRDefault="002D4611" w:rsidP="005B5614">
            <w:pPr>
              <w:pStyle w:val="ConsPlusNormal"/>
              <w:jc w:val="center"/>
              <w:rPr>
                <w:sz w:val="28"/>
                <w:szCs w:val="28"/>
              </w:rPr>
            </w:pPr>
            <w:r w:rsidRPr="00C3349C">
              <w:rPr>
                <w:sz w:val="28"/>
                <w:szCs w:val="28"/>
              </w:rPr>
              <w:t>(электронный адрес страницы раздела в составе официального портала)</w:t>
            </w:r>
          </w:p>
        </w:tc>
      </w:tr>
      <w:tr w:rsidR="002D4611" w:rsidRPr="00C3349C" w:rsidTr="003D0C5D">
        <w:tc>
          <w:tcPr>
            <w:tcW w:w="9639" w:type="dxa"/>
            <w:gridSpan w:val="5"/>
          </w:tcPr>
          <w:p w:rsidR="002D4611" w:rsidRPr="00C3349C" w:rsidRDefault="002D4611" w:rsidP="003D0C5D">
            <w:pPr>
              <w:pStyle w:val="ConsPlusNormal"/>
              <w:jc w:val="both"/>
              <w:rPr>
                <w:sz w:val="28"/>
                <w:szCs w:val="28"/>
              </w:rPr>
            </w:pPr>
            <w:r w:rsidRPr="00C3349C">
              <w:rPr>
                <w:sz w:val="28"/>
                <w:szCs w:val="28"/>
              </w:rPr>
              <w:t xml:space="preserve">Дата составления уведомления: </w:t>
            </w:r>
            <w:r w:rsidR="003D0C5D">
              <w:rPr>
                <w:sz w:val="28"/>
                <w:szCs w:val="28"/>
              </w:rPr>
              <w:t>«</w:t>
            </w:r>
            <w:r w:rsidRPr="00C3349C">
              <w:rPr>
                <w:sz w:val="28"/>
                <w:szCs w:val="28"/>
              </w:rPr>
              <w:t>__</w:t>
            </w:r>
            <w:r w:rsidR="003D0C5D">
              <w:rPr>
                <w:sz w:val="28"/>
                <w:szCs w:val="28"/>
              </w:rPr>
              <w:t>»</w:t>
            </w:r>
            <w:r w:rsidRPr="00C3349C">
              <w:rPr>
                <w:sz w:val="28"/>
                <w:szCs w:val="28"/>
              </w:rPr>
              <w:t xml:space="preserve"> ____________ 20__ г.</w:t>
            </w:r>
          </w:p>
        </w:tc>
      </w:tr>
    </w:tbl>
    <w:p w:rsidR="002D4611" w:rsidRPr="003D0C5D" w:rsidRDefault="002D4611" w:rsidP="003D0C5D">
      <w:pPr>
        <w:pStyle w:val="ConsPlusNormal"/>
        <w:spacing w:line="240" w:lineRule="exact"/>
        <w:ind w:left="5664"/>
        <w:outlineLvl w:val="0"/>
        <w:rPr>
          <w:sz w:val="28"/>
          <w:szCs w:val="28"/>
        </w:rPr>
      </w:pPr>
      <w:r w:rsidRPr="003D0C5D">
        <w:rPr>
          <w:sz w:val="28"/>
          <w:szCs w:val="28"/>
        </w:rPr>
        <w:lastRenderedPageBreak/>
        <w:t>Приложение 3</w:t>
      </w:r>
    </w:p>
    <w:p w:rsidR="002D4611" w:rsidRPr="003D0C5D" w:rsidRDefault="002D4611" w:rsidP="003D0C5D">
      <w:pPr>
        <w:pStyle w:val="ConsPlusNormal"/>
        <w:spacing w:line="240" w:lineRule="exact"/>
        <w:ind w:left="5664"/>
        <w:rPr>
          <w:sz w:val="28"/>
          <w:szCs w:val="28"/>
        </w:rPr>
      </w:pPr>
      <w:r w:rsidRPr="003D0C5D">
        <w:rPr>
          <w:sz w:val="28"/>
          <w:szCs w:val="28"/>
        </w:rPr>
        <w:t>к Порядку</w:t>
      </w:r>
    </w:p>
    <w:p w:rsidR="002D4611" w:rsidRDefault="003D0C5D" w:rsidP="003D0C5D">
      <w:pPr>
        <w:pStyle w:val="ConsPlusNormal"/>
        <w:spacing w:line="240" w:lineRule="exact"/>
        <w:ind w:left="5664"/>
        <w:rPr>
          <w:sz w:val="28"/>
          <w:szCs w:val="28"/>
        </w:rPr>
      </w:pPr>
      <w:r w:rsidRPr="003D0C5D">
        <w:rPr>
          <w:sz w:val="28"/>
          <w:szCs w:val="28"/>
        </w:rPr>
        <w:t>установления и оценки применения обязательных требований, содержащихся в муниципальных нормативных правовых актах Еловского муниципального округа Пермского края</w:t>
      </w:r>
    </w:p>
    <w:p w:rsidR="00977F15" w:rsidRPr="003D0C5D" w:rsidRDefault="00977F15" w:rsidP="003D0C5D">
      <w:pPr>
        <w:pStyle w:val="ConsPlusNormal"/>
        <w:spacing w:line="240" w:lineRule="exact"/>
        <w:ind w:left="5664"/>
        <w:rPr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3613"/>
        <w:gridCol w:w="749"/>
        <w:gridCol w:w="4888"/>
      </w:tblGrid>
      <w:tr w:rsidR="002D4611" w:rsidRPr="00C3349C" w:rsidTr="003D0C5D">
        <w:tc>
          <w:tcPr>
            <w:tcW w:w="9639" w:type="dxa"/>
            <w:gridSpan w:val="4"/>
          </w:tcPr>
          <w:p w:rsidR="002D4611" w:rsidRPr="003D0C5D" w:rsidRDefault="002D4611" w:rsidP="003D0C5D">
            <w:pPr>
              <w:pStyle w:val="ConsPlusNormal"/>
              <w:spacing w:line="240" w:lineRule="exact"/>
              <w:jc w:val="center"/>
              <w:rPr>
                <w:b/>
                <w:sz w:val="28"/>
                <w:szCs w:val="28"/>
              </w:rPr>
            </w:pPr>
            <w:bookmarkStart w:id="9" w:name="Par165"/>
            <w:bookmarkEnd w:id="9"/>
            <w:r w:rsidRPr="003D0C5D">
              <w:rPr>
                <w:b/>
                <w:sz w:val="28"/>
                <w:szCs w:val="28"/>
              </w:rPr>
              <w:t>С</w:t>
            </w:r>
            <w:r w:rsidR="003D0C5D" w:rsidRPr="003D0C5D">
              <w:rPr>
                <w:b/>
                <w:sz w:val="28"/>
                <w:szCs w:val="28"/>
              </w:rPr>
              <w:t>ВОД</w:t>
            </w:r>
          </w:p>
          <w:p w:rsidR="002D4611" w:rsidRPr="00C3349C" w:rsidRDefault="002D4611" w:rsidP="003D0C5D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3D0C5D">
              <w:rPr>
                <w:b/>
                <w:sz w:val="28"/>
                <w:szCs w:val="28"/>
              </w:rPr>
              <w:t>предложений по докладу о достижении целей введения обязательных требований, содержащихся в муниципальных нормативных правовых актах</w:t>
            </w:r>
            <w:r w:rsidR="00D1162F">
              <w:rPr>
                <w:b/>
                <w:sz w:val="28"/>
                <w:szCs w:val="28"/>
              </w:rPr>
              <w:t xml:space="preserve"> </w:t>
            </w:r>
            <w:r w:rsidR="00D1162F" w:rsidRPr="00D1162F">
              <w:rPr>
                <w:b/>
                <w:sz w:val="28"/>
                <w:szCs w:val="28"/>
              </w:rPr>
              <w:t>Еловского муниципального округа Пермского края</w:t>
            </w:r>
          </w:p>
        </w:tc>
      </w:tr>
      <w:tr w:rsidR="002D4611" w:rsidRPr="00D1162F" w:rsidTr="003D0C5D">
        <w:tc>
          <w:tcPr>
            <w:tcW w:w="9639" w:type="dxa"/>
            <w:gridSpan w:val="4"/>
          </w:tcPr>
          <w:p w:rsidR="002D4611" w:rsidRPr="00D1162F" w:rsidRDefault="002D4611" w:rsidP="005B5614">
            <w:pPr>
              <w:pStyle w:val="ConsPlusNormal"/>
              <w:jc w:val="both"/>
              <w:rPr>
                <w:sz w:val="26"/>
                <w:szCs w:val="26"/>
              </w:rPr>
            </w:pPr>
            <w:r w:rsidRPr="00D1162F">
              <w:rPr>
                <w:sz w:val="26"/>
                <w:szCs w:val="26"/>
              </w:rPr>
              <w:t>Прием предложений по докладу о достижении целей введения обязательных требований, содержащихся в муниципальных нормативных правовых актах (далее - Доклад), осуществлялся Уполномоченным органом Администрации:</w:t>
            </w:r>
          </w:p>
        </w:tc>
      </w:tr>
      <w:tr w:rsidR="002D4611" w:rsidRPr="00D1162F" w:rsidTr="003D0C5D">
        <w:tc>
          <w:tcPr>
            <w:tcW w:w="389" w:type="dxa"/>
          </w:tcPr>
          <w:p w:rsidR="002D4611" w:rsidRPr="00D1162F" w:rsidRDefault="002D4611" w:rsidP="005B5614">
            <w:pPr>
              <w:pStyle w:val="ConsPlusNormal"/>
              <w:jc w:val="both"/>
              <w:rPr>
                <w:sz w:val="26"/>
                <w:szCs w:val="26"/>
              </w:rPr>
            </w:pPr>
            <w:r w:rsidRPr="00D1162F">
              <w:rPr>
                <w:sz w:val="26"/>
                <w:szCs w:val="26"/>
              </w:rPr>
              <w:t>с</w:t>
            </w: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2D4611" w:rsidRPr="00D1162F" w:rsidRDefault="002D4611" w:rsidP="005B561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49" w:type="dxa"/>
          </w:tcPr>
          <w:p w:rsidR="002D4611" w:rsidRPr="00D1162F" w:rsidRDefault="002D4611" w:rsidP="005B5614">
            <w:pPr>
              <w:pStyle w:val="ConsPlusNormal"/>
              <w:jc w:val="both"/>
              <w:rPr>
                <w:sz w:val="26"/>
                <w:szCs w:val="26"/>
              </w:rPr>
            </w:pPr>
            <w:r w:rsidRPr="00D1162F">
              <w:rPr>
                <w:sz w:val="26"/>
                <w:szCs w:val="26"/>
              </w:rPr>
              <w:t>по</w:t>
            </w:r>
          </w:p>
        </w:tc>
        <w:tc>
          <w:tcPr>
            <w:tcW w:w="4888" w:type="dxa"/>
            <w:tcBorders>
              <w:bottom w:val="single" w:sz="4" w:space="0" w:color="auto"/>
            </w:tcBorders>
          </w:tcPr>
          <w:p w:rsidR="002D4611" w:rsidRPr="00D1162F" w:rsidRDefault="002D4611" w:rsidP="005B5614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2D4611" w:rsidRPr="00D1162F" w:rsidRDefault="002D4611" w:rsidP="002D4611">
      <w:pPr>
        <w:pStyle w:val="ConsPlusNormal"/>
        <w:jc w:val="both"/>
        <w:rPr>
          <w:sz w:val="26"/>
          <w:szCs w:val="26"/>
        </w:rPr>
      </w:pPr>
    </w:p>
    <w:tbl>
      <w:tblPr>
        <w:tblW w:w="9639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247"/>
        <w:gridCol w:w="340"/>
        <w:gridCol w:w="180"/>
        <w:gridCol w:w="570"/>
        <w:gridCol w:w="252"/>
        <w:gridCol w:w="318"/>
        <w:gridCol w:w="360"/>
        <w:gridCol w:w="315"/>
        <w:gridCol w:w="1035"/>
        <w:gridCol w:w="1904"/>
      </w:tblGrid>
      <w:tr w:rsidR="002D4611" w:rsidRPr="00C3349C" w:rsidTr="00D11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1" w:rsidRPr="003D0C5D" w:rsidRDefault="003D0C5D" w:rsidP="005C088D">
            <w:pPr>
              <w:pStyle w:val="ConsPlusNormal"/>
              <w:spacing w:line="240" w:lineRule="exact"/>
              <w:jc w:val="center"/>
            </w:pPr>
            <w:r w:rsidRPr="003D0C5D">
              <w:t>№</w:t>
            </w:r>
            <w:r w:rsidR="002D4611" w:rsidRPr="003D0C5D">
              <w:t xml:space="preserve">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1" w:rsidRPr="003D0C5D" w:rsidRDefault="002D4611" w:rsidP="005C088D">
            <w:pPr>
              <w:pStyle w:val="ConsPlusNormal"/>
              <w:spacing w:line="240" w:lineRule="exact"/>
              <w:jc w:val="center"/>
            </w:pPr>
            <w:r w:rsidRPr="003D0C5D">
              <w:t>Информация об участнике публичного обсуждения Доклада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1" w:rsidRPr="003D0C5D" w:rsidRDefault="002D4611" w:rsidP="005C088D">
            <w:pPr>
              <w:pStyle w:val="ConsPlusNormal"/>
              <w:spacing w:line="240" w:lineRule="exact"/>
              <w:jc w:val="center"/>
            </w:pPr>
            <w:r w:rsidRPr="003D0C5D">
              <w:t>Содержание предложения по Докладу, поступившего от участника публичного обсуждения</w:t>
            </w:r>
          </w:p>
        </w:tc>
        <w:tc>
          <w:tcPr>
            <w:tcW w:w="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1" w:rsidRPr="003D0C5D" w:rsidRDefault="002D4611" w:rsidP="005C088D">
            <w:pPr>
              <w:pStyle w:val="ConsPlusNormal"/>
              <w:spacing w:line="240" w:lineRule="exact"/>
              <w:jc w:val="center"/>
            </w:pPr>
            <w:r w:rsidRPr="003D0C5D">
              <w:t>Результат рассмотрения предложения по Докладу, поступившего от участника публичного обсуждения</w:t>
            </w:r>
          </w:p>
        </w:tc>
      </w:tr>
      <w:tr w:rsidR="002D4611" w:rsidRPr="00C3349C" w:rsidTr="00D11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1" w:rsidRPr="003D0C5D" w:rsidRDefault="002D4611" w:rsidP="005B5614">
            <w:pPr>
              <w:pStyle w:val="ConsPlusNormal"/>
              <w:jc w:val="center"/>
            </w:pPr>
            <w:r w:rsidRPr="003D0C5D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1" w:rsidRPr="003D0C5D" w:rsidRDefault="002D4611" w:rsidP="005B5614">
            <w:pPr>
              <w:pStyle w:val="ConsPlusNormal"/>
              <w:jc w:val="center"/>
            </w:pPr>
            <w:r w:rsidRPr="003D0C5D">
              <w:t>2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1" w:rsidRPr="003D0C5D" w:rsidRDefault="002D4611" w:rsidP="005B5614">
            <w:pPr>
              <w:pStyle w:val="ConsPlusNormal"/>
              <w:jc w:val="center"/>
            </w:pPr>
            <w:r w:rsidRPr="003D0C5D">
              <w:t>3</w:t>
            </w:r>
          </w:p>
        </w:tc>
        <w:tc>
          <w:tcPr>
            <w:tcW w:w="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1" w:rsidRPr="003D0C5D" w:rsidRDefault="002D4611" w:rsidP="005B5614">
            <w:pPr>
              <w:pStyle w:val="ConsPlusNormal"/>
              <w:jc w:val="center"/>
            </w:pPr>
            <w:r w:rsidRPr="003D0C5D">
              <w:t>4</w:t>
            </w:r>
          </w:p>
        </w:tc>
      </w:tr>
      <w:tr w:rsidR="002D4611" w:rsidRPr="00C3349C" w:rsidTr="00D11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1" w:rsidRPr="003D0C5D" w:rsidRDefault="002D4611" w:rsidP="005B5614">
            <w:pPr>
              <w:pStyle w:val="ConsPlusNormal"/>
              <w:jc w:val="center"/>
            </w:pPr>
            <w:r w:rsidRPr="003D0C5D"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1" w:rsidRPr="003D0C5D" w:rsidRDefault="002D4611" w:rsidP="005B5614">
            <w:pPr>
              <w:pStyle w:val="ConsPlusNormal"/>
            </w:pP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1" w:rsidRPr="003D0C5D" w:rsidRDefault="002D4611" w:rsidP="005B5614">
            <w:pPr>
              <w:pStyle w:val="ConsPlusNormal"/>
            </w:pPr>
          </w:p>
        </w:tc>
        <w:tc>
          <w:tcPr>
            <w:tcW w:w="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1" w:rsidRPr="003D0C5D" w:rsidRDefault="002D4611" w:rsidP="005B5614">
            <w:pPr>
              <w:pStyle w:val="ConsPlusNormal"/>
            </w:pPr>
          </w:p>
        </w:tc>
      </w:tr>
      <w:tr w:rsidR="002D4611" w:rsidRPr="00C3349C" w:rsidTr="00D11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1" w:rsidRPr="003D0C5D" w:rsidRDefault="002D4611" w:rsidP="005B5614">
            <w:pPr>
              <w:pStyle w:val="ConsPlusNormal"/>
              <w:jc w:val="center"/>
            </w:pPr>
            <w:r w:rsidRPr="003D0C5D"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1" w:rsidRPr="003D0C5D" w:rsidRDefault="002D4611" w:rsidP="005B5614">
            <w:pPr>
              <w:pStyle w:val="ConsPlusNormal"/>
            </w:pP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1" w:rsidRPr="003D0C5D" w:rsidRDefault="002D4611" w:rsidP="005B5614">
            <w:pPr>
              <w:pStyle w:val="ConsPlusNormal"/>
            </w:pPr>
          </w:p>
        </w:tc>
        <w:tc>
          <w:tcPr>
            <w:tcW w:w="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1" w:rsidRPr="003D0C5D" w:rsidRDefault="002D4611" w:rsidP="005B5614">
            <w:pPr>
              <w:pStyle w:val="ConsPlusNormal"/>
            </w:pPr>
          </w:p>
        </w:tc>
      </w:tr>
      <w:tr w:rsidR="002D4611" w:rsidRPr="00C3349C" w:rsidTr="00D1162F">
        <w:tc>
          <w:tcPr>
            <w:tcW w:w="7735" w:type="dxa"/>
            <w:gridSpan w:val="11"/>
          </w:tcPr>
          <w:p w:rsidR="002D4611" w:rsidRPr="00D1162F" w:rsidRDefault="002D4611" w:rsidP="005B5614">
            <w:pPr>
              <w:pStyle w:val="ConsPlusNormal"/>
              <w:rPr>
                <w:sz w:val="26"/>
                <w:szCs w:val="26"/>
              </w:rPr>
            </w:pPr>
            <w:r w:rsidRPr="00D1162F">
              <w:rPr>
                <w:sz w:val="26"/>
                <w:szCs w:val="26"/>
              </w:rPr>
              <w:t>Общее количество участников публичного обсуждения по Докладу: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2D4611" w:rsidRPr="00D1162F" w:rsidRDefault="002D4611" w:rsidP="005B5614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2D4611" w:rsidRPr="00C3349C" w:rsidTr="00D1162F">
        <w:tc>
          <w:tcPr>
            <w:tcW w:w="6700" w:type="dxa"/>
            <w:gridSpan w:val="10"/>
          </w:tcPr>
          <w:p w:rsidR="002D4611" w:rsidRPr="00D1162F" w:rsidRDefault="002D4611" w:rsidP="005B5614">
            <w:pPr>
              <w:pStyle w:val="ConsPlusNormal"/>
              <w:rPr>
                <w:sz w:val="26"/>
                <w:szCs w:val="26"/>
              </w:rPr>
            </w:pPr>
            <w:r w:rsidRPr="00D1162F">
              <w:rPr>
                <w:sz w:val="26"/>
                <w:szCs w:val="26"/>
              </w:rPr>
              <w:t>Общее количество поступивших предложений по Докладу:</w:t>
            </w:r>
          </w:p>
        </w:tc>
        <w:tc>
          <w:tcPr>
            <w:tcW w:w="2939" w:type="dxa"/>
            <w:gridSpan w:val="2"/>
            <w:tcBorders>
              <w:bottom w:val="single" w:sz="4" w:space="0" w:color="auto"/>
            </w:tcBorders>
          </w:tcPr>
          <w:p w:rsidR="002D4611" w:rsidRPr="00D1162F" w:rsidRDefault="002D4611" w:rsidP="005B5614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2D4611" w:rsidRPr="00C3349C" w:rsidTr="00D1162F">
        <w:tc>
          <w:tcPr>
            <w:tcW w:w="9639" w:type="dxa"/>
            <w:gridSpan w:val="12"/>
          </w:tcPr>
          <w:p w:rsidR="002D4611" w:rsidRPr="00D1162F" w:rsidRDefault="002D4611" w:rsidP="005B5614">
            <w:pPr>
              <w:pStyle w:val="ConsPlusNormal"/>
              <w:rPr>
                <w:sz w:val="26"/>
                <w:szCs w:val="26"/>
              </w:rPr>
            </w:pPr>
            <w:r w:rsidRPr="00D1162F">
              <w:rPr>
                <w:sz w:val="26"/>
                <w:szCs w:val="26"/>
              </w:rPr>
              <w:t>из них:</w:t>
            </w:r>
          </w:p>
        </w:tc>
      </w:tr>
      <w:tr w:rsidR="002D4611" w:rsidRPr="00C3349C" w:rsidTr="00D1162F">
        <w:tc>
          <w:tcPr>
            <w:tcW w:w="4365" w:type="dxa"/>
            <w:gridSpan w:val="3"/>
          </w:tcPr>
          <w:p w:rsidR="002D4611" w:rsidRPr="00D1162F" w:rsidRDefault="002D4611" w:rsidP="005B5614">
            <w:pPr>
              <w:pStyle w:val="ConsPlusNormal"/>
              <w:rPr>
                <w:sz w:val="26"/>
                <w:szCs w:val="26"/>
              </w:rPr>
            </w:pPr>
            <w:r w:rsidRPr="00D1162F">
              <w:rPr>
                <w:sz w:val="26"/>
                <w:szCs w:val="26"/>
              </w:rPr>
              <w:t>- количество учтенных предложений:</w:t>
            </w:r>
          </w:p>
        </w:tc>
        <w:tc>
          <w:tcPr>
            <w:tcW w:w="5274" w:type="dxa"/>
            <w:gridSpan w:val="9"/>
            <w:tcBorders>
              <w:bottom w:val="single" w:sz="4" w:space="0" w:color="auto"/>
            </w:tcBorders>
          </w:tcPr>
          <w:p w:rsidR="002D4611" w:rsidRPr="00D1162F" w:rsidRDefault="002D4611" w:rsidP="005B5614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2D4611" w:rsidRPr="00C3349C" w:rsidTr="00D1162F">
        <w:tc>
          <w:tcPr>
            <w:tcW w:w="5455" w:type="dxa"/>
            <w:gridSpan w:val="6"/>
          </w:tcPr>
          <w:p w:rsidR="002D4611" w:rsidRPr="00D1162F" w:rsidRDefault="002D4611" w:rsidP="005B5614">
            <w:pPr>
              <w:pStyle w:val="ConsPlusNormal"/>
              <w:rPr>
                <w:sz w:val="26"/>
                <w:szCs w:val="26"/>
              </w:rPr>
            </w:pPr>
            <w:r w:rsidRPr="00D1162F">
              <w:rPr>
                <w:sz w:val="26"/>
                <w:szCs w:val="26"/>
              </w:rPr>
              <w:t>- количество предложений, учтенных частично:</w:t>
            </w:r>
          </w:p>
        </w:tc>
        <w:tc>
          <w:tcPr>
            <w:tcW w:w="41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4611" w:rsidRPr="00D1162F" w:rsidRDefault="002D4611" w:rsidP="005B5614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2D4611" w:rsidRPr="00C3349C" w:rsidTr="00D1162F">
        <w:tc>
          <w:tcPr>
            <w:tcW w:w="4885" w:type="dxa"/>
            <w:gridSpan w:val="5"/>
          </w:tcPr>
          <w:p w:rsidR="002D4611" w:rsidRPr="00D1162F" w:rsidRDefault="002D4611" w:rsidP="005B5614">
            <w:pPr>
              <w:pStyle w:val="ConsPlusNormal"/>
              <w:rPr>
                <w:sz w:val="26"/>
                <w:szCs w:val="26"/>
              </w:rPr>
            </w:pPr>
            <w:r w:rsidRPr="00D1162F">
              <w:rPr>
                <w:sz w:val="26"/>
                <w:szCs w:val="26"/>
              </w:rPr>
              <w:t>- количество отклоненных предложений:</w:t>
            </w:r>
          </w:p>
        </w:tc>
        <w:tc>
          <w:tcPr>
            <w:tcW w:w="4754" w:type="dxa"/>
            <w:gridSpan w:val="7"/>
            <w:tcBorders>
              <w:bottom w:val="single" w:sz="4" w:space="0" w:color="auto"/>
            </w:tcBorders>
          </w:tcPr>
          <w:p w:rsidR="002D4611" w:rsidRPr="00D1162F" w:rsidRDefault="002D4611" w:rsidP="005B5614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2D4611" w:rsidRPr="00C3349C" w:rsidTr="00D1162F">
        <w:tc>
          <w:tcPr>
            <w:tcW w:w="9639" w:type="dxa"/>
            <w:gridSpan w:val="12"/>
          </w:tcPr>
          <w:p w:rsidR="002D4611" w:rsidRPr="00D1162F" w:rsidRDefault="002D4611" w:rsidP="00D1162F">
            <w:pPr>
              <w:pStyle w:val="ConsPlusNormal"/>
              <w:rPr>
                <w:sz w:val="26"/>
                <w:szCs w:val="26"/>
              </w:rPr>
            </w:pPr>
            <w:r w:rsidRPr="00D1162F">
              <w:rPr>
                <w:sz w:val="26"/>
                <w:szCs w:val="26"/>
              </w:rPr>
              <w:t xml:space="preserve">Дата составления свода предложений по Докладу: </w:t>
            </w:r>
            <w:r w:rsidR="00D1162F">
              <w:rPr>
                <w:sz w:val="26"/>
                <w:szCs w:val="26"/>
              </w:rPr>
              <w:t>«__»</w:t>
            </w:r>
            <w:r w:rsidRPr="00D1162F">
              <w:rPr>
                <w:sz w:val="26"/>
                <w:szCs w:val="26"/>
              </w:rPr>
              <w:t xml:space="preserve"> __________20__ г.</w:t>
            </w:r>
          </w:p>
        </w:tc>
      </w:tr>
      <w:tr w:rsidR="002D4611" w:rsidRPr="00C3349C" w:rsidTr="00D1162F"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:rsidR="002D4611" w:rsidRPr="00D1162F" w:rsidRDefault="002D4611" w:rsidP="005B561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2D4611" w:rsidRPr="00D1162F" w:rsidRDefault="002D4611" w:rsidP="005B561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4"/>
            <w:tcBorders>
              <w:bottom w:val="single" w:sz="4" w:space="0" w:color="auto"/>
            </w:tcBorders>
          </w:tcPr>
          <w:p w:rsidR="002D4611" w:rsidRPr="00D1162F" w:rsidRDefault="002D4611" w:rsidP="005B561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D4611" w:rsidRPr="00D1162F" w:rsidRDefault="002D4611" w:rsidP="005B561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254" w:type="dxa"/>
            <w:gridSpan w:val="3"/>
            <w:tcBorders>
              <w:bottom w:val="single" w:sz="4" w:space="0" w:color="auto"/>
            </w:tcBorders>
          </w:tcPr>
          <w:p w:rsidR="002D4611" w:rsidRPr="00D1162F" w:rsidRDefault="002D4611" w:rsidP="005B5614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2D4611" w:rsidRPr="00C3349C" w:rsidTr="00D1162F">
        <w:tc>
          <w:tcPr>
            <w:tcW w:w="4365" w:type="dxa"/>
            <w:gridSpan w:val="3"/>
            <w:tcBorders>
              <w:top w:val="single" w:sz="4" w:space="0" w:color="auto"/>
            </w:tcBorders>
          </w:tcPr>
          <w:p w:rsidR="002D4611" w:rsidRPr="00D1162F" w:rsidRDefault="002D4611" w:rsidP="005C088D">
            <w:pPr>
              <w:pStyle w:val="ConsPlusNormal"/>
              <w:spacing w:line="240" w:lineRule="exact"/>
              <w:jc w:val="center"/>
              <w:rPr>
                <w:sz w:val="26"/>
                <w:szCs w:val="26"/>
              </w:rPr>
            </w:pPr>
            <w:r w:rsidRPr="00D1162F">
              <w:rPr>
                <w:sz w:val="26"/>
                <w:szCs w:val="26"/>
              </w:rPr>
              <w:t xml:space="preserve">(должности руководителей </w:t>
            </w:r>
            <w:r w:rsidR="005C088D" w:rsidRPr="005C088D">
              <w:rPr>
                <w:sz w:val="26"/>
                <w:szCs w:val="26"/>
              </w:rPr>
              <w:t>Органов контроля, осуществляющих соответствующий вид муниципального контроля</w:t>
            </w:r>
            <w:r w:rsidRPr="005C088D">
              <w:rPr>
                <w:sz w:val="26"/>
                <w:szCs w:val="26"/>
              </w:rPr>
              <w:t>)</w:t>
            </w:r>
          </w:p>
        </w:tc>
        <w:tc>
          <w:tcPr>
            <w:tcW w:w="340" w:type="dxa"/>
          </w:tcPr>
          <w:p w:rsidR="002D4611" w:rsidRPr="00D1162F" w:rsidRDefault="002D4611" w:rsidP="005B561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</w:tcBorders>
          </w:tcPr>
          <w:p w:rsidR="002D4611" w:rsidRPr="00D1162F" w:rsidRDefault="002D4611" w:rsidP="005B5614">
            <w:pPr>
              <w:pStyle w:val="ConsPlusNormal"/>
              <w:jc w:val="center"/>
              <w:rPr>
                <w:sz w:val="26"/>
                <w:szCs w:val="26"/>
              </w:rPr>
            </w:pPr>
            <w:r w:rsidRPr="00D1162F">
              <w:rPr>
                <w:sz w:val="26"/>
                <w:szCs w:val="26"/>
              </w:rPr>
              <w:t>(подпись)</w:t>
            </w:r>
          </w:p>
        </w:tc>
        <w:tc>
          <w:tcPr>
            <w:tcW w:w="360" w:type="dxa"/>
          </w:tcPr>
          <w:p w:rsidR="002D4611" w:rsidRPr="00D1162F" w:rsidRDefault="002D4611" w:rsidP="005B561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auto"/>
            </w:tcBorders>
          </w:tcPr>
          <w:p w:rsidR="002D4611" w:rsidRPr="00D1162F" w:rsidRDefault="002D4611" w:rsidP="005B5614">
            <w:pPr>
              <w:pStyle w:val="ConsPlusNormal"/>
              <w:jc w:val="center"/>
              <w:rPr>
                <w:sz w:val="26"/>
                <w:szCs w:val="26"/>
              </w:rPr>
            </w:pPr>
            <w:r w:rsidRPr="00D1162F">
              <w:rPr>
                <w:sz w:val="26"/>
                <w:szCs w:val="26"/>
              </w:rPr>
              <w:t>(инициалы, фамилии)</w:t>
            </w:r>
          </w:p>
        </w:tc>
      </w:tr>
    </w:tbl>
    <w:p w:rsidR="00E62768" w:rsidRPr="002D4611" w:rsidRDefault="00E62768" w:rsidP="00E62768">
      <w:pPr>
        <w:spacing w:line="240" w:lineRule="exact"/>
        <w:jc w:val="both"/>
      </w:pPr>
    </w:p>
    <w:sectPr w:rsidR="00E62768" w:rsidRPr="002D4611" w:rsidSect="002153CF">
      <w:footerReference w:type="default" r:id="rId9"/>
      <w:pgSz w:w="11906" w:h="16838" w:code="9"/>
      <w:pgMar w:top="1134" w:right="567" w:bottom="993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F14" w:rsidRDefault="00CF1F14">
      <w:r>
        <w:separator/>
      </w:r>
    </w:p>
  </w:endnote>
  <w:endnote w:type="continuationSeparator" w:id="0">
    <w:p w:rsidR="00CF1F14" w:rsidRDefault="00CF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F14" w:rsidRDefault="00CF1F14">
      <w:r>
        <w:separator/>
      </w:r>
    </w:p>
  </w:footnote>
  <w:footnote w:type="continuationSeparator" w:id="0">
    <w:p w:rsidR="00CF1F14" w:rsidRDefault="00CF1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6366"/>
    <w:multiLevelType w:val="hybridMultilevel"/>
    <w:tmpl w:val="D944805C"/>
    <w:lvl w:ilvl="0" w:tplc="A7C6CE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474C4A"/>
    <w:multiLevelType w:val="multilevel"/>
    <w:tmpl w:val="EE3648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35769"/>
    <w:rsid w:val="00044963"/>
    <w:rsid w:val="00064595"/>
    <w:rsid w:val="00066052"/>
    <w:rsid w:val="00066153"/>
    <w:rsid w:val="00092097"/>
    <w:rsid w:val="00097994"/>
    <w:rsid w:val="000C2D90"/>
    <w:rsid w:val="000C3B34"/>
    <w:rsid w:val="000D4851"/>
    <w:rsid w:val="000D4C43"/>
    <w:rsid w:val="00105551"/>
    <w:rsid w:val="00117F1C"/>
    <w:rsid w:val="00143108"/>
    <w:rsid w:val="00194853"/>
    <w:rsid w:val="001B0E1F"/>
    <w:rsid w:val="001B2E61"/>
    <w:rsid w:val="001F17A6"/>
    <w:rsid w:val="002153CF"/>
    <w:rsid w:val="00242967"/>
    <w:rsid w:val="002802BE"/>
    <w:rsid w:val="002D4611"/>
    <w:rsid w:val="002D6F13"/>
    <w:rsid w:val="002E5AA9"/>
    <w:rsid w:val="00311DAC"/>
    <w:rsid w:val="003568C5"/>
    <w:rsid w:val="0036013B"/>
    <w:rsid w:val="003707AD"/>
    <w:rsid w:val="00383923"/>
    <w:rsid w:val="003925C8"/>
    <w:rsid w:val="003D0C5D"/>
    <w:rsid w:val="003E4AA1"/>
    <w:rsid w:val="00425CBF"/>
    <w:rsid w:val="00427183"/>
    <w:rsid w:val="00450018"/>
    <w:rsid w:val="0046563E"/>
    <w:rsid w:val="0047083E"/>
    <w:rsid w:val="00482A25"/>
    <w:rsid w:val="004E3AF6"/>
    <w:rsid w:val="004F6BB4"/>
    <w:rsid w:val="005318D9"/>
    <w:rsid w:val="0058253A"/>
    <w:rsid w:val="005840C7"/>
    <w:rsid w:val="005955BE"/>
    <w:rsid w:val="005C088D"/>
    <w:rsid w:val="005C0DA1"/>
    <w:rsid w:val="00603497"/>
    <w:rsid w:val="0060373A"/>
    <w:rsid w:val="006942C9"/>
    <w:rsid w:val="006F2B94"/>
    <w:rsid w:val="007024E9"/>
    <w:rsid w:val="007073EC"/>
    <w:rsid w:val="00715A69"/>
    <w:rsid w:val="00752954"/>
    <w:rsid w:val="008018A5"/>
    <w:rsid w:val="008153CB"/>
    <w:rsid w:val="00823821"/>
    <w:rsid w:val="00842D04"/>
    <w:rsid w:val="008741B6"/>
    <w:rsid w:val="0088490B"/>
    <w:rsid w:val="008936EC"/>
    <w:rsid w:val="008B1ACA"/>
    <w:rsid w:val="00944E46"/>
    <w:rsid w:val="00977F15"/>
    <w:rsid w:val="009C011A"/>
    <w:rsid w:val="00A15B59"/>
    <w:rsid w:val="00A16F73"/>
    <w:rsid w:val="00A442D4"/>
    <w:rsid w:val="00A4604F"/>
    <w:rsid w:val="00A701BA"/>
    <w:rsid w:val="00AA4568"/>
    <w:rsid w:val="00AC58A9"/>
    <w:rsid w:val="00AE0B25"/>
    <w:rsid w:val="00B003CE"/>
    <w:rsid w:val="00B01DB0"/>
    <w:rsid w:val="00B06EE6"/>
    <w:rsid w:val="00B14F1A"/>
    <w:rsid w:val="00B22CE6"/>
    <w:rsid w:val="00B2491E"/>
    <w:rsid w:val="00B55555"/>
    <w:rsid w:val="00B57E96"/>
    <w:rsid w:val="00B86BD5"/>
    <w:rsid w:val="00B921B5"/>
    <w:rsid w:val="00BA0EDE"/>
    <w:rsid w:val="00BC0D3D"/>
    <w:rsid w:val="00BD1C1E"/>
    <w:rsid w:val="00BD7E3A"/>
    <w:rsid w:val="00C17F88"/>
    <w:rsid w:val="00CE2174"/>
    <w:rsid w:val="00CF1F14"/>
    <w:rsid w:val="00D00746"/>
    <w:rsid w:val="00D1162F"/>
    <w:rsid w:val="00D16B64"/>
    <w:rsid w:val="00D925B5"/>
    <w:rsid w:val="00D9768D"/>
    <w:rsid w:val="00DA15C3"/>
    <w:rsid w:val="00DC271D"/>
    <w:rsid w:val="00DC7AB0"/>
    <w:rsid w:val="00DF3619"/>
    <w:rsid w:val="00E62768"/>
    <w:rsid w:val="00EB59C8"/>
    <w:rsid w:val="00ED16F4"/>
    <w:rsid w:val="00F17D5F"/>
    <w:rsid w:val="00F22F1F"/>
    <w:rsid w:val="00F31ED4"/>
    <w:rsid w:val="00F34248"/>
    <w:rsid w:val="00F444F3"/>
    <w:rsid w:val="00F6686C"/>
    <w:rsid w:val="00F93168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42967"/>
    <w:pPr>
      <w:ind w:left="720"/>
      <w:contextualSpacing/>
    </w:pPr>
  </w:style>
  <w:style w:type="paragraph" w:customStyle="1" w:styleId="ConsPlusNormal">
    <w:name w:val="ConsPlusNormal"/>
    <w:rsid w:val="002E5A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2D461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42967"/>
    <w:pPr>
      <w:ind w:left="720"/>
      <w:contextualSpacing/>
    </w:pPr>
  </w:style>
  <w:style w:type="paragraph" w:customStyle="1" w:styleId="ConsPlusNormal">
    <w:name w:val="ConsPlusNormal"/>
    <w:rsid w:val="002E5A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2D461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325</TotalTime>
  <Pages>12</Pages>
  <Words>2426</Words>
  <Characters>20056</Characters>
  <Application>Microsoft Office Word</Application>
  <DocSecurity>0</DocSecurity>
  <Lines>167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18</cp:revision>
  <cp:lastPrinted>2022-07-26T04:38:00Z</cp:lastPrinted>
  <dcterms:created xsi:type="dcterms:W3CDTF">2022-06-27T06:47:00Z</dcterms:created>
  <dcterms:modified xsi:type="dcterms:W3CDTF">2022-07-26T04:38:00Z</dcterms:modified>
</cp:coreProperties>
</file>