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3" w:rsidRDefault="004469A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23515" wp14:editId="4C1B4437">
                <wp:simplePos x="0" y="0"/>
                <wp:positionH relativeFrom="page">
                  <wp:posOffset>1076324</wp:posOffset>
                </wp:positionH>
                <wp:positionV relativeFrom="page">
                  <wp:posOffset>2905125</wp:posOffset>
                </wp:positionV>
                <wp:extent cx="4010025" cy="113347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AA" w:rsidRPr="00B91FAA" w:rsidRDefault="00B91FAA" w:rsidP="00B91FA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B91FAA">
                              <w:rPr>
                                <w:b/>
                              </w:rPr>
                              <w:t>О</w:t>
                            </w:r>
                            <w:r w:rsidR="005C03AF">
                              <w:rPr>
                                <w:b/>
                              </w:rPr>
                              <w:t>б утверждении Положения о</w:t>
                            </w:r>
                            <w:r w:rsidRPr="00B91FAA">
                              <w:rPr>
                                <w:b/>
                              </w:rPr>
                              <w:t xml:space="preserve"> создании и содержании</w:t>
                            </w:r>
                            <w:r w:rsidR="005C03AF">
                              <w:rPr>
                                <w:b/>
                              </w:rPr>
                              <w:t xml:space="preserve"> </w:t>
                            </w:r>
                            <w:r w:rsidRPr="00B91FAA">
                              <w:rPr>
                                <w:b/>
                              </w:rPr>
                              <w:t>в целях гражданской обороны</w:t>
                            </w:r>
                          </w:p>
                          <w:p w:rsidR="00B91FAA" w:rsidRPr="00B91FAA" w:rsidRDefault="00B91FAA" w:rsidP="00B91FA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B91FAA">
                              <w:rPr>
                                <w:b/>
                              </w:rPr>
                              <w:t>запасов материально-технических,</w:t>
                            </w:r>
                          </w:p>
                          <w:p w:rsidR="00B91FAA" w:rsidRPr="00B91FAA" w:rsidRDefault="00B91FAA" w:rsidP="00B91FA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B91FAA">
                              <w:rPr>
                                <w:b/>
                              </w:rPr>
                              <w:t>продовольственных, медицинских</w:t>
                            </w:r>
                          </w:p>
                          <w:p w:rsidR="00B91FAA" w:rsidRPr="00B91FAA" w:rsidRDefault="00B91FAA" w:rsidP="00B91FA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B91FAA">
                              <w:rPr>
                                <w:b/>
                              </w:rPr>
                              <w:t>и иных средств на территории</w:t>
                            </w:r>
                          </w:p>
                          <w:p w:rsidR="00AC1EC8" w:rsidRPr="00B629D7" w:rsidRDefault="00B91FAA" w:rsidP="00B91FAA">
                            <w:pPr>
                              <w:spacing w:line="240" w:lineRule="exact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Еловского</w:t>
                            </w:r>
                            <w:r w:rsidRPr="00B91FAA">
                              <w:rPr>
                                <w:b/>
                              </w:rPr>
                              <w:t xml:space="preserve">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.75pt;width:315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" filled="f" stroked="f">
                <v:textbox inset="0,0,0,0">
                  <w:txbxContent>
                    <w:p w:rsidR="00B91FAA" w:rsidRPr="00B91FAA" w:rsidRDefault="00B91FAA" w:rsidP="00B91FAA">
                      <w:pPr>
                        <w:spacing w:line="240" w:lineRule="exact"/>
                        <w:rPr>
                          <w:b/>
                        </w:rPr>
                      </w:pPr>
                      <w:r w:rsidRPr="00B91FAA">
                        <w:rPr>
                          <w:b/>
                        </w:rPr>
                        <w:t>О</w:t>
                      </w:r>
                      <w:r w:rsidR="005C03AF">
                        <w:rPr>
                          <w:b/>
                        </w:rPr>
                        <w:t>б утверждении Положения о</w:t>
                      </w:r>
                      <w:r w:rsidRPr="00B91FAA">
                        <w:rPr>
                          <w:b/>
                        </w:rPr>
                        <w:t xml:space="preserve"> создании и содержании</w:t>
                      </w:r>
                      <w:r w:rsidR="005C03AF">
                        <w:rPr>
                          <w:b/>
                        </w:rPr>
                        <w:t xml:space="preserve"> </w:t>
                      </w:r>
                      <w:r w:rsidRPr="00B91FAA">
                        <w:rPr>
                          <w:b/>
                        </w:rPr>
                        <w:t>в целях гражданской обороны</w:t>
                      </w:r>
                    </w:p>
                    <w:p w:rsidR="00B91FAA" w:rsidRPr="00B91FAA" w:rsidRDefault="00B91FAA" w:rsidP="00B91FAA">
                      <w:pPr>
                        <w:spacing w:line="240" w:lineRule="exact"/>
                        <w:rPr>
                          <w:b/>
                        </w:rPr>
                      </w:pPr>
                      <w:r w:rsidRPr="00B91FAA">
                        <w:rPr>
                          <w:b/>
                        </w:rPr>
                        <w:t>запасов материально-технических,</w:t>
                      </w:r>
                    </w:p>
                    <w:p w:rsidR="00B91FAA" w:rsidRPr="00B91FAA" w:rsidRDefault="00B91FAA" w:rsidP="00B91FAA">
                      <w:pPr>
                        <w:spacing w:line="240" w:lineRule="exact"/>
                        <w:rPr>
                          <w:b/>
                        </w:rPr>
                      </w:pPr>
                      <w:r w:rsidRPr="00B91FAA">
                        <w:rPr>
                          <w:b/>
                        </w:rPr>
                        <w:t>продовольственных, медицинских</w:t>
                      </w:r>
                    </w:p>
                    <w:p w:rsidR="00B91FAA" w:rsidRPr="00B91FAA" w:rsidRDefault="00B91FAA" w:rsidP="00B91FAA">
                      <w:pPr>
                        <w:spacing w:line="240" w:lineRule="exact"/>
                        <w:rPr>
                          <w:b/>
                        </w:rPr>
                      </w:pPr>
                      <w:r w:rsidRPr="00B91FAA">
                        <w:rPr>
                          <w:b/>
                        </w:rPr>
                        <w:t>и иных средств на территории</w:t>
                      </w:r>
                    </w:p>
                    <w:p w:rsidR="00AC1EC8" w:rsidRPr="00B629D7" w:rsidRDefault="00B91FAA" w:rsidP="00B91FAA">
                      <w:pPr>
                        <w:spacing w:line="240" w:lineRule="exact"/>
                        <w:rPr>
                          <w:b/>
                          <w:color w:val="000000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</w:rPr>
                        <w:t>Еловского</w:t>
                      </w:r>
                      <w:proofErr w:type="spellEnd"/>
                      <w:r w:rsidRPr="00B91FAA">
                        <w:rPr>
                          <w:b/>
                        </w:rPr>
                        <w:t xml:space="preserve"> муниципального округа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C6CC" wp14:editId="311B71A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C8" w:rsidRPr="00482A25" w:rsidRDefault="00531C70" w:rsidP="00531C70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AC1EC8" w:rsidRPr="00482A25" w:rsidRDefault="00531C70" w:rsidP="00531C70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2E816" wp14:editId="0FEE491F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C8" w:rsidRPr="00482A25" w:rsidRDefault="00531C70" w:rsidP="00531C70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AC1EC8" w:rsidRPr="00482A25" w:rsidRDefault="00531C70" w:rsidP="00531C70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7D56C" wp14:editId="67435BAF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C8" w:rsidRDefault="00AC1EC8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AC1EC8" w:rsidRDefault="00AC1EC8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E214568" wp14:editId="7D7071C8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A3" w:rsidRPr="004469A3" w:rsidRDefault="004469A3" w:rsidP="004469A3"/>
    <w:p w:rsidR="004469A3" w:rsidRPr="004469A3" w:rsidRDefault="004469A3" w:rsidP="004469A3"/>
    <w:p w:rsidR="00183F95" w:rsidRDefault="00183F95" w:rsidP="0069485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94854" w:rsidRDefault="00694854" w:rsidP="004469A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A7F51" w:rsidRDefault="006A7F51" w:rsidP="006A7F51">
      <w:pPr>
        <w:ind w:firstLine="709"/>
        <w:jc w:val="both"/>
        <w:rPr>
          <w:szCs w:val="28"/>
        </w:rPr>
      </w:pPr>
      <w:r w:rsidRPr="006A7F51">
        <w:rPr>
          <w:szCs w:val="28"/>
        </w:rPr>
        <w:t>В соответствии с пунктом 1 статьи 3 и пунктом 2 статьи 8 Федерального закона от 12 февраля 1998г. № 28-ФЗ «О гражданской обороне», Постановлением Правительства Российской Федерации от 27 апреля 2000 г.</w:t>
      </w:r>
      <w:r>
        <w:rPr>
          <w:szCs w:val="28"/>
        </w:rPr>
        <w:t xml:space="preserve">     </w:t>
      </w:r>
      <w:r w:rsidRPr="006A7F51">
        <w:rPr>
          <w:szCs w:val="28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Cs w:val="28"/>
        </w:rPr>
        <w:t>»</w:t>
      </w:r>
    </w:p>
    <w:p w:rsidR="006A7F51" w:rsidRPr="006A7F51" w:rsidRDefault="006A7F51" w:rsidP="006A7F51">
      <w:pPr>
        <w:ind w:firstLine="709"/>
        <w:jc w:val="both"/>
        <w:rPr>
          <w:bCs/>
          <w:szCs w:val="28"/>
        </w:rPr>
      </w:pPr>
      <w:r>
        <w:rPr>
          <w:szCs w:val="28"/>
        </w:rPr>
        <w:t>Администрация Еловского</w:t>
      </w:r>
      <w:r w:rsidRPr="00AB657B">
        <w:rPr>
          <w:szCs w:val="28"/>
        </w:rPr>
        <w:t xml:space="preserve"> муниципального округа </w:t>
      </w:r>
      <w:r>
        <w:rPr>
          <w:szCs w:val="28"/>
        </w:rPr>
        <w:t xml:space="preserve">Пермского края </w:t>
      </w:r>
      <w:r w:rsidRPr="00AB657B">
        <w:rPr>
          <w:szCs w:val="28"/>
        </w:rPr>
        <w:t>ПОСТАНОВЛЯЕТ:</w:t>
      </w:r>
    </w:p>
    <w:p w:rsidR="006A7F51" w:rsidRPr="006A7F51" w:rsidRDefault="006A7F51" w:rsidP="006A7F51">
      <w:pPr>
        <w:ind w:firstLine="709"/>
        <w:jc w:val="both"/>
        <w:rPr>
          <w:szCs w:val="28"/>
        </w:rPr>
      </w:pPr>
      <w:r w:rsidRPr="006A7F51">
        <w:rPr>
          <w:szCs w:val="28"/>
        </w:rPr>
        <w:t>1. Утвердить прилагаемые:</w:t>
      </w:r>
    </w:p>
    <w:p w:rsidR="006A7F51" w:rsidRPr="006A7F51" w:rsidRDefault="006A7F51" w:rsidP="006A7F51">
      <w:pPr>
        <w:ind w:firstLine="709"/>
        <w:jc w:val="both"/>
        <w:rPr>
          <w:szCs w:val="28"/>
        </w:rPr>
      </w:pPr>
      <w:r w:rsidRPr="006A7F51">
        <w:rPr>
          <w:szCs w:val="28"/>
        </w:rPr>
        <w:t>1.1. Положение о с</w:t>
      </w:r>
      <w:r w:rsidR="00FD3F84">
        <w:rPr>
          <w:szCs w:val="28"/>
        </w:rPr>
        <w:t>оздании и содержании</w:t>
      </w:r>
      <w:r w:rsidRPr="006A7F51">
        <w:rPr>
          <w:szCs w:val="28"/>
        </w:rPr>
        <w:t xml:space="preserve"> в целях гражданской обороны запасов материально-технических, продовольственных, медицинских и иных</w:t>
      </w:r>
      <w:r>
        <w:rPr>
          <w:szCs w:val="28"/>
        </w:rPr>
        <w:t xml:space="preserve"> средств на территории Еловского</w:t>
      </w:r>
      <w:r w:rsidRPr="006A7F51">
        <w:rPr>
          <w:szCs w:val="28"/>
        </w:rPr>
        <w:t xml:space="preserve"> муниципального округа;</w:t>
      </w:r>
    </w:p>
    <w:p w:rsidR="006A7F51" w:rsidRPr="006A7F51" w:rsidRDefault="006A7F51" w:rsidP="006A7F51">
      <w:pPr>
        <w:ind w:firstLine="709"/>
        <w:jc w:val="both"/>
        <w:rPr>
          <w:szCs w:val="28"/>
        </w:rPr>
      </w:pPr>
      <w:r w:rsidRPr="006A7F51">
        <w:rPr>
          <w:szCs w:val="28"/>
        </w:rPr>
        <w:t>1.2. Номенклатуру и объемы создаваемых запасов материально-технических, продовольственных, медицинских и иных сре</w:t>
      </w:r>
      <w:proofErr w:type="gramStart"/>
      <w:r w:rsidRPr="006A7F51">
        <w:rPr>
          <w:szCs w:val="28"/>
        </w:rPr>
        <w:t>дств в ц</w:t>
      </w:r>
      <w:proofErr w:type="gramEnd"/>
      <w:r w:rsidRPr="006A7F51">
        <w:rPr>
          <w:szCs w:val="28"/>
        </w:rPr>
        <w:t>елях гражданской обороны.</w:t>
      </w:r>
    </w:p>
    <w:p w:rsidR="006A7F51" w:rsidRDefault="00FD3F84" w:rsidP="006A7F5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A7F51" w:rsidRPr="006A7F51">
        <w:rPr>
          <w:szCs w:val="28"/>
        </w:rPr>
        <w:t>Установить, что создание, хранение, использование в целях гражданской обороны запасов материально-технических, продовольственных, медицинских и иных сре</w:t>
      </w:r>
      <w:proofErr w:type="gramStart"/>
      <w:r w:rsidR="006A7F51" w:rsidRPr="006A7F51">
        <w:rPr>
          <w:szCs w:val="28"/>
        </w:rPr>
        <w:t>дств пр</w:t>
      </w:r>
      <w:proofErr w:type="gramEnd"/>
      <w:r w:rsidR="006A7F51" w:rsidRPr="006A7F51">
        <w:rPr>
          <w:szCs w:val="28"/>
        </w:rPr>
        <w:t>оизводится за счет средств местного бюджета.</w:t>
      </w:r>
    </w:p>
    <w:p w:rsidR="006A7F51" w:rsidRPr="006A7F51" w:rsidRDefault="00FD3F84" w:rsidP="006A7F51">
      <w:pPr>
        <w:ind w:firstLine="709"/>
        <w:jc w:val="both"/>
        <w:outlineLvl w:val="2"/>
        <w:rPr>
          <w:bCs/>
          <w:szCs w:val="28"/>
        </w:rPr>
      </w:pPr>
      <w:bookmarkStart w:id="0" w:name="sub_12"/>
      <w:r>
        <w:rPr>
          <w:bCs/>
          <w:szCs w:val="28"/>
        </w:rPr>
        <w:t>3</w:t>
      </w:r>
      <w:r w:rsidR="006A7F51" w:rsidRPr="006A7F51">
        <w:rPr>
          <w:bCs/>
          <w:szCs w:val="28"/>
        </w:rPr>
        <w:t>. Рекомендовать руководителям организаций, распо</w:t>
      </w:r>
      <w:r w:rsidR="006A7F51">
        <w:rPr>
          <w:bCs/>
          <w:szCs w:val="28"/>
        </w:rPr>
        <w:t>ложенных на территории Еловского</w:t>
      </w:r>
      <w:r w:rsidR="006A7F51" w:rsidRPr="006A7F51">
        <w:rPr>
          <w:bCs/>
          <w:szCs w:val="28"/>
        </w:rPr>
        <w:t xml:space="preserve"> муниципального округа,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6A7F51" w:rsidRDefault="00FD3F84" w:rsidP="006A7F51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6A7F51" w:rsidRPr="006A7F51">
        <w:rPr>
          <w:bCs/>
          <w:szCs w:val="28"/>
        </w:rPr>
        <w:t xml:space="preserve">. Муниципальному казенному учреждению </w:t>
      </w:r>
      <w:r w:rsidR="006A7F51">
        <w:rPr>
          <w:bCs/>
          <w:szCs w:val="28"/>
        </w:rPr>
        <w:t>Еловского муниципального округа Пермского края «Гражданская защита</w:t>
      </w:r>
      <w:r w:rsidR="006A7F51" w:rsidRPr="006A7F51">
        <w:rPr>
          <w:bCs/>
          <w:szCs w:val="28"/>
        </w:rPr>
        <w:t xml:space="preserve">» оказывать методическую </w:t>
      </w:r>
      <w:r w:rsidR="006A7F51" w:rsidRPr="006A7F51">
        <w:rPr>
          <w:bCs/>
          <w:szCs w:val="28"/>
        </w:rPr>
        <w:lastRenderedPageBreak/>
        <w:t xml:space="preserve">помощь муниципальным и другим организациям </w:t>
      </w:r>
      <w:r w:rsidR="009D3547">
        <w:rPr>
          <w:bCs/>
          <w:szCs w:val="28"/>
        </w:rPr>
        <w:t xml:space="preserve">Еловского </w:t>
      </w:r>
      <w:r w:rsidR="006A7F51" w:rsidRPr="006A7F51">
        <w:rPr>
          <w:bCs/>
          <w:szCs w:val="28"/>
        </w:rPr>
        <w:t>муниципального округа в вопросах создания запасов.</w:t>
      </w:r>
    </w:p>
    <w:p w:rsidR="00AC1EC8" w:rsidRPr="0092570F" w:rsidRDefault="00FD3F84" w:rsidP="006A7F51">
      <w:pPr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AC1EC8" w:rsidRPr="00AC1EC8">
        <w:rPr>
          <w:bCs/>
          <w:szCs w:val="28"/>
        </w:rPr>
        <w:t xml:space="preserve">. </w:t>
      </w:r>
      <w:r w:rsidR="00AC1EC8" w:rsidRPr="0092570F">
        <w:rPr>
          <w:bCs/>
          <w:szCs w:val="28"/>
        </w:rPr>
        <w:t>Признать утратившими силу поста</w:t>
      </w:r>
      <w:r w:rsidR="009D3547">
        <w:rPr>
          <w:bCs/>
          <w:szCs w:val="28"/>
        </w:rPr>
        <w:t>новление</w:t>
      </w:r>
      <w:r w:rsidR="00AC29F9" w:rsidRPr="0092570F">
        <w:rPr>
          <w:bCs/>
          <w:szCs w:val="28"/>
        </w:rPr>
        <w:t xml:space="preserve"> администрации Еловского</w:t>
      </w:r>
      <w:r w:rsidR="0092570F" w:rsidRPr="0092570F">
        <w:rPr>
          <w:bCs/>
          <w:szCs w:val="28"/>
        </w:rPr>
        <w:t xml:space="preserve"> района от 03</w:t>
      </w:r>
      <w:r w:rsidR="00AC29F9" w:rsidRPr="0092570F">
        <w:rPr>
          <w:bCs/>
          <w:szCs w:val="28"/>
        </w:rPr>
        <w:t xml:space="preserve"> </w:t>
      </w:r>
      <w:r w:rsidR="0092570F">
        <w:rPr>
          <w:bCs/>
          <w:szCs w:val="28"/>
        </w:rPr>
        <w:t>ноября 2010 г.</w:t>
      </w:r>
      <w:r w:rsidR="0092570F" w:rsidRPr="0092570F">
        <w:rPr>
          <w:bCs/>
          <w:szCs w:val="28"/>
        </w:rPr>
        <w:t xml:space="preserve"> № 270</w:t>
      </w:r>
      <w:r w:rsidR="00AC29F9" w:rsidRPr="0092570F">
        <w:rPr>
          <w:bCs/>
          <w:szCs w:val="28"/>
        </w:rPr>
        <w:t>-п</w:t>
      </w:r>
      <w:r w:rsidR="00AC1EC8" w:rsidRPr="0092570F">
        <w:rPr>
          <w:bCs/>
          <w:szCs w:val="28"/>
        </w:rPr>
        <w:t xml:space="preserve"> «</w:t>
      </w:r>
      <w:r w:rsidR="0092570F" w:rsidRPr="0092570F">
        <w:rPr>
          <w:bCs/>
          <w:szCs w:val="28"/>
        </w:rPr>
        <w:t>О создании запасов материально-тех</w:t>
      </w:r>
      <w:r w:rsidR="0092570F">
        <w:rPr>
          <w:bCs/>
          <w:szCs w:val="28"/>
        </w:rPr>
        <w:t>н</w:t>
      </w:r>
      <w:r w:rsidR="0092570F" w:rsidRPr="0092570F">
        <w:rPr>
          <w:bCs/>
          <w:szCs w:val="28"/>
        </w:rPr>
        <w:t>ических, продовольственных, медицинских и иных сре</w:t>
      </w:r>
      <w:proofErr w:type="gramStart"/>
      <w:r w:rsidR="0092570F" w:rsidRPr="0092570F">
        <w:rPr>
          <w:bCs/>
          <w:szCs w:val="28"/>
        </w:rPr>
        <w:t>д</w:t>
      </w:r>
      <w:r w:rsidR="0092570F">
        <w:rPr>
          <w:bCs/>
          <w:szCs w:val="28"/>
        </w:rPr>
        <w:t>с</w:t>
      </w:r>
      <w:r w:rsidR="0092570F" w:rsidRPr="0092570F">
        <w:rPr>
          <w:bCs/>
          <w:szCs w:val="28"/>
        </w:rPr>
        <w:t>тв дл</w:t>
      </w:r>
      <w:proofErr w:type="gramEnd"/>
      <w:r w:rsidR="0092570F" w:rsidRPr="0092570F">
        <w:rPr>
          <w:bCs/>
          <w:szCs w:val="28"/>
        </w:rPr>
        <w:t>я обеспечения мероприятий гражданской обороны на территории Еловского муниципального района</w:t>
      </w:r>
      <w:r w:rsidR="00AC1EC8" w:rsidRPr="0092570F">
        <w:rPr>
          <w:bCs/>
          <w:szCs w:val="28"/>
        </w:rPr>
        <w:t>».</w:t>
      </w:r>
    </w:p>
    <w:bookmarkEnd w:id="0"/>
    <w:p w:rsidR="00AC29F9" w:rsidRPr="00AC29F9" w:rsidRDefault="00FD3F84" w:rsidP="00AC29F9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6</w:t>
      </w:r>
      <w:r w:rsidR="00694854" w:rsidRPr="00AC29F9">
        <w:rPr>
          <w:bCs/>
          <w:szCs w:val="28"/>
        </w:rPr>
        <w:t xml:space="preserve">. </w:t>
      </w:r>
      <w:r w:rsidR="009D3547">
        <w:rPr>
          <w:rFonts w:eastAsia="Calibri"/>
          <w:szCs w:val="28"/>
          <w:lang w:eastAsia="en-US"/>
        </w:rPr>
        <w:t>Настоящее п</w:t>
      </w:r>
      <w:r w:rsidR="00AC29F9" w:rsidRPr="00AC29F9">
        <w:rPr>
          <w:rFonts w:eastAsia="Calibri"/>
          <w:szCs w:val="28"/>
          <w:lang w:eastAsia="en-US"/>
        </w:rPr>
        <w:t>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AC29F9" w:rsidRPr="00AC29F9" w:rsidRDefault="00FD3F84" w:rsidP="00AC29F9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AC29F9" w:rsidRPr="00AC29F9">
        <w:rPr>
          <w:rFonts w:eastAsia="Calibri"/>
          <w:szCs w:val="28"/>
          <w:lang w:eastAsia="en-US"/>
        </w:rPr>
        <w:t>. Постановление вступает в силу со дня его официального обнародования.</w:t>
      </w:r>
    </w:p>
    <w:p w:rsidR="008741B6" w:rsidRDefault="00FD3F84" w:rsidP="00AC29F9">
      <w:pPr>
        <w:pStyle w:val="ac"/>
        <w:spacing w:line="360" w:lineRule="exact"/>
        <w:ind w:left="0" w:firstLine="709"/>
        <w:jc w:val="both"/>
      </w:pPr>
      <w:r>
        <w:rPr>
          <w:rFonts w:eastAsia="Calibri"/>
          <w:szCs w:val="28"/>
          <w:lang w:eastAsia="en-US"/>
        </w:rPr>
        <w:t>8</w:t>
      </w:r>
      <w:r w:rsidR="009D3547">
        <w:rPr>
          <w:rFonts w:eastAsia="Calibri"/>
          <w:szCs w:val="28"/>
          <w:lang w:eastAsia="en-US"/>
        </w:rPr>
        <w:t xml:space="preserve">. </w:t>
      </w:r>
      <w:proofErr w:type="gramStart"/>
      <w:r w:rsidR="009D3547">
        <w:rPr>
          <w:rFonts w:eastAsia="Calibri"/>
          <w:szCs w:val="28"/>
          <w:lang w:eastAsia="en-US"/>
        </w:rPr>
        <w:t>Контроль за</w:t>
      </w:r>
      <w:proofErr w:type="gramEnd"/>
      <w:r w:rsidR="009D3547">
        <w:rPr>
          <w:rFonts w:eastAsia="Calibri"/>
          <w:szCs w:val="28"/>
          <w:lang w:eastAsia="en-US"/>
        </w:rPr>
        <w:t xml:space="preserve"> исполнением п</w:t>
      </w:r>
      <w:r w:rsidR="00AC29F9" w:rsidRPr="00AC29F9">
        <w:rPr>
          <w:rFonts w:eastAsia="Calibri"/>
          <w:szCs w:val="28"/>
          <w:lang w:eastAsia="en-US"/>
        </w:rPr>
        <w:t>остановления возложить на заместителя главы администрации Еловского муниципального округа Пермского края по развитию инфраструктуры.</w:t>
      </w:r>
    </w:p>
    <w:p w:rsidR="004469A3" w:rsidRDefault="004469A3" w:rsidP="007E3993">
      <w:pPr>
        <w:spacing w:line="360" w:lineRule="exact"/>
        <w:ind w:firstLine="709"/>
        <w:jc w:val="both"/>
      </w:pPr>
    </w:p>
    <w:p w:rsidR="004469A3" w:rsidRDefault="004469A3" w:rsidP="007E3993">
      <w:pPr>
        <w:spacing w:line="360" w:lineRule="exact"/>
        <w:ind w:firstLine="709"/>
        <w:jc w:val="both"/>
      </w:pPr>
    </w:p>
    <w:p w:rsidR="00AC29F9" w:rsidRDefault="00AC29F9" w:rsidP="007E3993">
      <w:pPr>
        <w:spacing w:line="360" w:lineRule="exact"/>
        <w:ind w:firstLine="709"/>
        <w:jc w:val="both"/>
      </w:pPr>
    </w:p>
    <w:p w:rsidR="004469A3" w:rsidRDefault="004469A3" w:rsidP="00983D0B">
      <w:pPr>
        <w:spacing w:line="240" w:lineRule="exact"/>
        <w:jc w:val="both"/>
      </w:pPr>
      <w:r>
        <w:t xml:space="preserve">Глава муниципального округа – </w:t>
      </w:r>
    </w:p>
    <w:p w:rsidR="004469A3" w:rsidRDefault="004469A3" w:rsidP="00983D0B">
      <w:pPr>
        <w:spacing w:line="240" w:lineRule="exact"/>
        <w:jc w:val="both"/>
      </w:pPr>
      <w:r>
        <w:t>глава администрации Еловского</w:t>
      </w:r>
    </w:p>
    <w:p w:rsidR="004469A3" w:rsidRDefault="004469A3" w:rsidP="00983D0B">
      <w:pPr>
        <w:tabs>
          <w:tab w:val="left" w:pos="8235"/>
        </w:tabs>
        <w:spacing w:line="240" w:lineRule="exact"/>
        <w:jc w:val="both"/>
      </w:pPr>
      <w:r>
        <w:t xml:space="preserve">муниципального округа Пермского края             </w:t>
      </w:r>
      <w:r w:rsidR="002C6F59">
        <w:t xml:space="preserve">                          </w:t>
      </w:r>
      <w:r>
        <w:t xml:space="preserve"> </w:t>
      </w:r>
      <w:r w:rsidR="002C6F59">
        <w:t xml:space="preserve">     </w:t>
      </w:r>
      <w:r>
        <w:t xml:space="preserve"> А.А. Чечкин</w:t>
      </w:r>
    </w:p>
    <w:p w:rsidR="0061133F" w:rsidRDefault="0061133F" w:rsidP="00983D0B">
      <w:pPr>
        <w:tabs>
          <w:tab w:val="left" w:pos="8235"/>
        </w:tabs>
        <w:spacing w:line="240" w:lineRule="exact"/>
        <w:ind w:firstLine="709"/>
        <w:jc w:val="both"/>
      </w:pPr>
    </w:p>
    <w:p w:rsidR="0061133F" w:rsidRDefault="0061133F" w:rsidP="00983D0B">
      <w:pPr>
        <w:tabs>
          <w:tab w:val="left" w:pos="8235"/>
        </w:tabs>
        <w:spacing w:line="240" w:lineRule="exact"/>
        <w:ind w:firstLine="709"/>
        <w:jc w:val="both"/>
      </w:pPr>
    </w:p>
    <w:p w:rsidR="0061133F" w:rsidRDefault="0061133F" w:rsidP="007E3993">
      <w:pPr>
        <w:tabs>
          <w:tab w:val="left" w:pos="8235"/>
        </w:tabs>
        <w:spacing w:line="360" w:lineRule="exact"/>
        <w:ind w:firstLine="709"/>
        <w:jc w:val="both"/>
      </w:pPr>
    </w:p>
    <w:p w:rsidR="0061133F" w:rsidRDefault="0061133F" w:rsidP="007E3993">
      <w:pPr>
        <w:tabs>
          <w:tab w:val="left" w:pos="8235"/>
        </w:tabs>
        <w:spacing w:line="360" w:lineRule="exact"/>
        <w:ind w:firstLine="709"/>
        <w:jc w:val="both"/>
      </w:pPr>
    </w:p>
    <w:p w:rsidR="0061133F" w:rsidRDefault="0061133F" w:rsidP="007E3993">
      <w:pPr>
        <w:tabs>
          <w:tab w:val="left" w:pos="8235"/>
        </w:tabs>
        <w:spacing w:line="360" w:lineRule="exact"/>
        <w:ind w:firstLine="709"/>
        <w:jc w:val="both"/>
      </w:pPr>
    </w:p>
    <w:p w:rsidR="0061133F" w:rsidRDefault="0061133F" w:rsidP="007E3993">
      <w:pPr>
        <w:tabs>
          <w:tab w:val="left" w:pos="8235"/>
        </w:tabs>
        <w:spacing w:line="360" w:lineRule="exact"/>
        <w:ind w:firstLine="709"/>
        <w:jc w:val="both"/>
      </w:pPr>
    </w:p>
    <w:p w:rsidR="00130158" w:rsidRDefault="00130158" w:rsidP="0061133F">
      <w:pPr>
        <w:spacing w:line="360" w:lineRule="exact"/>
        <w:ind w:left="5664"/>
        <w:rPr>
          <w:szCs w:val="28"/>
        </w:rPr>
      </w:pPr>
    </w:p>
    <w:p w:rsidR="00130158" w:rsidRDefault="00130158" w:rsidP="0061133F">
      <w:pPr>
        <w:spacing w:line="360" w:lineRule="exact"/>
        <w:ind w:left="5664"/>
        <w:rPr>
          <w:szCs w:val="28"/>
        </w:rPr>
      </w:pPr>
    </w:p>
    <w:p w:rsidR="00E71E5E" w:rsidRDefault="00E71E5E" w:rsidP="0061133F">
      <w:pPr>
        <w:spacing w:line="360" w:lineRule="exact"/>
        <w:ind w:left="5664"/>
        <w:rPr>
          <w:szCs w:val="28"/>
        </w:rPr>
      </w:pPr>
    </w:p>
    <w:p w:rsidR="00E71E5E" w:rsidRDefault="00E71E5E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AC29F9" w:rsidRDefault="00AC29F9" w:rsidP="0061133F">
      <w:pPr>
        <w:spacing w:line="360" w:lineRule="exact"/>
        <w:ind w:left="5664"/>
        <w:rPr>
          <w:szCs w:val="28"/>
        </w:rPr>
      </w:pPr>
    </w:p>
    <w:p w:rsidR="002F2687" w:rsidRDefault="002F2687" w:rsidP="0061133F">
      <w:pPr>
        <w:spacing w:line="360" w:lineRule="exact"/>
        <w:ind w:left="5664"/>
        <w:rPr>
          <w:szCs w:val="28"/>
        </w:rPr>
      </w:pPr>
    </w:p>
    <w:p w:rsidR="002F2687" w:rsidRDefault="002F2687" w:rsidP="0061133F">
      <w:pPr>
        <w:spacing w:line="360" w:lineRule="exact"/>
        <w:ind w:left="5664"/>
        <w:rPr>
          <w:szCs w:val="28"/>
        </w:rPr>
      </w:pPr>
    </w:p>
    <w:p w:rsidR="00AC7E22" w:rsidRDefault="00AC7E22" w:rsidP="0061133F">
      <w:pPr>
        <w:spacing w:line="360" w:lineRule="exact"/>
        <w:ind w:left="5664"/>
        <w:rPr>
          <w:szCs w:val="28"/>
        </w:rPr>
      </w:pPr>
    </w:p>
    <w:p w:rsidR="00AC7E22" w:rsidRDefault="00AC7E22" w:rsidP="0061133F">
      <w:pPr>
        <w:spacing w:line="360" w:lineRule="exact"/>
        <w:ind w:left="5664"/>
        <w:rPr>
          <w:szCs w:val="28"/>
        </w:rPr>
      </w:pPr>
    </w:p>
    <w:p w:rsidR="00E71E5E" w:rsidRDefault="00E71E5E" w:rsidP="003353CA">
      <w:pPr>
        <w:spacing w:line="360" w:lineRule="exact"/>
        <w:rPr>
          <w:szCs w:val="28"/>
        </w:rPr>
      </w:pPr>
    </w:p>
    <w:p w:rsidR="0061133F" w:rsidRPr="005113C2" w:rsidRDefault="00AC29F9" w:rsidP="00983D0B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УТВЕРЖДЕН</w:t>
      </w:r>
      <w:r w:rsidR="00EC1FAD">
        <w:rPr>
          <w:szCs w:val="28"/>
        </w:rPr>
        <w:t>О</w:t>
      </w:r>
    </w:p>
    <w:p w:rsidR="0061133F" w:rsidRDefault="00096374" w:rsidP="00983D0B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п</w:t>
      </w:r>
      <w:r w:rsidR="0061133F" w:rsidRPr="005113C2">
        <w:rPr>
          <w:szCs w:val="28"/>
        </w:rPr>
        <w:t>остановлением</w:t>
      </w:r>
    </w:p>
    <w:p w:rsidR="00130158" w:rsidRDefault="00130158" w:rsidP="00983D0B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А</w:t>
      </w:r>
      <w:r w:rsidR="0061133F" w:rsidRPr="005113C2">
        <w:rPr>
          <w:szCs w:val="28"/>
        </w:rPr>
        <w:t>дминистрации</w:t>
      </w:r>
      <w:r w:rsidR="00077BFF">
        <w:rPr>
          <w:szCs w:val="28"/>
        </w:rPr>
        <w:t xml:space="preserve"> Еловского </w:t>
      </w:r>
      <w:r>
        <w:rPr>
          <w:szCs w:val="28"/>
        </w:rPr>
        <w:t>муниципального округа</w:t>
      </w:r>
    </w:p>
    <w:p w:rsidR="0061133F" w:rsidRPr="005113C2" w:rsidRDefault="00130158" w:rsidP="00983D0B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Пермского края</w:t>
      </w:r>
    </w:p>
    <w:p w:rsidR="0061133F" w:rsidRPr="005113C2" w:rsidRDefault="00AC29F9" w:rsidP="00983D0B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от</w:t>
      </w:r>
      <w:r w:rsidR="00E72B70">
        <w:rPr>
          <w:szCs w:val="28"/>
        </w:rPr>
        <w:t xml:space="preserve"> </w:t>
      </w:r>
      <w:r w:rsidR="00531C70">
        <w:rPr>
          <w:szCs w:val="28"/>
        </w:rPr>
        <w:t>03.08.2022</w:t>
      </w:r>
      <w:r w:rsidR="000A3579">
        <w:rPr>
          <w:szCs w:val="28"/>
        </w:rPr>
        <w:t xml:space="preserve"> </w:t>
      </w:r>
      <w:r w:rsidR="00130158">
        <w:rPr>
          <w:szCs w:val="28"/>
        </w:rPr>
        <w:t>№</w:t>
      </w:r>
      <w:r>
        <w:rPr>
          <w:szCs w:val="28"/>
        </w:rPr>
        <w:t xml:space="preserve"> </w:t>
      </w:r>
      <w:r w:rsidR="00531C70">
        <w:rPr>
          <w:szCs w:val="28"/>
        </w:rPr>
        <w:t>297-п</w:t>
      </w:r>
    </w:p>
    <w:p w:rsidR="0061133F" w:rsidRDefault="0061133F" w:rsidP="00983D0B">
      <w:pPr>
        <w:pStyle w:val="12"/>
        <w:shd w:val="clear" w:color="auto" w:fill="auto"/>
        <w:spacing w:after="0" w:line="240" w:lineRule="exact"/>
        <w:ind w:firstLine="709"/>
        <w:jc w:val="both"/>
        <w:rPr>
          <w:color w:val="000000"/>
          <w:sz w:val="28"/>
          <w:szCs w:val="28"/>
          <w:lang w:bidi="ru-RU"/>
        </w:rPr>
      </w:pPr>
      <w:bookmarkStart w:id="1" w:name="bookmark2"/>
    </w:p>
    <w:p w:rsidR="00AC29F9" w:rsidRDefault="00AC29F9" w:rsidP="00983D0B">
      <w:pPr>
        <w:pStyle w:val="12"/>
        <w:shd w:val="clear" w:color="auto" w:fill="auto"/>
        <w:spacing w:after="0" w:line="240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bookmarkEnd w:id="1"/>
    <w:p w:rsidR="002F2687" w:rsidRPr="00096374" w:rsidRDefault="002F2687" w:rsidP="00096374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Cs w:val="28"/>
        </w:rPr>
      </w:pPr>
      <w:r w:rsidRPr="00096374">
        <w:rPr>
          <w:b/>
          <w:bCs/>
          <w:szCs w:val="28"/>
        </w:rPr>
        <w:t>ПОЛОЖЕНИЕ</w:t>
      </w:r>
      <w:r w:rsidRPr="00096374">
        <w:rPr>
          <w:b/>
          <w:bCs/>
          <w:szCs w:val="28"/>
        </w:rPr>
        <w:br/>
      </w:r>
      <w:r w:rsidRPr="00096374">
        <w:rPr>
          <w:b/>
          <w:szCs w:val="28"/>
        </w:rPr>
        <w:t>о со</w:t>
      </w:r>
      <w:r w:rsidR="005C03AF">
        <w:rPr>
          <w:b/>
          <w:szCs w:val="28"/>
        </w:rPr>
        <w:t xml:space="preserve">здании и содержании </w:t>
      </w:r>
      <w:r w:rsidRPr="00096374">
        <w:rPr>
          <w:b/>
          <w:szCs w:val="28"/>
        </w:rPr>
        <w:t xml:space="preserve">в целях гражданской обороны запасов </w:t>
      </w:r>
      <w:r w:rsidRPr="00096374">
        <w:rPr>
          <w:b/>
          <w:spacing w:val="-6"/>
          <w:szCs w:val="28"/>
        </w:rPr>
        <w:t>материально-технических, продовольственных,</w:t>
      </w:r>
      <w:r w:rsidRPr="00096374">
        <w:rPr>
          <w:b/>
          <w:szCs w:val="28"/>
        </w:rPr>
        <w:t xml:space="preserve"> медицинских и иных средств на </w:t>
      </w:r>
      <w:r w:rsidRPr="00096374">
        <w:rPr>
          <w:rFonts w:eastAsiaTheme="minorEastAsia"/>
          <w:b/>
          <w:szCs w:val="28"/>
        </w:rPr>
        <w:t>территории Еловского муниципального округа</w:t>
      </w:r>
    </w:p>
    <w:p w:rsidR="002F2687" w:rsidRPr="00096374" w:rsidRDefault="002F2687" w:rsidP="00096374">
      <w:pPr>
        <w:spacing w:line="240" w:lineRule="exact"/>
        <w:ind w:firstLine="709"/>
        <w:jc w:val="both"/>
        <w:rPr>
          <w:rFonts w:eastAsiaTheme="minorEastAsia"/>
          <w:b/>
          <w:szCs w:val="28"/>
        </w:rPr>
      </w:pP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1. </w:t>
      </w:r>
      <w:proofErr w:type="gramStart"/>
      <w:r w:rsidRPr="002F2687">
        <w:rPr>
          <w:rFonts w:eastAsiaTheme="minorEastAsia"/>
          <w:szCs w:val="28"/>
        </w:rPr>
        <w:t>Настоящее Положение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27 апреля 2000 г.</w:t>
      </w:r>
      <w:r w:rsidRPr="002F2687">
        <w:rPr>
          <w:rFonts w:eastAsiaTheme="minorEastAsia"/>
          <w:szCs w:val="28"/>
        </w:rPr>
        <w:br/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2F2687">
        <w:rPr>
          <w:rFonts w:eastAsiaTheme="minorEastAsia"/>
          <w:color w:val="FF0000"/>
          <w:szCs w:val="28"/>
        </w:rPr>
        <w:t xml:space="preserve"> </w:t>
      </w:r>
      <w:r w:rsidRPr="002F2687">
        <w:rPr>
          <w:rFonts w:eastAsiaTheme="minorEastAsia"/>
          <w:szCs w:val="28"/>
        </w:rPr>
        <w:t xml:space="preserve">постановлением </w:t>
      </w:r>
      <w:r w:rsidRPr="002F2687">
        <w:rPr>
          <w:szCs w:val="24"/>
        </w:rPr>
        <w:t xml:space="preserve">Правительства Российской Федерации от </w:t>
      </w:r>
      <w:r w:rsidRPr="002F2687">
        <w:t>26 ноября 2007 г. № 804 «Об утверждении Положения о гражданской обороне в</w:t>
      </w:r>
      <w:proofErr w:type="gramEnd"/>
      <w:r w:rsidRPr="002F2687">
        <w:t xml:space="preserve"> Российской Федерации»</w:t>
      </w:r>
      <w:r w:rsidRPr="002F2687">
        <w:rPr>
          <w:rFonts w:eastAsiaTheme="minorEastAsia"/>
          <w:szCs w:val="28"/>
        </w:rPr>
        <w:t xml:space="preserve"> и определяет основные принципы создания,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 на территории Еловского муниципального округа.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2. </w:t>
      </w:r>
      <w:proofErr w:type="gramStart"/>
      <w:r w:rsidRPr="002F2687">
        <w:rPr>
          <w:rFonts w:eastAsiaTheme="minorEastAsia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выполнении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</w:t>
      </w:r>
      <w:proofErr w:type="gramEnd"/>
      <w:r w:rsidRPr="002F2687">
        <w:rPr>
          <w:rFonts w:eastAsiaTheme="minorEastAsia"/>
          <w:szCs w:val="28"/>
        </w:rPr>
        <w:t xml:space="preserve"> </w:t>
      </w:r>
      <w:proofErr w:type="gramStart"/>
      <w:r w:rsidRPr="002F2687">
        <w:rPr>
          <w:rFonts w:eastAsiaTheme="minorEastAsia"/>
          <w:szCs w:val="28"/>
        </w:rPr>
        <w:t>ситуациях</w:t>
      </w:r>
      <w:proofErr w:type="gramEnd"/>
      <w:r w:rsidRPr="002F2687">
        <w:rPr>
          <w:rFonts w:eastAsiaTheme="minorEastAsia"/>
          <w:szCs w:val="28"/>
        </w:rPr>
        <w:t xml:space="preserve"> природного и техногенного характера.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3. Запасы включают материально-технические средства (специальная и автотранспортная техника, средства малой механизации, приборы, оборудование и другие средства), продовольствие, </w:t>
      </w:r>
      <w:r w:rsidRPr="002F2687">
        <w:rPr>
          <w:rFonts w:eastAsiaTheme="minorEastAsia" w:cstheme="minorBidi"/>
          <w:szCs w:val="28"/>
        </w:rPr>
        <w:t>вещевое имущество, предметы первой необходимости, строительные материалы, лекарственные препараты и медицинские изделия, нефтепродукты и другие средства.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4. Номенклатура и объемы Запасов определяются исходя из количества пострадавшего населения, состава спасательных воинских формирований,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2F2687" w:rsidRPr="002F2687" w:rsidRDefault="002F2687" w:rsidP="002F2687">
      <w:pPr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возможного характера военных конфликтов на территории Еловского муниципального округа;</w:t>
      </w:r>
    </w:p>
    <w:p w:rsidR="002F2687" w:rsidRPr="002F2687" w:rsidRDefault="002F2687" w:rsidP="002F2687">
      <w:pPr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lastRenderedPageBreak/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2F2687" w:rsidRPr="002F2687" w:rsidRDefault="002F2687" w:rsidP="002F2687">
      <w:pPr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условий размещения организаций в безопасных районах;</w:t>
      </w:r>
    </w:p>
    <w:p w:rsidR="002F2687" w:rsidRPr="002F2687" w:rsidRDefault="002F2687" w:rsidP="002F2687">
      <w:pPr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потребности в запасах для обеспечения выполнения мероприятий по гражданской обороне в соответствии с планом гражданской обороны</w:t>
      </w:r>
      <w:r w:rsidRPr="002F2687">
        <w:rPr>
          <w:szCs w:val="28"/>
        </w:rPr>
        <w:t xml:space="preserve"> </w:t>
      </w:r>
      <w:r w:rsidR="001E3BB9" w:rsidRPr="001E3BB9">
        <w:rPr>
          <w:szCs w:val="28"/>
        </w:rPr>
        <w:t xml:space="preserve">и защиты населения Еловского </w:t>
      </w:r>
      <w:r w:rsidRPr="002F2687">
        <w:rPr>
          <w:szCs w:val="28"/>
        </w:rPr>
        <w:t>муниципального округа</w:t>
      </w:r>
      <w:r w:rsidRPr="002F2687">
        <w:rPr>
          <w:rFonts w:eastAsiaTheme="minorEastAsia"/>
          <w:szCs w:val="28"/>
        </w:rPr>
        <w:t>;</w:t>
      </w:r>
    </w:p>
    <w:p w:rsidR="002F2687" w:rsidRPr="002F2687" w:rsidRDefault="002F2687" w:rsidP="002F2687">
      <w:pPr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норм минимально необходимой достаточности запасов.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5. Запасы накапливаются заблаговременно в мирное время в объемах, определяемых создающими органами и организациями, и хранятся в условиях, отвечающих установленным требованиям по обеспечению их сохранности.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Определение мест хранения Запасов осуществляют муниципальное казённое учреждение </w:t>
      </w:r>
      <w:r w:rsidR="001E3BB9">
        <w:rPr>
          <w:rFonts w:eastAsiaTheme="minorEastAsia"/>
          <w:szCs w:val="28"/>
        </w:rPr>
        <w:t xml:space="preserve">Еловского муниципального округа Пермского края </w:t>
      </w:r>
      <w:r w:rsidRPr="002F2687">
        <w:rPr>
          <w:rFonts w:eastAsiaTheme="minorEastAsia"/>
          <w:szCs w:val="28"/>
        </w:rPr>
        <w:t>«</w:t>
      </w:r>
      <w:r w:rsidR="001E3BB9">
        <w:rPr>
          <w:rFonts w:eastAsiaTheme="minorEastAsia"/>
          <w:szCs w:val="28"/>
        </w:rPr>
        <w:t>Гражданская защита</w:t>
      </w:r>
      <w:r w:rsidRPr="002F2687">
        <w:rPr>
          <w:rFonts w:eastAsiaTheme="minorEastAsia"/>
          <w:spacing w:val="2"/>
          <w:szCs w:val="28"/>
        </w:rPr>
        <w:t xml:space="preserve">» (далее – </w:t>
      </w:r>
      <w:r w:rsidRPr="002F2687">
        <w:rPr>
          <w:rFonts w:eastAsiaTheme="minorEastAsia"/>
          <w:szCs w:val="28"/>
        </w:rPr>
        <w:t xml:space="preserve">МКУ </w:t>
      </w:r>
      <w:r w:rsidR="001E3BB9">
        <w:rPr>
          <w:rFonts w:eastAsiaTheme="minorEastAsia"/>
          <w:szCs w:val="28"/>
        </w:rPr>
        <w:t xml:space="preserve">ЕМО ПК </w:t>
      </w:r>
      <w:r w:rsidRPr="002F2687">
        <w:rPr>
          <w:rFonts w:eastAsiaTheme="minorEastAsia"/>
          <w:szCs w:val="28"/>
        </w:rPr>
        <w:t>«</w:t>
      </w:r>
      <w:r w:rsidR="001E3BB9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») и организации, на которые возложены функции по их созданию.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Создание запасов и определение их номенклатуры и объемов </w:t>
      </w:r>
      <w:proofErr w:type="gramStart"/>
      <w:r w:rsidRPr="002F2687">
        <w:rPr>
          <w:rFonts w:eastAsiaTheme="minorEastAsia"/>
          <w:szCs w:val="28"/>
        </w:rPr>
        <w:t>исходя из потребности осуществляются</w:t>
      </w:r>
      <w:proofErr w:type="gramEnd"/>
      <w:r w:rsidRPr="002F2687">
        <w:rPr>
          <w:rFonts w:eastAsiaTheme="minorEastAsia"/>
          <w:szCs w:val="28"/>
        </w:rPr>
        <w:t>: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2F2687">
        <w:rPr>
          <w:rFonts w:eastAsiaTheme="minorEastAsia"/>
          <w:szCs w:val="28"/>
        </w:rPr>
        <w:t xml:space="preserve">а) структурными подразделениями администрации и организациями </w:t>
      </w:r>
      <w:r w:rsidR="00A303DC">
        <w:rPr>
          <w:szCs w:val="28"/>
        </w:rPr>
        <w:t>Еловского</w:t>
      </w:r>
      <w:r w:rsidRPr="002F2687">
        <w:rPr>
          <w:szCs w:val="28"/>
        </w:rPr>
        <w:t xml:space="preserve"> муниципального округа</w:t>
      </w:r>
      <w:r w:rsidR="00096374">
        <w:rPr>
          <w:rFonts w:eastAsiaTheme="minorEastAsia"/>
          <w:szCs w:val="28"/>
        </w:rPr>
        <w:t xml:space="preserve"> </w:t>
      </w:r>
      <w:r w:rsidRPr="002F2687">
        <w:rPr>
          <w:rFonts w:eastAsiaTheme="minorEastAsia"/>
          <w:szCs w:val="28"/>
        </w:rPr>
        <w:t>для первоочередного 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спасательных служб,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 – АСДНР) в случае возникновения опасностей при военных конфликтах или</w:t>
      </w:r>
      <w:proofErr w:type="gramEnd"/>
      <w:r w:rsidRPr="002F2687">
        <w:rPr>
          <w:rFonts w:eastAsiaTheme="minorEastAsia"/>
          <w:szCs w:val="28"/>
        </w:rPr>
        <w:t xml:space="preserve"> вследствие этих конфликтов, а также при чрезвычайных </w:t>
      </w:r>
      <w:proofErr w:type="gramStart"/>
      <w:r w:rsidRPr="002F2687">
        <w:rPr>
          <w:rFonts w:eastAsiaTheme="minorEastAsia"/>
          <w:szCs w:val="28"/>
        </w:rPr>
        <w:t>ситуациях</w:t>
      </w:r>
      <w:proofErr w:type="gramEnd"/>
      <w:r w:rsidRPr="002F2687">
        <w:rPr>
          <w:rFonts w:eastAsiaTheme="minorEastAsia"/>
          <w:szCs w:val="28"/>
        </w:rPr>
        <w:t xml:space="preserve"> природного и техногенного характера;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б)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6.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7. Функции по созданию, размещению, хранению и восполнению Запасов возлагаются: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1) по продовольствию, вещевому имуществу и предметам первой необходимости - на отдел </w:t>
      </w:r>
      <w:r w:rsidR="00DA1EAA" w:rsidRPr="00DA1EAA">
        <w:rPr>
          <w:rFonts w:eastAsiaTheme="minorEastAsia"/>
          <w:szCs w:val="28"/>
        </w:rPr>
        <w:t>общественной безопасности и мобилизации Администрации Еловского муниципального округа;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lastRenderedPageBreak/>
        <w:t xml:space="preserve">2) по горюче-смазочным материалам, автотранспорту, инженерной технике и </w:t>
      </w:r>
      <w:r w:rsidR="007372C3" w:rsidRPr="00845AE1">
        <w:rPr>
          <w:rFonts w:eastAsiaTheme="minorEastAsia"/>
          <w:szCs w:val="28"/>
        </w:rPr>
        <w:t>имуществу – МУП «Водоканал «Еловский»</w:t>
      </w:r>
      <w:r w:rsidR="00752B47">
        <w:rPr>
          <w:rFonts w:eastAsiaTheme="minorEastAsia"/>
          <w:szCs w:val="28"/>
        </w:rPr>
        <w:t xml:space="preserve"> и МУП «Авангард»</w:t>
      </w:r>
      <w:r w:rsidR="007372C3" w:rsidRPr="00845AE1">
        <w:rPr>
          <w:rFonts w:eastAsiaTheme="minorEastAsia"/>
          <w:szCs w:val="28"/>
        </w:rPr>
        <w:t xml:space="preserve">, </w:t>
      </w:r>
      <w:r w:rsidRPr="002F2687">
        <w:rPr>
          <w:rFonts w:eastAsiaTheme="minorEastAsia"/>
          <w:szCs w:val="28"/>
        </w:rPr>
        <w:t xml:space="preserve">средствам тушения пожара - на </w:t>
      </w:r>
      <w:r w:rsidR="007372C3" w:rsidRPr="00845AE1">
        <w:rPr>
          <w:rFonts w:eastAsiaTheme="minorEastAsia"/>
          <w:szCs w:val="28"/>
        </w:rPr>
        <w:t>МКУ ЕМО ПК «ГЗ»</w:t>
      </w:r>
      <w:r w:rsidRPr="002F2687">
        <w:rPr>
          <w:rFonts w:eastAsiaTheme="minorEastAsia"/>
          <w:szCs w:val="28"/>
        </w:rPr>
        <w:t>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3) по строительным материалам и оборудованию для проведения аварийно-спасательных и ремонтно-восстановительных работ – на </w:t>
      </w:r>
      <w:r w:rsidR="007372C3" w:rsidRPr="00845AE1">
        <w:rPr>
          <w:rFonts w:eastAsiaTheme="minorEastAsia"/>
          <w:szCs w:val="28"/>
        </w:rPr>
        <w:t>МУП «Водоканал «Еловский</w:t>
      </w:r>
      <w:r w:rsidRPr="002F2687">
        <w:rPr>
          <w:rFonts w:eastAsiaTheme="minorEastAsia"/>
          <w:szCs w:val="28"/>
        </w:rPr>
        <w:t>»;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4) по средствам индивидуальной защиты, медицинским средствам индивидуальной защиты, приборам радиационной, химической, биологической защиты и радиационного контроля, средствам связи и оповещения – на МКУ</w:t>
      </w:r>
      <w:r w:rsidR="00EC1FAD">
        <w:rPr>
          <w:rFonts w:eastAsiaTheme="minorEastAsia"/>
          <w:szCs w:val="28"/>
        </w:rPr>
        <w:t xml:space="preserve"> ЕМО ПК</w:t>
      </w:r>
      <w:r w:rsidRPr="002F2687">
        <w:rPr>
          <w:rFonts w:eastAsiaTheme="minorEastAsia"/>
          <w:szCs w:val="28"/>
        </w:rPr>
        <w:t xml:space="preserve"> «</w:t>
      </w:r>
      <w:r w:rsidR="00EC1FAD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».</w:t>
      </w:r>
    </w:p>
    <w:p w:rsidR="002F2687" w:rsidRPr="002F2687" w:rsidRDefault="00096374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 Структурные подразделения А</w:t>
      </w:r>
      <w:r w:rsidR="002F2687" w:rsidRPr="002F2687">
        <w:rPr>
          <w:rFonts w:eastAsiaTheme="minorEastAsia"/>
          <w:szCs w:val="28"/>
        </w:rPr>
        <w:t xml:space="preserve">дминистрации </w:t>
      </w:r>
      <w:r>
        <w:rPr>
          <w:rFonts w:eastAsiaTheme="minorEastAsia"/>
          <w:szCs w:val="28"/>
        </w:rPr>
        <w:t xml:space="preserve">Еловского муниципального округа </w:t>
      </w:r>
      <w:r w:rsidR="002F2687" w:rsidRPr="002F2687">
        <w:rPr>
          <w:rFonts w:eastAsiaTheme="minorEastAsia"/>
          <w:szCs w:val="28"/>
        </w:rPr>
        <w:t xml:space="preserve">и организации </w:t>
      </w:r>
      <w:r w:rsidR="00EC1FAD">
        <w:rPr>
          <w:szCs w:val="28"/>
        </w:rPr>
        <w:t>Еловского</w:t>
      </w:r>
      <w:r w:rsidR="002F2687" w:rsidRPr="002F2687">
        <w:rPr>
          <w:szCs w:val="28"/>
        </w:rPr>
        <w:t xml:space="preserve"> муниципального округа</w:t>
      </w:r>
      <w:r w:rsidR="002F2687" w:rsidRPr="002F2687">
        <w:rPr>
          <w:rFonts w:eastAsiaTheme="minorEastAsia"/>
          <w:szCs w:val="28"/>
        </w:rPr>
        <w:t>, на которые возложены функции по созданию Запаса: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разрабатывают предложения по номенклатуре и объемам материальных ресурсов в Запасе; 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предст</w:t>
      </w:r>
      <w:r w:rsidR="00096374">
        <w:rPr>
          <w:rFonts w:eastAsiaTheme="minorEastAsia"/>
          <w:szCs w:val="28"/>
        </w:rPr>
        <w:t>авляют в финансовое управление А</w:t>
      </w:r>
      <w:r w:rsidRPr="002F2687">
        <w:rPr>
          <w:rFonts w:eastAsiaTheme="minorEastAsia"/>
          <w:szCs w:val="28"/>
        </w:rPr>
        <w:t>дминистрации</w:t>
      </w:r>
      <w:r w:rsidRPr="002F2687">
        <w:rPr>
          <w:szCs w:val="28"/>
        </w:rPr>
        <w:t xml:space="preserve"> </w:t>
      </w:r>
      <w:r w:rsidR="00EC1FAD">
        <w:rPr>
          <w:szCs w:val="28"/>
        </w:rPr>
        <w:t>Еловского</w:t>
      </w:r>
      <w:r w:rsidRPr="002F2687">
        <w:rPr>
          <w:szCs w:val="28"/>
        </w:rPr>
        <w:t xml:space="preserve"> муниципального округа</w:t>
      </w:r>
      <w:r w:rsidRPr="002F2687">
        <w:rPr>
          <w:rFonts w:eastAsiaTheme="minorEastAsia"/>
          <w:szCs w:val="28"/>
        </w:rPr>
        <w:t xml:space="preserve"> предложения в бюджетные заявки на очередной год для закупки материальных ресурсов в Запас;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организуют доставку материальных ресурсов Запаса в районы проведения АСДНР; 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осуществляют </w:t>
      </w:r>
      <w:proofErr w:type="gramStart"/>
      <w:r w:rsidRPr="002F2687">
        <w:rPr>
          <w:rFonts w:eastAsiaTheme="minorEastAsia"/>
          <w:szCs w:val="28"/>
        </w:rPr>
        <w:t>контроль за</w:t>
      </w:r>
      <w:proofErr w:type="gramEnd"/>
      <w:r w:rsidRPr="002F2687">
        <w:rPr>
          <w:rFonts w:eastAsiaTheme="minorEastAsia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подготавливают предложения по принятию и изменению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9. Координация работы по созданию, хранению, использованию Запаса возлагается на МКУ </w:t>
      </w:r>
      <w:r w:rsidR="00EC1FAD">
        <w:rPr>
          <w:rFonts w:eastAsiaTheme="minorEastAsia"/>
          <w:szCs w:val="28"/>
        </w:rPr>
        <w:t xml:space="preserve">ЕМО ПК </w:t>
      </w:r>
      <w:r w:rsidRPr="002F2687">
        <w:rPr>
          <w:rFonts w:eastAsiaTheme="minorEastAsia"/>
          <w:szCs w:val="28"/>
        </w:rPr>
        <w:t>«</w:t>
      </w:r>
      <w:r w:rsidR="00EC1FAD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10. Информация о накопленных запасах представляется: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а</w:t>
      </w:r>
      <w:r w:rsidR="00096374">
        <w:rPr>
          <w:rFonts w:eastAsiaTheme="minorEastAsia"/>
          <w:szCs w:val="28"/>
        </w:rPr>
        <w:t>) организациями – в А</w:t>
      </w:r>
      <w:r w:rsidRPr="002F2687">
        <w:rPr>
          <w:rFonts w:eastAsiaTheme="minorEastAsia"/>
          <w:szCs w:val="28"/>
        </w:rPr>
        <w:t xml:space="preserve">дминистрацию </w:t>
      </w:r>
      <w:r w:rsidR="00EC1FAD">
        <w:rPr>
          <w:szCs w:val="28"/>
        </w:rPr>
        <w:t xml:space="preserve">Еловского </w:t>
      </w:r>
      <w:r w:rsidRPr="002F2687">
        <w:rPr>
          <w:szCs w:val="28"/>
        </w:rPr>
        <w:t>муниципального округа</w:t>
      </w:r>
      <w:r w:rsidRPr="002F2687">
        <w:rPr>
          <w:rFonts w:eastAsiaTheme="minorEastAsia"/>
          <w:szCs w:val="28"/>
        </w:rPr>
        <w:t xml:space="preserve"> через МКУ </w:t>
      </w:r>
      <w:r w:rsidR="00EC1FAD">
        <w:rPr>
          <w:rFonts w:eastAsiaTheme="minorEastAsia"/>
          <w:szCs w:val="28"/>
        </w:rPr>
        <w:t xml:space="preserve">ЕМО ПК </w:t>
      </w:r>
      <w:r w:rsidRPr="002F2687">
        <w:rPr>
          <w:rFonts w:eastAsiaTheme="minorEastAsia"/>
          <w:szCs w:val="28"/>
        </w:rPr>
        <w:t>«</w:t>
      </w:r>
      <w:r w:rsidR="00EC1FAD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»;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б) МКУ </w:t>
      </w:r>
      <w:r w:rsidR="00EC1FAD">
        <w:rPr>
          <w:rFonts w:eastAsiaTheme="minorEastAsia"/>
          <w:szCs w:val="28"/>
        </w:rPr>
        <w:t xml:space="preserve">ЕМО ПК </w:t>
      </w:r>
      <w:r w:rsidRPr="002F2687">
        <w:rPr>
          <w:rFonts w:eastAsiaTheme="minorEastAsia"/>
          <w:szCs w:val="28"/>
        </w:rPr>
        <w:t>«</w:t>
      </w:r>
      <w:r w:rsidR="00EC1FAD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 – в Правительство Пермского края через ГКУ Пермского края «Гражданская Защита».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11. Запасы, созданные в целях гражданской обороны, могут использоваться для ликвидации последствий чрезвычайных ситуаций природного и техногенного характера.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 xml:space="preserve">12. Расходование материальных ресурсов из Запаса осуществляется по решению главы </w:t>
      </w:r>
      <w:r w:rsidR="00EC1FAD">
        <w:rPr>
          <w:rFonts w:eastAsiaTheme="minorEastAsia"/>
          <w:szCs w:val="28"/>
        </w:rPr>
        <w:t>муниципального округа – главы администрации Еловского муниципального округа Пермского края</w:t>
      </w:r>
      <w:r w:rsidRPr="002F2687">
        <w:rPr>
          <w:snapToGrid w:val="0"/>
          <w:szCs w:val="28"/>
        </w:rPr>
        <w:t xml:space="preserve"> </w:t>
      </w:r>
      <w:r w:rsidRPr="002F2687">
        <w:rPr>
          <w:rFonts w:eastAsiaTheme="minorEastAsia"/>
          <w:szCs w:val="28"/>
        </w:rPr>
        <w:t xml:space="preserve">на основании представления начальника МКУ </w:t>
      </w:r>
      <w:r w:rsidR="00EC1FAD">
        <w:rPr>
          <w:rFonts w:eastAsiaTheme="minorEastAsia"/>
          <w:szCs w:val="28"/>
        </w:rPr>
        <w:t xml:space="preserve">ЕМО ПК </w:t>
      </w:r>
      <w:r w:rsidRPr="002F2687">
        <w:rPr>
          <w:rFonts w:eastAsiaTheme="minorEastAsia"/>
          <w:szCs w:val="28"/>
        </w:rPr>
        <w:t>«</w:t>
      </w:r>
      <w:r w:rsidR="00EC1FAD">
        <w:rPr>
          <w:rFonts w:eastAsiaTheme="minorEastAsia"/>
          <w:szCs w:val="28"/>
        </w:rPr>
        <w:t>ГЗ</w:t>
      </w:r>
      <w:r w:rsidRPr="002F2687">
        <w:rPr>
          <w:rFonts w:eastAsiaTheme="minorEastAsia"/>
          <w:szCs w:val="28"/>
        </w:rPr>
        <w:t>» и оформляется соответствующим распоряжением.</w:t>
      </w:r>
    </w:p>
    <w:p w:rsidR="002F2687" w:rsidRPr="002F2687" w:rsidRDefault="002F2687" w:rsidP="002F2687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F2687">
        <w:rPr>
          <w:rFonts w:eastAsiaTheme="minorEastAsia"/>
          <w:szCs w:val="28"/>
        </w:rPr>
        <w:t>13.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1133F" w:rsidRDefault="0061133F" w:rsidP="002F2687">
      <w:pPr>
        <w:jc w:val="center"/>
      </w:pPr>
    </w:p>
    <w:p w:rsidR="00EC1FAD" w:rsidRDefault="00EC1FAD" w:rsidP="00C652F1"/>
    <w:p w:rsidR="00EC1FAD" w:rsidRPr="005113C2" w:rsidRDefault="00C816F3" w:rsidP="00EC1FAD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lastRenderedPageBreak/>
        <w:t>УТВЕРЖДЕНЫ</w:t>
      </w:r>
    </w:p>
    <w:p w:rsidR="00EC1FAD" w:rsidRDefault="00A85D93" w:rsidP="00EC1FAD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п</w:t>
      </w:r>
      <w:r w:rsidR="00EC1FAD" w:rsidRPr="005113C2">
        <w:rPr>
          <w:szCs w:val="28"/>
        </w:rPr>
        <w:t>остановлением</w:t>
      </w:r>
    </w:p>
    <w:p w:rsidR="00EC1FAD" w:rsidRDefault="00EC1FAD" w:rsidP="00EC1FAD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А</w:t>
      </w:r>
      <w:r w:rsidRPr="005113C2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 округа</w:t>
      </w:r>
    </w:p>
    <w:p w:rsidR="00EC1FAD" w:rsidRPr="005113C2" w:rsidRDefault="00EC1FAD" w:rsidP="00EC1FAD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>Пермского края</w:t>
      </w:r>
    </w:p>
    <w:p w:rsidR="00EC1FAD" w:rsidRPr="005113C2" w:rsidRDefault="00EC1FAD" w:rsidP="00EC1FAD">
      <w:pPr>
        <w:spacing w:line="240" w:lineRule="exact"/>
        <w:ind w:left="6379" w:hanging="6"/>
        <w:rPr>
          <w:szCs w:val="28"/>
        </w:rPr>
      </w:pPr>
      <w:r>
        <w:rPr>
          <w:szCs w:val="28"/>
        </w:rPr>
        <w:t xml:space="preserve">от </w:t>
      </w:r>
      <w:r w:rsidR="00531C70">
        <w:rPr>
          <w:szCs w:val="28"/>
        </w:rPr>
        <w:t>03.08.2022</w:t>
      </w:r>
      <w:r w:rsidR="000A3579">
        <w:rPr>
          <w:szCs w:val="28"/>
        </w:rPr>
        <w:t xml:space="preserve"> </w:t>
      </w:r>
      <w:r>
        <w:rPr>
          <w:szCs w:val="28"/>
        </w:rPr>
        <w:t>№</w:t>
      </w:r>
      <w:r w:rsidR="00531C70">
        <w:rPr>
          <w:szCs w:val="28"/>
        </w:rPr>
        <w:t xml:space="preserve"> 397-п</w:t>
      </w:r>
      <w:bookmarkStart w:id="2" w:name="_GoBack"/>
      <w:bookmarkEnd w:id="2"/>
      <w:r>
        <w:rPr>
          <w:szCs w:val="28"/>
        </w:rPr>
        <w:t xml:space="preserve"> </w:t>
      </w:r>
    </w:p>
    <w:p w:rsidR="00EC1FAD" w:rsidRDefault="00EC1FAD" w:rsidP="002F2687">
      <w:pPr>
        <w:jc w:val="center"/>
      </w:pPr>
    </w:p>
    <w:p w:rsidR="00C652F1" w:rsidRDefault="00C652F1" w:rsidP="002F2687">
      <w:pPr>
        <w:jc w:val="center"/>
      </w:pPr>
    </w:p>
    <w:p w:rsidR="00EC1FAD" w:rsidRPr="00A85D93" w:rsidRDefault="00EC1FAD" w:rsidP="00A85D9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Cs w:val="28"/>
        </w:rPr>
      </w:pPr>
      <w:r w:rsidRPr="00A85D93">
        <w:rPr>
          <w:b/>
          <w:bCs/>
          <w:szCs w:val="28"/>
        </w:rPr>
        <w:t>Номенклатура и</w:t>
      </w:r>
      <w:r w:rsidRPr="00A85D93">
        <w:rPr>
          <w:b/>
          <w:szCs w:val="28"/>
        </w:rPr>
        <w:t xml:space="preserve"> объемы</w:t>
      </w:r>
    </w:p>
    <w:p w:rsidR="00EC1FAD" w:rsidRPr="00A85D93" w:rsidRDefault="00EC1FAD" w:rsidP="00A85D9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Cs w:val="28"/>
        </w:rPr>
      </w:pPr>
      <w:r w:rsidRPr="00A85D93">
        <w:rPr>
          <w:b/>
          <w:szCs w:val="28"/>
        </w:rPr>
        <w:t>создаваемых запасов материально-технических, продовольственных,</w:t>
      </w:r>
    </w:p>
    <w:p w:rsidR="00EC1FAD" w:rsidRPr="00A85D93" w:rsidRDefault="00EC1FAD" w:rsidP="00A85D9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Cs w:val="28"/>
        </w:rPr>
      </w:pPr>
      <w:r w:rsidRPr="00A85D93">
        <w:rPr>
          <w:b/>
          <w:szCs w:val="28"/>
        </w:rPr>
        <w:t xml:space="preserve"> медицинских и иных сре</w:t>
      </w:r>
      <w:proofErr w:type="gramStart"/>
      <w:r w:rsidRPr="00A85D93">
        <w:rPr>
          <w:b/>
          <w:szCs w:val="28"/>
        </w:rPr>
        <w:t xml:space="preserve">дств </w:t>
      </w:r>
      <w:r w:rsidRPr="00A85D93">
        <w:rPr>
          <w:b/>
          <w:bCs/>
          <w:szCs w:val="28"/>
        </w:rPr>
        <w:t>в ц</w:t>
      </w:r>
      <w:proofErr w:type="gramEnd"/>
      <w:r w:rsidRPr="00A85D93">
        <w:rPr>
          <w:b/>
          <w:bCs/>
          <w:szCs w:val="28"/>
        </w:rPr>
        <w:t>елях гражданской обороны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276"/>
      </w:tblGrid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№</w:t>
            </w:r>
          </w:p>
          <w:p w:rsidR="00EC1FAD" w:rsidRPr="00EC1FAD" w:rsidRDefault="00EC1FA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C1FAD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EC1FAD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ind w:left="-111" w:right="-114"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D" w:rsidRPr="00EC1FAD" w:rsidRDefault="00EC1FAD" w:rsidP="00EC1FAD">
            <w:pPr>
              <w:ind w:left="-104" w:right="-112"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Количество</w:t>
            </w:r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 xml:space="preserve">I. </w:t>
            </w:r>
            <w:proofErr w:type="gramStart"/>
            <w:r w:rsidRPr="00EC1FAD">
              <w:rPr>
                <w:rFonts w:eastAsiaTheme="minorEastAsia"/>
                <w:sz w:val="24"/>
                <w:szCs w:val="24"/>
              </w:rPr>
              <w:t xml:space="preserve">Номенклатура и объемы резервов материальных ресурсов для ликвидации чрезвычайных ситуаций природного и техногенного характера на территории Еловского муниципального округа утверждены постановлением администрации </w:t>
            </w:r>
            <w:proofErr w:type="spellStart"/>
            <w:r w:rsidRPr="00EC1FAD">
              <w:rPr>
                <w:rFonts w:eastAsiaTheme="minorEastAsia"/>
                <w:sz w:val="24"/>
                <w:szCs w:val="24"/>
              </w:rPr>
              <w:t>Елоского</w:t>
            </w:r>
            <w:proofErr w:type="spellEnd"/>
            <w:r w:rsidRPr="00EC1FAD">
              <w:rPr>
                <w:rFonts w:eastAsiaTheme="minorEastAsia"/>
                <w:sz w:val="24"/>
                <w:szCs w:val="24"/>
              </w:rPr>
              <w:t xml:space="preserve"> муниципального округа Пермского края от </w:t>
            </w:r>
            <w:r w:rsidR="007B313A">
              <w:rPr>
                <w:rFonts w:eastAsiaTheme="minorEastAsia"/>
                <w:sz w:val="24"/>
                <w:szCs w:val="24"/>
              </w:rPr>
              <w:t>29.07.</w:t>
            </w:r>
            <w:r w:rsidRPr="00EC1FAD">
              <w:rPr>
                <w:rFonts w:eastAsiaTheme="minorEastAsia"/>
                <w:sz w:val="24"/>
                <w:szCs w:val="24"/>
              </w:rPr>
              <w:t xml:space="preserve">2022 г. № </w:t>
            </w:r>
            <w:r w:rsidR="007B313A">
              <w:rPr>
                <w:rFonts w:eastAsiaTheme="minorEastAsia"/>
                <w:sz w:val="24"/>
                <w:szCs w:val="24"/>
              </w:rPr>
              <w:t>378-п</w:t>
            </w:r>
            <w:r w:rsidRPr="00EC1FAD">
              <w:rPr>
                <w:rFonts w:eastAsiaTheme="minorEastAsia"/>
                <w:sz w:val="24"/>
                <w:szCs w:val="24"/>
              </w:rPr>
              <w:t xml:space="preserve"> «</w:t>
            </w:r>
            <w:r w:rsidR="006D45A3">
              <w:rPr>
                <w:rFonts w:eastAsiaTheme="minorEastAsia" w:cstheme="minorBidi"/>
                <w:bCs/>
                <w:sz w:val="24"/>
                <w:szCs w:val="24"/>
              </w:rPr>
              <w:t xml:space="preserve">Об утверждении Порядка </w:t>
            </w:r>
            <w:r w:rsidR="006D45A3">
              <w:rPr>
                <w:rFonts w:eastAsiaTheme="minorEastAsia" w:cstheme="minorBidi"/>
                <w:sz w:val="24"/>
                <w:szCs w:val="24"/>
              </w:rPr>
              <w:t>создания, хранения, использования и восполнения</w:t>
            </w:r>
            <w:r w:rsidRPr="00EC1FAD">
              <w:rPr>
                <w:rFonts w:eastAsiaTheme="minorEastAsia" w:cstheme="minorBidi"/>
                <w:sz w:val="24"/>
                <w:szCs w:val="24"/>
              </w:rPr>
              <w:t xml:space="preserve"> резервов</w:t>
            </w:r>
            <w:r w:rsidRPr="00EC1FAD">
              <w:rPr>
                <w:rFonts w:eastAsiaTheme="minorEastAsia" w:cstheme="minorBidi"/>
                <w:bCs/>
                <w:sz w:val="24"/>
                <w:szCs w:val="24"/>
              </w:rPr>
              <w:t xml:space="preserve"> материальных ресурсов для ликвидации чрезвычайных ситуаций природного и техногенного характера на территории Еловского муниципального округа Пермского края»</w:t>
            </w:r>
            <w:proofErr w:type="gramEnd"/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ind w:right="-112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II. Средства медицинской защиты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0677A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C1FAD">
              <w:rPr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0677A3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ш</w:t>
            </w:r>
            <w:r w:rsidR="00EC1FAD" w:rsidRPr="00EC1FAD">
              <w:rPr>
                <w:rFonts w:eastAsiaTheme="minorEastAsia"/>
                <w:color w:val="000000"/>
                <w:sz w:val="24"/>
                <w:szCs w:val="24"/>
              </w:rPr>
              <w:t>т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0625C5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55</w:t>
            </w:r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EC1FAD">
              <w:rPr>
                <w:rFonts w:eastAsiaTheme="minorEastAsia"/>
                <w:sz w:val="24"/>
                <w:szCs w:val="24"/>
              </w:rPr>
              <w:t>II. Средства радиационной, химической и биологической защиты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C1FAD">
              <w:rPr>
                <w:rFonts w:eastAsiaTheme="minorEastAsia"/>
                <w:color w:val="000000"/>
                <w:sz w:val="24"/>
                <w:szCs w:val="24"/>
              </w:rPr>
              <w:t>Противогазы гражданские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0677A3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ш</w:t>
            </w:r>
            <w:r w:rsidR="00EC1FAD" w:rsidRPr="00EC1FAD">
              <w:rPr>
                <w:rFonts w:eastAsiaTheme="minorEastAsia"/>
                <w:color w:val="000000"/>
                <w:sz w:val="24"/>
                <w:szCs w:val="24"/>
              </w:rPr>
              <w:t>т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0625C5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55</w:t>
            </w:r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D" w:rsidRPr="00EC1FAD" w:rsidRDefault="00EC1FAD" w:rsidP="00EC1FA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EC1FAD">
              <w:rPr>
                <w:rFonts w:eastAsiaTheme="minorEastAsia"/>
                <w:sz w:val="24"/>
                <w:szCs w:val="24"/>
              </w:rPr>
              <w:t>V. Средства радиационной, химической и биологической разведки и радиационного контроля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D" w:rsidRPr="00EC1FAD" w:rsidRDefault="00EC1FAD" w:rsidP="00EC1FAD">
            <w:pPr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0625C5" w:rsidRDefault="00EC1FAD" w:rsidP="00EC1FAD">
            <w:pPr>
              <w:rPr>
                <w:rFonts w:eastAsiaTheme="minorEastAsia"/>
                <w:sz w:val="24"/>
                <w:szCs w:val="24"/>
              </w:rPr>
            </w:pPr>
            <w:r w:rsidRPr="000625C5">
              <w:rPr>
                <w:sz w:val="24"/>
                <w:szCs w:val="24"/>
              </w:rPr>
              <w:t xml:space="preserve">Прибор дозиметрического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0625C5" w:rsidRDefault="000677A3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</w:t>
            </w:r>
            <w:r w:rsidR="00EC1FAD" w:rsidRPr="000625C5">
              <w:rPr>
                <w:rFonts w:eastAsiaTheme="minorEastAsia"/>
                <w:sz w:val="24"/>
                <w:szCs w:val="24"/>
              </w:rPr>
              <w:t>т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0625C5" w:rsidRDefault="00EC1FA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5C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V. Средства связи и оповещения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0625C5" w:rsidRDefault="00EC1FAD" w:rsidP="00EC1FAD">
            <w:pPr>
              <w:rPr>
                <w:rFonts w:eastAsiaTheme="minorEastAsia"/>
                <w:sz w:val="24"/>
                <w:szCs w:val="24"/>
              </w:rPr>
            </w:pPr>
            <w:r w:rsidRPr="000625C5">
              <w:rPr>
                <w:sz w:val="24"/>
                <w:szCs w:val="24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0677A3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ш</w:t>
            </w:r>
            <w:r w:rsidR="00EC1FAD" w:rsidRPr="00EC1FAD">
              <w:rPr>
                <w:rFonts w:eastAsiaTheme="minorEastAsia"/>
                <w:color w:val="000000"/>
                <w:sz w:val="24"/>
                <w:szCs w:val="24"/>
              </w:rPr>
              <w:t>т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tabs>
                <w:tab w:val="left" w:pos="6495"/>
              </w:tabs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EC1FAD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9F2AFF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F" w:rsidRPr="00EC1FAD" w:rsidRDefault="009F2AFF" w:rsidP="00EC1FA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F" w:rsidRPr="000625C5" w:rsidRDefault="009F2AFF" w:rsidP="00EC1FAD">
            <w:pPr>
              <w:rPr>
                <w:rFonts w:eastAsiaTheme="minorEastAsia"/>
                <w:sz w:val="24"/>
                <w:szCs w:val="24"/>
              </w:rPr>
            </w:pPr>
            <w:r w:rsidRPr="000625C5">
              <w:rPr>
                <w:rFonts w:eastAsiaTheme="minorEastAsia"/>
                <w:sz w:val="24"/>
                <w:szCs w:val="24"/>
              </w:rPr>
              <w:t>Громкоговорители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F" w:rsidRDefault="000625C5" w:rsidP="00EC1FAD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F" w:rsidRDefault="000625C5" w:rsidP="00EC1FAD">
            <w:pPr>
              <w:tabs>
                <w:tab w:val="left" w:pos="6495"/>
              </w:tabs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</w:p>
        </w:tc>
      </w:tr>
      <w:tr w:rsidR="00EC1FAD" w:rsidRPr="00EC1FAD" w:rsidTr="00A3726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  <w:lang w:val="en-US"/>
              </w:rPr>
              <w:t>VI</w:t>
            </w:r>
            <w:r w:rsidRPr="00EC1FAD">
              <w:rPr>
                <w:rFonts w:eastAsiaTheme="minorEastAsia"/>
                <w:sz w:val="24"/>
                <w:szCs w:val="24"/>
              </w:rPr>
              <w:t>. Специальная и автотранспортная техника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C1FA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2B755D" w:rsidRDefault="002B755D" w:rsidP="00EC1FAD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002B755D">
              <w:rPr>
                <w:rFonts w:eastAsiaTheme="minorEastAsia"/>
                <w:sz w:val="24"/>
                <w:szCs w:val="24"/>
              </w:rPr>
              <w:t xml:space="preserve">Газель </w:t>
            </w:r>
            <w:r w:rsidRPr="002B755D">
              <w:rPr>
                <w:rFonts w:eastAsiaTheme="minorEastAsia"/>
                <w:sz w:val="24"/>
                <w:szCs w:val="24"/>
                <w:lang w:val="en-US"/>
              </w:rPr>
              <w:t>NEXT – 176742</w:t>
            </w:r>
            <w:r w:rsidRPr="002B755D">
              <w:rPr>
                <w:rFonts w:eastAsiaTheme="minorEastAsia"/>
                <w:sz w:val="24"/>
                <w:szCs w:val="24"/>
              </w:rPr>
              <w:t xml:space="preserve"> (вместимость 22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2B755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ГАЗ 32212 (вместимость 12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EC1FA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EC1FA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ГАЗ 322121 (вместимость 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D" w:rsidRPr="00EC1FA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0625C5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ГАЗ-66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0677A3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</w:t>
            </w:r>
            <w:r w:rsidR="002B755D">
              <w:rPr>
                <w:rFonts w:eastAsiaTheme="minorEastAsia"/>
                <w:sz w:val="24"/>
                <w:szCs w:val="24"/>
              </w:rPr>
              <w:t>т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0625C5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Автомобиль УАЗ-220694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Автомобиль ГАЗ (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вакуумная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952793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Экска</w:t>
            </w:r>
            <w:r w:rsidR="002B755D">
              <w:rPr>
                <w:rFonts w:eastAsiaTheme="minorEastAsia"/>
                <w:sz w:val="24"/>
                <w:szCs w:val="24"/>
              </w:rPr>
              <w:t>ватор ЕЛАЗ-888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EC1FA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952793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Экска</w:t>
            </w:r>
            <w:r w:rsidR="002B755D">
              <w:rPr>
                <w:rFonts w:eastAsiaTheme="minorEastAsia"/>
                <w:sz w:val="24"/>
                <w:szCs w:val="24"/>
              </w:rPr>
              <w:t>ватор -2626 на базе МТЗ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2B755D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B755D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Pr="00EC1FAD" w:rsidRDefault="002B755D" w:rsidP="002B755D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9.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3F1280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Кран-манипулятор на базе ГАЗ С41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3F1280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D" w:rsidRDefault="003F1280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3F1280" w:rsidRPr="00EC1FAD" w:rsidTr="00A3726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0" w:rsidRDefault="003F1280" w:rsidP="002B755D">
            <w:pPr>
              <w:spacing w:after="200" w:line="276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0" w:rsidRDefault="003F1280" w:rsidP="00EC1FAD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0" w:rsidRDefault="003F1280" w:rsidP="00EC1FA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0" w:rsidRDefault="003F1280" w:rsidP="00EC1F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EC1FAD" w:rsidRPr="00EC1FAD" w:rsidRDefault="00EC1FAD" w:rsidP="00EC1FA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EC1FAD" w:rsidRPr="004469A3" w:rsidRDefault="00EC1FAD" w:rsidP="00EC1FAD"/>
    <w:sectPr w:rsidR="00EC1FAD" w:rsidRPr="004469A3" w:rsidSect="003218C8">
      <w:footerReference w:type="default" r:id="rId9"/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99" w:rsidRDefault="00244599">
      <w:r>
        <w:separator/>
      </w:r>
    </w:p>
  </w:endnote>
  <w:endnote w:type="continuationSeparator" w:id="0">
    <w:p w:rsidR="00244599" w:rsidRDefault="002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8" w:rsidRDefault="00AC1EC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99" w:rsidRDefault="00244599">
      <w:r>
        <w:separator/>
      </w:r>
    </w:p>
  </w:footnote>
  <w:footnote w:type="continuationSeparator" w:id="0">
    <w:p w:rsidR="00244599" w:rsidRDefault="0024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24B"/>
    <w:multiLevelType w:val="hybridMultilevel"/>
    <w:tmpl w:val="C9EC063E"/>
    <w:lvl w:ilvl="0" w:tplc="FFFFFFFF">
      <w:start w:val="4"/>
      <w:numFmt w:val="upperRoman"/>
      <w:lvlText w:val="%1."/>
      <w:lvlJc w:val="left"/>
      <w:pPr>
        <w:ind w:left="3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4080" w:hanging="360"/>
      </w:pPr>
    </w:lvl>
    <w:lvl w:ilvl="2" w:tplc="FFFFFFFF" w:tentative="1">
      <w:start w:val="1"/>
      <w:numFmt w:val="lowerRoman"/>
      <w:lvlText w:val="%3."/>
      <w:lvlJc w:val="right"/>
      <w:pPr>
        <w:ind w:left="4800" w:hanging="180"/>
      </w:pPr>
    </w:lvl>
    <w:lvl w:ilvl="3" w:tplc="FFFFFFFF" w:tentative="1">
      <w:start w:val="1"/>
      <w:numFmt w:val="decimal"/>
      <w:lvlText w:val="%4."/>
      <w:lvlJc w:val="left"/>
      <w:pPr>
        <w:ind w:left="5520" w:hanging="360"/>
      </w:pPr>
    </w:lvl>
    <w:lvl w:ilvl="4" w:tplc="FFFFFFFF" w:tentative="1">
      <w:start w:val="1"/>
      <w:numFmt w:val="lowerLetter"/>
      <w:lvlText w:val="%5."/>
      <w:lvlJc w:val="left"/>
      <w:pPr>
        <w:ind w:left="6240" w:hanging="360"/>
      </w:pPr>
    </w:lvl>
    <w:lvl w:ilvl="5" w:tplc="FFFFFFFF" w:tentative="1">
      <w:start w:val="1"/>
      <w:numFmt w:val="lowerRoman"/>
      <w:lvlText w:val="%6."/>
      <w:lvlJc w:val="right"/>
      <w:pPr>
        <w:ind w:left="6960" w:hanging="180"/>
      </w:pPr>
    </w:lvl>
    <w:lvl w:ilvl="6" w:tplc="FFFFFFFF" w:tentative="1">
      <w:start w:val="1"/>
      <w:numFmt w:val="decimal"/>
      <w:lvlText w:val="%7."/>
      <w:lvlJc w:val="left"/>
      <w:pPr>
        <w:ind w:left="7680" w:hanging="360"/>
      </w:pPr>
    </w:lvl>
    <w:lvl w:ilvl="7" w:tplc="FFFFFFFF" w:tentative="1">
      <w:start w:val="1"/>
      <w:numFmt w:val="lowerLetter"/>
      <w:lvlText w:val="%8."/>
      <w:lvlJc w:val="left"/>
      <w:pPr>
        <w:ind w:left="8400" w:hanging="360"/>
      </w:pPr>
    </w:lvl>
    <w:lvl w:ilvl="8" w:tplc="FFFFFFFF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1AEC04E3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5729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52A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55D3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FD1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DB6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6ED8"/>
    <w:multiLevelType w:val="hybridMultilevel"/>
    <w:tmpl w:val="63B8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21B6"/>
    <w:multiLevelType w:val="multilevel"/>
    <w:tmpl w:val="B4908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682"/>
    <w:rsid w:val="0005189B"/>
    <w:rsid w:val="000625C5"/>
    <w:rsid w:val="00064595"/>
    <w:rsid w:val="00066153"/>
    <w:rsid w:val="000677A3"/>
    <w:rsid w:val="00077BFF"/>
    <w:rsid w:val="00083106"/>
    <w:rsid w:val="00096374"/>
    <w:rsid w:val="00097994"/>
    <w:rsid w:val="000A3579"/>
    <w:rsid w:val="000C2D90"/>
    <w:rsid w:val="000C4E26"/>
    <w:rsid w:val="000D1DA0"/>
    <w:rsid w:val="000E5AFA"/>
    <w:rsid w:val="000F20E8"/>
    <w:rsid w:val="00130158"/>
    <w:rsid w:val="00143108"/>
    <w:rsid w:val="00154527"/>
    <w:rsid w:val="0015536E"/>
    <w:rsid w:val="001758D5"/>
    <w:rsid w:val="00183F95"/>
    <w:rsid w:val="001A06CF"/>
    <w:rsid w:val="001B2E61"/>
    <w:rsid w:val="001E3BB9"/>
    <w:rsid w:val="00244599"/>
    <w:rsid w:val="00245651"/>
    <w:rsid w:val="002802BE"/>
    <w:rsid w:val="00292ABA"/>
    <w:rsid w:val="002A19BE"/>
    <w:rsid w:val="002B755D"/>
    <w:rsid w:val="002C6F59"/>
    <w:rsid w:val="002F2687"/>
    <w:rsid w:val="002F6B4F"/>
    <w:rsid w:val="00311DAC"/>
    <w:rsid w:val="00314AB6"/>
    <w:rsid w:val="003218C8"/>
    <w:rsid w:val="003353CA"/>
    <w:rsid w:val="0036013B"/>
    <w:rsid w:val="003F1280"/>
    <w:rsid w:val="004137F3"/>
    <w:rsid w:val="004252CC"/>
    <w:rsid w:val="004469A3"/>
    <w:rsid w:val="004522F0"/>
    <w:rsid w:val="0047083E"/>
    <w:rsid w:val="00482A25"/>
    <w:rsid w:val="004F6BB4"/>
    <w:rsid w:val="00504351"/>
    <w:rsid w:val="00531C70"/>
    <w:rsid w:val="005329F5"/>
    <w:rsid w:val="00541D81"/>
    <w:rsid w:val="0057102E"/>
    <w:rsid w:val="005840C7"/>
    <w:rsid w:val="005955BE"/>
    <w:rsid w:val="00596730"/>
    <w:rsid w:val="005C03AF"/>
    <w:rsid w:val="005E4B6E"/>
    <w:rsid w:val="0061133F"/>
    <w:rsid w:val="00646206"/>
    <w:rsid w:val="00690402"/>
    <w:rsid w:val="00694854"/>
    <w:rsid w:val="006A7F51"/>
    <w:rsid w:val="006C086E"/>
    <w:rsid w:val="006D45A3"/>
    <w:rsid w:val="006F2B94"/>
    <w:rsid w:val="006F6CC6"/>
    <w:rsid w:val="00715A69"/>
    <w:rsid w:val="00726453"/>
    <w:rsid w:val="007372C3"/>
    <w:rsid w:val="00752B47"/>
    <w:rsid w:val="007776D1"/>
    <w:rsid w:val="007B313A"/>
    <w:rsid w:val="007E3993"/>
    <w:rsid w:val="008028DD"/>
    <w:rsid w:val="00830CEE"/>
    <w:rsid w:val="00845AE1"/>
    <w:rsid w:val="00861E8D"/>
    <w:rsid w:val="008741B6"/>
    <w:rsid w:val="008936EC"/>
    <w:rsid w:val="00906D53"/>
    <w:rsid w:val="0092220A"/>
    <w:rsid w:val="0092570F"/>
    <w:rsid w:val="00952793"/>
    <w:rsid w:val="00983D0B"/>
    <w:rsid w:val="00987E8A"/>
    <w:rsid w:val="009C011A"/>
    <w:rsid w:val="009D2B6D"/>
    <w:rsid w:val="009D3547"/>
    <w:rsid w:val="009F2AFF"/>
    <w:rsid w:val="00A16F73"/>
    <w:rsid w:val="00A303DC"/>
    <w:rsid w:val="00A324B0"/>
    <w:rsid w:val="00A442D4"/>
    <w:rsid w:val="00A701BA"/>
    <w:rsid w:val="00A85D93"/>
    <w:rsid w:val="00AC1EC8"/>
    <w:rsid w:val="00AC29F9"/>
    <w:rsid w:val="00AC7E22"/>
    <w:rsid w:val="00AD1B2C"/>
    <w:rsid w:val="00AE0B25"/>
    <w:rsid w:val="00AF6789"/>
    <w:rsid w:val="00B01DB0"/>
    <w:rsid w:val="00B90BC1"/>
    <w:rsid w:val="00B91FAA"/>
    <w:rsid w:val="00B921B5"/>
    <w:rsid w:val="00BD73F2"/>
    <w:rsid w:val="00BF75EE"/>
    <w:rsid w:val="00C02B16"/>
    <w:rsid w:val="00C17F88"/>
    <w:rsid w:val="00C4421C"/>
    <w:rsid w:val="00C6374F"/>
    <w:rsid w:val="00C652F1"/>
    <w:rsid w:val="00C753DD"/>
    <w:rsid w:val="00C776EB"/>
    <w:rsid w:val="00C809D4"/>
    <w:rsid w:val="00C816F3"/>
    <w:rsid w:val="00CA0FCF"/>
    <w:rsid w:val="00CC473C"/>
    <w:rsid w:val="00CD17F4"/>
    <w:rsid w:val="00D00746"/>
    <w:rsid w:val="00D32F96"/>
    <w:rsid w:val="00D4670B"/>
    <w:rsid w:val="00D94FE9"/>
    <w:rsid w:val="00DA1EAA"/>
    <w:rsid w:val="00DB1272"/>
    <w:rsid w:val="00DF3619"/>
    <w:rsid w:val="00E326B7"/>
    <w:rsid w:val="00E71E5E"/>
    <w:rsid w:val="00E72B70"/>
    <w:rsid w:val="00E73B19"/>
    <w:rsid w:val="00E77339"/>
    <w:rsid w:val="00EC1FAD"/>
    <w:rsid w:val="00F22F1F"/>
    <w:rsid w:val="00F31ED4"/>
    <w:rsid w:val="00F4689D"/>
    <w:rsid w:val="00F470CC"/>
    <w:rsid w:val="00F5000D"/>
    <w:rsid w:val="00F6686C"/>
    <w:rsid w:val="00FA4B13"/>
    <w:rsid w:val="00FA686C"/>
    <w:rsid w:val="00FC709E"/>
    <w:rsid w:val="00FD1FF5"/>
    <w:rsid w:val="00FD3F84"/>
    <w:rsid w:val="00FE521D"/>
    <w:rsid w:val="00FF5F4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FAD"/>
    <w:rPr>
      <w:sz w:val="28"/>
    </w:rPr>
  </w:style>
  <w:style w:type="paragraph" w:styleId="1">
    <w:name w:val="heading 1"/>
    <w:basedOn w:val="a"/>
    <w:next w:val="a"/>
    <w:link w:val="10"/>
    <w:qFormat/>
    <w:rsid w:val="00694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6B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854"/>
    <w:rPr>
      <w:rFonts w:ascii="Arial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6113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33F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61133F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1133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1133F"/>
    <w:pPr>
      <w:widowControl w:val="0"/>
      <w:shd w:val="clear" w:color="auto" w:fill="FFFFFF"/>
      <w:spacing w:after="300" w:line="0" w:lineRule="atLeast"/>
      <w:ind w:hanging="600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1133F"/>
    <w:pPr>
      <w:widowControl w:val="0"/>
      <w:shd w:val="clear" w:color="auto" w:fill="FFFFFF"/>
      <w:spacing w:before="240" w:after="480" w:line="226" w:lineRule="exact"/>
    </w:pPr>
    <w:rPr>
      <w:b/>
      <w:bCs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113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113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21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FAD"/>
    <w:rPr>
      <w:sz w:val="28"/>
    </w:rPr>
  </w:style>
  <w:style w:type="paragraph" w:styleId="1">
    <w:name w:val="heading 1"/>
    <w:basedOn w:val="a"/>
    <w:next w:val="a"/>
    <w:link w:val="10"/>
    <w:qFormat/>
    <w:rsid w:val="00694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6B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854"/>
    <w:rPr>
      <w:rFonts w:ascii="Arial" w:hAnsi="Arial" w:cs="Arial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6113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33F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61133F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1133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1133F"/>
    <w:pPr>
      <w:widowControl w:val="0"/>
      <w:shd w:val="clear" w:color="auto" w:fill="FFFFFF"/>
      <w:spacing w:after="300" w:line="0" w:lineRule="atLeast"/>
      <w:ind w:hanging="600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1133F"/>
    <w:pPr>
      <w:widowControl w:val="0"/>
      <w:shd w:val="clear" w:color="auto" w:fill="FFFFFF"/>
      <w:spacing w:before="240" w:after="480" w:line="226" w:lineRule="exact"/>
    </w:pPr>
    <w:rPr>
      <w:b/>
      <w:bCs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113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113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21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6</Pages>
  <Words>1348</Words>
  <Characters>9999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cp:lastPrinted>2022-08-03T10:39:00Z</cp:lastPrinted>
  <dcterms:created xsi:type="dcterms:W3CDTF">2022-08-03T10:40:00Z</dcterms:created>
  <dcterms:modified xsi:type="dcterms:W3CDTF">2022-08-03T10:40:00Z</dcterms:modified>
</cp:coreProperties>
</file>