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61" w:rsidRDefault="00205684" w:rsidP="002C0961">
      <w:pPr>
        <w:spacing w:line="240" w:lineRule="exac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48C27" wp14:editId="40F1B831">
                <wp:simplePos x="0" y="0"/>
                <wp:positionH relativeFrom="page">
                  <wp:posOffset>5516880</wp:posOffset>
                </wp:positionH>
                <wp:positionV relativeFrom="page">
                  <wp:posOffset>2225040</wp:posOffset>
                </wp:positionV>
                <wp:extent cx="1234440" cy="175260"/>
                <wp:effectExtent l="0" t="0" r="381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84" w:rsidRDefault="00AB22FB" w:rsidP="00AB22FB">
                            <w:pPr>
                              <w:pStyle w:val="aa"/>
                              <w:jc w:val="center"/>
                            </w:pPr>
                            <w:r>
                              <w:t>400-п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4.4pt;margin-top:175.2pt;width:97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" filled="f" stroked="f">
                <v:textbox inset="0,0,0,0">
                  <w:txbxContent>
                    <w:p w:rsidR="00205684" w:rsidRDefault="00AB22FB" w:rsidP="00AB22FB">
                      <w:pPr>
                        <w:pStyle w:val="aa"/>
                        <w:jc w:val="center"/>
                      </w:pPr>
                      <w:r>
                        <w:t>400-п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ED3D" wp14:editId="205529E2">
                <wp:simplePos x="0" y="0"/>
                <wp:positionH relativeFrom="page">
                  <wp:posOffset>1668780</wp:posOffset>
                </wp:positionH>
                <wp:positionV relativeFrom="page">
                  <wp:posOffset>2217420</wp:posOffset>
                </wp:positionV>
                <wp:extent cx="1562100" cy="1828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84" w:rsidRDefault="00AB22FB" w:rsidP="00AB22FB">
                            <w:pPr>
                              <w:pStyle w:val="aa"/>
                              <w:jc w:val="center"/>
                            </w:pPr>
                            <w:r>
                              <w:t>05.08.2022</w:t>
                            </w:r>
                          </w:p>
                          <w:p w:rsidR="00DC7436" w:rsidRDefault="00DC7436" w:rsidP="00205684">
                            <w:pPr>
                              <w:pStyle w:val="aa"/>
                            </w:pPr>
                            <w: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1.4pt;margin-top:174.6pt;width:12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A1uw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" filled="f" stroked="f">
                <v:textbox inset="0,0,0,0">
                  <w:txbxContent>
                    <w:p w:rsidR="00205684" w:rsidRDefault="00AB22FB" w:rsidP="00AB22FB">
                      <w:pPr>
                        <w:pStyle w:val="aa"/>
                        <w:jc w:val="center"/>
                      </w:pPr>
                      <w:r>
                        <w:t>05.08.2022</w:t>
                      </w:r>
                    </w:p>
                    <w:p w:rsidR="00DC7436" w:rsidRDefault="00DC7436" w:rsidP="00205684">
                      <w:pPr>
                        <w:pStyle w:val="aa"/>
                      </w:pPr>
                      <w:r>
                        <w:t>30.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93B" w:rsidRPr="007571B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422FC6" wp14:editId="4B2F7CF8">
            <wp:simplePos x="0" y="0"/>
            <wp:positionH relativeFrom="page">
              <wp:posOffset>1082040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44">
        <w:rPr>
          <w:b/>
        </w:rPr>
        <w:t xml:space="preserve">О </w:t>
      </w:r>
      <w:r w:rsidR="002C0961" w:rsidRPr="002C0961">
        <w:rPr>
          <w:b/>
        </w:rPr>
        <w:t xml:space="preserve">внесении изменений в состав </w:t>
      </w:r>
    </w:p>
    <w:p w:rsidR="007344E9" w:rsidRDefault="007344E9" w:rsidP="002C0961">
      <w:pPr>
        <w:spacing w:line="240" w:lineRule="exact"/>
        <w:jc w:val="both"/>
        <w:rPr>
          <w:b/>
        </w:rPr>
      </w:pPr>
      <w:r w:rsidRPr="007344E9">
        <w:rPr>
          <w:b/>
        </w:rPr>
        <w:t>Координационного совета по</w:t>
      </w:r>
    </w:p>
    <w:p w:rsidR="007344E9" w:rsidRDefault="007344E9" w:rsidP="002C0961">
      <w:pPr>
        <w:spacing w:line="240" w:lineRule="exact"/>
        <w:jc w:val="both"/>
        <w:rPr>
          <w:b/>
        </w:rPr>
      </w:pPr>
      <w:r>
        <w:rPr>
          <w:b/>
        </w:rPr>
        <w:t>в</w:t>
      </w:r>
      <w:r w:rsidRPr="007344E9">
        <w:rPr>
          <w:b/>
        </w:rPr>
        <w:t>опросам создания безбарьерной</w:t>
      </w:r>
    </w:p>
    <w:p w:rsidR="007344E9" w:rsidRDefault="007344E9" w:rsidP="002C0961">
      <w:pPr>
        <w:spacing w:line="240" w:lineRule="exact"/>
        <w:jc w:val="both"/>
        <w:rPr>
          <w:b/>
        </w:rPr>
      </w:pPr>
      <w:r w:rsidRPr="007344E9">
        <w:rPr>
          <w:b/>
        </w:rPr>
        <w:t xml:space="preserve">среды жизнедеятельности инвалидов </w:t>
      </w:r>
    </w:p>
    <w:p w:rsidR="007344E9" w:rsidRDefault="007344E9" w:rsidP="002C0961">
      <w:pPr>
        <w:spacing w:line="240" w:lineRule="exact"/>
        <w:jc w:val="both"/>
        <w:rPr>
          <w:b/>
        </w:rPr>
      </w:pPr>
      <w:r w:rsidRPr="007344E9">
        <w:rPr>
          <w:b/>
        </w:rPr>
        <w:t xml:space="preserve">и иных маломобильных групп </w:t>
      </w:r>
    </w:p>
    <w:p w:rsidR="00330A55" w:rsidRDefault="007344E9" w:rsidP="002C0961">
      <w:pPr>
        <w:spacing w:line="240" w:lineRule="exact"/>
        <w:jc w:val="both"/>
        <w:rPr>
          <w:b/>
        </w:rPr>
      </w:pPr>
      <w:r w:rsidRPr="007344E9">
        <w:rPr>
          <w:b/>
        </w:rPr>
        <w:t>населения</w:t>
      </w:r>
      <w:r w:rsidR="00330A55">
        <w:rPr>
          <w:b/>
        </w:rPr>
        <w:t>, утвержденный постановлением</w:t>
      </w:r>
    </w:p>
    <w:p w:rsidR="00330A55" w:rsidRDefault="00330A55" w:rsidP="002C0961">
      <w:pPr>
        <w:spacing w:line="240" w:lineRule="exact"/>
        <w:jc w:val="both"/>
        <w:rPr>
          <w:b/>
        </w:rPr>
      </w:pPr>
      <w:r>
        <w:rPr>
          <w:b/>
        </w:rPr>
        <w:t>Администрации Еловского муниципального</w:t>
      </w:r>
    </w:p>
    <w:p w:rsidR="006E30B5" w:rsidRDefault="00330A55" w:rsidP="002C0961">
      <w:pPr>
        <w:spacing w:line="240" w:lineRule="exact"/>
        <w:jc w:val="both"/>
        <w:rPr>
          <w:b/>
        </w:rPr>
      </w:pPr>
      <w:r>
        <w:rPr>
          <w:b/>
        </w:rPr>
        <w:t xml:space="preserve">округа </w:t>
      </w:r>
      <w:r w:rsidR="00E4761E" w:rsidRPr="002C0961">
        <w:rPr>
          <w:b/>
        </w:rPr>
        <w:t xml:space="preserve">от </w:t>
      </w:r>
      <w:r w:rsidR="007344E9">
        <w:rPr>
          <w:b/>
        </w:rPr>
        <w:t>25 августа</w:t>
      </w:r>
      <w:r w:rsidR="00E4761E" w:rsidRPr="002C0961">
        <w:rPr>
          <w:b/>
        </w:rPr>
        <w:t xml:space="preserve"> 2021 г. № </w:t>
      </w:r>
      <w:r w:rsidR="007344E9">
        <w:rPr>
          <w:b/>
        </w:rPr>
        <w:t>396</w:t>
      </w:r>
      <w:r w:rsidR="00E4761E" w:rsidRPr="002C0961">
        <w:rPr>
          <w:b/>
        </w:rPr>
        <w:t>-п</w:t>
      </w:r>
    </w:p>
    <w:p w:rsidR="002C0961" w:rsidRDefault="002C0961" w:rsidP="002C0961">
      <w:pPr>
        <w:spacing w:line="240" w:lineRule="exact"/>
        <w:jc w:val="both"/>
        <w:rPr>
          <w:b/>
        </w:rPr>
      </w:pPr>
    </w:p>
    <w:p w:rsidR="002C0961" w:rsidRPr="00AA0A65" w:rsidRDefault="002C0961" w:rsidP="00770F61">
      <w:pPr>
        <w:spacing w:line="400" w:lineRule="exact"/>
        <w:ind w:firstLine="709"/>
        <w:jc w:val="both"/>
        <w:rPr>
          <w:szCs w:val="28"/>
        </w:rPr>
      </w:pPr>
      <w:r w:rsidRPr="00AA0A65">
        <w:rPr>
          <w:szCs w:val="28"/>
        </w:rPr>
        <w:t>В целях актуализации правовых актов Администрации Еловского муниципального округа Пермского края</w:t>
      </w:r>
    </w:p>
    <w:p w:rsidR="002C0961" w:rsidRPr="00AA0A65" w:rsidRDefault="002C0961" w:rsidP="002C0961">
      <w:pPr>
        <w:spacing w:line="360" w:lineRule="exact"/>
        <w:ind w:firstLine="709"/>
        <w:jc w:val="both"/>
        <w:rPr>
          <w:szCs w:val="28"/>
        </w:rPr>
      </w:pPr>
      <w:r w:rsidRPr="00AA0A65">
        <w:rPr>
          <w:szCs w:val="28"/>
        </w:rPr>
        <w:t>Администрация Еловского муниципального округа Пермского края ПОСТАНОВЛЯЕТ:</w:t>
      </w:r>
    </w:p>
    <w:p w:rsidR="00D445AA" w:rsidRPr="002C0961" w:rsidRDefault="002C0961" w:rsidP="002C0961">
      <w:pPr>
        <w:spacing w:line="360" w:lineRule="exact"/>
        <w:ind w:firstLine="709"/>
        <w:jc w:val="both"/>
        <w:rPr>
          <w:szCs w:val="28"/>
        </w:rPr>
      </w:pPr>
      <w:r w:rsidRPr="00AA0A65">
        <w:rPr>
          <w:szCs w:val="28"/>
        </w:rPr>
        <w:t>Внести</w:t>
      </w:r>
      <w:r>
        <w:rPr>
          <w:szCs w:val="28"/>
        </w:rPr>
        <w:t xml:space="preserve"> изменения</w:t>
      </w:r>
      <w:r w:rsidRPr="00AA0A65">
        <w:rPr>
          <w:szCs w:val="28"/>
        </w:rPr>
        <w:t xml:space="preserve"> в состав </w:t>
      </w:r>
      <w:bookmarkStart w:id="0" w:name="_Hlk109827330"/>
      <w:r w:rsidR="007344E9" w:rsidRPr="007344E9">
        <w:rPr>
          <w:szCs w:val="28"/>
        </w:rPr>
        <w:t>Координационного совета по вопросам создания безбарьерной среды жизнедеятельности инвалидов и иных маломобильных групп населения</w:t>
      </w:r>
      <w:bookmarkEnd w:id="0"/>
      <w:r w:rsidRPr="00AA0A65">
        <w:rPr>
          <w:szCs w:val="28"/>
        </w:rPr>
        <w:t>, утвержденный постановлением Администрации Еловского муниципального округа Пермского края</w:t>
      </w:r>
      <w:r>
        <w:rPr>
          <w:szCs w:val="28"/>
        </w:rPr>
        <w:t xml:space="preserve"> </w:t>
      </w:r>
      <w:r w:rsidRPr="00AA0A65">
        <w:rPr>
          <w:szCs w:val="28"/>
        </w:rPr>
        <w:t xml:space="preserve">от </w:t>
      </w:r>
      <w:r w:rsidR="007344E9">
        <w:rPr>
          <w:szCs w:val="28"/>
        </w:rPr>
        <w:t>25 августа</w:t>
      </w:r>
      <w:r w:rsidRPr="00AA0A65">
        <w:rPr>
          <w:szCs w:val="28"/>
        </w:rPr>
        <w:t xml:space="preserve"> 2021 г. № </w:t>
      </w:r>
      <w:r w:rsidR="007344E9">
        <w:rPr>
          <w:szCs w:val="28"/>
        </w:rPr>
        <w:t>396</w:t>
      </w:r>
      <w:r w:rsidRPr="00AA0A65">
        <w:rPr>
          <w:szCs w:val="28"/>
        </w:rPr>
        <w:t>-п</w:t>
      </w:r>
      <w:r>
        <w:t>, изложив в редакции согласно приложению к настоящему постановлению.</w:t>
      </w:r>
    </w:p>
    <w:p w:rsidR="00AA7124" w:rsidRPr="00B10DD4" w:rsidRDefault="00AA7124" w:rsidP="00AB22FB">
      <w:pPr>
        <w:spacing w:before="840" w:line="240" w:lineRule="exact"/>
      </w:pPr>
      <w:r w:rsidRPr="00B10DD4">
        <w:t xml:space="preserve">Глава муниципального округа – </w:t>
      </w:r>
    </w:p>
    <w:p w:rsidR="00AA7124" w:rsidRPr="00B10DD4" w:rsidRDefault="00AA7124" w:rsidP="00AA7124">
      <w:pPr>
        <w:spacing w:line="240" w:lineRule="exact"/>
      </w:pPr>
      <w:r w:rsidRPr="00B10DD4">
        <w:t xml:space="preserve">глава администрации Еловского </w:t>
      </w:r>
    </w:p>
    <w:p w:rsidR="00AA7124" w:rsidRPr="00B10DD4" w:rsidRDefault="00AA7124" w:rsidP="00AA7124">
      <w:pPr>
        <w:spacing w:line="240" w:lineRule="exact"/>
      </w:pPr>
      <w:r w:rsidRPr="00B10DD4">
        <w:t>муниципального округа Пермского края</w:t>
      </w:r>
      <w:r w:rsidRPr="00B10DD4">
        <w:tab/>
      </w:r>
      <w:r w:rsidRPr="00B10DD4">
        <w:tab/>
      </w:r>
      <w:r w:rsidRPr="00B10DD4">
        <w:tab/>
      </w:r>
      <w:r w:rsidRPr="00B10DD4">
        <w:tab/>
        <w:t xml:space="preserve">             А.А. Чечкин</w:t>
      </w:r>
    </w:p>
    <w:p w:rsidR="00AA7124" w:rsidRDefault="00AA7124" w:rsidP="002C3C94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br w:type="page"/>
      </w:r>
    </w:p>
    <w:p w:rsidR="002C0961" w:rsidRPr="004070C6" w:rsidRDefault="002C0961" w:rsidP="006E30B5">
      <w:pPr>
        <w:spacing w:line="240" w:lineRule="exact"/>
        <w:ind w:left="6372"/>
        <w:jc w:val="both"/>
      </w:pPr>
      <w:r w:rsidRPr="004070C6">
        <w:lastRenderedPageBreak/>
        <w:t xml:space="preserve">Приложение </w:t>
      </w:r>
    </w:p>
    <w:p w:rsidR="002C0961" w:rsidRPr="004070C6" w:rsidRDefault="002C0961" w:rsidP="006E30B5">
      <w:pPr>
        <w:spacing w:line="240" w:lineRule="exact"/>
        <w:ind w:left="6372"/>
        <w:jc w:val="both"/>
      </w:pPr>
      <w:r w:rsidRPr="004070C6">
        <w:t>к постановлению</w:t>
      </w:r>
    </w:p>
    <w:p w:rsidR="002C0961" w:rsidRPr="004070C6" w:rsidRDefault="002C0961" w:rsidP="006E30B5">
      <w:pPr>
        <w:spacing w:line="240" w:lineRule="exact"/>
        <w:ind w:left="6372"/>
        <w:jc w:val="both"/>
      </w:pPr>
      <w:r w:rsidRPr="004070C6">
        <w:t>Администрации Еловского</w:t>
      </w:r>
    </w:p>
    <w:p w:rsidR="002C0961" w:rsidRPr="004070C6" w:rsidRDefault="002C0961" w:rsidP="006E30B5">
      <w:pPr>
        <w:spacing w:line="240" w:lineRule="exact"/>
        <w:ind w:left="6372"/>
        <w:jc w:val="both"/>
      </w:pPr>
      <w:r w:rsidRPr="004070C6">
        <w:t>муниципального округа</w:t>
      </w:r>
    </w:p>
    <w:p w:rsidR="002C0961" w:rsidRDefault="002C0961" w:rsidP="006E30B5">
      <w:pPr>
        <w:spacing w:line="240" w:lineRule="exact"/>
        <w:ind w:left="6372"/>
        <w:jc w:val="both"/>
      </w:pPr>
      <w:r w:rsidRPr="004070C6">
        <w:t>Пермского края</w:t>
      </w:r>
    </w:p>
    <w:p w:rsidR="002C0961" w:rsidRPr="004070C6" w:rsidRDefault="002C0961" w:rsidP="006E30B5">
      <w:pPr>
        <w:spacing w:line="240" w:lineRule="exact"/>
        <w:ind w:left="6372"/>
        <w:jc w:val="both"/>
      </w:pPr>
      <w:r>
        <w:t xml:space="preserve">от </w:t>
      </w:r>
      <w:r w:rsidR="00AB22FB">
        <w:t>05.08.2022</w:t>
      </w:r>
      <w:r>
        <w:t xml:space="preserve"> №</w:t>
      </w:r>
      <w:r w:rsidR="00AB22FB">
        <w:t xml:space="preserve"> 400-п</w:t>
      </w:r>
      <w:bookmarkStart w:id="1" w:name="_GoBack"/>
      <w:bookmarkEnd w:id="1"/>
    </w:p>
    <w:p w:rsidR="002C0961" w:rsidRDefault="002C0961" w:rsidP="006E30B5">
      <w:pPr>
        <w:widowControl w:val="0"/>
        <w:autoSpaceDE w:val="0"/>
        <w:autoSpaceDN w:val="0"/>
        <w:spacing w:line="240" w:lineRule="exact"/>
        <w:jc w:val="both"/>
        <w:rPr>
          <w:b/>
          <w:szCs w:val="28"/>
        </w:rPr>
      </w:pPr>
      <w:bookmarkStart w:id="2" w:name="P84"/>
      <w:bookmarkEnd w:id="2"/>
    </w:p>
    <w:p w:rsidR="007344E9" w:rsidRPr="002009FD" w:rsidRDefault="007344E9" w:rsidP="007344E9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2009FD">
        <w:rPr>
          <w:rFonts w:eastAsia="Calibri"/>
          <w:b/>
          <w:szCs w:val="28"/>
          <w:lang w:eastAsia="en-US"/>
        </w:rPr>
        <w:t>СОСТАВ</w:t>
      </w:r>
    </w:p>
    <w:p w:rsidR="007344E9" w:rsidRDefault="007344E9" w:rsidP="007344E9">
      <w:pPr>
        <w:jc w:val="center"/>
        <w:rPr>
          <w:rFonts w:eastAsia="Calibri"/>
          <w:b/>
          <w:szCs w:val="28"/>
          <w:lang w:eastAsia="en-US"/>
        </w:rPr>
      </w:pPr>
      <w:r w:rsidRPr="007344E9">
        <w:rPr>
          <w:rFonts w:eastAsia="Calibri"/>
          <w:b/>
          <w:szCs w:val="28"/>
          <w:lang w:eastAsia="en-US"/>
        </w:rPr>
        <w:t>Координационного совета по вопросам создания безбарьерной среды жизнедеятельности инвалидов и иных маломобильных групп населения</w:t>
      </w:r>
    </w:p>
    <w:p w:rsidR="007344E9" w:rsidRDefault="007344E9" w:rsidP="007344E9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344E9" w:rsidTr="00994909">
        <w:trPr>
          <w:trHeight w:val="1142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Чечкин А.А.</w:t>
            </w:r>
          </w:p>
        </w:tc>
        <w:tc>
          <w:tcPr>
            <w:tcW w:w="6911" w:type="dxa"/>
            <w:hideMark/>
          </w:tcPr>
          <w:p w:rsidR="007344E9" w:rsidRPr="00DE3898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глава муниципального округа</w:t>
            </w:r>
            <w:r w:rsidRPr="00DE389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глава администрации Еловского муниципального округа Пермского края, председатель Координационного совета</w:t>
            </w:r>
            <w:r w:rsidRPr="00DE3898">
              <w:rPr>
                <w:szCs w:val="28"/>
              </w:rPr>
              <w:t>;</w:t>
            </w:r>
          </w:p>
        </w:tc>
      </w:tr>
      <w:tr w:rsidR="007344E9" w:rsidTr="00994909">
        <w:trPr>
          <w:trHeight w:val="1130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Софронова Т.П.</w:t>
            </w:r>
          </w:p>
        </w:tc>
        <w:tc>
          <w:tcPr>
            <w:tcW w:w="6911" w:type="dxa"/>
            <w:hideMark/>
          </w:tcPr>
          <w:p w:rsidR="007344E9" w:rsidRPr="00DE3898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Еловского муниципального округа по социальной политике, заместитель председател</w:t>
            </w:r>
            <w:r w:rsidRPr="00DE3898">
              <w:rPr>
                <w:szCs w:val="28"/>
              </w:rPr>
              <w:t>я</w:t>
            </w:r>
            <w:r>
              <w:rPr>
                <w:szCs w:val="28"/>
              </w:rPr>
              <w:t xml:space="preserve"> Координационного совета</w:t>
            </w:r>
            <w:r w:rsidRPr="00DE3898">
              <w:rPr>
                <w:szCs w:val="28"/>
              </w:rPr>
              <w:t>;</w:t>
            </w:r>
          </w:p>
        </w:tc>
      </w:tr>
      <w:tr w:rsidR="007344E9" w:rsidTr="00994909">
        <w:trPr>
          <w:trHeight w:val="1429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Быкова Н.Ю.</w:t>
            </w:r>
          </w:p>
        </w:tc>
        <w:tc>
          <w:tcPr>
            <w:tcW w:w="6911" w:type="dxa"/>
            <w:hideMark/>
          </w:tcPr>
          <w:p w:rsidR="007344E9" w:rsidRPr="00DE3898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отделом по связям с общественностью, внутренней и социальной политике администрации Еловского муниципального округа Пермского края, секретарь Координационного совета</w:t>
            </w:r>
            <w:r w:rsidRPr="00DE3898">
              <w:rPr>
                <w:szCs w:val="28"/>
              </w:rPr>
              <w:t>.</w:t>
            </w:r>
          </w:p>
        </w:tc>
      </w:tr>
      <w:tr w:rsidR="007344E9" w:rsidTr="00330A55">
        <w:trPr>
          <w:trHeight w:val="503"/>
        </w:trPr>
        <w:tc>
          <w:tcPr>
            <w:tcW w:w="9571" w:type="dxa"/>
            <w:gridSpan w:val="2"/>
            <w:hideMark/>
          </w:tcPr>
          <w:p w:rsidR="007344E9" w:rsidRDefault="007344E9" w:rsidP="00994909">
            <w:pPr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</w:tr>
      <w:tr w:rsidR="007344E9" w:rsidTr="00994909">
        <w:trPr>
          <w:trHeight w:val="803"/>
        </w:trPr>
        <w:tc>
          <w:tcPr>
            <w:tcW w:w="2660" w:type="dxa"/>
            <w:hideMark/>
          </w:tcPr>
          <w:p w:rsidR="007344E9" w:rsidRPr="007C2BAA" w:rsidRDefault="007344E9" w:rsidP="00994909">
            <w:pPr>
              <w:jc w:val="both"/>
              <w:rPr>
                <w:szCs w:val="28"/>
              </w:rPr>
            </w:pPr>
            <w:proofErr w:type="spellStart"/>
            <w:r w:rsidRPr="007C2BAA">
              <w:rPr>
                <w:szCs w:val="28"/>
              </w:rPr>
              <w:t>Десяткова</w:t>
            </w:r>
            <w:proofErr w:type="spellEnd"/>
            <w:r w:rsidRPr="007C2BAA">
              <w:rPr>
                <w:szCs w:val="28"/>
              </w:rPr>
              <w:t xml:space="preserve"> В.Л.</w:t>
            </w:r>
          </w:p>
        </w:tc>
        <w:tc>
          <w:tcPr>
            <w:tcW w:w="6911" w:type="dxa"/>
            <w:hideMark/>
          </w:tcPr>
          <w:p w:rsidR="007344E9" w:rsidRPr="007C2BAA" w:rsidRDefault="007344E9" w:rsidP="00994909">
            <w:pPr>
              <w:jc w:val="both"/>
              <w:rPr>
                <w:szCs w:val="28"/>
              </w:rPr>
            </w:pPr>
            <w:r w:rsidRPr="007C2BAA">
              <w:rPr>
                <w:szCs w:val="28"/>
              </w:rPr>
              <w:t xml:space="preserve"> - инвалид, ветеран труда Пермского края (по согласованию);</w:t>
            </w:r>
          </w:p>
        </w:tc>
      </w:tr>
      <w:tr w:rsidR="007344E9" w:rsidTr="00994909">
        <w:trPr>
          <w:trHeight w:val="1127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Кротов А.В.</w:t>
            </w: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комитета имущественных отношений и градостроительства администрации Еловского муниципального округа;</w:t>
            </w:r>
          </w:p>
        </w:tc>
      </w:tr>
      <w:tr w:rsidR="007344E9" w:rsidTr="00994909">
        <w:trPr>
          <w:trHeight w:val="433"/>
        </w:trPr>
        <w:tc>
          <w:tcPr>
            <w:tcW w:w="2660" w:type="dxa"/>
            <w:hideMark/>
          </w:tcPr>
          <w:p w:rsidR="007344E9" w:rsidRPr="007C2BAA" w:rsidRDefault="007344E9" w:rsidP="00994909">
            <w:pPr>
              <w:jc w:val="both"/>
              <w:rPr>
                <w:szCs w:val="28"/>
              </w:rPr>
            </w:pPr>
            <w:r w:rsidRPr="007C2BAA">
              <w:rPr>
                <w:szCs w:val="28"/>
              </w:rPr>
              <w:t>Кузьмина С.А.</w:t>
            </w:r>
          </w:p>
        </w:tc>
        <w:tc>
          <w:tcPr>
            <w:tcW w:w="6911" w:type="dxa"/>
          </w:tcPr>
          <w:p w:rsidR="007344E9" w:rsidRPr="007C2BAA" w:rsidRDefault="007344E9" w:rsidP="00994909">
            <w:pPr>
              <w:jc w:val="both"/>
              <w:rPr>
                <w:szCs w:val="28"/>
              </w:rPr>
            </w:pPr>
            <w:r w:rsidRPr="007C2BAA">
              <w:rPr>
                <w:szCs w:val="28"/>
              </w:rPr>
              <w:t>- инвалид</w:t>
            </w:r>
            <w:r>
              <w:rPr>
                <w:szCs w:val="28"/>
              </w:rPr>
              <w:t xml:space="preserve"> (по согласованию)</w:t>
            </w:r>
            <w:r w:rsidRPr="007C2BAA">
              <w:rPr>
                <w:szCs w:val="28"/>
              </w:rPr>
              <w:t>;</w:t>
            </w:r>
          </w:p>
        </w:tc>
      </w:tr>
      <w:tr w:rsidR="007344E9" w:rsidTr="00994909">
        <w:trPr>
          <w:trHeight w:val="850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Кустов Е.</w:t>
            </w:r>
            <w:r w:rsidR="008904DF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A14B9">
              <w:rPr>
                <w:szCs w:val="28"/>
              </w:rPr>
              <w:t xml:space="preserve">заместитель главы администрации Еловского муниципального </w:t>
            </w:r>
            <w:r w:rsidR="00277ACC">
              <w:rPr>
                <w:szCs w:val="28"/>
              </w:rPr>
              <w:t>округа</w:t>
            </w:r>
            <w:r w:rsidRPr="009A14B9">
              <w:rPr>
                <w:szCs w:val="28"/>
              </w:rPr>
              <w:t xml:space="preserve"> по развитию инфраструктуры;</w:t>
            </w:r>
          </w:p>
        </w:tc>
      </w:tr>
      <w:tr w:rsidR="007344E9" w:rsidTr="00AF3A38">
        <w:trPr>
          <w:trHeight w:val="794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Масленникова Н.Н</w:t>
            </w:r>
            <w:r w:rsidR="00617FEE">
              <w:rPr>
                <w:szCs w:val="28"/>
              </w:rPr>
              <w:t>.</w:t>
            </w: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 xml:space="preserve">- </w:t>
            </w:r>
            <w:r w:rsidR="00AF3A38" w:rsidRPr="009604D6">
              <w:rPr>
                <w:szCs w:val="28"/>
              </w:rPr>
              <w:t>заместитель главного врача ГБУЗ ПК «</w:t>
            </w:r>
            <w:proofErr w:type="spellStart"/>
            <w:r w:rsidR="00AF3A38" w:rsidRPr="009604D6">
              <w:rPr>
                <w:szCs w:val="28"/>
              </w:rPr>
              <w:t>Еловская</w:t>
            </w:r>
            <w:proofErr w:type="spellEnd"/>
            <w:r w:rsidR="00AF3A38" w:rsidRPr="009604D6">
              <w:rPr>
                <w:szCs w:val="28"/>
              </w:rPr>
              <w:t xml:space="preserve"> ЦРБ» </w:t>
            </w:r>
            <w:r>
              <w:rPr>
                <w:szCs w:val="28"/>
              </w:rPr>
              <w:t>(по согласованию);</w:t>
            </w:r>
          </w:p>
        </w:tc>
      </w:tr>
      <w:tr w:rsidR="007344E9" w:rsidTr="00994909">
        <w:trPr>
          <w:trHeight w:val="1124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Меркурьева Е.А.</w:t>
            </w:r>
          </w:p>
        </w:tc>
        <w:tc>
          <w:tcPr>
            <w:tcW w:w="6911" w:type="dxa"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Еловского муниципального округа, начальник финансового управления;</w:t>
            </w:r>
          </w:p>
        </w:tc>
      </w:tr>
      <w:tr w:rsidR="007344E9" w:rsidTr="00617FEE">
        <w:trPr>
          <w:trHeight w:val="1148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Полетаева О.Н.</w:t>
            </w: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заведующего отделом культуры, спорта и туризма Администрации Еловского муниципального округа Пермского края;</w:t>
            </w:r>
          </w:p>
        </w:tc>
      </w:tr>
      <w:tr w:rsidR="007344E9" w:rsidTr="00994909">
        <w:trPr>
          <w:trHeight w:val="850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Пономарева В</w:t>
            </w:r>
            <w:r w:rsidRPr="009A14B9">
              <w:rPr>
                <w:szCs w:val="28"/>
              </w:rPr>
              <w:t>.</w:t>
            </w:r>
            <w:r>
              <w:rPr>
                <w:szCs w:val="28"/>
              </w:rPr>
              <w:t>Н.</w:t>
            </w:r>
          </w:p>
          <w:p w:rsidR="007344E9" w:rsidRDefault="007344E9" w:rsidP="00994909">
            <w:pPr>
              <w:jc w:val="both"/>
              <w:rPr>
                <w:szCs w:val="28"/>
              </w:rPr>
            </w:pP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 xml:space="preserve">- </w:t>
            </w:r>
            <w:r>
              <w:rPr>
                <w:szCs w:val="28"/>
              </w:rPr>
              <w:t>заведующий отделом образования администрации Еловского муниципального округа</w:t>
            </w:r>
            <w:r w:rsidRPr="009A14B9">
              <w:rPr>
                <w:szCs w:val="28"/>
              </w:rPr>
              <w:t>;</w:t>
            </w:r>
          </w:p>
        </w:tc>
      </w:tr>
      <w:tr w:rsidR="007344E9" w:rsidTr="00994909">
        <w:trPr>
          <w:trHeight w:val="1414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Сальникова Л.В.</w:t>
            </w: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отдела по Еловскому муниципальному району </w:t>
            </w:r>
            <w:r w:rsidRPr="009A14B9">
              <w:rPr>
                <w:szCs w:val="28"/>
              </w:rPr>
              <w:t>Межрайонного территориального управления</w:t>
            </w:r>
            <w:r>
              <w:rPr>
                <w:szCs w:val="28"/>
              </w:rPr>
              <w:t xml:space="preserve"> № 5 Министерства социального развития Пермского края (по согласованию)</w:t>
            </w:r>
            <w:r w:rsidRPr="009A14B9">
              <w:rPr>
                <w:szCs w:val="28"/>
              </w:rPr>
              <w:t>;</w:t>
            </w:r>
          </w:p>
        </w:tc>
      </w:tr>
      <w:tr w:rsidR="007344E9" w:rsidTr="00994909">
        <w:trPr>
          <w:trHeight w:val="853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>Санникова Н.В.</w:t>
            </w:r>
          </w:p>
        </w:tc>
        <w:tc>
          <w:tcPr>
            <w:tcW w:w="6911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главы</w:t>
            </w:r>
            <w:r w:rsidRPr="009A14B9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Еловского муниципального</w:t>
            </w:r>
            <w:r w:rsidRPr="009A14B9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Pr="009A14B9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руководитель аппарата;</w:t>
            </w:r>
          </w:p>
        </w:tc>
      </w:tr>
      <w:tr w:rsidR="007344E9" w:rsidTr="00994909">
        <w:trPr>
          <w:trHeight w:val="727"/>
        </w:trPr>
        <w:tc>
          <w:tcPr>
            <w:tcW w:w="2660" w:type="dxa"/>
            <w:hideMark/>
          </w:tcPr>
          <w:p w:rsidR="007344E9" w:rsidRDefault="007344E9" w:rsidP="00994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Халтурин Е.Н.</w:t>
            </w:r>
          </w:p>
        </w:tc>
        <w:tc>
          <w:tcPr>
            <w:tcW w:w="6911" w:type="dxa"/>
            <w:hideMark/>
          </w:tcPr>
          <w:p w:rsidR="007344E9" w:rsidRDefault="007344E9" w:rsidP="00617FEE">
            <w:pPr>
              <w:jc w:val="both"/>
              <w:rPr>
                <w:szCs w:val="28"/>
              </w:rPr>
            </w:pPr>
            <w:r w:rsidRPr="009A14B9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территориального управления администрации Еловского муниципального округа.</w:t>
            </w:r>
          </w:p>
        </w:tc>
      </w:tr>
    </w:tbl>
    <w:p w:rsidR="007344E9" w:rsidRDefault="007344E9" w:rsidP="00F92420">
      <w:pPr>
        <w:jc w:val="center"/>
        <w:rPr>
          <w:rFonts w:eastAsia="Calibri"/>
          <w:b/>
          <w:szCs w:val="28"/>
          <w:lang w:eastAsia="en-US"/>
        </w:rPr>
      </w:pPr>
    </w:p>
    <w:sectPr w:rsidR="007344E9" w:rsidSect="00EA35F1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1D" w:rsidRDefault="0006731D">
      <w:r>
        <w:separator/>
      </w:r>
    </w:p>
  </w:endnote>
  <w:endnote w:type="continuationSeparator" w:id="0">
    <w:p w:rsidR="0006731D" w:rsidRDefault="0006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1D" w:rsidRDefault="0006731D">
      <w:r>
        <w:separator/>
      </w:r>
    </w:p>
  </w:footnote>
  <w:footnote w:type="continuationSeparator" w:id="0">
    <w:p w:rsidR="0006731D" w:rsidRDefault="0006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F1"/>
    <w:multiLevelType w:val="hybridMultilevel"/>
    <w:tmpl w:val="26F85CBE"/>
    <w:lvl w:ilvl="0" w:tplc="C99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1180"/>
    <w:multiLevelType w:val="multilevel"/>
    <w:tmpl w:val="87E01F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A396A27"/>
    <w:multiLevelType w:val="hybridMultilevel"/>
    <w:tmpl w:val="0736F07C"/>
    <w:lvl w:ilvl="0" w:tplc="801C1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439A"/>
    <w:multiLevelType w:val="hybridMultilevel"/>
    <w:tmpl w:val="752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9D7"/>
    <w:rsid w:val="0002217E"/>
    <w:rsid w:val="0002286D"/>
    <w:rsid w:val="0003698B"/>
    <w:rsid w:val="00062320"/>
    <w:rsid w:val="00064595"/>
    <w:rsid w:val="00066153"/>
    <w:rsid w:val="0006731D"/>
    <w:rsid w:val="00097994"/>
    <w:rsid w:val="000A0194"/>
    <w:rsid w:val="000C2D90"/>
    <w:rsid w:val="000C7940"/>
    <w:rsid w:val="000E4B3B"/>
    <w:rsid w:val="00100AE7"/>
    <w:rsid w:val="00104B09"/>
    <w:rsid w:val="00104C2B"/>
    <w:rsid w:val="00106DE7"/>
    <w:rsid w:val="00123603"/>
    <w:rsid w:val="0013581C"/>
    <w:rsid w:val="00143108"/>
    <w:rsid w:val="001752EC"/>
    <w:rsid w:val="00176276"/>
    <w:rsid w:val="001A1ADF"/>
    <w:rsid w:val="001A6591"/>
    <w:rsid w:val="001A7291"/>
    <w:rsid w:val="001B16D4"/>
    <w:rsid w:val="001B2E61"/>
    <w:rsid w:val="001C76E1"/>
    <w:rsid w:val="001D3DD8"/>
    <w:rsid w:val="001D6D66"/>
    <w:rsid w:val="00205684"/>
    <w:rsid w:val="00216F35"/>
    <w:rsid w:val="00233B9F"/>
    <w:rsid w:val="00234BBA"/>
    <w:rsid w:val="0024365F"/>
    <w:rsid w:val="002568D1"/>
    <w:rsid w:val="00271E76"/>
    <w:rsid w:val="00277ACC"/>
    <w:rsid w:val="002802BE"/>
    <w:rsid w:val="002C0961"/>
    <w:rsid w:val="002C0D04"/>
    <w:rsid w:val="002C3C94"/>
    <w:rsid w:val="002D384B"/>
    <w:rsid w:val="002E0DDC"/>
    <w:rsid w:val="002E358A"/>
    <w:rsid w:val="003111B0"/>
    <w:rsid w:val="00311DAC"/>
    <w:rsid w:val="00316A44"/>
    <w:rsid w:val="0032529A"/>
    <w:rsid w:val="00330A55"/>
    <w:rsid w:val="00336A01"/>
    <w:rsid w:val="00342C0A"/>
    <w:rsid w:val="00355070"/>
    <w:rsid w:val="0036013B"/>
    <w:rsid w:val="00360D6F"/>
    <w:rsid w:val="00362762"/>
    <w:rsid w:val="003A1173"/>
    <w:rsid w:val="003A74E1"/>
    <w:rsid w:val="003B166D"/>
    <w:rsid w:val="003C37F0"/>
    <w:rsid w:val="003F40C7"/>
    <w:rsid w:val="0042420C"/>
    <w:rsid w:val="004475A0"/>
    <w:rsid w:val="0047083E"/>
    <w:rsid w:val="00470E9E"/>
    <w:rsid w:val="004738C8"/>
    <w:rsid w:val="00482A25"/>
    <w:rsid w:val="004F6BB4"/>
    <w:rsid w:val="004F6E79"/>
    <w:rsid w:val="004F7968"/>
    <w:rsid w:val="0050035D"/>
    <w:rsid w:val="00525112"/>
    <w:rsid w:val="0054260A"/>
    <w:rsid w:val="00546480"/>
    <w:rsid w:val="0055375F"/>
    <w:rsid w:val="005840C7"/>
    <w:rsid w:val="005955BE"/>
    <w:rsid w:val="005A6042"/>
    <w:rsid w:val="005A7F14"/>
    <w:rsid w:val="005D5D60"/>
    <w:rsid w:val="00611051"/>
    <w:rsid w:val="00611156"/>
    <w:rsid w:val="00617219"/>
    <w:rsid w:val="00617FEE"/>
    <w:rsid w:val="00621949"/>
    <w:rsid w:val="006232C0"/>
    <w:rsid w:val="006327E4"/>
    <w:rsid w:val="00633783"/>
    <w:rsid w:val="0064193B"/>
    <w:rsid w:val="00652182"/>
    <w:rsid w:val="006A77CA"/>
    <w:rsid w:val="006B70E0"/>
    <w:rsid w:val="006C022E"/>
    <w:rsid w:val="006C2C5A"/>
    <w:rsid w:val="006D6342"/>
    <w:rsid w:val="006E30B5"/>
    <w:rsid w:val="006F2B94"/>
    <w:rsid w:val="006F7F70"/>
    <w:rsid w:val="00704666"/>
    <w:rsid w:val="00715A69"/>
    <w:rsid w:val="007344E9"/>
    <w:rsid w:val="007571B5"/>
    <w:rsid w:val="00770F61"/>
    <w:rsid w:val="0078155C"/>
    <w:rsid w:val="00785C8D"/>
    <w:rsid w:val="007B7083"/>
    <w:rsid w:val="007B7294"/>
    <w:rsid w:val="007C5F9E"/>
    <w:rsid w:val="007C6DCE"/>
    <w:rsid w:val="007D6B67"/>
    <w:rsid w:val="007F41A5"/>
    <w:rsid w:val="007F6833"/>
    <w:rsid w:val="00803CB6"/>
    <w:rsid w:val="00834B45"/>
    <w:rsid w:val="008741B6"/>
    <w:rsid w:val="00886782"/>
    <w:rsid w:val="008904DF"/>
    <w:rsid w:val="008936EC"/>
    <w:rsid w:val="00897276"/>
    <w:rsid w:val="009111AE"/>
    <w:rsid w:val="009269E8"/>
    <w:rsid w:val="009604D6"/>
    <w:rsid w:val="009A6EC2"/>
    <w:rsid w:val="009C011A"/>
    <w:rsid w:val="009C7DC6"/>
    <w:rsid w:val="009F1A01"/>
    <w:rsid w:val="009F1B56"/>
    <w:rsid w:val="009F4174"/>
    <w:rsid w:val="00A16F73"/>
    <w:rsid w:val="00A32824"/>
    <w:rsid w:val="00A33CBA"/>
    <w:rsid w:val="00A442D4"/>
    <w:rsid w:val="00A4439B"/>
    <w:rsid w:val="00A701BA"/>
    <w:rsid w:val="00A7086B"/>
    <w:rsid w:val="00A733A9"/>
    <w:rsid w:val="00A909EF"/>
    <w:rsid w:val="00A90E9B"/>
    <w:rsid w:val="00A960F7"/>
    <w:rsid w:val="00A96C2C"/>
    <w:rsid w:val="00AA7124"/>
    <w:rsid w:val="00AB22FB"/>
    <w:rsid w:val="00AD6D54"/>
    <w:rsid w:val="00AE0B25"/>
    <w:rsid w:val="00AF3A38"/>
    <w:rsid w:val="00AF61DD"/>
    <w:rsid w:val="00AF6851"/>
    <w:rsid w:val="00B01DB0"/>
    <w:rsid w:val="00B0402C"/>
    <w:rsid w:val="00B24325"/>
    <w:rsid w:val="00B32D0A"/>
    <w:rsid w:val="00B7184F"/>
    <w:rsid w:val="00B921B5"/>
    <w:rsid w:val="00B9694B"/>
    <w:rsid w:val="00BA185B"/>
    <w:rsid w:val="00BE5777"/>
    <w:rsid w:val="00C15456"/>
    <w:rsid w:val="00C17F88"/>
    <w:rsid w:val="00C47B06"/>
    <w:rsid w:val="00C47D83"/>
    <w:rsid w:val="00C56FDE"/>
    <w:rsid w:val="00C60DB6"/>
    <w:rsid w:val="00C91F1C"/>
    <w:rsid w:val="00CA3AEF"/>
    <w:rsid w:val="00CB567B"/>
    <w:rsid w:val="00CC12AB"/>
    <w:rsid w:val="00CC3D3C"/>
    <w:rsid w:val="00CE11C4"/>
    <w:rsid w:val="00CE344B"/>
    <w:rsid w:val="00CF06D9"/>
    <w:rsid w:val="00D00746"/>
    <w:rsid w:val="00D07C33"/>
    <w:rsid w:val="00D11210"/>
    <w:rsid w:val="00D11E9E"/>
    <w:rsid w:val="00D1720D"/>
    <w:rsid w:val="00D20A64"/>
    <w:rsid w:val="00D2428F"/>
    <w:rsid w:val="00D262EB"/>
    <w:rsid w:val="00D31E52"/>
    <w:rsid w:val="00D3233A"/>
    <w:rsid w:val="00D44444"/>
    <w:rsid w:val="00D445AA"/>
    <w:rsid w:val="00D635A5"/>
    <w:rsid w:val="00D708F5"/>
    <w:rsid w:val="00D74E27"/>
    <w:rsid w:val="00D75911"/>
    <w:rsid w:val="00DC4F9A"/>
    <w:rsid w:val="00DC7436"/>
    <w:rsid w:val="00DD093B"/>
    <w:rsid w:val="00DD1E3E"/>
    <w:rsid w:val="00DF3619"/>
    <w:rsid w:val="00E04745"/>
    <w:rsid w:val="00E06E78"/>
    <w:rsid w:val="00E4761E"/>
    <w:rsid w:val="00EA258F"/>
    <w:rsid w:val="00EA35F1"/>
    <w:rsid w:val="00EC1298"/>
    <w:rsid w:val="00EC46D1"/>
    <w:rsid w:val="00ED1A0B"/>
    <w:rsid w:val="00ED4B42"/>
    <w:rsid w:val="00EE0C5C"/>
    <w:rsid w:val="00EE6BFF"/>
    <w:rsid w:val="00EE749D"/>
    <w:rsid w:val="00F06FD1"/>
    <w:rsid w:val="00F22F1F"/>
    <w:rsid w:val="00F31ED4"/>
    <w:rsid w:val="00F53157"/>
    <w:rsid w:val="00F6686C"/>
    <w:rsid w:val="00F80EE3"/>
    <w:rsid w:val="00F92420"/>
    <w:rsid w:val="00FA7041"/>
    <w:rsid w:val="00FC709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B28C-0AA5-43CB-B3AE-C6719A2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717</TotalTime>
  <Pages>3</Pages>
  <Words>320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70</cp:revision>
  <cp:lastPrinted>2022-03-22T12:10:00Z</cp:lastPrinted>
  <dcterms:created xsi:type="dcterms:W3CDTF">2021-06-04T09:38:00Z</dcterms:created>
  <dcterms:modified xsi:type="dcterms:W3CDTF">2022-08-05T10:36:00Z</dcterms:modified>
</cp:coreProperties>
</file>