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2B074" w14:textId="6F2776A3" w:rsidR="00487876" w:rsidRDefault="00205684" w:rsidP="00AC7999">
      <w:pPr>
        <w:spacing w:line="240" w:lineRule="exact"/>
        <w:ind w:right="3117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2601D3" wp14:editId="4F20E47A">
                <wp:simplePos x="0" y="0"/>
                <wp:positionH relativeFrom="page">
                  <wp:posOffset>5516880</wp:posOffset>
                </wp:positionH>
                <wp:positionV relativeFrom="page">
                  <wp:posOffset>2225040</wp:posOffset>
                </wp:positionV>
                <wp:extent cx="1234440" cy="175260"/>
                <wp:effectExtent l="0" t="0" r="3810" b="152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8B324A" w14:textId="35294405" w:rsidR="006C2851" w:rsidRDefault="008D2DFD" w:rsidP="00660FFB">
                            <w:pPr>
                              <w:pStyle w:val="aa"/>
                              <w:jc w:val="center"/>
                            </w:pPr>
                            <w:r>
                              <w:t>429-п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434.4pt;margin-top:175.2pt;width:97.2pt;height:13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" filled="f" stroked="f">
                <v:textbox inset="0,0,0,0">
                  <w:txbxContent>
                    <w:p w14:paraId="1B8B324A" w14:textId="35294405" w:rsidR="006C2851" w:rsidRDefault="008D2DFD" w:rsidP="00660FFB">
                      <w:pPr>
                        <w:pStyle w:val="aa"/>
                        <w:jc w:val="center"/>
                      </w:pPr>
                      <w:r>
                        <w:t>429-п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9FA95" wp14:editId="1A3EECF0">
                <wp:simplePos x="0" y="0"/>
                <wp:positionH relativeFrom="page">
                  <wp:posOffset>1668780</wp:posOffset>
                </wp:positionH>
                <wp:positionV relativeFrom="page">
                  <wp:posOffset>2217420</wp:posOffset>
                </wp:positionV>
                <wp:extent cx="1562100" cy="182880"/>
                <wp:effectExtent l="0" t="0" r="0" b="762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D2295E" w14:textId="0B2342CB" w:rsidR="006C2851" w:rsidRDefault="008D2DFD" w:rsidP="00660FFB">
                            <w:pPr>
                              <w:pStyle w:val="aa"/>
                              <w:jc w:val="center"/>
                            </w:pPr>
                            <w:r>
                              <w:t>25.08.2022</w:t>
                            </w:r>
                          </w:p>
                          <w:p w14:paraId="4F89D2BD" w14:textId="77777777" w:rsidR="006C2851" w:rsidRDefault="006C2851" w:rsidP="00205684">
                            <w:pPr>
                              <w:pStyle w:val="aa"/>
                            </w:pPr>
                            <w:r>
                              <w:t>30.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131.4pt;margin-top:174.6pt;width:123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" filled="f" stroked="f">
                <v:textbox inset="0,0,0,0">
                  <w:txbxContent>
                    <w:p w14:paraId="2ED2295E" w14:textId="0B2342CB" w:rsidR="006C2851" w:rsidRDefault="008D2DFD" w:rsidP="00660FFB">
                      <w:pPr>
                        <w:pStyle w:val="aa"/>
                        <w:jc w:val="center"/>
                      </w:pPr>
                      <w:r>
                        <w:t>25.08.2022</w:t>
                      </w:r>
                    </w:p>
                    <w:p w14:paraId="4F89D2BD" w14:textId="77777777" w:rsidR="006C2851" w:rsidRDefault="006C2851" w:rsidP="00205684">
                      <w:pPr>
                        <w:pStyle w:val="aa"/>
                      </w:pPr>
                      <w:r>
                        <w:t>30.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4193B" w:rsidRPr="007571B5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7B147F9C" wp14:editId="5C708E5D">
            <wp:simplePos x="0" y="0"/>
            <wp:positionH relativeFrom="page">
              <wp:posOffset>1082040</wp:posOffset>
            </wp:positionH>
            <wp:positionV relativeFrom="page">
              <wp:posOffset>228600</wp:posOffset>
            </wp:positionV>
            <wp:extent cx="5673090" cy="2743200"/>
            <wp:effectExtent l="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4444">
        <w:rPr>
          <w:b/>
        </w:rPr>
        <w:t xml:space="preserve">О </w:t>
      </w:r>
      <w:r w:rsidR="002C0961" w:rsidRPr="002C0961">
        <w:rPr>
          <w:b/>
        </w:rPr>
        <w:t xml:space="preserve">внесении изменений в </w:t>
      </w:r>
      <w:r w:rsidR="00487876">
        <w:rPr>
          <w:b/>
        </w:rPr>
        <w:t>график ежегодного основного осмотра оборудования детских игровых и спортивных площадок, расположенных</w:t>
      </w:r>
      <w:r w:rsidR="00AC7999">
        <w:rPr>
          <w:b/>
        </w:rPr>
        <w:t xml:space="preserve"> </w:t>
      </w:r>
      <w:r w:rsidR="00487876">
        <w:rPr>
          <w:b/>
        </w:rPr>
        <w:t>на территории Еловского муниципального округа, утвержденный постановлением Администрации Еловского муниципального округа Пермского края от 24</w:t>
      </w:r>
      <w:r w:rsidR="00AC7999">
        <w:rPr>
          <w:b/>
        </w:rPr>
        <w:t xml:space="preserve"> июня </w:t>
      </w:r>
      <w:r w:rsidR="00487876">
        <w:rPr>
          <w:b/>
        </w:rPr>
        <w:t>2022</w:t>
      </w:r>
      <w:r w:rsidR="00AC7999">
        <w:rPr>
          <w:b/>
        </w:rPr>
        <w:t xml:space="preserve"> г.</w:t>
      </w:r>
      <w:r w:rsidR="00487876">
        <w:rPr>
          <w:b/>
        </w:rPr>
        <w:t xml:space="preserve"> № 292-п</w:t>
      </w:r>
    </w:p>
    <w:p w14:paraId="72B81247" w14:textId="32871D1F" w:rsidR="002C0961" w:rsidRPr="00AA0A65" w:rsidRDefault="002C0961" w:rsidP="00CA6404">
      <w:pPr>
        <w:spacing w:before="480" w:line="360" w:lineRule="exact"/>
        <w:ind w:firstLine="709"/>
        <w:jc w:val="both"/>
        <w:rPr>
          <w:szCs w:val="28"/>
        </w:rPr>
      </w:pPr>
      <w:r w:rsidRPr="00AA0A65">
        <w:rPr>
          <w:szCs w:val="28"/>
        </w:rPr>
        <w:t xml:space="preserve">В целях актуализации </w:t>
      </w:r>
      <w:r w:rsidR="00AC7999">
        <w:rPr>
          <w:szCs w:val="28"/>
        </w:rPr>
        <w:t xml:space="preserve">муниципальных </w:t>
      </w:r>
      <w:r w:rsidRPr="00AA0A65">
        <w:rPr>
          <w:szCs w:val="28"/>
        </w:rPr>
        <w:t>правовых актов Администрации Еловского муниципального округа Пермского края</w:t>
      </w:r>
    </w:p>
    <w:p w14:paraId="1AA21A38" w14:textId="77777777" w:rsidR="002C0961" w:rsidRDefault="002C0961" w:rsidP="002C0961">
      <w:pPr>
        <w:spacing w:line="360" w:lineRule="exact"/>
        <w:ind w:firstLine="709"/>
        <w:jc w:val="both"/>
        <w:rPr>
          <w:szCs w:val="28"/>
        </w:rPr>
      </w:pPr>
      <w:r w:rsidRPr="00AA0A65">
        <w:rPr>
          <w:szCs w:val="28"/>
        </w:rPr>
        <w:t>Администрация Еловского муниципального округа Пермского края ПОСТАНОВЛЯЕТ:</w:t>
      </w:r>
    </w:p>
    <w:p w14:paraId="57D48386" w14:textId="31B6A4E3" w:rsidR="00487876" w:rsidRDefault="00487876" w:rsidP="00487876">
      <w:pPr>
        <w:spacing w:line="360" w:lineRule="exact"/>
        <w:ind w:firstLine="709"/>
        <w:jc w:val="both"/>
      </w:pPr>
      <w:r w:rsidRPr="00487876">
        <w:rPr>
          <w:szCs w:val="28"/>
        </w:rPr>
        <w:t>1.</w:t>
      </w:r>
      <w:r>
        <w:rPr>
          <w:szCs w:val="28"/>
        </w:rPr>
        <w:t xml:space="preserve"> </w:t>
      </w:r>
      <w:r w:rsidRPr="00487876">
        <w:rPr>
          <w:szCs w:val="28"/>
        </w:rPr>
        <w:t xml:space="preserve">Внести изменения в </w:t>
      </w:r>
      <w:r w:rsidR="00AC7999">
        <w:rPr>
          <w:szCs w:val="28"/>
        </w:rPr>
        <w:t>г</w:t>
      </w:r>
      <w:r w:rsidRPr="00487876">
        <w:rPr>
          <w:szCs w:val="28"/>
        </w:rPr>
        <w:t>рафик ежегодного основного осмотра  оборудования детских игровых и спортивных площадок, расположенных на территории Еловского муниципального округа, утвержденный постановлением Администрации Еловского муниципального округа Пермского края</w:t>
      </w:r>
      <w:r w:rsidR="00AC7999">
        <w:rPr>
          <w:szCs w:val="28"/>
        </w:rPr>
        <w:t xml:space="preserve">                              </w:t>
      </w:r>
      <w:r w:rsidRPr="00487876">
        <w:rPr>
          <w:szCs w:val="28"/>
        </w:rPr>
        <w:t xml:space="preserve"> от 24</w:t>
      </w:r>
      <w:r w:rsidR="00AC7999">
        <w:rPr>
          <w:szCs w:val="28"/>
        </w:rPr>
        <w:t xml:space="preserve"> июня </w:t>
      </w:r>
      <w:r w:rsidRPr="00487876">
        <w:rPr>
          <w:szCs w:val="28"/>
        </w:rPr>
        <w:t>2022</w:t>
      </w:r>
      <w:r w:rsidR="00AC7999">
        <w:rPr>
          <w:szCs w:val="28"/>
        </w:rPr>
        <w:t xml:space="preserve"> г.</w:t>
      </w:r>
      <w:r w:rsidRPr="00487876">
        <w:rPr>
          <w:szCs w:val="28"/>
        </w:rPr>
        <w:t xml:space="preserve"> № 292-п,</w:t>
      </w:r>
      <w:r w:rsidRPr="00487876">
        <w:t xml:space="preserve"> </w:t>
      </w:r>
      <w:r>
        <w:t>изложив в редакции согласно приложению к настоящему постановлению.</w:t>
      </w:r>
    </w:p>
    <w:p w14:paraId="0EC699D4" w14:textId="77777777" w:rsidR="00487876" w:rsidRPr="00487876" w:rsidRDefault="00487876" w:rsidP="00487876">
      <w:pPr>
        <w:spacing w:line="360" w:lineRule="exact"/>
        <w:ind w:firstLine="709"/>
        <w:jc w:val="both"/>
        <w:rPr>
          <w:szCs w:val="28"/>
        </w:rPr>
      </w:pPr>
      <w:r w:rsidRPr="00487876">
        <w:rPr>
          <w:szCs w:val="28"/>
        </w:rPr>
        <w:t>2. Настоящее постановление обнародовать на официальном сайте газеты «Искра Прикамья» и официальном сайте Еловского муниципального округа Пермского края.</w:t>
      </w:r>
    </w:p>
    <w:p w14:paraId="74080DF0" w14:textId="77777777" w:rsidR="00487876" w:rsidRPr="00487876" w:rsidRDefault="00487876" w:rsidP="00487876">
      <w:pPr>
        <w:spacing w:line="360" w:lineRule="exact"/>
        <w:ind w:firstLine="709"/>
        <w:jc w:val="both"/>
        <w:rPr>
          <w:szCs w:val="28"/>
        </w:rPr>
      </w:pPr>
      <w:r w:rsidRPr="00487876">
        <w:rPr>
          <w:szCs w:val="28"/>
        </w:rPr>
        <w:t>3. Постановление вступает в силу со дня его официального обнародования.</w:t>
      </w:r>
    </w:p>
    <w:p w14:paraId="740BABAB" w14:textId="5AB22A76" w:rsidR="00487876" w:rsidRDefault="00487876" w:rsidP="00AC7999">
      <w:pPr>
        <w:spacing w:line="360" w:lineRule="exact"/>
        <w:ind w:firstLine="709"/>
        <w:jc w:val="both"/>
        <w:rPr>
          <w:szCs w:val="28"/>
        </w:rPr>
      </w:pPr>
      <w:r w:rsidRPr="00487876">
        <w:rPr>
          <w:szCs w:val="28"/>
        </w:rPr>
        <w:t>4. Контроль за исполнением постановления возложить на заместителя главы администрации Еловского муниципального округа по развитию инфраструктуры.</w:t>
      </w:r>
    </w:p>
    <w:p w14:paraId="0013D25A" w14:textId="1379863D" w:rsidR="00AC7999" w:rsidRDefault="00AC7999" w:rsidP="00AC7999">
      <w:pPr>
        <w:spacing w:line="360" w:lineRule="exact"/>
        <w:ind w:firstLine="709"/>
        <w:jc w:val="both"/>
        <w:rPr>
          <w:szCs w:val="28"/>
        </w:rPr>
      </w:pPr>
    </w:p>
    <w:p w14:paraId="381F86D6" w14:textId="2C849B7A" w:rsidR="00AC7999" w:rsidRDefault="00AC7999" w:rsidP="00AC7999">
      <w:pPr>
        <w:spacing w:line="360" w:lineRule="exact"/>
        <w:ind w:firstLine="709"/>
        <w:jc w:val="both"/>
        <w:rPr>
          <w:szCs w:val="28"/>
        </w:rPr>
      </w:pPr>
    </w:p>
    <w:p w14:paraId="764D4F83" w14:textId="77777777" w:rsidR="00AC7999" w:rsidRPr="00487876" w:rsidRDefault="00AC7999" w:rsidP="00AC7999">
      <w:pPr>
        <w:spacing w:line="360" w:lineRule="exact"/>
        <w:ind w:firstLine="709"/>
        <w:jc w:val="both"/>
        <w:rPr>
          <w:szCs w:val="28"/>
        </w:rPr>
      </w:pPr>
    </w:p>
    <w:p w14:paraId="7EC5A625" w14:textId="77777777" w:rsidR="00645C8C" w:rsidRDefault="00645C8C" w:rsidP="00AC7999">
      <w:pPr>
        <w:pStyle w:val="a5"/>
        <w:ind w:firstLine="0"/>
      </w:pPr>
      <w:proofErr w:type="spellStart"/>
      <w:r>
        <w:t>И.о</w:t>
      </w:r>
      <w:proofErr w:type="spellEnd"/>
      <w:r>
        <w:t>. главы администрации Еловского</w:t>
      </w:r>
    </w:p>
    <w:p w14:paraId="7F83D059" w14:textId="77777777" w:rsidR="00645C8C" w:rsidRDefault="00645C8C" w:rsidP="00645C8C">
      <w:pPr>
        <w:pStyle w:val="a5"/>
        <w:spacing w:line="240" w:lineRule="exact"/>
        <w:ind w:firstLine="0"/>
      </w:pPr>
      <w:r>
        <w:t>муниципального округа Пермского края                                              Е.В. Кустов</w:t>
      </w:r>
    </w:p>
    <w:p w14:paraId="7EDCF0B9" w14:textId="77777777" w:rsidR="00645C8C" w:rsidRDefault="00645C8C" w:rsidP="00645C8C">
      <w:pPr>
        <w:pStyle w:val="a5"/>
      </w:pPr>
    </w:p>
    <w:p w14:paraId="7D0BD5ED" w14:textId="77777777" w:rsidR="00487876" w:rsidRDefault="00487876" w:rsidP="002C3C94">
      <w:pPr>
        <w:pStyle w:val="a5"/>
        <w:spacing w:line="240" w:lineRule="exact"/>
        <w:ind w:firstLine="0"/>
        <w:rPr>
          <w:szCs w:val="28"/>
        </w:rPr>
        <w:sectPr w:rsidR="00487876" w:rsidSect="00EA35F1">
          <w:pgSz w:w="11906" w:h="16838" w:code="9"/>
          <w:pgMar w:top="1134" w:right="567" w:bottom="1134" w:left="1701" w:header="720" w:footer="720" w:gutter="0"/>
          <w:cols w:space="708"/>
          <w:docGrid w:linePitch="381"/>
        </w:sectPr>
      </w:pPr>
    </w:p>
    <w:p w14:paraId="4A1AD484" w14:textId="77777777" w:rsidR="002C0961" w:rsidRDefault="002C0961" w:rsidP="002C3C94">
      <w:pPr>
        <w:pStyle w:val="a5"/>
        <w:spacing w:line="240" w:lineRule="exact"/>
        <w:ind w:firstLine="0"/>
        <w:rPr>
          <w:szCs w:val="28"/>
        </w:rPr>
      </w:pPr>
    </w:p>
    <w:p w14:paraId="0257A9B1" w14:textId="77777777" w:rsidR="002C0961" w:rsidRPr="004070C6" w:rsidRDefault="002C0961" w:rsidP="006C2851">
      <w:pPr>
        <w:spacing w:line="240" w:lineRule="exact"/>
        <w:ind w:left="6373" w:firstLine="4826"/>
      </w:pPr>
      <w:r w:rsidRPr="004070C6">
        <w:t xml:space="preserve">Приложение </w:t>
      </w:r>
    </w:p>
    <w:p w14:paraId="7815A7B1" w14:textId="77777777" w:rsidR="002C0961" w:rsidRPr="004070C6" w:rsidRDefault="002C0961" w:rsidP="006C2851">
      <w:pPr>
        <w:spacing w:line="240" w:lineRule="exact"/>
        <w:ind w:left="6373" w:firstLine="4826"/>
      </w:pPr>
      <w:r w:rsidRPr="004070C6">
        <w:t>к постановлению</w:t>
      </w:r>
    </w:p>
    <w:p w14:paraId="71CF1A93" w14:textId="77777777" w:rsidR="002C0961" w:rsidRPr="004070C6" w:rsidRDefault="002C0961" w:rsidP="006C2851">
      <w:pPr>
        <w:spacing w:line="240" w:lineRule="exact"/>
        <w:ind w:left="6373" w:firstLine="4826"/>
      </w:pPr>
      <w:r w:rsidRPr="004070C6">
        <w:t>Администрации Еловского</w:t>
      </w:r>
    </w:p>
    <w:p w14:paraId="313B721D" w14:textId="77777777" w:rsidR="002C0961" w:rsidRPr="004070C6" w:rsidRDefault="002C0961" w:rsidP="006C2851">
      <w:pPr>
        <w:spacing w:line="240" w:lineRule="exact"/>
        <w:ind w:left="6373" w:firstLine="4826"/>
      </w:pPr>
      <w:r w:rsidRPr="004070C6">
        <w:t>муниципального округа</w:t>
      </w:r>
    </w:p>
    <w:p w14:paraId="50958DFD" w14:textId="77777777" w:rsidR="002C0961" w:rsidRDefault="002C0961" w:rsidP="006C2851">
      <w:pPr>
        <w:spacing w:line="240" w:lineRule="exact"/>
        <w:ind w:left="6373" w:firstLine="4826"/>
      </w:pPr>
      <w:r w:rsidRPr="004070C6">
        <w:t>Пермского края</w:t>
      </w:r>
    </w:p>
    <w:p w14:paraId="1474F961" w14:textId="145C027A" w:rsidR="002C0961" w:rsidRPr="004070C6" w:rsidRDefault="00AC7999" w:rsidP="006C2851">
      <w:pPr>
        <w:spacing w:line="240" w:lineRule="exact"/>
        <w:ind w:left="6373" w:firstLine="4826"/>
      </w:pPr>
      <w:r>
        <w:t>о</w:t>
      </w:r>
      <w:r w:rsidR="002C0961">
        <w:t>т</w:t>
      </w:r>
      <w:r>
        <w:t xml:space="preserve"> </w:t>
      </w:r>
      <w:r w:rsidR="008D2DFD">
        <w:t>25.08.2022</w:t>
      </w:r>
      <w:r w:rsidR="002C0961">
        <w:t xml:space="preserve"> №</w:t>
      </w:r>
      <w:r w:rsidR="006C2851">
        <w:t xml:space="preserve"> </w:t>
      </w:r>
      <w:r w:rsidR="008D2DFD">
        <w:t>429-п</w:t>
      </w:r>
      <w:bookmarkStart w:id="0" w:name="_GoBack"/>
      <w:bookmarkEnd w:id="0"/>
    </w:p>
    <w:p w14:paraId="668FC93D" w14:textId="77777777" w:rsidR="00487876" w:rsidRPr="00046CAF" w:rsidRDefault="00487876" w:rsidP="00487876">
      <w:pPr>
        <w:jc w:val="both"/>
        <w:rPr>
          <w:szCs w:val="28"/>
        </w:rPr>
      </w:pPr>
      <w:bookmarkStart w:id="1" w:name="P84"/>
      <w:bookmarkEnd w:id="1"/>
    </w:p>
    <w:p w14:paraId="3528228C" w14:textId="77777777" w:rsidR="00487876" w:rsidRPr="00046CAF" w:rsidRDefault="00487876" w:rsidP="00487876">
      <w:pPr>
        <w:spacing w:line="240" w:lineRule="exact"/>
        <w:jc w:val="center"/>
        <w:rPr>
          <w:b/>
          <w:szCs w:val="28"/>
        </w:rPr>
      </w:pPr>
      <w:r w:rsidRPr="00046CAF">
        <w:rPr>
          <w:b/>
          <w:szCs w:val="28"/>
        </w:rPr>
        <w:t>ГРАФИК</w:t>
      </w:r>
    </w:p>
    <w:p w14:paraId="5FC21239" w14:textId="77777777" w:rsidR="00487876" w:rsidRDefault="00487876" w:rsidP="00487876">
      <w:pPr>
        <w:spacing w:line="240" w:lineRule="exact"/>
        <w:jc w:val="center"/>
        <w:rPr>
          <w:b/>
          <w:szCs w:val="28"/>
        </w:rPr>
      </w:pPr>
      <w:r w:rsidRPr="00046CAF">
        <w:rPr>
          <w:b/>
          <w:szCs w:val="28"/>
        </w:rPr>
        <w:t>ежегодного основного осмотра оборудования детских игровых и спортивных площадок</w:t>
      </w:r>
      <w:r>
        <w:rPr>
          <w:b/>
          <w:szCs w:val="28"/>
        </w:rPr>
        <w:t>,</w:t>
      </w:r>
    </w:p>
    <w:p w14:paraId="33420BD8" w14:textId="77777777" w:rsidR="00487876" w:rsidRPr="00046CAF" w:rsidRDefault="00487876" w:rsidP="00487876">
      <w:pPr>
        <w:spacing w:line="240" w:lineRule="exact"/>
        <w:jc w:val="center"/>
        <w:rPr>
          <w:b/>
          <w:szCs w:val="28"/>
        </w:rPr>
      </w:pPr>
      <w:r w:rsidRPr="00046CAF">
        <w:rPr>
          <w:b/>
          <w:szCs w:val="28"/>
        </w:rPr>
        <w:t xml:space="preserve"> </w:t>
      </w:r>
      <w:r>
        <w:rPr>
          <w:b/>
          <w:szCs w:val="28"/>
        </w:rPr>
        <w:t>расположенных на территории Еловского муниципального округа.</w:t>
      </w:r>
    </w:p>
    <w:p w14:paraId="07CD2FF8" w14:textId="77777777" w:rsidR="00487876" w:rsidRPr="00046CAF" w:rsidRDefault="00487876" w:rsidP="00487876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5122"/>
        <w:gridCol w:w="3067"/>
        <w:gridCol w:w="1701"/>
        <w:gridCol w:w="2036"/>
        <w:gridCol w:w="2268"/>
      </w:tblGrid>
      <w:tr w:rsidR="00487876" w:rsidRPr="00046CAF" w14:paraId="6456E56C" w14:textId="77777777" w:rsidTr="00487876">
        <w:tc>
          <w:tcPr>
            <w:tcW w:w="566" w:type="dxa"/>
          </w:tcPr>
          <w:p w14:paraId="65B5F00B" w14:textId="77777777" w:rsidR="00487876" w:rsidRPr="00046CAF" w:rsidRDefault="00487876" w:rsidP="00487876">
            <w:pPr>
              <w:jc w:val="both"/>
              <w:rPr>
                <w:szCs w:val="28"/>
              </w:rPr>
            </w:pPr>
            <w:r w:rsidRPr="00046CAF">
              <w:rPr>
                <w:szCs w:val="28"/>
              </w:rPr>
              <w:t>№</w:t>
            </w:r>
          </w:p>
        </w:tc>
        <w:tc>
          <w:tcPr>
            <w:tcW w:w="5122" w:type="dxa"/>
          </w:tcPr>
          <w:p w14:paraId="0FC6C39F" w14:textId="77777777" w:rsidR="00487876" w:rsidRPr="00046CAF" w:rsidRDefault="00487876" w:rsidP="00487876">
            <w:pPr>
              <w:jc w:val="both"/>
              <w:rPr>
                <w:szCs w:val="28"/>
              </w:rPr>
            </w:pPr>
            <w:r w:rsidRPr="00046CAF">
              <w:rPr>
                <w:szCs w:val="28"/>
              </w:rPr>
              <w:t>Наименование детского оборудования</w:t>
            </w:r>
          </w:p>
        </w:tc>
        <w:tc>
          <w:tcPr>
            <w:tcW w:w="3067" w:type="dxa"/>
          </w:tcPr>
          <w:p w14:paraId="574B5445" w14:textId="77777777" w:rsidR="00487876" w:rsidRPr="00046CAF" w:rsidRDefault="00B713FD" w:rsidP="0048787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Дата </w:t>
            </w:r>
            <w:r w:rsidR="00487876" w:rsidRPr="00046CAF">
              <w:rPr>
                <w:szCs w:val="28"/>
              </w:rPr>
              <w:t>осмотра</w:t>
            </w:r>
          </w:p>
        </w:tc>
        <w:tc>
          <w:tcPr>
            <w:tcW w:w="1701" w:type="dxa"/>
          </w:tcPr>
          <w:p w14:paraId="7FECCD07" w14:textId="77777777" w:rsidR="00487876" w:rsidRPr="00046CAF" w:rsidRDefault="00487876" w:rsidP="00487876">
            <w:pPr>
              <w:jc w:val="both"/>
              <w:rPr>
                <w:szCs w:val="28"/>
              </w:rPr>
            </w:pPr>
            <w:r w:rsidRPr="00046CAF">
              <w:rPr>
                <w:szCs w:val="28"/>
              </w:rPr>
              <w:t>Результат осмотра</w:t>
            </w:r>
          </w:p>
        </w:tc>
        <w:tc>
          <w:tcPr>
            <w:tcW w:w="2036" w:type="dxa"/>
          </w:tcPr>
          <w:p w14:paraId="3A829050" w14:textId="77777777" w:rsidR="00487876" w:rsidRPr="00046CAF" w:rsidRDefault="00487876" w:rsidP="00487876">
            <w:pPr>
              <w:jc w:val="both"/>
              <w:rPr>
                <w:szCs w:val="28"/>
              </w:rPr>
            </w:pPr>
            <w:r w:rsidRPr="00046CAF">
              <w:rPr>
                <w:szCs w:val="28"/>
              </w:rPr>
              <w:t>Принятые меры</w:t>
            </w:r>
          </w:p>
        </w:tc>
        <w:tc>
          <w:tcPr>
            <w:tcW w:w="2268" w:type="dxa"/>
          </w:tcPr>
          <w:p w14:paraId="3DE70FD3" w14:textId="77777777" w:rsidR="00487876" w:rsidRPr="00046CAF" w:rsidRDefault="00487876" w:rsidP="00487876">
            <w:pPr>
              <w:jc w:val="both"/>
              <w:rPr>
                <w:szCs w:val="28"/>
              </w:rPr>
            </w:pPr>
            <w:r w:rsidRPr="00046CAF">
              <w:rPr>
                <w:szCs w:val="28"/>
              </w:rPr>
              <w:t>Подпись ответственного лица</w:t>
            </w:r>
          </w:p>
        </w:tc>
      </w:tr>
      <w:tr w:rsidR="00487876" w:rsidRPr="00046CAF" w14:paraId="4AD0790B" w14:textId="77777777" w:rsidTr="00487876">
        <w:tc>
          <w:tcPr>
            <w:tcW w:w="566" w:type="dxa"/>
          </w:tcPr>
          <w:p w14:paraId="74AC3CEB" w14:textId="77777777" w:rsidR="00487876" w:rsidRPr="00046CAF" w:rsidRDefault="00487876" w:rsidP="00487876">
            <w:pPr>
              <w:jc w:val="both"/>
              <w:rPr>
                <w:szCs w:val="28"/>
              </w:rPr>
            </w:pPr>
            <w:r w:rsidRPr="00046CAF">
              <w:rPr>
                <w:szCs w:val="28"/>
              </w:rPr>
              <w:t>1.</w:t>
            </w:r>
          </w:p>
        </w:tc>
        <w:tc>
          <w:tcPr>
            <w:tcW w:w="5122" w:type="dxa"/>
          </w:tcPr>
          <w:p w14:paraId="0EA9F7AA" w14:textId="77777777" w:rsidR="00487876" w:rsidRPr="00046CAF" w:rsidRDefault="00487876" w:rsidP="00487876">
            <w:pPr>
              <w:jc w:val="both"/>
              <w:rPr>
                <w:szCs w:val="28"/>
              </w:rPr>
            </w:pPr>
            <w:r w:rsidRPr="00046CAF">
              <w:rPr>
                <w:szCs w:val="28"/>
              </w:rPr>
              <w:t xml:space="preserve">Детская игровая и спортивная площадка </w:t>
            </w:r>
            <w:r>
              <w:rPr>
                <w:szCs w:val="28"/>
              </w:rPr>
              <w:t>с. Крюково ул. Большая Северная, 43</w:t>
            </w:r>
            <w:r w:rsidRPr="00046CAF">
              <w:rPr>
                <w:szCs w:val="28"/>
              </w:rPr>
              <w:t xml:space="preserve"> </w:t>
            </w:r>
          </w:p>
          <w:p w14:paraId="298EE4A4" w14:textId="77777777" w:rsidR="00487876" w:rsidRPr="00046CAF" w:rsidRDefault="00487876" w:rsidP="00487876">
            <w:pPr>
              <w:jc w:val="both"/>
              <w:rPr>
                <w:szCs w:val="28"/>
              </w:rPr>
            </w:pPr>
          </w:p>
        </w:tc>
        <w:tc>
          <w:tcPr>
            <w:tcW w:w="3067" w:type="dxa"/>
          </w:tcPr>
          <w:p w14:paraId="69E61DAD" w14:textId="77777777" w:rsidR="00487876" w:rsidRPr="00046CAF" w:rsidRDefault="008C625D" w:rsidP="00B713F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Ежегодн</w:t>
            </w:r>
            <w:r w:rsidR="00FA3F6A">
              <w:rPr>
                <w:szCs w:val="28"/>
              </w:rPr>
              <w:t>о, не позднее 15 мая</w:t>
            </w:r>
          </w:p>
        </w:tc>
        <w:tc>
          <w:tcPr>
            <w:tcW w:w="1701" w:type="dxa"/>
          </w:tcPr>
          <w:p w14:paraId="3C0D553B" w14:textId="77777777" w:rsidR="00487876" w:rsidRPr="00046CAF" w:rsidRDefault="00487876" w:rsidP="00487876">
            <w:pPr>
              <w:jc w:val="both"/>
              <w:rPr>
                <w:szCs w:val="28"/>
              </w:rPr>
            </w:pPr>
          </w:p>
        </w:tc>
        <w:tc>
          <w:tcPr>
            <w:tcW w:w="2036" w:type="dxa"/>
          </w:tcPr>
          <w:p w14:paraId="668B9B0A" w14:textId="77777777" w:rsidR="00487876" w:rsidRPr="00046CAF" w:rsidRDefault="00487876" w:rsidP="00487876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</w:tcPr>
          <w:p w14:paraId="14C7A9F9" w14:textId="77777777" w:rsidR="00487876" w:rsidRPr="00046CAF" w:rsidRDefault="00487876" w:rsidP="00487876">
            <w:pPr>
              <w:jc w:val="both"/>
              <w:rPr>
                <w:szCs w:val="28"/>
              </w:rPr>
            </w:pPr>
          </w:p>
        </w:tc>
      </w:tr>
      <w:tr w:rsidR="00487876" w:rsidRPr="00046CAF" w14:paraId="35C26944" w14:textId="77777777" w:rsidTr="00487876">
        <w:tc>
          <w:tcPr>
            <w:tcW w:w="566" w:type="dxa"/>
          </w:tcPr>
          <w:p w14:paraId="3AC06EB1" w14:textId="77777777" w:rsidR="00487876" w:rsidRPr="00046CAF" w:rsidRDefault="00487876" w:rsidP="00487876">
            <w:pPr>
              <w:jc w:val="both"/>
              <w:rPr>
                <w:szCs w:val="28"/>
              </w:rPr>
            </w:pPr>
            <w:r w:rsidRPr="00046CAF">
              <w:rPr>
                <w:szCs w:val="28"/>
              </w:rPr>
              <w:t xml:space="preserve">2. </w:t>
            </w:r>
          </w:p>
        </w:tc>
        <w:tc>
          <w:tcPr>
            <w:tcW w:w="5122" w:type="dxa"/>
          </w:tcPr>
          <w:p w14:paraId="03635206" w14:textId="77777777" w:rsidR="00487876" w:rsidRPr="00046CAF" w:rsidRDefault="00487876" w:rsidP="00487876">
            <w:pPr>
              <w:jc w:val="both"/>
              <w:rPr>
                <w:szCs w:val="28"/>
              </w:rPr>
            </w:pPr>
            <w:r w:rsidRPr="00046CAF">
              <w:rPr>
                <w:szCs w:val="28"/>
              </w:rPr>
              <w:t>Детская игровая и спортивная площадка д. Кресты, ул. Уральская</w:t>
            </w:r>
            <w:r>
              <w:rPr>
                <w:szCs w:val="28"/>
              </w:rPr>
              <w:t>, 35</w:t>
            </w:r>
          </w:p>
          <w:p w14:paraId="144E5BDE" w14:textId="77777777" w:rsidR="00487876" w:rsidRPr="00046CAF" w:rsidRDefault="00487876" w:rsidP="008C625D">
            <w:pPr>
              <w:jc w:val="both"/>
              <w:rPr>
                <w:szCs w:val="28"/>
              </w:rPr>
            </w:pPr>
          </w:p>
        </w:tc>
        <w:tc>
          <w:tcPr>
            <w:tcW w:w="3067" w:type="dxa"/>
          </w:tcPr>
          <w:p w14:paraId="1D270328" w14:textId="77777777" w:rsidR="00487876" w:rsidRPr="00046CAF" w:rsidRDefault="00FA3F6A" w:rsidP="00B713FD">
            <w:pPr>
              <w:jc w:val="both"/>
              <w:rPr>
                <w:szCs w:val="28"/>
              </w:rPr>
            </w:pPr>
            <w:r w:rsidRPr="00FA3F6A">
              <w:rPr>
                <w:szCs w:val="28"/>
              </w:rPr>
              <w:t>Ежегодно, не позднее 15 мая</w:t>
            </w:r>
          </w:p>
        </w:tc>
        <w:tc>
          <w:tcPr>
            <w:tcW w:w="1701" w:type="dxa"/>
          </w:tcPr>
          <w:p w14:paraId="7CB0CF26" w14:textId="77777777" w:rsidR="00487876" w:rsidRPr="00046CAF" w:rsidRDefault="00487876" w:rsidP="00487876">
            <w:pPr>
              <w:jc w:val="both"/>
              <w:rPr>
                <w:szCs w:val="28"/>
              </w:rPr>
            </w:pPr>
          </w:p>
        </w:tc>
        <w:tc>
          <w:tcPr>
            <w:tcW w:w="2036" w:type="dxa"/>
          </w:tcPr>
          <w:p w14:paraId="2607D8CC" w14:textId="77777777" w:rsidR="00487876" w:rsidRPr="00046CAF" w:rsidRDefault="00487876" w:rsidP="00487876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</w:tcPr>
          <w:p w14:paraId="1614C47B" w14:textId="77777777" w:rsidR="00487876" w:rsidRPr="00046CAF" w:rsidRDefault="00487876" w:rsidP="00487876">
            <w:pPr>
              <w:jc w:val="both"/>
              <w:rPr>
                <w:szCs w:val="28"/>
              </w:rPr>
            </w:pPr>
          </w:p>
        </w:tc>
      </w:tr>
      <w:tr w:rsidR="00487876" w:rsidRPr="00046CAF" w14:paraId="7167464F" w14:textId="77777777" w:rsidTr="00487876">
        <w:tc>
          <w:tcPr>
            <w:tcW w:w="566" w:type="dxa"/>
          </w:tcPr>
          <w:p w14:paraId="7E4D3396" w14:textId="77777777" w:rsidR="00487876" w:rsidRPr="00046CAF" w:rsidRDefault="00487876" w:rsidP="00487876">
            <w:pPr>
              <w:jc w:val="both"/>
              <w:rPr>
                <w:szCs w:val="28"/>
              </w:rPr>
            </w:pPr>
            <w:r w:rsidRPr="00046CAF">
              <w:rPr>
                <w:szCs w:val="28"/>
              </w:rPr>
              <w:t>3.</w:t>
            </w:r>
          </w:p>
        </w:tc>
        <w:tc>
          <w:tcPr>
            <w:tcW w:w="5122" w:type="dxa"/>
          </w:tcPr>
          <w:p w14:paraId="72C0F22E" w14:textId="77777777" w:rsidR="00487876" w:rsidRPr="00046CAF" w:rsidRDefault="00487876" w:rsidP="00487876">
            <w:pPr>
              <w:jc w:val="both"/>
              <w:rPr>
                <w:szCs w:val="28"/>
              </w:rPr>
            </w:pPr>
            <w:r w:rsidRPr="00046CAF">
              <w:rPr>
                <w:szCs w:val="28"/>
              </w:rPr>
              <w:t>Детская игровая и спортивная площадка с. Малая Уса, ул. Гладкова</w:t>
            </w:r>
            <w:r>
              <w:rPr>
                <w:szCs w:val="28"/>
              </w:rPr>
              <w:t>, 11</w:t>
            </w:r>
            <w:r w:rsidRPr="00046CAF">
              <w:rPr>
                <w:szCs w:val="28"/>
              </w:rPr>
              <w:t>:</w:t>
            </w:r>
          </w:p>
          <w:p w14:paraId="6F17D61B" w14:textId="77777777" w:rsidR="00487876" w:rsidRPr="00046CAF" w:rsidRDefault="00487876" w:rsidP="008C625D">
            <w:pPr>
              <w:jc w:val="both"/>
              <w:rPr>
                <w:szCs w:val="28"/>
              </w:rPr>
            </w:pPr>
          </w:p>
        </w:tc>
        <w:tc>
          <w:tcPr>
            <w:tcW w:w="3067" w:type="dxa"/>
          </w:tcPr>
          <w:p w14:paraId="007DAC58" w14:textId="77777777" w:rsidR="00487876" w:rsidRPr="00046CAF" w:rsidRDefault="00FA3F6A" w:rsidP="00B713FD">
            <w:pPr>
              <w:jc w:val="both"/>
              <w:rPr>
                <w:szCs w:val="28"/>
              </w:rPr>
            </w:pPr>
            <w:r w:rsidRPr="00FA3F6A">
              <w:rPr>
                <w:szCs w:val="28"/>
              </w:rPr>
              <w:t>Ежегодно, не позднее 15 мая</w:t>
            </w:r>
          </w:p>
        </w:tc>
        <w:tc>
          <w:tcPr>
            <w:tcW w:w="1701" w:type="dxa"/>
          </w:tcPr>
          <w:p w14:paraId="70495A0C" w14:textId="77777777" w:rsidR="00487876" w:rsidRPr="00046CAF" w:rsidRDefault="00487876" w:rsidP="00487876">
            <w:pPr>
              <w:jc w:val="both"/>
              <w:rPr>
                <w:szCs w:val="28"/>
              </w:rPr>
            </w:pPr>
          </w:p>
        </w:tc>
        <w:tc>
          <w:tcPr>
            <w:tcW w:w="2036" w:type="dxa"/>
          </w:tcPr>
          <w:p w14:paraId="49107366" w14:textId="77777777" w:rsidR="00487876" w:rsidRPr="00046CAF" w:rsidRDefault="00487876" w:rsidP="00487876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</w:tcPr>
          <w:p w14:paraId="1727EACC" w14:textId="77777777" w:rsidR="00487876" w:rsidRPr="00046CAF" w:rsidRDefault="00487876" w:rsidP="00487876">
            <w:pPr>
              <w:jc w:val="both"/>
              <w:rPr>
                <w:szCs w:val="28"/>
              </w:rPr>
            </w:pPr>
          </w:p>
        </w:tc>
      </w:tr>
      <w:tr w:rsidR="00487876" w:rsidRPr="00046CAF" w14:paraId="4E74D75A" w14:textId="77777777" w:rsidTr="00487876">
        <w:tc>
          <w:tcPr>
            <w:tcW w:w="566" w:type="dxa"/>
          </w:tcPr>
          <w:p w14:paraId="2201395D" w14:textId="77777777" w:rsidR="00487876" w:rsidRPr="00046CAF" w:rsidRDefault="00487876" w:rsidP="00487876">
            <w:pPr>
              <w:jc w:val="both"/>
              <w:rPr>
                <w:szCs w:val="28"/>
              </w:rPr>
            </w:pPr>
            <w:r w:rsidRPr="00046CAF">
              <w:rPr>
                <w:szCs w:val="28"/>
              </w:rPr>
              <w:t xml:space="preserve">4. </w:t>
            </w:r>
          </w:p>
        </w:tc>
        <w:tc>
          <w:tcPr>
            <w:tcW w:w="5122" w:type="dxa"/>
          </w:tcPr>
          <w:p w14:paraId="24027795" w14:textId="77777777" w:rsidR="00487876" w:rsidRPr="00046CAF" w:rsidRDefault="00487876" w:rsidP="00487876">
            <w:pPr>
              <w:jc w:val="both"/>
              <w:rPr>
                <w:szCs w:val="28"/>
              </w:rPr>
            </w:pPr>
            <w:r w:rsidRPr="00046CAF">
              <w:rPr>
                <w:szCs w:val="28"/>
              </w:rPr>
              <w:t>Детская игровая и спортивная площадка с. Малая Уса, ул. Белокаменная</w:t>
            </w:r>
            <w:r>
              <w:rPr>
                <w:szCs w:val="28"/>
              </w:rPr>
              <w:t>, 3</w:t>
            </w:r>
            <w:r w:rsidRPr="00046CAF">
              <w:rPr>
                <w:szCs w:val="28"/>
              </w:rPr>
              <w:t>:</w:t>
            </w:r>
          </w:p>
          <w:p w14:paraId="0DB25DF5" w14:textId="77777777" w:rsidR="00487876" w:rsidRPr="00046CAF" w:rsidRDefault="00487876" w:rsidP="00487876">
            <w:pPr>
              <w:jc w:val="both"/>
              <w:rPr>
                <w:szCs w:val="28"/>
              </w:rPr>
            </w:pPr>
          </w:p>
        </w:tc>
        <w:tc>
          <w:tcPr>
            <w:tcW w:w="3067" w:type="dxa"/>
          </w:tcPr>
          <w:p w14:paraId="0ECB36C8" w14:textId="77777777" w:rsidR="00487876" w:rsidRPr="00046CAF" w:rsidRDefault="00FA3F6A" w:rsidP="00B713FD">
            <w:pPr>
              <w:jc w:val="both"/>
              <w:rPr>
                <w:szCs w:val="28"/>
              </w:rPr>
            </w:pPr>
            <w:r w:rsidRPr="00FA3F6A">
              <w:rPr>
                <w:szCs w:val="28"/>
              </w:rPr>
              <w:t>Ежегодно, не позднее 15 мая</w:t>
            </w:r>
          </w:p>
        </w:tc>
        <w:tc>
          <w:tcPr>
            <w:tcW w:w="1701" w:type="dxa"/>
          </w:tcPr>
          <w:p w14:paraId="250141AB" w14:textId="77777777" w:rsidR="00487876" w:rsidRPr="00046CAF" w:rsidRDefault="00487876" w:rsidP="00487876">
            <w:pPr>
              <w:jc w:val="both"/>
              <w:rPr>
                <w:szCs w:val="28"/>
              </w:rPr>
            </w:pPr>
          </w:p>
        </w:tc>
        <w:tc>
          <w:tcPr>
            <w:tcW w:w="2036" w:type="dxa"/>
          </w:tcPr>
          <w:p w14:paraId="3C40FAA3" w14:textId="77777777" w:rsidR="00487876" w:rsidRPr="00046CAF" w:rsidRDefault="00487876" w:rsidP="00487876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</w:tcPr>
          <w:p w14:paraId="23DC1DED" w14:textId="77777777" w:rsidR="00487876" w:rsidRPr="00046CAF" w:rsidRDefault="00487876" w:rsidP="00487876">
            <w:pPr>
              <w:jc w:val="both"/>
              <w:rPr>
                <w:szCs w:val="28"/>
              </w:rPr>
            </w:pPr>
          </w:p>
        </w:tc>
      </w:tr>
      <w:tr w:rsidR="00487876" w:rsidRPr="00046CAF" w14:paraId="3EC60E52" w14:textId="77777777" w:rsidTr="00487876">
        <w:tc>
          <w:tcPr>
            <w:tcW w:w="566" w:type="dxa"/>
          </w:tcPr>
          <w:p w14:paraId="737671C2" w14:textId="77777777" w:rsidR="00487876" w:rsidRPr="00046CAF" w:rsidRDefault="00487876" w:rsidP="00487876">
            <w:pPr>
              <w:jc w:val="both"/>
              <w:rPr>
                <w:szCs w:val="28"/>
              </w:rPr>
            </w:pPr>
            <w:r w:rsidRPr="00046CAF">
              <w:rPr>
                <w:szCs w:val="28"/>
              </w:rPr>
              <w:t xml:space="preserve">5. </w:t>
            </w:r>
          </w:p>
        </w:tc>
        <w:tc>
          <w:tcPr>
            <w:tcW w:w="5122" w:type="dxa"/>
          </w:tcPr>
          <w:p w14:paraId="21F7060E" w14:textId="77777777" w:rsidR="00487876" w:rsidRPr="00046CAF" w:rsidRDefault="00487876" w:rsidP="00487876">
            <w:pPr>
              <w:jc w:val="both"/>
              <w:rPr>
                <w:szCs w:val="28"/>
              </w:rPr>
            </w:pPr>
            <w:r w:rsidRPr="00046CAF">
              <w:rPr>
                <w:szCs w:val="28"/>
              </w:rPr>
              <w:t>Детская игровая и спортивная площадка д. Барановка, ул. Заречная</w:t>
            </w:r>
          </w:p>
          <w:p w14:paraId="1CB01431" w14:textId="77777777" w:rsidR="00487876" w:rsidRPr="00046CAF" w:rsidRDefault="00487876" w:rsidP="00487876">
            <w:pPr>
              <w:jc w:val="both"/>
              <w:rPr>
                <w:szCs w:val="28"/>
              </w:rPr>
            </w:pPr>
          </w:p>
        </w:tc>
        <w:tc>
          <w:tcPr>
            <w:tcW w:w="3067" w:type="dxa"/>
          </w:tcPr>
          <w:p w14:paraId="2A034BC2" w14:textId="77777777" w:rsidR="00487876" w:rsidRPr="00046CAF" w:rsidRDefault="00FA3F6A" w:rsidP="00B713FD">
            <w:pPr>
              <w:jc w:val="both"/>
              <w:rPr>
                <w:szCs w:val="28"/>
              </w:rPr>
            </w:pPr>
            <w:r w:rsidRPr="00FA3F6A">
              <w:rPr>
                <w:szCs w:val="28"/>
              </w:rPr>
              <w:t>Ежегодно, не позднее 15 мая</w:t>
            </w:r>
          </w:p>
        </w:tc>
        <w:tc>
          <w:tcPr>
            <w:tcW w:w="1701" w:type="dxa"/>
          </w:tcPr>
          <w:p w14:paraId="5B7E0E8B" w14:textId="77777777" w:rsidR="00487876" w:rsidRPr="00046CAF" w:rsidRDefault="00487876" w:rsidP="00487876">
            <w:pPr>
              <w:jc w:val="both"/>
              <w:rPr>
                <w:szCs w:val="28"/>
              </w:rPr>
            </w:pPr>
          </w:p>
        </w:tc>
        <w:tc>
          <w:tcPr>
            <w:tcW w:w="2036" w:type="dxa"/>
          </w:tcPr>
          <w:p w14:paraId="0E00C5C3" w14:textId="77777777" w:rsidR="00487876" w:rsidRPr="00046CAF" w:rsidRDefault="00487876" w:rsidP="00487876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</w:tcPr>
          <w:p w14:paraId="4EAF8675" w14:textId="77777777" w:rsidR="00487876" w:rsidRPr="00046CAF" w:rsidRDefault="00487876" w:rsidP="00487876">
            <w:pPr>
              <w:jc w:val="both"/>
              <w:rPr>
                <w:szCs w:val="28"/>
              </w:rPr>
            </w:pPr>
          </w:p>
        </w:tc>
      </w:tr>
      <w:tr w:rsidR="00487876" w:rsidRPr="00046CAF" w14:paraId="4B310F3A" w14:textId="77777777" w:rsidTr="00487876">
        <w:tc>
          <w:tcPr>
            <w:tcW w:w="566" w:type="dxa"/>
          </w:tcPr>
          <w:p w14:paraId="4F203522" w14:textId="77777777" w:rsidR="00487876" w:rsidRPr="00046CAF" w:rsidRDefault="00487876" w:rsidP="00487876">
            <w:pPr>
              <w:jc w:val="both"/>
              <w:rPr>
                <w:szCs w:val="28"/>
              </w:rPr>
            </w:pPr>
            <w:r w:rsidRPr="00046CAF">
              <w:rPr>
                <w:szCs w:val="28"/>
              </w:rPr>
              <w:t>6.</w:t>
            </w:r>
          </w:p>
        </w:tc>
        <w:tc>
          <w:tcPr>
            <w:tcW w:w="5122" w:type="dxa"/>
          </w:tcPr>
          <w:p w14:paraId="21A32EEC" w14:textId="77777777" w:rsidR="00487876" w:rsidRPr="00046CAF" w:rsidRDefault="00487876" w:rsidP="00487876">
            <w:pPr>
              <w:jc w:val="both"/>
              <w:rPr>
                <w:szCs w:val="28"/>
              </w:rPr>
            </w:pPr>
            <w:r w:rsidRPr="00046CAF">
              <w:rPr>
                <w:szCs w:val="28"/>
              </w:rPr>
              <w:t>Детская игровая и спортивная площадка с. Елово, ул. Ленина, 35</w:t>
            </w:r>
          </w:p>
          <w:p w14:paraId="0C4BD7D9" w14:textId="77777777" w:rsidR="00487876" w:rsidRPr="00046CAF" w:rsidRDefault="00487876" w:rsidP="00487876">
            <w:pPr>
              <w:jc w:val="both"/>
              <w:rPr>
                <w:szCs w:val="28"/>
              </w:rPr>
            </w:pPr>
          </w:p>
        </w:tc>
        <w:tc>
          <w:tcPr>
            <w:tcW w:w="3067" w:type="dxa"/>
          </w:tcPr>
          <w:p w14:paraId="54A45794" w14:textId="77777777" w:rsidR="00487876" w:rsidRPr="00046CAF" w:rsidRDefault="00FA3F6A" w:rsidP="00B713FD">
            <w:pPr>
              <w:jc w:val="both"/>
              <w:rPr>
                <w:szCs w:val="28"/>
              </w:rPr>
            </w:pPr>
            <w:r w:rsidRPr="00FA3F6A">
              <w:rPr>
                <w:szCs w:val="28"/>
              </w:rPr>
              <w:lastRenderedPageBreak/>
              <w:t>Ежегодно, не позднее 15 мая</w:t>
            </w:r>
          </w:p>
        </w:tc>
        <w:tc>
          <w:tcPr>
            <w:tcW w:w="1701" w:type="dxa"/>
          </w:tcPr>
          <w:p w14:paraId="3FC0A800" w14:textId="77777777" w:rsidR="00487876" w:rsidRPr="00046CAF" w:rsidRDefault="00487876" w:rsidP="00487876">
            <w:pPr>
              <w:jc w:val="both"/>
              <w:rPr>
                <w:szCs w:val="28"/>
              </w:rPr>
            </w:pPr>
          </w:p>
        </w:tc>
        <w:tc>
          <w:tcPr>
            <w:tcW w:w="2036" w:type="dxa"/>
          </w:tcPr>
          <w:p w14:paraId="5CF9DCAB" w14:textId="77777777" w:rsidR="00487876" w:rsidRPr="00046CAF" w:rsidRDefault="00487876" w:rsidP="00487876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</w:tcPr>
          <w:p w14:paraId="78936FB3" w14:textId="77777777" w:rsidR="00487876" w:rsidRPr="00046CAF" w:rsidRDefault="00487876" w:rsidP="00487876">
            <w:pPr>
              <w:jc w:val="both"/>
              <w:rPr>
                <w:szCs w:val="28"/>
              </w:rPr>
            </w:pPr>
          </w:p>
        </w:tc>
      </w:tr>
      <w:tr w:rsidR="00487876" w:rsidRPr="00046CAF" w14:paraId="68510398" w14:textId="77777777" w:rsidTr="00487876">
        <w:tc>
          <w:tcPr>
            <w:tcW w:w="566" w:type="dxa"/>
          </w:tcPr>
          <w:p w14:paraId="3421FECF" w14:textId="77777777" w:rsidR="00487876" w:rsidRPr="00046CAF" w:rsidRDefault="00487876" w:rsidP="00487876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7</w:t>
            </w:r>
            <w:r w:rsidRPr="00046CAF">
              <w:rPr>
                <w:szCs w:val="28"/>
              </w:rPr>
              <w:t xml:space="preserve">. </w:t>
            </w:r>
          </w:p>
        </w:tc>
        <w:tc>
          <w:tcPr>
            <w:tcW w:w="5122" w:type="dxa"/>
          </w:tcPr>
          <w:p w14:paraId="173923C4" w14:textId="77777777" w:rsidR="00487876" w:rsidRPr="00046CAF" w:rsidRDefault="00487876" w:rsidP="00487876">
            <w:pPr>
              <w:jc w:val="both"/>
              <w:rPr>
                <w:szCs w:val="28"/>
              </w:rPr>
            </w:pPr>
            <w:r w:rsidRPr="00046CAF">
              <w:rPr>
                <w:szCs w:val="28"/>
              </w:rPr>
              <w:t>Детская игровая и спортивная площадка с. Елово, ул. Молодежная</w:t>
            </w:r>
            <w:r>
              <w:rPr>
                <w:szCs w:val="28"/>
              </w:rPr>
              <w:t>, 4</w:t>
            </w:r>
          </w:p>
          <w:p w14:paraId="061DE482" w14:textId="77777777" w:rsidR="00487876" w:rsidRPr="00046CAF" w:rsidRDefault="00487876" w:rsidP="00487876">
            <w:pPr>
              <w:jc w:val="both"/>
              <w:rPr>
                <w:szCs w:val="28"/>
              </w:rPr>
            </w:pPr>
          </w:p>
        </w:tc>
        <w:tc>
          <w:tcPr>
            <w:tcW w:w="3067" w:type="dxa"/>
          </w:tcPr>
          <w:p w14:paraId="43D3FB96" w14:textId="77777777" w:rsidR="00487876" w:rsidRPr="00046CAF" w:rsidRDefault="00FA3F6A" w:rsidP="00B713FD">
            <w:pPr>
              <w:jc w:val="both"/>
              <w:rPr>
                <w:szCs w:val="28"/>
              </w:rPr>
            </w:pPr>
            <w:r w:rsidRPr="00FA3F6A">
              <w:rPr>
                <w:szCs w:val="28"/>
              </w:rPr>
              <w:t>Ежегодно, не позднее 15 мая</w:t>
            </w:r>
          </w:p>
        </w:tc>
        <w:tc>
          <w:tcPr>
            <w:tcW w:w="1701" w:type="dxa"/>
          </w:tcPr>
          <w:p w14:paraId="36677159" w14:textId="77777777" w:rsidR="00487876" w:rsidRPr="00046CAF" w:rsidRDefault="00487876" w:rsidP="00487876">
            <w:pPr>
              <w:jc w:val="both"/>
              <w:rPr>
                <w:szCs w:val="28"/>
              </w:rPr>
            </w:pPr>
          </w:p>
        </w:tc>
        <w:tc>
          <w:tcPr>
            <w:tcW w:w="2036" w:type="dxa"/>
          </w:tcPr>
          <w:p w14:paraId="39744497" w14:textId="77777777" w:rsidR="00487876" w:rsidRPr="00046CAF" w:rsidRDefault="00487876" w:rsidP="00487876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</w:tcPr>
          <w:p w14:paraId="3C7825DA" w14:textId="77777777" w:rsidR="00487876" w:rsidRPr="00046CAF" w:rsidRDefault="00487876" w:rsidP="00487876">
            <w:pPr>
              <w:jc w:val="both"/>
              <w:rPr>
                <w:szCs w:val="28"/>
              </w:rPr>
            </w:pPr>
          </w:p>
        </w:tc>
      </w:tr>
      <w:tr w:rsidR="00487876" w:rsidRPr="00046CAF" w14:paraId="325C917E" w14:textId="77777777" w:rsidTr="00487876">
        <w:tc>
          <w:tcPr>
            <w:tcW w:w="566" w:type="dxa"/>
          </w:tcPr>
          <w:p w14:paraId="0703D18A" w14:textId="77777777" w:rsidR="00487876" w:rsidRPr="00046CAF" w:rsidRDefault="00487876" w:rsidP="0048787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</w:t>
            </w:r>
            <w:r w:rsidRPr="00046CAF">
              <w:rPr>
                <w:szCs w:val="28"/>
              </w:rPr>
              <w:t xml:space="preserve">. </w:t>
            </w:r>
          </w:p>
        </w:tc>
        <w:tc>
          <w:tcPr>
            <w:tcW w:w="5122" w:type="dxa"/>
          </w:tcPr>
          <w:p w14:paraId="388A3D27" w14:textId="77777777" w:rsidR="00487876" w:rsidRPr="00046CAF" w:rsidRDefault="00487876" w:rsidP="00487876">
            <w:pPr>
              <w:jc w:val="both"/>
              <w:rPr>
                <w:szCs w:val="28"/>
              </w:rPr>
            </w:pPr>
            <w:r w:rsidRPr="00046CAF">
              <w:rPr>
                <w:szCs w:val="28"/>
              </w:rPr>
              <w:t>Детская игровая и спортивная площадка с. Елово, ул. Ур</w:t>
            </w:r>
            <w:r>
              <w:rPr>
                <w:szCs w:val="28"/>
              </w:rPr>
              <w:t>альская, ул. Кирова – перекресток</w:t>
            </w:r>
          </w:p>
          <w:p w14:paraId="2A58C67A" w14:textId="77777777" w:rsidR="00487876" w:rsidRPr="00046CAF" w:rsidRDefault="00487876" w:rsidP="00487876">
            <w:pPr>
              <w:jc w:val="both"/>
              <w:rPr>
                <w:szCs w:val="28"/>
              </w:rPr>
            </w:pPr>
          </w:p>
        </w:tc>
        <w:tc>
          <w:tcPr>
            <w:tcW w:w="3067" w:type="dxa"/>
          </w:tcPr>
          <w:p w14:paraId="2AC310D6" w14:textId="77777777" w:rsidR="00487876" w:rsidRPr="00046CAF" w:rsidRDefault="00FA3F6A" w:rsidP="00B713FD">
            <w:pPr>
              <w:jc w:val="both"/>
              <w:rPr>
                <w:szCs w:val="28"/>
              </w:rPr>
            </w:pPr>
            <w:r w:rsidRPr="00FA3F6A">
              <w:rPr>
                <w:szCs w:val="28"/>
              </w:rPr>
              <w:t>Ежегодно, не позднее 15 мая</w:t>
            </w:r>
          </w:p>
        </w:tc>
        <w:tc>
          <w:tcPr>
            <w:tcW w:w="1701" w:type="dxa"/>
          </w:tcPr>
          <w:p w14:paraId="1869A568" w14:textId="77777777" w:rsidR="00487876" w:rsidRPr="00046CAF" w:rsidRDefault="00487876" w:rsidP="00487876">
            <w:pPr>
              <w:jc w:val="both"/>
              <w:rPr>
                <w:szCs w:val="28"/>
              </w:rPr>
            </w:pPr>
          </w:p>
        </w:tc>
        <w:tc>
          <w:tcPr>
            <w:tcW w:w="2036" w:type="dxa"/>
          </w:tcPr>
          <w:p w14:paraId="27FB3B15" w14:textId="77777777" w:rsidR="00487876" w:rsidRPr="00046CAF" w:rsidRDefault="00487876" w:rsidP="00487876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</w:tcPr>
          <w:p w14:paraId="6C166639" w14:textId="77777777" w:rsidR="00487876" w:rsidRPr="00046CAF" w:rsidRDefault="00487876" w:rsidP="00487876">
            <w:pPr>
              <w:jc w:val="both"/>
              <w:rPr>
                <w:szCs w:val="28"/>
              </w:rPr>
            </w:pPr>
          </w:p>
        </w:tc>
      </w:tr>
      <w:tr w:rsidR="00487876" w:rsidRPr="00046CAF" w14:paraId="2F5FA8FA" w14:textId="77777777" w:rsidTr="00487876">
        <w:tc>
          <w:tcPr>
            <w:tcW w:w="566" w:type="dxa"/>
          </w:tcPr>
          <w:p w14:paraId="2446611F" w14:textId="77777777" w:rsidR="00487876" w:rsidRPr="00046CAF" w:rsidRDefault="00487876" w:rsidP="0048787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</w:t>
            </w:r>
            <w:r w:rsidRPr="00046CAF">
              <w:rPr>
                <w:szCs w:val="28"/>
              </w:rPr>
              <w:t>.</w:t>
            </w:r>
          </w:p>
        </w:tc>
        <w:tc>
          <w:tcPr>
            <w:tcW w:w="5122" w:type="dxa"/>
          </w:tcPr>
          <w:p w14:paraId="3B08ADA4" w14:textId="77777777" w:rsidR="00487876" w:rsidRPr="00046CAF" w:rsidRDefault="00487876" w:rsidP="00487876">
            <w:pPr>
              <w:jc w:val="both"/>
              <w:rPr>
                <w:szCs w:val="28"/>
              </w:rPr>
            </w:pPr>
            <w:r w:rsidRPr="00046CAF">
              <w:rPr>
                <w:szCs w:val="28"/>
              </w:rPr>
              <w:t>Детская игровая и спортивная площадка с. Елово, ул. Советская</w:t>
            </w:r>
            <w:r>
              <w:rPr>
                <w:szCs w:val="28"/>
              </w:rPr>
              <w:t>, 28</w:t>
            </w:r>
          </w:p>
          <w:p w14:paraId="56FA3C13" w14:textId="77777777" w:rsidR="00487876" w:rsidRPr="00046CAF" w:rsidRDefault="00487876" w:rsidP="00487876">
            <w:pPr>
              <w:jc w:val="both"/>
              <w:rPr>
                <w:szCs w:val="28"/>
              </w:rPr>
            </w:pPr>
          </w:p>
        </w:tc>
        <w:tc>
          <w:tcPr>
            <w:tcW w:w="3067" w:type="dxa"/>
          </w:tcPr>
          <w:p w14:paraId="58DF9A64" w14:textId="77777777" w:rsidR="00487876" w:rsidRPr="00046CAF" w:rsidRDefault="00FA3F6A" w:rsidP="00B713FD">
            <w:pPr>
              <w:jc w:val="both"/>
              <w:rPr>
                <w:szCs w:val="28"/>
              </w:rPr>
            </w:pPr>
            <w:r w:rsidRPr="00FA3F6A">
              <w:rPr>
                <w:szCs w:val="28"/>
              </w:rPr>
              <w:t>Ежегодно, не позднее 15 мая</w:t>
            </w:r>
          </w:p>
        </w:tc>
        <w:tc>
          <w:tcPr>
            <w:tcW w:w="1701" w:type="dxa"/>
          </w:tcPr>
          <w:p w14:paraId="1532C0FA" w14:textId="77777777" w:rsidR="00487876" w:rsidRPr="00046CAF" w:rsidRDefault="00487876" w:rsidP="00487876">
            <w:pPr>
              <w:jc w:val="both"/>
              <w:rPr>
                <w:szCs w:val="28"/>
              </w:rPr>
            </w:pPr>
          </w:p>
        </w:tc>
        <w:tc>
          <w:tcPr>
            <w:tcW w:w="2036" w:type="dxa"/>
          </w:tcPr>
          <w:p w14:paraId="5721F7B5" w14:textId="77777777" w:rsidR="00487876" w:rsidRPr="00046CAF" w:rsidRDefault="00487876" w:rsidP="00487876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</w:tcPr>
          <w:p w14:paraId="4D28C022" w14:textId="77777777" w:rsidR="00487876" w:rsidRPr="00046CAF" w:rsidRDefault="00487876" w:rsidP="00487876">
            <w:pPr>
              <w:jc w:val="both"/>
              <w:rPr>
                <w:szCs w:val="28"/>
              </w:rPr>
            </w:pPr>
          </w:p>
        </w:tc>
      </w:tr>
      <w:tr w:rsidR="00487876" w:rsidRPr="00046CAF" w14:paraId="24F9C41C" w14:textId="77777777" w:rsidTr="00487876">
        <w:tc>
          <w:tcPr>
            <w:tcW w:w="566" w:type="dxa"/>
          </w:tcPr>
          <w:p w14:paraId="03E24362" w14:textId="77777777" w:rsidR="00487876" w:rsidRDefault="00487876" w:rsidP="0048787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5122" w:type="dxa"/>
          </w:tcPr>
          <w:p w14:paraId="1A3FC1CC" w14:textId="77777777" w:rsidR="00487876" w:rsidRDefault="00487876" w:rsidP="00487876">
            <w:pPr>
              <w:jc w:val="both"/>
              <w:rPr>
                <w:szCs w:val="28"/>
              </w:rPr>
            </w:pPr>
            <w:r w:rsidRPr="00AD703B">
              <w:rPr>
                <w:szCs w:val="28"/>
              </w:rPr>
              <w:t>Детская игровая и спортивная площадка с. Елово, ул</w:t>
            </w:r>
            <w:r>
              <w:rPr>
                <w:szCs w:val="28"/>
              </w:rPr>
              <w:t>. Мира, 34</w:t>
            </w:r>
          </w:p>
          <w:p w14:paraId="1AFA759F" w14:textId="77777777" w:rsidR="00487876" w:rsidRPr="00046CAF" w:rsidRDefault="00487876" w:rsidP="008C625D">
            <w:pPr>
              <w:jc w:val="both"/>
              <w:rPr>
                <w:szCs w:val="28"/>
              </w:rPr>
            </w:pPr>
          </w:p>
        </w:tc>
        <w:tc>
          <w:tcPr>
            <w:tcW w:w="3067" w:type="dxa"/>
          </w:tcPr>
          <w:p w14:paraId="157F0551" w14:textId="77777777" w:rsidR="00487876" w:rsidRPr="00046CAF" w:rsidRDefault="00FA3F6A" w:rsidP="00B713FD">
            <w:pPr>
              <w:jc w:val="both"/>
              <w:rPr>
                <w:szCs w:val="28"/>
              </w:rPr>
            </w:pPr>
            <w:r w:rsidRPr="00FA3F6A">
              <w:rPr>
                <w:szCs w:val="28"/>
              </w:rPr>
              <w:t>Ежегодно, не позднее 15 мая</w:t>
            </w:r>
          </w:p>
        </w:tc>
        <w:tc>
          <w:tcPr>
            <w:tcW w:w="1701" w:type="dxa"/>
          </w:tcPr>
          <w:p w14:paraId="44FBC2E0" w14:textId="77777777" w:rsidR="00487876" w:rsidRPr="00046CAF" w:rsidRDefault="00487876" w:rsidP="00487876">
            <w:pPr>
              <w:jc w:val="both"/>
              <w:rPr>
                <w:szCs w:val="28"/>
              </w:rPr>
            </w:pPr>
          </w:p>
        </w:tc>
        <w:tc>
          <w:tcPr>
            <w:tcW w:w="2036" w:type="dxa"/>
          </w:tcPr>
          <w:p w14:paraId="096FEC09" w14:textId="77777777" w:rsidR="00487876" w:rsidRPr="00046CAF" w:rsidRDefault="00487876" w:rsidP="00487876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</w:tcPr>
          <w:p w14:paraId="25BED4E3" w14:textId="77777777" w:rsidR="00487876" w:rsidRPr="00046CAF" w:rsidRDefault="00487876" w:rsidP="00487876">
            <w:pPr>
              <w:jc w:val="both"/>
              <w:rPr>
                <w:szCs w:val="28"/>
              </w:rPr>
            </w:pPr>
          </w:p>
        </w:tc>
      </w:tr>
      <w:tr w:rsidR="00487876" w:rsidRPr="00046CAF" w14:paraId="4B0426F4" w14:textId="77777777" w:rsidTr="00487876">
        <w:tc>
          <w:tcPr>
            <w:tcW w:w="566" w:type="dxa"/>
          </w:tcPr>
          <w:p w14:paraId="1CE53021" w14:textId="77777777" w:rsidR="00487876" w:rsidRDefault="00487876" w:rsidP="0048787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5122" w:type="dxa"/>
          </w:tcPr>
          <w:p w14:paraId="1F74202E" w14:textId="77777777" w:rsidR="00487876" w:rsidRDefault="00487876" w:rsidP="00487876">
            <w:pPr>
              <w:jc w:val="both"/>
              <w:rPr>
                <w:szCs w:val="28"/>
              </w:rPr>
            </w:pPr>
            <w:r w:rsidRPr="00AD703B">
              <w:rPr>
                <w:szCs w:val="28"/>
              </w:rPr>
              <w:t>Детская игровая и спортивная площадка с. Елово, ул</w:t>
            </w:r>
            <w:r>
              <w:rPr>
                <w:szCs w:val="28"/>
              </w:rPr>
              <w:t>. Матросова, 22</w:t>
            </w:r>
          </w:p>
          <w:p w14:paraId="45035569" w14:textId="77777777" w:rsidR="00487876" w:rsidRPr="00AD703B" w:rsidRDefault="00487876" w:rsidP="00487876">
            <w:pPr>
              <w:jc w:val="both"/>
              <w:rPr>
                <w:szCs w:val="28"/>
              </w:rPr>
            </w:pPr>
          </w:p>
        </w:tc>
        <w:tc>
          <w:tcPr>
            <w:tcW w:w="3067" w:type="dxa"/>
          </w:tcPr>
          <w:p w14:paraId="2BF068AC" w14:textId="77777777" w:rsidR="00487876" w:rsidRPr="00AD703B" w:rsidRDefault="00FA3F6A" w:rsidP="00B713FD">
            <w:pPr>
              <w:jc w:val="both"/>
              <w:rPr>
                <w:szCs w:val="28"/>
              </w:rPr>
            </w:pPr>
            <w:r w:rsidRPr="00FA3F6A">
              <w:rPr>
                <w:szCs w:val="28"/>
              </w:rPr>
              <w:t>Ежегодно, не позднее 15 мая</w:t>
            </w:r>
          </w:p>
        </w:tc>
        <w:tc>
          <w:tcPr>
            <w:tcW w:w="1701" w:type="dxa"/>
          </w:tcPr>
          <w:p w14:paraId="40EC6BEC" w14:textId="77777777" w:rsidR="00487876" w:rsidRPr="00046CAF" w:rsidRDefault="00487876" w:rsidP="00487876">
            <w:pPr>
              <w:jc w:val="both"/>
              <w:rPr>
                <w:szCs w:val="28"/>
              </w:rPr>
            </w:pPr>
          </w:p>
        </w:tc>
        <w:tc>
          <w:tcPr>
            <w:tcW w:w="2036" w:type="dxa"/>
          </w:tcPr>
          <w:p w14:paraId="48F5039E" w14:textId="77777777" w:rsidR="00487876" w:rsidRPr="00046CAF" w:rsidRDefault="00487876" w:rsidP="00487876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</w:tcPr>
          <w:p w14:paraId="7A9897CA" w14:textId="77777777" w:rsidR="00487876" w:rsidRPr="00046CAF" w:rsidRDefault="00487876" w:rsidP="00487876">
            <w:pPr>
              <w:jc w:val="both"/>
              <w:rPr>
                <w:szCs w:val="28"/>
              </w:rPr>
            </w:pPr>
          </w:p>
        </w:tc>
      </w:tr>
      <w:tr w:rsidR="00487876" w:rsidRPr="00046CAF" w14:paraId="7B6081B1" w14:textId="77777777" w:rsidTr="00487876">
        <w:tc>
          <w:tcPr>
            <w:tcW w:w="566" w:type="dxa"/>
          </w:tcPr>
          <w:p w14:paraId="7957412B" w14:textId="77777777" w:rsidR="00487876" w:rsidRDefault="00487876" w:rsidP="0048787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5122" w:type="dxa"/>
          </w:tcPr>
          <w:p w14:paraId="236C095B" w14:textId="77777777" w:rsidR="00487876" w:rsidRDefault="00487876" w:rsidP="00487876">
            <w:pPr>
              <w:jc w:val="both"/>
              <w:rPr>
                <w:szCs w:val="28"/>
              </w:rPr>
            </w:pPr>
            <w:r w:rsidRPr="00AD703B">
              <w:rPr>
                <w:szCs w:val="28"/>
              </w:rPr>
              <w:t>Детская игровая и спортивная площадка с. Елово, ул</w:t>
            </w:r>
            <w:r>
              <w:rPr>
                <w:szCs w:val="28"/>
              </w:rPr>
              <w:t>. Карла Маркса, 17</w:t>
            </w:r>
          </w:p>
          <w:p w14:paraId="02AFAFEB" w14:textId="77777777" w:rsidR="00487876" w:rsidRPr="00AD703B" w:rsidRDefault="00487876" w:rsidP="00487876">
            <w:pPr>
              <w:jc w:val="both"/>
              <w:rPr>
                <w:szCs w:val="28"/>
              </w:rPr>
            </w:pPr>
          </w:p>
        </w:tc>
        <w:tc>
          <w:tcPr>
            <w:tcW w:w="3067" w:type="dxa"/>
          </w:tcPr>
          <w:p w14:paraId="28FC8544" w14:textId="77777777" w:rsidR="00487876" w:rsidRPr="00AD703B" w:rsidRDefault="00FA3F6A" w:rsidP="00B713FD">
            <w:pPr>
              <w:jc w:val="both"/>
              <w:rPr>
                <w:szCs w:val="28"/>
              </w:rPr>
            </w:pPr>
            <w:r w:rsidRPr="00FA3F6A">
              <w:rPr>
                <w:szCs w:val="28"/>
              </w:rPr>
              <w:t>Ежегодно, не позднее 15 мая</w:t>
            </w:r>
          </w:p>
        </w:tc>
        <w:tc>
          <w:tcPr>
            <w:tcW w:w="1701" w:type="dxa"/>
          </w:tcPr>
          <w:p w14:paraId="7A9152B3" w14:textId="77777777" w:rsidR="00487876" w:rsidRPr="00046CAF" w:rsidRDefault="00487876" w:rsidP="00487876">
            <w:pPr>
              <w:jc w:val="both"/>
              <w:rPr>
                <w:szCs w:val="28"/>
              </w:rPr>
            </w:pPr>
          </w:p>
        </w:tc>
        <w:tc>
          <w:tcPr>
            <w:tcW w:w="2036" w:type="dxa"/>
          </w:tcPr>
          <w:p w14:paraId="341E9B6F" w14:textId="77777777" w:rsidR="00487876" w:rsidRPr="00046CAF" w:rsidRDefault="00487876" w:rsidP="00487876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</w:tcPr>
          <w:p w14:paraId="153DB54A" w14:textId="77777777" w:rsidR="00487876" w:rsidRPr="00046CAF" w:rsidRDefault="00487876" w:rsidP="00487876">
            <w:pPr>
              <w:jc w:val="both"/>
              <w:rPr>
                <w:szCs w:val="28"/>
              </w:rPr>
            </w:pPr>
          </w:p>
        </w:tc>
      </w:tr>
      <w:tr w:rsidR="008C625D" w:rsidRPr="00046CAF" w14:paraId="235D36C9" w14:textId="77777777" w:rsidTr="00487876">
        <w:tc>
          <w:tcPr>
            <w:tcW w:w="566" w:type="dxa"/>
          </w:tcPr>
          <w:p w14:paraId="405C4AC7" w14:textId="77777777" w:rsidR="008C625D" w:rsidRDefault="008C625D" w:rsidP="0048787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5122" w:type="dxa"/>
          </w:tcPr>
          <w:p w14:paraId="2FAD884A" w14:textId="77777777" w:rsidR="008C625D" w:rsidRPr="00AD703B" w:rsidRDefault="008C625D" w:rsidP="00487876">
            <w:pPr>
              <w:jc w:val="both"/>
              <w:rPr>
                <w:szCs w:val="28"/>
              </w:rPr>
            </w:pPr>
            <w:r w:rsidRPr="008C625D">
              <w:rPr>
                <w:szCs w:val="28"/>
              </w:rPr>
              <w:t>Детская игровая и спортивная площадка</w:t>
            </w:r>
            <w:r>
              <w:rPr>
                <w:szCs w:val="28"/>
              </w:rPr>
              <w:t xml:space="preserve"> с. </w:t>
            </w:r>
            <w:proofErr w:type="spellStart"/>
            <w:r>
              <w:rPr>
                <w:szCs w:val="28"/>
              </w:rPr>
              <w:t>Плишкари</w:t>
            </w:r>
            <w:proofErr w:type="spellEnd"/>
            <w:r>
              <w:rPr>
                <w:szCs w:val="28"/>
              </w:rPr>
              <w:t xml:space="preserve">, ул. </w:t>
            </w:r>
            <w:r w:rsidR="0047580B">
              <w:rPr>
                <w:szCs w:val="28"/>
              </w:rPr>
              <w:t>Солнечная, 7</w:t>
            </w:r>
          </w:p>
        </w:tc>
        <w:tc>
          <w:tcPr>
            <w:tcW w:w="3067" w:type="dxa"/>
          </w:tcPr>
          <w:p w14:paraId="2F524A1D" w14:textId="77777777" w:rsidR="008C625D" w:rsidRPr="006C2851" w:rsidRDefault="00FA3F6A" w:rsidP="00B713FD">
            <w:pPr>
              <w:jc w:val="both"/>
              <w:rPr>
                <w:szCs w:val="28"/>
              </w:rPr>
            </w:pPr>
            <w:r w:rsidRPr="00FA3F6A">
              <w:rPr>
                <w:szCs w:val="28"/>
              </w:rPr>
              <w:t>Ежегодно, не позднее 15 мая</w:t>
            </w:r>
          </w:p>
        </w:tc>
        <w:tc>
          <w:tcPr>
            <w:tcW w:w="1701" w:type="dxa"/>
          </w:tcPr>
          <w:p w14:paraId="02F1FC1A" w14:textId="77777777" w:rsidR="008C625D" w:rsidRPr="00046CAF" w:rsidRDefault="008C625D" w:rsidP="00487876">
            <w:pPr>
              <w:jc w:val="both"/>
              <w:rPr>
                <w:szCs w:val="28"/>
              </w:rPr>
            </w:pPr>
          </w:p>
        </w:tc>
        <w:tc>
          <w:tcPr>
            <w:tcW w:w="2036" w:type="dxa"/>
          </w:tcPr>
          <w:p w14:paraId="18612273" w14:textId="77777777" w:rsidR="008C625D" w:rsidRPr="00046CAF" w:rsidRDefault="008C625D" w:rsidP="00487876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</w:tcPr>
          <w:p w14:paraId="617367AD" w14:textId="77777777" w:rsidR="008C625D" w:rsidRPr="00046CAF" w:rsidRDefault="008C625D" w:rsidP="00487876">
            <w:pPr>
              <w:jc w:val="both"/>
              <w:rPr>
                <w:szCs w:val="28"/>
              </w:rPr>
            </w:pPr>
          </w:p>
        </w:tc>
      </w:tr>
    </w:tbl>
    <w:p w14:paraId="4A0B75D1" w14:textId="77777777" w:rsidR="00487876" w:rsidRPr="00046CAF" w:rsidRDefault="00487876" w:rsidP="00487876">
      <w:pPr>
        <w:jc w:val="both"/>
        <w:rPr>
          <w:szCs w:val="28"/>
        </w:rPr>
      </w:pPr>
    </w:p>
    <w:p w14:paraId="34B3A0A1" w14:textId="77777777" w:rsidR="002C0961" w:rsidRDefault="002C0961" w:rsidP="002C0961">
      <w:pPr>
        <w:widowControl w:val="0"/>
        <w:autoSpaceDE w:val="0"/>
        <w:autoSpaceDN w:val="0"/>
        <w:jc w:val="both"/>
        <w:rPr>
          <w:b/>
          <w:szCs w:val="28"/>
        </w:rPr>
      </w:pPr>
    </w:p>
    <w:sectPr w:rsidR="002C0961" w:rsidSect="00487876">
      <w:pgSz w:w="16838" w:h="11906" w:orient="landscape" w:code="9"/>
      <w:pgMar w:top="567" w:right="1134" w:bottom="1701" w:left="1134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F5A98C" w14:textId="77777777" w:rsidR="004C5587" w:rsidRDefault="004C5587">
      <w:r>
        <w:separator/>
      </w:r>
    </w:p>
  </w:endnote>
  <w:endnote w:type="continuationSeparator" w:id="0">
    <w:p w14:paraId="14CAB0AA" w14:textId="77777777" w:rsidR="004C5587" w:rsidRDefault="004C5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D63CB4" w14:textId="77777777" w:rsidR="004C5587" w:rsidRDefault="004C5587">
      <w:r>
        <w:separator/>
      </w:r>
    </w:p>
  </w:footnote>
  <w:footnote w:type="continuationSeparator" w:id="0">
    <w:p w14:paraId="6F3A08B9" w14:textId="77777777" w:rsidR="004C5587" w:rsidRDefault="004C5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30F1"/>
    <w:multiLevelType w:val="hybridMultilevel"/>
    <w:tmpl w:val="26F85CBE"/>
    <w:lvl w:ilvl="0" w:tplc="C9929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071180"/>
    <w:multiLevelType w:val="multilevel"/>
    <w:tmpl w:val="87E01F0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3A396A27"/>
    <w:multiLevelType w:val="hybridMultilevel"/>
    <w:tmpl w:val="0736F07C"/>
    <w:lvl w:ilvl="0" w:tplc="801C14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3116E"/>
    <w:multiLevelType w:val="hybridMultilevel"/>
    <w:tmpl w:val="6B286586"/>
    <w:lvl w:ilvl="0" w:tplc="D160EA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1E439A"/>
    <w:multiLevelType w:val="hybridMultilevel"/>
    <w:tmpl w:val="752A5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139D7"/>
    <w:rsid w:val="0002217E"/>
    <w:rsid w:val="0002286D"/>
    <w:rsid w:val="0003698B"/>
    <w:rsid w:val="00062320"/>
    <w:rsid w:val="00064595"/>
    <w:rsid w:val="00066153"/>
    <w:rsid w:val="00097994"/>
    <w:rsid w:val="000C2D90"/>
    <w:rsid w:val="000C7940"/>
    <w:rsid w:val="000E139B"/>
    <w:rsid w:val="000E4B3B"/>
    <w:rsid w:val="00106DE7"/>
    <w:rsid w:val="00123603"/>
    <w:rsid w:val="0013581C"/>
    <w:rsid w:val="00143108"/>
    <w:rsid w:val="001752EC"/>
    <w:rsid w:val="00176276"/>
    <w:rsid w:val="0019152B"/>
    <w:rsid w:val="001A1ADF"/>
    <w:rsid w:val="001A7291"/>
    <w:rsid w:val="001B16D4"/>
    <w:rsid w:val="001B2E61"/>
    <w:rsid w:val="001C76E1"/>
    <w:rsid w:val="001D6D66"/>
    <w:rsid w:val="00205684"/>
    <w:rsid w:val="00216F35"/>
    <w:rsid w:val="00233B9F"/>
    <w:rsid w:val="0024365F"/>
    <w:rsid w:val="002568D1"/>
    <w:rsid w:val="00271E76"/>
    <w:rsid w:val="002802BE"/>
    <w:rsid w:val="002C0961"/>
    <w:rsid w:val="002C0D04"/>
    <w:rsid w:val="002C3C94"/>
    <w:rsid w:val="002D384B"/>
    <w:rsid w:val="002E0DDC"/>
    <w:rsid w:val="002E358A"/>
    <w:rsid w:val="003111B0"/>
    <w:rsid w:val="00311DAC"/>
    <w:rsid w:val="00316A44"/>
    <w:rsid w:val="0032529A"/>
    <w:rsid w:val="00336A01"/>
    <w:rsid w:val="00342C0A"/>
    <w:rsid w:val="00355070"/>
    <w:rsid w:val="0036013B"/>
    <w:rsid w:val="003A1173"/>
    <w:rsid w:val="003A26B4"/>
    <w:rsid w:val="003A74E1"/>
    <w:rsid w:val="003B166D"/>
    <w:rsid w:val="003B4D83"/>
    <w:rsid w:val="003C37F0"/>
    <w:rsid w:val="003D492B"/>
    <w:rsid w:val="003F40C7"/>
    <w:rsid w:val="0042420C"/>
    <w:rsid w:val="004475A0"/>
    <w:rsid w:val="0045468A"/>
    <w:rsid w:val="0047083E"/>
    <w:rsid w:val="00470E9E"/>
    <w:rsid w:val="004738C8"/>
    <w:rsid w:val="0047580B"/>
    <w:rsid w:val="00482A25"/>
    <w:rsid w:val="00487876"/>
    <w:rsid w:val="004C5587"/>
    <w:rsid w:val="004F6BB4"/>
    <w:rsid w:val="004F6E79"/>
    <w:rsid w:val="004F7968"/>
    <w:rsid w:val="0050035D"/>
    <w:rsid w:val="00525112"/>
    <w:rsid w:val="0054260A"/>
    <w:rsid w:val="00546480"/>
    <w:rsid w:val="0055375F"/>
    <w:rsid w:val="005840C7"/>
    <w:rsid w:val="005955BE"/>
    <w:rsid w:val="005D5D60"/>
    <w:rsid w:val="005E308D"/>
    <w:rsid w:val="005F7760"/>
    <w:rsid w:val="00611051"/>
    <w:rsid w:val="00611156"/>
    <w:rsid w:val="00617219"/>
    <w:rsid w:val="00621949"/>
    <w:rsid w:val="006232C0"/>
    <w:rsid w:val="00627EEF"/>
    <w:rsid w:val="006327E4"/>
    <w:rsid w:val="00633783"/>
    <w:rsid w:val="0064193B"/>
    <w:rsid w:val="00645C8C"/>
    <w:rsid w:val="00652182"/>
    <w:rsid w:val="00660FFB"/>
    <w:rsid w:val="0066431B"/>
    <w:rsid w:val="006A77CA"/>
    <w:rsid w:val="006B70E0"/>
    <w:rsid w:val="006C022E"/>
    <w:rsid w:val="006C2851"/>
    <w:rsid w:val="006C2C5A"/>
    <w:rsid w:val="006F2B94"/>
    <w:rsid w:val="006F7F70"/>
    <w:rsid w:val="00704666"/>
    <w:rsid w:val="00715A69"/>
    <w:rsid w:val="007571B5"/>
    <w:rsid w:val="0078155C"/>
    <w:rsid w:val="00785C8D"/>
    <w:rsid w:val="007B7083"/>
    <w:rsid w:val="007B7294"/>
    <w:rsid w:val="007C5F9E"/>
    <w:rsid w:val="007C6DCE"/>
    <w:rsid w:val="007D6B67"/>
    <w:rsid w:val="007F0EBD"/>
    <w:rsid w:val="007F6833"/>
    <w:rsid w:val="00803CB6"/>
    <w:rsid w:val="00814783"/>
    <w:rsid w:val="00834B45"/>
    <w:rsid w:val="008670E3"/>
    <w:rsid w:val="008741B6"/>
    <w:rsid w:val="00886782"/>
    <w:rsid w:val="008936EC"/>
    <w:rsid w:val="008C625D"/>
    <w:rsid w:val="008D2DFD"/>
    <w:rsid w:val="009117C4"/>
    <w:rsid w:val="009269E8"/>
    <w:rsid w:val="009604D6"/>
    <w:rsid w:val="009A6EC2"/>
    <w:rsid w:val="009C011A"/>
    <w:rsid w:val="009E4873"/>
    <w:rsid w:val="009F1A01"/>
    <w:rsid w:val="009F1B56"/>
    <w:rsid w:val="009F4174"/>
    <w:rsid w:val="00A16F73"/>
    <w:rsid w:val="00A24535"/>
    <w:rsid w:val="00A32824"/>
    <w:rsid w:val="00A33CBA"/>
    <w:rsid w:val="00A442D4"/>
    <w:rsid w:val="00A45744"/>
    <w:rsid w:val="00A701BA"/>
    <w:rsid w:val="00A7086B"/>
    <w:rsid w:val="00A733A9"/>
    <w:rsid w:val="00A909EF"/>
    <w:rsid w:val="00A90E9B"/>
    <w:rsid w:val="00A960F7"/>
    <w:rsid w:val="00AC7999"/>
    <w:rsid w:val="00AD6D54"/>
    <w:rsid w:val="00AE0B25"/>
    <w:rsid w:val="00AF61DD"/>
    <w:rsid w:val="00AF6851"/>
    <w:rsid w:val="00B01DB0"/>
    <w:rsid w:val="00B0402C"/>
    <w:rsid w:val="00B24325"/>
    <w:rsid w:val="00B32D0A"/>
    <w:rsid w:val="00B35813"/>
    <w:rsid w:val="00B713FD"/>
    <w:rsid w:val="00B7184F"/>
    <w:rsid w:val="00B921B5"/>
    <w:rsid w:val="00B9694B"/>
    <w:rsid w:val="00BA185B"/>
    <w:rsid w:val="00BE5777"/>
    <w:rsid w:val="00C15456"/>
    <w:rsid w:val="00C17F88"/>
    <w:rsid w:val="00C47D83"/>
    <w:rsid w:val="00C56FDE"/>
    <w:rsid w:val="00C60DB6"/>
    <w:rsid w:val="00C763EC"/>
    <w:rsid w:val="00C91F1C"/>
    <w:rsid w:val="00CA3AEF"/>
    <w:rsid w:val="00CA6404"/>
    <w:rsid w:val="00CC12AB"/>
    <w:rsid w:val="00CE344B"/>
    <w:rsid w:val="00CF06D9"/>
    <w:rsid w:val="00D00746"/>
    <w:rsid w:val="00D07C33"/>
    <w:rsid w:val="00D11E9E"/>
    <w:rsid w:val="00D1720D"/>
    <w:rsid w:val="00D20A64"/>
    <w:rsid w:val="00D2428F"/>
    <w:rsid w:val="00D262EB"/>
    <w:rsid w:val="00D31E52"/>
    <w:rsid w:val="00D3233A"/>
    <w:rsid w:val="00D44444"/>
    <w:rsid w:val="00D445AA"/>
    <w:rsid w:val="00D635A5"/>
    <w:rsid w:val="00D708F5"/>
    <w:rsid w:val="00D74E27"/>
    <w:rsid w:val="00D85688"/>
    <w:rsid w:val="00DB231B"/>
    <w:rsid w:val="00DB33E9"/>
    <w:rsid w:val="00DC4F9A"/>
    <w:rsid w:val="00DC7436"/>
    <w:rsid w:val="00DD093B"/>
    <w:rsid w:val="00DD1E3E"/>
    <w:rsid w:val="00DE54E8"/>
    <w:rsid w:val="00DF35A0"/>
    <w:rsid w:val="00DF3619"/>
    <w:rsid w:val="00E04745"/>
    <w:rsid w:val="00E06E78"/>
    <w:rsid w:val="00EA258F"/>
    <w:rsid w:val="00EA35F1"/>
    <w:rsid w:val="00EC46D1"/>
    <w:rsid w:val="00ED1A0B"/>
    <w:rsid w:val="00ED4B42"/>
    <w:rsid w:val="00EE0C5C"/>
    <w:rsid w:val="00EE6BFF"/>
    <w:rsid w:val="00EE749D"/>
    <w:rsid w:val="00F06FD1"/>
    <w:rsid w:val="00F22F1F"/>
    <w:rsid w:val="00F27927"/>
    <w:rsid w:val="00F31ED4"/>
    <w:rsid w:val="00F53157"/>
    <w:rsid w:val="00F6686C"/>
    <w:rsid w:val="00F80EE3"/>
    <w:rsid w:val="00FA3F6A"/>
    <w:rsid w:val="00FA7041"/>
    <w:rsid w:val="00FC145D"/>
    <w:rsid w:val="00FC709E"/>
    <w:rsid w:val="00FE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D69F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link w:val="ab"/>
    <w:rsid w:val="00AE0B25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635A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e">
    <w:name w:val="List Paragraph"/>
    <w:basedOn w:val="a"/>
    <w:uiPriority w:val="34"/>
    <w:qFormat/>
    <w:rsid w:val="001D6D66"/>
    <w:pPr>
      <w:ind w:left="720"/>
      <w:contextualSpacing/>
    </w:pPr>
  </w:style>
  <w:style w:type="paragraph" w:customStyle="1" w:styleId="ConsPlusNormal">
    <w:name w:val="ConsPlusNormal"/>
    <w:rsid w:val="0064193B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6">
    <w:name w:val="Основной текст Знак"/>
    <w:basedOn w:val="a0"/>
    <w:link w:val="a5"/>
    <w:rsid w:val="002D384B"/>
    <w:rPr>
      <w:sz w:val="28"/>
    </w:rPr>
  </w:style>
  <w:style w:type="character" w:customStyle="1" w:styleId="ab">
    <w:name w:val="Верхний колонтитул Знак"/>
    <w:basedOn w:val="a0"/>
    <w:link w:val="aa"/>
    <w:rsid w:val="0020568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link w:val="ab"/>
    <w:rsid w:val="00AE0B25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635A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e">
    <w:name w:val="List Paragraph"/>
    <w:basedOn w:val="a"/>
    <w:uiPriority w:val="34"/>
    <w:qFormat/>
    <w:rsid w:val="001D6D66"/>
    <w:pPr>
      <w:ind w:left="720"/>
      <w:contextualSpacing/>
    </w:pPr>
  </w:style>
  <w:style w:type="paragraph" w:customStyle="1" w:styleId="ConsPlusNormal">
    <w:name w:val="ConsPlusNormal"/>
    <w:rsid w:val="0064193B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6">
    <w:name w:val="Основной текст Знак"/>
    <w:basedOn w:val="a0"/>
    <w:link w:val="a5"/>
    <w:rsid w:val="002D384B"/>
    <w:rPr>
      <w:sz w:val="28"/>
    </w:rPr>
  </w:style>
  <w:style w:type="character" w:customStyle="1" w:styleId="ab">
    <w:name w:val="Верхний колонтитул Знак"/>
    <w:basedOn w:val="a0"/>
    <w:link w:val="aa"/>
    <w:rsid w:val="0020568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5F926-FCB6-4B47-9D2B-EE0108A8A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2</TotalTime>
  <Pages>3</Pages>
  <Words>406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3</cp:revision>
  <cp:lastPrinted>2022-08-25T09:39:00Z</cp:lastPrinted>
  <dcterms:created xsi:type="dcterms:W3CDTF">2022-08-25T07:10:00Z</dcterms:created>
  <dcterms:modified xsi:type="dcterms:W3CDTF">2022-08-25T09:39:00Z</dcterms:modified>
</cp:coreProperties>
</file>