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Pr="001C6D0B" w:rsidRDefault="00A243E4" w:rsidP="00F66364">
      <w:pPr>
        <w:pStyle w:val="a6"/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AD5A36" w:rsidRPr="00482A25" w:rsidRDefault="00A243E4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449-п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AD5A36" w:rsidRPr="00482A25" w:rsidRDefault="00A243E4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13.09.2022</w:t>
                  </w:r>
                </w:p>
              </w:txbxContent>
            </v:textbox>
            <w10:wrap anchorx="page" anchory="page"/>
          </v:shape>
        </w:pict>
      </w:r>
      <w:r w:rsidR="00F6686C" w:rsidRPr="001C6D0B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DCC">
        <w:t>О внесении изменений в муниципальную</w:t>
      </w:r>
    </w:p>
    <w:p w:rsidR="001C6D0B" w:rsidRPr="001C6D0B" w:rsidRDefault="00BE5DCC" w:rsidP="00F66364">
      <w:pPr>
        <w:pStyle w:val="a5"/>
        <w:spacing w:line="240" w:lineRule="exact"/>
        <w:ind w:firstLine="0"/>
        <w:rPr>
          <w:b/>
        </w:rPr>
      </w:pPr>
      <w:r>
        <w:rPr>
          <w:b/>
        </w:rPr>
        <w:t>программу</w:t>
      </w:r>
      <w:r w:rsidR="001C6D0B" w:rsidRPr="001C6D0B">
        <w:rPr>
          <w:b/>
        </w:rPr>
        <w:t xml:space="preserve"> «Развитие культуры </w:t>
      </w:r>
    </w:p>
    <w:p w:rsidR="001C6D0B" w:rsidRPr="001C6D0B" w:rsidRDefault="001C6D0B" w:rsidP="00F66364">
      <w:pPr>
        <w:pStyle w:val="a5"/>
        <w:spacing w:line="240" w:lineRule="exact"/>
        <w:ind w:firstLine="0"/>
        <w:rPr>
          <w:b/>
        </w:rPr>
      </w:pPr>
      <w:r w:rsidRPr="001C6D0B">
        <w:rPr>
          <w:b/>
        </w:rPr>
        <w:t xml:space="preserve">в Еловском муниципальном </w:t>
      </w:r>
    </w:p>
    <w:p w:rsidR="001C6D0B" w:rsidRDefault="001C6D0B" w:rsidP="00F66364">
      <w:pPr>
        <w:pStyle w:val="a5"/>
        <w:spacing w:line="240" w:lineRule="exact"/>
        <w:ind w:firstLine="0"/>
        <w:rPr>
          <w:b/>
        </w:rPr>
      </w:pPr>
      <w:r w:rsidRPr="001C6D0B">
        <w:rPr>
          <w:b/>
        </w:rPr>
        <w:t>округе Пермского края»</w:t>
      </w:r>
      <w:r w:rsidR="004B3C7E">
        <w:rPr>
          <w:b/>
        </w:rPr>
        <w:t xml:space="preserve">, </w:t>
      </w:r>
      <w:proofErr w:type="gramStart"/>
      <w:r w:rsidR="004B3C7E">
        <w:rPr>
          <w:b/>
        </w:rPr>
        <w:t>утвержденную</w:t>
      </w:r>
      <w:proofErr w:type="gramEnd"/>
    </w:p>
    <w:p w:rsidR="004B3C7E" w:rsidRDefault="004B3C7E" w:rsidP="00F66364">
      <w:pPr>
        <w:pStyle w:val="a5"/>
        <w:spacing w:line="240" w:lineRule="exact"/>
        <w:ind w:firstLine="0"/>
        <w:rPr>
          <w:b/>
        </w:rPr>
      </w:pPr>
      <w:r>
        <w:rPr>
          <w:b/>
        </w:rPr>
        <w:t>постановлением Администрации Еловского</w:t>
      </w:r>
    </w:p>
    <w:p w:rsidR="004B3C7E" w:rsidRDefault="004B3C7E" w:rsidP="00F66364">
      <w:pPr>
        <w:pStyle w:val="a5"/>
        <w:spacing w:line="240" w:lineRule="exact"/>
        <w:ind w:firstLine="0"/>
        <w:rPr>
          <w:b/>
        </w:rPr>
      </w:pPr>
      <w:r>
        <w:rPr>
          <w:b/>
        </w:rPr>
        <w:t>муниципального округа Пермского края</w:t>
      </w:r>
    </w:p>
    <w:p w:rsidR="00A247BF" w:rsidRDefault="004B3C7E" w:rsidP="00A247BF">
      <w:pPr>
        <w:pStyle w:val="a5"/>
        <w:spacing w:line="240" w:lineRule="exact"/>
        <w:ind w:firstLine="0"/>
        <w:rPr>
          <w:b/>
        </w:rPr>
      </w:pPr>
      <w:r>
        <w:rPr>
          <w:b/>
        </w:rPr>
        <w:t>от 29 октября 2021 г. № 498-п</w:t>
      </w:r>
    </w:p>
    <w:p w:rsidR="00A247BF" w:rsidRPr="00A247BF" w:rsidRDefault="00A247BF" w:rsidP="00A247BF">
      <w:pPr>
        <w:pStyle w:val="a5"/>
        <w:spacing w:after="480" w:line="240" w:lineRule="exact"/>
        <w:ind w:firstLine="0"/>
        <w:rPr>
          <w:b/>
        </w:rPr>
      </w:pPr>
    </w:p>
    <w:p w:rsidR="009275FB" w:rsidRPr="00D21719" w:rsidRDefault="009275FB" w:rsidP="00BA3AA9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bCs/>
          <w:szCs w:val="28"/>
        </w:rPr>
      </w:pPr>
      <w:proofErr w:type="gramStart"/>
      <w:r w:rsidRPr="00D21719">
        <w:rPr>
          <w:szCs w:val="28"/>
        </w:rPr>
        <w:t xml:space="preserve">В соответствии со статьей 86 Бюджетного </w:t>
      </w:r>
      <w:hyperlink r:id="rId10" w:history="1">
        <w:r w:rsidRPr="00D21719">
          <w:rPr>
            <w:szCs w:val="28"/>
          </w:rPr>
          <w:t>кодекса</w:t>
        </w:r>
      </w:hyperlink>
      <w:r w:rsidRPr="00D21719">
        <w:rPr>
          <w:szCs w:val="28"/>
        </w:rPr>
        <w:t xml:space="preserve"> Российской Федерации, статьей 16 Федерального закона от 06 октября 2003 г. № 131-ФЗ «Об общих принципах организации местного самоуправления в Российской Федерации», Решением Думы Еловского муниципального округа Пермского края от 20 декабря 2020 г. № 67 «Об утверждении Положения о бюджетном процессе в Еловском муниципальном округе Пермского края», </w:t>
      </w:r>
      <w:hyperlink r:id="rId11" w:history="1">
        <w:r w:rsidR="009F15C7">
          <w:rPr>
            <w:szCs w:val="28"/>
          </w:rPr>
          <w:t>п</w:t>
        </w:r>
        <w:r w:rsidRPr="00D21719">
          <w:rPr>
            <w:szCs w:val="28"/>
          </w:rPr>
          <w:t>остановлением</w:t>
        </w:r>
        <w:proofErr w:type="gramEnd"/>
      </w:hyperlink>
      <w:r w:rsidRPr="00D21719">
        <w:rPr>
          <w:szCs w:val="28"/>
        </w:rPr>
        <w:t xml:space="preserve"> Администрации Еловского муниципального округа Пермского края от 19 октября  2021 г. № 460-п «</w:t>
      </w:r>
      <w:r w:rsidRPr="00D21719">
        <w:rPr>
          <w:bCs/>
          <w:szCs w:val="28"/>
        </w:rPr>
        <w:t>Об утверждения Порядка разработки, реализации и эффективности муниципальных программ Еловского муниципального округа Пермского края»</w:t>
      </w:r>
    </w:p>
    <w:p w:rsidR="009275FB" w:rsidRPr="00D21719" w:rsidRDefault="009275FB" w:rsidP="00BA3AA9">
      <w:pPr>
        <w:spacing w:line="360" w:lineRule="exact"/>
        <w:ind w:firstLine="709"/>
        <w:jc w:val="both"/>
        <w:rPr>
          <w:szCs w:val="28"/>
        </w:rPr>
      </w:pPr>
      <w:r w:rsidRPr="00D21719">
        <w:rPr>
          <w:szCs w:val="28"/>
        </w:rPr>
        <w:t>Администрация Еловского муниципального округа Пермского края ПОСТАНОВЛЯЕТ:</w:t>
      </w:r>
    </w:p>
    <w:p w:rsidR="00CE2DE0" w:rsidRDefault="00CB5583" w:rsidP="00CE2DE0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1. </w:t>
      </w:r>
      <w:proofErr w:type="gramStart"/>
      <w:r>
        <w:rPr>
          <w:rFonts w:eastAsia="Times-Roman"/>
          <w:szCs w:val="28"/>
        </w:rPr>
        <w:t>Внести</w:t>
      </w:r>
      <w:r w:rsidR="009275FB" w:rsidRPr="00D21719">
        <w:rPr>
          <w:rFonts w:eastAsia="Times-Roman"/>
          <w:szCs w:val="28"/>
        </w:rPr>
        <w:t xml:space="preserve"> изменения в Муниципальную программу «Развитие культуры в Еловском муниципальном округе</w:t>
      </w:r>
      <w:r w:rsidR="009F15C7">
        <w:rPr>
          <w:rFonts w:eastAsia="Times-Roman"/>
          <w:szCs w:val="28"/>
        </w:rPr>
        <w:t xml:space="preserve"> Пермского края», утвержденную постановлением А</w:t>
      </w:r>
      <w:r w:rsidR="009275FB" w:rsidRPr="00D21719">
        <w:rPr>
          <w:rFonts w:eastAsia="Times-Roman"/>
          <w:szCs w:val="28"/>
        </w:rPr>
        <w:t>дминистрации Еловского муниципального округа Пермского края от 29 октября 2021 г. № 498</w:t>
      </w:r>
      <w:r w:rsidR="00A427AB" w:rsidRPr="00D21719">
        <w:rPr>
          <w:rFonts w:eastAsia="Times-Roman"/>
          <w:szCs w:val="28"/>
        </w:rPr>
        <w:t>-п</w:t>
      </w:r>
      <w:r w:rsidR="00CE2DE0">
        <w:rPr>
          <w:rFonts w:eastAsia="Times-Roman"/>
          <w:szCs w:val="28"/>
        </w:rPr>
        <w:t xml:space="preserve"> (</w:t>
      </w:r>
      <w:r w:rsidR="00731455">
        <w:rPr>
          <w:rFonts w:eastAsia="Times-Roman"/>
          <w:szCs w:val="28"/>
        </w:rPr>
        <w:t>в редакции постановления</w:t>
      </w:r>
      <w:r w:rsidR="00CE2DE0" w:rsidRPr="00CE2DE0">
        <w:rPr>
          <w:rFonts w:eastAsia="Times-Roman"/>
          <w:szCs w:val="28"/>
        </w:rPr>
        <w:t xml:space="preserve"> Администрации Еловского муниципального округа Пермского края от 13 декабря 2021 г. № 617-п</w:t>
      </w:r>
      <w:r w:rsidR="00D441CA">
        <w:rPr>
          <w:rFonts w:eastAsia="Times-Roman"/>
          <w:szCs w:val="28"/>
        </w:rPr>
        <w:t>, от 23 марта 2022 г. № 129-п</w:t>
      </w:r>
      <w:r w:rsidR="0020728F">
        <w:rPr>
          <w:rFonts w:eastAsia="Times-Roman"/>
          <w:szCs w:val="28"/>
        </w:rPr>
        <w:t>, 17 июня 2022 г. № 274-п, от 24 июня 2022 г. № 289-п</w:t>
      </w:r>
      <w:r w:rsidR="00C74BA4">
        <w:rPr>
          <w:rFonts w:eastAsia="Times-Roman"/>
          <w:szCs w:val="28"/>
        </w:rPr>
        <w:t>, от</w:t>
      </w:r>
      <w:proofErr w:type="gramEnd"/>
      <w:r w:rsidR="00C74BA4">
        <w:rPr>
          <w:rFonts w:eastAsia="Times-Roman"/>
          <w:szCs w:val="28"/>
        </w:rPr>
        <w:t xml:space="preserve"> </w:t>
      </w:r>
      <w:proofErr w:type="gramStart"/>
      <w:r w:rsidR="00C74BA4">
        <w:rPr>
          <w:rFonts w:eastAsia="Times-Roman"/>
          <w:szCs w:val="28"/>
        </w:rPr>
        <w:t>05 сентября 2022 г. № 438-п</w:t>
      </w:r>
      <w:r w:rsidR="00CE2DE0" w:rsidRPr="00CE2DE0">
        <w:rPr>
          <w:rFonts w:eastAsia="Times-Roman"/>
          <w:szCs w:val="28"/>
        </w:rPr>
        <w:t>)</w:t>
      </w:r>
      <w:r w:rsidR="00B74DF1">
        <w:rPr>
          <w:rFonts w:eastAsia="Times-Roman"/>
          <w:szCs w:val="28"/>
        </w:rPr>
        <w:t xml:space="preserve"> согласно П</w:t>
      </w:r>
      <w:r w:rsidR="00375EDC">
        <w:rPr>
          <w:rFonts w:eastAsia="Times-Roman"/>
          <w:szCs w:val="28"/>
        </w:rPr>
        <w:t>риложению</w:t>
      </w:r>
      <w:r w:rsidR="00EE4B1C">
        <w:rPr>
          <w:rFonts w:eastAsia="Times-Roman"/>
          <w:szCs w:val="28"/>
        </w:rPr>
        <w:t xml:space="preserve"> </w:t>
      </w:r>
      <w:r w:rsidR="003614D4">
        <w:rPr>
          <w:rFonts w:eastAsia="Times-Roman"/>
          <w:szCs w:val="28"/>
        </w:rPr>
        <w:t xml:space="preserve">к </w:t>
      </w:r>
      <w:r w:rsidR="00375EDC">
        <w:rPr>
          <w:rFonts w:eastAsia="Times-Roman"/>
          <w:szCs w:val="28"/>
        </w:rPr>
        <w:t>настоящ</w:t>
      </w:r>
      <w:r w:rsidR="003614D4">
        <w:rPr>
          <w:rFonts w:eastAsia="Times-Roman"/>
          <w:szCs w:val="28"/>
        </w:rPr>
        <w:t>ему постановлению</w:t>
      </w:r>
      <w:r w:rsidR="00EE4B1C">
        <w:rPr>
          <w:rFonts w:eastAsia="Times-Roman"/>
          <w:szCs w:val="28"/>
        </w:rPr>
        <w:t>.</w:t>
      </w:r>
      <w:proofErr w:type="gramEnd"/>
    </w:p>
    <w:p w:rsidR="009275FB" w:rsidRDefault="009275FB" w:rsidP="00CE2DE0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Cs w:val="28"/>
        </w:rPr>
      </w:pPr>
      <w:r w:rsidRPr="00D21719">
        <w:rPr>
          <w:rFonts w:eastAsia="Times-Roman"/>
          <w:szCs w:val="28"/>
        </w:rPr>
        <w:t xml:space="preserve">2. </w:t>
      </w:r>
      <w:r w:rsidRPr="00D21719">
        <w:rPr>
          <w:szCs w:val="28"/>
        </w:rPr>
        <w:t xml:space="preserve">Настоящее </w:t>
      </w:r>
      <w:r w:rsidR="009F15C7">
        <w:rPr>
          <w:szCs w:val="28"/>
        </w:rPr>
        <w:t>п</w:t>
      </w:r>
      <w:r w:rsidRPr="00D21719">
        <w:rPr>
          <w:szCs w:val="28"/>
        </w:rPr>
        <w:t>остановление обнародовать на официальном са</w:t>
      </w:r>
      <w:r w:rsidR="00A427AB" w:rsidRPr="00D21719">
        <w:rPr>
          <w:szCs w:val="28"/>
        </w:rPr>
        <w:t>йте газеты «Искра Прикамья» и</w:t>
      </w:r>
      <w:r w:rsidRPr="00D21719">
        <w:rPr>
          <w:szCs w:val="28"/>
        </w:rPr>
        <w:t xml:space="preserve"> официальном сайте Еловского муниципального округа Пермского края.</w:t>
      </w:r>
    </w:p>
    <w:p w:rsidR="00A247BF" w:rsidRPr="00D21719" w:rsidRDefault="00A247BF" w:rsidP="00CE2DE0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Cs w:val="28"/>
        </w:rPr>
      </w:pPr>
    </w:p>
    <w:p w:rsidR="007C0BC0" w:rsidRDefault="009275FB" w:rsidP="00BA3AA9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D21719">
        <w:rPr>
          <w:rFonts w:eastAsia="Times-Roman"/>
          <w:szCs w:val="28"/>
        </w:rPr>
        <w:t>3. Постановление вступает в силу с</w:t>
      </w:r>
      <w:r w:rsidR="0048415B">
        <w:rPr>
          <w:rFonts w:eastAsia="Times-Roman"/>
          <w:szCs w:val="28"/>
        </w:rPr>
        <w:t>о</w:t>
      </w:r>
      <w:r w:rsidR="00185763">
        <w:rPr>
          <w:rFonts w:eastAsia="Times-Roman"/>
          <w:szCs w:val="28"/>
        </w:rPr>
        <w:t xml:space="preserve"> д</w:t>
      </w:r>
      <w:r w:rsidRPr="00D21719">
        <w:rPr>
          <w:rFonts w:eastAsia="Times-Roman"/>
          <w:szCs w:val="28"/>
        </w:rPr>
        <w:t>ня его официального обнародования.</w:t>
      </w:r>
    </w:p>
    <w:p w:rsidR="00F66364" w:rsidRDefault="00F66364" w:rsidP="00043BCD">
      <w:pPr>
        <w:pStyle w:val="ae"/>
        <w:spacing w:after="840"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F42FC" w:rsidRDefault="002F42FC" w:rsidP="00185704">
      <w:pPr>
        <w:pStyle w:val="ae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>
        <w:rPr>
          <w:rFonts w:ascii="Times New Roman" w:hAnsi="Times New Roman"/>
          <w:sz w:val="28"/>
          <w:szCs w:val="28"/>
        </w:rPr>
        <w:softHyphen/>
      </w:r>
    </w:p>
    <w:p w:rsidR="00BA3AA9" w:rsidRPr="00D21719" w:rsidRDefault="002F42FC" w:rsidP="00185704">
      <w:pPr>
        <w:pStyle w:val="ae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A3AA9" w:rsidRPr="00D21719">
        <w:rPr>
          <w:rFonts w:ascii="Times New Roman" w:hAnsi="Times New Roman"/>
          <w:sz w:val="28"/>
          <w:szCs w:val="28"/>
        </w:rPr>
        <w:t xml:space="preserve"> администрации Еловского</w:t>
      </w:r>
    </w:p>
    <w:p w:rsidR="00BA3AA9" w:rsidRPr="009F15C7" w:rsidRDefault="00BA3AA9" w:rsidP="009F15C7">
      <w:pPr>
        <w:pStyle w:val="ae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D21719">
        <w:rPr>
          <w:rFonts w:ascii="Times New Roman" w:hAnsi="Times New Roman"/>
          <w:sz w:val="28"/>
          <w:szCs w:val="28"/>
        </w:rPr>
        <w:t>муниципального округа Пермского края</w:t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</w:r>
      <w:r w:rsidR="00A247BF">
        <w:rPr>
          <w:rFonts w:ascii="Times New Roman" w:hAnsi="Times New Roman"/>
          <w:sz w:val="28"/>
          <w:szCs w:val="28"/>
        </w:rPr>
        <w:t xml:space="preserve">  </w:t>
      </w:r>
      <w:r w:rsidR="00CC0A22">
        <w:rPr>
          <w:rFonts w:ascii="Times New Roman" w:hAnsi="Times New Roman"/>
          <w:sz w:val="28"/>
          <w:szCs w:val="28"/>
        </w:rPr>
        <w:t xml:space="preserve"> </w:t>
      </w:r>
      <w:r w:rsidR="002F42FC">
        <w:rPr>
          <w:rFonts w:ascii="Times New Roman" w:hAnsi="Times New Roman"/>
          <w:sz w:val="28"/>
          <w:szCs w:val="28"/>
        </w:rPr>
        <w:t xml:space="preserve"> </w:t>
      </w:r>
      <w:r w:rsidR="00A247BF">
        <w:rPr>
          <w:rFonts w:ascii="Times New Roman" w:hAnsi="Times New Roman"/>
          <w:sz w:val="28"/>
          <w:szCs w:val="28"/>
        </w:rPr>
        <w:t xml:space="preserve"> </w:t>
      </w:r>
      <w:r w:rsidR="002F42FC">
        <w:rPr>
          <w:rFonts w:ascii="Times New Roman" w:hAnsi="Times New Roman"/>
          <w:sz w:val="28"/>
          <w:szCs w:val="28"/>
        </w:rPr>
        <w:t>А.А. Чечкин</w:t>
      </w: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6E2450" w:rsidRDefault="006E2450" w:rsidP="006676A1">
      <w:pPr>
        <w:spacing w:line="240" w:lineRule="exact"/>
        <w:rPr>
          <w:szCs w:val="28"/>
        </w:rPr>
      </w:pPr>
    </w:p>
    <w:p w:rsidR="001C6D0B" w:rsidRPr="001C6D0B" w:rsidRDefault="006676A1" w:rsidP="001C6D0B">
      <w:pPr>
        <w:spacing w:line="240" w:lineRule="exact"/>
        <w:ind w:left="5670"/>
        <w:rPr>
          <w:szCs w:val="28"/>
        </w:rPr>
      </w:pPr>
      <w:r>
        <w:rPr>
          <w:szCs w:val="28"/>
        </w:rPr>
        <w:lastRenderedPageBreak/>
        <w:t xml:space="preserve">Приложение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</w:p>
    <w:p w:rsidR="001C6D0B" w:rsidRPr="001C6D0B" w:rsidRDefault="007C0BC0" w:rsidP="001C6D0B">
      <w:pPr>
        <w:spacing w:line="240" w:lineRule="exact"/>
        <w:ind w:left="5670"/>
        <w:rPr>
          <w:szCs w:val="28"/>
        </w:rPr>
      </w:pPr>
      <w:r>
        <w:rPr>
          <w:szCs w:val="28"/>
        </w:rPr>
        <w:t>п</w:t>
      </w:r>
      <w:r w:rsidR="006676A1">
        <w:rPr>
          <w:szCs w:val="28"/>
        </w:rPr>
        <w:t>остановлению</w:t>
      </w:r>
    </w:p>
    <w:p w:rsidR="001C6D0B" w:rsidRPr="001C6D0B" w:rsidRDefault="001C6D0B" w:rsidP="001C6D0B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>Администрации Еловского муниципального округа</w:t>
      </w:r>
    </w:p>
    <w:p w:rsidR="001C6D0B" w:rsidRPr="001C6D0B" w:rsidRDefault="001C6D0B" w:rsidP="001C6D0B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>Пермского края</w:t>
      </w:r>
    </w:p>
    <w:p w:rsidR="001C6D0B" w:rsidRPr="001C6D0B" w:rsidRDefault="001C6D0B" w:rsidP="001C6D0B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 xml:space="preserve">от </w:t>
      </w:r>
      <w:r w:rsidR="00A243E4">
        <w:rPr>
          <w:szCs w:val="28"/>
        </w:rPr>
        <w:t>13.09.2022</w:t>
      </w:r>
      <w:r w:rsidR="001A1C3C">
        <w:rPr>
          <w:szCs w:val="28"/>
        </w:rPr>
        <w:t xml:space="preserve"> </w:t>
      </w:r>
      <w:r w:rsidRPr="001C6D0B">
        <w:rPr>
          <w:szCs w:val="28"/>
        </w:rPr>
        <w:t xml:space="preserve">№ </w:t>
      </w:r>
      <w:r w:rsidR="00A243E4">
        <w:rPr>
          <w:szCs w:val="28"/>
        </w:rPr>
        <w:t>449-п</w:t>
      </w:r>
      <w:bookmarkStart w:id="0" w:name="_GoBack"/>
      <w:bookmarkEnd w:id="0"/>
    </w:p>
    <w:p w:rsidR="002638F0" w:rsidRDefault="002638F0" w:rsidP="002638F0">
      <w:pPr>
        <w:autoSpaceDE w:val="0"/>
        <w:autoSpaceDN w:val="0"/>
        <w:adjustRightInd w:val="0"/>
        <w:rPr>
          <w:rFonts w:eastAsia="Times-Roman"/>
          <w:b/>
          <w:szCs w:val="28"/>
        </w:rPr>
      </w:pPr>
    </w:p>
    <w:p w:rsidR="001C6D0B" w:rsidRPr="001C6D0B" w:rsidRDefault="002638F0" w:rsidP="002638F0">
      <w:pPr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ИЗМЕНЕНИЯ</w:t>
      </w:r>
      <w:r w:rsidR="006676A1">
        <w:rPr>
          <w:rFonts w:eastAsia="Times-Roman"/>
          <w:b/>
          <w:szCs w:val="28"/>
        </w:rPr>
        <w:t>,</w:t>
      </w:r>
    </w:p>
    <w:p w:rsidR="002638F0" w:rsidRDefault="002638F0" w:rsidP="002638F0">
      <w:pPr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которые вносятся в муниципальную программу</w:t>
      </w:r>
      <w:r w:rsidR="001C6D0B" w:rsidRPr="001C6D0B">
        <w:rPr>
          <w:rFonts w:eastAsia="Times-Roman"/>
          <w:b/>
          <w:szCs w:val="28"/>
        </w:rPr>
        <w:t xml:space="preserve"> «Развитие культуры в Еловском муниципальном округе Пермского края»</w:t>
      </w:r>
      <w:r>
        <w:rPr>
          <w:rFonts w:eastAsia="Times-Roman"/>
          <w:b/>
          <w:szCs w:val="28"/>
        </w:rPr>
        <w:t xml:space="preserve">, утвержденные постановлением Администрации </w:t>
      </w:r>
      <w:r w:rsidRPr="002638F0">
        <w:rPr>
          <w:rFonts w:eastAsia="Times-Roman"/>
          <w:b/>
          <w:szCs w:val="28"/>
        </w:rPr>
        <w:t>Еловского муниципального округа Пермского кра</w:t>
      </w:r>
      <w:r w:rsidR="006676A1">
        <w:rPr>
          <w:rFonts w:eastAsia="Times-Roman"/>
          <w:b/>
          <w:szCs w:val="28"/>
        </w:rPr>
        <w:t>я от 29 октября 2021 г. № 498-п</w:t>
      </w:r>
    </w:p>
    <w:p w:rsidR="002638F0" w:rsidRDefault="002638F0" w:rsidP="002638F0">
      <w:pPr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rFonts w:eastAsia="Times-Roman"/>
          <w:b/>
          <w:szCs w:val="28"/>
        </w:rPr>
      </w:pPr>
    </w:p>
    <w:p w:rsidR="002638F0" w:rsidRPr="002638F0" w:rsidRDefault="002638F0" w:rsidP="002638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В паспорте </w:t>
      </w:r>
      <w:r w:rsidRPr="005F7178">
        <w:rPr>
          <w:rFonts w:eastAsia="Times-Roman"/>
          <w:szCs w:val="28"/>
        </w:rPr>
        <w:t xml:space="preserve">муниципальной программы «Развитие культуры в Еловском муниципальном </w:t>
      </w:r>
      <w:r>
        <w:rPr>
          <w:rFonts w:eastAsia="Times-Roman"/>
          <w:szCs w:val="28"/>
        </w:rPr>
        <w:t>округе Пермского края</w:t>
      </w:r>
      <w:r w:rsidRPr="005F7178">
        <w:rPr>
          <w:rFonts w:eastAsia="Times-Roman"/>
          <w:szCs w:val="28"/>
        </w:rPr>
        <w:t xml:space="preserve">» </w:t>
      </w:r>
      <w:r w:rsidR="00F10EF2">
        <w:rPr>
          <w:rFonts w:eastAsia="Times-Roman"/>
          <w:szCs w:val="28"/>
        </w:rPr>
        <w:t>позиции</w:t>
      </w:r>
      <w:r>
        <w:rPr>
          <w:rFonts w:eastAsia="Times-Roman"/>
          <w:szCs w:val="28"/>
        </w:rPr>
        <w:t xml:space="preserve"> 9</w:t>
      </w:r>
      <w:r w:rsidR="00F10EF2">
        <w:rPr>
          <w:rFonts w:eastAsia="Times-Roman"/>
          <w:szCs w:val="28"/>
        </w:rPr>
        <w:t>, 10</w:t>
      </w:r>
      <w:r>
        <w:rPr>
          <w:rFonts w:eastAsia="Times-Roman"/>
          <w:szCs w:val="28"/>
        </w:rPr>
        <w:t xml:space="preserve"> </w:t>
      </w:r>
      <w:r w:rsidRPr="005F7178">
        <w:rPr>
          <w:rFonts w:eastAsia="Times-Roman"/>
          <w:szCs w:val="28"/>
        </w:rPr>
        <w:t>изложить в следующей редакции:</w:t>
      </w:r>
    </w:p>
    <w:p w:rsidR="001C6D0B" w:rsidRPr="001C6D0B" w:rsidRDefault="001C6D0B" w:rsidP="001C6D0B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4478"/>
        <w:gridCol w:w="1843"/>
        <w:gridCol w:w="1559"/>
        <w:gridCol w:w="1701"/>
      </w:tblGrid>
      <w:tr w:rsidR="001C6D0B" w:rsidRPr="001C6D0B" w:rsidTr="00CE2DE0">
        <w:tc>
          <w:tcPr>
            <w:tcW w:w="404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9</w:t>
            </w: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Объемы и источники финансирования программы (подпрограммы)</w:t>
            </w:r>
          </w:p>
        </w:tc>
        <w:tc>
          <w:tcPr>
            <w:tcW w:w="1843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2024 год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программа, всего (руб.), в том числе:</w:t>
            </w:r>
          </w:p>
        </w:tc>
        <w:tc>
          <w:tcPr>
            <w:tcW w:w="1843" w:type="dxa"/>
          </w:tcPr>
          <w:p w:rsidR="0014502C" w:rsidRPr="00E35B97" w:rsidRDefault="00C9656C" w:rsidP="00E35B9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</w:rPr>
              <w:t>41 192 708,36</w:t>
            </w:r>
          </w:p>
        </w:tc>
        <w:tc>
          <w:tcPr>
            <w:tcW w:w="1559" w:type="dxa"/>
          </w:tcPr>
          <w:p w:rsidR="001C6D0B" w:rsidRPr="001A1C3C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C3C">
              <w:rPr>
                <w:sz w:val="24"/>
                <w:szCs w:val="24"/>
              </w:rPr>
              <w:t>34 996 076,00</w:t>
            </w:r>
          </w:p>
        </w:tc>
        <w:tc>
          <w:tcPr>
            <w:tcW w:w="1701" w:type="dxa"/>
          </w:tcPr>
          <w:p w:rsidR="001C6D0B" w:rsidRPr="001A1C3C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C3C">
              <w:rPr>
                <w:sz w:val="24"/>
                <w:szCs w:val="24"/>
              </w:rPr>
              <w:t>35 638 796,00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AD1098" w:rsidRPr="00C265E7" w:rsidRDefault="00C9656C" w:rsidP="00D6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39 578 308,36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65E7">
              <w:rPr>
                <w:sz w:val="24"/>
                <w:szCs w:val="24"/>
                <w:lang w:val="en-US"/>
              </w:rPr>
              <w:t>34 881 676</w:t>
            </w:r>
            <w:r w:rsidRPr="00C265E7">
              <w:rPr>
                <w:sz w:val="24"/>
                <w:szCs w:val="24"/>
              </w:rPr>
              <w:t>,</w:t>
            </w:r>
            <w:r w:rsidRPr="00C265E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35 524 396,00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AD1098" w:rsidRPr="00C265E7" w:rsidRDefault="00AD1098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1 614 400,00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114 400,00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114 400,00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1.1, всего (руб.), в том числе:</w:t>
            </w:r>
          </w:p>
        </w:tc>
        <w:tc>
          <w:tcPr>
            <w:tcW w:w="1843" w:type="dxa"/>
          </w:tcPr>
          <w:p w:rsidR="00744FBE" w:rsidRPr="0097729D" w:rsidRDefault="00C9656C" w:rsidP="007924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36 799 615,54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34 996 076,00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35 638 796,00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1C6D0B" w:rsidRPr="0097729D" w:rsidRDefault="00C9656C" w:rsidP="00744F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36 685 215,54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34 881 676,00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35 524 396,00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1C6D0B" w:rsidRPr="0097729D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114 400</w:t>
            </w:r>
          </w:p>
        </w:tc>
        <w:tc>
          <w:tcPr>
            <w:tcW w:w="1559" w:type="dxa"/>
          </w:tcPr>
          <w:p w:rsidR="001C6D0B" w:rsidRPr="0097729D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114 400</w:t>
            </w:r>
          </w:p>
        </w:tc>
        <w:tc>
          <w:tcPr>
            <w:tcW w:w="1701" w:type="dxa"/>
          </w:tcPr>
          <w:p w:rsidR="001C6D0B" w:rsidRPr="0097729D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114 400</w:t>
            </w:r>
          </w:p>
        </w:tc>
      </w:tr>
      <w:tr w:rsidR="001C6D0B" w:rsidRPr="001C6D0B" w:rsidTr="00CE2DE0">
        <w:tc>
          <w:tcPr>
            <w:tcW w:w="404" w:type="dxa"/>
            <w:vMerge w:val="restart"/>
          </w:tcPr>
          <w:p w:rsidR="001C6D0B" w:rsidRPr="001C6D0B" w:rsidRDefault="001C6D0B" w:rsidP="001C6D0B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1.2, всего (руб.), в том числе:</w:t>
            </w:r>
          </w:p>
        </w:tc>
        <w:tc>
          <w:tcPr>
            <w:tcW w:w="1843" w:type="dxa"/>
          </w:tcPr>
          <w:p w:rsidR="00AD1098" w:rsidRPr="0097729D" w:rsidRDefault="00E35B97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729D">
              <w:rPr>
                <w:b/>
                <w:sz w:val="24"/>
                <w:szCs w:val="24"/>
              </w:rPr>
              <w:t>4 323 092,82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1C6D0B" w:rsidRPr="0097729D" w:rsidRDefault="00CE2DE0" w:rsidP="009772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2</w:t>
            </w:r>
            <w:r w:rsidR="0097729D" w:rsidRPr="0097729D">
              <w:rPr>
                <w:sz w:val="24"/>
                <w:szCs w:val="24"/>
              </w:rPr>
              <w:t> 823 092,82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1C6D0B" w:rsidRPr="0097729D" w:rsidRDefault="00AD1098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1 500 000,00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</w:tr>
      <w:tr w:rsidR="00F4791D" w:rsidRPr="001C6D0B" w:rsidTr="00CE2DE0">
        <w:tc>
          <w:tcPr>
            <w:tcW w:w="404" w:type="dxa"/>
          </w:tcPr>
          <w:p w:rsidR="00F4791D" w:rsidRPr="001C6D0B" w:rsidRDefault="00F4791D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F4791D" w:rsidRPr="00F4791D" w:rsidRDefault="00F4791D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791D">
              <w:rPr>
                <w:b/>
                <w:sz w:val="24"/>
                <w:szCs w:val="24"/>
              </w:rPr>
              <w:t>Подпрограмма 1.3, всего (руб.), в том числе:</w:t>
            </w:r>
          </w:p>
        </w:tc>
        <w:tc>
          <w:tcPr>
            <w:tcW w:w="1843" w:type="dxa"/>
          </w:tcPr>
          <w:p w:rsidR="00F4791D" w:rsidRPr="0097729D" w:rsidRDefault="00F4791D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729D">
              <w:rPr>
                <w:b/>
                <w:sz w:val="24"/>
                <w:szCs w:val="24"/>
              </w:rPr>
              <w:t>70 000,00</w:t>
            </w:r>
          </w:p>
        </w:tc>
        <w:tc>
          <w:tcPr>
            <w:tcW w:w="1559" w:type="dxa"/>
          </w:tcPr>
          <w:p w:rsidR="00F4791D" w:rsidRPr="0097729D" w:rsidRDefault="00F4791D" w:rsidP="001C6D0B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791D" w:rsidRPr="0097729D" w:rsidRDefault="00F4791D" w:rsidP="001C6D0B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</w:tr>
      <w:tr w:rsidR="00F4791D" w:rsidRPr="001C6D0B" w:rsidTr="00CE2DE0">
        <w:tc>
          <w:tcPr>
            <w:tcW w:w="404" w:type="dxa"/>
          </w:tcPr>
          <w:p w:rsidR="00F4791D" w:rsidRPr="001C6D0B" w:rsidRDefault="00F4791D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F4791D" w:rsidRPr="001C6D0B" w:rsidRDefault="00F4791D" w:rsidP="004812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F4791D" w:rsidRPr="0097729D" w:rsidRDefault="00F4791D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70 000,00</w:t>
            </w:r>
          </w:p>
        </w:tc>
        <w:tc>
          <w:tcPr>
            <w:tcW w:w="1559" w:type="dxa"/>
          </w:tcPr>
          <w:p w:rsidR="00F4791D" w:rsidRPr="0097729D" w:rsidRDefault="00F4791D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791D" w:rsidRPr="0097729D" w:rsidRDefault="00F4791D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</w:tr>
      <w:tr w:rsidR="00E77CE2" w:rsidRPr="001C6D0B" w:rsidTr="00CE2DE0">
        <w:tc>
          <w:tcPr>
            <w:tcW w:w="404" w:type="dxa"/>
          </w:tcPr>
          <w:p w:rsidR="00E77CE2" w:rsidRPr="001C6D0B" w:rsidRDefault="00E77CE2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10</w:t>
            </w:r>
          </w:p>
        </w:tc>
        <w:tc>
          <w:tcPr>
            <w:tcW w:w="4478" w:type="dxa"/>
          </w:tcPr>
          <w:p w:rsidR="00E77CE2" w:rsidRPr="0089472B" w:rsidRDefault="00E77CE2" w:rsidP="004812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Показатели конечного результата целей программы %</w:t>
            </w:r>
          </w:p>
        </w:tc>
        <w:tc>
          <w:tcPr>
            <w:tcW w:w="1843" w:type="dxa"/>
          </w:tcPr>
          <w:p w:rsidR="00E77CE2" w:rsidRPr="0089472B" w:rsidRDefault="00E77CE2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E77CE2" w:rsidRPr="0089472B" w:rsidRDefault="00E77CE2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E77CE2" w:rsidRPr="0089472B" w:rsidRDefault="00E77CE2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2024 год</w:t>
            </w:r>
          </w:p>
        </w:tc>
      </w:tr>
      <w:tr w:rsidR="00E77CE2" w:rsidRPr="001C6D0B" w:rsidTr="00CE2DE0">
        <w:tc>
          <w:tcPr>
            <w:tcW w:w="404" w:type="dxa"/>
          </w:tcPr>
          <w:p w:rsidR="00E77CE2" w:rsidRPr="001C6D0B" w:rsidRDefault="00E77CE2" w:rsidP="00481276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E77CE2" w:rsidRPr="0089472B" w:rsidRDefault="00E77CE2" w:rsidP="004812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удовлетворенности</w:t>
            </w:r>
            <w:r w:rsidRPr="0089472B">
              <w:rPr>
                <w:sz w:val="24"/>
                <w:szCs w:val="24"/>
              </w:rPr>
              <w:t xml:space="preserve"> жителей Еловского муниципального округа </w:t>
            </w:r>
            <w:r w:rsidRPr="0089472B">
              <w:rPr>
                <w:sz w:val="24"/>
                <w:szCs w:val="24"/>
              </w:rPr>
              <w:lastRenderedPageBreak/>
              <w:t>качеством предоставления муниципальных услуг в сфере культуры %</w:t>
            </w:r>
          </w:p>
        </w:tc>
        <w:tc>
          <w:tcPr>
            <w:tcW w:w="1843" w:type="dxa"/>
          </w:tcPr>
          <w:p w:rsidR="00E77CE2" w:rsidRPr="0089472B" w:rsidRDefault="00E77CE2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lastRenderedPageBreak/>
              <w:t>75,5</w:t>
            </w:r>
          </w:p>
        </w:tc>
        <w:tc>
          <w:tcPr>
            <w:tcW w:w="1559" w:type="dxa"/>
          </w:tcPr>
          <w:p w:rsidR="00E77CE2" w:rsidRPr="0089472B" w:rsidRDefault="00E77CE2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75,6</w:t>
            </w:r>
          </w:p>
        </w:tc>
        <w:tc>
          <w:tcPr>
            <w:tcW w:w="1701" w:type="dxa"/>
          </w:tcPr>
          <w:p w:rsidR="00E77CE2" w:rsidRPr="0089472B" w:rsidRDefault="00E77CE2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75,7</w:t>
            </w:r>
          </w:p>
        </w:tc>
      </w:tr>
    </w:tbl>
    <w:p w:rsidR="009F15C7" w:rsidRDefault="009F15C7" w:rsidP="00CE2DE0">
      <w:pPr>
        <w:autoSpaceDE w:val="0"/>
        <w:autoSpaceDN w:val="0"/>
        <w:adjustRightInd w:val="0"/>
        <w:rPr>
          <w:szCs w:val="28"/>
        </w:rPr>
      </w:pPr>
      <w:bookmarkStart w:id="1" w:name="P447"/>
      <w:bookmarkEnd w:id="1"/>
    </w:p>
    <w:p w:rsidR="009F15C7" w:rsidRPr="009F15C7" w:rsidRDefault="009F15C7" w:rsidP="008462CC">
      <w:pPr>
        <w:pStyle w:val="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F15C7">
        <w:rPr>
          <w:szCs w:val="28"/>
        </w:rPr>
        <w:t xml:space="preserve">Раздел Финансирование муниципальной программы </w:t>
      </w:r>
      <w:r w:rsidRPr="009F15C7">
        <w:rPr>
          <w:rFonts w:eastAsia="Times-Roman"/>
          <w:szCs w:val="28"/>
        </w:rPr>
        <w:t>«Развитие культуры</w:t>
      </w:r>
      <w:r>
        <w:rPr>
          <w:rFonts w:eastAsia="Times-Roman"/>
          <w:szCs w:val="28"/>
        </w:rPr>
        <w:t xml:space="preserve"> в Еловском муниципальном округе Пермского края</w:t>
      </w:r>
      <w:r w:rsidRPr="009F15C7">
        <w:rPr>
          <w:rFonts w:eastAsia="Times-Roman"/>
          <w:szCs w:val="28"/>
        </w:rPr>
        <w:t>» изложить в следующей редакции:</w:t>
      </w:r>
    </w:p>
    <w:p w:rsidR="009F15C7" w:rsidRDefault="009F15C7" w:rsidP="009F15C7">
      <w:pPr>
        <w:autoSpaceDE w:val="0"/>
        <w:autoSpaceDN w:val="0"/>
        <w:adjustRightInd w:val="0"/>
        <w:rPr>
          <w:szCs w:val="28"/>
        </w:rPr>
      </w:pPr>
    </w:p>
    <w:p w:rsidR="001C6D0B" w:rsidRPr="001C6D0B" w:rsidRDefault="00F66364" w:rsidP="001C6D0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="001C6D0B" w:rsidRPr="001C6D0B">
        <w:rPr>
          <w:szCs w:val="28"/>
        </w:rPr>
        <w:t>ФИНАНСИРОВАНИЕ</w:t>
      </w:r>
    </w:p>
    <w:p w:rsidR="001C6D0B" w:rsidRPr="001C6D0B" w:rsidRDefault="001C6D0B" w:rsidP="001C6D0B">
      <w:pPr>
        <w:autoSpaceDE w:val="0"/>
        <w:autoSpaceDN w:val="0"/>
        <w:adjustRightInd w:val="0"/>
        <w:jc w:val="center"/>
        <w:rPr>
          <w:szCs w:val="28"/>
        </w:rPr>
      </w:pPr>
      <w:r w:rsidRPr="001C6D0B">
        <w:rPr>
          <w:szCs w:val="28"/>
        </w:rPr>
        <w:t xml:space="preserve"> муниципальной программы</w:t>
      </w:r>
    </w:p>
    <w:p w:rsidR="001C6D0B" w:rsidRPr="001C6D0B" w:rsidRDefault="001C6D0B" w:rsidP="001C6D0B">
      <w:pPr>
        <w:autoSpaceDE w:val="0"/>
        <w:autoSpaceDN w:val="0"/>
        <w:adjustRightInd w:val="0"/>
        <w:jc w:val="center"/>
        <w:rPr>
          <w:szCs w:val="28"/>
        </w:rPr>
      </w:pPr>
      <w:r w:rsidRPr="001C6D0B">
        <w:rPr>
          <w:szCs w:val="28"/>
        </w:rPr>
        <w:t>«Развитие культуры в Еловском муниципальном округе Пермского края»</w:t>
      </w:r>
    </w:p>
    <w:p w:rsidR="001C6D0B" w:rsidRPr="001C6D0B" w:rsidRDefault="001C6D0B" w:rsidP="001C6D0B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131"/>
        <w:gridCol w:w="409"/>
        <w:gridCol w:w="1467"/>
        <w:gridCol w:w="1385"/>
        <w:gridCol w:w="1078"/>
        <w:gridCol w:w="56"/>
        <w:gridCol w:w="1417"/>
      </w:tblGrid>
      <w:tr w:rsidR="001C6D0B" w:rsidRPr="001C6D0B" w:rsidTr="00C05D56">
        <w:tc>
          <w:tcPr>
            <w:tcW w:w="900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3131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цели программы, подпрограммы, задачи</w:t>
            </w:r>
          </w:p>
        </w:tc>
        <w:tc>
          <w:tcPr>
            <w:tcW w:w="1876" w:type="dxa"/>
            <w:gridSpan w:val="2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36" w:type="dxa"/>
            <w:gridSpan w:val="4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1C6D0B" w:rsidRPr="001C6D0B" w:rsidTr="00C05D56">
        <w:tc>
          <w:tcPr>
            <w:tcW w:w="900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1C6D0B" w:rsidRPr="001C6D0B" w:rsidRDefault="007D14C7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C6D0B" w:rsidRPr="001C6D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78" w:type="dxa"/>
          </w:tcPr>
          <w:p w:rsidR="001C6D0B" w:rsidRPr="001C6D0B" w:rsidRDefault="007D14C7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C6D0B" w:rsidRPr="001C6D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3" w:type="dxa"/>
            <w:gridSpan w:val="2"/>
          </w:tcPr>
          <w:p w:rsidR="001C6D0B" w:rsidRPr="001C6D0B" w:rsidRDefault="007D14C7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C6D0B" w:rsidRPr="001C6D0B">
              <w:rPr>
                <w:sz w:val="24"/>
                <w:szCs w:val="24"/>
              </w:rPr>
              <w:t xml:space="preserve"> год</w:t>
            </w:r>
          </w:p>
        </w:tc>
      </w:tr>
      <w:tr w:rsidR="001C6D0B" w:rsidRPr="001C6D0B" w:rsidTr="00C05D56">
        <w:tc>
          <w:tcPr>
            <w:tcW w:w="900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2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462"/>
            <w:bookmarkEnd w:id="2"/>
            <w:r w:rsidRPr="001C6D0B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463"/>
            <w:bookmarkEnd w:id="3"/>
            <w:r w:rsidRPr="001C6D0B">
              <w:rPr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P464"/>
            <w:bookmarkEnd w:id="4"/>
            <w:r w:rsidRPr="001C6D0B">
              <w:rPr>
                <w:sz w:val="24"/>
                <w:szCs w:val="24"/>
              </w:rPr>
              <w:t>6</w:t>
            </w:r>
          </w:p>
        </w:tc>
      </w:tr>
      <w:tr w:rsidR="001C6D0B" w:rsidRPr="001C6D0B" w:rsidTr="00C05D56">
        <w:tc>
          <w:tcPr>
            <w:tcW w:w="900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</w:t>
            </w:r>
          </w:p>
        </w:tc>
        <w:tc>
          <w:tcPr>
            <w:tcW w:w="8943" w:type="dxa"/>
            <w:gridSpan w:val="7"/>
          </w:tcPr>
          <w:p w:rsidR="001C6D0B" w:rsidRPr="001C6D0B" w:rsidRDefault="001C6D0B" w:rsidP="00CA54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Цель. 1. Создание условий для организации досуга и самореализации жителей на территории Еловского муниципального </w:t>
            </w:r>
            <w:r w:rsidR="00CA5456">
              <w:rPr>
                <w:sz w:val="24"/>
                <w:szCs w:val="24"/>
              </w:rPr>
              <w:t>округа Пермского края</w:t>
            </w:r>
          </w:p>
        </w:tc>
      </w:tr>
      <w:tr w:rsidR="001C6D0B" w:rsidRPr="001C6D0B" w:rsidTr="00C05D56">
        <w:trPr>
          <w:trHeight w:val="1084"/>
        </w:trPr>
        <w:tc>
          <w:tcPr>
            <w:tcW w:w="900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</w:t>
            </w:r>
          </w:p>
        </w:tc>
        <w:tc>
          <w:tcPr>
            <w:tcW w:w="3131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«Сохранение и развитие культурного потенциала культуры Еловского муниципального округа Пермского края»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385" w:type="dxa"/>
          </w:tcPr>
          <w:p w:rsidR="00223DF1" w:rsidRPr="00FF15D7" w:rsidRDefault="00C9656C" w:rsidP="00977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36 685 215,54</w:t>
            </w:r>
          </w:p>
        </w:tc>
        <w:tc>
          <w:tcPr>
            <w:tcW w:w="1134" w:type="dxa"/>
            <w:gridSpan w:val="2"/>
          </w:tcPr>
          <w:p w:rsidR="001C6D0B" w:rsidRPr="00FF15D7" w:rsidRDefault="0065077F" w:rsidP="00D1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34 881 676,00</w:t>
            </w:r>
          </w:p>
        </w:tc>
        <w:tc>
          <w:tcPr>
            <w:tcW w:w="1417" w:type="dxa"/>
          </w:tcPr>
          <w:p w:rsidR="001C6D0B" w:rsidRPr="00FF15D7" w:rsidRDefault="00D175D4" w:rsidP="0065077F">
            <w:pPr>
              <w:ind w:left="-44" w:firstLine="44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35</w:t>
            </w:r>
            <w:r w:rsidR="0065077F">
              <w:rPr>
                <w:sz w:val="24"/>
                <w:szCs w:val="24"/>
              </w:rPr>
              <w:t> 524 396,00</w:t>
            </w:r>
          </w:p>
        </w:tc>
      </w:tr>
      <w:tr w:rsidR="001C6D0B" w:rsidRPr="001C6D0B" w:rsidTr="00C05D56">
        <w:trPr>
          <w:trHeight w:val="579"/>
        </w:trPr>
        <w:tc>
          <w:tcPr>
            <w:tcW w:w="900" w:type="dxa"/>
            <w:vMerge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:rsidR="001C6D0B" w:rsidRPr="0097729D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114 400</w:t>
            </w:r>
          </w:p>
        </w:tc>
        <w:tc>
          <w:tcPr>
            <w:tcW w:w="1134" w:type="dxa"/>
            <w:gridSpan w:val="2"/>
          </w:tcPr>
          <w:p w:rsidR="001C6D0B" w:rsidRPr="0097729D" w:rsidRDefault="001C6D0B" w:rsidP="001C6D0B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114 400</w:t>
            </w:r>
          </w:p>
        </w:tc>
        <w:tc>
          <w:tcPr>
            <w:tcW w:w="1417" w:type="dxa"/>
          </w:tcPr>
          <w:p w:rsidR="001C6D0B" w:rsidRPr="0097729D" w:rsidRDefault="001C6D0B" w:rsidP="001C6D0B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114 400</w:t>
            </w:r>
          </w:p>
        </w:tc>
      </w:tr>
      <w:tr w:rsidR="001C6D0B" w:rsidRPr="001C6D0B" w:rsidTr="00C05D56">
        <w:tc>
          <w:tcPr>
            <w:tcW w:w="900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1.1.1</w:t>
            </w:r>
          </w:p>
        </w:tc>
        <w:tc>
          <w:tcPr>
            <w:tcW w:w="5007" w:type="dxa"/>
            <w:gridSpan w:val="3"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 Создание условий для реализации современных тенденций развития библиотечного обслуживания</w:t>
            </w:r>
          </w:p>
        </w:tc>
        <w:tc>
          <w:tcPr>
            <w:tcW w:w="1385" w:type="dxa"/>
          </w:tcPr>
          <w:p w:rsidR="001C6D0B" w:rsidRPr="0097729D" w:rsidRDefault="00C9656C" w:rsidP="00E35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9 067 953,00</w:t>
            </w:r>
          </w:p>
        </w:tc>
        <w:tc>
          <w:tcPr>
            <w:tcW w:w="1134" w:type="dxa"/>
            <w:gridSpan w:val="2"/>
          </w:tcPr>
          <w:p w:rsidR="001C6D0B" w:rsidRPr="0097729D" w:rsidRDefault="001C6D0B" w:rsidP="00E35B97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8 791 463,0</w:t>
            </w:r>
            <w:r w:rsidR="00A47379" w:rsidRPr="0097729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C6D0B" w:rsidRPr="0097729D" w:rsidRDefault="001C6D0B" w:rsidP="00E35B97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8 791 463,0</w:t>
            </w:r>
            <w:r w:rsidR="00A47379" w:rsidRPr="0097729D">
              <w:rPr>
                <w:sz w:val="24"/>
                <w:szCs w:val="24"/>
              </w:rPr>
              <w:t>0</w:t>
            </w:r>
          </w:p>
        </w:tc>
      </w:tr>
      <w:tr w:rsidR="009A6DE9" w:rsidRPr="001C6D0B" w:rsidTr="00C05D56">
        <w:tc>
          <w:tcPr>
            <w:tcW w:w="900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1.1.2</w:t>
            </w:r>
          </w:p>
        </w:tc>
        <w:tc>
          <w:tcPr>
            <w:tcW w:w="5007" w:type="dxa"/>
            <w:gridSpan w:val="3"/>
          </w:tcPr>
          <w:p w:rsidR="009A6DE9" w:rsidRPr="001C6D0B" w:rsidRDefault="009A6DE9" w:rsidP="00406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Задача. 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</w:t>
            </w:r>
            <w:proofErr w:type="gramStart"/>
            <w:r w:rsidRPr="001C6D0B">
              <w:rPr>
                <w:sz w:val="24"/>
                <w:szCs w:val="24"/>
              </w:rPr>
              <w:t>мероприятия</w:t>
            </w:r>
            <w:proofErr w:type="gramEnd"/>
            <w:r w:rsidRPr="001C6D0B">
              <w:rPr>
                <w:sz w:val="24"/>
                <w:szCs w:val="24"/>
              </w:rPr>
              <w:t xml:space="preserve"> и процесс творческой самореализации</w:t>
            </w:r>
          </w:p>
        </w:tc>
        <w:tc>
          <w:tcPr>
            <w:tcW w:w="1385" w:type="dxa"/>
          </w:tcPr>
          <w:p w:rsidR="009A6DE9" w:rsidRPr="0097729D" w:rsidRDefault="00FF2081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932</w:t>
            </w:r>
            <w:r w:rsidR="00AB7BA5" w:rsidRPr="0097729D">
              <w:rPr>
                <w:sz w:val="24"/>
                <w:szCs w:val="24"/>
              </w:rPr>
              <w:t xml:space="preserve"> 000</w:t>
            </w:r>
            <w:r w:rsidR="009A6DE9" w:rsidRPr="0097729D">
              <w:rPr>
                <w:sz w:val="24"/>
                <w:szCs w:val="24"/>
              </w:rPr>
              <w:t>,</w:t>
            </w:r>
            <w:r w:rsidR="00A47379" w:rsidRPr="0097729D">
              <w:rPr>
                <w:sz w:val="24"/>
                <w:szCs w:val="24"/>
              </w:rPr>
              <w:t>0</w:t>
            </w:r>
            <w:r w:rsidR="009A6DE9" w:rsidRPr="0097729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A6DE9" w:rsidRPr="0097729D" w:rsidRDefault="009A6DE9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6DE9" w:rsidRPr="0097729D" w:rsidRDefault="009A6DE9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642 720,0</w:t>
            </w:r>
          </w:p>
        </w:tc>
      </w:tr>
      <w:tr w:rsidR="009A6DE9" w:rsidRPr="001C6D0B" w:rsidTr="00C05D56">
        <w:tc>
          <w:tcPr>
            <w:tcW w:w="900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1.1.3</w:t>
            </w:r>
          </w:p>
        </w:tc>
        <w:tc>
          <w:tcPr>
            <w:tcW w:w="5007" w:type="dxa"/>
            <w:gridSpan w:val="3"/>
          </w:tcPr>
          <w:p w:rsidR="009A6DE9" w:rsidRPr="001C6D0B" w:rsidRDefault="009A6DE9" w:rsidP="00406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Организация деятельности клубных формирований учреждений культуры Еловского муниципального округа Пермского края</w:t>
            </w:r>
          </w:p>
        </w:tc>
        <w:tc>
          <w:tcPr>
            <w:tcW w:w="1385" w:type="dxa"/>
          </w:tcPr>
          <w:p w:rsidR="009A6DE9" w:rsidRPr="0097729D" w:rsidRDefault="00C9656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21 119 373,54</w:t>
            </w:r>
          </w:p>
        </w:tc>
        <w:tc>
          <w:tcPr>
            <w:tcW w:w="1134" w:type="dxa"/>
            <w:gridSpan w:val="2"/>
          </w:tcPr>
          <w:p w:rsidR="009A6DE9" w:rsidRPr="0097729D" w:rsidRDefault="009A6DE9" w:rsidP="00C05D56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20 671 367,0</w:t>
            </w:r>
          </w:p>
        </w:tc>
        <w:tc>
          <w:tcPr>
            <w:tcW w:w="1417" w:type="dxa"/>
          </w:tcPr>
          <w:p w:rsidR="009A6DE9" w:rsidRPr="0097729D" w:rsidRDefault="009A6DE9" w:rsidP="00406432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20 671 367,0</w:t>
            </w:r>
          </w:p>
        </w:tc>
      </w:tr>
      <w:tr w:rsidR="009A6DE9" w:rsidRPr="001C6D0B" w:rsidTr="00C05D56">
        <w:tc>
          <w:tcPr>
            <w:tcW w:w="900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1.1.4</w:t>
            </w:r>
          </w:p>
        </w:tc>
        <w:tc>
          <w:tcPr>
            <w:tcW w:w="5007" w:type="dxa"/>
            <w:gridSpan w:val="3"/>
          </w:tcPr>
          <w:p w:rsidR="009A6DE9" w:rsidRPr="001C6D0B" w:rsidRDefault="002B7D28" w:rsidP="004064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Задача. </w:t>
            </w:r>
            <w:r w:rsidR="009A6DE9" w:rsidRPr="001C6D0B">
              <w:rPr>
                <w:bCs/>
                <w:sz w:val="24"/>
                <w:szCs w:val="24"/>
              </w:rPr>
              <w:t xml:space="preserve">Обеспечение доступа к художественному образованию и приобщения к искусству и культуре детей, подростков и   </w:t>
            </w:r>
          </w:p>
          <w:p w:rsidR="009A6DE9" w:rsidRPr="001C6D0B" w:rsidRDefault="009A6D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bCs/>
                <w:sz w:val="24"/>
                <w:szCs w:val="24"/>
              </w:rPr>
              <w:t>молодежи Еловского муниципального округа</w:t>
            </w:r>
          </w:p>
        </w:tc>
        <w:tc>
          <w:tcPr>
            <w:tcW w:w="1385" w:type="dxa"/>
          </w:tcPr>
          <w:p w:rsidR="009A6DE9" w:rsidRPr="0097729D" w:rsidRDefault="00C9656C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5 680 289,00</w:t>
            </w:r>
          </w:p>
        </w:tc>
        <w:tc>
          <w:tcPr>
            <w:tcW w:w="1134" w:type="dxa"/>
            <w:gridSpan w:val="2"/>
          </w:tcPr>
          <w:p w:rsidR="009A6DE9" w:rsidRPr="0097729D" w:rsidRDefault="009A6DE9" w:rsidP="001C6D0B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5 533 246,0</w:t>
            </w:r>
          </w:p>
        </w:tc>
        <w:tc>
          <w:tcPr>
            <w:tcW w:w="1417" w:type="dxa"/>
          </w:tcPr>
          <w:p w:rsidR="009A6DE9" w:rsidRPr="0097729D" w:rsidRDefault="009A6DE9" w:rsidP="001C6D0B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5 533 246,0</w:t>
            </w:r>
          </w:p>
        </w:tc>
      </w:tr>
      <w:tr w:rsidR="009A6DE9" w:rsidRPr="001C6D0B" w:rsidTr="00C05D56">
        <w:tc>
          <w:tcPr>
            <w:tcW w:w="900" w:type="dxa"/>
            <w:vMerge w:val="restart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131" w:type="dxa"/>
            <w:vMerge w:val="restart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«Приведение в нормативное состояние учреждений</w:t>
            </w:r>
            <w:r w:rsidR="00B7432C">
              <w:rPr>
                <w:b/>
                <w:sz w:val="24"/>
                <w:szCs w:val="24"/>
              </w:rPr>
              <w:t xml:space="preserve"> </w:t>
            </w:r>
            <w:r w:rsidRPr="001C6D0B">
              <w:rPr>
                <w:b/>
                <w:sz w:val="24"/>
                <w:szCs w:val="24"/>
              </w:rPr>
              <w:t>отрасли культуры в Еловском муниципальном округе Пермского края»</w:t>
            </w:r>
          </w:p>
        </w:tc>
        <w:tc>
          <w:tcPr>
            <w:tcW w:w="1876" w:type="dxa"/>
            <w:gridSpan w:val="2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385" w:type="dxa"/>
          </w:tcPr>
          <w:p w:rsidR="006A63E0" w:rsidRPr="0097729D" w:rsidRDefault="0097729D" w:rsidP="001C6D0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2 823 092,82</w:t>
            </w:r>
          </w:p>
        </w:tc>
        <w:tc>
          <w:tcPr>
            <w:tcW w:w="1134" w:type="dxa"/>
            <w:gridSpan w:val="2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</w:tr>
      <w:tr w:rsidR="009A6DE9" w:rsidRPr="001C6D0B" w:rsidTr="00C05D56">
        <w:tc>
          <w:tcPr>
            <w:tcW w:w="900" w:type="dxa"/>
            <w:vMerge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:rsidR="009A6DE9" w:rsidRPr="0097729D" w:rsidRDefault="00C16604" w:rsidP="00FC38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1 500 000,00</w:t>
            </w:r>
          </w:p>
        </w:tc>
        <w:tc>
          <w:tcPr>
            <w:tcW w:w="1134" w:type="dxa"/>
            <w:gridSpan w:val="2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</w:tr>
      <w:tr w:rsidR="009A6DE9" w:rsidRPr="001C6D0B" w:rsidTr="00C05D56">
        <w:tc>
          <w:tcPr>
            <w:tcW w:w="900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1.2.1</w:t>
            </w:r>
          </w:p>
        </w:tc>
        <w:tc>
          <w:tcPr>
            <w:tcW w:w="5007" w:type="dxa"/>
            <w:gridSpan w:val="3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Задача. </w:t>
            </w:r>
            <w:r w:rsidRPr="001C6D0B">
              <w:rPr>
                <w:bCs/>
                <w:sz w:val="24"/>
                <w:szCs w:val="24"/>
              </w:rPr>
              <w:t>Приведение в нормативное состояние существующих объектов, занимаемых учреждениями культуры, укрепление их материальной базы.</w:t>
            </w:r>
          </w:p>
        </w:tc>
        <w:tc>
          <w:tcPr>
            <w:tcW w:w="1385" w:type="dxa"/>
          </w:tcPr>
          <w:p w:rsidR="009A6DE9" w:rsidRPr="0097729D" w:rsidRDefault="0097729D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4 214 801,60</w:t>
            </w:r>
          </w:p>
          <w:p w:rsidR="00FA3913" w:rsidRPr="0097729D" w:rsidRDefault="00FA3913" w:rsidP="001C6D0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</w:tr>
      <w:tr w:rsidR="00406432" w:rsidRPr="001C6D0B" w:rsidTr="00C05D56">
        <w:tc>
          <w:tcPr>
            <w:tcW w:w="900" w:type="dxa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5007" w:type="dxa"/>
            <w:gridSpan w:val="3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</w:t>
            </w:r>
            <w:r w:rsidRPr="005A79C9">
              <w:rPr>
                <w:sz w:val="24"/>
                <w:szCs w:val="24"/>
              </w:rPr>
              <w:t>Укрепление материально-технической базы учреждений культуры Еловского</w:t>
            </w:r>
            <w:r w:rsidR="008A1B86">
              <w:rPr>
                <w:sz w:val="24"/>
                <w:szCs w:val="24"/>
              </w:rPr>
              <w:t xml:space="preserve"> </w:t>
            </w:r>
            <w:r w:rsidRPr="005A79C9">
              <w:rPr>
                <w:sz w:val="24"/>
                <w:szCs w:val="24"/>
              </w:rPr>
              <w:t>муниципального округа.</w:t>
            </w:r>
          </w:p>
        </w:tc>
        <w:tc>
          <w:tcPr>
            <w:tcW w:w="1385" w:type="dxa"/>
          </w:tcPr>
          <w:p w:rsidR="00406432" w:rsidRPr="0097729D" w:rsidRDefault="00C16604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108 291</w:t>
            </w:r>
            <w:r w:rsidR="00F06E75" w:rsidRPr="0097729D">
              <w:rPr>
                <w:sz w:val="24"/>
                <w:szCs w:val="24"/>
              </w:rPr>
              <w:t>,2</w:t>
            </w:r>
            <w:r w:rsidR="002903AF" w:rsidRPr="0097729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406432" w:rsidRPr="0097729D" w:rsidRDefault="00406432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06432" w:rsidRPr="0097729D" w:rsidRDefault="00406432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</w:tr>
      <w:tr w:rsidR="00B7432C" w:rsidRPr="001C6D0B" w:rsidTr="00E66636">
        <w:trPr>
          <w:trHeight w:val="1197"/>
        </w:trPr>
        <w:tc>
          <w:tcPr>
            <w:tcW w:w="900" w:type="dxa"/>
          </w:tcPr>
          <w:p w:rsidR="00B7432C" w:rsidRDefault="00B7432C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540" w:type="dxa"/>
            <w:gridSpan w:val="2"/>
          </w:tcPr>
          <w:p w:rsidR="00B7432C" w:rsidRPr="00223DF1" w:rsidRDefault="00B7432C" w:rsidP="001C6D0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23DF1">
              <w:rPr>
                <w:b/>
                <w:sz w:val="24"/>
                <w:szCs w:val="24"/>
              </w:rPr>
              <w:t>Подпрограмма «</w:t>
            </w:r>
            <w:r w:rsidR="006D72B5" w:rsidRPr="006D72B5">
              <w:rPr>
                <w:b/>
                <w:sz w:val="24"/>
                <w:szCs w:val="24"/>
              </w:rPr>
              <w:t>Создание условий для развития туризма в Еловском муниципальном округе Пермского края</w:t>
            </w:r>
            <w:r w:rsidRPr="00223DF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B7432C" w:rsidRDefault="00B7432C" w:rsidP="00E66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385" w:type="dxa"/>
          </w:tcPr>
          <w:p w:rsidR="00B7432C" w:rsidRPr="0097729D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70 000,00</w:t>
            </w:r>
          </w:p>
        </w:tc>
        <w:tc>
          <w:tcPr>
            <w:tcW w:w="1134" w:type="dxa"/>
            <w:gridSpan w:val="2"/>
          </w:tcPr>
          <w:p w:rsidR="00B7432C" w:rsidRPr="0097729D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7432C" w:rsidRPr="0097729D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</w:tr>
      <w:tr w:rsidR="00B7432C" w:rsidRPr="001C6D0B" w:rsidTr="00C05D56">
        <w:tc>
          <w:tcPr>
            <w:tcW w:w="900" w:type="dxa"/>
          </w:tcPr>
          <w:p w:rsidR="00B7432C" w:rsidRDefault="00B7432C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5007" w:type="dxa"/>
            <w:gridSpan w:val="3"/>
          </w:tcPr>
          <w:p w:rsidR="00B7432C" w:rsidRDefault="00B7432C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432C">
              <w:rPr>
                <w:sz w:val="24"/>
                <w:szCs w:val="24"/>
              </w:rPr>
              <w:t>Задача. Продвижение туристических ресурсов Еловского муниципального округа Пермского края.</w:t>
            </w:r>
          </w:p>
        </w:tc>
        <w:tc>
          <w:tcPr>
            <w:tcW w:w="1385" w:type="dxa"/>
          </w:tcPr>
          <w:p w:rsidR="00B7432C" w:rsidRPr="0097729D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70 000,00</w:t>
            </w:r>
          </w:p>
        </w:tc>
        <w:tc>
          <w:tcPr>
            <w:tcW w:w="1134" w:type="dxa"/>
            <w:gridSpan w:val="2"/>
          </w:tcPr>
          <w:p w:rsidR="00B7432C" w:rsidRPr="0097729D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7432C" w:rsidRPr="0097729D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</w:tr>
      <w:tr w:rsidR="00406432" w:rsidRPr="001C6D0B" w:rsidTr="00C05D56">
        <w:tc>
          <w:tcPr>
            <w:tcW w:w="4031" w:type="dxa"/>
            <w:gridSpan w:val="2"/>
            <w:vMerge w:val="restart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Итого по цели 1, в том числе по источникам финансирования </w:t>
            </w:r>
          </w:p>
        </w:tc>
        <w:tc>
          <w:tcPr>
            <w:tcW w:w="1876" w:type="dxa"/>
            <w:gridSpan w:val="2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406432" w:rsidRPr="00C265E7" w:rsidRDefault="00C9656C" w:rsidP="002A7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41 192 708,36</w:t>
            </w:r>
          </w:p>
        </w:tc>
        <w:tc>
          <w:tcPr>
            <w:tcW w:w="1134" w:type="dxa"/>
            <w:gridSpan w:val="2"/>
          </w:tcPr>
          <w:p w:rsidR="00406432" w:rsidRPr="00C265E7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34 996 076,00</w:t>
            </w:r>
          </w:p>
        </w:tc>
        <w:tc>
          <w:tcPr>
            <w:tcW w:w="1417" w:type="dxa"/>
          </w:tcPr>
          <w:p w:rsidR="00406432" w:rsidRPr="00C265E7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35 638 796,00</w:t>
            </w:r>
          </w:p>
        </w:tc>
      </w:tr>
      <w:tr w:rsidR="005762E9" w:rsidRPr="001C6D0B" w:rsidTr="00C05D56">
        <w:tc>
          <w:tcPr>
            <w:tcW w:w="4031" w:type="dxa"/>
            <w:gridSpan w:val="2"/>
            <w:vMerge/>
          </w:tcPr>
          <w:p w:rsidR="005762E9" w:rsidRPr="001C6D0B" w:rsidRDefault="005762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5762E9" w:rsidRPr="001C6D0B" w:rsidRDefault="005762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385" w:type="dxa"/>
          </w:tcPr>
          <w:p w:rsidR="005762E9" w:rsidRPr="00C265E7" w:rsidRDefault="00C9656C" w:rsidP="00985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39 578 308,36</w:t>
            </w:r>
          </w:p>
        </w:tc>
        <w:tc>
          <w:tcPr>
            <w:tcW w:w="1134" w:type="dxa"/>
            <w:gridSpan w:val="2"/>
          </w:tcPr>
          <w:p w:rsidR="005762E9" w:rsidRPr="00C265E7" w:rsidRDefault="005762E9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65E7">
              <w:rPr>
                <w:sz w:val="24"/>
                <w:szCs w:val="24"/>
                <w:lang w:val="en-US"/>
              </w:rPr>
              <w:t>34 881 676</w:t>
            </w:r>
            <w:r w:rsidRPr="00C265E7">
              <w:rPr>
                <w:sz w:val="24"/>
                <w:szCs w:val="24"/>
              </w:rPr>
              <w:t>,</w:t>
            </w:r>
            <w:r w:rsidRPr="00C265E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</w:tcPr>
          <w:p w:rsidR="005762E9" w:rsidRPr="00C265E7" w:rsidRDefault="005762E9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35 524 396,00</w:t>
            </w:r>
          </w:p>
        </w:tc>
      </w:tr>
      <w:tr w:rsidR="005762E9" w:rsidRPr="001C6D0B" w:rsidTr="00C05D56">
        <w:tc>
          <w:tcPr>
            <w:tcW w:w="4031" w:type="dxa"/>
            <w:gridSpan w:val="2"/>
            <w:vMerge/>
          </w:tcPr>
          <w:p w:rsidR="005762E9" w:rsidRPr="001C6D0B" w:rsidRDefault="005762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5762E9" w:rsidRPr="001C6D0B" w:rsidRDefault="005762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:rsidR="005762E9" w:rsidRPr="00C265E7" w:rsidRDefault="005762E9" w:rsidP="00576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1 614</w:t>
            </w:r>
            <w:r w:rsidR="00C9656C">
              <w:rPr>
                <w:sz w:val="24"/>
                <w:szCs w:val="24"/>
              </w:rPr>
              <w:t> </w:t>
            </w:r>
            <w:r w:rsidRPr="00C265E7">
              <w:rPr>
                <w:sz w:val="24"/>
                <w:szCs w:val="24"/>
              </w:rPr>
              <w:t>400</w:t>
            </w:r>
            <w:r w:rsidR="00C9656C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</w:tcPr>
          <w:p w:rsidR="005762E9" w:rsidRPr="00C265E7" w:rsidRDefault="005762E9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114 400,00</w:t>
            </w:r>
          </w:p>
        </w:tc>
        <w:tc>
          <w:tcPr>
            <w:tcW w:w="1417" w:type="dxa"/>
          </w:tcPr>
          <w:p w:rsidR="005762E9" w:rsidRPr="00C265E7" w:rsidRDefault="005762E9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114 400,00</w:t>
            </w:r>
          </w:p>
        </w:tc>
      </w:tr>
      <w:tr w:rsidR="00F81A64" w:rsidRPr="001C6D0B" w:rsidTr="00C05D56">
        <w:tc>
          <w:tcPr>
            <w:tcW w:w="4031" w:type="dxa"/>
            <w:gridSpan w:val="2"/>
            <w:vMerge w:val="restart"/>
          </w:tcPr>
          <w:p w:rsidR="00F81A64" w:rsidRPr="001C6D0B" w:rsidRDefault="00F81A64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Всего по программе, в том числе по источникам финансирования </w:t>
            </w:r>
          </w:p>
        </w:tc>
        <w:tc>
          <w:tcPr>
            <w:tcW w:w="1876" w:type="dxa"/>
            <w:gridSpan w:val="2"/>
          </w:tcPr>
          <w:p w:rsidR="00F81A64" w:rsidRPr="001C6D0B" w:rsidRDefault="00F81A64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F81A64" w:rsidRPr="00C265E7" w:rsidRDefault="00C9656C" w:rsidP="00B66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41 192 708,36</w:t>
            </w:r>
          </w:p>
        </w:tc>
        <w:tc>
          <w:tcPr>
            <w:tcW w:w="1134" w:type="dxa"/>
            <w:gridSpan w:val="2"/>
          </w:tcPr>
          <w:p w:rsidR="00F81A64" w:rsidRPr="00C265E7" w:rsidRDefault="00F81A64" w:rsidP="007C0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34 996 076,00</w:t>
            </w:r>
          </w:p>
        </w:tc>
        <w:tc>
          <w:tcPr>
            <w:tcW w:w="1417" w:type="dxa"/>
          </w:tcPr>
          <w:p w:rsidR="00F81A64" w:rsidRPr="00C265E7" w:rsidRDefault="00F81A64" w:rsidP="007C0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35 638 796,00</w:t>
            </w:r>
          </w:p>
        </w:tc>
      </w:tr>
      <w:tr w:rsidR="0097729D" w:rsidRPr="001C6D0B" w:rsidTr="00C05D56">
        <w:tc>
          <w:tcPr>
            <w:tcW w:w="4031" w:type="dxa"/>
            <w:gridSpan w:val="2"/>
            <w:vMerge/>
          </w:tcPr>
          <w:p w:rsidR="0097729D" w:rsidRPr="001C6D0B" w:rsidRDefault="0097729D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97729D" w:rsidRPr="001C6D0B" w:rsidRDefault="0097729D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385" w:type="dxa"/>
          </w:tcPr>
          <w:p w:rsidR="0097729D" w:rsidRPr="0097729D" w:rsidRDefault="00C9656C" w:rsidP="009772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39 578 308,36</w:t>
            </w:r>
          </w:p>
        </w:tc>
        <w:tc>
          <w:tcPr>
            <w:tcW w:w="1134" w:type="dxa"/>
            <w:gridSpan w:val="2"/>
          </w:tcPr>
          <w:p w:rsidR="0097729D" w:rsidRPr="00C265E7" w:rsidRDefault="0097729D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65E7">
              <w:rPr>
                <w:sz w:val="24"/>
                <w:szCs w:val="24"/>
                <w:lang w:val="en-US"/>
              </w:rPr>
              <w:t>34 881 676</w:t>
            </w:r>
            <w:r w:rsidRPr="00C265E7">
              <w:rPr>
                <w:sz w:val="24"/>
                <w:szCs w:val="24"/>
              </w:rPr>
              <w:t>,</w:t>
            </w:r>
            <w:r w:rsidRPr="00C265E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</w:tcPr>
          <w:p w:rsidR="0097729D" w:rsidRPr="00C265E7" w:rsidRDefault="0097729D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35 524 396,00</w:t>
            </w:r>
          </w:p>
        </w:tc>
      </w:tr>
      <w:tr w:rsidR="0097729D" w:rsidRPr="001C6D0B" w:rsidTr="00C05D56">
        <w:tc>
          <w:tcPr>
            <w:tcW w:w="4031" w:type="dxa"/>
            <w:gridSpan w:val="2"/>
            <w:vMerge/>
          </w:tcPr>
          <w:p w:rsidR="0097729D" w:rsidRPr="001C6D0B" w:rsidRDefault="0097729D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97729D" w:rsidRPr="001C6D0B" w:rsidRDefault="0097729D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:rsidR="0097729D" w:rsidRPr="0097729D" w:rsidRDefault="0097729D" w:rsidP="0097729D">
            <w:pPr>
              <w:jc w:val="center"/>
              <w:rPr>
                <w:sz w:val="24"/>
              </w:rPr>
            </w:pPr>
            <w:r w:rsidRPr="0097729D">
              <w:rPr>
                <w:sz w:val="24"/>
              </w:rPr>
              <w:t>1 614 400,00</w:t>
            </w:r>
          </w:p>
        </w:tc>
        <w:tc>
          <w:tcPr>
            <w:tcW w:w="1134" w:type="dxa"/>
            <w:gridSpan w:val="2"/>
          </w:tcPr>
          <w:p w:rsidR="0097729D" w:rsidRPr="0097729D" w:rsidRDefault="0097729D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114 400,00</w:t>
            </w:r>
          </w:p>
        </w:tc>
        <w:tc>
          <w:tcPr>
            <w:tcW w:w="1417" w:type="dxa"/>
          </w:tcPr>
          <w:p w:rsidR="0097729D" w:rsidRPr="0097729D" w:rsidRDefault="0097729D" w:rsidP="009F15C7">
            <w:pPr>
              <w:pStyle w:val="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400,00</w:t>
            </w:r>
          </w:p>
        </w:tc>
      </w:tr>
    </w:tbl>
    <w:p w:rsidR="001C6D0B" w:rsidRPr="001C6D0B" w:rsidRDefault="001C6D0B" w:rsidP="001C6D0B">
      <w:pPr>
        <w:tabs>
          <w:tab w:val="left" w:pos="1317"/>
        </w:tabs>
        <w:rPr>
          <w:sz w:val="24"/>
          <w:szCs w:val="24"/>
        </w:rPr>
        <w:sectPr w:rsidR="001C6D0B" w:rsidRPr="001C6D0B" w:rsidSect="00F66364">
          <w:headerReference w:type="even" r:id="rId12"/>
          <w:headerReference w:type="default" r:id="rId13"/>
          <w:footerReference w:type="default" r:id="rId14"/>
          <w:pgSz w:w="11907" w:h="16840" w:code="9"/>
          <w:pgMar w:top="1134" w:right="567" w:bottom="1134" w:left="1701" w:header="567" w:footer="567" w:gutter="0"/>
          <w:cols w:space="720"/>
          <w:noEndnote/>
          <w:titlePg/>
          <w:docGrid w:linePitch="381"/>
        </w:sectPr>
      </w:pPr>
    </w:p>
    <w:p w:rsidR="003D4FC5" w:rsidRPr="003D4FC5" w:rsidRDefault="003D4FC5" w:rsidP="005A6C10">
      <w:pPr>
        <w:widowControl w:val="0"/>
        <w:tabs>
          <w:tab w:val="left" w:pos="1134"/>
        </w:tabs>
        <w:autoSpaceDE w:val="0"/>
        <w:autoSpaceDN w:val="0"/>
        <w:jc w:val="both"/>
        <w:rPr>
          <w:szCs w:val="28"/>
        </w:rPr>
      </w:pPr>
    </w:p>
    <w:p w:rsidR="009F15C7" w:rsidRPr="00CE66C9" w:rsidRDefault="009E3DBD" w:rsidP="00345EA8">
      <w:pPr>
        <w:pStyle w:val="af"/>
        <w:widowControl w:val="0"/>
        <w:numPr>
          <w:ilvl w:val="0"/>
          <w:numId w:val="1"/>
        </w:numPr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Раздел </w:t>
      </w:r>
      <w:r w:rsidR="00CE66C9" w:rsidRPr="009F15C7">
        <w:rPr>
          <w:szCs w:val="28"/>
        </w:rPr>
        <w:t>Ф</w:t>
      </w:r>
      <w:r w:rsidR="009F15C7" w:rsidRPr="009F15C7">
        <w:rPr>
          <w:szCs w:val="28"/>
        </w:rPr>
        <w:t>инансир</w:t>
      </w:r>
      <w:r w:rsidR="009F15C7" w:rsidRPr="00CE66C9">
        <w:rPr>
          <w:szCs w:val="28"/>
        </w:rPr>
        <w:t>ование подпрограммы 1.2 «Приведение в нормативное состояние учреждений отрасли культуры в Еловском муниципальном округе Пермского края» муниципальной программы «Развитие культуры в Еловском муниципальном округе Пермского края» изложить в следующей редакции:</w:t>
      </w:r>
    </w:p>
    <w:p w:rsidR="009F15C7" w:rsidRDefault="009F15C7" w:rsidP="009F15C7">
      <w:pPr>
        <w:widowControl w:val="0"/>
        <w:autoSpaceDE w:val="0"/>
        <w:autoSpaceDN w:val="0"/>
        <w:jc w:val="both"/>
        <w:rPr>
          <w:szCs w:val="28"/>
        </w:rPr>
      </w:pPr>
    </w:p>
    <w:p w:rsidR="001C6D0B" w:rsidRPr="001C6D0B" w:rsidRDefault="00F66364" w:rsidP="001C6D0B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«</w:t>
      </w:r>
      <w:r w:rsidR="001C6D0B" w:rsidRPr="001C6D0B">
        <w:rPr>
          <w:szCs w:val="28"/>
        </w:rPr>
        <w:t>ФИНАНСИРОВАНИЕ</w:t>
      </w:r>
    </w:p>
    <w:p w:rsidR="001C6D0B" w:rsidRPr="001C6D0B" w:rsidRDefault="001C6D0B" w:rsidP="001C6D0B">
      <w:pPr>
        <w:widowControl w:val="0"/>
        <w:autoSpaceDE w:val="0"/>
        <w:autoSpaceDN w:val="0"/>
        <w:jc w:val="center"/>
        <w:rPr>
          <w:szCs w:val="28"/>
        </w:rPr>
      </w:pPr>
      <w:r w:rsidRPr="001C6D0B">
        <w:rPr>
          <w:szCs w:val="28"/>
        </w:rPr>
        <w:t xml:space="preserve">Подпрограммы 1.2. «Приведение в нормативное состояние учреждений отрасли культуры в Еловском муниципальном округе Пермского края» муниципальной программы «Развитие культуры в Еловском муниципальном округе </w:t>
      </w:r>
    </w:p>
    <w:p w:rsidR="001C6D0B" w:rsidRPr="001C6D0B" w:rsidRDefault="001C6D0B" w:rsidP="001C6D0B">
      <w:pPr>
        <w:widowControl w:val="0"/>
        <w:autoSpaceDE w:val="0"/>
        <w:autoSpaceDN w:val="0"/>
        <w:jc w:val="center"/>
        <w:rPr>
          <w:szCs w:val="28"/>
        </w:rPr>
      </w:pPr>
      <w:r w:rsidRPr="001C6D0B">
        <w:rPr>
          <w:szCs w:val="28"/>
        </w:rPr>
        <w:t>Пермского края»</w:t>
      </w:r>
    </w:p>
    <w:p w:rsidR="001C6D0B" w:rsidRPr="001C6D0B" w:rsidRDefault="001C6D0B" w:rsidP="001C6D0B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1"/>
        <w:gridCol w:w="45"/>
        <w:gridCol w:w="1803"/>
        <w:gridCol w:w="19"/>
        <w:gridCol w:w="23"/>
        <w:gridCol w:w="1252"/>
        <w:gridCol w:w="14"/>
        <w:gridCol w:w="15"/>
        <w:gridCol w:w="9"/>
        <w:gridCol w:w="22"/>
        <w:gridCol w:w="11"/>
        <w:gridCol w:w="1977"/>
        <w:gridCol w:w="97"/>
        <w:gridCol w:w="46"/>
        <w:gridCol w:w="562"/>
        <w:gridCol w:w="56"/>
        <w:gridCol w:w="12"/>
        <w:gridCol w:w="18"/>
        <w:gridCol w:w="514"/>
        <w:gridCol w:w="23"/>
        <w:gridCol w:w="18"/>
        <w:gridCol w:w="7"/>
        <w:gridCol w:w="677"/>
        <w:gridCol w:w="20"/>
        <w:gridCol w:w="768"/>
        <w:gridCol w:w="1566"/>
        <w:gridCol w:w="1422"/>
        <w:gridCol w:w="1275"/>
        <w:gridCol w:w="1276"/>
      </w:tblGrid>
      <w:tr w:rsidR="001C6D0B" w:rsidRPr="001C6D0B" w:rsidTr="00D91035">
        <w:tc>
          <w:tcPr>
            <w:tcW w:w="794" w:type="dxa"/>
            <w:vMerge w:val="restart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Код</w:t>
            </w:r>
          </w:p>
        </w:tc>
        <w:tc>
          <w:tcPr>
            <w:tcW w:w="1988" w:type="dxa"/>
            <w:gridSpan w:val="4"/>
            <w:vMerge w:val="restart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304" w:type="dxa"/>
            <w:gridSpan w:val="4"/>
            <w:vMerge w:val="restart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837" w:type="dxa"/>
            <w:gridSpan w:val="17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566" w:type="dxa"/>
            <w:vMerge w:val="restart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73" w:type="dxa"/>
            <w:gridSpan w:val="3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1C6D0B" w:rsidRPr="001C6D0B" w:rsidTr="00D91035">
        <w:tc>
          <w:tcPr>
            <w:tcW w:w="794" w:type="dxa"/>
            <w:vMerge/>
          </w:tcPr>
          <w:p w:rsidR="001C6D0B" w:rsidRPr="001C6D0B" w:rsidRDefault="001C6D0B" w:rsidP="00D441CA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C6D0B" w:rsidRPr="001C6D0B" w:rsidRDefault="001C6D0B" w:rsidP="00D441C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vMerge/>
          </w:tcPr>
          <w:p w:rsidR="001C6D0B" w:rsidRPr="001C6D0B" w:rsidRDefault="001C6D0B" w:rsidP="00D441CA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6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630" w:type="dxa"/>
            <w:gridSpan w:val="3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 изм.</w:t>
            </w:r>
          </w:p>
        </w:tc>
        <w:tc>
          <w:tcPr>
            <w:tcW w:w="580" w:type="dxa"/>
            <w:gridSpan w:val="5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 год</w:t>
            </w:r>
          </w:p>
        </w:tc>
        <w:tc>
          <w:tcPr>
            <w:tcW w:w="697" w:type="dxa"/>
            <w:gridSpan w:val="2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768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  <w:tc>
          <w:tcPr>
            <w:tcW w:w="1566" w:type="dxa"/>
            <w:vMerge/>
          </w:tcPr>
          <w:p w:rsidR="001C6D0B" w:rsidRPr="001C6D0B" w:rsidRDefault="001C6D0B" w:rsidP="00D441CA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</w:tr>
      <w:tr w:rsidR="001C6D0B" w:rsidRPr="001C6D0B" w:rsidTr="00D91035">
        <w:tc>
          <w:tcPr>
            <w:tcW w:w="794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</w:t>
            </w:r>
          </w:p>
        </w:tc>
        <w:tc>
          <w:tcPr>
            <w:tcW w:w="1988" w:type="dxa"/>
            <w:gridSpan w:val="4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2</w:t>
            </w:r>
          </w:p>
        </w:tc>
        <w:tc>
          <w:tcPr>
            <w:tcW w:w="1304" w:type="dxa"/>
            <w:gridSpan w:val="4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3</w:t>
            </w:r>
          </w:p>
        </w:tc>
        <w:tc>
          <w:tcPr>
            <w:tcW w:w="2162" w:type="dxa"/>
            <w:gridSpan w:val="6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4</w:t>
            </w:r>
          </w:p>
        </w:tc>
        <w:tc>
          <w:tcPr>
            <w:tcW w:w="630" w:type="dxa"/>
            <w:gridSpan w:val="3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5</w:t>
            </w:r>
          </w:p>
        </w:tc>
        <w:tc>
          <w:tcPr>
            <w:tcW w:w="580" w:type="dxa"/>
            <w:gridSpan w:val="5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6</w:t>
            </w:r>
          </w:p>
        </w:tc>
        <w:tc>
          <w:tcPr>
            <w:tcW w:w="697" w:type="dxa"/>
            <w:gridSpan w:val="2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7</w:t>
            </w:r>
          </w:p>
        </w:tc>
        <w:tc>
          <w:tcPr>
            <w:tcW w:w="768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8</w:t>
            </w:r>
          </w:p>
        </w:tc>
        <w:tc>
          <w:tcPr>
            <w:tcW w:w="1566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9</w:t>
            </w:r>
          </w:p>
        </w:tc>
        <w:tc>
          <w:tcPr>
            <w:tcW w:w="1422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10</w:t>
            </w:r>
          </w:p>
        </w:tc>
        <w:tc>
          <w:tcPr>
            <w:tcW w:w="1275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11</w:t>
            </w:r>
          </w:p>
        </w:tc>
        <w:tc>
          <w:tcPr>
            <w:tcW w:w="1276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12</w:t>
            </w:r>
          </w:p>
        </w:tc>
      </w:tr>
      <w:tr w:rsidR="001C6D0B" w:rsidRPr="001C6D0B" w:rsidTr="00D91035">
        <w:tc>
          <w:tcPr>
            <w:tcW w:w="794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1.2.1 </w:t>
            </w:r>
          </w:p>
        </w:tc>
        <w:tc>
          <w:tcPr>
            <w:tcW w:w="13668" w:type="dxa"/>
            <w:gridSpan w:val="29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Задача. </w:t>
            </w:r>
            <w:r w:rsidRPr="001C6D0B">
              <w:rPr>
                <w:bCs/>
                <w:sz w:val="24"/>
                <w:szCs w:val="24"/>
              </w:rPr>
              <w:t>Приведение в нормативное состояние существующих объектов, занимаемых учреждениями культуры, укрепление их материальной базы.</w:t>
            </w:r>
          </w:p>
        </w:tc>
      </w:tr>
      <w:tr w:rsidR="001E19B3" w:rsidRPr="001C6D0B" w:rsidTr="00D91035">
        <w:trPr>
          <w:trHeight w:val="1111"/>
        </w:trPr>
        <w:tc>
          <w:tcPr>
            <w:tcW w:w="794" w:type="dxa"/>
            <w:vMerge w:val="restart"/>
          </w:tcPr>
          <w:p w:rsidR="001E19B3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1.2.1.1</w:t>
            </w:r>
          </w:p>
          <w:p w:rsidR="00CA348F" w:rsidRPr="001C6D0B" w:rsidRDefault="00CA348F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 w:val="restart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C6D0B">
              <w:rPr>
                <w:bCs/>
                <w:sz w:val="24"/>
                <w:szCs w:val="24"/>
              </w:rPr>
              <w:t xml:space="preserve">Ремонт зданий структурных подразделений МБУК «Еловский культурно-досуговый центр» по адресам: </w:t>
            </w:r>
            <w:proofErr w:type="gramStart"/>
            <w:r w:rsidRPr="001C6D0B">
              <w:rPr>
                <w:bCs/>
                <w:sz w:val="24"/>
                <w:szCs w:val="24"/>
              </w:rPr>
              <w:lastRenderedPageBreak/>
              <w:t>Пермский край, с.</w:t>
            </w:r>
            <w:r>
              <w:rPr>
                <w:bCs/>
                <w:sz w:val="24"/>
                <w:szCs w:val="24"/>
              </w:rPr>
              <w:t xml:space="preserve"> Елово, ул. Карла Маркса, 17;с. </w:t>
            </w:r>
            <w:r w:rsidRPr="001C6D0B">
              <w:rPr>
                <w:bCs/>
                <w:sz w:val="24"/>
                <w:szCs w:val="24"/>
              </w:rPr>
              <w:t>Дуброво, ул. Память Пастухова, д. 10а; с. Малая Уса, ул. Белокаменная, д. 3.</w:t>
            </w:r>
            <w:proofErr w:type="gramEnd"/>
          </w:p>
        </w:tc>
        <w:tc>
          <w:tcPr>
            <w:tcW w:w="1304" w:type="dxa"/>
            <w:gridSpan w:val="4"/>
            <w:vMerge w:val="restart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МБУК «ЕКДЦ»</w:t>
            </w:r>
          </w:p>
        </w:tc>
        <w:tc>
          <w:tcPr>
            <w:tcW w:w="2162" w:type="dxa"/>
            <w:gridSpan w:val="6"/>
            <w:vMerge w:val="restart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630" w:type="dxa"/>
            <w:gridSpan w:val="3"/>
            <w:vMerge w:val="restart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5"/>
            <w:vMerge w:val="restart"/>
          </w:tcPr>
          <w:p w:rsidR="001E19B3" w:rsidRPr="001C6D0B" w:rsidRDefault="000C04F5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 w:val="restart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68" w:type="dxa"/>
            <w:vMerge w:val="restart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1E19B3" w:rsidRPr="00A65611" w:rsidRDefault="00FE630E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611">
              <w:rPr>
                <w:sz w:val="24"/>
              </w:rPr>
              <w:t>17</w:t>
            </w:r>
            <w:r w:rsidR="00182827">
              <w:rPr>
                <w:sz w:val="24"/>
              </w:rPr>
              <w:t>3 968,78</w:t>
            </w:r>
          </w:p>
        </w:tc>
        <w:tc>
          <w:tcPr>
            <w:tcW w:w="1275" w:type="dxa"/>
          </w:tcPr>
          <w:p w:rsidR="001E19B3" w:rsidRPr="00816278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1E19B3" w:rsidRPr="00816278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1E19B3" w:rsidRPr="001C6D0B" w:rsidTr="00D91035">
        <w:trPr>
          <w:trHeight w:val="774"/>
        </w:trPr>
        <w:tc>
          <w:tcPr>
            <w:tcW w:w="794" w:type="dxa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6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gridSpan w:val="3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1E19B3" w:rsidRPr="00A65611" w:rsidRDefault="00182827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521 906,3</w:t>
            </w:r>
            <w:r w:rsidR="006C5A3D"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1E19B3" w:rsidRPr="00816278" w:rsidRDefault="005C5118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E19B3" w:rsidRPr="00816278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B1BAA" w:rsidRPr="001C6D0B" w:rsidTr="00D91035">
        <w:trPr>
          <w:trHeight w:val="923"/>
        </w:trPr>
        <w:tc>
          <w:tcPr>
            <w:tcW w:w="794" w:type="dxa"/>
            <w:vMerge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vMerge w:val="restart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Дубровский</w:t>
            </w:r>
            <w:r>
              <w:rPr>
                <w:sz w:val="24"/>
                <w:szCs w:val="24"/>
              </w:rPr>
              <w:t xml:space="preserve"> сельский дом досуга</w:t>
            </w:r>
          </w:p>
        </w:tc>
        <w:tc>
          <w:tcPr>
            <w:tcW w:w="2162" w:type="dxa"/>
            <w:gridSpan w:val="6"/>
            <w:vMerge w:val="restart"/>
          </w:tcPr>
          <w:p w:rsidR="00BB1BAA" w:rsidRDefault="00BB1BAA" w:rsidP="00D441CA">
            <w:r w:rsidRPr="00C75746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630" w:type="dxa"/>
            <w:gridSpan w:val="3"/>
            <w:vMerge w:val="restart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5"/>
            <w:vMerge w:val="restart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 w:val="restart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68" w:type="dxa"/>
            <w:vMerge w:val="restart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BB1BAA" w:rsidRPr="00A04813" w:rsidRDefault="00752C34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124 170,60</w:t>
            </w:r>
          </w:p>
        </w:tc>
        <w:tc>
          <w:tcPr>
            <w:tcW w:w="1275" w:type="dxa"/>
          </w:tcPr>
          <w:p w:rsidR="00BB1BAA" w:rsidRPr="00816278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B1BAA" w:rsidRPr="00816278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BB1BAA" w:rsidRPr="001C6D0B" w:rsidTr="00D91035">
        <w:trPr>
          <w:trHeight w:val="836"/>
        </w:trPr>
        <w:tc>
          <w:tcPr>
            <w:tcW w:w="794" w:type="dxa"/>
            <w:vMerge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vMerge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6"/>
            <w:vMerge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gridSpan w:val="3"/>
            <w:vMerge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vMerge/>
          </w:tcPr>
          <w:p w:rsidR="00BB1BAA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BB1BAA" w:rsidRDefault="00752C34" w:rsidP="00D441C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372 511,77</w:t>
            </w:r>
          </w:p>
          <w:p w:rsidR="00752C34" w:rsidRPr="00A04813" w:rsidRDefault="00752C34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BB1BAA" w:rsidRPr="00816278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B1BAA" w:rsidRPr="00816278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BB1BAA" w:rsidRPr="001C6D0B" w:rsidTr="00D91035">
        <w:trPr>
          <w:trHeight w:val="1023"/>
        </w:trPr>
        <w:tc>
          <w:tcPr>
            <w:tcW w:w="794" w:type="dxa"/>
            <w:vMerge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vMerge w:val="restart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Малоусинский</w:t>
            </w:r>
            <w:proofErr w:type="spellEnd"/>
            <w:r>
              <w:rPr>
                <w:sz w:val="24"/>
                <w:szCs w:val="24"/>
              </w:rPr>
              <w:t xml:space="preserve"> сельский </w:t>
            </w:r>
            <w:r w:rsidRPr="001C6D0B">
              <w:rPr>
                <w:sz w:val="24"/>
                <w:szCs w:val="24"/>
              </w:rPr>
              <w:t>дом досуга</w:t>
            </w:r>
          </w:p>
        </w:tc>
        <w:tc>
          <w:tcPr>
            <w:tcW w:w="2162" w:type="dxa"/>
            <w:gridSpan w:val="6"/>
            <w:vMerge w:val="restart"/>
          </w:tcPr>
          <w:p w:rsidR="00BB1BAA" w:rsidRDefault="00BB1BAA" w:rsidP="00D441CA">
            <w:r w:rsidRPr="00C75746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630" w:type="dxa"/>
            <w:gridSpan w:val="3"/>
            <w:vMerge w:val="restart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5"/>
            <w:vMerge w:val="restart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 w:val="restart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68" w:type="dxa"/>
            <w:vMerge w:val="restart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BB1BAA" w:rsidRPr="00A04813" w:rsidRDefault="00A65611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65611">
              <w:rPr>
                <w:sz w:val="24"/>
              </w:rPr>
              <w:t>143</w:t>
            </w:r>
            <w:r w:rsidR="00137892">
              <w:rPr>
                <w:sz w:val="24"/>
              </w:rPr>
              <w:t> 002,89</w:t>
            </w:r>
          </w:p>
        </w:tc>
        <w:tc>
          <w:tcPr>
            <w:tcW w:w="1275" w:type="dxa"/>
          </w:tcPr>
          <w:p w:rsidR="00BB1BAA" w:rsidRPr="00816278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B1BAA" w:rsidRPr="00816278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DA7A1E" w:rsidRPr="001C6D0B" w:rsidTr="00D91035">
        <w:trPr>
          <w:trHeight w:val="830"/>
        </w:trPr>
        <w:tc>
          <w:tcPr>
            <w:tcW w:w="794" w:type="dxa"/>
            <w:vMerge/>
          </w:tcPr>
          <w:p w:rsidR="00DA7A1E" w:rsidRPr="001C6D0B" w:rsidRDefault="00DA7A1E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DA7A1E" w:rsidRPr="001C6D0B" w:rsidRDefault="00DA7A1E" w:rsidP="00D441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vMerge/>
          </w:tcPr>
          <w:p w:rsidR="00DA7A1E" w:rsidRPr="001C6D0B" w:rsidRDefault="00DA7A1E" w:rsidP="00D44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6"/>
            <w:vMerge/>
          </w:tcPr>
          <w:p w:rsidR="00DA7A1E" w:rsidRPr="001C6D0B" w:rsidRDefault="00DA7A1E" w:rsidP="00D441C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gridSpan w:val="3"/>
            <w:vMerge/>
          </w:tcPr>
          <w:p w:rsidR="00DA7A1E" w:rsidRPr="001C6D0B" w:rsidRDefault="00DA7A1E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vMerge/>
          </w:tcPr>
          <w:p w:rsidR="00DA7A1E" w:rsidRPr="001C6D0B" w:rsidRDefault="00DA7A1E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</w:tcPr>
          <w:p w:rsidR="00DA7A1E" w:rsidRPr="001C6D0B" w:rsidRDefault="00DA7A1E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DA7A1E" w:rsidRPr="001C6D0B" w:rsidRDefault="00DA7A1E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DA7A1E" w:rsidRPr="001C6D0B" w:rsidRDefault="00DA7A1E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DA7A1E" w:rsidRPr="00A04813" w:rsidRDefault="00AF4AE7" w:rsidP="00A6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429 008,6</w:t>
            </w:r>
            <w:r w:rsidR="004E33DF"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DA7A1E" w:rsidRPr="00816278" w:rsidRDefault="00DA7A1E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A7A1E" w:rsidRPr="00816278" w:rsidRDefault="00DA7A1E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1E19B3" w:rsidRPr="001C6D0B" w:rsidTr="00D91035">
        <w:trPr>
          <w:trHeight w:val="923"/>
        </w:trPr>
        <w:tc>
          <w:tcPr>
            <w:tcW w:w="794" w:type="dxa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10"/>
            <w:vMerge w:val="restart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2F47F7">
              <w:rPr>
                <w:sz w:val="24"/>
                <w:szCs w:val="24"/>
              </w:rPr>
              <w:t>ИТОГО по ПНР</w:t>
            </w:r>
          </w:p>
        </w:tc>
        <w:tc>
          <w:tcPr>
            <w:tcW w:w="630" w:type="dxa"/>
            <w:gridSpan w:val="3"/>
            <w:vMerge w:val="restart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5"/>
            <w:vMerge w:val="restart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 w:val="restart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68" w:type="dxa"/>
            <w:vMerge w:val="restart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1E19B3" w:rsidRPr="006A54FE" w:rsidRDefault="00E67DB9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441 142,27</w:t>
            </w:r>
          </w:p>
        </w:tc>
        <w:tc>
          <w:tcPr>
            <w:tcW w:w="1275" w:type="dxa"/>
          </w:tcPr>
          <w:p w:rsidR="001E19B3" w:rsidRPr="00816278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19B3" w:rsidRPr="00816278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1E19B3" w:rsidRPr="001C6D0B" w:rsidTr="00D91035">
        <w:trPr>
          <w:trHeight w:val="882"/>
        </w:trPr>
        <w:tc>
          <w:tcPr>
            <w:tcW w:w="794" w:type="dxa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10"/>
            <w:vMerge/>
          </w:tcPr>
          <w:p w:rsidR="001E19B3" w:rsidRPr="002F47F7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vMerge/>
          </w:tcPr>
          <w:p w:rsidR="001E19B3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1E19B3" w:rsidRPr="006A54FE" w:rsidRDefault="001E19B3" w:rsidP="00E67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4FE">
              <w:rPr>
                <w:sz w:val="24"/>
                <w:szCs w:val="24"/>
              </w:rPr>
              <w:t>1</w:t>
            </w:r>
            <w:r w:rsidR="00E67DB9">
              <w:rPr>
                <w:sz w:val="24"/>
                <w:szCs w:val="24"/>
              </w:rPr>
              <w:t> 323 426,81</w:t>
            </w:r>
          </w:p>
        </w:tc>
        <w:tc>
          <w:tcPr>
            <w:tcW w:w="1275" w:type="dxa"/>
          </w:tcPr>
          <w:p w:rsidR="001E19B3" w:rsidRPr="00816278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19B3" w:rsidRPr="00816278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D91035">
        <w:tc>
          <w:tcPr>
            <w:tcW w:w="8923" w:type="dxa"/>
            <w:gridSpan w:val="26"/>
            <w:vMerge w:val="restart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Итого по мероприятию 1.2.1.1, в том числе по источникам финансирования </w:t>
            </w:r>
          </w:p>
        </w:tc>
        <w:tc>
          <w:tcPr>
            <w:tcW w:w="1566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1C6D0B" w:rsidRPr="006A54FE" w:rsidRDefault="00E67DB9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1 764 569,08</w:t>
            </w:r>
          </w:p>
        </w:tc>
        <w:tc>
          <w:tcPr>
            <w:tcW w:w="1275" w:type="dxa"/>
          </w:tcPr>
          <w:p w:rsidR="001C6D0B" w:rsidRPr="00816278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C6D0B" w:rsidRPr="00816278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E67DB9" w:rsidRPr="001C6D0B" w:rsidTr="00D91035">
        <w:tc>
          <w:tcPr>
            <w:tcW w:w="8923" w:type="dxa"/>
            <w:gridSpan w:val="26"/>
            <w:vMerge/>
          </w:tcPr>
          <w:p w:rsidR="00E67DB9" w:rsidRPr="001C6D0B" w:rsidRDefault="00E67DB9" w:rsidP="00E67D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E67DB9" w:rsidRPr="001C6D0B" w:rsidRDefault="00E67DB9" w:rsidP="00E67D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E67DB9" w:rsidRPr="006A54FE" w:rsidRDefault="00E67DB9" w:rsidP="00E67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441 142,27</w:t>
            </w:r>
          </w:p>
        </w:tc>
        <w:tc>
          <w:tcPr>
            <w:tcW w:w="1275" w:type="dxa"/>
          </w:tcPr>
          <w:p w:rsidR="00E67DB9" w:rsidRPr="00816278" w:rsidRDefault="00E67DB9" w:rsidP="00E67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67DB9" w:rsidRPr="00816278" w:rsidRDefault="00E67DB9" w:rsidP="00E67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E67DB9" w:rsidRPr="001C6D0B" w:rsidTr="00D91035">
        <w:tc>
          <w:tcPr>
            <w:tcW w:w="8923" w:type="dxa"/>
            <w:gridSpan w:val="26"/>
            <w:vMerge/>
          </w:tcPr>
          <w:p w:rsidR="00E67DB9" w:rsidRPr="001C6D0B" w:rsidRDefault="00E67DB9" w:rsidP="00E67D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E67DB9" w:rsidRPr="001C6D0B" w:rsidRDefault="00E67DB9" w:rsidP="00E67D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 w:rsidRPr="001C6D0B">
              <w:rPr>
                <w:sz w:val="24"/>
                <w:szCs w:val="24"/>
              </w:rPr>
              <w:lastRenderedPageBreak/>
              <w:t>Пермского края</w:t>
            </w:r>
          </w:p>
        </w:tc>
        <w:tc>
          <w:tcPr>
            <w:tcW w:w="1422" w:type="dxa"/>
          </w:tcPr>
          <w:p w:rsidR="00E67DB9" w:rsidRPr="006A54FE" w:rsidRDefault="00E67DB9" w:rsidP="00E67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4FE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 323 426,81</w:t>
            </w:r>
          </w:p>
        </w:tc>
        <w:tc>
          <w:tcPr>
            <w:tcW w:w="1275" w:type="dxa"/>
          </w:tcPr>
          <w:p w:rsidR="00E67DB9" w:rsidRPr="00816278" w:rsidRDefault="00E67DB9" w:rsidP="00E67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67DB9" w:rsidRPr="00816278" w:rsidRDefault="00E67DB9" w:rsidP="00E67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D95919" w:rsidRPr="001C6D0B" w:rsidTr="00D91035">
        <w:tc>
          <w:tcPr>
            <w:tcW w:w="915" w:type="dxa"/>
            <w:gridSpan w:val="2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1.2.1.2</w:t>
            </w:r>
          </w:p>
        </w:tc>
        <w:tc>
          <w:tcPr>
            <w:tcW w:w="1848" w:type="dxa"/>
            <w:gridSpan w:val="2"/>
            <w:vMerge w:val="restart"/>
          </w:tcPr>
          <w:p w:rsidR="00D95919" w:rsidRPr="001C6D0B" w:rsidRDefault="00D95919" w:rsidP="005A7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1DF6">
              <w:rPr>
                <w:sz w:val="24"/>
                <w:szCs w:val="28"/>
                <w:shd w:val="clear" w:color="auto" w:fill="FFFFFF"/>
              </w:rPr>
              <w:t>Ремонт внутренних помещений в здании дома культуры по адресу: Пермский край, с. Суганка, ул. Ленина, д. 46</w:t>
            </w:r>
            <w:r w:rsidR="000C0194">
              <w:rPr>
                <w:sz w:val="24"/>
                <w:szCs w:val="28"/>
                <w:shd w:val="clear" w:color="auto" w:fill="FFFFFF"/>
              </w:rPr>
              <w:t>,</w:t>
            </w:r>
            <w:r w:rsidR="000C0194">
              <w:rPr>
                <w:bCs/>
                <w:sz w:val="24"/>
                <w:szCs w:val="24"/>
              </w:rPr>
              <w:t xml:space="preserve"> </w:t>
            </w:r>
            <w:r w:rsidR="00623357">
              <w:rPr>
                <w:bCs/>
                <w:sz w:val="24"/>
                <w:szCs w:val="24"/>
              </w:rPr>
              <w:t>структурное</w:t>
            </w:r>
            <w:r w:rsidR="000C0194">
              <w:rPr>
                <w:bCs/>
                <w:sz w:val="24"/>
                <w:szCs w:val="24"/>
              </w:rPr>
              <w:t xml:space="preserve"> подразделени</w:t>
            </w:r>
            <w:r w:rsidR="00623357">
              <w:rPr>
                <w:bCs/>
                <w:sz w:val="24"/>
                <w:szCs w:val="24"/>
              </w:rPr>
              <w:t>е</w:t>
            </w:r>
            <w:r w:rsidR="000C0194">
              <w:rPr>
                <w:bCs/>
                <w:sz w:val="24"/>
                <w:szCs w:val="24"/>
              </w:rPr>
              <w:t xml:space="preserve"> МБУК «ЕКДЦ»</w:t>
            </w:r>
          </w:p>
        </w:tc>
        <w:tc>
          <w:tcPr>
            <w:tcW w:w="1308" w:type="dxa"/>
            <w:gridSpan w:val="4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Сугановский</w:t>
            </w:r>
            <w:proofErr w:type="spellEnd"/>
            <w:r>
              <w:rPr>
                <w:sz w:val="24"/>
                <w:szCs w:val="24"/>
              </w:rPr>
              <w:t xml:space="preserve"> СДД</w:t>
            </w:r>
          </w:p>
        </w:tc>
        <w:tc>
          <w:tcPr>
            <w:tcW w:w="2177" w:type="dxa"/>
            <w:gridSpan w:val="7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648" w:type="dxa"/>
            <w:gridSpan w:val="4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3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D95919" w:rsidRPr="00A65611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58 857,73</w:t>
            </w:r>
          </w:p>
        </w:tc>
        <w:tc>
          <w:tcPr>
            <w:tcW w:w="1275" w:type="dxa"/>
          </w:tcPr>
          <w:p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5919" w:rsidRPr="001C6D0B" w:rsidTr="00D91035">
        <w:tc>
          <w:tcPr>
            <w:tcW w:w="915" w:type="dxa"/>
            <w:gridSpan w:val="2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8" w:type="dxa"/>
            <w:gridSpan w:val="4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7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648" w:type="dxa"/>
            <w:gridSpan w:val="4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3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D95919" w:rsidRPr="00A65611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176 573,19</w:t>
            </w:r>
          </w:p>
        </w:tc>
        <w:tc>
          <w:tcPr>
            <w:tcW w:w="1275" w:type="dxa"/>
          </w:tcPr>
          <w:p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5919" w:rsidRPr="001C6D0B" w:rsidTr="00326B5A">
        <w:tc>
          <w:tcPr>
            <w:tcW w:w="915" w:type="dxa"/>
            <w:gridSpan w:val="2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5" w:type="dxa"/>
            <w:gridSpan w:val="11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48" w:type="dxa"/>
            <w:gridSpan w:val="4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3"/>
            <w:vMerge w:val="restart"/>
          </w:tcPr>
          <w:p w:rsidR="00D95919" w:rsidRPr="001C6D0B" w:rsidRDefault="007A352C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5919" w:rsidRPr="001C6D0B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D95919" w:rsidRPr="00F96B2E" w:rsidRDefault="00D95919" w:rsidP="005401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58 857,73</w:t>
            </w:r>
          </w:p>
        </w:tc>
        <w:tc>
          <w:tcPr>
            <w:tcW w:w="1275" w:type="dxa"/>
          </w:tcPr>
          <w:p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D95919" w:rsidRPr="001C6D0B" w:rsidTr="00326B5A">
        <w:tc>
          <w:tcPr>
            <w:tcW w:w="915" w:type="dxa"/>
            <w:gridSpan w:val="2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5" w:type="dxa"/>
            <w:gridSpan w:val="11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4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3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D95919" w:rsidRPr="00F96B2E" w:rsidRDefault="00D95919" w:rsidP="005401A2">
            <w:pPr>
              <w:jc w:val="center"/>
              <w:rPr>
                <w:sz w:val="24"/>
              </w:rPr>
            </w:pPr>
            <w:r w:rsidRPr="00F96B2E">
              <w:rPr>
                <w:sz w:val="24"/>
              </w:rPr>
              <w:t>176 573,19</w:t>
            </w:r>
          </w:p>
        </w:tc>
        <w:tc>
          <w:tcPr>
            <w:tcW w:w="1275" w:type="dxa"/>
          </w:tcPr>
          <w:p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717D31" w:rsidRPr="001C6D0B" w:rsidTr="0024723B">
        <w:tc>
          <w:tcPr>
            <w:tcW w:w="8923" w:type="dxa"/>
            <w:gridSpan w:val="26"/>
            <w:vMerge w:val="restart"/>
          </w:tcPr>
          <w:p w:rsidR="00717D31" w:rsidRPr="001C6D0B" w:rsidRDefault="00717D31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1.2.1.2</w:t>
            </w:r>
            <w:r w:rsidRPr="001C6D0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</w:tcPr>
          <w:p w:rsidR="00717D31" w:rsidRPr="001C6D0B" w:rsidRDefault="00717D31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717D31" w:rsidRPr="006A54FE" w:rsidRDefault="00717D31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235 430,92</w:t>
            </w:r>
          </w:p>
        </w:tc>
        <w:tc>
          <w:tcPr>
            <w:tcW w:w="1275" w:type="dxa"/>
          </w:tcPr>
          <w:p w:rsidR="00717D31" w:rsidRPr="00816278" w:rsidRDefault="00717D31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17D31" w:rsidRPr="00816278" w:rsidRDefault="00717D31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717D31" w:rsidRPr="001C6D0B" w:rsidTr="0024723B">
        <w:tc>
          <w:tcPr>
            <w:tcW w:w="8923" w:type="dxa"/>
            <w:gridSpan w:val="26"/>
            <w:vMerge/>
          </w:tcPr>
          <w:p w:rsidR="00717D31" w:rsidRPr="001C6D0B" w:rsidRDefault="00717D31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717D31" w:rsidRPr="001C6D0B" w:rsidRDefault="00717D31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717D31" w:rsidRPr="00F96B2E" w:rsidRDefault="00717D31" w:rsidP="00717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58 857,73</w:t>
            </w:r>
          </w:p>
        </w:tc>
        <w:tc>
          <w:tcPr>
            <w:tcW w:w="1275" w:type="dxa"/>
          </w:tcPr>
          <w:p w:rsidR="00717D31" w:rsidRPr="00816278" w:rsidRDefault="00717D31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17D31" w:rsidRPr="00816278" w:rsidRDefault="00717D31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717D31" w:rsidRPr="001C6D0B" w:rsidTr="0024723B">
        <w:tc>
          <w:tcPr>
            <w:tcW w:w="8923" w:type="dxa"/>
            <w:gridSpan w:val="26"/>
            <w:vMerge/>
          </w:tcPr>
          <w:p w:rsidR="00717D31" w:rsidRPr="001C6D0B" w:rsidRDefault="00717D31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717D31" w:rsidRPr="001C6D0B" w:rsidRDefault="00717D31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717D31" w:rsidRPr="00F96B2E" w:rsidRDefault="00717D31" w:rsidP="00717D31">
            <w:pPr>
              <w:jc w:val="center"/>
              <w:rPr>
                <w:sz w:val="24"/>
              </w:rPr>
            </w:pPr>
            <w:r w:rsidRPr="00F96B2E">
              <w:rPr>
                <w:sz w:val="24"/>
              </w:rPr>
              <w:t>176 573,19</w:t>
            </w:r>
          </w:p>
        </w:tc>
        <w:tc>
          <w:tcPr>
            <w:tcW w:w="1275" w:type="dxa"/>
          </w:tcPr>
          <w:p w:rsidR="00717D31" w:rsidRPr="00816278" w:rsidRDefault="00717D31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17D31" w:rsidRPr="00816278" w:rsidRDefault="00717D31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915" w:type="dxa"/>
            <w:gridSpan w:val="2"/>
            <w:vMerge w:val="restart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  <w:r w:rsidR="00184771">
              <w:rPr>
                <w:sz w:val="24"/>
                <w:szCs w:val="24"/>
              </w:rPr>
              <w:t>3</w:t>
            </w:r>
          </w:p>
        </w:tc>
        <w:tc>
          <w:tcPr>
            <w:tcW w:w="1848" w:type="dxa"/>
            <w:gridSpan w:val="2"/>
            <w:vMerge w:val="restart"/>
            <w:tcBorders>
              <w:right w:val="single" w:sz="4" w:space="0" w:color="auto"/>
            </w:tcBorders>
          </w:tcPr>
          <w:p w:rsidR="00D91035" w:rsidRPr="001C6D0B" w:rsidRDefault="00D91035" w:rsidP="00D13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4327">
              <w:rPr>
                <w:sz w:val="24"/>
                <w:szCs w:val="24"/>
              </w:rPr>
              <w:t xml:space="preserve">Ремонт </w:t>
            </w:r>
            <w:r w:rsidR="00D13DC6">
              <w:rPr>
                <w:sz w:val="24"/>
                <w:szCs w:val="24"/>
              </w:rPr>
              <w:t xml:space="preserve">крыльца </w:t>
            </w:r>
            <w:proofErr w:type="spellStart"/>
            <w:r w:rsidR="00D13DC6">
              <w:rPr>
                <w:sz w:val="24"/>
                <w:szCs w:val="24"/>
              </w:rPr>
              <w:t>Малоусинского</w:t>
            </w:r>
            <w:proofErr w:type="spellEnd"/>
            <w:r w:rsidR="00D13DC6">
              <w:rPr>
                <w:sz w:val="24"/>
                <w:szCs w:val="24"/>
              </w:rPr>
              <w:t xml:space="preserve"> </w:t>
            </w:r>
            <w:r w:rsidRPr="00A34327">
              <w:rPr>
                <w:sz w:val="24"/>
                <w:szCs w:val="24"/>
              </w:rPr>
              <w:t xml:space="preserve"> сельского дома </w:t>
            </w:r>
            <w:r w:rsidRPr="00A34327">
              <w:rPr>
                <w:sz w:val="24"/>
                <w:szCs w:val="24"/>
              </w:rPr>
              <w:lastRenderedPageBreak/>
              <w:t>досуга структурное подразделение МБУК «</w:t>
            </w:r>
            <w:r>
              <w:rPr>
                <w:sz w:val="24"/>
                <w:szCs w:val="24"/>
              </w:rPr>
              <w:t>ЕКДЦ</w:t>
            </w:r>
            <w:r w:rsidRPr="00A34327">
              <w:rPr>
                <w:sz w:val="24"/>
                <w:szCs w:val="24"/>
              </w:rPr>
              <w:t>»</w:t>
            </w:r>
          </w:p>
        </w:tc>
        <w:tc>
          <w:tcPr>
            <w:tcW w:w="1308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МБУК «ЕКДЦ»</w:t>
            </w:r>
          </w:p>
        </w:tc>
        <w:tc>
          <w:tcPr>
            <w:tcW w:w="2177" w:type="dxa"/>
            <w:gridSpan w:val="7"/>
            <w:tcBorders>
              <w:right w:val="single" w:sz="4" w:space="0" w:color="auto"/>
            </w:tcBorders>
          </w:tcPr>
          <w:p w:rsidR="00D91035" w:rsidRDefault="00D91035" w:rsidP="00D1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D13DC6">
              <w:rPr>
                <w:sz w:val="24"/>
                <w:szCs w:val="24"/>
              </w:rPr>
              <w:t xml:space="preserve">крыльца </w:t>
            </w:r>
            <w:proofErr w:type="spellStart"/>
            <w:r w:rsidR="00D13DC6">
              <w:rPr>
                <w:sz w:val="24"/>
                <w:szCs w:val="24"/>
              </w:rPr>
              <w:t>Малоусинского</w:t>
            </w:r>
            <w:proofErr w:type="spellEnd"/>
            <w:r w:rsidR="00D13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 дома </w:t>
            </w:r>
            <w:r>
              <w:rPr>
                <w:sz w:val="24"/>
                <w:szCs w:val="24"/>
              </w:rPr>
              <w:lastRenderedPageBreak/>
              <w:t xml:space="preserve">досуга </w:t>
            </w:r>
          </w:p>
        </w:tc>
        <w:tc>
          <w:tcPr>
            <w:tcW w:w="648" w:type="dxa"/>
            <w:gridSpan w:val="4"/>
            <w:tcBorders>
              <w:right w:val="single" w:sz="4" w:space="0" w:color="auto"/>
            </w:tcBorders>
          </w:tcPr>
          <w:p w:rsidR="00D91035" w:rsidRPr="00333446" w:rsidRDefault="00D91035" w:rsidP="00D91035">
            <w:r>
              <w:lastRenderedPageBreak/>
              <w:t>Ед.</w:t>
            </w:r>
          </w:p>
        </w:tc>
        <w:tc>
          <w:tcPr>
            <w:tcW w:w="555" w:type="dxa"/>
            <w:gridSpan w:val="3"/>
            <w:tcBorders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1035" w:rsidRPr="00333446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333446" w:rsidRDefault="00D91035" w:rsidP="00D91035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</w:t>
            </w:r>
            <w:r>
              <w:lastRenderedPageBreak/>
              <w:t>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lastRenderedPageBreak/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5" w:type="dxa"/>
            <w:gridSpan w:val="11"/>
            <w:tcBorders>
              <w:right w:val="single" w:sz="4" w:space="0" w:color="auto"/>
            </w:tcBorders>
          </w:tcPr>
          <w:p w:rsidR="00D91035" w:rsidRPr="00333446" w:rsidRDefault="00D91035" w:rsidP="00D91035"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48" w:type="dxa"/>
            <w:gridSpan w:val="4"/>
            <w:tcBorders>
              <w:right w:val="single" w:sz="4" w:space="0" w:color="auto"/>
            </w:tcBorders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555" w:type="dxa"/>
            <w:gridSpan w:val="3"/>
            <w:tcBorders>
              <w:right w:val="single" w:sz="4" w:space="0" w:color="auto"/>
            </w:tcBorders>
          </w:tcPr>
          <w:p w:rsidR="00D91035" w:rsidRPr="00333446" w:rsidRDefault="00D91035" w:rsidP="00D910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Default="00D91035" w:rsidP="00D91035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rPr>
                <w:szCs w:val="28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tcBorders>
              <w:right w:val="single" w:sz="4" w:space="0" w:color="auto"/>
            </w:tcBorders>
          </w:tcPr>
          <w:p w:rsidR="00D91035" w:rsidRDefault="00184771" w:rsidP="00D91035">
            <w:pPr>
              <w:pStyle w:val="ConsPlusNormal"/>
            </w:pPr>
            <w:r>
              <w:t>Итого по мероприятию 1.2.1.4</w:t>
            </w:r>
            <w:r w:rsidR="00D91035" w:rsidRPr="0018642B">
              <w:t>, 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333446" w:rsidRDefault="00D91035" w:rsidP="00D91035">
            <w:pPr>
              <w:pStyle w:val="ConsPlusNormal"/>
            </w:pPr>
            <w:r w:rsidRPr="001C6D0B"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  <w:rPr>
                <w:szCs w:val="28"/>
              </w:rPr>
            </w:pPr>
            <w:r w:rsidRPr="004A2DE4"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rPr>
          <w:trHeight w:val="1028"/>
        </w:trPr>
        <w:tc>
          <w:tcPr>
            <w:tcW w:w="915" w:type="dxa"/>
            <w:gridSpan w:val="2"/>
            <w:vMerge w:val="restart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  <w:r w:rsidR="00184771"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2"/>
            <w:vMerge w:val="restart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Ремонт здания </w:t>
            </w:r>
            <w:proofErr w:type="spellStart"/>
            <w:r>
              <w:rPr>
                <w:bCs/>
                <w:sz w:val="24"/>
                <w:szCs w:val="24"/>
              </w:rPr>
              <w:t>Брюховского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дома досуга структурное подразделение МБУК «ЕКДЦ»</w:t>
            </w:r>
          </w:p>
        </w:tc>
        <w:tc>
          <w:tcPr>
            <w:tcW w:w="1365" w:type="dxa"/>
            <w:gridSpan w:val="8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120" w:type="dxa"/>
            <w:gridSpan w:val="3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здания </w:t>
            </w:r>
            <w:proofErr w:type="spellStart"/>
            <w:r>
              <w:rPr>
                <w:sz w:val="24"/>
                <w:szCs w:val="24"/>
              </w:rPr>
              <w:t>Брюховского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дома досуга</w:t>
            </w:r>
          </w:p>
        </w:tc>
        <w:tc>
          <w:tcPr>
            <w:tcW w:w="648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3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89">
              <w:rPr>
                <w:sz w:val="24"/>
              </w:rPr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635 000,00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rPr>
          <w:trHeight w:val="1201"/>
        </w:trPr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85" w:type="dxa"/>
            <w:gridSpan w:val="11"/>
            <w:tcBorders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48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3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89">
              <w:rPr>
                <w:sz w:val="24"/>
              </w:rPr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635 000,00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rPr>
          <w:trHeight w:val="1201"/>
        </w:trPr>
        <w:tc>
          <w:tcPr>
            <w:tcW w:w="8923" w:type="dxa"/>
            <w:gridSpan w:val="26"/>
            <w:tcBorders>
              <w:right w:val="single" w:sz="4" w:space="0" w:color="auto"/>
            </w:tcBorders>
          </w:tcPr>
          <w:p w:rsidR="00D91035" w:rsidRDefault="00184771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1.2.1.4</w:t>
            </w:r>
            <w:r w:rsidR="00D91035" w:rsidRPr="001C6D0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89">
              <w:rPr>
                <w:sz w:val="24"/>
              </w:rPr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635 000,00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c>
          <w:tcPr>
            <w:tcW w:w="915" w:type="dxa"/>
            <w:gridSpan w:val="2"/>
            <w:vMerge w:val="restart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  <w:r w:rsidR="00184771"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  <w:gridSpan w:val="2"/>
            <w:vMerge w:val="restart"/>
            <w:tcBorders>
              <w:right w:val="single" w:sz="4" w:space="0" w:color="auto"/>
            </w:tcBorders>
          </w:tcPr>
          <w:p w:rsidR="00D91035" w:rsidRPr="001C6D0B" w:rsidRDefault="00D91035" w:rsidP="004F26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подключению </w:t>
            </w:r>
            <w:r w:rsidR="008D18BE">
              <w:rPr>
                <w:sz w:val="24"/>
                <w:szCs w:val="24"/>
              </w:rPr>
              <w:t xml:space="preserve"> </w:t>
            </w:r>
            <w:r w:rsidR="004F26FE">
              <w:rPr>
                <w:sz w:val="24"/>
                <w:szCs w:val="24"/>
              </w:rPr>
              <w:t xml:space="preserve"> к газовому отоплению </w:t>
            </w:r>
            <w:r>
              <w:rPr>
                <w:sz w:val="24"/>
                <w:szCs w:val="24"/>
              </w:rPr>
              <w:t>Дубровского сельского дома</w:t>
            </w:r>
            <w:r w:rsidR="008157B8">
              <w:rPr>
                <w:sz w:val="24"/>
                <w:szCs w:val="24"/>
              </w:rPr>
              <w:t xml:space="preserve"> </w:t>
            </w:r>
            <w:r w:rsidR="008157B8">
              <w:rPr>
                <w:sz w:val="24"/>
                <w:szCs w:val="24"/>
              </w:rPr>
              <w:lastRenderedPageBreak/>
              <w:t>досуга</w:t>
            </w:r>
            <w:r>
              <w:rPr>
                <w:sz w:val="24"/>
                <w:szCs w:val="24"/>
              </w:rPr>
              <w:t xml:space="preserve">, </w:t>
            </w:r>
            <w:r w:rsidR="00012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структурного </w:t>
            </w:r>
            <w:r w:rsidR="008157B8">
              <w:rPr>
                <w:sz w:val="24"/>
                <w:szCs w:val="24"/>
              </w:rPr>
              <w:t>подразделения МБУК «ЕКДЦ»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gridSpan w:val="8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МБУК «ЕКДЦ»</w:t>
            </w:r>
          </w:p>
        </w:tc>
        <w:tc>
          <w:tcPr>
            <w:tcW w:w="2120" w:type="dxa"/>
            <w:gridSpan w:val="3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1E35">
              <w:rPr>
                <w:sz w:val="24"/>
                <w:szCs w:val="24"/>
              </w:rPr>
              <w:t>Газификация Дубровского сельского дома досуга</w:t>
            </w:r>
          </w:p>
        </w:tc>
        <w:tc>
          <w:tcPr>
            <w:tcW w:w="648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3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89">
              <w:rPr>
                <w:sz w:val="24"/>
              </w:rPr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647 000,00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5" w:type="dxa"/>
            <w:gridSpan w:val="11"/>
            <w:tcBorders>
              <w:right w:val="single" w:sz="4" w:space="0" w:color="auto"/>
            </w:tcBorders>
          </w:tcPr>
          <w:p w:rsidR="00D91035" w:rsidRPr="00921E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48" w:type="dxa"/>
            <w:gridSpan w:val="4"/>
            <w:tcBorders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3"/>
            <w:tcBorders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89">
              <w:rPr>
                <w:sz w:val="24"/>
              </w:rPr>
              <w:t xml:space="preserve">Бюджет Еловского </w:t>
            </w:r>
            <w:r w:rsidRPr="00982889">
              <w:rPr>
                <w:sz w:val="24"/>
              </w:rPr>
              <w:lastRenderedPageBreak/>
              <w:t>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lastRenderedPageBreak/>
              <w:t>647 000,00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tcBorders>
              <w:right w:val="single" w:sz="4" w:space="0" w:color="auto"/>
            </w:tcBorders>
          </w:tcPr>
          <w:p w:rsidR="00D91035" w:rsidRPr="001C6D0B" w:rsidRDefault="00D91035" w:rsidP="00184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мероприятию 1.2.1.</w:t>
            </w:r>
            <w:r w:rsidR="00184771">
              <w:rPr>
                <w:sz w:val="24"/>
                <w:szCs w:val="24"/>
              </w:rPr>
              <w:t>5</w:t>
            </w:r>
            <w:r w:rsidRPr="005E6C29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647 000,00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915" w:type="dxa"/>
            <w:gridSpan w:val="2"/>
            <w:vMerge w:val="restart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  <w:r w:rsidR="00184771"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  <w:gridSpan w:val="4"/>
            <w:vMerge w:val="restart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здания Крестовского с</w:t>
            </w:r>
            <w:r w:rsidR="008157B8">
              <w:rPr>
                <w:bCs/>
                <w:sz w:val="24"/>
                <w:szCs w:val="24"/>
              </w:rPr>
              <w:t>ельского дома досуга структурного подразделения</w:t>
            </w:r>
            <w:r>
              <w:rPr>
                <w:bCs/>
                <w:sz w:val="24"/>
                <w:szCs w:val="24"/>
              </w:rPr>
              <w:t xml:space="preserve"> МБУК «ЕКДЦ»</w:t>
            </w:r>
          </w:p>
        </w:tc>
        <w:tc>
          <w:tcPr>
            <w:tcW w:w="1290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010" w:type="dxa"/>
            <w:gridSpan w:val="3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здания Крестовского сельского дома досуга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545 201,60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vMerge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7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ИПР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545 201,60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tcBorders>
              <w:right w:val="single" w:sz="4" w:space="0" w:color="auto"/>
            </w:tcBorders>
          </w:tcPr>
          <w:p w:rsidR="00D91035" w:rsidRPr="001C6D0B" w:rsidRDefault="00184771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1.2.1.6</w:t>
            </w:r>
            <w:r w:rsidR="00D91035" w:rsidRPr="001C6D0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545 201,60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  <w:r w:rsidR="00184771"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  <w:gridSpan w:val="4"/>
            <w:vMerge w:val="restart"/>
            <w:tcBorders>
              <w:right w:val="single" w:sz="4" w:space="0" w:color="auto"/>
            </w:tcBorders>
          </w:tcPr>
          <w:p w:rsidR="00D91035" w:rsidRPr="001C6D0B" w:rsidRDefault="000C0194" w:rsidP="00815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Замена дымовой трубы в </w:t>
            </w:r>
            <w:proofErr w:type="spellStart"/>
            <w:r w:rsidR="00D91035">
              <w:rPr>
                <w:bCs/>
                <w:sz w:val="24"/>
                <w:szCs w:val="24"/>
              </w:rPr>
              <w:t>Сугановском</w:t>
            </w:r>
            <w:proofErr w:type="spellEnd"/>
            <w:r w:rsidR="00D91035">
              <w:rPr>
                <w:bCs/>
                <w:sz w:val="24"/>
                <w:szCs w:val="24"/>
              </w:rPr>
              <w:t xml:space="preserve"> </w:t>
            </w:r>
            <w:r w:rsidR="008157B8">
              <w:rPr>
                <w:bCs/>
                <w:sz w:val="24"/>
                <w:szCs w:val="24"/>
              </w:rPr>
              <w:t>сельском доме досуга структурном</w:t>
            </w:r>
            <w:r w:rsidR="00D91035">
              <w:rPr>
                <w:bCs/>
                <w:sz w:val="24"/>
                <w:szCs w:val="24"/>
              </w:rPr>
              <w:t xml:space="preserve"> подразделени</w:t>
            </w:r>
            <w:r w:rsidR="008157B8">
              <w:rPr>
                <w:bCs/>
                <w:sz w:val="24"/>
                <w:szCs w:val="24"/>
              </w:rPr>
              <w:t>и</w:t>
            </w:r>
            <w:r w:rsidR="00D91035">
              <w:rPr>
                <w:bCs/>
                <w:sz w:val="24"/>
                <w:szCs w:val="24"/>
              </w:rPr>
              <w:t xml:space="preserve"> МБУК «ЕКДЦ»</w:t>
            </w:r>
          </w:p>
        </w:tc>
        <w:tc>
          <w:tcPr>
            <w:tcW w:w="1290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010" w:type="dxa"/>
            <w:gridSpan w:val="3"/>
            <w:tcBorders>
              <w:right w:val="single" w:sz="4" w:space="0" w:color="auto"/>
            </w:tcBorders>
          </w:tcPr>
          <w:p w:rsidR="00D91035" w:rsidRPr="001C6D0B" w:rsidRDefault="00516954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дымовой трубы</w:t>
            </w:r>
            <w:r w:rsidR="00D91035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="00D91035">
              <w:rPr>
                <w:bCs/>
                <w:sz w:val="24"/>
                <w:szCs w:val="24"/>
              </w:rPr>
              <w:t>Сугановском</w:t>
            </w:r>
            <w:proofErr w:type="spellEnd"/>
            <w:r w:rsidR="00D91035">
              <w:rPr>
                <w:bCs/>
                <w:sz w:val="24"/>
                <w:szCs w:val="24"/>
              </w:rPr>
              <w:t xml:space="preserve"> сельском доме досуга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vMerge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7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ИПР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tcBorders>
              <w:right w:val="single" w:sz="4" w:space="0" w:color="auto"/>
            </w:tcBorders>
          </w:tcPr>
          <w:p w:rsidR="00D91035" w:rsidRPr="001C6D0B" w:rsidRDefault="00184771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мероприятию 1.2.1.7</w:t>
            </w:r>
            <w:r w:rsidR="00D91035" w:rsidRPr="001C6D0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vMerge w:val="restart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1.2.1</w:t>
            </w:r>
            <w:r w:rsidRPr="008A0032">
              <w:rPr>
                <w:sz w:val="24"/>
                <w:szCs w:val="24"/>
              </w:rPr>
              <w:t xml:space="preserve">, </w:t>
            </w:r>
            <w:r w:rsidRPr="00333446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4 214 801,60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vMerge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2 714 801,60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vMerge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1 500 000,00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915" w:type="dxa"/>
            <w:gridSpan w:val="2"/>
          </w:tcPr>
          <w:p w:rsidR="00D91035" w:rsidRDefault="00D91035" w:rsidP="00D91035">
            <w:pPr>
              <w:pStyle w:val="ConsPlusNormal"/>
            </w:pPr>
            <w:r>
              <w:t>1.2.2</w:t>
            </w:r>
          </w:p>
        </w:tc>
        <w:tc>
          <w:tcPr>
            <w:tcW w:w="13547" w:type="dxa"/>
            <w:gridSpan w:val="28"/>
          </w:tcPr>
          <w:p w:rsidR="00D91035" w:rsidRPr="004A2DE4" w:rsidRDefault="00D91035" w:rsidP="00D91035">
            <w:pPr>
              <w:pStyle w:val="ConsPlusNormal"/>
              <w:jc w:val="both"/>
            </w:pPr>
            <w:r w:rsidRPr="004A2DE4">
              <w:t>Задача. Укрепление материально-технической базы учреждений культуры Еловского муниципального округа</w:t>
            </w:r>
          </w:p>
        </w:tc>
      </w:tr>
      <w:tr w:rsidR="00D91035" w:rsidRPr="001C6D0B" w:rsidTr="00D91035">
        <w:tc>
          <w:tcPr>
            <w:tcW w:w="915" w:type="dxa"/>
            <w:gridSpan w:val="2"/>
            <w:vMerge w:val="restart"/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</w:t>
            </w:r>
          </w:p>
        </w:tc>
        <w:tc>
          <w:tcPr>
            <w:tcW w:w="1867" w:type="dxa"/>
            <w:gridSpan w:val="3"/>
            <w:vMerge w:val="restart"/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bCs/>
                <w:sz w:val="24"/>
                <w:szCs w:val="24"/>
              </w:rPr>
              <w:t>Обновление материально-технической базы муниципальных учреждений</w:t>
            </w:r>
          </w:p>
        </w:tc>
        <w:tc>
          <w:tcPr>
            <w:tcW w:w="1275" w:type="dxa"/>
            <w:gridSpan w:val="2"/>
          </w:tcPr>
          <w:p w:rsidR="00D91035" w:rsidRPr="00333446" w:rsidRDefault="00D91035" w:rsidP="00D91035">
            <w:pPr>
              <w:pStyle w:val="ConsPlusNormal"/>
              <w:jc w:val="both"/>
            </w:pPr>
            <w:r>
              <w:t>МБУК «ЕКДЦ»</w:t>
            </w:r>
          </w:p>
        </w:tc>
        <w:tc>
          <w:tcPr>
            <w:tcW w:w="2145" w:type="dxa"/>
            <w:gridSpan w:val="7"/>
          </w:tcPr>
          <w:p w:rsidR="00D91035" w:rsidRPr="00333446" w:rsidRDefault="00D91035" w:rsidP="00D91035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Приобретение:</w:t>
            </w:r>
          </w:p>
          <w:p w:rsidR="00D91035" w:rsidRDefault="00D91035" w:rsidP="00D91035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ноутбук</w:t>
            </w:r>
          </w:p>
          <w:p w:rsidR="00D91035" w:rsidRPr="001947BA" w:rsidRDefault="00D91035" w:rsidP="00D9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внешний жесткий диск</w:t>
            </w:r>
          </w:p>
        </w:tc>
        <w:tc>
          <w:tcPr>
            <w:tcW w:w="664" w:type="dxa"/>
            <w:gridSpan w:val="3"/>
          </w:tcPr>
          <w:p w:rsidR="00D91035" w:rsidRPr="00333446" w:rsidRDefault="00D91035" w:rsidP="00D91035">
            <w:pPr>
              <w:pStyle w:val="ConsPlusNormal"/>
            </w:pPr>
            <w:r w:rsidRPr="00333446">
              <w:t>Ед.</w:t>
            </w:r>
          </w:p>
        </w:tc>
        <w:tc>
          <w:tcPr>
            <w:tcW w:w="567" w:type="dxa"/>
            <w:gridSpan w:val="4"/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1035" w:rsidRPr="00333446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1035" w:rsidRPr="00333446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1035" w:rsidRPr="00333446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4"/>
          </w:tcPr>
          <w:p w:rsidR="00D91035" w:rsidRPr="00333446" w:rsidRDefault="00D91035" w:rsidP="00D91035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768" w:type="dxa"/>
          </w:tcPr>
          <w:p w:rsidR="00D91035" w:rsidRPr="00333446" w:rsidRDefault="00D91035" w:rsidP="00D91035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1566" w:type="dxa"/>
          </w:tcPr>
          <w:p w:rsidR="00D91035" w:rsidRPr="00333446" w:rsidRDefault="00D91035" w:rsidP="00D91035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66 000,00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</w:t>
            </w:r>
          </w:p>
        </w:tc>
      </w:tr>
      <w:tr w:rsidR="00D91035" w:rsidRPr="001C6D0B" w:rsidTr="00D91035">
        <w:tc>
          <w:tcPr>
            <w:tcW w:w="915" w:type="dxa"/>
            <w:gridSpan w:val="2"/>
            <w:vMerge/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Merge/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9"/>
          </w:tcPr>
          <w:p w:rsidR="00D91035" w:rsidRPr="00333446" w:rsidRDefault="00D91035" w:rsidP="00D9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64" w:type="dxa"/>
            <w:gridSpan w:val="3"/>
          </w:tcPr>
          <w:p w:rsidR="00D91035" w:rsidRPr="00333446" w:rsidRDefault="00D91035" w:rsidP="00D91035">
            <w:pPr>
              <w:pStyle w:val="ConsPlusNormal"/>
            </w:pPr>
            <w:r w:rsidRPr="00333446">
              <w:t>Ед.</w:t>
            </w:r>
          </w:p>
        </w:tc>
        <w:tc>
          <w:tcPr>
            <w:tcW w:w="567" w:type="dxa"/>
            <w:gridSpan w:val="4"/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gridSpan w:val="4"/>
          </w:tcPr>
          <w:p w:rsidR="00D91035" w:rsidRPr="00333446" w:rsidRDefault="00D91035" w:rsidP="00D91035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768" w:type="dxa"/>
          </w:tcPr>
          <w:p w:rsidR="00D91035" w:rsidRPr="00333446" w:rsidRDefault="00D91035" w:rsidP="00D91035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1566" w:type="dxa"/>
          </w:tcPr>
          <w:p w:rsidR="00D91035" w:rsidRPr="00333446" w:rsidRDefault="00D91035" w:rsidP="00D91035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66 000,00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</w:t>
            </w:r>
          </w:p>
        </w:tc>
      </w:tr>
      <w:tr w:rsidR="00D91035" w:rsidRPr="001C6D0B" w:rsidTr="00D91035">
        <w:tc>
          <w:tcPr>
            <w:tcW w:w="8923" w:type="dxa"/>
            <w:gridSpan w:val="26"/>
            <w:vMerge w:val="restart"/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1.2.2.1, в том числе по источникам финансирования</w:t>
            </w:r>
          </w:p>
        </w:tc>
        <w:tc>
          <w:tcPr>
            <w:tcW w:w="1566" w:type="dxa"/>
          </w:tcPr>
          <w:p w:rsidR="00D91035" w:rsidRPr="003014F8" w:rsidRDefault="00D91035" w:rsidP="00D91035">
            <w:pPr>
              <w:pStyle w:val="ConsPlusNormal"/>
            </w:pPr>
            <w:r w:rsidRPr="003014F8">
              <w:t xml:space="preserve">Бюджет </w:t>
            </w:r>
            <w:r w:rsidRPr="008A631C">
              <w:t>Еловского муниципального округа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66 000,00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</w:t>
            </w:r>
          </w:p>
        </w:tc>
      </w:tr>
      <w:tr w:rsidR="00D91035" w:rsidRPr="001C6D0B" w:rsidTr="00D91035">
        <w:tc>
          <w:tcPr>
            <w:tcW w:w="8923" w:type="dxa"/>
            <w:gridSpan w:val="26"/>
            <w:vMerge/>
          </w:tcPr>
          <w:p w:rsidR="00D91035" w:rsidRPr="00333446" w:rsidRDefault="00D91035" w:rsidP="00D91035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D91035" w:rsidRDefault="00D91035" w:rsidP="00D91035">
            <w:pPr>
              <w:pStyle w:val="ConsPlusNormal"/>
            </w:pPr>
            <w:r>
              <w:t>ИТОГО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66 000,00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</w:t>
            </w:r>
          </w:p>
        </w:tc>
      </w:tr>
      <w:tr w:rsidR="00D91035" w:rsidRPr="001C6D0B" w:rsidTr="00D91035">
        <w:trPr>
          <w:trHeight w:val="1142"/>
        </w:trPr>
        <w:tc>
          <w:tcPr>
            <w:tcW w:w="960" w:type="dxa"/>
            <w:gridSpan w:val="3"/>
            <w:vMerge w:val="restart"/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1.2.2.2</w:t>
            </w:r>
          </w:p>
        </w:tc>
        <w:tc>
          <w:tcPr>
            <w:tcW w:w="1822" w:type="dxa"/>
            <w:gridSpan w:val="2"/>
            <w:vMerge w:val="restart"/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457EAB">
              <w:rPr>
                <w:sz w:val="24"/>
                <w:szCs w:val="24"/>
              </w:rPr>
              <w:t>Софинансирование</w:t>
            </w:r>
            <w:proofErr w:type="spellEnd"/>
            <w:r w:rsidRPr="00457EAB">
              <w:rPr>
                <w:sz w:val="24"/>
                <w:szCs w:val="24"/>
              </w:rPr>
              <w:t xml:space="preserve"> </w:t>
            </w:r>
            <w:r w:rsidR="008D18BE">
              <w:rPr>
                <w:sz w:val="24"/>
                <w:szCs w:val="24"/>
              </w:rPr>
              <w:t>мер</w:t>
            </w:r>
            <w:r w:rsidR="008E7CF7">
              <w:rPr>
                <w:sz w:val="24"/>
                <w:szCs w:val="24"/>
              </w:rPr>
              <w:t>оприятий для</w:t>
            </w:r>
            <w:r w:rsidR="008D18BE">
              <w:rPr>
                <w:sz w:val="24"/>
                <w:szCs w:val="24"/>
              </w:rPr>
              <w:t xml:space="preserve"> </w:t>
            </w:r>
            <w:r w:rsidR="008E7CF7">
              <w:rPr>
                <w:sz w:val="24"/>
                <w:szCs w:val="24"/>
              </w:rPr>
              <w:t>участия</w:t>
            </w:r>
            <w:r w:rsidRPr="00457EAB">
              <w:rPr>
                <w:sz w:val="24"/>
                <w:szCs w:val="24"/>
              </w:rPr>
              <w:t xml:space="preserve"> в конкурсном отборе муниципальных образований Пермского края для предоставления субсидий  </w:t>
            </w:r>
            <w:r w:rsidRPr="008E7CF7">
              <w:rPr>
                <w:sz w:val="24"/>
                <w:szCs w:val="24"/>
              </w:rPr>
              <w:t>на обеспечение развития и укрепления материально-технической базы домов культуры (и их филиалов) в населенных пунктах с числом жителей до 50 тысяч</w:t>
            </w:r>
            <w:r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1335" w:type="dxa"/>
            <w:gridSpan w:val="6"/>
            <w:vMerge w:val="restart"/>
          </w:tcPr>
          <w:p w:rsidR="00D91035" w:rsidRDefault="00D91035" w:rsidP="00D9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085" w:type="dxa"/>
            <w:gridSpan w:val="3"/>
          </w:tcPr>
          <w:p w:rsidR="00D91035" w:rsidRDefault="00D91035" w:rsidP="00D9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кровли Крюковского сельского дома досуга </w:t>
            </w:r>
          </w:p>
        </w:tc>
        <w:tc>
          <w:tcPr>
            <w:tcW w:w="664" w:type="dxa"/>
            <w:gridSpan w:val="3"/>
          </w:tcPr>
          <w:p w:rsidR="00D91035" w:rsidRPr="00333446" w:rsidRDefault="00D91035" w:rsidP="00D91035">
            <w:r>
              <w:t>Ед.</w:t>
            </w:r>
          </w:p>
        </w:tc>
        <w:tc>
          <w:tcPr>
            <w:tcW w:w="567" w:type="dxa"/>
            <w:gridSpan w:val="4"/>
          </w:tcPr>
          <w:p w:rsidR="00D91035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1035" w:rsidRPr="00333446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4"/>
          </w:tcPr>
          <w:p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</w:tcPr>
          <w:p w:rsidR="00D91035" w:rsidRPr="00333446" w:rsidRDefault="00D91035" w:rsidP="00D91035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14 853,19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c>
          <w:tcPr>
            <w:tcW w:w="960" w:type="dxa"/>
            <w:gridSpan w:val="3"/>
            <w:vMerge/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6"/>
            <w:vMerge/>
          </w:tcPr>
          <w:p w:rsidR="00D91035" w:rsidRDefault="00D91035" w:rsidP="00D910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</w:tcPr>
          <w:p w:rsidR="00D91035" w:rsidRDefault="00D91035" w:rsidP="00D9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здания </w:t>
            </w:r>
            <w:proofErr w:type="spellStart"/>
            <w:r>
              <w:rPr>
                <w:sz w:val="24"/>
                <w:szCs w:val="24"/>
              </w:rPr>
              <w:t>Брюховского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дома досуга</w:t>
            </w:r>
          </w:p>
        </w:tc>
        <w:tc>
          <w:tcPr>
            <w:tcW w:w="664" w:type="dxa"/>
            <w:gridSpan w:val="3"/>
          </w:tcPr>
          <w:p w:rsidR="00D91035" w:rsidRPr="00333446" w:rsidRDefault="00D91035" w:rsidP="00D91035">
            <w:r>
              <w:t>Ед.</w:t>
            </w:r>
          </w:p>
        </w:tc>
        <w:tc>
          <w:tcPr>
            <w:tcW w:w="567" w:type="dxa"/>
            <w:gridSpan w:val="4"/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" w:type="dxa"/>
            <w:gridSpan w:val="4"/>
          </w:tcPr>
          <w:p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</w:tcPr>
          <w:p w:rsidR="00D91035" w:rsidRPr="00333446" w:rsidRDefault="00D91035" w:rsidP="00D91035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rPr>
                <w:szCs w:val="28"/>
              </w:rPr>
              <w:t>27 438,03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c>
          <w:tcPr>
            <w:tcW w:w="960" w:type="dxa"/>
            <w:gridSpan w:val="3"/>
            <w:vMerge/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9"/>
          </w:tcPr>
          <w:p w:rsidR="00D91035" w:rsidRDefault="00D91035" w:rsidP="00D9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64" w:type="dxa"/>
            <w:gridSpan w:val="3"/>
          </w:tcPr>
          <w:p w:rsidR="00D91035" w:rsidRPr="00333446" w:rsidRDefault="00D91035" w:rsidP="00D91035">
            <w:r>
              <w:t>Ед.</w:t>
            </w:r>
          </w:p>
        </w:tc>
        <w:tc>
          <w:tcPr>
            <w:tcW w:w="567" w:type="dxa"/>
            <w:gridSpan w:val="4"/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gridSpan w:val="4"/>
          </w:tcPr>
          <w:p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</w:tcPr>
          <w:p w:rsidR="00D91035" w:rsidRPr="00333446" w:rsidRDefault="00D91035" w:rsidP="00D91035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rPr>
                <w:szCs w:val="28"/>
              </w:rPr>
              <w:t>42 291,22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rPr>
          <w:trHeight w:val="1046"/>
        </w:trPr>
        <w:tc>
          <w:tcPr>
            <w:tcW w:w="8923" w:type="dxa"/>
            <w:gridSpan w:val="26"/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1.2.2.2, в том числе по источникам финансирования</w:t>
            </w:r>
          </w:p>
        </w:tc>
        <w:tc>
          <w:tcPr>
            <w:tcW w:w="1566" w:type="dxa"/>
          </w:tcPr>
          <w:p w:rsidR="00D91035" w:rsidRPr="003014F8" w:rsidRDefault="00D91035" w:rsidP="00D91035">
            <w:pPr>
              <w:pStyle w:val="ConsPlusNormal"/>
            </w:pPr>
            <w:r w:rsidRPr="003014F8">
              <w:t xml:space="preserve">Бюджет </w:t>
            </w:r>
            <w:r w:rsidRPr="008A631C">
              <w:t>Еловского муниципального округа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42 291,22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vMerge w:val="restart"/>
          </w:tcPr>
          <w:p w:rsidR="00D91035" w:rsidRPr="00333446" w:rsidRDefault="00D91035" w:rsidP="00D91035">
            <w:r>
              <w:rPr>
                <w:sz w:val="24"/>
                <w:szCs w:val="24"/>
              </w:rPr>
              <w:t>Итого по задаче 1.2.2</w:t>
            </w:r>
            <w:r w:rsidRPr="00333446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4F8">
              <w:t>ИТОГО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108 291,22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vMerge/>
            <w:vAlign w:val="center"/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9C8">
              <w:rPr>
                <w:sz w:val="24"/>
                <w:szCs w:val="24"/>
              </w:rPr>
              <w:t xml:space="preserve">Бюджет </w:t>
            </w:r>
            <w:r w:rsidRPr="00B569C8">
              <w:rPr>
                <w:sz w:val="24"/>
                <w:szCs w:val="24"/>
              </w:rPr>
              <w:lastRenderedPageBreak/>
              <w:t>Еловского муниципального округа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lastRenderedPageBreak/>
              <w:t>108 291,22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vMerge w:val="restart"/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</w:t>
            </w:r>
            <w:r w:rsidRPr="001C6D0B">
              <w:rPr>
                <w:sz w:val="24"/>
                <w:szCs w:val="24"/>
              </w:rPr>
              <w:t xml:space="preserve"> по подпрограмме 1.2, в том числе по источникам финансирования </w:t>
            </w:r>
          </w:p>
          <w:p w:rsidR="00D91035" w:rsidRPr="001C6D0B" w:rsidRDefault="00D91035" w:rsidP="00D91035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ab/>
            </w:r>
          </w:p>
        </w:tc>
        <w:tc>
          <w:tcPr>
            <w:tcW w:w="1566" w:type="dxa"/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4 323 092,82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vMerge/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2 823 092,82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vMerge/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1 500 000,00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</w:tbl>
    <w:p w:rsidR="00CF16F5" w:rsidRDefault="00CF16F5" w:rsidP="003F0E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47A5" w:rsidRPr="00F93D97" w:rsidRDefault="000947A5" w:rsidP="00F93D97">
      <w:pPr>
        <w:widowControl w:val="0"/>
        <w:tabs>
          <w:tab w:val="left" w:pos="567"/>
        </w:tabs>
        <w:autoSpaceDE w:val="0"/>
        <w:autoSpaceDN w:val="0"/>
        <w:jc w:val="both"/>
        <w:rPr>
          <w:szCs w:val="28"/>
        </w:rPr>
      </w:pPr>
    </w:p>
    <w:sectPr w:rsidR="000947A5" w:rsidRPr="00F93D97" w:rsidSect="00F66364">
      <w:pgSz w:w="16840" w:h="11907" w:orient="landscape" w:code="9"/>
      <w:pgMar w:top="1134" w:right="567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36" w:rsidRDefault="00AD5A36">
      <w:r>
        <w:separator/>
      </w:r>
    </w:p>
  </w:endnote>
  <w:endnote w:type="continuationSeparator" w:id="0">
    <w:p w:rsidR="00AD5A36" w:rsidRDefault="00AD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36" w:rsidRDefault="00AD5A36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36" w:rsidRDefault="00AD5A36">
      <w:r>
        <w:separator/>
      </w:r>
    </w:p>
  </w:footnote>
  <w:footnote w:type="continuationSeparator" w:id="0">
    <w:p w:rsidR="00AD5A36" w:rsidRDefault="00AD5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36" w:rsidRDefault="00624248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D5A3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D5A36" w:rsidRDefault="00AD5A3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36" w:rsidRDefault="00624248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D5A3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43E4">
      <w:rPr>
        <w:rStyle w:val="ac"/>
        <w:noProof/>
      </w:rPr>
      <w:t>13</w:t>
    </w:r>
    <w:r>
      <w:rPr>
        <w:rStyle w:val="ac"/>
      </w:rPr>
      <w:fldChar w:fldCharType="end"/>
    </w:r>
  </w:p>
  <w:p w:rsidR="00AD5A36" w:rsidRDefault="00AD5A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2FC"/>
    <w:multiLevelType w:val="hybridMultilevel"/>
    <w:tmpl w:val="A0B276CC"/>
    <w:lvl w:ilvl="0" w:tplc="E82C92D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E76924"/>
    <w:multiLevelType w:val="hybridMultilevel"/>
    <w:tmpl w:val="FAB6C5EC"/>
    <w:lvl w:ilvl="0" w:tplc="21EC9C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A72FFD"/>
    <w:multiLevelType w:val="hybridMultilevel"/>
    <w:tmpl w:val="462427E4"/>
    <w:lvl w:ilvl="0" w:tplc="78527B28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64A6D"/>
    <w:multiLevelType w:val="hybridMultilevel"/>
    <w:tmpl w:val="A99C60F6"/>
    <w:lvl w:ilvl="0" w:tplc="307453D0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A2046"/>
    <w:multiLevelType w:val="hybridMultilevel"/>
    <w:tmpl w:val="4FE2E742"/>
    <w:lvl w:ilvl="0" w:tplc="B93E26D0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14CC1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DA46BD0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5253686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0C8221A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AA32E65"/>
    <w:multiLevelType w:val="hybridMultilevel"/>
    <w:tmpl w:val="8D987F52"/>
    <w:lvl w:ilvl="0" w:tplc="EC8E84C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41700D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F4F725B"/>
    <w:multiLevelType w:val="hybridMultilevel"/>
    <w:tmpl w:val="1EE69F44"/>
    <w:lvl w:ilvl="0" w:tplc="90BAD07E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16ECA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59F20D5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C620860"/>
    <w:multiLevelType w:val="hybridMultilevel"/>
    <w:tmpl w:val="AFA01DAA"/>
    <w:lvl w:ilvl="0" w:tplc="0400C1FE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54667"/>
    <w:multiLevelType w:val="hybridMultilevel"/>
    <w:tmpl w:val="689A4318"/>
    <w:lvl w:ilvl="0" w:tplc="6F14E706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4"/>
  </w:num>
  <w:num w:numId="5">
    <w:abstractNumId w:val="12"/>
  </w:num>
  <w:num w:numId="6">
    <w:abstractNumId w:val="2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3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0039D"/>
    <w:rsid w:val="00002602"/>
    <w:rsid w:val="0000297F"/>
    <w:rsid w:val="00003982"/>
    <w:rsid w:val="00010E52"/>
    <w:rsid w:val="000117F5"/>
    <w:rsid w:val="000126B8"/>
    <w:rsid w:val="00014676"/>
    <w:rsid w:val="000264CA"/>
    <w:rsid w:val="00031003"/>
    <w:rsid w:val="0003261D"/>
    <w:rsid w:val="00034382"/>
    <w:rsid w:val="000354A3"/>
    <w:rsid w:val="000355FF"/>
    <w:rsid w:val="00042B4F"/>
    <w:rsid w:val="00043BCD"/>
    <w:rsid w:val="00064595"/>
    <w:rsid w:val="00066153"/>
    <w:rsid w:val="00066302"/>
    <w:rsid w:val="000741B3"/>
    <w:rsid w:val="00076C00"/>
    <w:rsid w:val="0008104C"/>
    <w:rsid w:val="00084981"/>
    <w:rsid w:val="00084E44"/>
    <w:rsid w:val="00085385"/>
    <w:rsid w:val="000854A6"/>
    <w:rsid w:val="00087205"/>
    <w:rsid w:val="000947A5"/>
    <w:rsid w:val="000971B2"/>
    <w:rsid w:val="00097994"/>
    <w:rsid w:val="00097B41"/>
    <w:rsid w:val="000A1FF7"/>
    <w:rsid w:val="000A222C"/>
    <w:rsid w:val="000B0049"/>
    <w:rsid w:val="000B2A3B"/>
    <w:rsid w:val="000B3487"/>
    <w:rsid w:val="000B4A6E"/>
    <w:rsid w:val="000B56F4"/>
    <w:rsid w:val="000B5F2F"/>
    <w:rsid w:val="000B656C"/>
    <w:rsid w:val="000B66DD"/>
    <w:rsid w:val="000B6E4A"/>
    <w:rsid w:val="000C0194"/>
    <w:rsid w:val="000C04F5"/>
    <w:rsid w:val="000C2D90"/>
    <w:rsid w:val="000C6016"/>
    <w:rsid w:val="000C66BE"/>
    <w:rsid w:val="000D35F5"/>
    <w:rsid w:val="000E4794"/>
    <w:rsid w:val="000E72CC"/>
    <w:rsid w:val="000E7CC5"/>
    <w:rsid w:val="000F18A1"/>
    <w:rsid w:val="000F437E"/>
    <w:rsid w:val="00113E62"/>
    <w:rsid w:val="00115FDD"/>
    <w:rsid w:val="00124044"/>
    <w:rsid w:val="00127C76"/>
    <w:rsid w:val="0013274E"/>
    <w:rsid w:val="00133E74"/>
    <w:rsid w:val="00133EF2"/>
    <w:rsid w:val="00137892"/>
    <w:rsid w:val="001424E5"/>
    <w:rsid w:val="00143108"/>
    <w:rsid w:val="00144466"/>
    <w:rsid w:val="001446EF"/>
    <w:rsid w:val="0014502C"/>
    <w:rsid w:val="00150BFD"/>
    <w:rsid w:val="001537C9"/>
    <w:rsid w:val="00163525"/>
    <w:rsid w:val="001646ED"/>
    <w:rsid w:val="001651DB"/>
    <w:rsid w:val="00165A34"/>
    <w:rsid w:val="001701DA"/>
    <w:rsid w:val="00171034"/>
    <w:rsid w:val="00177953"/>
    <w:rsid w:val="00182827"/>
    <w:rsid w:val="00184771"/>
    <w:rsid w:val="00185704"/>
    <w:rsid w:val="00185763"/>
    <w:rsid w:val="0018642B"/>
    <w:rsid w:val="00187C5D"/>
    <w:rsid w:val="00192FD6"/>
    <w:rsid w:val="001947BA"/>
    <w:rsid w:val="001A1C3C"/>
    <w:rsid w:val="001B2E61"/>
    <w:rsid w:val="001C6D0B"/>
    <w:rsid w:val="001D006C"/>
    <w:rsid w:val="001D1BB1"/>
    <w:rsid w:val="001D36C8"/>
    <w:rsid w:val="001D443B"/>
    <w:rsid w:val="001D4EDC"/>
    <w:rsid w:val="001E19B3"/>
    <w:rsid w:val="001E33EE"/>
    <w:rsid w:val="001F2310"/>
    <w:rsid w:val="001F588B"/>
    <w:rsid w:val="00201CA3"/>
    <w:rsid w:val="0020728F"/>
    <w:rsid w:val="002178BA"/>
    <w:rsid w:val="00223DF1"/>
    <w:rsid w:val="002266F6"/>
    <w:rsid w:val="00227263"/>
    <w:rsid w:val="00234C88"/>
    <w:rsid w:val="00237FA6"/>
    <w:rsid w:val="00241D0E"/>
    <w:rsid w:val="002431E6"/>
    <w:rsid w:val="00250BC4"/>
    <w:rsid w:val="0025409E"/>
    <w:rsid w:val="002574A2"/>
    <w:rsid w:val="00261FA5"/>
    <w:rsid w:val="002638F0"/>
    <w:rsid w:val="00263F4A"/>
    <w:rsid w:val="00271E75"/>
    <w:rsid w:val="00274C0B"/>
    <w:rsid w:val="00275FFE"/>
    <w:rsid w:val="002802BE"/>
    <w:rsid w:val="00284AF1"/>
    <w:rsid w:val="00285340"/>
    <w:rsid w:val="002903AF"/>
    <w:rsid w:val="00291D61"/>
    <w:rsid w:val="00292D39"/>
    <w:rsid w:val="002938C3"/>
    <w:rsid w:val="00294344"/>
    <w:rsid w:val="002A0CB9"/>
    <w:rsid w:val="002A16C5"/>
    <w:rsid w:val="002A698D"/>
    <w:rsid w:val="002A6F84"/>
    <w:rsid w:val="002A765F"/>
    <w:rsid w:val="002B2918"/>
    <w:rsid w:val="002B2BEF"/>
    <w:rsid w:val="002B4E2D"/>
    <w:rsid w:val="002B7D28"/>
    <w:rsid w:val="002C29C7"/>
    <w:rsid w:val="002C4319"/>
    <w:rsid w:val="002D0004"/>
    <w:rsid w:val="002D3C0B"/>
    <w:rsid w:val="002E018B"/>
    <w:rsid w:val="002E02AA"/>
    <w:rsid w:val="002E0510"/>
    <w:rsid w:val="002E2098"/>
    <w:rsid w:val="002E20C3"/>
    <w:rsid w:val="002E7EF9"/>
    <w:rsid w:val="002F013B"/>
    <w:rsid w:val="002F1370"/>
    <w:rsid w:val="002F3911"/>
    <w:rsid w:val="002F3C5A"/>
    <w:rsid w:val="002F42FC"/>
    <w:rsid w:val="002F47F7"/>
    <w:rsid w:val="002F5DA1"/>
    <w:rsid w:val="003022B1"/>
    <w:rsid w:val="00303024"/>
    <w:rsid w:val="0031050B"/>
    <w:rsid w:val="00311DAC"/>
    <w:rsid w:val="003129BC"/>
    <w:rsid w:val="00314491"/>
    <w:rsid w:val="00314BDE"/>
    <w:rsid w:val="00316F51"/>
    <w:rsid w:val="00326F9B"/>
    <w:rsid w:val="003309B4"/>
    <w:rsid w:val="00333B62"/>
    <w:rsid w:val="003423B4"/>
    <w:rsid w:val="00345EA8"/>
    <w:rsid w:val="003470C6"/>
    <w:rsid w:val="0035232A"/>
    <w:rsid w:val="00353DE4"/>
    <w:rsid w:val="00353FDD"/>
    <w:rsid w:val="003550B7"/>
    <w:rsid w:val="0036013B"/>
    <w:rsid w:val="003614D4"/>
    <w:rsid w:val="003634A2"/>
    <w:rsid w:val="00371107"/>
    <w:rsid w:val="003713D7"/>
    <w:rsid w:val="00371642"/>
    <w:rsid w:val="00375005"/>
    <w:rsid w:val="00375EDC"/>
    <w:rsid w:val="00376058"/>
    <w:rsid w:val="00377E73"/>
    <w:rsid w:val="00377FDC"/>
    <w:rsid w:val="003915C6"/>
    <w:rsid w:val="003919C2"/>
    <w:rsid w:val="00391BD5"/>
    <w:rsid w:val="00392501"/>
    <w:rsid w:val="00396EAC"/>
    <w:rsid w:val="003A161E"/>
    <w:rsid w:val="003A2D4B"/>
    <w:rsid w:val="003A3DB9"/>
    <w:rsid w:val="003A7B5B"/>
    <w:rsid w:val="003B22A7"/>
    <w:rsid w:val="003B2864"/>
    <w:rsid w:val="003B35F0"/>
    <w:rsid w:val="003B5CA6"/>
    <w:rsid w:val="003B5CA7"/>
    <w:rsid w:val="003C1505"/>
    <w:rsid w:val="003C15A5"/>
    <w:rsid w:val="003C1A54"/>
    <w:rsid w:val="003C3BF5"/>
    <w:rsid w:val="003C51FD"/>
    <w:rsid w:val="003D0EAF"/>
    <w:rsid w:val="003D3727"/>
    <w:rsid w:val="003D4756"/>
    <w:rsid w:val="003D4FC5"/>
    <w:rsid w:val="003E28AD"/>
    <w:rsid w:val="003E42F0"/>
    <w:rsid w:val="003E7914"/>
    <w:rsid w:val="003F0239"/>
    <w:rsid w:val="003F0ECB"/>
    <w:rsid w:val="003F40E5"/>
    <w:rsid w:val="003F5C31"/>
    <w:rsid w:val="0040509F"/>
    <w:rsid w:val="00405224"/>
    <w:rsid w:val="00406432"/>
    <w:rsid w:val="00411863"/>
    <w:rsid w:val="00414259"/>
    <w:rsid w:val="0041540D"/>
    <w:rsid w:val="00415629"/>
    <w:rsid w:val="00422608"/>
    <w:rsid w:val="00422D3B"/>
    <w:rsid w:val="004363D0"/>
    <w:rsid w:val="004370AC"/>
    <w:rsid w:val="00440641"/>
    <w:rsid w:val="00440E44"/>
    <w:rsid w:val="004433EF"/>
    <w:rsid w:val="00444017"/>
    <w:rsid w:val="00447229"/>
    <w:rsid w:val="00450996"/>
    <w:rsid w:val="00451F59"/>
    <w:rsid w:val="004562EB"/>
    <w:rsid w:val="00457EAB"/>
    <w:rsid w:val="00462754"/>
    <w:rsid w:val="00465EA7"/>
    <w:rsid w:val="0047083E"/>
    <w:rsid w:val="004747F8"/>
    <w:rsid w:val="00481276"/>
    <w:rsid w:val="00482A25"/>
    <w:rsid w:val="0048415B"/>
    <w:rsid w:val="0048530E"/>
    <w:rsid w:val="00486F97"/>
    <w:rsid w:val="00495B6E"/>
    <w:rsid w:val="004A0B18"/>
    <w:rsid w:val="004A0E27"/>
    <w:rsid w:val="004A2DE4"/>
    <w:rsid w:val="004A7853"/>
    <w:rsid w:val="004B3C7E"/>
    <w:rsid w:val="004B40FF"/>
    <w:rsid w:val="004B5AED"/>
    <w:rsid w:val="004C5E94"/>
    <w:rsid w:val="004D2AFF"/>
    <w:rsid w:val="004D38B6"/>
    <w:rsid w:val="004D3D8A"/>
    <w:rsid w:val="004D7079"/>
    <w:rsid w:val="004E33DF"/>
    <w:rsid w:val="004F26FE"/>
    <w:rsid w:val="004F4E23"/>
    <w:rsid w:val="004F5598"/>
    <w:rsid w:val="004F57A7"/>
    <w:rsid w:val="004F685C"/>
    <w:rsid w:val="004F6BB4"/>
    <w:rsid w:val="004F79C8"/>
    <w:rsid w:val="00500F7F"/>
    <w:rsid w:val="00504388"/>
    <w:rsid w:val="00513687"/>
    <w:rsid w:val="00516954"/>
    <w:rsid w:val="00527AD0"/>
    <w:rsid w:val="00536E74"/>
    <w:rsid w:val="0054000E"/>
    <w:rsid w:val="005401A2"/>
    <w:rsid w:val="0054148B"/>
    <w:rsid w:val="00545DB8"/>
    <w:rsid w:val="00550A10"/>
    <w:rsid w:val="00571F57"/>
    <w:rsid w:val="005762E9"/>
    <w:rsid w:val="0057712A"/>
    <w:rsid w:val="005778CD"/>
    <w:rsid w:val="005816FB"/>
    <w:rsid w:val="005840C7"/>
    <w:rsid w:val="005870FD"/>
    <w:rsid w:val="0059129F"/>
    <w:rsid w:val="0059135C"/>
    <w:rsid w:val="005955BE"/>
    <w:rsid w:val="005A0938"/>
    <w:rsid w:val="005A1486"/>
    <w:rsid w:val="005A6C10"/>
    <w:rsid w:val="005A79C9"/>
    <w:rsid w:val="005A7F4D"/>
    <w:rsid w:val="005B3112"/>
    <w:rsid w:val="005B5E2C"/>
    <w:rsid w:val="005B738F"/>
    <w:rsid w:val="005C1F1D"/>
    <w:rsid w:val="005C2DFC"/>
    <w:rsid w:val="005C5118"/>
    <w:rsid w:val="005D2164"/>
    <w:rsid w:val="005D62D4"/>
    <w:rsid w:val="005D6DD2"/>
    <w:rsid w:val="005E2254"/>
    <w:rsid w:val="005E3625"/>
    <w:rsid w:val="005E4CB0"/>
    <w:rsid w:val="005E6C29"/>
    <w:rsid w:val="005E7F11"/>
    <w:rsid w:val="005F0D05"/>
    <w:rsid w:val="005F3EEB"/>
    <w:rsid w:val="005F7A0F"/>
    <w:rsid w:val="00603154"/>
    <w:rsid w:val="00605474"/>
    <w:rsid w:val="0060573F"/>
    <w:rsid w:val="00606F6D"/>
    <w:rsid w:val="00613A2B"/>
    <w:rsid w:val="006175C6"/>
    <w:rsid w:val="00623357"/>
    <w:rsid w:val="00624248"/>
    <w:rsid w:val="0062556D"/>
    <w:rsid w:val="0062711D"/>
    <w:rsid w:val="00627A53"/>
    <w:rsid w:val="0063070C"/>
    <w:rsid w:val="00635A9E"/>
    <w:rsid w:val="00640F29"/>
    <w:rsid w:val="0064714A"/>
    <w:rsid w:val="0065077F"/>
    <w:rsid w:val="00650AE5"/>
    <w:rsid w:val="00650BD0"/>
    <w:rsid w:val="006548C3"/>
    <w:rsid w:val="00660C1B"/>
    <w:rsid w:val="006676A1"/>
    <w:rsid w:val="00670F9D"/>
    <w:rsid w:val="006729A3"/>
    <w:rsid w:val="00674B9B"/>
    <w:rsid w:val="00675B79"/>
    <w:rsid w:val="006812F4"/>
    <w:rsid w:val="006851B9"/>
    <w:rsid w:val="0068524D"/>
    <w:rsid w:val="00690BCF"/>
    <w:rsid w:val="00696986"/>
    <w:rsid w:val="006A0F66"/>
    <w:rsid w:val="006A1CE8"/>
    <w:rsid w:val="006A3481"/>
    <w:rsid w:val="006A3D8A"/>
    <w:rsid w:val="006A54FE"/>
    <w:rsid w:val="006A63E0"/>
    <w:rsid w:val="006B7238"/>
    <w:rsid w:val="006C106C"/>
    <w:rsid w:val="006C5A3D"/>
    <w:rsid w:val="006D27AA"/>
    <w:rsid w:val="006D53FD"/>
    <w:rsid w:val="006D64AE"/>
    <w:rsid w:val="006D72B5"/>
    <w:rsid w:val="006E0A82"/>
    <w:rsid w:val="006E2450"/>
    <w:rsid w:val="006E5196"/>
    <w:rsid w:val="006F2B94"/>
    <w:rsid w:val="00705DB0"/>
    <w:rsid w:val="00715A69"/>
    <w:rsid w:val="0071640D"/>
    <w:rsid w:val="00717D31"/>
    <w:rsid w:val="0072250F"/>
    <w:rsid w:val="00727A8E"/>
    <w:rsid w:val="00731455"/>
    <w:rsid w:val="00736242"/>
    <w:rsid w:val="0073644F"/>
    <w:rsid w:val="00736DE7"/>
    <w:rsid w:val="00743BFF"/>
    <w:rsid w:val="00744318"/>
    <w:rsid w:val="00744FBE"/>
    <w:rsid w:val="00746FC8"/>
    <w:rsid w:val="00752C34"/>
    <w:rsid w:val="00753D6B"/>
    <w:rsid w:val="00755F6F"/>
    <w:rsid w:val="00756FB3"/>
    <w:rsid w:val="00760C52"/>
    <w:rsid w:val="0076271F"/>
    <w:rsid w:val="00766349"/>
    <w:rsid w:val="00770341"/>
    <w:rsid w:val="007762E5"/>
    <w:rsid w:val="00776E61"/>
    <w:rsid w:val="00790296"/>
    <w:rsid w:val="007924B7"/>
    <w:rsid w:val="00792E96"/>
    <w:rsid w:val="00793FC4"/>
    <w:rsid w:val="00794189"/>
    <w:rsid w:val="00796070"/>
    <w:rsid w:val="007A0385"/>
    <w:rsid w:val="007A352C"/>
    <w:rsid w:val="007A6C8D"/>
    <w:rsid w:val="007B0C81"/>
    <w:rsid w:val="007B1BC1"/>
    <w:rsid w:val="007B358D"/>
    <w:rsid w:val="007B3BF0"/>
    <w:rsid w:val="007B3FA7"/>
    <w:rsid w:val="007C0BC0"/>
    <w:rsid w:val="007C507B"/>
    <w:rsid w:val="007C7FA4"/>
    <w:rsid w:val="007D14C7"/>
    <w:rsid w:val="007D646B"/>
    <w:rsid w:val="007E408D"/>
    <w:rsid w:val="007E4F46"/>
    <w:rsid w:val="007E4F53"/>
    <w:rsid w:val="007E6152"/>
    <w:rsid w:val="007E6AF4"/>
    <w:rsid w:val="007F0365"/>
    <w:rsid w:val="007F1415"/>
    <w:rsid w:val="007F169F"/>
    <w:rsid w:val="007F5851"/>
    <w:rsid w:val="008157B8"/>
    <w:rsid w:val="00816278"/>
    <w:rsid w:val="00832C4A"/>
    <w:rsid w:val="00833612"/>
    <w:rsid w:val="008339EC"/>
    <w:rsid w:val="00835D64"/>
    <w:rsid w:val="008378A8"/>
    <w:rsid w:val="008462CC"/>
    <w:rsid w:val="00851105"/>
    <w:rsid w:val="00852310"/>
    <w:rsid w:val="008553D1"/>
    <w:rsid w:val="00860405"/>
    <w:rsid w:val="008644B7"/>
    <w:rsid w:val="00864AC4"/>
    <w:rsid w:val="00870F84"/>
    <w:rsid w:val="00871B4F"/>
    <w:rsid w:val="00872DD6"/>
    <w:rsid w:val="008741B6"/>
    <w:rsid w:val="00875666"/>
    <w:rsid w:val="008764F6"/>
    <w:rsid w:val="008770A1"/>
    <w:rsid w:val="00882EC5"/>
    <w:rsid w:val="008912F2"/>
    <w:rsid w:val="008936EC"/>
    <w:rsid w:val="0089472B"/>
    <w:rsid w:val="008969C9"/>
    <w:rsid w:val="008972D1"/>
    <w:rsid w:val="008A0032"/>
    <w:rsid w:val="008A0220"/>
    <w:rsid w:val="008A10B2"/>
    <w:rsid w:val="008A1B86"/>
    <w:rsid w:val="008A2E8A"/>
    <w:rsid w:val="008A2F52"/>
    <w:rsid w:val="008A631C"/>
    <w:rsid w:val="008B305D"/>
    <w:rsid w:val="008B7879"/>
    <w:rsid w:val="008C0FA3"/>
    <w:rsid w:val="008C25C8"/>
    <w:rsid w:val="008C6E1C"/>
    <w:rsid w:val="008C7A82"/>
    <w:rsid w:val="008D18BE"/>
    <w:rsid w:val="008D4E27"/>
    <w:rsid w:val="008D5EF9"/>
    <w:rsid w:val="008E5970"/>
    <w:rsid w:val="008E6D1D"/>
    <w:rsid w:val="008E7CF7"/>
    <w:rsid w:val="008F486B"/>
    <w:rsid w:val="008F592A"/>
    <w:rsid w:val="008F7716"/>
    <w:rsid w:val="00900537"/>
    <w:rsid w:val="009038C7"/>
    <w:rsid w:val="00904637"/>
    <w:rsid w:val="00910DCF"/>
    <w:rsid w:val="009136CE"/>
    <w:rsid w:val="00916E53"/>
    <w:rsid w:val="00921E35"/>
    <w:rsid w:val="00922E00"/>
    <w:rsid w:val="009234A8"/>
    <w:rsid w:val="009241B0"/>
    <w:rsid w:val="009275FB"/>
    <w:rsid w:val="009351C1"/>
    <w:rsid w:val="0093692B"/>
    <w:rsid w:val="0094155C"/>
    <w:rsid w:val="00950FF6"/>
    <w:rsid w:val="00956597"/>
    <w:rsid w:val="00970C7E"/>
    <w:rsid w:val="0097729D"/>
    <w:rsid w:val="0098049C"/>
    <w:rsid w:val="00981E11"/>
    <w:rsid w:val="00982889"/>
    <w:rsid w:val="00982D65"/>
    <w:rsid w:val="0098487B"/>
    <w:rsid w:val="009857C6"/>
    <w:rsid w:val="00985814"/>
    <w:rsid w:val="0098615C"/>
    <w:rsid w:val="009A249E"/>
    <w:rsid w:val="009A6DE9"/>
    <w:rsid w:val="009A711C"/>
    <w:rsid w:val="009B1325"/>
    <w:rsid w:val="009B3073"/>
    <w:rsid w:val="009B3F1A"/>
    <w:rsid w:val="009B40DD"/>
    <w:rsid w:val="009B4D73"/>
    <w:rsid w:val="009B6AA8"/>
    <w:rsid w:val="009C011A"/>
    <w:rsid w:val="009C3E04"/>
    <w:rsid w:val="009C6D1F"/>
    <w:rsid w:val="009D3C43"/>
    <w:rsid w:val="009E1D94"/>
    <w:rsid w:val="009E3DBD"/>
    <w:rsid w:val="009F15C7"/>
    <w:rsid w:val="00A04813"/>
    <w:rsid w:val="00A16F73"/>
    <w:rsid w:val="00A24236"/>
    <w:rsid w:val="00A243E4"/>
    <w:rsid w:val="00A247BF"/>
    <w:rsid w:val="00A25909"/>
    <w:rsid w:val="00A27E46"/>
    <w:rsid w:val="00A30B6E"/>
    <w:rsid w:val="00A3221E"/>
    <w:rsid w:val="00A32267"/>
    <w:rsid w:val="00A34327"/>
    <w:rsid w:val="00A349F8"/>
    <w:rsid w:val="00A378E3"/>
    <w:rsid w:val="00A40F99"/>
    <w:rsid w:val="00A427AB"/>
    <w:rsid w:val="00A42A87"/>
    <w:rsid w:val="00A42BA7"/>
    <w:rsid w:val="00A442D4"/>
    <w:rsid w:val="00A44A7E"/>
    <w:rsid w:val="00A45D20"/>
    <w:rsid w:val="00A4627D"/>
    <w:rsid w:val="00A47379"/>
    <w:rsid w:val="00A47AE3"/>
    <w:rsid w:val="00A57243"/>
    <w:rsid w:val="00A65611"/>
    <w:rsid w:val="00A701BA"/>
    <w:rsid w:val="00A7102D"/>
    <w:rsid w:val="00A75AF5"/>
    <w:rsid w:val="00A768FD"/>
    <w:rsid w:val="00A83F86"/>
    <w:rsid w:val="00A85CB6"/>
    <w:rsid w:val="00A8601B"/>
    <w:rsid w:val="00A906F0"/>
    <w:rsid w:val="00A92A31"/>
    <w:rsid w:val="00A93084"/>
    <w:rsid w:val="00AA24A3"/>
    <w:rsid w:val="00AA449F"/>
    <w:rsid w:val="00AA62FA"/>
    <w:rsid w:val="00AA78C4"/>
    <w:rsid w:val="00AB6AD4"/>
    <w:rsid w:val="00AB7BA5"/>
    <w:rsid w:val="00AC2A7F"/>
    <w:rsid w:val="00AC4192"/>
    <w:rsid w:val="00AC7F02"/>
    <w:rsid w:val="00AD1098"/>
    <w:rsid w:val="00AD17E9"/>
    <w:rsid w:val="00AD3021"/>
    <w:rsid w:val="00AD3099"/>
    <w:rsid w:val="00AD5A36"/>
    <w:rsid w:val="00AE00A3"/>
    <w:rsid w:val="00AE0B25"/>
    <w:rsid w:val="00AE5A1B"/>
    <w:rsid w:val="00AF4AE7"/>
    <w:rsid w:val="00AF514B"/>
    <w:rsid w:val="00B01DB0"/>
    <w:rsid w:val="00B04F58"/>
    <w:rsid w:val="00B0726D"/>
    <w:rsid w:val="00B11CC0"/>
    <w:rsid w:val="00B13AF7"/>
    <w:rsid w:val="00B20445"/>
    <w:rsid w:val="00B2295F"/>
    <w:rsid w:val="00B23A6C"/>
    <w:rsid w:val="00B41DB0"/>
    <w:rsid w:val="00B44A6F"/>
    <w:rsid w:val="00B529B8"/>
    <w:rsid w:val="00B551E1"/>
    <w:rsid w:val="00B569C8"/>
    <w:rsid w:val="00B6027C"/>
    <w:rsid w:val="00B64F56"/>
    <w:rsid w:val="00B65881"/>
    <w:rsid w:val="00B66E7D"/>
    <w:rsid w:val="00B7432C"/>
    <w:rsid w:val="00B74DF1"/>
    <w:rsid w:val="00B82714"/>
    <w:rsid w:val="00B869EB"/>
    <w:rsid w:val="00B91880"/>
    <w:rsid w:val="00B921B5"/>
    <w:rsid w:val="00B92EAC"/>
    <w:rsid w:val="00B93AD3"/>
    <w:rsid w:val="00B944BE"/>
    <w:rsid w:val="00B95ED5"/>
    <w:rsid w:val="00B96293"/>
    <w:rsid w:val="00BA1271"/>
    <w:rsid w:val="00BA30B6"/>
    <w:rsid w:val="00BA3AA9"/>
    <w:rsid w:val="00BB1BAA"/>
    <w:rsid w:val="00BB2D6C"/>
    <w:rsid w:val="00BC546F"/>
    <w:rsid w:val="00BC667F"/>
    <w:rsid w:val="00BC7BDF"/>
    <w:rsid w:val="00BD02A9"/>
    <w:rsid w:val="00BD54C8"/>
    <w:rsid w:val="00BD7662"/>
    <w:rsid w:val="00BE5DCC"/>
    <w:rsid w:val="00BF3439"/>
    <w:rsid w:val="00BF3CD9"/>
    <w:rsid w:val="00C00954"/>
    <w:rsid w:val="00C01B25"/>
    <w:rsid w:val="00C05D56"/>
    <w:rsid w:val="00C16604"/>
    <w:rsid w:val="00C17F88"/>
    <w:rsid w:val="00C20571"/>
    <w:rsid w:val="00C20FFB"/>
    <w:rsid w:val="00C23649"/>
    <w:rsid w:val="00C25B30"/>
    <w:rsid w:val="00C265E7"/>
    <w:rsid w:val="00C518F5"/>
    <w:rsid w:val="00C55D28"/>
    <w:rsid w:val="00C65CAB"/>
    <w:rsid w:val="00C67E22"/>
    <w:rsid w:val="00C74BA4"/>
    <w:rsid w:val="00C77912"/>
    <w:rsid w:val="00C85F3C"/>
    <w:rsid w:val="00C91393"/>
    <w:rsid w:val="00C9206A"/>
    <w:rsid w:val="00C9656C"/>
    <w:rsid w:val="00CA0F49"/>
    <w:rsid w:val="00CA348F"/>
    <w:rsid w:val="00CA47C9"/>
    <w:rsid w:val="00CA5456"/>
    <w:rsid w:val="00CA5570"/>
    <w:rsid w:val="00CA61DF"/>
    <w:rsid w:val="00CA7402"/>
    <w:rsid w:val="00CB13EC"/>
    <w:rsid w:val="00CB4E11"/>
    <w:rsid w:val="00CB5583"/>
    <w:rsid w:val="00CC0A22"/>
    <w:rsid w:val="00CC40EC"/>
    <w:rsid w:val="00CC7EEC"/>
    <w:rsid w:val="00CD077A"/>
    <w:rsid w:val="00CE190D"/>
    <w:rsid w:val="00CE2DE0"/>
    <w:rsid w:val="00CE3D15"/>
    <w:rsid w:val="00CE409E"/>
    <w:rsid w:val="00CE4390"/>
    <w:rsid w:val="00CE66C9"/>
    <w:rsid w:val="00CE7947"/>
    <w:rsid w:val="00CF16F5"/>
    <w:rsid w:val="00CF1BFF"/>
    <w:rsid w:val="00CF73ED"/>
    <w:rsid w:val="00D00746"/>
    <w:rsid w:val="00D03FCA"/>
    <w:rsid w:val="00D058C6"/>
    <w:rsid w:val="00D10FC0"/>
    <w:rsid w:val="00D113F7"/>
    <w:rsid w:val="00D139FF"/>
    <w:rsid w:val="00D13C09"/>
    <w:rsid w:val="00D13DC6"/>
    <w:rsid w:val="00D1413A"/>
    <w:rsid w:val="00D14B6E"/>
    <w:rsid w:val="00D175D4"/>
    <w:rsid w:val="00D21719"/>
    <w:rsid w:val="00D25539"/>
    <w:rsid w:val="00D308AC"/>
    <w:rsid w:val="00D32734"/>
    <w:rsid w:val="00D338C1"/>
    <w:rsid w:val="00D441CA"/>
    <w:rsid w:val="00D45265"/>
    <w:rsid w:val="00D46D10"/>
    <w:rsid w:val="00D534B4"/>
    <w:rsid w:val="00D5740F"/>
    <w:rsid w:val="00D649AE"/>
    <w:rsid w:val="00D651F9"/>
    <w:rsid w:val="00D65292"/>
    <w:rsid w:val="00D770ED"/>
    <w:rsid w:val="00D82789"/>
    <w:rsid w:val="00D8374D"/>
    <w:rsid w:val="00D842BF"/>
    <w:rsid w:val="00D84EB5"/>
    <w:rsid w:val="00D869A5"/>
    <w:rsid w:val="00D91035"/>
    <w:rsid w:val="00D92F65"/>
    <w:rsid w:val="00D94273"/>
    <w:rsid w:val="00D95919"/>
    <w:rsid w:val="00DA2286"/>
    <w:rsid w:val="00DA77CC"/>
    <w:rsid w:val="00DA7A1E"/>
    <w:rsid w:val="00DA7DA5"/>
    <w:rsid w:val="00DC017D"/>
    <w:rsid w:val="00DC343C"/>
    <w:rsid w:val="00DC4E06"/>
    <w:rsid w:val="00DD275B"/>
    <w:rsid w:val="00DD451E"/>
    <w:rsid w:val="00DE0A2E"/>
    <w:rsid w:val="00DE35C6"/>
    <w:rsid w:val="00DF3619"/>
    <w:rsid w:val="00DF5621"/>
    <w:rsid w:val="00DF7B91"/>
    <w:rsid w:val="00E03155"/>
    <w:rsid w:val="00E03352"/>
    <w:rsid w:val="00E13244"/>
    <w:rsid w:val="00E132DF"/>
    <w:rsid w:val="00E14EAB"/>
    <w:rsid w:val="00E274F8"/>
    <w:rsid w:val="00E312B7"/>
    <w:rsid w:val="00E35B97"/>
    <w:rsid w:val="00E3722E"/>
    <w:rsid w:val="00E405CC"/>
    <w:rsid w:val="00E42BBE"/>
    <w:rsid w:val="00E46B3E"/>
    <w:rsid w:val="00E54593"/>
    <w:rsid w:val="00E54A4A"/>
    <w:rsid w:val="00E5518C"/>
    <w:rsid w:val="00E57194"/>
    <w:rsid w:val="00E63758"/>
    <w:rsid w:val="00E66636"/>
    <w:rsid w:val="00E67DB9"/>
    <w:rsid w:val="00E730EA"/>
    <w:rsid w:val="00E74382"/>
    <w:rsid w:val="00E77CE2"/>
    <w:rsid w:val="00E82189"/>
    <w:rsid w:val="00E8301E"/>
    <w:rsid w:val="00E85EE1"/>
    <w:rsid w:val="00EA0495"/>
    <w:rsid w:val="00EA2416"/>
    <w:rsid w:val="00EA6710"/>
    <w:rsid w:val="00EA7603"/>
    <w:rsid w:val="00EB1677"/>
    <w:rsid w:val="00EB37F1"/>
    <w:rsid w:val="00EB5C1F"/>
    <w:rsid w:val="00EB6CE1"/>
    <w:rsid w:val="00EC1AC6"/>
    <w:rsid w:val="00EC2840"/>
    <w:rsid w:val="00EC4CF4"/>
    <w:rsid w:val="00EE4B1C"/>
    <w:rsid w:val="00EF07FC"/>
    <w:rsid w:val="00EF510E"/>
    <w:rsid w:val="00F00C92"/>
    <w:rsid w:val="00F037D0"/>
    <w:rsid w:val="00F03FAA"/>
    <w:rsid w:val="00F06E75"/>
    <w:rsid w:val="00F10EF2"/>
    <w:rsid w:val="00F113BC"/>
    <w:rsid w:val="00F22F1F"/>
    <w:rsid w:val="00F233AD"/>
    <w:rsid w:val="00F2393D"/>
    <w:rsid w:val="00F23A8B"/>
    <w:rsid w:val="00F242AE"/>
    <w:rsid w:val="00F26B5D"/>
    <w:rsid w:val="00F30F8B"/>
    <w:rsid w:val="00F316B1"/>
    <w:rsid w:val="00F31ED4"/>
    <w:rsid w:val="00F334FC"/>
    <w:rsid w:val="00F340C6"/>
    <w:rsid w:val="00F3666E"/>
    <w:rsid w:val="00F40A45"/>
    <w:rsid w:val="00F437D7"/>
    <w:rsid w:val="00F4791D"/>
    <w:rsid w:val="00F571FA"/>
    <w:rsid w:val="00F64278"/>
    <w:rsid w:val="00F653D1"/>
    <w:rsid w:val="00F66364"/>
    <w:rsid w:val="00F6686C"/>
    <w:rsid w:val="00F67BCB"/>
    <w:rsid w:val="00F70549"/>
    <w:rsid w:val="00F70C92"/>
    <w:rsid w:val="00F7345B"/>
    <w:rsid w:val="00F737E8"/>
    <w:rsid w:val="00F7474A"/>
    <w:rsid w:val="00F77684"/>
    <w:rsid w:val="00F81A64"/>
    <w:rsid w:val="00F87AAD"/>
    <w:rsid w:val="00F93D97"/>
    <w:rsid w:val="00FA2E78"/>
    <w:rsid w:val="00FA3913"/>
    <w:rsid w:val="00FA441B"/>
    <w:rsid w:val="00FA649B"/>
    <w:rsid w:val="00FA7E69"/>
    <w:rsid w:val="00FB349D"/>
    <w:rsid w:val="00FB56FE"/>
    <w:rsid w:val="00FC0169"/>
    <w:rsid w:val="00FC0958"/>
    <w:rsid w:val="00FC384F"/>
    <w:rsid w:val="00FC4AEE"/>
    <w:rsid w:val="00FC4C8D"/>
    <w:rsid w:val="00FC5D24"/>
    <w:rsid w:val="00FC709E"/>
    <w:rsid w:val="00FD05E3"/>
    <w:rsid w:val="00FD2253"/>
    <w:rsid w:val="00FE5DD5"/>
    <w:rsid w:val="00FE630E"/>
    <w:rsid w:val="00FF0781"/>
    <w:rsid w:val="00FF15D7"/>
    <w:rsid w:val="00FF2081"/>
    <w:rsid w:val="00FF6790"/>
    <w:rsid w:val="00FF6F17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2C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page number"/>
    <w:rsid w:val="001C6D0B"/>
  </w:style>
  <w:style w:type="paragraph" w:customStyle="1" w:styleId="ConsPlusNormal">
    <w:name w:val="ConsPlusNormal"/>
    <w:uiPriority w:val="99"/>
    <w:qFormat/>
    <w:rsid w:val="00FD05E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2553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Текущий Знак"/>
    <w:link w:val="ae"/>
    <w:locked/>
    <w:rsid w:val="00BA3AA9"/>
    <w:rPr>
      <w:rFonts w:ascii="Arial" w:hAnsi="Arial" w:cs="Arial"/>
      <w:color w:val="000000"/>
      <w:shd w:val="clear" w:color="auto" w:fill="FFFFFF"/>
    </w:rPr>
  </w:style>
  <w:style w:type="paragraph" w:customStyle="1" w:styleId="ae">
    <w:name w:val="Текущий"/>
    <w:basedOn w:val="a"/>
    <w:link w:val="ad"/>
    <w:rsid w:val="00BA3AA9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f">
    <w:name w:val="List Paragraph"/>
    <w:basedOn w:val="a"/>
    <w:uiPriority w:val="34"/>
    <w:qFormat/>
    <w:rsid w:val="009F1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page number"/>
    <w:rsid w:val="001C6D0B"/>
  </w:style>
  <w:style w:type="paragraph" w:customStyle="1" w:styleId="ConsPlusNormal">
    <w:name w:val="ConsPlusNormal"/>
    <w:uiPriority w:val="99"/>
    <w:qFormat/>
    <w:rsid w:val="00FD05E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2553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Текущий Знак"/>
    <w:link w:val="ae"/>
    <w:locked/>
    <w:rsid w:val="00BA3AA9"/>
    <w:rPr>
      <w:rFonts w:ascii="Arial" w:hAnsi="Arial" w:cs="Arial"/>
      <w:color w:val="000000"/>
      <w:shd w:val="clear" w:color="auto" w:fill="FFFFFF"/>
    </w:rPr>
  </w:style>
  <w:style w:type="paragraph" w:customStyle="1" w:styleId="ae">
    <w:name w:val="Текущий"/>
    <w:basedOn w:val="a"/>
    <w:link w:val="ad"/>
    <w:rsid w:val="00BA3AA9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f">
    <w:name w:val="List Paragraph"/>
    <w:basedOn w:val="a"/>
    <w:uiPriority w:val="34"/>
    <w:qFormat/>
    <w:rsid w:val="009F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4BC8DA1171356F27FBC1CE0FF4A9E8F1BDE58E40C62AD4284B8C01F04314BFq7d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4BC8DA1171356F27FBDFC31998F4E3F8B1B8834AC523877414D75CA7q4d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B6A3-3D48-49B1-B584-ECFF3703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1301</TotalTime>
  <Pages>13</Pages>
  <Words>1833</Words>
  <Characters>11624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331</cp:revision>
  <cp:lastPrinted>2022-09-13T09:28:00Z</cp:lastPrinted>
  <dcterms:created xsi:type="dcterms:W3CDTF">2021-12-13T09:47:00Z</dcterms:created>
  <dcterms:modified xsi:type="dcterms:W3CDTF">2022-09-13T09:28:00Z</dcterms:modified>
</cp:coreProperties>
</file>