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20254" w14:textId="0BF45093" w:rsidR="001B0965" w:rsidRPr="001B0965" w:rsidRDefault="00B24D06" w:rsidP="00234C9A">
      <w:pPr>
        <w:pStyle w:val="a6"/>
        <w:ind w:right="3968"/>
      </w:pPr>
      <w:proofErr w:type="gramStart"/>
      <w:r>
        <w:t>О внесении изменений</w:t>
      </w:r>
      <w:r w:rsidR="00234C9A">
        <w:t xml:space="preserve"> </w:t>
      </w:r>
      <w:r>
        <w:t xml:space="preserve">в </w:t>
      </w:r>
      <w:r w:rsidR="00234C9A" w:rsidRPr="00234C9A">
        <w:t>Типово</w:t>
      </w:r>
      <w:r>
        <w:t>е</w:t>
      </w:r>
      <w:r w:rsidR="00234C9A" w:rsidRPr="00234C9A">
        <w:t xml:space="preserve"> положени</w:t>
      </w:r>
      <w:r w:rsidR="00234C9A">
        <w:t>я</w:t>
      </w:r>
      <w:r w:rsidR="00234C9A" w:rsidRPr="00234C9A">
        <w:t xml:space="preserve"> о закупке товаров, работ, услуг для муниципальных бюджетных учреждений и муниципальных унитарных предприятий </w:t>
      </w:r>
      <w:r w:rsidR="00234C9A">
        <w:t>Еловского муниципального</w:t>
      </w:r>
      <w:r w:rsidR="00234C9A" w:rsidRPr="00234C9A">
        <w:t xml:space="preserve"> округа, осуществляющих закупки в соответствии с Федеральным законом от 18 июля 2011 г. </w:t>
      </w:r>
      <w:r w:rsidR="00BC4353">
        <w:t xml:space="preserve"> </w:t>
      </w:r>
      <w:r w:rsidR="00234C9A">
        <w:t>№</w:t>
      </w:r>
      <w:r w:rsidR="00234C9A" w:rsidRPr="00234C9A">
        <w:t xml:space="preserve"> 223-ФЗ </w:t>
      </w:r>
      <w:r w:rsidR="00A55F17">
        <w:t>«</w:t>
      </w:r>
      <w:r w:rsidR="00234C9A" w:rsidRPr="00234C9A">
        <w:t>О закупках товаров, работ, услуг отдельными видами юридических лиц</w:t>
      </w:r>
      <w:r w:rsidR="00A55F17">
        <w:t>»</w: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55277" wp14:editId="25698B2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F5C87" w14:textId="7EC8B2D2" w:rsidR="00311DAC" w:rsidRPr="00482A25" w:rsidRDefault="009B20E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471-п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2BBF5C87" w14:textId="7EC8B2D2" w:rsidR="00311DAC" w:rsidRPr="00482A25" w:rsidRDefault="009B20E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471-п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B3A0B" wp14:editId="12BE95A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2EA3B" w14:textId="748126E9" w:rsidR="00311DAC" w:rsidRPr="00482A25" w:rsidRDefault="009B20E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20.09.2022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1E42EA3B" w14:textId="748126E9" w:rsidR="00311DAC" w:rsidRPr="00482A25" w:rsidRDefault="009B20E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20.09.2022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348029D2" wp14:editId="33D12452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3A0">
        <w:t>,</w:t>
      </w:r>
      <w:r>
        <w:t xml:space="preserve"> утвержденное постановлением Администрации Еловского муниципального округа Пермского края от 16 июня 2022 г. № 272-п</w:t>
      </w:r>
      <w:proofErr w:type="gramEnd"/>
    </w:p>
    <w:p w14:paraId="40E586C1" w14:textId="6B0CA147" w:rsidR="00234C9A" w:rsidRDefault="00234C9A" w:rsidP="006D225E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234C9A">
        <w:rPr>
          <w:szCs w:val="28"/>
        </w:rPr>
        <w:t xml:space="preserve">В соответствии с </w:t>
      </w:r>
      <w:hyperlink r:id="rId9" w:history="1">
        <w:r w:rsidRPr="00234C9A">
          <w:rPr>
            <w:szCs w:val="28"/>
          </w:rPr>
          <w:t>пунктом 2.1 статьи 2</w:t>
        </w:r>
      </w:hyperlink>
      <w:r w:rsidRPr="00234C9A">
        <w:rPr>
          <w:szCs w:val="28"/>
        </w:rPr>
        <w:t xml:space="preserve"> Федерального закона </w:t>
      </w:r>
      <w:r w:rsidR="009B5AB9">
        <w:rPr>
          <w:szCs w:val="28"/>
        </w:rPr>
        <w:t xml:space="preserve">                                             </w:t>
      </w:r>
      <w:r w:rsidRPr="00234C9A">
        <w:rPr>
          <w:szCs w:val="28"/>
        </w:rPr>
        <w:t>от</w:t>
      </w:r>
      <w:r w:rsidR="009B5AB9">
        <w:rPr>
          <w:szCs w:val="28"/>
        </w:rPr>
        <w:t xml:space="preserve"> </w:t>
      </w:r>
      <w:r w:rsidRPr="00234C9A">
        <w:rPr>
          <w:szCs w:val="28"/>
        </w:rPr>
        <w:t xml:space="preserve">18 июля 2011 г. </w:t>
      </w:r>
      <w:r>
        <w:rPr>
          <w:szCs w:val="28"/>
        </w:rPr>
        <w:t>№</w:t>
      </w:r>
      <w:r w:rsidRPr="00234C9A">
        <w:rPr>
          <w:szCs w:val="28"/>
        </w:rPr>
        <w:t xml:space="preserve"> 223-ФЗ </w:t>
      </w:r>
      <w:r w:rsidR="00A55F17">
        <w:rPr>
          <w:szCs w:val="28"/>
        </w:rPr>
        <w:t>«</w:t>
      </w:r>
      <w:r w:rsidRPr="00234C9A">
        <w:rPr>
          <w:szCs w:val="28"/>
        </w:rPr>
        <w:t>О закупках товаров, работ, услуг отдельными видами юридических лиц</w:t>
      </w:r>
      <w:r w:rsidR="009B5AB9">
        <w:rPr>
          <w:szCs w:val="28"/>
        </w:rPr>
        <w:t>»</w:t>
      </w:r>
      <w:r w:rsidR="00301BB7">
        <w:rPr>
          <w:szCs w:val="28"/>
        </w:rPr>
        <w:t>,</w:t>
      </w:r>
      <w:r w:rsidRPr="00234C9A">
        <w:rPr>
          <w:szCs w:val="28"/>
        </w:rPr>
        <w:t xml:space="preserve"> </w:t>
      </w:r>
      <w:r w:rsidR="0056145A">
        <w:rPr>
          <w:szCs w:val="28"/>
        </w:rPr>
        <w:t xml:space="preserve">статьей 1 </w:t>
      </w:r>
      <w:r w:rsidR="0056145A" w:rsidRPr="0056145A">
        <w:rPr>
          <w:szCs w:val="28"/>
        </w:rPr>
        <w:t>Федеральн</w:t>
      </w:r>
      <w:r w:rsidR="0056145A">
        <w:rPr>
          <w:szCs w:val="28"/>
        </w:rPr>
        <w:t>ого</w:t>
      </w:r>
      <w:r w:rsidR="0056145A" w:rsidRPr="0056145A">
        <w:rPr>
          <w:szCs w:val="28"/>
        </w:rPr>
        <w:t xml:space="preserve"> закон</w:t>
      </w:r>
      <w:r w:rsidR="0056145A">
        <w:rPr>
          <w:szCs w:val="28"/>
        </w:rPr>
        <w:t>а</w:t>
      </w:r>
      <w:r w:rsidR="0056145A" w:rsidRPr="0056145A">
        <w:rPr>
          <w:szCs w:val="28"/>
        </w:rPr>
        <w:t xml:space="preserve"> от 11</w:t>
      </w:r>
      <w:r w:rsidR="0056145A">
        <w:rPr>
          <w:szCs w:val="28"/>
        </w:rPr>
        <w:t xml:space="preserve"> июля </w:t>
      </w:r>
      <w:r w:rsidR="0056145A" w:rsidRPr="0056145A">
        <w:rPr>
          <w:szCs w:val="28"/>
        </w:rPr>
        <w:t xml:space="preserve">2022 </w:t>
      </w:r>
      <w:r w:rsidR="0056145A">
        <w:rPr>
          <w:szCs w:val="28"/>
        </w:rPr>
        <w:t xml:space="preserve">                   №</w:t>
      </w:r>
      <w:r w:rsidR="0056145A" w:rsidRPr="0056145A">
        <w:rPr>
          <w:szCs w:val="28"/>
        </w:rPr>
        <w:t xml:space="preserve"> 160-ФЗ </w:t>
      </w:r>
      <w:r w:rsidR="0056145A">
        <w:rPr>
          <w:szCs w:val="28"/>
        </w:rPr>
        <w:t>«</w:t>
      </w:r>
      <w:r w:rsidR="0056145A" w:rsidRPr="0056145A">
        <w:rPr>
          <w:szCs w:val="28"/>
        </w:rPr>
        <w:t xml:space="preserve">О внесении изменений в статью 3 Федерального закона </w:t>
      </w:r>
      <w:r w:rsidR="0056145A">
        <w:rPr>
          <w:szCs w:val="28"/>
        </w:rPr>
        <w:t>«</w:t>
      </w:r>
      <w:r w:rsidR="0056145A" w:rsidRPr="0056145A">
        <w:rPr>
          <w:szCs w:val="28"/>
        </w:rPr>
        <w:t>О закупках товаров, работ, услуг отдельными видами юридических лиц</w:t>
      </w:r>
      <w:r w:rsidR="0056145A">
        <w:rPr>
          <w:szCs w:val="28"/>
        </w:rPr>
        <w:t>»</w:t>
      </w:r>
      <w:r w:rsidR="0056145A" w:rsidRPr="0056145A">
        <w:rPr>
          <w:szCs w:val="28"/>
        </w:rPr>
        <w:t xml:space="preserve"> и Федеральный закон </w:t>
      </w:r>
      <w:r w:rsidR="0056145A">
        <w:rPr>
          <w:szCs w:val="28"/>
        </w:rPr>
        <w:t>«</w:t>
      </w:r>
      <w:r w:rsidR="0056145A" w:rsidRPr="0056145A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45A">
        <w:rPr>
          <w:szCs w:val="28"/>
        </w:rPr>
        <w:t>»</w:t>
      </w:r>
    </w:p>
    <w:p w14:paraId="6E8D19B8" w14:textId="5161BBFA" w:rsidR="00234C9A" w:rsidRPr="00234C9A" w:rsidRDefault="00234C9A" w:rsidP="006D225E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</w:t>
      </w:r>
      <w:r w:rsidR="001E0994">
        <w:rPr>
          <w:szCs w:val="28"/>
        </w:rPr>
        <w:t>О</w:t>
      </w:r>
      <w:r>
        <w:rPr>
          <w:szCs w:val="28"/>
        </w:rPr>
        <w:t>СТАНОВЛЯЕТ</w:t>
      </w:r>
      <w:r w:rsidRPr="00234C9A">
        <w:rPr>
          <w:szCs w:val="28"/>
        </w:rPr>
        <w:t>:</w:t>
      </w:r>
    </w:p>
    <w:p w14:paraId="40B0CCD5" w14:textId="26963219" w:rsidR="0078321B" w:rsidRPr="0078321B" w:rsidRDefault="00234C9A" w:rsidP="006D225E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234C9A">
        <w:rPr>
          <w:szCs w:val="28"/>
        </w:rPr>
        <w:t xml:space="preserve">1. </w:t>
      </w:r>
      <w:proofErr w:type="gramStart"/>
      <w:r w:rsidR="0056145A">
        <w:rPr>
          <w:szCs w:val="28"/>
        </w:rPr>
        <w:t>В</w:t>
      </w:r>
      <w:r w:rsidR="0056145A" w:rsidRPr="0056145A">
        <w:rPr>
          <w:szCs w:val="28"/>
        </w:rPr>
        <w:t>нес</w:t>
      </w:r>
      <w:r w:rsidR="000E33A0">
        <w:rPr>
          <w:szCs w:val="28"/>
        </w:rPr>
        <w:t>ти</w:t>
      </w:r>
      <w:r w:rsidR="0056145A" w:rsidRPr="0056145A">
        <w:rPr>
          <w:szCs w:val="28"/>
        </w:rPr>
        <w:t xml:space="preserve"> в Типовое положения о закупке товаров, работ, услуг для муниципальных бюджетных учреждений и муниципальных унитарных предприятий Еловского муниципального округа, осуществляющих закупки в соответствии с Федеральным законом от 18 июля 2011 г.  № 223-ФЗ «О закупках товаров, работ, услуг отдельными видами юридических лиц»</w:t>
      </w:r>
      <w:r w:rsidR="006D225E">
        <w:rPr>
          <w:szCs w:val="28"/>
        </w:rPr>
        <w:t>,</w:t>
      </w:r>
      <w:r w:rsidR="0056145A">
        <w:rPr>
          <w:szCs w:val="28"/>
        </w:rPr>
        <w:t xml:space="preserve"> утвержденное </w:t>
      </w:r>
      <w:r w:rsidR="0056145A" w:rsidRPr="0056145A">
        <w:rPr>
          <w:szCs w:val="28"/>
        </w:rPr>
        <w:t>постановлением Администрации Еловского муниципального округа Пермского края от 16 июня 2022 г. № 272-п</w:t>
      </w:r>
      <w:r w:rsidR="0078321B">
        <w:rPr>
          <w:szCs w:val="28"/>
        </w:rPr>
        <w:t xml:space="preserve">, </w:t>
      </w:r>
      <w:r w:rsidR="0078321B" w:rsidRPr="0078321B">
        <w:rPr>
          <w:szCs w:val="28"/>
        </w:rPr>
        <w:t>следующие изменения:</w:t>
      </w:r>
      <w:proofErr w:type="gramEnd"/>
    </w:p>
    <w:p w14:paraId="59AEEDE1" w14:textId="5E940379" w:rsidR="0078321B" w:rsidRPr="0078321B" w:rsidRDefault="006D225E" w:rsidP="006D225E">
      <w:pPr>
        <w:numPr>
          <w:ilvl w:val="1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пункт 2.10.1 </w:t>
      </w:r>
      <w:r w:rsidR="000E33A0">
        <w:rPr>
          <w:szCs w:val="28"/>
        </w:rPr>
        <w:t>раздел</w:t>
      </w:r>
      <w:r w:rsidR="00301BB7">
        <w:rPr>
          <w:szCs w:val="28"/>
        </w:rPr>
        <w:t>а</w:t>
      </w:r>
      <w:r w:rsidR="0078321B" w:rsidRPr="0078321B">
        <w:rPr>
          <w:szCs w:val="28"/>
        </w:rPr>
        <w:t xml:space="preserve"> </w:t>
      </w:r>
      <w:r w:rsidR="0078321B">
        <w:rPr>
          <w:szCs w:val="28"/>
        </w:rPr>
        <w:t>2.10</w:t>
      </w:r>
      <w:r w:rsidR="0078321B" w:rsidRPr="0078321B">
        <w:rPr>
          <w:szCs w:val="28"/>
        </w:rPr>
        <w:t xml:space="preserve"> дополнить подпунктом </w:t>
      </w:r>
      <w:r w:rsidR="0078321B">
        <w:rPr>
          <w:szCs w:val="28"/>
        </w:rPr>
        <w:t>7.1</w:t>
      </w:r>
      <w:r w:rsidR="0078321B" w:rsidRPr="0078321B">
        <w:rPr>
          <w:szCs w:val="28"/>
        </w:rPr>
        <w:t xml:space="preserve"> следующего содержания:</w:t>
      </w:r>
    </w:p>
    <w:p w14:paraId="466FA72E" w14:textId="6C694688" w:rsidR="0078321B" w:rsidRPr="00234C9A" w:rsidRDefault="0078321B" w:rsidP="006D225E">
      <w:pPr>
        <w:spacing w:line="360" w:lineRule="exact"/>
        <w:ind w:firstLine="709"/>
        <w:jc w:val="both"/>
        <w:rPr>
          <w:szCs w:val="28"/>
        </w:rPr>
      </w:pPr>
      <w:r w:rsidRPr="0078321B">
        <w:rPr>
          <w:szCs w:val="28"/>
        </w:rPr>
        <w:t>«</w:t>
      </w:r>
      <w:r>
        <w:rPr>
          <w:szCs w:val="28"/>
        </w:rPr>
        <w:t>7.1)</w:t>
      </w:r>
      <w:r w:rsidRPr="0078321B">
        <w:rPr>
          <w:szCs w:val="28"/>
        </w:rPr>
        <w:t xml:space="preserve"> Руководитель заказчика, член комиссии по осуществлению закупок обязаны при осуществлении закупок принимать меры по предотвращению и </w:t>
      </w:r>
      <w:r w:rsidRPr="0078321B">
        <w:rPr>
          <w:szCs w:val="28"/>
        </w:rPr>
        <w:lastRenderedPageBreak/>
        <w:t xml:space="preserve">урегулированию конфликта интересов в соответствии с Федеральным законом от 25 декабря 2008 года </w:t>
      </w:r>
      <w:r>
        <w:rPr>
          <w:szCs w:val="28"/>
        </w:rPr>
        <w:t>№</w:t>
      </w:r>
      <w:r w:rsidRPr="0078321B">
        <w:rPr>
          <w:szCs w:val="28"/>
        </w:rPr>
        <w:t xml:space="preserve"> 273-ФЗ </w:t>
      </w:r>
      <w:r>
        <w:rPr>
          <w:szCs w:val="28"/>
        </w:rPr>
        <w:t>«</w:t>
      </w:r>
      <w:r w:rsidRPr="0078321B">
        <w:rPr>
          <w:szCs w:val="28"/>
        </w:rPr>
        <w:t>О противодействии коррупции</w:t>
      </w:r>
      <w:r>
        <w:rPr>
          <w:szCs w:val="28"/>
        </w:rPr>
        <w:t>»</w:t>
      </w:r>
      <w:proofErr w:type="gramStart"/>
      <w:r w:rsidR="006D225E">
        <w:rPr>
          <w:szCs w:val="28"/>
        </w:rPr>
        <w:t>;</w:t>
      </w:r>
      <w:r w:rsidRPr="0078321B">
        <w:rPr>
          <w:szCs w:val="28"/>
        </w:rPr>
        <w:t>»</w:t>
      </w:r>
      <w:proofErr w:type="gramEnd"/>
      <w:r w:rsidRPr="0078321B">
        <w:rPr>
          <w:szCs w:val="28"/>
        </w:rPr>
        <w:t>.</w:t>
      </w:r>
    </w:p>
    <w:p w14:paraId="0D9133F0" w14:textId="708DD938" w:rsidR="007C7768" w:rsidRPr="007C7768" w:rsidRDefault="0078321B" w:rsidP="006D225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34C9A" w:rsidRPr="00234C9A">
        <w:rPr>
          <w:szCs w:val="28"/>
        </w:rPr>
        <w:t xml:space="preserve">. </w:t>
      </w:r>
      <w:r w:rsidR="007C7768" w:rsidRPr="007C7768">
        <w:rPr>
          <w:szCs w:val="28"/>
        </w:rPr>
        <w:t xml:space="preserve">Настоящее Постановление обнародовать на официальном сайте газеты </w:t>
      </w:r>
      <w:r w:rsidR="00A55F17">
        <w:rPr>
          <w:szCs w:val="28"/>
        </w:rPr>
        <w:t>«</w:t>
      </w:r>
      <w:r w:rsidR="007C7768" w:rsidRPr="007C7768">
        <w:rPr>
          <w:szCs w:val="28"/>
        </w:rPr>
        <w:t>Искра Прикамья</w:t>
      </w:r>
      <w:r w:rsidR="00A55F17">
        <w:rPr>
          <w:szCs w:val="28"/>
        </w:rPr>
        <w:t>»</w:t>
      </w:r>
      <w:r w:rsidR="007C7768" w:rsidRPr="007C7768">
        <w:rPr>
          <w:szCs w:val="28"/>
        </w:rPr>
        <w:t xml:space="preserve"> и официальном сайте Еловского муниципального округа Пермского края.</w:t>
      </w:r>
    </w:p>
    <w:p w14:paraId="16823856" w14:textId="7D3F6D51" w:rsidR="007C7768" w:rsidRPr="007C7768" w:rsidRDefault="0078321B" w:rsidP="006D225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C7768" w:rsidRPr="007C7768">
        <w:rPr>
          <w:szCs w:val="28"/>
        </w:rPr>
        <w:t>.</w:t>
      </w:r>
      <w:r w:rsidR="007C7768" w:rsidRPr="007C7768">
        <w:rPr>
          <w:szCs w:val="28"/>
        </w:rPr>
        <w:tab/>
      </w:r>
      <w:r w:rsidR="00301BB7">
        <w:rPr>
          <w:szCs w:val="28"/>
        </w:rPr>
        <w:t xml:space="preserve">Постановление вступает в силу со дня его официального </w:t>
      </w:r>
      <w:proofErr w:type="spellStart"/>
      <w:r w:rsidR="00301BB7">
        <w:rPr>
          <w:szCs w:val="28"/>
        </w:rPr>
        <w:t>обнородования</w:t>
      </w:r>
      <w:proofErr w:type="spellEnd"/>
      <w:r w:rsidR="007C7768" w:rsidRPr="007C7768">
        <w:rPr>
          <w:szCs w:val="28"/>
        </w:rPr>
        <w:t>.</w:t>
      </w:r>
    </w:p>
    <w:p w14:paraId="2066A24B" w14:textId="1CB7ECEC" w:rsidR="001B0965" w:rsidRPr="00234C9A" w:rsidRDefault="001B0965" w:rsidP="007C776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19F43FB5" w14:textId="01D79892" w:rsidR="001B0965" w:rsidRDefault="001B0965" w:rsidP="001B0965">
      <w:pPr>
        <w:spacing w:line="240" w:lineRule="exact"/>
        <w:jc w:val="both"/>
      </w:pPr>
    </w:p>
    <w:p w14:paraId="4704BB0E" w14:textId="77777777" w:rsidR="007C7768" w:rsidRDefault="007C7768" w:rsidP="001B0965">
      <w:pPr>
        <w:spacing w:line="240" w:lineRule="exact"/>
        <w:jc w:val="both"/>
      </w:pPr>
    </w:p>
    <w:p w14:paraId="62748623" w14:textId="3C7645F5" w:rsidR="001B0965" w:rsidRDefault="001B0965" w:rsidP="001B0965">
      <w:pPr>
        <w:spacing w:line="240" w:lineRule="exact"/>
        <w:jc w:val="both"/>
      </w:pPr>
      <w:r>
        <w:t>Глава муниципального округа –</w:t>
      </w:r>
    </w:p>
    <w:p w14:paraId="2B4AE307" w14:textId="77777777" w:rsidR="001B0965" w:rsidRDefault="001B0965" w:rsidP="001B0965">
      <w:pPr>
        <w:spacing w:line="240" w:lineRule="exact"/>
        <w:jc w:val="both"/>
      </w:pPr>
      <w:r>
        <w:t xml:space="preserve">глава администрации Еловского  </w:t>
      </w:r>
    </w:p>
    <w:p w14:paraId="2E5FA00C" w14:textId="4A3CB0C2" w:rsidR="001B0965" w:rsidRDefault="001B0965" w:rsidP="001B0965">
      <w:pPr>
        <w:spacing w:line="240" w:lineRule="exact"/>
        <w:jc w:val="both"/>
      </w:pPr>
      <w:r>
        <w:t>муниципального округа Пермского края</w:t>
      </w:r>
      <w:r>
        <w:tab/>
      </w:r>
      <w:r>
        <w:tab/>
        <w:t xml:space="preserve">                                  А.А. Чечкин</w:t>
      </w:r>
    </w:p>
    <w:p w14:paraId="656645F0" w14:textId="77777777" w:rsidR="00D336CB" w:rsidRDefault="00D336CB" w:rsidP="00762767">
      <w:pPr>
        <w:spacing w:line="240" w:lineRule="exact"/>
        <w:ind w:left="5664"/>
        <w:jc w:val="both"/>
      </w:pPr>
    </w:p>
    <w:p w14:paraId="5565E8B2" w14:textId="77777777" w:rsidR="00D336CB" w:rsidRDefault="00D336CB" w:rsidP="00762767">
      <w:pPr>
        <w:spacing w:line="240" w:lineRule="exact"/>
        <w:ind w:left="5664"/>
        <w:jc w:val="both"/>
      </w:pPr>
    </w:p>
    <w:p w14:paraId="383AB612" w14:textId="77777777" w:rsidR="00D336CB" w:rsidRDefault="00D336CB" w:rsidP="00762767">
      <w:pPr>
        <w:spacing w:line="240" w:lineRule="exact"/>
        <w:ind w:left="5664"/>
        <w:jc w:val="both"/>
      </w:pPr>
    </w:p>
    <w:p w14:paraId="04CCB643" w14:textId="77777777" w:rsidR="00D336CB" w:rsidRDefault="00D336CB" w:rsidP="00762767">
      <w:pPr>
        <w:spacing w:line="240" w:lineRule="exact"/>
        <w:ind w:left="5664"/>
        <w:jc w:val="both"/>
      </w:pPr>
    </w:p>
    <w:p w14:paraId="03D4EFC2" w14:textId="77777777" w:rsidR="00D336CB" w:rsidRDefault="00D336CB" w:rsidP="00762767">
      <w:pPr>
        <w:spacing w:line="240" w:lineRule="exact"/>
        <w:ind w:left="5664"/>
        <w:jc w:val="both"/>
      </w:pPr>
    </w:p>
    <w:p w14:paraId="3216B325" w14:textId="77777777" w:rsidR="00D336CB" w:rsidRDefault="00D336CB" w:rsidP="00762767">
      <w:pPr>
        <w:spacing w:line="240" w:lineRule="exact"/>
        <w:ind w:left="5664"/>
        <w:jc w:val="both"/>
      </w:pPr>
    </w:p>
    <w:p w14:paraId="4C84B16F" w14:textId="77777777" w:rsidR="00D336CB" w:rsidRDefault="00D336CB" w:rsidP="00762767">
      <w:pPr>
        <w:spacing w:line="240" w:lineRule="exact"/>
        <w:ind w:left="5664"/>
        <w:jc w:val="both"/>
      </w:pPr>
    </w:p>
    <w:p w14:paraId="708890DB" w14:textId="77777777" w:rsidR="00D336CB" w:rsidRDefault="00D336CB" w:rsidP="00762767">
      <w:pPr>
        <w:spacing w:line="240" w:lineRule="exact"/>
        <w:ind w:left="5664"/>
        <w:jc w:val="both"/>
      </w:pPr>
    </w:p>
    <w:p w14:paraId="64445442" w14:textId="77777777" w:rsidR="00D336CB" w:rsidRDefault="00D336CB" w:rsidP="00762767">
      <w:pPr>
        <w:spacing w:line="240" w:lineRule="exact"/>
        <w:ind w:left="5664"/>
        <w:jc w:val="both"/>
      </w:pPr>
    </w:p>
    <w:p w14:paraId="2E28F26E" w14:textId="77777777" w:rsidR="00D336CB" w:rsidRDefault="00D336CB" w:rsidP="00762767">
      <w:pPr>
        <w:spacing w:line="240" w:lineRule="exact"/>
        <w:ind w:left="5664"/>
        <w:jc w:val="both"/>
      </w:pPr>
    </w:p>
    <w:p w14:paraId="542DA512" w14:textId="77777777" w:rsidR="00D336CB" w:rsidRDefault="00D336CB" w:rsidP="00762767">
      <w:pPr>
        <w:spacing w:line="240" w:lineRule="exact"/>
        <w:ind w:left="5664"/>
        <w:jc w:val="both"/>
      </w:pPr>
    </w:p>
    <w:p w14:paraId="23678CF7" w14:textId="77777777" w:rsidR="00D336CB" w:rsidRDefault="00D336CB" w:rsidP="00762767">
      <w:pPr>
        <w:spacing w:line="240" w:lineRule="exact"/>
        <w:ind w:left="5664"/>
        <w:jc w:val="both"/>
      </w:pPr>
    </w:p>
    <w:p w14:paraId="12E2884E" w14:textId="77777777" w:rsidR="00D336CB" w:rsidRDefault="00D336CB" w:rsidP="00762767">
      <w:pPr>
        <w:spacing w:line="240" w:lineRule="exact"/>
        <w:ind w:left="5664"/>
        <w:jc w:val="both"/>
      </w:pPr>
    </w:p>
    <w:p w14:paraId="1C54F85B" w14:textId="77777777" w:rsidR="00D336CB" w:rsidRDefault="00D336CB" w:rsidP="00762767">
      <w:pPr>
        <w:spacing w:line="240" w:lineRule="exact"/>
        <w:ind w:left="5664"/>
        <w:jc w:val="both"/>
      </w:pPr>
    </w:p>
    <w:p w14:paraId="62AC1CBE" w14:textId="77777777" w:rsidR="00D336CB" w:rsidRDefault="00D336CB" w:rsidP="00762767">
      <w:pPr>
        <w:spacing w:line="240" w:lineRule="exact"/>
        <w:ind w:left="5664"/>
        <w:jc w:val="both"/>
      </w:pPr>
    </w:p>
    <w:p w14:paraId="0E3852C4" w14:textId="77777777" w:rsidR="00D336CB" w:rsidRDefault="00D336CB" w:rsidP="00762767">
      <w:pPr>
        <w:spacing w:line="240" w:lineRule="exact"/>
        <w:ind w:left="5664"/>
        <w:jc w:val="both"/>
      </w:pPr>
    </w:p>
    <w:p w14:paraId="273F3578" w14:textId="77777777" w:rsidR="00D336CB" w:rsidRDefault="00D336CB" w:rsidP="00762767">
      <w:pPr>
        <w:spacing w:line="240" w:lineRule="exact"/>
        <w:ind w:left="5664"/>
        <w:jc w:val="both"/>
      </w:pPr>
    </w:p>
    <w:p w14:paraId="0A2CE5FD" w14:textId="77777777" w:rsidR="00D336CB" w:rsidRDefault="00D336CB" w:rsidP="00762767">
      <w:pPr>
        <w:spacing w:line="240" w:lineRule="exact"/>
        <w:ind w:left="5664"/>
        <w:jc w:val="both"/>
      </w:pPr>
    </w:p>
    <w:p w14:paraId="7E1A7241" w14:textId="3E141A24" w:rsidR="00D336CB" w:rsidRDefault="00D336CB" w:rsidP="00762767">
      <w:pPr>
        <w:spacing w:line="240" w:lineRule="exact"/>
        <w:ind w:left="5664"/>
        <w:jc w:val="both"/>
      </w:pPr>
    </w:p>
    <w:p w14:paraId="243B9CC3" w14:textId="1DF9BBD6" w:rsidR="009B5AB9" w:rsidRDefault="009B5AB9" w:rsidP="00762767">
      <w:pPr>
        <w:spacing w:line="240" w:lineRule="exact"/>
        <w:ind w:left="5664"/>
        <w:jc w:val="both"/>
      </w:pPr>
    </w:p>
    <w:p w14:paraId="10A7AFCD" w14:textId="0C1001A6" w:rsidR="009B5AB9" w:rsidRDefault="009B5AB9" w:rsidP="00762767">
      <w:pPr>
        <w:spacing w:line="240" w:lineRule="exact"/>
        <w:ind w:left="5664"/>
        <w:jc w:val="both"/>
      </w:pPr>
    </w:p>
    <w:p w14:paraId="5D1BFD4B" w14:textId="15D104BC" w:rsidR="009B5AB9" w:rsidRDefault="009B5AB9" w:rsidP="00762767">
      <w:pPr>
        <w:spacing w:line="240" w:lineRule="exact"/>
        <w:ind w:left="5664"/>
        <w:jc w:val="both"/>
      </w:pPr>
    </w:p>
    <w:p w14:paraId="0EAF55A6" w14:textId="7775815E" w:rsidR="009B5AB9" w:rsidRDefault="009B5AB9" w:rsidP="00762767">
      <w:pPr>
        <w:spacing w:line="240" w:lineRule="exact"/>
        <w:ind w:left="5664"/>
        <w:jc w:val="both"/>
      </w:pPr>
    </w:p>
    <w:p w14:paraId="71F0D899" w14:textId="3FB263B0" w:rsidR="009B5AB9" w:rsidRDefault="009B5AB9" w:rsidP="00762767">
      <w:pPr>
        <w:spacing w:line="240" w:lineRule="exact"/>
        <w:ind w:left="5664"/>
        <w:jc w:val="both"/>
      </w:pPr>
    </w:p>
    <w:p w14:paraId="39A72563" w14:textId="5C52279F" w:rsidR="009B5AB9" w:rsidRDefault="009B5AB9" w:rsidP="00762767">
      <w:pPr>
        <w:spacing w:line="240" w:lineRule="exact"/>
        <w:ind w:left="5664"/>
        <w:jc w:val="both"/>
      </w:pPr>
    </w:p>
    <w:p w14:paraId="56C6E4BD" w14:textId="274208AB" w:rsidR="009B5AB9" w:rsidRDefault="009B5AB9" w:rsidP="00762767">
      <w:pPr>
        <w:spacing w:line="240" w:lineRule="exact"/>
        <w:ind w:left="5664"/>
        <w:jc w:val="both"/>
      </w:pPr>
    </w:p>
    <w:p w14:paraId="2B535214" w14:textId="36808775" w:rsidR="009B5AB9" w:rsidRDefault="009B5AB9" w:rsidP="00762767">
      <w:pPr>
        <w:spacing w:line="240" w:lineRule="exact"/>
        <w:ind w:left="5664"/>
        <w:jc w:val="both"/>
      </w:pPr>
    </w:p>
    <w:p w14:paraId="7BD96433" w14:textId="5DE5EA6B" w:rsidR="009B5AB9" w:rsidRDefault="009B5AB9" w:rsidP="00762767">
      <w:pPr>
        <w:spacing w:line="240" w:lineRule="exact"/>
        <w:ind w:left="5664"/>
        <w:jc w:val="both"/>
      </w:pPr>
    </w:p>
    <w:p w14:paraId="585EE84E" w14:textId="4C02E595" w:rsidR="009B5AB9" w:rsidRDefault="009B5AB9" w:rsidP="00762767">
      <w:pPr>
        <w:spacing w:line="240" w:lineRule="exact"/>
        <w:ind w:left="5664"/>
        <w:jc w:val="both"/>
      </w:pPr>
    </w:p>
    <w:p w14:paraId="262E5887" w14:textId="5B06ECE3" w:rsidR="009B5AB9" w:rsidRDefault="009B5AB9" w:rsidP="00762767">
      <w:pPr>
        <w:spacing w:line="240" w:lineRule="exact"/>
        <w:ind w:left="5664"/>
        <w:jc w:val="both"/>
      </w:pPr>
    </w:p>
    <w:p w14:paraId="33BAA2FF" w14:textId="1A0BE502" w:rsidR="009B5AB9" w:rsidRDefault="009B5AB9" w:rsidP="00762767">
      <w:pPr>
        <w:spacing w:line="240" w:lineRule="exact"/>
        <w:ind w:left="5664"/>
        <w:jc w:val="both"/>
      </w:pPr>
    </w:p>
    <w:p w14:paraId="555D456F" w14:textId="763D86A4" w:rsidR="009B5AB9" w:rsidRDefault="009B5AB9" w:rsidP="00762767">
      <w:pPr>
        <w:spacing w:line="240" w:lineRule="exact"/>
        <w:ind w:left="5664"/>
        <w:jc w:val="both"/>
      </w:pPr>
    </w:p>
    <w:p w14:paraId="1555F08D" w14:textId="3EA874DE" w:rsidR="001B0965" w:rsidRPr="007415C5" w:rsidRDefault="001B0965" w:rsidP="00727C75">
      <w:pPr>
        <w:spacing w:line="360" w:lineRule="exact"/>
        <w:ind w:firstLine="708"/>
        <w:jc w:val="both"/>
        <w:rPr>
          <w:sz w:val="20"/>
          <w:szCs w:val="14"/>
        </w:rPr>
      </w:pPr>
    </w:p>
    <w:sectPr w:rsidR="001B0965" w:rsidRPr="007415C5" w:rsidSect="00CA61F6">
      <w:pgSz w:w="11906" w:h="16838" w:code="9"/>
      <w:pgMar w:top="1134" w:right="567" w:bottom="851" w:left="1701" w:header="72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8BB01" w14:textId="77777777" w:rsidR="008959A5" w:rsidRDefault="008959A5">
      <w:r>
        <w:separator/>
      </w:r>
    </w:p>
  </w:endnote>
  <w:endnote w:type="continuationSeparator" w:id="0">
    <w:p w14:paraId="7B1A91A5" w14:textId="77777777" w:rsidR="008959A5" w:rsidRDefault="0089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24C3B" w14:textId="77777777" w:rsidR="008959A5" w:rsidRDefault="008959A5">
      <w:r>
        <w:separator/>
      </w:r>
    </w:p>
  </w:footnote>
  <w:footnote w:type="continuationSeparator" w:id="0">
    <w:p w14:paraId="6539812C" w14:textId="77777777" w:rsidR="008959A5" w:rsidRDefault="0089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80C"/>
    <w:rsid w:val="0005340F"/>
    <w:rsid w:val="00064595"/>
    <w:rsid w:val="00066153"/>
    <w:rsid w:val="00097994"/>
    <w:rsid w:val="000C2D90"/>
    <w:rsid w:val="000E33A0"/>
    <w:rsid w:val="00106B78"/>
    <w:rsid w:val="00143108"/>
    <w:rsid w:val="00143626"/>
    <w:rsid w:val="00161F60"/>
    <w:rsid w:val="001B0965"/>
    <w:rsid w:val="001B2E61"/>
    <w:rsid w:val="001E0994"/>
    <w:rsid w:val="00234C9A"/>
    <w:rsid w:val="002475C1"/>
    <w:rsid w:val="002802BE"/>
    <w:rsid w:val="00294A3A"/>
    <w:rsid w:val="00301BB7"/>
    <w:rsid w:val="00307A70"/>
    <w:rsid w:val="00311DAC"/>
    <w:rsid w:val="0036013B"/>
    <w:rsid w:val="003C623D"/>
    <w:rsid w:val="00411F2E"/>
    <w:rsid w:val="0047083E"/>
    <w:rsid w:val="00482A25"/>
    <w:rsid w:val="004F6BB4"/>
    <w:rsid w:val="00514D97"/>
    <w:rsid w:val="005214E7"/>
    <w:rsid w:val="00546A6F"/>
    <w:rsid w:val="0056145A"/>
    <w:rsid w:val="005840C7"/>
    <w:rsid w:val="0058671D"/>
    <w:rsid w:val="005955BE"/>
    <w:rsid w:val="006369C7"/>
    <w:rsid w:val="00652C05"/>
    <w:rsid w:val="006D225E"/>
    <w:rsid w:val="006F2B94"/>
    <w:rsid w:val="00715A69"/>
    <w:rsid w:val="00727C75"/>
    <w:rsid w:val="007415C5"/>
    <w:rsid w:val="00750E42"/>
    <w:rsid w:val="00762767"/>
    <w:rsid w:val="0078321B"/>
    <w:rsid w:val="007C7768"/>
    <w:rsid w:val="00802601"/>
    <w:rsid w:val="008741B6"/>
    <w:rsid w:val="008936EC"/>
    <w:rsid w:val="008959A5"/>
    <w:rsid w:val="009050E9"/>
    <w:rsid w:val="009070A4"/>
    <w:rsid w:val="00922CD9"/>
    <w:rsid w:val="009806CB"/>
    <w:rsid w:val="009B20E2"/>
    <w:rsid w:val="009B5AB9"/>
    <w:rsid w:val="009C011A"/>
    <w:rsid w:val="00A1401E"/>
    <w:rsid w:val="00A16F73"/>
    <w:rsid w:val="00A21E87"/>
    <w:rsid w:val="00A243B5"/>
    <w:rsid w:val="00A442D4"/>
    <w:rsid w:val="00A55F17"/>
    <w:rsid w:val="00A61891"/>
    <w:rsid w:val="00A701BA"/>
    <w:rsid w:val="00A76D5A"/>
    <w:rsid w:val="00AA2825"/>
    <w:rsid w:val="00AE0B25"/>
    <w:rsid w:val="00B01DB0"/>
    <w:rsid w:val="00B07F89"/>
    <w:rsid w:val="00B24D06"/>
    <w:rsid w:val="00B815AC"/>
    <w:rsid w:val="00B921B5"/>
    <w:rsid w:val="00BC0C51"/>
    <w:rsid w:val="00BC4353"/>
    <w:rsid w:val="00C17F88"/>
    <w:rsid w:val="00CA61F6"/>
    <w:rsid w:val="00CB5427"/>
    <w:rsid w:val="00D00746"/>
    <w:rsid w:val="00D25796"/>
    <w:rsid w:val="00D336CB"/>
    <w:rsid w:val="00D56047"/>
    <w:rsid w:val="00D64D81"/>
    <w:rsid w:val="00DA4CD4"/>
    <w:rsid w:val="00DF3619"/>
    <w:rsid w:val="00EA7F23"/>
    <w:rsid w:val="00F1259D"/>
    <w:rsid w:val="00F22F1F"/>
    <w:rsid w:val="00F31ED4"/>
    <w:rsid w:val="00F323F9"/>
    <w:rsid w:val="00F6686C"/>
    <w:rsid w:val="00FB1DC4"/>
    <w:rsid w:val="00FC709E"/>
    <w:rsid w:val="00FD4D3F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D01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EA484BD5E4DAA9EAEF5B82A968DFCBB72369C4843385B26DD5FD62BE5046DD02D3B7F5E669962A17DF089272188DEF35775EC42C8FB39CeAo9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41</TotalTime>
  <Pages>2</Pages>
  <Words>283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Intel</cp:lastModifiedBy>
  <cp:revision>10</cp:revision>
  <cp:lastPrinted>2022-09-20T11:09:00Z</cp:lastPrinted>
  <dcterms:created xsi:type="dcterms:W3CDTF">2022-09-19T10:33:00Z</dcterms:created>
  <dcterms:modified xsi:type="dcterms:W3CDTF">2022-09-20T11:09:00Z</dcterms:modified>
</cp:coreProperties>
</file>