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D4" w:rsidRDefault="00897C71" w:rsidP="00E20ED4">
      <w:pPr>
        <w:pStyle w:val="a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8" type="#_x0000_t202" style="position:absolute;margin-left:84.75pt;margin-top:222pt;width:282pt;height:54.7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9GuwIAAKo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" filled="f" stroked="f">
            <v:textbox style="mso-next-textbox:#Поле 4" inset="0,0,0,0">
              <w:txbxContent>
                <w:p w:rsidR="003C6C57" w:rsidRDefault="003C6C57" w:rsidP="003427F1">
                  <w:pPr>
                    <w:pStyle w:val="a6"/>
                  </w:pPr>
                  <w:r>
                    <w:t>Об утверждении Перечня автомобильных дорог общего пользования местного значения Еловского муниципального округа Пермского края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26" type="#_x0000_t202" style="position:absolute;margin-left:138.9pt;margin-top:171.35pt;width:100.65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" filled="f" stroked="f">
            <v:textbox style="mso-next-textbox:#Text Box 53" inset="0,0,0,0">
              <w:txbxContent>
                <w:p w:rsidR="003C6C57" w:rsidRPr="00554883" w:rsidRDefault="00897C71" w:rsidP="00897C71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29.09.2022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4" o:spid="_x0000_s1027" type="#_x0000_t202" style="position:absolute;margin-left:426.95pt;margin-top:171.35pt;width:100.65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fyq9lOEA&#10;AAAMAQAADwAAAAAAAAAAAAAAAAANBQAAZHJzL2Rvd25yZXYueG1sUEsFBgAAAAAEAAQA8wAAABsG&#10;AAAAAA==&#10;" filled="f" stroked="f">
            <v:textbox style="mso-next-textbox:#Text Box 54" inset="0,0,0,0">
              <w:txbxContent>
                <w:p w:rsidR="003C6C57" w:rsidRPr="005F3674" w:rsidRDefault="00897C71" w:rsidP="00BE1C00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486-п</w:t>
                  </w:r>
                </w:p>
              </w:txbxContent>
            </v:textbox>
            <w10:wrap anchorx="page" anchory="page"/>
          </v:shape>
        </w:pict>
      </w:r>
      <w:r w:rsidR="00CB1396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1076325</wp:posOffset>
            </wp:positionH>
            <wp:positionV relativeFrom="page">
              <wp:posOffset>228600</wp:posOffset>
            </wp:positionV>
            <wp:extent cx="5572125" cy="2694305"/>
            <wp:effectExtent l="19050" t="0" r="9525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69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52" o:spid="_x0000_s1029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<v:textbox style="mso-next-textbox:#Text Box 52" inset="0,0,0,0">
              <w:txbxContent>
                <w:p w:rsidR="003C6C57" w:rsidRDefault="003C6C57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</w:p>
    <w:p w:rsidR="00E20ED4" w:rsidRPr="00E20ED4" w:rsidRDefault="00E20ED4" w:rsidP="00E20ED4"/>
    <w:p w:rsidR="005F3674" w:rsidRDefault="005F3674" w:rsidP="00876962">
      <w:pPr>
        <w:spacing w:line="360" w:lineRule="exact"/>
        <w:ind w:firstLine="709"/>
        <w:jc w:val="both"/>
        <w:rPr>
          <w:szCs w:val="28"/>
        </w:rPr>
      </w:pPr>
    </w:p>
    <w:p w:rsidR="00DF067D" w:rsidRDefault="00DF067D" w:rsidP="00DF067D">
      <w:pPr>
        <w:spacing w:line="360" w:lineRule="exact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5 </w:t>
      </w:r>
      <w:r>
        <w:t xml:space="preserve">Федерального закона от 08 ноября 2007 г. № 257-ФЗ «Об автомобильных дорогах и дорожной деятельности в Российской Федерации и внесении изменений в отдельные законодательные акты Российский Федерации»,  пунктом 5 </w:t>
      </w:r>
      <w:r w:rsidR="00456D76">
        <w:t xml:space="preserve">части 1 </w:t>
      </w:r>
      <w:r>
        <w:t>статьи 16 Федерального закона от 06 октября 2003 г. № 131-ФЗ «Об общих принципах организации местного самоуправления в Российской Федерации», приказом Министерства транспорта Российской Федерации от</w:t>
      </w:r>
      <w:proofErr w:type="gramEnd"/>
      <w:r>
        <w:t xml:space="preserve"> 07 февраля 2007 г. № 16 «Об утверждении Правил присвоения автомобильным дорогам идентификационных номеров»</w:t>
      </w:r>
    </w:p>
    <w:p w:rsidR="00DF067D" w:rsidRDefault="00DF067D" w:rsidP="00DF067D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Администрация Еловского муниципального округа Пермского края ПОСТАНОВЛЯЕТ:</w:t>
      </w:r>
    </w:p>
    <w:p w:rsidR="00DF067D" w:rsidRDefault="00DF067D" w:rsidP="00DF067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456D76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Перечень автомобильных дорог общего пользования местного значения Еловского муниципального округа Пермского края.</w:t>
      </w:r>
    </w:p>
    <w:p w:rsidR="00DF067D" w:rsidRDefault="00DF067D" w:rsidP="00DF067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DF067D" w:rsidRDefault="00DF067D" w:rsidP="00DF067D">
      <w:pPr>
        <w:pStyle w:val="ae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 Постановление вступает в силу со дня его официального обнародования.</w:t>
      </w:r>
    </w:p>
    <w:p w:rsidR="00DF067D" w:rsidRDefault="00DF067D" w:rsidP="00DF067D">
      <w:pPr>
        <w:pStyle w:val="ae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возложить на заместителя главы Администрации Еловского муниципального округа по развитию инфраструктуры.</w:t>
      </w:r>
    </w:p>
    <w:p w:rsidR="00CB1396" w:rsidRDefault="00CB1396" w:rsidP="00CB1396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sz w:val="20"/>
        </w:rPr>
      </w:pPr>
    </w:p>
    <w:p w:rsidR="00456D76" w:rsidRDefault="00456D76" w:rsidP="00CB1396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sz w:val="20"/>
        </w:rPr>
      </w:pPr>
    </w:p>
    <w:p w:rsidR="00456D76" w:rsidRDefault="00456D76" w:rsidP="00CB1396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sz w:val="20"/>
        </w:rPr>
      </w:pPr>
    </w:p>
    <w:p w:rsidR="001E38E2" w:rsidRDefault="00CF75BF" w:rsidP="00CB1396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 xml:space="preserve">И.о. </w:t>
      </w:r>
      <w:r w:rsidR="001E38E2">
        <w:rPr>
          <w:szCs w:val="28"/>
        </w:rPr>
        <w:t>глав</w:t>
      </w:r>
      <w:r>
        <w:rPr>
          <w:szCs w:val="28"/>
        </w:rPr>
        <w:t>ы</w:t>
      </w:r>
      <w:r w:rsidR="001E38E2">
        <w:rPr>
          <w:szCs w:val="28"/>
        </w:rPr>
        <w:t xml:space="preserve"> администрации Еловского</w:t>
      </w:r>
    </w:p>
    <w:p w:rsidR="001E38E2" w:rsidRDefault="001E38E2" w:rsidP="00CB1396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муниципального округа</w:t>
      </w:r>
      <w:r w:rsidR="00CB1396">
        <w:rPr>
          <w:szCs w:val="28"/>
        </w:rPr>
        <w:t xml:space="preserve"> Пермского края </w:t>
      </w:r>
      <w:r>
        <w:rPr>
          <w:szCs w:val="28"/>
        </w:rPr>
        <w:t xml:space="preserve">                                          </w:t>
      </w:r>
      <w:r w:rsidR="00CF75BF">
        <w:rPr>
          <w:szCs w:val="28"/>
        </w:rPr>
        <w:t>Е.В.</w:t>
      </w:r>
      <w:r>
        <w:rPr>
          <w:szCs w:val="28"/>
        </w:rPr>
        <w:t xml:space="preserve"> </w:t>
      </w:r>
      <w:r w:rsidR="00CF75BF">
        <w:rPr>
          <w:szCs w:val="28"/>
        </w:rPr>
        <w:t>Кустов</w:t>
      </w:r>
    </w:p>
    <w:p w:rsidR="00031A3B" w:rsidRDefault="00031A3B" w:rsidP="008F4BB8">
      <w:pPr>
        <w:spacing w:line="240" w:lineRule="exact"/>
        <w:ind w:left="5760"/>
        <w:jc w:val="both"/>
        <w:rPr>
          <w:szCs w:val="28"/>
        </w:rPr>
        <w:sectPr w:rsidR="00031A3B" w:rsidSect="00456D76">
          <w:footerReference w:type="default" r:id="rId10"/>
          <w:pgSz w:w="11905" w:h="16837"/>
          <w:pgMar w:top="1134" w:right="850" w:bottom="1134" w:left="1701" w:header="0" w:footer="6" w:gutter="0"/>
          <w:cols w:space="720"/>
          <w:docGrid w:linePitch="381"/>
        </w:sectPr>
      </w:pPr>
    </w:p>
    <w:p w:rsidR="00031A3B" w:rsidRDefault="00031A3B" w:rsidP="00031A3B">
      <w:pPr>
        <w:spacing w:line="240" w:lineRule="exact"/>
        <w:ind w:left="8592" w:firstLine="612"/>
        <w:jc w:val="both"/>
        <w:rPr>
          <w:szCs w:val="28"/>
        </w:rPr>
      </w:pPr>
    </w:p>
    <w:p w:rsidR="008C0BD4" w:rsidRDefault="008C0BD4" w:rsidP="009D30FB">
      <w:pPr>
        <w:spacing w:line="240" w:lineRule="exact"/>
        <w:ind w:left="8592" w:firstLine="612"/>
        <w:rPr>
          <w:szCs w:val="28"/>
        </w:rPr>
      </w:pPr>
      <w:r>
        <w:rPr>
          <w:szCs w:val="28"/>
        </w:rPr>
        <w:t>УТВЕРЖДЕН</w:t>
      </w:r>
    </w:p>
    <w:p w:rsidR="008C0BD4" w:rsidRDefault="008C0BD4" w:rsidP="009D30FB">
      <w:pPr>
        <w:spacing w:line="240" w:lineRule="exact"/>
        <w:ind w:left="9204" w:right="800"/>
        <w:rPr>
          <w:szCs w:val="28"/>
        </w:rPr>
      </w:pPr>
      <w:r>
        <w:rPr>
          <w:szCs w:val="28"/>
        </w:rPr>
        <w:t xml:space="preserve">Постановлением </w:t>
      </w:r>
      <w:r w:rsidR="008F4BB8">
        <w:rPr>
          <w:szCs w:val="28"/>
        </w:rPr>
        <w:t>А</w:t>
      </w:r>
      <w:r>
        <w:rPr>
          <w:szCs w:val="28"/>
        </w:rPr>
        <w:t>дминистрации Еловского муниципального округа</w:t>
      </w:r>
    </w:p>
    <w:p w:rsidR="008C0BD4" w:rsidRDefault="008C0BD4" w:rsidP="009D30FB">
      <w:pPr>
        <w:spacing w:line="240" w:lineRule="exact"/>
        <w:ind w:left="8592" w:right="800" w:firstLine="612"/>
        <w:rPr>
          <w:szCs w:val="28"/>
        </w:rPr>
      </w:pPr>
      <w:r>
        <w:rPr>
          <w:szCs w:val="28"/>
        </w:rPr>
        <w:t>Пермского края</w:t>
      </w:r>
    </w:p>
    <w:p w:rsidR="008C0BD4" w:rsidRDefault="008C0BD4" w:rsidP="009D30FB">
      <w:pPr>
        <w:spacing w:after="480" w:line="240" w:lineRule="exact"/>
        <w:ind w:left="8495" w:firstLine="709"/>
        <w:rPr>
          <w:szCs w:val="28"/>
        </w:rPr>
      </w:pPr>
      <w:r>
        <w:rPr>
          <w:szCs w:val="28"/>
        </w:rPr>
        <w:t xml:space="preserve">от </w:t>
      </w:r>
      <w:r w:rsidR="00897C71">
        <w:rPr>
          <w:szCs w:val="28"/>
        </w:rPr>
        <w:t>29.09.2022</w:t>
      </w:r>
      <w:r>
        <w:rPr>
          <w:szCs w:val="28"/>
        </w:rPr>
        <w:t xml:space="preserve"> № </w:t>
      </w:r>
      <w:r w:rsidR="00897C71">
        <w:rPr>
          <w:szCs w:val="28"/>
        </w:rPr>
        <w:t>486-п</w:t>
      </w:r>
      <w:bookmarkStart w:id="0" w:name="_GoBack"/>
      <w:bookmarkEnd w:id="0"/>
    </w:p>
    <w:p w:rsidR="008565E1" w:rsidRDefault="009D30FB" w:rsidP="00031A3B">
      <w:pPr>
        <w:tabs>
          <w:tab w:val="center" w:pos="5314"/>
          <w:tab w:val="left" w:pos="7065"/>
        </w:tabs>
        <w:spacing w:line="240" w:lineRule="exact"/>
        <w:ind w:firstLine="709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8C0BD4" w:rsidRDefault="00CF75BF" w:rsidP="00945024">
      <w:pPr>
        <w:spacing w:line="240" w:lineRule="exact"/>
        <w:ind w:firstLine="709"/>
        <w:jc w:val="center"/>
        <w:rPr>
          <w:b/>
          <w:szCs w:val="28"/>
        </w:rPr>
      </w:pPr>
      <w:r>
        <w:rPr>
          <w:b/>
          <w:szCs w:val="28"/>
        </w:rPr>
        <w:t>автомобильных дорог общего пользования местного значения</w:t>
      </w:r>
    </w:p>
    <w:p w:rsidR="00CF75BF" w:rsidRDefault="00CF75BF" w:rsidP="00945024">
      <w:pPr>
        <w:spacing w:line="240" w:lineRule="exact"/>
        <w:ind w:firstLine="709"/>
        <w:jc w:val="center"/>
        <w:rPr>
          <w:b/>
          <w:szCs w:val="28"/>
        </w:rPr>
      </w:pPr>
      <w:r>
        <w:rPr>
          <w:b/>
          <w:szCs w:val="28"/>
        </w:rPr>
        <w:t>Еловского муниципального округа Пермского края</w:t>
      </w:r>
    </w:p>
    <w:p w:rsidR="008F4BB8" w:rsidRDefault="008F4BB8" w:rsidP="008C0BD4">
      <w:pPr>
        <w:jc w:val="center"/>
        <w:rPr>
          <w:b/>
          <w:szCs w:val="28"/>
        </w:rPr>
      </w:pPr>
    </w:p>
    <w:tbl>
      <w:tblPr>
        <w:tblW w:w="1503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935"/>
        <w:gridCol w:w="1927"/>
        <w:gridCol w:w="2242"/>
        <w:gridCol w:w="6"/>
        <w:gridCol w:w="10"/>
        <w:gridCol w:w="67"/>
        <w:gridCol w:w="2162"/>
        <w:gridCol w:w="10"/>
        <w:gridCol w:w="14"/>
        <w:gridCol w:w="6"/>
        <w:gridCol w:w="133"/>
        <w:gridCol w:w="1674"/>
        <w:gridCol w:w="11"/>
        <w:gridCol w:w="29"/>
        <w:gridCol w:w="140"/>
        <w:gridCol w:w="1850"/>
        <w:gridCol w:w="2123"/>
        <w:gridCol w:w="1699"/>
      </w:tblGrid>
      <w:tr w:rsidR="003C6C57" w:rsidRPr="001B4FCE" w:rsidTr="003C6C57">
        <w:trPr>
          <w:trHeight w:val="289"/>
        </w:trPr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C6C57" w:rsidRPr="00F03698" w:rsidRDefault="003C6C57" w:rsidP="008D27FD">
            <w:pPr>
              <w:jc w:val="center"/>
              <w:rPr>
                <w:rStyle w:val="af0"/>
                <w:i w:val="0"/>
                <w:sz w:val="24"/>
                <w:szCs w:val="24"/>
              </w:rPr>
            </w:pPr>
            <w:r w:rsidRPr="00F03698">
              <w:rPr>
                <w:rStyle w:val="af0"/>
                <w:i w:val="0"/>
                <w:sz w:val="24"/>
                <w:szCs w:val="24"/>
              </w:rPr>
              <w:t xml:space="preserve">№ </w:t>
            </w:r>
            <w:proofErr w:type="gramStart"/>
            <w:r w:rsidRPr="00F03698">
              <w:rPr>
                <w:rStyle w:val="af0"/>
                <w:i w:val="0"/>
                <w:sz w:val="24"/>
                <w:szCs w:val="24"/>
              </w:rPr>
              <w:t>п</w:t>
            </w:r>
            <w:proofErr w:type="gramEnd"/>
            <w:r w:rsidRPr="00F03698">
              <w:rPr>
                <w:rStyle w:val="af0"/>
                <w:i w:val="0"/>
                <w:sz w:val="24"/>
                <w:szCs w:val="24"/>
              </w:rPr>
              <w:t>/п</w:t>
            </w:r>
          </w:p>
        </w:tc>
        <w:tc>
          <w:tcPr>
            <w:tcW w:w="19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6C57" w:rsidRPr="00F03698" w:rsidRDefault="003C6C57" w:rsidP="008D27FD">
            <w:pPr>
              <w:jc w:val="center"/>
              <w:rPr>
                <w:rStyle w:val="af0"/>
                <w:i w:val="0"/>
                <w:sz w:val="24"/>
                <w:szCs w:val="24"/>
              </w:rPr>
            </w:pPr>
            <w:r w:rsidRPr="00F03698">
              <w:rPr>
                <w:rStyle w:val="af0"/>
                <w:i w:val="0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6C57" w:rsidRPr="00F03698" w:rsidRDefault="00A75B5C" w:rsidP="008D27FD">
            <w:pPr>
              <w:jc w:val="center"/>
              <w:rPr>
                <w:rStyle w:val="af0"/>
                <w:i w:val="0"/>
                <w:sz w:val="24"/>
                <w:szCs w:val="24"/>
              </w:rPr>
            </w:pPr>
            <w:r>
              <w:rPr>
                <w:rStyle w:val="af0"/>
                <w:i w:val="0"/>
                <w:sz w:val="24"/>
                <w:szCs w:val="24"/>
              </w:rPr>
              <w:t>Н</w:t>
            </w:r>
            <w:r w:rsidR="003C6C57" w:rsidRPr="00F03698">
              <w:rPr>
                <w:rStyle w:val="af0"/>
                <w:i w:val="0"/>
                <w:sz w:val="24"/>
                <w:szCs w:val="24"/>
              </w:rPr>
              <w:t>аименование автомобильной дороги</w:t>
            </w:r>
          </w:p>
        </w:tc>
        <w:tc>
          <w:tcPr>
            <w:tcW w:w="224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F03698" w:rsidRDefault="00A75B5C" w:rsidP="008D27FD">
            <w:pPr>
              <w:jc w:val="center"/>
              <w:rPr>
                <w:rStyle w:val="af0"/>
                <w:i w:val="0"/>
                <w:sz w:val="24"/>
                <w:szCs w:val="24"/>
              </w:rPr>
            </w:pPr>
            <w:r>
              <w:rPr>
                <w:rStyle w:val="af0"/>
                <w:i w:val="0"/>
                <w:sz w:val="24"/>
                <w:szCs w:val="24"/>
              </w:rPr>
              <w:t>Кадастровый номер</w:t>
            </w:r>
          </w:p>
        </w:tc>
        <w:tc>
          <w:tcPr>
            <w:tcW w:w="7689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noWrap/>
            <w:vAlign w:val="center"/>
            <w:hideMark/>
          </w:tcPr>
          <w:p w:rsidR="003C6C57" w:rsidRPr="00F03698" w:rsidRDefault="003C6C57" w:rsidP="008D27FD">
            <w:pPr>
              <w:jc w:val="center"/>
              <w:rPr>
                <w:rStyle w:val="af0"/>
                <w:i w:val="0"/>
                <w:sz w:val="24"/>
                <w:szCs w:val="24"/>
              </w:rPr>
            </w:pPr>
            <w:r w:rsidRPr="00F03698">
              <w:rPr>
                <w:rStyle w:val="af0"/>
                <w:i w:val="0"/>
                <w:sz w:val="24"/>
                <w:szCs w:val="24"/>
              </w:rPr>
              <w:t xml:space="preserve">Протяженность, </w:t>
            </w:r>
            <w:proofErr w:type="gramStart"/>
            <w:r w:rsidRPr="00F03698">
              <w:rPr>
                <w:rStyle w:val="af0"/>
                <w:i w:val="0"/>
                <w:sz w:val="24"/>
                <w:szCs w:val="24"/>
              </w:rPr>
              <w:t>м</w:t>
            </w:r>
            <w:proofErr w:type="gramEnd"/>
            <w:r w:rsidRPr="00F03698">
              <w:rPr>
                <w:rStyle w:val="af0"/>
                <w:i w:val="0"/>
                <w:sz w:val="24"/>
                <w:szCs w:val="24"/>
              </w:rPr>
              <w:t>, в том числе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57" w:rsidRPr="00F03698" w:rsidRDefault="003C6C57" w:rsidP="008D27FD">
            <w:pPr>
              <w:jc w:val="center"/>
              <w:rPr>
                <w:rStyle w:val="af0"/>
                <w:i w:val="0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6C57" w:rsidRPr="00F03698" w:rsidRDefault="003C6C57" w:rsidP="008D27FD">
            <w:pPr>
              <w:jc w:val="center"/>
              <w:rPr>
                <w:rStyle w:val="af0"/>
                <w:i w:val="0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6C57" w:rsidRPr="00F03698" w:rsidRDefault="003C6C57" w:rsidP="008D27FD">
            <w:pPr>
              <w:jc w:val="center"/>
              <w:rPr>
                <w:rStyle w:val="af0"/>
                <w:i w:val="0"/>
                <w:sz w:val="24"/>
                <w:szCs w:val="24"/>
              </w:rPr>
            </w:pPr>
          </w:p>
        </w:tc>
        <w:tc>
          <w:tcPr>
            <w:tcW w:w="224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57" w:rsidRPr="00F03698" w:rsidRDefault="003C6C57" w:rsidP="008D27FD">
            <w:pPr>
              <w:jc w:val="center"/>
              <w:rPr>
                <w:rStyle w:val="af0"/>
                <w:i w:val="0"/>
                <w:sz w:val="24"/>
                <w:szCs w:val="24"/>
              </w:rPr>
            </w:pP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6C57" w:rsidRPr="00F03698" w:rsidRDefault="003C6C57" w:rsidP="008D27FD">
            <w:pPr>
              <w:jc w:val="center"/>
              <w:rPr>
                <w:rStyle w:val="af0"/>
                <w:i w:val="0"/>
                <w:sz w:val="24"/>
                <w:szCs w:val="24"/>
              </w:rPr>
            </w:pPr>
            <w:r w:rsidRPr="00F03698">
              <w:rPr>
                <w:rStyle w:val="af0"/>
                <w:i w:val="0"/>
                <w:sz w:val="24"/>
                <w:szCs w:val="24"/>
              </w:rPr>
              <w:t>Всего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6C57" w:rsidRPr="00F03698" w:rsidRDefault="003C6C57" w:rsidP="008D27FD">
            <w:pPr>
              <w:jc w:val="center"/>
              <w:rPr>
                <w:rStyle w:val="af0"/>
                <w:i w:val="0"/>
                <w:sz w:val="24"/>
                <w:szCs w:val="24"/>
              </w:rPr>
            </w:pPr>
            <w:r w:rsidRPr="00F03698">
              <w:rPr>
                <w:rStyle w:val="af0"/>
                <w:i w:val="0"/>
                <w:sz w:val="24"/>
                <w:szCs w:val="24"/>
              </w:rPr>
              <w:t>асфальт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6C57" w:rsidRPr="00F03698" w:rsidRDefault="003C6C57" w:rsidP="008D27FD">
            <w:pPr>
              <w:jc w:val="center"/>
              <w:rPr>
                <w:rStyle w:val="af0"/>
                <w:i w:val="0"/>
                <w:sz w:val="24"/>
                <w:szCs w:val="24"/>
              </w:rPr>
            </w:pPr>
            <w:r w:rsidRPr="00F03698">
              <w:rPr>
                <w:rStyle w:val="af0"/>
                <w:i w:val="0"/>
                <w:sz w:val="24"/>
                <w:szCs w:val="24"/>
              </w:rPr>
              <w:t>песочно-гравийная смесь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6C57" w:rsidRPr="00F03698" w:rsidRDefault="003C6C57" w:rsidP="008D27FD">
            <w:pPr>
              <w:jc w:val="center"/>
              <w:rPr>
                <w:rStyle w:val="af0"/>
                <w:i w:val="0"/>
                <w:sz w:val="24"/>
                <w:szCs w:val="24"/>
              </w:rPr>
            </w:pPr>
            <w:r w:rsidRPr="00F03698">
              <w:rPr>
                <w:rStyle w:val="af0"/>
                <w:i w:val="0"/>
                <w:sz w:val="24"/>
                <w:szCs w:val="24"/>
              </w:rPr>
              <w:t xml:space="preserve">тротуар, </w:t>
            </w:r>
            <w:proofErr w:type="gramStart"/>
            <w:r w:rsidRPr="00F03698">
              <w:rPr>
                <w:rStyle w:val="af0"/>
                <w:i w:val="0"/>
                <w:sz w:val="24"/>
                <w:szCs w:val="24"/>
              </w:rPr>
              <w:t>м</w:t>
            </w:r>
            <w:proofErr w:type="gramEnd"/>
          </w:p>
        </w:tc>
      </w:tr>
      <w:tr w:rsidR="00F03698" w:rsidRPr="001B4FCE" w:rsidTr="007C39C0">
        <w:trPr>
          <w:trHeight w:val="289"/>
        </w:trPr>
        <w:tc>
          <w:tcPr>
            <w:tcW w:w="15038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698" w:rsidRPr="002E5B61" w:rsidRDefault="00F03698" w:rsidP="007C39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Автомобильные дороги (вне границ населенных пунктов)</w:t>
            </w:r>
          </w:p>
        </w:tc>
      </w:tr>
      <w:tr w:rsidR="003C6C57" w:rsidRPr="001B4FCE" w:rsidTr="00A75B5C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7C39C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692B07" w:rsidRDefault="003C6C57" w:rsidP="00CF563A">
            <w:pPr>
              <w:jc w:val="center"/>
              <w:rPr>
                <w:sz w:val="24"/>
                <w:szCs w:val="24"/>
              </w:rPr>
            </w:pPr>
            <w:r w:rsidRPr="00692B07">
              <w:rPr>
                <w:sz w:val="24"/>
                <w:szCs w:val="24"/>
              </w:rPr>
              <w:t>57218</w:t>
            </w:r>
            <w:r>
              <w:rPr>
                <w:sz w:val="24"/>
                <w:szCs w:val="24"/>
              </w:rPr>
              <w:t xml:space="preserve"> ОП МР 57-01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A75B5C">
            <w:pPr>
              <w:jc w:val="center"/>
              <w:rPr>
                <w:sz w:val="24"/>
                <w:szCs w:val="24"/>
              </w:rPr>
            </w:pPr>
            <w:proofErr w:type="spellStart"/>
            <w:r w:rsidRPr="008A1CCC">
              <w:rPr>
                <w:sz w:val="24"/>
                <w:szCs w:val="24"/>
              </w:rPr>
              <w:t>Подъзд</w:t>
            </w:r>
            <w:proofErr w:type="spellEnd"/>
            <w:r w:rsidRPr="008A1CCC">
              <w:rPr>
                <w:sz w:val="24"/>
                <w:szCs w:val="24"/>
              </w:rPr>
              <w:t xml:space="preserve"> к д. Барановка</w:t>
            </w:r>
          </w:p>
        </w:tc>
        <w:tc>
          <w:tcPr>
            <w:tcW w:w="22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9C7E04" w:rsidRDefault="00A75B5C" w:rsidP="007C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59:19:0000000:1061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57" w:rsidRPr="001A0602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1949 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57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A1CCC" w:rsidRDefault="003C6C57" w:rsidP="007C39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7C39C0">
            <w:pPr>
              <w:rPr>
                <w:sz w:val="24"/>
                <w:szCs w:val="24"/>
              </w:rPr>
            </w:pPr>
          </w:p>
        </w:tc>
      </w:tr>
      <w:tr w:rsidR="003C6C57" w:rsidRPr="001B4FCE" w:rsidTr="00A75B5C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7C39C0">
            <w:pPr>
              <w:pStyle w:val="ae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692B07" w:rsidRDefault="003C6C57" w:rsidP="00CF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57-02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A75B5C">
            <w:pPr>
              <w:jc w:val="center"/>
              <w:rPr>
                <w:sz w:val="24"/>
                <w:szCs w:val="24"/>
              </w:rPr>
            </w:pPr>
            <w:r w:rsidRPr="008A1CCC">
              <w:rPr>
                <w:sz w:val="24"/>
                <w:szCs w:val="24"/>
              </w:rPr>
              <w:t>"</w:t>
            </w:r>
            <w:proofErr w:type="spellStart"/>
            <w:r w:rsidRPr="008A1CCC">
              <w:rPr>
                <w:sz w:val="24"/>
                <w:szCs w:val="24"/>
              </w:rPr>
              <w:t>Кукуштан</w:t>
            </w:r>
            <w:proofErr w:type="spellEnd"/>
            <w:r w:rsidRPr="008A1CCC">
              <w:rPr>
                <w:sz w:val="24"/>
                <w:szCs w:val="24"/>
              </w:rPr>
              <w:t>-Чайковский</w:t>
            </w:r>
            <w:proofErr w:type="gramStart"/>
            <w:r w:rsidRPr="008A1CCC">
              <w:rPr>
                <w:sz w:val="24"/>
                <w:szCs w:val="24"/>
              </w:rPr>
              <w:t>"-</w:t>
            </w:r>
            <w:proofErr w:type="spellStart"/>
            <w:proofErr w:type="gramEnd"/>
            <w:r w:rsidRPr="008A1CCC">
              <w:rPr>
                <w:sz w:val="24"/>
                <w:szCs w:val="24"/>
              </w:rPr>
              <w:t>Тойкино</w:t>
            </w:r>
            <w:proofErr w:type="spellEnd"/>
          </w:p>
        </w:tc>
        <w:tc>
          <w:tcPr>
            <w:tcW w:w="22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9C7E04" w:rsidRDefault="00A75B5C" w:rsidP="007C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59:19:0000000:456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57" w:rsidRPr="001A0602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4083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57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A1CCC" w:rsidRDefault="003C6C57" w:rsidP="007C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7C39C0">
            <w:pPr>
              <w:rPr>
                <w:sz w:val="24"/>
                <w:szCs w:val="24"/>
              </w:rPr>
            </w:pPr>
          </w:p>
        </w:tc>
      </w:tr>
      <w:tr w:rsidR="003C6C57" w:rsidRPr="001B4FCE" w:rsidTr="00A75B5C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7C39C0">
            <w:pPr>
              <w:pStyle w:val="ae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692B07" w:rsidRDefault="003C6C57" w:rsidP="00CF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57-03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A75B5C">
            <w:pPr>
              <w:jc w:val="center"/>
              <w:rPr>
                <w:sz w:val="24"/>
                <w:szCs w:val="24"/>
              </w:rPr>
            </w:pPr>
            <w:r w:rsidRPr="008A1CCC">
              <w:rPr>
                <w:sz w:val="24"/>
                <w:szCs w:val="24"/>
              </w:rPr>
              <w:t>"</w:t>
            </w:r>
            <w:proofErr w:type="spellStart"/>
            <w:r w:rsidRPr="008A1CCC">
              <w:rPr>
                <w:sz w:val="24"/>
                <w:szCs w:val="24"/>
              </w:rPr>
              <w:t>Кукуштан</w:t>
            </w:r>
            <w:proofErr w:type="spellEnd"/>
            <w:r w:rsidRPr="008A1CCC">
              <w:rPr>
                <w:sz w:val="24"/>
                <w:szCs w:val="24"/>
              </w:rPr>
              <w:t>-Чайковский</w:t>
            </w:r>
            <w:proofErr w:type="gramStart"/>
            <w:r w:rsidRPr="008A1CCC">
              <w:rPr>
                <w:sz w:val="24"/>
                <w:szCs w:val="24"/>
              </w:rPr>
              <w:t>"-</w:t>
            </w:r>
            <w:proofErr w:type="gramEnd"/>
            <w:r w:rsidRPr="008A1CCC">
              <w:rPr>
                <w:sz w:val="24"/>
                <w:szCs w:val="24"/>
              </w:rPr>
              <w:t>Кресты</w:t>
            </w:r>
          </w:p>
        </w:tc>
        <w:tc>
          <w:tcPr>
            <w:tcW w:w="22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9C7E04" w:rsidRDefault="00A75B5C" w:rsidP="007C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59:19:0000000:1572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57" w:rsidRPr="001A0602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57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A1CCC" w:rsidRDefault="003C6C57" w:rsidP="007C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7C39C0">
            <w:pPr>
              <w:rPr>
                <w:sz w:val="24"/>
                <w:szCs w:val="24"/>
              </w:rPr>
            </w:pPr>
          </w:p>
        </w:tc>
      </w:tr>
      <w:tr w:rsidR="003C6C57" w:rsidRPr="001B4FCE" w:rsidTr="00A75B5C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7C39C0">
            <w:pPr>
              <w:pStyle w:val="ae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692B07" w:rsidRDefault="003C6C57" w:rsidP="00CF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57-04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A75B5C">
            <w:pPr>
              <w:jc w:val="center"/>
              <w:rPr>
                <w:sz w:val="24"/>
                <w:szCs w:val="24"/>
              </w:rPr>
            </w:pPr>
            <w:r w:rsidRPr="008A1CCC">
              <w:rPr>
                <w:sz w:val="24"/>
                <w:szCs w:val="24"/>
              </w:rPr>
              <w:t>"Осиновик-Кижи</w:t>
            </w:r>
            <w:proofErr w:type="gramStart"/>
            <w:r w:rsidRPr="008A1CCC">
              <w:rPr>
                <w:sz w:val="24"/>
                <w:szCs w:val="24"/>
              </w:rPr>
              <w:t>"-</w:t>
            </w:r>
            <w:proofErr w:type="gramEnd"/>
            <w:r w:rsidRPr="008A1CCC">
              <w:rPr>
                <w:sz w:val="24"/>
                <w:szCs w:val="24"/>
              </w:rPr>
              <w:t>Средняя</w:t>
            </w:r>
          </w:p>
        </w:tc>
        <w:tc>
          <w:tcPr>
            <w:tcW w:w="22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9C7E04" w:rsidRDefault="00A75B5C" w:rsidP="007C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59:19:0000000:1570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57" w:rsidRPr="001A0602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1592 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57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A1CCC" w:rsidRDefault="003C6C57" w:rsidP="007C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7C39C0">
            <w:pPr>
              <w:rPr>
                <w:sz w:val="24"/>
                <w:szCs w:val="24"/>
              </w:rPr>
            </w:pPr>
          </w:p>
        </w:tc>
      </w:tr>
      <w:tr w:rsidR="003C6C57" w:rsidRPr="001B4FCE" w:rsidTr="00A75B5C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7C39C0">
            <w:pPr>
              <w:pStyle w:val="ae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692B07" w:rsidRDefault="003C6C57" w:rsidP="00CF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57-05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A75B5C">
            <w:pPr>
              <w:jc w:val="center"/>
              <w:rPr>
                <w:sz w:val="24"/>
                <w:szCs w:val="24"/>
              </w:rPr>
            </w:pPr>
            <w:proofErr w:type="gramStart"/>
            <w:r w:rsidRPr="008A1CCC">
              <w:rPr>
                <w:sz w:val="24"/>
                <w:szCs w:val="24"/>
              </w:rPr>
              <w:t>Осиновик-Кижи</w:t>
            </w:r>
            <w:proofErr w:type="gramEnd"/>
          </w:p>
        </w:tc>
        <w:tc>
          <w:tcPr>
            <w:tcW w:w="22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9C7E04" w:rsidRDefault="00A75B5C" w:rsidP="007C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59:19:0000000:1543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57" w:rsidRPr="001A0602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8016 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57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A1CCC" w:rsidRDefault="003C6C57" w:rsidP="007C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7C39C0">
            <w:pPr>
              <w:rPr>
                <w:sz w:val="24"/>
                <w:szCs w:val="24"/>
              </w:rPr>
            </w:pPr>
          </w:p>
        </w:tc>
      </w:tr>
      <w:tr w:rsidR="003C6C57" w:rsidRPr="001B4FCE" w:rsidTr="00A75B5C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7C39C0">
            <w:pPr>
              <w:pStyle w:val="ae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692B07" w:rsidRDefault="003C6C57" w:rsidP="00CF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57-06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A75B5C">
            <w:pPr>
              <w:jc w:val="center"/>
              <w:rPr>
                <w:sz w:val="24"/>
                <w:szCs w:val="24"/>
              </w:rPr>
            </w:pPr>
            <w:proofErr w:type="gramStart"/>
            <w:r w:rsidRPr="008A1CCC">
              <w:rPr>
                <w:sz w:val="24"/>
                <w:szCs w:val="24"/>
              </w:rPr>
              <w:t>Осиновик-Дружная</w:t>
            </w:r>
            <w:proofErr w:type="gramEnd"/>
          </w:p>
        </w:tc>
        <w:tc>
          <w:tcPr>
            <w:tcW w:w="22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9C7E04" w:rsidRDefault="00A75B5C" w:rsidP="007C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59:19:0000000:1581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57" w:rsidRPr="001A0602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4032 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57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A1CCC" w:rsidRDefault="003C6C57" w:rsidP="007C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7C39C0">
            <w:pPr>
              <w:rPr>
                <w:sz w:val="24"/>
                <w:szCs w:val="24"/>
              </w:rPr>
            </w:pPr>
          </w:p>
        </w:tc>
      </w:tr>
      <w:tr w:rsidR="003C6C57" w:rsidRPr="001B4FCE" w:rsidTr="00A75B5C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7C39C0">
            <w:pPr>
              <w:pStyle w:val="ae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692B07" w:rsidRDefault="003C6C57" w:rsidP="00CF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57-07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A75B5C">
            <w:pPr>
              <w:jc w:val="center"/>
              <w:rPr>
                <w:sz w:val="24"/>
                <w:szCs w:val="24"/>
              </w:rPr>
            </w:pPr>
            <w:r w:rsidRPr="008A1CCC">
              <w:rPr>
                <w:sz w:val="24"/>
                <w:szCs w:val="24"/>
              </w:rPr>
              <w:t>"</w:t>
            </w:r>
            <w:proofErr w:type="spellStart"/>
            <w:r w:rsidRPr="008A1CCC">
              <w:rPr>
                <w:sz w:val="24"/>
                <w:szCs w:val="24"/>
              </w:rPr>
              <w:t>Кукуштан</w:t>
            </w:r>
            <w:proofErr w:type="spellEnd"/>
            <w:r w:rsidRPr="008A1CCC">
              <w:rPr>
                <w:sz w:val="24"/>
                <w:szCs w:val="24"/>
              </w:rPr>
              <w:t>-Чайковский</w:t>
            </w:r>
            <w:proofErr w:type="gramStart"/>
            <w:r w:rsidRPr="008A1CCC">
              <w:rPr>
                <w:sz w:val="24"/>
                <w:szCs w:val="24"/>
              </w:rPr>
              <w:t>"-</w:t>
            </w:r>
            <w:proofErr w:type="spellStart"/>
            <w:proofErr w:type="gramEnd"/>
            <w:r w:rsidRPr="008A1CCC">
              <w:rPr>
                <w:sz w:val="24"/>
                <w:szCs w:val="24"/>
              </w:rPr>
              <w:t>Шумово</w:t>
            </w:r>
            <w:proofErr w:type="spellEnd"/>
            <w:r w:rsidRPr="008A1CCC">
              <w:rPr>
                <w:sz w:val="24"/>
                <w:szCs w:val="24"/>
              </w:rPr>
              <w:t>-Шубино</w:t>
            </w:r>
          </w:p>
        </w:tc>
        <w:tc>
          <w:tcPr>
            <w:tcW w:w="22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9C7E04" w:rsidRDefault="00A75B5C" w:rsidP="007C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59:19:0000000:1579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57" w:rsidRPr="001A0602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3207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57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A1CCC" w:rsidRDefault="003C6C57" w:rsidP="007C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7C39C0">
            <w:pPr>
              <w:rPr>
                <w:sz w:val="24"/>
                <w:szCs w:val="24"/>
              </w:rPr>
            </w:pPr>
          </w:p>
        </w:tc>
      </w:tr>
      <w:tr w:rsidR="003C6C57" w:rsidRPr="001B4FCE" w:rsidTr="00A75B5C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7C39C0">
            <w:pPr>
              <w:pStyle w:val="ae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692B07" w:rsidRDefault="003C6C57" w:rsidP="00CF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57-08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7C39C0">
            <w:pPr>
              <w:jc w:val="center"/>
              <w:rPr>
                <w:sz w:val="24"/>
                <w:szCs w:val="24"/>
              </w:rPr>
            </w:pPr>
            <w:r w:rsidRPr="008A1CCC">
              <w:rPr>
                <w:sz w:val="24"/>
                <w:szCs w:val="24"/>
              </w:rPr>
              <w:t>"</w:t>
            </w:r>
            <w:proofErr w:type="spellStart"/>
            <w:r w:rsidRPr="008A1CCC">
              <w:rPr>
                <w:sz w:val="24"/>
                <w:szCs w:val="24"/>
              </w:rPr>
              <w:t>Кукуштан</w:t>
            </w:r>
            <w:proofErr w:type="spellEnd"/>
            <w:r w:rsidRPr="008A1CCC">
              <w:rPr>
                <w:sz w:val="24"/>
                <w:szCs w:val="24"/>
              </w:rPr>
              <w:t>-Чайковский"-</w:t>
            </w:r>
            <w:r w:rsidR="00A75B5C">
              <w:rPr>
                <w:sz w:val="24"/>
                <w:szCs w:val="24"/>
              </w:rPr>
              <w:t xml:space="preserve"> </w:t>
            </w:r>
            <w:proofErr w:type="spellStart"/>
            <w:r w:rsidRPr="008A1CCC">
              <w:rPr>
                <w:sz w:val="24"/>
                <w:szCs w:val="24"/>
              </w:rPr>
              <w:t>Фаор</w:t>
            </w:r>
            <w:proofErr w:type="spellEnd"/>
          </w:p>
        </w:tc>
        <w:tc>
          <w:tcPr>
            <w:tcW w:w="22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9C7E04" w:rsidRDefault="00A75B5C" w:rsidP="007C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57" w:rsidRPr="001A0602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800 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57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A1CCC" w:rsidRDefault="003C6C57" w:rsidP="007C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7C39C0">
            <w:pPr>
              <w:rPr>
                <w:sz w:val="24"/>
                <w:szCs w:val="24"/>
              </w:rPr>
            </w:pPr>
          </w:p>
        </w:tc>
      </w:tr>
      <w:tr w:rsidR="003C6C57" w:rsidRPr="001B4FCE" w:rsidTr="00A75B5C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7C39C0">
            <w:pPr>
              <w:pStyle w:val="ae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692B07" w:rsidRDefault="003C6C57" w:rsidP="00CF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57-09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A75B5C">
            <w:pPr>
              <w:jc w:val="center"/>
              <w:rPr>
                <w:sz w:val="24"/>
                <w:szCs w:val="24"/>
              </w:rPr>
            </w:pPr>
            <w:r w:rsidRPr="008A1CCC">
              <w:rPr>
                <w:sz w:val="24"/>
                <w:szCs w:val="24"/>
              </w:rPr>
              <w:t>"</w:t>
            </w:r>
            <w:proofErr w:type="spellStart"/>
            <w:r w:rsidRPr="008A1CCC">
              <w:rPr>
                <w:sz w:val="24"/>
                <w:szCs w:val="24"/>
              </w:rPr>
              <w:t>Кукуштан</w:t>
            </w:r>
            <w:proofErr w:type="spellEnd"/>
            <w:r w:rsidRPr="008A1CCC">
              <w:rPr>
                <w:sz w:val="24"/>
                <w:szCs w:val="24"/>
              </w:rPr>
              <w:t>-Чайковский</w:t>
            </w:r>
            <w:proofErr w:type="gramStart"/>
            <w:r w:rsidRPr="008A1CCC">
              <w:rPr>
                <w:sz w:val="24"/>
                <w:szCs w:val="24"/>
              </w:rPr>
              <w:t>"-</w:t>
            </w:r>
            <w:proofErr w:type="spellStart"/>
            <w:proofErr w:type="gramEnd"/>
            <w:r w:rsidRPr="008A1CCC">
              <w:rPr>
                <w:sz w:val="24"/>
                <w:szCs w:val="24"/>
              </w:rPr>
              <w:t>Норочье</w:t>
            </w:r>
            <w:proofErr w:type="spellEnd"/>
          </w:p>
        </w:tc>
        <w:tc>
          <w:tcPr>
            <w:tcW w:w="22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9C7E04" w:rsidRDefault="00A75B5C" w:rsidP="007C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59:19:0000000:1574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57" w:rsidRPr="001A0602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1662 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57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A1CCC" w:rsidRDefault="003C6C57" w:rsidP="007C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7C39C0">
            <w:pPr>
              <w:rPr>
                <w:sz w:val="24"/>
                <w:szCs w:val="24"/>
              </w:rPr>
            </w:pPr>
          </w:p>
        </w:tc>
      </w:tr>
      <w:tr w:rsidR="003C6C57" w:rsidRPr="001B4FCE" w:rsidTr="00A75B5C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7C39C0">
            <w:pPr>
              <w:pStyle w:val="ae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692B07" w:rsidRDefault="003C6C57" w:rsidP="00CF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57-10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A75B5C">
            <w:pPr>
              <w:jc w:val="center"/>
              <w:rPr>
                <w:sz w:val="24"/>
                <w:szCs w:val="24"/>
              </w:rPr>
            </w:pPr>
            <w:r w:rsidRPr="008A1CCC">
              <w:rPr>
                <w:sz w:val="24"/>
                <w:szCs w:val="24"/>
              </w:rPr>
              <w:t>"Брюхово-</w:t>
            </w:r>
            <w:proofErr w:type="spellStart"/>
            <w:r w:rsidRPr="008A1CCC">
              <w:rPr>
                <w:sz w:val="24"/>
                <w:szCs w:val="24"/>
              </w:rPr>
              <w:t>Батуи</w:t>
            </w:r>
            <w:proofErr w:type="spellEnd"/>
            <w:r w:rsidRPr="008A1CCC">
              <w:rPr>
                <w:sz w:val="24"/>
                <w:szCs w:val="24"/>
              </w:rPr>
              <w:t>"</w:t>
            </w:r>
          </w:p>
        </w:tc>
        <w:tc>
          <w:tcPr>
            <w:tcW w:w="22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9C7E04" w:rsidRDefault="00A75B5C" w:rsidP="007C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59:19:0000000:1062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C6C57" w:rsidRPr="001A0602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7665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C6C57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A1CCC" w:rsidRDefault="003C6C57" w:rsidP="007C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7C39C0">
            <w:pPr>
              <w:rPr>
                <w:sz w:val="24"/>
                <w:szCs w:val="24"/>
              </w:rPr>
            </w:pPr>
          </w:p>
        </w:tc>
      </w:tr>
      <w:tr w:rsidR="003C6C57" w:rsidRPr="001B4FCE" w:rsidTr="00A75B5C">
        <w:trPr>
          <w:trHeight w:val="28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7C39C0">
            <w:pPr>
              <w:pStyle w:val="ae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692B07" w:rsidRDefault="003C6C57" w:rsidP="00CF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57-11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A75B5C">
            <w:pPr>
              <w:jc w:val="center"/>
              <w:rPr>
                <w:sz w:val="24"/>
                <w:szCs w:val="24"/>
              </w:rPr>
            </w:pPr>
            <w:r w:rsidRPr="008A1CCC">
              <w:rPr>
                <w:sz w:val="24"/>
                <w:szCs w:val="24"/>
              </w:rPr>
              <w:t>"Брюхово-</w:t>
            </w:r>
            <w:proofErr w:type="spellStart"/>
            <w:r w:rsidRPr="008A1CCC">
              <w:rPr>
                <w:sz w:val="24"/>
                <w:szCs w:val="24"/>
              </w:rPr>
              <w:t>Батуи</w:t>
            </w:r>
            <w:proofErr w:type="spellEnd"/>
            <w:proofErr w:type="gramStart"/>
            <w:r w:rsidRPr="008A1CCC">
              <w:rPr>
                <w:sz w:val="24"/>
                <w:szCs w:val="24"/>
              </w:rPr>
              <w:t>"-</w:t>
            </w:r>
            <w:proofErr w:type="gramEnd"/>
            <w:r w:rsidRPr="008A1CCC">
              <w:rPr>
                <w:sz w:val="24"/>
                <w:szCs w:val="24"/>
              </w:rPr>
              <w:t>Городище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9C7E04" w:rsidRDefault="00A75B5C" w:rsidP="007C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59:19:0000000:445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C6C57" w:rsidRPr="001A0602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2838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C6C57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A1CCC" w:rsidRDefault="003C6C57" w:rsidP="007C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9C7E04" w:rsidRDefault="003C6C57" w:rsidP="007C39C0">
            <w:pPr>
              <w:rPr>
                <w:sz w:val="24"/>
                <w:szCs w:val="24"/>
              </w:rPr>
            </w:pPr>
          </w:p>
        </w:tc>
      </w:tr>
      <w:tr w:rsidR="003C6C57" w:rsidRPr="001B4FCE" w:rsidTr="00A75B5C">
        <w:trPr>
          <w:trHeight w:val="289"/>
        </w:trPr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7C39C0">
            <w:pPr>
              <w:pStyle w:val="ae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692B07" w:rsidRDefault="003C6C57" w:rsidP="00CF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57-12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A75B5C">
            <w:pPr>
              <w:jc w:val="center"/>
              <w:rPr>
                <w:sz w:val="24"/>
                <w:szCs w:val="24"/>
              </w:rPr>
            </w:pPr>
            <w:r w:rsidRPr="008A1CCC">
              <w:rPr>
                <w:sz w:val="24"/>
                <w:szCs w:val="24"/>
              </w:rPr>
              <w:t>"Брюхово-</w:t>
            </w:r>
            <w:proofErr w:type="spellStart"/>
            <w:r w:rsidRPr="008A1CCC">
              <w:rPr>
                <w:sz w:val="24"/>
                <w:szCs w:val="24"/>
              </w:rPr>
              <w:t>Батуи</w:t>
            </w:r>
            <w:proofErr w:type="spellEnd"/>
            <w:proofErr w:type="gramStart"/>
            <w:r w:rsidRPr="008A1CCC">
              <w:rPr>
                <w:sz w:val="24"/>
                <w:szCs w:val="24"/>
              </w:rPr>
              <w:t>"-</w:t>
            </w:r>
            <w:proofErr w:type="spellStart"/>
            <w:proofErr w:type="gramEnd"/>
            <w:r w:rsidRPr="008A1CCC">
              <w:rPr>
                <w:sz w:val="24"/>
                <w:szCs w:val="24"/>
              </w:rPr>
              <w:t>Прохорята</w:t>
            </w:r>
            <w:proofErr w:type="spellEnd"/>
            <w:r w:rsidR="00A75B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9C7E04" w:rsidRDefault="00A75B5C" w:rsidP="007C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59:19:0000000:446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57" w:rsidRPr="001A0602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1178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57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A1CCC" w:rsidRDefault="003C6C57" w:rsidP="007C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7C39C0">
            <w:pPr>
              <w:jc w:val="center"/>
              <w:rPr>
                <w:sz w:val="24"/>
                <w:szCs w:val="24"/>
              </w:rPr>
            </w:pPr>
          </w:p>
        </w:tc>
      </w:tr>
      <w:tr w:rsidR="003C6C57" w:rsidRPr="001B4FCE" w:rsidTr="00A75B5C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7C39C0">
            <w:pPr>
              <w:pStyle w:val="ae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692B07" w:rsidRDefault="003C6C57" w:rsidP="00CF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57-13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A75B5C">
            <w:pPr>
              <w:jc w:val="center"/>
              <w:rPr>
                <w:sz w:val="24"/>
                <w:szCs w:val="24"/>
              </w:rPr>
            </w:pPr>
            <w:r w:rsidRPr="008A1CCC">
              <w:rPr>
                <w:sz w:val="24"/>
                <w:szCs w:val="24"/>
              </w:rPr>
              <w:t>"</w:t>
            </w:r>
            <w:proofErr w:type="spellStart"/>
            <w:r w:rsidRPr="008A1CCC">
              <w:rPr>
                <w:sz w:val="24"/>
                <w:szCs w:val="24"/>
              </w:rPr>
              <w:t>Вассята</w:t>
            </w:r>
            <w:proofErr w:type="spellEnd"/>
            <w:r w:rsidRPr="008A1CCC">
              <w:rPr>
                <w:sz w:val="24"/>
                <w:szCs w:val="24"/>
              </w:rPr>
              <w:t>-Кижи"</w:t>
            </w:r>
          </w:p>
        </w:tc>
        <w:tc>
          <w:tcPr>
            <w:tcW w:w="22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9C7E04" w:rsidRDefault="00A75B5C" w:rsidP="007C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59:19:8801008:127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57" w:rsidRPr="001A0602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2104 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57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A1CCC" w:rsidRDefault="003C6C57" w:rsidP="007C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7C39C0">
            <w:pPr>
              <w:rPr>
                <w:sz w:val="24"/>
                <w:szCs w:val="24"/>
              </w:rPr>
            </w:pPr>
          </w:p>
        </w:tc>
      </w:tr>
      <w:tr w:rsidR="003C6C57" w:rsidRPr="001B4FCE" w:rsidTr="00A75B5C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7C39C0">
            <w:pPr>
              <w:pStyle w:val="ae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692B07" w:rsidRDefault="003C6C57" w:rsidP="00CF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57-14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A75B5C">
            <w:pPr>
              <w:jc w:val="center"/>
              <w:rPr>
                <w:sz w:val="24"/>
                <w:szCs w:val="24"/>
              </w:rPr>
            </w:pPr>
            <w:r w:rsidRPr="008A1CCC">
              <w:rPr>
                <w:sz w:val="24"/>
                <w:szCs w:val="24"/>
              </w:rPr>
              <w:t>"</w:t>
            </w:r>
            <w:proofErr w:type="spellStart"/>
            <w:r w:rsidRPr="008A1CCC">
              <w:rPr>
                <w:sz w:val="24"/>
                <w:szCs w:val="24"/>
              </w:rPr>
              <w:t>Кукуштан</w:t>
            </w:r>
            <w:proofErr w:type="spellEnd"/>
            <w:r w:rsidRPr="008A1CCC">
              <w:rPr>
                <w:sz w:val="24"/>
                <w:szCs w:val="24"/>
              </w:rPr>
              <w:t>-Чайковский</w:t>
            </w:r>
            <w:proofErr w:type="gramStart"/>
            <w:r w:rsidRPr="008A1CCC">
              <w:rPr>
                <w:sz w:val="24"/>
                <w:szCs w:val="24"/>
              </w:rPr>
              <w:t>"-</w:t>
            </w:r>
            <w:proofErr w:type="spellStart"/>
            <w:proofErr w:type="gramEnd"/>
            <w:r w:rsidRPr="008A1CCC">
              <w:rPr>
                <w:sz w:val="24"/>
                <w:szCs w:val="24"/>
              </w:rPr>
              <w:t>Сивяки</w:t>
            </w:r>
            <w:proofErr w:type="spellEnd"/>
          </w:p>
        </w:tc>
        <w:tc>
          <w:tcPr>
            <w:tcW w:w="22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9C7E04" w:rsidRDefault="00A75B5C" w:rsidP="007C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59:19:8001001:926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C6C57" w:rsidRPr="001A0602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400 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C6C57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A1CCC" w:rsidRDefault="003C6C57" w:rsidP="007C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7C39C0">
            <w:pPr>
              <w:jc w:val="center"/>
              <w:rPr>
                <w:sz w:val="24"/>
                <w:szCs w:val="24"/>
              </w:rPr>
            </w:pPr>
          </w:p>
        </w:tc>
      </w:tr>
      <w:tr w:rsidR="003C6C57" w:rsidRPr="001B4FCE" w:rsidTr="00A75B5C">
        <w:trPr>
          <w:trHeight w:val="28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7C39C0">
            <w:pPr>
              <w:pStyle w:val="ae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692B07" w:rsidRDefault="003C6C57" w:rsidP="00CF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57-15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A75B5C">
            <w:pPr>
              <w:jc w:val="center"/>
              <w:rPr>
                <w:sz w:val="24"/>
                <w:szCs w:val="24"/>
              </w:rPr>
            </w:pPr>
            <w:r w:rsidRPr="008A1CCC">
              <w:rPr>
                <w:sz w:val="24"/>
                <w:szCs w:val="24"/>
              </w:rPr>
              <w:t>"</w:t>
            </w:r>
            <w:proofErr w:type="spellStart"/>
            <w:r w:rsidRPr="008A1CCC">
              <w:rPr>
                <w:sz w:val="24"/>
                <w:szCs w:val="24"/>
              </w:rPr>
              <w:t>Кукуштан</w:t>
            </w:r>
            <w:proofErr w:type="spellEnd"/>
            <w:r w:rsidRPr="008A1CCC">
              <w:rPr>
                <w:sz w:val="24"/>
                <w:szCs w:val="24"/>
              </w:rPr>
              <w:t>-Чайковский</w:t>
            </w:r>
            <w:proofErr w:type="gramStart"/>
            <w:r w:rsidRPr="008A1CCC">
              <w:rPr>
                <w:sz w:val="24"/>
                <w:szCs w:val="24"/>
              </w:rPr>
              <w:t>"-</w:t>
            </w:r>
            <w:proofErr w:type="gramEnd"/>
            <w:r w:rsidRPr="008A1CCC">
              <w:rPr>
                <w:sz w:val="24"/>
                <w:szCs w:val="24"/>
              </w:rPr>
              <w:t>Нижняя Барда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9C7E04" w:rsidRDefault="00A75B5C" w:rsidP="007C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59:19:0000000:1573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C6C57" w:rsidRPr="001A0602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2123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C6C57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A1CCC" w:rsidRDefault="003C6C57" w:rsidP="007C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9C7E04" w:rsidRDefault="003C6C57" w:rsidP="007C39C0">
            <w:pPr>
              <w:jc w:val="center"/>
              <w:rPr>
                <w:sz w:val="24"/>
                <w:szCs w:val="24"/>
              </w:rPr>
            </w:pPr>
          </w:p>
        </w:tc>
      </w:tr>
      <w:tr w:rsidR="003C6C57" w:rsidRPr="001B4FCE" w:rsidTr="00A75B5C">
        <w:trPr>
          <w:trHeight w:val="289"/>
        </w:trPr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7C39C0">
            <w:pPr>
              <w:pStyle w:val="ae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692B07" w:rsidRDefault="003C6C57" w:rsidP="00CF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57-16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A75B5C">
            <w:pPr>
              <w:jc w:val="center"/>
              <w:rPr>
                <w:sz w:val="24"/>
                <w:szCs w:val="24"/>
              </w:rPr>
            </w:pPr>
            <w:r w:rsidRPr="008A1CCC">
              <w:rPr>
                <w:sz w:val="24"/>
                <w:szCs w:val="24"/>
              </w:rPr>
              <w:t>"</w:t>
            </w:r>
            <w:proofErr w:type="spellStart"/>
            <w:r w:rsidRPr="008A1CCC">
              <w:rPr>
                <w:sz w:val="24"/>
                <w:szCs w:val="24"/>
              </w:rPr>
              <w:t>Кукуштан</w:t>
            </w:r>
            <w:proofErr w:type="spellEnd"/>
            <w:r w:rsidRPr="008A1CCC">
              <w:rPr>
                <w:sz w:val="24"/>
                <w:szCs w:val="24"/>
              </w:rPr>
              <w:t>-Чайковский</w:t>
            </w:r>
            <w:proofErr w:type="gramStart"/>
            <w:r w:rsidRPr="008A1CCC">
              <w:rPr>
                <w:sz w:val="24"/>
                <w:szCs w:val="24"/>
              </w:rPr>
              <w:t>"-</w:t>
            </w:r>
            <w:proofErr w:type="spellStart"/>
            <w:proofErr w:type="gramEnd"/>
            <w:r w:rsidRPr="008A1CCC">
              <w:rPr>
                <w:sz w:val="24"/>
                <w:szCs w:val="24"/>
              </w:rPr>
              <w:t>Шумово</w:t>
            </w:r>
            <w:proofErr w:type="spellEnd"/>
            <w:r w:rsidRPr="008A1CCC">
              <w:rPr>
                <w:sz w:val="24"/>
                <w:szCs w:val="24"/>
              </w:rPr>
              <w:t xml:space="preserve"> (</w:t>
            </w:r>
            <w:proofErr w:type="spellStart"/>
            <w:r w:rsidRPr="008A1CCC">
              <w:rPr>
                <w:sz w:val="24"/>
                <w:szCs w:val="24"/>
              </w:rPr>
              <w:t>уч.М.Уса-Шумово</w:t>
            </w:r>
            <w:proofErr w:type="spellEnd"/>
            <w:r w:rsidRPr="008A1CCC">
              <w:rPr>
                <w:sz w:val="24"/>
                <w:szCs w:val="24"/>
              </w:rPr>
              <w:t>)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9C7E04" w:rsidRDefault="00A75B5C" w:rsidP="007C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59:19:0000000:1578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57" w:rsidRPr="00A1571D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3642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57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A1CCC" w:rsidRDefault="003C6C57" w:rsidP="007C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7C39C0">
            <w:pPr>
              <w:jc w:val="center"/>
              <w:rPr>
                <w:sz w:val="24"/>
                <w:szCs w:val="24"/>
              </w:rPr>
            </w:pPr>
          </w:p>
        </w:tc>
      </w:tr>
      <w:tr w:rsidR="003C6C57" w:rsidRPr="001B4FCE" w:rsidTr="00A75B5C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7C39C0">
            <w:pPr>
              <w:pStyle w:val="ae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692B07" w:rsidRDefault="003C6C57" w:rsidP="00CF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57-17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A75B5C">
            <w:pPr>
              <w:jc w:val="center"/>
              <w:rPr>
                <w:sz w:val="24"/>
                <w:szCs w:val="24"/>
              </w:rPr>
            </w:pPr>
            <w:r w:rsidRPr="008A1CCC">
              <w:rPr>
                <w:sz w:val="24"/>
                <w:szCs w:val="24"/>
              </w:rPr>
              <w:t>Дуброво-тракт ЛПХ</w:t>
            </w:r>
          </w:p>
        </w:tc>
        <w:tc>
          <w:tcPr>
            <w:tcW w:w="22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9C7E04" w:rsidRDefault="00A75B5C" w:rsidP="007C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59:19:0000000:1550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57" w:rsidRPr="00A1571D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15018 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57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A1CCC" w:rsidRDefault="003C6C57" w:rsidP="007C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7C39C0">
            <w:pPr>
              <w:jc w:val="center"/>
              <w:rPr>
                <w:sz w:val="24"/>
                <w:szCs w:val="24"/>
              </w:rPr>
            </w:pPr>
          </w:p>
        </w:tc>
      </w:tr>
      <w:tr w:rsidR="003C6C57" w:rsidRPr="001B4FCE" w:rsidTr="00A75B5C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7C39C0">
            <w:pPr>
              <w:pStyle w:val="ae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692B07" w:rsidRDefault="003C6C57" w:rsidP="00CF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57-18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A75B5C">
            <w:pPr>
              <w:jc w:val="center"/>
              <w:rPr>
                <w:sz w:val="24"/>
                <w:szCs w:val="24"/>
              </w:rPr>
            </w:pPr>
            <w:r w:rsidRPr="008A1CCC">
              <w:rPr>
                <w:sz w:val="24"/>
                <w:szCs w:val="24"/>
              </w:rPr>
              <w:t>Дуброво-</w:t>
            </w:r>
            <w:proofErr w:type="spellStart"/>
            <w:r w:rsidRPr="008A1CCC">
              <w:rPr>
                <w:sz w:val="24"/>
                <w:szCs w:val="24"/>
              </w:rPr>
              <w:t>Шульдиха</w:t>
            </w:r>
            <w:proofErr w:type="spellEnd"/>
          </w:p>
        </w:tc>
        <w:tc>
          <w:tcPr>
            <w:tcW w:w="22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9C7E04" w:rsidRDefault="00A75B5C" w:rsidP="007C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59:19:0000000:444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57" w:rsidRPr="00A1571D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5093 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57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A1CCC" w:rsidRDefault="003C6C57" w:rsidP="007C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7C39C0">
            <w:pPr>
              <w:jc w:val="center"/>
              <w:rPr>
                <w:sz w:val="24"/>
                <w:szCs w:val="24"/>
              </w:rPr>
            </w:pPr>
          </w:p>
        </w:tc>
      </w:tr>
      <w:tr w:rsidR="003C6C57" w:rsidRPr="001B4FCE" w:rsidTr="00A75B5C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7C39C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692B07" w:rsidRDefault="003C6C57" w:rsidP="00CF56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57218 ОП МР 57-19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A75B5C">
            <w:pPr>
              <w:jc w:val="center"/>
              <w:rPr>
                <w:sz w:val="24"/>
                <w:szCs w:val="24"/>
              </w:rPr>
            </w:pPr>
            <w:r w:rsidRPr="008A1CCC">
              <w:rPr>
                <w:color w:val="000000"/>
                <w:sz w:val="24"/>
                <w:szCs w:val="24"/>
              </w:rPr>
              <w:t>Елово-Березовка</w:t>
            </w:r>
          </w:p>
        </w:tc>
        <w:tc>
          <w:tcPr>
            <w:tcW w:w="22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9C7E04" w:rsidRDefault="00A75B5C" w:rsidP="007C39C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59:19:0000000:1370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57" w:rsidRPr="00A1571D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4156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57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A1CCC" w:rsidRDefault="003C6C57" w:rsidP="007C39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7C39C0">
            <w:pPr>
              <w:jc w:val="center"/>
              <w:rPr>
                <w:sz w:val="24"/>
                <w:szCs w:val="24"/>
              </w:rPr>
            </w:pPr>
          </w:p>
        </w:tc>
      </w:tr>
      <w:tr w:rsidR="003C6C57" w:rsidRPr="001B4FCE" w:rsidTr="00A75B5C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7C39C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692B07" w:rsidRDefault="003C6C57" w:rsidP="00CF56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57218 ОП МР 57-20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A75B5C">
            <w:pPr>
              <w:jc w:val="center"/>
              <w:rPr>
                <w:sz w:val="24"/>
                <w:szCs w:val="24"/>
              </w:rPr>
            </w:pPr>
            <w:r w:rsidRPr="008A1CCC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8A1CCC">
              <w:rPr>
                <w:color w:val="000000"/>
                <w:sz w:val="24"/>
                <w:szCs w:val="24"/>
              </w:rPr>
              <w:t>Кукуштан</w:t>
            </w:r>
            <w:proofErr w:type="spellEnd"/>
            <w:r w:rsidRPr="008A1CCC">
              <w:rPr>
                <w:color w:val="000000"/>
                <w:sz w:val="24"/>
                <w:szCs w:val="24"/>
              </w:rPr>
              <w:t>-Чайковский</w:t>
            </w:r>
            <w:proofErr w:type="gramStart"/>
            <w:r w:rsidRPr="008A1CCC">
              <w:rPr>
                <w:color w:val="000000"/>
                <w:sz w:val="24"/>
                <w:szCs w:val="24"/>
              </w:rPr>
              <w:t>"-</w:t>
            </w:r>
            <w:proofErr w:type="spellStart"/>
            <w:proofErr w:type="gramEnd"/>
            <w:r w:rsidRPr="008A1CCC">
              <w:rPr>
                <w:color w:val="000000"/>
                <w:sz w:val="24"/>
                <w:szCs w:val="24"/>
              </w:rPr>
              <w:t>Мичура</w:t>
            </w:r>
            <w:proofErr w:type="spellEnd"/>
          </w:p>
        </w:tc>
        <w:tc>
          <w:tcPr>
            <w:tcW w:w="22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9C7E04" w:rsidRDefault="00A75B5C" w:rsidP="007C39C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59:19:0000000:448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57" w:rsidRPr="00A1571D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1890 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57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A1CCC" w:rsidRDefault="003C6C57" w:rsidP="007C39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7C39C0">
            <w:pPr>
              <w:jc w:val="center"/>
              <w:rPr>
                <w:sz w:val="24"/>
                <w:szCs w:val="24"/>
              </w:rPr>
            </w:pPr>
          </w:p>
        </w:tc>
      </w:tr>
      <w:tr w:rsidR="003C6C57" w:rsidRPr="001B4FCE" w:rsidTr="00A75B5C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7C39C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692B07" w:rsidRDefault="003C6C57" w:rsidP="00CF56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57218 ОП МР 57-21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7C39C0">
            <w:pPr>
              <w:jc w:val="center"/>
              <w:rPr>
                <w:sz w:val="24"/>
                <w:szCs w:val="24"/>
              </w:rPr>
            </w:pPr>
            <w:proofErr w:type="spellStart"/>
            <w:r w:rsidRPr="008A1CCC">
              <w:rPr>
                <w:color w:val="000000"/>
                <w:sz w:val="24"/>
                <w:szCs w:val="24"/>
              </w:rPr>
              <w:t>Мичура</w:t>
            </w:r>
            <w:proofErr w:type="spellEnd"/>
            <w:r w:rsidRPr="008A1CCC">
              <w:rPr>
                <w:color w:val="000000"/>
                <w:sz w:val="24"/>
                <w:szCs w:val="24"/>
              </w:rPr>
              <w:t>-Брюхово</w:t>
            </w:r>
          </w:p>
        </w:tc>
        <w:tc>
          <w:tcPr>
            <w:tcW w:w="22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9C7E04" w:rsidRDefault="00A75B5C" w:rsidP="007C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57" w:rsidRPr="00A1571D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9385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57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A1CCC" w:rsidRDefault="003C6C57" w:rsidP="007C39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7C39C0">
            <w:pPr>
              <w:jc w:val="center"/>
              <w:rPr>
                <w:sz w:val="24"/>
                <w:szCs w:val="24"/>
              </w:rPr>
            </w:pPr>
          </w:p>
        </w:tc>
      </w:tr>
      <w:tr w:rsidR="003C6C57" w:rsidRPr="001B4FCE" w:rsidTr="00A75B5C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7C39C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692B07" w:rsidRDefault="003C6C57" w:rsidP="00CF56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57218 ОП МР 57-22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A75B5C">
            <w:pPr>
              <w:jc w:val="center"/>
              <w:rPr>
                <w:sz w:val="24"/>
                <w:szCs w:val="24"/>
              </w:rPr>
            </w:pPr>
            <w:r w:rsidRPr="008A1CCC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8A1CCC">
              <w:rPr>
                <w:color w:val="000000"/>
                <w:sz w:val="24"/>
                <w:szCs w:val="24"/>
              </w:rPr>
              <w:t>Кукуштан</w:t>
            </w:r>
            <w:proofErr w:type="spellEnd"/>
            <w:r w:rsidRPr="008A1CC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A1CCC">
              <w:rPr>
                <w:color w:val="000000"/>
                <w:sz w:val="24"/>
                <w:szCs w:val="24"/>
              </w:rPr>
              <w:t>-Ч</w:t>
            </w:r>
            <w:proofErr w:type="gramEnd"/>
            <w:r w:rsidRPr="008A1CCC">
              <w:rPr>
                <w:color w:val="000000"/>
                <w:sz w:val="24"/>
                <w:szCs w:val="24"/>
              </w:rPr>
              <w:t xml:space="preserve">айковский"- </w:t>
            </w:r>
            <w:r w:rsidRPr="008A1CCC">
              <w:rPr>
                <w:color w:val="000000"/>
                <w:sz w:val="24"/>
                <w:szCs w:val="24"/>
              </w:rPr>
              <w:lastRenderedPageBreak/>
              <w:t>"Малая Уса "</w:t>
            </w:r>
          </w:p>
        </w:tc>
        <w:tc>
          <w:tcPr>
            <w:tcW w:w="22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9C7E04" w:rsidRDefault="00A75B5C" w:rsidP="007C39C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59:19:0000000:450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57" w:rsidRPr="00A1571D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12013 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57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A1CCC" w:rsidRDefault="003C6C57" w:rsidP="007C39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7C39C0">
            <w:pPr>
              <w:jc w:val="center"/>
              <w:rPr>
                <w:sz w:val="24"/>
                <w:szCs w:val="24"/>
              </w:rPr>
            </w:pPr>
          </w:p>
        </w:tc>
      </w:tr>
      <w:tr w:rsidR="003C6C57" w:rsidRPr="001B4FCE" w:rsidTr="00A75B5C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7C39C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692B07" w:rsidRDefault="003C6C57" w:rsidP="00CF56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57218 ОП МР 57-23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A75B5C">
            <w:pPr>
              <w:jc w:val="center"/>
              <w:rPr>
                <w:sz w:val="24"/>
                <w:szCs w:val="24"/>
              </w:rPr>
            </w:pPr>
            <w:r w:rsidRPr="008A1CCC">
              <w:rPr>
                <w:color w:val="000000"/>
                <w:sz w:val="24"/>
                <w:szCs w:val="24"/>
              </w:rPr>
              <w:t>Калиновка-Брюхово</w:t>
            </w:r>
          </w:p>
        </w:tc>
        <w:tc>
          <w:tcPr>
            <w:tcW w:w="22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9C7E04" w:rsidRDefault="00A75B5C" w:rsidP="007C39C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59:19:0000000:453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57" w:rsidRPr="00A1571D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18062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57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A1CCC" w:rsidRDefault="003C6C57" w:rsidP="007C39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18062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7C39C0">
            <w:pPr>
              <w:jc w:val="center"/>
              <w:rPr>
                <w:sz w:val="24"/>
                <w:szCs w:val="24"/>
              </w:rPr>
            </w:pPr>
          </w:p>
        </w:tc>
      </w:tr>
      <w:tr w:rsidR="003C6C57" w:rsidRPr="001B4FCE" w:rsidTr="00A75B5C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7C39C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692B07" w:rsidRDefault="003C6C57" w:rsidP="00CF56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57218 ОП МР 57-24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A75B5C">
            <w:pPr>
              <w:jc w:val="center"/>
              <w:rPr>
                <w:sz w:val="24"/>
                <w:szCs w:val="24"/>
              </w:rPr>
            </w:pPr>
            <w:r w:rsidRPr="008A1CCC">
              <w:rPr>
                <w:color w:val="000000"/>
                <w:sz w:val="24"/>
                <w:szCs w:val="24"/>
              </w:rPr>
              <w:t>"Калиновка-Брюхово</w:t>
            </w:r>
            <w:proofErr w:type="gramStart"/>
            <w:r w:rsidRPr="008A1CCC">
              <w:rPr>
                <w:color w:val="000000"/>
                <w:sz w:val="24"/>
                <w:szCs w:val="24"/>
              </w:rPr>
              <w:t>"-</w:t>
            </w:r>
            <w:proofErr w:type="gramEnd"/>
            <w:r w:rsidRPr="008A1CCC">
              <w:rPr>
                <w:color w:val="000000"/>
                <w:sz w:val="24"/>
                <w:szCs w:val="24"/>
              </w:rPr>
              <w:t>Осиновик</w:t>
            </w:r>
          </w:p>
        </w:tc>
        <w:tc>
          <w:tcPr>
            <w:tcW w:w="22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9C7E04" w:rsidRDefault="00A75B5C" w:rsidP="007C39C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59:19:0000000:454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57" w:rsidRPr="00A1571D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8011 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57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A1CCC" w:rsidRDefault="003C6C57" w:rsidP="007C39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7C39C0">
            <w:pPr>
              <w:jc w:val="center"/>
              <w:rPr>
                <w:sz w:val="24"/>
                <w:szCs w:val="24"/>
              </w:rPr>
            </w:pPr>
          </w:p>
        </w:tc>
      </w:tr>
      <w:tr w:rsidR="003C6C57" w:rsidRPr="001B4FCE" w:rsidTr="00A75B5C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7C39C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692B07" w:rsidRDefault="003C6C57" w:rsidP="00CF56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57218 ОП МР 57-25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A75B5C">
            <w:pPr>
              <w:jc w:val="center"/>
              <w:rPr>
                <w:sz w:val="24"/>
                <w:szCs w:val="24"/>
              </w:rPr>
            </w:pPr>
            <w:r w:rsidRPr="008A1CCC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8A1CCC">
              <w:rPr>
                <w:color w:val="000000"/>
                <w:sz w:val="24"/>
                <w:szCs w:val="24"/>
              </w:rPr>
              <w:t>Кукуштан</w:t>
            </w:r>
            <w:proofErr w:type="spellEnd"/>
            <w:r w:rsidRPr="008A1CCC">
              <w:rPr>
                <w:color w:val="000000"/>
                <w:sz w:val="24"/>
                <w:szCs w:val="24"/>
              </w:rPr>
              <w:t>-Чайковский</w:t>
            </w:r>
            <w:proofErr w:type="gramStart"/>
            <w:r w:rsidRPr="008A1CCC">
              <w:rPr>
                <w:color w:val="000000"/>
                <w:sz w:val="24"/>
                <w:szCs w:val="24"/>
              </w:rPr>
              <w:t>"-</w:t>
            </w:r>
            <w:proofErr w:type="spellStart"/>
            <w:proofErr w:type="gramEnd"/>
            <w:r w:rsidRPr="008A1CCC">
              <w:rPr>
                <w:color w:val="000000"/>
                <w:sz w:val="24"/>
                <w:szCs w:val="24"/>
              </w:rPr>
              <w:t>Плишкари</w:t>
            </w:r>
            <w:proofErr w:type="spellEnd"/>
          </w:p>
        </w:tc>
        <w:tc>
          <w:tcPr>
            <w:tcW w:w="22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9C7E04" w:rsidRDefault="00A75B5C" w:rsidP="007C39C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59:19:0000000:428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57" w:rsidRPr="00A1571D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4000 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57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A1CCC" w:rsidRDefault="003C6C57" w:rsidP="007C39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7C39C0">
            <w:pPr>
              <w:jc w:val="center"/>
              <w:rPr>
                <w:sz w:val="24"/>
                <w:szCs w:val="24"/>
              </w:rPr>
            </w:pPr>
          </w:p>
        </w:tc>
      </w:tr>
      <w:tr w:rsidR="003C6C57" w:rsidRPr="001B4FCE" w:rsidTr="00A75B5C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7C39C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692B07" w:rsidRDefault="003C6C57" w:rsidP="00CF56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57218 ОП МР 57-26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A75B5C">
            <w:pPr>
              <w:jc w:val="center"/>
              <w:rPr>
                <w:sz w:val="24"/>
                <w:szCs w:val="24"/>
              </w:rPr>
            </w:pPr>
            <w:r w:rsidRPr="008A1CCC">
              <w:rPr>
                <w:color w:val="000000"/>
                <w:sz w:val="24"/>
                <w:szCs w:val="24"/>
              </w:rPr>
              <w:t>Барановка-Дуброво</w:t>
            </w:r>
          </w:p>
        </w:tc>
        <w:tc>
          <w:tcPr>
            <w:tcW w:w="22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9C7E04" w:rsidRDefault="00A75B5C" w:rsidP="007C39C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59:19:0000000:451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57" w:rsidRPr="00A1571D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21800 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6C57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A1CCC" w:rsidRDefault="003C6C57" w:rsidP="007C39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7C39C0">
            <w:pPr>
              <w:jc w:val="center"/>
              <w:rPr>
                <w:sz w:val="24"/>
                <w:szCs w:val="24"/>
              </w:rPr>
            </w:pPr>
          </w:p>
        </w:tc>
      </w:tr>
      <w:tr w:rsidR="003C6C57" w:rsidRPr="001B4FCE" w:rsidTr="00A75B5C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7C39C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692B07" w:rsidRDefault="003C6C57" w:rsidP="00CF563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57218 ОП МР 57-27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A75B5C">
            <w:pPr>
              <w:jc w:val="center"/>
              <w:rPr>
                <w:sz w:val="24"/>
                <w:szCs w:val="24"/>
              </w:rPr>
            </w:pPr>
            <w:r w:rsidRPr="008A1CCC">
              <w:rPr>
                <w:sz w:val="24"/>
                <w:szCs w:val="24"/>
              </w:rPr>
              <w:t>"</w:t>
            </w:r>
            <w:proofErr w:type="spellStart"/>
            <w:r w:rsidRPr="008A1CCC">
              <w:rPr>
                <w:sz w:val="24"/>
                <w:szCs w:val="24"/>
              </w:rPr>
              <w:t>Кукуштан</w:t>
            </w:r>
            <w:proofErr w:type="spellEnd"/>
            <w:r w:rsidRPr="008A1CCC">
              <w:rPr>
                <w:sz w:val="24"/>
                <w:szCs w:val="24"/>
              </w:rPr>
              <w:t>-Чайковский"- "Елово  2"</w:t>
            </w:r>
          </w:p>
        </w:tc>
        <w:tc>
          <w:tcPr>
            <w:tcW w:w="22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9C7E04" w:rsidRDefault="00A75B5C" w:rsidP="007C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59:19:0000000:447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C6C57" w:rsidRPr="00A1571D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4182 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C6C57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A1CCC" w:rsidRDefault="003C6C57" w:rsidP="007C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9C7E04" w:rsidRDefault="003C6C57" w:rsidP="007C39C0">
            <w:pPr>
              <w:jc w:val="center"/>
              <w:rPr>
                <w:sz w:val="24"/>
                <w:szCs w:val="24"/>
              </w:rPr>
            </w:pPr>
          </w:p>
        </w:tc>
      </w:tr>
      <w:tr w:rsidR="003C6C57" w:rsidRPr="001B4FCE" w:rsidTr="00A75B5C">
        <w:trPr>
          <w:trHeight w:val="28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7C39C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692B07" w:rsidRDefault="003C6C57" w:rsidP="00CF563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57218 ОП МР 57-28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A1CCC" w:rsidRDefault="003C6C57" w:rsidP="007C39C0">
            <w:pPr>
              <w:jc w:val="center"/>
              <w:rPr>
                <w:sz w:val="24"/>
                <w:szCs w:val="24"/>
              </w:rPr>
            </w:pPr>
            <w:r w:rsidRPr="008A1CCC">
              <w:rPr>
                <w:sz w:val="24"/>
                <w:szCs w:val="24"/>
              </w:rPr>
              <w:t>"Барановка-Дуброво</w:t>
            </w:r>
            <w:proofErr w:type="gramStart"/>
            <w:r w:rsidRPr="008A1CCC">
              <w:rPr>
                <w:sz w:val="24"/>
                <w:szCs w:val="24"/>
              </w:rPr>
              <w:t>"-</w:t>
            </w:r>
            <w:proofErr w:type="spellStart"/>
            <w:proofErr w:type="gramEnd"/>
            <w:r w:rsidRPr="008A1CCC">
              <w:rPr>
                <w:sz w:val="24"/>
                <w:szCs w:val="24"/>
              </w:rPr>
              <w:t>Шульдиха</w:t>
            </w:r>
            <w:proofErr w:type="spellEnd"/>
          </w:p>
        </w:tc>
        <w:tc>
          <w:tcPr>
            <w:tcW w:w="2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8A1CCC" w:rsidRDefault="00A75B5C" w:rsidP="007C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C6C57" w:rsidRPr="008A1CCC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C6C57" w:rsidRPr="008A1CCC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A1CCC" w:rsidRDefault="003C6C57" w:rsidP="007C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8A1CCC" w:rsidRDefault="003C6C57" w:rsidP="007C39C0">
            <w:pPr>
              <w:jc w:val="center"/>
              <w:rPr>
                <w:sz w:val="24"/>
                <w:szCs w:val="24"/>
              </w:rPr>
            </w:pPr>
          </w:p>
        </w:tc>
      </w:tr>
      <w:tr w:rsidR="003C6C57" w:rsidRPr="001B4FCE" w:rsidTr="00A75B5C">
        <w:trPr>
          <w:trHeight w:val="289"/>
        </w:trPr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7C39C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692B07" w:rsidRDefault="003C6C57" w:rsidP="00CF56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57218 ОП МР 57-29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A1CCC" w:rsidRDefault="003C6C57" w:rsidP="007C39C0">
            <w:pPr>
              <w:jc w:val="center"/>
              <w:rPr>
                <w:sz w:val="24"/>
                <w:szCs w:val="24"/>
              </w:rPr>
            </w:pPr>
            <w:proofErr w:type="spellStart"/>
            <w:r w:rsidRPr="008A1CCC">
              <w:rPr>
                <w:color w:val="000000"/>
                <w:sz w:val="24"/>
                <w:szCs w:val="24"/>
              </w:rPr>
              <w:t>Кукуштан</w:t>
            </w:r>
            <w:proofErr w:type="spellEnd"/>
            <w:r w:rsidRPr="008A1CCC">
              <w:rPr>
                <w:color w:val="000000"/>
                <w:sz w:val="24"/>
                <w:szCs w:val="24"/>
              </w:rPr>
              <w:t xml:space="preserve"> Чайковский до кладбища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8A1CCC" w:rsidRDefault="00A75B5C" w:rsidP="007C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C6C57" w:rsidRPr="008A1CCC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8A1CCC">
              <w:rPr>
                <w:sz w:val="24"/>
                <w:szCs w:val="24"/>
              </w:rPr>
              <w:t>1500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C6C57" w:rsidRPr="008A1CCC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A1CCC" w:rsidRDefault="003C6C57" w:rsidP="007C39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A1CCC" w:rsidRDefault="003C6C57" w:rsidP="007C39C0">
            <w:pPr>
              <w:jc w:val="center"/>
              <w:rPr>
                <w:sz w:val="24"/>
                <w:szCs w:val="24"/>
              </w:rPr>
            </w:pPr>
          </w:p>
        </w:tc>
      </w:tr>
      <w:tr w:rsidR="003C6C57" w:rsidRPr="001B4FCE" w:rsidTr="00A75B5C">
        <w:trPr>
          <w:trHeight w:val="28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7C39C0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692B07" w:rsidRDefault="003C6C57" w:rsidP="00CF56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57218 ОП МР 57-30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A1CCC" w:rsidRDefault="003C6C57" w:rsidP="007C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Подъездной путь к земельному участку для организации сбора и вывоза бытовых отходов и мусора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8A1CCC" w:rsidRDefault="00A75B5C" w:rsidP="007C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C6C57" w:rsidRPr="008A1CCC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C6C57" w:rsidRPr="008A1CCC" w:rsidRDefault="003C6C57" w:rsidP="007C39C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A1CCC" w:rsidRDefault="003C6C57" w:rsidP="007C39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8A1CCC" w:rsidRDefault="003C6C57" w:rsidP="007C39C0">
            <w:pPr>
              <w:jc w:val="center"/>
              <w:rPr>
                <w:sz w:val="24"/>
                <w:szCs w:val="24"/>
              </w:rPr>
            </w:pPr>
          </w:p>
        </w:tc>
      </w:tr>
      <w:tr w:rsidR="00F03698" w:rsidRPr="001B4FCE" w:rsidTr="00A75B5C">
        <w:trPr>
          <w:trHeight w:val="289"/>
        </w:trPr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F03698" w:rsidRPr="001B4FCE" w:rsidRDefault="00F03698" w:rsidP="007C39C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444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F03698" w:rsidRPr="00453B7C" w:rsidRDefault="00F03698" w:rsidP="007C39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53B7C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F03698" w:rsidRPr="00CE3AFF" w:rsidRDefault="00F03698" w:rsidP="007C39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163674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F03698" w:rsidRPr="00CE3AFF" w:rsidRDefault="00F03698" w:rsidP="007C39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8249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F03698" w:rsidRPr="00CE3AFF" w:rsidRDefault="00F03698" w:rsidP="007C39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127067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F03698" w:rsidRPr="001B4FCE" w:rsidRDefault="00F03698" w:rsidP="007C39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72B21" w:rsidRPr="001B4FCE" w:rsidTr="00B72B21">
        <w:trPr>
          <w:trHeight w:val="289"/>
        </w:trPr>
        <w:tc>
          <w:tcPr>
            <w:tcW w:w="15038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B21" w:rsidRPr="00B72B21" w:rsidRDefault="00B72B21" w:rsidP="00DF067D">
            <w:pPr>
              <w:pStyle w:val="ac"/>
              <w:jc w:val="center"/>
              <w:rPr>
                <w:b/>
                <w:color w:val="000000"/>
                <w:sz w:val="24"/>
                <w:szCs w:val="24"/>
              </w:rPr>
            </w:pPr>
            <w:r w:rsidRPr="00B72B21">
              <w:rPr>
                <w:b/>
                <w:color w:val="000000"/>
                <w:sz w:val="24"/>
                <w:szCs w:val="24"/>
              </w:rPr>
              <w:t>Автомобильные дороги с. Елово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FF2661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3</w:t>
            </w:r>
            <w:r w:rsidRPr="008B6BB4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4E0605" w:rsidRDefault="003C6C57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4E0605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E0605">
              <w:rPr>
                <w:color w:val="000000"/>
                <w:sz w:val="24"/>
                <w:szCs w:val="24"/>
              </w:rPr>
              <w:t>Елово ул. Чапаева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4E0605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59:19:0000000:546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FF2661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3</w:t>
            </w:r>
            <w:r w:rsidRPr="008B6BB4"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4E0605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4E0605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E0605">
              <w:rPr>
                <w:color w:val="000000"/>
                <w:sz w:val="24"/>
                <w:szCs w:val="24"/>
              </w:rPr>
              <w:t>Елово ул. Набережная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4E0605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B3863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3B3863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B3863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3B3863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FF2661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3</w:t>
            </w:r>
            <w:r w:rsidRPr="008B6BB4">
              <w:rPr>
                <w:sz w:val="24"/>
                <w:szCs w:val="24"/>
              </w:rPr>
              <w:t>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4E0605" w:rsidRDefault="003C6C57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4E0605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E0605">
              <w:rPr>
                <w:color w:val="000000"/>
                <w:sz w:val="24"/>
                <w:szCs w:val="24"/>
              </w:rPr>
              <w:t>Елово ул. Кудрявцева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4E0605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59:19:0000000:1383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4E0605" w:rsidTr="003C6C57">
        <w:trPr>
          <w:trHeight w:val="38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FF2661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3</w:t>
            </w:r>
            <w:r w:rsidRPr="008B6BB4">
              <w:rPr>
                <w:sz w:val="24"/>
                <w:szCs w:val="24"/>
              </w:rPr>
              <w:t>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Елово ул. Советская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421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57-3</w:t>
            </w:r>
            <w:r w:rsidRPr="008B6BB4">
              <w:rPr>
                <w:sz w:val="24"/>
                <w:szCs w:val="24"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Елово ул. Красногвардейская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59:19:0000000:1389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B3863" w:rsidRDefault="003C6C57" w:rsidP="00031A3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820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B3863" w:rsidRDefault="003C6C57" w:rsidP="00031A3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FF2661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3</w:t>
            </w:r>
            <w:r w:rsidRPr="008B6BB4">
              <w:rPr>
                <w:sz w:val="24"/>
                <w:szCs w:val="24"/>
              </w:rPr>
              <w:t>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Елово ул. Старикова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1B4F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1B4F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FF2661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3</w:t>
            </w:r>
            <w:r w:rsidRPr="008B6BB4">
              <w:rPr>
                <w:sz w:val="24"/>
                <w:szCs w:val="24"/>
              </w:rPr>
              <w:t>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 xml:space="preserve">Елово ул.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Непряхина</w:t>
            </w:r>
            <w:proofErr w:type="spellEnd"/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2150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57-3</w:t>
            </w:r>
            <w:r w:rsidRPr="008B6BB4">
              <w:rPr>
                <w:sz w:val="24"/>
                <w:szCs w:val="24"/>
              </w:rPr>
              <w:t>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Елово ул. Камская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57-3</w:t>
            </w:r>
            <w:r w:rsidRPr="008B6BB4">
              <w:rPr>
                <w:sz w:val="24"/>
                <w:szCs w:val="24"/>
              </w:rPr>
              <w:t>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Елово ул. Спорта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38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FF2661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4</w:t>
            </w:r>
            <w:r w:rsidRPr="008B6BB4">
              <w:rPr>
                <w:sz w:val="24"/>
                <w:szCs w:val="24"/>
              </w:rPr>
              <w:t>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Елово ул. Садовая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  <w:r w:rsidRPr="001B4FC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32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57-4</w:t>
            </w:r>
            <w:r w:rsidRPr="008B6BB4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Елово ул. Злыгостева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59:19:0000000:1386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340"/>
        </w:trPr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57-4</w:t>
            </w:r>
            <w:r w:rsidRPr="008B6BB4"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Елово ул. 1-е Мая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340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 xml:space="preserve">57218 ОП МР </w:t>
            </w:r>
            <w:r>
              <w:rPr>
                <w:sz w:val="24"/>
                <w:szCs w:val="24"/>
              </w:rPr>
              <w:t>57-4</w:t>
            </w:r>
            <w:r w:rsidRPr="008B6BB4">
              <w:rPr>
                <w:sz w:val="24"/>
                <w:szCs w:val="24"/>
              </w:rPr>
              <w:t>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Елово ул. Кирова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3860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57-4</w:t>
            </w:r>
            <w:r w:rsidRPr="008B6BB4">
              <w:rPr>
                <w:sz w:val="24"/>
                <w:szCs w:val="24"/>
              </w:rPr>
              <w:t>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Елово ул. Приморский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313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57-4</w:t>
            </w:r>
            <w:r w:rsidRPr="008B6BB4">
              <w:rPr>
                <w:sz w:val="24"/>
                <w:szCs w:val="24"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Елово ул. Коммунальный пер.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373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57-4</w:t>
            </w:r>
            <w:r w:rsidRPr="008B6BB4">
              <w:rPr>
                <w:sz w:val="24"/>
                <w:szCs w:val="24"/>
              </w:rPr>
              <w:t>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Елово ул. Белинского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301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57-4</w:t>
            </w:r>
            <w:r w:rsidRPr="008B6BB4">
              <w:rPr>
                <w:sz w:val="24"/>
                <w:szCs w:val="24"/>
              </w:rPr>
              <w:t>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Елово ул. Б.Хмельницкого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57-4</w:t>
            </w:r>
            <w:r w:rsidRPr="008B6BB4">
              <w:rPr>
                <w:sz w:val="24"/>
                <w:szCs w:val="24"/>
              </w:rPr>
              <w:t>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Елово ул. К.Маркса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59:19:0000000:1387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2320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940</w:t>
            </w:r>
          </w:p>
        </w:tc>
      </w:tr>
      <w:tr w:rsidR="003C6C57" w:rsidRPr="001B4FCE" w:rsidTr="003C6C57">
        <w:trPr>
          <w:trHeight w:val="32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57-4</w:t>
            </w:r>
            <w:r w:rsidRPr="008B6BB4">
              <w:rPr>
                <w:sz w:val="24"/>
                <w:szCs w:val="24"/>
              </w:rPr>
              <w:t>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Елово ул. Ст. Разина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400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57218 ОП МР </w:t>
            </w:r>
            <w:r>
              <w:rPr>
                <w:sz w:val="24"/>
                <w:szCs w:val="24"/>
              </w:rPr>
              <w:lastRenderedPageBreak/>
              <w:t>57-5</w:t>
            </w:r>
            <w:r w:rsidRPr="008B6BB4">
              <w:rPr>
                <w:sz w:val="24"/>
                <w:szCs w:val="24"/>
              </w:rPr>
              <w:t>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lastRenderedPageBreak/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 xml:space="preserve">Елово ул. </w:t>
            </w:r>
            <w:r w:rsidRPr="001B4FCE">
              <w:rPr>
                <w:color w:val="000000"/>
                <w:sz w:val="24"/>
                <w:szCs w:val="24"/>
              </w:rPr>
              <w:lastRenderedPageBreak/>
              <w:t>Лермонтова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57-5</w:t>
            </w:r>
            <w:r w:rsidRPr="008B6BB4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Елово ул. Е.Пугачева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57-5</w:t>
            </w:r>
            <w:r w:rsidRPr="008B6BB4"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Елово ул. Комсомольская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3730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1400</w:t>
            </w:r>
          </w:p>
        </w:tc>
      </w:tr>
      <w:tr w:rsidR="003C6C57" w:rsidRPr="001B4FCE" w:rsidTr="003C6C57">
        <w:trPr>
          <w:trHeight w:val="56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57-5</w:t>
            </w:r>
            <w:r w:rsidRPr="008B6BB4">
              <w:rPr>
                <w:sz w:val="24"/>
                <w:szCs w:val="24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Елово ул. Комсомольская (от Свердлова до Калинина)</w:t>
            </w:r>
            <w:proofErr w:type="gramEnd"/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57-5</w:t>
            </w:r>
            <w:r w:rsidRPr="008B6BB4">
              <w:rPr>
                <w:sz w:val="24"/>
                <w:szCs w:val="24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Елово ул. Парковая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57-5</w:t>
            </w:r>
            <w:r w:rsidRPr="008B6BB4">
              <w:rPr>
                <w:sz w:val="24"/>
                <w:szCs w:val="24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Елово ул. Ленина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59:19:0000000:1160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4 800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2400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57-5</w:t>
            </w:r>
            <w:r w:rsidRPr="008B6BB4">
              <w:rPr>
                <w:sz w:val="24"/>
                <w:szCs w:val="24"/>
              </w:rPr>
              <w:t>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Елово ул. Калинина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59:19:0000000:1162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3150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1 300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57-5</w:t>
            </w:r>
            <w:r w:rsidRPr="008B6BB4">
              <w:rPr>
                <w:sz w:val="24"/>
                <w:szCs w:val="24"/>
              </w:rPr>
              <w:t>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Елово ул. Свердлова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59:19:000</w:t>
            </w:r>
            <w:r w:rsidR="003C6C57">
              <w:rPr>
                <w:color w:val="000000"/>
                <w:sz w:val="24"/>
                <w:szCs w:val="24"/>
              </w:rPr>
              <w:t>0000:1161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3100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1550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 xml:space="preserve">57218 ОП </w:t>
            </w:r>
            <w:r>
              <w:rPr>
                <w:sz w:val="24"/>
                <w:szCs w:val="24"/>
              </w:rPr>
              <w:t>МР 57-5</w:t>
            </w:r>
            <w:r w:rsidRPr="008B6BB4">
              <w:rPr>
                <w:sz w:val="24"/>
                <w:szCs w:val="24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Елово </w:t>
            </w:r>
            <w:r w:rsidRPr="001B4FCE">
              <w:rPr>
                <w:color w:val="000000"/>
                <w:sz w:val="24"/>
                <w:szCs w:val="24"/>
              </w:rPr>
              <w:t>пер. Колхозный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Pr="001B4FC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57-5</w:t>
            </w:r>
            <w:r w:rsidRPr="008B6BB4">
              <w:rPr>
                <w:sz w:val="24"/>
                <w:szCs w:val="24"/>
              </w:rPr>
              <w:t>9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Елово ул. 8-е Марта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 xml:space="preserve">57218 ОП МР </w:t>
            </w:r>
            <w:r>
              <w:rPr>
                <w:sz w:val="24"/>
                <w:szCs w:val="24"/>
              </w:rPr>
              <w:t>57-6</w:t>
            </w:r>
            <w:r w:rsidRPr="008B6BB4">
              <w:rPr>
                <w:sz w:val="24"/>
                <w:szCs w:val="24"/>
              </w:rPr>
              <w:t>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Елово ул. Пионерская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57-6</w:t>
            </w:r>
            <w:r w:rsidRPr="008B6BB4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Елово ул. Октябрьский пер.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57-6</w:t>
            </w:r>
            <w:r w:rsidRPr="008B6BB4"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Елово ул. Пархоменко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59:19:0000000:1385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57-6</w:t>
            </w:r>
            <w:r w:rsidRPr="008B6BB4">
              <w:rPr>
                <w:sz w:val="24"/>
                <w:szCs w:val="24"/>
              </w:rPr>
              <w:t>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Елово ул. Гагарина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59:19:0000000:1408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57-6</w:t>
            </w:r>
            <w:r w:rsidRPr="008B6BB4">
              <w:rPr>
                <w:sz w:val="24"/>
                <w:szCs w:val="24"/>
              </w:rPr>
              <w:t>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Елово ул. Урицкого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57-6</w:t>
            </w:r>
            <w:r w:rsidRPr="008B6BB4">
              <w:rPr>
                <w:sz w:val="24"/>
                <w:szCs w:val="24"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Елово ул. Молодежная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1B4F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1B4F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57218 ОП МР </w:t>
            </w:r>
            <w:r>
              <w:rPr>
                <w:sz w:val="24"/>
                <w:szCs w:val="24"/>
              </w:rPr>
              <w:lastRenderedPageBreak/>
              <w:t>57-6</w:t>
            </w:r>
            <w:r w:rsidRPr="008B6BB4">
              <w:rPr>
                <w:sz w:val="24"/>
                <w:szCs w:val="24"/>
              </w:rPr>
              <w:t>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lastRenderedPageBreak/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 xml:space="preserve">Елово ул. </w:t>
            </w:r>
            <w:r w:rsidRPr="001B4FCE">
              <w:rPr>
                <w:color w:val="000000"/>
                <w:sz w:val="24"/>
                <w:szCs w:val="24"/>
              </w:rPr>
              <w:lastRenderedPageBreak/>
              <w:t>Пушкина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59:19:0000000:2571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57-6</w:t>
            </w:r>
            <w:r w:rsidRPr="008B6BB4">
              <w:rPr>
                <w:sz w:val="24"/>
                <w:szCs w:val="24"/>
              </w:rPr>
              <w:t>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Елово ул. Матросова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57-6</w:t>
            </w:r>
            <w:r w:rsidRPr="008B6BB4">
              <w:rPr>
                <w:sz w:val="24"/>
                <w:szCs w:val="24"/>
              </w:rPr>
              <w:t>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Елово ул. Панфилова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57-6</w:t>
            </w:r>
            <w:r w:rsidRPr="008B6BB4">
              <w:rPr>
                <w:sz w:val="24"/>
                <w:szCs w:val="24"/>
              </w:rPr>
              <w:t>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Елово ул. Юбилейная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Елово ул. Олимпийская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Елово ул. Волкова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Елово ул. Мира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73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Елово ул. Уральская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59:19:0000000:1388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74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A75B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1B4FC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Елово ул. Южная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59:19:0000000:2573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75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Елово ул. Речная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76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Елово ул. Западная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77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Елово ул. Звездная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57-7</w:t>
            </w:r>
            <w:r w:rsidRPr="008B6BB4">
              <w:rPr>
                <w:sz w:val="24"/>
                <w:szCs w:val="24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Елово ул. Пьянова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79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Елово ул. Солнечная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Елово ул. Производственная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81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Елово ул. Черемушки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Елово пер. Цветочный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1B4FC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1B4FC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 xml:space="preserve">57218 ОП МР </w:t>
            </w:r>
            <w:r w:rsidRPr="008B6BB4">
              <w:rPr>
                <w:sz w:val="24"/>
                <w:szCs w:val="24"/>
              </w:rPr>
              <w:lastRenderedPageBreak/>
              <w:t>57-</w:t>
            </w:r>
            <w:r>
              <w:rPr>
                <w:sz w:val="24"/>
                <w:szCs w:val="24"/>
              </w:rPr>
              <w:t>83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lastRenderedPageBreak/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 xml:space="preserve">Елово ул. </w:t>
            </w:r>
            <w:r w:rsidRPr="001B4FCE">
              <w:rPr>
                <w:color w:val="000000"/>
                <w:sz w:val="24"/>
                <w:szCs w:val="24"/>
              </w:rPr>
              <w:lastRenderedPageBreak/>
              <w:t>Вишневая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84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Елово ул. Березовая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Елово ул. Тенистая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1B4F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1B4F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B6BB4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86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Елово ул. Луговая</w:t>
            </w:r>
          </w:p>
        </w:tc>
        <w:tc>
          <w:tcPr>
            <w:tcW w:w="2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A75B5C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8C07D8" w:rsidTr="003C6C57">
        <w:trPr>
          <w:trHeight w:val="289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57-8</w:t>
            </w:r>
            <w:r w:rsidRPr="00C072FA">
              <w:rPr>
                <w:sz w:val="24"/>
                <w:szCs w:val="24"/>
              </w:rPr>
              <w:t>7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  <w:r w:rsidRPr="008C07D8">
              <w:rPr>
                <w:sz w:val="24"/>
                <w:szCs w:val="24"/>
              </w:rPr>
              <w:t>с. Елово, ул. Строителей</w:t>
            </w:r>
          </w:p>
        </w:tc>
        <w:tc>
          <w:tcPr>
            <w:tcW w:w="2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8C07D8" w:rsidRDefault="00A75B5C" w:rsidP="00031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  <w:r w:rsidRPr="008C07D8">
              <w:rPr>
                <w:sz w:val="24"/>
                <w:szCs w:val="24"/>
              </w:rPr>
              <w:t>450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  <w:r w:rsidRPr="008C07D8">
              <w:rPr>
                <w:sz w:val="24"/>
                <w:szCs w:val="24"/>
              </w:rPr>
              <w:t>450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both"/>
              <w:rPr>
                <w:sz w:val="24"/>
                <w:szCs w:val="24"/>
              </w:rPr>
            </w:pPr>
          </w:p>
        </w:tc>
      </w:tr>
      <w:tr w:rsidR="003C6C57" w:rsidRPr="008C07D8" w:rsidTr="003C6C57">
        <w:trPr>
          <w:trHeight w:val="289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57-8</w:t>
            </w:r>
            <w:r w:rsidRPr="00C072FA">
              <w:rPr>
                <w:sz w:val="24"/>
                <w:szCs w:val="24"/>
              </w:rPr>
              <w:t>8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  <w:r w:rsidRPr="008C07D8">
              <w:rPr>
                <w:sz w:val="24"/>
                <w:szCs w:val="24"/>
              </w:rPr>
              <w:t>с. Елово, ул. Романовых</w:t>
            </w:r>
          </w:p>
        </w:tc>
        <w:tc>
          <w:tcPr>
            <w:tcW w:w="2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8C07D8" w:rsidRDefault="00A75B5C" w:rsidP="00031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  <w:r w:rsidRPr="008C07D8">
              <w:rPr>
                <w:sz w:val="24"/>
                <w:szCs w:val="24"/>
              </w:rPr>
              <w:t>450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  <w:r w:rsidRPr="008C07D8">
              <w:rPr>
                <w:sz w:val="24"/>
                <w:szCs w:val="24"/>
              </w:rPr>
              <w:t>450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both"/>
              <w:rPr>
                <w:sz w:val="24"/>
                <w:szCs w:val="24"/>
              </w:rPr>
            </w:pPr>
          </w:p>
        </w:tc>
      </w:tr>
      <w:tr w:rsidR="003C6C57" w:rsidRPr="008C07D8" w:rsidTr="003C6C57">
        <w:trPr>
          <w:trHeight w:val="289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89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  <w:r w:rsidRPr="008C07D8">
              <w:rPr>
                <w:sz w:val="24"/>
                <w:szCs w:val="24"/>
              </w:rPr>
              <w:t>с. Елово, пер. Вербный</w:t>
            </w:r>
          </w:p>
        </w:tc>
        <w:tc>
          <w:tcPr>
            <w:tcW w:w="2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8C07D8" w:rsidRDefault="00A75B5C" w:rsidP="00031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  <w:r w:rsidRPr="008C07D8">
              <w:rPr>
                <w:sz w:val="24"/>
                <w:szCs w:val="24"/>
              </w:rPr>
              <w:t>200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  <w:r w:rsidRPr="008C07D8">
              <w:rPr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both"/>
              <w:rPr>
                <w:sz w:val="24"/>
                <w:szCs w:val="24"/>
              </w:rPr>
            </w:pPr>
          </w:p>
        </w:tc>
      </w:tr>
      <w:tr w:rsidR="003C6C57" w:rsidRPr="008C07D8" w:rsidTr="003C6C57">
        <w:trPr>
          <w:trHeight w:val="289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  <w:r w:rsidRPr="008C07D8">
              <w:rPr>
                <w:sz w:val="24"/>
                <w:szCs w:val="24"/>
              </w:rPr>
              <w:t>с. Елово, ул. Тихая</w:t>
            </w:r>
          </w:p>
        </w:tc>
        <w:tc>
          <w:tcPr>
            <w:tcW w:w="2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8C07D8" w:rsidRDefault="00A75B5C" w:rsidP="00031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  <w:r w:rsidRPr="008C07D8">
              <w:rPr>
                <w:sz w:val="24"/>
                <w:szCs w:val="24"/>
              </w:rPr>
              <w:t>230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  <w:r w:rsidRPr="008C07D8">
              <w:rPr>
                <w:sz w:val="24"/>
                <w:szCs w:val="24"/>
              </w:rPr>
              <w:t>230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both"/>
              <w:rPr>
                <w:sz w:val="24"/>
                <w:szCs w:val="24"/>
              </w:rPr>
            </w:pPr>
          </w:p>
        </w:tc>
      </w:tr>
      <w:tr w:rsidR="003C6C57" w:rsidRPr="008C07D8" w:rsidTr="003C6C57">
        <w:trPr>
          <w:trHeight w:val="289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91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  <w:r w:rsidRPr="008C07D8">
              <w:rPr>
                <w:sz w:val="24"/>
                <w:szCs w:val="24"/>
              </w:rPr>
              <w:t>с. Елово, ул. Мостовая</w:t>
            </w:r>
          </w:p>
        </w:tc>
        <w:tc>
          <w:tcPr>
            <w:tcW w:w="2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8C07D8" w:rsidRDefault="00A75B5C" w:rsidP="00031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  <w:r w:rsidRPr="008C07D8">
              <w:rPr>
                <w:sz w:val="24"/>
                <w:szCs w:val="24"/>
              </w:rPr>
              <w:t>300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  <w:r w:rsidRPr="008C07D8">
              <w:rPr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both"/>
              <w:rPr>
                <w:sz w:val="24"/>
                <w:szCs w:val="24"/>
              </w:rPr>
            </w:pPr>
          </w:p>
        </w:tc>
      </w:tr>
      <w:tr w:rsidR="003C6C57" w:rsidRPr="008C07D8" w:rsidTr="003C6C57">
        <w:trPr>
          <w:trHeight w:val="289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92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  <w:r w:rsidRPr="008C07D8">
              <w:rPr>
                <w:sz w:val="24"/>
                <w:szCs w:val="24"/>
              </w:rPr>
              <w:t>с. Елово пер. Рябиновый</w:t>
            </w:r>
          </w:p>
        </w:tc>
        <w:tc>
          <w:tcPr>
            <w:tcW w:w="2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8C07D8" w:rsidRDefault="00A75B5C" w:rsidP="00031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  <w:r w:rsidRPr="008C07D8">
              <w:rPr>
                <w:sz w:val="24"/>
                <w:szCs w:val="24"/>
              </w:rPr>
              <w:t>100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  <w:r w:rsidRPr="008C07D8">
              <w:rPr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both"/>
              <w:rPr>
                <w:sz w:val="24"/>
                <w:szCs w:val="24"/>
              </w:rPr>
            </w:pPr>
          </w:p>
        </w:tc>
      </w:tr>
      <w:tr w:rsidR="003C6C57" w:rsidRPr="008C07D8" w:rsidTr="003C6C57">
        <w:trPr>
          <w:trHeight w:val="289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93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  <w:r w:rsidRPr="008C07D8">
              <w:rPr>
                <w:sz w:val="24"/>
                <w:szCs w:val="24"/>
              </w:rPr>
              <w:t>с. Елово ул. Сосновая</w:t>
            </w:r>
          </w:p>
        </w:tc>
        <w:tc>
          <w:tcPr>
            <w:tcW w:w="2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8C07D8" w:rsidRDefault="00A75B5C" w:rsidP="00031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  <w:r w:rsidRPr="008C07D8">
              <w:rPr>
                <w:sz w:val="24"/>
                <w:szCs w:val="24"/>
              </w:rPr>
              <w:t>300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  <w:r w:rsidRPr="008C07D8">
              <w:rPr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both"/>
              <w:rPr>
                <w:sz w:val="24"/>
                <w:szCs w:val="24"/>
              </w:rPr>
            </w:pP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94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  <w:r w:rsidRPr="008C07D8">
              <w:rPr>
                <w:sz w:val="24"/>
                <w:szCs w:val="24"/>
              </w:rPr>
              <w:t>с. Елово,</w:t>
            </w:r>
            <w:r>
              <w:rPr>
                <w:sz w:val="24"/>
                <w:szCs w:val="24"/>
              </w:rPr>
              <w:t xml:space="preserve"> ул.</w:t>
            </w:r>
            <w:r w:rsidRPr="008C07D8">
              <w:rPr>
                <w:sz w:val="24"/>
                <w:szCs w:val="24"/>
              </w:rPr>
              <w:t xml:space="preserve"> Северная</w:t>
            </w:r>
          </w:p>
        </w:tc>
        <w:tc>
          <w:tcPr>
            <w:tcW w:w="2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8C07D8" w:rsidRDefault="00A75B5C" w:rsidP="00031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both"/>
              <w:rPr>
                <w:sz w:val="24"/>
                <w:szCs w:val="24"/>
              </w:rPr>
            </w:pP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95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  <w:r w:rsidRPr="008C07D8">
              <w:rPr>
                <w:sz w:val="24"/>
                <w:szCs w:val="24"/>
              </w:rPr>
              <w:t>с. Елово ул. Победы</w:t>
            </w:r>
          </w:p>
        </w:tc>
        <w:tc>
          <w:tcPr>
            <w:tcW w:w="2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8C07D8" w:rsidRDefault="00A75B5C" w:rsidP="00031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  <w:r w:rsidRPr="008C07D8">
              <w:rPr>
                <w:sz w:val="24"/>
                <w:szCs w:val="24"/>
              </w:rPr>
              <w:t>380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  <w:r w:rsidRPr="008C07D8">
              <w:rPr>
                <w:sz w:val="24"/>
                <w:szCs w:val="24"/>
              </w:rPr>
              <w:t>380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both"/>
              <w:rPr>
                <w:sz w:val="24"/>
                <w:szCs w:val="24"/>
              </w:rPr>
            </w:pP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96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  <w:r w:rsidRPr="008C07D8">
              <w:rPr>
                <w:sz w:val="24"/>
                <w:szCs w:val="24"/>
              </w:rPr>
              <w:t>с. Елово ул. Морская</w:t>
            </w:r>
          </w:p>
        </w:tc>
        <w:tc>
          <w:tcPr>
            <w:tcW w:w="2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8C07D8" w:rsidRDefault="00A75B5C" w:rsidP="00031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  <w:r w:rsidRPr="008C07D8">
              <w:rPr>
                <w:sz w:val="24"/>
                <w:szCs w:val="24"/>
              </w:rPr>
              <w:t>200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  <w:r w:rsidRPr="008C07D8">
              <w:rPr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both"/>
              <w:rPr>
                <w:sz w:val="24"/>
                <w:szCs w:val="24"/>
              </w:rPr>
            </w:pP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97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  <w:r w:rsidRPr="008C07D8">
              <w:rPr>
                <w:sz w:val="24"/>
                <w:szCs w:val="24"/>
              </w:rPr>
              <w:t>с. Елово ул. Дачная</w:t>
            </w:r>
          </w:p>
        </w:tc>
        <w:tc>
          <w:tcPr>
            <w:tcW w:w="2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8C07D8" w:rsidRDefault="00A75B5C" w:rsidP="00031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  <w:r w:rsidRPr="008C07D8">
              <w:rPr>
                <w:sz w:val="24"/>
                <w:szCs w:val="24"/>
              </w:rPr>
              <w:t>250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  <w:r w:rsidRPr="008C07D8">
              <w:rPr>
                <w:sz w:val="24"/>
                <w:szCs w:val="24"/>
              </w:rPr>
              <w:t>250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both"/>
              <w:rPr>
                <w:sz w:val="24"/>
                <w:szCs w:val="24"/>
              </w:rPr>
            </w:pP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98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  <w:r w:rsidRPr="008C07D8">
              <w:rPr>
                <w:sz w:val="24"/>
                <w:szCs w:val="24"/>
              </w:rPr>
              <w:t>с. Елово ул</w:t>
            </w:r>
            <w:proofErr w:type="gramStart"/>
            <w:r w:rsidRPr="008C07D8">
              <w:rPr>
                <w:sz w:val="24"/>
                <w:szCs w:val="24"/>
              </w:rPr>
              <w:t>.Т</w:t>
            </w:r>
            <w:proofErr w:type="gramEnd"/>
            <w:r w:rsidRPr="008C07D8">
              <w:rPr>
                <w:sz w:val="24"/>
                <w:szCs w:val="24"/>
              </w:rPr>
              <w:t>ополиная</w:t>
            </w:r>
          </w:p>
        </w:tc>
        <w:tc>
          <w:tcPr>
            <w:tcW w:w="2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8C07D8" w:rsidRDefault="00A75B5C" w:rsidP="00031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  <w:r w:rsidRPr="008C07D8">
              <w:rPr>
                <w:sz w:val="24"/>
                <w:szCs w:val="24"/>
              </w:rPr>
              <w:t>400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  <w:r w:rsidRPr="008C07D8">
              <w:rPr>
                <w:sz w:val="24"/>
                <w:szCs w:val="24"/>
              </w:rPr>
              <w:t>400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both"/>
              <w:rPr>
                <w:sz w:val="24"/>
                <w:szCs w:val="24"/>
              </w:rPr>
            </w:pP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99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  <w:r w:rsidRPr="008C07D8">
              <w:rPr>
                <w:sz w:val="24"/>
                <w:szCs w:val="24"/>
              </w:rPr>
              <w:t>с. Елово пер. Тополиный</w:t>
            </w:r>
          </w:p>
        </w:tc>
        <w:tc>
          <w:tcPr>
            <w:tcW w:w="2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8C07D8" w:rsidRDefault="00A75B5C" w:rsidP="00031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  <w:r w:rsidRPr="008C07D8">
              <w:rPr>
                <w:sz w:val="24"/>
                <w:szCs w:val="24"/>
              </w:rPr>
              <w:t>200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  <w:r w:rsidRPr="008C07D8">
              <w:rPr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both"/>
              <w:rPr>
                <w:sz w:val="24"/>
                <w:szCs w:val="24"/>
              </w:rPr>
            </w:pP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 xml:space="preserve">57218 ОП МР </w:t>
            </w:r>
            <w:r w:rsidRPr="008B6BB4">
              <w:rPr>
                <w:sz w:val="24"/>
                <w:szCs w:val="24"/>
              </w:rPr>
              <w:lastRenderedPageBreak/>
              <w:t>57-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A75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с. Елово урочище </w:t>
            </w:r>
            <w:r>
              <w:rPr>
                <w:sz w:val="24"/>
                <w:szCs w:val="24"/>
              </w:rPr>
              <w:lastRenderedPageBreak/>
              <w:t>Винный Лог</w:t>
            </w:r>
          </w:p>
        </w:tc>
        <w:tc>
          <w:tcPr>
            <w:tcW w:w="2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8C07D8" w:rsidRDefault="00A75B5C" w:rsidP="00031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59:19:0000000:871</w:t>
            </w:r>
          </w:p>
        </w:tc>
        <w:tc>
          <w:tcPr>
            <w:tcW w:w="18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0,958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8C07D8" w:rsidRDefault="003C6C57" w:rsidP="00031A3B">
            <w:pPr>
              <w:jc w:val="both"/>
              <w:rPr>
                <w:sz w:val="24"/>
                <w:szCs w:val="24"/>
              </w:rPr>
            </w:pPr>
          </w:p>
        </w:tc>
      </w:tr>
      <w:tr w:rsidR="00940925" w:rsidRPr="001B4FCE" w:rsidTr="003C6C57">
        <w:trPr>
          <w:trHeight w:val="752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A3B" w:rsidRPr="0082347F" w:rsidRDefault="00031A3B" w:rsidP="00031A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A3B" w:rsidRPr="0082347F" w:rsidRDefault="00031A3B" w:rsidP="00031A3B">
            <w:pPr>
              <w:jc w:val="center"/>
              <w:rPr>
                <w:b/>
                <w:sz w:val="24"/>
                <w:szCs w:val="24"/>
              </w:rPr>
            </w:pPr>
            <w:r w:rsidRPr="0082347F">
              <w:rPr>
                <w:b/>
                <w:sz w:val="24"/>
                <w:szCs w:val="24"/>
              </w:rPr>
              <w:t>ИТОГО по с. Елово</w:t>
            </w:r>
          </w:p>
        </w:tc>
        <w:tc>
          <w:tcPr>
            <w:tcW w:w="18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A3B" w:rsidRPr="0082347F" w:rsidRDefault="00031A3B" w:rsidP="00031A3B">
            <w:pPr>
              <w:jc w:val="center"/>
              <w:rPr>
                <w:b/>
                <w:sz w:val="24"/>
                <w:szCs w:val="24"/>
              </w:rPr>
            </w:pPr>
            <w:r w:rsidRPr="0082347F">
              <w:rPr>
                <w:b/>
                <w:sz w:val="24"/>
                <w:szCs w:val="24"/>
              </w:rPr>
              <w:t>56 718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A3B" w:rsidRPr="0082347F" w:rsidRDefault="00031A3B" w:rsidP="00031A3B">
            <w:pPr>
              <w:jc w:val="center"/>
              <w:rPr>
                <w:b/>
                <w:sz w:val="24"/>
                <w:szCs w:val="24"/>
              </w:rPr>
            </w:pPr>
            <w:r w:rsidRPr="0082347F">
              <w:rPr>
                <w:b/>
                <w:sz w:val="24"/>
                <w:szCs w:val="24"/>
              </w:rPr>
              <w:t>11 080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A3B" w:rsidRPr="0082347F" w:rsidRDefault="00031A3B" w:rsidP="00031A3B">
            <w:pPr>
              <w:jc w:val="center"/>
              <w:rPr>
                <w:b/>
                <w:sz w:val="24"/>
                <w:szCs w:val="24"/>
              </w:rPr>
            </w:pPr>
            <w:r w:rsidRPr="0082347F">
              <w:rPr>
                <w:b/>
                <w:sz w:val="24"/>
                <w:szCs w:val="24"/>
              </w:rPr>
              <w:t>35 708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A3B" w:rsidRPr="0082347F" w:rsidRDefault="00031A3B" w:rsidP="00031A3B">
            <w:pPr>
              <w:jc w:val="both"/>
              <w:rPr>
                <w:b/>
                <w:sz w:val="24"/>
                <w:szCs w:val="24"/>
              </w:rPr>
            </w:pPr>
            <w:r w:rsidRPr="0082347F">
              <w:rPr>
                <w:b/>
                <w:sz w:val="24"/>
                <w:szCs w:val="24"/>
              </w:rPr>
              <w:t>9 930</w:t>
            </w:r>
          </w:p>
        </w:tc>
      </w:tr>
      <w:tr w:rsidR="00F82EC2" w:rsidRPr="008C07D8" w:rsidTr="00692B07">
        <w:trPr>
          <w:trHeight w:val="289"/>
        </w:trPr>
        <w:tc>
          <w:tcPr>
            <w:tcW w:w="15038" w:type="dxa"/>
            <w:gridSpan w:val="1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2EC2" w:rsidRPr="00B72B21" w:rsidRDefault="00F82EC2" w:rsidP="00031A3B">
            <w:pPr>
              <w:jc w:val="center"/>
              <w:rPr>
                <w:b/>
                <w:sz w:val="24"/>
                <w:szCs w:val="24"/>
              </w:rPr>
            </w:pPr>
            <w:r w:rsidRPr="00B72B21">
              <w:rPr>
                <w:b/>
                <w:sz w:val="24"/>
                <w:szCs w:val="24"/>
              </w:rPr>
              <w:t>Автомобильные дороги с. Крюково</w:t>
            </w:r>
          </w:p>
        </w:tc>
      </w:tr>
      <w:tr w:rsidR="003C6C57" w:rsidRPr="001B4FCE" w:rsidTr="0037687E">
        <w:trPr>
          <w:trHeight w:val="289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101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 xml:space="preserve">Крюково ул. </w:t>
            </w:r>
            <w:proofErr w:type="gramStart"/>
            <w:r w:rsidRPr="001B4FCE">
              <w:rPr>
                <w:color w:val="000000"/>
                <w:sz w:val="24"/>
                <w:szCs w:val="24"/>
              </w:rPr>
              <w:t>Камская</w:t>
            </w:r>
            <w:proofErr w:type="gramEnd"/>
            <w:r w:rsidRPr="001B4FC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869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869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28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102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 xml:space="preserve"> 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 xml:space="preserve">Крюково ул.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Красногорская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1373,3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1373,3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289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103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57" w:rsidRPr="001B4FCE" w:rsidRDefault="003C6C57" w:rsidP="0037687E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 xml:space="preserve"> 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 xml:space="preserve">Крюково пер. </w:t>
            </w:r>
            <w:proofErr w:type="gramStart"/>
            <w:r w:rsidRPr="001B4FCE">
              <w:rPr>
                <w:color w:val="000000"/>
                <w:sz w:val="24"/>
                <w:szCs w:val="24"/>
              </w:rPr>
              <w:t>Камский</w:t>
            </w:r>
            <w:proofErr w:type="gramEnd"/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59:19:0000000:647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104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 xml:space="preserve"> 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Крюково пер. Старый Тра</w:t>
            </w:r>
            <w:r w:rsidR="0037687E">
              <w:rPr>
                <w:color w:val="000000"/>
                <w:sz w:val="24"/>
                <w:szCs w:val="24"/>
              </w:rPr>
              <w:t>кт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20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105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57" w:rsidRPr="001B4FCE" w:rsidRDefault="003C6C57" w:rsidP="0037687E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 xml:space="preserve">Крюково пер. </w:t>
            </w:r>
            <w:proofErr w:type="gramStart"/>
            <w:r w:rsidRPr="001B4FCE">
              <w:rPr>
                <w:color w:val="000000"/>
                <w:sz w:val="24"/>
                <w:szCs w:val="24"/>
              </w:rPr>
              <w:t>Северный</w:t>
            </w:r>
            <w:proofErr w:type="gramEnd"/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59:19:0000000:647</w:t>
            </w:r>
          </w:p>
        </w:tc>
        <w:tc>
          <w:tcPr>
            <w:tcW w:w="184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28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106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57" w:rsidRPr="001B4FCE" w:rsidRDefault="003C6C57" w:rsidP="0037687E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 xml:space="preserve"> 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Крюково пер. Савино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59:19:0000000:648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289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107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57" w:rsidRPr="00FE24AD" w:rsidRDefault="003C6C57" w:rsidP="00031A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24AD">
              <w:rPr>
                <w:color w:val="000000" w:themeColor="text1"/>
                <w:sz w:val="24"/>
                <w:szCs w:val="24"/>
              </w:rPr>
              <w:t xml:space="preserve">с. Крюково пер. 2-й </w:t>
            </w:r>
            <w:proofErr w:type="gramStart"/>
            <w:r w:rsidRPr="00FE24AD">
              <w:rPr>
                <w:color w:val="000000" w:themeColor="text1"/>
                <w:sz w:val="24"/>
                <w:szCs w:val="24"/>
              </w:rPr>
              <w:t>Северный</w:t>
            </w:r>
            <w:proofErr w:type="gramEnd"/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57" w:rsidRPr="00FE24AD" w:rsidRDefault="0037687E" w:rsidP="003768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108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 xml:space="preserve">Крюково переулок к складу газовых баллонов 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2B21" w:rsidRPr="001B4FCE" w:rsidTr="003C6C57">
        <w:trPr>
          <w:trHeight w:val="565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B21" w:rsidRPr="001B4FCE" w:rsidRDefault="00B72B21" w:rsidP="00B72B21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4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B21" w:rsidRPr="00B72B21" w:rsidRDefault="00B72B21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2B21">
              <w:rPr>
                <w:b/>
                <w:color w:val="000000"/>
                <w:sz w:val="24"/>
                <w:szCs w:val="24"/>
              </w:rPr>
              <w:t>ИТОГО по с. Крюково</w:t>
            </w:r>
          </w:p>
        </w:tc>
        <w:tc>
          <w:tcPr>
            <w:tcW w:w="18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B21" w:rsidRPr="00B72B21" w:rsidRDefault="00B72B21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3650,3</w:t>
            </w:r>
          </w:p>
        </w:tc>
        <w:tc>
          <w:tcPr>
            <w:tcW w:w="20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B21" w:rsidRPr="001B4FCE" w:rsidRDefault="00B72B21" w:rsidP="00031A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B21" w:rsidRPr="00B72B21" w:rsidRDefault="00B72B21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3650,3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B21" w:rsidRPr="001B4FCE" w:rsidRDefault="00B72B21" w:rsidP="00031A3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2EC2" w:rsidRPr="001B4FCE" w:rsidTr="00692B07">
        <w:trPr>
          <w:trHeight w:val="391"/>
        </w:trPr>
        <w:tc>
          <w:tcPr>
            <w:tcW w:w="15038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EC2" w:rsidRPr="00B72B21" w:rsidRDefault="00F82EC2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2B21">
              <w:rPr>
                <w:b/>
                <w:color w:val="000000"/>
                <w:sz w:val="24"/>
                <w:szCs w:val="24"/>
              </w:rPr>
              <w:t>Автомобильные дороги д. Барановка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color w:val="000000"/>
                <w:sz w:val="24"/>
                <w:szCs w:val="24"/>
              </w:rPr>
            </w:pPr>
            <w:r w:rsidRPr="00C072FA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109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 Барановка ул. Заречная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3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4100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4100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2B21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B21" w:rsidRPr="001B4FCE" w:rsidRDefault="00B72B21" w:rsidP="00B72B21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42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2B21" w:rsidRPr="00B72B21" w:rsidRDefault="00B72B21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по д. Барановка</w:t>
            </w:r>
          </w:p>
        </w:tc>
        <w:tc>
          <w:tcPr>
            <w:tcW w:w="183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2B21" w:rsidRPr="00B72B21" w:rsidRDefault="00B72B21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4100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2B21" w:rsidRPr="001B4FCE" w:rsidRDefault="00B72B21" w:rsidP="00031A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2B21" w:rsidRPr="00B72B21" w:rsidRDefault="00B72B21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2B21">
              <w:rPr>
                <w:b/>
                <w:color w:val="000000"/>
                <w:sz w:val="24"/>
                <w:szCs w:val="24"/>
              </w:rPr>
              <w:t>4100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2B21" w:rsidRPr="001B4FCE" w:rsidRDefault="00B72B21" w:rsidP="00031A3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2EC2" w:rsidRPr="001B4FCE" w:rsidTr="00692B07">
        <w:trPr>
          <w:trHeight w:val="289"/>
        </w:trPr>
        <w:tc>
          <w:tcPr>
            <w:tcW w:w="15038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2EC2" w:rsidRPr="00B72B21" w:rsidRDefault="00F82EC2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2B21">
              <w:rPr>
                <w:b/>
                <w:color w:val="000000"/>
                <w:sz w:val="24"/>
                <w:szCs w:val="24"/>
              </w:rPr>
              <w:t>Автомобильные дороги д. Березовка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57-110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 xml:space="preserve">д. Березовка ул. Центральная 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1640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1640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57-111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 xml:space="preserve">д. Березовка ул. Камская 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color w:val="000000"/>
                <w:sz w:val="24"/>
                <w:szCs w:val="24"/>
              </w:rPr>
            </w:pPr>
            <w:r w:rsidRPr="00C072FA">
              <w:rPr>
                <w:sz w:val="24"/>
                <w:szCs w:val="24"/>
              </w:rPr>
              <w:t xml:space="preserve">57218 ОП МР </w:t>
            </w:r>
            <w:r w:rsidRPr="00C072FA">
              <w:rPr>
                <w:sz w:val="24"/>
                <w:szCs w:val="24"/>
              </w:rPr>
              <w:lastRenderedPageBreak/>
              <w:t>57-</w:t>
            </w:r>
            <w:r>
              <w:rPr>
                <w:sz w:val="24"/>
                <w:szCs w:val="24"/>
              </w:rPr>
              <w:t>112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lastRenderedPageBreak/>
              <w:t xml:space="preserve">д. Березовка ул. </w:t>
            </w:r>
            <w:r w:rsidRPr="001B4FCE">
              <w:rPr>
                <w:color w:val="000000"/>
                <w:sz w:val="24"/>
                <w:szCs w:val="24"/>
              </w:rPr>
              <w:lastRenderedPageBreak/>
              <w:t>Полевая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2B21" w:rsidRPr="001B4FCE" w:rsidTr="003C6C57">
        <w:trPr>
          <w:trHeight w:val="28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72B21" w:rsidRPr="001B4FCE" w:rsidRDefault="00B72B21" w:rsidP="00B72B21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424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2B21" w:rsidRPr="00B72B21" w:rsidRDefault="00B72B21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по д. Березовка</w:t>
            </w:r>
          </w:p>
        </w:tc>
        <w:tc>
          <w:tcPr>
            <w:tcW w:w="1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2B21" w:rsidRPr="00B72B21" w:rsidRDefault="00B72B21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2530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2B21" w:rsidRPr="00B72B21" w:rsidRDefault="00B72B21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2B21" w:rsidRPr="00B72B21" w:rsidRDefault="00B72B21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2530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21" w:rsidRPr="00B72B21" w:rsidRDefault="00B72B21" w:rsidP="00031A3B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F82EC2" w:rsidRPr="001B4FCE" w:rsidTr="00692B07">
        <w:trPr>
          <w:trHeight w:val="289"/>
        </w:trPr>
        <w:tc>
          <w:tcPr>
            <w:tcW w:w="15038" w:type="dxa"/>
            <w:gridSpan w:val="1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EC2" w:rsidRPr="00B72B21" w:rsidRDefault="00F82EC2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2B21">
              <w:rPr>
                <w:b/>
                <w:color w:val="000000"/>
                <w:sz w:val="24"/>
                <w:szCs w:val="24"/>
              </w:rPr>
              <w:t>Автомобильные дороги д. Кресты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113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 xml:space="preserve">Кресты ул. </w:t>
            </w:r>
            <w:proofErr w:type="gramStart"/>
            <w:r w:rsidRPr="001B4FCE">
              <w:rPr>
                <w:color w:val="000000"/>
                <w:sz w:val="24"/>
                <w:szCs w:val="24"/>
              </w:rPr>
              <w:t>Уральская</w:t>
            </w:r>
            <w:proofErr w:type="gramEnd"/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9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2B21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B21" w:rsidRPr="001B4FCE" w:rsidRDefault="00B72B21" w:rsidP="00B72B21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43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2B21" w:rsidRPr="00B72B21" w:rsidRDefault="00B72B21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по д. Кресты</w:t>
            </w:r>
          </w:p>
        </w:tc>
        <w:tc>
          <w:tcPr>
            <w:tcW w:w="199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2B21" w:rsidRPr="00B72B21" w:rsidRDefault="00B72B21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2B21" w:rsidRPr="001B4FCE" w:rsidRDefault="00B72B21" w:rsidP="00031A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2B21" w:rsidRPr="00B72B21" w:rsidRDefault="00B72B21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2B21" w:rsidRPr="001B4FCE" w:rsidRDefault="00B72B21" w:rsidP="00031A3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2EC2" w:rsidRPr="001B4FCE" w:rsidTr="00692B07">
        <w:trPr>
          <w:trHeight w:val="289"/>
        </w:trPr>
        <w:tc>
          <w:tcPr>
            <w:tcW w:w="1503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EC2" w:rsidRPr="00B72B21" w:rsidRDefault="00F82EC2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2B21">
              <w:rPr>
                <w:b/>
                <w:color w:val="000000"/>
                <w:sz w:val="24"/>
                <w:szCs w:val="24"/>
              </w:rPr>
              <w:t xml:space="preserve">Автомобильные дороги д. </w:t>
            </w:r>
            <w:proofErr w:type="spellStart"/>
            <w:r w:rsidRPr="00B72B21">
              <w:rPr>
                <w:b/>
                <w:color w:val="000000"/>
                <w:sz w:val="24"/>
                <w:szCs w:val="24"/>
              </w:rPr>
              <w:t>Сивяки</w:t>
            </w:r>
            <w:proofErr w:type="spellEnd"/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114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Сивяки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 xml:space="preserve"> ул. Соловьиная</w:t>
            </w:r>
          </w:p>
        </w:tc>
        <w:tc>
          <w:tcPr>
            <w:tcW w:w="22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2B21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B21" w:rsidRPr="001B4FCE" w:rsidRDefault="00B72B21" w:rsidP="00B72B21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444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2B21" w:rsidRPr="00B72B21" w:rsidRDefault="00B72B21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ИТОГО по д.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Сивяки</w:t>
            </w:r>
            <w:proofErr w:type="spellEnd"/>
          </w:p>
        </w:tc>
        <w:tc>
          <w:tcPr>
            <w:tcW w:w="198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2B21" w:rsidRPr="00B72B21" w:rsidRDefault="00B72B21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2B21" w:rsidRPr="001B4FCE" w:rsidRDefault="00B72B21" w:rsidP="00031A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2B21" w:rsidRPr="00B72B21" w:rsidRDefault="00B72B21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2B21" w:rsidRPr="001B4FCE" w:rsidRDefault="00B72B21" w:rsidP="00031A3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2EC2" w:rsidRPr="001B4FCE" w:rsidTr="00692B07">
        <w:trPr>
          <w:trHeight w:val="289"/>
        </w:trPr>
        <w:tc>
          <w:tcPr>
            <w:tcW w:w="1503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EC2" w:rsidRPr="00B72B21" w:rsidRDefault="00F82EC2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2B21">
              <w:rPr>
                <w:b/>
                <w:color w:val="000000"/>
                <w:sz w:val="24"/>
                <w:szCs w:val="24"/>
              </w:rPr>
              <w:t xml:space="preserve">Автомобильные дороги д. </w:t>
            </w:r>
            <w:proofErr w:type="spellStart"/>
            <w:r w:rsidRPr="00B72B21">
              <w:rPr>
                <w:b/>
                <w:color w:val="000000"/>
                <w:sz w:val="24"/>
                <w:szCs w:val="24"/>
              </w:rPr>
              <w:t>Неволино</w:t>
            </w:r>
            <w:proofErr w:type="spellEnd"/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115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Неволино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 xml:space="preserve"> ул. Береговая</w:t>
            </w:r>
          </w:p>
        </w:tc>
        <w:tc>
          <w:tcPr>
            <w:tcW w:w="22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1966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116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Неволино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Новопутская</w:t>
            </w:r>
            <w:proofErr w:type="spellEnd"/>
          </w:p>
        </w:tc>
        <w:tc>
          <w:tcPr>
            <w:tcW w:w="22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117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Неволино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 xml:space="preserve"> ул. Нов</w:t>
            </w:r>
            <w:r>
              <w:rPr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72B21" w:rsidRPr="001B4FCE" w:rsidTr="003C6C57">
        <w:trPr>
          <w:trHeight w:val="289"/>
        </w:trPr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B21" w:rsidRPr="001B4FCE" w:rsidRDefault="00B72B21" w:rsidP="00B72B21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444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2B21" w:rsidRPr="00B72B21" w:rsidRDefault="00B72B21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ИТОГО по д.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Неволино</w:t>
            </w:r>
            <w:proofErr w:type="spellEnd"/>
          </w:p>
        </w:tc>
        <w:tc>
          <w:tcPr>
            <w:tcW w:w="1987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2B21" w:rsidRPr="00B72B21" w:rsidRDefault="00B72B21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4366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2B21" w:rsidRPr="001B4FCE" w:rsidRDefault="00B72B21" w:rsidP="00031A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2B21" w:rsidRPr="00B72B21" w:rsidRDefault="00B72B21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4366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2B21" w:rsidRPr="001B4FCE" w:rsidRDefault="00B72B21" w:rsidP="00031A3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2EC2" w:rsidRPr="001B4FCE" w:rsidTr="00F03698">
        <w:trPr>
          <w:trHeight w:val="346"/>
        </w:trPr>
        <w:tc>
          <w:tcPr>
            <w:tcW w:w="15038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2EC2" w:rsidRPr="00B72B21" w:rsidRDefault="00F82EC2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Автомобильные дороги с</w:t>
            </w:r>
            <w:r w:rsidRPr="00B72B21">
              <w:rPr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72B21">
              <w:rPr>
                <w:b/>
                <w:color w:val="000000"/>
                <w:sz w:val="24"/>
                <w:szCs w:val="24"/>
              </w:rPr>
              <w:t>Плишкари</w:t>
            </w:r>
            <w:proofErr w:type="spellEnd"/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118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Плишкари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 xml:space="preserve"> ул. Молодежная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119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Плишкари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 xml:space="preserve"> ул. Черемушки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120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Плишкари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 xml:space="preserve"> ул. Центральная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56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121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Плишкари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 xml:space="preserve"> ул. Комсомольская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1160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1160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122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Плишкари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 xml:space="preserve"> ул. Солнечная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123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37687E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Плишкари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Надпрудная</w:t>
            </w:r>
            <w:proofErr w:type="spellEnd"/>
          </w:p>
        </w:tc>
        <w:tc>
          <w:tcPr>
            <w:tcW w:w="2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59:19:0000000:799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124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Плишкари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 xml:space="preserve"> до свалки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125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Плишкари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 xml:space="preserve">  на кладбище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126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Плишкари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 xml:space="preserve"> на скотомогильник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B3454" w:rsidRPr="001B4FCE" w:rsidTr="003C6C57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454" w:rsidRPr="001B4FCE" w:rsidRDefault="006B3454" w:rsidP="006B3454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77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3454" w:rsidRPr="006B3454" w:rsidRDefault="006B3454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ИТОГО по с.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Плишкари</w:t>
            </w:r>
            <w:proofErr w:type="spellEnd"/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3454" w:rsidRPr="006B3454" w:rsidRDefault="006B3454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3454" w:rsidRPr="001B4FCE" w:rsidRDefault="006B3454" w:rsidP="00031A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3454" w:rsidRPr="006B3454" w:rsidRDefault="006B3454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3454" w:rsidRPr="001B4FCE" w:rsidRDefault="006B3454" w:rsidP="00031A3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2EC2" w:rsidRPr="001B4FCE" w:rsidTr="00692B07">
        <w:trPr>
          <w:trHeight w:val="289"/>
        </w:trPr>
        <w:tc>
          <w:tcPr>
            <w:tcW w:w="1503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EC2" w:rsidRPr="006B3454" w:rsidRDefault="00F82EC2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3454">
              <w:rPr>
                <w:b/>
                <w:color w:val="000000"/>
                <w:sz w:val="24"/>
                <w:szCs w:val="24"/>
              </w:rPr>
              <w:t>Автомобильные дороги с. Осиновик</w:t>
            </w:r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127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Осиновик,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B4FCE">
              <w:rPr>
                <w:color w:val="000000"/>
                <w:sz w:val="24"/>
                <w:szCs w:val="24"/>
              </w:rPr>
              <w:t>Подгорная</w:t>
            </w:r>
            <w:proofErr w:type="gramEnd"/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128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6B34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>с</w:t>
            </w:r>
            <w:r w:rsidRPr="001B4FCE">
              <w:rPr>
                <w:color w:val="000000"/>
                <w:sz w:val="24"/>
                <w:szCs w:val="24"/>
              </w:rPr>
              <w:t>иновик,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Заречная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  <w:r w:rsidRPr="001B4FC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  <w:r w:rsidRPr="001B4FC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129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 Осиновик, переулок Запрудный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130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Осиновик,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B4FCE">
              <w:rPr>
                <w:color w:val="000000"/>
                <w:sz w:val="24"/>
                <w:szCs w:val="24"/>
              </w:rPr>
              <w:t>Юбилейная</w:t>
            </w:r>
            <w:proofErr w:type="gramEnd"/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131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 xml:space="preserve">Осиновик, ул. </w:t>
            </w:r>
            <w:proofErr w:type="gramStart"/>
            <w:r w:rsidRPr="001B4FCE">
              <w:rPr>
                <w:color w:val="000000"/>
                <w:sz w:val="24"/>
                <w:szCs w:val="24"/>
              </w:rPr>
              <w:t>Молодежная</w:t>
            </w:r>
            <w:proofErr w:type="gramEnd"/>
          </w:p>
        </w:tc>
        <w:tc>
          <w:tcPr>
            <w:tcW w:w="2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132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Осиновик, до кладбища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133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37687E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Осиновик,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B4FCE">
              <w:rPr>
                <w:color w:val="000000"/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2325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59:19:3801001:347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B3454" w:rsidRPr="001B4FCE" w:rsidTr="003C6C57">
        <w:trPr>
          <w:trHeight w:val="565"/>
        </w:trPr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454" w:rsidRPr="006B3454" w:rsidRDefault="006B3454" w:rsidP="006B3454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77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3454" w:rsidRPr="006B3454" w:rsidRDefault="006B3454" w:rsidP="006B34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по с. Осиновик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3454" w:rsidRPr="006B3454" w:rsidRDefault="006B3454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5970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3454" w:rsidRPr="001B4FCE" w:rsidRDefault="006B3454" w:rsidP="00031A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3454" w:rsidRPr="006B3454" w:rsidRDefault="006B3454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5970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3454" w:rsidRPr="001B4FCE" w:rsidRDefault="006B3454" w:rsidP="00031A3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2EC2" w:rsidRPr="001B4FCE" w:rsidTr="00692B07">
        <w:trPr>
          <w:trHeight w:val="289"/>
        </w:trPr>
        <w:tc>
          <w:tcPr>
            <w:tcW w:w="1503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EC2" w:rsidRPr="006B3454" w:rsidRDefault="00F82EC2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3454">
              <w:rPr>
                <w:b/>
                <w:color w:val="000000"/>
                <w:sz w:val="24"/>
                <w:szCs w:val="24"/>
              </w:rPr>
              <w:t>Автомобильные дороги д. Кижи</w:t>
            </w:r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57-134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Кижи,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B4FCE">
              <w:rPr>
                <w:color w:val="000000"/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color w:val="000000"/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135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 xml:space="preserve">Кижи, ул. </w:t>
            </w:r>
            <w:proofErr w:type="gramStart"/>
            <w:r w:rsidRPr="001B4FCE">
              <w:rPr>
                <w:color w:val="000000"/>
                <w:sz w:val="24"/>
                <w:szCs w:val="24"/>
              </w:rPr>
              <w:t>Екатерининская</w:t>
            </w:r>
            <w:proofErr w:type="gramEnd"/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color w:val="000000"/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136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Кижи, до кладбища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1B4F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1B4F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B3454" w:rsidRPr="001B4FCE" w:rsidTr="003C6C57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454" w:rsidRPr="006B3454" w:rsidRDefault="006B3454" w:rsidP="006B3454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77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3454" w:rsidRPr="006B3454" w:rsidRDefault="006B3454" w:rsidP="006B34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по д. Кижи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3454" w:rsidRPr="006B3454" w:rsidRDefault="006B3454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3454" w:rsidRPr="001B4FCE" w:rsidRDefault="006B3454" w:rsidP="00031A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3454" w:rsidRPr="006B3454" w:rsidRDefault="006B3454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3454" w:rsidRPr="001B4FCE" w:rsidRDefault="006B3454" w:rsidP="00031A3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2EC2" w:rsidRPr="001B4FCE" w:rsidTr="00692B07">
        <w:trPr>
          <w:trHeight w:val="289"/>
        </w:trPr>
        <w:tc>
          <w:tcPr>
            <w:tcW w:w="1503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EC2" w:rsidRPr="006B3454" w:rsidRDefault="00F82EC2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3454">
              <w:rPr>
                <w:b/>
                <w:color w:val="000000"/>
                <w:sz w:val="24"/>
                <w:szCs w:val="24"/>
              </w:rPr>
              <w:lastRenderedPageBreak/>
              <w:t xml:space="preserve">Автомобильные дороги д. </w:t>
            </w:r>
            <w:proofErr w:type="gramStart"/>
            <w:r w:rsidRPr="006B3454">
              <w:rPr>
                <w:b/>
                <w:color w:val="000000"/>
                <w:sz w:val="24"/>
                <w:szCs w:val="24"/>
              </w:rPr>
              <w:t>Средняя</w:t>
            </w:r>
            <w:proofErr w:type="gramEnd"/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137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Средняя, ул</w:t>
            </w:r>
            <w:proofErr w:type="gramStart"/>
            <w:r w:rsidRPr="001B4FCE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1B4FCE">
              <w:rPr>
                <w:color w:val="000000"/>
                <w:sz w:val="24"/>
                <w:szCs w:val="24"/>
              </w:rPr>
              <w:t>уговая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1B4F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1B4F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138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76B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1B4FC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B4FCE">
              <w:rPr>
                <w:color w:val="000000"/>
                <w:sz w:val="24"/>
                <w:szCs w:val="24"/>
              </w:rPr>
              <w:t>Средняя</w:t>
            </w:r>
            <w:proofErr w:type="gramEnd"/>
            <w:r w:rsidRPr="001B4FCE">
              <w:rPr>
                <w:color w:val="000000"/>
                <w:sz w:val="24"/>
                <w:szCs w:val="24"/>
              </w:rPr>
              <w:t>, до кладбища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1B4F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1B4F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76B81" w:rsidRPr="001B4FCE" w:rsidTr="003C6C57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B81" w:rsidRPr="00076B81" w:rsidRDefault="00076B81" w:rsidP="00076B81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77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B81" w:rsidRPr="00076B81" w:rsidRDefault="00076B81" w:rsidP="00076B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по д. Средняя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B81" w:rsidRPr="00076B81" w:rsidRDefault="00076B81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76B81">
              <w:rPr>
                <w:b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B81" w:rsidRPr="001B4FCE" w:rsidRDefault="00076B81" w:rsidP="00031A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B81" w:rsidRPr="00076B81" w:rsidRDefault="00076B81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B81" w:rsidRPr="001B4FCE" w:rsidRDefault="00076B81" w:rsidP="00031A3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2EC2" w:rsidRPr="001B4FCE" w:rsidTr="00692B07">
        <w:trPr>
          <w:trHeight w:val="289"/>
        </w:trPr>
        <w:tc>
          <w:tcPr>
            <w:tcW w:w="1503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EC2" w:rsidRPr="006B3454" w:rsidRDefault="00F82EC2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3454">
              <w:rPr>
                <w:b/>
                <w:color w:val="000000"/>
                <w:sz w:val="24"/>
                <w:szCs w:val="24"/>
              </w:rPr>
              <w:t xml:space="preserve">Автомобильные дороги д. </w:t>
            </w:r>
            <w:proofErr w:type="gramStart"/>
            <w:r w:rsidRPr="006B3454">
              <w:rPr>
                <w:b/>
                <w:color w:val="000000"/>
                <w:sz w:val="24"/>
                <w:szCs w:val="24"/>
              </w:rPr>
              <w:t>Дружная</w:t>
            </w:r>
            <w:proofErr w:type="gramEnd"/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139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 Дружная,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Цветочная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140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 Дружная, ул. Никольская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141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 Дружная, ул. Болотная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142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 xml:space="preserve">д. </w:t>
            </w:r>
            <w:proofErr w:type="gramStart"/>
            <w:r w:rsidRPr="001B4FCE">
              <w:rPr>
                <w:color w:val="000000"/>
                <w:sz w:val="24"/>
                <w:szCs w:val="24"/>
              </w:rPr>
              <w:t>Дружная</w:t>
            </w:r>
            <w:proofErr w:type="gramEnd"/>
            <w:r w:rsidRPr="001B4FCE">
              <w:rPr>
                <w:color w:val="000000"/>
                <w:sz w:val="24"/>
                <w:szCs w:val="24"/>
              </w:rPr>
              <w:t>, до кладбища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143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proofErr w:type="gramStart"/>
            <w:r>
              <w:rPr>
                <w:color w:val="000000"/>
                <w:sz w:val="24"/>
                <w:szCs w:val="24"/>
              </w:rPr>
              <w:t>Дружная</w:t>
            </w:r>
            <w:proofErr w:type="gramEnd"/>
            <w:r>
              <w:rPr>
                <w:color w:val="000000"/>
                <w:sz w:val="24"/>
                <w:szCs w:val="24"/>
              </w:rPr>
              <w:t>, до кладбища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76B81" w:rsidRPr="001B4FCE" w:rsidTr="003C6C57">
        <w:trPr>
          <w:trHeight w:val="56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76B81" w:rsidRPr="00076B81" w:rsidRDefault="00076B81" w:rsidP="00076B81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77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B81" w:rsidRPr="00076B81" w:rsidRDefault="00076B81" w:rsidP="00076B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по д. Дружная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B81" w:rsidRPr="00076B81" w:rsidRDefault="00076B81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3580,4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B81" w:rsidRPr="001B4FCE" w:rsidRDefault="00076B81" w:rsidP="00031A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B81" w:rsidRPr="00076B81" w:rsidRDefault="00076B81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3580,4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81" w:rsidRPr="001B4FCE" w:rsidRDefault="00076B81" w:rsidP="00031A3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2EC2" w:rsidRPr="001B4FCE" w:rsidTr="00692B07">
        <w:trPr>
          <w:trHeight w:val="289"/>
        </w:trPr>
        <w:tc>
          <w:tcPr>
            <w:tcW w:w="15038" w:type="dxa"/>
            <w:gridSpan w:val="1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EC2" w:rsidRPr="00076B81" w:rsidRDefault="00F82EC2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76B81">
              <w:rPr>
                <w:b/>
                <w:color w:val="000000"/>
                <w:sz w:val="24"/>
                <w:szCs w:val="24"/>
              </w:rPr>
              <w:t xml:space="preserve">Автомобильные дороги пос. </w:t>
            </w:r>
            <w:proofErr w:type="spellStart"/>
            <w:r w:rsidRPr="00076B81">
              <w:rPr>
                <w:b/>
                <w:color w:val="000000"/>
                <w:sz w:val="24"/>
                <w:szCs w:val="24"/>
              </w:rPr>
              <w:t>Фаор</w:t>
            </w:r>
            <w:proofErr w:type="spellEnd"/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144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пос.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Фаор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>, ул. Запрудная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145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пос.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Фаор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>, ул. Восточная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146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пос.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Фаор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>, до кладбища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1B4F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1B4F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76B81" w:rsidRPr="001B4FCE" w:rsidTr="003C6C57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B81" w:rsidRPr="00076B81" w:rsidRDefault="00076B81" w:rsidP="00076B81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77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B81" w:rsidRPr="00076B81" w:rsidRDefault="00076B81" w:rsidP="00076B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ИТОГО по пос.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Фаор</w:t>
            </w:r>
            <w:proofErr w:type="spellEnd"/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B81" w:rsidRPr="00076B81" w:rsidRDefault="00076B81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B81" w:rsidRPr="001B4FCE" w:rsidRDefault="00076B81" w:rsidP="00031A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B81" w:rsidRPr="00076B81" w:rsidRDefault="00076B81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B81" w:rsidRPr="001B4FCE" w:rsidRDefault="00076B81" w:rsidP="00031A3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2EC2" w:rsidRPr="001B4FCE" w:rsidTr="00692B07">
        <w:trPr>
          <w:trHeight w:val="361"/>
        </w:trPr>
        <w:tc>
          <w:tcPr>
            <w:tcW w:w="1503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EC2" w:rsidRPr="00076B81" w:rsidRDefault="00F82EC2" w:rsidP="00DF06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76B81">
              <w:rPr>
                <w:b/>
                <w:color w:val="000000"/>
                <w:sz w:val="24"/>
                <w:szCs w:val="24"/>
              </w:rPr>
              <w:t>Автомобильные дороги с. Калиновка</w:t>
            </w:r>
          </w:p>
        </w:tc>
      </w:tr>
      <w:tr w:rsidR="003C6C57" w:rsidRPr="001B4FCE" w:rsidTr="003C6C57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147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37687E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Калиновка,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59:19:0000000:1384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1B4F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1B4F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148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Калиновка,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Заречная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728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728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149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Калиновка,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Мира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150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37687E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Калиновка, пер.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B4FCE">
              <w:rPr>
                <w:color w:val="000000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59:19:0000000:1060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Калиновка,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Молодежная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1503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1503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C072F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152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Калиновка, до кладбища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1B4F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1B4F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76B81" w:rsidRPr="001B4FCE" w:rsidTr="003C6C57">
        <w:trPr>
          <w:trHeight w:val="56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76B81" w:rsidRPr="00076B81" w:rsidRDefault="00076B81" w:rsidP="00076B81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77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B81" w:rsidRPr="00076B81" w:rsidRDefault="00076B81" w:rsidP="00076B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по с. Калиновка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B81" w:rsidRPr="00076B81" w:rsidRDefault="00076B81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5204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B81" w:rsidRPr="001B4FCE" w:rsidRDefault="00076B81" w:rsidP="00031A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B81" w:rsidRPr="00076B81" w:rsidRDefault="00076B81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81" w:rsidRPr="001B4FCE" w:rsidRDefault="00076B81" w:rsidP="00031A3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2EC2" w:rsidRPr="001B4FCE" w:rsidTr="00692B07">
        <w:trPr>
          <w:trHeight w:val="289"/>
        </w:trPr>
        <w:tc>
          <w:tcPr>
            <w:tcW w:w="15038" w:type="dxa"/>
            <w:gridSpan w:val="1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EC2" w:rsidRPr="00076B81" w:rsidRDefault="00F82EC2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76B81">
              <w:rPr>
                <w:b/>
                <w:color w:val="000000"/>
                <w:sz w:val="24"/>
                <w:szCs w:val="24"/>
              </w:rPr>
              <w:t>Автомобильные дороги д. Сосновка</w:t>
            </w:r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153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Сосновка,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Набережная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1108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1108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154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Сосновка,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Лесная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155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Сосновка, до кладбища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1B4FC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1B4FC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156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Сосновка,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Боярская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76B81" w:rsidRPr="001B4FCE" w:rsidTr="003C6C57">
        <w:trPr>
          <w:trHeight w:val="56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76B81" w:rsidRPr="00076B81" w:rsidRDefault="00076B81" w:rsidP="00076B81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77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B81" w:rsidRPr="00076B81" w:rsidRDefault="00076B81" w:rsidP="00076B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по д. Сосновка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B81" w:rsidRPr="00076B81" w:rsidRDefault="00076B81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76B81">
              <w:rPr>
                <w:b/>
                <w:color w:val="000000"/>
                <w:sz w:val="24"/>
                <w:szCs w:val="24"/>
              </w:rPr>
              <w:t>3508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B81" w:rsidRPr="001B4FCE" w:rsidRDefault="00076B81" w:rsidP="00031A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B81" w:rsidRPr="00076B81" w:rsidRDefault="00076B81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3508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81" w:rsidRPr="001B4FCE" w:rsidRDefault="00076B81" w:rsidP="00031A3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2EC2" w:rsidRPr="001B4FCE" w:rsidTr="00F03698">
        <w:trPr>
          <w:trHeight w:val="289"/>
        </w:trPr>
        <w:tc>
          <w:tcPr>
            <w:tcW w:w="15038" w:type="dxa"/>
            <w:gridSpan w:val="1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EC2" w:rsidRPr="00076B81" w:rsidRDefault="00F82EC2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76B81">
              <w:rPr>
                <w:b/>
                <w:color w:val="000000"/>
                <w:sz w:val="24"/>
                <w:szCs w:val="24"/>
              </w:rPr>
              <w:t>Автомобильные дороги д. Малая Талица</w:t>
            </w:r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157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Малая Талица,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Песчаная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158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Малая Талица,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Лесная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182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182A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159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Малая Талица, до кладбища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  <w:r w:rsidRPr="001B4FC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  <w:r w:rsidRPr="001B4FC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76B81" w:rsidRPr="001B4FCE" w:rsidTr="003C6C57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B81" w:rsidRPr="00076B81" w:rsidRDefault="00076B81" w:rsidP="00076B81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77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B81" w:rsidRPr="00076B81" w:rsidRDefault="00076B81" w:rsidP="00076B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по д. Малая Талица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B81" w:rsidRPr="00076B81" w:rsidRDefault="00076B81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B81" w:rsidRPr="001B4FCE" w:rsidRDefault="00076B81" w:rsidP="00031A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B81" w:rsidRPr="00076B81" w:rsidRDefault="00076B81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B81" w:rsidRPr="001B4FCE" w:rsidRDefault="00076B81" w:rsidP="00031A3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2EC2" w:rsidRPr="001B4FCE" w:rsidTr="00692B07">
        <w:trPr>
          <w:trHeight w:val="289"/>
        </w:trPr>
        <w:tc>
          <w:tcPr>
            <w:tcW w:w="1503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EC2" w:rsidRPr="00076B81" w:rsidRDefault="00F82EC2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76B81">
              <w:rPr>
                <w:b/>
                <w:color w:val="000000"/>
                <w:sz w:val="24"/>
                <w:szCs w:val="24"/>
              </w:rPr>
              <w:t>Автомобильные дороги с. Брюхово</w:t>
            </w:r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160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Брюхово, ул. Злыгостева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</w:t>
            </w:r>
            <w:r w:rsidRPr="001B4FC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920</w:t>
            </w:r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161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Брюхово, ул. 40 лет Победы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162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37687E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Брюхово, ул. Молодежная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59:19:0000000:768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1B4FC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1B4FC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163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Брюхово, ул. Советская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1B4F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1B4F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164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Брюхово, ул. Заречная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165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37687E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Брюхово, ул. Лесная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59:19:0000000:767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1B4FC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1B4FC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166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37687E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Брюхово, ул. Азина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59:19:0000000:1538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1B4F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1B4F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167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Брюхово, до кладбища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168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Брюхово, до кладбища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76B81" w:rsidRPr="001B4FCE" w:rsidTr="003C6C57">
        <w:trPr>
          <w:trHeight w:val="565"/>
        </w:trPr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B81" w:rsidRPr="00076B81" w:rsidRDefault="00076B81" w:rsidP="00076B81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77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B81" w:rsidRPr="00076B81" w:rsidRDefault="00076B81" w:rsidP="00076B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по с. Брюхово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B81" w:rsidRPr="00076B81" w:rsidRDefault="00076B81" w:rsidP="00031A3B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8830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B81" w:rsidRPr="001B4FCE" w:rsidRDefault="00076B81" w:rsidP="00031A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B81" w:rsidRPr="00076B81" w:rsidRDefault="00076B81" w:rsidP="00031A3B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8830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B81" w:rsidRPr="00076B81" w:rsidRDefault="00076B81" w:rsidP="00031A3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076B81">
              <w:rPr>
                <w:b/>
                <w:color w:val="000000"/>
                <w:sz w:val="24"/>
                <w:szCs w:val="24"/>
              </w:rPr>
              <w:t>920</w:t>
            </w:r>
          </w:p>
        </w:tc>
      </w:tr>
      <w:tr w:rsidR="00F82EC2" w:rsidRPr="001B4FCE" w:rsidTr="00692B07">
        <w:trPr>
          <w:trHeight w:val="289"/>
        </w:trPr>
        <w:tc>
          <w:tcPr>
            <w:tcW w:w="1503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EC2" w:rsidRPr="00076B81" w:rsidRDefault="00F82EC2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76B81">
              <w:rPr>
                <w:b/>
                <w:color w:val="000000"/>
                <w:sz w:val="24"/>
                <w:szCs w:val="24"/>
              </w:rPr>
              <w:t xml:space="preserve">Автомобильные дороги д. </w:t>
            </w:r>
            <w:proofErr w:type="spellStart"/>
            <w:r w:rsidRPr="00076B81">
              <w:rPr>
                <w:b/>
                <w:color w:val="000000"/>
                <w:sz w:val="24"/>
                <w:szCs w:val="24"/>
              </w:rPr>
              <w:t>Мичура</w:t>
            </w:r>
            <w:proofErr w:type="spellEnd"/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57-169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Мичура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1B4F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1B4F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AE725D">
            <w:pPr>
              <w:jc w:val="both"/>
              <w:rPr>
                <w:color w:val="000000"/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170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Мичура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Молодежная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171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Мичура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Лесная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172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Мичура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Калабинская</w:t>
            </w:r>
            <w:proofErr w:type="spellEnd"/>
          </w:p>
        </w:tc>
        <w:tc>
          <w:tcPr>
            <w:tcW w:w="2325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173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Мичура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Красная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1B4FC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174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Мичура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>, до кладбища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07760" w:rsidRPr="001B4FCE" w:rsidTr="003C6C57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760" w:rsidRPr="00207760" w:rsidRDefault="00207760" w:rsidP="00207760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77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7760" w:rsidRPr="00207760" w:rsidRDefault="00207760" w:rsidP="0020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ИТОГО по д.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Мичура</w:t>
            </w:r>
            <w:proofErr w:type="spellEnd"/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7760" w:rsidRPr="00207760" w:rsidRDefault="00207760" w:rsidP="00031A3B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7760" w:rsidRPr="001B4FCE" w:rsidRDefault="00207760" w:rsidP="00031A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7760" w:rsidRPr="00207760" w:rsidRDefault="00207760" w:rsidP="00031A3B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5270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7760" w:rsidRPr="001B4FCE" w:rsidRDefault="00207760" w:rsidP="00031A3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2EC2" w:rsidRPr="001B4FCE" w:rsidTr="00692B07">
        <w:trPr>
          <w:trHeight w:val="316"/>
        </w:trPr>
        <w:tc>
          <w:tcPr>
            <w:tcW w:w="1503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EC2" w:rsidRPr="00207760" w:rsidRDefault="00F82EC2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7760">
              <w:rPr>
                <w:b/>
                <w:color w:val="000000"/>
                <w:sz w:val="24"/>
                <w:szCs w:val="24"/>
              </w:rPr>
              <w:t xml:space="preserve">Автомобильные дороги д. </w:t>
            </w:r>
            <w:proofErr w:type="spellStart"/>
            <w:r w:rsidRPr="00207760">
              <w:rPr>
                <w:b/>
                <w:color w:val="000000"/>
                <w:sz w:val="24"/>
                <w:szCs w:val="24"/>
              </w:rPr>
              <w:t>Прохорята</w:t>
            </w:r>
            <w:proofErr w:type="spellEnd"/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color w:val="000000"/>
                <w:sz w:val="24"/>
                <w:szCs w:val="24"/>
              </w:rPr>
            </w:pPr>
            <w:r w:rsidRPr="003D182A">
              <w:rPr>
                <w:sz w:val="24"/>
                <w:szCs w:val="24"/>
              </w:rPr>
              <w:t>57218 ОП МР 57-1</w:t>
            </w:r>
            <w:r>
              <w:rPr>
                <w:sz w:val="24"/>
                <w:szCs w:val="24"/>
              </w:rPr>
              <w:t>75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Прохорята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>, до кладбища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57-176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Прохорята</w:t>
            </w:r>
            <w:proofErr w:type="spellEnd"/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07760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760" w:rsidRPr="00207760" w:rsidRDefault="00207760" w:rsidP="00207760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77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7760" w:rsidRPr="00207760" w:rsidRDefault="00207760" w:rsidP="0020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ИТОГО по д.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Прохорята</w:t>
            </w:r>
            <w:proofErr w:type="spellEnd"/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7760" w:rsidRPr="00207760" w:rsidRDefault="00207760" w:rsidP="00031A3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07760">
              <w:rPr>
                <w:b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7760" w:rsidRPr="00207760" w:rsidRDefault="00207760" w:rsidP="00031A3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7760" w:rsidRPr="00207760" w:rsidRDefault="00207760" w:rsidP="00031A3B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7760" w:rsidRPr="001B4FCE" w:rsidRDefault="00207760" w:rsidP="00031A3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2EC2" w:rsidRPr="001B4FCE" w:rsidTr="00692B07">
        <w:trPr>
          <w:trHeight w:val="289"/>
        </w:trPr>
        <w:tc>
          <w:tcPr>
            <w:tcW w:w="1503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EC2" w:rsidRPr="00207760" w:rsidRDefault="00F82EC2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7760">
              <w:rPr>
                <w:b/>
                <w:color w:val="000000"/>
                <w:sz w:val="24"/>
                <w:szCs w:val="24"/>
              </w:rPr>
              <w:t xml:space="preserve">Автомобильные дороги д. </w:t>
            </w:r>
            <w:proofErr w:type="spellStart"/>
            <w:r w:rsidRPr="00207760">
              <w:rPr>
                <w:b/>
                <w:color w:val="000000"/>
                <w:sz w:val="24"/>
                <w:szCs w:val="24"/>
              </w:rPr>
              <w:t>Батуи</w:t>
            </w:r>
            <w:proofErr w:type="spellEnd"/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177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Батуи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>, до кладбища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178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Батуи</w:t>
            </w:r>
            <w:proofErr w:type="spellEnd"/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07760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760" w:rsidRPr="00207760" w:rsidRDefault="00207760" w:rsidP="00207760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77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7760" w:rsidRPr="00207760" w:rsidRDefault="00207760" w:rsidP="0020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ИТОГО по д.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Батуи</w:t>
            </w:r>
            <w:proofErr w:type="spellEnd"/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7760" w:rsidRPr="00207760" w:rsidRDefault="00207760" w:rsidP="00031A3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07760">
              <w:rPr>
                <w:b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7760" w:rsidRPr="00207760" w:rsidRDefault="00207760" w:rsidP="00031A3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7760" w:rsidRPr="00207760" w:rsidRDefault="00207760" w:rsidP="00031A3B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7760" w:rsidRPr="001B4FCE" w:rsidRDefault="00207760" w:rsidP="00031A3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2EC2" w:rsidRPr="001B4FCE" w:rsidTr="00692B07">
        <w:trPr>
          <w:trHeight w:val="289"/>
        </w:trPr>
        <w:tc>
          <w:tcPr>
            <w:tcW w:w="1503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EC2" w:rsidRPr="00207760" w:rsidRDefault="00F82EC2" w:rsidP="00DF06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7760">
              <w:rPr>
                <w:b/>
                <w:color w:val="000000"/>
                <w:sz w:val="24"/>
                <w:szCs w:val="24"/>
              </w:rPr>
              <w:t>Автомобильные дороги д. Городище</w:t>
            </w:r>
          </w:p>
        </w:tc>
      </w:tr>
      <w:tr w:rsidR="003C6C57" w:rsidRPr="001B4FCE" w:rsidTr="0037687E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179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 Городище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180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Городище, до кладбища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1200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609D6" w:rsidRPr="001B4FCE" w:rsidTr="003C6C57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9D6" w:rsidRPr="00B609D6" w:rsidRDefault="00B609D6" w:rsidP="00B609D6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77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09D6" w:rsidRPr="00B609D6" w:rsidRDefault="00B609D6" w:rsidP="00B609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по д. Городище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09D6" w:rsidRPr="00B609D6" w:rsidRDefault="00B609D6" w:rsidP="00031A3B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09D6" w:rsidRPr="001B4FCE" w:rsidRDefault="00B609D6" w:rsidP="00031A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09D6" w:rsidRPr="00B609D6" w:rsidRDefault="00B609D6" w:rsidP="00031A3B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09D6" w:rsidRPr="001B4FCE" w:rsidRDefault="00B609D6" w:rsidP="00031A3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2EC2" w:rsidRPr="001B4FCE" w:rsidTr="00692B07">
        <w:trPr>
          <w:trHeight w:val="331"/>
        </w:trPr>
        <w:tc>
          <w:tcPr>
            <w:tcW w:w="1503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EC2" w:rsidRPr="00B609D6" w:rsidRDefault="00F82EC2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09D6">
              <w:rPr>
                <w:b/>
                <w:color w:val="000000"/>
                <w:sz w:val="24"/>
                <w:szCs w:val="24"/>
              </w:rPr>
              <w:t>Автомобильные дороги c. Малая Уса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181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37687E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Малая Уса ул. Гладкова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59:19:3001005:98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182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37687E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Малая Уса ул. Запрудная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59:19:0000000:1175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183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37687E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Малая Уса ул. Заречная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59:19:0000000:709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2597,6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2597,6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184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37687E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Малая Уса ул. Белокаменная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59:19:3001005:99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609D6" w:rsidRPr="001B4FCE" w:rsidTr="003C6C57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9D6" w:rsidRPr="00B609D6" w:rsidRDefault="00B609D6" w:rsidP="00B609D6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77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09D6" w:rsidRPr="00B609D6" w:rsidRDefault="00B609D6" w:rsidP="00B609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по с. Малая Уса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09D6" w:rsidRPr="00B609D6" w:rsidRDefault="002055B8" w:rsidP="00031A3B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7045,6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09D6" w:rsidRPr="001B4FCE" w:rsidRDefault="00B609D6" w:rsidP="00031A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09D6" w:rsidRPr="00B609D6" w:rsidRDefault="002055B8" w:rsidP="00031A3B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7045,6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09D6" w:rsidRPr="001B4FCE" w:rsidRDefault="00B609D6" w:rsidP="00031A3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2EC2" w:rsidRPr="001B4FCE" w:rsidTr="00692B07">
        <w:trPr>
          <w:trHeight w:val="289"/>
        </w:trPr>
        <w:tc>
          <w:tcPr>
            <w:tcW w:w="1503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EC2" w:rsidRPr="00B609D6" w:rsidRDefault="00F82EC2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09D6">
              <w:rPr>
                <w:b/>
                <w:color w:val="000000"/>
                <w:sz w:val="24"/>
                <w:szCs w:val="24"/>
              </w:rPr>
              <w:t xml:space="preserve">Автомобильные дороги д. </w:t>
            </w:r>
            <w:proofErr w:type="spellStart"/>
            <w:r w:rsidRPr="00B609D6">
              <w:rPr>
                <w:b/>
                <w:color w:val="000000"/>
                <w:sz w:val="24"/>
                <w:szCs w:val="24"/>
              </w:rPr>
              <w:t>Шумово</w:t>
            </w:r>
            <w:proofErr w:type="spellEnd"/>
          </w:p>
        </w:tc>
      </w:tr>
      <w:tr w:rsidR="003C6C57" w:rsidRPr="001B4FCE" w:rsidTr="0037687E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color w:val="000000"/>
                <w:sz w:val="24"/>
                <w:szCs w:val="24"/>
              </w:rPr>
            </w:pPr>
            <w:r w:rsidRPr="003D182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7218 ОП МР 57-185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37687E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Шумово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 xml:space="preserve">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Российская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59:19:0000000:1177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2594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2594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color w:val="000000"/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186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37687E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Шумово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 xml:space="preserve">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Хуторска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59:19:3401003:13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1060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1060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color w:val="000000"/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187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Шумово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 xml:space="preserve"> до свалки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7C0C95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color w:val="000000"/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188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Шумово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 xml:space="preserve"> до кладбища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7C0C95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color w:val="000000"/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189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37687E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Шумово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 xml:space="preserve"> проулок Солнечный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59:19:0000000:1182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E7E" w:rsidRPr="001B4FCE" w:rsidTr="003C6C57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E7E" w:rsidRPr="00BE4E7E" w:rsidRDefault="00BE4E7E" w:rsidP="00BE4E7E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77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7E" w:rsidRPr="00BE4E7E" w:rsidRDefault="00BE4E7E" w:rsidP="00BE4E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ИТОГО по д.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Шумово</w:t>
            </w:r>
            <w:proofErr w:type="spellEnd"/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7E" w:rsidRPr="00622142" w:rsidRDefault="00622142" w:rsidP="00031A3B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4904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7E" w:rsidRPr="001B4FCE" w:rsidRDefault="00BE4E7E" w:rsidP="00031A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7E" w:rsidRPr="00622142" w:rsidRDefault="00622142" w:rsidP="00031A3B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E7E" w:rsidRPr="001B4FCE" w:rsidRDefault="00BE4E7E" w:rsidP="00031A3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2EC2" w:rsidRPr="001B4FCE" w:rsidTr="00692B07">
        <w:trPr>
          <w:trHeight w:val="289"/>
        </w:trPr>
        <w:tc>
          <w:tcPr>
            <w:tcW w:w="1503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EC2" w:rsidRPr="00622142" w:rsidRDefault="00F82EC2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2142">
              <w:rPr>
                <w:b/>
                <w:color w:val="000000"/>
                <w:sz w:val="24"/>
                <w:szCs w:val="24"/>
              </w:rPr>
              <w:t>Автомобильные дороги д. Шубино</w:t>
            </w:r>
          </w:p>
        </w:tc>
      </w:tr>
      <w:tr w:rsidR="003C6C57" w:rsidRPr="001B4FCE" w:rsidTr="0037687E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190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37687E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 Шубино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Рязанова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59:19:0000000:1181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2057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2057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191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37687E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 xml:space="preserve">Шубино ул. </w:t>
            </w:r>
            <w:proofErr w:type="gramStart"/>
            <w:r w:rsidRPr="001B4FCE">
              <w:rPr>
                <w:color w:val="000000"/>
                <w:sz w:val="24"/>
                <w:szCs w:val="24"/>
              </w:rPr>
              <w:t>Березовая</w:t>
            </w:r>
            <w:proofErr w:type="gramEnd"/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59:19:0000000:1176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192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Шубино до кладбища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193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Шубино до свалки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56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194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Шубино от тракта до деревни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289"/>
        </w:trPr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195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Шубино ул. Есенина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142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142" w:rsidRPr="00622142" w:rsidRDefault="00622142" w:rsidP="00622142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77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2142" w:rsidRPr="00622142" w:rsidRDefault="00622142" w:rsidP="006221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по д. Шубино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2142" w:rsidRPr="00622142" w:rsidRDefault="00622142" w:rsidP="00031A3B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2142" w:rsidRPr="001B4FCE" w:rsidRDefault="00622142" w:rsidP="00031A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2142" w:rsidRPr="00622142" w:rsidRDefault="00622142" w:rsidP="00031A3B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6973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2142" w:rsidRPr="001B4FCE" w:rsidRDefault="00622142" w:rsidP="00031A3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2EC2" w:rsidRPr="001B4FCE" w:rsidTr="00692B07">
        <w:trPr>
          <w:trHeight w:val="289"/>
        </w:trPr>
        <w:tc>
          <w:tcPr>
            <w:tcW w:w="1503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EC2" w:rsidRPr="00622142" w:rsidRDefault="00F82EC2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22142">
              <w:rPr>
                <w:b/>
                <w:color w:val="000000"/>
                <w:sz w:val="24"/>
                <w:szCs w:val="24"/>
              </w:rPr>
              <w:t xml:space="preserve">Автомобильные дороги д. Большой </w:t>
            </w:r>
            <w:proofErr w:type="spellStart"/>
            <w:r w:rsidRPr="00622142">
              <w:rPr>
                <w:b/>
                <w:color w:val="000000"/>
                <w:sz w:val="24"/>
                <w:szCs w:val="24"/>
              </w:rPr>
              <w:t>Кашкалак</w:t>
            </w:r>
            <w:proofErr w:type="spellEnd"/>
            <w:proofErr w:type="gramEnd"/>
          </w:p>
        </w:tc>
      </w:tr>
      <w:tr w:rsidR="003C6C57" w:rsidRPr="001B4FCE" w:rsidTr="0037687E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196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37687E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Большой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Кашкалак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 xml:space="preserve"> ул. Колхозная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59:19:0000000:1180</w:t>
            </w:r>
          </w:p>
        </w:tc>
        <w:tc>
          <w:tcPr>
            <w:tcW w:w="185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1823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1823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197</w:t>
            </w:r>
          </w:p>
        </w:tc>
        <w:tc>
          <w:tcPr>
            <w:tcW w:w="232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proofErr w:type="gramStart"/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Большой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Кашкалак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 xml:space="preserve"> до свалки</w:t>
            </w:r>
            <w:proofErr w:type="gramEnd"/>
          </w:p>
        </w:tc>
        <w:tc>
          <w:tcPr>
            <w:tcW w:w="232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198</w:t>
            </w:r>
          </w:p>
        </w:tc>
        <w:tc>
          <w:tcPr>
            <w:tcW w:w="2325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Большой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Кашкалак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 xml:space="preserve"> до </w:t>
            </w:r>
            <w:r w:rsidRPr="001B4FCE">
              <w:rPr>
                <w:color w:val="000000"/>
                <w:sz w:val="24"/>
                <w:szCs w:val="24"/>
              </w:rPr>
              <w:lastRenderedPageBreak/>
              <w:t>кладбища</w:t>
            </w:r>
          </w:p>
        </w:tc>
        <w:tc>
          <w:tcPr>
            <w:tcW w:w="2325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142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22142" w:rsidRPr="00622142" w:rsidRDefault="00622142" w:rsidP="00622142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77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42" w:rsidRPr="00622142" w:rsidRDefault="00622142" w:rsidP="006221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ИТОГО по д. Большой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Кашкалак</w:t>
            </w:r>
            <w:proofErr w:type="spellEnd"/>
          </w:p>
        </w:tc>
        <w:tc>
          <w:tcPr>
            <w:tcW w:w="185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2142" w:rsidRPr="00622142" w:rsidRDefault="00622142" w:rsidP="00031A3B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3323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142" w:rsidRPr="001B4FCE" w:rsidRDefault="00622142" w:rsidP="00031A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2142" w:rsidRPr="00622142" w:rsidRDefault="00622142" w:rsidP="00031A3B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3323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142" w:rsidRPr="001B4FCE" w:rsidRDefault="00622142" w:rsidP="00031A3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2EC2" w:rsidRPr="001B4FCE" w:rsidTr="00692B07">
        <w:trPr>
          <w:trHeight w:val="289"/>
        </w:trPr>
        <w:tc>
          <w:tcPr>
            <w:tcW w:w="15038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2EC2" w:rsidRPr="00622142" w:rsidRDefault="00F82EC2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2142">
              <w:rPr>
                <w:b/>
                <w:color w:val="000000"/>
                <w:sz w:val="24"/>
                <w:szCs w:val="24"/>
              </w:rPr>
              <w:t>Автомобильные дороги д. Свобода</w:t>
            </w:r>
          </w:p>
        </w:tc>
      </w:tr>
      <w:tr w:rsidR="003C6C57" w:rsidRPr="001B4FCE" w:rsidTr="0037687E">
        <w:trPr>
          <w:trHeight w:val="28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199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37687E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Свобода ул. Лесная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59:19:3201002:31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289"/>
        </w:trPr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200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Свобода до свалки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7687E">
        <w:trPr>
          <w:trHeight w:val="28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201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Свобода до кладбища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57" w:rsidRPr="001B4FCE" w:rsidRDefault="0037687E" w:rsidP="0037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right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142" w:rsidRPr="001B4FCE" w:rsidTr="003C6C57">
        <w:trPr>
          <w:trHeight w:val="28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2142" w:rsidRPr="00622142" w:rsidRDefault="00622142" w:rsidP="00622142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77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42" w:rsidRPr="00622142" w:rsidRDefault="00622142" w:rsidP="006221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по д. Свобода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142" w:rsidRPr="00622142" w:rsidRDefault="00622142" w:rsidP="00031A3B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142" w:rsidRPr="001B4FCE" w:rsidRDefault="00622142" w:rsidP="00031A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142" w:rsidRPr="00622142" w:rsidRDefault="00622142" w:rsidP="00031A3B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42" w:rsidRPr="001B4FCE" w:rsidRDefault="00622142" w:rsidP="00031A3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2EC2" w:rsidRPr="001B4FCE" w:rsidTr="00692B07">
        <w:trPr>
          <w:trHeight w:val="289"/>
        </w:trPr>
        <w:tc>
          <w:tcPr>
            <w:tcW w:w="15038" w:type="dxa"/>
            <w:gridSpan w:val="1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EC2" w:rsidRPr="00622142" w:rsidRDefault="00F82EC2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2142">
              <w:rPr>
                <w:b/>
                <w:color w:val="000000"/>
                <w:sz w:val="24"/>
                <w:szCs w:val="24"/>
              </w:rPr>
              <w:t>Автомобильные дороги с. Дуброво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202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Дуброво,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Чапаева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203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37687E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Дуброво,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59:19:0000000:780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204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37687E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Дуброво,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Тельмана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59:19:0000000:826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2330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205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37687E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Дуброво,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59:19:0000000:820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206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37687E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Дуброво,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Юбилейная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59:19:0000000:861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207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Дуброво,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Память Пастухова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1150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1150</w:t>
            </w: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208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Дуброво,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Полевая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209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Дуброво,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8Марта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1150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142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142" w:rsidRPr="00622142" w:rsidRDefault="00622142" w:rsidP="00622142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77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2142" w:rsidRPr="00622142" w:rsidRDefault="00622142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по с. Дуброво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2142" w:rsidRPr="00622142" w:rsidRDefault="00622142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2142">
              <w:rPr>
                <w:b/>
                <w:color w:val="000000"/>
                <w:sz w:val="24"/>
                <w:szCs w:val="24"/>
              </w:rPr>
              <w:t>11580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2142" w:rsidRPr="00622142" w:rsidRDefault="00622142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5550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2142" w:rsidRPr="00622142" w:rsidRDefault="00622142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2142" w:rsidRPr="001B4FCE" w:rsidRDefault="00622142" w:rsidP="00031A3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2EC2" w:rsidRPr="001B4FCE" w:rsidTr="00692B07">
        <w:trPr>
          <w:trHeight w:val="286"/>
        </w:trPr>
        <w:tc>
          <w:tcPr>
            <w:tcW w:w="1503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EC2" w:rsidRPr="00622142" w:rsidRDefault="00F82EC2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2142">
              <w:rPr>
                <w:b/>
                <w:color w:val="000000"/>
                <w:sz w:val="24"/>
                <w:szCs w:val="24"/>
              </w:rPr>
              <w:t xml:space="preserve">Автомобильные дороги д. </w:t>
            </w:r>
            <w:proofErr w:type="spellStart"/>
            <w:r w:rsidRPr="00622142">
              <w:rPr>
                <w:b/>
                <w:color w:val="000000"/>
                <w:sz w:val="24"/>
                <w:szCs w:val="24"/>
              </w:rPr>
              <w:t>Шульдиха</w:t>
            </w:r>
            <w:proofErr w:type="spellEnd"/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210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Шульдиха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Заречная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3D182A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211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1B4FC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Шульдиха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2700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2700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F05BE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5BE" w:rsidRPr="009F05BE" w:rsidRDefault="009F05BE" w:rsidP="009F05BE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77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5BE" w:rsidRPr="009F05BE" w:rsidRDefault="009F05BE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ИТОГО по д.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Шульдиха</w:t>
            </w:r>
            <w:proofErr w:type="spellEnd"/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5BE" w:rsidRPr="009F05BE" w:rsidRDefault="009F05BE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5BE" w:rsidRPr="001B4FCE" w:rsidRDefault="009F05BE" w:rsidP="00031A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5BE" w:rsidRPr="009F05BE" w:rsidRDefault="009F05BE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5BE" w:rsidRPr="001B4FCE" w:rsidRDefault="009F05BE" w:rsidP="00031A3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2EC2" w:rsidRPr="001B4FCE" w:rsidTr="00692B07">
        <w:trPr>
          <w:trHeight w:val="289"/>
        </w:trPr>
        <w:tc>
          <w:tcPr>
            <w:tcW w:w="1503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EC2" w:rsidRPr="00622142" w:rsidRDefault="00F82EC2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2142">
              <w:rPr>
                <w:b/>
                <w:color w:val="000000"/>
                <w:sz w:val="24"/>
                <w:szCs w:val="24"/>
              </w:rPr>
              <w:lastRenderedPageBreak/>
              <w:t xml:space="preserve">Автомобильные дороги д. </w:t>
            </w:r>
            <w:proofErr w:type="spellStart"/>
            <w:r w:rsidRPr="00622142">
              <w:rPr>
                <w:b/>
                <w:color w:val="000000"/>
                <w:sz w:val="24"/>
                <w:szCs w:val="24"/>
              </w:rPr>
              <w:t>Зоново</w:t>
            </w:r>
            <w:proofErr w:type="spellEnd"/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057AFE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212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Зоново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057AFE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213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Зоново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Вторая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057AFE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214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Зоново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Третья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1130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1130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F05BE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5BE" w:rsidRPr="009F05BE" w:rsidRDefault="009F05BE" w:rsidP="009F05BE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77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5BE" w:rsidRPr="009F05BE" w:rsidRDefault="009F05BE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ИТОГО по д.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Зоново</w:t>
            </w:r>
            <w:proofErr w:type="spellEnd"/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5BE" w:rsidRPr="009F05BE" w:rsidRDefault="009F05BE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05BE">
              <w:rPr>
                <w:b/>
                <w:color w:val="000000"/>
                <w:sz w:val="24"/>
                <w:szCs w:val="24"/>
              </w:rPr>
              <w:t>3530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5BE" w:rsidRPr="001B4FCE" w:rsidRDefault="009F05BE" w:rsidP="00031A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5BE" w:rsidRPr="009F05BE" w:rsidRDefault="009F05BE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5BE" w:rsidRPr="001B4FCE" w:rsidRDefault="009F05BE" w:rsidP="00031A3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2EC2" w:rsidRPr="001B4FCE" w:rsidTr="00692B07">
        <w:trPr>
          <w:trHeight w:val="331"/>
        </w:trPr>
        <w:tc>
          <w:tcPr>
            <w:tcW w:w="1503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EC2" w:rsidRPr="00622142" w:rsidRDefault="00F82EC2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2142">
              <w:rPr>
                <w:b/>
                <w:color w:val="000000"/>
                <w:sz w:val="24"/>
                <w:szCs w:val="24"/>
              </w:rPr>
              <w:t xml:space="preserve">Автомобильные дороги д. </w:t>
            </w:r>
            <w:proofErr w:type="spellStart"/>
            <w:r w:rsidRPr="00622142">
              <w:rPr>
                <w:b/>
                <w:color w:val="000000"/>
                <w:sz w:val="24"/>
                <w:szCs w:val="24"/>
              </w:rPr>
              <w:t>Плишкино</w:t>
            </w:r>
            <w:proofErr w:type="spellEnd"/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057AFE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215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Плишкино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 xml:space="preserve">Первая 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1120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057AFE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216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Плишкино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 xml:space="preserve">Вторая 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057AFE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217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Плишкино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Третья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057AFE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218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Плишкино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 xml:space="preserve">Четвертая 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F05BE" w:rsidRPr="001B4FCE" w:rsidTr="003C6C57">
        <w:trPr>
          <w:trHeight w:val="28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E" w:rsidRPr="009F05BE" w:rsidRDefault="009F05BE" w:rsidP="009F05BE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BE" w:rsidRPr="009F05BE" w:rsidRDefault="009F05BE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05BE">
              <w:rPr>
                <w:b/>
                <w:color w:val="000000"/>
                <w:sz w:val="24"/>
                <w:szCs w:val="24"/>
              </w:rPr>
              <w:t xml:space="preserve">ИТОГО по д. </w:t>
            </w:r>
            <w:proofErr w:type="spellStart"/>
            <w:r w:rsidRPr="009F05BE">
              <w:rPr>
                <w:b/>
                <w:color w:val="000000"/>
                <w:sz w:val="24"/>
                <w:szCs w:val="24"/>
              </w:rPr>
              <w:t>Плишкино</w:t>
            </w:r>
            <w:proofErr w:type="spellEnd"/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5BE" w:rsidRPr="009F05BE" w:rsidRDefault="009F05BE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3270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5BE" w:rsidRPr="001B4FCE" w:rsidRDefault="009F05BE" w:rsidP="00031A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5BE" w:rsidRPr="009F05BE" w:rsidRDefault="009F05BE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3270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BE" w:rsidRPr="001B4FCE" w:rsidRDefault="009F05BE" w:rsidP="00031A3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2EC2" w:rsidRPr="001B4FCE" w:rsidTr="00692B07">
        <w:trPr>
          <w:trHeight w:val="289"/>
        </w:trPr>
        <w:tc>
          <w:tcPr>
            <w:tcW w:w="15038" w:type="dxa"/>
            <w:gridSpan w:val="1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EC2" w:rsidRPr="00622142" w:rsidRDefault="00F82EC2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2142">
              <w:rPr>
                <w:b/>
                <w:color w:val="000000"/>
                <w:sz w:val="24"/>
                <w:szCs w:val="24"/>
              </w:rPr>
              <w:t xml:space="preserve">Автомобильные дороги д. </w:t>
            </w:r>
            <w:proofErr w:type="spellStart"/>
            <w:r w:rsidRPr="00622142">
              <w:rPr>
                <w:b/>
                <w:color w:val="000000"/>
                <w:sz w:val="24"/>
                <w:szCs w:val="24"/>
              </w:rPr>
              <w:t>Паньково</w:t>
            </w:r>
            <w:proofErr w:type="spellEnd"/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057AFE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219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Паньково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 xml:space="preserve">Первая 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057AFE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220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Паньково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 xml:space="preserve">Вторая 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057AFE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221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Паньково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 xml:space="preserve">Третья 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057AFE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222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Паньково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Четвертая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F05BE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5BE" w:rsidRPr="009F05BE" w:rsidRDefault="009F05BE" w:rsidP="009F05BE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77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5BE" w:rsidRPr="009F05BE" w:rsidRDefault="009F05BE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ИТОГО по д.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Паньково</w:t>
            </w:r>
            <w:proofErr w:type="spellEnd"/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5BE" w:rsidRPr="009F05BE" w:rsidRDefault="009F05BE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5BE" w:rsidRPr="001B4FCE" w:rsidRDefault="009F05BE" w:rsidP="00031A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5BE" w:rsidRPr="009F05BE" w:rsidRDefault="009F05BE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5BE" w:rsidRPr="001B4FCE" w:rsidRDefault="009F05BE" w:rsidP="00031A3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E2D0C" w:rsidRPr="001B4FCE" w:rsidTr="00692B07">
        <w:trPr>
          <w:trHeight w:val="289"/>
        </w:trPr>
        <w:tc>
          <w:tcPr>
            <w:tcW w:w="1503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D0C" w:rsidRPr="00622142" w:rsidRDefault="005E2D0C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2142">
              <w:rPr>
                <w:b/>
                <w:color w:val="000000"/>
                <w:sz w:val="24"/>
                <w:szCs w:val="24"/>
              </w:rPr>
              <w:t>Автомобильные дороги д. Жуланы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057AFE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223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37687E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Жуланы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Жулановская</w:t>
            </w:r>
            <w:proofErr w:type="spellEnd"/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59:19:0000000:1411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F05BE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5BE" w:rsidRPr="009F05BE" w:rsidRDefault="009F05BE" w:rsidP="009F05BE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77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5BE" w:rsidRPr="009F05BE" w:rsidRDefault="009F05BE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по д. Жуланы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5BE" w:rsidRPr="009F05BE" w:rsidRDefault="009F05BE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5BE" w:rsidRPr="001B4FCE" w:rsidRDefault="009F05BE" w:rsidP="00031A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5BE" w:rsidRPr="009F05BE" w:rsidRDefault="009F05BE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5BE" w:rsidRPr="001B4FCE" w:rsidRDefault="009F05BE" w:rsidP="00031A3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E2D0C" w:rsidRPr="001B4FCE" w:rsidTr="00692B07">
        <w:trPr>
          <w:trHeight w:val="331"/>
        </w:trPr>
        <w:tc>
          <w:tcPr>
            <w:tcW w:w="1503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D0C" w:rsidRPr="00622142" w:rsidRDefault="005E2D0C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2142">
              <w:rPr>
                <w:b/>
                <w:color w:val="000000"/>
                <w:sz w:val="24"/>
                <w:szCs w:val="24"/>
              </w:rPr>
              <w:t xml:space="preserve">Автомобильные дороги д. </w:t>
            </w:r>
            <w:proofErr w:type="spellStart"/>
            <w:r w:rsidRPr="00622142">
              <w:rPr>
                <w:b/>
                <w:color w:val="000000"/>
                <w:sz w:val="24"/>
                <w:szCs w:val="24"/>
              </w:rPr>
              <w:t>Чулпанышка</w:t>
            </w:r>
            <w:proofErr w:type="spellEnd"/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057AFE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224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37687E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Чулпанышка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 xml:space="preserve">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Октябрьская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59:19:2801001:32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F05BE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5BE" w:rsidRPr="009F05BE" w:rsidRDefault="009F05BE" w:rsidP="009F05BE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77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5BE" w:rsidRPr="009F05BE" w:rsidRDefault="009F05BE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ИТОГО по д.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Чулпанышка</w:t>
            </w:r>
            <w:proofErr w:type="spellEnd"/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5BE" w:rsidRPr="009F05BE" w:rsidRDefault="009F05BE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5BE" w:rsidRPr="001B4FCE" w:rsidRDefault="009F05BE" w:rsidP="00031A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5BE" w:rsidRPr="009F05BE" w:rsidRDefault="009F05BE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5BE" w:rsidRPr="001B4FCE" w:rsidRDefault="009F05BE" w:rsidP="00031A3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E2D0C" w:rsidRPr="001B4FCE" w:rsidTr="00692B07">
        <w:trPr>
          <w:trHeight w:val="289"/>
        </w:trPr>
        <w:tc>
          <w:tcPr>
            <w:tcW w:w="1503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D0C" w:rsidRPr="00622142" w:rsidRDefault="005E2D0C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2142">
              <w:rPr>
                <w:b/>
                <w:color w:val="000000"/>
                <w:sz w:val="24"/>
                <w:szCs w:val="24"/>
              </w:rPr>
              <w:t xml:space="preserve">Автомобильные дороги д. </w:t>
            </w:r>
            <w:proofErr w:type="spellStart"/>
            <w:r w:rsidRPr="00622142">
              <w:rPr>
                <w:b/>
                <w:color w:val="000000"/>
                <w:sz w:val="24"/>
                <w:szCs w:val="24"/>
              </w:rPr>
              <w:t>Ятыш</w:t>
            </w:r>
            <w:proofErr w:type="spellEnd"/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057AFE" w:rsidRDefault="003C6C57" w:rsidP="00031A3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57-225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37687E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Ятыш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 xml:space="preserve">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59:19:2901001:64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065BD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5BD" w:rsidRPr="006065BD" w:rsidRDefault="006065BD" w:rsidP="006065BD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77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5BD" w:rsidRPr="006065BD" w:rsidRDefault="006065BD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ИТОГО по д.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Ятыш</w:t>
            </w:r>
            <w:proofErr w:type="spellEnd"/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5BD" w:rsidRPr="006065BD" w:rsidRDefault="006065BD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5BD" w:rsidRPr="001B4FCE" w:rsidRDefault="006065BD" w:rsidP="00031A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5BD" w:rsidRPr="006065BD" w:rsidRDefault="006065BD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5BD" w:rsidRPr="001B4FCE" w:rsidRDefault="006065BD" w:rsidP="00031A3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E2D0C" w:rsidRPr="001B4FCE" w:rsidTr="00692B07">
        <w:trPr>
          <w:trHeight w:val="289"/>
        </w:trPr>
        <w:tc>
          <w:tcPr>
            <w:tcW w:w="1503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D0C" w:rsidRPr="00622142" w:rsidRDefault="005E2D0C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2142">
              <w:rPr>
                <w:b/>
                <w:color w:val="000000"/>
                <w:sz w:val="24"/>
                <w:szCs w:val="24"/>
              </w:rPr>
              <w:t xml:space="preserve">Автомобильные дороги с. </w:t>
            </w:r>
            <w:proofErr w:type="spellStart"/>
            <w:r w:rsidRPr="00622142">
              <w:rPr>
                <w:b/>
                <w:color w:val="000000"/>
                <w:sz w:val="24"/>
                <w:szCs w:val="24"/>
              </w:rPr>
              <w:t>Куштомак</w:t>
            </w:r>
            <w:proofErr w:type="spellEnd"/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057AFE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226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37687E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Куштомак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 xml:space="preserve">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Полевая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59:19:2701001:155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057AFE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227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37687E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Куштомак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 xml:space="preserve">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59:19:0000000:1373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065BD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5BD" w:rsidRPr="006065BD" w:rsidRDefault="006065BD" w:rsidP="006065BD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77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5BD" w:rsidRPr="006065BD" w:rsidRDefault="006065BD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ИТОГО по с.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Куштомак</w:t>
            </w:r>
            <w:proofErr w:type="spellEnd"/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5BD" w:rsidRPr="006065BD" w:rsidRDefault="006065BD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5BD" w:rsidRPr="001B4FCE" w:rsidRDefault="006065BD" w:rsidP="00031A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5BD" w:rsidRPr="006065BD" w:rsidRDefault="006065BD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5BD" w:rsidRPr="001B4FCE" w:rsidRDefault="006065BD" w:rsidP="00031A3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E2D0C" w:rsidRPr="001B4FCE" w:rsidTr="00692B07">
        <w:trPr>
          <w:trHeight w:val="331"/>
        </w:trPr>
        <w:tc>
          <w:tcPr>
            <w:tcW w:w="1503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D0C" w:rsidRPr="00622142" w:rsidRDefault="005E2D0C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2142">
              <w:rPr>
                <w:b/>
                <w:color w:val="000000"/>
                <w:sz w:val="24"/>
                <w:szCs w:val="24"/>
              </w:rPr>
              <w:t>Автомобильные дороги с. Нижняя Барда</w:t>
            </w:r>
          </w:p>
        </w:tc>
      </w:tr>
      <w:tr w:rsidR="003C6C57" w:rsidRPr="001B4FCE" w:rsidTr="003C6C57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057AFE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228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Нижняя Барда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Афанасьева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057AFE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229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Нижняя Барда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Кобелева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057AFE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230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Нижняя Барда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Полевая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Pr="001B4FC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Pr="001B4FC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56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057AFE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231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37687E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Нижняя Барда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59:19:0000000:755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2594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565"/>
        </w:trPr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057AFE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232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Нижняя Барда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Черемушки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057AFE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233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Нижняя Барда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Заречная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057AFE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234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Нижняя Барда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Мостовая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057AFE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235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Нижняя Барда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Мартыновка</w:t>
            </w:r>
            <w:proofErr w:type="spellEnd"/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065BD" w:rsidRPr="001B4FCE" w:rsidTr="003C6C57">
        <w:trPr>
          <w:trHeight w:val="56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5BD" w:rsidRPr="006065BD" w:rsidRDefault="006065BD" w:rsidP="006065BD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77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5BD" w:rsidRPr="006065BD" w:rsidRDefault="006065BD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по с. Нижняя Барда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5BD" w:rsidRPr="006065BD" w:rsidRDefault="006065BD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5BD" w:rsidRPr="001B4FCE" w:rsidRDefault="006065BD" w:rsidP="00031A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5BD" w:rsidRPr="006065BD" w:rsidRDefault="006065BD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4733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5BD" w:rsidRPr="001B4FCE" w:rsidRDefault="006065BD" w:rsidP="00031A3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E2D0C" w:rsidRPr="001B4FCE" w:rsidTr="00692B07">
        <w:trPr>
          <w:trHeight w:val="289"/>
        </w:trPr>
        <w:tc>
          <w:tcPr>
            <w:tcW w:w="1503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D0C" w:rsidRPr="00622142" w:rsidRDefault="005E2D0C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2142">
              <w:rPr>
                <w:b/>
                <w:color w:val="000000"/>
                <w:sz w:val="24"/>
                <w:szCs w:val="24"/>
              </w:rPr>
              <w:t>Автомобильные дороги с. Суганка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057AFE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236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37687E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Суганка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Заречная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59:19:2601001:322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057AFE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237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Суганка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Кирова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057AFE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238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37687E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Суганка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59:19:2601001:318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057AFE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239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37687E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Суганка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Мира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59:19:2601001:317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057AFE" w:rsidRDefault="003C6C57" w:rsidP="00AE725D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240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37687E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Суганка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Молодежная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59:19:2601001:321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057AFE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241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37687E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Суганка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4FCE">
              <w:rPr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59:19:2601001:320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994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994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057AFE" w:rsidRDefault="003C6C57" w:rsidP="00031A3B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242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Суганка ул. Ленина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2044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65BD" w:rsidRPr="001B4FCE" w:rsidTr="003C6C57">
        <w:trPr>
          <w:trHeight w:val="289"/>
        </w:trPr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5BD" w:rsidRPr="006065BD" w:rsidRDefault="006065BD" w:rsidP="006065BD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77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5BD" w:rsidRPr="006065BD" w:rsidRDefault="006065BD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по с. Суганка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5BD" w:rsidRPr="006065BD" w:rsidRDefault="006065BD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65BD">
              <w:rPr>
                <w:b/>
                <w:color w:val="000000"/>
                <w:sz w:val="24"/>
                <w:szCs w:val="24"/>
              </w:rPr>
              <w:t>7911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5BD" w:rsidRPr="006065BD" w:rsidRDefault="006065BD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2044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5BD" w:rsidRPr="006065BD" w:rsidRDefault="006065BD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65BD">
              <w:rPr>
                <w:b/>
                <w:color w:val="000000"/>
                <w:sz w:val="24"/>
                <w:szCs w:val="24"/>
              </w:rPr>
              <w:t>5867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5BD" w:rsidRPr="001B4FCE" w:rsidRDefault="006065BD" w:rsidP="00031A3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E2D0C" w:rsidRPr="001B4FCE" w:rsidTr="00692B07">
        <w:trPr>
          <w:trHeight w:val="289"/>
        </w:trPr>
        <w:tc>
          <w:tcPr>
            <w:tcW w:w="1503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D0C" w:rsidRPr="00622142" w:rsidRDefault="005E2D0C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2142">
              <w:rPr>
                <w:b/>
                <w:color w:val="000000"/>
                <w:sz w:val="24"/>
                <w:szCs w:val="24"/>
              </w:rPr>
              <w:t xml:space="preserve">Автомобильные дороги д. </w:t>
            </w:r>
            <w:proofErr w:type="spellStart"/>
            <w:r w:rsidRPr="00622142">
              <w:rPr>
                <w:b/>
                <w:color w:val="000000"/>
                <w:sz w:val="24"/>
                <w:szCs w:val="24"/>
              </w:rPr>
              <w:t>Тойкино</w:t>
            </w:r>
            <w:proofErr w:type="spellEnd"/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057AFE" w:rsidRDefault="003C6C57" w:rsidP="00031A3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57218 ОП МР 57-243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Тойкино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 xml:space="preserve"> ул. Центральная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1900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142" w:rsidRPr="001B4FCE" w:rsidTr="003C6C57">
        <w:trPr>
          <w:trHeight w:val="28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22142" w:rsidRPr="00622142" w:rsidRDefault="00622142" w:rsidP="00622142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77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2142" w:rsidRPr="00622142" w:rsidRDefault="00622142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ИТОГО по д.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Тойкино</w:t>
            </w:r>
            <w:proofErr w:type="spellEnd"/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2142" w:rsidRPr="00622142" w:rsidRDefault="00622142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2142" w:rsidRPr="00622142" w:rsidRDefault="00622142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2142" w:rsidRPr="001B4FCE" w:rsidRDefault="00622142" w:rsidP="00031A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42" w:rsidRPr="001B4FCE" w:rsidRDefault="00622142" w:rsidP="00031A3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E2D0C" w:rsidRPr="001B4FCE" w:rsidTr="00692B07">
        <w:trPr>
          <w:trHeight w:val="289"/>
        </w:trPr>
        <w:tc>
          <w:tcPr>
            <w:tcW w:w="15038" w:type="dxa"/>
            <w:gridSpan w:val="1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D0C" w:rsidRPr="00622142" w:rsidRDefault="005E2D0C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2142">
              <w:rPr>
                <w:b/>
                <w:color w:val="000000"/>
                <w:sz w:val="24"/>
                <w:szCs w:val="24"/>
              </w:rPr>
              <w:t xml:space="preserve">Автомобильные дороги д. </w:t>
            </w:r>
            <w:proofErr w:type="spellStart"/>
            <w:r w:rsidRPr="00622142">
              <w:rPr>
                <w:b/>
                <w:color w:val="000000"/>
                <w:sz w:val="24"/>
                <w:szCs w:val="24"/>
              </w:rPr>
              <w:t>Норочье</w:t>
            </w:r>
            <w:proofErr w:type="spellEnd"/>
          </w:p>
        </w:tc>
      </w:tr>
      <w:tr w:rsidR="003C6C57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57" w:rsidRPr="001B4FCE" w:rsidRDefault="003C6C57" w:rsidP="00031A3B">
            <w:pPr>
              <w:pStyle w:val="ac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057AFE" w:rsidRDefault="003C6C57" w:rsidP="00AE725D">
            <w:pPr>
              <w:rPr>
                <w:sz w:val="24"/>
                <w:szCs w:val="24"/>
              </w:rPr>
            </w:pPr>
            <w:r w:rsidRPr="008B6BB4">
              <w:rPr>
                <w:sz w:val="24"/>
                <w:szCs w:val="24"/>
              </w:rPr>
              <w:t>57218 ОП МР 57-</w:t>
            </w:r>
            <w:r>
              <w:rPr>
                <w:sz w:val="24"/>
                <w:szCs w:val="24"/>
              </w:rPr>
              <w:t>244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1B4FCE">
              <w:rPr>
                <w:color w:val="000000"/>
                <w:sz w:val="24"/>
                <w:szCs w:val="24"/>
              </w:rPr>
              <w:t>Норочье</w:t>
            </w:r>
            <w:proofErr w:type="spellEnd"/>
            <w:r w:rsidRPr="001B4FCE">
              <w:rPr>
                <w:color w:val="000000"/>
                <w:sz w:val="24"/>
                <w:szCs w:val="24"/>
              </w:rPr>
              <w:t xml:space="preserve"> ул. Лесная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6C57" w:rsidRPr="001B4FCE" w:rsidRDefault="0037687E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57" w:rsidRPr="001B4FCE" w:rsidRDefault="003C6C57" w:rsidP="00031A3B">
            <w:pPr>
              <w:jc w:val="both"/>
              <w:rPr>
                <w:color w:val="000000"/>
                <w:sz w:val="24"/>
                <w:szCs w:val="24"/>
              </w:rPr>
            </w:pPr>
            <w:r w:rsidRPr="001B4F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2142" w:rsidRPr="001B4FCE" w:rsidTr="003C6C57">
        <w:trPr>
          <w:trHeight w:val="289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142" w:rsidRPr="00622142" w:rsidRDefault="00622142" w:rsidP="00622142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77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2142" w:rsidRPr="00622142" w:rsidRDefault="00622142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ИТОГО по д.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Норочье</w:t>
            </w:r>
            <w:proofErr w:type="spellEnd"/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2142" w:rsidRPr="00622142" w:rsidRDefault="00622142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2142" w:rsidRPr="001B4FCE" w:rsidRDefault="00622142" w:rsidP="00031A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2142" w:rsidRPr="00622142" w:rsidRDefault="00622142" w:rsidP="00031A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2142" w:rsidRPr="001B4FCE" w:rsidRDefault="00622142" w:rsidP="00031A3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B5652" w:rsidRDefault="00BB5652" w:rsidP="00362199">
      <w:pPr>
        <w:widowControl w:val="0"/>
        <w:autoSpaceDE w:val="0"/>
        <w:autoSpaceDN w:val="0"/>
        <w:spacing w:line="360" w:lineRule="exact"/>
        <w:rPr>
          <w:b/>
          <w:bCs/>
          <w:color w:val="000000"/>
          <w:szCs w:val="28"/>
        </w:rPr>
      </w:pPr>
    </w:p>
    <w:sectPr w:rsidR="00BB5652" w:rsidSect="00031A3B">
      <w:pgSz w:w="16837" w:h="11905" w:orient="landscape"/>
      <w:pgMar w:top="567" w:right="1134" w:bottom="1418" w:left="1134" w:header="0" w:footer="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57" w:rsidRDefault="003C6C57">
      <w:r>
        <w:separator/>
      </w:r>
    </w:p>
  </w:endnote>
  <w:endnote w:type="continuationSeparator" w:id="0">
    <w:p w:rsidR="003C6C57" w:rsidRDefault="003C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C57" w:rsidRDefault="003C6C57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57" w:rsidRDefault="003C6C57">
      <w:r>
        <w:separator/>
      </w:r>
    </w:p>
  </w:footnote>
  <w:footnote w:type="continuationSeparator" w:id="0">
    <w:p w:rsidR="003C6C57" w:rsidRDefault="003C6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616"/>
    <w:multiLevelType w:val="hybridMultilevel"/>
    <w:tmpl w:val="04F6A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2D6A"/>
    <w:multiLevelType w:val="hybridMultilevel"/>
    <w:tmpl w:val="FD206250"/>
    <w:lvl w:ilvl="0" w:tplc="FFFFFFFF">
      <w:start w:val="1"/>
      <w:numFmt w:val="decimal"/>
      <w:lvlText w:val="%1."/>
      <w:lvlJc w:val="left"/>
      <w:pPr>
        <w:ind w:left="51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5900"/>
        </w:tabs>
        <w:ind w:left="59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6620"/>
        </w:tabs>
        <w:ind w:left="66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8060"/>
        </w:tabs>
        <w:ind w:left="80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8780"/>
        </w:tabs>
        <w:ind w:left="87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10220"/>
        </w:tabs>
        <w:ind w:left="102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10940"/>
        </w:tabs>
        <w:ind w:left="10940" w:hanging="360"/>
      </w:pPr>
    </w:lvl>
  </w:abstractNum>
  <w:abstractNum w:abstractNumId="2">
    <w:nsid w:val="28A879E8"/>
    <w:multiLevelType w:val="multilevel"/>
    <w:tmpl w:val="6F5EC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0E70FC9"/>
    <w:multiLevelType w:val="hybridMultilevel"/>
    <w:tmpl w:val="09348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2664D"/>
    <w:multiLevelType w:val="hybridMultilevel"/>
    <w:tmpl w:val="D574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31A3B"/>
    <w:rsid w:val="00064595"/>
    <w:rsid w:val="00066153"/>
    <w:rsid w:val="00076B81"/>
    <w:rsid w:val="00097994"/>
    <w:rsid w:val="000C2D90"/>
    <w:rsid w:val="00116F2D"/>
    <w:rsid w:val="00125FA3"/>
    <w:rsid w:val="00143108"/>
    <w:rsid w:val="001664E7"/>
    <w:rsid w:val="001A5F1C"/>
    <w:rsid w:val="001B2E61"/>
    <w:rsid w:val="001D4303"/>
    <w:rsid w:val="001E38E2"/>
    <w:rsid w:val="001F7760"/>
    <w:rsid w:val="002055B8"/>
    <w:rsid w:val="0020568C"/>
    <w:rsid w:val="00207760"/>
    <w:rsid w:val="00214A12"/>
    <w:rsid w:val="00244968"/>
    <w:rsid w:val="002802BE"/>
    <w:rsid w:val="002A78EF"/>
    <w:rsid w:val="002C6BB8"/>
    <w:rsid w:val="002E5B61"/>
    <w:rsid w:val="00311DAC"/>
    <w:rsid w:val="003427F1"/>
    <w:rsid w:val="003438FE"/>
    <w:rsid w:val="0036013B"/>
    <w:rsid w:val="00362199"/>
    <w:rsid w:val="0037687E"/>
    <w:rsid w:val="00390D8B"/>
    <w:rsid w:val="003C6C57"/>
    <w:rsid w:val="004340EF"/>
    <w:rsid w:val="00442ED0"/>
    <w:rsid w:val="00453B7C"/>
    <w:rsid w:val="00456D76"/>
    <w:rsid w:val="0047083E"/>
    <w:rsid w:val="00482A25"/>
    <w:rsid w:val="004C2E81"/>
    <w:rsid w:val="004C7C5E"/>
    <w:rsid w:val="004D71DF"/>
    <w:rsid w:val="004F6BB4"/>
    <w:rsid w:val="00535EAC"/>
    <w:rsid w:val="00550A9A"/>
    <w:rsid w:val="00554883"/>
    <w:rsid w:val="005605D0"/>
    <w:rsid w:val="005840C7"/>
    <w:rsid w:val="005955BE"/>
    <w:rsid w:val="005E2D0C"/>
    <w:rsid w:val="005F3674"/>
    <w:rsid w:val="006065BD"/>
    <w:rsid w:val="00622142"/>
    <w:rsid w:val="0062298F"/>
    <w:rsid w:val="00655B06"/>
    <w:rsid w:val="00656615"/>
    <w:rsid w:val="00673671"/>
    <w:rsid w:val="00676D3A"/>
    <w:rsid w:val="0068440A"/>
    <w:rsid w:val="00692B07"/>
    <w:rsid w:val="00695E3A"/>
    <w:rsid w:val="006A73F2"/>
    <w:rsid w:val="006B3454"/>
    <w:rsid w:val="006F2B94"/>
    <w:rsid w:val="00711E18"/>
    <w:rsid w:val="00715A69"/>
    <w:rsid w:val="007375D9"/>
    <w:rsid w:val="007C0C95"/>
    <w:rsid w:val="007C39C0"/>
    <w:rsid w:val="007D47B1"/>
    <w:rsid w:val="008471E6"/>
    <w:rsid w:val="008565E1"/>
    <w:rsid w:val="00860733"/>
    <w:rsid w:val="00871F09"/>
    <w:rsid w:val="008741B6"/>
    <w:rsid w:val="00876962"/>
    <w:rsid w:val="008936EC"/>
    <w:rsid w:val="00897C71"/>
    <w:rsid w:val="008A06A7"/>
    <w:rsid w:val="008C0BD4"/>
    <w:rsid w:val="008D27FD"/>
    <w:rsid w:val="008F4BB8"/>
    <w:rsid w:val="00914923"/>
    <w:rsid w:val="0093362A"/>
    <w:rsid w:val="00940925"/>
    <w:rsid w:val="00945024"/>
    <w:rsid w:val="00967E90"/>
    <w:rsid w:val="009C011A"/>
    <w:rsid w:val="009D30FB"/>
    <w:rsid w:val="009F05BE"/>
    <w:rsid w:val="00A16F73"/>
    <w:rsid w:val="00A442D4"/>
    <w:rsid w:val="00A64963"/>
    <w:rsid w:val="00A701BA"/>
    <w:rsid w:val="00A75B5C"/>
    <w:rsid w:val="00AE0B25"/>
    <w:rsid w:val="00AE725D"/>
    <w:rsid w:val="00B01DB0"/>
    <w:rsid w:val="00B02F4B"/>
    <w:rsid w:val="00B31F6C"/>
    <w:rsid w:val="00B609D6"/>
    <w:rsid w:val="00B63EA9"/>
    <w:rsid w:val="00B72B21"/>
    <w:rsid w:val="00B921B5"/>
    <w:rsid w:val="00BB5652"/>
    <w:rsid w:val="00BE0264"/>
    <w:rsid w:val="00BE1C00"/>
    <w:rsid w:val="00BE4E7E"/>
    <w:rsid w:val="00C17F88"/>
    <w:rsid w:val="00CB1396"/>
    <w:rsid w:val="00CC7751"/>
    <w:rsid w:val="00CD251F"/>
    <w:rsid w:val="00CE1F52"/>
    <w:rsid w:val="00CE3AFF"/>
    <w:rsid w:val="00CF4839"/>
    <w:rsid w:val="00CF563A"/>
    <w:rsid w:val="00CF75BF"/>
    <w:rsid w:val="00D00746"/>
    <w:rsid w:val="00DF067D"/>
    <w:rsid w:val="00DF3619"/>
    <w:rsid w:val="00E20ED4"/>
    <w:rsid w:val="00E372EA"/>
    <w:rsid w:val="00E63616"/>
    <w:rsid w:val="00E85D6D"/>
    <w:rsid w:val="00E8688B"/>
    <w:rsid w:val="00EB5F13"/>
    <w:rsid w:val="00F03698"/>
    <w:rsid w:val="00F22F1F"/>
    <w:rsid w:val="00F31ED4"/>
    <w:rsid w:val="00F35AFE"/>
    <w:rsid w:val="00F6686C"/>
    <w:rsid w:val="00F82EC2"/>
    <w:rsid w:val="00FC709E"/>
    <w:rsid w:val="00FF2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0A9A"/>
    <w:pPr>
      <w:ind w:left="720"/>
      <w:contextualSpacing/>
    </w:pPr>
  </w:style>
  <w:style w:type="character" w:styleId="ad">
    <w:name w:val="Hyperlink"/>
    <w:uiPriority w:val="99"/>
    <w:unhideWhenUsed/>
    <w:rsid w:val="001E38E2"/>
    <w:rPr>
      <w:color w:val="0000FF"/>
      <w:u w:val="single"/>
    </w:rPr>
  </w:style>
  <w:style w:type="paragraph" w:styleId="ae">
    <w:name w:val="No Spacing"/>
    <w:uiPriority w:val="1"/>
    <w:qFormat/>
    <w:rsid w:val="001E38E2"/>
    <w:rPr>
      <w:sz w:val="28"/>
    </w:rPr>
  </w:style>
  <w:style w:type="paragraph" w:customStyle="1" w:styleId="ConsPlusNormal">
    <w:name w:val="ConsPlusNormal"/>
    <w:rsid w:val="0055488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">
    <w:name w:val="FollowedHyperlink"/>
    <w:basedOn w:val="a0"/>
    <w:uiPriority w:val="99"/>
    <w:unhideWhenUsed/>
    <w:rsid w:val="00031A3B"/>
    <w:rPr>
      <w:color w:val="800080"/>
      <w:u w:val="single"/>
    </w:rPr>
  </w:style>
  <w:style w:type="paragraph" w:customStyle="1" w:styleId="xl63">
    <w:name w:val="xl63"/>
    <w:basedOn w:val="a"/>
    <w:rsid w:val="00031A3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031A3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031A3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031A3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31A3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031A3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031A3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031A3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031A3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031A3B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3">
    <w:name w:val="xl73"/>
    <w:basedOn w:val="a"/>
    <w:rsid w:val="00031A3B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both"/>
      <w:textAlignment w:val="center"/>
    </w:pPr>
    <w:rPr>
      <w:color w:val="FF0000"/>
      <w:sz w:val="24"/>
      <w:szCs w:val="24"/>
    </w:rPr>
  </w:style>
  <w:style w:type="paragraph" w:customStyle="1" w:styleId="xl74">
    <w:name w:val="xl74"/>
    <w:basedOn w:val="a"/>
    <w:rsid w:val="00031A3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31A3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031A3B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031A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031A3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031A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031A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031A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031A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031A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031A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031A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31A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031A3B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031A3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031A3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031A3B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31A3B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31A3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31A3B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31A3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31A3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31A3B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031A3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031A3B"/>
    <w:pPr>
      <w:pBdr>
        <w:top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31A3B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31A3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031A3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031A3B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031A3B"/>
    <w:pPr>
      <w:pBdr>
        <w:top w:val="single" w:sz="8" w:space="0" w:color="000000"/>
        <w:bottom w:val="single" w:sz="8" w:space="0" w:color="000000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031A3B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031A3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031A3B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031A3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031A3B"/>
    <w:pPr>
      <w:pBdr>
        <w:lef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31A3B"/>
    <w:pPr>
      <w:pBdr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31A3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31A3B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031A3B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31A3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31A3B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31A3B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031A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31A3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031A3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031A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20">
    <w:name w:val="xl120"/>
    <w:basedOn w:val="a"/>
    <w:rsid w:val="00031A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0"/>
    </w:rPr>
  </w:style>
  <w:style w:type="paragraph" w:customStyle="1" w:styleId="xl121">
    <w:name w:val="xl121"/>
    <w:basedOn w:val="a"/>
    <w:rsid w:val="00031A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FF0000"/>
      <w:sz w:val="20"/>
    </w:rPr>
  </w:style>
  <w:style w:type="paragraph" w:customStyle="1" w:styleId="xl122">
    <w:name w:val="xl122"/>
    <w:basedOn w:val="a"/>
    <w:rsid w:val="00031A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23">
    <w:name w:val="xl123"/>
    <w:basedOn w:val="a"/>
    <w:rsid w:val="00031A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24">
    <w:name w:val="xl124"/>
    <w:basedOn w:val="a"/>
    <w:rsid w:val="00031A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0"/>
    </w:rPr>
  </w:style>
  <w:style w:type="character" w:styleId="af0">
    <w:name w:val="Emphasis"/>
    <w:basedOn w:val="a0"/>
    <w:qFormat/>
    <w:rsid w:val="00F036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0A9A"/>
    <w:pPr>
      <w:ind w:left="720"/>
      <w:contextualSpacing/>
    </w:pPr>
  </w:style>
  <w:style w:type="character" w:styleId="ad">
    <w:name w:val="Hyperlink"/>
    <w:uiPriority w:val="99"/>
    <w:unhideWhenUsed/>
    <w:rsid w:val="001E38E2"/>
    <w:rPr>
      <w:color w:val="0000FF"/>
      <w:u w:val="single"/>
    </w:rPr>
  </w:style>
  <w:style w:type="paragraph" w:styleId="ae">
    <w:name w:val="No Spacing"/>
    <w:uiPriority w:val="1"/>
    <w:qFormat/>
    <w:rsid w:val="001E38E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DBA82-FB06-4C45-B033-3870F3F6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428</TotalTime>
  <Pages>20</Pages>
  <Words>3537</Words>
  <Characters>16965</Characters>
  <Application>Microsoft Office Word</Application>
  <DocSecurity>0</DocSecurity>
  <Lines>141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36</cp:revision>
  <cp:lastPrinted>2022-09-29T10:18:00Z</cp:lastPrinted>
  <dcterms:created xsi:type="dcterms:W3CDTF">2021-07-27T05:05:00Z</dcterms:created>
  <dcterms:modified xsi:type="dcterms:W3CDTF">2022-09-29T10:18:00Z</dcterms:modified>
</cp:coreProperties>
</file>