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3A518C" w:rsidP="003A518C">
      <w:pPr>
        <w:pStyle w:val="a6"/>
        <w:tabs>
          <w:tab w:val="left" w:pos="4820"/>
        </w:tabs>
        <w:spacing w:after="0"/>
        <w:ind w:right="170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230505</wp:posOffset>
            </wp:positionV>
            <wp:extent cx="5669915" cy="2743200"/>
            <wp:effectExtent l="19050" t="0" r="698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F1A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BD4099" w:rsidRPr="00482A25" w:rsidRDefault="00BA5F1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489-п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BA5F1A">
        <w:rPr>
          <w:noProof/>
          <w:sz w:val="27"/>
          <w:szCs w:val="27"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BD4099" w:rsidRPr="00482A25" w:rsidRDefault="00BA5F1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30.09.2022</w:t>
                  </w:r>
                </w:p>
              </w:txbxContent>
            </v:textbox>
            <w10:wrap anchorx="page" anchory="page"/>
          </v:shape>
        </w:pict>
      </w:r>
      <w:r w:rsidR="00BA5F1A">
        <w:rPr>
          <w:noProof/>
          <w:sz w:val="27"/>
          <w:szCs w:val="27"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style="mso-next-textbox:#Text Box 52" inset="0,0,0,0">
              <w:txbxContent>
                <w:p w:rsidR="00BD4099" w:rsidRDefault="00BD4099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BD4099">
        <w:rPr>
          <w:sz w:val="27"/>
          <w:szCs w:val="27"/>
        </w:rPr>
        <w:t xml:space="preserve">О внесении изменений в </w:t>
      </w:r>
      <w:r>
        <w:rPr>
          <w:sz w:val="27"/>
          <w:szCs w:val="27"/>
        </w:rPr>
        <w:t>ад</w:t>
      </w:r>
      <w:r w:rsidR="00CF2AD5">
        <w:rPr>
          <w:sz w:val="27"/>
          <w:szCs w:val="27"/>
        </w:rPr>
        <w:t>министративный регламент</w:t>
      </w:r>
      <w:r>
        <w:rPr>
          <w:sz w:val="27"/>
          <w:szCs w:val="27"/>
        </w:rPr>
        <w:t xml:space="preserve"> по предоставлению муниципальной услуги «Выдача разрешений на ввод объекта в эксплуатацию»</w:t>
      </w:r>
      <w:r w:rsidR="00CF2AD5">
        <w:rPr>
          <w:sz w:val="27"/>
          <w:szCs w:val="27"/>
        </w:rPr>
        <w:t>, утвержденный</w:t>
      </w:r>
      <w:r w:rsidR="009D1858">
        <w:rPr>
          <w:sz w:val="27"/>
          <w:szCs w:val="27"/>
        </w:rPr>
        <w:t xml:space="preserve"> п</w:t>
      </w:r>
      <w:r w:rsidR="00BD4099">
        <w:rPr>
          <w:sz w:val="27"/>
          <w:szCs w:val="27"/>
        </w:rPr>
        <w:t>остановление</w:t>
      </w:r>
      <w:r w:rsidR="009D1858">
        <w:rPr>
          <w:sz w:val="27"/>
          <w:szCs w:val="27"/>
        </w:rPr>
        <w:t>м</w:t>
      </w:r>
      <w:r w:rsidR="00BD4099">
        <w:rPr>
          <w:sz w:val="27"/>
          <w:szCs w:val="27"/>
        </w:rPr>
        <w:t xml:space="preserve"> Администрации Еловского муниципального округа Пермского края от 29</w:t>
      </w:r>
      <w:r w:rsidR="009D1858">
        <w:rPr>
          <w:sz w:val="27"/>
          <w:szCs w:val="27"/>
        </w:rPr>
        <w:t xml:space="preserve"> декабря </w:t>
      </w:r>
      <w:r w:rsidR="00BD4099">
        <w:rPr>
          <w:sz w:val="27"/>
          <w:szCs w:val="27"/>
        </w:rPr>
        <w:t>2021</w:t>
      </w:r>
      <w:r w:rsidR="009D1858">
        <w:rPr>
          <w:sz w:val="27"/>
          <w:szCs w:val="27"/>
        </w:rPr>
        <w:t xml:space="preserve"> г.</w:t>
      </w:r>
      <w:r w:rsidR="00BD4099">
        <w:rPr>
          <w:sz w:val="27"/>
          <w:szCs w:val="27"/>
        </w:rPr>
        <w:t xml:space="preserve"> № 664</w:t>
      </w:r>
      <w:r w:rsidR="00F4315E">
        <w:rPr>
          <w:sz w:val="27"/>
          <w:szCs w:val="27"/>
        </w:rPr>
        <w:t>-п</w:t>
      </w:r>
      <w:r w:rsidR="00BD4099">
        <w:rPr>
          <w:sz w:val="27"/>
          <w:szCs w:val="27"/>
        </w:rPr>
        <w:t xml:space="preserve"> 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3A518C" w:rsidRDefault="009E35DA" w:rsidP="00775CF8">
      <w:pPr>
        <w:spacing w:line="360" w:lineRule="exact"/>
        <w:ind w:firstLine="709"/>
        <w:jc w:val="both"/>
        <w:rPr>
          <w:sz w:val="27"/>
          <w:szCs w:val="27"/>
        </w:rPr>
      </w:pPr>
      <w:r w:rsidRPr="003A518C">
        <w:rPr>
          <w:sz w:val="27"/>
          <w:szCs w:val="27"/>
        </w:rPr>
        <w:t xml:space="preserve">В </w:t>
      </w:r>
      <w:r w:rsidR="00BD4099" w:rsidRPr="003A518C">
        <w:rPr>
          <w:sz w:val="27"/>
          <w:szCs w:val="27"/>
        </w:rPr>
        <w:t>целях актуализации нормативн</w:t>
      </w:r>
      <w:r w:rsidR="003A518C" w:rsidRPr="003A518C">
        <w:rPr>
          <w:sz w:val="27"/>
          <w:szCs w:val="27"/>
        </w:rPr>
        <w:t xml:space="preserve">ых </w:t>
      </w:r>
      <w:r w:rsidR="00BD4099" w:rsidRPr="003A518C">
        <w:rPr>
          <w:sz w:val="27"/>
          <w:szCs w:val="27"/>
        </w:rPr>
        <w:t>правовых актов Администрации Еловского муниципального округа Пермского края</w:t>
      </w:r>
      <w:r w:rsidR="00F4315E" w:rsidRPr="003A518C">
        <w:rPr>
          <w:sz w:val="27"/>
          <w:szCs w:val="27"/>
        </w:rPr>
        <w:t xml:space="preserve"> на Постановление Администрации Еловского муниципального округа Пермского края от 29</w:t>
      </w:r>
      <w:r w:rsidR="003A518C" w:rsidRPr="003A518C">
        <w:rPr>
          <w:sz w:val="27"/>
          <w:szCs w:val="27"/>
        </w:rPr>
        <w:t xml:space="preserve"> декабря </w:t>
      </w:r>
      <w:r w:rsidR="00F4315E" w:rsidRPr="003A518C">
        <w:rPr>
          <w:sz w:val="27"/>
          <w:szCs w:val="27"/>
        </w:rPr>
        <w:t>2021</w:t>
      </w:r>
      <w:r w:rsidR="003A518C" w:rsidRPr="003A518C">
        <w:rPr>
          <w:sz w:val="27"/>
          <w:szCs w:val="27"/>
        </w:rPr>
        <w:t xml:space="preserve"> г.</w:t>
      </w:r>
      <w:r w:rsidR="00F4315E" w:rsidRPr="003A518C">
        <w:rPr>
          <w:sz w:val="27"/>
          <w:szCs w:val="27"/>
        </w:rPr>
        <w:t xml:space="preserve"> № 664-п «Об утверждении административного регламента предоставления муниципальной услуги «Выдача разрешений на ввод объекта в эксплуатацию»</w:t>
      </w:r>
    </w:p>
    <w:p w:rsidR="009E35DA" w:rsidRPr="003A518C" w:rsidRDefault="009E35DA" w:rsidP="00775CF8">
      <w:pPr>
        <w:spacing w:line="360" w:lineRule="exact"/>
        <w:ind w:firstLine="709"/>
        <w:jc w:val="both"/>
        <w:rPr>
          <w:sz w:val="27"/>
          <w:szCs w:val="27"/>
        </w:rPr>
      </w:pPr>
      <w:r w:rsidRPr="003A518C">
        <w:rPr>
          <w:sz w:val="27"/>
          <w:szCs w:val="27"/>
        </w:rPr>
        <w:t>Администрация Еловского муниципального округа Пермского края ПОСТАНОВЛЯЕТ:</w:t>
      </w:r>
    </w:p>
    <w:p w:rsidR="009E35DA" w:rsidRPr="003A518C" w:rsidRDefault="00674799" w:rsidP="00775CF8">
      <w:pPr>
        <w:spacing w:line="360" w:lineRule="exact"/>
        <w:ind w:firstLine="709"/>
        <w:jc w:val="both"/>
        <w:rPr>
          <w:sz w:val="27"/>
          <w:szCs w:val="27"/>
        </w:rPr>
      </w:pPr>
      <w:r w:rsidRPr="003A518C">
        <w:rPr>
          <w:sz w:val="27"/>
          <w:szCs w:val="27"/>
        </w:rPr>
        <w:t xml:space="preserve">1. </w:t>
      </w:r>
      <w:r w:rsidR="00F4315E" w:rsidRPr="003A518C">
        <w:rPr>
          <w:sz w:val="27"/>
          <w:szCs w:val="27"/>
        </w:rPr>
        <w:t xml:space="preserve">Внести </w:t>
      </w:r>
      <w:r w:rsidRPr="003A518C">
        <w:rPr>
          <w:sz w:val="27"/>
          <w:szCs w:val="27"/>
        </w:rPr>
        <w:t>А</w:t>
      </w:r>
      <w:r w:rsidR="009E35DA" w:rsidRPr="003A518C">
        <w:rPr>
          <w:sz w:val="27"/>
          <w:szCs w:val="27"/>
        </w:rPr>
        <w:t>дминистративный регламент</w:t>
      </w:r>
      <w:r w:rsidR="004D17FB" w:rsidRPr="003A518C">
        <w:rPr>
          <w:sz w:val="27"/>
          <w:szCs w:val="27"/>
        </w:rPr>
        <w:t xml:space="preserve"> </w:t>
      </w:r>
      <w:r w:rsidR="009E35DA" w:rsidRPr="003A518C">
        <w:rPr>
          <w:sz w:val="27"/>
          <w:szCs w:val="27"/>
        </w:rPr>
        <w:t>по предоставлению муниципальной услуги «</w:t>
      </w:r>
      <w:r w:rsidR="00DA4C20" w:rsidRPr="003A518C">
        <w:rPr>
          <w:sz w:val="27"/>
          <w:szCs w:val="27"/>
        </w:rPr>
        <w:t>Выдача разрешений на ввод объекта в эксплуатацию</w:t>
      </w:r>
      <w:r w:rsidR="009E35DA" w:rsidRPr="003A518C">
        <w:rPr>
          <w:sz w:val="27"/>
          <w:szCs w:val="27"/>
        </w:rPr>
        <w:t>»</w:t>
      </w:r>
      <w:r w:rsidR="00F4315E" w:rsidRPr="003A518C">
        <w:rPr>
          <w:sz w:val="27"/>
          <w:szCs w:val="27"/>
        </w:rPr>
        <w:t xml:space="preserve">, утвержденный </w:t>
      </w:r>
      <w:r w:rsidR="009D1858" w:rsidRPr="003A518C">
        <w:rPr>
          <w:sz w:val="27"/>
          <w:szCs w:val="27"/>
        </w:rPr>
        <w:t>п</w:t>
      </w:r>
      <w:r w:rsidR="00F4315E" w:rsidRPr="003A518C">
        <w:rPr>
          <w:sz w:val="27"/>
          <w:szCs w:val="27"/>
        </w:rPr>
        <w:t>остановлением Администрации Еловского муниципального округа Пермского края от 29</w:t>
      </w:r>
      <w:r w:rsidR="009D1858" w:rsidRPr="003A518C">
        <w:rPr>
          <w:sz w:val="27"/>
          <w:szCs w:val="27"/>
        </w:rPr>
        <w:t xml:space="preserve"> декабря </w:t>
      </w:r>
      <w:r w:rsidR="00F4315E" w:rsidRPr="003A518C">
        <w:rPr>
          <w:sz w:val="27"/>
          <w:szCs w:val="27"/>
        </w:rPr>
        <w:t>2021</w:t>
      </w:r>
      <w:r w:rsidR="009D1858" w:rsidRPr="003A518C">
        <w:rPr>
          <w:sz w:val="27"/>
          <w:szCs w:val="27"/>
        </w:rPr>
        <w:t xml:space="preserve"> г.</w:t>
      </w:r>
      <w:r w:rsidR="00F4315E" w:rsidRPr="003A518C">
        <w:rPr>
          <w:sz w:val="27"/>
          <w:szCs w:val="27"/>
        </w:rPr>
        <w:t xml:space="preserve"> № 664-п</w:t>
      </w:r>
      <w:r w:rsidR="009D1858" w:rsidRPr="003A518C">
        <w:rPr>
          <w:sz w:val="27"/>
          <w:szCs w:val="27"/>
        </w:rPr>
        <w:t>,</w:t>
      </w:r>
      <w:r w:rsidR="00EA435F" w:rsidRPr="003A518C">
        <w:rPr>
          <w:sz w:val="27"/>
          <w:szCs w:val="27"/>
        </w:rPr>
        <w:t xml:space="preserve"> следующие изменени</w:t>
      </w:r>
      <w:r w:rsidR="009D1858" w:rsidRPr="003A518C">
        <w:rPr>
          <w:sz w:val="27"/>
          <w:szCs w:val="27"/>
        </w:rPr>
        <w:t>я</w:t>
      </w:r>
      <w:r w:rsidR="00EA435F" w:rsidRPr="003A518C">
        <w:rPr>
          <w:sz w:val="27"/>
          <w:szCs w:val="27"/>
        </w:rPr>
        <w:t xml:space="preserve">: </w:t>
      </w:r>
    </w:p>
    <w:p w:rsidR="00EA435F" w:rsidRPr="003A518C" w:rsidRDefault="009D1858" w:rsidP="00775CF8">
      <w:pPr>
        <w:spacing w:line="360" w:lineRule="exact"/>
        <w:ind w:firstLine="709"/>
        <w:jc w:val="both"/>
        <w:rPr>
          <w:sz w:val="27"/>
          <w:szCs w:val="27"/>
        </w:rPr>
      </w:pPr>
      <w:r w:rsidRPr="003A518C">
        <w:rPr>
          <w:sz w:val="27"/>
          <w:szCs w:val="27"/>
        </w:rPr>
        <w:t>Подп</w:t>
      </w:r>
      <w:r w:rsidR="00EA435F" w:rsidRPr="003A518C">
        <w:rPr>
          <w:sz w:val="27"/>
          <w:szCs w:val="27"/>
        </w:rPr>
        <w:t xml:space="preserve">ункт </w:t>
      </w:r>
      <w:r w:rsidR="006E294E" w:rsidRPr="003A518C">
        <w:rPr>
          <w:sz w:val="27"/>
          <w:szCs w:val="27"/>
        </w:rPr>
        <w:t>2.6.1.7 изложить в следующей редакции:</w:t>
      </w:r>
    </w:p>
    <w:p w:rsidR="006E294E" w:rsidRPr="003A518C" w:rsidRDefault="006E294E" w:rsidP="006E294E">
      <w:pPr>
        <w:spacing w:line="360" w:lineRule="exact"/>
        <w:ind w:firstLine="709"/>
        <w:jc w:val="both"/>
        <w:rPr>
          <w:sz w:val="27"/>
          <w:szCs w:val="27"/>
        </w:rPr>
      </w:pPr>
      <w:r w:rsidRPr="003A518C">
        <w:rPr>
          <w:sz w:val="27"/>
          <w:szCs w:val="27"/>
        </w:rPr>
        <w:t>«</w:t>
      </w:r>
      <w:r w:rsidR="009D1858" w:rsidRPr="003A518C">
        <w:rPr>
          <w:sz w:val="27"/>
          <w:szCs w:val="27"/>
        </w:rPr>
        <w:t xml:space="preserve">2.6.1.7. </w:t>
      </w:r>
      <w:r w:rsidRPr="003A518C">
        <w:rPr>
          <w:color w:val="000000"/>
          <w:sz w:val="27"/>
          <w:szCs w:val="27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</w:t>
      </w:r>
      <w:r w:rsidR="009D1858" w:rsidRPr="003A518C">
        <w:rPr>
          <w:color w:val="000000"/>
          <w:sz w:val="27"/>
          <w:szCs w:val="27"/>
          <w:shd w:val="clear" w:color="auto" w:fill="FFFFFF"/>
        </w:rPr>
        <w:t>.</w:t>
      </w:r>
    </w:p>
    <w:p w:rsidR="00FF4C88" w:rsidRPr="003A518C" w:rsidRDefault="00AB027E" w:rsidP="00775CF8">
      <w:pPr>
        <w:pStyle w:val="ae"/>
        <w:spacing w:line="360" w:lineRule="exact"/>
        <w:ind w:firstLine="709"/>
        <w:rPr>
          <w:sz w:val="27"/>
          <w:szCs w:val="27"/>
        </w:rPr>
      </w:pPr>
      <w:r w:rsidRPr="003A518C">
        <w:rPr>
          <w:sz w:val="27"/>
          <w:szCs w:val="27"/>
        </w:rPr>
        <w:t>2</w:t>
      </w:r>
      <w:r w:rsidR="00FF4C88" w:rsidRPr="003A518C">
        <w:rPr>
          <w:sz w:val="27"/>
          <w:szCs w:val="27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9D1858" w:rsidRDefault="00AB027E" w:rsidP="009D1858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7"/>
          <w:szCs w:val="27"/>
        </w:rPr>
      </w:pPr>
      <w:r w:rsidRPr="003A518C">
        <w:rPr>
          <w:sz w:val="27"/>
          <w:szCs w:val="27"/>
        </w:rPr>
        <w:t>3</w:t>
      </w:r>
      <w:r w:rsidR="00FF4C88" w:rsidRPr="003A518C">
        <w:rPr>
          <w:sz w:val="27"/>
          <w:szCs w:val="27"/>
        </w:rPr>
        <w:t>. Постановление вступает в силу со дня его обнародования.</w:t>
      </w:r>
    </w:p>
    <w:p w:rsidR="009D1858" w:rsidRDefault="009D1858" w:rsidP="003A518C">
      <w:pPr>
        <w:widowControl w:val="0"/>
        <w:autoSpaceDE w:val="0"/>
        <w:autoSpaceDN w:val="0"/>
        <w:spacing w:line="840" w:lineRule="exact"/>
        <w:ind w:firstLine="709"/>
        <w:jc w:val="both"/>
        <w:rPr>
          <w:szCs w:val="28"/>
        </w:rPr>
      </w:pPr>
    </w:p>
    <w:p w:rsidR="009E35DA" w:rsidRPr="002B4764" w:rsidRDefault="00586620" w:rsidP="00775CF8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B4764">
        <w:rPr>
          <w:szCs w:val="28"/>
        </w:rPr>
        <w:t>г</w:t>
      </w:r>
      <w:r w:rsidR="008B67F7" w:rsidRPr="002B4764">
        <w:rPr>
          <w:szCs w:val="28"/>
        </w:rPr>
        <w:t>лав</w:t>
      </w:r>
      <w:r>
        <w:rPr>
          <w:szCs w:val="28"/>
        </w:rPr>
        <w:t>ы</w:t>
      </w:r>
      <w:r w:rsidR="008B67F7" w:rsidRPr="002B4764">
        <w:rPr>
          <w:szCs w:val="28"/>
        </w:rPr>
        <w:t xml:space="preserve"> администрации Еловского</w:t>
      </w:r>
    </w:p>
    <w:p w:rsidR="00C00C87" w:rsidRPr="002B4764" w:rsidRDefault="008B67F7" w:rsidP="00912C93">
      <w:pPr>
        <w:spacing w:line="240" w:lineRule="exact"/>
        <w:jc w:val="both"/>
        <w:rPr>
          <w:szCs w:val="28"/>
        </w:rPr>
      </w:pPr>
      <w:r w:rsidRPr="002B4764">
        <w:rPr>
          <w:szCs w:val="28"/>
        </w:rPr>
        <w:t xml:space="preserve">муниципального округа Пермского края            </w:t>
      </w:r>
      <w:r w:rsidR="002B4764">
        <w:rPr>
          <w:szCs w:val="28"/>
        </w:rPr>
        <w:t xml:space="preserve">                               </w:t>
      </w:r>
      <w:r w:rsidR="00586620">
        <w:rPr>
          <w:szCs w:val="28"/>
        </w:rPr>
        <w:t>Е.В. Кустов</w:t>
      </w:r>
    </w:p>
    <w:p w:rsidR="00DA4C20" w:rsidRDefault="00DA4C20" w:rsidP="00912C93">
      <w:pPr>
        <w:spacing w:line="240" w:lineRule="exact"/>
        <w:jc w:val="both"/>
        <w:rPr>
          <w:szCs w:val="28"/>
        </w:rPr>
      </w:pPr>
    </w:p>
    <w:sectPr w:rsidR="00DA4C20" w:rsidSect="007C705B">
      <w:footerReference w:type="default" r:id="rId9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F0" w:rsidRDefault="00E02EF0">
      <w:r>
        <w:separator/>
      </w:r>
    </w:p>
  </w:endnote>
  <w:endnote w:type="continuationSeparator" w:id="0">
    <w:p w:rsidR="00E02EF0" w:rsidRDefault="00E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99" w:rsidRDefault="00BD4099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F0" w:rsidRDefault="00E02EF0">
      <w:r>
        <w:separator/>
      </w:r>
    </w:p>
  </w:footnote>
  <w:footnote w:type="continuationSeparator" w:id="0">
    <w:p w:rsidR="00E02EF0" w:rsidRDefault="00E0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5184E"/>
    <w:rsid w:val="00064595"/>
    <w:rsid w:val="00066153"/>
    <w:rsid w:val="00097994"/>
    <w:rsid w:val="000A3149"/>
    <w:rsid w:val="000B7DF6"/>
    <w:rsid w:val="000C14DA"/>
    <w:rsid w:val="000C2D90"/>
    <w:rsid w:val="00143108"/>
    <w:rsid w:val="00152960"/>
    <w:rsid w:val="00157DF2"/>
    <w:rsid w:val="00192086"/>
    <w:rsid w:val="001A0675"/>
    <w:rsid w:val="001B2E61"/>
    <w:rsid w:val="001F7F2A"/>
    <w:rsid w:val="00206D04"/>
    <w:rsid w:val="0022268C"/>
    <w:rsid w:val="00241D13"/>
    <w:rsid w:val="002733FB"/>
    <w:rsid w:val="00277D0E"/>
    <w:rsid w:val="002802BE"/>
    <w:rsid w:val="002843F0"/>
    <w:rsid w:val="00296A2F"/>
    <w:rsid w:val="002B4764"/>
    <w:rsid w:val="00311DAC"/>
    <w:rsid w:val="003567AB"/>
    <w:rsid w:val="0036013B"/>
    <w:rsid w:val="00361B95"/>
    <w:rsid w:val="003A518C"/>
    <w:rsid w:val="003A6CC6"/>
    <w:rsid w:val="003C658C"/>
    <w:rsid w:val="003D1705"/>
    <w:rsid w:val="003F5833"/>
    <w:rsid w:val="00404C11"/>
    <w:rsid w:val="0043388A"/>
    <w:rsid w:val="0045609B"/>
    <w:rsid w:val="004664A2"/>
    <w:rsid w:val="0047083E"/>
    <w:rsid w:val="00482A25"/>
    <w:rsid w:val="004C1CC0"/>
    <w:rsid w:val="004D17FB"/>
    <w:rsid w:val="004D7275"/>
    <w:rsid w:val="004F5204"/>
    <w:rsid w:val="004F6BB4"/>
    <w:rsid w:val="005231E6"/>
    <w:rsid w:val="00531788"/>
    <w:rsid w:val="005330CE"/>
    <w:rsid w:val="005703A4"/>
    <w:rsid w:val="005840C7"/>
    <w:rsid w:val="00586620"/>
    <w:rsid w:val="005955BE"/>
    <w:rsid w:val="005B7B38"/>
    <w:rsid w:val="005C3DE3"/>
    <w:rsid w:val="005C777F"/>
    <w:rsid w:val="005D3D06"/>
    <w:rsid w:val="00606519"/>
    <w:rsid w:val="006347E8"/>
    <w:rsid w:val="00674799"/>
    <w:rsid w:val="006955AB"/>
    <w:rsid w:val="006D5923"/>
    <w:rsid w:val="006E294E"/>
    <w:rsid w:val="006F2B94"/>
    <w:rsid w:val="00715A69"/>
    <w:rsid w:val="00735113"/>
    <w:rsid w:val="007419BC"/>
    <w:rsid w:val="0075199D"/>
    <w:rsid w:val="007565D2"/>
    <w:rsid w:val="007573F2"/>
    <w:rsid w:val="00775CF8"/>
    <w:rsid w:val="007C2B60"/>
    <w:rsid w:val="007C705B"/>
    <w:rsid w:val="008022CE"/>
    <w:rsid w:val="00821A70"/>
    <w:rsid w:val="0083070B"/>
    <w:rsid w:val="00833CA7"/>
    <w:rsid w:val="008741B6"/>
    <w:rsid w:val="008936EC"/>
    <w:rsid w:val="008B67F7"/>
    <w:rsid w:val="008C05E7"/>
    <w:rsid w:val="008C416B"/>
    <w:rsid w:val="00906880"/>
    <w:rsid w:val="0091103B"/>
    <w:rsid w:val="00912C93"/>
    <w:rsid w:val="00961F13"/>
    <w:rsid w:val="009A0F63"/>
    <w:rsid w:val="009A579A"/>
    <w:rsid w:val="009B1305"/>
    <w:rsid w:val="009C011A"/>
    <w:rsid w:val="009C06A2"/>
    <w:rsid w:val="009C1C6D"/>
    <w:rsid w:val="009D1858"/>
    <w:rsid w:val="009E35DA"/>
    <w:rsid w:val="009E39F6"/>
    <w:rsid w:val="00A04BD4"/>
    <w:rsid w:val="00A16F73"/>
    <w:rsid w:val="00A22E6D"/>
    <w:rsid w:val="00A442D4"/>
    <w:rsid w:val="00A64462"/>
    <w:rsid w:val="00A701BA"/>
    <w:rsid w:val="00AB027E"/>
    <w:rsid w:val="00AB041F"/>
    <w:rsid w:val="00AC1D31"/>
    <w:rsid w:val="00AD34A1"/>
    <w:rsid w:val="00AE0B25"/>
    <w:rsid w:val="00AE6C72"/>
    <w:rsid w:val="00AF3DD2"/>
    <w:rsid w:val="00B01DB0"/>
    <w:rsid w:val="00B345B8"/>
    <w:rsid w:val="00B633DB"/>
    <w:rsid w:val="00B65625"/>
    <w:rsid w:val="00B921B5"/>
    <w:rsid w:val="00BA5BC8"/>
    <w:rsid w:val="00BA5F1A"/>
    <w:rsid w:val="00BD4099"/>
    <w:rsid w:val="00BE1F56"/>
    <w:rsid w:val="00C00C87"/>
    <w:rsid w:val="00C17F88"/>
    <w:rsid w:val="00C32AD5"/>
    <w:rsid w:val="00C33CF5"/>
    <w:rsid w:val="00C81008"/>
    <w:rsid w:val="00C96189"/>
    <w:rsid w:val="00CD344C"/>
    <w:rsid w:val="00CE03E6"/>
    <w:rsid w:val="00CE5116"/>
    <w:rsid w:val="00CF2AD5"/>
    <w:rsid w:val="00CF475D"/>
    <w:rsid w:val="00CF62C2"/>
    <w:rsid w:val="00D00746"/>
    <w:rsid w:val="00D01DB2"/>
    <w:rsid w:val="00D0599E"/>
    <w:rsid w:val="00D06B52"/>
    <w:rsid w:val="00D11BC3"/>
    <w:rsid w:val="00D2699E"/>
    <w:rsid w:val="00D34096"/>
    <w:rsid w:val="00D4303C"/>
    <w:rsid w:val="00D53FD1"/>
    <w:rsid w:val="00D652CF"/>
    <w:rsid w:val="00D95D8B"/>
    <w:rsid w:val="00DA4C20"/>
    <w:rsid w:val="00DF3619"/>
    <w:rsid w:val="00E02EF0"/>
    <w:rsid w:val="00E26CB3"/>
    <w:rsid w:val="00E27EA1"/>
    <w:rsid w:val="00E31EC5"/>
    <w:rsid w:val="00E36E6E"/>
    <w:rsid w:val="00E74193"/>
    <w:rsid w:val="00E92FED"/>
    <w:rsid w:val="00EA435F"/>
    <w:rsid w:val="00F11254"/>
    <w:rsid w:val="00F14208"/>
    <w:rsid w:val="00F2272D"/>
    <w:rsid w:val="00F22F1F"/>
    <w:rsid w:val="00F31ED4"/>
    <w:rsid w:val="00F345F7"/>
    <w:rsid w:val="00F4315E"/>
    <w:rsid w:val="00F6686C"/>
    <w:rsid w:val="00FA2BE2"/>
    <w:rsid w:val="00FC709E"/>
    <w:rsid w:val="00FE3DEE"/>
    <w:rsid w:val="00FF12EA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rsid w:val="00DA4C20"/>
    <w:rPr>
      <w:rFonts w:eastAsia="Calibri"/>
      <w:szCs w:val="20"/>
    </w:rPr>
  </w:style>
  <w:style w:type="character" w:styleId="af9">
    <w:name w:val="Strong"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3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character" w:customStyle="1" w:styleId="ConsPlusNormal0">
    <w:name w:val="ConsPlusNormal Знак"/>
    <w:link w:val="ConsPlusNormal"/>
    <w:locked/>
    <w:rsid w:val="00C81008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rsid w:val="00DA4C20"/>
    <w:rPr>
      <w:rFonts w:eastAsia="Calibri"/>
      <w:szCs w:val="20"/>
    </w:rPr>
  </w:style>
  <w:style w:type="character" w:styleId="af9">
    <w:name w:val="Strong"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3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character" w:customStyle="1" w:styleId="ConsPlusNormal0">
    <w:name w:val="ConsPlusNormal Знак"/>
    <w:link w:val="ConsPlusNormal"/>
    <w:locked/>
    <w:rsid w:val="00C8100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108</TotalTime>
  <Pages>2</Pages>
  <Words>182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12</cp:revision>
  <cp:lastPrinted>2022-09-30T11:06:00Z</cp:lastPrinted>
  <dcterms:created xsi:type="dcterms:W3CDTF">2021-12-27T16:38:00Z</dcterms:created>
  <dcterms:modified xsi:type="dcterms:W3CDTF">2022-09-30T11:06:00Z</dcterms:modified>
</cp:coreProperties>
</file>