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85" w:rsidRDefault="0005091B" w:rsidP="00B87385">
      <w:pPr>
        <w:pStyle w:val="a6"/>
        <w:spacing w:after="0"/>
        <w:jc w:val="both"/>
      </w:pPr>
      <w:r w:rsidRPr="006D7AD3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CC47DE3" wp14:editId="191E5D43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2EB8">
        <w:t>О</w:t>
      </w:r>
      <w:r w:rsidR="00AD703B">
        <w:t>б</w:t>
      </w:r>
      <w:r w:rsidR="00E14D45">
        <w:t xml:space="preserve"> утверждении</w:t>
      </w:r>
      <w:r w:rsidR="00AD703B">
        <w:t xml:space="preserve"> </w:t>
      </w:r>
      <w:r w:rsidR="005531A2">
        <w:t>П</w:t>
      </w:r>
      <w:r w:rsidR="00B87385">
        <w:t xml:space="preserve">оложения о создании </w:t>
      </w:r>
    </w:p>
    <w:p w:rsidR="00B87385" w:rsidRDefault="00B87385" w:rsidP="00B87385">
      <w:pPr>
        <w:pStyle w:val="a6"/>
        <w:spacing w:after="0"/>
        <w:jc w:val="both"/>
      </w:pPr>
      <w:r>
        <w:t xml:space="preserve">условий для массового отдыха жителей </w:t>
      </w:r>
    </w:p>
    <w:p w:rsidR="00B87385" w:rsidRDefault="00B87385" w:rsidP="00B87385">
      <w:pPr>
        <w:pStyle w:val="a6"/>
        <w:spacing w:after="0"/>
        <w:jc w:val="both"/>
      </w:pPr>
      <w:r>
        <w:t xml:space="preserve">и обустройства мест массового отдыха </w:t>
      </w:r>
    </w:p>
    <w:p w:rsidR="006443A9" w:rsidRDefault="00B87385" w:rsidP="00B87385">
      <w:pPr>
        <w:pStyle w:val="a6"/>
        <w:spacing w:after="0"/>
        <w:jc w:val="both"/>
      </w:pPr>
      <w:r>
        <w:t>населения</w:t>
      </w:r>
      <w:r w:rsidR="006443A9">
        <w:t xml:space="preserve"> на территории</w:t>
      </w:r>
      <w:r>
        <w:t xml:space="preserve"> Еловского </w:t>
      </w:r>
    </w:p>
    <w:p w:rsidR="00F16310" w:rsidRPr="00B87385" w:rsidRDefault="00B87385" w:rsidP="00B87385">
      <w:pPr>
        <w:pStyle w:val="a6"/>
        <w:spacing w:after="0"/>
        <w:jc w:val="both"/>
      </w:pPr>
      <w:r>
        <w:t>муниципального округа</w:t>
      </w:r>
      <w:r w:rsidR="000107C2" w:rsidRPr="00AD703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B182" wp14:editId="05D290B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AF" w:rsidRPr="00482A25" w:rsidRDefault="00EE3B6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046CAF" w:rsidRPr="00482A25" w:rsidRDefault="00EE3B6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7C2" w:rsidRPr="00AD703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555D9" wp14:editId="39BB629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AF" w:rsidRPr="00482A25" w:rsidRDefault="00EE3B60" w:rsidP="00EE3B60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046CAF" w:rsidRPr="00482A25" w:rsidRDefault="00EE3B60" w:rsidP="00EE3B60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0929" w:rsidRDefault="00F40929" w:rsidP="00F40929">
      <w:pPr>
        <w:pStyle w:val="a5"/>
      </w:pPr>
    </w:p>
    <w:p w:rsidR="00B37DB5" w:rsidRDefault="00B37DB5" w:rsidP="00F40929">
      <w:pPr>
        <w:pStyle w:val="a5"/>
      </w:pPr>
    </w:p>
    <w:p w:rsidR="00F16310" w:rsidRDefault="00B37DB5" w:rsidP="0065004B">
      <w:pPr>
        <w:widowControl w:val="0"/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B37DB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В соответствии с пунктом 20 части 1 </w:t>
      </w: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статьи 16 </w:t>
      </w:r>
      <w:r w:rsidR="00046CA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Федерального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046CA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закона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от </w:t>
      </w:r>
      <w:r w:rsidR="00C762BB" w:rsidRPr="00C762BB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F16310"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06 октября 2003 г. № 131-ФЗ «Об общих принципах организации местного самоуправления в Российской Федерации»,</w:t>
      </w:r>
      <w:r w:rsidR="00204EA8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B8738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Уставом Еловского муниципального округа</w:t>
      </w:r>
    </w:p>
    <w:p w:rsidR="00F82EB8" w:rsidRDefault="00060375" w:rsidP="00072969">
      <w:pPr>
        <w:spacing w:line="360" w:lineRule="exact"/>
        <w:ind w:firstLine="708"/>
        <w:jc w:val="both"/>
      </w:pPr>
      <w:r>
        <w:t>А</w:t>
      </w:r>
      <w:r w:rsidR="00F82EB8">
        <w:t xml:space="preserve">дминистрация Еловского муниципального округа </w:t>
      </w:r>
      <w:r w:rsidR="00072969" w:rsidRPr="00072969">
        <w:t xml:space="preserve">Пермского края </w:t>
      </w:r>
      <w:r w:rsidR="00F82EB8">
        <w:t>ПОСТАНОВЛЯЕТ:</w:t>
      </w:r>
    </w:p>
    <w:p w:rsidR="00046CAF" w:rsidRDefault="001338E1" w:rsidP="00B87385">
      <w:pPr>
        <w:spacing w:line="360" w:lineRule="exact"/>
        <w:ind w:firstLine="708"/>
        <w:jc w:val="both"/>
      </w:pPr>
      <w:r>
        <w:t>1</w:t>
      </w:r>
      <w:r w:rsidR="00F82EB8">
        <w:t xml:space="preserve">. </w:t>
      </w:r>
      <w:r w:rsidR="00B87385">
        <w:t>Утвердить</w:t>
      </w:r>
      <w:r w:rsidR="005531A2">
        <w:t xml:space="preserve"> прилагаемое</w:t>
      </w:r>
      <w:r w:rsidR="00B87385">
        <w:t xml:space="preserve"> Положение </w:t>
      </w:r>
      <w:r w:rsidR="005531A2">
        <w:t>о создании</w:t>
      </w:r>
      <w:r w:rsidR="00B87385">
        <w:t xml:space="preserve"> условий для массового отдыха жителей и обустройства мест массового отдыха населения </w:t>
      </w:r>
      <w:r w:rsidR="006443A9">
        <w:t xml:space="preserve">на территории </w:t>
      </w:r>
      <w:r w:rsidR="00046CAF" w:rsidRPr="00046CAF">
        <w:t>Еловского муниципального округа.</w:t>
      </w:r>
    </w:p>
    <w:p w:rsidR="00F82EB8" w:rsidRDefault="001338E1" w:rsidP="00F82EB8">
      <w:pPr>
        <w:spacing w:line="360" w:lineRule="exact"/>
        <w:ind w:firstLine="708"/>
        <w:jc w:val="both"/>
      </w:pPr>
      <w:r>
        <w:t>2</w:t>
      </w:r>
      <w:r w:rsidR="0040675D">
        <w:t xml:space="preserve">. </w:t>
      </w:r>
      <w:r w:rsidR="003A4AE5">
        <w:rPr>
          <w:szCs w:val="28"/>
        </w:rPr>
        <w:t>Настоящее п</w:t>
      </w:r>
      <w:r w:rsidR="00214948" w:rsidRPr="00214948">
        <w:rPr>
          <w:szCs w:val="28"/>
        </w:rPr>
        <w:t>остановление о</w:t>
      </w:r>
      <w:r w:rsidR="00072969">
        <w:rPr>
          <w:szCs w:val="28"/>
        </w:rPr>
        <w:t>бнародовать</w:t>
      </w:r>
      <w:r w:rsidR="00214948" w:rsidRPr="00214948">
        <w:rPr>
          <w:szCs w:val="28"/>
        </w:rPr>
        <w:t xml:space="preserve"> </w:t>
      </w:r>
      <w:r w:rsidR="00072969" w:rsidRPr="00214948">
        <w:rPr>
          <w:szCs w:val="28"/>
        </w:rPr>
        <w:t xml:space="preserve">на официальном сайте </w:t>
      </w:r>
      <w:r w:rsidR="00072969">
        <w:rPr>
          <w:szCs w:val="28"/>
        </w:rPr>
        <w:t>газеты</w:t>
      </w:r>
      <w:r>
        <w:rPr>
          <w:szCs w:val="28"/>
        </w:rPr>
        <w:t xml:space="preserve"> «Искра Прикамья» и </w:t>
      </w:r>
      <w:r w:rsidR="00214948" w:rsidRPr="00214948">
        <w:rPr>
          <w:szCs w:val="28"/>
        </w:rPr>
        <w:t xml:space="preserve">официальном сайте Еловского муниципального </w:t>
      </w:r>
      <w:r w:rsidR="002929FC">
        <w:rPr>
          <w:szCs w:val="28"/>
        </w:rPr>
        <w:t>округа</w:t>
      </w:r>
      <w:r w:rsidR="00214948" w:rsidRPr="00214948">
        <w:rPr>
          <w:szCs w:val="28"/>
        </w:rPr>
        <w:t xml:space="preserve"> </w:t>
      </w:r>
      <w:r w:rsidR="00072969">
        <w:rPr>
          <w:szCs w:val="28"/>
          <w:lang w:eastAsia="x-none"/>
        </w:rPr>
        <w:t>Пермского края</w:t>
      </w:r>
      <w:r w:rsidR="00214948" w:rsidRPr="00214948">
        <w:rPr>
          <w:szCs w:val="28"/>
        </w:rPr>
        <w:t>.</w:t>
      </w:r>
    </w:p>
    <w:p w:rsidR="00F82EB8" w:rsidRDefault="001338E1" w:rsidP="00F82EB8">
      <w:pPr>
        <w:spacing w:line="360" w:lineRule="exact"/>
        <w:ind w:firstLine="708"/>
        <w:jc w:val="both"/>
      </w:pPr>
      <w:r>
        <w:t>3</w:t>
      </w:r>
      <w:r w:rsidR="003A4AE5">
        <w:t xml:space="preserve">. </w:t>
      </w:r>
      <w:r w:rsidR="006D7AD3">
        <w:t>П</w:t>
      </w:r>
      <w:r w:rsidR="00F82EB8">
        <w:t xml:space="preserve">остановление вступает в силу со дня его </w:t>
      </w:r>
      <w:r w:rsidR="006D7AD3">
        <w:t xml:space="preserve">официального </w:t>
      </w:r>
      <w:r w:rsidR="00072969" w:rsidRPr="00214948">
        <w:rPr>
          <w:szCs w:val="28"/>
        </w:rPr>
        <w:t>о</w:t>
      </w:r>
      <w:r w:rsidR="00072969">
        <w:rPr>
          <w:szCs w:val="28"/>
        </w:rPr>
        <w:t>бнародова</w:t>
      </w:r>
      <w:r w:rsidR="00F82EB8">
        <w:t>ния.</w:t>
      </w:r>
    </w:p>
    <w:p w:rsidR="00F82EB8" w:rsidRDefault="001338E1" w:rsidP="00F82EB8">
      <w:pPr>
        <w:spacing w:line="360" w:lineRule="exact"/>
        <w:ind w:firstLine="708"/>
        <w:jc w:val="both"/>
      </w:pPr>
      <w:r>
        <w:t>4</w:t>
      </w:r>
      <w:r w:rsidR="0092237E">
        <w:t xml:space="preserve">. </w:t>
      </w:r>
      <w:proofErr w:type="gramStart"/>
      <w:r w:rsidR="0092237E">
        <w:t>Контроль за</w:t>
      </w:r>
      <w:proofErr w:type="gramEnd"/>
      <w:r w:rsidR="0092237E">
        <w:t xml:space="preserve"> исполнением п</w:t>
      </w:r>
      <w:r w:rsidR="00F82EB8"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046CAF" w:rsidRDefault="00046CAF" w:rsidP="00F82EB8">
      <w:pPr>
        <w:spacing w:line="360" w:lineRule="exact"/>
        <w:ind w:firstLine="708"/>
        <w:jc w:val="both"/>
      </w:pPr>
    </w:p>
    <w:p w:rsidR="00B87385" w:rsidRDefault="00B87385" w:rsidP="00F82EB8">
      <w:pPr>
        <w:spacing w:line="360" w:lineRule="exact"/>
        <w:ind w:firstLine="708"/>
        <w:jc w:val="both"/>
      </w:pPr>
    </w:p>
    <w:p w:rsidR="00925356" w:rsidRDefault="00925356" w:rsidP="00F82EB8">
      <w:pPr>
        <w:spacing w:line="360" w:lineRule="exact"/>
        <w:ind w:firstLine="708"/>
        <w:jc w:val="both"/>
      </w:pPr>
    </w:p>
    <w:p w:rsidR="00925356" w:rsidRDefault="00925356" w:rsidP="00925356">
      <w:pPr>
        <w:spacing w:line="240" w:lineRule="exact"/>
        <w:jc w:val="both"/>
      </w:pPr>
      <w:r>
        <w:t xml:space="preserve">Глава муниципального округа – </w:t>
      </w:r>
    </w:p>
    <w:p w:rsidR="00925356" w:rsidRDefault="00925356" w:rsidP="00925356">
      <w:pPr>
        <w:spacing w:line="240" w:lineRule="exact"/>
        <w:jc w:val="both"/>
      </w:pPr>
      <w:r>
        <w:t>глава администрации Еловского</w:t>
      </w:r>
    </w:p>
    <w:p w:rsidR="00AB7FB4" w:rsidRDefault="00925356" w:rsidP="00925356">
      <w:pPr>
        <w:spacing w:line="240" w:lineRule="exact"/>
        <w:jc w:val="both"/>
      </w:pPr>
      <w:r>
        <w:t>муниципального округа Пермского края                                             А.А. Чечкин</w:t>
      </w:r>
    </w:p>
    <w:p w:rsidR="00925356" w:rsidRDefault="00925356" w:rsidP="00E54FF6">
      <w:pPr>
        <w:pStyle w:val="a6"/>
        <w:spacing w:after="0"/>
        <w:ind w:left="6372"/>
        <w:rPr>
          <w:b w:val="0"/>
          <w:szCs w:val="28"/>
        </w:rPr>
      </w:pPr>
    </w:p>
    <w:p w:rsidR="00925356" w:rsidRDefault="00925356" w:rsidP="00E54FF6">
      <w:pPr>
        <w:pStyle w:val="a6"/>
        <w:spacing w:after="0"/>
        <w:ind w:left="6372"/>
        <w:rPr>
          <w:b w:val="0"/>
          <w:szCs w:val="28"/>
        </w:rPr>
      </w:pPr>
    </w:p>
    <w:p w:rsidR="00925356" w:rsidRDefault="00925356" w:rsidP="00E54FF6">
      <w:pPr>
        <w:pStyle w:val="a6"/>
        <w:spacing w:after="0"/>
        <w:ind w:left="6372"/>
        <w:rPr>
          <w:b w:val="0"/>
          <w:szCs w:val="28"/>
        </w:rPr>
      </w:pPr>
    </w:p>
    <w:p w:rsidR="00925356" w:rsidRDefault="00925356" w:rsidP="00E54FF6">
      <w:pPr>
        <w:pStyle w:val="a6"/>
        <w:spacing w:after="0"/>
        <w:ind w:left="6372"/>
        <w:rPr>
          <w:b w:val="0"/>
          <w:szCs w:val="28"/>
        </w:rPr>
      </w:pPr>
    </w:p>
    <w:p w:rsidR="00E54FF6" w:rsidRPr="003514D5" w:rsidRDefault="00E54FF6" w:rsidP="00E54FF6">
      <w:pPr>
        <w:pStyle w:val="a6"/>
        <w:spacing w:after="0"/>
        <w:ind w:left="6372"/>
        <w:rPr>
          <w:b w:val="0"/>
          <w:szCs w:val="28"/>
        </w:rPr>
      </w:pPr>
      <w:r w:rsidRPr="003514D5">
        <w:rPr>
          <w:b w:val="0"/>
          <w:szCs w:val="28"/>
        </w:rPr>
        <w:lastRenderedPageBreak/>
        <w:t>УТВЕРЖДЕНО</w:t>
      </w:r>
    </w:p>
    <w:p w:rsidR="00E54FF6" w:rsidRDefault="00E54FF6" w:rsidP="00E54FF6">
      <w:pPr>
        <w:pStyle w:val="a5"/>
        <w:spacing w:line="240" w:lineRule="exact"/>
        <w:ind w:left="6372" w:firstLine="0"/>
        <w:jc w:val="left"/>
        <w:rPr>
          <w:szCs w:val="28"/>
        </w:rPr>
      </w:pPr>
      <w:r w:rsidRPr="003514D5">
        <w:rPr>
          <w:szCs w:val="28"/>
        </w:rPr>
        <w:t xml:space="preserve">постановлением </w:t>
      </w:r>
    </w:p>
    <w:p w:rsidR="00E54FF6" w:rsidRDefault="00E54FF6" w:rsidP="00E54FF6">
      <w:pPr>
        <w:pStyle w:val="a5"/>
        <w:spacing w:line="240" w:lineRule="exact"/>
        <w:ind w:left="6372" w:firstLine="0"/>
        <w:jc w:val="left"/>
        <w:rPr>
          <w:szCs w:val="28"/>
        </w:rPr>
      </w:pPr>
      <w:r>
        <w:rPr>
          <w:szCs w:val="28"/>
        </w:rPr>
        <w:t>А</w:t>
      </w:r>
      <w:r w:rsidRPr="003514D5">
        <w:rPr>
          <w:szCs w:val="28"/>
        </w:rPr>
        <w:t>дминистрации</w:t>
      </w:r>
      <w:r w:rsidRPr="00041B61">
        <w:rPr>
          <w:szCs w:val="28"/>
        </w:rPr>
        <w:t xml:space="preserve"> </w:t>
      </w:r>
      <w:r w:rsidRPr="003514D5">
        <w:rPr>
          <w:szCs w:val="28"/>
        </w:rPr>
        <w:t xml:space="preserve">Еловского </w:t>
      </w:r>
    </w:p>
    <w:p w:rsidR="00E54FF6" w:rsidRPr="003514D5" w:rsidRDefault="00E54FF6" w:rsidP="00E54FF6">
      <w:pPr>
        <w:pStyle w:val="a5"/>
        <w:spacing w:line="240" w:lineRule="exact"/>
        <w:ind w:left="6372" w:firstLine="0"/>
        <w:jc w:val="left"/>
        <w:rPr>
          <w:szCs w:val="28"/>
        </w:rPr>
      </w:pPr>
      <w:r w:rsidRPr="003514D5">
        <w:rPr>
          <w:szCs w:val="28"/>
        </w:rPr>
        <w:t>муниципального округа</w:t>
      </w:r>
    </w:p>
    <w:p w:rsidR="00E54FF6" w:rsidRPr="003514D5" w:rsidRDefault="00E54FF6" w:rsidP="00E54FF6">
      <w:pPr>
        <w:pStyle w:val="a5"/>
        <w:spacing w:line="240" w:lineRule="exact"/>
        <w:ind w:left="6372" w:firstLine="0"/>
        <w:jc w:val="left"/>
        <w:rPr>
          <w:szCs w:val="28"/>
        </w:rPr>
      </w:pPr>
      <w:r w:rsidRPr="003514D5">
        <w:rPr>
          <w:szCs w:val="28"/>
        </w:rPr>
        <w:t xml:space="preserve">Пермского края </w:t>
      </w:r>
    </w:p>
    <w:p w:rsidR="00E54FF6" w:rsidRPr="007F3710" w:rsidRDefault="00E54FF6" w:rsidP="00E54FF6">
      <w:pPr>
        <w:pStyle w:val="a5"/>
        <w:spacing w:line="240" w:lineRule="exact"/>
        <w:ind w:left="6372" w:firstLine="0"/>
        <w:jc w:val="left"/>
        <w:rPr>
          <w:color w:val="000000" w:themeColor="text1"/>
          <w:szCs w:val="28"/>
        </w:rPr>
      </w:pPr>
      <w:r>
        <w:rPr>
          <w:szCs w:val="28"/>
        </w:rPr>
        <w:t xml:space="preserve">от </w:t>
      </w:r>
      <w:r w:rsidR="00EE3B60">
        <w:rPr>
          <w:szCs w:val="28"/>
        </w:rPr>
        <w:t>04.10.2022</w:t>
      </w:r>
      <w:r>
        <w:rPr>
          <w:szCs w:val="28"/>
        </w:rPr>
        <w:t xml:space="preserve"> № </w:t>
      </w:r>
      <w:r w:rsidR="00EE3B60">
        <w:rPr>
          <w:szCs w:val="28"/>
        </w:rPr>
        <w:t xml:space="preserve"> 492-п</w:t>
      </w:r>
      <w:bookmarkStart w:id="0" w:name="_GoBack"/>
      <w:bookmarkEnd w:id="0"/>
    </w:p>
    <w:p w:rsidR="00B87385" w:rsidRPr="00046CAF" w:rsidRDefault="00B87385" w:rsidP="00B87385">
      <w:pPr>
        <w:tabs>
          <w:tab w:val="left" w:pos="10995"/>
        </w:tabs>
        <w:ind w:right="-1" w:firstLine="3544"/>
        <w:jc w:val="right"/>
        <w:rPr>
          <w:szCs w:val="28"/>
        </w:rPr>
      </w:pPr>
    </w:p>
    <w:p w:rsidR="00E54FF6" w:rsidRDefault="00E54FF6" w:rsidP="00E8195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B87385" w:rsidRDefault="005531A2" w:rsidP="00E8195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создании</w:t>
      </w:r>
      <w:r w:rsidR="00B87385" w:rsidRPr="006443A9">
        <w:rPr>
          <w:b/>
          <w:szCs w:val="28"/>
        </w:rPr>
        <w:t xml:space="preserve"> условий для масс</w:t>
      </w:r>
      <w:r w:rsidR="00E81954">
        <w:rPr>
          <w:b/>
          <w:szCs w:val="28"/>
        </w:rPr>
        <w:t>о</w:t>
      </w:r>
      <w:r w:rsidR="00B87385" w:rsidRPr="006443A9">
        <w:rPr>
          <w:b/>
          <w:szCs w:val="28"/>
        </w:rPr>
        <w:t xml:space="preserve">вого отдыха жителей и обустройства мест массового отдыха </w:t>
      </w:r>
      <w:r w:rsidR="002F4692">
        <w:rPr>
          <w:b/>
          <w:szCs w:val="28"/>
        </w:rPr>
        <w:t>населения на территории Еловско</w:t>
      </w:r>
      <w:r w:rsidR="00B87385" w:rsidRPr="006443A9">
        <w:rPr>
          <w:b/>
          <w:szCs w:val="28"/>
        </w:rPr>
        <w:t>го муниципального округа</w:t>
      </w:r>
    </w:p>
    <w:p w:rsidR="00475110" w:rsidRDefault="00475110" w:rsidP="00E81954">
      <w:pPr>
        <w:spacing w:line="240" w:lineRule="exact"/>
        <w:jc w:val="center"/>
        <w:rPr>
          <w:b/>
          <w:szCs w:val="28"/>
        </w:rPr>
      </w:pPr>
    </w:p>
    <w:p w:rsidR="00475110" w:rsidRPr="006443A9" w:rsidRDefault="00475110" w:rsidP="0047511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443A9">
        <w:rPr>
          <w:b/>
          <w:szCs w:val="28"/>
        </w:rPr>
        <w:t>. Общие положения</w:t>
      </w:r>
    </w:p>
    <w:p w:rsidR="006443A9" w:rsidRDefault="006443A9" w:rsidP="00B87385">
      <w:pPr>
        <w:jc w:val="center"/>
        <w:rPr>
          <w:b/>
          <w:szCs w:val="28"/>
        </w:rPr>
      </w:pPr>
    </w:p>
    <w:p w:rsidR="006443A9" w:rsidRPr="00475110" w:rsidRDefault="00475110" w:rsidP="00475110">
      <w:pPr>
        <w:ind w:firstLine="708"/>
        <w:jc w:val="both"/>
        <w:rPr>
          <w:b/>
          <w:szCs w:val="28"/>
        </w:rPr>
      </w:pPr>
      <w:r>
        <w:t xml:space="preserve">1.1. </w:t>
      </w:r>
      <w:proofErr w:type="gramStart"/>
      <w:r w:rsidR="006443A9">
        <w:t xml:space="preserve">Настоящее Положение </w:t>
      </w:r>
      <w:r w:rsidR="005531A2">
        <w:t>о создании</w:t>
      </w:r>
      <w:r w:rsidR="006443A9">
        <w:t xml:space="preserve"> условий для массового отдыха жителей и обустройства мест массового отдыха на территории</w:t>
      </w:r>
      <w:r w:rsidR="005531A2">
        <w:t xml:space="preserve"> Еловского муниципального округа</w:t>
      </w:r>
      <w:r w:rsidR="006443A9">
        <w:t xml:space="preserve"> (далее - Положение) в соответствии</w:t>
      </w:r>
      <w:r>
        <w:t xml:space="preserve"> с Федеральным законом от 06 октября </w:t>
      </w:r>
      <w:r w:rsidR="006443A9">
        <w:t>2003</w:t>
      </w:r>
      <w:r>
        <w:t xml:space="preserve"> г.</w:t>
      </w:r>
      <w:r w:rsidR="006443A9">
        <w:t xml:space="preserve"> № 131-ФЗ «Об общих принципах организации местного самоуправления в Российской Федерации», Уставом Еловского муниципального округа определяет компетенцию</w:t>
      </w:r>
      <w:r w:rsidR="005531A2">
        <w:t xml:space="preserve"> Администрации Еловского муниципального округа</w:t>
      </w:r>
      <w:r w:rsidR="006443A9">
        <w:t>, общие правила создания условий для массового отдыха жителей и</w:t>
      </w:r>
      <w:proofErr w:type="gramEnd"/>
      <w:r w:rsidR="006443A9">
        <w:t xml:space="preserve"> общие требования к обустройству мест массового отдыха.</w:t>
      </w:r>
    </w:p>
    <w:p w:rsidR="006443A9" w:rsidRPr="006443A9" w:rsidRDefault="00475110" w:rsidP="006443A9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6443A9" w:rsidRPr="006443A9">
        <w:rPr>
          <w:szCs w:val="28"/>
        </w:rPr>
        <w:t>. Под местами масс</w:t>
      </w:r>
      <w:r w:rsidR="006443A9">
        <w:rPr>
          <w:szCs w:val="28"/>
        </w:rPr>
        <w:t>ового отдыха</w:t>
      </w:r>
      <w:r w:rsidR="002F4692">
        <w:rPr>
          <w:szCs w:val="28"/>
        </w:rPr>
        <w:t xml:space="preserve"> населения</w:t>
      </w:r>
      <w:r w:rsidR="006443A9">
        <w:rPr>
          <w:szCs w:val="28"/>
        </w:rPr>
        <w:t xml:space="preserve"> понимаются части</w:t>
      </w:r>
      <w:r w:rsidR="006443A9" w:rsidRPr="006443A9">
        <w:rPr>
          <w:szCs w:val="28"/>
        </w:rPr>
        <w:t xml:space="preserve"> территории</w:t>
      </w:r>
      <w:r w:rsidR="006443A9">
        <w:rPr>
          <w:szCs w:val="28"/>
        </w:rPr>
        <w:t xml:space="preserve"> Еловского муниципального округа</w:t>
      </w:r>
      <w:r w:rsidR="006443A9" w:rsidRPr="006443A9">
        <w:rPr>
          <w:szCs w:val="28"/>
        </w:rPr>
        <w:t>, предназначенные для организации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массового отдыха жителей, в том числе для купания, проведения культурно</w:t>
      </w:r>
      <w:r w:rsidR="006443A9">
        <w:rPr>
          <w:szCs w:val="28"/>
        </w:rPr>
        <w:t>-</w:t>
      </w:r>
      <w:r w:rsidR="006443A9" w:rsidRPr="006443A9">
        <w:rPr>
          <w:szCs w:val="28"/>
        </w:rPr>
        <w:t xml:space="preserve">массовых </w:t>
      </w:r>
      <w:r w:rsidR="006443A9">
        <w:rPr>
          <w:szCs w:val="28"/>
        </w:rPr>
        <w:t xml:space="preserve"> м</w:t>
      </w:r>
      <w:r w:rsidR="006443A9" w:rsidRPr="006443A9">
        <w:rPr>
          <w:szCs w:val="28"/>
        </w:rPr>
        <w:t>ероприятий, организации досуга граждан (площади, парки, скверы,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пляжи, детско-спортивные площадки на территории общего пользования).</w:t>
      </w:r>
    </w:p>
    <w:p w:rsidR="006443A9" w:rsidRPr="006443A9" w:rsidRDefault="006443A9" w:rsidP="006443A9">
      <w:pPr>
        <w:ind w:firstLine="708"/>
        <w:jc w:val="both"/>
        <w:rPr>
          <w:szCs w:val="28"/>
        </w:rPr>
      </w:pPr>
      <w:r w:rsidRPr="006443A9">
        <w:rPr>
          <w:szCs w:val="28"/>
        </w:rPr>
        <w:t>Общий перечень мест ма</w:t>
      </w:r>
      <w:r w:rsidR="002F4692">
        <w:rPr>
          <w:szCs w:val="28"/>
        </w:rPr>
        <w:t>ссового отдыха населения</w:t>
      </w:r>
      <w:r w:rsidRPr="006443A9">
        <w:rPr>
          <w:szCs w:val="28"/>
        </w:rPr>
        <w:t xml:space="preserve"> устанавливается</w:t>
      </w:r>
      <w:r>
        <w:rPr>
          <w:szCs w:val="28"/>
        </w:rPr>
        <w:t xml:space="preserve"> </w:t>
      </w:r>
      <w:r w:rsidRPr="006443A9">
        <w:rPr>
          <w:szCs w:val="28"/>
        </w:rPr>
        <w:t>постан</w:t>
      </w:r>
      <w:r w:rsidR="00475110">
        <w:rPr>
          <w:szCs w:val="28"/>
        </w:rPr>
        <w:t>овлением А</w:t>
      </w:r>
      <w:r>
        <w:rPr>
          <w:szCs w:val="28"/>
        </w:rPr>
        <w:t>дминистрации Еловского муниципального округа</w:t>
      </w:r>
      <w:r w:rsidRPr="006443A9">
        <w:rPr>
          <w:szCs w:val="28"/>
        </w:rPr>
        <w:t>.</w:t>
      </w:r>
    </w:p>
    <w:p w:rsidR="006443A9" w:rsidRPr="006443A9" w:rsidRDefault="00475110" w:rsidP="006443A9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="006443A9" w:rsidRPr="006443A9">
        <w:rPr>
          <w:szCs w:val="28"/>
        </w:rPr>
        <w:t>еста массового отдыха на водных объектах (пляжи)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устанавл</w:t>
      </w:r>
      <w:r>
        <w:rPr>
          <w:szCs w:val="28"/>
        </w:rPr>
        <w:t>иваются А</w:t>
      </w:r>
      <w:r w:rsidR="006443A9">
        <w:rPr>
          <w:szCs w:val="28"/>
        </w:rPr>
        <w:t xml:space="preserve">дминистрацией Еловского муниципального округа </w:t>
      </w:r>
      <w:r w:rsidR="006443A9" w:rsidRPr="006443A9">
        <w:rPr>
          <w:szCs w:val="28"/>
        </w:rPr>
        <w:t>по согласованию с уполномоченными г</w:t>
      </w:r>
      <w:r w:rsidR="006443A9">
        <w:rPr>
          <w:szCs w:val="28"/>
        </w:rPr>
        <w:t>осударственными органами власти.</w:t>
      </w:r>
    </w:p>
    <w:p w:rsidR="006443A9" w:rsidRPr="006443A9" w:rsidRDefault="00475110" w:rsidP="006443A9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6443A9" w:rsidRPr="006443A9">
        <w:rPr>
          <w:szCs w:val="28"/>
        </w:rPr>
        <w:t>. Решение о включ</w:t>
      </w:r>
      <w:r w:rsidR="006443A9">
        <w:rPr>
          <w:szCs w:val="28"/>
        </w:rPr>
        <w:t xml:space="preserve">ении части территорий </w:t>
      </w:r>
      <w:r w:rsidR="006443A9" w:rsidRPr="006443A9">
        <w:rPr>
          <w:szCs w:val="28"/>
        </w:rPr>
        <w:t>Еловского муниципального округа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в перечень мест массового отдыха принимается</w:t>
      </w:r>
      <w:r w:rsidR="006443A9">
        <w:rPr>
          <w:szCs w:val="28"/>
        </w:rPr>
        <w:t xml:space="preserve"> </w:t>
      </w:r>
      <w:r>
        <w:rPr>
          <w:szCs w:val="28"/>
        </w:rPr>
        <w:t>А</w:t>
      </w:r>
      <w:r w:rsidR="006443A9" w:rsidRPr="006443A9">
        <w:rPr>
          <w:szCs w:val="28"/>
        </w:rPr>
        <w:t>дминистрацией</w:t>
      </w:r>
      <w:r w:rsidR="006443A9">
        <w:rPr>
          <w:szCs w:val="28"/>
        </w:rPr>
        <w:t xml:space="preserve"> Еловского муниципального округа</w:t>
      </w:r>
      <w:r w:rsidR="006443A9" w:rsidRPr="006443A9">
        <w:rPr>
          <w:szCs w:val="28"/>
        </w:rPr>
        <w:t>.</w:t>
      </w:r>
    </w:p>
    <w:p w:rsidR="006443A9" w:rsidRPr="006443A9" w:rsidRDefault="006443A9" w:rsidP="006443A9">
      <w:pPr>
        <w:ind w:firstLine="708"/>
        <w:jc w:val="both"/>
        <w:rPr>
          <w:szCs w:val="28"/>
        </w:rPr>
      </w:pPr>
      <w:r w:rsidRPr="006443A9">
        <w:rPr>
          <w:szCs w:val="28"/>
        </w:rPr>
        <w:t>При определении мест массового отдыха</w:t>
      </w:r>
      <w:r w:rsidR="005531A2">
        <w:rPr>
          <w:szCs w:val="28"/>
        </w:rPr>
        <w:t xml:space="preserve"> населения</w:t>
      </w:r>
      <w:r w:rsidRPr="006443A9">
        <w:rPr>
          <w:szCs w:val="28"/>
        </w:rPr>
        <w:t xml:space="preserve"> учитываются требования</w:t>
      </w:r>
      <w:r>
        <w:rPr>
          <w:szCs w:val="28"/>
        </w:rPr>
        <w:t xml:space="preserve"> </w:t>
      </w:r>
      <w:r w:rsidRPr="006443A9">
        <w:rPr>
          <w:szCs w:val="28"/>
        </w:rPr>
        <w:t>градостроительного законодательства.</w:t>
      </w:r>
    </w:p>
    <w:p w:rsidR="00B87385" w:rsidRDefault="00475110" w:rsidP="006443A9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6443A9" w:rsidRPr="006443A9">
        <w:rPr>
          <w:szCs w:val="28"/>
        </w:rPr>
        <w:t>. Граждане имеют право беспрепятственного посещения мест массового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отдыха на территории Еловского муниципального округа с</w:t>
      </w:r>
      <w:r w:rsidR="006443A9">
        <w:rPr>
          <w:szCs w:val="28"/>
        </w:rPr>
        <w:t xml:space="preserve"> </w:t>
      </w:r>
      <w:r w:rsidR="006443A9" w:rsidRPr="006443A9">
        <w:rPr>
          <w:szCs w:val="28"/>
        </w:rPr>
        <w:t>соблюдением установленных правил пользования местами массового отдыха.</w:t>
      </w:r>
    </w:p>
    <w:p w:rsidR="006443A9" w:rsidRDefault="006443A9" w:rsidP="006443A9">
      <w:pPr>
        <w:ind w:firstLine="708"/>
        <w:jc w:val="both"/>
        <w:rPr>
          <w:szCs w:val="28"/>
        </w:rPr>
      </w:pPr>
    </w:p>
    <w:p w:rsidR="006443A9" w:rsidRDefault="006443A9" w:rsidP="006443A9">
      <w:pPr>
        <w:ind w:firstLine="708"/>
        <w:jc w:val="both"/>
        <w:rPr>
          <w:szCs w:val="28"/>
        </w:rPr>
      </w:pPr>
    </w:p>
    <w:p w:rsidR="006443A9" w:rsidRDefault="006443A9" w:rsidP="006443A9">
      <w:pPr>
        <w:ind w:firstLine="708"/>
        <w:jc w:val="both"/>
        <w:rPr>
          <w:szCs w:val="28"/>
        </w:rPr>
      </w:pPr>
    </w:p>
    <w:p w:rsidR="00E81954" w:rsidRDefault="00E81954" w:rsidP="006443A9">
      <w:pPr>
        <w:ind w:firstLine="708"/>
        <w:jc w:val="both"/>
        <w:rPr>
          <w:szCs w:val="28"/>
        </w:rPr>
      </w:pPr>
    </w:p>
    <w:p w:rsidR="00E81954" w:rsidRPr="00B87385" w:rsidRDefault="00E81954" w:rsidP="006443A9">
      <w:pPr>
        <w:ind w:firstLine="708"/>
        <w:jc w:val="both"/>
        <w:rPr>
          <w:szCs w:val="28"/>
        </w:rPr>
      </w:pPr>
    </w:p>
    <w:p w:rsidR="00B87385" w:rsidRPr="00B87385" w:rsidRDefault="00B87385" w:rsidP="00B87385">
      <w:pPr>
        <w:rPr>
          <w:szCs w:val="28"/>
        </w:rPr>
      </w:pPr>
    </w:p>
    <w:p w:rsidR="00B87385" w:rsidRPr="006443A9" w:rsidRDefault="00E54FF6" w:rsidP="00E8195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="006443A9" w:rsidRPr="006443A9">
        <w:rPr>
          <w:b/>
          <w:szCs w:val="28"/>
        </w:rPr>
        <w:t xml:space="preserve">. Компетенция </w:t>
      </w:r>
      <w:r w:rsidR="00475110">
        <w:rPr>
          <w:b/>
          <w:szCs w:val="28"/>
        </w:rPr>
        <w:t xml:space="preserve">Администрации </w:t>
      </w:r>
      <w:r w:rsidR="006443A9" w:rsidRPr="006443A9">
        <w:rPr>
          <w:b/>
          <w:szCs w:val="28"/>
        </w:rPr>
        <w:t>Еловского муниц</w:t>
      </w:r>
      <w:r w:rsidR="006443A9">
        <w:rPr>
          <w:b/>
          <w:szCs w:val="28"/>
        </w:rPr>
        <w:t>и</w:t>
      </w:r>
      <w:r w:rsidR="006443A9" w:rsidRPr="006443A9">
        <w:rPr>
          <w:b/>
          <w:szCs w:val="28"/>
        </w:rPr>
        <w:t>пального округа по вопросам создания условий для массового отдыха жителей и обустройства мест массового отдыха</w:t>
      </w:r>
    </w:p>
    <w:p w:rsidR="00B87385" w:rsidRDefault="00B87385" w:rsidP="00B87385">
      <w:pPr>
        <w:rPr>
          <w:szCs w:val="28"/>
        </w:rPr>
      </w:pPr>
    </w:p>
    <w:p w:rsidR="00E81954" w:rsidRPr="00E81954" w:rsidRDefault="00E81954" w:rsidP="00E81954">
      <w:pPr>
        <w:ind w:firstLine="708"/>
        <w:jc w:val="both"/>
        <w:rPr>
          <w:szCs w:val="28"/>
        </w:rPr>
      </w:pPr>
      <w:r>
        <w:rPr>
          <w:szCs w:val="28"/>
        </w:rPr>
        <w:t xml:space="preserve">2.1. Администрация Еловского муниципального округа </w:t>
      </w:r>
      <w:r w:rsidRPr="00E81954">
        <w:rPr>
          <w:szCs w:val="28"/>
        </w:rPr>
        <w:t>осуществляет следующие полномочия по созданию условий для массового</w:t>
      </w:r>
      <w:r>
        <w:rPr>
          <w:szCs w:val="28"/>
        </w:rPr>
        <w:t xml:space="preserve"> </w:t>
      </w:r>
      <w:r w:rsidRPr="00E81954">
        <w:rPr>
          <w:szCs w:val="28"/>
        </w:rPr>
        <w:t>отдыха и организация обустройства мест массового отдыха населения на</w:t>
      </w:r>
      <w:r>
        <w:rPr>
          <w:szCs w:val="28"/>
        </w:rPr>
        <w:t xml:space="preserve"> </w:t>
      </w:r>
      <w:r w:rsidRPr="00E81954">
        <w:rPr>
          <w:szCs w:val="28"/>
        </w:rPr>
        <w:t>территории</w:t>
      </w:r>
      <w:r>
        <w:rPr>
          <w:szCs w:val="28"/>
        </w:rPr>
        <w:t xml:space="preserve"> </w:t>
      </w:r>
      <w:r w:rsidRPr="00E81954">
        <w:rPr>
          <w:szCs w:val="28"/>
        </w:rPr>
        <w:t>Еловского муниципального округа: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531A2">
        <w:rPr>
          <w:szCs w:val="28"/>
        </w:rPr>
        <w:t>организует</w:t>
      </w:r>
      <w:r w:rsidRPr="00E81954">
        <w:rPr>
          <w:szCs w:val="28"/>
        </w:rPr>
        <w:t xml:space="preserve"> проведение различных культурно-массовых и</w:t>
      </w:r>
      <w:r>
        <w:rPr>
          <w:szCs w:val="28"/>
        </w:rPr>
        <w:t xml:space="preserve"> </w:t>
      </w:r>
      <w:r w:rsidRPr="00E81954">
        <w:rPr>
          <w:szCs w:val="28"/>
        </w:rPr>
        <w:t>спортивных мероприятий на территории</w:t>
      </w:r>
      <w:r>
        <w:rPr>
          <w:szCs w:val="28"/>
        </w:rPr>
        <w:t xml:space="preserve"> </w:t>
      </w:r>
      <w:r w:rsidRPr="00E81954">
        <w:rPr>
          <w:szCs w:val="28"/>
        </w:rPr>
        <w:t>Еловского муниципального округа, приуроченные</w:t>
      </w:r>
      <w:r>
        <w:rPr>
          <w:szCs w:val="28"/>
        </w:rPr>
        <w:t xml:space="preserve"> к общегосударственным и местным</w:t>
      </w:r>
      <w:r w:rsidRPr="00E81954">
        <w:rPr>
          <w:szCs w:val="28"/>
        </w:rPr>
        <w:t xml:space="preserve"> праздникам;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 xml:space="preserve">- обеспечивает на территории мест массового отдыха </w:t>
      </w:r>
      <w:r w:rsidR="005531A2">
        <w:rPr>
          <w:szCs w:val="28"/>
        </w:rPr>
        <w:t xml:space="preserve">населения </w:t>
      </w:r>
      <w:r w:rsidRPr="00E81954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E81954">
        <w:rPr>
          <w:szCs w:val="28"/>
        </w:rPr>
        <w:t>услуг розничной торговли, общественного питания, услуг по проведению</w:t>
      </w:r>
      <w:r>
        <w:rPr>
          <w:szCs w:val="28"/>
        </w:rPr>
        <w:t xml:space="preserve"> </w:t>
      </w:r>
      <w:r w:rsidRPr="00E81954">
        <w:rPr>
          <w:szCs w:val="28"/>
        </w:rPr>
        <w:t>спортивно-зрелищных мероприятий, услуг учреждений культуры (проведение</w:t>
      </w:r>
      <w:r>
        <w:rPr>
          <w:szCs w:val="28"/>
        </w:rPr>
        <w:t xml:space="preserve"> </w:t>
      </w:r>
      <w:r w:rsidRPr="00E81954">
        <w:rPr>
          <w:szCs w:val="28"/>
        </w:rPr>
        <w:t>театрализованных праздников, массовых гуляний, карнавалов, концертных</w:t>
      </w:r>
      <w:r>
        <w:rPr>
          <w:szCs w:val="28"/>
        </w:rPr>
        <w:t xml:space="preserve"> </w:t>
      </w:r>
      <w:r w:rsidRPr="00E81954">
        <w:rPr>
          <w:szCs w:val="28"/>
        </w:rPr>
        <w:t>программ, спортивных мероприятий, дискотек на открытых площадках,</w:t>
      </w:r>
      <w:r>
        <w:rPr>
          <w:szCs w:val="28"/>
        </w:rPr>
        <w:t xml:space="preserve"> </w:t>
      </w:r>
      <w:r w:rsidRPr="00E81954">
        <w:rPr>
          <w:szCs w:val="28"/>
        </w:rPr>
        <w:t>новогодних елок и т.п.), и иных услуг развлекательного характера;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утверждает перечень мест массового отдыха на территории</w:t>
      </w:r>
      <w:r>
        <w:rPr>
          <w:szCs w:val="28"/>
        </w:rPr>
        <w:t xml:space="preserve"> </w:t>
      </w:r>
      <w:r w:rsidRPr="00E81954">
        <w:rPr>
          <w:szCs w:val="28"/>
        </w:rPr>
        <w:t>Еловского муниципального округа</w:t>
      </w:r>
      <w:r>
        <w:rPr>
          <w:szCs w:val="28"/>
        </w:rPr>
        <w:t>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 xml:space="preserve">- осуществляет </w:t>
      </w:r>
      <w:proofErr w:type="gramStart"/>
      <w:r w:rsidRPr="00E81954">
        <w:rPr>
          <w:szCs w:val="28"/>
        </w:rPr>
        <w:t>контроль за</w:t>
      </w:r>
      <w:proofErr w:type="gramEnd"/>
      <w:r w:rsidRPr="00E81954">
        <w:rPr>
          <w:szCs w:val="28"/>
        </w:rPr>
        <w:t xml:space="preserve"> соблюдением правил благоустройства и</w:t>
      </w:r>
      <w:r>
        <w:rPr>
          <w:szCs w:val="28"/>
        </w:rPr>
        <w:t xml:space="preserve"> </w:t>
      </w:r>
      <w:r w:rsidRPr="00E81954">
        <w:rPr>
          <w:szCs w:val="28"/>
        </w:rPr>
        <w:t>озеленения, санитарного состояния мест массового отдыха населения и</w:t>
      </w:r>
      <w:r>
        <w:rPr>
          <w:szCs w:val="28"/>
        </w:rPr>
        <w:t xml:space="preserve"> </w:t>
      </w:r>
      <w:r w:rsidRPr="00E81954">
        <w:rPr>
          <w:szCs w:val="28"/>
        </w:rPr>
        <w:t>техническим состоянием находящихся в этих местах объектов;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предоставляет в аренду субъектам предпринимательской деятельности</w:t>
      </w:r>
    </w:p>
    <w:p w:rsidR="00E81954" w:rsidRPr="00E81954" w:rsidRDefault="00E81954" w:rsidP="00E81954">
      <w:pPr>
        <w:jc w:val="both"/>
        <w:rPr>
          <w:szCs w:val="28"/>
        </w:rPr>
      </w:pPr>
      <w:r w:rsidRPr="00E81954">
        <w:rPr>
          <w:szCs w:val="28"/>
        </w:rPr>
        <w:t>земельные участки для создания мест массового отдыха жителей Еловского муниципального округа</w:t>
      </w:r>
      <w:r>
        <w:rPr>
          <w:szCs w:val="28"/>
        </w:rPr>
        <w:t xml:space="preserve"> </w:t>
      </w:r>
      <w:r w:rsidRPr="00E81954">
        <w:rPr>
          <w:szCs w:val="28"/>
        </w:rPr>
        <w:t>в установленном порядке;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осуществляет строительство объектов в местах массового отдыха</w:t>
      </w:r>
      <w:r>
        <w:rPr>
          <w:szCs w:val="28"/>
        </w:rPr>
        <w:t xml:space="preserve"> </w:t>
      </w:r>
      <w:r w:rsidR="005531A2">
        <w:rPr>
          <w:szCs w:val="28"/>
        </w:rPr>
        <w:t>населения</w:t>
      </w:r>
      <w:r w:rsidRPr="00E81954">
        <w:rPr>
          <w:szCs w:val="28"/>
        </w:rPr>
        <w:t xml:space="preserve"> и обеспечивает содержание имущества, предназначенного для</w:t>
      </w:r>
      <w:r>
        <w:rPr>
          <w:szCs w:val="28"/>
        </w:rPr>
        <w:t xml:space="preserve"> </w:t>
      </w:r>
      <w:r w:rsidRPr="00E81954">
        <w:rPr>
          <w:szCs w:val="28"/>
        </w:rPr>
        <w:t>обустройства мест массового отдыха населения и находящегося в</w:t>
      </w:r>
      <w:r>
        <w:rPr>
          <w:szCs w:val="28"/>
        </w:rPr>
        <w:t xml:space="preserve"> </w:t>
      </w:r>
      <w:r w:rsidRPr="00E81954">
        <w:rPr>
          <w:szCs w:val="28"/>
        </w:rPr>
        <w:t>муниципальной собственности;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привлекает население на добровольной основе и общественные</w:t>
      </w:r>
      <w:r>
        <w:rPr>
          <w:szCs w:val="28"/>
        </w:rPr>
        <w:t xml:space="preserve"> </w:t>
      </w:r>
      <w:r w:rsidRPr="00E81954">
        <w:rPr>
          <w:szCs w:val="28"/>
        </w:rPr>
        <w:t>организации к работе по обустройству мест массового отдыха населения;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создает условия для летнего отдыха населения в период купального</w:t>
      </w:r>
      <w:r>
        <w:rPr>
          <w:szCs w:val="28"/>
        </w:rPr>
        <w:t xml:space="preserve"> </w:t>
      </w:r>
      <w:r w:rsidRPr="00E81954">
        <w:rPr>
          <w:szCs w:val="28"/>
        </w:rPr>
        <w:t>сезона;</w:t>
      </w:r>
    </w:p>
    <w:p w:rsidR="00E81954" w:rsidRPr="00E81954" w:rsidRDefault="00E81954" w:rsidP="005531A2">
      <w:pPr>
        <w:ind w:firstLine="708"/>
        <w:jc w:val="both"/>
        <w:rPr>
          <w:szCs w:val="28"/>
        </w:rPr>
      </w:pPr>
      <w:r w:rsidRPr="00E81954">
        <w:rPr>
          <w:szCs w:val="28"/>
        </w:rPr>
        <w:t>- принимает меры по ограничению или запрещению использования для</w:t>
      </w:r>
      <w:r w:rsidR="005531A2">
        <w:rPr>
          <w:szCs w:val="28"/>
        </w:rPr>
        <w:t xml:space="preserve"> </w:t>
      </w:r>
      <w:r w:rsidRPr="00E81954">
        <w:rPr>
          <w:szCs w:val="28"/>
        </w:rPr>
        <w:t>массового отдыха водных объектов, представляющих опасность для здоровья</w:t>
      </w:r>
    </w:p>
    <w:p w:rsidR="00E81954" w:rsidRPr="00E81954" w:rsidRDefault="00E81954" w:rsidP="00E81954">
      <w:pPr>
        <w:jc w:val="both"/>
        <w:rPr>
          <w:szCs w:val="28"/>
        </w:rPr>
      </w:pPr>
      <w:r w:rsidRPr="00E81954">
        <w:rPr>
          <w:szCs w:val="28"/>
        </w:rPr>
        <w:t>населения;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осуществляет мероприятия по обеспечению безопасности людей на</w:t>
      </w:r>
      <w:r>
        <w:rPr>
          <w:szCs w:val="28"/>
        </w:rPr>
        <w:t xml:space="preserve"> </w:t>
      </w:r>
      <w:r w:rsidRPr="00E81954">
        <w:rPr>
          <w:szCs w:val="28"/>
        </w:rPr>
        <w:t>водных объектах, охране их жизни и здоровья;</w:t>
      </w:r>
    </w:p>
    <w:p w:rsidR="00E81954" w:rsidRP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организует сбор и вывоз бытовых и промышленных отходов с мест</w:t>
      </w:r>
      <w:r>
        <w:rPr>
          <w:szCs w:val="28"/>
        </w:rPr>
        <w:t xml:space="preserve"> </w:t>
      </w:r>
      <w:r w:rsidRPr="00E81954">
        <w:rPr>
          <w:szCs w:val="28"/>
        </w:rPr>
        <w:t>массового отдыха населения;</w:t>
      </w:r>
    </w:p>
    <w:p w:rsidR="00E81954" w:rsidRDefault="00E81954" w:rsidP="00E81954">
      <w:pPr>
        <w:ind w:firstLine="708"/>
        <w:jc w:val="both"/>
        <w:rPr>
          <w:szCs w:val="28"/>
        </w:rPr>
      </w:pPr>
      <w:r w:rsidRPr="00E81954">
        <w:rPr>
          <w:szCs w:val="28"/>
        </w:rPr>
        <w:t>- разрабатывает прог</w:t>
      </w:r>
      <w:r>
        <w:rPr>
          <w:szCs w:val="28"/>
        </w:rPr>
        <w:t xml:space="preserve">раммы в сфере создания условий </w:t>
      </w:r>
      <w:r w:rsidRPr="00E81954">
        <w:rPr>
          <w:szCs w:val="28"/>
        </w:rPr>
        <w:t>для массового</w:t>
      </w:r>
      <w:r>
        <w:rPr>
          <w:szCs w:val="28"/>
        </w:rPr>
        <w:t xml:space="preserve"> </w:t>
      </w:r>
      <w:r w:rsidRPr="00E81954">
        <w:rPr>
          <w:szCs w:val="28"/>
        </w:rPr>
        <w:t xml:space="preserve">отдыха и организации обустройства мест массового отдыха населения </w:t>
      </w:r>
      <w:r>
        <w:rPr>
          <w:szCs w:val="28"/>
        </w:rPr>
        <w:t xml:space="preserve">на </w:t>
      </w:r>
      <w:r w:rsidRPr="00E81954">
        <w:rPr>
          <w:szCs w:val="28"/>
        </w:rPr>
        <w:t xml:space="preserve">территории </w:t>
      </w:r>
      <w:r>
        <w:rPr>
          <w:szCs w:val="28"/>
        </w:rPr>
        <w:t>Еловского муниципального округа;</w:t>
      </w:r>
    </w:p>
    <w:p w:rsidR="00E81954" w:rsidRDefault="00E81954" w:rsidP="00E81954">
      <w:pPr>
        <w:ind w:firstLine="708"/>
        <w:jc w:val="both"/>
      </w:pPr>
      <w:r>
        <w:rPr>
          <w:szCs w:val="28"/>
        </w:rPr>
        <w:lastRenderedPageBreak/>
        <w:t xml:space="preserve"> </w:t>
      </w:r>
      <w:r>
        <w:t xml:space="preserve">- принимает правовые акты по вопросам местного значения в сфере создания условий для массового отдыха и организации обустройства мест массового отдыха населения на территории </w:t>
      </w:r>
      <w:r w:rsidRPr="00E81954">
        <w:t>Еловского муниципального округа</w:t>
      </w:r>
      <w:r>
        <w:t>;</w:t>
      </w:r>
    </w:p>
    <w:p w:rsidR="00E81954" w:rsidRDefault="00E81954" w:rsidP="00E81954">
      <w:pPr>
        <w:ind w:firstLine="708"/>
        <w:jc w:val="both"/>
      </w:pPr>
      <w:r>
        <w:t>- утверждает проектную документацию на строительство и обустройство мест массового отдыха населения;</w:t>
      </w:r>
    </w:p>
    <w:p w:rsidR="00B87385" w:rsidRDefault="00E81954" w:rsidP="00E81954">
      <w:pPr>
        <w:ind w:firstLine="708"/>
        <w:jc w:val="both"/>
        <w:rPr>
          <w:szCs w:val="28"/>
        </w:rPr>
      </w:pPr>
      <w:r>
        <w:t xml:space="preserve"> - осуществляет иные полномочия в соответствии с действующим законодательством и</w:t>
      </w:r>
      <w:r w:rsidR="005531A2">
        <w:t xml:space="preserve"> муниципальными</w:t>
      </w:r>
      <w:r>
        <w:t xml:space="preserve"> правовыми актами </w:t>
      </w:r>
      <w:r w:rsidRPr="00E81954">
        <w:t>Еловского муниципального округа</w:t>
      </w:r>
      <w:r>
        <w:t>.</w:t>
      </w:r>
    </w:p>
    <w:p w:rsidR="00E81954" w:rsidRDefault="00B87385" w:rsidP="00B87385">
      <w:pPr>
        <w:tabs>
          <w:tab w:val="left" w:pos="6255"/>
        </w:tabs>
        <w:rPr>
          <w:szCs w:val="28"/>
        </w:rPr>
      </w:pPr>
      <w:r>
        <w:rPr>
          <w:szCs w:val="28"/>
        </w:rPr>
        <w:tab/>
      </w:r>
    </w:p>
    <w:p w:rsidR="00CE20DE" w:rsidRDefault="00E54FF6" w:rsidP="00C762BB">
      <w:pPr>
        <w:tabs>
          <w:tab w:val="left" w:pos="3585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E81954" w:rsidRPr="00E81954">
        <w:rPr>
          <w:b/>
          <w:szCs w:val="28"/>
        </w:rPr>
        <w:t>. Создание условий для массового отдыха жителей Еловского муниципального округа и организация обустройства мест массового отдыха населения Еловского муниципального округа</w:t>
      </w:r>
    </w:p>
    <w:p w:rsidR="00CE20DE" w:rsidRDefault="00CE20DE" w:rsidP="00C762BB">
      <w:pPr>
        <w:spacing w:line="240" w:lineRule="exact"/>
        <w:rPr>
          <w:szCs w:val="28"/>
        </w:rPr>
      </w:pPr>
    </w:p>
    <w:p w:rsidR="00CE20DE" w:rsidRPr="00CE20DE" w:rsidRDefault="00CE20DE" w:rsidP="005531A2">
      <w:pPr>
        <w:ind w:firstLine="708"/>
        <w:jc w:val="both"/>
        <w:rPr>
          <w:szCs w:val="28"/>
        </w:rPr>
      </w:pPr>
      <w:r>
        <w:rPr>
          <w:szCs w:val="28"/>
        </w:rPr>
        <w:t>3.1</w:t>
      </w:r>
      <w:r w:rsidRPr="00CE20DE">
        <w:rPr>
          <w:szCs w:val="28"/>
        </w:rPr>
        <w:t xml:space="preserve">. </w:t>
      </w:r>
      <w:proofErr w:type="gramStart"/>
      <w:r w:rsidRPr="00CE20DE">
        <w:rPr>
          <w:szCs w:val="28"/>
        </w:rPr>
        <w:t xml:space="preserve">Под созданием условий для массового </w:t>
      </w:r>
      <w:r w:rsidR="005531A2">
        <w:rPr>
          <w:szCs w:val="28"/>
        </w:rPr>
        <w:t>отдыха населения</w:t>
      </w:r>
      <w:r w:rsidRPr="00CE20DE">
        <w:rPr>
          <w:szCs w:val="28"/>
        </w:rPr>
        <w:t xml:space="preserve"> понимается</w:t>
      </w:r>
      <w:r w:rsidR="00475110">
        <w:rPr>
          <w:szCs w:val="28"/>
        </w:rPr>
        <w:t xml:space="preserve"> </w:t>
      </w:r>
      <w:r w:rsidRPr="00CE20DE">
        <w:rPr>
          <w:szCs w:val="28"/>
        </w:rPr>
        <w:t xml:space="preserve">система мер, проводимых </w:t>
      </w:r>
      <w:r w:rsidR="00475110">
        <w:rPr>
          <w:szCs w:val="28"/>
        </w:rPr>
        <w:t xml:space="preserve">Администрацией </w:t>
      </w:r>
      <w:r w:rsidRPr="00CE20DE">
        <w:rPr>
          <w:szCs w:val="28"/>
        </w:rPr>
        <w:t>Еловского муниципального округа</w:t>
      </w:r>
      <w:r w:rsidR="005531A2">
        <w:rPr>
          <w:szCs w:val="28"/>
        </w:rPr>
        <w:t>,</w:t>
      </w:r>
      <w:r>
        <w:rPr>
          <w:szCs w:val="28"/>
        </w:rPr>
        <w:t xml:space="preserve"> </w:t>
      </w:r>
      <w:r w:rsidRPr="00CE20DE">
        <w:rPr>
          <w:szCs w:val="28"/>
        </w:rPr>
        <w:t xml:space="preserve"> для обеспечения потребностей жителей</w:t>
      </w:r>
      <w:r w:rsidR="005531A2">
        <w:rPr>
          <w:szCs w:val="28"/>
        </w:rPr>
        <w:t xml:space="preserve"> Еловского муниципального округа</w:t>
      </w:r>
      <w:r w:rsidRPr="00CE20DE">
        <w:rPr>
          <w:szCs w:val="28"/>
        </w:rPr>
        <w:t xml:space="preserve"> в ведении здорового образа жизни, обеспечения</w:t>
      </w:r>
      <w:r w:rsidR="005531A2">
        <w:rPr>
          <w:szCs w:val="28"/>
        </w:rPr>
        <w:t xml:space="preserve"> </w:t>
      </w:r>
      <w:r w:rsidRPr="00CE20DE">
        <w:rPr>
          <w:szCs w:val="28"/>
        </w:rPr>
        <w:t>досуга граждан в местах массового отдыха, в том числе направленных на</w:t>
      </w:r>
      <w:r>
        <w:rPr>
          <w:szCs w:val="28"/>
        </w:rPr>
        <w:t xml:space="preserve"> </w:t>
      </w:r>
      <w:r w:rsidRPr="00CE20DE">
        <w:rPr>
          <w:szCs w:val="28"/>
        </w:rPr>
        <w:t>удовлетворение потребностей населения в участии в культурно-массовых</w:t>
      </w:r>
      <w:r>
        <w:rPr>
          <w:szCs w:val="28"/>
        </w:rPr>
        <w:t xml:space="preserve"> </w:t>
      </w:r>
      <w:r w:rsidRPr="00CE20DE">
        <w:rPr>
          <w:szCs w:val="28"/>
        </w:rPr>
        <w:t>мероприятиях, проводимых в местах массового отдыха.</w:t>
      </w:r>
      <w:proofErr w:type="gramEnd"/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3.2. В целях создания условий для м</w:t>
      </w:r>
      <w:r>
        <w:rPr>
          <w:szCs w:val="28"/>
        </w:rPr>
        <w:t xml:space="preserve">ассового отдыха жителей </w:t>
      </w:r>
      <w:r w:rsidR="00475110">
        <w:rPr>
          <w:szCs w:val="28"/>
        </w:rPr>
        <w:t xml:space="preserve">Администрация Еловского муниципального округа </w:t>
      </w:r>
      <w:r w:rsidRPr="00CE20DE">
        <w:rPr>
          <w:szCs w:val="28"/>
        </w:rPr>
        <w:t>в соответствии</w:t>
      </w:r>
      <w:r w:rsidR="00475110">
        <w:rPr>
          <w:szCs w:val="28"/>
        </w:rPr>
        <w:t xml:space="preserve"> со своей компетенцией организуе</w:t>
      </w:r>
      <w:r w:rsidRPr="00CE20DE">
        <w:rPr>
          <w:szCs w:val="28"/>
        </w:rPr>
        <w:t>т,</w:t>
      </w:r>
      <w:r>
        <w:rPr>
          <w:szCs w:val="28"/>
        </w:rPr>
        <w:t xml:space="preserve"> </w:t>
      </w:r>
      <w:r w:rsidRPr="00CE20DE">
        <w:rPr>
          <w:szCs w:val="28"/>
        </w:rPr>
        <w:t>проведение следующих мероприятий:</w:t>
      </w:r>
    </w:p>
    <w:p w:rsidR="00CE20DE" w:rsidRPr="00CE20DE" w:rsidRDefault="00475110" w:rsidP="00475110">
      <w:pPr>
        <w:ind w:firstLine="708"/>
        <w:jc w:val="both"/>
        <w:rPr>
          <w:szCs w:val="28"/>
        </w:rPr>
      </w:pPr>
      <w:r>
        <w:rPr>
          <w:szCs w:val="28"/>
        </w:rPr>
        <w:t>- организация</w:t>
      </w:r>
      <w:r w:rsidR="00CE20DE" w:rsidRPr="00CE20DE">
        <w:rPr>
          <w:szCs w:val="28"/>
        </w:rPr>
        <w:t xml:space="preserve"> провер</w:t>
      </w:r>
      <w:r>
        <w:rPr>
          <w:szCs w:val="28"/>
        </w:rPr>
        <w:t>ок</w:t>
      </w:r>
      <w:r w:rsidR="00CE20DE" w:rsidRPr="00CE20DE">
        <w:rPr>
          <w:szCs w:val="28"/>
        </w:rPr>
        <w:t xml:space="preserve"> мест массового отдыха на их соответствие</w:t>
      </w:r>
      <w:r w:rsidR="00CE20DE">
        <w:rPr>
          <w:szCs w:val="28"/>
        </w:rPr>
        <w:t xml:space="preserve"> </w:t>
      </w:r>
      <w:r w:rsidR="00CE20DE" w:rsidRPr="00CE20DE">
        <w:rPr>
          <w:szCs w:val="28"/>
        </w:rPr>
        <w:t>требованиям благоустройства территории</w:t>
      </w:r>
      <w:r w:rsidR="00CE20DE">
        <w:rPr>
          <w:szCs w:val="28"/>
        </w:rPr>
        <w:t xml:space="preserve"> </w:t>
      </w:r>
      <w:r w:rsidR="00CE20DE" w:rsidRPr="00E81954">
        <w:t>Еловского муниципального округа</w:t>
      </w:r>
      <w:r w:rsidR="00CE20DE">
        <w:t>;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- осуществление комплекса против</w:t>
      </w:r>
      <w:r>
        <w:rPr>
          <w:szCs w:val="28"/>
        </w:rPr>
        <w:t>оэпидемиологических мероприятий;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- создание условий для предоставления услуг в местах массового отдыха</w:t>
      </w:r>
    </w:p>
    <w:p w:rsidR="00CE20DE" w:rsidRPr="00CE20DE" w:rsidRDefault="00CE20DE" w:rsidP="00475110">
      <w:pPr>
        <w:jc w:val="both"/>
        <w:rPr>
          <w:szCs w:val="28"/>
        </w:rPr>
      </w:pPr>
      <w:r w:rsidRPr="00CE20DE">
        <w:rPr>
          <w:szCs w:val="28"/>
        </w:rPr>
        <w:t>(размещение аттракционов, торговых точек);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- оповещение населения Еловского муниципального округа</w:t>
      </w:r>
      <w:r>
        <w:rPr>
          <w:szCs w:val="28"/>
        </w:rPr>
        <w:t xml:space="preserve"> </w:t>
      </w:r>
      <w:r w:rsidRPr="00CE20DE">
        <w:rPr>
          <w:szCs w:val="28"/>
        </w:rPr>
        <w:t>в установленном порядке об условиях пользования местами массового отдыха</w:t>
      </w:r>
      <w:r w:rsidR="005531A2">
        <w:rPr>
          <w:szCs w:val="28"/>
        </w:rPr>
        <w:t xml:space="preserve"> населения</w:t>
      </w:r>
      <w:r w:rsidRPr="00CE20DE">
        <w:rPr>
          <w:szCs w:val="28"/>
        </w:rPr>
        <w:t>;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- создание условий для организации торгового обслуживания, питания и</w:t>
      </w:r>
      <w:r>
        <w:rPr>
          <w:szCs w:val="28"/>
        </w:rPr>
        <w:t xml:space="preserve"> </w:t>
      </w:r>
      <w:r w:rsidRPr="00CE20DE">
        <w:rPr>
          <w:szCs w:val="28"/>
        </w:rPr>
        <w:t>предоставления услуг в местах массового отдыха населения Еловского муниципального округа</w:t>
      </w:r>
      <w:r>
        <w:rPr>
          <w:szCs w:val="28"/>
        </w:rPr>
        <w:t>;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 xml:space="preserve">- организация сбора и вывоза бытовых отходов и мусора, установка урн </w:t>
      </w:r>
      <w:proofErr w:type="gramStart"/>
      <w:r w:rsidRPr="00CE20DE">
        <w:rPr>
          <w:szCs w:val="28"/>
        </w:rPr>
        <w:t>н</w:t>
      </w:r>
      <w:proofErr w:type="gramEnd"/>
    </w:p>
    <w:p w:rsidR="00CE20DE" w:rsidRPr="00CE20DE" w:rsidRDefault="00CE20DE" w:rsidP="00475110">
      <w:pPr>
        <w:jc w:val="both"/>
        <w:rPr>
          <w:szCs w:val="28"/>
        </w:rPr>
      </w:pPr>
      <w:r w:rsidRPr="00CE20DE">
        <w:rPr>
          <w:szCs w:val="28"/>
        </w:rPr>
        <w:t>контейнеров для сбора мусора в местах массового отдыха</w:t>
      </w:r>
      <w:r w:rsidR="005531A2">
        <w:rPr>
          <w:szCs w:val="28"/>
        </w:rPr>
        <w:t xml:space="preserve"> населения</w:t>
      </w:r>
      <w:r w:rsidRPr="00CE20DE">
        <w:rPr>
          <w:szCs w:val="28"/>
        </w:rPr>
        <w:t>;</w:t>
      </w:r>
    </w:p>
    <w:p w:rsidR="00046CAF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- привлечение для охраны общественного порядка сотрудников органов</w:t>
      </w:r>
      <w:r w:rsidR="00475110">
        <w:rPr>
          <w:szCs w:val="28"/>
        </w:rPr>
        <w:t xml:space="preserve"> </w:t>
      </w:r>
      <w:r w:rsidRPr="00CE20DE">
        <w:rPr>
          <w:szCs w:val="28"/>
        </w:rPr>
        <w:t>внутренних дел Еловского муниципального округа</w:t>
      </w:r>
      <w:r w:rsidR="005531A2">
        <w:rPr>
          <w:szCs w:val="28"/>
        </w:rPr>
        <w:t xml:space="preserve">, </w:t>
      </w:r>
      <w:r w:rsidRPr="00CE20DE">
        <w:rPr>
          <w:szCs w:val="28"/>
        </w:rPr>
        <w:t xml:space="preserve"> оказания</w:t>
      </w:r>
      <w:r>
        <w:rPr>
          <w:szCs w:val="28"/>
        </w:rPr>
        <w:t xml:space="preserve"> </w:t>
      </w:r>
      <w:r w:rsidRPr="00CE20DE">
        <w:rPr>
          <w:szCs w:val="28"/>
        </w:rPr>
        <w:t>медицинской помощи персоналом скорой помощи в местах массового отдыха</w:t>
      </w:r>
      <w:r>
        <w:rPr>
          <w:szCs w:val="28"/>
        </w:rPr>
        <w:t xml:space="preserve"> </w:t>
      </w:r>
      <w:r w:rsidRPr="00CE20DE">
        <w:rPr>
          <w:szCs w:val="28"/>
        </w:rPr>
        <w:t>при проведении культурно-массовых мероприятий по согласованию;</w:t>
      </w:r>
    </w:p>
    <w:p w:rsidR="00CE20DE" w:rsidRPr="00CE20DE" w:rsidRDefault="00CE20DE" w:rsidP="00475110">
      <w:pPr>
        <w:jc w:val="both"/>
        <w:rPr>
          <w:szCs w:val="28"/>
        </w:rPr>
      </w:pPr>
      <w:r>
        <w:rPr>
          <w:szCs w:val="28"/>
        </w:rPr>
        <w:tab/>
      </w:r>
      <w:r w:rsidRPr="00CE20DE">
        <w:rPr>
          <w:szCs w:val="28"/>
        </w:rPr>
        <w:t>- создание условий для летнего отдыха населения в период купального</w:t>
      </w:r>
      <w:r>
        <w:rPr>
          <w:szCs w:val="28"/>
        </w:rPr>
        <w:t xml:space="preserve"> </w:t>
      </w:r>
      <w:r w:rsidRPr="00CE20DE">
        <w:rPr>
          <w:szCs w:val="28"/>
        </w:rPr>
        <w:t>сезона.</w:t>
      </w:r>
    </w:p>
    <w:p w:rsidR="00CE20DE" w:rsidRP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3.3. В правилах пользования местами массового отдыха</w:t>
      </w:r>
      <w:r w:rsidR="005531A2">
        <w:rPr>
          <w:szCs w:val="28"/>
        </w:rPr>
        <w:t xml:space="preserve"> </w:t>
      </w:r>
      <w:proofErr w:type="gramStart"/>
      <w:r w:rsidR="005531A2">
        <w:rPr>
          <w:szCs w:val="28"/>
        </w:rPr>
        <w:t>населения</w:t>
      </w:r>
      <w:proofErr w:type="gramEnd"/>
      <w:r w:rsidRPr="00CE20DE">
        <w:rPr>
          <w:szCs w:val="28"/>
        </w:rPr>
        <w:t xml:space="preserve"> в том числе</w:t>
      </w:r>
      <w:r>
        <w:rPr>
          <w:szCs w:val="28"/>
        </w:rPr>
        <w:t xml:space="preserve"> </w:t>
      </w:r>
      <w:r w:rsidRPr="00CE20DE">
        <w:rPr>
          <w:szCs w:val="28"/>
        </w:rPr>
        <w:t>указывается, что граждане обязаны поддерживать чистоту, соблюдать меры</w:t>
      </w:r>
      <w:r w:rsidR="00475110">
        <w:rPr>
          <w:szCs w:val="28"/>
        </w:rPr>
        <w:t xml:space="preserve"> </w:t>
      </w:r>
      <w:r w:rsidRPr="00CE20DE">
        <w:rPr>
          <w:szCs w:val="28"/>
        </w:rPr>
        <w:t xml:space="preserve">безопасности, не допускать порчи объектов, расположенных в местах </w:t>
      </w:r>
      <w:r w:rsidRPr="00CE20DE">
        <w:rPr>
          <w:szCs w:val="28"/>
        </w:rPr>
        <w:lastRenderedPageBreak/>
        <w:t>массового</w:t>
      </w:r>
      <w:r>
        <w:rPr>
          <w:szCs w:val="28"/>
        </w:rPr>
        <w:t xml:space="preserve"> </w:t>
      </w:r>
      <w:r w:rsidRPr="00CE20DE">
        <w:rPr>
          <w:szCs w:val="28"/>
        </w:rPr>
        <w:t>отдыха (в том числе памятников, декоративных скульптур, спортивных</w:t>
      </w:r>
      <w:r>
        <w:rPr>
          <w:szCs w:val="28"/>
        </w:rPr>
        <w:t xml:space="preserve"> </w:t>
      </w:r>
      <w:r w:rsidRPr="00CE20DE">
        <w:rPr>
          <w:szCs w:val="28"/>
        </w:rPr>
        <w:t>объектов), бережно относится и не допускать порчи элементов благоустройства</w:t>
      </w:r>
      <w:r>
        <w:rPr>
          <w:szCs w:val="28"/>
        </w:rPr>
        <w:t xml:space="preserve"> </w:t>
      </w:r>
      <w:r w:rsidRPr="00CE20DE">
        <w:rPr>
          <w:szCs w:val="28"/>
        </w:rPr>
        <w:t>(скамейки, навесы, урны, малые архитектурные формы и т.д.), а также</w:t>
      </w:r>
      <w:r>
        <w:rPr>
          <w:szCs w:val="28"/>
        </w:rPr>
        <w:t xml:space="preserve"> </w:t>
      </w:r>
      <w:r w:rsidRPr="00CE20DE">
        <w:rPr>
          <w:szCs w:val="28"/>
        </w:rPr>
        <w:t>указывается, что гражданам запрещается курение в общественных местах.</w:t>
      </w:r>
      <w:r>
        <w:rPr>
          <w:szCs w:val="28"/>
        </w:rPr>
        <w:t xml:space="preserve"> </w:t>
      </w:r>
    </w:p>
    <w:p w:rsidR="00CE20DE" w:rsidRPr="00CE20DE" w:rsidRDefault="00CE20DE" w:rsidP="00CE20DE">
      <w:pPr>
        <w:ind w:firstLine="708"/>
        <w:jc w:val="both"/>
        <w:rPr>
          <w:szCs w:val="28"/>
        </w:rPr>
      </w:pPr>
      <w:r w:rsidRPr="00CE20DE">
        <w:rPr>
          <w:szCs w:val="28"/>
        </w:rPr>
        <w:t>Об условиях пользования местами массового отдыха население</w:t>
      </w:r>
      <w:r>
        <w:rPr>
          <w:szCs w:val="28"/>
        </w:rPr>
        <w:t xml:space="preserve"> </w:t>
      </w:r>
      <w:r w:rsidRPr="00CE20DE">
        <w:rPr>
          <w:szCs w:val="28"/>
        </w:rPr>
        <w:t>оповещается через размещение соответствующей информации на аншлагах,</w:t>
      </w:r>
      <w:r>
        <w:rPr>
          <w:szCs w:val="28"/>
        </w:rPr>
        <w:t xml:space="preserve"> </w:t>
      </w:r>
      <w:r w:rsidRPr="00CE20DE">
        <w:rPr>
          <w:szCs w:val="28"/>
        </w:rPr>
        <w:t>информационных стендах, установленных в местах массового отдыха.</w:t>
      </w:r>
    </w:p>
    <w:p w:rsidR="00CE20DE" w:rsidRDefault="00CE20DE" w:rsidP="00CE20DE">
      <w:pPr>
        <w:ind w:firstLine="708"/>
        <w:jc w:val="both"/>
        <w:rPr>
          <w:szCs w:val="28"/>
        </w:rPr>
      </w:pPr>
      <w:r w:rsidRPr="00CE20DE">
        <w:rPr>
          <w:szCs w:val="28"/>
        </w:rPr>
        <w:t>3.4. За содержание и обустройство объектов отдыха в парке, сквере, на</w:t>
      </w:r>
      <w:r>
        <w:rPr>
          <w:szCs w:val="28"/>
        </w:rPr>
        <w:t xml:space="preserve"> </w:t>
      </w:r>
      <w:r w:rsidRPr="00CE20DE">
        <w:rPr>
          <w:szCs w:val="28"/>
        </w:rPr>
        <w:t>пляже несут ответственность их владельцы (арендаторы). Обязанность и</w:t>
      </w:r>
      <w:r>
        <w:rPr>
          <w:szCs w:val="28"/>
        </w:rPr>
        <w:t xml:space="preserve"> </w:t>
      </w:r>
      <w:r w:rsidRPr="00CE20DE">
        <w:rPr>
          <w:szCs w:val="28"/>
        </w:rPr>
        <w:t xml:space="preserve">ответственность за </w:t>
      </w:r>
      <w:proofErr w:type="gramStart"/>
      <w:r w:rsidRPr="00CE20DE">
        <w:rPr>
          <w:szCs w:val="28"/>
        </w:rPr>
        <w:t>обустройство</w:t>
      </w:r>
      <w:proofErr w:type="gramEnd"/>
      <w:r w:rsidRPr="00CE20DE">
        <w:rPr>
          <w:szCs w:val="28"/>
        </w:rPr>
        <w:t xml:space="preserve"> и содержание мест массового отдыха населения</w:t>
      </w:r>
      <w:r>
        <w:rPr>
          <w:szCs w:val="28"/>
        </w:rPr>
        <w:t xml:space="preserve"> </w:t>
      </w:r>
      <w:r w:rsidRPr="00CE20DE">
        <w:rPr>
          <w:szCs w:val="28"/>
        </w:rPr>
        <w:t>и расположенных на них объектов отдыха, являющихся муниципальной</w:t>
      </w:r>
      <w:r>
        <w:rPr>
          <w:szCs w:val="28"/>
        </w:rPr>
        <w:t xml:space="preserve"> </w:t>
      </w:r>
      <w:r w:rsidRPr="00CE20DE">
        <w:rPr>
          <w:szCs w:val="28"/>
        </w:rPr>
        <w:t>собственностью</w:t>
      </w:r>
      <w:r w:rsidR="005531A2">
        <w:rPr>
          <w:szCs w:val="28"/>
        </w:rPr>
        <w:t>,</w:t>
      </w:r>
      <w:r w:rsidRPr="00CE20DE">
        <w:rPr>
          <w:szCs w:val="28"/>
        </w:rPr>
        <w:t xml:space="preserve"> и не перед</w:t>
      </w:r>
      <w:r w:rsidR="00475110">
        <w:rPr>
          <w:szCs w:val="28"/>
        </w:rPr>
        <w:t>анных в аренду, возлагается на А</w:t>
      </w:r>
      <w:r w:rsidRPr="00CE20DE">
        <w:rPr>
          <w:szCs w:val="28"/>
        </w:rPr>
        <w:t>дминистрацию</w:t>
      </w:r>
      <w:r>
        <w:rPr>
          <w:szCs w:val="28"/>
        </w:rPr>
        <w:t xml:space="preserve"> </w:t>
      </w:r>
      <w:r w:rsidRPr="00CE20DE">
        <w:rPr>
          <w:szCs w:val="28"/>
        </w:rPr>
        <w:t>Еловского муниципального округа</w:t>
      </w:r>
      <w:r>
        <w:rPr>
          <w:szCs w:val="28"/>
        </w:rPr>
        <w:t>.</w:t>
      </w:r>
    </w:p>
    <w:p w:rsidR="00CE20DE" w:rsidRDefault="00CE20DE" w:rsidP="00475110">
      <w:pPr>
        <w:ind w:firstLine="708"/>
        <w:jc w:val="both"/>
        <w:rPr>
          <w:szCs w:val="28"/>
        </w:rPr>
      </w:pPr>
      <w:r w:rsidRPr="00CE20DE">
        <w:rPr>
          <w:szCs w:val="28"/>
        </w:rPr>
        <w:t>3.5. Благоустройство и содержание территории мест массового отдыха</w:t>
      </w:r>
      <w:r w:rsidR="005531A2">
        <w:rPr>
          <w:szCs w:val="28"/>
        </w:rPr>
        <w:t xml:space="preserve"> населения</w:t>
      </w:r>
      <w:r w:rsidR="00475110">
        <w:rPr>
          <w:szCs w:val="28"/>
        </w:rPr>
        <w:t xml:space="preserve"> </w:t>
      </w:r>
      <w:r w:rsidRPr="00CE20DE">
        <w:rPr>
          <w:szCs w:val="28"/>
        </w:rPr>
        <w:t xml:space="preserve">производится с соблюдением норм законодательства, </w:t>
      </w:r>
      <w:r w:rsidR="005531A2">
        <w:rPr>
          <w:szCs w:val="28"/>
        </w:rPr>
        <w:t xml:space="preserve">муниципальных </w:t>
      </w:r>
      <w:r w:rsidRPr="00CE20DE">
        <w:rPr>
          <w:szCs w:val="28"/>
        </w:rPr>
        <w:t>правовых</w:t>
      </w:r>
      <w:r w:rsidR="00475110">
        <w:rPr>
          <w:szCs w:val="28"/>
        </w:rPr>
        <w:t xml:space="preserve"> </w:t>
      </w:r>
      <w:r w:rsidRPr="00CE20DE">
        <w:rPr>
          <w:szCs w:val="28"/>
        </w:rPr>
        <w:t>актов органов местного самоуправления Еловского муниципального округа</w:t>
      </w:r>
      <w:r>
        <w:rPr>
          <w:szCs w:val="28"/>
        </w:rPr>
        <w:t xml:space="preserve"> </w:t>
      </w:r>
      <w:r w:rsidRPr="00CE20DE">
        <w:rPr>
          <w:szCs w:val="28"/>
        </w:rPr>
        <w:t>и иных нормативных правовых актов.</w:t>
      </w:r>
    </w:p>
    <w:p w:rsidR="00CE20DE" w:rsidRDefault="00CE20DE" w:rsidP="00CE20DE">
      <w:pPr>
        <w:jc w:val="both"/>
        <w:rPr>
          <w:szCs w:val="28"/>
        </w:rPr>
      </w:pPr>
    </w:p>
    <w:p w:rsidR="00CE20DE" w:rsidRDefault="00E54FF6" w:rsidP="00CE20D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CE20DE" w:rsidRPr="00CE20DE">
        <w:rPr>
          <w:b/>
          <w:szCs w:val="28"/>
        </w:rPr>
        <w:t>. Требования к обустройству мест массового отдыха</w:t>
      </w:r>
    </w:p>
    <w:p w:rsidR="00CE20DE" w:rsidRDefault="00CE20DE" w:rsidP="00CE20DE">
      <w:pPr>
        <w:jc w:val="center"/>
        <w:rPr>
          <w:b/>
          <w:szCs w:val="28"/>
        </w:rPr>
      </w:pPr>
    </w:p>
    <w:p w:rsidR="00CE20DE" w:rsidRDefault="00CE20DE" w:rsidP="00CE20DE">
      <w:pPr>
        <w:ind w:firstLine="708"/>
        <w:jc w:val="both"/>
      </w:pPr>
      <w:r>
        <w:t xml:space="preserve">4.1.  </w:t>
      </w:r>
      <w:proofErr w:type="gramStart"/>
      <w:r>
        <w:t xml:space="preserve">Под организацией обустройства мест массового отдыха населения в рамках настоящего Положения понимается комплекс </w:t>
      </w:r>
      <w:proofErr w:type="spellStart"/>
      <w:r>
        <w:t>благоустроительных</w:t>
      </w:r>
      <w:proofErr w:type="spellEnd"/>
      <w:r>
        <w:t>, организационных, природоохранных и иных работ, направленных на организацию массового отдыха в пр</w:t>
      </w:r>
      <w:r w:rsidR="00475110">
        <w:t>еделах установленных территорий</w:t>
      </w:r>
      <w:r>
        <w:t xml:space="preserve"> с целью формирования современной сети зон массового отдыха, купания, туризма и спорта и создания комфортных, безопасных и доступных условий для жителей и гостей </w:t>
      </w:r>
      <w:r w:rsidRPr="00CE20DE">
        <w:rPr>
          <w:szCs w:val="28"/>
        </w:rPr>
        <w:t>Еловского муниципального округа</w:t>
      </w:r>
      <w:r>
        <w:t xml:space="preserve">. </w:t>
      </w:r>
      <w:proofErr w:type="gramEnd"/>
    </w:p>
    <w:p w:rsidR="00CE20DE" w:rsidRDefault="00CE20DE" w:rsidP="00CE20DE">
      <w:pPr>
        <w:ind w:firstLine="708"/>
        <w:jc w:val="both"/>
      </w:pPr>
      <w:r>
        <w:t>4.2. Обустройство территорий мест массового отдыха</w:t>
      </w:r>
      <w:r w:rsidR="002F4692">
        <w:t xml:space="preserve"> населения</w:t>
      </w:r>
      <w:r>
        <w:t xml:space="preserve"> осуществляется в соответствии с проектами благоустройства, разрабатываемыми в составе проектов застройки территории </w:t>
      </w:r>
      <w:r w:rsidRPr="00CE20DE">
        <w:rPr>
          <w:szCs w:val="28"/>
        </w:rPr>
        <w:t>Еловского муниципального округа</w:t>
      </w:r>
      <w:r>
        <w:t xml:space="preserve">. </w:t>
      </w:r>
    </w:p>
    <w:p w:rsidR="00CE20DE" w:rsidRDefault="00CE20DE" w:rsidP="00CE20DE">
      <w:pPr>
        <w:ind w:firstLine="708"/>
        <w:jc w:val="both"/>
      </w:pPr>
      <w:r>
        <w:t>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CE20DE" w:rsidRDefault="00CE20DE" w:rsidP="00CE20DE">
      <w:pPr>
        <w:ind w:firstLine="708"/>
        <w:jc w:val="both"/>
      </w:pPr>
      <w:r>
        <w:t xml:space="preserve"> 4.3. Для территорий сложившейся застройки</w:t>
      </w:r>
      <w:r w:rsidR="002F4692">
        <w:t>,</w:t>
      </w:r>
      <w:r>
        <w:t xml:space="preserve"> как правило, разрабатываются схемы (программы) комплексного благоустройства мест массового отдыха, предусматривающие:</w:t>
      </w:r>
    </w:p>
    <w:p w:rsidR="00CE20DE" w:rsidRDefault="00CE20DE" w:rsidP="00CE20DE">
      <w:pPr>
        <w:ind w:firstLine="708"/>
        <w:jc w:val="both"/>
      </w:pPr>
      <w:r>
        <w:t xml:space="preserve"> - организацию рельефа и вертикальной планировки территории;</w:t>
      </w:r>
    </w:p>
    <w:p w:rsidR="00CE20DE" w:rsidRDefault="00CE20DE" w:rsidP="00CE20DE">
      <w:pPr>
        <w:ind w:firstLine="708"/>
        <w:jc w:val="both"/>
      </w:pPr>
      <w:r>
        <w:t xml:space="preserve">-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CE20DE" w:rsidRDefault="00CE20DE" w:rsidP="00CE20DE">
      <w:pPr>
        <w:ind w:firstLine="708"/>
        <w:jc w:val="both"/>
      </w:pPr>
      <w:r>
        <w:t>- размещение временных павильонов, киосков, навесов, сооружений для мелкорозничной торговли и других целей;</w:t>
      </w:r>
    </w:p>
    <w:p w:rsidR="00CE20DE" w:rsidRDefault="00CE20DE" w:rsidP="00CE20DE">
      <w:pPr>
        <w:ind w:firstLine="708"/>
        <w:jc w:val="both"/>
      </w:pPr>
      <w:r>
        <w:lastRenderedPageBreak/>
        <w:t xml:space="preserve"> - размещение малых архитектурных форм, произведений монументально</w:t>
      </w:r>
      <w:r w:rsidR="00E54FF6">
        <w:t>-</w:t>
      </w:r>
      <w:r>
        <w:t xml:space="preserve">декоративного искусства;  </w:t>
      </w:r>
    </w:p>
    <w:p w:rsidR="00CE20DE" w:rsidRDefault="00CE20DE" w:rsidP="00CE20DE">
      <w:pPr>
        <w:ind w:firstLine="708"/>
        <w:jc w:val="both"/>
      </w:pPr>
      <w:r>
        <w:t xml:space="preserve">- озеленение; </w:t>
      </w:r>
    </w:p>
    <w:p w:rsidR="00E54FF6" w:rsidRDefault="00CE20DE" w:rsidP="00CE20DE">
      <w:pPr>
        <w:ind w:firstLine="708"/>
        <w:jc w:val="both"/>
      </w:pPr>
      <w:r>
        <w:t xml:space="preserve"> - размещение информации; </w:t>
      </w:r>
    </w:p>
    <w:p w:rsidR="00E54FF6" w:rsidRDefault="00CE20DE" w:rsidP="00CE20DE">
      <w:pPr>
        <w:ind w:firstLine="708"/>
        <w:jc w:val="both"/>
      </w:pPr>
      <w:r>
        <w:t>- цветовое решение застройки, освещение и оформление прилегающей территории.</w:t>
      </w:r>
    </w:p>
    <w:p w:rsidR="00E54FF6" w:rsidRDefault="00CE20DE" w:rsidP="00CE20DE">
      <w:pPr>
        <w:ind w:firstLine="708"/>
        <w:jc w:val="both"/>
      </w:pPr>
      <w:r>
        <w:t xml:space="preserve"> 4.4. На основе схем (программ) комплексного благоустройства территории выполняются проекты строительства (реконструкции)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</w:t>
      </w:r>
    </w:p>
    <w:p w:rsidR="00E54FF6" w:rsidRDefault="00475110" w:rsidP="00CE20DE">
      <w:pPr>
        <w:ind w:firstLine="708"/>
        <w:jc w:val="both"/>
      </w:pPr>
      <w:r>
        <w:t>4.</w:t>
      </w:r>
      <w:r w:rsidR="00CE20DE">
        <w:t xml:space="preserve">5. Все проекты </w:t>
      </w:r>
      <w:proofErr w:type="gramStart"/>
      <w:r w:rsidR="00CE20DE">
        <w:t>благоустройства территорий мест массового отдыха</w:t>
      </w:r>
      <w:r w:rsidR="002F4692">
        <w:t xml:space="preserve"> населения</w:t>
      </w:r>
      <w:proofErr w:type="gramEnd"/>
      <w:r w:rsidR="00CE20DE">
        <w:t xml:space="preserve"> разрабатываются в соответствии с архитектурно-планировочным заданием, действующими строительными нормами и правилами, другими нормативными документами и под</w:t>
      </w:r>
      <w:r w:rsidR="002F4692">
        <w:t>лежат согласованию с А</w:t>
      </w:r>
      <w:r w:rsidR="00CE20DE">
        <w:t>дминистрацией</w:t>
      </w:r>
      <w:r w:rsidR="00E54FF6">
        <w:t xml:space="preserve"> </w:t>
      </w:r>
      <w:r w:rsidR="00E54FF6" w:rsidRPr="00E54FF6">
        <w:t>Еловского муниципального округа</w:t>
      </w:r>
      <w:r w:rsidR="00CE20DE">
        <w:t xml:space="preserve">. Необходимость </w:t>
      </w:r>
      <w:proofErr w:type="gramStart"/>
      <w:r w:rsidR="00CE20DE">
        <w:t>согласования проектов благоустройства мест массового отдыха</w:t>
      </w:r>
      <w:proofErr w:type="gramEnd"/>
      <w:r w:rsidR="00CE20DE">
        <w:t xml:space="preserve">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CE20DE" w:rsidRDefault="00475110" w:rsidP="00CE20DE">
      <w:pPr>
        <w:ind w:firstLine="708"/>
        <w:jc w:val="both"/>
      </w:pPr>
      <w:r>
        <w:t>4.</w:t>
      </w:r>
      <w:r w:rsidR="00CE20DE">
        <w:t xml:space="preserve">6. В целях </w:t>
      </w:r>
      <w:proofErr w:type="gramStart"/>
      <w:r w:rsidR="00CE20DE">
        <w:t>совершенствовани</w:t>
      </w:r>
      <w:r w:rsidR="002F4692">
        <w:t>я обустройства мест массового о</w:t>
      </w:r>
      <w:r w:rsidR="00CE20DE">
        <w:t>тдыха</w:t>
      </w:r>
      <w:r w:rsidR="002F4692">
        <w:t xml:space="preserve"> населения</w:t>
      </w:r>
      <w:proofErr w:type="gramEnd"/>
      <w:r w:rsidR="00CE20DE">
        <w:t xml:space="preserve"> могут организовываться конкурсы по благоустройству мест массового отдыха. Конкурсы проводятся в соответст</w:t>
      </w:r>
      <w:r w:rsidR="002F4692">
        <w:t>вии с положением, утверждаемым А</w:t>
      </w:r>
      <w:r w:rsidR="00CE20DE">
        <w:t>дминистрацией</w:t>
      </w:r>
      <w:r w:rsidR="00E54FF6">
        <w:t xml:space="preserve"> </w:t>
      </w:r>
      <w:r w:rsidR="00E54FF6" w:rsidRPr="00E54FF6">
        <w:t>Еловского муниципального округа</w:t>
      </w:r>
      <w:r w:rsidR="00CE20DE">
        <w:t>.</w:t>
      </w:r>
    </w:p>
    <w:p w:rsidR="00E54FF6" w:rsidRDefault="00E54FF6" w:rsidP="00CE20DE">
      <w:pPr>
        <w:ind w:firstLine="708"/>
        <w:jc w:val="both"/>
      </w:pPr>
    </w:p>
    <w:p w:rsidR="00E54FF6" w:rsidRDefault="00E54FF6" w:rsidP="00CE20DE">
      <w:pPr>
        <w:ind w:firstLine="708"/>
        <w:jc w:val="both"/>
        <w:rPr>
          <w:b/>
        </w:rPr>
      </w:pPr>
      <w:r>
        <w:rPr>
          <w:b/>
          <w:lang w:val="en-US"/>
        </w:rPr>
        <w:t>V</w:t>
      </w:r>
      <w:r w:rsidRPr="00E54FF6">
        <w:rPr>
          <w:b/>
        </w:rPr>
        <w:t>. Финансовое обеспечение и порядок расходования средств</w:t>
      </w:r>
    </w:p>
    <w:p w:rsidR="00E54FF6" w:rsidRDefault="00E54FF6" w:rsidP="00CE20DE">
      <w:pPr>
        <w:ind w:firstLine="708"/>
        <w:jc w:val="both"/>
        <w:rPr>
          <w:b/>
        </w:rPr>
      </w:pPr>
    </w:p>
    <w:p w:rsidR="00E54FF6" w:rsidRPr="00E54FF6" w:rsidRDefault="00E54FF6" w:rsidP="00CE20DE">
      <w:pPr>
        <w:ind w:firstLine="708"/>
        <w:jc w:val="both"/>
        <w:rPr>
          <w:b/>
          <w:szCs w:val="28"/>
        </w:rPr>
      </w:pPr>
      <w:r>
        <w:t xml:space="preserve">Финансирование расходов по созданию условий для массового отдыха жителей и обустройства мест массового отдыха, являющихся объектами муниципальной собственности, осуществляется за счет средств, предусмотренных в бюджете </w:t>
      </w:r>
      <w:r w:rsidRPr="00E54FF6">
        <w:t>Еловского муниципального округа</w:t>
      </w:r>
      <w:r>
        <w:t xml:space="preserve"> в пределах утвержденных бюджетных ассигнований на очередной финансовый год.</w:t>
      </w:r>
    </w:p>
    <w:sectPr w:rsidR="00E54FF6" w:rsidRPr="00E54FF6" w:rsidSect="00B87385">
      <w:headerReference w:type="even" r:id="rId10"/>
      <w:headerReference w:type="default" r:id="rId11"/>
      <w:pgSz w:w="11906" w:h="16838" w:code="9"/>
      <w:pgMar w:top="567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04" w:rsidRDefault="00824D04">
      <w:r>
        <w:separator/>
      </w:r>
    </w:p>
  </w:endnote>
  <w:endnote w:type="continuationSeparator" w:id="0">
    <w:p w:rsidR="00824D04" w:rsidRDefault="0082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04" w:rsidRDefault="00824D04">
      <w:r>
        <w:separator/>
      </w:r>
    </w:p>
  </w:footnote>
  <w:footnote w:type="continuationSeparator" w:id="0">
    <w:p w:rsidR="00824D04" w:rsidRDefault="0082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AF" w:rsidRDefault="00046CA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6CAF" w:rsidRDefault="00046CAF">
    <w:pPr>
      <w:pStyle w:val="a9"/>
    </w:pPr>
  </w:p>
  <w:p w:rsidR="00046CAF" w:rsidRDefault="00046C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AF" w:rsidRDefault="00046CA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3B60">
      <w:rPr>
        <w:rStyle w:val="ad"/>
        <w:noProof/>
      </w:rPr>
      <w:t>2</w:t>
    </w:r>
    <w:r>
      <w:rPr>
        <w:rStyle w:val="ad"/>
      </w:rPr>
      <w:fldChar w:fldCharType="end"/>
    </w:r>
  </w:p>
  <w:p w:rsidR="00046CAF" w:rsidRDefault="00046CAF">
    <w:pPr>
      <w:pStyle w:val="a9"/>
    </w:pPr>
  </w:p>
  <w:p w:rsidR="00046CAF" w:rsidRDefault="00046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158"/>
    <w:multiLevelType w:val="hybridMultilevel"/>
    <w:tmpl w:val="212E56A6"/>
    <w:lvl w:ilvl="0" w:tplc="A0F8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770"/>
    <w:multiLevelType w:val="hybridMultilevel"/>
    <w:tmpl w:val="1C7E8E04"/>
    <w:lvl w:ilvl="0" w:tplc="2098E5E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86267F9"/>
    <w:multiLevelType w:val="multilevel"/>
    <w:tmpl w:val="FCA29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34AD1171"/>
    <w:multiLevelType w:val="multilevel"/>
    <w:tmpl w:val="7F1A73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3559D8"/>
    <w:multiLevelType w:val="hybridMultilevel"/>
    <w:tmpl w:val="F0F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D7F"/>
    <w:multiLevelType w:val="multilevel"/>
    <w:tmpl w:val="ECA06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855089"/>
    <w:multiLevelType w:val="hybridMultilevel"/>
    <w:tmpl w:val="1DD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8CE"/>
    <w:rsid w:val="000107C2"/>
    <w:rsid w:val="000347FA"/>
    <w:rsid w:val="00046CAF"/>
    <w:rsid w:val="0005091B"/>
    <w:rsid w:val="00053889"/>
    <w:rsid w:val="0005600D"/>
    <w:rsid w:val="00060375"/>
    <w:rsid w:val="00064595"/>
    <w:rsid w:val="00066153"/>
    <w:rsid w:val="00072969"/>
    <w:rsid w:val="00083202"/>
    <w:rsid w:val="00097994"/>
    <w:rsid w:val="000B0D4C"/>
    <w:rsid w:val="000C2D90"/>
    <w:rsid w:val="000C6E67"/>
    <w:rsid w:val="000E3FC8"/>
    <w:rsid w:val="000E4FFD"/>
    <w:rsid w:val="001078E8"/>
    <w:rsid w:val="001269D8"/>
    <w:rsid w:val="001338E1"/>
    <w:rsid w:val="001407DE"/>
    <w:rsid w:val="00143108"/>
    <w:rsid w:val="00151283"/>
    <w:rsid w:val="00157498"/>
    <w:rsid w:val="00185BA3"/>
    <w:rsid w:val="001B2E61"/>
    <w:rsid w:val="001C0324"/>
    <w:rsid w:val="002022AB"/>
    <w:rsid w:val="0020327D"/>
    <w:rsid w:val="00204EA8"/>
    <w:rsid w:val="002058E3"/>
    <w:rsid w:val="00214948"/>
    <w:rsid w:val="00222DFB"/>
    <w:rsid w:val="002802BE"/>
    <w:rsid w:val="002929FC"/>
    <w:rsid w:val="002C2858"/>
    <w:rsid w:val="002D3265"/>
    <w:rsid w:val="002E4E3C"/>
    <w:rsid w:val="002E78E4"/>
    <w:rsid w:val="002F4692"/>
    <w:rsid w:val="00311DAC"/>
    <w:rsid w:val="00324FC3"/>
    <w:rsid w:val="003418EF"/>
    <w:rsid w:val="0036013B"/>
    <w:rsid w:val="00375EFE"/>
    <w:rsid w:val="0038694F"/>
    <w:rsid w:val="00390E91"/>
    <w:rsid w:val="00394A9A"/>
    <w:rsid w:val="003A3996"/>
    <w:rsid w:val="003A431F"/>
    <w:rsid w:val="003A4AE5"/>
    <w:rsid w:val="003B2753"/>
    <w:rsid w:val="003E1F74"/>
    <w:rsid w:val="004057C5"/>
    <w:rsid w:val="0040675D"/>
    <w:rsid w:val="00433E20"/>
    <w:rsid w:val="00434C6F"/>
    <w:rsid w:val="00444F36"/>
    <w:rsid w:val="00466F4A"/>
    <w:rsid w:val="0047083E"/>
    <w:rsid w:val="00475110"/>
    <w:rsid w:val="00482A25"/>
    <w:rsid w:val="004C2344"/>
    <w:rsid w:val="004F6BB4"/>
    <w:rsid w:val="00502DF0"/>
    <w:rsid w:val="0050674C"/>
    <w:rsid w:val="005531A2"/>
    <w:rsid w:val="00560AD2"/>
    <w:rsid w:val="00572769"/>
    <w:rsid w:val="005840C7"/>
    <w:rsid w:val="005955BE"/>
    <w:rsid w:val="00604F2A"/>
    <w:rsid w:val="006443A9"/>
    <w:rsid w:val="0065004B"/>
    <w:rsid w:val="0065114C"/>
    <w:rsid w:val="00667CA1"/>
    <w:rsid w:val="006838C1"/>
    <w:rsid w:val="006C3DE2"/>
    <w:rsid w:val="006D7AD3"/>
    <w:rsid w:val="006E5EA2"/>
    <w:rsid w:val="006E76EA"/>
    <w:rsid w:val="006F2B94"/>
    <w:rsid w:val="00715A69"/>
    <w:rsid w:val="00734127"/>
    <w:rsid w:val="00740B7D"/>
    <w:rsid w:val="00774B43"/>
    <w:rsid w:val="007D7CBD"/>
    <w:rsid w:val="007F6A3A"/>
    <w:rsid w:val="00824D04"/>
    <w:rsid w:val="00832926"/>
    <w:rsid w:val="008741B6"/>
    <w:rsid w:val="008936EC"/>
    <w:rsid w:val="008C21AB"/>
    <w:rsid w:val="008F6310"/>
    <w:rsid w:val="00900BE9"/>
    <w:rsid w:val="009013B3"/>
    <w:rsid w:val="0092237E"/>
    <w:rsid w:val="00925356"/>
    <w:rsid w:val="009437C1"/>
    <w:rsid w:val="00947C72"/>
    <w:rsid w:val="00982ADD"/>
    <w:rsid w:val="009915AB"/>
    <w:rsid w:val="009B7F91"/>
    <w:rsid w:val="009C011A"/>
    <w:rsid w:val="009C2CA8"/>
    <w:rsid w:val="00A16F73"/>
    <w:rsid w:val="00A31050"/>
    <w:rsid w:val="00A442D4"/>
    <w:rsid w:val="00A701BA"/>
    <w:rsid w:val="00A846F5"/>
    <w:rsid w:val="00A86F58"/>
    <w:rsid w:val="00AA4901"/>
    <w:rsid w:val="00AB5099"/>
    <w:rsid w:val="00AB586A"/>
    <w:rsid w:val="00AB7FB4"/>
    <w:rsid w:val="00AC5E08"/>
    <w:rsid w:val="00AC7027"/>
    <w:rsid w:val="00AD03A3"/>
    <w:rsid w:val="00AD703B"/>
    <w:rsid w:val="00AE0B25"/>
    <w:rsid w:val="00AE5409"/>
    <w:rsid w:val="00AF2763"/>
    <w:rsid w:val="00B01DB0"/>
    <w:rsid w:val="00B16727"/>
    <w:rsid w:val="00B37DB5"/>
    <w:rsid w:val="00B536B6"/>
    <w:rsid w:val="00B63CD5"/>
    <w:rsid w:val="00B64915"/>
    <w:rsid w:val="00B73568"/>
    <w:rsid w:val="00B87385"/>
    <w:rsid w:val="00B921B5"/>
    <w:rsid w:val="00BE276C"/>
    <w:rsid w:val="00C1735B"/>
    <w:rsid w:val="00C17F88"/>
    <w:rsid w:val="00C32BA8"/>
    <w:rsid w:val="00C368F8"/>
    <w:rsid w:val="00C62A76"/>
    <w:rsid w:val="00C67AA4"/>
    <w:rsid w:val="00C762BB"/>
    <w:rsid w:val="00C92177"/>
    <w:rsid w:val="00CA7061"/>
    <w:rsid w:val="00CB61B0"/>
    <w:rsid w:val="00CD57B7"/>
    <w:rsid w:val="00CE081A"/>
    <w:rsid w:val="00CE20DE"/>
    <w:rsid w:val="00D00746"/>
    <w:rsid w:val="00D27992"/>
    <w:rsid w:val="00D63A34"/>
    <w:rsid w:val="00D73E25"/>
    <w:rsid w:val="00DB358D"/>
    <w:rsid w:val="00DB35B4"/>
    <w:rsid w:val="00DE65F6"/>
    <w:rsid w:val="00DF2E97"/>
    <w:rsid w:val="00DF3619"/>
    <w:rsid w:val="00DF5A74"/>
    <w:rsid w:val="00E14D45"/>
    <w:rsid w:val="00E47BA0"/>
    <w:rsid w:val="00E54FF6"/>
    <w:rsid w:val="00E81954"/>
    <w:rsid w:val="00E8499F"/>
    <w:rsid w:val="00E9133E"/>
    <w:rsid w:val="00EA3D38"/>
    <w:rsid w:val="00EB3F8D"/>
    <w:rsid w:val="00EE3B60"/>
    <w:rsid w:val="00EE5B79"/>
    <w:rsid w:val="00EF7CA0"/>
    <w:rsid w:val="00F02F2C"/>
    <w:rsid w:val="00F04032"/>
    <w:rsid w:val="00F1202A"/>
    <w:rsid w:val="00F16310"/>
    <w:rsid w:val="00F173C3"/>
    <w:rsid w:val="00F21C8C"/>
    <w:rsid w:val="00F22F1F"/>
    <w:rsid w:val="00F31ED4"/>
    <w:rsid w:val="00F40929"/>
    <w:rsid w:val="00F43265"/>
    <w:rsid w:val="00F4499C"/>
    <w:rsid w:val="00F6686C"/>
    <w:rsid w:val="00F82EB8"/>
    <w:rsid w:val="00F96455"/>
    <w:rsid w:val="00FB0911"/>
    <w:rsid w:val="00FC709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D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0A1-93FE-47D6-B793-18649A0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20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2022-10-04T11:47:00Z</cp:lastPrinted>
  <dcterms:created xsi:type="dcterms:W3CDTF">2022-09-12T11:07:00Z</dcterms:created>
  <dcterms:modified xsi:type="dcterms:W3CDTF">2022-10-04T11:47:00Z</dcterms:modified>
</cp:coreProperties>
</file>