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F8" w:rsidRDefault="00BE10F8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4162425" cy="15049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0F8" w:rsidRDefault="00BE10F8" w:rsidP="00393267">
                            <w:pPr>
                              <w:pStyle w:val="a6"/>
                            </w:pPr>
                            <w:r>
                              <w:t xml:space="preserve">О внесении изменений в </w:t>
                            </w:r>
                            <w:r w:rsidR="005D6199">
                              <w:t xml:space="preserve">Приложение 1 к </w:t>
                            </w:r>
                            <w:r w:rsidR="00DB6552">
                              <w:t>Порядку определения объема и условий предоставления субсидий на иные цели из бюджета Еловского муниципального округа Пермского края на приведение в нормативное состояние МБОУ «</w:t>
                            </w:r>
                            <w:proofErr w:type="spellStart"/>
                            <w:r w:rsidR="00DB6552">
                              <w:t>Брюховская</w:t>
                            </w:r>
                            <w:proofErr w:type="spellEnd"/>
                            <w:r w:rsidR="00DB6552">
                              <w:t xml:space="preserve"> С(К)ОШИ»</w:t>
                            </w:r>
                            <w:r>
                              <w:t>, утвержденн</w:t>
                            </w:r>
                            <w:r w:rsidR="005D6199">
                              <w:t>ое</w:t>
                            </w:r>
                            <w:r>
                              <w:t xml:space="preserve"> </w:t>
                            </w:r>
                            <w:r w:rsidR="00DB6552">
                              <w:t>п</w:t>
                            </w:r>
                            <w:r>
                              <w:t xml:space="preserve">остановлением </w:t>
                            </w:r>
                            <w:r w:rsidR="00DB6552">
                              <w:t>А</w:t>
                            </w:r>
                            <w:r>
                              <w:t>дминистрации Еловского муниципального округа П</w:t>
                            </w:r>
                            <w:r w:rsidR="000B51EA">
                              <w:t xml:space="preserve">ермского края от </w:t>
                            </w:r>
                            <w:r w:rsidR="00DB6552">
                              <w:t>21</w:t>
                            </w:r>
                            <w:r w:rsidR="000B51EA">
                              <w:t xml:space="preserve"> </w:t>
                            </w:r>
                            <w:r w:rsidR="00DB6552">
                              <w:t>июля</w:t>
                            </w:r>
                            <w:r w:rsidR="000B51EA">
                              <w:t xml:space="preserve"> 2022 г. № </w:t>
                            </w:r>
                            <w:r w:rsidR="00DB6552">
                              <w:t>362</w:t>
                            </w:r>
                            <w:r>
                              <w:t>-п</w:t>
                            </w:r>
                          </w:p>
                          <w:p w:rsidR="00BE10F8" w:rsidRPr="00BE10F8" w:rsidRDefault="00BE10F8" w:rsidP="00BE10F8">
                            <w:pPr>
                              <w:pStyle w:val="a5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7.25pt;width:32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" filled="f" stroked="f">
                <v:textbox inset="0,0,0,0">
                  <w:txbxContent>
                    <w:p w:rsidR="00BE10F8" w:rsidRDefault="00BE10F8" w:rsidP="00393267">
                      <w:pPr>
                        <w:pStyle w:val="a6"/>
                      </w:pPr>
                      <w:r>
                        <w:t xml:space="preserve">О внесении изменений в </w:t>
                      </w:r>
                      <w:r w:rsidR="005D6199">
                        <w:t xml:space="preserve">Приложение 1 к </w:t>
                      </w:r>
                      <w:r w:rsidR="00DB6552">
                        <w:t xml:space="preserve">Порядку определения объема и условий предоставления субсидий на иные цели из бюджета </w:t>
                      </w:r>
                      <w:proofErr w:type="spellStart"/>
                      <w:r w:rsidR="00DB6552">
                        <w:t>Еловского</w:t>
                      </w:r>
                      <w:proofErr w:type="spellEnd"/>
                      <w:r w:rsidR="00DB6552">
                        <w:t xml:space="preserve"> муниципального округа Пермского края на приведение в нормативное состояние МБОУ «</w:t>
                      </w:r>
                      <w:proofErr w:type="spellStart"/>
                      <w:r w:rsidR="00DB6552">
                        <w:t>Брюховская</w:t>
                      </w:r>
                      <w:proofErr w:type="spellEnd"/>
                      <w:r w:rsidR="00DB6552">
                        <w:t xml:space="preserve"> С(К)ОШИ»</w:t>
                      </w:r>
                      <w:r>
                        <w:t>, утвержденн</w:t>
                      </w:r>
                      <w:r w:rsidR="005D6199">
                        <w:t>ое</w:t>
                      </w:r>
                      <w:r>
                        <w:t xml:space="preserve"> </w:t>
                      </w:r>
                      <w:r w:rsidR="00DB6552">
                        <w:t>п</w:t>
                      </w:r>
                      <w:r>
                        <w:t xml:space="preserve">остановлением </w:t>
                      </w:r>
                      <w:r w:rsidR="00DB6552">
                        <w:t>А</w:t>
                      </w:r>
                      <w:r>
                        <w:t xml:space="preserve">дминистрации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округа П</w:t>
                      </w:r>
                      <w:r w:rsidR="000B51EA">
                        <w:t xml:space="preserve">ермского края от </w:t>
                      </w:r>
                      <w:r w:rsidR="00DB6552">
                        <w:t>21</w:t>
                      </w:r>
                      <w:r w:rsidR="000B51EA">
                        <w:t xml:space="preserve"> </w:t>
                      </w:r>
                      <w:r w:rsidR="00DB6552">
                        <w:t>июля</w:t>
                      </w:r>
                      <w:r w:rsidR="000B51EA">
                        <w:t xml:space="preserve"> 2022 г. № </w:t>
                      </w:r>
                      <w:r w:rsidR="00DB6552">
                        <w:t>362</w:t>
                      </w:r>
                      <w:r>
                        <w:t>-п</w:t>
                      </w:r>
                    </w:p>
                    <w:p w:rsidR="00BE10F8" w:rsidRPr="00BE10F8" w:rsidRDefault="00BE10F8" w:rsidP="00BE10F8">
                      <w:pPr>
                        <w:pStyle w:val="a5"/>
                      </w:pPr>
                      <w:r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384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6A384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384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6A384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B5D">
        <w:t xml:space="preserve"> </w:t>
      </w:r>
    </w:p>
    <w:p w:rsidR="00BE10F8" w:rsidRPr="00BE10F8" w:rsidRDefault="00BE10F8" w:rsidP="00BE10F8"/>
    <w:p w:rsidR="00BE10F8" w:rsidRPr="00BE10F8" w:rsidRDefault="00BE10F8" w:rsidP="00BE10F8"/>
    <w:p w:rsidR="00BE10F8" w:rsidRDefault="00BE10F8" w:rsidP="009348A3"/>
    <w:p w:rsidR="00BE10F8" w:rsidRDefault="00BE10F8" w:rsidP="00BE10F8">
      <w:pPr>
        <w:ind w:firstLine="708"/>
      </w:pPr>
    </w:p>
    <w:p w:rsidR="005D6199" w:rsidRDefault="005D6199" w:rsidP="00BE10F8">
      <w:pPr>
        <w:ind w:firstLine="708"/>
        <w:jc w:val="both"/>
      </w:pPr>
    </w:p>
    <w:p w:rsidR="00BE10F8" w:rsidRDefault="00BE10F8" w:rsidP="00BE10F8">
      <w:pPr>
        <w:ind w:firstLine="708"/>
        <w:jc w:val="both"/>
      </w:pPr>
      <w:r>
        <w:t>В соответствии с</w:t>
      </w:r>
      <w:r w:rsidR="00DB6552">
        <w:t>о</w:t>
      </w:r>
      <w:r>
        <w:t xml:space="preserve"> стать</w:t>
      </w:r>
      <w:r w:rsidR="00DB6552">
        <w:t>ей</w:t>
      </w:r>
      <w:r>
        <w:t xml:space="preserve"> </w:t>
      </w:r>
      <w:r w:rsidR="00DB6552">
        <w:t>86</w:t>
      </w:r>
      <w:r>
        <w:t xml:space="preserve"> </w:t>
      </w:r>
      <w:r w:rsidR="00DB6552">
        <w:t>Бюджетного кодекса Российской Федерации, пунктом 13 части 1 статьи 16 Федерального закона от 06 октября 2003 г. № 131-ФЗ «Об общих принципах организации органов местного самоуправления в Российской Федерации», статьей 15 Положения о бюджетном</w:t>
      </w:r>
      <w:r w:rsidR="00B06B72">
        <w:t xml:space="preserve"> процессе в Еловском муниципальном округе Пермского края, утвержденного решением Думы Еловского муниципального округа Пермского края от 24 декабря 2020 г. № 67</w:t>
      </w:r>
    </w:p>
    <w:p w:rsidR="00BE10F8" w:rsidRDefault="003030B5" w:rsidP="003030B5">
      <w:pPr>
        <w:ind w:firstLine="708"/>
        <w:jc w:val="both"/>
      </w:pPr>
      <w:r>
        <w:t>А</w:t>
      </w:r>
      <w:r w:rsidR="00BE10F8">
        <w:t xml:space="preserve">дминистрация Еловского муниципального округа </w:t>
      </w:r>
      <w:r>
        <w:t xml:space="preserve">Пермского края </w:t>
      </w:r>
      <w:r w:rsidR="00BE10F8">
        <w:t>ПОСТАНОВЛЯЕТ:</w:t>
      </w:r>
    </w:p>
    <w:p w:rsidR="00BE10F8" w:rsidRDefault="003030B5" w:rsidP="003030B5">
      <w:pPr>
        <w:ind w:firstLine="708"/>
        <w:jc w:val="both"/>
      </w:pPr>
      <w:r>
        <w:t>1.</w:t>
      </w:r>
      <w:r w:rsidR="009F18F0">
        <w:t xml:space="preserve"> </w:t>
      </w:r>
      <w:r w:rsidR="00BE10F8">
        <w:t xml:space="preserve">Внести изменения в </w:t>
      </w:r>
      <w:r w:rsidR="005D6199">
        <w:t xml:space="preserve">Приложение 1 к </w:t>
      </w:r>
      <w:r w:rsidR="00B06B72">
        <w:t>Порядку определения объема и условий предоставления субсидий на иные цели из бюджета Еловского муниципального округа Пермского края на приведение в нормативное состояние МБОУ «</w:t>
      </w:r>
      <w:proofErr w:type="spellStart"/>
      <w:r w:rsidR="00B06B72">
        <w:t>Брюховская</w:t>
      </w:r>
      <w:proofErr w:type="spellEnd"/>
      <w:r w:rsidR="00B06B72">
        <w:t xml:space="preserve"> С(К)ОШИ»,</w:t>
      </w:r>
      <w:r w:rsidR="00104233">
        <w:t xml:space="preserve"> утвержденное </w:t>
      </w:r>
      <w:r w:rsidR="00B06B72">
        <w:t>п</w:t>
      </w:r>
      <w:r w:rsidR="00C87FB3">
        <w:t xml:space="preserve">остановлением </w:t>
      </w:r>
      <w:r w:rsidR="00104233">
        <w:t>А</w:t>
      </w:r>
      <w:r w:rsidR="00BE10F8">
        <w:t>дминистрации</w:t>
      </w:r>
      <w:r w:rsidR="00C87FB3">
        <w:t xml:space="preserve"> Еловского муниципаль</w:t>
      </w:r>
      <w:r w:rsidR="003561FC">
        <w:t xml:space="preserve">ного округа Пермского края от </w:t>
      </w:r>
      <w:r w:rsidR="00B06B72">
        <w:t>21</w:t>
      </w:r>
      <w:r w:rsidR="003561FC">
        <w:t xml:space="preserve"> </w:t>
      </w:r>
      <w:r w:rsidR="00B06B72">
        <w:t>июля</w:t>
      </w:r>
      <w:r w:rsidR="003561FC">
        <w:t xml:space="preserve"> 2022 г. № 3</w:t>
      </w:r>
      <w:r w:rsidR="00B06B72">
        <w:t>62</w:t>
      </w:r>
      <w:r w:rsidR="00BE10F8">
        <w:t xml:space="preserve">-п, </w:t>
      </w:r>
      <w:r w:rsidR="005D6199">
        <w:t xml:space="preserve">изложив в редакции, </w:t>
      </w:r>
      <w:r w:rsidR="00BE10F8">
        <w:t>согласно приложению к настоящему Постановлению.</w:t>
      </w:r>
    </w:p>
    <w:p w:rsidR="002A6E02" w:rsidRDefault="003030B5" w:rsidP="003030B5">
      <w:pPr>
        <w:ind w:firstLine="708"/>
        <w:jc w:val="both"/>
      </w:pPr>
      <w:r>
        <w:t>2.</w:t>
      </w:r>
      <w:r w:rsidR="009F18F0">
        <w:t xml:space="preserve"> </w:t>
      </w:r>
      <w:r w:rsidR="002A6E02">
        <w:t>Настоящее постановление обнародовать на официальном сайте газета «Искра Прикамья» и официальном сайте Еловского муниципального округа.</w:t>
      </w:r>
    </w:p>
    <w:p w:rsidR="00BE10F8" w:rsidRDefault="002A6E02" w:rsidP="003030B5">
      <w:pPr>
        <w:ind w:firstLine="708"/>
        <w:jc w:val="both"/>
      </w:pPr>
      <w:r>
        <w:t>3. П</w:t>
      </w:r>
      <w:r w:rsidR="00A4060A">
        <w:t>останов</w:t>
      </w:r>
      <w:r w:rsidR="003561FC">
        <w:t>ление вступает в силу со дня его</w:t>
      </w:r>
      <w:r>
        <w:t xml:space="preserve"> официального обнародования</w:t>
      </w:r>
      <w:r w:rsidR="00A4060A">
        <w:t>.</w:t>
      </w:r>
    </w:p>
    <w:p w:rsidR="009F18F0" w:rsidRDefault="009F18F0" w:rsidP="005D6199">
      <w:pPr>
        <w:spacing w:line="240" w:lineRule="exact"/>
      </w:pPr>
    </w:p>
    <w:p w:rsidR="00A4060A" w:rsidRDefault="00A4060A" w:rsidP="005D6199">
      <w:pPr>
        <w:spacing w:line="240" w:lineRule="exact"/>
      </w:pPr>
    </w:p>
    <w:p w:rsidR="003C6D0F" w:rsidRDefault="00FB4D69" w:rsidP="005D6199">
      <w:pPr>
        <w:spacing w:line="240" w:lineRule="exact"/>
      </w:pPr>
      <w:r>
        <w:t>Глава муниципального округа -</w:t>
      </w:r>
    </w:p>
    <w:p w:rsidR="00C87FB3" w:rsidRDefault="0030739D" w:rsidP="005D6199">
      <w:pPr>
        <w:spacing w:line="240" w:lineRule="exact"/>
      </w:pPr>
      <w:r>
        <w:t>глав</w:t>
      </w:r>
      <w:r w:rsidR="00FB4D69">
        <w:t>а</w:t>
      </w:r>
      <w:r w:rsidR="003561FC">
        <w:t xml:space="preserve"> администрации Еловского</w:t>
      </w:r>
    </w:p>
    <w:p w:rsidR="003030B5" w:rsidRDefault="00C87FB3" w:rsidP="005D6199">
      <w:pPr>
        <w:tabs>
          <w:tab w:val="left" w:pos="7425"/>
        </w:tabs>
        <w:spacing w:line="240" w:lineRule="exact"/>
      </w:pPr>
      <w:r>
        <w:t>муниципального округа Перм</w:t>
      </w:r>
      <w:r w:rsidR="0030739D">
        <w:t>ского края</w:t>
      </w:r>
      <w:r w:rsidR="0030739D">
        <w:tab/>
        <w:t xml:space="preserve">          </w:t>
      </w:r>
      <w:r w:rsidR="00FB4D69">
        <w:t>А.А. Чечкин</w:t>
      </w:r>
    </w:p>
    <w:p w:rsidR="00A4060A" w:rsidRDefault="00A4060A" w:rsidP="00C456D4">
      <w:pPr>
        <w:spacing w:line="240" w:lineRule="exact"/>
        <w:ind w:left="6373"/>
      </w:pPr>
    </w:p>
    <w:p w:rsidR="003561FC" w:rsidRDefault="003561FC" w:rsidP="00C456D4">
      <w:pPr>
        <w:spacing w:line="240" w:lineRule="exact"/>
        <w:ind w:left="6373"/>
      </w:pPr>
    </w:p>
    <w:p w:rsidR="00B06B72" w:rsidRDefault="00B06B72" w:rsidP="00C456D4">
      <w:pPr>
        <w:spacing w:line="240" w:lineRule="exact"/>
        <w:ind w:left="6373"/>
      </w:pPr>
    </w:p>
    <w:p w:rsidR="00B06B72" w:rsidRDefault="00B06B72" w:rsidP="00C456D4">
      <w:pPr>
        <w:spacing w:line="240" w:lineRule="exact"/>
        <w:ind w:left="6373"/>
      </w:pPr>
    </w:p>
    <w:p w:rsidR="00BE10F8" w:rsidRDefault="00BE10F8" w:rsidP="00FD5C82">
      <w:pPr>
        <w:spacing w:line="240" w:lineRule="exact"/>
        <w:ind w:left="5670"/>
      </w:pPr>
      <w:r>
        <w:lastRenderedPageBreak/>
        <w:t xml:space="preserve">Приложение </w:t>
      </w:r>
    </w:p>
    <w:p w:rsidR="00BE10F8" w:rsidRDefault="00A434FF" w:rsidP="00FD5C82">
      <w:pPr>
        <w:spacing w:line="240" w:lineRule="exact"/>
        <w:ind w:left="5670"/>
      </w:pPr>
      <w:r>
        <w:t xml:space="preserve">к </w:t>
      </w:r>
      <w:r w:rsidR="00B06B72">
        <w:t>п</w:t>
      </w:r>
      <w:r w:rsidR="00BE10F8">
        <w:t xml:space="preserve">остановлению </w:t>
      </w:r>
    </w:p>
    <w:p w:rsidR="00BE10F8" w:rsidRDefault="003030B5" w:rsidP="00FD5C82">
      <w:pPr>
        <w:spacing w:line="240" w:lineRule="exact"/>
        <w:ind w:left="5670"/>
      </w:pPr>
      <w:r>
        <w:t>А</w:t>
      </w:r>
      <w:r w:rsidR="00BE10F8">
        <w:t xml:space="preserve">дминистрации Еловского </w:t>
      </w:r>
    </w:p>
    <w:p w:rsidR="003030B5" w:rsidRDefault="003030B5" w:rsidP="00FD5C82">
      <w:pPr>
        <w:spacing w:line="240" w:lineRule="exact"/>
        <w:ind w:left="5670"/>
      </w:pPr>
      <w:r>
        <w:t xml:space="preserve">муниципального округа </w:t>
      </w:r>
    </w:p>
    <w:p w:rsidR="00BE10F8" w:rsidRDefault="003030B5" w:rsidP="00FD5C82">
      <w:pPr>
        <w:spacing w:line="240" w:lineRule="exact"/>
        <w:ind w:left="5670"/>
      </w:pPr>
      <w:r>
        <w:t>Пермского края</w:t>
      </w:r>
    </w:p>
    <w:p w:rsidR="003C6D0F" w:rsidRDefault="003030B5" w:rsidP="00FD5C82">
      <w:pPr>
        <w:spacing w:line="240" w:lineRule="exact"/>
        <w:ind w:left="5670"/>
      </w:pPr>
      <w:r>
        <w:t xml:space="preserve">от </w:t>
      </w:r>
      <w:r w:rsidR="006A384A">
        <w:t>05.10.2022</w:t>
      </w:r>
      <w:r w:rsidR="00B06B72">
        <w:t xml:space="preserve"> </w:t>
      </w:r>
      <w:r>
        <w:t xml:space="preserve">№ </w:t>
      </w:r>
      <w:r w:rsidR="006A384A">
        <w:t>495-п</w:t>
      </w:r>
      <w:bookmarkStart w:id="0" w:name="_GoBack"/>
      <w:bookmarkEnd w:id="0"/>
    </w:p>
    <w:p w:rsidR="00B06B72" w:rsidRDefault="00B06B72" w:rsidP="005D6199">
      <w:pPr>
        <w:spacing w:line="240" w:lineRule="exact"/>
        <w:ind w:left="5664"/>
        <w:jc w:val="both"/>
      </w:pPr>
    </w:p>
    <w:p w:rsidR="00BE10F8" w:rsidRDefault="002A6E02" w:rsidP="00FD5C82">
      <w:pPr>
        <w:spacing w:line="240" w:lineRule="exact"/>
        <w:ind w:left="5664"/>
        <w:jc w:val="both"/>
      </w:pPr>
      <w:r>
        <w:t>«</w:t>
      </w:r>
      <w:r w:rsidR="00BE10F8">
        <w:t>П</w:t>
      </w:r>
      <w:r w:rsidR="009348A3">
        <w:t>риложение</w:t>
      </w:r>
      <w:r w:rsidR="00C456D4">
        <w:t xml:space="preserve"> 1 </w:t>
      </w:r>
      <w:r w:rsidR="00BE10F8">
        <w:t xml:space="preserve">к </w:t>
      </w:r>
      <w:r w:rsidR="00FD5C82">
        <w:t>Порядку определения объема и условий предоставление субсидий на иные цели из бюджета Еловского муниципального округа Пермского края на приведение в нормативное состояние МБОУ «</w:t>
      </w:r>
      <w:proofErr w:type="spellStart"/>
      <w:r w:rsidR="00FD5C82">
        <w:t>Брюховская</w:t>
      </w:r>
      <w:proofErr w:type="spellEnd"/>
      <w:r w:rsidR="00FD5C82">
        <w:t xml:space="preserve"> С(К)ОШИ</w:t>
      </w:r>
      <w:r w:rsidR="007C516E">
        <w:t>»</w:t>
      </w:r>
      <w:r>
        <w:t>»</w:t>
      </w:r>
    </w:p>
    <w:p w:rsidR="00BE10F8" w:rsidRDefault="00BE10F8" w:rsidP="00C456D4">
      <w:pPr>
        <w:spacing w:line="240" w:lineRule="exact"/>
      </w:pPr>
    </w:p>
    <w:p w:rsidR="00BE10F8" w:rsidRDefault="00FD5C82" w:rsidP="00C456D4">
      <w:pPr>
        <w:spacing w:line="240" w:lineRule="exact"/>
        <w:jc w:val="center"/>
      </w:pPr>
      <w:r>
        <w:t>РАСЧЕТ-ОБОСНОВАНИЕ</w:t>
      </w:r>
    </w:p>
    <w:p w:rsidR="00BE10F8" w:rsidRDefault="00FD5C82" w:rsidP="007E32F9">
      <w:pPr>
        <w:spacing w:line="240" w:lineRule="exact"/>
        <w:jc w:val="center"/>
      </w:pPr>
      <w:r>
        <w:t>Суммы субсидии на иные цели на предоставление субсидий на иные цели из бюджета Еловского муниципального округа Пермского края на приведение в нормативное состояние МБОУ «</w:t>
      </w:r>
      <w:proofErr w:type="spellStart"/>
      <w:r>
        <w:t>Брюховская</w:t>
      </w:r>
      <w:proofErr w:type="spellEnd"/>
      <w:r>
        <w:t xml:space="preserve"> С(К)ОШИ</w:t>
      </w:r>
    </w:p>
    <w:p w:rsidR="00BE4B11" w:rsidRDefault="00BE4B11" w:rsidP="007E32F9">
      <w:pPr>
        <w:spacing w:line="240" w:lineRule="exact"/>
        <w:jc w:val="center"/>
      </w:pPr>
    </w:p>
    <w:p w:rsidR="00BE4B11" w:rsidRDefault="007C516E" w:rsidP="007E32F9">
      <w:pPr>
        <w:spacing w:line="240" w:lineRule="exact"/>
        <w:jc w:val="center"/>
        <w:rPr>
          <w:u w:val="single"/>
        </w:rPr>
      </w:pPr>
      <w:r>
        <w:rPr>
          <w:u w:val="single"/>
        </w:rPr>
        <w:t>По состоянию на 01____________20___года</w:t>
      </w:r>
    </w:p>
    <w:p w:rsidR="00C8601F" w:rsidRDefault="00C8601F" w:rsidP="007E32F9">
      <w:pPr>
        <w:spacing w:line="240" w:lineRule="exact"/>
        <w:jc w:val="center"/>
        <w:rPr>
          <w:sz w:val="20"/>
        </w:rPr>
      </w:pPr>
    </w:p>
    <w:p w:rsidR="007C516E" w:rsidRPr="00C8601F" w:rsidRDefault="007C516E" w:rsidP="007E32F9">
      <w:pPr>
        <w:spacing w:line="240" w:lineRule="exact"/>
        <w:jc w:val="center"/>
        <w:rPr>
          <w:szCs w:val="28"/>
        </w:rPr>
      </w:pPr>
      <w:r w:rsidRPr="00C8601F">
        <w:rPr>
          <w:szCs w:val="28"/>
        </w:rPr>
        <w:t>(наименование учреждения)</w:t>
      </w:r>
    </w:p>
    <w:p w:rsidR="007C516E" w:rsidRPr="007C516E" w:rsidRDefault="007C516E" w:rsidP="007E32F9">
      <w:pPr>
        <w:spacing w:line="240" w:lineRule="exact"/>
        <w:jc w:val="center"/>
      </w:pPr>
    </w:p>
    <w:tbl>
      <w:tblPr>
        <w:tblStyle w:val="ac"/>
        <w:tblpPr w:leftFromText="180" w:rightFromText="180" w:vertAnchor="text" w:horzAnchor="margin" w:tblpY="12"/>
        <w:tblW w:w="9606" w:type="dxa"/>
        <w:tblLook w:val="04A0" w:firstRow="1" w:lastRow="0" w:firstColumn="1" w:lastColumn="0" w:noHBand="0" w:noVBand="1"/>
      </w:tblPr>
      <w:tblGrid>
        <w:gridCol w:w="516"/>
        <w:gridCol w:w="5712"/>
        <w:gridCol w:w="3378"/>
      </w:tblGrid>
      <w:tr w:rsidR="007C516E" w:rsidTr="007C516E">
        <w:trPr>
          <w:trHeight w:val="336"/>
        </w:trPr>
        <w:tc>
          <w:tcPr>
            <w:tcW w:w="0" w:type="auto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  <w:r w:rsidRPr="007C516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712" w:type="dxa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  <w:r w:rsidRPr="007C516E">
              <w:rPr>
                <w:sz w:val="24"/>
                <w:szCs w:val="24"/>
              </w:rPr>
              <w:t xml:space="preserve">Наименование </w:t>
            </w:r>
            <w:r w:rsidR="007C516E">
              <w:rPr>
                <w:sz w:val="24"/>
                <w:szCs w:val="24"/>
              </w:rPr>
              <w:t>показателя для расчета суммы субсидий на иные цели</w:t>
            </w:r>
          </w:p>
        </w:tc>
        <w:tc>
          <w:tcPr>
            <w:tcW w:w="3378" w:type="dxa"/>
          </w:tcPr>
          <w:p w:rsidR="00DA124F" w:rsidRPr="007C516E" w:rsidRDefault="007C516E" w:rsidP="00C8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для расчета суммы субсидий на иные цели</w:t>
            </w:r>
          </w:p>
        </w:tc>
      </w:tr>
      <w:tr w:rsidR="007C516E" w:rsidTr="007C516E">
        <w:trPr>
          <w:trHeight w:val="336"/>
        </w:trPr>
        <w:tc>
          <w:tcPr>
            <w:tcW w:w="0" w:type="auto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  <w:r w:rsidRPr="007C516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DA124F" w:rsidRPr="007C516E" w:rsidRDefault="007C516E" w:rsidP="007C5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всего (кол-во), в том числе:</w:t>
            </w:r>
          </w:p>
        </w:tc>
        <w:tc>
          <w:tcPr>
            <w:tcW w:w="3378" w:type="dxa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</w:p>
        </w:tc>
      </w:tr>
      <w:tr w:rsidR="007C516E" w:rsidTr="007C516E">
        <w:trPr>
          <w:trHeight w:val="336"/>
        </w:trPr>
        <w:tc>
          <w:tcPr>
            <w:tcW w:w="0" w:type="auto"/>
          </w:tcPr>
          <w:p w:rsidR="00DA124F" w:rsidRPr="007C516E" w:rsidRDefault="007C516E" w:rsidP="00C8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712" w:type="dxa"/>
          </w:tcPr>
          <w:p w:rsidR="00DA124F" w:rsidRPr="007C516E" w:rsidRDefault="007C516E" w:rsidP="00DA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над спортивным залом МБОУ «</w:t>
            </w:r>
            <w:proofErr w:type="spellStart"/>
            <w:r>
              <w:rPr>
                <w:sz w:val="24"/>
                <w:szCs w:val="24"/>
              </w:rPr>
              <w:t>Брюховская</w:t>
            </w:r>
            <w:proofErr w:type="spellEnd"/>
            <w:r>
              <w:rPr>
                <w:sz w:val="24"/>
                <w:szCs w:val="24"/>
              </w:rPr>
              <w:t xml:space="preserve"> С(К)ОШИ, по адресу: с. Елово, ул. Непряхина, 11а</w:t>
            </w:r>
          </w:p>
        </w:tc>
        <w:tc>
          <w:tcPr>
            <w:tcW w:w="3378" w:type="dxa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</w:p>
        </w:tc>
      </w:tr>
      <w:tr w:rsidR="007C516E" w:rsidTr="007C516E">
        <w:trPr>
          <w:trHeight w:val="352"/>
        </w:trPr>
        <w:tc>
          <w:tcPr>
            <w:tcW w:w="0" w:type="auto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  <w:r w:rsidRPr="007C516E">
              <w:rPr>
                <w:sz w:val="24"/>
                <w:szCs w:val="24"/>
              </w:rPr>
              <w:t>2</w:t>
            </w:r>
          </w:p>
        </w:tc>
        <w:tc>
          <w:tcPr>
            <w:tcW w:w="5712" w:type="dxa"/>
          </w:tcPr>
          <w:p w:rsidR="00DA124F" w:rsidRPr="007C516E" w:rsidRDefault="007C516E" w:rsidP="00DA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 на иные цели (руб.)</w:t>
            </w:r>
          </w:p>
        </w:tc>
        <w:tc>
          <w:tcPr>
            <w:tcW w:w="3378" w:type="dxa"/>
          </w:tcPr>
          <w:p w:rsidR="00DA124F" w:rsidRPr="007C516E" w:rsidRDefault="00DA124F" w:rsidP="00C87F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0E0" w:rsidRDefault="00BA10E0" w:rsidP="00BE10F8"/>
    <w:p w:rsidR="007C516E" w:rsidRDefault="007C516E" w:rsidP="00BE10F8"/>
    <w:p w:rsidR="007C516E" w:rsidRDefault="007C516E" w:rsidP="00BE10F8">
      <w:r>
        <w:t>«___»_____________</w:t>
      </w:r>
      <w:proofErr w:type="gramStart"/>
      <w:r>
        <w:t>г</w:t>
      </w:r>
      <w:proofErr w:type="gramEnd"/>
      <w:r>
        <w:t>.                  _______________________________</w:t>
      </w:r>
    </w:p>
    <w:p w:rsidR="007C516E" w:rsidRDefault="007C516E" w:rsidP="00BE10F8">
      <w:pPr>
        <w:rPr>
          <w:sz w:val="22"/>
          <w:szCs w:val="22"/>
        </w:rPr>
      </w:pPr>
      <w:r>
        <w:t xml:space="preserve">                                                                </w:t>
      </w:r>
      <w:r>
        <w:rPr>
          <w:sz w:val="22"/>
          <w:szCs w:val="22"/>
        </w:rPr>
        <w:t>(подпись, расшифровка подписи)</w:t>
      </w:r>
    </w:p>
    <w:p w:rsidR="007C516E" w:rsidRPr="007C516E" w:rsidRDefault="007C516E" w:rsidP="00BE10F8">
      <w:pPr>
        <w:rPr>
          <w:szCs w:val="28"/>
        </w:rPr>
      </w:pPr>
      <w:r>
        <w:rPr>
          <w:szCs w:val="28"/>
        </w:rPr>
        <w:t>М.П.</w:t>
      </w:r>
    </w:p>
    <w:sectPr w:rsidR="007C516E" w:rsidRPr="007C516E" w:rsidSect="009348A3">
      <w:footerReference w:type="default" r:id="rId8"/>
      <w:pgSz w:w="11906" w:h="16838" w:code="9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4B" w:rsidRDefault="00FF274B">
      <w:r>
        <w:separator/>
      </w:r>
    </w:p>
  </w:endnote>
  <w:endnote w:type="continuationSeparator" w:id="0">
    <w:p w:rsidR="00FF274B" w:rsidRDefault="00F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4B" w:rsidRDefault="00FF274B">
      <w:r>
        <w:separator/>
      </w:r>
    </w:p>
  </w:footnote>
  <w:footnote w:type="continuationSeparator" w:id="0">
    <w:p w:rsidR="00FF274B" w:rsidRDefault="00FF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68D7"/>
    <w:rsid w:val="00064595"/>
    <w:rsid w:val="00066153"/>
    <w:rsid w:val="00097994"/>
    <w:rsid w:val="000B51EA"/>
    <w:rsid w:val="000C2D90"/>
    <w:rsid w:val="000F0A0B"/>
    <w:rsid w:val="0010152D"/>
    <w:rsid w:val="00104233"/>
    <w:rsid w:val="00143108"/>
    <w:rsid w:val="001B2E61"/>
    <w:rsid w:val="001C55A4"/>
    <w:rsid w:val="002528F3"/>
    <w:rsid w:val="002802BE"/>
    <w:rsid w:val="002A6E02"/>
    <w:rsid w:val="003030B5"/>
    <w:rsid w:val="0030739D"/>
    <w:rsid w:val="00311DAC"/>
    <w:rsid w:val="003561FC"/>
    <w:rsid w:val="0036013B"/>
    <w:rsid w:val="003C6D0F"/>
    <w:rsid w:val="0047083E"/>
    <w:rsid w:val="00482A25"/>
    <w:rsid w:val="004F6BB4"/>
    <w:rsid w:val="005840C7"/>
    <w:rsid w:val="005955BE"/>
    <w:rsid w:val="005C5B5D"/>
    <w:rsid w:val="005D6199"/>
    <w:rsid w:val="006A384A"/>
    <w:rsid w:val="006F2B94"/>
    <w:rsid w:val="00715A69"/>
    <w:rsid w:val="007C516E"/>
    <w:rsid w:val="007E32F9"/>
    <w:rsid w:val="008609D7"/>
    <w:rsid w:val="008741B6"/>
    <w:rsid w:val="008936EC"/>
    <w:rsid w:val="008A2016"/>
    <w:rsid w:val="009348A3"/>
    <w:rsid w:val="009B3C46"/>
    <w:rsid w:val="009C011A"/>
    <w:rsid w:val="009F18F0"/>
    <w:rsid w:val="00A16F73"/>
    <w:rsid w:val="00A4060A"/>
    <w:rsid w:val="00A434FF"/>
    <w:rsid w:val="00A442D4"/>
    <w:rsid w:val="00A701BA"/>
    <w:rsid w:val="00AB4F14"/>
    <w:rsid w:val="00AE0B25"/>
    <w:rsid w:val="00B01DB0"/>
    <w:rsid w:val="00B06B72"/>
    <w:rsid w:val="00B921B5"/>
    <w:rsid w:val="00BA10E0"/>
    <w:rsid w:val="00BE10F8"/>
    <w:rsid w:val="00BE4B11"/>
    <w:rsid w:val="00C1634B"/>
    <w:rsid w:val="00C17F88"/>
    <w:rsid w:val="00C456D4"/>
    <w:rsid w:val="00C8601F"/>
    <w:rsid w:val="00C87FB3"/>
    <w:rsid w:val="00C9737C"/>
    <w:rsid w:val="00D00746"/>
    <w:rsid w:val="00DA124F"/>
    <w:rsid w:val="00DB6552"/>
    <w:rsid w:val="00DD18C6"/>
    <w:rsid w:val="00DF3619"/>
    <w:rsid w:val="00E0712D"/>
    <w:rsid w:val="00EC5FAD"/>
    <w:rsid w:val="00F22F1F"/>
    <w:rsid w:val="00F31ED4"/>
    <w:rsid w:val="00F6686C"/>
    <w:rsid w:val="00FB4D69"/>
    <w:rsid w:val="00FC709E"/>
    <w:rsid w:val="00FD5C82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C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C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98</TotalTime>
  <Pages>2</Pages>
  <Words>290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20</cp:revision>
  <cp:lastPrinted>2022-10-05T09:36:00Z</cp:lastPrinted>
  <dcterms:created xsi:type="dcterms:W3CDTF">2021-02-24T04:58:00Z</dcterms:created>
  <dcterms:modified xsi:type="dcterms:W3CDTF">2022-10-05T09:36:00Z</dcterms:modified>
</cp:coreProperties>
</file>