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6FEF" w14:textId="77777777" w:rsidR="008012FB" w:rsidRDefault="00E30E6E" w:rsidP="00A26435">
      <w:pPr>
        <w:pStyle w:val="a7"/>
        <w:spacing w:after="0"/>
        <w:rPr>
          <w:szCs w:val="28"/>
        </w:rPr>
      </w:pPr>
      <w:r>
        <w:rPr>
          <w:szCs w:val="28"/>
        </w:rPr>
        <w:t xml:space="preserve">О формировании </w:t>
      </w:r>
      <w:proofErr w:type="gramStart"/>
      <w:r>
        <w:rPr>
          <w:szCs w:val="28"/>
        </w:rPr>
        <w:t>Общественного</w:t>
      </w:r>
      <w:proofErr w:type="gramEnd"/>
      <w:r w:rsidR="008012FB">
        <w:rPr>
          <w:szCs w:val="28"/>
        </w:rPr>
        <w:t xml:space="preserve"> </w:t>
      </w:r>
    </w:p>
    <w:p w14:paraId="79D3C77D" w14:textId="77777777" w:rsidR="00615C4F" w:rsidRDefault="0015345E" w:rsidP="00615C4F">
      <w:pPr>
        <w:pStyle w:val="a7"/>
        <w:spacing w:after="0"/>
        <w:rPr>
          <w:szCs w:val="28"/>
        </w:rPr>
      </w:pPr>
      <w:r>
        <w:rPr>
          <w:szCs w:val="28"/>
        </w:rPr>
        <w:t>с</w:t>
      </w:r>
      <w:r w:rsidR="00E30E6E">
        <w:rPr>
          <w:szCs w:val="28"/>
        </w:rPr>
        <w:t xml:space="preserve">овета </w:t>
      </w:r>
      <w:r w:rsidR="00615C4F">
        <w:rPr>
          <w:szCs w:val="28"/>
        </w:rPr>
        <w:t>Еловского муниципального</w:t>
      </w:r>
    </w:p>
    <w:p w14:paraId="4C98F1EF" w14:textId="77777777" w:rsidR="00615C4F" w:rsidRDefault="00615C4F" w:rsidP="00615C4F">
      <w:pPr>
        <w:pStyle w:val="a7"/>
        <w:spacing w:after="0"/>
        <w:rPr>
          <w:szCs w:val="28"/>
        </w:rPr>
      </w:pPr>
      <w:r>
        <w:rPr>
          <w:szCs w:val="28"/>
        </w:rPr>
        <w:t>округ</w:t>
      </w:r>
      <w:r w:rsidRPr="00B057E5">
        <w:rPr>
          <w:szCs w:val="28"/>
        </w:rPr>
        <w:t>а</w:t>
      </w:r>
      <w:r>
        <w:rPr>
          <w:szCs w:val="28"/>
        </w:rPr>
        <w:t xml:space="preserve"> Пермского края </w:t>
      </w:r>
    </w:p>
    <w:p w14:paraId="22862A7A" w14:textId="77777777" w:rsidR="006275B1" w:rsidRDefault="006275B1" w:rsidP="00615C4F">
      <w:pPr>
        <w:pStyle w:val="a7"/>
        <w:spacing w:after="0"/>
        <w:rPr>
          <w:szCs w:val="28"/>
        </w:rPr>
      </w:pPr>
    </w:p>
    <w:p w14:paraId="10185D32" w14:textId="22172D9C" w:rsidR="00A26435" w:rsidRPr="00F55024" w:rsidRDefault="00024FC0" w:rsidP="00F55024">
      <w:pPr>
        <w:pStyle w:val="a7"/>
        <w:spacing w:after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1AE04" wp14:editId="1A0DE502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BF392" w14:textId="27ED258F" w:rsidR="00B00A12" w:rsidRPr="00482A25" w:rsidRDefault="00B645F3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503-п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45DBF392" w14:textId="27ED258F" w:rsidR="00B00A12" w:rsidRPr="00482A25" w:rsidRDefault="00B645F3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503-п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DAE3C" wp14:editId="406C9F9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82BD8" w14:textId="4FC69439" w:rsidR="00B00A12" w:rsidRPr="00482A25" w:rsidRDefault="00B645F3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27082BD8" w14:textId="4FC69439" w:rsidR="00B00A12" w:rsidRPr="00482A25" w:rsidRDefault="00B645F3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AF22B61" wp14:editId="6777248B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BBF699" w14:textId="77777777" w:rsidR="00E30E6E" w:rsidRDefault="00E30E6E" w:rsidP="00E30E6E">
      <w:pPr>
        <w:pStyle w:val="a5"/>
      </w:pPr>
      <w:r>
        <w:t xml:space="preserve">В соответствии с </w:t>
      </w:r>
      <w:r w:rsidR="0015345E">
        <w:t>Положением</w:t>
      </w:r>
      <w:r>
        <w:t xml:space="preserve"> об Общественном совете Еловского муниципального окру</w:t>
      </w:r>
      <w:r w:rsidR="0015345E">
        <w:t>га Пермского края, утвержденным</w:t>
      </w:r>
      <w:r>
        <w:t xml:space="preserve"> постановлением Администрации Еловского муници</w:t>
      </w:r>
      <w:r w:rsidR="0015345E">
        <w:t xml:space="preserve">пального округа </w:t>
      </w:r>
      <w:r>
        <w:t xml:space="preserve">от 29 марта 2022 г. № 144-п </w:t>
      </w:r>
    </w:p>
    <w:p w14:paraId="72EFFE3B" w14:textId="77777777" w:rsidR="00E30E6E" w:rsidRPr="00E30E6E" w:rsidRDefault="00E30E6E" w:rsidP="00E30E6E">
      <w:pPr>
        <w:pStyle w:val="a5"/>
        <w:spacing w:line="340" w:lineRule="exact"/>
        <w:ind w:firstLine="840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B057E5">
        <w:rPr>
          <w:szCs w:val="28"/>
        </w:rPr>
        <w:t>:</w:t>
      </w:r>
    </w:p>
    <w:p w14:paraId="7BF9158A" w14:textId="77777777" w:rsidR="00E30E6E" w:rsidRDefault="00E30E6E" w:rsidP="0015345E">
      <w:pPr>
        <w:pStyle w:val="a5"/>
        <w:ind w:firstLine="708"/>
      </w:pPr>
      <w:r>
        <w:t xml:space="preserve">1. </w:t>
      </w:r>
      <w:r w:rsidR="0015345E">
        <w:t>С</w:t>
      </w:r>
      <w:r>
        <w:t>форм</w:t>
      </w:r>
      <w:r w:rsidR="0015345E">
        <w:t>ировать Общественный совет</w:t>
      </w:r>
      <w:r>
        <w:t xml:space="preserve"> Еловского муниципального округа Пермского края </w:t>
      </w:r>
      <w:r w:rsidR="0015345E">
        <w:t xml:space="preserve">в срок не позднее </w:t>
      </w:r>
      <w:r>
        <w:t>60 дней со дня официального о</w:t>
      </w:r>
      <w:r w:rsidR="0015345E">
        <w:t>публикования настоящего постановл</w:t>
      </w:r>
      <w:r>
        <w:t>ения.</w:t>
      </w:r>
    </w:p>
    <w:p w14:paraId="57026D27" w14:textId="2C0F5F53" w:rsidR="00E30E6E" w:rsidRDefault="0015345E" w:rsidP="00E30E6E">
      <w:pPr>
        <w:pStyle w:val="a5"/>
        <w:ind w:firstLine="708"/>
      </w:pPr>
      <w:r>
        <w:t>2</w:t>
      </w:r>
      <w:r w:rsidR="00E30E6E">
        <w:t xml:space="preserve">. </w:t>
      </w:r>
      <w:r>
        <w:t xml:space="preserve">Уполномоченному </w:t>
      </w:r>
      <w:r w:rsidR="00024FC0">
        <w:t>по организации деятельности Общественного совета Еловского муниципального округа</w:t>
      </w:r>
      <w:r>
        <w:t xml:space="preserve"> з</w:t>
      </w:r>
      <w:r w:rsidR="00E30E6E">
        <w:t>аместителю главы администрации Еловского муниципального округа по социальной политике Софроновой Т.П.:</w:t>
      </w:r>
    </w:p>
    <w:p w14:paraId="0539F405" w14:textId="7523B30C" w:rsidR="00E30E6E" w:rsidRDefault="0015345E" w:rsidP="0015345E">
      <w:pPr>
        <w:pStyle w:val="a5"/>
        <w:ind w:firstLine="708"/>
      </w:pPr>
      <w:r>
        <w:t>2</w:t>
      </w:r>
      <w:r w:rsidR="00E30E6E">
        <w:t>.1. организовать сбор предложений по кандидатурам в состав Общественного совета</w:t>
      </w:r>
      <w:r w:rsidR="00024FC0" w:rsidRPr="00024FC0">
        <w:t xml:space="preserve"> </w:t>
      </w:r>
      <w:r w:rsidR="00024FC0">
        <w:t>Еловского муниципального округа</w:t>
      </w:r>
      <w:r>
        <w:t>;</w:t>
      </w:r>
    </w:p>
    <w:p w14:paraId="1B5306A9" w14:textId="0138A13D" w:rsidR="00E30E6E" w:rsidRDefault="0015345E" w:rsidP="00E30E6E">
      <w:pPr>
        <w:pStyle w:val="a5"/>
        <w:ind w:firstLine="708"/>
      </w:pPr>
      <w:r>
        <w:t>2</w:t>
      </w:r>
      <w:r w:rsidR="00E30E6E">
        <w:t>.2. сформировать список кандидатов в состав Обществен</w:t>
      </w:r>
      <w:r w:rsidR="00E17297">
        <w:t>ного сов</w:t>
      </w:r>
      <w:r>
        <w:t>ета</w:t>
      </w:r>
      <w:r w:rsidR="00024FC0" w:rsidRPr="00024FC0">
        <w:t xml:space="preserve"> </w:t>
      </w:r>
      <w:r w:rsidR="00024FC0">
        <w:t>Еловского муниципального округа</w:t>
      </w:r>
      <w:r>
        <w:t>.</w:t>
      </w:r>
    </w:p>
    <w:p w14:paraId="5B3346A0" w14:textId="77777777" w:rsidR="00E30E6E" w:rsidRPr="00E8195A" w:rsidRDefault="0015345E" w:rsidP="00E30E6E">
      <w:pPr>
        <w:spacing w:line="360" w:lineRule="exact"/>
        <w:ind w:firstLine="709"/>
        <w:jc w:val="both"/>
        <w:rPr>
          <w:szCs w:val="27"/>
        </w:rPr>
      </w:pPr>
      <w:r>
        <w:rPr>
          <w:szCs w:val="28"/>
        </w:rPr>
        <w:t>3</w:t>
      </w:r>
      <w:r w:rsidR="00E30E6E">
        <w:rPr>
          <w:szCs w:val="28"/>
        </w:rPr>
        <w:t xml:space="preserve">. </w:t>
      </w:r>
      <w:r w:rsidR="00E30E6E">
        <w:rPr>
          <w:szCs w:val="27"/>
        </w:rPr>
        <w:t>Настоящее постановление</w:t>
      </w:r>
      <w:r w:rsidR="00E30E6E" w:rsidRPr="00E8195A">
        <w:rPr>
          <w:szCs w:val="27"/>
        </w:rPr>
        <w:t xml:space="preserve"> </w:t>
      </w:r>
      <w:r w:rsidR="00E30E6E">
        <w:rPr>
          <w:szCs w:val="27"/>
        </w:rPr>
        <w:t>опубликовать</w:t>
      </w:r>
      <w:r w:rsidR="00E30E6E" w:rsidRPr="00E8195A">
        <w:rPr>
          <w:szCs w:val="27"/>
        </w:rPr>
        <w:t xml:space="preserve"> на официальном са</w:t>
      </w:r>
      <w:r w:rsidR="00E30E6E">
        <w:rPr>
          <w:szCs w:val="27"/>
        </w:rPr>
        <w:t>йте газеты «Искра Прикамья» и</w:t>
      </w:r>
      <w:r w:rsidR="00E30E6E" w:rsidRPr="00E8195A">
        <w:rPr>
          <w:szCs w:val="27"/>
        </w:rPr>
        <w:t xml:space="preserve"> официальном сайте Еловского муниципального округа Пермского края.</w:t>
      </w:r>
    </w:p>
    <w:p w14:paraId="59296208" w14:textId="77777777" w:rsidR="00E30E6E" w:rsidRDefault="0015345E" w:rsidP="00E30E6E">
      <w:pPr>
        <w:pStyle w:val="ConsPlusNormal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30E6E">
        <w:rPr>
          <w:szCs w:val="28"/>
        </w:rPr>
        <w:t>. Постановление вступает в силу со дня его официального обнародования.</w:t>
      </w:r>
    </w:p>
    <w:p w14:paraId="23A2BB0E" w14:textId="77777777" w:rsidR="00E30E6E" w:rsidRPr="00C17358" w:rsidRDefault="0015345E" w:rsidP="00E30E6E">
      <w:pPr>
        <w:pStyle w:val="ConsPlusNormal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30E6E">
        <w:rPr>
          <w:szCs w:val="28"/>
        </w:rPr>
        <w:t xml:space="preserve">. </w:t>
      </w:r>
      <w:proofErr w:type="gramStart"/>
      <w:r w:rsidR="00E30E6E">
        <w:rPr>
          <w:szCs w:val="28"/>
        </w:rPr>
        <w:t>Контроль за</w:t>
      </w:r>
      <w:proofErr w:type="gramEnd"/>
      <w:r w:rsidR="00E30E6E">
        <w:rPr>
          <w:szCs w:val="28"/>
        </w:rPr>
        <w:t xml:space="preserve"> исполнением постановления оставляю за собой.</w:t>
      </w:r>
    </w:p>
    <w:p w14:paraId="34EEBC03" w14:textId="77777777" w:rsidR="00E30E6E" w:rsidRDefault="00E30E6E" w:rsidP="00E30E6E">
      <w:pPr>
        <w:pStyle w:val="a5"/>
        <w:ind w:firstLine="0"/>
      </w:pPr>
    </w:p>
    <w:p w14:paraId="45AF9435" w14:textId="77777777" w:rsidR="00E30E6E" w:rsidRDefault="00E30E6E" w:rsidP="00E30E6E">
      <w:pPr>
        <w:pStyle w:val="a5"/>
        <w:ind w:firstLine="0"/>
      </w:pPr>
    </w:p>
    <w:p w14:paraId="7BD59C47" w14:textId="77777777" w:rsidR="00E30E6E" w:rsidRDefault="00E30E6E" w:rsidP="00E30E6E">
      <w:pPr>
        <w:pStyle w:val="a5"/>
        <w:ind w:firstLine="0"/>
      </w:pPr>
    </w:p>
    <w:p w14:paraId="4CD946A1" w14:textId="77777777" w:rsidR="00E30E6E" w:rsidRDefault="00E30E6E" w:rsidP="00E30E6E">
      <w:pPr>
        <w:pStyle w:val="a5"/>
        <w:spacing w:line="240" w:lineRule="exact"/>
        <w:ind w:firstLine="0"/>
      </w:pPr>
      <w:r>
        <w:t>Глава муниципального округа –</w:t>
      </w:r>
    </w:p>
    <w:p w14:paraId="46776BA0" w14:textId="77777777" w:rsidR="00E30E6E" w:rsidRDefault="00E30E6E" w:rsidP="00E30E6E">
      <w:pPr>
        <w:pStyle w:val="a5"/>
        <w:spacing w:line="240" w:lineRule="exact"/>
        <w:ind w:firstLine="0"/>
      </w:pPr>
      <w:r>
        <w:t>глава администрации Еловского</w:t>
      </w:r>
    </w:p>
    <w:p w14:paraId="6E68AA7F" w14:textId="77777777" w:rsidR="00E30E6E" w:rsidRDefault="00E30E6E" w:rsidP="00E30E6E">
      <w:pPr>
        <w:pStyle w:val="a5"/>
        <w:spacing w:line="240" w:lineRule="exact"/>
        <w:ind w:firstLine="0"/>
      </w:pPr>
      <w:r>
        <w:t>муниципального округа Пермского края                                         А.А. Чечкин</w:t>
      </w:r>
    </w:p>
    <w:sectPr w:rsidR="00E30E6E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23C3D" w14:textId="77777777" w:rsidR="007C2FB6" w:rsidRDefault="007C2FB6">
      <w:r>
        <w:separator/>
      </w:r>
    </w:p>
  </w:endnote>
  <w:endnote w:type="continuationSeparator" w:id="0">
    <w:p w14:paraId="63C621F8" w14:textId="77777777" w:rsidR="007C2FB6" w:rsidRDefault="007C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F2B6" w14:textId="77777777" w:rsidR="00B00A12" w:rsidRDefault="00B00A12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9827C" w14:textId="77777777" w:rsidR="007C2FB6" w:rsidRDefault="007C2FB6">
      <w:r>
        <w:separator/>
      </w:r>
    </w:p>
  </w:footnote>
  <w:footnote w:type="continuationSeparator" w:id="0">
    <w:p w14:paraId="36C27233" w14:textId="77777777" w:rsidR="007C2FB6" w:rsidRDefault="007C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117"/>
    <w:multiLevelType w:val="hybridMultilevel"/>
    <w:tmpl w:val="11F2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6504"/>
    <w:multiLevelType w:val="hybridMultilevel"/>
    <w:tmpl w:val="C3CE34EA"/>
    <w:lvl w:ilvl="0" w:tplc="CF08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1B2A"/>
    <w:rsid w:val="00014794"/>
    <w:rsid w:val="00024FC0"/>
    <w:rsid w:val="00064595"/>
    <w:rsid w:val="00066153"/>
    <w:rsid w:val="0007440D"/>
    <w:rsid w:val="00092FDE"/>
    <w:rsid w:val="00097994"/>
    <w:rsid w:val="000A3C94"/>
    <w:rsid w:val="000C2D90"/>
    <w:rsid w:val="000D0416"/>
    <w:rsid w:val="000E68A8"/>
    <w:rsid w:val="000F393F"/>
    <w:rsid w:val="00143108"/>
    <w:rsid w:val="0015345E"/>
    <w:rsid w:val="001835C7"/>
    <w:rsid w:val="001843F7"/>
    <w:rsid w:val="00187174"/>
    <w:rsid w:val="0019795E"/>
    <w:rsid w:val="001B2E61"/>
    <w:rsid w:val="001E03B7"/>
    <w:rsid w:val="00202830"/>
    <w:rsid w:val="00211725"/>
    <w:rsid w:val="0022049F"/>
    <w:rsid w:val="0023005B"/>
    <w:rsid w:val="0026689B"/>
    <w:rsid w:val="00274B07"/>
    <w:rsid w:val="002802BE"/>
    <w:rsid w:val="002A5A45"/>
    <w:rsid w:val="00311DAC"/>
    <w:rsid w:val="00313040"/>
    <w:rsid w:val="0036013B"/>
    <w:rsid w:val="003859E0"/>
    <w:rsid w:val="00394B02"/>
    <w:rsid w:val="003C343F"/>
    <w:rsid w:val="003C722A"/>
    <w:rsid w:val="003D7A89"/>
    <w:rsid w:val="003E4ADF"/>
    <w:rsid w:val="004003CF"/>
    <w:rsid w:val="004353AA"/>
    <w:rsid w:val="00444682"/>
    <w:rsid w:val="00457BBD"/>
    <w:rsid w:val="0047083E"/>
    <w:rsid w:val="00482A25"/>
    <w:rsid w:val="004B3083"/>
    <w:rsid w:val="004B4D0E"/>
    <w:rsid w:val="004C05FA"/>
    <w:rsid w:val="004D473F"/>
    <w:rsid w:val="004D59B5"/>
    <w:rsid w:val="004F6BB4"/>
    <w:rsid w:val="00512CF3"/>
    <w:rsid w:val="005451D4"/>
    <w:rsid w:val="005840C7"/>
    <w:rsid w:val="005955BE"/>
    <w:rsid w:val="005A26E7"/>
    <w:rsid w:val="005F03E5"/>
    <w:rsid w:val="00615C4F"/>
    <w:rsid w:val="006275B1"/>
    <w:rsid w:val="00641D9F"/>
    <w:rsid w:val="0067068A"/>
    <w:rsid w:val="0067276D"/>
    <w:rsid w:val="006C0336"/>
    <w:rsid w:val="006F2B94"/>
    <w:rsid w:val="00715A69"/>
    <w:rsid w:val="007421B1"/>
    <w:rsid w:val="007607A9"/>
    <w:rsid w:val="0076480B"/>
    <w:rsid w:val="007757E9"/>
    <w:rsid w:val="007C2FB6"/>
    <w:rsid w:val="007D62BC"/>
    <w:rsid w:val="007D7B68"/>
    <w:rsid w:val="007E661F"/>
    <w:rsid w:val="007F6311"/>
    <w:rsid w:val="008012FB"/>
    <w:rsid w:val="0081631F"/>
    <w:rsid w:val="008432E2"/>
    <w:rsid w:val="00855FAC"/>
    <w:rsid w:val="00870E24"/>
    <w:rsid w:val="00874008"/>
    <w:rsid w:val="008741B6"/>
    <w:rsid w:val="008936EC"/>
    <w:rsid w:val="00894B02"/>
    <w:rsid w:val="008953A9"/>
    <w:rsid w:val="008B0488"/>
    <w:rsid w:val="008B4279"/>
    <w:rsid w:val="008E2DBF"/>
    <w:rsid w:val="008F650C"/>
    <w:rsid w:val="00902E9A"/>
    <w:rsid w:val="009178CA"/>
    <w:rsid w:val="00945990"/>
    <w:rsid w:val="00983435"/>
    <w:rsid w:val="00985E8E"/>
    <w:rsid w:val="00994D16"/>
    <w:rsid w:val="009A182A"/>
    <w:rsid w:val="009C011A"/>
    <w:rsid w:val="009C02EE"/>
    <w:rsid w:val="009E4D77"/>
    <w:rsid w:val="00A16F73"/>
    <w:rsid w:val="00A26435"/>
    <w:rsid w:val="00A41CFF"/>
    <w:rsid w:val="00A42654"/>
    <w:rsid w:val="00A442D4"/>
    <w:rsid w:val="00A45405"/>
    <w:rsid w:val="00A61B6C"/>
    <w:rsid w:val="00A64F73"/>
    <w:rsid w:val="00A701BA"/>
    <w:rsid w:val="00A94E30"/>
    <w:rsid w:val="00AA4740"/>
    <w:rsid w:val="00AE0B25"/>
    <w:rsid w:val="00AE459B"/>
    <w:rsid w:val="00B00A12"/>
    <w:rsid w:val="00B01DB0"/>
    <w:rsid w:val="00B07CD2"/>
    <w:rsid w:val="00B27EC9"/>
    <w:rsid w:val="00B44704"/>
    <w:rsid w:val="00B47BE2"/>
    <w:rsid w:val="00B645F3"/>
    <w:rsid w:val="00B65C6A"/>
    <w:rsid w:val="00B72313"/>
    <w:rsid w:val="00B80591"/>
    <w:rsid w:val="00B921B5"/>
    <w:rsid w:val="00BB4C78"/>
    <w:rsid w:val="00BD2670"/>
    <w:rsid w:val="00BD38AE"/>
    <w:rsid w:val="00BE3651"/>
    <w:rsid w:val="00C07A22"/>
    <w:rsid w:val="00C17F88"/>
    <w:rsid w:val="00C437D2"/>
    <w:rsid w:val="00C451D6"/>
    <w:rsid w:val="00C93F78"/>
    <w:rsid w:val="00CC2F3A"/>
    <w:rsid w:val="00D00746"/>
    <w:rsid w:val="00D0310A"/>
    <w:rsid w:val="00D06E13"/>
    <w:rsid w:val="00D276B4"/>
    <w:rsid w:val="00D90A94"/>
    <w:rsid w:val="00DB5364"/>
    <w:rsid w:val="00DC354F"/>
    <w:rsid w:val="00DD7264"/>
    <w:rsid w:val="00DF3619"/>
    <w:rsid w:val="00E17297"/>
    <w:rsid w:val="00E30E6E"/>
    <w:rsid w:val="00E8195A"/>
    <w:rsid w:val="00EB1C9D"/>
    <w:rsid w:val="00EB24AD"/>
    <w:rsid w:val="00EF03A6"/>
    <w:rsid w:val="00F203F6"/>
    <w:rsid w:val="00F22F1F"/>
    <w:rsid w:val="00F31ED4"/>
    <w:rsid w:val="00F55024"/>
    <w:rsid w:val="00F6120F"/>
    <w:rsid w:val="00F6686C"/>
    <w:rsid w:val="00FA5230"/>
    <w:rsid w:val="00FC709E"/>
    <w:rsid w:val="00FD19D6"/>
    <w:rsid w:val="00FD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7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 Знак Знак,Основной текст Знак1 Знак, Знак Знак Знак,Основной текст Знак1,Основной текст Знак Знак, Знак,Знак Знак Знак1,Знак Знак Знак Знак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 Знак Знак Знак1,Основной текст Знак1 Знак Знак, Знак Знак Знак Знак,Основной текст Знак1 Знак1,Основной текст Знак Знак Знак, Знак Знак1,Знак Знак Знак1 Знак,Знак Знак Знак Знак Знак"/>
    <w:basedOn w:val="a0"/>
    <w:link w:val="a5"/>
    <w:uiPriority w:val="99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  <w:style w:type="paragraph" w:styleId="af">
    <w:name w:val="List Paragraph"/>
    <w:basedOn w:val="a"/>
    <w:uiPriority w:val="34"/>
    <w:qFormat/>
    <w:rsid w:val="00011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rsid w:val="00843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 Знак Знак,Основной текст Знак1 Знак, Знак Знак Знак,Основной текст Знак1,Основной текст Знак Знак, Знак,Знак Знак Знак1,Знак Знак Знак Знак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 Знак Знак Знак1,Основной текст Знак1 Знак Знак, Знак Знак Знак Знак,Основной текст Знак1 Знак1,Основной текст Знак Знак Знак, Знак Знак1,Знак Знак Знак1 Знак,Знак Знак Знак Знак Знак"/>
    <w:basedOn w:val="a0"/>
    <w:link w:val="a5"/>
    <w:uiPriority w:val="99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  <w:style w:type="paragraph" w:styleId="af">
    <w:name w:val="List Paragraph"/>
    <w:basedOn w:val="a"/>
    <w:uiPriority w:val="34"/>
    <w:qFormat/>
    <w:rsid w:val="00011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rsid w:val="00843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C985-5A81-4C77-B5B5-7F94CCBC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1</Pages>
  <Words>155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2022-10-07T11:55:00Z</cp:lastPrinted>
  <dcterms:created xsi:type="dcterms:W3CDTF">2022-10-07T07:55:00Z</dcterms:created>
  <dcterms:modified xsi:type="dcterms:W3CDTF">2022-10-07T11:55:00Z</dcterms:modified>
</cp:coreProperties>
</file>