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78DCF" w14:textId="6D651127" w:rsidR="008741B6" w:rsidRPr="00CB7CA9" w:rsidRDefault="00D00746" w:rsidP="00403B49">
      <w:pPr>
        <w:pStyle w:val="a6"/>
        <w:tabs>
          <w:tab w:val="left" w:pos="7620"/>
          <w:tab w:val="right" w:pos="9356"/>
        </w:tabs>
        <w:spacing w:after="0"/>
        <w:ind w:right="2975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A23A" wp14:editId="0AF048E4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165E1" w14:textId="4B88823B" w:rsidR="004C61BB" w:rsidRPr="00482A25" w:rsidRDefault="001939C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509-п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010165E1" w14:textId="4B88823B" w:rsidR="004C61BB" w:rsidRPr="00482A25" w:rsidRDefault="001939C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509-п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900AF" wp14:editId="230C19B6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07D0" w14:textId="4EF8F876" w:rsidR="004C61BB" w:rsidRPr="00482A25" w:rsidRDefault="001939C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0A6F07D0" w14:textId="4EF8F876" w:rsidR="004C61BB" w:rsidRPr="00482A25" w:rsidRDefault="001939C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727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2431052" wp14:editId="01D5CBE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CA9">
        <w:t xml:space="preserve">О внесении изменений в муниципальную </w:t>
      </w:r>
      <w:r w:rsidR="00CB7CA9" w:rsidRPr="00CB7CA9">
        <w:rPr>
          <w:szCs w:val="28"/>
        </w:rPr>
        <w:t>программу «Создание жилищных условий в Еловском муниципальном округе Пермского края», утвержденную постановлением Администрации Еловского</w:t>
      </w:r>
      <w:r w:rsidR="00403B49">
        <w:rPr>
          <w:szCs w:val="28"/>
        </w:rPr>
        <w:t xml:space="preserve"> </w:t>
      </w:r>
      <w:r w:rsidR="00CB7CA9" w:rsidRPr="00CB7CA9">
        <w:rPr>
          <w:szCs w:val="28"/>
        </w:rPr>
        <w:t>муниципального округа Пермского края от 30 октября 2021 г. № 512-п</w:t>
      </w:r>
    </w:p>
    <w:p w14:paraId="6E0A7DE9" w14:textId="77777777" w:rsidR="00403B49" w:rsidRDefault="00403B49" w:rsidP="00EC31C6">
      <w:pPr>
        <w:pStyle w:val="ac"/>
        <w:spacing w:line="360" w:lineRule="exact"/>
        <w:ind w:firstLine="709"/>
        <w:jc w:val="both"/>
      </w:pPr>
    </w:p>
    <w:p w14:paraId="7B10D49D" w14:textId="77777777" w:rsidR="00403B49" w:rsidRDefault="00403B49" w:rsidP="00EC31C6">
      <w:pPr>
        <w:pStyle w:val="ac"/>
        <w:spacing w:line="360" w:lineRule="exact"/>
        <w:ind w:firstLine="709"/>
        <w:jc w:val="both"/>
      </w:pPr>
    </w:p>
    <w:p w14:paraId="319825E7" w14:textId="238D3401" w:rsidR="00CB7CA9" w:rsidRDefault="00CB7CA9" w:rsidP="00EC31C6">
      <w:pPr>
        <w:pStyle w:val="ac"/>
        <w:spacing w:line="360" w:lineRule="exact"/>
        <w:ind w:firstLine="709"/>
        <w:jc w:val="both"/>
      </w:pPr>
      <w:proofErr w:type="gramStart"/>
      <w: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Еловского муниципального округа Пермского края, постановлением Администрации Еловского муниципального округа Пермского края от 19 октября 2021 г. № 460-п «Об утверждении Порядка разработки, реализации и оценки эффективности муниципальных программ Еловского муниципального</w:t>
      </w:r>
      <w:proofErr w:type="gramEnd"/>
      <w:r>
        <w:t xml:space="preserve"> округа Пермского края» </w:t>
      </w:r>
    </w:p>
    <w:p w14:paraId="34F2D161" w14:textId="77777777" w:rsidR="00CB7CA9" w:rsidRDefault="00CB7CA9" w:rsidP="00EC31C6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14:paraId="6257547F" w14:textId="64ABB6A3" w:rsidR="00CB7CA9" w:rsidRPr="00B12293" w:rsidRDefault="00E2562D" w:rsidP="00EC31C6">
      <w:pPr>
        <w:numPr>
          <w:ilvl w:val="0"/>
          <w:numId w:val="1"/>
        </w:numPr>
        <w:spacing w:line="360" w:lineRule="exact"/>
        <w:ind w:firstLine="709"/>
        <w:jc w:val="both"/>
        <w:rPr>
          <w:szCs w:val="28"/>
        </w:rPr>
      </w:pPr>
      <w:r>
        <w:t>Утвердить</w:t>
      </w:r>
      <w:r w:rsidR="00CB7CA9">
        <w:t xml:space="preserve"> </w:t>
      </w:r>
      <w:r w:rsidR="002F0E63">
        <w:t xml:space="preserve">прилагаемые </w:t>
      </w:r>
      <w:r w:rsidR="00CB7CA9">
        <w:t>изменения в муниципальную программу «Создание жилищных условий в Еловском муниципальном округе Пермского края», утвержденную постановлением Администрации Еловского муниципального округа Пермского края от 30 октября 2021 г. № 512-п</w:t>
      </w:r>
      <w:r w:rsidR="00EC31C6">
        <w:t xml:space="preserve"> </w:t>
      </w:r>
      <w:r>
        <w:t xml:space="preserve">   </w:t>
      </w:r>
      <w:r w:rsidR="00403B49">
        <w:t xml:space="preserve">         </w:t>
      </w:r>
      <w:r>
        <w:t xml:space="preserve">          </w:t>
      </w:r>
      <w:r w:rsidR="00EC31C6">
        <w:t>(в редакции постановлений</w:t>
      </w:r>
      <w:r w:rsidR="00CB7CA9">
        <w:t xml:space="preserve"> Администрации Еловского муниципального округа Пермского края от 1</w:t>
      </w:r>
      <w:r w:rsidR="004A50AB">
        <w:t>0</w:t>
      </w:r>
      <w:r w:rsidR="00CB7CA9">
        <w:t xml:space="preserve"> декабря 2021 г.</w:t>
      </w:r>
      <w:r w:rsidR="00B426C9">
        <w:t xml:space="preserve"> </w:t>
      </w:r>
      <w:r w:rsidR="00CB7CA9">
        <w:t>№ 6</w:t>
      </w:r>
      <w:r w:rsidR="004A50AB">
        <w:t>1</w:t>
      </w:r>
      <w:r w:rsidR="00CB7CA9">
        <w:t>1-п</w:t>
      </w:r>
      <w:r w:rsidR="00EC31C6">
        <w:t>, от 11 февраля 2022 г. № 64-п</w:t>
      </w:r>
      <w:r w:rsidR="00CB7CA9">
        <w:t>)</w:t>
      </w:r>
      <w:r w:rsidR="00EC31C6">
        <w:t>.</w:t>
      </w:r>
    </w:p>
    <w:p w14:paraId="4B51794F" w14:textId="77777777" w:rsidR="00CB7CA9" w:rsidRPr="001C79D3" w:rsidRDefault="00CB7CA9" w:rsidP="00EC31C6">
      <w:pPr>
        <w:numPr>
          <w:ilvl w:val="0"/>
          <w:numId w:val="1"/>
        </w:numPr>
        <w:spacing w:line="360" w:lineRule="exact"/>
        <w:ind w:firstLine="709"/>
        <w:jc w:val="both"/>
        <w:rPr>
          <w:szCs w:val="28"/>
        </w:rPr>
      </w:pPr>
      <w:r w:rsidRPr="0051004A">
        <w:rPr>
          <w:szCs w:val="28"/>
        </w:rPr>
        <w:t>Настоящее</w:t>
      </w:r>
      <w:r>
        <w:rPr>
          <w:szCs w:val="28"/>
        </w:rPr>
        <w:t xml:space="preserve"> п</w:t>
      </w:r>
      <w:r w:rsidRPr="001C79D3">
        <w:rPr>
          <w:szCs w:val="28"/>
        </w:rPr>
        <w:t xml:space="preserve">остановление обнародовать </w:t>
      </w:r>
      <w:r>
        <w:rPr>
          <w:szCs w:val="28"/>
        </w:rPr>
        <w:t xml:space="preserve">на официальном сайте газеты «Искра Прикамья» и официальном сайте </w:t>
      </w:r>
      <w:r w:rsidRPr="001C79D3">
        <w:rPr>
          <w:szCs w:val="28"/>
        </w:rPr>
        <w:t>Еловского муниципального округа Пермского края</w:t>
      </w:r>
      <w:r>
        <w:rPr>
          <w:szCs w:val="28"/>
        </w:rPr>
        <w:t>.</w:t>
      </w:r>
    </w:p>
    <w:p w14:paraId="0FA79821" w14:textId="77777777" w:rsidR="00CB7CA9" w:rsidRPr="00B426C9" w:rsidRDefault="00CB7CA9" w:rsidP="00B426C9">
      <w:pPr>
        <w:numPr>
          <w:ilvl w:val="0"/>
          <w:numId w:val="1"/>
        </w:numPr>
        <w:spacing w:line="360" w:lineRule="exact"/>
        <w:ind w:firstLine="709"/>
        <w:jc w:val="both"/>
      </w:pPr>
      <w:r w:rsidRPr="00565165">
        <w:rPr>
          <w:szCs w:val="28"/>
        </w:rPr>
        <w:t xml:space="preserve">Постановление </w:t>
      </w:r>
      <w:r>
        <w:rPr>
          <w:szCs w:val="28"/>
        </w:rPr>
        <w:t>вступает в силу со дня официального обнародования.</w:t>
      </w:r>
    </w:p>
    <w:p w14:paraId="2B83E7F5" w14:textId="77777777" w:rsidR="00CB7CA9" w:rsidRDefault="00CB7CA9" w:rsidP="00B426C9">
      <w:pPr>
        <w:spacing w:line="360" w:lineRule="exact"/>
        <w:jc w:val="both"/>
        <w:rPr>
          <w:szCs w:val="28"/>
        </w:rPr>
      </w:pPr>
    </w:p>
    <w:p w14:paraId="7E665DCB" w14:textId="77777777" w:rsidR="00CB7CA9" w:rsidRDefault="00CB7CA9" w:rsidP="00B426C9">
      <w:pPr>
        <w:spacing w:line="360" w:lineRule="exact"/>
        <w:jc w:val="both"/>
        <w:rPr>
          <w:szCs w:val="28"/>
        </w:rPr>
      </w:pPr>
    </w:p>
    <w:p w14:paraId="38293300" w14:textId="77777777" w:rsidR="00B426C9" w:rsidRDefault="00B426C9" w:rsidP="00B426C9">
      <w:pPr>
        <w:spacing w:line="360" w:lineRule="exact"/>
        <w:jc w:val="both"/>
        <w:rPr>
          <w:szCs w:val="28"/>
        </w:rPr>
      </w:pPr>
    </w:p>
    <w:p w14:paraId="1F966364" w14:textId="77777777" w:rsidR="00CB7CA9" w:rsidRDefault="00CB7CA9" w:rsidP="00CB7CA9">
      <w:pPr>
        <w:spacing w:line="240" w:lineRule="exact"/>
        <w:jc w:val="both"/>
      </w:pPr>
      <w:r>
        <w:t xml:space="preserve">Глава муниципального округа – </w:t>
      </w:r>
    </w:p>
    <w:p w14:paraId="676FA561" w14:textId="77777777" w:rsidR="00CB7CA9" w:rsidRDefault="00CB7CA9" w:rsidP="00CB7CA9">
      <w:pPr>
        <w:spacing w:line="240" w:lineRule="exact"/>
        <w:jc w:val="both"/>
      </w:pPr>
      <w:r>
        <w:t xml:space="preserve">глава администрации Еловского </w:t>
      </w:r>
    </w:p>
    <w:p w14:paraId="412860F7" w14:textId="77777777" w:rsidR="00B426C9" w:rsidRDefault="00CB7CA9" w:rsidP="00B426C9">
      <w:pPr>
        <w:spacing w:line="240" w:lineRule="exact"/>
        <w:jc w:val="both"/>
      </w:pPr>
      <w:r>
        <w:t>муниципального округа Пермского края</w:t>
      </w:r>
      <w:r w:rsidR="00B426C9">
        <w:t xml:space="preserve">              </w:t>
      </w:r>
      <w:r w:rsidR="00B20727">
        <w:t xml:space="preserve">                               </w:t>
      </w:r>
      <w:r>
        <w:t xml:space="preserve">  А.А. Чечкин</w:t>
      </w:r>
    </w:p>
    <w:p w14:paraId="451CBEB2" w14:textId="77777777" w:rsidR="00513E82" w:rsidRDefault="00513E82" w:rsidP="00B426C9">
      <w:pPr>
        <w:spacing w:line="240" w:lineRule="exact"/>
        <w:ind w:left="5669"/>
        <w:jc w:val="both"/>
        <w:rPr>
          <w:szCs w:val="28"/>
        </w:rPr>
      </w:pPr>
      <w:r>
        <w:rPr>
          <w:szCs w:val="28"/>
        </w:rPr>
        <w:br w:type="page"/>
      </w:r>
    </w:p>
    <w:p w14:paraId="7ACC79C5" w14:textId="77777777" w:rsidR="00CB7CA9" w:rsidRPr="000256E0" w:rsidRDefault="00CB7CA9" w:rsidP="00513E82">
      <w:pPr>
        <w:spacing w:line="240" w:lineRule="exact"/>
        <w:ind w:left="6236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14:paraId="116862DF" w14:textId="77777777" w:rsidR="00CB7CA9" w:rsidRDefault="00CB7CA9" w:rsidP="00513E82">
      <w:pPr>
        <w:pStyle w:val="ac"/>
        <w:spacing w:line="240" w:lineRule="exact"/>
        <w:ind w:left="6236"/>
        <w:rPr>
          <w:szCs w:val="28"/>
        </w:rPr>
      </w:pPr>
      <w:r>
        <w:rPr>
          <w:szCs w:val="28"/>
        </w:rPr>
        <w:t xml:space="preserve">постановлением </w:t>
      </w:r>
    </w:p>
    <w:p w14:paraId="6CA5B27E" w14:textId="77777777" w:rsidR="00CB7CA9" w:rsidRDefault="00CB7CA9" w:rsidP="00513E82">
      <w:pPr>
        <w:pStyle w:val="ac"/>
        <w:spacing w:line="240" w:lineRule="exact"/>
        <w:ind w:left="6236"/>
        <w:rPr>
          <w:szCs w:val="28"/>
        </w:rPr>
      </w:pPr>
      <w:r>
        <w:rPr>
          <w:szCs w:val="28"/>
        </w:rPr>
        <w:t>А</w:t>
      </w:r>
      <w:r w:rsidRPr="000256E0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 xml:space="preserve">округа </w:t>
      </w:r>
    </w:p>
    <w:p w14:paraId="2BBD6F6E" w14:textId="77777777" w:rsidR="00CB7CA9" w:rsidRPr="000256E0" w:rsidRDefault="00CB7CA9" w:rsidP="00513E82">
      <w:pPr>
        <w:pStyle w:val="ac"/>
        <w:spacing w:line="240" w:lineRule="exact"/>
        <w:ind w:left="6236"/>
        <w:rPr>
          <w:szCs w:val="28"/>
        </w:rPr>
      </w:pPr>
      <w:r>
        <w:rPr>
          <w:szCs w:val="28"/>
        </w:rPr>
        <w:t>Пермского края</w:t>
      </w:r>
    </w:p>
    <w:p w14:paraId="1D6898EB" w14:textId="75C9B19C" w:rsidR="00CB7CA9" w:rsidRDefault="00CB7CA9" w:rsidP="00513E82">
      <w:pPr>
        <w:pStyle w:val="ac"/>
        <w:spacing w:line="240" w:lineRule="exact"/>
        <w:ind w:left="6236"/>
        <w:rPr>
          <w:szCs w:val="28"/>
        </w:rPr>
      </w:pPr>
      <w:r w:rsidRPr="000256E0">
        <w:rPr>
          <w:szCs w:val="28"/>
        </w:rPr>
        <w:t xml:space="preserve">от </w:t>
      </w:r>
      <w:r w:rsidR="001939C5">
        <w:rPr>
          <w:szCs w:val="28"/>
        </w:rPr>
        <w:t>12.10.2022</w:t>
      </w:r>
      <w:r>
        <w:rPr>
          <w:szCs w:val="28"/>
        </w:rPr>
        <w:t xml:space="preserve"> №</w:t>
      </w:r>
      <w:r w:rsidR="001939C5">
        <w:rPr>
          <w:szCs w:val="28"/>
        </w:rPr>
        <w:t xml:space="preserve"> 509-п</w:t>
      </w:r>
      <w:bookmarkStart w:id="0" w:name="_GoBack"/>
      <w:bookmarkEnd w:id="0"/>
    </w:p>
    <w:p w14:paraId="50BF2D90" w14:textId="77777777" w:rsidR="00CB7CA9" w:rsidRDefault="00CB7CA9" w:rsidP="00CB7CA9">
      <w:pPr>
        <w:pStyle w:val="ac"/>
        <w:spacing w:line="360" w:lineRule="exact"/>
        <w:jc w:val="center"/>
        <w:rPr>
          <w:szCs w:val="28"/>
        </w:rPr>
      </w:pPr>
    </w:p>
    <w:p w14:paraId="5143BE02" w14:textId="77777777" w:rsidR="00CB7CA9" w:rsidRDefault="00CB7CA9" w:rsidP="00CB7CA9">
      <w:pPr>
        <w:pStyle w:val="ac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ИЗМЕНЕНИЯ, </w:t>
      </w:r>
    </w:p>
    <w:p w14:paraId="2EDD449E" w14:textId="77777777" w:rsidR="00CB7CA9" w:rsidRDefault="00CB7CA9" w:rsidP="00CB7CA9">
      <w:pPr>
        <w:pStyle w:val="ac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которые вносятся</w:t>
      </w:r>
      <w:r w:rsidRPr="00E06AE4">
        <w:rPr>
          <w:b/>
          <w:szCs w:val="28"/>
        </w:rPr>
        <w:t xml:space="preserve"> </w:t>
      </w:r>
      <w:r>
        <w:rPr>
          <w:b/>
          <w:szCs w:val="28"/>
        </w:rPr>
        <w:t xml:space="preserve">в муниципальную программу </w:t>
      </w:r>
      <w:r w:rsidRPr="00FF2CB2">
        <w:rPr>
          <w:b/>
          <w:szCs w:val="28"/>
        </w:rPr>
        <w:t>«Создание жилищных условий в Еловском муниципальном округе Пермского края»</w:t>
      </w:r>
      <w:r>
        <w:rPr>
          <w:b/>
          <w:szCs w:val="28"/>
        </w:rPr>
        <w:t xml:space="preserve">, утвержденную постановлением </w:t>
      </w:r>
      <w:r w:rsidRPr="00B9568B">
        <w:rPr>
          <w:b/>
          <w:szCs w:val="28"/>
        </w:rPr>
        <w:t>Администрации Еловского муниципального округа Пермского края от 30 октября 2021 г. № 512-п</w:t>
      </w:r>
    </w:p>
    <w:p w14:paraId="799E3ED5" w14:textId="77777777" w:rsidR="00CB7CA9" w:rsidRDefault="00CB7CA9" w:rsidP="00CB7CA9">
      <w:pPr>
        <w:pStyle w:val="ac"/>
        <w:spacing w:line="360" w:lineRule="exact"/>
        <w:jc w:val="center"/>
        <w:rPr>
          <w:b/>
          <w:szCs w:val="28"/>
        </w:rPr>
      </w:pPr>
    </w:p>
    <w:p w14:paraId="46DD5EA0" w14:textId="77777777" w:rsidR="00CB7CA9" w:rsidRDefault="00CB7CA9" w:rsidP="00CB7CA9">
      <w:pPr>
        <w:pStyle w:val="ac"/>
        <w:numPr>
          <w:ilvl w:val="0"/>
          <w:numId w:val="2"/>
        </w:numPr>
        <w:ind w:firstLine="709"/>
        <w:jc w:val="both"/>
      </w:pPr>
      <w:r>
        <w:t xml:space="preserve"> В паспорте муниципальной программ</w:t>
      </w:r>
      <w:r w:rsidR="00DE1E04">
        <w:t>ы позиции</w:t>
      </w:r>
      <w:r>
        <w:t xml:space="preserve"> 9</w:t>
      </w:r>
      <w:r w:rsidR="00DE1E04">
        <w:t>-10</w:t>
      </w:r>
      <w:r>
        <w:t xml:space="preserve"> изложить в следующей редакции:</w:t>
      </w:r>
    </w:p>
    <w:p w14:paraId="3583F3AC" w14:textId="77777777" w:rsidR="00CB7CA9" w:rsidRDefault="00CB7CA9" w:rsidP="00CB7CA9">
      <w:pPr>
        <w:pStyle w:val="ac"/>
        <w:spacing w:line="240" w:lineRule="exact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194"/>
        <w:gridCol w:w="1701"/>
        <w:gridCol w:w="1701"/>
        <w:gridCol w:w="1701"/>
      </w:tblGrid>
      <w:tr w:rsidR="00CB7CA9" w:rsidRPr="00DE6FBB" w14:paraId="6F532B65" w14:textId="77777777" w:rsidTr="00EA4201">
        <w:tc>
          <w:tcPr>
            <w:tcW w:w="404" w:type="dxa"/>
            <w:vMerge w:val="restart"/>
          </w:tcPr>
          <w:p w14:paraId="2227D545" w14:textId="77777777" w:rsidR="00CB7CA9" w:rsidRPr="00DE6FBB" w:rsidRDefault="00CB7CA9" w:rsidP="00DE1E04">
            <w:pPr>
              <w:pStyle w:val="ConsPlusNormal"/>
              <w:jc w:val="center"/>
            </w:pPr>
            <w:r w:rsidRPr="00DE6FBB">
              <w:t>9</w:t>
            </w:r>
          </w:p>
        </w:tc>
        <w:tc>
          <w:tcPr>
            <w:tcW w:w="4194" w:type="dxa"/>
          </w:tcPr>
          <w:p w14:paraId="6D2D6BFD" w14:textId="77777777" w:rsidR="00CB7CA9" w:rsidRPr="00DE6FBB" w:rsidRDefault="00CB7CA9" w:rsidP="00DE1E04">
            <w:pPr>
              <w:pStyle w:val="ConsPlusNormal"/>
            </w:pPr>
            <w:r>
              <w:t>Объемы и источники</w:t>
            </w:r>
            <w:r w:rsidRPr="00DE6FBB">
              <w:t xml:space="preserve"> финансирования программы (подпрограммы)</w:t>
            </w:r>
          </w:p>
        </w:tc>
        <w:tc>
          <w:tcPr>
            <w:tcW w:w="1701" w:type="dxa"/>
          </w:tcPr>
          <w:p w14:paraId="0294C465" w14:textId="77777777" w:rsidR="00CB7CA9" w:rsidRPr="00DE6FBB" w:rsidRDefault="00CB7CA9" w:rsidP="00DE1E04">
            <w:pPr>
              <w:pStyle w:val="ConsPlusNormal"/>
              <w:jc w:val="center"/>
            </w:pPr>
            <w:r>
              <w:t>2022</w:t>
            </w:r>
            <w:r w:rsidRPr="00DE6FBB">
              <w:t xml:space="preserve"> год</w:t>
            </w:r>
          </w:p>
        </w:tc>
        <w:tc>
          <w:tcPr>
            <w:tcW w:w="1701" w:type="dxa"/>
          </w:tcPr>
          <w:p w14:paraId="203F175B" w14:textId="77777777" w:rsidR="00CB7CA9" w:rsidRPr="00DE6FBB" w:rsidRDefault="00CB7CA9" w:rsidP="00DE1E04">
            <w:pPr>
              <w:pStyle w:val="ConsPlusNormal"/>
              <w:jc w:val="center"/>
            </w:pPr>
            <w:r>
              <w:t>2023</w:t>
            </w:r>
            <w:r w:rsidRPr="00DE6FBB">
              <w:t xml:space="preserve"> год</w:t>
            </w:r>
          </w:p>
        </w:tc>
        <w:tc>
          <w:tcPr>
            <w:tcW w:w="1701" w:type="dxa"/>
          </w:tcPr>
          <w:p w14:paraId="2F6FCE89" w14:textId="77777777" w:rsidR="00CB7CA9" w:rsidRPr="00DE6FBB" w:rsidRDefault="00CB7CA9" w:rsidP="00DE1E04">
            <w:pPr>
              <w:pStyle w:val="ConsPlusNormal"/>
              <w:jc w:val="center"/>
            </w:pPr>
            <w:r>
              <w:t>2024</w:t>
            </w:r>
            <w:r w:rsidRPr="00DE6FBB">
              <w:t xml:space="preserve"> год</w:t>
            </w:r>
          </w:p>
        </w:tc>
      </w:tr>
      <w:tr w:rsidR="00CB7CA9" w:rsidRPr="00DE6FBB" w14:paraId="0651F0D3" w14:textId="77777777" w:rsidTr="00EA4201">
        <w:tc>
          <w:tcPr>
            <w:tcW w:w="404" w:type="dxa"/>
            <w:vMerge/>
          </w:tcPr>
          <w:p w14:paraId="64B4A26C" w14:textId="77777777" w:rsidR="00CB7CA9" w:rsidRPr="00DE6FBB" w:rsidRDefault="00CB7CA9" w:rsidP="00DE1E04"/>
        </w:tc>
        <w:tc>
          <w:tcPr>
            <w:tcW w:w="4194" w:type="dxa"/>
          </w:tcPr>
          <w:p w14:paraId="00C7F642" w14:textId="77777777" w:rsidR="00CB7CA9" w:rsidRPr="00DE6FBB" w:rsidRDefault="00CB7CA9" w:rsidP="00DE1E04">
            <w:pPr>
              <w:pStyle w:val="ConsPlusNormal"/>
            </w:pPr>
            <w:r w:rsidRPr="00DE6FBB">
              <w:t>программа, всего (руб.), в том числе:</w:t>
            </w:r>
          </w:p>
        </w:tc>
        <w:tc>
          <w:tcPr>
            <w:tcW w:w="1701" w:type="dxa"/>
          </w:tcPr>
          <w:p w14:paraId="123F0078" w14:textId="77777777" w:rsidR="00CB7CA9" w:rsidRPr="00DE6FBB" w:rsidRDefault="001B192D" w:rsidP="00DE1E04">
            <w:pPr>
              <w:pStyle w:val="ConsPlusNormal"/>
              <w:jc w:val="center"/>
            </w:pPr>
            <w:r>
              <w:t>8346609,46</w:t>
            </w:r>
          </w:p>
        </w:tc>
        <w:tc>
          <w:tcPr>
            <w:tcW w:w="1701" w:type="dxa"/>
          </w:tcPr>
          <w:p w14:paraId="1601C1CE" w14:textId="77777777" w:rsidR="00CB7CA9" w:rsidRPr="00DE6FBB" w:rsidRDefault="001B192D" w:rsidP="00DE1E04">
            <w:pPr>
              <w:pStyle w:val="ConsPlusNormal"/>
              <w:jc w:val="center"/>
            </w:pPr>
            <w:r>
              <w:t>7539697,00</w:t>
            </w:r>
          </w:p>
        </w:tc>
        <w:tc>
          <w:tcPr>
            <w:tcW w:w="1701" w:type="dxa"/>
          </w:tcPr>
          <w:p w14:paraId="5C74C261" w14:textId="77777777" w:rsidR="00CB7CA9" w:rsidRPr="00DE6FBB" w:rsidRDefault="001B192D" w:rsidP="00DE1E04">
            <w:pPr>
              <w:pStyle w:val="ConsPlusNormal"/>
              <w:jc w:val="center"/>
            </w:pPr>
            <w:r>
              <w:t>9631360,47</w:t>
            </w:r>
          </w:p>
        </w:tc>
      </w:tr>
      <w:tr w:rsidR="00CB7CA9" w:rsidRPr="00DE6FBB" w14:paraId="6CE7A938" w14:textId="77777777" w:rsidTr="00EA4201">
        <w:tc>
          <w:tcPr>
            <w:tcW w:w="404" w:type="dxa"/>
            <w:vMerge/>
          </w:tcPr>
          <w:p w14:paraId="109087E7" w14:textId="77777777" w:rsidR="00CB7CA9" w:rsidRPr="00DE6FBB" w:rsidRDefault="00CB7CA9" w:rsidP="00DE1E04"/>
        </w:tc>
        <w:tc>
          <w:tcPr>
            <w:tcW w:w="4194" w:type="dxa"/>
          </w:tcPr>
          <w:p w14:paraId="13BA53B4" w14:textId="77777777" w:rsidR="00CB7CA9" w:rsidRPr="00D939EE" w:rsidRDefault="00CB7CA9" w:rsidP="00DE1E04">
            <w:pPr>
              <w:pStyle w:val="ConsPlusNormal"/>
            </w:pPr>
            <w:r>
              <w:t>Б</w:t>
            </w:r>
            <w:r w:rsidRPr="00DE6FBB">
              <w:t xml:space="preserve">юджет </w:t>
            </w:r>
            <w:r>
              <w:t>Еловского муниципального округа Пермского края</w:t>
            </w:r>
          </w:p>
        </w:tc>
        <w:tc>
          <w:tcPr>
            <w:tcW w:w="1701" w:type="dxa"/>
          </w:tcPr>
          <w:p w14:paraId="6E29EF5D" w14:textId="77777777" w:rsidR="00CB7CA9" w:rsidRPr="00DE6FBB" w:rsidRDefault="004C61BB" w:rsidP="004C61BB">
            <w:pPr>
              <w:pStyle w:val="ConsPlusNormal"/>
              <w:jc w:val="center"/>
            </w:pPr>
            <w:r>
              <w:t>796653,46</w:t>
            </w:r>
          </w:p>
        </w:tc>
        <w:tc>
          <w:tcPr>
            <w:tcW w:w="1701" w:type="dxa"/>
          </w:tcPr>
          <w:p w14:paraId="59D0ADDB" w14:textId="77777777" w:rsidR="00CB7CA9" w:rsidRPr="00DE6FBB" w:rsidRDefault="001B192D" w:rsidP="00DE1E04">
            <w:pPr>
              <w:pStyle w:val="ConsPlusNormal"/>
              <w:jc w:val="center"/>
            </w:pPr>
            <w:r>
              <w:t>85000</w:t>
            </w:r>
            <w:r w:rsidR="00CB7CA9">
              <w:t>0,00</w:t>
            </w:r>
          </w:p>
        </w:tc>
        <w:tc>
          <w:tcPr>
            <w:tcW w:w="1701" w:type="dxa"/>
          </w:tcPr>
          <w:p w14:paraId="35AA9A21" w14:textId="77777777" w:rsidR="00CB7CA9" w:rsidRPr="00DE6FBB" w:rsidRDefault="001B192D" w:rsidP="00DE1E04">
            <w:pPr>
              <w:pStyle w:val="ConsPlusNormal"/>
              <w:jc w:val="center"/>
            </w:pPr>
            <w:r>
              <w:t>879</w:t>
            </w:r>
            <w:r w:rsidR="00CB7CA9">
              <w:t>633,44</w:t>
            </w:r>
          </w:p>
        </w:tc>
      </w:tr>
      <w:tr w:rsidR="00CB7CA9" w:rsidRPr="00DE6FBB" w14:paraId="772B3ED7" w14:textId="77777777" w:rsidTr="00EA4201">
        <w:tc>
          <w:tcPr>
            <w:tcW w:w="404" w:type="dxa"/>
            <w:vMerge/>
          </w:tcPr>
          <w:p w14:paraId="0E53C341" w14:textId="77777777" w:rsidR="00CB7CA9" w:rsidRPr="00DE6FBB" w:rsidRDefault="00CB7CA9" w:rsidP="00DE1E04"/>
        </w:tc>
        <w:tc>
          <w:tcPr>
            <w:tcW w:w="4194" w:type="dxa"/>
          </w:tcPr>
          <w:p w14:paraId="3E765C78" w14:textId="77777777" w:rsidR="00CB7CA9" w:rsidRPr="00DE6FBB" w:rsidRDefault="00CB7CA9" w:rsidP="00DE1E04">
            <w:pPr>
              <w:pStyle w:val="ConsPlusNormal"/>
            </w:pPr>
            <w:r>
              <w:t>Б</w:t>
            </w:r>
            <w:r w:rsidRPr="00DE6FBB">
              <w:t>юджет Пермского края</w:t>
            </w:r>
          </w:p>
        </w:tc>
        <w:tc>
          <w:tcPr>
            <w:tcW w:w="1701" w:type="dxa"/>
          </w:tcPr>
          <w:p w14:paraId="5DC648D9" w14:textId="77777777" w:rsidR="00CB7CA9" w:rsidRPr="00DE6FBB" w:rsidRDefault="004C61BB" w:rsidP="00DE1E04">
            <w:pPr>
              <w:pStyle w:val="ConsPlusNormal"/>
              <w:jc w:val="center"/>
            </w:pPr>
            <w:r>
              <w:t>6105088,00</w:t>
            </w:r>
          </w:p>
        </w:tc>
        <w:tc>
          <w:tcPr>
            <w:tcW w:w="1701" w:type="dxa"/>
          </w:tcPr>
          <w:p w14:paraId="1AE5A432" w14:textId="77777777" w:rsidR="00CB7CA9" w:rsidRPr="00DE6FBB" w:rsidRDefault="001B192D" w:rsidP="00DE1E04">
            <w:pPr>
              <w:pStyle w:val="ConsPlusNormal"/>
              <w:jc w:val="center"/>
            </w:pPr>
            <w:r>
              <w:t>6689</w:t>
            </w:r>
            <w:r w:rsidR="00CB7CA9">
              <w:t>697,00</w:t>
            </w:r>
          </w:p>
        </w:tc>
        <w:tc>
          <w:tcPr>
            <w:tcW w:w="1701" w:type="dxa"/>
          </w:tcPr>
          <w:p w14:paraId="76D8D333" w14:textId="77777777" w:rsidR="00CB7CA9" w:rsidRPr="00DE6FBB" w:rsidRDefault="001B192D" w:rsidP="00DE1E04">
            <w:pPr>
              <w:pStyle w:val="ConsPlusNormal"/>
              <w:jc w:val="center"/>
            </w:pPr>
            <w:r>
              <w:t>8751</w:t>
            </w:r>
            <w:r w:rsidR="00CB7CA9">
              <w:t>727,03</w:t>
            </w:r>
          </w:p>
        </w:tc>
      </w:tr>
      <w:tr w:rsidR="00CB7CA9" w:rsidRPr="00DE6FBB" w14:paraId="525F30FF" w14:textId="77777777" w:rsidTr="00EA4201">
        <w:tc>
          <w:tcPr>
            <w:tcW w:w="404" w:type="dxa"/>
            <w:vMerge/>
          </w:tcPr>
          <w:p w14:paraId="5116ACEC" w14:textId="77777777" w:rsidR="00CB7CA9" w:rsidRPr="00DE6FBB" w:rsidRDefault="00CB7CA9" w:rsidP="00DE1E04"/>
        </w:tc>
        <w:tc>
          <w:tcPr>
            <w:tcW w:w="4194" w:type="dxa"/>
          </w:tcPr>
          <w:p w14:paraId="6DF4CC72" w14:textId="77777777" w:rsidR="00CB7CA9" w:rsidRDefault="00CB7CA9" w:rsidP="00DE1E04">
            <w:pPr>
              <w:pStyle w:val="ConsPlusNormal"/>
            </w:pPr>
            <w:r>
              <w:t>Бюджет Российской Федерации</w:t>
            </w:r>
          </w:p>
        </w:tc>
        <w:tc>
          <w:tcPr>
            <w:tcW w:w="1701" w:type="dxa"/>
          </w:tcPr>
          <w:p w14:paraId="63543523" w14:textId="77777777" w:rsidR="00CB7CA9" w:rsidRDefault="004C61BB" w:rsidP="00DE1E04">
            <w:pPr>
              <w:pStyle w:val="ConsPlusNormal"/>
              <w:jc w:val="center"/>
            </w:pPr>
            <w:r>
              <w:t>1444868,00</w:t>
            </w:r>
          </w:p>
        </w:tc>
        <w:tc>
          <w:tcPr>
            <w:tcW w:w="1701" w:type="dxa"/>
          </w:tcPr>
          <w:p w14:paraId="30876625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55665888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DE6FBB" w14:paraId="780EB4C3" w14:textId="77777777" w:rsidTr="00EA4201">
        <w:tc>
          <w:tcPr>
            <w:tcW w:w="404" w:type="dxa"/>
            <w:vMerge/>
          </w:tcPr>
          <w:p w14:paraId="28E78D71" w14:textId="77777777" w:rsidR="00CB7CA9" w:rsidRPr="00DE6FBB" w:rsidRDefault="00CB7CA9" w:rsidP="00DE1E04"/>
        </w:tc>
        <w:tc>
          <w:tcPr>
            <w:tcW w:w="4194" w:type="dxa"/>
          </w:tcPr>
          <w:p w14:paraId="5629E39E" w14:textId="77777777" w:rsidR="00CB7CA9" w:rsidRPr="00DE6FBB" w:rsidRDefault="00CB7CA9" w:rsidP="00DE1E04">
            <w:pPr>
              <w:pStyle w:val="ConsPlusNormal"/>
            </w:pPr>
            <w:r w:rsidRPr="00DE6FBB">
              <w:t>Подпрограмма</w:t>
            </w:r>
            <w:r>
              <w:t xml:space="preserve"> 1.1</w:t>
            </w:r>
            <w:r w:rsidRPr="00DE6FBB">
              <w:t>, всего (руб.), в том числе:</w:t>
            </w:r>
          </w:p>
        </w:tc>
        <w:tc>
          <w:tcPr>
            <w:tcW w:w="1701" w:type="dxa"/>
          </w:tcPr>
          <w:p w14:paraId="200E0DC0" w14:textId="77777777" w:rsidR="00CB7CA9" w:rsidRPr="00DE6FBB" w:rsidRDefault="00D41E52" w:rsidP="00DE1E04">
            <w:pPr>
              <w:pStyle w:val="ConsPlusNormal"/>
              <w:jc w:val="center"/>
            </w:pPr>
            <w:r>
              <w:t>8346609,46</w:t>
            </w:r>
          </w:p>
        </w:tc>
        <w:tc>
          <w:tcPr>
            <w:tcW w:w="1701" w:type="dxa"/>
          </w:tcPr>
          <w:p w14:paraId="5632410F" w14:textId="77777777" w:rsidR="00CB7CA9" w:rsidRPr="00DE6FBB" w:rsidRDefault="001B192D" w:rsidP="00DE1E04">
            <w:pPr>
              <w:pStyle w:val="ConsPlusNormal"/>
              <w:jc w:val="center"/>
            </w:pPr>
            <w:r>
              <w:t>7539697,00</w:t>
            </w:r>
          </w:p>
        </w:tc>
        <w:tc>
          <w:tcPr>
            <w:tcW w:w="1701" w:type="dxa"/>
          </w:tcPr>
          <w:p w14:paraId="60F6D322" w14:textId="77777777" w:rsidR="00CB7CA9" w:rsidRPr="00DE6FBB" w:rsidRDefault="001B192D" w:rsidP="00DE1E04">
            <w:pPr>
              <w:pStyle w:val="ConsPlusNormal"/>
              <w:jc w:val="center"/>
            </w:pPr>
            <w:r>
              <w:t>9631360,47</w:t>
            </w:r>
          </w:p>
        </w:tc>
      </w:tr>
      <w:tr w:rsidR="00CB7CA9" w:rsidRPr="00DE6FBB" w14:paraId="5F42B59B" w14:textId="77777777" w:rsidTr="00EA4201">
        <w:tc>
          <w:tcPr>
            <w:tcW w:w="404" w:type="dxa"/>
            <w:vMerge/>
          </w:tcPr>
          <w:p w14:paraId="67398EE1" w14:textId="77777777" w:rsidR="00CB7CA9" w:rsidRPr="00DE6FBB" w:rsidRDefault="00CB7CA9" w:rsidP="00DE1E04"/>
        </w:tc>
        <w:tc>
          <w:tcPr>
            <w:tcW w:w="4194" w:type="dxa"/>
          </w:tcPr>
          <w:p w14:paraId="262B3943" w14:textId="77777777" w:rsidR="00CB7CA9" w:rsidRPr="00DE6FBB" w:rsidRDefault="00CB7CA9" w:rsidP="00DE1E04">
            <w:pPr>
              <w:pStyle w:val="ConsPlusNormal"/>
            </w:pPr>
            <w:r>
              <w:t>Б</w:t>
            </w:r>
            <w:r w:rsidRPr="00DE6FBB">
              <w:t xml:space="preserve">юджет </w:t>
            </w:r>
            <w:r>
              <w:t>Еловского муниципального округа Пермского края</w:t>
            </w:r>
          </w:p>
        </w:tc>
        <w:tc>
          <w:tcPr>
            <w:tcW w:w="1701" w:type="dxa"/>
          </w:tcPr>
          <w:p w14:paraId="63408BEA" w14:textId="77777777" w:rsidR="00CB7CA9" w:rsidRPr="00DE6FBB" w:rsidRDefault="004C61BB" w:rsidP="00DE1E04">
            <w:pPr>
              <w:pStyle w:val="ConsPlusNormal"/>
              <w:jc w:val="center"/>
            </w:pPr>
            <w:r>
              <w:t>796653,46</w:t>
            </w:r>
          </w:p>
        </w:tc>
        <w:tc>
          <w:tcPr>
            <w:tcW w:w="1701" w:type="dxa"/>
          </w:tcPr>
          <w:p w14:paraId="3E448246" w14:textId="77777777" w:rsidR="00CB7CA9" w:rsidRPr="00DE6FBB" w:rsidRDefault="001B192D" w:rsidP="00DE1E04">
            <w:pPr>
              <w:pStyle w:val="ConsPlusNormal"/>
              <w:jc w:val="center"/>
            </w:pPr>
            <w:r>
              <w:t>850000,00</w:t>
            </w:r>
          </w:p>
        </w:tc>
        <w:tc>
          <w:tcPr>
            <w:tcW w:w="1701" w:type="dxa"/>
          </w:tcPr>
          <w:p w14:paraId="65469157" w14:textId="77777777" w:rsidR="00CB7CA9" w:rsidRPr="00DE6FBB" w:rsidRDefault="001B192D" w:rsidP="00DE1E04">
            <w:pPr>
              <w:pStyle w:val="ConsPlusNormal"/>
              <w:jc w:val="center"/>
            </w:pPr>
            <w:r>
              <w:t>879</w:t>
            </w:r>
            <w:r w:rsidR="00CB7CA9">
              <w:t>633,44</w:t>
            </w:r>
          </w:p>
        </w:tc>
      </w:tr>
      <w:tr w:rsidR="00CB7CA9" w:rsidRPr="00DE6FBB" w14:paraId="6A20EFEF" w14:textId="77777777" w:rsidTr="00EA4201">
        <w:tc>
          <w:tcPr>
            <w:tcW w:w="404" w:type="dxa"/>
            <w:vMerge/>
          </w:tcPr>
          <w:p w14:paraId="1D3DF6F1" w14:textId="77777777" w:rsidR="00CB7CA9" w:rsidRPr="00DE6FBB" w:rsidRDefault="00CB7CA9" w:rsidP="00DE1E04"/>
        </w:tc>
        <w:tc>
          <w:tcPr>
            <w:tcW w:w="4194" w:type="dxa"/>
          </w:tcPr>
          <w:p w14:paraId="6D374A26" w14:textId="77777777" w:rsidR="00CB7CA9" w:rsidRPr="00DE6FBB" w:rsidRDefault="00CB7CA9" w:rsidP="00DE1E04">
            <w:pPr>
              <w:pStyle w:val="ConsPlusNormal"/>
            </w:pPr>
            <w:r>
              <w:t>Б</w:t>
            </w:r>
            <w:r w:rsidRPr="00DE6FBB">
              <w:t>юджет Пермского края</w:t>
            </w:r>
          </w:p>
        </w:tc>
        <w:tc>
          <w:tcPr>
            <w:tcW w:w="1701" w:type="dxa"/>
          </w:tcPr>
          <w:p w14:paraId="7D248265" w14:textId="77777777" w:rsidR="00CB7CA9" w:rsidRPr="00DE6FBB" w:rsidRDefault="00D41E52" w:rsidP="00DE1E04">
            <w:pPr>
              <w:pStyle w:val="ConsPlusNormal"/>
              <w:jc w:val="center"/>
            </w:pPr>
            <w:r>
              <w:t>6105088,00</w:t>
            </w:r>
          </w:p>
        </w:tc>
        <w:tc>
          <w:tcPr>
            <w:tcW w:w="1701" w:type="dxa"/>
          </w:tcPr>
          <w:p w14:paraId="7CAB60C9" w14:textId="77777777" w:rsidR="00CB7CA9" w:rsidRPr="00DE6FBB" w:rsidRDefault="001B192D" w:rsidP="00DE1E04">
            <w:pPr>
              <w:pStyle w:val="ConsPlusNormal"/>
              <w:jc w:val="center"/>
            </w:pPr>
            <w:r>
              <w:t>6689</w:t>
            </w:r>
            <w:r w:rsidR="00CB7CA9">
              <w:t>697,00</w:t>
            </w:r>
          </w:p>
        </w:tc>
        <w:tc>
          <w:tcPr>
            <w:tcW w:w="1701" w:type="dxa"/>
          </w:tcPr>
          <w:p w14:paraId="55AD0836" w14:textId="77777777" w:rsidR="00CB7CA9" w:rsidRPr="00DE6FBB" w:rsidRDefault="001B192D" w:rsidP="00DE1E04">
            <w:pPr>
              <w:pStyle w:val="ConsPlusNormal"/>
              <w:jc w:val="center"/>
            </w:pPr>
            <w:r>
              <w:t>8751</w:t>
            </w:r>
            <w:r w:rsidR="00CB7CA9">
              <w:t>727,03</w:t>
            </w:r>
          </w:p>
        </w:tc>
      </w:tr>
      <w:tr w:rsidR="00CB7CA9" w:rsidRPr="00DE6FBB" w14:paraId="2BD18303" w14:textId="77777777" w:rsidTr="00EA4201">
        <w:tc>
          <w:tcPr>
            <w:tcW w:w="404" w:type="dxa"/>
            <w:vMerge/>
          </w:tcPr>
          <w:p w14:paraId="0CA18862" w14:textId="77777777" w:rsidR="00CB7CA9" w:rsidRPr="00DE6FBB" w:rsidRDefault="00CB7CA9" w:rsidP="00DE1E04"/>
        </w:tc>
        <w:tc>
          <w:tcPr>
            <w:tcW w:w="4194" w:type="dxa"/>
          </w:tcPr>
          <w:p w14:paraId="2BF9C1F0" w14:textId="77777777" w:rsidR="00CB7CA9" w:rsidRDefault="00CB7CA9" w:rsidP="00DE1E04">
            <w:pPr>
              <w:pStyle w:val="ConsPlusNormal"/>
            </w:pPr>
            <w:r>
              <w:t>Бюджет Российской Федерации</w:t>
            </w:r>
          </w:p>
        </w:tc>
        <w:tc>
          <w:tcPr>
            <w:tcW w:w="1701" w:type="dxa"/>
          </w:tcPr>
          <w:p w14:paraId="2791DFB8" w14:textId="77777777" w:rsidR="00CB7CA9" w:rsidRDefault="00D41E52" w:rsidP="00DE1E04">
            <w:pPr>
              <w:pStyle w:val="ConsPlusNormal"/>
              <w:jc w:val="center"/>
            </w:pPr>
            <w:r>
              <w:t>1444868,00</w:t>
            </w:r>
          </w:p>
        </w:tc>
        <w:tc>
          <w:tcPr>
            <w:tcW w:w="1701" w:type="dxa"/>
          </w:tcPr>
          <w:p w14:paraId="22404CEB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14:paraId="17D39A42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526C84" w:rsidRPr="00DE6FBB" w14:paraId="3343274B" w14:textId="77777777" w:rsidTr="00EA4201">
        <w:tc>
          <w:tcPr>
            <w:tcW w:w="404" w:type="dxa"/>
            <w:vMerge w:val="restart"/>
          </w:tcPr>
          <w:p w14:paraId="1F9BC3F0" w14:textId="77777777" w:rsidR="00526C84" w:rsidRPr="00D622C5" w:rsidRDefault="00526C84" w:rsidP="00DE1E04">
            <w:pPr>
              <w:rPr>
                <w:sz w:val="24"/>
                <w:szCs w:val="24"/>
              </w:rPr>
            </w:pPr>
            <w:r w:rsidRPr="00D622C5">
              <w:rPr>
                <w:sz w:val="24"/>
                <w:szCs w:val="24"/>
              </w:rPr>
              <w:t>10</w:t>
            </w:r>
          </w:p>
        </w:tc>
        <w:tc>
          <w:tcPr>
            <w:tcW w:w="4194" w:type="dxa"/>
          </w:tcPr>
          <w:p w14:paraId="35B88A5B" w14:textId="77777777" w:rsidR="00526C84" w:rsidRDefault="00526C84" w:rsidP="00DE1E04">
            <w:pPr>
              <w:pStyle w:val="ConsPlusNormal"/>
            </w:pPr>
            <w:r>
              <w:t>Показатели конечного результата целей программы</w:t>
            </w:r>
          </w:p>
        </w:tc>
        <w:tc>
          <w:tcPr>
            <w:tcW w:w="1701" w:type="dxa"/>
          </w:tcPr>
          <w:p w14:paraId="03A0996F" w14:textId="77777777" w:rsidR="00526C84" w:rsidRDefault="00526C84" w:rsidP="00C918E0">
            <w:pPr>
              <w:pStyle w:val="ConsPlusNormal"/>
              <w:jc w:val="center"/>
            </w:pPr>
            <w:r>
              <w:t>2022</w:t>
            </w:r>
            <w:r w:rsidRPr="00DE6FBB">
              <w:t xml:space="preserve"> год</w:t>
            </w:r>
          </w:p>
        </w:tc>
        <w:tc>
          <w:tcPr>
            <w:tcW w:w="1701" w:type="dxa"/>
          </w:tcPr>
          <w:p w14:paraId="432AD8AB" w14:textId="77777777" w:rsidR="00526C84" w:rsidRDefault="00526C84" w:rsidP="00C918E0">
            <w:pPr>
              <w:pStyle w:val="ConsPlusNormal"/>
              <w:jc w:val="center"/>
            </w:pPr>
            <w:r>
              <w:t>2023</w:t>
            </w:r>
            <w:r w:rsidRPr="00DE6FBB">
              <w:t xml:space="preserve"> год</w:t>
            </w:r>
          </w:p>
        </w:tc>
        <w:tc>
          <w:tcPr>
            <w:tcW w:w="1701" w:type="dxa"/>
          </w:tcPr>
          <w:p w14:paraId="5DC6EB71" w14:textId="77777777" w:rsidR="00526C84" w:rsidRDefault="00526C84" w:rsidP="00C918E0">
            <w:pPr>
              <w:pStyle w:val="ConsPlusNormal"/>
              <w:jc w:val="center"/>
            </w:pPr>
            <w:r>
              <w:t>2024</w:t>
            </w:r>
            <w:r w:rsidRPr="00DE6FBB">
              <w:t xml:space="preserve"> год</w:t>
            </w:r>
          </w:p>
        </w:tc>
      </w:tr>
      <w:tr w:rsidR="00526C84" w:rsidRPr="00DE6FBB" w14:paraId="4E992C46" w14:textId="77777777" w:rsidTr="00EA4201">
        <w:tc>
          <w:tcPr>
            <w:tcW w:w="404" w:type="dxa"/>
            <w:vMerge/>
          </w:tcPr>
          <w:p w14:paraId="32472889" w14:textId="77777777" w:rsidR="00526C84" w:rsidRDefault="00526C84" w:rsidP="00DE1E04"/>
        </w:tc>
        <w:tc>
          <w:tcPr>
            <w:tcW w:w="4194" w:type="dxa"/>
          </w:tcPr>
          <w:p w14:paraId="6EEAE3C3" w14:textId="77777777" w:rsidR="00526C84" w:rsidRDefault="00EB5E9E" w:rsidP="00EB5E9E">
            <w:pPr>
              <w:pStyle w:val="ConsPlusNormal"/>
            </w:pPr>
            <w:r>
              <w:t>Доля</w:t>
            </w:r>
            <w:r w:rsidR="00526C84">
              <w:t xml:space="preserve"> </w:t>
            </w:r>
            <w:r w:rsidR="00526C84" w:rsidRPr="00D07226">
              <w:t>семей, улучшивших жилищные условия</w:t>
            </w:r>
            <w:proofErr w:type="gramStart"/>
            <w:r w:rsidR="00526C84" w:rsidRPr="00D07226">
              <w:t xml:space="preserve"> </w:t>
            </w:r>
            <w:r w:rsidR="00526C84">
              <w:t>(</w:t>
            </w:r>
            <w:r>
              <w:t>%</w:t>
            </w:r>
            <w:r w:rsidR="00526C84">
              <w:t>)</w:t>
            </w:r>
            <w:proofErr w:type="gramEnd"/>
          </w:p>
        </w:tc>
        <w:tc>
          <w:tcPr>
            <w:tcW w:w="1701" w:type="dxa"/>
          </w:tcPr>
          <w:p w14:paraId="4430A16E" w14:textId="77777777" w:rsidR="00526C84" w:rsidRDefault="00680BE4" w:rsidP="00C918E0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701" w:type="dxa"/>
          </w:tcPr>
          <w:p w14:paraId="18ADE0E4" w14:textId="77777777" w:rsidR="00526C84" w:rsidRDefault="00680BE4" w:rsidP="00C918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61993BD4" w14:textId="77777777" w:rsidR="00526C84" w:rsidRDefault="00680BE4" w:rsidP="00C918E0">
            <w:pPr>
              <w:pStyle w:val="ConsPlusNormal"/>
              <w:jc w:val="center"/>
            </w:pPr>
            <w:r>
              <w:t>100</w:t>
            </w:r>
          </w:p>
        </w:tc>
      </w:tr>
      <w:tr w:rsidR="00526C84" w:rsidRPr="00DE6FBB" w14:paraId="1DB71158" w14:textId="77777777" w:rsidTr="00EA4201">
        <w:tc>
          <w:tcPr>
            <w:tcW w:w="404" w:type="dxa"/>
            <w:vMerge/>
          </w:tcPr>
          <w:p w14:paraId="654467B9" w14:textId="77777777" w:rsidR="00526C84" w:rsidRDefault="00526C84" w:rsidP="00DE1E04"/>
        </w:tc>
        <w:tc>
          <w:tcPr>
            <w:tcW w:w="4194" w:type="dxa"/>
          </w:tcPr>
          <w:p w14:paraId="0C4C0C70" w14:textId="77777777" w:rsidR="00526C84" w:rsidRPr="00D07226" w:rsidRDefault="00EB5E9E" w:rsidP="00EB5E9E">
            <w:pPr>
              <w:pStyle w:val="ConsPlusNormal"/>
            </w:pPr>
            <w:r>
              <w:t>Доля</w:t>
            </w:r>
            <w:r w:rsidR="00526C84">
              <w:t xml:space="preserve"> жилых помещений, приобретенных для детей-сирот</w:t>
            </w:r>
            <w:proofErr w:type="gramStart"/>
            <w:r w:rsidR="00E2562D">
              <w:t xml:space="preserve"> </w:t>
            </w:r>
            <w:r w:rsidR="00EA45CA">
              <w:t>(</w:t>
            </w:r>
            <w:r>
              <w:t>%</w:t>
            </w:r>
            <w:r w:rsidR="00EA45CA">
              <w:t>)</w:t>
            </w:r>
            <w:proofErr w:type="gramEnd"/>
          </w:p>
        </w:tc>
        <w:tc>
          <w:tcPr>
            <w:tcW w:w="1701" w:type="dxa"/>
          </w:tcPr>
          <w:p w14:paraId="5C85CB33" w14:textId="77777777" w:rsidR="00526C84" w:rsidRDefault="00680BE4" w:rsidP="00C918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3D14B4E" w14:textId="77777777" w:rsidR="00526C84" w:rsidRDefault="00680BE4" w:rsidP="00C918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5F42B8C4" w14:textId="77777777" w:rsidR="00526C84" w:rsidRDefault="00680BE4" w:rsidP="00C918E0">
            <w:pPr>
              <w:pStyle w:val="ConsPlusNormal"/>
              <w:jc w:val="center"/>
            </w:pPr>
            <w:r>
              <w:t>100</w:t>
            </w:r>
          </w:p>
        </w:tc>
      </w:tr>
    </w:tbl>
    <w:p w14:paraId="13212427" w14:textId="77777777" w:rsidR="0069048B" w:rsidRDefault="0069048B" w:rsidP="00CB7CA9">
      <w:pPr>
        <w:pStyle w:val="ac"/>
        <w:spacing w:line="240" w:lineRule="exact"/>
        <w:jc w:val="center"/>
      </w:pPr>
    </w:p>
    <w:p w14:paraId="7974B512" w14:textId="77777777" w:rsidR="0069048B" w:rsidRDefault="0069048B" w:rsidP="00CB7CA9">
      <w:pPr>
        <w:pStyle w:val="ac"/>
        <w:spacing w:line="240" w:lineRule="exact"/>
        <w:jc w:val="center"/>
      </w:pPr>
      <w:r>
        <w:br w:type="page"/>
      </w:r>
    </w:p>
    <w:p w14:paraId="0D5369A1" w14:textId="77777777" w:rsidR="00CB7CA9" w:rsidRDefault="00CB7CA9" w:rsidP="00CB7CA9">
      <w:pPr>
        <w:pStyle w:val="ac"/>
        <w:numPr>
          <w:ilvl w:val="0"/>
          <w:numId w:val="2"/>
        </w:numPr>
        <w:ind w:firstLine="709"/>
        <w:jc w:val="both"/>
      </w:pPr>
      <w:r>
        <w:lastRenderedPageBreak/>
        <w:t>Раздел «</w:t>
      </w:r>
      <w:r w:rsidRPr="00FF1A6B">
        <w:t>Финансирование муниципальной программы «Создание жилищных условий в Еловском муниципальном округе Пермского края»</w:t>
      </w:r>
      <w:r>
        <w:t xml:space="preserve"> изложить в следующей редакции:</w:t>
      </w:r>
    </w:p>
    <w:p w14:paraId="54080327" w14:textId="77777777" w:rsidR="00CB7CA9" w:rsidRDefault="00CB7CA9" w:rsidP="00CB7CA9">
      <w:pPr>
        <w:pStyle w:val="ac"/>
        <w:spacing w:line="240" w:lineRule="exact"/>
        <w:jc w:val="center"/>
      </w:pPr>
    </w:p>
    <w:p w14:paraId="526DDBD0" w14:textId="77777777" w:rsidR="00CB7CA9" w:rsidRDefault="00CB7CA9" w:rsidP="00CB7CA9">
      <w:pPr>
        <w:pStyle w:val="ac"/>
        <w:jc w:val="center"/>
      </w:pPr>
      <w:r>
        <w:t>«</w:t>
      </w:r>
      <w:r w:rsidRPr="00FF1A6B">
        <w:t xml:space="preserve">ФИНАНСИРОВАНИЕ </w:t>
      </w:r>
    </w:p>
    <w:p w14:paraId="5B96A2F0" w14:textId="77777777" w:rsidR="00CB7CA9" w:rsidRPr="00FF1A6B" w:rsidRDefault="00CB7CA9" w:rsidP="00CB7CA9">
      <w:pPr>
        <w:pStyle w:val="ac"/>
        <w:jc w:val="center"/>
      </w:pPr>
      <w:r w:rsidRPr="00FF1A6B">
        <w:t>муниципальной программы «Создание жилищных условий в Еловском муниципальном округе Пермского края»</w:t>
      </w:r>
      <w:r>
        <w:t xml:space="preserve"> </w:t>
      </w:r>
    </w:p>
    <w:p w14:paraId="3CF5AC00" w14:textId="77777777" w:rsidR="00CB7CA9" w:rsidRPr="007E5F3C" w:rsidRDefault="00CB7CA9" w:rsidP="00CB7CA9">
      <w:pPr>
        <w:pStyle w:val="ac"/>
        <w:spacing w:line="240" w:lineRule="exact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993"/>
        <w:gridCol w:w="2695"/>
        <w:gridCol w:w="1417"/>
        <w:gridCol w:w="1418"/>
        <w:gridCol w:w="1407"/>
      </w:tblGrid>
      <w:tr w:rsidR="00CB7CA9" w:rsidRPr="00844344" w14:paraId="6957D444" w14:textId="77777777" w:rsidTr="009913B9">
        <w:trPr>
          <w:jc w:val="center"/>
        </w:trPr>
        <w:tc>
          <w:tcPr>
            <w:tcW w:w="694" w:type="dxa"/>
            <w:vMerge w:val="restart"/>
          </w:tcPr>
          <w:p w14:paraId="37D45B89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 xml:space="preserve">Код </w:t>
            </w:r>
          </w:p>
        </w:tc>
        <w:tc>
          <w:tcPr>
            <w:tcW w:w="1993" w:type="dxa"/>
            <w:vMerge w:val="restart"/>
          </w:tcPr>
          <w:p w14:paraId="68C860F2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Наименование цели программы, подпрограммы, задачи</w:t>
            </w:r>
          </w:p>
        </w:tc>
        <w:tc>
          <w:tcPr>
            <w:tcW w:w="2695" w:type="dxa"/>
            <w:vMerge w:val="restart"/>
          </w:tcPr>
          <w:p w14:paraId="6A3C1D5F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 xml:space="preserve">Источник финансирования </w:t>
            </w:r>
          </w:p>
        </w:tc>
        <w:tc>
          <w:tcPr>
            <w:tcW w:w="4242" w:type="dxa"/>
            <w:gridSpan w:val="3"/>
          </w:tcPr>
          <w:p w14:paraId="1F3FB036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Объем финансирования, руб.</w:t>
            </w:r>
          </w:p>
        </w:tc>
      </w:tr>
      <w:tr w:rsidR="00CB7CA9" w:rsidRPr="00844344" w14:paraId="7971E489" w14:textId="77777777" w:rsidTr="009913B9">
        <w:trPr>
          <w:jc w:val="center"/>
        </w:trPr>
        <w:tc>
          <w:tcPr>
            <w:tcW w:w="694" w:type="dxa"/>
            <w:vMerge/>
          </w:tcPr>
          <w:p w14:paraId="69772DEF" w14:textId="77777777" w:rsidR="00CB7CA9" w:rsidRPr="00844344" w:rsidRDefault="00CB7CA9" w:rsidP="00DE1E04"/>
        </w:tc>
        <w:tc>
          <w:tcPr>
            <w:tcW w:w="1993" w:type="dxa"/>
            <w:vMerge/>
          </w:tcPr>
          <w:p w14:paraId="1C2A25FC" w14:textId="77777777" w:rsidR="00CB7CA9" w:rsidRPr="00844344" w:rsidRDefault="00CB7CA9" w:rsidP="00DE1E04"/>
        </w:tc>
        <w:tc>
          <w:tcPr>
            <w:tcW w:w="2695" w:type="dxa"/>
            <w:vMerge/>
          </w:tcPr>
          <w:p w14:paraId="17FFE734" w14:textId="77777777" w:rsidR="00CB7CA9" w:rsidRPr="00844344" w:rsidRDefault="00CB7CA9" w:rsidP="00DE1E04"/>
        </w:tc>
        <w:tc>
          <w:tcPr>
            <w:tcW w:w="1417" w:type="dxa"/>
          </w:tcPr>
          <w:p w14:paraId="4F556146" w14:textId="77777777" w:rsidR="00CB7CA9" w:rsidRPr="00844344" w:rsidRDefault="00CB7CA9" w:rsidP="00DE1E04">
            <w:pPr>
              <w:pStyle w:val="ConsPlusNormal"/>
              <w:jc w:val="center"/>
            </w:pPr>
            <w:r>
              <w:t>2022</w:t>
            </w:r>
            <w:r w:rsidRPr="00844344">
              <w:t xml:space="preserve"> год</w:t>
            </w:r>
          </w:p>
        </w:tc>
        <w:tc>
          <w:tcPr>
            <w:tcW w:w="1418" w:type="dxa"/>
          </w:tcPr>
          <w:p w14:paraId="19819ACA" w14:textId="77777777" w:rsidR="00CB7CA9" w:rsidRPr="00844344" w:rsidRDefault="00CB7CA9" w:rsidP="00DE1E04">
            <w:pPr>
              <w:pStyle w:val="ConsPlusNormal"/>
              <w:jc w:val="center"/>
            </w:pPr>
            <w:r>
              <w:t>2023</w:t>
            </w:r>
            <w:r w:rsidRPr="00844344">
              <w:t xml:space="preserve"> год</w:t>
            </w:r>
          </w:p>
        </w:tc>
        <w:tc>
          <w:tcPr>
            <w:tcW w:w="1407" w:type="dxa"/>
          </w:tcPr>
          <w:p w14:paraId="1C1C017D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2</w:t>
            </w:r>
            <w:r>
              <w:t>024</w:t>
            </w:r>
            <w:r w:rsidRPr="00844344">
              <w:t xml:space="preserve"> год</w:t>
            </w:r>
          </w:p>
        </w:tc>
      </w:tr>
      <w:tr w:rsidR="00CB7CA9" w:rsidRPr="00844344" w14:paraId="00D5130B" w14:textId="77777777" w:rsidTr="009913B9">
        <w:trPr>
          <w:jc w:val="center"/>
        </w:trPr>
        <w:tc>
          <w:tcPr>
            <w:tcW w:w="694" w:type="dxa"/>
          </w:tcPr>
          <w:p w14:paraId="21594A97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1</w:t>
            </w:r>
          </w:p>
        </w:tc>
        <w:tc>
          <w:tcPr>
            <w:tcW w:w="1993" w:type="dxa"/>
          </w:tcPr>
          <w:p w14:paraId="798F4F34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2</w:t>
            </w:r>
          </w:p>
        </w:tc>
        <w:tc>
          <w:tcPr>
            <w:tcW w:w="2695" w:type="dxa"/>
          </w:tcPr>
          <w:p w14:paraId="09DE819E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3</w:t>
            </w:r>
          </w:p>
        </w:tc>
        <w:tc>
          <w:tcPr>
            <w:tcW w:w="1417" w:type="dxa"/>
          </w:tcPr>
          <w:p w14:paraId="381F4A77" w14:textId="77777777" w:rsidR="00CB7CA9" w:rsidRPr="00844344" w:rsidRDefault="00CB7CA9" w:rsidP="00DE1E04">
            <w:pPr>
              <w:pStyle w:val="ConsPlusNormal"/>
              <w:jc w:val="center"/>
            </w:pPr>
            <w:bookmarkStart w:id="1" w:name="P462"/>
            <w:bookmarkEnd w:id="1"/>
            <w:r w:rsidRPr="00844344">
              <w:t>4</w:t>
            </w:r>
          </w:p>
        </w:tc>
        <w:tc>
          <w:tcPr>
            <w:tcW w:w="1418" w:type="dxa"/>
          </w:tcPr>
          <w:p w14:paraId="23787652" w14:textId="77777777" w:rsidR="00CB7CA9" w:rsidRPr="00844344" w:rsidRDefault="00CB7CA9" w:rsidP="00DE1E04">
            <w:pPr>
              <w:pStyle w:val="ConsPlusNormal"/>
              <w:jc w:val="center"/>
            </w:pPr>
            <w:bookmarkStart w:id="2" w:name="P463"/>
            <w:bookmarkEnd w:id="2"/>
            <w:r w:rsidRPr="00844344">
              <w:t>5</w:t>
            </w:r>
          </w:p>
        </w:tc>
        <w:tc>
          <w:tcPr>
            <w:tcW w:w="1407" w:type="dxa"/>
          </w:tcPr>
          <w:p w14:paraId="5F5FFF61" w14:textId="77777777" w:rsidR="00CB7CA9" w:rsidRPr="00844344" w:rsidRDefault="00CB7CA9" w:rsidP="00DE1E04">
            <w:pPr>
              <w:pStyle w:val="ConsPlusNormal"/>
              <w:jc w:val="center"/>
            </w:pPr>
            <w:bookmarkStart w:id="3" w:name="P464"/>
            <w:bookmarkEnd w:id="3"/>
            <w:r w:rsidRPr="00844344">
              <w:t>6</w:t>
            </w:r>
          </w:p>
        </w:tc>
      </w:tr>
      <w:tr w:rsidR="00CB7CA9" w:rsidRPr="00844344" w14:paraId="74243891" w14:textId="77777777" w:rsidTr="00416CE3">
        <w:trPr>
          <w:jc w:val="center"/>
        </w:trPr>
        <w:tc>
          <w:tcPr>
            <w:tcW w:w="694" w:type="dxa"/>
          </w:tcPr>
          <w:p w14:paraId="09484891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1</w:t>
            </w:r>
          </w:p>
        </w:tc>
        <w:tc>
          <w:tcPr>
            <w:tcW w:w="8930" w:type="dxa"/>
            <w:gridSpan w:val="5"/>
          </w:tcPr>
          <w:p w14:paraId="3514A5AA" w14:textId="77777777" w:rsidR="00CB7CA9" w:rsidRPr="00844344" w:rsidRDefault="00CB7CA9" w:rsidP="00DE1E04">
            <w:pPr>
              <w:pStyle w:val="ConsPlusNormal"/>
              <w:jc w:val="both"/>
            </w:pPr>
            <w:r w:rsidRPr="00844344">
              <w:t xml:space="preserve">Цель. </w:t>
            </w:r>
            <w:r>
              <w:t>С</w:t>
            </w:r>
            <w:r w:rsidRPr="00A07191">
              <w:t xml:space="preserve">оздание системы мер, направленных на улучшение жилищных условий жителей </w:t>
            </w:r>
            <w:r>
              <w:t>Еловского муниципального округа Пермского края.</w:t>
            </w:r>
          </w:p>
        </w:tc>
      </w:tr>
      <w:tr w:rsidR="00CB7CA9" w:rsidRPr="00844344" w14:paraId="6A384E2C" w14:textId="77777777" w:rsidTr="009913B9">
        <w:trPr>
          <w:trHeight w:val="471"/>
          <w:jc w:val="center"/>
        </w:trPr>
        <w:tc>
          <w:tcPr>
            <w:tcW w:w="694" w:type="dxa"/>
          </w:tcPr>
          <w:p w14:paraId="2C9B1803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1.1</w:t>
            </w:r>
          </w:p>
        </w:tc>
        <w:tc>
          <w:tcPr>
            <w:tcW w:w="1993" w:type="dxa"/>
          </w:tcPr>
          <w:p w14:paraId="54F4FA96" w14:textId="77777777" w:rsidR="00CB7CA9" w:rsidRPr="00844344" w:rsidRDefault="00CB7CA9" w:rsidP="00DE1E04">
            <w:pPr>
              <w:pStyle w:val="ConsPlusNormal"/>
            </w:pPr>
            <w:r w:rsidRPr="00844344">
              <w:t xml:space="preserve">Подпрограмма. </w:t>
            </w:r>
            <w:r>
              <w:t>Обеспечение жильем граждан.</w:t>
            </w:r>
          </w:p>
        </w:tc>
        <w:tc>
          <w:tcPr>
            <w:tcW w:w="2695" w:type="dxa"/>
          </w:tcPr>
          <w:p w14:paraId="553E41FB" w14:textId="77777777" w:rsidR="00CB7CA9" w:rsidRDefault="00CB7CA9" w:rsidP="00DE1E04">
            <w:pPr>
              <w:pStyle w:val="ConsPlusNormal"/>
              <w:rPr>
                <w:color w:val="000000"/>
              </w:rPr>
            </w:pPr>
            <w:r>
              <w:t>Б</w:t>
            </w:r>
            <w:r w:rsidRPr="00DE6FBB">
              <w:t xml:space="preserve">юджет </w:t>
            </w:r>
            <w:r>
              <w:rPr>
                <w:color w:val="000000"/>
              </w:rPr>
              <w:t xml:space="preserve">ЕМО ПК, Бюджет ПК, </w:t>
            </w:r>
          </w:p>
          <w:p w14:paraId="50760CD4" w14:textId="77777777" w:rsidR="00CB7CA9" w:rsidRPr="00A02AD5" w:rsidRDefault="00CB7CA9" w:rsidP="00586D0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Бюджет РФ</w:t>
            </w:r>
          </w:p>
        </w:tc>
        <w:tc>
          <w:tcPr>
            <w:tcW w:w="1417" w:type="dxa"/>
          </w:tcPr>
          <w:p w14:paraId="5BD70844" w14:textId="77777777" w:rsidR="00CB7CA9" w:rsidRPr="00844344" w:rsidRDefault="009A218F" w:rsidP="002057B5">
            <w:pPr>
              <w:pStyle w:val="ConsPlusNormal"/>
              <w:jc w:val="center"/>
            </w:pPr>
            <w:r>
              <w:t>8</w:t>
            </w:r>
            <w:r w:rsidR="002057B5">
              <w:t>346609</w:t>
            </w:r>
            <w:r w:rsidR="00CB7CA9">
              <w:t>,</w:t>
            </w:r>
            <w:r w:rsidR="002057B5">
              <w:t>46</w:t>
            </w:r>
          </w:p>
        </w:tc>
        <w:tc>
          <w:tcPr>
            <w:tcW w:w="1418" w:type="dxa"/>
          </w:tcPr>
          <w:p w14:paraId="6364FE14" w14:textId="77777777" w:rsidR="00CB7CA9" w:rsidRPr="00844344" w:rsidRDefault="001C1C8E" w:rsidP="00DE1E04">
            <w:pPr>
              <w:pStyle w:val="ConsPlusNormal"/>
              <w:jc w:val="center"/>
            </w:pPr>
            <w:r>
              <w:t>7539</w:t>
            </w:r>
            <w:r w:rsidR="00CB7CA9">
              <w:t>697,00</w:t>
            </w:r>
          </w:p>
        </w:tc>
        <w:tc>
          <w:tcPr>
            <w:tcW w:w="1407" w:type="dxa"/>
          </w:tcPr>
          <w:p w14:paraId="34743C41" w14:textId="77777777" w:rsidR="00CB7CA9" w:rsidRPr="00844344" w:rsidRDefault="009A218F" w:rsidP="00DE1E04">
            <w:pPr>
              <w:pStyle w:val="ConsPlusNormal"/>
              <w:jc w:val="center"/>
            </w:pPr>
            <w:r>
              <w:t>9631</w:t>
            </w:r>
            <w:r w:rsidR="00CB7CA9">
              <w:t>360,47</w:t>
            </w:r>
          </w:p>
        </w:tc>
      </w:tr>
      <w:tr w:rsidR="00CB7CA9" w:rsidRPr="00844344" w14:paraId="6C61D2B5" w14:textId="77777777" w:rsidTr="00416CE3">
        <w:trPr>
          <w:trHeight w:val="668"/>
          <w:jc w:val="center"/>
        </w:trPr>
        <w:tc>
          <w:tcPr>
            <w:tcW w:w="694" w:type="dxa"/>
          </w:tcPr>
          <w:p w14:paraId="0D1BCF8B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1.1.1</w:t>
            </w:r>
          </w:p>
        </w:tc>
        <w:tc>
          <w:tcPr>
            <w:tcW w:w="4688" w:type="dxa"/>
            <w:gridSpan w:val="2"/>
          </w:tcPr>
          <w:p w14:paraId="7EF5CE00" w14:textId="77777777" w:rsidR="00CB7CA9" w:rsidRDefault="00CB7CA9" w:rsidP="00DE1E04">
            <w:pPr>
              <w:pStyle w:val="ConsPlusNormal"/>
            </w:pPr>
            <w:r>
              <w:t>Задача. Предоставление социальной выплаты на приобретение (строительство) жилья молодым семьям (10%).</w:t>
            </w:r>
          </w:p>
        </w:tc>
        <w:tc>
          <w:tcPr>
            <w:tcW w:w="1417" w:type="dxa"/>
          </w:tcPr>
          <w:p w14:paraId="36ECD348" w14:textId="77777777" w:rsidR="00CB7CA9" w:rsidRPr="00844344" w:rsidRDefault="009A218F" w:rsidP="00DE1E04">
            <w:pPr>
              <w:pStyle w:val="ConsPlusNormal"/>
              <w:jc w:val="center"/>
            </w:pPr>
            <w:r>
              <w:t>2561</w:t>
            </w:r>
            <w:r w:rsidR="00CB7CA9">
              <w:t>329,00</w:t>
            </w:r>
          </w:p>
        </w:tc>
        <w:tc>
          <w:tcPr>
            <w:tcW w:w="1418" w:type="dxa"/>
          </w:tcPr>
          <w:p w14:paraId="36723F9B" w14:textId="77777777" w:rsidR="00CB7CA9" w:rsidRPr="00844344" w:rsidRDefault="009A218F" w:rsidP="00DE1E04">
            <w:pPr>
              <w:pStyle w:val="ConsPlusNormal"/>
              <w:jc w:val="center"/>
            </w:pPr>
            <w:r>
              <w:t>2096</w:t>
            </w:r>
            <w:r w:rsidR="00CB7CA9">
              <w:t>493,00</w:t>
            </w:r>
          </w:p>
        </w:tc>
        <w:tc>
          <w:tcPr>
            <w:tcW w:w="1407" w:type="dxa"/>
          </w:tcPr>
          <w:p w14:paraId="57FEFDF7" w14:textId="77777777" w:rsidR="00CB7CA9" w:rsidRPr="00844344" w:rsidRDefault="009A218F" w:rsidP="00DE1E04">
            <w:pPr>
              <w:pStyle w:val="ConsPlusNormal"/>
              <w:jc w:val="center"/>
            </w:pPr>
            <w:r>
              <w:t>2106</w:t>
            </w:r>
            <w:r w:rsidR="00CB7CA9">
              <w:t>045,00</w:t>
            </w:r>
          </w:p>
        </w:tc>
      </w:tr>
      <w:tr w:rsidR="00CB7CA9" w:rsidRPr="00844344" w14:paraId="1B03B58C" w14:textId="77777777" w:rsidTr="00416CE3">
        <w:trPr>
          <w:trHeight w:val="828"/>
          <w:jc w:val="center"/>
        </w:trPr>
        <w:tc>
          <w:tcPr>
            <w:tcW w:w="694" w:type="dxa"/>
          </w:tcPr>
          <w:p w14:paraId="7FDD4BC2" w14:textId="77777777" w:rsidR="00CB7CA9" w:rsidRPr="00844344" w:rsidRDefault="00CB7CA9" w:rsidP="00DE1E04">
            <w:pPr>
              <w:pStyle w:val="ConsPlusNormal"/>
              <w:jc w:val="center"/>
            </w:pPr>
            <w:r w:rsidRPr="00844344">
              <w:t>1.1.2</w:t>
            </w:r>
          </w:p>
        </w:tc>
        <w:tc>
          <w:tcPr>
            <w:tcW w:w="4688" w:type="dxa"/>
            <w:gridSpan w:val="2"/>
          </w:tcPr>
          <w:p w14:paraId="67B041CB" w14:textId="77777777" w:rsidR="00CB7CA9" w:rsidRDefault="00CB7CA9" w:rsidP="00DE1E04">
            <w:pPr>
              <w:pStyle w:val="ConsPlusNormal"/>
            </w:pPr>
            <w:r w:rsidRPr="00844344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1417" w:type="dxa"/>
          </w:tcPr>
          <w:p w14:paraId="6FD8ED5F" w14:textId="77777777" w:rsidR="00CB7CA9" w:rsidRDefault="009913B9" w:rsidP="00DE1E04">
            <w:pPr>
              <w:pStyle w:val="ConsPlusNormal"/>
              <w:jc w:val="center"/>
            </w:pPr>
            <w:r>
              <w:t>2723144,46</w:t>
            </w:r>
          </w:p>
        </w:tc>
        <w:tc>
          <w:tcPr>
            <w:tcW w:w="1418" w:type="dxa"/>
          </w:tcPr>
          <w:p w14:paraId="7017538A" w14:textId="77777777" w:rsidR="00CB7CA9" w:rsidRDefault="001C1C8E" w:rsidP="00DE1E04">
            <w:pPr>
              <w:pStyle w:val="ConsPlusNormal"/>
              <w:jc w:val="center"/>
            </w:pPr>
            <w:r>
              <w:t>85000</w:t>
            </w:r>
            <w:r w:rsidR="00CB7CA9">
              <w:t>0,00</w:t>
            </w:r>
          </w:p>
        </w:tc>
        <w:tc>
          <w:tcPr>
            <w:tcW w:w="1407" w:type="dxa"/>
          </w:tcPr>
          <w:p w14:paraId="49ECC30D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844344" w14:paraId="52E9E078" w14:textId="77777777" w:rsidTr="00416CE3">
        <w:trPr>
          <w:trHeight w:val="571"/>
          <w:jc w:val="center"/>
        </w:trPr>
        <w:tc>
          <w:tcPr>
            <w:tcW w:w="694" w:type="dxa"/>
          </w:tcPr>
          <w:p w14:paraId="78587DF1" w14:textId="77777777" w:rsidR="00CB7CA9" w:rsidRPr="00844344" w:rsidRDefault="00CB7CA9" w:rsidP="00DE1E04">
            <w:pPr>
              <w:pStyle w:val="ConsPlusNormal"/>
              <w:jc w:val="center"/>
            </w:pPr>
            <w:r>
              <w:t>1</w:t>
            </w:r>
            <w:r w:rsidRPr="00844344">
              <w:t>.1</w:t>
            </w:r>
            <w:r>
              <w:t>.3</w:t>
            </w:r>
          </w:p>
        </w:tc>
        <w:tc>
          <w:tcPr>
            <w:tcW w:w="4688" w:type="dxa"/>
            <w:gridSpan w:val="2"/>
          </w:tcPr>
          <w:p w14:paraId="75E48EB1" w14:textId="77777777" w:rsidR="00CB7CA9" w:rsidRDefault="00CB7CA9" w:rsidP="00DE1E04">
            <w:pPr>
              <w:pStyle w:val="ConsPlusNormal"/>
            </w:pPr>
            <w:r w:rsidRPr="00844344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1417" w:type="dxa"/>
          </w:tcPr>
          <w:p w14:paraId="5C431E26" w14:textId="77777777" w:rsidR="00CB7CA9" w:rsidRDefault="009A218F" w:rsidP="00DE1E04">
            <w:pPr>
              <w:pStyle w:val="ConsPlusNormal"/>
              <w:jc w:val="center"/>
            </w:pPr>
            <w:r>
              <w:t>3062</w:t>
            </w:r>
            <w:r w:rsidR="00CB7CA9">
              <w:t>136,00</w:t>
            </w:r>
          </w:p>
        </w:tc>
        <w:tc>
          <w:tcPr>
            <w:tcW w:w="1418" w:type="dxa"/>
          </w:tcPr>
          <w:p w14:paraId="15E88FC5" w14:textId="77777777" w:rsidR="00CB7CA9" w:rsidRDefault="009A218F" w:rsidP="00DE1E04">
            <w:pPr>
              <w:pStyle w:val="ConsPlusNormal"/>
              <w:jc w:val="center"/>
            </w:pPr>
            <w:r>
              <w:t>4593</w:t>
            </w:r>
            <w:r w:rsidR="00CB7CA9">
              <w:t>204,00</w:t>
            </w:r>
          </w:p>
        </w:tc>
        <w:tc>
          <w:tcPr>
            <w:tcW w:w="1407" w:type="dxa"/>
          </w:tcPr>
          <w:p w14:paraId="15E024A1" w14:textId="77777777" w:rsidR="00CB7CA9" w:rsidRDefault="009A218F" w:rsidP="00DE1E04">
            <w:pPr>
              <w:pStyle w:val="ConsPlusNormal"/>
              <w:jc w:val="center"/>
            </w:pPr>
            <w:r>
              <w:t>4593</w:t>
            </w:r>
            <w:r w:rsidR="00CB7CA9">
              <w:t>204,00</w:t>
            </w:r>
          </w:p>
        </w:tc>
      </w:tr>
      <w:tr w:rsidR="00CB7CA9" w:rsidRPr="00844344" w14:paraId="05EE0A05" w14:textId="77777777" w:rsidTr="00416CE3">
        <w:trPr>
          <w:trHeight w:val="1104"/>
          <w:jc w:val="center"/>
        </w:trPr>
        <w:tc>
          <w:tcPr>
            <w:tcW w:w="694" w:type="dxa"/>
          </w:tcPr>
          <w:p w14:paraId="71554D55" w14:textId="77777777" w:rsidR="00CB7CA9" w:rsidRPr="00844344" w:rsidRDefault="00CB7CA9" w:rsidP="00DE1E0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688" w:type="dxa"/>
            <w:gridSpan w:val="2"/>
          </w:tcPr>
          <w:p w14:paraId="7084ABBD" w14:textId="77777777" w:rsidR="00CB7CA9" w:rsidRDefault="00CB7CA9" w:rsidP="00DE1E04">
            <w:pPr>
              <w:pStyle w:val="ConsPlusNormal"/>
            </w:pPr>
            <w:r w:rsidRPr="00844344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 </w:t>
            </w:r>
          </w:p>
        </w:tc>
        <w:tc>
          <w:tcPr>
            <w:tcW w:w="1417" w:type="dxa"/>
          </w:tcPr>
          <w:p w14:paraId="2CBD6739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8" w:type="dxa"/>
          </w:tcPr>
          <w:p w14:paraId="792DCF65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7" w:type="dxa"/>
          </w:tcPr>
          <w:p w14:paraId="6D7A3FCA" w14:textId="77777777" w:rsidR="00CB7CA9" w:rsidRDefault="009A218F" w:rsidP="00DE1E04">
            <w:pPr>
              <w:pStyle w:val="ConsPlusNormal"/>
              <w:jc w:val="center"/>
            </w:pPr>
            <w:r>
              <w:t>2932</w:t>
            </w:r>
            <w:r w:rsidR="00CB7CA9">
              <w:t>111,47</w:t>
            </w:r>
          </w:p>
        </w:tc>
      </w:tr>
      <w:tr w:rsidR="00CB7CA9" w:rsidRPr="00844344" w14:paraId="7E50E2C7" w14:textId="77777777" w:rsidTr="009913B9">
        <w:trPr>
          <w:trHeight w:val="154"/>
          <w:jc w:val="center"/>
        </w:trPr>
        <w:tc>
          <w:tcPr>
            <w:tcW w:w="2687" w:type="dxa"/>
            <w:gridSpan w:val="2"/>
            <w:vMerge w:val="restart"/>
          </w:tcPr>
          <w:p w14:paraId="18030902" w14:textId="77777777" w:rsidR="00CB7CA9" w:rsidRPr="00844344" w:rsidRDefault="00CB7CA9" w:rsidP="00DE1E04">
            <w:pPr>
              <w:pStyle w:val="ConsPlusNormal"/>
            </w:pPr>
            <w:r w:rsidRPr="00844344">
              <w:t xml:space="preserve">Итого по цели 1, в том числе по источникам финансирования </w:t>
            </w:r>
          </w:p>
        </w:tc>
        <w:tc>
          <w:tcPr>
            <w:tcW w:w="2695" w:type="dxa"/>
          </w:tcPr>
          <w:p w14:paraId="477D4521" w14:textId="77777777" w:rsidR="00CB7CA9" w:rsidRPr="00844344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14:paraId="2BD1CDB1" w14:textId="77777777" w:rsidR="00CB7CA9" w:rsidRPr="00844344" w:rsidRDefault="002057B5" w:rsidP="00DE1E04">
            <w:pPr>
              <w:pStyle w:val="ConsPlusNormal"/>
              <w:jc w:val="center"/>
            </w:pPr>
            <w:r>
              <w:t>8346609,46</w:t>
            </w:r>
          </w:p>
        </w:tc>
        <w:tc>
          <w:tcPr>
            <w:tcW w:w="1418" w:type="dxa"/>
          </w:tcPr>
          <w:p w14:paraId="2ACCDCD0" w14:textId="77777777" w:rsidR="00CB7CA9" w:rsidRPr="00844344" w:rsidRDefault="00DB7008" w:rsidP="00DE1E04">
            <w:pPr>
              <w:pStyle w:val="ConsPlusNormal"/>
              <w:jc w:val="center"/>
            </w:pPr>
            <w:r>
              <w:t>753</w:t>
            </w:r>
            <w:r w:rsidR="009A218F">
              <w:t>9</w:t>
            </w:r>
            <w:r w:rsidR="00CB7CA9">
              <w:t>697,00</w:t>
            </w:r>
          </w:p>
        </w:tc>
        <w:tc>
          <w:tcPr>
            <w:tcW w:w="1407" w:type="dxa"/>
          </w:tcPr>
          <w:p w14:paraId="103FE56B" w14:textId="77777777" w:rsidR="00CB7CA9" w:rsidRPr="00844344" w:rsidRDefault="009A218F" w:rsidP="00DE1E04">
            <w:pPr>
              <w:pStyle w:val="ConsPlusNormal"/>
              <w:jc w:val="center"/>
            </w:pPr>
            <w:r>
              <w:t>9631</w:t>
            </w:r>
            <w:r w:rsidR="00CB7CA9">
              <w:t>360,47</w:t>
            </w:r>
          </w:p>
        </w:tc>
      </w:tr>
      <w:tr w:rsidR="00CB7CA9" w:rsidRPr="00844344" w14:paraId="2011E6A2" w14:textId="77777777" w:rsidTr="009913B9">
        <w:trPr>
          <w:trHeight w:val="295"/>
          <w:jc w:val="center"/>
        </w:trPr>
        <w:tc>
          <w:tcPr>
            <w:tcW w:w="2687" w:type="dxa"/>
            <w:gridSpan w:val="2"/>
            <w:vMerge/>
          </w:tcPr>
          <w:p w14:paraId="0018F33E" w14:textId="77777777" w:rsidR="00CB7CA9" w:rsidRPr="00844344" w:rsidRDefault="00CB7CA9" w:rsidP="00DE1E04">
            <w:pPr>
              <w:pStyle w:val="ConsPlusNormal"/>
              <w:jc w:val="both"/>
            </w:pPr>
          </w:p>
        </w:tc>
        <w:tc>
          <w:tcPr>
            <w:tcW w:w="2695" w:type="dxa"/>
          </w:tcPr>
          <w:p w14:paraId="58384A3E" w14:textId="77777777" w:rsidR="00CB7CA9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14:paraId="028519A0" w14:textId="77777777" w:rsidR="00CB7CA9" w:rsidRDefault="005F7375" w:rsidP="00DE1E04">
            <w:pPr>
              <w:pStyle w:val="ConsPlusNormal"/>
              <w:jc w:val="center"/>
            </w:pPr>
            <w:r>
              <w:t>796653,46</w:t>
            </w:r>
          </w:p>
        </w:tc>
        <w:tc>
          <w:tcPr>
            <w:tcW w:w="1418" w:type="dxa"/>
          </w:tcPr>
          <w:p w14:paraId="4734BBDB" w14:textId="77777777" w:rsidR="00CB7CA9" w:rsidRDefault="00DB7008" w:rsidP="00DE1E04">
            <w:pPr>
              <w:pStyle w:val="ConsPlusNormal"/>
              <w:jc w:val="center"/>
            </w:pPr>
            <w:r>
              <w:t>85000</w:t>
            </w:r>
            <w:r w:rsidR="00CB7CA9">
              <w:t>0,00</w:t>
            </w:r>
          </w:p>
        </w:tc>
        <w:tc>
          <w:tcPr>
            <w:tcW w:w="1407" w:type="dxa"/>
          </w:tcPr>
          <w:p w14:paraId="4D17AB42" w14:textId="77777777" w:rsidR="00CB7CA9" w:rsidRDefault="009A218F" w:rsidP="00DE1E04">
            <w:pPr>
              <w:pStyle w:val="ConsPlusNormal"/>
              <w:jc w:val="center"/>
            </w:pPr>
            <w:r>
              <w:t>879</w:t>
            </w:r>
            <w:r w:rsidR="00CB7CA9">
              <w:t>633,44</w:t>
            </w:r>
          </w:p>
        </w:tc>
      </w:tr>
      <w:tr w:rsidR="00CB7CA9" w:rsidRPr="00844344" w14:paraId="7F7526ED" w14:textId="77777777" w:rsidTr="009913B9">
        <w:trPr>
          <w:trHeight w:val="138"/>
          <w:jc w:val="center"/>
        </w:trPr>
        <w:tc>
          <w:tcPr>
            <w:tcW w:w="2687" w:type="dxa"/>
            <w:gridSpan w:val="2"/>
            <w:vMerge/>
          </w:tcPr>
          <w:p w14:paraId="69C99EA7" w14:textId="77777777" w:rsidR="00CB7CA9" w:rsidRPr="00844344" w:rsidRDefault="00CB7CA9" w:rsidP="00DE1E04">
            <w:pPr>
              <w:pStyle w:val="ConsPlusNormal"/>
              <w:jc w:val="both"/>
            </w:pPr>
          </w:p>
        </w:tc>
        <w:tc>
          <w:tcPr>
            <w:tcW w:w="2695" w:type="dxa"/>
          </w:tcPr>
          <w:p w14:paraId="76D869A5" w14:textId="77777777" w:rsidR="00CB7CA9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14:paraId="6759DE3E" w14:textId="77777777" w:rsidR="00CB7CA9" w:rsidRDefault="009A218F" w:rsidP="002057B5">
            <w:pPr>
              <w:pStyle w:val="ConsPlusNormal"/>
              <w:jc w:val="center"/>
            </w:pPr>
            <w:r>
              <w:t>61</w:t>
            </w:r>
            <w:r w:rsidR="002057B5">
              <w:t>05088</w:t>
            </w:r>
            <w:r w:rsidR="00CB7CA9">
              <w:t>,00</w:t>
            </w:r>
          </w:p>
        </w:tc>
        <w:tc>
          <w:tcPr>
            <w:tcW w:w="1418" w:type="dxa"/>
          </w:tcPr>
          <w:p w14:paraId="7DAFE1BD" w14:textId="77777777" w:rsidR="00CB7CA9" w:rsidRDefault="00DB7008" w:rsidP="00DE1E04">
            <w:pPr>
              <w:pStyle w:val="ConsPlusNormal"/>
              <w:jc w:val="center"/>
            </w:pPr>
            <w:r>
              <w:t>668</w:t>
            </w:r>
            <w:r w:rsidR="009A218F">
              <w:t>9</w:t>
            </w:r>
            <w:r w:rsidR="00CB7CA9">
              <w:t>697,00</w:t>
            </w:r>
          </w:p>
        </w:tc>
        <w:tc>
          <w:tcPr>
            <w:tcW w:w="1407" w:type="dxa"/>
          </w:tcPr>
          <w:p w14:paraId="5F73FB1B" w14:textId="77777777" w:rsidR="00CB7CA9" w:rsidRDefault="009A218F" w:rsidP="00DE1E04">
            <w:pPr>
              <w:pStyle w:val="ConsPlusNormal"/>
              <w:jc w:val="center"/>
            </w:pPr>
            <w:r>
              <w:t>8751</w:t>
            </w:r>
            <w:r w:rsidR="00CB7CA9">
              <w:t>727,03</w:t>
            </w:r>
          </w:p>
        </w:tc>
      </w:tr>
      <w:tr w:rsidR="00CB7CA9" w:rsidRPr="00844344" w14:paraId="1E4FC0E2" w14:textId="77777777" w:rsidTr="009913B9">
        <w:trPr>
          <w:trHeight w:val="138"/>
          <w:jc w:val="center"/>
        </w:trPr>
        <w:tc>
          <w:tcPr>
            <w:tcW w:w="2687" w:type="dxa"/>
            <w:gridSpan w:val="2"/>
            <w:vMerge/>
          </w:tcPr>
          <w:p w14:paraId="4C63566C" w14:textId="77777777" w:rsidR="00CB7CA9" w:rsidRPr="00844344" w:rsidRDefault="00CB7CA9" w:rsidP="00DE1E04">
            <w:pPr>
              <w:pStyle w:val="ConsPlusNormal"/>
              <w:jc w:val="both"/>
            </w:pPr>
          </w:p>
        </w:tc>
        <w:tc>
          <w:tcPr>
            <w:tcW w:w="2695" w:type="dxa"/>
          </w:tcPr>
          <w:p w14:paraId="19F73EAF" w14:textId="77777777" w:rsidR="00CB7CA9" w:rsidRDefault="00CB7CA9" w:rsidP="00DE1E04">
            <w:pPr>
              <w:pStyle w:val="ConsPlusNormal"/>
            </w:pPr>
            <w:r>
              <w:t>Бюджет РФ</w:t>
            </w:r>
          </w:p>
        </w:tc>
        <w:tc>
          <w:tcPr>
            <w:tcW w:w="1417" w:type="dxa"/>
          </w:tcPr>
          <w:p w14:paraId="3D2C840F" w14:textId="77777777" w:rsidR="00CB7CA9" w:rsidRDefault="002057B5" w:rsidP="00DE1E04">
            <w:pPr>
              <w:pStyle w:val="ConsPlusNormal"/>
              <w:jc w:val="center"/>
            </w:pPr>
            <w:r>
              <w:t>1444868,00</w:t>
            </w:r>
          </w:p>
        </w:tc>
        <w:tc>
          <w:tcPr>
            <w:tcW w:w="1418" w:type="dxa"/>
          </w:tcPr>
          <w:p w14:paraId="6FD30E09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7" w:type="dxa"/>
          </w:tcPr>
          <w:p w14:paraId="0ECE6044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844344" w14:paraId="60A3DA25" w14:textId="77777777" w:rsidTr="009913B9">
        <w:trPr>
          <w:trHeight w:val="281"/>
          <w:jc w:val="center"/>
        </w:trPr>
        <w:tc>
          <w:tcPr>
            <w:tcW w:w="2687" w:type="dxa"/>
            <w:gridSpan w:val="2"/>
            <w:vMerge w:val="restart"/>
          </w:tcPr>
          <w:p w14:paraId="74A77012" w14:textId="77777777" w:rsidR="00CB7CA9" w:rsidRPr="00844344" w:rsidRDefault="00CB7CA9" w:rsidP="00DE1E04">
            <w:pPr>
              <w:pStyle w:val="ConsPlusNormal"/>
            </w:pPr>
            <w:r w:rsidRPr="00844344">
              <w:t xml:space="preserve">Всего по программе, в том числе по источникам финансирования </w:t>
            </w:r>
          </w:p>
        </w:tc>
        <w:tc>
          <w:tcPr>
            <w:tcW w:w="2695" w:type="dxa"/>
          </w:tcPr>
          <w:p w14:paraId="568357CD" w14:textId="77777777" w:rsidR="00CB7CA9" w:rsidRPr="00844344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14:paraId="07CC37A8" w14:textId="77777777" w:rsidR="00CB7CA9" w:rsidRPr="00844344" w:rsidRDefault="002057B5" w:rsidP="00DE1E04">
            <w:pPr>
              <w:pStyle w:val="ConsPlusNormal"/>
              <w:jc w:val="center"/>
            </w:pPr>
            <w:r>
              <w:t>8346609,46</w:t>
            </w:r>
          </w:p>
        </w:tc>
        <w:tc>
          <w:tcPr>
            <w:tcW w:w="1418" w:type="dxa"/>
          </w:tcPr>
          <w:p w14:paraId="407FD5E3" w14:textId="77777777" w:rsidR="00CB7CA9" w:rsidRPr="00844344" w:rsidRDefault="00DB7008" w:rsidP="00DE1E04">
            <w:pPr>
              <w:pStyle w:val="ConsPlusNormal"/>
              <w:jc w:val="center"/>
            </w:pPr>
            <w:r>
              <w:t>753</w:t>
            </w:r>
            <w:r w:rsidR="009A218F">
              <w:t>9</w:t>
            </w:r>
            <w:r w:rsidR="00CB7CA9">
              <w:t>697,00</w:t>
            </w:r>
          </w:p>
        </w:tc>
        <w:tc>
          <w:tcPr>
            <w:tcW w:w="1407" w:type="dxa"/>
          </w:tcPr>
          <w:p w14:paraId="033D459A" w14:textId="77777777" w:rsidR="00CB7CA9" w:rsidRPr="00844344" w:rsidRDefault="009A218F" w:rsidP="00DE1E04">
            <w:pPr>
              <w:pStyle w:val="ConsPlusNormal"/>
              <w:jc w:val="center"/>
            </w:pPr>
            <w:r>
              <w:t>9631</w:t>
            </w:r>
            <w:r w:rsidR="00CB7CA9">
              <w:t>360,47</w:t>
            </w:r>
          </w:p>
        </w:tc>
      </w:tr>
      <w:tr w:rsidR="00CB7CA9" w:rsidRPr="00844344" w14:paraId="3D89547F" w14:textId="77777777" w:rsidTr="009913B9">
        <w:trPr>
          <w:trHeight w:val="20"/>
          <w:jc w:val="center"/>
        </w:trPr>
        <w:tc>
          <w:tcPr>
            <w:tcW w:w="2687" w:type="dxa"/>
            <w:gridSpan w:val="2"/>
            <w:vMerge/>
          </w:tcPr>
          <w:p w14:paraId="08F495F0" w14:textId="77777777" w:rsidR="00CB7CA9" w:rsidRPr="00844344" w:rsidRDefault="00CB7CA9" w:rsidP="00DE1E04">
            <w:pPr>
              <w:pStyle w:val="ConsPlusNormal"/>
              <w:jc w:val="both"/>
            </w:pPr>
          </w:p>
        </w:tc>
        <w:tc>
          <w:tcPr>
            <w:tcW w:w="2695" w:type="dxa"/>
          </w:tcPr>
          <w:p w14:paraId="2A28D029" w14:textId="77777777" w:rsidR="00CB7CA9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417" w:type="dxa"/>
          </w:tcPr>
          <w:p w14:paraId="7AC682AB" w14:textId="77777777" w:rsidR="00CB7CA9" w:rsidRDefault="005F7375" w:rsidP="00DE1E04">
            <w:pPr>
              <w:pStyle w:val="ConsPlusNormal"/>
              <w:jc w:val="center"/>
            </w:pPr>
            <w:r>
              <w:t>796653,46</w:t>
            </w:r>
          </w:p>
        </w:tc>
        <w:tc>
          <w:tcPr>
            <w:tcW w:w="1418" w:type="dxa"/>
          </w:tcPr>
          <w:p w14:paraId="2C8FC8CB" w14:textId="77777777" w:rsidR="00CB7CA9" w:rsidRDefault="009913B9" w:rsidP="00DE1E04">
            <w:pPr>
              <w:pStyle w:val="ConsPlusNormal"/>
              <w:jc w:val="center"/>
            </w:pPr>
            <w:r>
              <w:t>85000</w:t>
            </w:r>
            <w:r w:rsidR="00CB7CA9">
              <w:t>0,00</w:t>
            </w:r>
          </w:p>
        </w:tc>
        <w:tc>
          <w:tcPr>
            <w:tcW w:w="1407" w:type="dxa"/>
          </w:tcPr>
          <w:p w14:paraId="2316D22A" w14:textId="77777777" w:rsidR="00CB7CA9" w:rsidRDefault="009A218F" w:rsidP="00DE1E04">
            <w:pPr>
              <w:pStyle w:val="ConsPlusNormal"/>
              <w:jc w:val="center"/>
            </w:pPr>
            <w:r>
              <w:t>879</w:t>
            </w:r>
            <w:r w:rsidR="00CB7CA9">
              <w:t>633,44</w:t>
            </w:r>
          </w:p>
        </w:tc>
      </w:tr>
      <w:tr w:rsidR="00CB7CA9" w:rsidRPr="00844344" w14:paraId="4EB9BADB" w14:textId="77777777" w:rsidTr="009913B9">
        <w:trPr>
          <w:trHeight w:val="177"/>
          <w:jc w:val="center"/>
        </w:trPr>
        <w:tc>
          <w:tcPr>
            <w:tcW w:w="2687" w:type="dxa"/>
            <w:gridSpan w:val="2"/>
            <w:vMerge/>
          </w:tcPr>
          <w:p w14:paraId="587B71AA" w14:textId="77777777" w:rsidR="00CB7CA9" w:rsidRPr="00844344" w:rsidRDefault="00CB7CA9" w:rsidP="00DE1E04">
            <w:pPr>
              <w:pStyle w:val="ConsPlusNormal"/>
              <w:jc w:val="both"/>
            </w:pPr>
          </w:p>
        </w:tc>
        <w:tc>
          <w:tcPr>
            <w:tcW w:w="2695" w:type="dxa"/>
          </w:tcPr>
          <w:p w14:paraId="12C46552" w14:textId="77777777" w:rsidR="00CB7CA9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417" w:type="dxa"/>
          </w:tcPr>
          <w:p w14:paraId="136FB71C" w14:textId="77777777" w:rsidR="00CB7CA9" w:rsidRDefault="007A6C76" w:rsidP="00DE1E04">
            <w:pPr>
              <w:pStyle w:val="ConsPlusNormal"/>
              <w:jc w:val="center"/>
            </w:pPr>
            <w:r>
              <w:t>6105088,00</w:t>
            </w:r>
          </w:p>
        </w:tc>
        <w:tc>
          <w:tcPr>
            <w:tcW w:w="1418" w:type="dxa"/>
          </w:tcPr>
          <w:p w14:paraId="3FD0691D" w14:textId="77777777" w:rsidR="00CB7CA9" w:rsidRDefault="00DB7008" w:rsidP="00DE1E04">
            <w:pPr>
              <w:pStyle w:val="ConsPlusNormal"/>
              <w:jc w:val="center"/>
            </w:pPr>
            <w:r>
              <w:t>668</w:t>
            </w:r>
            <w:r w:rsidR="009A218F">
              <w:t>9</w:t>
            </w:r>
            <w:r w:rsidR="00CB7CA9">
              <w:t>697,00</w:t>
            </w:r>
          </w:p>
        </w:tc>
        <w:tc>
          <w:tcPr>
            <w:tcW w:w="1407" w:type="dxa"/>
          </w:tcPr>
          <w:p w14:paraId="395D635D" w14:textId="77777777" w:rsidR="00CB7CA9" w:rsidRDefault="009A218F" w:rsidP="00DE1E04">
            <w:pPr>
              <w:pStyle w:val="ConsPlusNormal"/>
              <w:jc w:val="center"/>
            </w:pPr>
            <w:r>
              <w:t>8751</w:t>
            </w:r>
            <w:r w:rsidR="00CB7CA9">
              <w:t>727,03</w:t>
            </w:r>
          </w:p>
        </w:tc>
      </w:tr>
      <w:tr w:rsidR="00CB7CA9" w:rsidRPr="00844344" w14:paraId="44A175DE" w14:textId="77777777" w:rsidTr="009913B9">
        <w:trPr>
          <w:trHeight w:val="177"/>
          <w:jc w:val="center"/>
        </w:trPr>
        <w:tc>
          <w:tcPr>
            <w:tcW w:w="2687" w:type="dxa"/>
            <w:gridSpan w:val="2"/>
            <w:vMerge/>
          </w:tcPr>
          <w:p w14:paraId="464235C1" w14:textId="77777777" w:rsidR="00CB7CA9" w:rsidRPr="00844344" w:rsidRDefault="00CB7CA9" w:rsidP="00DE1E04">
            <w:pPr>
              <w:pStyle w:val="ConsPlusNormal"/>
              <w:jc w:val="both"/>
            </w:pPr>
          </w:p>
        </w:tc>
        <w:tc>
          <w:tcPr>
            <w:tcW w:w="2695" w:type="dxa"/>
          </w:tcPr>
          <w:p w14:paraId="751510EA" w14:textId="77777777" w:rsidR="00CB7CA9" w:rsidRDefault="00CB7CA9" w:rsidP="00DE1E04">
            <w:pPr>
              <w:pStyle w:val="ConsPlusNormal"/>
            </w:pPr>
            <w:r>
              <w:t>Бюджет РФ</w:t>
            </w:r>
          </w:p>
        </w:tc>
        <w:tc>
          <w:tcPr>
            <w:tcW w:w="1417" w:type="dxa"/>
          </w:tcPr>
          <w:p w14:paraId="4436DF1D" w14:textId="77777777" w:rsidR="00CB7CA9" w:rsidRDefault="002057B5" w:rsidP="00DE1E04">
            <w:pPr>
              <w:pStyle w:val="ConsPlusNormal"/>
              <w:jc w:val="center"/>
            </w:pPr>
            <w:r>
              <w:t>1444868,00</w:t>
            </w:r>
          </w:p>
        </w:tc>
        <w:tc>
          <w:tcPr>
            <w:tcW w:w="1418" w:type="dxa"/>
          </w:tcPr>
          <w:p w14:paraId="081A29FD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07" w:type="dxa"/>
          </w:tcPr>
          <w:p w14:paraId="6EC98934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</w:tbl>
    <w:p w14:paraId="0133A7BC" w14:textId="77777777" w:rsidR="00CB7CA9" w:rsidRDefault="00CB7CA9" w:rsidP="00CB7CA9">
      <w:pPr>
        <w:pStyle w:val="ConsPlusNormal"/>
        <w:jc w:val="both"/>
        <w:sectPr w:rsidR="00CB7CA9" w:rsidSect="00B20727">
          <w:type w:val="continuous"/>
          <w:pgSz w:w="11906" w:h="16838" w:code="9"/>
          <w:pgMar w:top="1134" w:right="567" w:bottom="567" w:left="1701" w:header="720" w:footer="567" w:gutter="0"/>
          <w:cols w:space="708"/>
          <w:docGrid w:linePitch="381"/>
        </w:sectPr>
      </w:pPr>
    </w:p>
    <w:p w14:paraId="35B681DB" w14:textId="77777777" w:rsidR="00CB7CA9" w:rsidRDefault="00CB7CA9" w:rsidP="00CB7CA9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CA">
        <w:rPr>
          <w:rFonts w:ascii="Times New Roman" w:hAnsi="Times New Roman" w:cs="Times New Roman"/>
          <w:sz w:val="28"/>
          <w:szCs w:val="28"/>
        </w:rPr>
        <w:lastRenderedPageBreak/>
        <w:t>Раздел «Финансирование подпрограммы 1.1. «Обеспечение жильем граждан» муниципальной программы «Создание жилищных условий в Еловском муниципальном округе Пермского края» изложить в следующей редакции:</w:t>
      </w:r>
    </w:p>
    <w:p w14:paraId="35A08EFE" w14:textId="77777777" w:rsidR="00CB7CA9" w:rsidRDefault="00CB7CA9" w:rsidP="00CB7CA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B9A82CF" w14:textId="77777777" w:rsidR="00CB7CA9" w:rsidRPr="00B97AEA" w:rsidRDefault="00CB7CA9" w:rsidP="00CB7C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7AEA">
        <w:rPr>
          <w:rFonts w:ascii="Times New Roman" w:hAnsi="Times New Roman" w:cs="Times New Roman"/>
          <w:sz w:val="28"/>
          <w:szCs w:val="28"/>
        </w:rPr>
        <w:t>ФИНАНСИРОВАНИЕ</w:t>
      </w:r>
    </w:p>
    <w:p w14:paraId="2199258E" w14:textId="77777777" w:rsidR="00CB7CA9" w:rsidRPr="00FF1A6B" w:rsidRDefault="00CB7CA9" w:rsidP="00CB7C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7AE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FF1A6B">
        <w:rPr>
          <w:rFonts w:ascii="Times New Roman" w:hAnsi="Times New Roman" w:cs="Times New Roman"/>
          <w:sz w:val="28"/>
          <w:szCs w:val="28"/>
        </w:rPr>
        <w:t>1.1. Обеспечение жильем граждан</w:t>
      </w:r>
    </w:p>
    <w:p w14:paraId="0B4270DC" w14:textId="77777777" w:rsidR="00CB7CA9" w:rsidRPr="00401865" w:rsidRDefault="00CB7CA9" w:rsidP="00CB7CA9">
      <w:pPr>
        <w:pStyle w:val="ac"/>
        <w:jc w:val="center"/>
        <w:rPr>
          <w:u w:val="single"/>
        </w:rPr>
      </w:pPr>
      <w:r w:rsidRPr="00B97AEA">
        <w:rPr>
          <w:szCs w:val="28"/>
        </w:rPr>
        <w:t xml:space="preserve">муниципальной программы </w:t>
      </w:r>
      <w:r w:rsidRPr="00FF1A6B">
        <w:rPr>
          <w:szCs w:val="28"/>
        </w:rPr>
        <w:t>«</w:t>
      </w:r>
      <w:r w:rsidRPr="00FF1A6B">
        <w:t>Создание жилищных условий в Еловском муниципальном округе Пермского края»</w:t>
      </w:r>
    </w:p>
    <w:p w14:paraId="0EF06B36" w14:textId="77777777" w:rsidR="00CB7CA9" w:rsidRPr="00B97AEA" w:rsidRDefault="00CB7CA9" w:rsidP="00CB7CA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2879"/>
        <w:gridCol w:w="1276"/>
        <w:gridCol w:w="1775"/>
        <w:gridCol w:w="571"/>
        <w:gridCol w:w="730"/>
        <w:gridCol w:w="729"/>
        <w:gridCol w:w="738"/>
        <w:gridCol w:w="1457"/>
        <w:gridCol w:w="1512"/>
        <w:gridCol w:w="1560"/>
        <w:gridCol w:w="1417"/>
      </w:tblGrid>
      <w:tr w:rsidR="00CB7CA9" w:rsidRPr="005A1B7A" w14:paraId="26C7AD8D" w14:textId="77777777" w:rsidTr="00CF4ADE">
        <w:trPr>
          <w:trHeight w:val="651"/>
        </w:trPr>
        <w:tc>
          <w:tcPr>
            <w:tcW w:w="807" w:type="dxa"/>
            <w:vMerge w:val="restart"/>
          </w:tcPr>
          <w:p w14:paraId="384DAE71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Код</w:t>
            </w:r>
          </w:p>
        </w:tc>
        <w:tc>
          <w:tcPr>
            <w:tcW w:w="2879" w:type="dxa"/>
            <w:vMerge w:val="restart"/>
          </w:tcPr>
          <w:p w14:paraId="1729E4E4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Наименование цели программы, подпрограммы, задачи, основного мероприятия</w:t>
            </w:r>
          </w:p>
        </w:tc>
        <w:tc>
          <w:tcPr>
            <w:tcW w:w="1276" w:type="dxa"/>
            <w:vMerge w:val="restart"/>
          </w:tcPr>
          <w:p w14:paraId="3D3ECF60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Участник программы</w:t>
            </w:r>
          </w:p>
        </w:tc>
        <w:tc>
          <w:tcPr>
            <w:tcW w:w="4543" w:type="dxa"/>
            <w:gridSpan w:val="5"/>
          </w:tcPr>
          <w:p w14:paraId="2DA679D5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Показатели непосредственного результата</w:t>
            </w:r>
          </w:p>
        </w:tc>
        <w:tc>
          <w:tcPr>
            <w:tcW w:w="1457" w:type="dxa"/>
            <w:vMerge w:val="restart"/>
          </w:tcPr>
          <w:p w14:paraId="669C9FB1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 xml:space="preserve">Источник финансирования </w:t>
            </w:r>
          </w:p>
        </w:tc>
        <w:tc>
          <w:tcPr>
            <w:tcW w:w="4489" w:type="dxa"/>
            <w:gridSpan w:val="3"/>
          </w:tcPr>
          <w:p w14:paraId="21A735CD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Объем финансирования, руб.</w:t>
            </w:r>
          </w:p>
        </w:tc>
      </w:tr>
      <w:tr w:rsidR="00071691" w:rsidRPr="005A1B7A" w14:paraId="4CEF1CBA" w14:textId="77777777" w:rsidTr="00403B49">
        <w:trPr>
          <w:trHeight w:val="651"/>
        </w:trPr>
        <w:tc>
          <w:tcPr>
            <w:tcW w:w="807" w:type="dxa"/>
            <w:vMerge/>
          </w:tcPr>
          <w:p w14:paraId="5559B6EA" w14:textId="77777777" w:rsidR="00CB7CA9" w:rsidRPr="005A1B7A" w:rsidRDefault="00CB7CA9" w:rsidP="00DE1E04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14:paraId="6DCB0DCA" w14:textId="77777777" w:rsidR="00CB7CA9" w:rsidRPr="005A1B7A" w:rsidRDefault="00CB7CA9" w:rsidP="00DE1E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DCF5F8" w14:textId="77777777" w:rsidR="00CB7CA9" w:rsidRPr="005A1B7A" w:rsidRDefault="00CB7CA9" w:rsidP="00DE1E04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4D5010A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наименование показателя непосредственного результата</w:t>
            </w:r>
          </w:p>
        </w:tc>
        <w:tc>
          <w:tcPr>
            <w:tcW w:w="571" w:type="dxa"/>
          </w:tcPr>
          <w:p w14:paraId="6A959D38" w14:textId="79309B34" w:rsidR="00CB7CA9" w:rsidRPr="005A1B7A" w:rsidRDefault="00CB7CA9" w:rsidP="00DE1E04">
            <w:pPr>
              <w:pStyle w:val="ConsPlusNormal"/>
              <w:jc w:val="center"/>
            </w:pPr>
            <w:r w:rsidRPr="005A1B7A">
              <w:t>ед. изм</w:t>
            </w:r>
            <w:r w:rsidR="00403B49">
              <w:t>.</w:t>
            </w:r>
          </w:p>
        </w:tc>
        <w:tc>
          <w:tcPr>
            <w:tcW w:w="730" w:type="dxa"/>
          </w:tcPr>
          <w:p w14:paraId="08BD5D37" w14:textId="77777777" w:rsidR="00CB7CA9" w:rsidRPr="005A1B7A" w:rsidRDefault="00CB7CA9" w:rsidP="00DE1E04">
            <w:pPr>
              <w:pStyle w:val="ConsPlusNormal"/>
              <w:jc w:val="center"/>
            </w:pPr>
            <w:r>
              <w:t>2022</w:t>
            </w:r>
            <w:r w:rsidRPr="005A1B7A">
              <w:t xml:space="preserve"> год</w:t>
            </w:r>
          </w:p>
        </w:tc>
        <w:tc>
          <w:tcPr>
            <w:tcW w:w="729" w:type="dxa"/>
          </w:tcPr>
          <w:p w14:paraId="63ADC1B9" w14:textId="77777777" w:rsidR="00CB7CA9" w:rsidRPr="005A1B7A" w:rsidRDefault="00CB7CA9" w:rsidP="00DE1E04">
            <w:pPr>
              <w:pStyle w:val="ConsPlusNormal"/>
              <w:jc w:val="center"/>
            </w:pPr>
            <w:r>
              <w:t>2023</w:t>
            </w:r>
            <w:r w:rsidRPr="005A1B7A">
              <w:t xml:space="preserve"> год</w:t>
            </w:r>
          </w:p>
        </w:tc>
        <w:tc>
          <w:tcPr>
            <w:tcW w:w="738" w:type="dxa"/>
          </w:tcPr>
          <w:p w14:paraId="1BEDBFA2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2</w:t>
            </w:r>
            <w:r>
              <w:t>024</w:t>
            </w:r>
            <w:r w:rsidRPr="005A1B7A">
              <w:t xml:space="preserve"> год</w:t>
            </w:r>
          </w:p>
        </w:tc>
        <w:tc>
          <w:tcPr>
            <w:tcW w:w="1457" w:type="dxa"/>
            <w:vMerge/>
          </w:tcPr>
          <w:p w14:paraId="0ADD7323" w14:textId="77777777" w:rsidR="00CB7CA9" w:rsidRPr="005A1B7A" w:rsidRDefault="00CB7CA9" w:rsidP="00DE1E0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6C96AB8D" w14:textId="77777777" w:rsidR="00CB7CA9" w:rsidRPr="005A1B7A" w:rsidRDefault="00CB7CA9" w:rsidP="00DE1E04">
            <w:pPr>
              <w:pStyle w:val="ConsPlusNormal"/>
              <w:jc w:val="center"/>
            </w:pPr>
            <w:r>
              <w:t>2022</w:t>
            </w:r>
            <w:r w:rsidRPr="005A1B7A">
              <w:t xml:space="preserve"> год</w:t>
            </w:r>
          </w:p>
        </w:tc>
        <w:tc>
          <w:tcPr>
            <w:tcW w:w="1560" w:type="dxa"/>
          </w:tcPr>
          <w:p w14:paraId="6B403602" w14:textId="77777777" w:rsidR="00CB7CA9" w:rsidRPr="005A1B7A" w:rsidRDefault="00CB7CA9" w:rsidP="00DE1E04">
            <w:pPr>
              <w:pStyle w:val="ConsPlusNormal"/>
              <w:jc w:val="center"/>
            </w:pPr>
            <w:r>
              <w:t>2023</w:t>
            </w:r>
            <w:r w:rsidRPr="005A1B7A">
              <w:t xml:space="preserve"> год</w:t>
            </w:r>
          </w:p>
        </w:tc>
        <w:tc>
          <w:tcPr>
            <w:tcW w:w="1417" w:type="dxa"/>
          </w:tcPr>
          <w:p w14:paraId="1964D940" w14:textId="77777777" w:rsidR="00CB7CA9" w:rsidRPr="005A1B7A" w:rsidRDefault="00CB7CA9" w:rsidP="00DE1E04">
            <w:pPr>
              <w:pStyle w:val="ConsPlusNormal"/>
              <w:jc w:val="center"/>
            </w:pPr>
            <w:r>
              <w:t>2024</w:t>
            </w:r>
            <w:r w:rsidRPr="005A1B7A">
              <w:t xml:space="preserve"> год</w:t>
            </w:r>
          </w:p>
        </w:tc>
      </w:tr>
      <w:tr w:rsidR="00071691" w:rsidRPr="005A1B7A" w14:paraId="792582D5" w14:textId="77777777" w:rsidTr="00403B49">
        <w:trPr>
          <w:trHeight w:val="259"/>
        </w:trPr>
        <w:tc>
          <w:tcPr>
            <w:tcW w:w="807" w:type="dxa"/>
          </w:tcPr>
          <w:p w14:paraId="0C2DF96B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1</w:t>
            </w:r>
          </w:p>
        </w:tc>
        <w:tc>
          <w:tcPr>
            <w:tcW w:w="2879" w:type="dxa"/>
          </w:tcPr>
          <w:p w14:paraId="5AC63C49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2</w:t>
            </w:r>
          </w:p>
        </w:tc>
        <w:tc>
          <w:tcPr>
            <w:tcW w:w="1276" w:type="dxa"/>
          </w:tcPr>
          <w:p w14:paraId="0203A220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3</w:t>
            </w:r>
          </w:p>
        </w:tc>
        <w:tc>
          <w:tcPr>
            <w:tcW w:w="1775" w:type="dxa"/>
          </w:tcPr>
          <w:p w14:paraId="606F64CA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4</w:t>
            </w:r>
          </w:p>
        </w:tc>
        <w:tc>
          <w:tcPr>
            <w:tcW w:w="571" w:type="dxa"/>
          </w:tcPr>
          <w:p w14:paraId="2C7A77F2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5</w:t>
            </w:r>
          </w:p>
        </w:tc>
        <w:tc>
          <w:tcPr>
            <w:tcW w:w="730" w:type="dxa"/>
          </w:tcPr>
          <w:p w14:paraId="7158523B" w14:textId="77777777" w:rsidR="00CB7CA9" w:rsidRPr="005A1B7A" w:rsidRDefault="00CB7CA9" w:rsidP="00DE1E04">
            <w:pPr>
              <w:pStyle w:val="ConsPlusNormal"/>
              <w:jc w:val="center"/>
            </w:pPr>
            <w:bookmarkStart w:id="4" w:name="P593"/>
            <w:bookmarkEnd w:id="4"/>
            <w:r w:rsidRPr="005A1B7A">
              <w:t>6</w:t>
            </w:r>
          </w:p>
        </w:tc>
        <w:tc>
          <w:tcPr>
            <w:tcW w:w="729" w:type="dxa"/>
          </w:tcPr>
          <w:p w14:paraId="6457A109" w14:textId="77777777" w:rsidR="00CB7CA9" w:rsidRPr="005A1B7A" w:rsidRDefault="00CB7CA9" w:rsidP="00DE1E04">
            <w:pPr>
              <w:pStyle w:val="ConsPlusNormal"/>
              <w:jc w:val="center"/>
            </w:pPr>
            <w:bookmarkStart w:id="5" w:name="P594"/>
            <w:bookmarkEnd w:id="5"/>
            <w:r w:rsidRPr="005A1B7A">
              <w:t>7</w:t>
            </w:r>
          </w:p>
        </w:tc>
        <w:tc>
          <w:tcPr>
            <w:tcW w:w="738" w:type="dxa"/>
          </w:tcPr>
          <w:p w14:paraId="10C9BD00" w14:textId="77777777" w:rsidR="00CB7CA9" w:rsidRPr="005A1B7A" w:rsidRDefault="00CB7CA9" w:rsidP="00DE1E04">
            <w:pPr>
              <w:pStyle w:val="ConsPlusNormal"/>
              <w:jc w:val="center"/>
            </w:pPr>
            <w:bookmarkStart w:id="6" w:name="P595"/>
            <w:bookmarkEnd w:id="6"/>
            <w:r w:rsidRPr="005A1B7A">
              <w:t>8</w:t>
            </w:r>
          </w:p>
        </w:tc>
        <w:tc>
          <w:tcPr>
            <w:tcW w:w="1457" w:type="dxa"/>
          </w:tcPr>
          <w:p w14:paraId="26645D9A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9</w:t>
            </w:r>
          </w:p>
        </w:tc>
        <w:tc>
          <w:tcPr>
            <w:tcW w:w="1512" w:type="dxa"/>
          </w:tcPr>
          <w:p w14:paraId="7367A40D" w14:textId="77777777" w:rsidR="00CB7CA9" w:rsidRPr="005A1B7A" w:rsidRDefault="00CB7CA9" w:rsidP="00DE1E04">
            <w:pPr>
              <w:pStyle w:val="ConsPlusNormal"/>
              <w:jc w:val="center"/>
            </w:pPr>
            <w:bookmarkStart w:id="7" w:name="P597"/>
            <w:bookmarkEnd w:id="7"/>
            <w:r w:rsidRPr="005A1B7A">
              <w:t>10</w:t>
            </w:r>
          </w:p>
        </w:tc>
        <w:tc>
          <w:tcPr>
            <w:tcW w:w="1560" w:type="dxa"/>
          </w:tcPr>
          <w:p w14:paraId="6A0D6F05" w14:textId="77777777" w:rsidR="00CB7CA9" w:rsidRPr="005A1B7A" w:rsidRDefault="00CB7CA9" w:rsidP="00DE1E04">
            <w:pPr>
              <w:pStyle w:val="ConsPlusNormal"/>
              <w:jc w:val="center"/>
            </w:pPr>
            <w:bookmarkStart w:id="8" w:name="P598"/>
            <w:bookmarkEnd w:id="8"/>
            <w:r w:rsidRPr="005A1B7A">
              <w:t>11</w:t>
            </w:r>
          </w:p>
        </w:tc>
        <w:tc>
          <w:tcPr>
            <w:tcW w:w="1417" w:type="dxa"/>
          </w:tcPr>
          <w:p w14:paraId="20690D07" w14:textId="77777777" w:rsidR="00CB7CA9" w:rsidRPr="005A1B7A" w:rsidRDefault="00CB7CA9" w:rsidP="00DE1E04">
            <w:pPr>
              <w:pStyle w:val="ConsPlusNormal"/>
              <w:jc w:val="center"/>
            </w:pPr>
            <w:bookmarkStart w:id="9" w:name="P599"/>
            <w:bookmarkEnd w:id="9"/>
            <w:r w:rsidRPr="005A1B7A">
              <w:t>12</w:t>
            </w:r>
          </w:p>
        </w:tc>
      </w:tr>
      <w:tr w:rsidR="00CB7CA9" w:rsidRPr="005A1B7A" w14:paraId="25A36B22" w14:textId="77777777" w:rsidTr="00EE3AF2">
        <w:trPr>
          <w:trHeight w:val="271"/>
        </w:trPr>
        <w:tc>
          <w:tcPr>
            <w:tcW w:w="807" w:type="dxa"/>
          </w:tcPr>
          <w:p w14:paraId="2F19158C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 xml:space="preserve">1.1.1 </w:t>
            </w:r>
          </w:p>
        </w:tc>
        <w:tc>
          <w:tcPr>
            <w:tcW w:w="14644" w:type="dxa"/>
            <w:gridSpan w:val="11"/>
          </w:tcPr>
          <w:p w14:paraId="705C728C" w14:textId="77777777" w:rsidR="00CB7CA9" w:rsidRPr="005A1B7A" w:rsidRDefault="00CB7CA9" w:rsidP="00DE1E04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(10%).</w:t>
            </w:r>
          </w:p>
        </w:tc>
      </w:tr>
      <w:tr w:rsidR="00071691" w:rsidRPr="005A1B7A" w14:paraId="0D3268F3" w14:textId="77777777" w:rsidTr="00403B49">
        <w:trPr>
          <w:trHeight w:val="369"/>
        </w:trPr>
        <w:tc>
          <w:tcPr>
            <w:tcW w:w="807" w:type="dxa"/>
            <w:vMerge w:val="restart"/>
          </w:tcPr>
          <w:p w14:paraId="0951BE03" w14:textId="77777777" w:rsidR="00CB7CA9" w:rsidRPr="005A1B7A" w:rsidRDefault="00CB7CA9" w:rsidP="00DE1E04">
            <w:pPr>
              <w:pStyle w:val="ConsPlusNormal"/>
              <w:jc w:val="center"/>
            </w:pPr>
            <w:r w:rsidRPr="005A1B7A">
              <w:t>1.1.1.1</w:t>
            </w:r>
          </w:p>
        </w:tc>
        <w:tc>
          <w:tcPr>
            <w:tcW w:w="2879" w:type="dxa"/>
            <w:vMerge w:val="restart"/>
          </w:tcPr>
          <w:p w14:paraId="1FF33795" w14:textId="77777777" w:rsidR="00CB7CA9" w:rsidRPr="005A1B7A" w:rsidRDefault="00CB7CA9" w:rsidP="00DE1E04">
            <w:pPr>
              <w:pStyle w:val="ConsPlusNormal"/>
            </w:pPr>
            <w:r>
              <w:t>Предоставление социальной выплаты на приобретение (строительство) жилья молодым семьям (10%).</w:t>
            </w:r>
          </w:p>
        </w:tc>
        <w:tc>
          <w:tcPr>
            <w:tcW w:w="1276" w:type="dxa"/>
            <w:vMerge w:val="restart"/>
          </w:tcPr>
          <w:p w14:paraId="50A81556" w14:textId="77777777" w:rsidR="00CB7CA9" w:rsidRPr="005A1B7A" w:rsidRDefault="00CB7CA9" w:rsidP="00DE1E04">
            <w:pPr>
              <w:pStyle w:val="ConsPlusNormal"/>
            </w:pPr>
            <w:r w:rsidRPr="00EE7C49">
              <w:t>Отдел по связям с общественностью</w:t>
            </w:r>
          </w:p>
        </w:tc>
        <w:tc>
          <w:tcPr>
            <w:tcW w:w="1775" w:type="dxa"/>
            <w:vMerge w:val="restart"/>
          </w:tcPr>
          <w:p w14:paraId="5B4765A6" w14:textId="77777777" w:rsidR="00CB7CA9" w:rsidRPr="00EA53FD" w:rsidRDefault="008F5214" w:rsidP="00DA78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5214">
              <w:rPr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571" w:type="dxa"/>
            <w:vMerge w:val="restart"/>
          </w:tcPr>
          <w:p w14:paraId="5D13703D" w14:textId="77777777" w:rsidR="00CB7CA9" w:rsidRPr="005A1B7A" w:rsidRDefault="00CB7CA9" w:rsidP="00033DFC">
            <w:pPr>
              <w:pStyle w:val="ConsPlusNormal"/>
              <w:jc w:val="center"/>
            </w:pPr>
            <w:r>
              <w:t>сем</w:t>
            </w:r>
          </w:p>
        </w:tc>
        <w:tc>
          <w:tcPr>
            <w:tcW w:w="730" w:type="dxa"/>
            <w:vMerge w:val="restart"/>
          </w:tcPr>
          <w:p w14:paraId="4DC5B352" w14:textId="77777777" w:rsidR="00CB7CA9" w:rsidRPr="005A1B7A" w:rsidRDefault="00CB7CA9" w:rsidP="00DE1E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  <w:vMerge w:val="restart"/>
          </w:tcPr>
          <w:p w14:paraId="347D1E7E" w14:textId="77777777" w:rsidR="00CB7CA9" w:rsidRPr="005A1B7A" w:rsidRDefault="00CB7CA9" w:rsidP="00DE1E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  <w:vMerge w:val="restart"/>
          </w:tcPr>
          <w:p w14:paraId="3F07891C" w14:textId="77777777" w:rsidR="00CB7CA9" w:rsidRPr="005A1B7A" w:rsidRDefault="0034319E" w:rsidP="00DE1E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7" w:type="dxa"/>
          </w:tcPr>
          <w:p w14:paraId="1F23E000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3E5517E6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6182995C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6A425136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071691" w:rsidRPr="005A1B7A" w14:paraId="3BA7F251" w14:textId="77777777" w:rsidTr="00403B49">
        <w:trPr>
          <w:trHeight w:val="170"/>
        </w:trPr>
        <w:tc>
          <w:tcPr>
            <w:tcW w:w="807" w:type="dxa"/>
            <w:vMerge/>
          </w:tcPr>
          <w:p w14:paraId="61F0EE12" w14:textId="77777777" w:rsidR="00CB7CA9" w:rsidRPr="005A1B7A" w:rsidRDefault="00CB7CA9" w:rsidP="00DE1E04">
            <w:pPr>
              <w:pStyle w:val="ConsPlusNormal"/>
              <w:jc w:val="center"/>
            </w:pPr>
          </w:p>
        </w:tc>
        <w:tc>
          <w:tcPr>
            <w:tcW w:w="2879" w:type="dxa"/>
            <w:vMerge/>
          </w:tcPr>
          <w:p w14:paraId="72EA006D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14:paraId="161F5847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775" w:type="dxa"/>
            <w:vMerge/>
          </w:tcPr>
          <w:p w14:paraId="4B8A46E0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14:paraId="12CDEA3A" w14:textId="77777777" w:rsidR="00CB7CA9" w:rsidRDefault="00CB7CA9" w:rsidP="00033DFC">
            <w:pPr>
              <w:pStyle w:val="ConsPlusNormal"/>
              <w:jc w:val="center"/>
            </w:pPr>
          </w:p>
        </w:tc>
        <w:tc>
          <w:tcPr>
            <w:tcW w:w="730" w:type="dxa"/>
            <w:vMerge/>
          </w:tcPr>
          <w:p w14:paraId="009F674D" w14:textId="77777777" w:rsidR="00CB7CA9" w:rsidRPr="005A1B7A" w:rsidRDefault="00CB7CA9" w:rsidP="00DE1E04">
            <w:pPr>
              <w:pStyle w:val="ConsPlusNormal"/>
              <w:jc w:val="center"/>
            </w:pPr>
          </w:p>
        </w:tc>
        <w:tc>
          <w:tcPr>
            <w:tcW w:w="729" w:type="dxa"/>
            <w:vMerge/>
          </w:tcPr>
          <w:p w14:paraId="7E4A993C" w14:textId="77777777" w:rsidR="00CB7CA9" w:rsidRPr="005A1B7A" w:rsidRDefault="00CB7CA9" w:rsidP="00DE1E04">
            <w:pPr>
              <w:pStyle w:val="ConsPlusNormal"/>
              <w:jc w:val="center"/>
            </w:pPr>
          </w:p>
        </w:tc>
        <w:tc>
          <w:tcPr>
            <w:tcW w:w="738" w:type="dxa"/>
            <w:vMerge/>
          </w:tcPr>
          <w:p w14:paraId="0EE58FB5" w14:textId="77777777" w:rsidR="00CB7CA9" w:rsidRPr="005A1B7A" w:rsidRDefault="00CB7CA9" w:rsidP="00DE1E04">
            <w:pPr>
              <w:pStyle w:val="ConsPlusNormal"/>
              <w:jc w:val="center"/>
            </w:pPr>
          </w:p>
        </w:tc>
        <w:tc>
          <w:tcPr>
            <w:tcW w:w="1457" w:type="dxa"/>
          </w:tcPr>
          <w:p w14:paraId="17C6C9FB" w14:textId="77777777" w:rsidR="00CB7CA9" w:rsidRPr="005A1B7A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403F50A4" w14:textId="77777777" w:rsidR="00CB7CA9" w:rsidRPr="005A1B7A" w:rsidRDefault="0034319E" w:rsidP="00DE1E04">
            <w:pPr>
              <w:pStyle w:val="ConsPlusNormal"/>
              <w:jc w:val="center"/>
            </w:pPr>
            <w:r>
              <w:t>2561329,00</w:t>
            </w:r>
          </w:p>
        </w:tc>
        <w:tc>
          <w:tcPr>
            <w:tcW w:w="1560" w:type="dxa"/>
          </w:tcPr>
          <w:p w14:paraId="58056EBB" w14:textId="77777777" w:rsidR="00CB7CA9" w:rsidRPr="005A1B7A" w:rsidRDefault="0034319E" w:rsidP="00DE1E04">
            <w:pPr>
              <w:pStyle w:val="ConsPlusNormal"/>
              <w:jc w:val="center"/>
            </w:pPr>
            <w:r>
              <w:t>2096493,00</w:t>
            </w:r>
          </w:p>
        </w:tc>
        <w:tc>
          <w:tcPr>
            <w:tcW w:w="1417" w:type="dxa"/>
          </w:tcPr>
          <w:p w14:paraId="6375DCE4" w14:textId="77777777" w:rsidR="00CB7CA9" w:rsidRPr="005A1B7A" w:rsidRDefault="0034319E" w:rsidP="00DE1E04">
            <w:pPr>
              <w:pStyle w:val="ConsPlusNormal"/>
              <w:jc w:val="center"/>
            </w:pPr>
            <w:r>
              <w:t>2106045,00</w:t>
            </w:r>
          </w:p>
        </w:tc>
      </w:tr>
      <w:tr w:rsidR="00CB7CA9" w:rsidRPr="00B97AEA" w14:paraId="628B09F6" w14:textId="77777777" w:rsidTr="00403B49">
        <w:trPr>
          <w:trHeight w:val="17"/>
        </w:trPr>
        <w:tc>
          <w:tcPr>
            <w:tcW w:w="807" w:type="dxa"/>
            <w:vMerge/>
          </w:tcPr>
          <w:p w14:paraId="3507DEF3" w14:textId="77777777" w:rsidR="00CB7CA9" w:rsidRPr="00B97AEA" w:rsidRDefault="00CB7CA9" w:rsidP="00DE1E04"/>
        </w:tc>
        <w:tc>
          <w:tcPr>
            <w:tcW w:w="2879" w:type="dxa"/>
            <w:vMerge/>
          </w:tcPr>
          <w:p w14:paraId="0A00DBBC" w14:textId="77777777" w:rsidR="00CB7CA9" w:rsidRPr="00B97AEA" w:rsidRDefault="00CB7CA9" w:rsidP="00DE1E04"/>
        </w:tc>
        <w:tc>
          <w:tcPr>
            <w:tcW w:w="3051" w:type="dxa"/>
            <w:gridSpan w:val="2"/>
          </w:tcPr>
          <w:p w14:paraId="5DFA6B66" w14:textId="77777777" w:rsidR="00CB7CA9" w:rsidRPr="00B97AEA" w:rsidRDefault="00CB7CA9" w:rsidP="00DE1E04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71" w:type="dxa"/>
          </w:tcPr>
          <w:p w14:paraId="6AF7196B" w14:textId="77777777" w:rsidR="00CB7CA9" w:rsidRPr="00B97AEA" w:rsidRDefault="00CB7CA9" w:rsidP="00033DFC">
            <w:pPr>
              <w:pStyle w:val="ConsPlusNormal"/>
              <w:jc w:val="center"/>
            </w:pPr>
            <w:r>
              <w:t>сем</w:t>
            </w:r>
          </w:p>
        </w:tc>
        <w:tc>
          <w:tcPr>
            <w:tcW w:w="730" w:type="dxa"/>
          </w:tcPr>
          <w:p w14:paraId="24971742" w14:textId="77777777" w:rsidR="00CB7CA9" w:rsidRPr="00B97AEA" w:rsidRDefault="00CB7CA9" w:rsidP="00DE1E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</w:tcPr>
          <w:p w14:paraId="5363FC58" w14:textId="77777777" w:rsidR="00CB7CA9" w:rsidRPr="00B97AEA" w:rsidRDefault="00CB7CA9" w:rsidP="00DE1E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</w:tcPr>
          <w:p w14:paraId="3DD48CBE" w14:textId="77777777" w:rsidR="00CB7CA9" w:rsidRPr="00B97AEA" w:rsidRDefault="0034319E" w:rsidP="00DE1E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7" w:type="dxa"/>
          </w:tcPr>
          <w:p w14:paraId="1E282786" w14:textId="77777777" w:rsidR="00CB7CA9" w:rsidRPr="00B97AEA" w:rsidRDefault="00CB7CA9" w:rsidP="00DE1E04">
            <w:pPr>
              <w:pStyle w:val="ConsPlusNormal"/>
            </w:pPr>
            <w:r>
              <w:t xml:space="preserve">Всего </w:t>
            </w:r>
          </w:p>
        </w:tc>
        <w:tc>
          <w:tcPr>
            <w:tcW w:w="1512" w:type="dxa"/>
          </w:tcPr>
          <w:p w14:paraId="0580F2A3" w14:textId="77777777" w:rsidR="00CB7CA9" w:rsidRPr="00B97AEA" w:rsidRDefault="0034319E" w:rsidP="00DE1E04">
            <w:pPr>
              <w:pStyle w:val="ConsPlusNormal"/>
              <w:jc w:val="center"/>
            </w:pPr>
            <w:r>
              <w:t>2561329,00</w:t>
            </w:r>
          </w:p>
        </w:tc>
        <w:tc>
          <w:tcPr>
            <w:tcW w:w="1560" w:type="dxa"/>
          </w:tcPr>
          <w:p w14:paraId="3EE8F81C" w14:textId="77777777" w:rsidR="00CB7CA9" w:rsidRPr="00B97AEA" w:rsidRDefault="0034319E" w:rsidP="00DE1E04">
            <w:pPr>
              <w:pStyle w:val="ConsPlusNormal"/>
              <w:jc w:val="center"/>
            </w:pPr>
            <w:r>
              <w:t>2096493,00</w:t>
            </w:r>
          </w:p>
        </w:tc>
        <w:tc>
          <w:tcPr>
            <w:tcW w:w="1417" w:type="dxa"/>
          </w:tcPr>
          <w:p w14:paraId="0A831A0D" w14:textId="77777777" w:rsidR="00CB7CA9" w:rsidRPr="00B97AEA" w:rsidRDefault="0034319E" w:rsidP="00DE1E04">
            <w:pPr>
              <w:pStyle w:val="ConsPlusNormal"/>
              <w:jc w:val="center"/>
            </w:pPr>
            <w:r>
              <w:t>2106045,00</w:t>
            </w:r>
          </w:p>
        </w:tc>
      </w:tr>
      <w:tr w:rsidR="00CB7CA9" w:rsidRPr="005A1B7A" w14:paraId="2C2A37E1" w14:textId="77777777" w:rsidTr="00071691">
        <w:trPr>
          <w:trHeight w:val="322"/>
        </w:trPr>
        <w:tc>
          <w:tcPr>
            <w:tcW w:w="9505" w:type="dxa"/>
            <w:gridSpan w:val="8"/>
            <w:vMerge w:val="restart"/>
          </w:tcPr>
          <w:p w14:paraId="0B0A06C6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1.1.1</w:t>
            </w:r>
            <w:r w:rsidRPr="00100FB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457" w:type="dxa"/>
          </w:tcPr>
          <w:p w14:paraId="1AB29CB2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51320612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071FBD3B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67AB27FE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5A1B7A" w14:paraId="56C3EFBF" w14:textId="77777777" w:rsidTr="00071691">
        <w:trPr>
          <w:trHeight w:val="136"/>
        </w:trPr>
        <w:tc>
          <w:tcPr>
            <w:tcW w:w="9505" w:type="dxa"/>
            <w:gridSpan w:val="8"/>
            <w:vMerge/>
          </w:tcPr>
          <w:p w14:paraId="6AAE8F33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45B876E9" w14:textId="77777777" w:rsidR="00CB7CA9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50B6AB40" w14:textId="77777777" w:rsidR="00CB7CA9" w:rsidRPr="005A1B7A" w:rsidRDefault="0034319E" w:rsidP="00DE1E04">
            <w:pPr>
              <w:pStyle w:val="ConsPlusNormal"/>
              <w:jc w:val="center"/>
            </w:pPr>
            <w:r>
              <w:t>2561329,00</w:t>
            </w:r>
          </w:p>
        </w:tc>
        <w:tc>
          <w:tcPr>
            <w:tcW w:w="1560" w:type="dxa"/>
          </w:tcPr>
          <w:p w14:paraId="0AD49197" w14:textId="77777777" w:rsidR="00CB7CA9" w:rsidRPr="005A1B7A" w:rsidRDefault="0034319E" w:rsidP="00DE1E04">
            <w:pPr>
              <w:pStyle w:val="ConsPlusNormal"/>
              <w:jc w:val="center"/>
            </w:pPr>
            <w:r>
              <w:t>2096493,00</w:t>
            </w:r>
          </w:p>
        </w:tc>
        <w:tc>
          <w:tcPr>
            <w:tcW w:w="1417" w:type="dxa"/>
          </w:tcPr>
          <w:p w14:paraId="17E21172" w14:textId="77777777" w:rsidR="00CB7CA9" w:rsidRPr="005A1B7A" w:rsidRDefault="0034319E" w:rsidP="00DE1E04">
            <w:pPr>
              <w:pStyle w:val="ConsPlusNormal"/>
              <w:jc w:val="center"/>
            </w:pPr>
            <w:r>
              <w:t>2106045,00</w:t>
            </w:r>
          </w:p>
        </w:tc>
      </w:tr>
      <w:tr w:rsidR="00CB7CA9" w:rsidRPr="005A1B7A" w14:paraId="5F909EB7" w14:textId="77777777" w:rsidTr="00071691">
        <w:trPr>
          <w:trHeight w:val="741"/>
        </w:trPr>
        <w:tc>
          <w:tcPr>
            <w:tcW w:w="9505" w:type="dxa"/>
            <w:gridSpan w:val="8"/>
            <w:vMerge/>
          </w:tcPr>
          <w:p w14:paraId="35D1481B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38C805DB" w14:textId="77777777" w:rsidR="00CB7CA9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512" w:type="dxa"/>
          </w:tcPr>
          <w:p w14:paraId="6C95786D" w14:textId="77777777" w:rsidR="00CB7CA9" w:rsidRPr="005A1B7A" w:rsidRDefault="0034319E" w:rsidP="00DE1E04">
            <w:pPr>
              <w:pStyle w:val="ConsPlusNormal"/>
              <w:jc w:val="center"/>
            </w:pPr>
            <w:r>
              <w:t>2561329,00</w:t>
            </w:r>
          </w:p>
        </w:tc>
        <w:tc>
          <w:tcPr>
            <w:tcW w:w="1560" w:type="dxa"/>
          </w:tcPr>
          <w:p w14:paraId="3D39CD95" w14:textId="77777777" w:rsidR="00CB7CA9" w:rsidRPr="005A1B7A" w:rsidRDefault="0034319E" w:rsidP="00DE1E04">
            <w:pPr>
              <w:pStyle w:val="ConsPlusNormal"/>
              <w:jc w:val="center"/>
            </w:pPr>
            <w:r>
              <w:t>2096493,00</w:t>
            </w:r>
          </w:p>
        </w:tc>
        <w:tc>
          <w:tcPr>
            <w:tcW w:w="1417" w:type="dxa"/>
          </w:tcPr>
          <w:p w14:paraId="6D909AD4" w14:textId="77777777" w:rsidR="00CB7CA9" w:rsidRPr="005A1B7A" w:rsidRDefault="0034319E" w:rsidP="00DE1E04">
            <w:pPr>
              <w:pStyle w:val="ConsPlusNormal"/>
              <w:jc w:val="center"/>
            </w:pPr>
            <w:r>
              <w:t>2106045,00</w:t>
            </w:r>
          </w:p>
        </w:tc>
      </w:tr>
      <w:tr w:rsidR="00CB7CA9" w:rsidRPr="005A1B7A" w14:paraId="2FD21D64" w14:textId="77777777" w:rsidTr="00EE3AF2">
        <w:trPr>
          <w:trHeight w:val="25"/>
        </w:trPr>
        <w:tc>
          <w:tcPr>
            <w:tcW w:w="807" w:type="dxa"/>
          </w:tcPr>
          <w:p w14:paraId="4A25BB4E" w14:textId="77777777" w:rsidR="00CB7CA9" w:rsidRPr="005A1B7A" w:rsidRDefault="00CB7CA9" w:rsidP="00DE1E04">
            <w:pPr>
              <w:pStyle w:val="ConsPlusNormal"/>
              <w:jc w:val="center"/>
            </w:pPr>
            <w:r>
              <w:lastRenderedPageBreak/>
              <w:t>1.1.2</w:t>
            </w:r>
            <w:r w:rsidRPr="005A1B7A">
              <w:t xml:space="preserve"> </w:t>
            </w:r>
          </w:p>
        </w:tc>
        <w:tc>
          <w:tcPr>
            <w:tcW w:w="14644" w:type="dxa"/>
            <w:gridSpan w:val="11"/>
          </w:tcPr>
          <w:p w14:paraId="248F7D99" w14:textId="77777777" w:rsidR="00CB7CA9" w:rsidRPr="005A1B7A" w:rsidRDefault="00CB7CA9" w:rsidP="00DE1E04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(30-35%).</w:t>
            </w:r>
          </w:p>
        </w:tc>
      </w:tr>
      <w:tr w:rsidR="00071691" w:rsidRPr="005A1B7A" w14:paraId="19024557" w14:textId="77777777" w:rsidTr="00403B49">
        <w:trPr>
          <w:trHeight w:val="389"/>
        </w:trPr>
        <w:tc>
          <w:tcPr>
            <w:tcW w:w="807" w:type="dxa"/>
            <w:vMerge w:val="restart"/>
          </w:tcPr>
          <w:p w14:paraId="2ABE51C2" w14:textId="77777777" w:rsidR="00CB7CA9" w:rsidRPr="005A1B7A" w:rsidRDefault="00CB7CA9" w:rsidP="00DE1E04">
            <w:pPr>
              <w:pStyle w:val="ConsPlusNormal"/>
              <w:jc w:val="center"/>
            </w:pPr>
            <w:r>
              <w:t>1.1.2</w:t>
            </w:r>
            <w:r w:rsidRPr="005A1B7A">
              <w:t>.1</w:t>
            </w:r>
          </w:p>
        </w:tc>
        <w:tc>
          <w:tcPr>
            <w:tcW w:w="2879" w:type="dxa"/>
            <w:vMerge w:val="restart"/>
          </w:tcPr>
          <w:p w14:paraId="62533D71" w14:textId="77777777" w:rsidR="00CB7CA9" w:rsidRPr="005A1B7A" w:rsidRDefault="00CB7CA9" w:rsidP="00DE1E04">
            <w:pPr>
              <w:pStyle w:val="ConsPlusNormal"/>
            </w:pP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1276" w:type="dxa"/>
            <w:vMerge w:val="restart"/>
          </w:tcPr>
          <w:p w14:paraId="2E68FA35" w14:textId="77777777" w:rsidR="00CB7CA9" w:rsidRPr="005A1B7A" w:rsidRDefault="00CB7CA9" w:rsidP="00DE1E04">
            <w:pPr>
              <w:pStyle w:val="ConsPlusNormal"/>
            </w:pPr>
            <w:r w:rsidRPr="00EE7C49">
              <w:t>Отдел по связям с общественностью</w:t>
            </w:r>
          </w:p>
        </w:tc>
        <w:tc>
          <w:tcPr>
            <w:tcW w:w="1775" w:type="dxa"/>
            <w:vMerge w:val="restart"/>
          </w:tcPr>
          <w:p w14:paraId="0C539B26" w14:textId="77777777" w:rsidR="00CB7CA9" w:rsidRPr="00EA53FD" w:rsidRDefault="008F5214" w:rsidP="00DA78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5214">
              <w:rPr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571" w:type="dxa"/>
            <w:vMerge w:val="restart"/>
          </w:tcPr>
          <w:p w14:paraId="7E73B6C0" w14:textId="77777777" w:rsidR="00CB7CA9" w:rsidRPr="005A1B7A" w:rsidRDefault="00CB7CA9" w:rsidP="00033DFC">
            <w:pPr>
              <w:pStyle w:val="ConsPlusNormal"/>
              <w:jc w:val="center"/>
            </w:pPr>
            <w:r>
              <w:t>сем</w:t>
            </w:r>
          </w:p>
        </w:tc>
        <w:tc>
          <w:tcPr>
            <w:tcW w:w="730" w:type="dxa"/>
            <w:vMerge w:val="restart"/>
          </w:tcPr>
          <w:p w14:paraId="3836DB90" w14:textId="77777777" w:rsidR="00CB7CA9" w:rsidRPr="005A1B7A" w:rsidRDefault="00CB7CA9" w:rsidP="007F1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  <w:vMerge w:val="restart"/>
          </w:tcPr>
          <w:p w14:paraId="2B91E7E0" w14:textId="77777777" w:rsidR="00CB7CA9" w:rsidRPr="005A1B7A" w:rsidRDefault="007F1278" w:rsidP="007F1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  <w:vMerge w:val="restart"/>
          </w:tcPr>
          <w:p w14:paraId="17793792" w14:textId="77777777" w:rsidR="00CB7CA9" w:rsidRPr="005A1B7A" w:rsidRDefault="00CB7CA9" w:rsidP="007F12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7" w:type="dxa"/>
          </w:tcPr>
          <w:p w14:paraId="2055A28D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1049ABC8" w14:textId="77777777" w:rsidR="00CB7CA9" w:rsidRPr="005A1B7A" w:rsidRDefault="005F7375" w:rsidP="00DE1E04">
            <w:pPr>
              <w:pStyle w:val="ConsPlusNormal"/>
              <w:jc w:val="center"/>
            </w:pPr>
            <w:r>
              <w:t>796653,46</w:t>
            </w:r>
          </w:p>
        </w:tc>
        <w:tc>
          <w:tcPr>
            <w:tcW w:w="1560" w:type="dxa"/>
          </w:tcPr>
          <w:p w14:paraId="754FBFBD" w14:textId="77777777" w:rsidR="00CB7CA9" w:rsidRPr="005A1B7A" w:rsidRDefault="004A50AB" w:rsidP="00DE1E04">
            <w:pPr>
              <w:pStyle w:val="ConsPlusNormal"/>
              <w:jc w:val="center"/>
            </w:pPr>
            <w:r>
              <w:t>85000</w:t>
            </w:r>
            <w:r w:rsidR="00CB7CA9">
              <w:t>0,00</w:t>
            </w:r>
          </w:p>
        </w:tc>
        <w:tc>
          <w:tcPr>
            <w:tcW w:w="1417" w:type="dxa"/>
          </w:tcPr>
          <w:p w14:paraId="0F7BBCAF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071691" w:rsidRPr="005A1B7A" w14:paraId="0E663C75" w14:textId="77777777" w:rsidTr="00403B49">
        <w:trPr>
          <w:trHeight w:val="333"/>
        </w:trPr>
        <w:tc>
          <w:tcPr>
            <w:tcW w:w="807" w:type="dxa"/>
            <w:vMerge/>
          </w:tcPr>
          <w:p w14:paraId="072AE430" w14:textId="77777777" w:rsidR="00CB7CA9" w:rsidRDefault="00CB7CA9" w:rsidP="00DE1E04">
            <w:pPr>
              <w:pStyle w:val="ConsPlusNormal"/>
              <w:jc w:val="center"/>
            </w:pPr>
          </w:p>
        </w:tc>
        <w:tc>
          <w:tcPr>
            <w:tcW w:w="2879" w:type="dxa"/>
            <w:vMerge/>
          </w:tcPr>
          <w:p w14:paraId="1380C727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14:paraId="4E64E21B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775" w:type="dxa"/>
            <w:vMerge/>
          </w:tcPr>
          <w:p w14:paraId="0F4315D4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14:paraId="1BA92EB3" w14:textId="77777777" w:rsidR="00CB7CA9" w:rsidRDefault="00CB7CA9" w:rsidP="00033DFC">
            <w:pPr>
              <w:pStyle w:val="ConsPlusNormal"/>
              <w:jc w:val="center"/>
            </w:pPr>
          </w:p>
        </w:tc>
        <w:tc>
          <w:tcPr>
            <w:tcW w:w="730" w:type="dxa"/>
            <w:vMerge/>
          </w:tcPr>
          <w:p w14:paraId="447143D9" w14:textId="77777777" w:rsidR="00CB7CA9" w:rsidRPr="005A1B7A" w:rsidRDefault="00CB7CA9" w:rsidP="007F1278">
            <w:pPr>
              <w:pStyle w:val="ConsPlusNormal"/>
              <w:jc w:val="center"/>
            </w:pPr>
          </w:p>
        </w:tc>
        <w:tc>
          <w:tcPr>
            <w:tcW w:w="729" w:type="dxa"/>
            <w:vMerge/>
          </w:tcPr>
          <w:p w14:paraId="4844A5DC" w14:textId="77777777" w:rsidR="00CB7CA9" w:rsidRPr="005A1B7A" w:rsidRDefault="00CB7CA9" w:rsidP="007F1278">
            <w:pPr>
              <w:pStyle w:val="ConsPlusNormal"/>
              <w:jc w:val="center"/>
            </w:pPr>
          </w:p>
        </w:tc>
        <w:tc>
          <w:tcPr>
            <w:tcW w:w="738" w:type="dxa"/>
            <w:vMerge/>
          </w:tcPr>
          <w:p w14:paraId="0C9BD473" w14:textId="77777777" w:rsidR="00CB7CA9" w:rsidRPr="005A1B7A" w:rsidRDefault="00CB7CA9" w:rsidP="007F1278">
            <w:pPr>
              <w:pStyle w:val="ConsPlusNormal"/>
              <w:jc w:val="center"/>
            </w:pPr>
          </w:p>
        </w:tc>
        <w:tc>
          <w:tcPr>
            <w:tcW w:w="1457" w:type="dxa"/>
          </w:tcPr>
          <w:p w14:paraId="5131E5FD" w14:textId="77777777" w:rsidR="00CB7CA9" w:rsidRPr="005A1B7A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02510D2E" w14:textId="77777777" w:rsidR="00CB7CA9" w:rsidRPr="005A1B7A" w:rsidRDefault="00CA35C9" w:rsidP="00DE1E04">
            <w:pPr>
              <w:pStyle w:val="ConsPlusNormal"/>
              <w:jc w:val="center"/>
            </w:pPr>
            <w:r>
              <w:t>481623</w:t>
            </w:r>
            <w:r w:rsidR="00CB7CA9">
              <w:t>,00</w:t>
            </w:r>
          </w:p>
        </w:tc>
        <w:tc>
          <w:tcPr>
            <w:tcW w:w="1560" w:type="dxa"/>
          </w:tcPr>
          <w:p w14:paraId="7A735142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35014FFC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071691" w:rsidRPr="005A1B7A" w14:paraId="6E2138C5" w14:textId="77777777" w:rsidTr="00403B49">
        <w:trPr>
          <w:trHeight w:val="17"/>
        </w:trPr>
        <w:tc>
          <w:tcPr>
            <w:tcW w:w="807" w:type="dxa"/>
            <w:vMerge/>
          </w:tcPr>
          <w:p w14:paraId="032A1A0B" w14:textId="77777777" w:rsidR="00CB7CA9" w:rsidRDefault="00CB7CA9" w:rsidP="00DE1E04">
            <w:pPr>
              <w:pStyle w:val="ConsPlusNormal"/>
              <w:jc w:val="center"/>
            </w:pPr>
          </w:p>
        </w:tc>
        <w:tc>
          <w:tcPr>
            <w:tcW w:w="2879" w:type="dxa"/>
            <w:vMerge/>
          </w:tcPr>
          <w:p w14:paraId="0135BAB1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14:paraId="0547CF9B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775" w:type="dxa"/>
            <w:vMerge/>
          </w:tcPr>
          <w:p w14:paraId="2EF4135E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14:paraId="6497CE5A" w14:textId="77777777" w:rsidR="00CB7CA9" w:rsidRDefault="00CB7CA9" w:rsidP="00033DFC">
            <w:pPr>
              <w:pStyle w:val="ConsPlusNormal"/>
              <w:jc w:val="center"/>
            </w:pPr>
          </w:p>
        </w:tc>
        <w:tc>
          <w:tcPr>
            <w:tcW w:w="730" w:type="dxa"/>
            <w:vMerge/>
          </w:tcPr>
          <w:p w14:paraId="2ED43082" w14:textId="77777777" w:rsidR="00CB7CA9" w:rsidRPr="005A1B7A" w:rsidRDefault="00CB7CA9" w:rsidP="007F1278">
            <w:pPr>
              <w:pStyle w:val="ConsPlusNormal"/>
              <w:jc w:val="center"/>
            </w:pPr>
          </w:p>
        </w:tc>
        <w:tc>
          <w:tcPr>
            <w:tcW w:w="729" w:type="dxa"/>
            <w:vMerge/>
          </w:tcPr>
          <w:p w14:paraId="1D55AE97" w14:textId="77777777" w:rsidR="00CB7CA9" w:rsidRPr="005A1B7A" w:rsidRDefault="00CB7CA9" w:rsidP="007F1278">
            <w:pPr>
              <w:pStyle w:val="ConsPlusNormal"/>
              <w:jc w:val="center"/>
            </w:pPr>
          </w:p>
        </w:tc>
        <w:tc>
          <w:tcPr>
            <w:tcW w:w="738" w:type="dxa"/>
            <w:vMerge/>
          </w:tcPr>
          <w:p w14:paraId="7B1795A4" w14:textId="77777777" w:rsidR="00CB7CA9" w:rsidRPr="005A1B7A" w:rsidRDefault="00CB7CA9" w:rsidP="007F1278">
            <w:pPr>
              <w:pStyle w:val="ConsPlusNormal"/>
              <w:jc w:val="center"/>
            </w:pPr>
          </w:p>
        </w:tc>
        <w:tc>
          <w:tcPr>
            <w:tcW w:w="1457" w:type="dxa"/>
          </w:tcPr>
          <w:p w14:paraId="52D4BD06" w14:textId="77777777" w:rsidR="00CB7CA9" w:rsidRDefault="00CB7CA9" w:rsidP="00DE1E04">
            <w:pPr>
              <w:pStyle w:val="ConsPlusNormal"/>
            </w:pPr>
            <w:r>
              <w:t>Бюджет РФ</w:t>
            </w:r>
          </w:p>
        </w:tc>
        <w:tc>
          <w:tcPr>
            <w:tcW w:w="1512" w:type="dxa"/>
          </w:tcPr>
          <w:p w14:paraId="4664602D" w14:textId="77777777" w:rsidR="00CB7CA9" w:rsidRDefault="00CA35C9" w:rsidP="00DE1E04">
            <w:pPr>
              <w:pStyle w:val="ConsPlusNormal"/>
              <w:jc w:val="center"/>
            </w:pPr>
            <w:r>
              <w:t>1444868</w:t>
            </w:r>
            <w:r w:rsidR="00CB7CA9">
              <w:t>,00</w:t>
            </w:r>
          </w:p>
        </w:tc>
        <w:tc>
          <w:tcPr>
            <w:tcW w:w="1560" w:type="dxa"/>
          </w:tcPr>
          <w:p w14:paraId="13CA85C0" w14:textId="77777777" w:rsidR="00CB7CA9" w:rsidRDefault="00CB7CA9" w:rsidP="00DE1E04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5B79E3B3" w14:textId="77777777" w:rsidR="00CB7CA9" w:rsidRDefault="00CB7CA9" w:rsidP="00DE1E04">
            <w:pPr>
              <w:pStyle w:val="ConsPlusNormal"/>
              <w:jc w:val="center"/>
            </w:pPr>
          </w:p>
        </w:tc>
      </w:tr>
      <w:tr w:rsidR="00CB7CA9" w:rsidRPr="00B97AEA" w14:paraId="0C62ACD3" w14:textId="77777777" w:rsidTr="00403B49">
        <w:trPr>
          <w:trHeight w:val="293"/>
        </w:trPr>
        <w:tc>
          <w:tcPr>
            <w:tcW w:w="807" w:type="dxa"/>
            <w:vMerge/>
          </w:tcPr>
          <w:p w14:paraId="0B8BC93E" w14:textId="77777777" w:rsidR="00CB7CA9" w:rsidRPr="00B97AEA" w:rsidRDefault="00CB7CA9" w:rsidP="00DE1E04"/>
        </w:tc>
        <w:tc>
          <w:tcPr>
            <w:tcW w:w="2879" w:type="dxa"/>
            <w:vMerge/>
          </w:tcPr>
          <w:p w14:paraId="0CB403C0" w14:textId="77777777" w:rsidR="00CB7CA9" w:rsidRPr="00B97AEA" w:rsidRDefault="00CB7CA9" w:rsidP="00DE1E04"/>
        </w:tc>
        <w:tc>
          <w:tcPr>
            <w:tcW w:w="3051" w:type="dxa"/>
            <w:gridSpan w:val="2"/>
          </w:tcPr>
          <w:p w14:paraId="7100A760" w14:textId="77777777" w:rsidR="00CB7CA9" w:rsidRPr="00B97AEA" w:rsidRDefault="00CB7CA9" w:rsidP="00DE1E04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71" w:type="dxa"/>
          </w:tcPr>
          <w:p w14:paraId="41220AC8" w14:textId="77777777" w:rsidR="00CB7CA9" w:rsidRPr="00B97AEA" w:rsidRDefault="00CB7CA9" w:rsidP="00033DFC">
            <w:pPr>
              <w:pStyle w:val="ConsPlusNormal"/>
              <w:jc w:val="center"/>
            </w:pPr>
            <w:r>
              <w:t>сем</w:t>
            </w:r>
          </w:p>
        </w:tc>
        <w:tc>
          <w:tcPr>
            <w:tcW w:w="730" w:type="dxa"/>
          </w:tcPr>
          <w:p w14:paraId="52046CB4" w14:textId="77777777" w:rsidR="00CB7CA9" w:rsidRPr="00B97AEA" w:rsidRDefault="00CB7CA9" w:rsidP="007F1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</w:tcPr>
          <w:p w14:paraId="0ECB0B43" w14:textId="77777777" w:rsidR="00CB7CA9" w:rsidRPr="00B97AEA" w:rsidRDefault="007F1278" w:rsidP="007F1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</w:tcPr>
          <w:p w14:paraId="1E7BC2F6" w14:textId="77777777" w:rsidR="00CB7CA9" w:rsidRPr="00B97AEA" w:rsidRDefault="00CB7CA9" w:rsidP="007F12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7" w:type="dxa"/>
          </w:tcPr>
          <w:p w14:paraId="0CF324FF" w14:textId="77777777" w:rsidR="00CB7CA9" w:rsidRPr="00B97AEA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512" w:type="dxa"/>
          </w:tcPr>
          <w:p w14:paraId="66DF0501" w14:textId="77777777" w:rsidR="00CB7CA9" w:rsidRPr="00B97AEA" w:rsidRDefault="00866819" w:rsidP="00DE1E04">
            <w:pPr>
              <w:pStyle w:val="ConsPlusNormal"/>
              <w:jc w:val="center"/>
            </w:pPr>
            <w:r>
              <w:t>2723144,46</w:t>
            </w:r>
          </w:p>
        </w:tc>
        <w:tc>
          <w:tcPr>
            <w:tcW w:w="1560" w:type="dxa"/>
          </w:tcPr>
          <w:p w14:paraId="14CFE450" w14:textId="77777777" w:rsidR="00CB7CA9" w:rsidRPr="00B97AE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06768897" w14:textId="77777777" w:rsidR="00CB7CA9" w:rsidRPr="00B97AE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5A1B7A" w14:paraId="17248678" w14:textId="77777777" w:rsidTr="00071691">
        <w:trPr>
          <w:trHeight w:val="341"/>
        </w:trPr>
        <w:tc>
          <w:tcPr>
            <w:tcW w:w="9505" w:type="dxa"/>
            <w:gridSpan w:val="8"/>
            <w:vMerge w:val="restart"/>
          </w:tcPr>
          <w:p w14:paraId="408CD552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1.1.2</w:t>
            </w:r>
            <w:r w:rsidRPr="00100FB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457" w:type="dxa"/>
          </w:tcPr>
          <w:p w14:paraId="75E08D3E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4297774A" w14:textId="77777777" w:rsidR="00CB7CA9" w:rsidRPr="005A1B7A" w:rsidRDefault="005F7375" w:rsidP="00DE1E04">
            <w:pPr>
              <w:pStyle w:val="ConsPlusNormal"/>
              <w:jc w:val="center"/>
            </w:pPr>
            <w:r>
              <w:t>796653,46</w:t>
            </w:r>
          </w:p>
        </w:tc>
        <w:tc>
          <w:tcPr>
            <w:tcW w:w="1560" w:type="dxa"/>
          </w:tcPr>
          <w:p w14:paraId="47C81DC9" w14:textId="77777777" w:rsidR="00CB7CA9" w:rsidRPr="005A1B7A" w:rsidRDefault="007F1278" w:rsidP="00DE1E04">
            <w:pPr>
              <w:pStyle w:val="ConsPlusNormal"/>
              <w:jc w:val="center"/>
            </w:pPr>
            <w:r>
              <w:t>85000</w:t>
            </w:r>
            <w:r w:rsidR="00CB7CA9">
              <w:t>0,00</w:t>
            </w:r>
          </w:p>
        </w:tc>
        <w:tc>
          <w:tcPr>
            <w:tcW w:w="1417" w:type="dxa"/>
          </w:tcPr>
          <w:p w14:paraId="632B81EF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5A1B7A" w14:paraId="61F0B594" w14:textId="77777777" w:rsidTr="00071691">
        <w:trPr>
          <w:trHeight w:val="128"/>
        </w:trPr>
        <w:tc>
          <w:tcPr>
            <w:tcW w:w="9505" w:type="dxa"/>
            <w:gridSpan w:val="8"/>
            <w:vMerge/>
          </w:tcPr>
          <w:p w14:paraId="6F47587F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1F1AF51A" w14:textId="77777777" w:rsidR="00CB7CA9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6839AEC0" w14:textId="77777777" w:rsidR="00CB7CA9" w:rsidRPr="005A1B7A" w:rsidRDefault="007F1278" w:rsidP="00DE1E04">
            <w:pPr>
              <w:pStyle w:val="ConsPlusNormal"/>
              <w:jc w:val="center"/>
            </w:pPr>
            <w:r>
              <w:t>481623,00</w:t>
            </w:r>
          </w:p>
        </w:tc>
        <w:tc>
          <w:tcPr>
            <w:tcW w:w="1560" w:type="dxa"/>
          </w:tcPr>
          <w:p w14:paraId="07F1E075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653CA0C6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5A1B7A" w14:paraId="5076A926" w14:textId="77777777" w:rsidTr="00071691">
        <w:trPr>
          <w:trHeight w:val="128"/>
        </w:trPr>
        <w:tc>
          <w:tcPr>
            <w:tcW w:w="9505" w:type="dxa"/>
            <w:gridSpan w:val="8"/>
            <w:vMerge/>
          </w:tcPr>
          <w:p w14:paraId="6A72CCF3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512D6C7B" w14:textId="77777777" w:rsidR="00CB7CA9" w:rsidRDefault="00CB7CA9" w:rsidP="00DE1E04">
            <w:pPr>
              <w:pStyle w:val="ConsPlusNormal"/>
            </w:pPr>
            <w:r>
              <w:t>Бюджет РФ</w:t>
            </w:r>
          </w:p>
        </w:tc>
        <w:tc>
          <w:tcPr>
            <w:tcW w:w="1512" w:type="dxa"/>
          </w:tcPr>
          <w:p w14:paraId="56A77B3B" w14:textId="77777777" w:rsidR="00CB7CA9" w:rsidRDefault="007F1278" w:rsidP="00DE1E04">
            <w:pPr>
              <w:pStyle w:val="ConsPlusNormal"/>
              <w:jc w:val="center"/>
            </w:pPr>
            <w:r>
              <w:t>1444868,00</w:t>
            </w:r>
          </w:p>
        </w:tc>
        <w:tc>
          <w:tcPr>
            <w:tcW w:w="1560" w:type="dxa"/>
          </w:tcPr>
          <w:p w14:paraId="722F6A63" w14:textId="77777777" w:rsidR="00CB7CA9" w:rsidRDefault="00CB7CA9" w:rsidP="00DE1E04">
            <w:pPr>
              <w:pStyle w:val="ConsPlusNormal"/>
              <w:jc w:val="center"/>
            </w:pPr>
          </w:p>
        </w:tc>
        <w:tc>
          <w:tcPr>
            <w:tcW w:w="1417" w:type="dxa"/>
          </w:tcPr>
          <w:p w14:paraId="20113DA5" w14:textId="77777777" w:rsidR="00CB7CA9" w:rsidRDefault="00CB7CA9" w:rsidP="00DE1E04">
            <w:pPr>
              <w:pStyle w:val="ConsPlusNormal"/>
              <w:jc w:val="center"/>
            </w:pPr>
          </w:p>
        </w:tc>
      </w:tr>
      <w:tr w:rsidR="00CB7CA9" w:rsidRPr="005A1B7A" w14:paraId="00C59F84" w14:textId="77777777" w:rsidTr="00EA4201">
        <w:trPr>
          <w:trHeight w:val="436"/>
        </w:trPr>
        <w:tc>
          <w:tcPr>
            <w:tcW w:w="9505" w:type="dxa"/>
            <w:gridSpan w:val="8"/>
            <w:vMerge/>
          </w:tcPr>
          <w:p w14:paraId="7343F835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11960E8E" w14:textId="77777777" w:rsidR="00CB7CA9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512" w:type="dxa"/>
          </w:tcPr>
          <w:p w14:paraId="44B91675" w14:textId="77777777" w:rsidR="00CB7CA9" w:rsidRPr="00B97AEA" w:rsidRDefault="007F1278" w:rsidP="007F1278">
            <w:pPr>
              <w:pStyle w:val="ConsPlusNormal"/>
              <w:jc w:val="center"/>
            </w:pPr>
            <w:r>
              <w:t>2723144,46</w:t>
            </w:r>
          </w:p>
        </w:tc>
        <w:tc>
          <w:tcPr>
            <w:tcW w:w="1560" w:type="dxa"/>
          </w:tcPr>
          <w:p w14:paraId="0B9F5B2D" w14:textId="77777777" w:rsidR="00CB7CA9" w:rsidRPr="00B97AEA" w:rsidRDefault="00786DBE" w:rsidP="00DE1E04">
            <w:pPr>
              <w:pStyle w:val="ConsPlusNormal"/>
              <w:jc w:val="center"/>
            </w:pPr>
            <w:r>
              <w:t>85000</w:t>
            </w:r>
            <w:r w:rsidR="00CB7CA9">
              <w:t>0,00</w:t>
            </w:r>
          </w:p>
        </w:tc>
        <w:tc>
          <w:tcPr>
            <w:tcW w:w="1417" w:type="dxa"/>
          </w:tcPr>
          <w:p w14:paraId="7B798A90" w14:textId="77777777" w:rsidR="00CB7CA9" w:rsidRPr="00B97AE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5A1B7A" w14:paraId="7AE8C964" w14:textId="77777777" w:rsidTr="00EE3AF2">
        <w:trPr>
          <w:trHeight w:val="259"/>
        </w:trPr>
        <w:tc>
          <w:tcPr>
            <w:tcW w:w="807" w:type="dxa"/>
          </w:tcPr>
          <w:p w14:paraId="38853F54" w14:textId="77777777" w:rsidR="00CB7CA9" w:rsidRPr="005A1B7A" w:rsidRDefault="00CB7CA9" w:rsidP="00DE1E04">
            <w:pPr>
              <w:pStyle w:val="ConsPlusNormal"/>
              <w:jc w:val="center"/>
            </w:pPr>
            <w:r>
              <w:t>1.1.3</w:t>
            </w:r>
            <w:r w:rsidRPr="005A1B7A">
              <w:t xml:space="preserve"> </w:t>
            </w:r>
          </w:p>
        </w:tc>
        <w:tc>
          <w:tcPr>
            <w:tcW w:w="14644" w:type="dxa"/>
            <w:gridSpan w:val="11"/>
          </w:tcPr>
          <w:p w14:paraId="6ADB5214" w14:textId="77777777" w:rsidR="00CB7CA9" w:rsidRPr="005A1B7A" w:rsidRDefault="00CB7CA9" w:rsidP="00DE1E04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</w:tr>
      <w:tr w:rsidR="00071691" w:rsidRPr="005A1B7A" w14:paraId="4A1A699B" w14:textId="77777777" w:rsidTr="00403B49">
        <w:trPr>
          <w:trHeight w:val="537"/>
        </w:trPr>
        <w:tc>
          <w:tcPr>
            <w:tcW w:w="807" w:type="dxa"/>
            <w:vMerge w:val="restart"/>
          </w:tcPr>
          <w:p w14:paraId="4F82F28B" w14:textId="77777777" w:rsidR="00CB7CA9" w:rsidRPr="005A1B7A" w:rsidRDefault="00CB7CA9" w:rsidP="00DE1E04">
            <w:pPr>
              <w:pStyle w:val="ConsPlusNormal"/>
              <w:jc w:val="center"/>
            </w:pPr>
            <w:r>
              <w:t>1.1.3</w:t>
            </w:r>
            <w:r w:rsidRPr="005A1B7A">
              <w:t>.1</w:t>
            </w:r>
          </w:p>
        </w:tc>
        <w:tc>
          <w:tcPr>
            <w:tcW w:w="2879" w:type="dxa"/>
            <w:vMerge w:val="restart"/>
          </w:tcPr>
          <w:p w14:paraId="6D9FAA04" w14:textId="77777777" w:rsidR="00CB7CA9" w:rsidRPr="005A1B7A" w:rsidRDefault="00CB7CA9" w:rsidP="00DE1E04">
            <w:pPr>
              <w:pStyle w:val="ConsPlusNormal"/>
            </w:pP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1276" w:type="dxa"/>
            <w:vMerge w:val="restart"/>
          </w:tcPr>
          <w:p w14:paraId="214A4E65" w14:textId="77777777" w:rsidR="00CB7CA9" w:rsidRPr="005A1B7A" w:rsidRDefault="00CB7CA9" w:rsidP="00DE1E04">
            <w:pPr>
              <w:pStyle w:val="ConsPlusNormal"/>
              <w:jc w:val="both"/>
            </w:pPr>
            <w:r>
              <w:t>КИО</w:t>
            </w:r>
          </w:p>
        </w:tc>
        <w:tc>
          <w:tcPr>
            <w:tcW w:w="1775" w:type="dxa"/>
            <w:vMerge w:val="restart"/>
          </w:tcPr>
          <w:p w14:paraId="3AAE44BF" w14:textId="77777777" w:rsidR="00CB7CA9" w:rsidRPr="00861983" w:rsidRDefault="00CB7CA9" w:rsidP="00E93F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жилых помещений</w:t>
            </w:r>
            <w:r w:rsidR="00CF4ADE">
              <w:rPr>
                <w:sz w:val="24"/>
                <w:szCs w:val="24"/>
              </w:rPr>
              <w:t>,</w:t>
            </w:r>
            <w:r w:rsidR="00E93FB7">
              <w:rPr>
                <w:sz w:val="24"/>
                <w:szCs w:val="24"/>
              </w:rPr>
              <w:t xml:space="preserve"> приобретенных для детей-сирот</w:t>
            </w:r>
          </w:p>
        </w:tc>
        <w:tc>
          <w:tcPr>
            <w:tcW w:w="571" w:type="dxa"/>
            <w:vMerge w:val="restart"/>
          </w:tcPr>
          <w:p w14:paraId="4A9014E0" w14:textId="77777777" w:rsidR="00CB7CA9" w:rsidRPr="005A1B7A" w:rsidRDefault="00CB7CA9" w:rsidP="00033DFC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0" w:type="dxa"/>
            <w:vMerge w:val="restart"/>
          </w:tcPr>
          <w:p w14:paraId="147DA5C7" w14:textId="77777777" w:rsidR="00CB7CA9" w:rsidRPr="005A1B7A" w:rsidRDefault="00F76EFF" w:rsidP="007F12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9" w:type="dxa"/>
            <w:vMerge w:val="restart"/>
          </w:tcPr>
          <w:p w14:paraId="334D72F3" w14:textId="77777777" w:rsidR="00CB7CA9" w:rsidRPr="005A1B7A" w:rsidRDefault="00F76EFF" w:rsidP="007F1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  <w:vMerge w:val="restart"/>
          </w:tcPr>
          <w:p w14:paraId="3D3F9BD6" w14:textId="77777777" w:rsidR="00CB7CA9" w:rsidRPr="005A1B7A" w:rsidRDefault="00F76EFF" w:rsidP="007F1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7" w:type="dxa"/>
          </w:tcPr>
          <w:p w14:paraId="4C4A2620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53A57B1B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0E70A0B7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11D24129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071691" w:rsidRPr="005A1B7A" w14:paraId="17CA89F9" w14:textId="77777777" w:rsidTr="00403B49">
        <w:trPr>
          <w:trHeight w:val="383"/>
        </w:trPr>
        <w:tc>
          <w:tcPr>
            <w:tcW w:w="807" w:type="dxa"/>
            <w:vMerge/>
          </w:tcPr>
          <w:p w14:paraId="7252437C" w14:textId="77777777" w:rsidR="00CB7CA9" w:rsidRDefault="00CB7CA9" w:rsidP="00DE1E04">
            <w:pPr>
              <w:pStyle w:val="ConsPlusNormal"/>
              <w:jc w:val="center"/>
            </w:pPr>
          </w:p>
        </w:tc>
        <w:tc>
          <w:tcPr>
            <w:tcW w:w="2879" w:type="dxa"/>
            <w:vMerge/>
          </w:tcPr>
          <w:p w14:paraId="58F3E6A1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14:paraId="1FE38EA0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775" w:type="dxa"/>
            <w:vMerge/>
          </w:tcPr>
          <w:p w14:paraId="77E34552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14:paraId="64E759A4" w14:textId="77777777" w:rsidR="00CB7CA9" w:rsidRDefault="00CB7CA9" w:rsidP="00033DFC">
            <w:pPr>
              <w:pStyle w:val="ConsPlusNormal"/>
              <w:jc w:val="center"/>
            </w:pPr>
          </w:p>
        </w:tc>
        <w:tc>
          <w:tcPr>
            <w:tcW w:w="730" w:type="dxa"/>
            <w:vMerge/>
          </w:tcPr>
          <w:p w14:paraId="1A66D65A" w14:textId="77777777" w:rsidR="00CB7CA9" w:rsidRDefault="00CB7CA9" w:rsidP="007F1278">
            <w:pPr>
              <w:pStyle w:val="ConsPlusNormal"/>
              <w:jc w:val="center"/>
            </w:pPr>
          </w:p>
        </w:tc>
        <w:tc>
          <w:tcPr>
            <w:tcW w:w="729" w:type="dxa"/>
            <w:vMerge/>
          </w:tcPr>
          <w:p w14:paraId="7639F224" w14:textId="77777777" w:rsidR="00CB7CA9" w:rsidRDefault="00CB7CA9" w:rsidP="007F1278">
            <w:pPr>
              <w:pStyle w:val="ConsPlusNormal"/>
              <w:jc w:val="center"/>
            </w:pPr>
          </w:p>
        </w:tc>
        <w:tc>
          <w:tcPr>
            <w:tcW w:w="738" w:type="dxa"/>
            <w:vMerge/>
          </w:tcPr>
          <w:p w14:paraId="280B38CE" w14:textId="77777777" w:rsidR="00CB7CA9" w:rsidRDefault="00CB7CA9" w:rsidP="007F1278">
            <w:pPr>
              <w:pStyle w:val="ConsPlusNormal"/>
              <w:jc w:val="center"/>
            </w:pPr>
          </w:p>
        </w:tc>
        <w:tc>
          <w:tcPr>
            <w:tcW w:w="1457" w:type="dxa"/>
          </w:tcPr>
          <w:p w14:paraId="518EF5B3" w14:textId="77777777" w:rsidR="00CB7CA9" w:rsidRPr="005A1B7A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7474BD13" w14:textId="77777777" w:rsidR="00CB7CA9" w:rsidRPr="005A1B7A" w:rsidRDefault="0034319E" w:rsidP="00DE1E04">
            <w:pPr>
              <w:pStyle w:val="ConsPlusNormal"/>
              <w:jc w:val="center"/>
            </w:pPr>
            <w:r>
              <w:t>3062136,00</w:t>
            </w:r>
          </w:p>
        </w:tc>
        <w:tc>
          <w:tcPr>
            <w:tcW w:w="1560" w:type="dxa"/>
          </w:tcPr>
          <w:p w14:paraId="3D867511" w14:textId="77777777" w:rsidR="00CB7CA9" w:rsidRPr="005A1B7A" w:rsidRDefault="0034319E" w:rsidP="00DE1E04">
            <w:pPr>
              <w:pStyle w:val="ConsPlusNormal"/>
              <w:jc w:val="center"/>
            </w:pPr>
            <w:r>
              <w:t>4593204,00</w:t>
            </w:r>
          </w:p>
        </w:tc>
        <w:tc>
          <w:tcPr>
            <w:tcW w:w="1417" w:type="dxa"/>
          </w:tcPr>
          <w:p w14:paraId="6A45EE0E" w14:textId="77777777" w:rsidR="00CB7CA9" w:rsidRPr="005A1B7A" w:rsidRDefault="00533CDA" w:rsidP="00DE1E04">
            <w:pPr>
              <w:pStyle w:val="ConsPlusNormal"/>
              <w:jc w:val="center"/>
            </w:pPr>
            <w:r>
              <w:t>4593204,00</w:t>
            </w:r>
          </w:p>
        </w:tc>
      </w:tr>
      <w:tr w:rsidR="00CB7CA9" w:rsidRPr="00B97AEA" w14:paraId="068FE135" w14:textId="77777777" w:rsidTr="00403B49">
        <w:trPr>
          <w:trHeight w:val="428"/>
        </w:trPr>
        <w:tc>
          <w:tcPr>
            <w:tcW w:w="807" w:type="dxa"/>
            <w:vMerge/>
          </w:tcPr>
          <w:p w14:paraId="501BC4BC" w14:textId="77777777" w:rsidR="00CB7CA9" w:rsidRPr="00B97AEA" w:rsidRDefault="00CB7CA9" w:rsidP="00DE1E04"/>
        </w:tc>
        <w:tc>
          <w:tcPr>
            <w:tcW w:w="2879" w:type="dxa"/>
            <w:vMerge/>
          </w:tcPr>
          <w:p w14:paraId="545751BD" w14:textId="77777777" w:rsidR="00CB7CA9" w:rsidRPr="00B97AEA" w:rsidRDefault="00CB7CA9" w:rsidP="00DE1E04"/>
        </w:tc>
        <w:tc>
          <w:tcPr>
            <w:tcW w:w="3051" w:type="dxa"/>
            <w:gridSpan w:val="2"/>
          </w:tcPr>
          <w:p w14:paraId="34E799A6" w14:textId="77777777" w:rsidR="00CB7CA9" w:rsidRPr="00B97AEA" w:rsidRDefault="00CB7CA9" w:rsidP="00DE1E04">
            <w:pPr>
              <w:pStyle w:val="ConsPlusNormal"/>
              <w:jc w:val="both"/>
            </w:pPr>
            <w:r w:rsidRPr="00B97AEA">
              <w:t>итого по ПНР</w:t>
            </w:r>
          </w:p>
        </w:tc>
        <w:tc>
          <w:tcPr>
            <w:tcW w:w="571" w:type="dxa"/>
          </w:tcPr>
          <w:p w14:paraId="33FE54EA" w14:textId="77777777" w:rsidR="00CB7CA9" w:rsidRPr="00B97AEA" w:rsidRDefault="00CB7CA9" w:rsidP="00033DFC">
            <w:pPr>
              <w:pStyle w:val="ConsPlusNorma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30" w:type="dxa"/>
          </w:tcPr>
          <w:p w14:paraId="3F0C6628" w14:textId="77777777" w:rsidR="00CB7CA9" w:rsidRPr="00B97AEA" w:rsidRDefault="00F76EFF" w:rsidP="007F12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9" w:type="dxa"/>
          </w:tcPr>
          <w:p w14:paraId="59B7DB81" w14:textId="77777777" w:rsidR="00CB7CA9" w:rsidRPr="00B97AEA" w:rsidRDefault="00F76EFF" w:rsidP="007F1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</w:tcPr>
          <w:p w14:paraId="7D6CCEEF" w14:textId="77777777" w:rsidR="00CB7CA9" w:rsidRPr="00B97AEA" w:rsidRDefault="00F76EFF" w:rsidP="007F1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7" w:type="dxa"/>
          </w:tcPr>
          <w:p w14:paraId="524B9651" w14:textId="77777777" w:rsidR="00CB7CA9" w:rsidRPr="00B97AEA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512" w:type="dxa"/>
          </w:tcPr>
          <w:p w14:paraId="38D2860E" w14:textId="77777777" w:rsidR="00CB7CA9" w:rsidRPr="00B97AEA" w:rsidRDefault="0034319E" w:rsidP="00DE1E04">
            <w:pPr>
              <w:pStyle w:val="ConsPlusNormal"/>
              <w:jc w:val="center"/>
            </w:pPr>
            <w:r>
              <w:t>3062136,00</w:t>
            </w:r>
          </w:p>
        </w:tc>
        <w:tc>
          <w:tcPr>
            <w:tcW w:w="1560" w:type="dxa"/>
          </w:tcPr>
          <w:p w14:paraId="7F6D9EC0" w14:textId="77777777" w:rsidR="00CB7CA9" w:rsidRPr="00B97AEA" w:rsidRDefault="0034319E" w:rsidP="00DE1E04">
            <w:pPr>
              <w:pStyle w:val="ConsPlusNormal"/>
              <w:jc w:val="center"/>
            </w:pPr>
            <w:r>
              <w:t>4593204,00</w:t>
            </w:r>
          </w:p>
        </w:tc>
        <w:tc>
          <w:tcPr>
            <w:tcW w:w="1417" w:type="dxa"/>
          </w:tcPr>
          <w:p w14:paraId="2B701986" w14:textId="77777777" w:rsidR="00CB7CA9" w:rsidRPr="00B97AEA" w:rsidRDefault="00533CDA" w:rsidP="00DE1E04">
            <w:pPr>
              <w:pStyle w:val="ConsPlusNormal"/>
              <w:jc w:val="center"/>
            </w:pPr>
            <w:r>
              <w:t>4593204,00</w:t>
            </w:r>
          </w:p>
        </w:tc>
      </w:tr>
      <w:tr w:rsidR="00CB7CA9" w:rsidRPr="005A1B7A" w14:paraId="6FB8A97D" w14:textId="77777777" w:rsidTr="00071691">
        <w:trPr>
          <w:trHeight w:val="129"/>
        </w:trPr>
        <w:tc>
          <w:tcPr>
            <w:tcW w:w="9505" w:type="dxa"/>
            <w:gridSpan w:val="8"/>
            <w:vMerge w:val="restart"/>
          </w:tcPr>
          <w:p w14:paraId="58BF5238" w14:textId="77777777" w:rsidR="00CB7CA9" w:rsidRPr="004C6565" w:rsidRDefault="00CB7CA9" w:rsidP="00DE1E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6565">
              <w:rPr>
                <w:sz w:val="24"/>
                <w:szCs w:val="24"/>
              </w:rPr>
              <w:t>Итого по задаче 1.1.3, в том числе по источникам финансирования</w:t>
            </w:r>
          </w:p>
        </w:tc>
        <w:tc>
          <w:tcPr>
            <w:tcW w:w="1457" w:type="dxa"/>
          </w:tcPr>
          <w:p w14:paraId="3EC20F60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35D4B855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3CB06248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55B72FFC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5A1B7A" w14:paraId="7D685270" w14:textId="77777777" w:rsidTr="00071691">
        <w:trPr>
          <w:trHeight w:val="128"/>
        </w:trPr>
        <w:tc>
          <w:tcPr>
            <w:tcW w:w="9505" w:type="dxa"/>
            <w:gridSpan w:val="8"/>
            <w:vMerge/>
          </w:tcPr>
          <w:p w14:paraId="1A4B238A" w14:textId="77777777" w:rsidR="00CB7CA9" w:rsidRPr="004C6565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4F9F13D0" w14:textId="77777777" w:rsidR="00CB7CA9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24C7F29F" w14:textId="77777777" w:rsidR="00CB7CA9" w:rsidRPr="005A1B7A" w:rsidRDefault="0034319E" w:rsidP="00DE1E04">
            <w:pPr>
              <w:pStyle w:val="ConsPlusNormal"/>
              <w:jc w:val="center"/>
            </w:pPr>
            <w:r>
              <w:t>3062136,00</w:t>
            </w:r>
          </w:p>
        </w:tc>
        <w:tc>
          <w:tcPr>
            <w:tcW w:w="1560" w:type="dxa"/>
          </w:tcPr>
          <w:p w14:paraId="25B3925C" w14:textId="77777777" w:rsidR="00CB7CA9" w:rsidRPr="005A1B7A" w:rsidRDefault="0034319E" w:rsidP="00DE1E04">
            <w:pPr>
              <w:pStyle w:val="ConsPlusNormal"/>
              <w:jc w:val="center"/>
            </w:pPr>
            <w:r>
              <w:t>4593204,00</w:t>
            </w:r>
          </w:p>
        </w:tc>
        <w:tc>
          <w:tcPr>
            <w:tcW w:w="1417" w:type="dxa"/>
          </w:tcPr>
          <w:p w14:paraId="750289AB" w14:textId="77777777" w:rsidR="00CB7CA9" w:rsidRPr="005A1B7A" w:rsidRDefault="00533CDA" w:rsidP="00DE1E04">
            <w:pPr>
              <w:pStyle w:val="ConsPlusNormal"/>
              <w:jc w:val="center"/>
            </w:pPr>
            <w:r>
              <w:t>4593204,00</w:t>
            </w:r>
          </w:p>
        </w:tc>
      </w:tr>
      <w:tr w:rsidR="00CB7CA9" w:rsidRPr="005A1B7A" w14:paraId="2C143093" w14:textId="77777777" w:rsidTr="00071691">
        <w:trPr>
          <w:trHeight w:val="595"/>
        </w:trPr>
        <w:tc>
          <w:tcPr>
            <w:tcW w:w="9505" w:type="dxa"/>
            <w:gridSpan w:val="8"/>
            <w:vMerge/>
          </w:tcPr>
          <w:p w14:paraId="262F937E" w14:textId="77777777" w:rsidR="00CB7CA9" w:rsidRPr="004C6565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14:paraId="0A3A058B" w14:textId="77777777" w:rsidR="00CB7CA9" w:rsidRPr="005A1B7A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512" w:type="dxa"/>
          </w:tcPr>
          <w:p w14:paraId="6EF364E2" w14:textId="77777777" w:rsidR="00CB7CA9" w:rsidRPr="005A1B7A" w:rsidRDefault="0034319E" w:rsidP="00DE1E04">
            <w:pPr>
              <w:pStyle w:val="ConsPlusNormal"/>
              <w:jc w:val="center"/>
            </w:pPr>
            <w:r>
              <w:t>3062136,00</w:t>
            </w:r>
          </w:p>
        </w:tc>
        <w:tc>
          <w:tcPr>
            <w:tcW w:w="1560" w:type="dxa"/>
          </w:tcPr>
          <w:p w14:paraId="0A722592" w14:textId="77777777" w:rsidR="00CB7CA9" w:rsidRPr="005A1B7A" w:rsidRDefault="0034319E" w:rsidP="00DE1E04">
            <w:pPr>
              <w:pStyle w:val="ConsPlusNormal"/>
              <w:jc w:val="center"/>
            </w:pPr>
            <w:r>
              <w:t>4593204,00</w:t>
            </w:r>
          </w:p>
        </w:tc>
        <w:tc>
          <w:tcPr>
            <w:tcW w:w="1417" w:type="dxa"/>
          </w:tcPr>
          <w:p w14:paraId="58180211" w14:textId="77777777" w:rsidR="00CB7CA9" w:rsidRPr="005A1B7A" w:rsidRDefault="00533CDA" w:rsidP="00DE1E04">
            <w:pPr>
              <w:pStyle w:val="ConsPlusNormal"/>
              <w:jc w:val="center"/>
            </w:pPr>
            <w:r>
              <w:t>4593204,00</w:t>
            </w:r>
          </w:p>
        </w:tc>
      </w:tr>
      <w:tr w:rsidR="00CB7CA9" w:rsidRPr="005A1B7A" w14:paraId="57C2387D" w14:textId="77777777" w:rsidTr="00EE3AF2">
        <w:trPr>
          <w:trHeight w:val="544"/>
        </w:trPr>
        <w:tc>
          <w:tcPr>
            <w:tcW w:w="807" w:type="dxa"/>
          </w:tcPr>
          <w:p w14:paraId="1D984E8C" w14:textId="77777777" w:rsidR="00CB7CA9" w:rsidRPr="005A1B7A" w:rsidRDefault="00CB7CA9" w:rsidP="00DE1E04">
            <w:pPr>
              <w:pStyle w:val="ConsPlusNormal"/>
              <w:jc w:val="center"/>
            </w:pPr>
            <w:r>
              <w:lastRenderedPageBreak/>
              <w:t>1.1.4</w:t>
            </w:r>
            <w:r w:rsidRPr="005A1B7A">
              <w:t xml:space="preserve"> </w:t>
            </w:r>
          </w:p>
        </w:tc>
        <w:tc>
          <w:tcPr>
            <w:tcW w:w="14644" w:type="dxa"/>
            <w:gridSpan w:val="11"/>
          </w:tcPr>
          <w:p w14:paraId="770A0DD9" w14:textId="77777777" w:rsidR="00CB7CA9" w:rsidRPr="005A1B7A" w:rsidRDefault="00CB7CA9" w:rsidP="00DE1E04">
            <w:pPr>
              <w:pStyle w:val="ConsPlusNormal"/>
              <w:jc w:val="both"/>
            </w:pPr>
            <w:r w:rsidRPr="005A1B7A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</w:tr>
      <w:tr w:rsidR="00071691" w:rsidRPr="005A1B7A" w14:paraId="27144D45" w14:textId="77777777" w:rsidTr="00403B49">
        <w:trPr>
          <w:trHeight w:val="521"/>
        </w:trPr>
        <w:tc>
          <w:tcPr>
            <w:tcW w:w="807" w:type="dxa"/>
            <w:vMerge w:val="restart"/>
          </w:tcPr>
          <w:p w14:paraId="50FDFA96" w14:textId="77777777" w:rsidR="00CB7CA9" w:rsidRPr="005A1B7A" w:rsidRDefault="00CB7CA9" w:rsidP="00DE1E04">
            <w:pPr>
              <w:pStyle w:val="ConsPlusNormal"/>
              <w:jc w:val="center"/>
            </w:pPr>
            <w:r>
              <w:t>1.1.4</w:t>
            </w:r>
            <w:r w:rsidRPr="005A1B7A">
              <w:t>.1</w:t>
            </w:r>
          </w:p>
        </w:tc>
        <w:tc>
          <w:tcPr>
            <w:tcW w:w="2879" w:type="dxa"/>
            <w:vMerge w:val="restart"/>
          </w:tcPr>
          <w:p w14:paraId="3A832AE7" w14:textId="77777777" w:rsidR="00CB7CA9" w:rsidRPr="005A1B7A" w:rsidRDefault="00CB7CA9" w:rsidP="00DE1E04">
            <w:pPr>
              <w:pStyle w:val="ConsPlusNormal"/>
            </w:pP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  <w:tc>
          <w:tcPr>
            <w:tcW w:w="1276" w:type="dxa"/>
            <w:vMerge w:val="restart"/>
          </w:tcPr>
          <w:p w14:paraId="5511B4A9" w14:textId="77777777" w:rsidR="00CB7CA9" w:rsidRPr="005A1B7A" w:rsidRDefault="00CB7CA9" w:rsidP="00DE1E04">
            <w:pPr>
              <w:pStyle w:val="ConsPlusNormal"/>
            </w:pPr>
            <w:r w:rsidRPr="00EE7C49">
              <w:t>Отдел по связям с общественностью</w:t>
            </w:r>
          </w:p>
        </w:tc>
        <w:tc>
          <w:tcPr>
            <w:tcW w:w="1775" w:type="dxa"/>
            <w:vMerge w:val="restart"/>
          </w:tcPr>
          <w:p w14:paraId="234CA1F2" w14:textId="77777777" w:rsidR="00CB7CA9" w:rsidRPr="005A1B7A" w:rsidRDefault="00CB7CA9" w:rsidP="00DA786E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Количество семей, </w:t>
            </w:r>
            <w:r w:rsidR="008F5214" w:rsidRPr="008F5214">
              <w:rPr>
                <w:sz w:val="24"/>
                <w:szCs w:val="24"/>
              </w:rPr>
              <w:t>улучшивших жилищные условия</w:t>
            </w:r>
          </w:p>
        </w:tc>
        <w:tc>
          <w:tcPr>
            <w:tcW w:w="571" w:type="dxa"/>
            <w:vMerge w:val="restart"/>
          </w:tcPr>
          <w:p w14:paraId="4DED7FA1" w14:textId="77777777" w:rsidR="00CB7CA9" w:rsidRPr="005A1B7A" w:rsidRDefault="00CB7CA9" w:rsidP="00077B9B">
            <w:pPr>
              <w:pStyle w:val="ConsPlusNormal"/>
              <w:jc w:val="center"/>
            </w:pPr>
            <w:r>
              <w:t>сем</w:t>
            </w:r>
          </w:p>
        </w:tc>
        <w:tc>
          <w:tcPr>
            <w:tcW w:w="730" w:type="dxa"/>
            <w:vMerge w:val="restart"/>
          </w:tcPr>
          <w:p w14:paraId="2B461E9A" w14:textId="77777777" w:rsidR="00CB7CA9" w:rsidRPr="005A1B7A" w:rsidRDefault="00CB7CA9" w:rsidP="00033D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Merge w:val="restart"/>
          </w:tcPr>
          <w:p w14:paraId="3C10CEFD" w14:textId="77777777" w:rsidR="00CB7CA9" w:rsidRPr="005A1B7A" w:rsidRDefault="00CB7CA9" w:rsidP="00033D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8" w:type="dxa"/>
            <w:vMerge w:val="restart"/>
          </w:tcPr>
          <w:p w14:paraId="6BE19FF7" w14:textId="77777777" w:rsidR="00CB7CA9" w:rsidRPr="005A1B7A" w:rsidRDefault="00EA45CA" w:rsidP="00033D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7" w:type="dxa"/>
          </w:tcPr>
          <w:p w14:paraId="49C2C1B0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4F8D59A0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7CB41D0C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24CB51F8" w14:textId="77777777" w:rsidR="00CB7CA9" w:rsidRPr="005A1B7A" w:rsidRDefault="00533CDA" w:rsidP="00D143B6">
            <w:pPr>
              <w:pStyle w:val="ConsPlusNormal"/>
              <w:jc w:val="center"/>
            </w:pPr>
            <w:r>
              <w:t>879</w:t>
            </w:r>
            <w:r w:rsidR="00CB7CA9">
              <w:t>633,44</w:t>
            </w:r>
          </w:p>
        </w:tc>
      </w:tr>
      <w:tr w:rsidR="00071691" w:rsidRPr="005A1B7A" w14:paraId="494B521F" w14:textId="77777777" w:rsidTr="00403B49">
        <w:trPr>
          <w:trHeight w:val="504"/>
        </w:trPr>
        <w:tc>
          <w:tcPr>
            <w:tcW w:w="807" w:type="dxa"/>
            <w:vMerge/>
          </w:tcPr>
          <w:p w14:paraId="50E5100E" w14:textId="77777777" w:rsidR="00CB7CA9" w:rsidRDefault="00CB7CA9" w:rsidP="00DE1E04">
            <w:pPr>
              <w:pStyle w:val="ConsPlusNormal"/>
              <w:jc w:val="center"/>
            </w:pPr>
          </w:p>
        </w:tc>
        <w:tc>
          <w:tcPr>
            <w:tcW w:w="2879" w:type="dxa"/>
            <w:vMerge/>
          </w:tcPr>
          <w:p w14:paraId="7EA5C791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14:paraId="38E607C1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1775" w:type="dxa"/>
            <w:vMerge/>
          </w:tcPr>
          <w:p w14:paraId="6BC4372D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14:paraId="61859ECD" w14:textId="77777777" w:rsidR="00CB7CA9" w:rsidRDefault="00CB7CA9" w:rsidP="00077B9B">
            <w:pPr>
              <w:pStyle w:val="ConsPlusNormal"/>
              <w:jc w:val="center"/>
            </w:pPr>
          </w:p>
        </w:tc>
        <w:tc>
          <w:tcPr>
            <w:tcW w:w="730" w:type="dxa"/>
            <w:vMerge/>
          </w:tcPr>
          <w:p w14:paraId="5E29F636" w14:textId="77777777" w:rsidR="00CB7CA9" w:rsidRPr="005A1B7A" w:rsidRDefault="00CB7CA9" w:rsidP="00033DFC">
            <w:pPr>
              <w:pStyle w:val="ConsPlusNormal"/>
              <w:jc w:val="center"/>
            </w:pPr>
          </w:p>
        </w:tc>
        <w:tc>
          <w:tcPr>
            <w:tcW w:w="729" w:type="dxa"/>
            <w:vMerge/>
          </w:tcPr>
          <w:p w14:paraId="0AD76A5C" w14:textId="77777777" w:rsidR="00CB7CA9" w:rsidRPr="005A1B7A" w:rsidRDefault="00CB7CA9" w:rsidP="00033DFC">
            <w:pPr>
              <w:pStyle w:val="ConsPlusNormal"/>
              <w:jc w:val="center"/>
            </w:pPr>
          </w:p>
        </w:tc>
        <w:tc>
          <w:tcPr>
            <w:tcW w:w="738" w:type="dxa"/>
            <w:vMerge/>
          </w:tcPr>
          <w:p w14:paraId="0517FEC0" w14:textId="77777777" w:rsidR="00CB7CA9" w:rsidRPr="005A1B7A" w:rsidRDefault="00CB7CA9" w:rsidP="00033DFC">
            <w:pPr>
              <w:pStyle w:val="ConsPlusNormal"/>
              <w:jc w:val="center"/>
            </w:pPr>
          </w:p>
        </w:tc>
        <w:tc>
          <w:tcPr>
            <w:tcW w:w="1457" w:type="dxa"/>
          </w:tcPr>
          <w:p w14:paraId="0494CF7D" w14:textId="77777777" w:rsidR="00CB7CA9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5BE8A9AD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07C245B1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42F843BC" w14:textId="77777777" w:rsidR="00CB7CA9" w:rsidRPr="005A1B7A" w:rsidRDefault="00533CDA" w:rsidP="00D143B6">
            <w:pPr>
              <w:pStyle w:val="ConsPlusNormal"/>
              <w:jc w:val="center"/>
            </w:pPr>
            <w:r>
              <w:t>2052</w:t>
            </w:r>
            <w:r w:rsidR="00CB7CA9">
              <w:t>478,03</w:t>
            </w:r>
          </w:p>
        </w:tc>
      </w:tr>
      <w:tr w:rsidR="00CB7CA9" w:rsidRPr="005A1B7A" w14:paraId="32E06C39" w14:textId="77777777" w:rsidTr="00403B49">
        <w:trPr>
          <w:trHeight w:val="474"/>
        </w:trPr>
        <w:tc>
          <w:tcPr>
            <w:tcW w:w="807" w:type="dxa"/>
            <w:vMerge/>
          </w:tcPr>
          <w:p w14:paraId="699A4C65" w14:textId="77777777" w:rsidR="00CB7CA9" w:rsidRDefault="00CB7CA9" w:rsidP="00DE1E04">
            <w:pPr>
              <w:pStyle w:val="ConsPlusNormal"/>
              <w:jc w:val="center"/>
            </w:pPr>
          </w:p>
        </w:tc>
        <w:tc>
          <w:tcPr>
            <w:tcW w:w="2879" w:type="dxa"/>
            <w:vMerge/>
          </w:tcPr>
          <w:p w14:paraId="5F71B66D" w14:textId="77777777" w:rsidR="00CB7CA9" w:rsidRDefault="00CB7CA9" w:rsidP="00DE1E04">
            <w:pPr>
              <w:pStyle w:val="ConsPlusNormal"/>
              <w:jc w:val="both"/>
            </w:pPr>
          </w:p>
        </w:tc>
        <w:tc>
          <w:tcPr>
            <w:tcW w:w="3051" w:type="dxa"/>
            <w:gridSpan w:val="2"/>
          </w:tcPr>
          <w:p w14:paraId="2870577B" w14:textId="77777777" w:rsidR="00CB7CA9" w:rsidRDefault="00CB7CA9" w:rsidP="00DE1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5F">
              <w:rPr>
                <w:sz w:val="24"/>
                <w:szCs w:val="24"/>
              </w:rPr>
              <w:t>итого по ПНР</w:t>
            </w:r>
          </w:p>
        </w:tc>
        <w:tc>
          <w:tcPr>
            <w:tcW w:w="571" w:type="dxa"/>
          </w:tcPr>
          <w:p w14:paraId="78D8C207" w14:textId="77777777" w:rsidR="00CB7CA9" w:rsidRDefault="00CB7CA9" w:rsidP="00077B9B">
            <w:pPr>
              <w:pStyle w:val="ConsPlusNormal"/>
              <w:jc w:val="center"/>
            </w:pPr>
            <w:r>
              <w:t>сем</w:t>
            </w:r>
          </w:p>
        </w:tc>
        <w:tc>
          <w:tcPr>
            <w:tcW w:w="730" w:type="dxa"/>
          </w:tcPr>
          <w:p w14:paraId="2E987729" w14:textId="77777777" w:rsidR="00CB7CA9" w:rsidRPr="005A1B7A" w:rsidRDefault="00CB7CA9" w:rsidP="00033D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</w:tcPr>
          <w:p w14:paraId="2A203A09" w14:textId="77777777" w:rsidR="00CB7CA9" w:rsidRPr="005A1B7A" w:rsidRDefault="00CB7CA9" w:rsidP="00033DF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8" w:type="dxa"/>
          </w:tcPr>
          <w:p w14:paraId="315F3274" w14:textId="77777777" w:rsidR="00CB7CA9" w:rsidRPr="005A1B7A" w:rsidRDefault="00EA45CA" w:rsidP="00033D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7" w:type="dxa"/>
          </w:tcPr>
          <w:p w14:paraId="2C1F550C" w14:textId="77777777" w:rsidR="00CB7CA9" w:rsidRPr="005A1B7A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512" w:type="dxa"/>
          </w:tcPr>
          <w:p w14:paraId="490E7D15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4BE172A8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22F883AE" w14:textId="77777777" w:rsidR="00CB7CA9" w:rsidRPr="005A1B7A" w:rsidRDefault="00533CDA" w:rsidP="00D143B6">
            <w:pPr>
              <w:pStyle w:val="ConsPlusNormal"/>
              <w:jc w:val="center"/>
            </w:pPr>
            <w:r>
              <w:t>2932111,47</w:t>
            </w:r>
          </w:p>
        </w:tc>
      </w:tr>
      <w:tr w:rsidR="00CB7CA9" w:rsidRPr="005A1B7A" w14:paraId="2204CC67" w14:textId="77777777" w:rsidTr="00071691">
        <w:trPr>
          <w:trHeight w:val="494"/>
        </w:trPr>
        <w:tc>
          <w:tcPr>
            <w:tcW w:w="9505" w:type="dxa"/>
            <w:gridSpan w:val="8"/>
            <w:vMerge w:val="restart"/>
          </w:tcPr>
          <w:p w14:paraId="66A4A185" w14:textId="77777777" w:rsidR="00CB7CA9" w:rsidRDefault="00CB7CA9" w:rsidP="00DE1E04">
            <w:pPr>
              <w:pStyle w:val="ConsPlusNormal"/>
            </w:pPr>
            <w:r>
              <w:t>Итого по задаче 1.1.4</w:t>
            </w:r>
            <w:r w:rsidRPr="00B97AEA">
              <w:t xml:space="preserve">, в том числе по источникам финансирования </w:t>
            </w:r>
          </w:p>
        </w:tc>
        <w:tc>
          <w:tcPr>
            <w:tcW w:w="1457" w:type="dxa"/>
          </w:tcPr>
          <w:p w14:paraId="54D54AD9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15A55761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0315D0F9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76FEA4CA" w14:textId="77777777" w:rsidR="00CB7CA9" w:rsidRPr="005A1B7A" w:rsidRDefault="00533CDA" w:rsidP="00D143B6">
            <w:pPr>
              <w:pStyle w:val="ConsPlusNormal"/>
              <w:jc w:val="center"/>
            </w:pPr>
            <w:r>
              <w:t>879633,44</w:t>
            </w:r>
          </w:p>
        </w:tc>
      </w:tr>
      <w:tr w:rsidR="00CB7CA9" w:rsidRPr="005A1B7A" w14:paraId="366248FD" w14:textId="77777777" w:rsidTr="00071691">
        <w:trPr>
          <w:trHeight w:val="155"/>
        </w:trPr>
        <w:tc>
          <w:tcPr>
            <w:tcW w:w="9505" w:type="dxa"/>
            <w:gridSpan w:val="8"/>
            <w:vMerge/>
          </w:tcPr>
          <w:p w14:paraId="2D224EEE" w14:textId="77777777" w:rsidR="00CB7CA9" w:rsidRDefault="00CB7CA9" w:rsidP="00DE1E04">
            <w:pPr>
              <w:pStyle w:val="ConsPlusNormal"/>
            </w:pPr>
          </w:p>
        </w:tc>
        <w:tc>
          <w:tcPr>
            <w:tcW w:w="1457" w:type="dxa"/>
          </w:tcPr>
          <w:p w14:paraId="183ACD31" w14:textId="77777777" w:rsidR="00CB7CA9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22DE8447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4D856977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122BD39F" w14:textId="77777777" w:rsidR="00CB7CA9" w:rsidRPr="005A1B7A" w:rsidRDefault="00533CDA" w:rsidP="00D143B6">
            <w:pPr>
              <w:pStyle w:val="ConsPlusNormal"/>
              <w:jc w:val="center"/>
            </w:pPr>
            <w:r>
              <w:t>2052478,03</w:t>
            </w:r>
          </w:p>
        </w:tc>
      </w:tr>
      <w:tr w:rsidR="00CB7CA9" w:rsidRPr="005A1B7A" w14:paraId="7B7B1DA3" w14:textId="77777777" w:rsidTr="00071691">
        <w:trPr>
          <w:trHeight w:val="357"/>
        </w:trPr>
        <w:tc>
          <w:tcPr>
            <w:tcW w:w="9505" w:type="dxa"/>
            <w:gridSpan w:val="8"/>
            <w:vMerge/>
          </w:tcPr>
          <w:p w14:paraId="7396DDA9" w14:textId="77777777" w:rsidR="00CB7CA9" w:rsidRDefault="00CB7CA9" w:rsidP="00DE1E04">
            <w:pPr>
              <w:pStyle w:val="ConsPlusNormal"/>
            </w:pPr>
          </w:p>
        </w:tc>
        <w:tc>
          <w:tcPr>
            <w:tcW w:w="1457" w:type="dxa"/>
          </w:tcPr>
          <w:p w14:paraId="7DC28EBB" w14:textId="77777777" w:rsidR="00CB7CA9" w:rsidRDefault="00CB7CA9" w:rsidP="00DE1E04">
            <w:pPr>
              <w:pStyle w:val="ConsPlusNormal"/>
            </w:pPr>
            <w:r>
              <w:t xml:space="preserve">Всего </w:t>
            </w:r>
          </w:p>
        </w:tc>
        <w:tc>
          <w:tcPr>
            <w:tcW w:w="1512" w:type="dxa"/>
          </w:tcPr>
          <w:p w14:paraId="2BEAA355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60" w:type="dxa"/>
          </w:tcPr>
          <w:p w14:paraId="6388B00B" w14:textId="77777777" w:rsidR="00CB7CA9" w:rsidRPr="005A1B7A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0DD690BB" w14:textId="77777777" w:rsidR="00CB7CA9" w:rsidRPr="005A1B7A" w:rsidRDefault="00533CDA" w:rsidP="00D143B6">
            <w:pPr>
              <w:pStyle w:val="ConsPlusNormal"/>
              <w:jc w:val="center"/>
            </w:pPr>
            <w:r>
              <w:t>2932111,47</w:t>
            </w:r>
          </w:p>
        </w:tc>
      </w:tr>
      <w:tr w:rsidR="00CB7CA9" w:rsidRPr="005A1B7A" w14:paraId="6E78C0FB" w14:textId="77777777" w:rsidTr="00071691">
        <w:trPr>
          <w:trHeight w:val="18"/>
        </w:trPr>
        <w:tc>
          <w:tcPr>
            <w:tcW w:w="9505" w:type="dxa"/>
            <w:gridSpan w:val="8"/>
            <w:vMerge w:val="restart"/>
          </w:tcPr>
          <w:p w14:paraId="3D2CEFE6" w14:textId="77777777" w:rsidR="00CB7CA9" w:rsidRPr="00DD344E" w:rsidRDefault="00CB7CA9" w:rsidP="00DD344E">
            <w:pPr>
              <w:pStyle w:val="ConsPlusNormal"/>
            </w:pPr>
            <w:r w:rsidRPr="00B97AEA">
              <w:t>Всего по подпрограмме 1.1, в том числе по источникам финансирования</w:t>
            </w:r>
          </w:p>
        </w:tc>
        <w:tc>
          <w:tcPr>
            <w:tcW w:w="1457" w:type="dxa"/>
          </w:tcPr>
          <w:p w14:paraId="7FFC23CA" w14:textId="77777777" w:rsidR="00CB7CA9" w:rsidRPr="005A1B7A" w:rsidRDefault="00CB7CA9" w:rsidP="00DE1E04">
            <w:pPr>
              <w:pStyle w:val="ConsPlusNormal"/>
            </w:pPr>
            <w:r>
              <w:t>Бюджет ЕМО ПК</w:t>
            </w:r>
          </w:p>
        </w:tc>
        <w:tc>
          <w:tcPr>
            <w:tcW w:w="1512" w:type="dxa"/>
          </w:tcPr>
          <w:p w14:paraId="06F60967" w14:textId="77777777" w:rsidR="00CB7CA9" w:rsidRPr="005A1B7A" w:rsidRDefault="005F7375" w:rsidP="005F7375">
            <w:pPr>
              <w:pStyle w:val="ConsPlusNormal"/>
              <w:jc w:val="center"/>
            </w:pPr>
            <w:r>
              <w:t>796653,46</w:t>
            </w:r>
          </w:p>
        </w:tc>
        <w:tc>
          <w:tcPr>
            <w:tcW w:w="1560" w:type="dxa"/>
          </w:tcPr>
          <w:p w14:paraId="27D36233" w14:textId="77777777" w:rsidR="00CB7CA9" w:rsidRDefault="00D143B6" w:rsidP="00DE1E04">
            <w:pPr>
              <w:pStyle w:val="ConsPlusNormal"/>
              <w:jc w:val="center"/>
            </w:pPr>
            <w:r>
              <w:t>85000</w:t>
            </w:r>
            <w:r w:rsidR="00CB7CA9">
              <w:t>0,00</w:t>
            </w:r>
          </w:p>
        </w:tc>
        <w:tc>
          <w:tcPr>
            <w:tcW w:w="1417" w:type="dxa"/>
          </w:tcPr>
          <w:p w14:paraId="736B17B0" w14:textId="77777777" w:rsidR="00CB7CA9" w:rsidRPr="005A1B7A" w:rsidRDefault="00533CDA" w:rsidP="00D143B6">
            <w:pPr>
              <w:pStyle w:val="ConsPlusNormal"/>
              <w:jc w:val="center"/>
            </w:pPr>
            <w:r>
              <w:t>879633,44</w:t>
            </w:r>
          </w:p>
        </w:tc>
      </w:tr>
      <w:tr w:rsidR="00CB7CA9" w:rsidRPr="005A1B7A" w14:paraId="46B83516" w14:textId="77777777" w:rsidTr="009A6785">
        <w:trPr>
          <w:trHeight w:val="593"/>
        </w:trPr>
        <w:tc>
          <w:tcPr>
            <w:tcW w:w="9505" w:type="dxa"/>
            <w:gridSpan w:val="8"/>
            <w:vMerge/>
          </w:tcPr>
          <w:p w14:paraId="29905BBD" w14:textId="77777777" w:rsidR="00CB7CA9" w:rsidRDefault="00CB7CA9" w:rsidP="00DE1E04">
            <w:pPr>
              <w:pStyle w:val="ConsPlusNormal"/>
            </w:pPr>
          </w:p>
        </w:tc>
        <w:tc>
          <w:tcPr>
            <w:tcW w:w="1457" w:type="dxa"/>
          </w:tcPr>
          <w:p w14:paraId="221C338F" w14:textId="77777777" w:rsidR="00CB7CA9" w:rsidRDefault="00CB7CA9" w:rsidP="00DE1E04">
            <w:pPr>
              <w:pStyle w:val="ConsPlusNormal"/>
            </w:pPr>
            <w:r>
              <w:t>Бюджет ПК</w:t>
            </w:r>
          </w:p>
        </w:tc>
        <w:tc>
          <w:tcPr>
            <w:tcW w:w="1512" w:type="dxa"/>
          </w:tcPr>
          <w:p w14:paraId="2EF2BCE2" w14:textId="77777777" w:rsidR="00CB7CA9" w:rsidRDefault="00D143B6" w:rsidP="00DE1E04">
            <w:pPr>
              <w:pStyle w:val="ConsPlusNormal"/>
              <w:jc w:val="center"/>
            </w:pPr>
            <w:r>
              <w:t>6105088,00</w:t>
            </w:r>
          </w:p>
        </w:tc>
        <w:tc>
          <w:tcPr>
            <w:tcW w:w="1560" w:type="dxa"/>
          </w:tcPr>
          <w:p w14:paraId="3144EBF7" w14:textId="77777777" w:rsidR="00CB7CA9" w:rsidRDefault="00D143B6" w:rsidP="00DE1E04">
            <w:pPr>
              <w:pStyle w:val="ConsPlusNormal"/>
              <w:jc w:val="center"/>
            </w:pPr>
            <w:r>
              <w:t>6689697,00</w:t>
            </w:r>
          </w:p>
        </w:tc>
        <w:tc>
          <w:tcPr>
            <w:tcW w:w="1417" w:type="dxa"/>
          </w:tcPr>
          <w:p w14:paraId="3C1D2F9C" w14:textId="77777777" w:rsidR="00CB7CA9" w:rsidRDefault="001C1C8E" w:rsidP="00D143B6">
            <w:pPr>
              <w:pStyle w:val="ConsPlusNormal"/>
              <w:jc w:val="center"/>
            </w:pPr>
            <w:r>
              <w:t>8751</w:t>
            </w:r>
            <w:r w:rsidR="00CB7CA9">
              <w:t>727,03</w:t>
            </w:r>
          </w:p>
        </w:tc>
      </w:tr>
      <w:tr w:rsidR="00CB7CA9" w:rsidRPr="005A1B7A" w14:paraId="3F6F57B0" w14:textId="77777777" w:rsidTr="009A6785">
        <w:trPr>
          <w:trHeight w:val="632"/>
        </w:trPr>
        <w:tc>
          <w:tcPr>
            <w:tcW w:w="9505" w:type="dxa"/>
            <w:gridSpan w:val="8"/>
            <w:vMerge/>
          </w:tcPr>
          <w:p w14:paraId="23D9566D" w14:textId="77777777" w:rsidR="00CB7CA9" w:rsidRDefault="00CB7CA9" w:rsidP="00DE1E04">
            <w:pPr>
              <w:pStyle w:val="ConsPlusNormal"/>
            </w:pPr>
          </w:p>
        </w:tc>
        <w:tc>
          <w:tcPr>
            <w:tcW w:w="1457" w:type="dxa"/>
          </w:tcPr>
          <w:p w14:paraId="63D5475F" w14:textId="77777777" w:rsidR="00CB7CA9" w:rsidRDefault="00CB7CA9" w:rsidP="00DE1E04">
            <w:pPr>
              <w:pStyle w:val="ConsPlusNormal"/>
            </w:pPr>
            <w:r>
              <w:t>Бюджет РФ</w:t>
            </w:r>
          </w:p>
        </w:tc>
        <w:tc>
          <w:tcPr>
            <w:tcW w:w="1512" w:type="dxa"/>
          </w:tcPr>
          <w:p w14:paraId="081FF510" w14:textId="77777777" w:rsidR="00CB7CA9" w:rsidRDefault="00D143B6" w:rsidP="00DE1E04">
            <w:pPr>
              <w:pStyle w:val="ConsPlusNormal"/>
              <w:jc w:val="center"/>
            </w:pPr>
            <w:r>
              <w:t>1444868,00</w:t>
            </w:r>
          </w:p>
        </w:tc>
        <w:tc>
          <w:tcPr>
            <w:tcW w:w="1560" w:type="dxa"/>
          </w:tcPr>
          <w:p w14:paraId="4D09095B" w14:textId="77777777" w:rsidR="00CB7CA9" w:rsidRDefault="00CB7CA9" w:rsidP="00DE1E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6EB8B7C8" w14:textId="77777777" w:rsidR="00CB7CA9" w:rsidRDefault="00CB7CA9" w:rsidP="00D143B6">
            <w:pPr>
              <w:pStyle w:val="ConsPlusNormal"/>
              <w:jc w:val="center"/>
            </w:pPr>
            <w:r>
              <w:t>0,00</w:t>
            </w:r>
          </w:p>
        </w:tc>
      </w:tr>
      <w:tr w:rsidR="00CB7CA9" w:rsidRPr="005A1B7A" w14:paraId="6F10218F" w14:textId="77777777" w:rsidTr="009A6785">
        <w:trPr>
          <w:trHeight w:val="645"/>
        </w:trPr>
        <w:tc>
          <w:tcPr>
            <w:tcW w:w="9505" w:type="dxa"/>
            <w:gridSpan w:val="8"/>
            <w:vMerge/>
          </w:tcPr>
          <w:p w14:paraId="2D83C14C" w14:textId="77777777" w:rsidR="00CB7CA9" w:rsidRDefault="00CB7CA9" w:rsidP="00DE1E04">
            <w:pPr>
              <w:pStyle w:val="ConsPlusNormal"/>
            </w:pPr>
          </w:p>
        </w:tc>
        <w:tc>
          <w:tcPr>
            <w:tcW w:w="1457" w:type="dxa"/>
          </w:tcPr>
          <w:p w14:paraId="329B4997" w14:textId="77777777" w:rsidR="00CB7CA9" w:rsidRDefault="00CB7CA9" w:rsidP="00DE1E04">
            <w:pPr>
              <w:pStyle w:val="ConsPlusNormal"/>
            </w:pPr>
            <w:r>
              <w:t>Всего</w:t>
            </w:r>
          </w:p>
        </w:tc>
        <w:tc>
          <w:tcPr>
            <w:tcW w:w="1512" w:type="dxa"/>
          </w:tcPr>
          <w:p w14:paraId="0A62FC8D" w14:textId="77777777" w:rsidR="00CB7CA9" w:rsidRDefault="00D143B6" w:rsidP="00DE1E04">
            <w:pPr>
              <w:pStyle w:val="ConsPlusNormal"/>
              <w:jc w:val="center"/>
            </w:pPr>
            <w:r>
              <w:t>8346609,46</w:t>
            </w:r>
          </w:p>
        </w:tc>
        <w:tc>
          <w:tcPr>
            <w:tcW w:w="1560" w:type="dxa"/>
          </w:tcPr>
          <w:p w14:paraId="127F66C5" w14:textId="77777777" w:rsidR="00CB7CA9" w:rsidRDefault="001C1C8E" w:rsidP="00DE1E04">
            <w:pPr>
              <w:pStyle w:val="ConsPlusNormal"/>
              <w:jc w:val="center"/>
            </w:pPr>
            <w:r>
              <w:t>7539</w:t>
            </w:r>
            <w:r w:rsidR="00CB7CA9">
              <w:t>697,00</w:t>
            </w:r>
          </w:p>
        </w:tc>
        <w:tc>
          <w:tcPr>
            <w:tcW w:w="1417" w:type="dxa"/>
          </w:tcPr>
          <w:p w14:paraId="3C965A39" w14:textId="77777777" w:rsidR="00CB7CA9" w:rsidRDefault="001C1C8E" w:rsidP="00D143B6">
            <w:pPr>
              <w:pStyle w:val="ConsPlusNormal"/>
              <w:jc w:val="center"/>
            </w:pPr>
            <w:r>
              <w:t>9631</w:t>
            </w:r>
            <w:r w:rsidR="00CB7CA9">
              <w:t>360,47</w:t>
            </w:r>
          </w:p>
        </w:tc>
      </w:tr>
    </w:tbl>
    <w:p w14:paraId="58E45785" w14:textId="77777777" w:rsidR="00DE1E04" w:rsidRDefault="00DE1E04" w:rsidP="00F74BFA">
      <w:pPr>
        <w:rPr>
          <w:szCs w:val="28"/>
        </w:rPr>
      </w:pPr>
    </w:p>
    <w:p w14:paraId="4AFE6ACC" w14:textId="77777777" w:rsidR="00E35CFE" w:rsidRPr="00904543" w:rsidRDefault="00E35CFE" w:rsidP="00904543">
      <w:pPr>
        <w:pStyle w:val="a5"/>
        <w:sectPr w:rsidR="00E35CFE" w:rsidRPr="00904543" w:rsidSect="00071691">
          <w:footerReference w:type="default" r:id="rId10"/>
          <w:pgSz w:w="16838" w:h="11906" w:orient="landscape" w:code="9"/>
          <w:pgMar w:top="851" w:right="567" w:bottom="567" w:left="851" w:header="720" w:footer="720" w:gutter="0"/>
          <w:cols w:space="708"/>
          <w:docGrid w:linePitch="360"/>
        </w:sectPr>
      </w:pPr>
    </w:p>
    <w:p w14:paraId="1D53FA04" w14:textId="7967E35F" w:rsidR="001F4D90" w:rsidRDefault="001F4D90" w:rsidP="00403B49">
      <w:pPr>
        <w:pStyle w:val="ConsPlusNormal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F3BDC">
        <w:rPr>
          <w:sz w:val="28"/>
          <w:szCs w:val="28"/>
        </w:rPr>
        <w:lastRenderedPageBreak/>
        <w:t>Таблиц</w:t>
      </w:r>
      <w:r w:rsidR="00403B49">
        <w:rPr>
          <w:sz w:val="28"/>
          <w:szCs w:val="28"/>
        </w:rPr>
        <w:t>у</w:t>
      </w:r>
      <w:r w:rsidR="00904543">
        <w:rPr>
          <w:sz w:val="28"/>
          <w:szCs w:val="28"/>
        </w:rPr>
        <w:t xml:space="preserve"> </w:t>
      </w:r>
      <w:r w:rsidRPr="00CF3BDC">
        <w:rPr>
          <w:sz w:val="28"/>
          <w:szCs w:val="28"/>
        </w:rPr>
        <w:t>показателей конечного результата</w:t>
      </w:r>
      <w:r>
        <w:rPr>
          <w:sz w:val="28"/>
          <w:szCs w:val="28"/>
        </w:rPr>
        <w:t xml:space="preserve"> реализации</w:t>
      </w:r>
      <w:r w:rsidRPr="00CF3BDC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FF1A6B">
        <w:rPr>
          <w:sz w:val="28"/>
          <w:szCs w:val="28"/>
        </w:rPr>
        <w:t>«Создание жилищных условий в Еловском муниципальном округе Пермского края</w:t>
      </w:r>
      <w:r w:rsidRPr="001F4D90">
        <w:rPr>
          <w:sz w:val="28"/>
          <w:szCs w:val="28"/>
        </w:rPr>
        <w:t>» изложить в следующей редакции:</w:t>
      </w:r>
    </w:p>
    <w:p w14:paraId="39AB2021" w14:textId="77777777" w:rsidR="00904543" w:rsidRDefault="00904543" w:rsidP="00403B49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5D435182" w14:textId="77777777" w:rsidR="00403B49" w:rsidRDefault="00904543" w:rsidP="009045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5CFE" w:rsidRPr="00CF3BDC">
        <w:rPr>
          <w:sz w:val="28"/>
          <w:szCs w:val="28"/>
        </w:rPr>
        <w:t>Таблица</w:t>
      </w:r>
      <w:r w:rsidR="00C14585">
        <w:rPr>
          <w:sz w:val="28"/>
          <w:szCs w:val="28"/>
        </w:rPr>
        <w:t xml:space="preserve"> </w:t>
      </w:r>
    </w:p>
    <w:p w14:paraId="74FC6010" w14:textId="218A9A04" w:rsidR="00E35CFE" w:rsidRPr="00C14585" w:rsidRDefault="00E35CFE" w:rsidP="00904543">
      <w:pPr>
        <w:pStyle w:val="ConsPlusNormal"/>
        <w:jc w:val="center"/>
        <w:rPr>
          <w:sz w:val="28"/>
          <w:szCs w:val="28"/>
        </w:rPr>
      </w:pPr>
      <w:r w:rsidRPr="00CF3BDC">
        <w:rPr>
          <w:sz w:val="28"/>
          <w:szCs w:val="28"/>
        </w:rPr>
        <w:t>показателей конечного результата</w:t>
      </w:r>
      <w:r>
        <w:rPr>
          <w:sz w:val="28"/>
          <w:szCs w:val="28"/>
        </w:rPr>
        <w:t xml:space="preserve"> реализации</w:t>
      </w:r>
      <w:r w:rsidRPr="00CF3BDC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FF1A6B">
        <w:rPr>
          <w:sz w:val="28"/>
          <w:szCs w:val="28"/>
        </w:rPr>
        <w:t>«Создание жилищных условий в Еловском муниципальном округе Пермского края</w:t>
      </w:r>
      <w:r w:rsidR="00904543">
        <w:rPr>
          <w:sz w:val="20"/>
        </w:rPr>
        <w:t>»</w:t>
      </w:r>
    </w:p>
    <w:p w14:paraId="10FE29FF" w14:textId="77777777" w:rsidR="00E35CFE" w:rsidRPr="007C6EF6" w:rsidRDefault="00E35CFE" w:rsidP="00E35CFE">
      <w:pPr>
        <w:pStyle w:val="ConsPlusNormal"/>
        <w:spacing w:line="240" w:lineRule="exact"/>
        <w:jc w:val="center"/>
        <w:rPr>
          <w:sz w:val="28"/>
          <w:szCs w:val="28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6150"/>
        <w:gridCol w:w="567"/>
        <w:gridCol w:w="709"/>
        <w:gridCol w:w="709"/>
        <w:gridCol w:w="709"/>
      </w:tblGrid>
      <w:tr w:rsidR="00E35CFE" w:rsidRPr="00CF3BDC" w14:paraId="31DA0B2E" w14:textId="77777777" w:rsidTr="00D00812">
        <w:tc>
          <w:tcPr>
            <w:tcW w:w="716" w:type="dxa"/>
            <w:vMerge w:val="restart"/>
          </w:tcPr>
          <w:p w14:paraId="019DC992" w14:textId="77777777" w:rsidR="00E35CFE" w:rsidRPr="00CF3BDC" w:rsidRDefault="00E35CFE" w:rsidP="002F0E63">
            <w:pPr>
              <w:pStyle w:val="ConsPlusNormal"/>
              <w:jc w:val="center"/>
            </w:pPr>
            <w:r w:rsidRPr="00CF3BDC">
              <w:t>Код</w:t>
            </w:r>
          </w:p>
        </w:tc>
        <w:tc>
          <w:tcPr>
            <w:tcW w:w="6150" w:type="dxa"/>
            <w:vMerge w:val="restart"/>
          </w:tcPr>
          <w:p w14:paraId="1D4AA6C8" w14:textId="77777777" w:rsidR="00E35CFE" w:rsidRPr="00CF3BDC" w:rsidRDefault="00E35CFE" w:rsidP="002F0E63">
            <w:pPr>
              <w:pStyle w:val="ConsPlusNormal"/>
              <w:jc w:val="center"/>
            </w:pPr>
            <w:r w:rsidRPr="00CF3BDC">
              <w:t>Наименование цели программы, подпрограммы, задачи, показателя конечного результата</w:t>
            </w:r>
          </w:p>
        </w:tc>
        <w:tc>
          <w:tcPr>
            <w:tcW w:w="567" w:type="dxa"/>
            <w:vMerge w:val="restart"/>
          </w:tcPr>
          <w:p w14:paraId="53ECF7BC" w14:textId="77777777" w:rsidR="00E35CFE" w:rsidRPr="00CF3BDC" w:rsidRDefault="00E35CFE" w:rsidP="002F0E63">
            <w:pPr>
              <w:pStyle w:val="ConsPlusNormal"/>
              <w:jc w:val="center"/>
            </w:pPr>
            <w:r w:rsidRPr="00CF3BDC">
              <w:t>Ед. изм.</w:t>
            </w:r>
          </w:p>
        </w:tc>
        <w:tc>
          <w:tcPr>
            <w:tcW w:w="2127" w:type="dxa"/>
            <w:gridSpan w:val="3"/>
          </w:tcPr>
          <w:p w14:paraId="44E8CBAA" w14:textId="77777777" w:rsidR="00E35CFE" w:rsidRPr="00CF3BDC" w:rsidRDefault="00E35CFE" w:rsidP="002F0E63">
            <w:pPr>
              <w:pStyle w:val="ConsPlusNormal"/>
              <w:jc w:val="center"/>
            </w:pPr>
            <w:r w:rsidRPr="00CF3BDC">
              <w:t>Значения показателей конечного результата</w:t>
            </w:r>
          </w:p>
        </w:tc>
      </w:tr>
      <w:tr w:rsidR="00E35CFE" w:rsidRPr="00CF3BDC" w14:paraId="0303EB72" w14:textId="77777777" w:rsidTr="00D00812">
        <w:tc>
          <w:tcPr>
            <w:tcW w:w="716" w:type="dxa"/>
            <w:vMerge/>
          </w:tcPr>
          <w:p w14:paraId="14EBB60F" w14:textId="77777777" w:rsidR="00E35CFE" w:rsidRPr="00CF3BDC" w:rsidRDefault="00E35CFE" w:rsidP="002F0E63"/>
        </w:tc>
        <w:tc>
          <w:tcPr>
            <w:tcW w:w="6150" w:type="dxa"/>
            <w:vMerge/>
          </w:tcPr>
          <w:p w14:paraId="31B428D4" w14:textId="77777777" w:rsidR="00E35CFE" w:rsidRPr="00CF3BDC" w:rsidRDefault="00E35CFE" w:rsidP="002F0E63"/>
        </w:tc>
        <w:tc>
          <w:tcPr>
            <w:tcW w:w="567" w:type="dxa"/>
            <w:vMerge/>
          </w:tcPr>
          <w:p w14:paraId="678F1C83" w14:textId="77777777" w:rsidR="00E35CFE" w:rsidRPr="00CF3BDC" w:rsidRDefault="00E35CFE" w:rsidP="002F0E63"/>
        </w:tc>
        <w:tc>
          <w:tcPr>
            <w:tcW w:w="709" w:type="dxa"/>
          </w:tcPr>
          <w:p w14:paraId="7845C313" w14:textId="77777777" w:rsidR="00E35CFE" w:rsidRPr="00CF3BDC" w:rsidRDefault="00E35CFE" w:rsidP="002F0E63">
            <w:pPr>
              <w:pStyle w:val="ConsPlusNormal"/>
              <w:jc w:val="center"/>
            </w:pPr>
            <w:r>
              <w:t>2022</w:t>
            </w:r>
            <w:r w:rsidRPr="00CF3BDC">
              <w:t xml:space="preserve"> год</w:t>
            </w:r>
          </w:p>
        </w:tc>
        <w:tc>
          <w:tcPr>
            <w:tcW w:w="709" w:type="dxa"/>
          </w:tcPr>
          <w:p w14:paraId="2759A8EA" w14:textId="77777777" w:rsidR="00E35CFE" w:rsidRPr="00CF3BDC" w:rsidRDefault="00E35CFE" w:rsidP="002F0E63">
            <w:pPr>
              <w:pStyle w:val="ConsPlusNormal"/>
              <w:jc w:val="center"/>
            </w:pPr>
            <w:r>
              <w:t xml:space="preserve">2023 </w:t>
            </w:r>
            <w:r w:rsidRPr="00CF3BDC">
              <w:t>год</w:t>
            </w:r>
          </w:p>
        </w:tc>
        <w:tc>
          <w:tcPr>
            <w:tcW w:w="709" w:type="dxa"/>
          </w:tcPr>
          <w:p w14:paraId="35B1D9F9" w14:textId="77777777" w:rsidR="00E35CFE" w:rsidRPr="00CF3BDC" w:rsidRDefault="00E35CFE" w:rsidP="002F0E63">
            <w:pPr>
              <w:pStyle w:val="ConsPlusNormal"/>
              <w:jc w:val="center"/>
            </w:pPr>
            <w:r>
              <w:t>2024</w:t>
            </w:r>
            <w:r w:rsidRPr="00CF3BDC">
              <w:t xml:space="preserve"> год</w:t>
            </w:r>
          </w:p>
        </w:tc>
      </w:tr>
      <w:tr w:rsidR="00E35CFE" w:rsidRPr="00CF3BDC" w14:paraId="6D4D78B4" w14:textId="77777777" w:rsidTr="00D00812">
        <w:tc>
          <w:tcPr>
            <w:tcW w:w="716" w:type="dxa"/>
            <w:vMerge/>
          </w:tcPr>
          <w:p w14:paraId="486C1A8D" w14:textId="77777777" w:rsidR="00E35CFE" w:rsidRPr="00CF3BDC" w:rsidRDefault="00E35CFE" w:rsidP="002F0E63"/>
        </w:tc>
        <w:tc>
          <w:tcPr>
            <w:tcW w:w="6150" w:type="dxa"/>
            <w:vMerge/>
          </w:tcPr>
          <w:p w14:paraId="76437E85" w14:textId="77777777" w:rsidR="00E35CFE" w:rsidRPr="00CF3BDC" w:rsidRDefault="00E35CFE" w:rsidP="002F0E63"/>
        </w:tc>
        <w:tc>
          <w:tcPr>
            <w:tcW w:w="567" w:type="dxa"/>
            <w:vMerge/>
          </w:tcPr>
          <w:p w14:paraId="1659A95B" w14:textId="77777777" w:rsidR="00E35CFE" w:rsidRPr="00CF3BDC" w:rsidRDefault="00E35CFE" w:rsidP="002F0E63"/>
        </w:tc>
        <w:tc>
          <w:tcPr>
            <w:tcW w:w="709" w:type="dxa"/>
          </w:tcPr>
          <w:p w14:paraId="08C2D769" w14:textId="77777777" w:rsidR="00E35CFE" w:rsidRPr="00CF3BDC" w:rsidRDefault="00E35CFE" w:rsidP="002F0E63">
            <w:pPr>
              <w:pStyle w:val="ConsPlusNormal"/>
              <w:jc w:val="center"/>
            </w:pPr>
            <w:r w:rsidRPr="00CF3BDC">
              <w:t>план</w:t>
            </w:r>
          </w:p>
        </w:tc>
        <w:tc>
          <w:tcPr>
            <w:tcW w:w="709" w:type="dxa"/>
          </w:tcPr>
          <w:p w14:paraId="35CE9855" w14:textId="77777777" w:rsidR="00E35CFE" w:rsidRPr="00CF3BDC" w:rsidRDefault="00E35CFE" w:rsidP="002F0E63">
            <w:pPr>
              <w:pStyle w:val="ConsPlusNormal"/>
              <w:jc w:val="center"/>
            </w:pPr>
            <w:r w:rsidRPr="00CF3BDC">
              <w:t>план</w:t>
            </w:r>
          </w:p>
        </w:tc>
        <w:tc>
          <w:tcPr>
            <w:tcW w:w="709" w:type="dxa"/>
          </w:tcPr>
          <w:p w14:paraId="51B6CFC4" w14:textId="77777777" w:rsidR="00E35CFE" w:rsidRPr="00CF3BDC" w:rsidRDefault="00E35CFE" w:rsidP="002F0E63">
            <w:pPr>
              <w:pStyle w:val="ConsPlusNormal"/>
              <w:jc w:val="center"/>
            </w:pPr>
            <w:r w:rsidRPr="00CF3BDC">
              <w:t>план</w:t>
            </w:r>
          </w:p>
        </w:tc>
      </w:tr>
      <w:tr w:rsidR="00E35CFE" w:rsidRPr="009A4DC3" w14:paraId="5A797AB3" w14:textId="77777777" w:rsidTr="00D00812">
        <w:tc>
          <w:tcPr>
            <w:tcW w:w="716" w:type="dxa"/>
            <w:vAlign w:val="center"/>
          </w:tcPr>
          <w:p w14:paraId="501C7DD0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bookmarkStart w:id="10" w:name="P911"/>
            <w:bookmarkEnd w:id="10"/>
            <w:r w:rsidRPr="009A4DC3">
              <w:rPr>
                <w:sz w:val="20"/>
              </w:rPr>
              <w:t>1</w:t>
            </w:r>
          </w:p>
        </w:tc>
        <w:tc>
          <w:tcPr>
            <w:tcW w:w="6150" w:type="dxa"/>
            <w:vAlign w:val="center"/>
          </w:tcPr>
          <w:p w14:paraId="7013681B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38DC1F4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0568814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2AF4A51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bookmarkStart w:id="11" w:name="P915"/>
            <w:bookmarkEnd w:id="11"/>
            <w:r w:rsidRPr="009A4DC3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49C30A93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bookmarkStart w:id="12" w:name="P916"/>
            <w:bookmarkEnd w:id="12"/>
            <w:r w:rsidRPr="009A4DC3">
              <w:rPr>
                <w:sz w:val="20"/>
              </w:rPr>
              <w:t>6</w:t>
            </w:r>
          </w:p>
        </w:tc>
      </w:tr>
      <w:tr w:rsidR="00E35CFE" w:rsidRPr="00CF3BDC" w14:paraId="253384B3" w14:textId="77777777" w:rsidTr="00D00812">
        <w:tc>
          <w:tcPr>
            <w:tcW w:w="716" w:type="dxa"/>
          </w:tcPr>
          <w:p w14:paraId="016501F1" w14:textId="77777777" w:rsidR="00E35CFE" w:rsidRPr="00CF3BDC" w:rsidRDefault="00E35CFE" w:rsidP="002F0E63">
            <w:pPr>
              <w:pStyle w:val="ConsPlusNormal"/>
              <w:jc w:val="center"/>
            </w:pPr>
            <w:r w:rsidRPr="00CF3BDC">
              <w:t>1</w:t>
            </w:r>
          </w:p>
        </w:tc>
        <w:tc>
          <w:tcPr>
            <w:tcW w:w="8844" w:type="dxa"/>
            <w:gridSpan w:val="5"/>
          </w:tcPr>
          <w:p w14:paraId="1B083705" w14:textId="77777777" w:rsidR="00E35CFE" w:rsidRPr="00CF3BDC" w:rsidRDefault="00E35CFE" w:rsidP="002F0E63">
            <w:pPr>
              <w:pStyle w:val="ConsPlusNormal"/>
              <w:jc w:val="both"/>
            </w:pPr>
            <w:r w:rsidRPr="00CF3BDC">
              <w:t xml:space="preserve">Цель. </w:t>
            </w:r>
            <w:r>
              <w:t>С</w:t>
            </w:r>
            <w:r w:rsidRPr="00A07191">
              <w:t xml:space="preserve">оздание системы мер, направленных на улучшение жилищных условий жителей </w:t>
            </w:r>
            <w:r>
              <w:t>Еловского муниципального округа Пермского края.</w:t>
            </w:r>
          </w:p>
        </w:tc>
      </w:tr>
      <w:tr w:rsidR="00E35CFE" w:rsidRPr="00CF3BDC" w14:paraId="63A12297" w14:textId="77777777" w:rsidTr="00D00812">
        <w:tc>
          <w:tcPr>
            <w:tcW w:w="716" w:type="dxa"/>
          </w:tcPr>
          <w:p w14:paraId="447689C0" w14:textId="77777777" w:rsidR="00E35CFE" w:rsidRPr="00CF3BDC" w:rsidRDefault="00E35CFE" w:rsidP="00C14585">
            <w:pPr>
              <w:pStyle w:val="ConsPlusNormal"/>
              <w:jc w:val="center"/>
            </w:pPr>
          </w:p>
        </w:tc>
        <w:tc>
          <w:tcPr>
            <w:tcW w:w="6150" w:type="dxa"/>
          </w:tcPr>
          <w:p w14:paraId="128F6E38" w14:textId="77777777" w:rsidR="00E35CFE" w:rsidRPr="00CF3BDC" w:rsidRDefault="00680BE4" w:rsidP="00680BE4">
            <w:pPr>
              <w:pStyle w:val="ConsPlusNormal"/>
              <w:jc w:val="both"/>
            </w:pPr>
            <w:r>
              <w:t>Доля</w:t>
            </w:r>
            <w:r w:rsidR="00EE207F" w:rsidRPr="00D07226">
              <w:t xml:space="preserve"> семей, улучшивших жилищные условия</w:t>
            </w:r>
          </w:p>
        </w:tc>
        <w:tc>
          <w:tcPr>
            <w:tcW w:w="567" w:type="dxa"/>
          </w:tcPr>
          <w:p w14:paraId="238425E0" w14:textId="77777777" w:rsidR="00E35CFE" w:rsidRPr="00CF3BDC" w:rsidRDefault="00680BE4" w:rsidP="002F0E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14:paraId="1FADB973" w14:textId="77777777" w:rsidR="00E35CFE" w:rsidRPr="00CF3BDC" w:rsidRDefault="00F76EFF" w:rsidP="002F0E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6B037A8" w14:textId="77777777" w:rsidR="00E35CFE" w:rsidRPr="00CF3BDC" w:rsidRDefault="00F76EFF" w:rsidP="002F0E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15421CB" w14:textId="77777777" w:rsidR="00E35CFE" w:rsidRPr="00CF3BDC" w:rsidRDefault="00F76EFF" w:rsidP="002F0E63">
            <w:pPr>
              <w:pStyle w:val="ConsPlusNormal"/>
              <w:jc w:val="center"/>
            </w:pPr>
            <w:r>
              <w:t>5</w:t>
            </w:r>
          </w:p>
        </w:tc>
      </w:tr>
      <w:tr w:rsidR="00EE207F" w:rsidRPr="00CF3BDC" w14:paraId="67945F6A" w14:textId="77777777" w:rsidTr="00D00812">
        <w:tc>
          <w:tcPr>
            <w:tcW w:w="716" w:type="dxa"/>
          </w:tcPr>
          <w:p w14:paraId="37B8DD63" w14:textId="77777777" w:rsidR="00EE207F" w:rsidRPr="00CF3BDC" w:rsidRDefault="00EE207F" w:rsidP="00C14585">
            <w:pPr>
              <w:pStyle w:val="ConsPlusNormal"/>
              <w:jc w:val="center"/>
            </w:pPr>
          </w:p>
        </w:tc>
        <w:tc>
          <w:tcPr>
            <w:tcW w:w="6150" w:type="dxa"/>
          </w:tcPr>
          <w:p w14:paraId="4A11F355" w14:textId="77777777" w:rsidR="00EE207F" w:rsidRPr="00D84EFE" w:rsidRDefault="00680BE4" w:rsidP="002F0E63">
            <w:pPr>
              <w:pStyle w:val="ConsPlusNormal"/>
              <w:jc w:val="both"/>
            </w:pPr>
            <w:r>
              <w:t>Доля</w:t>
            </w:r>
            <w:r w:rsidR="00EE207F">
              <w:t xml:space="preserve"> жилых помещений, приобретенных для детей-сирот</w:t>
            </w:r>
          </w:p>
        </w:tc>
        <w:tc>
          <w:tcPr>
            <w:tcW w:w="567" w:type="dxa"/>
          </w:tcPr>
          <w:p w14:paraId="2DB0F1F3" w14:textId="77777777" w:rsidR="00EE207F" w:rsidRDefault="00680BE4" w:rsidP="002F0E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14:paraId="783ECA98" w14:textId="77777777" w:rsidR="00EE207F" w:rsidRDefault="00680BE4" w:rsidP="002F0E63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09" w:type="dxa"/>
          </w:tcPr>
          <w:p w14:paraId="1BEF28D3" w14:textId="77777777" w:rsidR="00EE207F" w:rsidRDefault="00680BE4" w:rsidP="002F0E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40FDE704" w14:textId="77777777" w:rsidR="00EE207F" w:rsidRDefault="00680BE4" w:rsidP="002F0E63">
            <w:pPr>
              <w:pStyle w:val="ConsPlusNormal"/>
              <w:jc w:val="center"/>
            </w:pPr>
            <w:r>
              <w:t>100</w:t>
            </w:r>
          </w:p>
        </w:tc>
      </w:tr>
      <w:tr w:rsidR="00E35CFE" w:rsidRPr="00CF3BDC" w14:paraId="33075E1C" w14:textId="77777777" w:rsidTr="00D00812">
        <w:tc>
          <w:tcPr>
            <w:tcW w:w="716" w:type="dxa"/>
          </w:tcPr>
          <w:p w14:paraId="421D52FA" w14:textId="77777777" w:rsidR="00E35CFE" w:rsidRPr="00CF3BDC" w:rsidRDefault="00E35CFE" w:rsidP="00C14585">
            <w:pPr>
              <w:pStyle w:val="ConsPlusNormal"/>
              <w:jc w:val="center"/>
            </w:pPr>
            <w:r w:rsidRPr="00CF3BDC">
              <w:t>1.1</w:t>
            </w:r>
          </w:p>
        </w:tc>
        <w:tc>
          <w:tcPr>
            <w:tcW w:w="8844" w:type="dxa"/>
            <w:gridSpan w:val="5"/>
          </w:tcPr>
          <w:p w14:paraId="7A05291E" w14:textId="77777777" w:rsidR="00E35CFE" w:rsidRPr="00CF3BDC" w:rsidRDefault="00E35CFE" w:rsidP="002F0E63">
            <w:pPr>
              <w:pStyle w:val="ConsPlusNormal"/>
              <w:jc w:val="both"/>
            </w:pPr>
            <w:r w:rsidRPr="00CF3BDC">
              <w:t xml:space="preserve">Подпрограмма. </w:t>
            </w:r>
            <w:r>
              <w:t>Обеспечение жильем граждан.</w:t>
            </w:r>
          </w:p>
        </w:tc>
      </w:tr>
      <w:tr w:rsidR="00E35CFE" w:rsidRPr="00CF3BDC" w14:paraId="3B61D9C7" w14:textId="77777777" w:rsidTr="00D00812">
        <w:tc>
          <w:tcPr>
            <w:tcW w:w="716" w:type="dxa"/>
          </w:tcPr>
          <w:p w14:paraId="3CB2158A" w14:textId="77777777" w:rsidR="00E35CFE" w:rsidRPr="00CF3BDC" w:rsidRDefault="00E35CFE" w:rsidP="00C14585">
            <w:pPr>
              <w:pStyle w:val="ConsPlusNormal"/>
              <w:jc w:val="center"/>
            </w:pPr>
            <w:r w:rsidRPr="00CF3BDC">
              <w:t>1.1.1</w:t>
            </w:r>
          </w:p>
        </w:tc>
        <w:tc>
          <w:tcPr>
            <w:tcW w:w="8844" w:type="dxa"/>
            <w:gridSpan w:val="5"/>
          </w:tcPr>
          <w:p w14:paraId="16F11FE9" w14:textId="77777777" w:rsidR="00E35CFE" w:rsidRPr="00CF3BDC" w:rsidRDefault="00E35CFE" w:rsidP="002F0E63">
            <w:pPr>
              <w:pStyle w:val="ConsPlusNormal"/>
              <w:jc w:val="both"/>
            </w:pPr>
            <w:r w:rsidRPr="00CF3BDC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(10%).</w:t>
            </w:r>
          </w:p>
        </w:tc>
      </w:tr>
      <w:tr w:rsidR="00E35CFE" w:rsidRPr="00CF3BDC" w14:paraId="37F0037C" w14:textId="77777777" w:rsidTr="00D00812">
        <w:tc>
          <w:tcPr>
            <w:tcW w:w="716" w:type="dxa"/>
          </w:tcPr>
          <w:p w14:paraId="33EC809C" w14:textId="77777777" w:rsidR="00E35CFE" w:rsidRPr="00CF3BDC" w:rsidRDefault="00E35CFE" w:rsidP="00C14585">
            <w:pPr>
              <w:pStyle w:val="ConsPlusNormal"/>
              <w:jc w:val="center"/>
            </w:pPr>
          </w:p>
        </w:tc>
        <w:tc>
          <w:tcPr>
            <w:tcW w:w="6150" w:type="dxa"/>
          </w:tcPr>
          <w:p w14:paraId="130EA7EF" w14:textId="77777777" w:rsidR="00E35CFE" w:rsidRPr="00CF3BDC" w:rsidRDefault="00E35CFE" w:rsidP="002F0E63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(10%).</w:t>
            </w:r>
          </w:p>
        </w:tc>
        <w:tc>
          <w:tcPr>
            <w:tcW w:w="567" w:type="dxa"/>
          </w:tcPr>
          <w:p w14:paraId="344D2556" w14:textId="77777777" w:rsidR="00E35CFE" w:rsidRPr="00CF3BDC" w:rsidRDefault="00680BE4" w:rsidP="002F0E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14:paraId="0E9E1FD9" w14:textId="77777777" w:rsidR="00E35CFE" w:rsidRPr="00CF3BDC" w:rsidRDefault="00E2562D" w:rsidP="002F0E63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09" w:type="dxa"/>
          </w:tcPr>
          <w:p w14:paraId="633885DF" w14:textId="77777777" w:rsidR="00E35CFE" w:rsidRPr="00CF3BDC" w:rsidRDefault="00E2562D" w:rsidP="002F0E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0A74A524" w14:textId="77777777" w:rsidR="00E35CFE" w:rsidRPr="00CF3BDC" w:rsidRDefault="00E2562D" w:rsidP="002F0E63">
            <w:pPr>
              <w:pStyle w:val="ConsPlusNormal"/>
              <w:jc w:val="center"/>
            </w:pPr>
            <w:r>
              <w:t>100</w:t>
            </w:r>
          </w:p>
        </w:tc>
      </w:tr>
      <w:tr w:rsidR="00E35CFE" w:rsidRPr="00CF3BDC" w14:paraId="7238FAF2" w14:textId="77777777" w:rsidTr="00D00812">
        <w:tc>
          <w:tcPr>
            <w:tcW w:w="716" w:type="dxa"/>
          </w:tcPr>
          <w:p w14:paraId="0DC288BD" w14:textId="77777777" w:rsidR="00E35CFE" w:rsidRPr="00CF3BDC" w:rsidRDefault="00E35CFE" w:rsidP="00C14585">
            <w:pPr>
              <w:pStyle w:val="ConsPlusNormal"/>
              <w:jc w:val="center"/>
            </w:pPr>
            <w:r w:rsidRPr="00CF3BDC">
              <w:t>1.1.2</w:t>
            </w:r>
          </w:p>
        </w:tc>
        <w:tc>
          <w:tcPr>
            <w:tcW w:w="8844" w:type="dxa"/>
            <w:gridSpan w:val="5"/>
          </w:tcPr>
          <w:p w14:paraId="7B046238" w14:textId="77777777" w:rsidR="00E35CFE" w:rsidRPr="00CF3BDC" w:rsidRDefault="00E35CFE" w:rsidP="002F0E63">
            <w:pPr>
              <w:pStyle w:val="ConsPlusNormal"/>
              <w:jc w:val="both"/>
            </w:pPr>
            <w:r w:rsidRPr="00CF3BDC">
              <w:t xml:space="preserve">Задача. </w:t>
            </w:r>
            <w:r w:rsidRPr="005A1B7A">
              <w:t xml:space="preserve">Задача. </w:t>
            </w:r>
            <w:r>
              <w:t>Предоставление социальной выплаты на приобретение (строительство) жилья молодым семьям (30-35%).</w:t>
            </w:r>
          </w:p>
        </w:tc>
      </w:tr>
      <w:tr w:rsidR="00E35CFE" w:rsidRPr="00CF3BDC" w14:paraId="31B4D9B8" w14:textId="77777777" w:rsidTr="00D00812">
        <w:tc>
          <w:tcPr>
            <w:tcW w:w="716" w:type="dxa"/>
          </w:tcPr>
          <w:p w14:paraId="0F0018D1" w14:textId="77777777" w:rsidR="00E35CFE" w:rsidRPr="00CF3BDC" w:rsidRDefault="00E35CFE" w:rsidP="00C14585">
            <w:pPr>
              <w:pStyle w:val="ConsPlusNormal"/>
              <w:jc w:val="center"/>
            </w:pPr>
          </w:p>
        </w:tc>
        <w:tc>
          <w:tcPr>
            <w:tcW w:w="6150" w:type="dxa"/>
          </w:tcPr>
          <w:p w14:paraId="11C4C9FE" w14:textId="77777777" w:rsidR="00E35CFE" w:rsidRPr="00CF3BDC" w:rsidRDefault="00E35CFE" w:rsidP="002F0E63">
            <w:pPr>
              <w:pStyle w:val="ConsPlusNormal"/>
              <w:jc w:val="both"/>
            </w:pPr>
            <w:r>
              <w:t>Предоставление социальной выплаты на приобретение (строительство) жилья молодым семьям (30-35%).</w:t>
            </w:r>
          </w:p>
        </w:tc>
        <w:tc>
          <w:tcPr>
            <w:tcW w:w="567" w:type="dxa"/>
          </w:tcPr>
          <w:p w14:paraId="4585D45D" w14:textId="77777777" w:rsidR="00E35CFE" w:rsidRPr="00CF3BDC" w:rsidRDefault="00680BE4" w:rsidP="002F0E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14:paraId="3A30CB61" w14:textId="77777777" w:rsidR="00E35CFE" w:rsidRPr="00CF3BDC" w:rsidRDefault="00E2562D" w:rsidP="002F0E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7CF708AC" w14:textId="77777777" w:rsidR="00E35CFE" w:rsidRPr="00CF3BDC" w:rsidRDefault="00B04CD4" w:rsidP="002F0E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2C14B6C8" w14:textId="77777777" w:rsidR="00E35CFE" w:rsidRPr="00CF3BDC" w:rsidRDefault="00B04CD4" w:rsidP="002F0E63">
            <w:pPr>
              <w:pStyle w:val="ConsPlusNormal"/>
              <w:jc w:val="center"/>
            </w:pPr>
            <w:r>
              <w:t>100</w:t>
            </w:r>
          </w:p>
        </w:tc>
      </w:tr>
      <w:tr w:rsidR="00E35CFE" w:rsidRPr="00CF3BDC" w14:paraId="6CA6E871" w14:textId="77777777" w:rsidTr="00D00812">
        <w:tc>
          <w:tcPr>
            <w:tcW w:w="716" w:type="dxa"/>
          </w:tcPr>
          <w:p w14:paraId="02113121" w14:textId="77777777" w:rsidR="00E35CFE" w:rsidRPr="00CF3BDC" w:rsidRDefault="00E35CFE" w:rsidP="00C1458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8844" w:type="dxa"/>
            <w:gridSpan w:val="5"/>
          </w:tcPr>
          <w:p w14:paraId="689664D3" w14:textId="77777777" w:rsidR="00E35CFE" w:rsidRPr="00CF3BDC" w:rsidRDefault="00E35CFE" w:rsidP="002F0E63">
            <w:pPr>
              <w:pStyle w:val="ConsPlusNormal"/>
              <w:jc w:val="both"/>
            </w:pPr>
            <w:r w:rsidRPr="00CF3BDC">
              <w:t xml:space="preserve">Задача. </w:t>
            </w: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</w:tr>
      <w:tr w:rsidR="00E35CFE" w:rsidRPr="00CF3BDC" w14:paraId="70B0BBB9" w14:textId="77777777" w:rsidTr="00D00812">
        <w:tc>
          <w:tcPr>
            <w:tcW w:w="716" w:type="dxa"/>
          </w:tcPr>
          <w:p w14:paraId="5A301635" w14:textId="77777777" w:rsidR="00E35CFE" w:rsidRPr="00CF3BDC" w:rsidRDefault="00E35CFE" w:rsidP="00C14585">
            <w:pPr>
              <w:pStyle w:val="ConsPlusNormal"/>
              <w:jc w:val="center"/>
            </w:pPr>
          </w:p>
        </w:tc>
        <w:tc>
          <w:tcPr>
            <w:tcW w:w="6150" w:type="dxa"/>
          </w:tcPr>
          <w:p w14:paraId="01D0E379" w14:textId="77777777" w:rsidR="00E35CFE" w:rsidRPr="00CF3BDC" w:rsidRDefault="00E35CFE" w:rsidP="002F0E63">
            <w:pPr>
              <w:pStyle w:val="ConsPlusNormal"/>
              <w:jc w:val="both"/>
            </w:pPr>
            <w:r>
              <w:t>Приобретение жилых помещений для детей-сирот и детей, оставшихся без попечения родителей, лиц из их числа.</w:t>
            </w:r>
          </w:p>
        </w:tc>
        <w:tc>
          <w:tcPr>
            <w:tcW w:w="567" w:type="dxa"/>
          </w:tcPr>
          <w:p w14:paraId="45B341DE" w14:textId="77777777" w:rsidR="00E35CFE" w:rsidRPr="00CF3BDC" w:rsidRDefault="00680BE4" w:rsidP="002F0E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14:paraId="08F2C23D" w14:textId="77777777" w:rsidR="00E35CFE" w:rsidRPr="00CF3BDC" w:rsidRDefault="00B04CD4" w:rsidP="002F0E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4124772" w14:textId="77777777" w:rsidR="00E35CFE" w:rsidRPr="00CF3BDC" w:rsidRDefault="00B04CD4" w:rsidP="002F0E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14:paraId="2C4BBD7A" w14:textId="77777777" w:rsidR="00E35CFE" w:rsidRPr="00CF3BDC" w:rsidRDefault="00B04CD4" w:rsidP="002F0E63">
            <w:pPr>
              <w:pStyle w:val="ConsPlusNormal"/>
              <w:jc w:val="center"/>
            </w:pPr>
            <w:r>
              <w:t>100</w:t>
            </w:r>
          </w:p>
        </w:tc>
      </w:tr>
      <w:tr w:rsidR="00E35CFE" w:rsidRPr="00CF3BDC" w14:paraId="5FBBB1A1" w14:textId="77777777" w:rsidTr="00D00812">
        <w:tc>
          <w:tcPr>
            <w:tcW w:w="716" w:type="dxa"/>
          </w:tcPr>
          <w:p w14:paraId="471E9035" w14:textId="77777777" w:rsidR="00E35CFE" w:rsidRPr="00CF3BDC" w:rsidRDefault="00E35CFE" w:rsidP="00C1458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8844" w:type="dxa"/>
            <w:gridSpan w:val="5"/>
          </w:tcPr>
          <w:p w14:paraId="7A8F1F96" w14:textId="77777777" w:rsidR="00E35CFE" w:rsidRPr="00CF3BDC" w:rsidRDefault="00E35CFE" w:rsidP="002F0E63">
            <w:pPr>
              <w:pStyle w:val="ConsPlusNormal"/>
              <w:jc w:val="both"/>
            </w:pPr>
            <w:r w:rsidRPr="00CF3BDC">
              <w:t xml:space="preserve">Задача. </w:t>
            </w: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проживающим на сельских территориях.</w:t>
            </w:r>
          </w:p>
        </w:tc>
      </w:tr>
      <w:tr w:rsidR="00E35CFE" w:rsidRPr="00CF3BDC" w14:paraId="40314A91" w14:textId="77777777" w:rsidTr="00D00812">
        <w:trPr>
          <w:trHeight w:val="454"/>
        </w:trPr>
        <w:tc>
          <w:tcPr>
            <w:tcW w:w="716" w:type="dxa"/>
          </w:tcPr>
          <w:p w14:paraId="3E9A5C4F" w14:textId="77777777" w:rsidR="00E35CFE" w:rsidRPr="00CF3BDC" w:rsidRDefault="00E35CFE" w:rsidP="00C14585">
            <w:pPr>
              <w:pStyle w:val="ConsPlusNormal"/>
              <w:jc w:val="center"/>
            </w:pPr>
          </w:p>
        </w:tc>
        <w:tc>
          <w:tcPr>
            <w:tcW w:w="6150" w:type="dxa"/>
          </w:tcPr>
          <w:p w14:paraId="42D40EFA" w14:textId="77777777" w:rsidR="00E35CFE" w:rsidRPr="00CF3BDC" w:rsidRDefault="00E35CFE" w:rsidP="002F0E63">
            <w:pPr>
              <w:pStyle w:val="ConsPlusNormal"/>
              <w:jc w:val="both"/>
            </w:pPr>
            <w:r>
              <w:t>Предоставление</w:t>
            </w:r>
            <w:r w:rsidRPr="00216E66">
              <w:t xml:space="preserve"> </w:t>
            </w:r>
            <w:r>
              <w:t>социальной</w:t>
            </w:r>
            <w:r w:rsidRPr="00216E66">
              <w:t xml:space="preserve"> выплат</w:t>
            </w:r>
            <w:r>
              <w:t>ы</w:t>
            </w:r>
            <w:r w:rsidRPr="00216E66">
              <w:t xml:space="preserve"> на строительство (приобретение) жилья</w:t>
            </w:r>
            <w:r>
              <w:t xml:space="preserve"> гражданам, работающим и </w:t>
            </w:r>
            <w:r>
              <w:lastRenderedPageBreak/>
              <w:t>проживающим на сельских территориях.</w:t>
            </w:r>
          </w:p>
        </w:tc>
        <w:tc>
          <w:tcPr>
            <w:tcW w:w="567" w:type="dxa"/>
          </w:tcPr>
          <w:p w14:paraId="5C4F6336" w14:textId="77777777" w:rsidR="00E35CFE" w:rsidRPr="00CF3BDC" w:rsidRDefault="00680BE4" w:rsidP="002F0E6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14:paraId="6C9DF903" w14:textId="77777777" w:rsidR="00E35CFE" w:rsidRPr="00CF3BDC" w:rsidRDefault="000E6FC4" w:rsidP="002F0E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366E599" w14:textId="77777777" w:rsidR="00E35CFE" w:rsidRPr="00CF3BDC" w:rsidRDefault="000E6FC4" w:rsidP="002F0E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D82DBA7" w14:textId="77777777" w:rsidR="00E35CFE" w:rsidRPr="00CF3BDC" w:rsidRDefault="00B04CD4" w:rsidP="002F0E63">
            <w:pPr>
              <w:pStyle w:val="ConsPlusNormal"/>
              <w:jc w:val="center"/>
            </w:pPr>
            <w:r>
              <w:t>100</w:t>
            </w:r>
          </w:p>
        </w:tc>
      </w:tr>
    </w:tbl>
    <w:p w14:paraId="3E067FA8" w14:textId="77777777" w:rsidR="00E35CFE" w:rsidRDefault="00E35CFE" w:rsidP="00F74BFA">
      <w:pPr>
        <w:rPr>
          <w:szCs w:val="28"/>
        </w:rPr>
        <w:sectPr w:rsidR="00E35CFE" w:rsidSect="00EA4201">
          <w:pgSz w:w="11906" w:h="16838" w:code="9"/>
          <w:pgMar w:top="1134" w:right="567" w:bottom="567" w:left="1701" w:header="720" w:footer="720" w:gutter="0"/>
          <w:cols w:space="708"/>
          <w:docGrid w:linePitch="360"/>
        </w:sectPr>
      </w:pPr>
    </w:p>
    <w:p w14:paraId="5C71852D" w14:textId="5DD82B23" w:rsidR="00C74D2C" w:rsidRPr="00403B49" w:rsidRDefault="00C74D2C" w:rsidP="00403B49">
      <w:pPr>
        <w:pStyle w:val="ConsPlusNormal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403B49">
        <w:rPr>
          <w:sz w:val="28"/>
          <w:szCs w:val="28"/>
        </w:rPr>
        <w:lastRenderedPageBreak/>
        <w:t>Методик</w:t>
      </w:r>
      <w:r w:rsidR="00403B49">
        <w:rPr>
          <w:sz w:val="28"/>
          <w:szCs w:val="28"/>
        </w:rPr>
        <w:t>у</w:t>
      </w:r>
      <w:r w:rsidRPr="00403B49">
        <w:rPr>
          <w:sz w:val="28"/>
          <w:szCs w:val="28"/>
        </w:rPr>
        <w:t xml:space="preserve"> расчета значений показателей конечного результата муниципальной программы</w:t>
      </w:r>
      <w:r w:rsidR="00403B49" w:rsidRPr="00403B49">
        <w:rPr>
          <w:sz w:val="28"/>
          <w:szCs w:val="28"/>
        </w:rPr>
        <w:t xml:space="preserve"> </w:t>
      </w:r>
      <w:r w:rsidRPr="00403B49">
        <w:rPr>
          <w:sz w:val="28"/>
          <w:szCs w:val="28"/>
        </w:rPr>
        <w:t>«Создание жилищных условий в Еловском муниципальном округе Пермского края</w:t>
      </w:r>
      <w:r w:rsidRPr="00403B49">
        <w:rPr>
          <w:sz w:val="20"/>
        </w:rPr>
        <w:t>»</w:t>
      </w:r>
      <w:r w:rsidRPr="00403B49">
        <w:rPr>
          <w:sz w:val="28"/>
          <w:szCs w:val="28"/>
        </w:rPr>
        <w:t>» изложить в следующей редакции:</w:t>
      </w:r>
    </w:p>
    <w:p w14:paraId="0A0EE4EB" w14:textId="77777777" w:rsidR="00C74D2C" w:rsidRDefault="00C74D2C" w:rsidP="00C74D2C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7D9ABEC9" w14:textId="77777777" w:rsidR="00403B49" w:rsidRDefault="00C74D2C" w:rsidP="00C74D2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5CFE" w:rsidRPr="009A4DC3">
        <w:rPr>
          <w:sz w:val="28"/>
          <w:szCs w:val="28"/>
        </w:rPr>
        <w:t>Методика</w:t>
      </w:r>
    </w:p>
    <w:p w14:paraId="7870CF7A" w14:textId="48FBC3FE" w:rsidR="00E35CFE" w:rsidRPr="009A4DC3" w:rsidRDefault="00C74D2C" w:rsidP="00C74D2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CFE" w:rsidRPr="009A4DC3">
        <w:rPr>
          <w:sz w:val="28"/>
          <w:szCs w:val="28"/>
        </w:rPr>
        <w:t>расчета значений п</w:t>
      </w:r>
      <w:r w:rsidR="00E35CFE">
        <w:rPr>
          <w:sz w:val="28"/>
          <w:szCs w:val="28"/>
        </w:rPr>
        <w:t xml:space="preserve">оказателей конечного результата </w:t>
      </w:r>
      <w:r w:rsidR="00E35CFE" w:rsidRPr="009A4DC3">
        <w:rPr>
          <w:sz w:val="28"/>
          <w:szCs w:val="28"/>
        </w:rPr>
        <w:t>муниципальной программы</w:t>
      </w:r>
    </w:p>
    <w:p w14:paraId="1AD47FCC" w14:textId="77777777" w:rsidR="00E35CFE" w:rsidRPr="00FF1A6B" w:rsidRDefault="00E35CFE" w:rsidP="00C74D2C">
      <w:pPr>
        <w:pStyle w:val="ConsPlusNormal"/>
        <w:jc w:val="center"/>
        <w:rPr>
          <w:sz w:val="20"/>
        </w:rPr>
      </w:pPr>
      <w:r w:rsidRPr="00FF1A6B">
        <w:rPr>
          <w:sz w:val="28"/>
          <w:szCs w:val="28"/>
        </w:rPr>
        <w:t>«Создание жилищных условий в Еловском муниципальном округе Пермского края</w:t>
      </w:r>
      <w:r w:rsidR="00C74D2C">
        <w:rPr>
          <w:sz w:val="20"/>
        </w:rPr>
        <w:t>»</w:t>
      </w:r>
    </w:p>
    <w:p w14:paraId="65376DFA" w14:textId="77777777" w:rsidR="00E35CFE" w:rsidRPr="009A4DC3" w:rsidRDefault="00E35CFE" w:rsidP="00E35CFE">
      <w:pPr>
        <w:pStyle w:val="ConsPlusNormal"/>
        <w:jc w:val="center"/>
        <w:rPr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843"/>
        <w:gridCol w:w="425"/>
        <w:gridCol w:w="1843"/>
        <w:gridCol w:w="1634"/>
        <w:gridCol w:w="3894"/>
        <w:gridCol w:w="1701"/>
        <w:gridCol w:w="1701"/>
        <w:gridCol w:w="1701"/>
      </w:tblGrid>
      <w:tr w:rsidR="00E35CFE" w:rsidRPr="009A4DC3" w14:paraId="2E2AAE2D" w14:textId="77777777" w:rsidTr="004A50AB">
        <w:tc>
          <w:tcPr>
            <w:tcW w:w="346" w:type="dxa"/>
            <w:vMerge w:val="restart"/>
          </w:tcPr>
          <w:p w14:paraId="1A830ADB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N</w:t>
            </w:r>
          </w:p>
        </w:tc>
        <w:tc>
          <w:tcPr>
            <w:tcW w:w="1843" w:type="dxa"/>
            <w:vMerge w:val="restart"/>
          </w:tcPr>
          <w:p w14:paraId="304430C7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Наименование показателя конечного результата</w:t>
            </w:r>
          </w:p>
        </w:tc>
        <w:tc>
          <w:tcPr>
            <w:tcW w:w="425" w:type="dxa"/>
            <w:vMerge w:val="restart"/>
          </w:tcPr>
          <w:p w14:paraId="43100521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Ед. изм.</w:t>
            </w:r>
          </w:p>
        </w:tc>
        <w:tc>
          <w:tcPr>
            <w:tcW w:w="1843" w:type="dxa"/>
            <w:vMerge w:val="restart"/>
          </w:tcPr>
          <w:p w14:paraId="58A19DBA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 xml:space="preserve">НПА, </w:t>
            </w:r>
            <w:proofErr w:type="gramStart"/>
            <w:r w:rsidRPr="009A4DC3">
              <w:t>определяющий</w:t>
            </w:r>
            <w:proofErr w:type="gramEnd"/>
            <w:r w:rsidRPr="009A4DC3">
              <w:t xml:space="preserve"> методику расчета показателя конечного результата</w:t>
            </w:r>
          </w:p>
        </w:tc>
        <w:tc>
          <w:tcPr>
            <w:tcW w:w="5528" w:type="dxa"/>
            <w:gridSpan w:val="2"/>
          </w:tcPr>
          <w:p w14:paraId="4B2CC123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Расчет показателя конечного результата</w:t>
            </w:r>
          </w:p>
        </w:tc>
        <w:tc>
          <w:tcPr>
            <w:tcW w:w="5103" w:type="dxa"/>
            <w:gridSpan w:val="3"/>
          </w:tcPr>
          <w:p w14:paraId="0EFA2A05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Исходные данные для расчета значений показателя конечного результата</w:t>
            </w:r>
          </w:p>
        </w:tc>
      </w:tr>
      <w:tr w:rsidR="00E35CFE" w:rsidRPr="00B14D8A" w14:paraId="06CC902C" w14:textId="77777777" w:rsidTr="00403B49">
        <w:tc>
          <w:tcPr>
            <w:tcW w:w="346" w:type="dxa"/>
            <w:vMerge/>
          </w:tcPr>
          <w:p w14:paraId="3668BC34" w14:textId="77777777" w:rsidR="00E35CFE" w:rsidRPr="009A4DC3" w:rsidRDefault="00E35CFE" w:rsidP="002F0E63"/>
        </w:tc>
        <w:tc>
          <w:tcPr>
            <w:tcW w:w="1843" w:type="dxa"/>
            <w:vMerge/>
          </w:tcPr>
          <w:p w14:paraId="6B08F825" w14:textId="77777777" w:rsidR="00E35CFE" w:rsidRPr="009A4DC3" w:rsidRDefault="00E35CFE" w:rsidP="002F0E63"/>
        </w:tc>
        <w:tc>
          <w:tcPr>
            <w:tcW w:w="425" w:type="dxa"/>
            <w:vMerge/>
          </w:tcPr>
          <w:p w14:paraId="52249ACD" w14:textId="77777777" w:rsidR="00E35CFE" w:rsidRPr="009A4DC3" w:rsidRDefault="00E35CFE" w:rsidP="002F0E63"/>
        </w:tc>
        <w:tc>
          <w:tcPr>
            <w:tcW w:w="1843" w:type="dxa"/>
            <w:vMerge/>
          </w:tcPr>
          <w:p w14:paraId="615391F2" w14:textId="77777777" w:rsidR="00E35CFE" w:rsidRPr="009A4DC3" w:rsidRDefault="00E35CFE" w:rsidP="002F0E63"/>
        </w:tc>
        <w:tc>
          <w:tcPr>
            <w:tcW w:w="1634" w:type="dxa"/>
          </w:tcPr>
          <w:p w14:paraId="5E12EB32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формула расчета</w:t>
            </w:r>
          </w:p>
        </w:tc>
        <w:tc>
          <w:tcPr>
            <w:tcW w:w="3894" w:type="dxa"/>
          </w:tcPr>
          <w:p w14:paraId="16D5C7CA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буквенное обозначение переменной в формуле расчета</w:t>
            </w:r>
          </w:p>
        </w:tc>
        <w:tc>
          <w:tcPr>
            <w:tcW w:w="1701" w:type="dxa"/>
          </w:tcPr>
          <w:p w14:paraId="225E5611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источник исходных данных</w:t>
            </w:r>
          </w:p>
        </w:tc>
        <w:tc>
          <w:tcPr>
            <w:tcW w:w="1701" w:type="dxa"/>
          </w:tcPr>
          <w:p w14:paraId="1818A12C" w14:textId="77777777" w:rsidR="00E35CFE" w:rsidRPr="009A4DC3" w:rsidRDefault="00E35CFE" w:rsidP="002F0E63">
            <w:pPr>
              <w:pStyle w:val="ConsPlusNormal"/>
              <w:jc w:val="center"/>
            </w:pPr>
            <w:r w:rsidRPr="009A4DC3">
              <w:t>метод сбора исходных данных</w:t>
            </w:r>
          </w:p>
        </w:tc>
        <w:tc>
          <w:tcPr>
            <w:tcW w:w="1701" w:type="dxa"/>
          </w:tcPr>
          <w:p w14:paraId="03EBC40B" w14:textId="77777777" w:rsidR="00E35CFE" w:rsidRPr="00B14D8A" w:rsidRDefault="00E35CFE" w:rsidP="002F0E63">
            <w:pPr>
              <w:pStyle w:val="ConsPlusNormal"/>
              <w:jc w:val="center"/>
            </w:pPr>
            <w:r w:rsidRPr="00B14D8A">
              <w:t>периодичность сбора и срок представления исходных данных</w:t>
            </w:r>
          </w:p>
        </w:tc>
      </w:tr>
      <w:tr w:rsidR="00E35CFE" w:rsidRPr="009A4DC3" w14:paraId="1DF35D9D" w14:textId="77777777" w:rsidTr="00403B49">
        <w:tc>
          <w:tcPr>
            <w:tcW w:w="346" w:type="dxa"/>
          </w:tcPr>
          <w:p w14:paraId="70C3A7F8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1</w:t>
            </w:r>
          </w:p>
        </w:tc>
        <w:tc>
          <w:tcPr>
            <w:tcW w:w="1843" w:type="dxa"/>
          </w:tcPr>
          <w:p w14:paraId="1D0FD9F2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0428CE58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2C80A6A4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bookmarkStart w:id="13" w:name="P1017"/>
            <w:bookmarkEnd w:id="13"/>
            <w:r w:rsidRPr="009A4DC3">
              <w:rPr>
                <w:sz w:val="20"/>
              </w:rPr>
              <w:t>4</w:t>
            </w:r>
          </w:p>
        </w:tc>
        <w:tc>
          <w:tcPr>
            <w:tcW w:w="1634" w:type="dxa"/>
          </w:tcPr>
          <w:p w14:paraId="5E859C8C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bookmarkStart w:id="14" w:name="P1018"/>
            <w:bookmarkEnd w:id="14"/>
            <w:r w:rsidRPr="009A4DC3">
              <w:rPr>
                <w:sz w:val="20"/>
              </w:rPr>
              <w:t>5</w:t>
            </w:r>
          </w:p>
        </w:tc>
        <w:tc>
          <w:tcPr>
            <w:tcW w:w="3894" w:type="dxa"/>
          </w:tcPr>
          <w:p w14:paraId="46D37ED3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r w:rsidRPr="009A4DC3"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3AB547EF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bookmarkStart w:id="15" w:name="P1020"/>
            <w:bookmarkEnd w:id="15"/>
            <w:r w:rsidRPr="009A4DC3">
              <w:rPr>
                <w:sz w:val="20"/>
              </w:rPr>
              <w:t>7</w:t>
            </w:r>
          </w:p>
        </w:tc>
        <w:tc>
          <w:tcPr>
            <w:tcW w:w="1701" w:type="dxa"/>
          </w:tcPr>
          <w:p w14:paraId="57956926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bookmarkStart w:id="16" w:name="P1021"/>
            <w:bookmarkEnd w:id="16"/>
            <w:r w:rsidRPr="009A4DC3">
              <w:rPr>
                <w:sz w:val="20"/>
              </w:rPr>
              <w:t>8</w:t>
            </w:r>
          </w:p>
        </w:tc>
        <w:tc>
          <w:tcPr>
            <w:tcW w:w="1701" w:type="dxa"/>
          </w:tcPr>
          <w:p w14:paraId="19EFC208" w14:textId="77777777" w:rsidR="00E35CFE" w:rsidRPr="009A4DC3" w:rsidRDefault="00E35CFE" w:rsidP="002F0E63">
            <w:pPr>
              <w:pStyle w:val="ConsPlusNormal"/>
              <w:jc w:val="center"/>
              <w:rPr>
                <w:sz w:val="20"/>
              </w:rPr>
            </w:pPr>
            <w:bookmarkStart w:id="17" w:name="P1022"/>
            <w:bookmarkEnd w:id="17"/>
            <w:r w:rsidRPr="009A4DC3">
              <w:rPr>
                <w:sz w:val="20"/>
              </w:rPr>
              <w:t>9</w:t>
            </w:r>
          </w:p>
        </w:tc>
      </w:tr>
      <w:tr w:rsidR="00E35CFE" w:rsidRPr="009A4DC3" w14:paraId="3402E162" w14:textId="77777777" w:rsidTr="00403B49">
        <w:trPr>
          <w:trHeight w:val="1863"/>
        </w:trPr>
        <w:tc>
          <w:tcPr>
            <w:tcW w:w="346" w:type="dxa"/>
          </w:tcPr>
          <w:p w14:paraId="1C5B0610" w14:textId="77777777" w:rsidR="00E35CFE" w:rsidRPr="009A4DC3" w:rsidRDefault="004A2350" w:rsidP="002F0E63">
            <w:pPr>
              <w:pStyle w:val="ConsPlusNormal"/>
            </w:pPr>
            <w:r>
              <w:t>1.</w:t>
            </w:r>
          </w:p>
        </w:tc>
        <w:tc>
          <w:tcPr>
            <w:tcW w:w="1843" w:type="dxa"/>
          </w:tcPr>
          <w:p w14:paraId="6B0445DD" w14:textId="77777777" w:rsidR="00E35CFE" w:rsidRPr="009A4DC3" w:rsidRDefault="00B04CD4" w:rsidP="004A2350">
            <w:pPr>
              <w:pStyle w:val="ConsPlusNormal"/>
            </w:pPr>
            <w:r>
              <w:t xml:space="preserve">Доля </w:t>
            </w:r>
            <w:r w:rsidR="004A2350" w:rsidRPr="00D07226">
              <w:t>семей, улучшивших жилищные условия</w:t>
            </w:r>
          </w:p>
        </w:tc>
        <w:tc>
          <w:tcPr>
            <w:tcW w:w="425" w:type="dxa"/>
          </w:tcPr>
          <w:p w14:paraId="1DF91604" w14:textId="77777777" w:rsidR="00E35CFE" w:rsidRPr="009A4DC3" w:rsidRDefault="00B04CD4" w:rsidP="004A23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3" w:type="dxa"/>
          </w:tcPr>
          <w:p w14:paraId="77CE4C20" w14:textId="77777777" w:rsidR="00E35CFE" w:rsidRPr="009A4DC3" w:rsidRDefault="00E35CFE" w:rsidP="002F0E63">
            <w:pPr>
              <w:pStyle w:val="ConsPlusNormal"/>
            </w:pPr>
            <w:r>
              <w:t>Постановление Администрации Еловского муниципального округа Пермского края.</w:t>
            </w:r>
          </w:p>
        </w:tc>
        <w:tc>
          <w:tcPr>
            <w:tcW w:w="1634" w:type="dxa"/>
          </w:tcPr>
          <w:p w14:paraId="404B5C10" w14:textId="77777777" w:rsidR="00E35CFE" w:rsidRPr="006E6409" w:rsidRDefault="00E93439" w:rsidP="0016035E">
            <w:pPr>
              <w:pStyle w:val="ConsPlusNormal"/>
              <w:jc w:val="center"/>
              <w:rPr>
                <w:lang w:val="en-US"/>
              </w:rPr>
            </w:pPr>
            <w:r>
              <w:t>А</w:t>
            </w:r>
            <w:r w:rsidR="00E35CFE">
              <w:rPr>
                <w:lang w:val="en-US"/>
              </w:rPr>
              <w:t>=</w:t>
            </w:r>
            <w:r w:rsidR="00315AAB">
              <w:t>факт</w:t>
            </w:r>
            <w:r w:rsidR="00315AAB">
              <w:rPr>
                <w:lang w:val="en-US"/>
              </w:rPr>
              <w:t>/</w:t>
            </w:r>
            <w:r w:rsidR="00F02756">
              <w:t>план</w:t>
            </w:r>
            <w:r w:rsidR="00E35CFE">
              <w:rPr>
                <w:lang w:val="en-US"/>
              </w:rPr>
              <w:t>*100</w:t>
            </w:r>
          </w:p>
        </w:tc>
        <w:tc>
          <w:tcPr>
            <w:tcW w:w="3894" w:type="dxa"/>
          </w:tcPr>
          <w:p w14:paraId="2617B625" w14:textId="77777777" w:rsidR="00E35CFE" w:rsidRDefault="00E93439" w:rsidP="002F0E63">
            <w:pPr>
              <w:pStyle w:val="ConsPlusNormal"/>
            </w:pPr>
            <w:r>
              <w:t>А</w:t>
            </w:r>
            <w:r w:rsidR="007D2E21">
              <w:t xml:space="preserve"> </w:t>
            </w:r>
            <w:r w:rsidR="00E35CFE">
              <w:t>-</w:t>
            </w:r>
            <w:r w:rsidR="00E35CFE" w:rsidRPr="00D84EFE">
              <w:t xml:space="preserve"> </w:t>
            </w:r>
            <w:r w:rsidR="00B04CD4">
              <w:t xml:space="preserve">доля </w:t>
            </w:r>
            <w:r w:rsidR="00B04CD4" w:rsidRPr="00D07226">
              <w:t>семей, улучшивших жилищные условия</w:t>
            </w:r>
            <w:r w:rsidR="00E35CFE">
              <w:t>;</w:t>
            </w:r>
          </w:p>
          <w:p w14:paraId="76B3653B" w14:textId="77777777" w:rsidR="00E35CFE" w:rsidRDefault="000C6B3B" w:rsidP="002F0E63">
            <w:pPr>
              <w:pStyle w:val="ConsPlusNormal"/>
            </w:pPr>
            <w:r>
              <w:t xml:space="preserve">факт </w:t>
            </w:r>
            <w:r w:rsidR="00E35CFE">
              <w:t xml:space="preserve">- </w:t>
            </w:r>
            <w:r w:rsidR="00066AFE">
              <w:t>фактическое</w:t>
            </w:r>
            <w:r w:rsidR="00E35CFE">
              <w:t xml:space="preserve"> количество семей, улучшивши</w:t>
            </w:r>
            <w:r w:rsidR="00315AAB">
              <w:t>х</w:t>
            </w:r>
            <w:r w:rsidR="00E35CFE">
              <w:t xml:space="preserve"> </w:t>
            </w:r>
            <w:r w:rsidR="00E35CFE" w:rsidRPr="00D84EFE">
              <w:t>жилищные условия</w:t>
            </w:r>
            <w:r w:rsidR="00E35CFE">
              <w:t>;</w:t>
            </w:r>
          </w:p>
          <w:p w14:paraId="5B3F86B0" w14:textId="77777777" w:rsidR="00E35CFE" w:rsidRPr="008703B8" w:rsidRDefault="000E6FC4" w:rsidP="00315AAB">
            <w:pPr>
              <w:pStyle w:val="ConsPlusNormal"/>
            </w:pPr>
            <w:r>
              <w:t>план</w:t>
            </w:r>
            <w:r w:rsidR="000C6B3B">
              <w:t xml:space="preserve"> </w:t>
            </w:r>
            <w:r w:rsidR="00E35CFE" w:rsidRPr="008703B8">
              <w:t xml:space="preserve">- </w:t>
            </w:r>
            <w:r w:rsidR="00066AFE">
              <w:t xml:space="preserve">плановое </w:t>
            </w:r>
            <w:r w:rsidR="00F02756">
              <w:t xml:space="preserve">количество семей, </w:t>
            </w:r>
            <w:r w:rsidR="00315AAB">
              <w:t>улучшивших</w:t>
            </w:r>
            <w:r w:rsidR="00F02756">
              <w:t xml:space="preserve"> </w:t>
            </w:r>
            <w:r w:rsidR="00F02756" w:rsidRPr="00D84EFE">
              <w:t>жилищные условия</w:t>
            </w:r>
            <w:r w:rsidR="00F02756">
              <w:t>.</w:t>
            </w:r>
          </w:p>
        </w:tc>
        <w:tc>
          <w:tcPr>
            <w:tcW w:w="1701" w:type="dxa"/>
          </w:tcPr>
          <w:p w14:paraId="2F1EEA53" w14:textId="77777777" w:rsidR="00E35CFE" w:rsidRPr="009A4DC3" w:rsidRDefault="00E35CFE" w:rsidP="002F0E63">
            <w:pPr>
              <w:pStyle w:val="ConsPlusNormal"/>
            </w:pPr>
            <w:r>
              <w:t>Аналитические отчеты.</w:t>
            </w:r>
          </w:p>
        </w:tc>
        <w:tc>
          <w:tcPr>
            <w:tcW w:w="1701" w:type="dxa"/>
          </w:tcPr>
          <w:p w14:paraId="50104A91" w14:textId="77777777" w:rsidR="00E35CFE" w:rsidRPr="009A4DC3" w:rsidRDefault="00E93439" w:rsidP="002F0E63">
            <w:pPr>
              <w:pStyle w:val="ConsPlusNormal"/>
            </w:pPr>
            <w:r>
              <w:t>Аналитические отчеты.</w:t>
            </w:r>
          </w:p>
        </w:tc>
        <w:tc>
          <w:tcPr>
            <w:tcW w:w="1701" w:type="dxa"/>
          </w:tcPr>
          <w:p w14:paraId="1C098368" w14:textId="77777777" w:rsidR="00E35CFE" w:rsidRPr="009A4DC3" w:rsidRDefault="00E35CFE" w:rsidP="002F0E63">
            <w:pPr>
              <w:pStyle w:val="ConsPlusNormal"/>
            </w:pPr>
            <w:r>
              <w:t>Ежегодно до 01.03.2021 следующего за отчетным периодом.</w:t>
            </w:r>
          </w:p>
        </w:tc>
      </w:tr>
      <w:tr w:rsidR="004A2350" w:rsidRPr="009A4DC3" w14:paraId="48030B64" w14:textId="77777777" w:rsidTr="00403B49">
        <w:trPr>
          <w:trHeight w:val="2008"/>
        </w:trPr>
        <w:tc>
          <w:tcPr>
            <w:tcW w:w="346" w:type="dxa"/>
          </w:tcPr>
          <w:p w14:paraId="6D8D33B5" w14:textId="77777777" w:rsidR="004A2350" w:rsidRPr="009A4DC3" w:rsidRDefault="004A2350" w:rsidP="002F0E63">
            <w:pPr>
              <w:pStyle w:val="ConsPlusNormal"/>
            </w:pPr>
            <w:r>
              <w:t>2.</w:t>
            </w:r>
          </w:p>
        </w:tc>
        <w:tc>
          <w:tcPr>
            <w:tcW w:w="1843" w:type="dxa"/>
          </w:tcPr>
          <w:p w14:paraId="5D058F0D" w14:textId="77777777" w:rsidR="004A2350" w:rsidRDefault="00B04CD4" w:rsidP="004A2350">
            <w:pPr>
              <w:pStyle w:val="ConsPlusNormal"/>
            </w:pPr>
            <w:r>
              <w:t xml:space="preserve">Доля </w:t>
            </w:r>
            <w:r w:rsidR="004A2350">
              <w:t>жилых помещений, приобретенных для детей-сирот</w:t>
            </w:r>
          </w:p>
        </w:tc>
        <w:tc>
          <w:tcPr>
            <w:tcW w:w="425" w:type="dxa"/>
          </w:tcPr>
          <w:p w14:paraId="394DDFEE" w14:textId="77777777" w:rsidR="004A2350" w:rsidRDefault="00B04CD4" w:rsidP="002F0E6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3" w:type="dxa"/>
          </w:tcPr>
          <w:p w14:paraId="7B94911D" w14:textId="77777777" w:rsidR="004A2350" w:rsidRDefault="00EE207F" w:rsidP="002F0E63">
            <w:pPr>
              <w:pStyle w:val="ConsPlusNormal"/>
            </w:pPr>
            <w:r>
              <w:t>Постановление Администрации Еловского муниципального округа Пермского края.</w:t>
            </w:r>
          </w:p>
        </w:tc>
        <w:tc>
          <w:tcPr>
            <w:tcW w:w="1634" w:type="dxa"/>
          </w:tcPr>
          <w:p w14:paraId="0D8FF5B5" w14:textId="77777777" w:rsidR="004A2350" w:rsidRPr="004A2350" w:rsidRDefault="00E93439" w:rsidP="0016035E">
            <w:pPr>
              <w:pStyle w:val="ConsPlusNormal"/>
              <w:jc w:val="center"/>
            </w:pPr>
            <w:r>
              <w:t>А</w:t>
            </w:r>
            <w:r w:rsidR="0016035E">
              <w:rPr>
                <w:lang w:val="en-US"/>
              </w:rPr>
              <w:t>=</w:t>
            </w:r>
            <w:r w:rsidR="00315AAB">
              <w:t>факт</w:t>
            </w:r>
            <w:r w:rsidR="00315AAB">
              <w:rPr>
                <w:lang w:val="en-US"/>
              </w:rPr>
              <w:t>/</w:t>
            </w:r>
            <w:r w:rsidR="00315AAB">
              <w:t>план</w:t>
            </w:r>
            <w:r w:rsidR="00315AAB">
              <w:rPr>
                <w:lang w:val="en-US"/>
              </w:rPr>
              <w:t>*100</w:t>
            </w:r>
          </w:p>
        </w:tc>
        <w:tc>
          <w:tcPr>
            <w:tcW w:w="3894" w:type="dxa"/>
          </w:tcPr>
          <w:p w14:paraId="66D1D115" w14:textId="77777777" w:rsidR="00315AAB" w:rsidRDefault="0016035E" w:rsidP="00315AAB">
            <w:pPr>
              <w:pStyle w:val="ConsPlusNormal"/>
            </w:pPr>
            <w:r>
              <w:t>А</w:t>
            </w:r>
            <w:r w:rsidR="007D2E21">
              <w:t xml:space="preserve"> </w:t>
            </w:r>
            <w:r w:rsidR="00315AAB">
              <w:t>-</w:t>
            </w:r>
            <w:r w:rsidR="00315AAB" w:rsidRPr="00D84EFE">
              <w:t xml:space="preserve"> </w:t>
            </w:r>
            <w:r w:rsidR="00AE241F">
              <w:t>доля</w:t>
            </w:r>
            <w:r w:rsidR="00315AAB" w:rsidRPr="00066AFE">
              <w:t xml:space="preserve"> </w:t>
            </w:r>
            <w:r w:rsidR="00315AAB">
              <w:t>жилых помещений, приобретенных для детей-сирот;</w:t>
            </w:r>
          </w:p>
          <w:p w14:paraId="1A4EF28A" w14:textId="77777777" w:rsidR="00315AAB" w:rsidRDefault="000C6B3B" w:rsidP="00315AAB">
            <w:pPr>
              <w:pStyle w:val="ConsPlusNormal"/>
            </w:pPr>
            <w:r>
              <w:t>ф</w:t>
            </w:r>
            <w:r w:rsidR="000E6FC4">
              <w:t>акт</w:t>
            </w:r>
            <w:r>
              <w:t xml:space="preserve"> </w:t>
            </w:r>
            <w:r w:rsidR="00315AAB">
              <w:t>- фактическ</w:t>
            </w:r>
            <w:r w:rsidR="00912753">
              <w:t xml:space="preserve">ое количество </w:t>
            </w:r>
            <w:r w:rsidR="007D2E21">
              <w:t>жилых помещений</w:t>
            </w:r>
            <w:r w:rsidR="001A045B">
              <w:t>,</w:t>
            </w:r>
            <w:r w:rsidR="00D41E52">
              <w:t xml:space="preserve"> </w:t>
            </w:r>
            <w:r w:rsidR="001A045B">
              <w:t xml:space="preserve">приобретенных </w:t>
            </w:r>
            <w:r w:rsidR="007D2E21">
              <w:t>для детей-сирот</w:t>
            </w:r>
            <w:r w:rsidR="00315AAB">
              <w:t>;</w:t>
            </w:r>
          </w:p>
          <w:p w14:paraId="61BB5ECA" w14:textId="77777777" w:rsidR="004A2350" w:rsidRDefault="000E6FC4" w:rsidP="001A045B">
            <w:pPr>
              <w:pStyle w:val="ConsPlusNormal"/>
            </w:pPr>
            <w:r>
              <w:t>план</w:t>
            </w:r>
            <w:r w:rsidR="000C6B3B">
              <w:t xml:space="preserve"> </w:t>
            </w:r>
            <w:r w:rsidR="00315AAB" w:rsidRPr="008703B8">
              <w:t xml:space="preserve">- </w:t>
            </w:r>
            <w:r w:rsidR="00315AAB">
              <w:t xml:space="preserve">плановое </w:t>
            </w:r>
            <w:r w:rsidR="001A045B">
              <w:t xml:space="preserve">количество </w:t>
            </w:r>
            <w:r w:rsidR="007D2E21">
              <w:t>жилых помещений</w:t>
            </w:r>
            <w:r w:rsidR="001A045B">
              <w:t>,</w:t>
            </w:r>
            <w:r w:rsidR="007D2E21">
              <w:t xml:space="preserve"> </w:t>
            </w:r>
            <w:r w:rsidR="001A045B">
              <w:t xml:space="preserve">приобретенных </w:t>
            </w:r>
            <w:r w:rsidR="007D2E21">
              <w:t>для детей-сирот</w:t>
            </w:r>
            <w:r w:rsidR="00315AAB">
              <w:t>.</w:t>
            </w:r>
          </w:p>
        </w:tc>
        <w:tc>
          <w:tcPr>
            <w:tcW w:w="1701" w:type="dxa"/>
          </w:tcPr>
          <w:p w14:paraId="6C30503C" w14:textId="77777777" w:rsidR="004A2350" w:rsidRDefault="00E93439" w:rsidP="002F0E63">
            <w:pPr>
              <w:pStyle w:val="ConsPlusNormal"/>
            </w:pPr>
            <w:r>
              <w:t>Аналитические отчеты.</w:t>
            </w:r>
          </w:p>
        </w:tc>
        <w:tc>
          <w:tcPr>
            <w:tcW w:w="1701" w:type="dxa"/>
          </w:tcPr>
          <w:p w14:paraId="1482FA5F" w14:textId="77777777" w:rsidR="004A2350" w:rsidRDefault="00E93439" w:rsidP="002F0E63">
            <w:pPr>
              <w:pStyle w:val="ConsPlusNormal"/>
            </w:pPr>
            <w:r>
              <w:t>Аналитические отчеты.</w:t>
            </w:r>
          </w:p>
        </w:tc>
        <w:tc>
          <w:tcPr>
            <w:tcW w:w="1701" w:type="dxa"/>
          </w:tcPr>
          <w:p w14:paraId="7FCBC9A0" w14:textId="77777777" w:rsidR="004A2350" w:rsidRDefault="00E93439" w:rsidP="002F0E63">
            <w:pPr>
              <w:pStyle w:val="ConsPlusNormal"/>
            </w:pPr>
            <w:r>
              <w:t>Ежегодно до 01.03.2021 следующего за отчетным периодом.</w:t>
            </w:r>
          </w:p>
        </w:tc>
      </w:tr>
    </w:tbl>
    <w:p w14:paraId="37D8D65E" w14:textId="77777777" w:rsidR="00CB7CA9" w:rsidRPr="00DE1E04" w:rsidRDefault="00CB7CA9" w:rsidP="00F74BFA">
      <w:pPr>
        <w:rPr>
          <w:szCs w:val="28"/>
        </w:rPr>
      </w:pPr>
    </w:p>
    <w:sectPr w:rsidR="00CB7CA9" w:rsidRPr="00DE1E04" w:rsidSect="00CE6301">
      <w:pgSz w:w="16838" w:h="11906" w:orient="landscape" w:code="9"/>
      <w:pgMar w:top="851" w:right="567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FBBC" w14:textId="77777777" w:rsidR="009F2766" w:rsidRDefault="009F2766">
      <w:r>
        <w:separator/>
      </w:r>
    </w:p>
  </w:endnote>
  <w:endnote w:type="continuationSeparator" w:id="0">
    <w:p w14:paraId="69FDF531" w14:textId="77777777" w:rsidR="009F2766" w:rsidRDefault="009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9852F" w14:textId="77777777" w:rsidR="004C61BB" w:rsidRPr="00DD344E" w:rsidRDefault="004C61BB" w:rsidP="00DD34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A86AB" w14:textId="77777777" w:rsidR="009F2766" w:rsidRDefault="009F2766">
      <w:r>
        <w:separator/>
      </w:r>
    </w:p>
  </w:footnote>
  <w:footnote w:type="continuationSeparator" w:id="0">
    <w:p w14:paraId="64125341" w14:textId="77777777" w:rsidR="009F2766" w:rsidRDefault="009F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198"/>
    <w:multiLevelType w:val="hybridMultilevel"/>
    <w:tmpl w:val="403211EA"/>
    <w:lvl w:ilvl="0" w:tplc="99BE91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64E043B5"/>
    <w:multiLevelType w:val="hybridMultilevel"/>
    <w:tmpl w:val="DE70339C"/>
    <w:lvl w:ilvl="0" w:tplc="1C568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33DFC"/>
    <w:rsid w:val="00064595"/>
    <w:rsid w:val="00066153"/>
    <w:rsid w:val="00066AFE"/>
    <w:rsid w:val="00071691"/>
    <w:rsid w:val="00077B9B"/>
    <w:rsid w:val="0008155A"/>
    <w:rsid w:val="00097994"/>
    <w:rsid w:val="000C2D90"/>
    <w:rsid w:val="000C388E"/>
    <w:rsid w:val="000C6B3B"/>
    <w:rsid w:val="000E6FC4"/>
    <w:rsid w:val="00117FBE"/>
    <w:rsid w:val="00143108"/>
    <w:rsid w:val="0016035E"/>
    <w:rsid w:val="001939C5"/>
    <w:rsid w:val="001A045B"/>
    <w:rsid w:val="001B192D"/>
    <w:rsid w:val="001B2E61"/>
    <w:rsid w:val="001C1C8E"/>
    <w:rsid w:val="001F4D90"/>
    <w:rsid w:val="002057B5"/>
    <w:rsid w:val="002802BE"/>
    <w:rsid w:val="002F0E63"/>
    <w:rsid w:val="00311DAC"/>
    <w:rsid w:val="00315AAB"/>
    <w:rsid w:val="0034319E"/>
    <w:rsid w:val="0036013B"/>
    <w:rsid w:val="003A691F"/>
    <w:rsid w:val="00403B49"/>
    <w:rsid w:val="00416CE3"/>
    <w:rsid w:val="00446F81"/>
    <w:rsid w:val="0047083E"/>
    <w:rsid w:val="00482A25"/>
    <w:rsid w:val="004A2350"/>
    <w:rsid w:val="004A50AB"/>
    <w:rsid w:val="004C61BB"/>
    <w:rsid w:val="004F3E37"/>
    <w:rsid w:val="004F6BB4"/>
    <w:rsid w:val="00513E82"/>
    <w:rsid w:val="005214E7"/>
    <w:rsid w:val="00526C84"/>
    <w:rsid w:val="00533CDA"/>
    <w:rsid w:val="005840C7"/>
    <w:rsid w:val="00586D06"/>
    <w:rsid w:val="005955BE"/>
    <w:rsid w:val="005B7D8F"/>
    <w:rsid w:val="005D4FB0"/>
    <w:rsid w:val="005F7375"/>
    <w:rsid w:val="00635DDA"/>
    <w:rsid w:val="00652C6F"/>
    <w:rsid w:val="00680BE4"/>
    <w:rsid w:val="0069048B"/>
    <w:rsid w:val="006F2B94"/>
    <w:rsid w:val="00715A69"/>
    <w:rsid w:val="00750E42"/>
    <w:rsid w:val="00786DBE"/>
    <w:rsid w:val="0079108D"/>
    <w:rsid w:val="007A6C76"/>
    <w:rsid w:val="007B768A"/>
    <w:rsid w:val="007D2E21"/>
    <w:rsid w:val="007F1278"/>
    <w:rsid w:val="00806821"/>
    <w:rsid w:val="00866819"/>
    <w:rsid w:val="008741B6"/>
    <w:rsid w:val="008936EC"/>
    <w:rsid w:val="008F5214"/>
    <w:rsid w:val="00904543"/>
    <w:rsid w:val="00912753"/>
    <w:rsid w:val="009913B9"/>
    <w:rsid w:val="009A218F"/>
    <w:rsid w:val="009A6785"/>
    <w:rsid w:val="009C011A"/>
    <w:rsid w:val="009D7B23"/>
    <w:rsid w:val="009F2766"/>
    <w:rsid w:val="00A16F73"/>
    <w:rsid w:val="00A24861"/>
    <w:rsid w:val="00A442D4"/>
    <w:rsid w:val="00A61891"/>
    <w:rsid w:val="00A701BA"/>
    <w:rsid w:val="00AA2825"/>
    <w:rsid w:val="00AB462B"/>
    <w:rsid w:val="00AE0B25"/>
    <w:rsid w:val="00AE241F"/>
    <w:rsid w:val="00B01DB0"/>
    <w:rsid w:val="00B04CD4"/>
    <w:rsid w:val="00B20727"/>
    <w:rsid w:val="00B426C9"/>
    <w:rsid w:val="00B921B5"/>
    <w:rsid w:val="00C14585"/>
    <w:rsid w:val="00C17F88"/>
    <w:rsid w:val="00C3298C"/>
    <w:rsid w:val="00C74D2C"/>
    <w:rsid w:val="00C918E0"/>
    <w:rsid w:val="00CA35C9"/>
    <w:rsid w:val="00CB7CA9"/>
    <w:rsid w:val="00CE6301"/>
    <w:rsid w:val="00CF4ADE"/>
    <w:rsid w:val="00D00746"/>
    <w:rsid w:val="00D00812"/>
    <w:rsid w:val="00D07226"/>
    <w:rsid w:val="00D143B6"/>
    <w:rsid w:val="00D20838"/>
    <w:rsid w:val="00D41E52"/>
    <w:rsid w:val="00D5391C"/>
    <w:rsid w:val="00D622C5"/>
    <w:rsid w:val="00DA786E"/>
    <w:rsid w:val="00DB7008"/>
    <w:rsid w:val="00DD344E"/>
    <w:rsid w:val="00DE1E04"/>
    <w:rsid w:val="00DF31E0"/>
    <w:rsid w:val="00DF3619"/>
    <w:rsid w:val="00E2562D"/>
    <w:rsid w:val="00E35CFE"/>
    <w:rsid w:val="00E93439"/>
    <w:rsid w:val="00E93FB7"/>
    <w:rsid w:val="00EA0B1C"/>
    <w:rsid w:val="00EA4201"/>
    <w:rsid w:val="00EA45CA"/>
    <w:rsid w:val="00EB5E9E"/>
    <w:rsid w:val="00EC31C6"/>
    <w:rsid w:val="00EE207F"/>
    <w:rsid w:val="00EE3AF2"/>
    <w:rsid w:val="00F02756"/>
    <w:rsid w:val="00F22F1F"/>
    <w:rsid w:val="00F23252"/>
    <w:rsid w:val="00F31ED4"/>
    <w:rsid w:val="00F6686C"/>
    <w:rsid w:val="00F74BFA"/>
    <w:rsid w:val="00F76EF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A8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B7CA9"/>
    <w:rPr>
      <w:sz w:val="28"/>
    </w:rPr>
  </w:style>
  <w:style w:type="paragraph" w:customStyle="1" w:styleId="ConsPlusNormal">
    <w:name w:val="ConsPlusNormal"/>
    <w:qFormat/>
    <w:rsid w:val="00CB7CA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B7C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Без интервала2"/>
    <w:link w:val="ad"/>
    <w:qFormat/>
    <w:rsid w:val="00CB7CA9"/>
    <w:rPr>
      <w:sz w:val="28"/>
    </w:rPr>
  </w:style>
  <w:style w:type="character" w:customStyle="1" w:styleId="ad">
    <w:name w:val="Без интервала Знак"/>
    <w:link w:val="2"/>
    <w:locked/>
    <w:rsid w:val="00CB7CA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B7CA9"/>
    <w:rPr>
      <w:sz w:val="28"/>
    </w:rPr>
  </w:style>
  <w:style w:type="paragraph" w:customStyle="1" w:styleId="ConsPlusNormal">
    <w:name w:val="ConsPlusNormal"/>
    <w:qFormat/>
    <w:rsid w:val="00CB7CA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B7C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Без интервала2"/>
    <w:link w:val="ad"/>
    <w:qFormat/>
    <w:rsid w:val="00CB7CA9"/>
    <w:rPr>
      <w:sz w:val="28"/>
    </w:rPr>
  </w:style>
  <w:style w:type="character" w:customStyle="1" w:styleId="ad">
    <w:name w:val="Без интервала Знак"/>
    <w:link w:val="2"/>
    <w:locked/>
    <w:rsid w:val="00CB7C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42E9-2C22-4FD2-A3A2-8FCA3838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8</TotalTime>
  <Pages>9</Pages>
  <Words>1463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2022-10-12T10:51:00Z</cp:lastPrinted>
  <dcterms:created xsi:type="dcterms:W3CDTF">2022-10-12T10:09:00Z</dcterms:created>
  <dcterms:modified xsi:type="dcterms:W3CDTF">2022-10-12T10:52:00Z</dcterms:modified>
</cp:coreProperties>
</file>