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5477" w14:textId="7C5ED189" w:rsidR="00A247BF" w:rsidRDefault="00CD3FF3" w:rsidP="001F2B8D">
      <w:pPr>
        <w:pStyle w:val="a6"/>
        <w:spacing w:after="0"/>
        <w:ind w:right="3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B9F27" wp14:editId="78506CF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67563" w14:textId="7F53E098" w:rsidR="00410A97" w:rsidRPr="00482A25" w:rsidRDefault="004B4E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530-п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0BF67563" w14:textId="7F53E098" w:rsidR="00410A97" w:rsidRPr="00482A25" w:rsidRDefault="004B4E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530-п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56592" wp14:editId="2EEF732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979A" w14:textId="4FDC27F2" w:rsidR="00410A97" w:rsidRPr="00482A25" w:rsidRDefault="004B4E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2F4E979A" w14:textId="4FDC27F2" w:rsidR="00410A97" w:rsidRPr="00482A25" w:rsidRDefault="004B4E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 wp14:anchorId="0CF67A0B" wp14:editId="66B4AFF7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>О внесении изменений в муниципальную</w:t>
      </w:r>
      <w:r w:rsidR="001F2B8D">
        <w:t xml:space="preserve"> </w:t>
      </w:r>
      <w:r w:rsidR="00BE5DCC">
        <w:t>программу</w:t>
      </w:r>
      <w:r w:rsidR="001C6D0B" w:rsidRPr="001C6D0B">
        <w:t xml:space="preserve"> «Развитие культуры в Еловском муниципальном округе Пермского края»</w:t>
      </w:r>
      <w:r w:rsidR="004B3C7E">
        <w:t>, утвержденную</w:t>
      </w:r>
      <w:r w:rsidR="001F2B8D">
        <w:rPr>
          <w:b w:val="0"/>
        </w:rPr>
        <w:t xml:space="preserve"> </w:t>
      </w:r>
      <w:r w:rsidR="004B3C7E">
        <w:t>постановлением Администрации Еловского</w:t>
      </w:r>
      <w:r w:rsidR="001F2B8D">
        <w:t xml:space="preserve"> </w:t>
      </w:r>
      <w:r w:rsidR="004B3C7E">
        <w:t>муниципального округа Пермского края</w:t>
      </w:r>
      <w:r w:rsidR="001F2B8D">
        <w:t xml:space="preserve"> </w:t>
      </w:r>
      <w:r w:rsidR="004B3C7E">
        <w:t>от 29 октября 2021 г. № 498-п</w:t>
      </w:r>
    </w:p>
    <w:p w14:paraId="5C9969BC" w14:textId="5EA4A613" w:rsidR="001F2B8D" w:rsidRDefault="001F2B8D" w:rsidP="001F2B8D">
      <w:pPr>
        <w:pStyle w:val="a5"/>
      </w:pPr>
    </w:p>
    <w:p w14:paraId="6D840A7B" w14:textId="77777777" w:rsidR="001F2B8D" w:rsidRPr="001F2B8D" w:rsidRDefault="001F2B8D" w:rsidP="001F2B8D">
      <w:pPr>
        <w:pStyle w:val="a5"/>
      </w:pPr>
    </w:p>
    <w:p w14:paraId="1B893EB0" w14:textId="77777777" w:rsidR="009275FB" w:rsidRPr="00D21719" w:rsidRDefault="009275FB" w:rsidP="001F2B8D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r w:rsidRPr="00D21719">
        <w:rPr>
          <w:szCs w:val="28"/>
        </w:rPr>
        <w:t xml:space="preserve">В соответствии со статьей 86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</w:hyperlink>
      <w:r w:rsidRPr="00D21719">
        <w:rPr>
          <w:szCs w:val="28"/>
        </w:rPr>
        <w:t xml:space="preserve"> Администрации Еловского муниципального округа Пермского края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14:paraId="7B369729" w14:textId="77777777" w:rsidR="009275FB" w:rsidRPr="00D21719" w:rsidRDefault="009275FB" w:rsidP="001F2B8D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14:paraId="78520D0E" w14:textId="7EC07D10" w:rsidR="00CE2DE0" w:rsidRDefault="00CB5583" w:rsidP="001F2B8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1. Внести</w:t>
      </w:r>
      <w:r w:rsidR="009275FB" w:rsidRPr="00D21719">
        <w:rPr>
          <w:rFonts w:eastAsia="Times-Roman"/>
          <w:szCs w:val="28"/>
        </w:rPr>
        <w:t xml:space="preserve"> изменения в </w:t>
      </w:r>
      <w:r w:rsidR="006C7632">
        <w:rPr>
          <w:rFonts w:eastAsia="Times-Roman"/>
          <w:szCs w:val="28"/>
        </w:rPr>
        <w:t>м</w:t>
      </w:r>
      <w:r w:rsidR="009275FB" w:rsidRPr="00D21719">
        <w:rPr>
          <w:rFonts w:eastAsia="Times-Roman"/>
          <w:szCs w:val="28"/>
        </w:rPr>
        <w:t>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="009275FB"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</w:t>
      </w:r>
      <w:r w:rsidR="00CE2DE0">
        <w:rPr>
          <w:rFonts w:eastAsia="Times-Roman"/>
          <w:szCs w:val="28"/>
        </w:rPr>
        <w:t xml:space="preserve"> (</w:t>
      </w:r>
      <w:r w:rsidR="00731455">
        <w:rPr>
          <w:rFonts w:eastAsia="Times-Roman"/>
          <w:szCs w:val="28"/>
        </w:rPr>
        <w:t>в редакции постановлени</w:t>
      </w:r>
      <w:r w:rsidR="006C7632">
        <w:rPr>
          <w:rFonts w:eastAsia="Times-Roman"/>
          <w:szCs w:val="28"/>
        </w:rPr>
        <w:t>й</w:t>
      </w:r>
      <w:r w:rsidR="00CE2DE0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от 13 декабря 2021 г. </w:t>
      </w:r>
      <w:r w:rsidR="001F2B8D">
        <w:rPr>
          <w:rFonts w:eastAsia="Times-Roman"/>
          <w:szCs w:val="28"/>
        </w:rPr>
        <w:t xml:space="preserve">                 </w:t>
      </w:r>
      <w:r w:rsidR="00CE2DE0" w:rsidRPr="00CE2DE0">
        <w:rPr>
          <w:rFonts w:eastAsia="Times-Roman"/>
          <w:szCs w:val="28"/>
        </w:rPr>
        <w:t>№ 617-п</w:t>
      </w:r>
      <w:r w:rsidR="00D441CA">
        <w:rPr>
          <w:rFonts w:eastAsia="Times-Roman"/>
          <w:szCs w:val="28"/>
        </w:rPr>
        <w:t>, от 23 марта 2022 г. № 129-п</w:t>
      </w:r>
      <w:r w:rsidR="0020728F">
        <w:rPr>
          <w:rFonts w:eastAsia="Times-Roman"/>
          <w:szCs w:val="28"/>
        </w:rPr>
        <w:t>, 17 июня 2022 г. № 274-п, от 24 июня 2022 г. № 289-п</w:t>
      </w:r>
      <w:r w:rsidR="00C74BA4">
        <w:rPr>
          <w:rFonts w:eastAsia="Times-Roman"/>
          <w:szCs w:val="28"/>
        </w:rPr>
        <w:t>, от 05 сентября 2022 г. № 438-п</w:t>
      </w:r>
      <w:r w:rsidR="000F21CB">
        <w:rPr>
          <w:rFonts w:eastAsia="Times-Roman"/>
          <w:szCs w:val="28"/>
        </w:rPr>
        <w:t>, от 13 сентября 2022 г. № 449-п</w:t>
      </w:r>
      <w:r w:rsidR="00CE2DE0" w:rsidRPr="00CE2DE0">
        <w:rPr>
          <w:rFonts w:eastAsia="Times-Roman"/>
          <w:szCs w:val="28"/>
        </w:rPr>
        <w:t>)</w:t>
      </w:r>
      <w:r w:rsidR="006C7632">
        <w:rPr>
          <w:rFonts w:eastAsia="Times-Roman"/>
          <w:szCs w:val="28"/>
        </w:rPr>
        <w:t>,</w:t>
      </w:r>
      <w:r w:rsidR="00B74DF1">
        <w:rPr>
          <w:rFonts w:eastAsia="Times-Roman"/>
          <w:szCs w:val="28"/>
        </w:rPr>
        <w:t xml:space="preserve"> согласно П</w:t>
      </w:r>
      <w:r w:rsidR="00375EDC">
        <w:rPr>
          <w:rFonts w:eastAsia="Times-Roman"/>
          <w:szCs w:val="28"/>
        </w:rPr>
        <w:t>риложению</w:t>
      </w:r>
      <w:r w:rsidR="00EE4B1C">
        <w:rPr>
          <w:rFonts w:eastAsia="Times-Roman"/>
          <w:szCs w:val="28"/>
        </w:rPr>
        <w:t xml:space="preserve"> </w:t>
      </w:r>
      <w:r w:rsidR="003614D4">
        <w:rPr>
          <w:rFonts w:eastAsia="Times-Roman"/>
          <w:szCs w:val="28"/>
        </w:rPr>
        <w:t xml:space="preserve">к </w:t>
      </w:r>
      <w:r w:rsidR="00375EDC">
        <w:rPr>
          <w:rFonts w:eastAsia="Times-Roman"/>
          <w:szCs w:val="28"/>
        </w:rPr>
        <w:t>настоящ</w:t>
      </w:r>
      <w:r w:rsidR="003614D4">
        <w:rPr>
          <w:rFonts w:eastAsia="Times-Roman"/>
          <w:szCs w:val="28"/>
        </w:rPr>
        <w:t>ему постановлению</w:t>
      </w:r>
      <w:r w:rsidR="00EE4B1C">
        <w:rPr>
          <w:rFonts w:eastAsia="Times-Roman"/>
          <w:szCs w:val="28"/>
        </w:rPr>
        <w:t>.</w:t>
      </w:r>
    </w:p>
    <w:p w14:paraId="7ECBDA61" w14:textId="77777777" w:rsidR="009275FB" w:rsidRDefault="009275FB" w:rsidP="001F2B8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14:paraId="6D85A4A9" w14:textId="77777777" w:rsidR="00A247BF" w:rsidRPr="00D21719" w:rsidRDefault="00A247BF" w:rsidP="001F2B8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</w:p>
    <w:p w14:paraId="3B0AD71D" w14:textId="77777777" w:rsidR="007C0BC0" w:rsidRDefault="009275FB" w:rsidP="001F2B8D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lastRenderedPageBreak/>
        <w:t>3. Постановление вступает в силу с</w:t>
      </w:r>
      <w:r w:rsidR="0048415B">
        <w:rPr>
          <w:rFonts w:eastAsia="Times-Roman"/>
          <w:szCs w:val="28"/>
        </w:rPr>
        <w:t>о</w:t>
      </w:r>
      <w:r w:rsidR="00185763">
        <w:rPr>
          <w:rFonts w:eastAsia="Times-Roman"/>
          <w:szCs w:val="28"/>
        </w:rPr>
        <w:t xml:space="preserve"> д</w:t>
      </w:r>
      <w:r w:rsidRPr="00D21719">
        <w:rPr>
          <w:rFonts w:eastAsia="Times-Roman"/>
          <w:szCs w:val="28"/>
        </w:rPr>
        <w:t>ня его официального обнародования.</w:t>
      </w:r>
    </w:p>
    <w:p w14:paraId="29EB46C8" w14:textId="2F97098A" w:rsidR="00F66364" w:rsidRDefault="00F66364" w:rsidP="001F2B8D">
      <w:pPr>
        <w:pStyle w:val="a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5055CFD2" w14:textId="07127938" w:rsidR="001F2B8D" w:rsidRDefault="001F2B8D" w:rsidP="001F2B8D">
      <w:pPr>
        <w:pStyle w:val="a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6AC10938" w14:textId="77777777" w:rsidR="001F2B8D" w:rsidRDefault="001F2B8D" w:rsidP="001F2B8D">
      <w:pPr>
        <w:pStyle w:val="a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420738ED" w14:textId="3FAD57DE" w:rsidR="002F42FC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</w:r>
      <w:r w:rsidR="006C7632">
        <w:rPr>
          <w:rFonts w:ascii="Times New Roman" w:hAnsi="Times New Roman"/>
          <w:sz w:val="28"/>
          <w:szCs w:val="28"/>
        </w:rPr>
        <w:t>–</w:t>
      </w:r>
    </w:p>
    <w:p w14:paraId="2A1FC6DF" w14:textId="77777777" w:rsidR="00BA3AA9" w:rsidRPr="00D21719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3AA9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201D2CA2" w14:textId="77777777"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A247BF">
        <w:rPr>
          <w:rFonts w:ascii="Times New Roman" w:hAnsi="Times New Roman"/>
          <w:sz w:val="28"/>
          <w:szCs w:val="28"/>
        </w:rPr>
        <w:t xml:space="preserve">  </w:t>
      </w:r>
      <w:r w:rsidR="00CC0A22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 xml:space="preserve"> </w:t>
      </w:r>
      <w:r w:rsidR="00A247BF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>А.А. Чечкин</w:t>
      </w:r>
    </w:p>
    <w:p w14:paraId="1A46119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D1E171E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669890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9BAB50D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AC06F96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4385D2B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FF18ED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100EE0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4BB92198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84A98F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0DAFFE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C98991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535BC1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97E386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A46335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22C505E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914161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2A0586E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C6D594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A064F5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F1F451A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DAAD7A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E1F058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7238479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89E08E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1C82B7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738016A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A9B3E82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0B9FCD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A26528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B38A6EA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7681662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F2F69FF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9021E8D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15AC29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1E7091F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755B8F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EA49E62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C5D159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A11B1E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3E283F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3ECA80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8F677D9" w14:textId="6C194E20" w:rsidR="00A247BF" w:rsidRDefault="00A247BF" w:rsidP="001C6D0B">
      <w:pPr>
        <w:spacing w:line="240" w:lineRule="exact"/>
        <w:ind w:left="5670"/>
        <w:rPr>
          <w:szCs w:val="28"/>
        </w:rPr>
      </w:pPr>
    </w:p>
    <w:p w14:paraId="21D708A7" w14:textId="5173BF37" w:rsidR="001F2B8D" w:rsidRDefault="001F2B8D" w:rsidP="001C6D0B">
      <w:pPr>
        <w:spacing w:line="240" w:lineRule="exact"/>
        <w:ind w:left="5670"/>
        <w:rPr>
          <w:szCs w:val="28"/>
        </w:rPr>
      </w:pPr>
    </w:p>
    <w:p w14:paraId="607B84EF" w14:textId="77777777" w:rsidR="001F2B8D" w:rsidRDefault="001F2B8D" w:rsidP="001C6D0B">
      <w:pPr>
        <w:spacing w:line="240" w:lineRule="exact"/>
        <w:ind w:left="5670"/>
        <w:rPr>
          <w:szCs w:val="28"/>
        </w:rPr>
      </w:pPr>
    </w:p>
    <w:p w14:paraId="626083DD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BAFB2C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E6AD2BE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32370F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1B127BD" w14:textId="77777777" w:rsidR="006E2450" w:rsidRDefault="006E2450" w:rsidP="006676A1">
      <w:pPr>
        <w:spacing w:line="240" w:lineRule="exact"/>
        <w:rPr>
          <w:szCs w:val="28"/>
        </w:rPr>
      </w:pPr>
    </w:p>
    <w:p w14:paraId="2444DD00" w14:textId="77777777" w:rsidR="001F2B8D" w:rsidRDefault="001F2B8D" w:rsidP="001C6D0B">
      <w:pPr>
        <w:spacing w:line="240" w:lineRule="exact"/>
        <w:ind w:left="5670"/>
        <w:rPr>
          <w:szCs w:val="28"/>
        </w:rPr>
      </w:pPr>
    </w:p>
    <w:p w14:paraId="344E7B77" w14:textId="7DA7AA80" w:rsidR="001C6D0B" w:rsidRPr="001C6D0B" w:rsidRDefault="006676A1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Приложение к </w:t>
      </w:r>
    </w:p>
    <w:p w14:paraId="41E35D2C" w14:textId="77777777"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6676A1">
        <w:rPr>
          <w:szCs w:val="28"/>
        </w:rPr>
        <w:t>остановлению</w:t>
      </w:r>
    </w:p>
    <w:p w14:paraId="4A7A2BC3" w14:textId="77777777"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14:paraId="4BEDBC51" w14:textId="77777777"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14:paraId="7A5E5F84" w14:textId="2C549F1F" w:rsidR="001C6D0B" w:rsidRDefault="004B4E9F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от 20.10.2022</w:t>
      </w:r>
      <w:r w:rsidR="001A1C3C">
        <w:rPr>
          <w:szCs w:val="28"/>
        </w:rPr>
        <w:t xml:space="preserve"> </w:t>
      </w:r>
      <w:r w:rsidR="001C6D0B" w:rsidRPr="001C6D0B">
        <w:rPr>
          <w:szCs w:val="28"/>
        </w:rPr>
        <w:t>№</w:t>
      </w:r>
      <w:r>
        <w:rPr>
          <w:szCs w:val="28"/>
        </w:rPr>
        <w:t xml:space="preserve"> 530-п</w:t>
      </w:r>
      <w:bookmarkStart w:id="0" w:name="_GoBack"/>
      <w:bookmarkEnd w:id="0"/>
      <w:r w:rsidR="001C6D0B" w:rsidRPr="001C6D0B">
        <w:rPr>
          <w:szCs w:val="28"/>
        </w:rPr>
        <w:t xml:space="preserve"> </w:t>
      </w:r>
    </w:p>
    <w:p w14:paraId="118340F8" w14:textId="77777777" w:rsidR="00DE42B2" w:rsidRDefault="00DE42B2" w:rsidP="001C6D0B">
      <w:pPr>
        <w:spacing w:line="240" w:lineRule="exact"/>
        <w:ind w:left="5670"/>
        <w:rPr>
          <w:szCs w:val="28"/>
        </w:rPr>
      </w:pPr>
    </w:p>
    <w:p w14:paraId="6676AD88" w14:textId="77777777"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  <w:r w:rsidR="006676A1">
        <w:rPr>
          <w:rFonts w:eastAsia="Times-Roman"/>
          <w:b/>
          <w:szCs w:val="28"/>
        </w:rPr>
        <w:t>,</w:t>
      </w:r>
    </w:p>
    <w:p w14:paraId="71EC20E8" w14:textId="77777777"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</w:t>
      </w:r>
      <w:r w:rsidR="006676A1">
        <w:rPr>
          <w:rFonts w:eastAsia="Times-Roman"/>
          <w:b/>
          <w:szCs w:val="28"/>
        </w:rPr>
        <w:t>я от 29 октября 2021 г. № 498-п</w:t>
      </w:r>
    </w:p>
    <w:p w14:paraId="0AB750B5" w14:textId="77777777"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14:paraId="359FDCF0" w14:textId="663E78EC" w:rsidR="002638F0" w:rsidRPr="002638F0" w:rsidRDefault="002638F0" w:rsidP="002638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</w:t>
      </w:r>
      <w:r w:rsidR="006C7632">
        <w:rPr>
          <w:rFonts w:eastAsia="Times-Roman"/>
          <w:szCs w:val="28"/>
        </w:rPr>
        <w:t>П</w:t>
      </w:r>
      <w:r>
        <w:rPr>
          <w:rFonts w:eastAsia="Times-Roman"/>
          <w:szCs w:val="28"/>
        </w:rPr>
        <w:t xml:space="preserve">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 w:rsidR="00F10EF2">
        <w:rPr>
          <w:rFonts w:eastAsia="Times-Roman"/>
          <w:szCs w:val="28"/>
        </w:rPr>
        <w:t>позиции</w:t>
      </w:r>
      <w:r>
        <w:rPr>
          <w:rFonts w:eastAsia="Times-Roman"/>
          <w:szCs w:val="28"/>
        </w:rPr>
        <w:t xml:space="preserve"> 9</w:t>
      </w:r>
      <w:r w:rsidR="00F10EF2">
        <w:rPr>
          <w:rFonts w:eastAsia="Times-Roman"/>
          <w:szCs w:val="28"/>
        </w:rPr>
        <w:t>, 10</w:t>
      </w:r>
      <w:r>
        <w:rPr>
          <w:rFonts w:eastAsia="Times-Roman"/>
          <w:szCs w:val="28"/>
        </w:rPr>
        <w:t xml:space="preserve"> </w:t>
      </w:r>
      <w:r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14:paraId="068848B5" w14:textId="77777777" w:rsidTr="00CE2DE0">
        <w:tc>
          <w:tcPr>
            <w:tcW w:w="404" w:type="dxa"/>
            <w:vMerge w:val="restart"/>
          </w:tcPr>
          <w:p w14:paraId="7C0AC661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14:paraId="446972B8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14:paraId="1C62E3DF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18CCB27D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7FE81C08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14:paraId="14BAA3CD" w14:textId="77777777" w:rsidTr="00CE2DE0">
        <w:tc>
          <w:tcPr>
            <w:tcW w:w="404" w:type="dxa"/>
            <w:vMerge/>
          </w:tcPr>
          <w:p w14:paraId="355A0D83" w14:textId="77777777"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5AC5388C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14:paraId="5B174A85" w14:textId="77777777" w:rsidR="0014502C" w:rsidRPr="00E35B97" w:rsidRDefault="00C9656C" w:rsidP="00E35B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41 192 708,36</w:t>
            </w:r>
          </w:p>
        </w:tc>
        <w:tc>
          <w:tcPr>
            <w:tcW w:w="1559" w:type="dxa"/>
          </w:tcPr>
          <w:p w14:paraId="2792AD3B" w14:textId="77777777" w:rsidR="001C6D0B" w:rsidRPr="001A1C3C" w:rsidRDefault="00A5109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09C">
              <w:rPr>
                <w:sz w:val="24"/>
                <w:szCs w:val="24"/>
              </w:rPr>
              <w:t>36 329 409,3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10C6CE7" w14:textId="77777777" w:rsidR="001C6D0B" w:rsidRPr="001A1C3C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3C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14:paraId="77A2554A" w14:textId="77777777" w:rsidTr="00CE2DE0">
        <w:tc>
          <w:tcPr>
            <w:tcW w:w="404" w:type="dxa"/>
            <w:vMerge/>
          </w:tcPr>
          <w:p w14:paraId="572AA6B2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1A49CF7C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1CA99334" w14:textId="77777777" w:rsidR="00AD1098" w:rsidRPr="00C265E7" w:rsidRDefault="00C9656C" w:rsidP="00D6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559" w:type="dxa"/>
          </w:tcPr>
          <w:p w14:paraId="3080EC7C" w14:textId="77777777" w:rsidR="001C6D0B" w:rsidRPr="00A5109C" w:rsidRDefault="00A5109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36 215 009,3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CFD2C88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14:paraId="616A72B4" w14:textId="77777777" w:rsidTr="00CE2DE0">
        <w:tc>
          <w:tcPr>
            <w:tcW w:w="404" w:type="dxa"/>
            <w:vMerge/>
          </w:tcPr>
          <w:p w14:paraId="29AEE9B3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36484E92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0EFB0904" w14:textId="77777777" w:rsidR="00AD1098" w:rsidRPr="00C265E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14:paraId="4F9586FD" w14:textId="77777777" w:rsidR="001C6D0B" w:rsidRPr="00C265E7" w:rsidRDefault="00A5109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C6D0B"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14:paraId="36687C04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1C6D0B" w:rsidRPr="001C6D0B" w14:paraId="56FF4C9F" w14:textId="77777777" w:rsidTr="00CE2DE0">
        <w:tc>
          <w:tcPr>
            <w:tcW w:w="404" w:type="dxa"/>
            <w:vMerge/>
          </w:tcPr>
          <w:p w14:paraId="4BBF47A5" w14:textId="77777777"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042C6022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14:paraId="3570AE00" w14:textId="77777777" w:rsidR="00744FBE" w:rsidRPr="0097729D" w:rsidRDefault="00C9656C" w:rsidP="007924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36 799 615,54</w:t>
            </w:r>
          </w:p>
        </w:tc>
        <w:tc>
          <w:tcPr>
            <w:tcW w:w="1559" w:type="dxa"/>
          </w:tcPr>
          <w:p w14:paraId="3ED011F0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14:paraId="4F4CF928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14:paraId="312A44FB" w14:textId="77777777" w:rsidTr="00CE2DE0">
        <w:tc>
          <w:tcPr>
            <w:tcW w:w="404" w:type="dxa"/>
            <w:vMerge/>
          </w:tcPr>
          <w:p w14:paraId="1B2B487B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66884C8E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15EDD46E" w14:textId="77777777" w:rsidR="001C6D0B" w:rsidRPr="0097729D" w:rsidRDefault="00C9656C" w:rsidP="0074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559" w:type="dxa"/>
          </w:tcPr>
          <w:p w14:paraId="5FFB4891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14:paraId="461BBCE4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14:paraId="08698D11" w14:textId="77777777" w:rsidTr="00CE2DE0">
        <w:tc>
          <w:tcPr>
            <w:tcW w:w="404" w:type="dxa"/>
            <w:vMerge/>
          </w:tcPr>
          <w:p w14:paraId="3DA515F8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01489B32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5976874F" w14:textId="77777777"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14:paraId="3331B9BE" w14:textId="77777777"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14:paraId="15AF7D60" w14:textId="77777777"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14:paraId="017A3E11" w14:textId="77777777" w:rsidTr="00CE2DE0">
        <w:tc>
          <w:tcPr>
            <w:tcW w:w="404" w:type="dxa"/>
            <w:vMerge w:val="restart"/>
          </w:tcPr>
          <w:p w14:paraId="545579B3" w14:textId="77777777"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6E2AAE87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14:paraId="76765D76" w14:textId="77777777" w:rsidR="00AD1098" w:rsidRPr="0097729D" w:rsidRDefault="00E35B97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4 323 092,82</w:t>
            </w:r>
          </w:p>
        </w:tc>
        <w:tc>
          <w:tcPr>
            <w:tcW w:w="1559" w:type="dxa"/>
          </w:tcPr>
          <w:p w14:paraId="35EC71C7" w14:textId="77777777" w:rsidR="001C6D0B" w:rsidRPr="00C265E7" w:rsidRDefault="00A5109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1 333 333,3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D5A726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14:paraId="0E83ACAD" w14:textId="77777777" w:rsidTr="00CE2DE0">
        <w:tc>
          <w:tcPr>
            <w:tcW w:w="404" w:type="dxa"/>
            <w:vMerge/>
          </w:tcPr>
          <w:p w14:paraId="49ABBCCF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5C77389A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64C3445C" w14:textId="77777777" w:rsidR="001C6D0B" w:rsidRPr="0097729D" w:rsidRDefault="00CE2DE0" w:rsidP="0097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</w:t>
            </w:r>
            <w:r w:rsidR="0097729D" w:rsidRPr="0097729D">
              <w:rPr>
                <w:sz w:val="24"/>
                <w:szCs w:val="24"/>
              </w:rPr>
              <w:t> 823 092,82</w:t>
            </w:r>
          </w:p>
        </w:tc>
        <w:tc>
          <w:tcPr>
            <w:tcW w:w="1559" w:type="dxa"/>
          </w:tcPr>
          <w:p w14:paraId="32226426" w14:textId="77777777" w:rsidR="001C6D0B" w:rsidRPr="00C265E7" w:rsidRDefault="00A5109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333 333,3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C68E0C4" w14:textId="77777777"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14:paraId="095FD5B3" w14:textId="77777777" w:rsidTr="00CE2DE0">
        <w:tc>
          <w:tcPr>
            <w:tcW w:w="404" w:type="dxa"/>
            <w:vMerge/>
          </w:tcPr>
          <w:p w14:paraId="6C842ADB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56D14BD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64C14FD4" w14:textId="77777777" w:rsidR="001C6D0B" w:rsidRPr="0097729D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14:paraId="6720688E" w14:textId="77777777" w:rsidR="001C6D0B" w:rsidRPr="00C265E7" w:rsidRDefault="00A5109C" w:rsidP="001C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701" w:type="dxa"/>
          </w:tcPr>
          <w:p w14:paraId="6158090B" w14:textId="77777777"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F4791D" w:rsidRPr="001C6D0B" w14:paraId="5E860F5C" w14:textId="77777777" w:rsidTr="00CE2DE0">
        <w:tc>
          <w:tcPr>
            <w:tcW w:w="404" w:type="dxa"/>
          </w:tcPr>
          <w:p w14:paraId="3C95DA51" w14:textId="77777777"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5BE5284C" w14:textId="77777777" w:rsidR="00F4791D" w:rsidRPr="00F4791D" w:rsidRDefault="00F4791D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791D">
              <w:rPr>
                <w:b/>
                <w:sz w:val="24"/>
                <w:szCs w:val="24"/>
              </w:rPr>
              <w:t>Подпрограмма 1.3, всего (руб.), в том числе:</w:t>
            </w:r>
          </w:p>
        </w:tc>
        <w:tc>
          <w:tcPr>
            <w:tcW w:w="1843" w:type="dxa"/>
          </w:tcPr>
          <w:p w14:paraId="0147C168" w14:textId="77777777" w:rsidR="00F4791D" w:rsidRPr="0097729D" w:rsidRDefault="00F4791D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14:paraId="38D3656F" w14:textId="77777777"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0E72513" w14:textId="77777777"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F4791D" w:rsidRPr="001C6D0B" w14:paraId="17A0BBCA" w14:textId="77777777" w:rsidTr="00CE2DE0">
        <w:tc>
          <w:tcPr>
            <w:tcW w:w="404" w:type="dxa"/>
          </w:tcPr>
          <w:p w14:paraId="580824DF" w14:textId="77777777"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4B7B60CB" w14:textId="77777777" w:rsidR="00F4791D" w:rsidRPr="001C6D0B" w:rsidRDefault="00F4791D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573D2728" w14:textId="77777777"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14:paraId="60141A72" w14:textId="77777777"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E477D59" w14:textId="77777777"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E77CE2" w:rsidRPr="001C6D0B" w14:paraId="02B0878E" w14:textId="77777777" w:rsidTr="00CE2DE0">
        <w:tc>
          <w:tcPr>
            <w:tcW w:w="404" w:type="dxa"/>
          </w:tcPr>
          <w:p w14:paraId="0C5102FC" w14:textId="77777777" w:rsidR="00E77CE2" w:rsidRPr="001C6D0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14:paraId="1AEC45C8" w14:textId="77777777"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14:paraId="753DC106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5D230C4C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249BA909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E77CE2" w:rsidRPr="001C6D0B" w14:paraId="74CEEF17" w14:textId="77777777" w:rsidTr="00CE2DE0">
        <w:tc>
          <w:tcPr>
            <w:tcW w:w="404" w:type="dxa"/>
          </w:tcPr>
          <w:p w14:paraId="494CF86D" w14:textId="77777777" w:rsidR="00E77CE2" w:rsidRPr="001C6D0B" w:rsidRDefault="00E77CE2" w:rsidP="00481276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8E33D07" w14:textId="77777777"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Pr="0089472B">
              <w:rPr>
                <w:sz w:val="24"/>
                <w:szCs w:val="24"/>
              </w:rPr>
              <w:t xml:space="preserve"> жителей Еловского муниципального округа качеством предоставления </w:t>
            </w:r>
            <w:r w:rsidRPr="0089472B">
              <w:rPr>
                <w:sz w:val="24"/>
                <w:szCs w:val="24"/>
              </w:rPr>
              <w:lastRenderedPageBreak/>
              <w:t>муниципальных услуг в сфере культуры %</w:t>
            </w:r>
          </w:p>
        </w:tc>
        <w:tc>
          <w:tcPr>
            <w:tcW w:w="1843" w:type="dxa"/>
          </w:tcPr>
          <w:p w14:paraId="30A8EE57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lastRenderedPageBreak/>
              <w:t>75,5</w:t>
            </w:r>
          </w:p>
        </w:tc>
        <w:tc>
          <w:tcPr>
            <w:tcW w:w="1559" w:type="dxa"/>
          </w:tcPr>
          <w:p w14:paraId="5BCC4D4E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14:paraId="47BE9109" w14:textId="77777777"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75,7</w:t>
            </w:r>
          </w:p>
        </w:tc>
      </w:tr>
    </w:tbl>
    <w:p w14:paraId="41B749FB" w14:textId="77777777" w:rsidR="009F15C7" w:rsidRDefault="009F15C7" w:rsidP="00CE2DE0">
      <w:pPr>
        <w:autoSpaceDE w:val="0"/>
        <w:autoSpaceDN w:val="0"/>
        <w:adjustRightInd w:val="0"/>
        <w:rPr>
          <w:szCs w:val="28"/>
        </w:rPr>
      </w:pPr>
      <w:bookmarkStart w:id="1" w:name="P447"/>
      <w:bookmarkEnd w:id="1"/>
    </w:p>
    <w:p w14:paraId="2F9DE924" w14:textId="189BB29C" w:rsidR="009F15C7" w:rsidRPr="009F15C7" w:rsidRDefault="009F15C7" w:rsidP="008462CC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</w:t>
      </w:r>
      <w:r w:rsidR="006C7632">
        <w:rPr>
          <w:szCs w:val="28"/>
        </w:rPr>
        <w:t>«</w:t>
      </w:r>
      <w:r w:rsidRPr="009F15C7">
        <w:rPr>
          <w:szCs w:val="28"/>
        </w:rPr>
        <w:t xml:space="preserve">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14:paraId="5805E471" w14:textId="77777777" w:rsidR="009F15C7" w:rsidRDefault="009F15C7" w:rsidP="009F15C7">
      <w:pPr>
        <w:autoSpaceDE w:val="0"/>
        <w:autoSpaceDN w:val="0"/>
        <w:adjustRightInd w:val="0"/>
        <w:rPr>
          <w:szCs w:val="28"/>
        </w:rPr>
      </w:pPr>
    </w:p>
    <w:p w14:paraId="75199F22" w14:textId="77777777" w:rsidR="001C6D0B" w:rsidRPr="001C6D0B" w:rsidRDefault="00F66364" w:rsidP="001C6D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14:paraId="72FAE49E" w14:textId="77777777"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14:paraId="1E21789D" w14:textId="77777777"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14:paraId="051CD237" w14:textId="77777777"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409"/>
        <w:gridCol w:w="1467"/>
        <w:gridCol w:w="1385"/>
        <w:gridCol w:w="1078"/>
        <w:gridCol w:w="56"/>
        <w:gridCol w:w="1417"/>
      </w:tblGrid>
      <w:tr w:rsidR="001C6D0B" w:rsidRPr="001C6D0B" w14:paraId="7A1400A7" w14:textId="77777777" w:rsidTr="00C05D56">
        <w:tc>
          <w:tcPr>
            <w:tcW w:w="900" w:type="dxa"/>
            <w:vMerge w:val="restart"/>
          </w:tcPr>
          <w:p w14:paraId="3DB93DC8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14:paraId="0683E52C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gridSpan w:val="2"/>
            <w:vMerge w:val="restart"/>
          </w:tcPr>
          <w:p w14:paraId="0CFB6F5A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36" w:type="dxa"/>
            <w:gridSpan w:val="4"/>
          </w:tcPr>
          <w:p w14:paraId="24EB832C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14:paraId="1A287D60" w14:textId="77777777" w:rsidTr="00C05D56">
        <w:tc>
          <w:tcPr>
            <w:tcW w:w="900" w:type="dxa"/>
            <w:vMerge/>
          </w:tcPr>
          <w:p w14:paraId="6C6A066B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14:paraId="3A852B89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21E3F991" w14:textId="77777777"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41E9FE80" w14:textId="77777777"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</w:tcPr>
          <w:p w14:paraId="48D551A3" w14:textId="77777777"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gridSpan w:val="2"/>
          </w:tcPr>
          <w:p w14:paraId="3AA9AB96" w14:textId="77777777"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</w:tr>
      <w:tr w:rsidR="001C6D0B" w:rsidRPr="001C6D0B" w14:paraId="0C8D6214" w14:textId="77777777" w:rsidTr="00C05D56">
        <w:tc>
          <w:tcPr>
            <w:tcW w:w="900" w:type="dxa"/>
          </w:tcPr>
          <w:p w14:paraId="1E5E8439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2B0348F6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14:paraId="3812DF6F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4712658A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14:paraId="27CE2C29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14:paraId="2B80F03F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14:paraId="3F0CDE86" w14:textId="77777777" w:rsidTr="00C05D56">
        <w:tc>
          <w:tcPr>
            <w:tcW w:w="900" w:type="dxa"/>
          </w:tcPr>
          <w:p w14:paraId="26F84DCB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8943" w:type="dxa"/>
            <w:gridSpan w:val="7"/>
          </w:tcPr>
          <w:p w14:paraId="1ECD24E3" w14:textId="77777777"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14:paraId="5FF92E21" w14:textId="77777777" w:rsidTr="00C05D56">
        <w:trPr>
          <w:trHeight w:val="1084"/>
        </w:trPr>
        <w:tc>
          <w:tcPr>
            <w:tcW w:w="900" w:type="dxa"/>
            <w:vMerge w:val="restart"/>
          </w:tcPr>
          <w:p w14:paraId="6BC18E26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14:paraId="7B772EFA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14:paraId="265231AC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A4848E9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14:paraId="0221D9AE" w14:textId="77777777" w:rsidR="00223DF1" w:rsidRPr="00FF15D7" w:rsidRDefault="00C9656C" w:rsidP="0097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134" w:type="dxa"/>
            <w:gridSpan w:val="2"/>
          </w:tcPr>
          <w:p w14:paraId="67A8A32D" w14:textId="77777777" w:rsidR="001C6D0B" w:rsidRPr="00FF15D7" w:rsidRDefault="00A5109C" w:rsidP="00D1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36 329 409,3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B88F3AE" w14:textId="77777777" w:rsidR="001C6D0B" w:rsidRPr="00FF15D7" w:rsidRDefault="00D175D4" w:rsidP="0065077F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65077F">
              <w:rPr>
                <w:sz w:val="24"/>
                <w:szCs w:val="24"/>
              </w:rPr>
              <w:t> 524 396,00</w:t>
            </w:r>
          </w:p>
        </w:tc>
      </w:tr>
      <w:tr w:rsidR="001C6D0B" w:rsidRPr="001C6D0B" w14:paraId="1F5FA73C" w14:textId="77777777" w:rsidTr="00C05D56">
        <w:trPr>
          <w:trHeight w:val="579"/>
        </w:trPr>
        <w:tc>
          <w:tcPr>
            <w:tcW w:w="900" w:type="dxa"/>
            <w:vMerge/>
          </w:tcPr>
          <w:p w14:paraId="756B929C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14:paraId="3AE456B8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4DFA7FC" w14:textId="77777777"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14:paraId="733C51E6" w14:textId="77777777"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134" w:type="dxa"/>
            <w:gridSpan w:val="2"/>
          </w:tcPr>
          <w:p w14:paraId="6C1EDF36" w14:textId="77777777"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417" w:type="dxa"/>
          </w:tcPr>
          <w:p w14:paraId="776601CA" w14:textId="77777777"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14:paraId="07A4551F" w14:textId="77777777" w:rsidTr="00C05D56">
        <w:tc>
          <w:tcPr>
            <w:tcW w:w="900" w:type="dxa"/>
          </w:tcPr>
          <w:p w14:paraId="339F5E39" w14:textId="77777777"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3"/>
          </w:tcPr>
          <w:p w14:paraId="03EE77BE" w14:textId="77777777"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14:paraId="6E746EFD" w14:textId="77777777" w:rsidR="001C6D0B" w:rsidRPr="0097729D" w:rsidRDefault="00C9656C" w:rsidP="00E35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9 067 953,00</w:t>
            </w:r>
          </w:p>
        </w:tc>
        <w:tc>
          <w:tcPr>
            <w:tcW w:w="1134" w:type="dxa"/>
            <w:gridSpan w:val="2"/>
          </w:tcPr>
          <w:p w14:paraId="03D2DE3E" w14:textId="77777777"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A4AD97" w14:textId="77777777"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</w:tr>
      <w:tr w:rsidR="009A6DE9" w:rsidRPr="001C6D0B" w14:paraId="64E9D761" w14:textId="77777777" w:rsidTr="00C05D56">
        <w:tc>
          <w:tcPr>
            <w:tcW w:w="900" w:type="dxa"/>
          </w:tcPr>
          <w:p w14:paraId="466242E1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3"/>
          </w:tcPr>
          <w:p w14:paraId="42AC898E" w14:textId="77777777"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  <w:tc>
          <w:tcPr>
            <w:tcW w:w="1385" w:type="dxa"/>
          </w:tcPr>
          <w:p w14:paraId="7025E1ED" w14:textId="77777777" w:rsidR="009A6DE9" w:rsidRPr="0097729D" w:rsidRDefault="00FF2081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932</w:t>
            </w:r>
            <w:r w:rsidR="00AB7BA5" w:rsidRPr="0097729D">
              <w:rPr>
                <w:sz w:val="24"/>
                <w:szCs w:val="24"/>
              </w:rPr>
              <w:t xml:space="preserve"> 000</w:t>
            </w:r>
            <w:r w:rsidR="009A6DE9" w:rsidRPr="0097729D">
              <w:rPr>
                <w:sz w:val="24"/>
                <w:szCs w:val="24"/>
              </w:rPr>
              <w:t>,</w:t>
            </w:r>
            <w:r w:rsidR="00A47379" w:rsidRPr="0097729D">
              <w:rPr>
                <w:sz w:val="24"/>
                <w:szCs w:val="24"/>
              </w:rPr>
              <w:t>0</w:t>
            </w:r>
            <w:r w:rsidR="009A6DE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78593D07" w14:textId="77777777"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287202B" w14:textId="77777777"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642 720,0</w:t>
            </w:r>
          </w:p>
        </w:tc>
      </w:tr>
      <w:tr w:rsidR="009A6DE9" w:rsidRPr="001C6D0B" w14:paraId="1BDC0D94" w14:textId="77777777" w:rsidTr="00C05D56">
        <w:tc>
          <w:tcPr>
            <w:tcW w:w="900" w:type="dxa"/>
          </w:tcPr>
          <w:p w14:paraId="79F88232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5007" w:type="dxa"/>
            <w:gridSpan w:val="3"/>
          </w:tcPr>
          <w:p w14:paraId="4DA7AFD3" w14:textId="77777777"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14:paraId="35110EA4" w14:textId="77777777" w:rsidR="009A6DE9" w:rsidRPr="0097729D" w:rsidRDefault="00C9656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21 119 373,54</w:t>
            </w:r>
          </w:p>
        </w:tc>
        <w:tc>
          <w:tcPr>
            <w:tcW w:w="1134" w:type="dxa"/>
            <w:gridSpan w:val="2"/>
          </w:tcPr>
          <w:p w14:paraId="6A6B6D03" w14:textId="77777777" w:rsidR="009A6DE9" w:rsidRPr="0097729D" w:rsidRDefault="009A6DE9" w:rsidP="00C05D56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  <w:tc>
          <w:tcPr>
            <w:tcW w:w="1417" w:type="dxa"/>
          </w:tcPr>
          <w:p w14:paraId="3641F836" w14:textId="77777777" w:rsidR="009A6DE9" w:rsidRPr="0097729D" w:rsidRDefault="009A6DE9" w:rsidP="00406432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</w:tr>
      <w:tr w:rsidR="009A6DE9" w:rsidRPr="001C6D0B" w14:paraId="21C635C7" w14:textId="77777777" w:rsidTr="00C05D56">
        <w:tc>
          <w:tcPr>
            <w:tcW w:w="900" w:type="dxa"/>
          </w:tcPr>
          <w:p w14:paraId="6401B810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3"/>
          </w:tcPr>
          <w:p w14:paraId="30FF1ABA" w14:textId="77777777"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14:paraId="45B10E0A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14:paraId="34745F83" w14:textId="77777777" w:rsidR="009A6DE9" w:rsidRPr="0097729D" w:rsidRDefault="00C9656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5 680 289,00</w:t>
            </w:r>
          </w:p>
        </w:tc>
        <w:tc>
          <w:tcPr>
            <w:tcW w:w="1134" w:type="dxa"/>
            <w:gridSpan w:val="2"/>
          </w:tcPr>
          <w:p w14:paraId="6F81022C" w14:textId="77777777"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  <w:tc>
          <w:tcPr>
            <w:tcW w:w="1417" w:type="dxa"/>
          </w:tcPr>
          <w:p w14:paraId="433D4D2B" w14:textId="77777777"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</w:tr>
      <w:tr w:rsidR="009A6DE9" w:rsidRPr="001C6D0B" w14:paraId="7753D027" w14:textId="77777777" w:rsidTr="00C05D56">
        <w:tc>
          <w:tcPr>
            <w:tcW w:w="900" w:type="dxa"/>
            <w:vMerge w:val="restart"/>
          </w:tcPr>
          <w:p w14:paraId="4C09CDE3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</w:t>
            </w:r>
          </w:p>
        </w:tc>
        <w:tc>
          <w:tcPr>
            <w:tcW w:w="3131" w:type="dxa"/>
            <w:vMerge w:val="restart"/>
          </w:tcPr>
          <w:p w14:paraId="2F2C58F4" w14:textId="77777777"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 xml:space="preserve">Подпрограмма </w:t>
            </w:r>
            <w:r w:rsidRPr="001C6D0B">
              <w:rPr>
                <w:b/>
                <w:sz w:val="24"/>
                <w:szCs w:val="24"/>
              </w:rPr>
              <w:lastRenderedPageBreak/>
              <w:t>«Приведение в нормативное состояние учреждений</w:t>
            </w:r>
            <w:r w:rsidR="00B7432C">
              <w:rPr>
                <w:b/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876" w:type="dxa"/>
            <w:gridSpan w:val="2"/>
          </w:tcPr>
          <w:p w14:paraId="535D5A29" w14:textId="77777777"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385" w:type="dxa"/>
          </w:tcPr>
          <w:p w14:paraId="3F58C8B6" w14:textId="77777777" w:rsidR="006A63E0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lastRenderedPageBreak/>
              <w:t>2 823 092,82</w:t>
            </w:r>
          </w:p>
        </w:tc>
        <w:tc>
          <w:tcPr>
            <w:tcW w:w="1134" w:type="dxa"/>
            <w:gridSpan w:val="2"/>
          </w:tcPr>
          <w:p w14:paraId="4C18C496" w14:textId="77777777" w:rsidR="009A6DE9" w:rsidRPr="00FF15D7" w:rsidRDefault="00E6626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333 </w:t>
            </w:r>
            <w:r>
              <w:rPr>
                <w:sz w:val="24"/>
                <w:szCs w:val="24"/>
              </w:rPr>
              <w:lastRenderedPageBreak/>
              <w:t>333,3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3A797E" w14:textId="77777777"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lastRenderedPageBreak/>
              <w:t>0,00</w:t>
            </w:r>
          </w:p>
        </w:tc>
      </w:tr>
      <w:tr w:rsidR="009A6DE9" w:rsidRPr="001C6D0B" w14:paraId="2A94613A" w14:textId="77777777" w:rsidTr="00C05D56">
        <w:tc>
          <w:tcPr>
            <w:tcW w:w="900" w:type="dxa"/>
            <w:vMerge/>
          </w:tcPr>
          <w:p w14:paraId="65657242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14:paraId="7FDD452F" w14:textId="77777777"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6B41BE6" w14:textId="77777777"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14:paraId="269F4243" w14:textId="77777777" w:rsidR="009A6DE9" w:rsidRPr="0097729D" w:rsidRDefault="00C16604" w:rsidP="00FC3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134" w:type="dxa"/>
            <w:gridSpan w:val="2"/>
          </w:tcPr>
          <w:p w14:paraId="46BDD9E8" w14:textId="77777777" w:rsidR="009A6DE9" w:rsidRPr="00FF15D7" w:rsidRDefault="00E6626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7C5D83C0" w14:textId="77777777"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14:paraId="6894EA50" w14:textId="77777777" w:rsidTr="00C05D56">
        <w:tc>
          <w:tcPr>
            <w:tcW w:w="900" w:type="dxa"/>
          </w:tcPr>
          <w:p w14:paraId="1962A6F2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5007" w:type="dxa"/>
            <w:gridSpan w:val="3"/>
          </w:tcPr>
          <w:p w14:paraId="78AB4037" w14:textId="77777777"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14:paraId="5CCB87EC" w14:textId="77777777" w:rsidR="009A6DE9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4 214 801,60</w:t>
            </w:r>
          </w:p>
          <w:p w14:paraId="072A5203" w14:textId="77777777" w:rsidR="00FA3913" w:rsidRPr="0097729D" w:rsidRDefault="00FA3913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D98F86E" w14:textId="77777777" w:rsidR="009A6DE9" w:rsidRPr="00FF15D7" w:rsidRDefault="0090596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1 333 333,3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07F8EC4" w14:textId="77777777"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14:paraId="6932AB72" w14:textId="77777777" w:rsidTr="00C05D56">
        <w:tc>
          <w:tcPr>
            <w:tcW w:w="900" w:type="dxa"/>
          </w:tcPr>
          <w:p w14:paraId="33EDFBAB" w14:textId="77777777"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3"/>
          </w:tcPr>
          <w:p w14:paraId="4BDCAB95" w14:textId="77777777"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</w:t>
            </w:r>
            <w:r w:rsidR="008A1B86">
              <w:rPr>
                <w:sz w:val="24"/>
                <w:szCs w:val="24"/>
              </w:rPr>
              <w:t xml:space="preserve"> </w:t>
            </w:r>
            <w:r w:rsidRPr="005A79C9">
              <w:rPr>
                <w:sz w:val="24"/>
                <w:szCs w:val="24"/>
              </w:rPr>
              <w:t>муниципального округа.</w:t>
            </w:r>
          </w:p>
        </w:tc>
        <w:tc>
          <w:tcPr>
            <w:tcW w:w="1385" w:type="dxa"/>
          </w:tcPr>
          <w:p w14:paraId="6BAF5283" w14:textId="77777777" w:rsidR="00406432" w:rsidRPr="0097729D" w:rsidRDefault="00C16604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108 291</w:t>
            </w:r>
            <w:r w:rsidR="00F06E75" w:rsidRPr="0097729D">
              <w:rPr>
                <w:sz w:val="24"/>
                <w:szCs w:val="24"/>
              </w:rPr>
              <w:t>,2</w:t>
            </w:r>
            <w:r w:rsidR="002903AF" w:rsidRPr="009772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FFD4E32" w14:textId="77777777"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3ADAF80" w14:textId="77777777"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14:paraId="5312FD92" w14:textId="77777777" w:rsidTr="00E66636">
        <w:trPr>
          <w:trHeight w:val="1197"/>
        </w:trPr>
        <w:tc>
          <w:tcPr>
            <w:tcW w:w="900" w:type="dxa"/>
          </w:tcPr>
          <w:p w14:paraId="57E82E9F" w14:textId="77777777"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0" w:type="dxa"/>
            <w:gridSpan w:val="2"/>
          </w:tcPr>
          <w:p w14:paraId="01516D6C" w14:textId="77777777" w:rsidR="00B7432C" w:rsidRPr="00223DF1" w:rsidRDefault="00B7432C" w:rsidP="001C6D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3DF1">
              <w:rPr>
                <w:b/>
                <w:sz w:val="24"/>
                <w:szCs w:val="24"/>
              </w:rPr>
              <w:t>Подпрограмма «</w:t>
            </w:r>
            <w:r w:rsidR="006D72B5" w:rsidRPr="006D72B5">
              <w:rPr>
                <w:b/>
                <w:sz w:val="24"/>
                <w:szCs w:val="24"/>
              </w:rPr>
              <w:t>Создание условий для развития туризма в Еловском муниципальном округе Пермского края</w:t>
            </w:r>
            <w:r w:rsidRPr="00223D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14:paraId="2BDF6BAD" w14:textId="77777777" w:rsidR="00B7432C" w:rsidRDefault="00B7432C" w:rsidP="00E66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385" w:type="dxa"/>
          </w:tcPr>
          <w:p w14:paraId="3532A278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14:paraId="728F93AB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92106EA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14:paraId="201C8D38" w14:textId="77777777" w:rsidTr="00C05D56">
        <w:tc>
          <w:tcPr>
            <w:tcW w:w="900" w:type="dxa"/>
          </w:tcPr>
          <w:p w14:paraId="1A96BD95" w14:textId="77777777"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007" w:type="dxa"/>
            <w:gridSpan w:val="3"/>
          </w:tcPr>
          <w:p w14:paraId="23F3B40E" w14:textId="77777777" w:rsidR="00B7432C" w:rsidRDefault="00B7432C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2C">
              <w:rPr>
                <w:sz w:val="24"/>
                <w:szCs w:val="24"/>
              </w:rPr>
              <w:t>Задача. Продвижение туристических ресурсов Еловского муниципального округа Пермского края.</w:t>
            </w:r>
          </w:p>
        </w:tc>
        <w:tc>
          <w:tcPr>
            <w:tcW w:w="1385" w:type="dxa"/>
          </w:tcPr>
          <w:p w14:paraId="574F3608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14:paraId="14D8AC8C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7602FF4" w14:textId="77777777"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406432" w:rsidRPr="001C6D0B" w14:paraId="5EECD620" w14:textId="77777777" w:rsidTr="00C05D56">
        <w:tc>
          <w:tcPr>
            <w:tcW w:w="4031" w:type="dxa"/>
            <w:gridSpan w:val="2"/>
            <w:vMerge w:val="restart"/>
          </w:tcPr>
          <w:p w14:paraId="02624E33" w14:textId="77777777"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14:paraId="105EBE7E" w14:textId="77777777"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14:paraId="1DBE9197" w14:textId="77777777" w:rsidR="00406432" w:rsidRPr="00C265E7" w:rsidRDefault="00C9656C" w:rsidP="002A7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14:paraId="32E3FF9C" w14:textId="77777777" w:rsidR="00406432" w:rsidRPr="00C265E7" w:rsidRDefault="0005265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36 329 409,3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FD1CE86" w14:textId="77777777"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14:paraId="72903357" w14:textId="77777777" w:rsidTr="00C05D56">
        <w:tc>
          <w:tcPr>
            <w:tcW w:w="4031" w:type="dxa"/>
            <w:gridSpan w:val="2"/>
            <w:vMerge/>
          </w:tcPr>
          <w:p w14:paraId="3EDF75BF" w14:textId="77777777"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DB4FE59" w14:textId="77777777"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14:paraId="438E6DA1" w14:textId="77777777" w:rsidR="005762E9" w:rsidRPr="00C265E7" w:rsidRDefault="00C9656C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14:paraId="4A109666" w14:textId="77777777" w:rsidR="005762E9" w:rsidRPr="00052652" w:rsidRDefault="00052652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35 215 009,3</w:t>
            </w:r>
            <w:r w:rsidR="00F572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66A9E2" w14:textId="77777777"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14:paraId="61487725" w14:textId="77777777" w:rsidTr="00C05D56">
        <w:tc>
          <w:tcPr>
            <w:tcW w:w="4031" w:type="dxa"/>
            <w:gridSpan w:val="2"/>
            <w:vMerge/>
          </w:tcPr>
          <w:p w14:paraId="210E94B5" w14:textId="77777777"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76BA039" w14:textId="77777777"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14:paraId="06EE7497" w14:textId="77777777" w:rsidR="005762E9" w:rsidRPr="00C265E7" w:rsidRDefault="005762E9" w:rsidP="00576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</w:t>
            </w:r>
            <w:r w:rsidR="00C9656C">
              <w:rPr>
                <w:sz w:val="24"/>
                <w:szCs w:val="24"/>
              </w:rPr>
              <w:t> </w:t>
            </w:r>
            <w:r w:rsidRPr="00C265E7">
              <w:rPr>
                <w:sz w:val="24"/>
                <w:szCs w:val="24"/>
              </w:rPr>
              <w:t>400</w:t>
            </w:r>
            <w:r w:rsidR="00C9656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14:paraId="04FB7C15" w14:textId="77777777" w:rsidR="005762E9" w:rsidRPr="00C265E7" w:rsidRDefault="00052652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2E9"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14:paraId="3ED3E016" w14:textId="77777777"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F316FE" w:rsidRPr="001C6D0B" w14:paraId="206B0BC6" w14:textId="77777777" w:rsidTr="00C05D56">
        <w:tc>
          <w:tcPr>
            <w:tcW w:w="4031" w:type="dxa"/>
            <w:gridSpan w:val="2"/>
            <w:vMerge w:val="restart"/>
          </w:tcPr>
          <w:p w14:paraId="340FA766" w14:textId="77777777" w:rsidR="00F316FE" w:rsidRPr="001C6D0B" w:rsidRDefault="00F316FE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14:paraId="5795CF8B" w14:textId="77777777" w:rsidR="00F316FE" w:rsidRPr="001C6D0B" w:rsidRDefault="00F316FE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14:paraId="2947D905" w14:textId="77777777" w:rsidR="00F316FE" w:rsidRPr="00C265E7" w:rsidRDefault="00F316FE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14:paraId="445D6045" w14:textId="77777777" w:rsidR="00F316FE" w:rsidRPr="00F316FE" w:rsidRDefault="00F316FE" w:rsidP="00F316FE">
            <w:pPr>
              <w:jc w:val="center"/>
              <w:rPr>
                <w:sz w:val="24"/>
              </w:rPr>
            </w:pPr>
            <w:r w:rsidRPr="00F316FE">
              <w:rPr>
                <w:sz w:val="24"/>
              </w:rPr>
              <w:t>36 329 409,3</w:t>
            </w:r>
            <w:r w:rsidR="00F5724F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4D430D88" w14:textId="77777777" w:rsidR="00F316FE" w:rsidRPr="00C265E7" w:rsidRDefault="00F316FE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F316FE" w:rsidRPr="001C6D0B" w14:paraId="297396AE" w14:textId="77777777" w:rsidTr="00C05D56">
        <w:tc>
          <w:tcPr>
            <w:tcW w:w="4031" w:type="dxa"/>
            <w:gridSpan w:val="2"/>
            <w:vMerge/>
          </w:tcPr>
          <w:p w14:paraId="45AF7DF3" w14:textId="77777777" w:rsidR="00F316FE" w:rsidRPr="001C6D0B" w:rsidRDefault="00F316FE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87FB701" w14:textId="77777777" w:rsidR="00F316FE" w:rsidRPr="001C6D0B" w:rsidRDefault="00F316FE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14:paraId="569C9880" w14:textId="77777777" w:rsidR="00F316FE" w:rsidRPr="0097729D" w:rsidRDefault="00F316FE" w:rsidP="00977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14:paraId="50933925" w14:textId="77777777" w:rsidR="00F316FE" w:rsidRPr="00F316FE" w:rsidRDefault="00F316FE" w:rsidP="00F316FE">
            <w:pPr>
              <w:jc w:val="center"/>
              <w:rPr>
                <w:sz w:val="24"/>
              </w:rPr>
            </w:pPr>
            <w:r w:rsidRPr="00F316FE">
              <w:rPr>
                <w:sz w:val="24"/>
              </w:rPr>
              <w:t>35 215 009,3</w:t>
            </w:r>
            <w:r w:rsidR="00F5724F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3B0427B1" w14:textId="77777777" w:rsidR="00F316FE" w:rsidRPr="00C265E7" w:rsidRDefault="00F316FE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F316FE" w:rsidRPr="001C6D0B" w14:paraId="1D58768D" w14:textId="77777777" w:rsidTr="00C05D56">
        <w:tc>
          <w:tcPr>
            <w:tcW w:w="4031" w:type="dxa"/>
            <w:gridSpan w:val="2"/>
            <w:vMerge/>
          </w:tcPr>
          <w:p w14:paraId="526861D5" w14:textId="77777777" w:rsidR="00F316FE" w:rsidRPr="001C6D0B" w:rsidRDefault="00F316FE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97E134E" w14:textId="77777777" w:rsidR="00F316FE" w:rsidRPr="001C6D0B" w:rsidRDefault="00F316FE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14:paraId="44B75288" w14:textId="77777777" w:rsidR="00F316FE" w:rsidRPr="0097729D" w:rsidRDefault="00F316FE" w:rsidP="0097729D">
            <w:pPr>
              <w:jc w:val="center"/>
              <w:rPr>
                <w:sz w:val="24"/>
              </w:rPr>
            </w:pPr>
            <w:r w:rsidRPr="0097729D">
              <w:rPr>
                <w:sz w:val="24"/>
              </w:rPr>
              <w:t>1 614 400,00</w:t>
            </w:r>
          </w:p>
        </w:tc>
        <w:tc>
          <w:tcPr>
            <w:tcW w:w="1134" w:type="dxa"/>
            <w:gridSpan w:val="2"/>
          </w:tcPr>
          <w:p w14:paraId="47E5F1EA" w14:textId="77777777" w:rsidR="00F316FE" w:rsidRPr="00F316FE" w:rsidRDefault="00F316FE" w:rsidP="00F316FE">
            <w:pPr>
              <w:jc w:val="center"/>
              <w:rPr>
                <w:sz w:val="24"/>
              </w:rPr>
            </w:pPr>
            <w:r w:rsidRPr="00F316FE">
              <w:rPr>
                <w:sz w:val="24"/>
              </w:rPr>
              <w:t>1114 400,00</w:t>
            </w:r>
          </w:p>
        </w:tc>
        <w:tc>
          <w:tcPr>
            <w:tcW w:w="1417" w:type="dxa"/>
          </w:tcPr>
          <w:p w14:paraId="5B7E74EC" w14:textId="77777777" w:rsidR="00F316FE" w:rsidRPr="0097729D" w:rsidRDefault="00F316FE" w:rsidP="009F15C7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400,00</w:t>
            </w:r>
          </w:p>
        </w:tc>
      </w:tr>
    </w:tbl>
    <w:p w14:paraId="65C8B984" w14:textId="77777777"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14:paraId="6081E2EE" w14:textId="77777777" w:rsidR="003D4FC5" w:rsidRPr="003D4FC5" w:rsidRDefault="003D4FC5" w:rsidP="005A6C1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14:paraId="71EBA677" w14:textId="35622570" w:rsidR="009F15C7" w:rsidRPr="00CE66C9" w:rsidRDefault="009E3DBD" w:rsidP="006C7632">
      <w:pPr>
        <w:pStyle w:val="af"/>
        <w:widowControl w:val="0"/>
        <w:numPr>
          <w:ilvl w:val="0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 w:rsidR="006C7632">
        <w:rPr>
          <w:szCs w:val="28"/>
        </w:rPr>
        <w:t>«</w:t>
      </w:r>
      <w:r w:rsidR="00CE66C9" w:rsidRPr="009F15C7">
        <w:rPr>
          <w:szCs w:val="28"/>
        </w:rPr>
        <w:t>Ф</w:t>
      </w:r>
      <w:r w:rsidR="009F15C7" w:rsidRPr="009F15C7">
        <w:rPr>
          <w:szCs w:val="28"/>
        </w:rPr>
        <w:t>инансир</w:t>
      </w:r>
      <w:r w:rsidR="009F15C7" w:rsidRPr="00CE66C9">
        <w:rPr>
          <w:szCs w:val="28"/>
        </w:rPr>
        <w:t>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14:paraId="785E138B" w14:textId="77777777" w:rsidR="009F15C7" w:rsidRDefault="009F15C7" w:rsidP="006C763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4C20C67D" w14:textId="77777777" w:rsidR="001C6D0B" w:rsidRPr="001C6D0B" w:rsidRDefault="00F66364" w:rsidP="001C6D0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14:paraId="206B8127" w14:textId="77777777"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14:paraId="5746838B" w14:textId="77777777"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14:paraId="4731452F" w14:textId="77777777"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1"/>
        <w:gridCol w:w="15"/>
        <w:gridCol w:w="30"/>
        <w:gridCol w:w="1803"/>
        <w:gridCol w:w="19"/>
        <w:gridCol w:w="23"/>
        <w:gridCol w:w="45"/>
        <w:gridCol w:w="1465"/>
        <w:gridCol w:w="52"/>
        <w:gridCol w:w="14"/>
        <w:gridCol w:w="15"/>
        <w:gridCol w:w="9"/>
        <w:gridCol w:w="22"/>
        <w:gridCol w:w="11"/>
        <w:gridCol w:w="1980"/>
        <w:gridCol w:w="94"/>
        <w:gridCol w:w="38"/>
        <w:gridCol w:w="8"/>
        <w:gridCol w:w="565"/>
        <w:gridCol w:w="53"/>
        <w:gridCol w:w="12"/>
        <w:gridCol w:w="18"/>
        <w:gridCol w:w="109"/>
        <w:gridCol w:w="408"/>
        <w:gridCol w:w="20"/>
        <w:gridCol w:w="18"/>
        <w:gridCol w:w="7"/>
        <w:gridCol w:w="162"/>
        <w:gridCol w:w="518"/>
        <w:gridCol w:w="17"/>
        <w:gridCol w:w="110"/>
        <w:gridCol w:w="661"/>
        <w:gridCol w:w="1566"/>
        <w:gridCol w:w="1422"/>
        <w:gridCol w:w="1275"/>
        <w:gridCol w:w="1276"/>
      </w:tblGrid>
      <w:tr w:rsidR="001C6D0B" w:rsidRPr="001C6D0B" w14:paraId="40410D9D" w14:textId="77777777" w:rsidTr="00071462">
        <w:tc>
          <w:tcPr>
            <w:tcW w:w="794" w:type="dxa"/>
            <w:vMerge w:val="restart"/>
          </w:tcPr>
          <w:p w14:paraId="4838062C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5"/>
            <w:vMerge w:val="restart"/>
          </w:tcPr>
          <w:p w14:paraId="2851A79E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614" w:type="dxa"/>
            <w:gridSpan w:val="6"/>
            <w:vMerge w:val="restart"/>
          </w:tcPr>
          <w:p w14:paraId="5F9825DF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40" w:type="dxa"/>
            <w:gridSpan w:val="21"/>
          </w:tcPr>
          <w:p w14:paraId="6AF1D52B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14:paraId="5A8BC7CF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14:paraId="3F7D2D56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14:paraId="4D375713" w14:textId="77777777" w:rsidTr="00071462">
        <w:tc>
          <w:tcPr>
            <w:tcW w:w="794" w:type="dxa"/>
            <w:vMerge/>
          </w:tcPr>
          <w:p w14:paraId="1AB423EB" w14:textId="77777777"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0BD2A6B8" w14:textId="77777777"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/>
          </w:tcPr>
          <w:p w14:paraId="2B52AB19" w14:textId="77777777"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7"/>
          </w:tcPr>
          <w:p w14:paraId="1D7AB826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3"/>
          </w:tcPr>
          <w:p w14:paraId="07F74A06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6"/>
          </w:tcPr>
          <w:p w14:paraId="34DF6ED8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7" w:type="dxa"/>
            <w:gridSpan w:val="3"/>
          </w:tcPr>
          <w:p w14:paraId="7AAC23D1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71" w:type="dxa"/>
            <w:gridSpan w:val="2"/>
          </w:tcPr>
          <w:p w14:paraId="38E6F07A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14:paraId="0EA4535D" w14:textId="77777777"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511EBE7F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237EF251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5822E1A5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14:paraId="7C749EA5" w14:textId="77777777" w:rsidTr="00071462">
        <w:tc>
          <w:tcPr>
            <w:tcW w:w="794" w:type="dxa"/>
          </w:tcPr>
          <w:p w14:paraId="5F144F77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8" w:type="dxa"/>
            <w:gridSpan w:val="5"/>
          </w:tcPr>
          <w:p w14:paraId="293960B9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614" w:type="dxa"/>
            <w:gridSpan w:val="6"/>
          </w:tcPr>
          <w:p w14:paraId="1940608B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62" w:type="dxa"/>
            <w:gridSpan w:val="7"/>
          </w:tcPr>
          <w:p w14:paraId="55C464F9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3"/>
          </w:tcPr>
          <w:p w14:paraId="6A62924D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6"/>
          </w:tcPr>
          <w:p w14:paraId="629378C0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7" w:type="dxa"/>
            <w:gridSpan w:val="3"/>
          </w:tcPr>
          <w:p w14:paraId="4E8C435A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71" w:type="dxa"/>
            <w:gridSpan w:val="2"/>
          </w:tcPr>
          <w:p w14:paraId="7600B938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14:paraId="14CE9E45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14:paraId="559A7988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14:paraId="223546A7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14:paraId="70E42BE3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14:paraId="714CE839" w14:textId="77777777" w:rsidTr="00071462">
        <w:tc>
          <w:tcPr>
            <w:tcW w:w="794" w:type="dxa"/>
          </w:tcPr>
          <w:p w14:paraId="20F71176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3981" w:type="dxa"/>
            <w:gridSpan w:val="36"/>
          </w:tcPr>
          <w:p w14:paraId="41659689" w14:textId="77777777" w:rsidR="001C6D0B" w:rsidRPr="001C6D0B" w:rsidRDefault="001C6D0B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1E19B3" w:rsidRPr="001C6D0B" w14:paraId="19C4E9D0" w14:textId="77777777" w:rsidTr="00071462">
        <w:trPr>
          <w:trHeight w:val="1111"/>
        </w:trPr>
        <w:tc>
          <w:tcPr>
            <w:tcW w:w="794" w:type="dxa"/>
            <w:vMerge w:val="restart"/>
          </w:tcPr>
          <w:p w14:paraId="2E75C679" w14:textId="77777777"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  <w:p w14:paraId="774BDBDB" w14:textId="77777777" w:rsidR="00CA348F" w:rsidRPr="001C6D0B" w:rsidRDefault="00CA348F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 w:val="restart"/>
          </w:tcPr>
          <w:p w14:paraId="343E60D6" w14:textId="42EEBA1B" w:rsidR="001E19B3" w:rsidRPr="001C6D0B" w:rsidRDefault="001E19B3" w:rsidP="00D441C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r w:rsidRPr="001C6D0B">
              <w:rPr>
                <w:bCs/>
                <w:sz w:val="24"/>
                <w:szCs w:val="24"/>
              </w:rPr>
              <w:lastRenderedPageBreak/>
              <w:t>Пермский край, с.</w:t>
            </w:r>
            <w:r>
              <w:rPr>
                <w:bCs/>
                <w:sz w:val="24"/>
                <w:szCs w:val="24"/>
              </w:rPr>
              <w:t xml:space="preserve"> Елово, ул. Карла Маркса, 17;</w:t>
            </w:r>
            <w:r w:rsidR="006C7632" w:rsidRPr="001C6D0B">
              <w:rPr>
                <w:sz w:val="24"/>
                <w:szCs w:val="24"/>
              </w:rPr>
              <w:t xml:space="preserve"> Дубровский</w:t>
            </w:r>
            <w:r w:rsidR="006C7632">
              <w:rPr>
                <w:sz w:val="24"/>
                <w:szCs w:val="24"/>
              </w:rPr>
              <w:t xml:space="preserve"> сельский дом досуга </w:t>
            </w:r>
            <w:r>
              <w:rPr>
                <w:bCs/>
                <w:sz w:val="24"/>
                <w:szCs w:val="24"/>
              </w:rPr>
              <w:t xml:space="preserve">с. </w:t>
            </w:r>
            <w:r w:rsidRPr="001C6D0B">
              <w:rPr>
                <w:bCs/>
                <w:sz w:val="24"/>
                <w:szCs w:val="24"/>
              </w:rPr>
              <w:t>Дуброво, ул. Память Пастухова, д. 10а; с. Малая Уса, ул. Белокаменная, д. 3.</w:t>
            </w:r>
          </w:p>
        </w:tc>
        <w:tc>
          <w:tcPr>
            <w:tcW w:w="1614" w:type="dxa"/>
            <w:gridSpan w:val="6"/>
            <w:vMerge w:val="restart"/>
          </w:tcPr>
          <w:p w14:paraId="5815CA62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62" w:type="dxa"/>
            <w:gridSpan w:val="7"/>
            <w:vMerge w:val="restart"/>
          </w:tcPr>
          <w:p w14:paraId="5701E6DE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14:paraId="7F02C79C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6"/>
            <w:vMerge w:val="restart"/>
          </w:tcPr>
          <w:p w14:paraId="28B09A45" w14:textId="77777777" w:rsidR="001E19B3" w:rsidRPr="001C6D0B" w:rsidRDefault="000C04F5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A1B0071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 w:val="restart"/>
          </w:tcPr>
          <w:p w14:paraId="18ECAB72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Merge w:val="restart"/>
          </w:tcPr>
          <w:p w14:paraId="4A79F753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44120CDC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0384285F" w14:textId="77777777" w:rsidR="001E19B3" w:rsidRPr="00A65611" w:rsidRDefault="00FE630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611">
              <w:rPr>
                <w:sz w:val="24"/>
              </w:rPr>
              <w:t>17</w:t>
            </w:r>
            <w:r w:rsidR="00182827">
              <w:rPr>
                <w:sz w:val="24"/>
              </w:rPr>
              <w:t>3 968,78</w:t>
            </w:r>
          </w:p>
        </w:tc>
        <w:tc>
          <w:tcPr>
            <w:tcW w:w="1275" w:type="dxa"/>
          </w:tcPr>
          <w:p w14:paraId="000D6CD4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14:paraId="1E14A9DB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14:paraId="3CE508C8" w14:textId="77777777" w:rsidTr="00071462">
        <w:trPr>
          <w:trHeight w:val="774"/>
        </w:trPr>
        <w:tc>
          <w:tcPr>
            <w:tcW w:w="794" w:type="dxa"/>
            <w:vMerge/>
          </w:tcPr>
          <w:p w14:paraId="324A9AF8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7327DDBA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/>
          </w:tcPr>
          <w:p w14:paraId="5B722D44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vMerge/>
          </w:tcPr>
          <w:p w14:paraId="463F7DEB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14:paraId="0CCE6FA6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</w:tcPr>
          <w:p w14:paraId="669DED86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/>
          </w:tcPr>
          <w:p w14:paraId="53AE0CB0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14:paraId="5729A210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33B2FC1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40A3E730" w14:textId="77777777" w:rsidR="001E19B3" w:rsidRPr="00A65611" w:rsidRDefault="00182827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521 906,3</w:t>
            </w:r>
            <w:r w:rsidR="006C5A3D">
              <w:rPr>
                <w:sz w:val="24"/>
              </w:rPr>
              <w:t>6</w:t>
            </w:r>
          </w:p>
        </w:tc>
        <w:tc>
          <w:tcPr>
            <w:tcW w:w="1275" w:type="dxa"/>
          </w:tcPr>
          <w:p w14:paraId="6AE901D0" w14:textId="77777777" w:rsidR="001E19B3" w:rsidRPr="00816278" w:rsidRDefault="005C5118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14:paraId="07F77F8D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1BAA" w:rsidRPr="001C6D0B" w14:paraId="08A46BD4" w14:textId="77777777" w:rsidTr="00071462">
        <w:trPr>
          <w:trHeight w:val="923"/>
        </w:trPr>
        <w:tc>
          <w:tcPr>
            <w:tcW w:w="794" w:type="dxa"/>
            <w:vMerge/>
          </w:tcPr>
          <w:p w14:paraId="398EC237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34BD7E7D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 w:val="restart"/>
          </w:tcPr>
          <w:p w14:paraId="64AA5853" w14:textId="59BCE298" w:rsidR="00BB1BAA" w:rsidRPr="001C6D0B" w:rsidRDefault="006C7632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62" w:type="dxa"/>
            <w:gridSpan w:val="7"/>
            <w:vMerge w:val="restart"/>
          </w:tcPr>
          <w:p w14:paraId="760B5CF6" w14:textId="77777777"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14:paraId="2CFA5064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6"/>
            <w:vMerge w:val="restart"/>
          </w:tcPr>
          <w:p w14:paraId="19EACC18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FA47E4C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 w:val="restart"/>
          </w:tcPr>
          <w:p w14:paraId="448E11AF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Merge w:val="restart"/>
          </w:tcPr>
          <w:p w14:paraId="19494BE1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2BF0C065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4E11AB5F" w14:textId="77777777" w:rsidR="00BB1BAA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124 170,60</w:t>
            </w:r>
          </w:p>
        </w:tc>
        <w:tc>
          <w:tcPr>
            <w:tcW w:w="1275" w:type="dxa"/>
          </w:tcPr>
          <w:p w14:paraId="16E83CB2" w14:textId="77777777"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66D42B1" w14:textId="77777777" w:rsidR="00BB1BAA" w:rsidRPr="00816278" w:rsidRDefault="00BB1BAA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14:paraId="07C3792F" w14:textId="77777777" w:rsidTr="00071462">
        <w:trPr>
          <w:trHeight w:val="836"/>
        </w:trPr>
        <w:tc>
          <w:tcPr>
            <w:tcW w:w="794" w:type="dxa"/>
            <w:vMerge/>
          </w:tcPr>
          <w:p w14:paraId="26C94A3B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13318557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/>
          </w:tcPr>
          <w:p w14:paraId="6DD50E27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vMerge/>
          </w:tcPr>
          <w:p w14:paraId="218CED2C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14:paraId="36738654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</w:tcPr>
          <w:p w14:paraId="08F51A16" w14:textId="77777777" w:rsidR="00BB1BAA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/>
          </w:tcPr>
          <w:p w14:paraId="3DF6821A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14:paraId="34E9FD8E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FB10FD3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16B8BFF6" w14:textId="77777777" w:rsidR="00BB1BAA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372 511,77</w:t>
            </w:r>
          </w:p>
          <w:p w14:paraId="48A8FD95" w14:textId="77777777" w:rsidR="00752C34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16152655" w14:textId="77777777"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46C3F41" w14:textId="77777777" w:rsidR="00BB1BAA" w:rsidRPr="00816278" w:rsidRDefault="00BB1BAA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14:paraId="02DF9119" w14:textId="77777777" w:rsidTr="00071462">
        <w:trPr>
          <w:trHeight w:val="1023"/>
        </w:trPr>
        <w:tc>
          <w:tcPr>
            <w:tcW w:w="794" w:type="dxa"/>
            <w:vMerge/>
          </w:tcPr>
          <w:p w14:paraId="710CA802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0D964DD0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 w:val="restart"/>
          </w:tcPr>
          <w:p w14:paraId="5A33EC6B" w14:textId="01E0EE2F" w:rsidR="00BB1BAA" w:rsidRPr="001C6D0B" w:rsidRDefault="006C7632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62" w:type="dxa"/>
            <w:gridSpan w:val="7"/>
            <w:vMerge w:val="restart"/>
          </w:tcPr>
          <w:p w14:paraId="1501A622" w14:textId="77777777"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14:paraId="7B4F10FC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6"/>
            <w:vMerge w:val="restart"/>
          </w:tcPr>
          <w:p w14:paraId="234B7AF3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1B8893B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 w:val="restart"/>
          </w:tcPr>
          <w:p w14:paraId="3F7564D1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Merge w:val="restart"/>
          </w:tcPr>
          <w:p w14:paraId="15A96B3D" w14:textId="77777777"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1F83B750" w14:textId="77777777"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1B1C3BBA" w14:textId="77777777" w:rsidR="00BB1BAA" w:rsidRPr="00A04813" w:rsidRDefault="00A65611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65611">
              <w:rPr>
                <w:sz w:val="24"/>
              </w:rPr>
              <w:t>143</w:t>
            </w:r>
            <w:r w:rsidR="00137892">
              <w:rPr>
                <w:sz w:val="24"/>
              </w:rPr>
              <w:t> 002,89</w:t>
            </w:r>
          </w:p>
        </w:tc>
        <w:tc>
          <w:tcPr>
            <w:tcW w:w="1275" w:type="dxa"/>
          </w:tcPr>
          <w:p w14:paraId="252C02DF" w14:textId="77777777"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476F69C" w14:textId="77777777" w:rsidR="00BB1BAA" w:rsidRPr="00816278" w:rsidRDefault="00BB1BAA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A7A1E" w:rsidRPr="001C6D0B" w14:paraId="2E7FBE6E" w14:textId="77777777" w:rsidTr="00071462">
        <w:trPr>
          <w:trHeight w:val="830"/>
        </w:trPr>
        <w:tc>
          <w:tcPr>
            <w:tcW w:w="794" w:type="dxa"/>
            <w:vMerge/>
          </w:tcPr>
          <w:p w14:paraId="55CE1810" w14:textId="77777777"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5E7E0F8E" w14:textId="77777777" w:rsidR="00DA7A1E" w:rsidRPr="001C6D0B" w:rsidRDefault="00DA7A1E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vMerge/>
          </w:tcPr>
          <w:p w14:paraId="2527A117" w14:textId="77777777" w:rsidR="00DA7A1E" w:rsidRPr="001C6D0B" w:rsidRDefault="00DA7A1E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vMerge/>
          </w:tcPr>
          <w:p w14:paraId="7C5BB569" w14:textId="77777777"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14:paraId="654B76FA" w14:textId="77777777"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</w:tcPr>
          <w:p w14:paraId="1B203C26" w14:textId="77777777"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/>
          </w:tcPr>
          <w:p w14:paraId="3EB043CA" w14:textId="77777777"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14:paraId="0B2568E3" w14:textId="77777777"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5359166" w14:textId="77777777"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6317D416" w14:textId="77777777" w:rsidR="00DA7A1E" w:rsidRPr="00A04813" w:rsidRDefault="00AF4AE7" w:rsidP="00A6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429 008,6</w:t>
            </w:r>
            <w:r w:rsidR="004E33DF"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24304E9F" w14:textId="77777777" w:rsidR="00DA7A1E" w:rsidRPr="00816278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C45028D" w14:textId="77777777" w:rsidR="00DA7A1E" w:rsidRPr="00816278" w:rsidRDefault="00DA7A1E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14:paraId="177C9E40" w14:textId="77777777" w:rsidTr="00071462">
        <w:trPr>
          <w:trHeight w:val="923"/>
        </w:trPr>
        <w:tc>
          <w:tcPr>
            <w:tcW w:w="794" w:type="dxa"/>
            <w:vMerge/>
          </w:tcPr>
          <w:p w14:paraId="75B94851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60183AC5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3"/>
            <w:vMerge w:val="restart"/>
          </w:tcPr>
          <w:p w14:paraId="1C936E69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3"/>
            <w:vMerge w:val="restart"/>
          </w:tcPr>
          <w:p w14:paraId="5EFF79A0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6"/>
            <w:vMerge w:val="restart"/>
          </w:tcPr>
          <w:p w14:paraId="09E9D3E8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A732A85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 w:val="restart"/>
          </w:tcPr>
          <w:p w14:paraId="5F3315D8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Merge w:val="restart"/>
          </w:tcPr>
          <w:p w14:paraId="45D9DE07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52279539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53948E03" w14:textId="77777777" w:rsidR="001E19B3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14:paraId="0518EEEC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8928171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14:paraId="69AEB83A" w14:textId="77777777" w:rsidTr="00071462">
        <w:trPr>
          <w:trHeight w:val="882"/>
        </w:trPr>
        <w:tc>
          <w:tcPr>
            <w:tcW w:w="794" w:type="dxa"/>
            <w:vMerge/>
          </w:tcPr>
          <w:p w14:paraId="22CFBAB1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Merge/>
          </w:tcPr>
          <w:p w14:paraId="1639F00B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3"/>
            <w:vMerge/>
          </w:tcPr>
          <w:p w14:paraId="47BAA45F" w14:textId="77777777" w:rsidR="001E19B3" w:rsidRPr="002F47F7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</w:tcPr>
          <w:p w14:paraId="5E40AA33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</w:tcPr>
          <w:p w14:paraId="71CE50A0" w14:textId="77777777"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vMerge/>
          </w:tcPr>
          <w:p w14:paraId="12F7EBC2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14:paraId="4C1C3F07" w14:textId="77777777"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2AAC94E" w14:textId="77777777"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1CF9A668" w14:textId="77777777" w:rsidR="001E19B3" w:rsidRPr="006A54FE" w:rsidRDefault="001E19B3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t>1</w:t>
            </w:r>
            <w:r w:rsidR="00E67DB9"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14:paraId="30719B01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1544A2F" w14:textId="77777777"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C6D0B" w:rsidRPr="001C6D0B" w14:paraId="167DC707" w14:textId="77777777" w:rsidTr="00071462">
        <w:tc>
          <w:tcPr>
            <w:tcW w:w="9236" w:type="dxa"/>
            <w:gridSpan w:val="33"/>
            <w:vMerge w:val="restart"/>
          </w:tcPr>
          <w:p w14:paraId="6EDE6A06" w14:textId="77777777"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14:paraId="65966A07" w14:textId="77777777"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14:paraId="566E8681" w14:textId="77777777" w:rsidR="001C6D0B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1 764 569,08</w:t>
            </w:r>
          </w:p>
        </w:tc>
        <w:tc>
          <w:tcPr>
            <w:tcW w:w="1275" w:type="dxa"/>
          </w:tcPr>
          <w:p w14:paraId="692AD548" w14:textId="77777777"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B4523DE" w14:textId="77777777"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14:paraId="4527DD67" w14:textId="77777777" w:rsidTr="00071462">
        <w:tc>
          <w:tcPr>
            <w:tcW w:w="9236" w:type="dxa"/>
            <w:gridSpan w:val="33"/>
            <w:vMerge/>
          </w:tcPr>
          <w:p w14:paraId="7249270A" w14:textId="77777777"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B6BA01E" w14:textId="77777777"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6AEA97E8" w14:textId="77777777"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14:paraId="44D2869B" w14:textId="77777777"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B82D4BA" w14:textId="77777777"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14:paraId="15C35975" w14:textId="77777777" w:rsidTr="00071462">
        <w:tc>
          <w:tcPr>
            <w:tcW w:w="9236" w:type="dxa"/>
            <w:gridSpan w:val="33"/>
            <w:vMerge/>
          </w:tcPr>
          <w:p w14:paraId="25659F99" w14:textId="77777777"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6A868A1" w14:textId="77777777"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22" w:type="dxa"/>
          </w:tcPr>
          <w:p w14:paraId="45C2BD3B" w14:textId="77777777"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14:paraId="5AE26AFB" w14:textId="77777777"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B2F0443" w14:textId="77777777"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14:paraId="2A7A8C20" w14:textId="77777777" w:rsidTr="00071462">
        <w:tc>
          <w:tcPr>
            <w:tcW w:w="915" w:type="dxa"/>
            <w:gridSpan w:val="2"/>
            <w:vMerge w:val="restart"/>
          </w:tcPr>
          <w:p w14:paraId="024B8C30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8" w:type="dxa"/>
            <w:gridSpan w:val="3"/>
            <w:vMerge w:val="restart"/>
          </w:tcPr>
          <w:p w14:paraId="274DC722" w14:textId="77777777" w:rsidR="00D95919" w:rsidRPr="001C6D0B" w:rsidRDefault="00D95919" w:rsidP="005A7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DF6">
              <w:rPr>
                <w:sz w:val="24"/>
                <w:szCs w:val="28"/>
                <w:shd w:val="clear" w:color="auto" w:fill="FFFFFF"/>
              </w:rPr>
              <w:t>Ремонт внутренних помещений в здании дома культуры по адресу: Пермский край, с. Суганка, ул. Ленина, д. 46</w:t>
            </w:r>
            <w:r w:rsidR="000C0194">
              <w:rPr>
                <w:sz w:val="24"/>
                <w:szCs w:val="28"/>
                <w:shd w:val="clear" w:color="auto" w:fill="FFFFFF"/>
              </w:rPr>
              <w:t>,</w:t>
            </w:r>
            <w:r w:rsidR="000C0194">
              <w:rPr>
                <w:bCs/>
                <w:sz w:val="24"/>
                <w:szCs w:val="24"/>
              </w:rPr>
              <w:t xml:space="preserve"> </w:t>
            </w:r>
            <w:r w:rsidR="00623357">
              <w:rPr>
                <w:bCs/>
                <w:sz w:val="24"/>
                <w:szCs w:val="24"/>
              </w:rPr>
              <w:t>структурное</w:t>
            </w:r>
            <w:r w:rsidR="000C0194">
              <w:rPr>
                <w:bCs/>
                <w:sz w:val="24"/>
                <w:szCs w:val="24"/>
              </w:rPr>
              <w:t xml:space="preserve"> подразделени</w:t>
            </w:r>
            <w:r w:rsidR="00623357">
              <w:rPr>
                <w:bCs/>
                <w:sz w:val="24"/>
                <w:szCs w:val="24"/>
              </w:rPr>
              <w:t>е</w:t>
            </w:r>
            <w:r w:rsidR="000C0194"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618" w:type="dxa"/>
            <w:gridSpan w:val="6"/>
            <w:vMerge w:val="restart"/>
          </w:tcPr>
          <w:p w14:paraId="6DDD37F2" w14:textId="7A0C7FD1" w:rsidR="00D95919" w:rsidRPr="001C6D0B" w:rsidRDefault="006C7632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77" w:type="dxa"/>
            <w:gridSpan w:val="8"/>
            <w:vMerge w:val="restart"/>
          </w:tcPr>
          <w:p w14:paraId="5AB83287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48" w:type="dxa"/>
            <w:gridSpan w:val="4"/>
            <w:vMerge w:val="restart"/>
          </w:tcPr>
          <w:p w14:paraId="6777495F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vMerge w:val="restart"/>
          </w:tcPr>
          <w:p w14:paraId="6646A3AA" w14:textId="77777777" w:rsidR="00D95919" w:rsidRPr="001C6D0B" w:rsidRDefault="00D95919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  <w:vMerge w:val="restart"/>
          </w:tcPr>
          <w:p w14:paraId="3F01AF03" w14:textId="77777777" w:rsidR="00D95919" w:rsidRPr="001C6D0B" w:rsidRDefault="00D95919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vMerge w:val="restart"/>
          </w:tcPr>
          <w:p w14:paraId="3EA3E267" w14:textId="77777777" w:rsidR="00D95919" w:rsidRPr="001C6D0B" w:rsidRDefault="00D95919" w:rsidP="007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30315ADE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7077BB21" w14:textId="77777777"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14:paraId="3C52E1F1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2B2A541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14:paraId="4C95D98B" w14:textId="77777777" w:rsidTr="00071462">
        <w:tc>
          <w:tcPr>
            <w:tcW w:w="915" w:type="dxa"/>
            <w:gridSpan w:val="2"/>
            <w:vMerge/>
          </w:tcPr>
          <w:p w14:paraId="3A5E757A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14:paraId="54CD9898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/>
          </w:tcPr>
          <w:p w14:paraId="6E63DFCC" w14:textId="77777777" w:rsidR="00D95919" w:rsidRPr="001C6D0B" w:rsidRDefault="00D95919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8"/>
            <w:vMerge/>
          </w:tcPr>
          <w:p w14:paraId="088D9A7C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48" w:type="dxa"/>
            <w:gridSpan w:val="4"/>
            <w:vMerge/>
          </w:tcPr>
          <w:p w14:paraId="3B6C46D0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vMerge/>
          </w:tcPr>
          <w:p w14:paraId="43E56324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Merge/>
          </w:tcPr>
          <w:p w14:paraId="52194427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Merge/>
          </w:tcPr>
          <w:p w14:paraId="2E587179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205F89D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0A1F67B8" w14:textId="77777777"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176 573,19</w:t>
            </w:r>
          </w:p>
        </w:tc>
        <w:tc>
          <w:tcPr>
            <w:tcW w:w="1275" w:type="dxa"/>
          </w:tcPr>
          <w:p w14:paraId="71DAB8A9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EEB1BC9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14:paraId="72BF3CB1" w14:textId="77777777" w:rsidTr="00071462">
        <w:tc>
          <w:tcPr>
            <w:tcW w:w="915" w:type="dxa"/>
            <w:gridSpan w:val="2"/>
            <w:vMerge/>
          </w:tcPr>
          <w:p w14:paraId="2BC77626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14:paraId="1E0C62AE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vMerge w:val="restart"/>
          </w:tcPr>
          <w:p w14:paraId="5C325CA4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vMerge w:val="restart"/>
          </w:tcPr>
          <w:p w14:paraId="1318D899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vMerge w:val="restart"/>
          </w:tcPr>
          <w:p w14:paraId="3B3A10F7" w14:textId="77777777" w:rsidR="00D95919" w:rsidRPr="001C6D0B" w:rsidRDefault="007A352C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A9B417" w14:textId="77777777"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Merge w:val="restart"/>
          </w:tcPr>
          <w:p w14:paraId="326EA076" w14:textId="77777777"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vMerge w:val="restart"/>
          </w:tcPr>
          <w:p w14:paraId="590E9AFE" w14:textId="77777777"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205CF118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2899F1FF" w14:textId="77777777" w:rsidR="00D95919" w:rsidRPr="00F96B2E" w:rsidRDefault="00D95919" w:rsidP="00540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14:paraId="34E59A08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752E8F0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14:paraId="67AFB730" w14:textId="77777777" w:rsidTr="00071462">
        <w:tc>
          <w:tcPr>
            <w:tcW w:w="915" w:type="dxa"/>
            <w:gridSpan w:val="2"/>
            <w:vMerge/>
          </w:tcPr>
          <w:p w14:paraId="2D8835A8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14:paraId="5D7F4279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vMerge/>
          </w:tcPr>
          <w:p w14:paraId="762610FE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vMerge/>
          </w:tcPr>
          <w:p w14:paraId="2D66D5D6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vMerge/>
          </w:tcPr>
          <w:p w14:paraId="5D264C6E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Merge/>
          </w:tcPr>
          <w:p w14:paraId="214F0210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Merge/>
          </w:tcPr>
          <w:p w14:paraId="6F0EDB14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7F7821B" w14:textId="77777777"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5D4718C1" w14:textId="77777777" w:rsidR="00D95919" w:rsidRPr="00F96B2E" w:rsidRDefault="00D95919" w:rsidP="005401A2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14:paraId="0B8D80E1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E95E645" w14:textId="77777777"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14:paraId="2047DCFF" w14:textId="77777777" w:rsidTr="00071462">
        <w:tc>
          <w:tcPr>
            <w:tcW w:w="9236" w:type="dxa"/>
            <w:gridSpan w:val="33"/>
            <w:vMerge w:val="restart"/>
          </w:tcPr>
          <w:p w14:paraId="5B138946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1.2.1.2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14:paraId="17861E4B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14:paraId="0F44F140" w14:textId="77777777" w:rsidR="00717D31" w:rsidRPr="006A54FE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235 430,92</w:t>
            </w:r>
          </w:p>
        </w:tc>
        <w:tc>
          <w:tcPr>
            <w:tcW w:w="1275" w:type="dxa"/>
          </w:tcPr>
          <w:p w14:paraId="62E7DB19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3CD266B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14:paraId="2541EB86" w14:textId="77777777" w:rsidTr="00071462">
        <w:tc>
          <w:tcPr>
            <w:tcW w:w="9236" w:type="dxa"/>
            <w:gridSpan w:val="33"/>
            <w:vMerge/>
          </w:tcPr>
          <w:p w14:paraId="7FF5DB81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5F2DEE6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215DDAEC" w14:textId="77777777" w:rsidR="00717D31" w:rsidRPr="00F96B2E" w:rsidRDefault="00717D31" w:rsidP="00717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14:paraId="28A46082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5172DB9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14:paraId="3A5034BE" w14:textId="77777777" w:rsidTr="00071462">
        <w:tc>
          <w:tcPr>
            <w:tcW w:w="9236" w:type="dxa"/>
            <w:gridSpan w:val="33"/>
            <w:vMerge/>
          </w:tcPr>
          <w:p w14:paraId="6CF53AEF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6E2D910" w14:textId="77777777"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17AE0691" w14:textId="77777777" w:rsidR="00717D31" w:rsidRPr="00F96B2E" w:rsidRDefault="00717D31" w:rsidP="00717D31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14:paraId="0A3EB4A8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2A54B8D" w14:textId="77777777"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41C28" w:rsidRPr="001C6D0B" w14:paraId="52DA8B16" w14:textId="77777777" w:rsidTr="00071462">
        <w:tc>
          <w:tcPr>
            <w:tcW w:w="930" w:type="dxa"/>
            <w:gridSpan w:val="3"/>
          </w:tcPr>
          <w:p w14:paraId="320432AB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5994">
              <w:rPr>
                <w:sz w:val="24"/>
                <w:szCs w:val="24"/>
              </w:rPr>
              <w:t>1.2.1.3</w:t>
            </w:r>
          </w:p>
        </w:tc>
        <w:tc>
          <w:tcPr>
            <w:tcW w:w="1920" w:type="dxa"/>
            <w:gridSpan w:val="5"/>
            <w:vMerge w:val="restart"/>
          </w:tcPr>
          <w:p w14:paraId="66189532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462">
              <w:rPr>
                <w:sz w:val="24"/>
                <w:szCs w:val="24"/>
              </w:rPr>
              <w:t xml:space="preserve">Ремонт здания Муниципального бюджетного </w:t>
            </w:r>
            <w:r w:rsidRPr="00071462">
              <w:rPr>
                <w:sz w:val="24"/>
                <w:szCs w:val="24"/>
              </w:rPr>
              <w:lastRenderedPageBreak/>
              <w:t>образовательного учреждения дополнительного образования «Еловская детская школа искусств», Пермский край, с. Елово, ул. Ленина, 43»</w:t>
            </w:r>
          </w:p>
        </w:tc>
        <w:tc>
          <w:tcPr>
            <w:tcW w:w="1465" w:type="dxa"/>
          </w:tcPr>
          <w:p w14:paraId="58209F84" w14:textId="4C907521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</w:t>
            </w:r>
            <w:r w:rsidR="006C7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«ЕДШИ»</w:t>
            </w:r>
          </w:p>
        </w:tc>
        <w:tc>
          <w:tcPr>
            <w:tcW w:w="2235" w:type="dxa"/>
            <w:gridSpan w:val="9"/>
          </w:tcPr>
          <w:p w14:paraId="76946A8F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765" w:type="dxa"/>
            <w:gridSpan w:val="6"/>
          </w:tcPr>
          <w:p w14:paraId="36C8E776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5"/>
          </w:tcPr>
          <w:p w14:paraId="546468EA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14:paraId="2B19CB0D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14:paraId="178F76BC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75CAC8EF" w14:textId="77777777" w:rsidR="00E41C28" w:rsidRPr="001C6D0B" w:rsidRDefault="00E41C28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Еловского муниципальн</w:t>
            </w:r>
            <w:r>
              <w:rPr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22" w:type="dxa"/>
          </w:tcPr>
          <w:p w14:paraId="7F8B7354" w14:textId="77777777" w:rsidR="00E41C28" w:rsidRPr="00F96B2E" w:rsidRDefault="00E41C28" w:rsidP="00717D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275" w:type="dxa"/>
          </w:tcPr>
          <w:p w14:paraId="23D45D1F" w14:textId="77777777" w:rsidR="00E41C28" w:rsidRPr="00816278" w:rsidRDefault="00E41C28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25052EA1" w14:textId="77777777" w:rsidR="00E41C28" w:rsidRPr="00816278" w:rsidRDefault="00E41C28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41C28" w:rsidRPr="001C6D0B" w14:paraId="4053F31B" w14:textId="77777777" w:rsidTr="00071462">
        <w:tc>
          <w:tcPr>
            <w:tcW w:w="930" w:type="dxa"/>
            <w:gridSpan w:val="3"/>
            <w:vMerge w:val="restart"/>
          </w:tcPr>
          <w:p w14:paraId="2516B877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Merge/>
          </w:tcPr>
          <w:p w14:paraId="73AF6F2A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0"/>
            <w:vMerge w:val="restart"/>
          </w:tcPr>
          <w:p w14:paraId="2C489878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65" w:type="dxa"/>
            <w:gridSpan w:val="6"/>
            <w:vMerge w:val="restart"/>
          </w:tcPr>
          <w:p w14:paraId="780DF0F5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5"/>
            <w:vMerge w:val="restart"/>
          </w:tcPr>
          <w:p w14:paraId="49E1DE24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  <w:vMerge w:val="restart"/>
          </w:tcPr>
          <w:p w14:paraId="7913DDB9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vMerge w:val="restart"/>
          </w:tcPr>
          <w:p w14:paraId="0A2DE976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1E621309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3380F878" w14:textId="77777777" w:rsidR="00E41C28" w:rsidRPr="00F96B2E" w:rsidRDefault="00E41C28" w:rsidP="00E41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</w:tcPr>
          <w:p w14:paraId="75C8CFE8" w14:textId="77777777" w:rsidR="00E41C28" w:rsidRPr="00816278" w:rsidRDefault="00E41C28" w:rsidP="00E41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33DCFFF4" w14:textId="77777777" w:rsidR="00E41C28" w:rsidRPr="00816278" w:rsidRDefault="00E41C28" w:rsidP="00E41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41C28" w:rsidRPr="001C6D0B" w14:paraId="7DE0D633" w14:textId="77777777" w:rsidTr="00071462">
        <w:tc>
          <w:tcPr>
            <w:tcW w:w="930" w:type="dxa"/>
            <w:gridSpan w:val="3"/>
            <w:vMerge/>
          </w:tcPr>
          <w:p w14:paraId="6FA226E0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Merge/>
          </w:tcPr>
          <w:p w14:paraId="3ABA57EF" w14:textId="77777777" w:rsidR="00E41C28" w:rsidRPr="001C6D0B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0"/>
            <w:vMerge/>
          </w:tcPr>
          <w:p w14:paraId="19CC4FB5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Merge/>
          </w:tcPr>
          <w:p w14:paraId="4E1A8B19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vMerge/>
          </w:tcPr>
          <w:p w14:paraId="6B572EB2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vMerge/>
          </w:tcPr>
          <w:p w14:paraId="0AA76318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14:paraId="52915015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BBA1098" w14:textId="77777777" w:rsidR="00E41C28" w:rsidRDefault="00E41C28" w:rsidP="00E41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1C1B5E54" w14:textId="77777777" w:rsidR="00E41C28" w:rsidRDefault="00E41C28" w:rsidP="00E41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</w:tcPr>
          <w:p w14:paraId="60FE7E73" w14:textId="77777777" w:rsidR="00E41C28" w:rsidRDefault="00E41C28" w:rsidP="00E41C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76" w:type="dxa"/>
          </w:tcPr>
          <w:p w14:paraId="1E45FBFD" w14:textId="77777777" w:rsidR="00E41C28" w:rsidRDefault="00E41C28" w:rsidP="00E41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369F" w:rsidRPr="001C6D0B" w14:paraId="32859984" w14:textId="77777777" w:rsidTr="00071462">
        <w:tc>
          <w:tcPr>
            <w:tcW w:w="9236" w:type="dxa"/>
            <w:gridSpan w:val="33"/>
            <w:vMerge w:val="restart"/>
          </w:tcPr>
          <w:p w14:paraId="358652B2" w14:textId="77777777" w:rsidR="00FC369F" w:rsidRPr="001C6D0B" w:rsidRDefault="00FC369F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1.2.1.3</w:t>
            </w:r>
            <w:r w:rsidRPr="009A2D1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14:paraId="7D1F4D5A" w14:textId="77777777" w:rsidR="00FC369F" w:rsidRPr="001C6D0B" w:rsidRDefault="00FC369F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14:paraId="34E77BF8" w14:textId="77777777" w:rsidR="00FC369F" w:rsidRPr="00F96B2E" w:rsidRDefault="00FC369F" w:rsidP="00717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</w:tcPr>
          <w:p w14:paraId="2F8B9FC1" w14:textId="77777777" w:rsidR="00FC369F" w:rsidRPr="00816278" w:rsidRDefault="00FC369F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1 333 333,3</w:t>
            </w:r>
            <w:r w:rsidR="008D33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A7C6D9B" w14:textId="77777777" w:rsidR="00FC369F" w:rsidRPr="00816278" w:rsidRDefault="00FC369F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369F" w:rsidRPr="001C6D0B" w14:paraId="7D11287C" w14:textId="77777777" w:rsidTr="00071462">
        <w:tc>
          <w:tcPr>
            <w:tcW w:w="9236" w:type="dxa"/>
            <w:gridSpan w:val="33"/>
            <w:vMerge/>
          </w:tcPr>
          <w:p w14:paraId="4A5F3E5C" w14:textId="77777777" w:rsidR="00FC369F" w:rsidRPr="001C6D0B" w:rsidRDefault="00FC369F" w:rsidP="00FC3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2E82E5B" w14:textId="77777777" w:rsidR="00FC369F" w:rsidRPr="001C6D0B" w:rsidRDefault="00FC369F" w:rsidP="00FC3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60473837" w14:textId="77777777" w:rsidR="00FC369F" w:rsidRPr="00F96B2E" w:rsidRDefault="00FC369F" w:rsidP="00FC3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</w:tcPr>
          <w:p w14:paraId="27448A0C" w14:textId="77777777" w:rsidR="00FC369F" w:rsidRPr="00816278" w:rsidRDefault="00FC369F" w:rsidP="00FC3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0B70AFB3" w14:textId="77777777" w:rsidR="00FC369F" w:rsidRPr="00816278" w:rsidRDefault="00FC369F" w:rsidP="00FC3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369F" w:rsidRPr="001C6D0B" w14:paraId="08B4237A" w14:textId="77777777" w:rsidTr="00071462">
        <w:tc>
          <w:tcPr>
            <w:tcW w:w="9236" w:type="dxa"/>
            <w:gridSpan w:val="33"/>
            <w:vMerge/>
          </w:tcPr>
          <w:p w14:paraId="164B21AC" w14:textId="77777777" w:rsidR="00FC369F" w:rsidRPr="001C6D0B" w:rsidRDefault="00FC369F" w:rsidP="00FC3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B578A71" w14:textId="77777777" w:rsidR="00FC369F" w:rsidRDefault="00FC369F" w:rsidP="00FC3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4866EB6A" w14:textId="77777777" w:rsidR="00FC369F" w:rsidRDefault="00FC369F" w:rsidP="00FC3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</w:tcPr>
          <w:p w14:paraId="2F621D99" w14:textId="77777777" w:rsidR="00FC369F" w:rsidRDefault="00FC369F" w:rsidP="00FC36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76" w:type="dxa"/>
          </w:tcPr>
          <w:p w14:paraId="6216331F" w14:textId="77777777" w:rsidR="00FC369F" w:rsidRDefault="00FC369F" w:rsidP="00FC3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1035" w:rsidRPr="001C6D0B" w14:paraId="6122C165" w14:textId="77777777" w:rsidTr="00071462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14:paraId="01C1B26D" w14:textId="77777777" w:rsidR="00D91035" w:rsidRPr="001C6D0B" w:rsidRDefault="00C022A7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1848" w:type="dxa"/>
            <w:gridSpan w:val="3"/>
            <w:vMerge w:val="restart"/>
            <w:tcBorders>
              <w:right w:val="single" w:sz="4" w:space="0" w:color="auto"/>
            </w:tcBorders>
          </w:tcPr>
          <w:p w14:paraId="7EE6AE6D" w14:textId="0A83B845" w:rsidR="00D91035" w:rsidRPr="001C6D0B" w:rsidRDefault="00D91035" w:rsidP="00D13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327"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 w:rsidRPr="00A34327">
              <w:rPr>
                <w:sz w:val="24"/>
                <w:szCs w:val="24"/>
              </w:rPr>
              <w:t xml:space="preserve"> сельского дома досуга структурно</w:t>
            </w:r>
            <w:r w:rsidR="006C7632">
              <w:rPr>
                <w:sz w:val="24"/>
                <w:szCs w:val="24"/>
              </w:rPr>
              <w:t>го</w:t>
            </w:r>
            <w:r w:rsidRPr="00A34327">
              <w:rPr>
                <w:sz w:val="24"/>
                <w:szCs w:val="24"/>
              </w:rPr>
              <w:t xml:space="preserve"> подразделени</w:t>
            </w:r>
            <w:r w:rsidR="006C7632">
              <w:rPr>
                <w:sz w:val="24"/>
                <w:szCs w:val="24"/>
              </w:rPr>
              <w:t xml:space="preserve">я </w:t>
            </w:r>
            <w:r w:rsidRPr="00A34327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ЕКДЦ</w:t>
            </w:r>
            <w:r w:rsidRPr="00A34327"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gridSpan w:val="6"/>
            <w:tcBorders>
              <w:right w:val="single" w:sz="4" w:space="0" w:color="auto"/>
            </w:tcBorders>
          </w:tcPr>
          <w:p w14:paraId="72BE7998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77" w:type="dxa"/>
            <w:gridSpan w:val="8"/>
            <w:tcBorders>
              <w:right w:val="single" w:sz="4" w:space="0" w:color="auto"/>
            </w:tcBorders>
          </w:tcPr>
          <w:p w14:paraId="104B9FA7" w14:textId="77777777" w:rsidR="00D91035" w:rsidRDefault="00D91035" w:rsidP="00D1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дома досуга 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40387EA5" w14:textId="77777777" w:rsidR="00D91035" w:rsidRPr="00333446" w:rsidRDefault="00D91035" w:rsidP="00D91035">
            <w: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525F4387" w14:textId="77777777" w:rsidR="00D91035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BAE65BD" w14:textId="77777777"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5C81D960" w14:textId="77777777"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7C7D3048" w14:textId="77777777"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663" w14:textId="77777777"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418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EA4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D47895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56D498DB" w14:textId="77777777" w:rsidTr="00071462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0D6234A8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14:paraId="0B8AD94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tcBorders>
              <w:right w:val="single" w:sz="4" w:space="0" w:color="auto"/>
            </w:tcBorders>
          </w:tcPr>
          <w:p w14:paraId="68BDBD13" w14:textId="77777777" w:rsidR="00D91035" w:rsidRPr="00333446" w:rsidRDefault="00D91035" w:rsidP="00D91035"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520B64A8" w14:textId="77777777"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1A216A4F" w14:textId="77777777" w:rsidR="00D91035" w:rsidRPr="00333446" w:rsidRDefault="00D91035" w:rsidP="00D91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0EF8140C" w14:textId="77777777"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5E25BE70" w14:textId="77777777"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3B9" w14:textId="77777777" w:rsidR="00D91035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5C4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02F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77B7D7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5CB6C483" w14:textId="77777777" w:rsidTr="00071462"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34F8FD06" w14:textId="77777777" w:rsidR="00D91035" w:rsidRDefault="00184771" w:rsidP="00D91035">
            <w:pPr>
              <w:pStyle w:val="ConsPlusNormal"/>
            </w:pPr>
            <w:r>
              <w:t>Итого по мероприятию 1.2.1.4</w:t>
            </w:r>
            <w:r w:rsidR="00D91035" w:rsidRPr="0018642B"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57F" w14:textId="77777777" w:rsidR="00D91035" w:rsidRPr="00333446" w:rsidRDefault="00D91035" w:rsidP="00D91035">
            <w:pPr>
              <w:pStyle w:val="ConsPlusNormal"/>
            </w:pPr>
            <w:r w:rsidRPr="001C6D0B">
              <w:t xml:space="preserve">Бюджет Еловского </w:t>
            </w:r>
            <w:r w:rsidRPr="001C6D0B">
              <w:lastRenderedPageBreak/>
              <w:t>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C92" w14:textId="77777777" w:rsidR="00D91035" w:rsidRPr="004A2DE4" w:rsidRDefault="00D91035" w:rsidP="00D91035">
            <w:pPr>
              <w:pStyle w:val="ConsPlusNormal"/>
              <w:jc w:val="center"/>
              <w:rPr>
                <w:szCs w:val="28"/>
              </w:rPr>
            </w:pPr>
            <w:r w:rsidRPr="004A2DE4">
              <w:lastRenderedPageBreak/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1F0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A3B72C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4264B603" w14:textId="77777777" w:rsidTr="00071462">
        <w:trPr>
          <w:trHeight w:val="1028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14:paraId="6A9DB1E6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  <w:r w:rsidR="00C022A7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 w:val="restart"/>
            <w:tcBorders>
              <w:right w:val="single" w:sz="4" w:space="0" w:color="auto"/>
            </w:tcBorders>
          </w:tcPr>
          <w:p w14:paraId="3EBEBC5E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bCs/>
                <w:sz w:val="24"/>
                <w:szCs w:val="24"/>
              </w:rPr>
              <w:t>Брюховского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дома досуга структурное подразделение МБУК «ЕКДЦ»</w:t>
            </w:r>
          </w:p>
        </w:tc>
        <w:tc>
          <w:tcPr>
            <w:tcW w:w="1675" w:type="dxa"/>
            <w:gridSpan w:val="10"/>
            <w:tcBorders>
              <w:right w:val="single" w:sz="4" w:space="0" w:color="auto"/>
            </w:tcBorders>
          </w:tcPr>
          <w:p w14:paraId="364D26A2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0" w:type="dxa"/>
            <w:gridSpan w:val="4"/>
            <w:tcBorders>
              <w:right w:val="single" w:sz="4" w:space="0" w:color="auto"/>
            </w:tcBorders>
          </w:tcPr>
          <w:p w14:paraId="48CFEF71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6C218CAD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5E1EC5C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5D954F29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440AADC3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1D2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948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987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C576A0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00419114" w14:textId="77777777" w:rsidTr="00071462">
        <w:trPr>
          <w:trHeight w:val="1201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2CA75B6C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14:paraId="2B6AF8E8" w14:textId="77777777" w:rsidR="00D91035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tcBorders>
              <w:right w:val="single" w:sz="4" w:space="0" w:color="auto"/>
            </w:tcBorders>
          </w:tcPr>
          <w:p w14:paraId="41DB9860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20716847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39BA379F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37F4A1B5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3EEC798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1DA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3F5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47A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991830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050559D5" w14:textId="77777777" w:rsidTr="00071462">
        <w:trPr>
          <w:trHeight w:val="1201"/>
        </w:trPr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6E67631C" w14:textId="77777777" w:rsidR="00D91035" w:rsidRDefault="00C022A7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1.2.1.5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7E1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A98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A7A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5A9B51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65DA74F8" w14:textId="77777777" w:rsidTr="00071462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14:paraId="3953E6F8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C022A7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right w:val="single" w:sz="4" w:space="0" w:color="auto"/>
            </w:tcBorders>
          </w:tcPr>
          <w:p w14:paraId="62D08079" w14:textId="77777777" w:rsidR="00D91035" w:rsidRPr="001C6D0B" w:rsidRDefault="00D91035" w:rsidP="004F26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подключению </w:t>
            </w:r>
            <w:r w:rsidR="008D18BE">
              <w:rPr>
                <w:sz w:val="24"/>
                <w:szCs w:val="24"/>
              </w:rPr>
              <w:t xml:space="preserve"> </w:t>
            </w:r>
            <w:r w:rsidR="004F26FE">
              <w:rPr>
                <w:sz w:val="24"/>
                <w:szCs w:val="24"/>
              </w:rPr>
              <w:t xml:space="preserve"> к газовому отоплению </w:t>
            </w:r>
            <w:r>
              <w:rPr>
                <w:sz w:val="24"/>
                <w:szCs w:val="24"/>
              </w:rPr>
              <w:t>Дубровского сельского дома</w:t>
            </w:r>
            <w:r w:rsidR="008157B8">
              <w:rPr>
                <w:sz w:val="24"/>
                <w:szCs w:val="24"/>
              </w:rPr>
              <w:t xml:space="preserve"> досуга</w:t>
            </w:r>
            <w:r>
              <w:rPr>
                <w:sz w:val="24"/>
                <w:szCs w:val="24"/>
              </w:rPr>
              <w:t xml:space="preserve">, </w:t>
            </w:r>
            <w:r w:rsidR="0001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структурного </w:t>
            </w:r>
            <w:r w:rsidR="008157B8">
              <w:rPr>
                <w:sz w:val="24"/>
                <w:szCs w:val="24"/>
              </w:rPr>
              <w:t>подразделения МБУК «ЕКДЦ»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gridSpan w:val="10"/>
            <w:tcBorders>
              <w:right w:val="single" w:sz="4" w:space="0" w:color="auto"/>
            </w:tcBorders>
          </w:tcPr>
          <w:p w14:paraId="73DD8DA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0" w:type="dxa"/>
            <w:gridSpan w:val="4"/>
            <w:tcBorders>
              <w:right w:val="single" w:sz="4" w:space="0" w:color="auto"/>
            </w:tcBorders>
          </w:tcPr>
          <w:p w14:paraId="158F3401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35">
              <w:rPr>
                <w:sz w:val="24"/>
                <w:szCs w:val="24"/>
              </w:rPr>
              <w:t>Газификация Дубровского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31CACE06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4C4E96D8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7DFDAE1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080B949A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3EE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CD8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39C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E1006F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603DE3D5" w14:textId="77777777" w:rsidTr="00071462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08C63559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14:paraId="36F95659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tcBorders>
              <w:right w:val="single" w:sz="4" w:space="0" w:color="auto"/>
            </w:tcBorders>
          </w:tcPr>
          <w:p w14:paraId="167264F5" w14:textId="77777777" w:rsidR="00D91035" w:rsidRPr="00921E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14:paraId="3D97CF90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14:paraId="0402A8E0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14:paraId="75153984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4A4C7A3C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E3E" w14:textId="77777777"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78C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5A0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A684B6" w14:textId="77777777"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14:paraId="153C2DD1" w14:textId="77777777" w:rsidTr="00071462"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415A4ABC" w14:textId="77777777" w:rsidR="00D91035" w:rsidRPr="001C6D0B" w:rsidRDefault="00D91035" w:rsidP="00184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</w:t>
            </w:r>
            <w:r w:rsidR="00C022A7">
              <w:rPr>
                <w:sz w:val="24"/>
                <w:szCs w:val="24"/>
              </w:rPr>
              <w:t>6</w:t>
            </w:r>
            <w:r w:rsidRPr="005E6C2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0FA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920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647 000,00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674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481437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14:paraId="08491D10" w14:textId="77777777" w:rsidTr="00071462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14:paraId="40B6685E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  <w:r w:rsidR="00C022A7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5"/>
            <w:vMerge w:val="restart"/>
            <w:tcBorders>
              <w:right w:val="single" w:sz="4" w:space="0" w:color="auto"/>
            </w:tcBorders>
          </w:tcPr>
          <w:p w14:paraId="30CEB5E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здания Крестовского с</w:t>
            </w:r>
            <w:r w:rsidR="008157B8">
              <w:rPr>
                <w:bCs/>
                <w:sz w:val="24"/>
                <w:szCs w:val="24"/>
              </w:rPr>
              <w:t>ельского дома досуга структурного подразделения</w:t>
            </w:r>
            <w:r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600" w:type="dxa"/>
            <w:gridSpan w:val="6"/>
            <w:tcBorders>
              <w:right w:val="single" w:sz="4" w:space="0" w:color="auto"/>
            </w:tcBorders>
          </w:tcPr>
          <w:p w14:paraId="0524BA35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6D08369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Крестовского сельского дома досуга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6F22B5DD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21A7C0EB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3BA0C4EC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21AF6B8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83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066" w14:textId="77777777" w:rsidR="00D91035" w:rsidRPr="004A2DE4" w:rsidRDefault="00A93CCD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1035" w:rsidRPr="004A2DE4">
              <w:rPr>
                <w:sz w:val="24"/>
                <w:szCs w:val="24"/>
              </w:rPr>
              <w:t>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D45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126F6B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14:paraId="45A21B8C" w14:textId="77777777" w:rsidTr="00071462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77ECA356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vMerge/>
            <w:tcBorders>
              <w:right w:val="single" w:sz="4" w:space="0" w:color="auto"/>
            </w:tcBorders>
          </w:tcPr>
          <w:p w14:paraId="4C4300BE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tcBorders>
              <w:right w:val="single" w:sz="4" w:space="0" w:color="auto"/>
            </w:tcBorders>
          </w:tcPr>
          <w:p w14:paraId="41806572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75C099E2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78DC5A46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38803447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29626395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229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03A" w14:textId="77777777" w:rsidR="00D91035" w:rsidRPr="004A2DE4" w:rsidRDefault="00A93CCD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D91035" w:rsidRPr="004A2DE4">
              <w:rPr>
                <w:sz w:val="24"/>
                <w:szCs w:val="24"/>
              </w:rPr>
              <w:t>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909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84118C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14:paraId="73DBB018" w14:textId="77777777" w:rsidTr="00071462"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7707B514" w14:textId="77777777" w:rsidR="00D91035" w:rsidRPr="001C6D0B" w:rsidRDefault="00C022A7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1.2.1.7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DB1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234" w14:textId="77777777" w:rsidR="00D91035" w:rsidRPr="004A2DE4" w:rsidRDefault="00A93CCD" w:rsidP="00A9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1035" w:rsidRPr="004A2DE4">
              <w:rPr>
                <w:sz w:val="24"/>
                <w:szCs w:val="24"/>
              </w:rPr>
              <w:t>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4F4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A0DA18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14:paraId="0BA3E467" w14:textId="77777777" w:rsidTr="00071462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4DFF7FB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C022A7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5"/>
            <w:vMerge w:val="restart"/>
            <w:tcBorders>
              <w:right w:val="single" w:sz="4" w:space="0" w:color="auto"/>
            </w:tcBorders>
          </w:tcPr>
          <w:p w14:paraId="5DD30750" w14:textId="77777777" w:rsidR="00D91035" w:rsidRPr="001C6D0B" w:rsidRDefault="000C0194" w:rsidP="00815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дымовой трубы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</w:t>
            </w:r>
            <w:r w:rsidR="008157B8">
              <w:rPr>
                <w:bCs/>
                <w:sz w:val="24"/>
                <w:szCs w:val="24"/>
              </w:rPr>
              <w:t>сельском доме досуга структурном</w:t>
            </w:r>
            <w:r w:rsidR="00D91035">
              <w:rPr>
                <w:bCs/>
                <w:sz w:val="24"/>
                <w:szCs w:val="24"/>
              </w:rPr>
              <w:t xml:space="preserve"> подразделени</w:t>
            </w:r>
            <w:r w:rsidR="008157B8">
              <w:rPr>
                <w:bCs/>
                <w:sz w:val="24"/>
                <w:szCs w:val="24"/>
              </w:rPr>
              <w:t>и</w:t>
            </w:r>
            <w:r w:rsidR="00D91035"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600" w:type="dxa"/>
            <w:gridSpan w:val="6"/>
            <w:tcBorders>
              <w:right w:val="single" w:sz="4" w:space="0" w:color="auto"/>
            </w:tcBorders>
          </w:tcPr>
          <w:p w14:paraId="03CC69A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53FCBF45" w14:textId="77777777" w:rsidR="00D91035" w:rsidRPr="001C6D0B" w:rsidRDefault="00516954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дымовой трубы</w:t>
            </w:r>
            <w:r w:rsidR="00D9103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сельском доме досуга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224290FC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6EC0E1FF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78AAD44B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4C9F275F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788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516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E2E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358E60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14:paraId="101B20FB" w14:textId="77777777" w:rsidTr="00071462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297DE9B5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vMerge/>
            <w:tcBorders>
              <w:right w:val="single" w:sz="4" w:space="0" w:color="auto"/>
            </w:tcBorders>
          </w:tcPr>
          <w:p w14:paraId="5E7B97A0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tcBorders>
              <w:right w:val="single" w:sz="4" w:space="0" w:color="auto"/>
            </w:tcBorders>
          </w:tcPr>
          <w:p w14:paraId="4674AAEB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04CDD264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670CF1B6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76A1B379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346F196D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6CD" w14:textId="77777777"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5E6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0B6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A00CE2" w14:textId="77777777"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B8540E" w:rsidRPr="001C6D0B" w14:paraId="55BA2E28" w14:textId="77777777" w:rsidTr="00071462"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7BCCFFB7" w14:textId="77777777" w:rsidR="00B8540E" w:rsidRPr="001C6D0B" w:rsidRDefault="00B8540E" w:rsidP="00C02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</w:t>
            </w:r>
            <w:r w:rsidR="00C022A7">
              <w:rPr>
                <w:sz w:val="24"/>
                <w:szCs w:val="24"/>
              </w:rPr>
              <w:t>8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B13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AAA" w14:textId="77777777" w:rsidR="00B8540E" w:rsidRPr="004A2DE4" w:rsidRDefault="00B8540E" w:rsidP="00B8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F88" w14:textId="77777777" w:rsidR="00B8540E" w:rsidRPr="004A2DE4" w:rsidRDefault="00B8540E" w:rsidP="00B8540E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A861BC" w14:textId="77777777" w:rsidR="00B8540E" w:rsidRPr="004A2DE4" w:rsidRDefault="00B8540E" w:rsidP="00B8540E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B8540E" w:rsidRPr="001C6D0B" w14:paraId="54622335" w14:textId="77777777" w:rsidTr="00071462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14:paraId="62898B99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C022A7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5"/>
            <w:vMerge w:val="restart"/>
            <w:tcBorders>
              <w:right w:val="single" w:sz="4" w:space="0" w:color="auto"/>
            </w:tcBorders>
          </w:tcPr>
          <w:p w14:paraId="51BD48F8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sz w:val="24"/>
                <w:szCs w:val="24"/>
              </w:rPr>
              <w:lastRenderedPageBreak/>
              <w:t>ремонт кровли МБУК «ЕКДЦ»</w:t>
            </w:r>
          </w:p>
        </w:tc>
        <w:tc>
          <w:tcPr>
            <w:tcW w:w="1633" w:type="dxa"/>
            <w:gridSpan w:val="8"/>
            <w:tcBorders>
              <w:right w:val="single" w:sz="4" w:space="0" w:color="auto"/>
            </w:tcBorders>
          </w:tcPr>
          <w:p w14:paraId="65A52A82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C5CA3F5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87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590AA29A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080CDB6B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704A59CE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6F642E0B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FB9" w14:textId="77777777" w:rsidR="00B8540E" w:rsidRPr="00A7116B" w:rsidRDefault="00B8540E" w:rsidP="00B8540E">
            <w:pPr>
              <w:rPr>
                <w:sz w:val="24"/>
              </w:rPr>
            </w:pPr>
            <w:r w:rsidRPr="00A7116B">
              <w:rPr>
                <w:sz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36B" w14:textId="77777777" w:rsidR="00B8540E" w:rsidRPr="00A7116B" w:rsidRDefault="00B8540E" w:rsidP="00B85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529 000</w:t>
            </w:r>
            <w:r w:rsidRPr="00A7116B">
              <w:rPr>
                <w:sz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96A" w14:textId="77777777" w:rsidR="00B8540E" w:rsidRPr="00A7116B" w:rsidRDefault="00B8540E" w:rsidP="00B8540E">
            <w:pPr>
              <w:jc w:val="center"/>
              <w:rPr>
                <w:sz w:val="24"/>
              </w:rPr>
            </w:pPr>
            <w:r w:rsidRPr="00A7116B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A51D4F" w14:textId="77777777" w:rsidR="00B8540E" w:rsidRPr="00A7116B" w:rsidRDefault="00B8540E" w:rsidP="00B8540E">
            <w:pPr>
              <w:jc w:val="center"/>
              <w:rPr>
                <w:sz w:val="24"/>
              </w:rPr>
            </w:pPr>
            <w:r w:rsidRPr="00A7116B">
              <w:rPr>
                <w:sz w:val="24"/>
              </w:rPr>
              <w:t>0,00</w:t>
            </w:r>
          </w:p>
        </w:tc>
      </w:tr>
      <w:tr w:rsidR="00B8540E" w:rsidRPr="001C6D0B" w14:paraId="761777A4" w14:textId="77777777" w:rsidTr="00071462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53ED9B58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vMerge/>
            <w:tcBorders>
              <w:right w:val="single" w:sz="4" w:space="0" w:color="auto"/>
            </w:tcBorders>
          </w:tcPr>
          <w:p w14:paraId="5D6D58CE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tcBorders>
              <w:right w:val="single" w:sz="4" w:space="0" w:color="auto"/>
            </w:tcBorders>
          </w:tcPr>
          <w:p w14:paraId="46F4CEDF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>Итого по ИПР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14:paraId="38B11A67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>Ед.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</w:tcPr>
          <w:p w14:paraId="7D4EAFA4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>1</w:t>
            </w:r>
          </w:p>
        </w:tc>
        <w:tc>
          <w:tcPr>
            <w:tcW w:w="725" w:type="dxa"/>
            <w:gridSpan w:val="5"/>
            <w:tcBorders>
              <w:right w:val="single" w:sz="4" w:space="0" w:color="auto"/>
            </w:tcBorders>
          </w:tcPr>
          <w:p w14:paraId="4EB518B1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>0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14:paraId="148130B8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455" w14:textId="77777777" w:rsidR="00B8540E" w:rsidRPr="00F37187" w:rsidRDefault="00B8540E" w:rsidP="00B8540E">
            <w:pPr>
              <w:rPr>
                <w:sz w:val="24"/>
              </w:rPr>
            </w:pPr>
            <w:r w:rsidRPr="00F37187">
              <w:rPr>
                <w:sz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147" w14:textId="77777777" w:rsidR="00B8540E" w:rsidRPr="00F37187" w:rsidRDefault="00B8540E" w:rsidP="00B85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6CF" w14:textId="77777777" w:rsidR="00B8540E" w:rsidRPr="00F37187" w:rsidRDefault="00B8540E" w:rsidP="00B8540E">
            <w:pPr>
              <w:jc w:val="center"/>
              <w:rPr>
                <w:sz w:val="24"/>
              </w:rPr>
            </w:pPr>
            <w:r w:rsidRPr="00F3718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03711F" w14:textId="77777777" w:rsidR="00B8540E" w:rsidRPr="00F37187" w:rsidRDefault="00B8540E" w:rsidP="00B8540E">
            <w:pPr>
              <w:jc w:val="center"/>
              <w:rPr>
                <w:sz w:val="24"/>
              </w:rPr>
            </w:pPr>
            <w:r w:rsidRPr="00F37187">
              <w:rPr>
                <w:sz w:val="24"/>
              </w:rPr>
              <w:t>0,00</w:t>
            </w:r>
          </w:p>
        </w:tc>
      </w:tr>
      <w:tr w:rsidR="00B8540E" w:rsidRPr="001C6D0B" w14:paraId="20431431" w14:textId="77777777" w:rsidTr="00071462">
        <w:tc>
          <w:tcPr>
            <w:tcW w:w="9236" w:type="dxa"/>
            <w:gridSpan w:val="33"/>
            <w:tcBorders>
              <w:right w:val="single" w:sz="4" w:space="0" w:color="auto"/>
            </w:tcBorders>
          </w:tcPr>
          <w:p w14:paraId="7D55D66B" w14:textId="77777777" w:rsidR="00B8540E" w:rsidRDefault="00C022A7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1.2.1.9</w:t>
            </w:r>
            <w:r w:rsidR="00B8540E" w:rsidRPr="00B8540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336" w14:textId="77777777" w:rsidR="00B8540E" w:rsidRPr="00B8540E" w:rsidRDefault="00B8540E" w:rsidP="00410A97">
            <w:pPr>
              <w:rPr>
                <w:sz w:val="24"/>
              </w:rPr>
            </w:pPr>
            <w:r w:rsidRPr="00B8540E">
              <w:rPr>
                <w:sz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0B3" w14:textId="77777777" w:rsidR="00B8540E" w:rsidRPr="00B8540E" w:rsidRDefault="00B8540E" w:rsidP="00CE5F6B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529 000,00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3F3" w14:textId="77777777" w:rsidR="00B8540E" w:rsidRPr="00B8540E" w:rsidRDefault="00B8540E" w:rsidP="00CE5F6B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3D21B7" w14:textId="77777777" w:rsidR="00B8540E" w:rsidRPr="00B8540E" w:rsidRDefault="00B8540E" w:rsidP="00CE5F6B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0,00</w:t>
            </w:r>
          </w:p>
        </w:tc>
      </w:tr>
      <w:tr w:rsidR="00CE5F6B" w:rsidRPr="001C6D0B" w14:paraId="60B51A19" w14:textId="77777777" w:rsidTr="00071462">
        <w:tc>
          <w:tcPr>
            <w:tcW w:w="9236" w:type="dxa"/>
            <w:gridSpan w:val="33"/>
            <w:vMerge w:val="restart"/>
            <w:tcBorders>
              <w:right w:val="single" w:sz="4" w:space="0" w:color="auto"/>
            </w:tcBorders>
          </w:tcPr>
          <w:p w14:paraId="486A63CF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1.2.1</w:t>
            </w:r>
            <w:r w:rsidRPr="008A0032">
              <w:rPr>
                <w:sz w:val="24"/>
                <w:szCs w:val="24"/>
              </w:rPr>
              <w:t xml:space="preserve">, </w:t>
            </w:r>
            <w:r w:rsidRPr="0033344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508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CA9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4 214 801,60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78D" w14:textId="77777777" w:rsidR="00CE5F6B" w:rsidRPr="00816278" w:rsidRDefault="00CE5F6B" w:rsidP="00CE5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8B1BC4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CE5F6B" w:rsidRPr="001C6D0B" w14:paraId="25F47703" w14:textId="77777777" w:rsidTr="00071462">
        <w:tc>
          <w:tcPr>
            <w:tcW w:w="9236" w:type="dxa"/>
            <w:gridSpan w:val="33"/>
            <w:vMerge/>
            <w:tcBorders>
              <w:right w:val="single" w:sz="4" w:space="0" w:color="auto"/>
            </w:tcBorders>
          </w:tcPr>
          <w:p w14:paraId="1EB72BF7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85F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5F4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2 714 801,60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C8" w14:textId="77777777" w:rsidR="00CE5F6B" w:rsidRPr="00816278" w:rsidRDefault="00CE5F6B" w:rsidP="00CE5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C1EED7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CE5F6B" w:rsidRPr="001C6D0B" w14:paraId="3C1E1FC1" w14:textId="77777777" w:rsidTr="00071462">
        <w:tc>
          <w:tcPr>
            <w:tcW w:w="9236" w:type="dxa"/>
            <w:gridSpan w:val="33"/>
            <w:vMerge/>
            <w:tcBorders>
              <w:right w:val="single" w:sz="4" w:space="0" w:color="auto"/>
            </w:tcBorders>
          </w:tcPr>
          <w:p w14:paraId="2E867DD1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897" w14:textId="77777777" w:rsidR="00CE5F6B" w:rsidRPr="001C6D0B" w:rsidRDefault="00CE5F6B" w:rsidP="00CE5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581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806" w14:textId="77777777" w:rsidR="00CE5F6B" w:rsidRDefault="00CE5F6B" w:rsidP="00CE5F6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CE36EF" w14:textId="77777777" w:rsidR="00CE5F6B" w:rsidRPr="004A2DE4" w:rsidRDefault="00CE5F6B" w:rsidP="00CE5F6B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B8540E" w:rsidRPr="001C6D0B" w14:paraId="0256E083" w14:textId="77777777" w:rsidTr="00071462">
        <w:tc>
          <w:tcPr>
            <w:tcW w:w="915" w:type="dxa"/>
            <w:gridSpan w:val="2"/>
          </w:tcPr>
          <w:p w14:paraId="6AB4FA0B" w14:textId="77777777" w:rsidR="00B8540E" w:rsidRDefault="00B8540E" w:rsidP="00B8540E">
            <w:pPr>
              <w:pStyle w:val="ConsPlusNormal"/>
            </w:pPr>
            <w:r>
              <w:t>1.2.2</w:t>
            </w:r>
          </w:p>
        </w:tc>
        <w:tc>
          <w:tcPr>
            <w:tcW w:w="13860" w:type="dxa"/>
            <w:gridSpan w:val="35"/>
          </w:tcPr>
          <w:p w14:paraId="3BE95B0D" w14:textId="77777777" w:rsidR="00B8540E" w:rsidRPr="004A2DE4" w:rsidRDefault="00B8540E" w:rsidP="00B8540E">
            <w:pPr>
              <w:pStyle w:val="ConsPlusNormal"/>
              <w:jc w:val="both"/>
            </w:pPr>
            <w:r w:rsidRPr="004A2DE4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B8540E" w:rsidRPr="001C6D0B" w14:paraId="5B619919" w14:textId="77777777" w:rsidTr="00071462">
        <w:tc>
          <w:tcPr>
            <w:tcW w:w="915" w:type="dxa"/>
            <w:gridSpan w:val="2"/>
            <w:vMerge w:val="restart"/>
          </w:tcPr>
          <w:p w14:paraId="59EFAC73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67" w:type="dxa"/>
            <w:gridSpan w:val="4"/>
            <w:vMerge w:val="restart"/>
          </w:tcPr>
          <w:p w14:paraId="5AB78DB9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585" w:type="dxa"/>
            <w:gridSpan w:val="4"/>
          </w:tcPr>
          <w:p w14:paraId="4EC4C9CC" w14:textId="77777777" w:rsidR="00B8540E" w:rsidRPr="00333446" w:rsidRDefault="00B8540E" w:rsidP="00B8540E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7"/>
          </w:tcPr>
          <w:p w14:paraId="6E7E7DE9" w14:textId="77777777" w:rsidR="00B8540E" w:rsidRPr="00333446" w:rsidRDefault="00B8540E" w:rsidP="00B854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14:paraId="05B13594" w14:textId="77777777" w:rsidR="00B8540E" w:rsidRDefault="00B8540E" w:rsidP="00B854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14:paraId="7A6131D3" w14:textId="77777777" w:rsidR="00B8540E" w:rsidRPr="001947BA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</w:tc>
        <w:tc>
          <w:tcPr>
            <w:tcW w:w="664" w:type="dxa"/>
            <w:gridSpan w:val="4"/>
          </w:tcPr>
          <w:p w14:paraId="7DC15B4B" w14:textId="77777777" w:rsidR="00B8540E" w:rsidRPr="00333446" w:rsidRDefault="00B8540E" w:rsidP="00B8540E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5"/>
          </w:tcPr>
          <w:p w14:paraId="7DD83EF5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F440CD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466E5CC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A8A772F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14:paraId="3D0B2921" w14:textId="77777777" w:rsidR="00B8540E" w:rsidRPr="00333446" w:rsidRDefault="00B8540E" w:rsidP="00B854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71" w:type="dxa"/>
            <w:gridSpan w:val="2"/>
          </w:tcPr>
          <w:p w14:paraId="7035B5C5" w14:textId="77777777" w:rsidR="00B8540E" w:rsidRPr="00333446" w:rsidRDefault="00B8540E" w:rsidP="00B854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14:paraId="578B3E27" w14:textId="77777777" w:rsidR="00B8540E" w:rsidRPr="00333446" w:rsidRDefault="00B8540E" w:rsidP="00B8540E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14:paraId="13DC341D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14:paraId="01C7FD2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14:paraId="70467E2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B8540E" w:rsidRPr="001C6D0B" w14:paraId="189B82CB" w14:textId="77777777" w:rsidTr="00071462">
        <w:tc>
          <w:tcPr>
            <w:tcW w:w="915" w:type="dxa"/>
            <w:gridSpan w:val="2"/>
            <w:vMerge/>
          </w:tcPr>
          <w:p w14:paraId="4A3B2E38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14:paraId="5B6907E3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11"/>
          </w:tcPr>
          <w:p w14:paraId="67607EBB" w14:textId="77777777" w:rsidR="00B8540E" w:rsidRPr="00333446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4"/>
          </w:tcPr>
          <w:p w14:paraId="7BEAC204" w14:textId="77777777" w:rsidR="00B8540E" w:rsidRPr="00333446" w:rsidRDefault="00B8540E" w:rsidP="00B8540E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5"/>
          </w:tcPr>
          <w:p w14:paraId="78221DD8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5"/>
          </w:tcPr>
          <w:p w14:paraId="4FDFD430" w14:textId="77777777" w:rsidR="00B8540E" w:rsidRPr="00333446" w:rsidRDefault="00B8540E" w:rsidP="00B854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71" w:type="dxa"/>
            <w:gridSpan w:val="2"/>
          </w:tcPr>
          <w:p w14:paraId="58DC24DB" w14:textId="77777777" w:rsidR="00B8540E" w:rsidRPr="00333446" w:rsidRDefault="00B8540E" w:rsidP="00B854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14:paraId="107EC339" w14:textId="77777777" w:rsidR="00B8540E" w:rsidRPr="00333446" w:rsidRDefault="00B8540E" w:rsidP="00B8540E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14:paraId="6A14172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14:paraId="1FC83A63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14:paraId="5F74A2EF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B8540E" w:rsidRPr="001C6D0B" w14:paraId="4FD02559" w14:textId="77777777" w:rsidTr="00071462">
        <w:tc>
          <w:tcPr>
            <w:tcW w:w="9236" w:type="dxa"/>
            <w:gridSpan w:val="33"/>
            <w:vMerge w:val="restart"/>
          </w:tcPr>
          <w:p w14:paraId="20F562AA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14:paraId="00D6E117" w14:textId="77777777" w:rsidR="00B8540E" w:rsidRPr="003014F8" w:rsidRDefault="00B8540E" w:rsidP="00B8540E">
            <w:pPr>
              <w:pStyle w:val="ConsPlusNormal"/>
            </w:pPr>
            <w:r w:rsidRPr="003014F8">
              <w:t xml:space="preserve">Бюджет </w:t>
            </w:r>
            <w:r w:rsidRPr="008A631C">
              <w:lastRenderedPageBreak/>
              <w:t>Еловского муниципального округа</w:t>
            </w:r>
          </w:p>
        </w:tc>
        <w:tc>
          <w:tcPr>
            <w:tcW w:w="1422" w:type="dxa"/>
          </w:tcPr>
          <w:p w14:paraId="4E85CDDA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lastRenderedPageBreak/>
              <w:t>66 000,00</w:t>
            </w:r>
          </w:p>
        </w:tc>
        <w:tc>
          <w:tcPr>
            <w:tcW w:w="1275" w:type="dxa"/>
          </w:tcPr>
          <w:p w14:paraId="7E36FB42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14:paraId="1E52213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B8540E" w:rsidRPr="001C6D0B" w14:paraId="6D80134F" w14:textId="77777777" w:rsidTr="00071462">
        <w:tc>
          <w:tcPr>
            <w:tcW w:w="9236" w:type="dxa"/>
            <w:gridSpan w:val="33"/>
            <w:vMerge/>
          </w:tcPr>
          <w:p w14:paraId="7F35AB48" w14:textId="77777777" w:rsidR="00B8540E" w:rsidRPr="00333446" w:rsidRDefault="00B8540E" w:rsidP="00B8540E">
            <w:pPr>
              <w:pStyle w:val="ConsPlusNormal"/>
              <w:jc w:val="center"/>
            </w:pPr>
          </w:p>
        </w:tc>
        <w:tc>
          <w:tcPr>
            <w:tcW w:w="1566" w:type="dxa"/>
          </w:tcPr>
          <w:p w14:paraId="48F8F532" w14:textId="77777777" w:rsidR="00B8540E" w:rsidRDefault="00B8540E" w:rsidP="00B8540E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14:paraId="11E36BBD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14:paraId="5CA8ECB4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14:paraId="578D9453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B8540E" w:rsidRPr="001C6D0B" w14:paraId="6FCDE2D5" w14:textId="77777777" w:rsidTr="00071462">
        <w:trPr>
          <w:trHeight w:val="1142"/>
        </w:trPr>
        <w:tc>
          <w:tcPr>
            <w:tcW w:w="960" w:type="dxa"/>
            <w:gridSpan w:val="4"/>
            <w:vMerge w:val="restart"/>
          </w:tcPr>
          <w:p w14:paraId="6571B1C3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822" w:type="dxa"/>
            <w:gridSpan w:val="2"/>
            <w:vMerge w:val="restart"/>
          </w:tcPr>
          <w:p w14:paraId="55BD6D9D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57EAB">
              <w:rPr>
                <w:sz w:val="24"/>
                <w:szCs w:val="24"/>
              </w:rPr>
              <w:t>Софинансирование</w:t>
            </w:r>
            <w:proofErr w:type="spellEnd"/>
            <w:r w:rsidRPr="00457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для участия</w:t>
            </w:r>
            <w:r w:rsidRPr="00457EAB">
              <w:rPr>
                <w:sz w:val="24"/>
                <w:szCs w:val="24"/>
              </w:rPr>
              <w:t xml:space="preserve"> в конкурсном отборе муниципальных образований Пермского края для предоставления субсидий  </w:t>
            </w:r>
            <w:r w:rsidRPr="008E7CF7">
              <w:rPr>
                <w:sz w:val="24"/>
                <w:szCs w:val="24"/>
              </w:rPr>
              <w:t>на обеспечение развития и укрепления материально-технической базы домов культуры (и их филиалов) в населенных пунктах с числом жителей до 50 тысяч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645" w:type="dxa"/>
            <w:gridSpan w:val="8"/>
            <w:vMerge w:val="restart"/>
          </w:tcPr>
          <w:p w14:paraId="5F230FD4" w14:textId="77777777" w:rsidR="00B8540E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85" w:type="dxa"/>
            <w:gridSpan w:val="3"/>
          </w:tcPr>
          <w:p w14:paraId="5F231227" w14:textId="77777777" w:rsidR="00B8540E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4" w:type="dxa"/>
            <w:gridSpan w:val="4"/>
          </w:tcPr>
          <w:p w14:paraId="5F7C4FB6" w14:textId="77777777" w:rsidR="00B8540E" w:rsidRPr="00333446" w:rsidRDefault="00B8540E" w:rsidP="00B8540E">
            <w:r>
              <w:t>Ед.</w:t>
            </w:r>
          </w:p>
        </w:tc>
        <w:tc>
          <w:tcPr>
            <w:tcW w:w="567" w:type="dxa"/>
            <w:gridSpan w:val="5"/>
          </w:tcPr>
          <w:p w14:paraId="3F0AE863" w14:textId="77777777" w:rsidR="00B8540E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081EDB1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14:paraId="33885CF8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14:paraId="11635C61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14:paraId="2BDBB740" w14:textId="77777777" w:rsidR="00B8540E" w:rsidRPr="00333446" w:rsidRDefault="00B8540E" w:rsidP="00B8540E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14:paraId="2711ED1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14 853,19</w:t>
            </w:r>
          </w:p>
        </w:tc>
        <w:tc>
          <w:tcPr>
            <w:tcW w:w="1275" w:type="dxa"/>
          </w:tcPr>
          <w:p w14:paraId="75C05E58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6FF04682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B8540E" w:rsidRPr="001C6D0B" w14:paraId="1F508DAA" w14:textId="77777777" w:rsidTr="00071462">
        <w:tc>
          <w:tcPr>
            <w:tcW w:w="960" w:type="dxa"/>
            <w:gridSpan w:val="4"/>
            <w:vMerge/>
          </w:tcPr>
          <w:p w14:paraId="4883FE17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14:paraId="0AB783D0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vMerge/>
          </w:tcPr>
          <w:p w14:paraId="3D4872AB" w14:textId="77777777" w:rsidR="00B8540E" w:rsidRDefault="00B8540E" w:rsidP="00B8540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14:paraId="1F63D520" w14:textId="77777777" w:rsidR="00B8540E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64" w:type="dxa"/>
            <w:gridSpan w:val="4"/>
          </w:tcPr>
          <w:p w14:paraId="53F3FFA5" w14:textId="77777777" w:rsidR="00B8540E" w:rsidRPr="00333446" w:rsidRDefault="00B8540E" w:rsidP="00B8540E">
            <w:r>
              <w:t>Ед.</w:t>
            </w:r>
          </w:p>
        </w:tc>
        <w:tc>
          <w:tcPr>
            <w:tcW w:w="567" w:type="dxa"/>
            <w:gridSpan w:val="5"/>
          </w:tcPr>
          <w:p w14:paraId="52A340AC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5"/>
          </w:tcPr>
          <w:p w14:paraId="5BF4D741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14:paraId="5AF2D179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14:paraId="305AE846" w14:textId="77777777" w:rsidR="00B8540E" w:rsidRPr="00333446" w:rsidRDefault="00B8540E" w:rsidP="00B8540E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14:paraId="2A8D8CB0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rPr>
                <w:szCs w:val="28"/>
              </w:rPr>
              <w:t>27 438,03</w:t>
            </w:r>
          </w:p>
        </w:tc>
        <w:tc>
          <w:tcPr>
            <w:tcW w:w="1275" w:type="dxa"/>
          </w:tcPr>
          <w:p w14:paraId="135B0BD0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26E0F62B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B8540E" w:rsidRPr="001C6D0B" w14:paraId="0EEFA225" w14:textId="77777777" w:rsidTr="00071462">
        <w:tc>
          <w:tcPr>
            <w:tcW w:w="960" w:type="dxa"/>
            <w:gridSpan w:val="4"/>
            <w:vMerge/>
          </w:tcPr>
          <w:p w14:paraId="70577584" w14:textId="77777777" w:rsidR="00B8540E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14:paraId="66444316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11"/>
          </w:tcPr>
          <w:p w14:paraId="63CE7FD4" w14:textId="77777777" w:rsidR="00B8540E" w:rsidRDefault="00B8540E" w:rsidP="00B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4"/>
          </w:tcPr>
          <w:p w14:paraId="040AC3E2" w14:textId="77777777" w:rsidR="00B8540E" w:rsidRPr="00333446" w:rsidRDefault="00B8540E" w:rsidP="00B8540E">
            <w:r>
              <w:t>Ед.</w:t>
            </w:r>
          </w:p>
        </w:tc>
        <w:tc>
          <w:tcPr>
            <w:tcW w:w="567" w:type="dxa"/>
            <w:gridSpan w:val="5"/>
          </w:tcPr>
          <w:p w14:paraId="2C095CBD" w14:textId="77777777" w:rsidR="00B8540E" w:rsidRPr="00333446" w:rsidRDefault="00B8540E" w:rsidP="00B85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5"/>
          </w:tcPr>
          <w:p w14:paraId="7E379BDE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14:paraId="3663925A" w14:textId="77777777" w:rsidR="00B8540E" w:rsidRPr="00333446" w:rsidRDefault="00B8540E" w:rsidP="00B854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14:paraId="24F26688" w14:textId="77777777" w:rsidR="00B8540E" w:rsidRPr="00333446" w:rsidRDefault="00B8540E" w:rsidP="00B8540E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14:paraId="02542F19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rPr>
                <w:szCs w:val="28"/>
              </w:rPr>
              <w:t>42 291,22</w:t>
            </w:r>
          </w:p>
        </w:tc>
        <w:tc>
          <w:tcPr>
            <w:tcW w:w="1275" w:type="dxa"/>
          </w:tcPr>
          <w:p w14:paraId="729F94B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6F18367F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B8540E" w:rsidRPr="001C6D0B" w14:paraId="73703112" w14:textId="77777777" w:rsidTr="00071462">
        <w:trPr>
          <w:trHeight w:val="1046"/>
        </w:trPr>
        <w:tc>
          <w:tcPr>
            <w:tcW w:w="9236" w:type="dxa"/>
            <w:gridSpan w:val="33"/>
          </w:tcPr>
          <w:p w14:paraId="1A2C3099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</w:tcPr>
          <w:p w14:paraId="2C51182D" w14:textId="77777777" w:rsidR="00B8540E" w:rsidRPr="003014F8" w:rsidRDefault="00B8540E" w:rsidP="00B8540E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14:paraId="3E1951D6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42 291,22</w:t>
            </w:r>
          </w:p>
        </w:tc>
        <w:tc>
          <w:tcPr>
            <w:tcW w:w="1275" w:type="dxa"/>
          </w:tcPr>
          <w:p w14:paraId="6C655043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05C50C29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B8540E" w:rsidRPr="001C6D0B" w14:paraId="6B60FD76" w14:textId="77777777" w:rsidTr="00071462">
        <w:tc>
          <w:tcPr>
            <w:tcW w:w="9236" w:type="dxa"/>
            <w:gridSpan w:val="33"/>
            <w:vMerge w:val="restart"/>
          </w:tcPr>
          <w:p w14:paraId="321777E0" w14:textId="77777777" w:rsidR="00B8540E" w:rsidRPr="00333446" w:rsidRDefault="00B8540E" w:rsidP="00B8540E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14:paraId="495E9B6D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14:paraId="4D7D7046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108 291,22</w:t>
            </w:r>
          </w:p>
        </w:tc>
        <w:tc>
          <w:tcPr>
            <w:tcW w:w="1275" w:type="dxa"/>
          </w:tcPr>
          <w:p w14:paraId="604918CD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6F495579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B8540E" w:rsidRPr="001C6D0B" w14:paraId="4E79B238" w14:textId="77777777" w:rsidTr="00071462">
        <w:tc>
          <w:tcPr>
            <w:tcW w:w="9236" w:type="dxa"/>
            <w:gridSpan w:val="33"/>
            <w:vMerge/>
            <w:vAlign w:val="center"/>
          </w:tcPr>
          <w:p w14:paraId="02E89779" w14:textId="77777777" w:rsidR="00B8540E" w:rsidRPr="001C6D0B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007BD52" w14:textId="77777777" w:rsidR="00B8540E" w:rsidRPr="00333446" w:rsidRDefault="00B8540E" w:rsidP="00B85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33F6CDC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108 291,22</w:t>
            </w:r>
          </w:p>
        </w:tc>
        <w:tc>
          <w:tcPr>
            <w:tcW w:w="1275" w:type="dxa"/>
          </w:tcPr>
          <w:p w14:paraId="1E40433A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14:paraId="225FC0F1" w14:textId="77777777" w:rsidR="00B8540E" w:rsidRPr="004A2DE4" w:rsidRDefault="00B8540E" w:rsidP="00B8540E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71482" w:rsidRPr="001C6D0B" w14:paraId="544A78EA" w14:textId="77777777" w:rsidTr="00071462">
        <w:tc>
          <w:tcPr>
            <w:tcW w:w="9236" w:type="dxa"/>
            <w:gridSpan w:val="33"/>
            <w:vMerge w:val="restart"/>
          </w:tcPr>
          <w:p w14:paraId="2DB6F1ED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14:paraId="5E6BD3EF" w14:textId="77777777" w:rsidR="00D71482" w:rsidRPr="001C6D0B" w:rsidRDefault="00D71482" w:rsidP="00D71482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14:paraId="69AE528F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14:paraId="5FA236E0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4 323 092,82</w:t>
            </w:r>
          </w:p>
        </w:tc>
        <w:tc>
          <w:tcPr>
            <w:tcW w:w="1275" w:type="dxa"/>
          </w:tcPr>
          <w:p w14:paraId="6D202409" w14:textId="77777777" w:rsidR="00D71482" w:rsidRPr="00816278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0513665C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71482" w:rsidRPr="001C6D0B" w14:paraId="05FF53A4" w14:textId="77777777" w:rsidTr="00071462">
        <w:tc>
          <w:tcPr>
            <w:tcW w:w="9236" w:type="dxa"/>
            <w:gridSpan w:val="33"/>
            <w:vMerge/>
          </w:tcPr>
          <w:p w14:paraId="480D8A44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A7E23B3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14:paraId="642C716D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2 823 092,82</w:t>
            </w:r>
          </w:p>
        </w:tc>
        <w:tc>
          <w:tcPr>
            <w:tcW w:w="1275" w:type="dxa"/>
          </w:tcPr>
          <w:p w14:paraId="180855EA" w14:textId="77777777" w:rsidR="00D71482" w:rsidRPr="00816278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</w:t>
            </w:r>
            <w:r w:rsidR="008D335A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12D4BA64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71482" w:rsidRPr="001C6D0B" w14:paraId="6C887A1F" w14:textId="77777777" w:rsidTr="00071462">
        <w:tc>
          <w:tcPr>
            <w:tcW w:w="9236" w:type="dxa"/>
            <w:gridSpan w:val="33"/>
            <w:vMerge/>
          </w:tcPr>
          <w:p w14:paraId="2F386EBB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2FCBF99" w14:textId="77777777" w:rsidR="00D71482" w:rsidRPr="001C6D0B" w:rsidRDefault="00D71482" w:rsidP="00D71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14:paraId="554F04E2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14:paraId="537B23B3" w14:textId="77777777" w:rsidR="00D71482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76" w:type="dxa"/>
          </w:tcPr>
          <w:p w14:paraId="36155C73" w14:textId="77777777" w:rsidR="00D71482" w:rsidRPr="004A2DE4" w:rsidRDefault="00D71482" w:rsidP="00D71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</w:tbl>
    <w:p w14:paraId="4AC1E901" w14:textId="77777777"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149B04" w14:textId="77777777" w:rsidR="000947A5" w:rsidRPr="00F93D97" w:rsidRDefault="000947A5" w:rsidP="00F93D97">
      <w:pPr>
        <w:widowControl w:val="0"/>
        <w:tabs>
          <w:tab w:val="left" w:pos="567"/>
        </w:tabs>
        <w:autoSpaceDE w:val="0"/>
        <w:autoSpaceDN w:val="0"/>
        <w:jc w:val="both"/>
        <w:rPr>
          <w:szCs w:val="28"/>
        </w:rPr>
      </w:pPr>
    </w:p>
    <w:sectPr w:rsidR="000947A5" w:rsidRPr="00F93D97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9C3B" w14:textId="77777777" w:rsidR="002A4B13" w:rsidRDefault="002A4B13">
      <w:r>
        <w:separator/>
      </w:r>
    </w:p>
  </w:endnote>
  <w:endnote w:type="continuationSeparator" w:id="0">
    <w:p w14:paraId="468143AB" w14:textId="77777777" w:rsidR="002A4B13" w:rsidRDefault="002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243D" w14:textId="77777777" w:rsidR="00410A97" w:rsidRDefault="00410A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5FC2" w14:textId="77777777" w:rsidR="00410A97" w:rsidRDefault="00410A97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B41D" w14:textId="77777777" w:rsidR="00410A97" w:rsidRDefault="00410A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97EC" w14:textId="77777777" w:rsidR="002A4B13" w:rsidRDefault="002A4B13">
      <w:r>
        <w:separator/>
      </w:r>
    </w:p>
  </w:footnote>
  <w:footnote w:type="continuationSeparator" w:id="0">
    <w:p w14:paraId="2BE71B93" w14:textId="77777777" w:rsidR="002A4B13" w:rsidRDefault="002A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8ABD" w14:textId="77777777" w:rsidR="00410A97" w:rsidRDefault="00410A9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805385" w14:textId="77777777" w:rsidR="00410A97" w:rsidRDefault="00410A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660C" w14:textId="77777777" w:rsidR="00410A97" w:rsidRDefault="00410A9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4E9F">
      <w:rPr>
        <w:rStyle w:val="ac"/>
        <w:noProof/>
      </w:rPr>
      <w:t>3</w:t>
    </w:r>
    <w:r>
      <w:rPr>
        <w:rStyle w:val="ac"/>
      </w:rPr>
      <w:fldChar w:fldCharType="end"/>
    </w:r>
  </w:p>
  <w:p w14:paraId="617BC1AF" w14:textId="77777777" w:rsidR="00410A97" w:rsidRDefault="00410A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2D08" w14:textId="77777777" w:rsidR="00410A97" w:rsidRDefault="00410A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FC"/>
    <w:multiLevelType w:val="hybridMultilevel"/>
    <w:tmpl w:val="A0B276CC"/>
    <w:lvl w:ilvl="0" w:tplc="E82C92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76924"/>
    <w:multiLevelType w:val="hybridMultilevel"/>
    <w:tmpl w:val="FAB6C5EC"/>
    <w:lvl w:ilvl="0" w:tplc="21EC9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A6D"/>
    <w:multiLevelType w:val="hybridMultilevel"/>
    <w:tmpl w:val="A99C60F6"/>
    <w:lvl w:ilvl="0" w:tplc="307453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2046"/>
    <w:multiLevelType w:val="hybridMultilevel"/>
    <w:tmpl w:val="4FE2E742"/>
    <w:lvl w:ilvl="0" w:tplc="B93E26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CC1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C8221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A32E65"/>
    <w:multiLevelType w:val="hybridMultilevel"/>
    <w:tmpl w:val="8D987F52"/>
    <w:lvl w:ilvl="0" w:tplc="EC8E84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4F725B"/>
    <w:multiLevelType w:val="hybridMultilevel"/>
    <w:tmpl w:val="1EE69F44"/>
    <w:lvl w:ilvl="0" w:tplc="90BAD07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0D5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4667"/>
    <w:multiLevelType w:val="hybridMultilevel"/>
    <w:tmpl w:val="689A4318"/>
    <w:lvl w:ilvl="0" w:tplc="6F14E706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39D"/>
    <w:rsid w:val="00002602"/>
    <w:rsid w:val="0000297F"/>
    <w:rsid w:val="00003982"/>
    <w:rsid w:val="00010E52"/>
    <w:rsid w:val="000117F5"/>
    <w:rsid w:val="000126B8"/>
    <w:rsid w:val="00014676"/>
    <w:rsid w:val="000264CA"/>
    <w:rsid w:val="00031003"/>
    <w:rsid w:val="0003261D"/>
    <w:rsid w:val="00034382"/>
    <w:rsid w:val="000354A3"/>
    <w:rsid w:val="000355FF"/>
    <w:rsid w:val="00042B4F"/>
    <w:rsid w:val="00042DDF"/>
    <w:rsid w:val="00043BCD"/>
    <w:rsid w:val="00051053"/>
    <w:rsid w:val="00052652"/>
    <w:rsid w:val="00064595"/>
    <w:rsid w:val="00066153"/>
    <w:rsid w:val="00066302"/>
    <w:rsid w:val="00071462"/>
    <w:rsid w:val="000727EB"/>
    <w:rsid w:val="000741B3"/>
    <w:rsid w:val="00076C00"/>
    <w:rsid w:val="0008104C"/>
    <w:rsid w:val="00084981"/>
    <w:rsid w:val="00084E44"/>
    <w:rsid w:val="00085385"/>
    <w:rsid w:val="000854A6"/>
    <w:rsid w:val="00087205"/>
    <w:rsid w:val="000947A5"/>
    <w:rsid w:val="000971B2"/>
    <w:rsid w:val="00097994"/>
    <w:rsid w:val="00097B41"/>
    <w:rsid w:val="000A1FF7"/>
    <w:rsid w:val="000A222C"/>
    <w:rsid w:val="000B0049"/>
    <w:rsid w:val="000B2A3B"/>
    <w:rsid w:val="000B3487"/>
    <w:rsid w:val="000B4A6E"/>
    <w:rsid w:val="000B56F4"/>
    <w:rsid w:val="000B5F2F"/>
    <w:rsid w:val="000B656C"/>
    <w:rsid w:val="000B66DD"/>
    <w:rsid w:val="000B6E4A"/>
    <w:rsid w:val="000C0194"/>
    <w:rsid w:val="000C04F5"/>
    <w:rsid w:val="000C2D90"/>
    <w:rsid w:val="000C6016"/>
    <w:rsid w:val="000C66BE"/>
    <w:rsid w:val="000D35F5"/>
    <w:rsid w:val="000E4794"/>
    <w:rsid w:val="000E72CC"/>
    <w:rsid w:val="000E7CC5"/>
    <w:rsid w:val="000F18A1"/>
    <w:rsid w:val="000F21CB"/>
    <w:rsid w:val="000F437E"/>
    <w:rsid w:val="00113E62"/>
    <w:rsid w:val="00115FDD"/>
    <w:rsid w:val="00124044"/>
    <w:rsid w:val="00127C76"/>
    <w:rsid w:val="0013274E"/>
    <w:rsid w:val="00133E74"/>
    <w:rsid w:val="00133EF2"/>
    <w:rsid w:val="00137892"/>
    <w:rsid w:val="001424E5"/>
    <w:rsid w:val="00143108"/>
    <w:rsid w:val="00144466"/>
    <w:rsid w:val="001446EF"/>
    <w:rsid w:val="0014502C"/>
    <w:rsid w:val="00150BFD"/>
    <w:rsid w:val="001537C9"/>
    <w:rsid w:val="00155121"/>
    <w:rsid w:val="00163525"/>
    <w:rsid w:val="001646ED"/>
    <w:rsid w:val="001651DB"/>
    <w:rsid w:val="00165A34"/>
    <w:rsid w:val="001701DA"/>
    <w:rsid w:val="00171034"/>
    <w:rsid w:val="00177953"/>
    <w:rsid w:val="00182827"/>
    <w:rsid w:val="00184771"/>
    <w:rsid w:val="00185704"/>
    <w:rsid w:val="00185763"/>
    <w:rsid w:val="0018642B"/>
    <w:rsid w:val="00187C5D"/>
    <w:rsid w:val="00192FD6"/>
    <w:rsid w:val="001947BA"/>
    <w:rsid w:val="001A1C3C"/>
    <w:rsid w:val="001B2E61"/>
    <w:rsid w:val="001C6D0B"/>
    <w:rsid w:val="001D006C"/>
    <w:rsid w:val="001D1BB1"/>
    <w:rsid w:val="001D36C8"/>
    <w:rsid w:val="001D443B"/>
    <w:rsid w:val="001D4EDC"/>
    <w:rsid w:val="001E19B3"/>
    <w:rsid w:val="001E33EE"/>
    <w:rsid w:val="001F2310"/>
    <w:rsid w:val="001F2B8D"/>
    <w:rsid w:val="001F42BF"/>
    <w:rsid w:val="001F588B"/>
    <w:rsid w:val="00201CA3"/>
    <w:rsid w:val="0020728F"/>
    <w:rsid w:val="002178BA"/>
    <w:rsid w:val="00223DF1"/>
    <w:rsid w:val="002266F6"/>
    <w:rsid w:val="00227263"/>
    <w:rsid w:val="00234C88"/>
    <w:rsid w:val="00237FA6"/>
    <w:rsid w:val="00241D0E"/>
    <w:rsid w:val="002431E6"/>
    <w:rsid w:val="00250BC4"/>
    <w:rsid w:val="0025409E"/>
    <w:rsid w:val="002574A2"/>
    <w:rsid w:val="00261FA5"/>
    <w:rsid w:val="002638F0"/>
    <w:rsid w:val="00263F4A"/>
    <w:rsid w:val="00271E75"/>
    <w:rsid w:val="00274C0B"/>
    <w:rsid w:val="00275FFE"/>
    <w:rsid w:val="002802BE"/>
    <w:rsid w:val="00284AF1"/>
    <w:rsid w:val="00285340"/>
    <w:rsid w:val="002903AF"/>
    <w:rsid w:val="00291D61"/>
    <w:rsid w:val="00292D39"/>
    <w:rsid w:val="002938C3"/>
    <w:rsid w:val="00294344"/>
    <w:rsid w:val="002A0CB9"/>
    <w:rsid w:val="002A16C5"/>
    <w:rsid w:val="002A4B13"/>
    <w:rsid w:val="002A524B"/>
    <w:rsid w:val="002A52C4"/>
    <w:rsid w:val="002A698D"/>
    <w:rsid w:val="002A6F84"/>
    <w:rsid w:val="002A765F"/>
    <w:rsid w:val="002B2918"/>
    <w:rsid w:val="002B2BEF"/>
    <w:rsid w:val="002B4E2D"/>
    <w:rsid w:val="002B7D28"/>
    <w:rsid w:val="002C29C7"/>
    <w:rsid w:val="002C4319"/>
    <w:rsid w:val="002C6FF8"/>
    <w:rsid w:val="002D0004"/>
    <w:rsid w:val="002D3C0B"/>
    <w:rsid w:val="002E018B"/>
    <w:rsid w:val="002E02AA"/>
    <w:rsid w:val="002E0510"/>
    <w:rsid w:val="002E2098"/>
    <w:rsid w:val="002E20C3"/>
    <w:rsid w:val="002E7EF9"/>
    <w:rsid w:val="002F013B"/>
    <w:rsid w:val="002F1370"/>
    <w:rsid w:val="002F3911"/>
    <w:rsid w:val="002F3C5A"/>
    <w:rsid w:val="002F42FC"/>
    <w:rsid w:val="002F47F7"/>
    <w:rsid w:val="002F5DA1"/>
    <w:rsid w:val="003022B1"/>
    <w:rsid w:val="00303024"/>
    <w:rsid w:val="0031050B"/>
    <w:rsid w:val="00311DAC"/>
    <w:rsid w:val="003129BC"/>
    <w:rsid w:val="00314491"/>
    <w:rsid w:val="00314BDE"/>
    <w:rsid w:val="00316F51"/>
    <w:rsid w:val="00326F9B"/>
    <w:rsid w:val="003309B4"/>
    <w:rsid w:val="00333B62"/>
    <w:rsid w:val="003423B4"/>
    <w:rsid w:val="00345EA8"/>
    <w:rsid w:val="003470C6"/>
    <w:rsid w:val="0035232A"/>
    <w:rsid w:val="00353DE4"/>
    <w:rsid w:val="00353FDD"/>
    <w:rsid w:val="003550B7"/>
    <w:rsid w:val="0036013B"/>
    <w:rsid w:val="003614D4"/>
    <w:rsid w:val="003634A2"/>
    <w:rsid w:val="00371107"/>
    <w:rsid w:val="003713D7"/>
    <w:rsid w:val="00371642"/>
    <w:rsid w:val="00375005"/>
    <w:rsid w:val="00375EDC"/>
    <w:rsid w:val="00376058"/>
    <w:rsid w:val="00377E73"/>
    <w:rsid w:val="00377FDC"/>
    <w:rsid w:val="003915C6"/>
    <w:rsid w:val="003919C2"/>
    <w:rsid w:val="00391BD5"/>
    <w:rsid w:val="00392501"/>
    <w:rsid w:val="00396EAC"/>
    <w:rsid w:val="003A161E"/>
    <w:rsid w:val="003A2214"/>
    <w:rsid w:val="003A2D4B"/>
    <w:rsid w:val="003A3DB9"/>
    <w:rsid w:val="003A7B5B"/>
    <w:rsid w:val="003B22A7"/>
    <w:rsid w:val="003B2864"/>
    <w:rsid w:val="003B35F0"/>
    <w:rsid w:val="003B5CA6"/>
    <w:rsid w:val="003B5CA7"/>
    <w:rsid w:val="003C1505"/>
    <w:rsid w:val="003C15A5"/>
    <w:rsid w:val="003C1A54"/>
    <w:rsid w:val="003C3BF5"/>
    <w:rsid w:val="003C51FD"/>
    <w:rsid w:val="003D0EAF"/>
    <w:rsid w:val="003D3727"/>
    <w:rsid w:val="003D4756"/>
    <w:rsid w:val="003D4FC5"/>
    <w:rsid w:val="003E28AD"/>
    <w:rsid w:val="003E42F0"/>
    <w:rsid w:val="003E7914"/>
    <w:rsid w:val="003F0239"/>
    <w:rsid w:val="003F0ECB"/>
    <w:rsid w:val="003F40E5"/>
    <w:rsid w:val="003F5C31"/>
    <w:rsid w:val="0040509F"/>
    <w:rsid w:val="00405224"/>
    <w:rsid w:val="00406432"/>
    <w:rsid w:val="00410A97"/>
    <w:rsid w:val="00411863"/>
    <w:rsid w:val="00414259"/>
    <w:rsid w:val="0041540D"/>
    <w:rsid w:val="00415629"/>
    <w:rsid w:val="00422608"/>
    <w:rsid w:val="00422D3B"/>
    <w:rsid w:val="004363D0"/>
    <w:rsid w:val="004370AC"/>
    <w:rsid w:val="00440641"/>
    <w:rsid w:val="00440E44"/>
    <w:rsid w:val="004433EF"/>
    <w:rsid w:val="00444017"/>
    <w:rsid w:val="00447229"/>
    <w:rsid w:val="00450996"/>
    <w:rsid w:val="00451F59"/>
    <w:rsid w:val="004562EB"/>
    <w:rsid w:val="00457EAB"/>
    <w:rsid w:val="00462754"/>
    <w:rsid w:val="00465EA7"/>
    <w:rsid w:val="0047083E"/>
    <w:rsid w:val="004747F8"/>
    <w:rsid w:val="00481276"/>
    <w:rsid w:val="00482A25"/>
    <w:rsid w:val="0048415B"/>
    <w:rsid w:val="0048530E"/>
    <w:rsid w:val="00486F97"/>
    <w:rsid w:val="00495994"/>
    <w:rsid w:val="00495B6E"/>
    <w:rsid w:val="004A0B18"/>
    <w:rsid w:val="004A0E27"/>
    <w:rsid w:val="004A2DE4"/>
    <w:rsid w:val="004A7853"/>
    <w:rsid w:val="004B3C7E"/>
    <w:rsid w:val="004B40FF"/>
    <w:rsid w:val="004B4E9F"/>
    <w:rsid w:val="004B5AED"/>
    <w:rsid w:val="004C5E94"/>
    <w:rsid w:val="004D2AFF"/>
    <w:rsid w:val="004D38B6"/>
    <w:rsid w:val="004D3D8A"/>
    <w:rsid w:val="004D7079"/>
    <w:rsid w:val="004E33DF"/>
    <w:rsid w:val="004F26FE"/>
    <w:rsid w:val="004F4E23"/>
    <w:rsid w:val="004F5598"/>
    <w:rsid w:val="004F57A7"/>
    <w:rsid w:val="004F685C"/>
    <w:rsid w:val="004F6BB4"/>
    <w:rsid w:val="004F79C8"/>
    <w:rsid w:val="00500F7F"/>
    <w:rsid w:val="00504388"/>
    <w:rsid w:val="00513687"/>
    <w:rsid w:val="00516954"/>
    <w:rsid w:val="00527AD0"/>
    <w:rsid w:val="00536E74"/>
    <w:rsid w:val="0054000E"/>
    <w:rsid w:val="005401A2"/>
    <w:rsid w:val="0054148B"/>
    <w:rsid w:val="00545DB8"/>
    <w:rsid w:val="00550A10"/>
    <w:rsid w:val="005667C7"/>
    <w:rsid w:val="00571F57"/>
    <w:rsid w:val="005762E9"/>
    <w:rsid w:val="0057712A"/>
    <w:rsid w:val="005778CD"/>
    <w:rsid w:val="005816FB"/>
    <w:rsid w:val="005840C7"/>
    <w:rsid w:val="005870FD"/>
    <w:rsid w:val="0059129F"/>
    <w:rsid w:val="0059135C"/>
    <w:rsid w:val="00591D41"/>
    <w:rsid w:val="005955BE"/>
    <w:rsid w:val="005A0938"/>
    <w:rsid w:val="005A1486"/>
    <w:rsid w:val="005A6C10"/>
    <w:rsid w:val="005A79C9"/>
    <w:rsid w:val="005A7F4D"/>
    <w:rsid w:val="005B3112"/>
    <w:rsid w:val="005B5E2C"/>
    <w:rsid w:val="005B738F"/>
    <w:rsid w:val="005C1F1D"/>
    <w:rsid w:val="005C2DFC"/>
    <w:rsid w:val="005C5118"/>
    <w:rsid w:val="005D2164"/>
    <w:rsid w:val="005D62D4"/>
    <w:rsid w:val="005D6DD2"/>
    <w:rsid w:val="005E2254"/>
    <w:rsid w:val="005E3625"/>
    <w:rsid w:val="005E4CB0"/>
    <w:rsid w:val="005E6C29"/>
    <w:rsid w:val="005E7F11"/>
    <w:rsid w:val="005F0D05"/>
    <w:rsid w:val="005F3EEB"/>
    <w:rsid w:val="005F7A0F"/>
    <w:rsid w:val="00603154"/>
    <w:rsid w:val="00605474"/>
    <w:rsid w:val="0060573F"/>
    <w:rsid w:val="00606F6D"/>
    <w:rsid w:val="00613A2B"/>
    <w:rsid w:val="006175C6"/>
    <w:rsid w:val="00623357"/>
    <w:rsid w:val="00624248"/>
    <w:rsid w:val="00624922"/>
    <w:rsid w:val="0062556D"/>
    <w:rsid w:val="0062711D"/>
    <w:rsid w:val="00627A53"/>
    <w:rsid w:val="0063070C"/>
    <w:rsid w:val="00635A9E"/>
    <w:rsid w:val="00640F29"/>
    <w:rsid w:val="0064714A"/>
    <w:rsid w:val="0065077F"/>
    <w:rsid w:val="00650AE5"/>
    <w:rsid w:val="00650BD0"/>
    <w:rsid w:val="006548C3"/>
    <w:rsid w:val="00660C1B"/>
    <w:rsid w:val="006676A1"/>
    <w:rsid w:val="00670F9D"/>
    <w:rsid w:val="006729A3"/>
    <w:rsid w:val="00674B9B"/>
    <w:rsid w:val="00675B79"/>
    <w:rsid w:val="006812F4"/>
    <w:rsid w:val="006851B9"/>
    <w:rsid w:val="0068524D"/>
    <w:rsid w:val="00690BCF"/>
    <w:rsid w:val="00696986"/>
    <w:rsid w:val="006A0F66"/>
    <w:rsid w:val="006A1CE8"/>
    <w:rsid w:val="006A3481"/>
    <w:rsid w:val="006A3D8A"/>
    <w:rsid w:val="006A54FE"/>
    <w:rsid w:val="006A63E0"/>
    <w:rsid w:val="006B7238"/>
    <w:rsid w:val="006C106C"/>
    <w:rsid w:val="006C5A3D"/>
    <w:rsid w:val="006C7632"/>
    <w:rsid w:val="006D27AA"/>
    <w:rsid w:val="006D53FD"/>
    <w:rsid w:val="006D64AE"/>
    <w:rsid w:val="006D72B5"/>
    <w:rsid w:val="006E0A82"/>
    <w:rsid w:val="006E2450"/>
    <w:rsid w:val="006E5196"/>
    <w:rsid w:val="006F2B94"/>
    <w:rsid w:val="00705DB0"/>
    <w:rsid w:val="007069B6"/>
    <w:rsid w:val="00715A69"/>
    <w:rsid w:val="0071640D"/>
    <w:rsid w:val="00717D31"/>
    <w:rsid w:val="0072250F"/>
    <w:rsid w:val="00727A8E"/>
    <w:rsid w:val="00731455"/>
    <w:rsid w:val="00736242"/>
    <w:rsid w:val="0073644F"/>
    <w:rsid w:val="00736DE7"/>
    <w:rsid w:val="00743BFF"/>
    <w:rsid w:val="00744318"/>
    <w:rsid w:val="00744FBE"/>
    <w:rsid w:val="00746FC8"/>
    <w:rsid w:val="00752C34"/>
    <w:rsid w:val="00753D6B"/>
    <w:rsid w:val="00755F6F"/>
    <w:rsid w:val="00756FB3"/>
    <w:rsid w:val="00760C52"/>
    <w:rsid w:val="0076271F"/>
    <w:rsid w:val="00766349"/>
    <w:rsid w:val="00770341"/>
    <w:rsid w:val="007762E5"/>
    <w:rsid w:val="00776E61"/>
    <w:rsid w:val="00790296"/>
    <w:rsid w:val="007924B7"/>
    <w:rsid w:val="00792E96"/>
    <w:rsid w:val="00793FC4"/>
    <w:rsid w:val="00794189"/>
    <w:rsid w:val="00796070"/>
    <w:rsid w:val="007A0385"/>
    <w:rsid w:val="007A352C"/>
    <w:rsid w:val="007A6C8D"/>
    <w:rsid w:val="007B0C81"/>
    <w:rsid w:val="007B1BC1"/>
    <w:rsid w:val="007B358D"/>
    <w:rsid w:val="007B3BF0"/>
    <w:rsid w:val="007B3FA7"/>
    <w:rsid w:val="007C0BC0"/>
    <w:rsid w:val="007C507B"/>
    <w:rsid w:val="007C7FA4"/>
    <w:rsid w:val="007D14C7"/>
    <w:rsid w:val="007D646B"/>
    <w:rsid w:val="007E408D"/>
    <w:rsid w:val="007E4F46"/>
    <w:rsid w:val="007E4F53"/>
    <w:rsid w:val="007E6152"/>
    <w:rsid w:val="007E6AF4"/>
    <w:rsid w:val="007F0365"/>
    <w:rsid w:val="007F1415"/>
    <w:rsid w:val="007F169F"/>
    <w:rsid w:val="007F5851"/>
    <w:rsid w:val="008157B8"/>
    <w:rsid w:val="00816278"/>
    <w:rsid w:val="00832C4A"/>
    <w:rsid w:val="00833612"/>
    <w:rsid w:val="008339EC"/>
    <w:rsid w:val="00835D64"/>
    <w:rsid w:val="008378A8"/>
    <w:rsid w:val="008462CC"/>
    <w:rsid w:val="00851105"/>
    <w:rsid w:val="00852310"/>
    <w:rsid w:val="008553D1"/>
    <w:rsid w:val="00860405"/>
    <w:rsid w:val="008644B7"/>
    <w:rsid w:val="00864AC4"/>
    <w:rsid w:val="00870F84"/>
    <w:rsid w:val="00871B4F"/>
    <w:rsid w:val="00872DD6"/>
    <w:rsid w:val="008741B6"/>
    <w:rsid w:val="00875666"/>
    <w:rsid w:val="008764F6"/>
    <w:rsid w:val="008770A1"/>
    <w:rsid w:val="00882EC5"/>
    <w:rsid w:val="008912F2"/>
    <w:rsid w:val="008936EC"/>
    <w:rsid w:val="0089472B"/>
    <w:rsid w:val="008969C9"/>
    <w:rsid w:val="008972D1"/>
    <w:rsid w:val="008A0032"/>
    <w:rsid w:val="008A0220"/>
    <w:rsid w:val="008A10B2"/>
    <w:rsid w:val="008A1B86"/>
    <w:rsid w:val="008A2E8A"/>
    <w:rsid w:val="008A2F52"/>
    <w:rsid w:val="008A631C"/>
    <w:rsid w:val="008B305D"/>
    <w:rsid w:val="008B7879"/>
    <w:rsid w:val="008C0FA3"/>
    <w:rsid w:val="008C25C8"/>
    <w:rsid w:val="008C6E1C"/>
    <w:rsid w:val="008C7A82"/>
    <w:rsid w:val="008D18BE"/>
    <w:rsid w:val="008D335A"/>
    <w:rsid w:val="008D4E27"/>
    <w:rsid w:val="008D5EF9"/>
    <w:rsid w:val="008E5970"/>
    <w:rsid w:val="008E6D1D"/>
    <w:rsid w:val="008E7CF7"/>
    <w:rsid w:val="008F486B"/>
    <w:rsid w:val="008F592A"/>
    <w:rsid w:val="008F7716"/>
    <w:rsid w:val="00900537"/>
    <w:rsid w:val="009038C7"/>
    <w:rsid w:val="00904637"/>
    <w:rsid w:val="00905962"/>
    <w:rsid w:val="00910DCF"/>
    <w:rsid w:val="00911389"/>
    <w:rsid w:val="009136CE"/>
    <w:rsid w:val="00916E53"/>
    <w:rsid w:val="00921E35"/>
    <w:rsid w:val="00922E00"/>
    <w:rsid w:val="009234A8"/>
    <w:rsid w:val="009241B0"/>
    <w:rsid w:val="009275FB"/>
    <w:rsid w:val="009351C1"/>
    <w:rsid w:val="0093692B"/>
    <w:rsid w:val="0094155C"/>
    <w:rsid w:val="00950FF6"/>
    <w:rsid w:val="00956597"/>
    <w:rsid w:val="00970C7E"/>
    <w:rsid w:val="0097729D"/>
    <w:rsid w:val="0098049C"/>
    <w:rsid w:val="00981E11"/>
    <w:rsid w:val="00982889"/>
    <w:rsid w:val="00982D65"/>
    <w:rsid w:val="0098487B"/>
    <w:rsid w:val="009857C6"/>
    <w:rsid w:val="00985814"/>
    <w:rsid w:val="0098615C"/>
    <w:rsid w:val="009A249E"/>
    <w:rsid w:val="009A2D1E"/>
    <w:rsid w:val="009A6DE9"/>
    <w:rsid w:val="009A711C"/>
    <w:rsid w:val="009B1325"/>
    <w:rsid w:val="009B3073"/>
    <w:rsid w:val="009B3F1A"/>
    <w:rsid w:val="009B40DD"/>
    <w:rsid w:val="009B4D73"/>
    <w:rsid w:val="009B6AA8"/>
    <w:rsid w:val="009C011A"/>
    <w:rsid w:val="009C3E04"/>
    <w:rsid w:val="009C6D1F"/>
    <w:rsid w:val="009D3C43"/>
    <w:rsid w:val="009E1D94"/>
    <w:rsid w:val="009E3DBD"/>
    <w:rsid w:val="009F15C7"/>
    <w:rsid w:val="009F7778"/>
    <w:rsid w:val="00A04813"/>
    <w:rsid w:val="00A16596"/>
    <w:rsid w:val="00A16F73"/>
    <w:rsid w:val="00A24236"/>
    <w:rsid w:val="00A247BF"/>
    <w:rsid w:val="00A25909"/>
    <w:rsid w:val="00A27E46"/>
    <w:rsid w:val="00A30B6E"/>
    <w:rsid w:val="00A3221E"/>
    <w:rsid w:val="00A32267"/>
    <w:rsid w:val="00A34327"/>
    <w:rsid w:val="00A349F8"/>
    <w:rsid w:val="00A378E3"/>
    <w:rsid w:val="00A40F99"/>
    <w:rsid w:val="00A427AB"/>
    <w:rsid w:val="00A42A87"/>
    <w:rsid w:val="00A42BA7"/>
    <w:rsid w:val="00A442D4"/>
    <w:rsid w:val="00A44A7E"/>
    <w:rsid w:val="00A45D20"/>
    <w:rsid w:val="00A4627D"/>
    <w:rsid w:val="00A47379"/>
    <w:rsid w:val="00A47AE3"/>
    <w:rsid w:val="00A5109C"/>
    <w:rsid w:val="00A57243"/>
    <w:rsid w:val="00A65611"/>
    <w:rsid w:val="00A701BA"/>
    <w:rsid w:val="00A7102D"/>
    <w:rsid w:val="00A7116B"/>
    <w:rsid w:val="00A75AF5"/>
    <w:rsid w:val="00A768FD"/>
    <w:rsid w:val="00A83F86"/>
    <w:rsid w:val="00A85CB6"/>
    <w:rsid w:val="00A8601B"/>
    <w:rsid w:val="00A87854"/>
    <w:rsid w:val="00A906F0"/>
    <w:rsid w:val="00A92A31"/>
    <w:rsid w:val="00A93084"/>
    <w:rsid w:val="00A93CCD"/>
    <w:rsid w:val="00AA24A3"/>
    <w:rsid w:val="00AA449F"/>
    <w:rsid w:val="00AA62FA"/>
    <w:rsid w:val="00AA78C4"/>
    <w:rsid w:val="00AB6AD4"/>
    <w:rsid w:val="00AB7BA5"/>
    <w:rsid w:val="00AC2A7F"/>
    <w:rsid w:val="00AC4192"/>
    <w:rsid w:val="00AC7F02"/>
    <w:rsid w:val="00AD1098"/>
    <w:rsid w:val="00AD17E9"/>
    <w:rsid w:val="00AD3021"/>
    <w:rsid w:val="00AD3099"/>
    <w:rsid w:val="00AD5A36"/>
    <w:rsid w:val="00AE00A3"/>
    <w:rsid w:val="00AE0B25"/>
    <w:rsid w:val="00AE5A1B"/>
    <w:rsid w:val="00AF4AE7"/>
    <w:rsid w:val="00AF514B"/>
    <w:rsid w:val="00B01DB0"/>
    <w:rsid w:val="00B04F58"/>
    <w:rsid w:val="00B0726D"/>
    <w:rsid w:val="00B11CC0"/>
    <w:rsid w:val="00B13AF7"/>
    <w:rsid w:val="00B20445"/>
    <w:rsid w:val="00B2295F"/>
    <w:rsid w:val="00B23A6C"/>
    <w:rsid w:val="00B41DB0"/>
    <w:rsid w:val="00B44A6F"/>
    <w:rsid w:val="00B529B8"/>
    <w:rsid w:val="00B551E1"/>
    <w:rsid w:val="00B569C8"/>
    <w:rsid w:val="00B6027C"/>
    <w:rsid w:val="00B64F56"/>
    <w:rsid w:val="00B65881"/>
    <w:rsid w:val="00B66E7D"/>
    <w:rsid w:val="00B7432C"/>
    <w:rsid w:val="00B74DF1"/>
    <w:rsid w:val="00B82714"/>
    <w:rsid w:val="00B8540E"/>
    <w:rsid w:val="00B869EB"/>
    <w:rsid w:val="00B91880"/>
    <w:rsid w:val="00B921B5"/>
    <w:rsid w:val="00B92EAC"/>
    <w:rsid w:val="00B93AD3"/>
    <w:rsid w:val="00B944BE"/>
    <w:rsid w:val="00B95ED5"/>
    <w:rsid w:val="00B96293"/>
    <w:rsid w:val="00BA1271"/>
    <w:rsid w:val="00BA30B6"/>
    <w:rsid w:val="00BA3AA9"/>
    <w:rsid w:val="00BB1BAA"/>
    <w:rsid w:val="00BB2D6C"/>
    <w:rsid w:val="00BC0B4E"/>
    <w:rsid w:val="00BC546F"/>
    <w:rsid w:val="00BC667F"/>
    <w:rsid w:val="00BC7BDF"/>
    <w:rsid w:val="00BD02A9"/>
    <w:rsid w:val="00BD54C8"/>
    <w:rsid w:val="00BD7662"/>
    <w:rsid w:val="00BE5DCC"/>
    <w:rsid w:val="00BF3439"/>
    <w:rsid w:val="00BF3CD9"/>
    <w:rsid w:val="00C00954"/>
    <w:rsid w:val="00C01B25"/>
    <w:rsid w:val="00C022A7"/>
    <w:rsid w:val="00C05D56"/>
    <w:rsid w:val="00C16604"/>
    <w:rsid w:val="00C17F88"/>
    <w:rsid w:val="00C20571"/>
    <w:rsid w:val="00C20FFB"/>
    <w:rsid w:val="00C23649"/>
    <w:rsid w:val="00C25B30"/>
    <w:rsid w:val="00C265E7"/>
    <w:rsid w:val="00C518F5"/>
    <w:rsid w:val="00C5191F"/>
    <w:rsid w:val="00C55D28"/>
    <w:rsid w:val="00C65CAB"/>
    <w:rsid w:val="00C67E22"/>
    <w:rsid w:val="00C74BA4"/>
    <w:rsid w:val="00C77912"/>
    <w:rsid w:val="00C85F3C"/>
    <w:rsid w:val="00C86088"/>
    <w:rsid w:val="00C91393"/>
    <w:rsid w:val="00C9206A"/>
    <w:rsid w:val="00C9656C"/>
    <w:rsid w:val="00CA0F49"/>
    <w:rsid w:val="00CA348F"/>
    <w:rsid w:val="00CA3553"/>
    <w:rsid w:val="00CA47C9"/>
    <w:rsid w:val="00CA5456"/>
    <w:rsid w:val="00CA5570"/>
    <w:rsid w:val="00CA61DF"/>
    <w:rsid w:val="00CA7402"/>
    <w:rsid w:val="00CB13EC"/>
    <w:rsid w:val="00CB4E11"/>
    <w:rsid w:val="00CB5583"/>
    <w:rsid w:val="00CC0A22"/>
    <w:rsid w:val="00CC40EC"/>
    <w:rsid w:val="00CC7EEC"/>
    <w:rsid w:val="00CD077A"/>
    <w:rsid w:val="00CD3FF3"/>
    <w:rsid w:val="00CE190D"/>
    <w:rsid w:val="00CE2DE0"/>
    <w:rsid w:val="00CE3D15"/>
    <w:rsid w:val="00CE409E"/>
    <w:rsid w:val="00CE4390"/>
    <w:rsid w:val="00CE5F6B"/>
    <w:rsid w:val="00CE66C9"/>
    <w:rsid w:val="00CE7947"/>
    <w:rsid w:val="00CF16F5"/>
    <w:rsid w:val="00CF1BFF"/>
    <w:rsid w:val="00CF73ED"/>
    <w:rsid w:val="00D00746"/>
    <w:rsid w:val="00D03FCA"/>
    <w:rsid w:val="00D058C6"/>
    <w:rsid w:val="00D10FC0"/>
    <w:rsid w:val="00D113F7"/>
    <w:rsid w:val="00D139FF"/>
    <w:rsid w:val="00D13C09"/>
    <w:rsid w:val="00D13DC6"/>
    <w:rsid w:val="00D1413A"/>
    <w:rsid w:val="00D14B6E"/>
    <w:rsid w:val="00D175D4"/>
    <w:rsid w:val="00D21719"/>
    <w:rsid w:val="00D25539"/>
    <w:rsid w:val="00D308AC"/>
    <w:rsid w:val="00D32734"/>
    <w:rsid w:val="00D338C1"/>
    <w:rsid w:val="00D441CA"/>
    <w:rsid w:val="00D45265"/>
    <w:rsid w:val="00D46D10"/>
    <w:rsid w:val="00D534B4"/>
    <w:rsid w:val="00D5740F"/>
    <w:rsid w:val="00D649AE"/>
    <w:rsid w:val="00D651F9"/>
    <w:rsid w:val="00D65292"/>
    <w:rsid w:val="00D71482"/>
    <w:rsid w:val="00D770ED"/>
    <w:rsid w:val="00D82789"/>
    <w:rsid w:val="00D8374D"/>
    <w:rsid w:val="00D842BF"/>
    <w:rsid w:val="00D84EB5"/>
    <w:rsid w:val="00D869A5"/>
    <w:rsid w:val="00D91035"/>
    <w:rsid w:val="00D92F65"/>
    <w:rsid w:val="00D94273"/>
    <w:rsid w:val="00D95919"/>
    <w:rsid w:val="00DA2286"/>
    <w:rsid w:val="00DA77CC"/>
    <w:rsid w:val="00DA7A1E"/>
    <w:rsid w:val="00DA7DA5"/>
    <w:rsid w:val="00DC017D"/>
    <w:rsid w:val="00DC27CB"/>
    <w:rsid w:val="00DC343C"/>
    <w:rsid w:val="00DC4E06"/>
    <w:rsid w:val="00DD275B"/>
    <w:rsid w:val="00DD451E"/>
    <w:rsid w:val="00DE0A2E"/>
    <w:rsid w:val="00DE35C6"/>
    <w:rsid w:val="00DE42B2"/>
    <w:rsid w:val="00DF3619"/>
    <w:rsid w:val="00DF5621"/>
    <w:rsid w:val="00DF7B91"/>
    <w:rsid w:val="00E03155"/>
    <w:rsid w:val="00E03352"/>
    <w:rsid w:val="00E13244"/>
    <w:rsid w:val="00E132DF"/>
    <w:rsid w:val="00E14EAB"/>
    <w:rsid w:val="00E274F8"/>
    <w:rsid w:val="00E312B7"/>
    <w:rsid w:val="00E35B97"/>
    <w:rsid w:val="00E3722E"/>
    <w:rsid w:val="00E405CC"/>
    <w:rsid w:val="00E41C28"/>
    <w:rsid w:val="00E42BBE"/>
    <w:rsid w:val="00E46B3E"/>
    <w:rsid w:val="00E54593"/>
    <w:rsid w:val="00E54A4A"/>
    <w:rsid w:val="00E5518C"/>
    <w:rsid w:val="00E57194"/>
    <w:rsid w:val="00E63758"/>
    <w:rsid w:val="00E66267"/>
    <w:rsid w:val="00E66636"/>
    <w:rsid w:val="00E67DB9"/>
    <w:rsid w:val="00E730EA"/>
    <w:rsid w:val="00E74382"/>
    <w:rsid w:val="00E77CE2"/>
    <w:rsid w:val="00E82189"/>
    <w:rsid w:val="00E8301E"/>
    <w:rsid w:val="00E85EE1"/>
    <w:rsid w:val="00EA0495"/>
    <w:rsid w:val="00EA2416"/>
    <w:rsid w:val="00EA6710"/>
    <w:rsid w:val="00EA7603"/>
    <w:rsid w:val="00EB1677"/>
    <w:rsid w:val="00EB37F1"/>
    <w:rsid w:val="00EB5C1F"/>
    <w:rsid w:val="00EB6CE1"/>
    <w:rsid w:val="00EC1AC6"/>
    <w:rsid w:val="00EC2840"/>
    <w:rsid w:val="00EC4CF4"/>
    <w:rsid w:val="00EE4B1C"/>
    <w:rsid w:val="00EF07FC"/>
    <w:rsid w:val="00EF510E"/>
    <w:rsid w:val="00F00C92"/>
    <w:rsid w:val="00F037D0"/>
    <w:rsid w:val="00F03FAA"/>
    <w:rsid w:val="00F06E75"/>
    <w:rsid w:val="00F10EF2"/>
    <w:rsid w:val="00F113BC"/>
    <w:rsid w:val="00F20765"/>
    <w:rsid w:val="00F22F1F"/>
    <w:rsid w:val="00F233AD"/>
    <w:rsid w:val="00F2393D"/>
    <w:rsid w:val="00F23A8B"/>
    <w:rsid w:val="00F242AE"/>
    <w:rsid w:val="00F26B5D"/>
    <w:rsid w:val="00F30F8B"/>
    <w:rsid w:val="00F316B1"/>
    <w:rsid w:val="00F316FE"/>
    <w:rsid w:val="00F31ED4"/>
    <w:rsid w:val="00F334FC"/>
    <w:rsid w:val="00F340C6"/>
    <w:rsid w:val="00F3666E"/>
    <w:rsid w:val="00F37187"/>
    <w:rsid w:val="00F40A45"/>
    <w:rsid w:val="00F437D7"/>
    <w:rsid w:val="00F4791D"/>
    <w:rsid w:val="00F571FA"/>
    <w:rsid w:val="00F5724F"/>
    <w:rsid w:val="00F64278"/>
    <w:rsid w:val="00F653D1"/>
    <w:rsid w:val="00F66364"/>
    <w:rsid w:val="00F6686C"/>
    <w:rsid w:val="00F67BCB"/>
    <w:rsid w:val="00F70549"/>
    <w:rsid w:val="00F70C92"/>
    <w:rsid w:val="00F7345B"/>
    <w:rsid w:val="00F737E8"/>
    <w:rsid w:val="00F7474A"/>
    <w:rsid w:val="00F77684"/>
    <w:rsid w:val="00F81A64"/>
    <w:rsid w:val="00F87AAD"/>
    <w:rsid w:val="00F93D97"/>
    <w:rsid w:val="00FA2E78"/>
    <w:rsid w:val="00FA3913"/>
    <w:rsid w:val="00FA441B"/>
    <w:rsid w:val="00FA649B"/>
    <w:rsid w:val="00FA7E69"/>
    <w:rsid w:val="00FB349D"/>
    <w:rsid w:val="00FB56FE"/>
    <w:rsid w:val="00FC0169"/>
    <w:rsid w:val="00FC0958"/>
    <w:rsid w:val="00FC369F"/>
    <w:rsid w:val="00FC384F"/>
    <w:rsid w:val="00FC4AEE"/>
    <w:rsid w:val="00FC4C8D"/>
    <w:rsid w:val="00FC5D24"/>
    <w:rsid w:val="00FC709E"/>
    <w:rsid w:val="00FD05E3"/>
    <w:rsid w:val="00FD2253"/>
    <w:rsid w:val="00FE5DD5"/>
    <w:rsid w:val="00FE630E"/>
    <w:rsid w:val="00FF0781"/>
    <w:rsid w:val="00FF15D7"/>
    <w:rsid w:val="00FF2081"/>
    <w:rsid w:val="00FF6790"/>
    <w:rsid w:val="00FF6F17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8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EB0E-0405-432F-AB3F-AB0291D8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14</Pages>
  <Words>2011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2022-10-20T12:10:00Z</cp:lastPrinted>
  <dcterms:created xsi:type="dcterms:W3CDTF">2022-10-20T11:37:00Z</dcterms:created>
  <dcterms:modified xsi:type="dcterms:W3CDTF">2022-10-20T12:11:00Z</dcterms:modified>
</cp:coreProperties>
</file>