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BF79A" w14:textId="77777777" w:rsidR="004706D8" w:rsidRDefault="00C17519" w:rsidP="00703BC9">
      <w:pPr>
        <w:pStyle w:val="a6"/>
        <w:tabs>
          <w:tab w:val="left" w:pos="1828"/>
          <w:tab w:val="left" w:pos="3686"/>
        </w:tabs>
        <w:spacing w:after="0"/>
        <w:ind w:right="3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C2FF5" wp14:editId="4F582FE9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B0510" w14:textId="7F6B4C96" w:rsidR="00311DAC" w:rsidRPr="00482A25" w:rsidRDefault="00663A36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551-п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14:paraId="3F7B0510" w14:textId="7F6B4C96" w:rsidR="00311DAC" w:rsidRPr="00482A25" w:rsidRDefault="00663A36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551-п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08B8D2" wp14:editId="08413214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0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245D4" w14:textId="52661BA4" w:rsidR="00311DAC" w:rsidRPr="00482A25" w:rsidRDefault="00663A36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26.10.2022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14:paraId="15C245D4" w14:textId="52661BA4" w:rsidR="00311DAC" w:rsidRPr="00482A25" w:rsidRDefault="00663A36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26.10.2022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6CA742ED" wp14:editId="67BF7ADA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097">
        <w:t xml:space="preserve">О внесении изменений в Порядок ведения реестра расходных обязательств </w:t>
      </w:r>
      <w:r w:rsidR="00436B6E">
        <w:t>(</w:t>
      </w:r>
      <w:r w:rsidR="00521097">
        <w:t>фрагментов реестров расходных обязательств</w:t>
      </w:r>
      <w:r w:rsidR="00436B6E">
        <w:t>)</w:t>
      </w:r>
      <w:r w:rsidR="00521097">
        <w:t>, утвержденный постановлением Администрации Еловского муниципального райо</w:t>
      </w:r>
      <w:r w:rsidR="008863CF">
        <w:t xml:space="preserve">на </w:t>
      </w:r>
    </w:p>
    <w:p w14:paraId="765A6DD6" w14:textId="49E69DB2" w:rsidR="00234DCD" w:rsidRDefault="008863CF" w:rsidP="00703BC9">
      <w:pPr>
        <w:pStyle w:val="a6"/>
        <w:tabs>
          <w:tab w:val="left" w:pos="1828"/>
          <w:tab w:val="left" w:pos="3686"/>
        </w:tabs>
        <w:spacing w:after="0"/>
        <w:ind w:right="3400"/>
      </w:pPr>
      <w:r>
        <w:t>от 02 октябр</w:t>
      </w:r>
      <w:r w:rsidR="00570621">
        <w:t>я 2020 г.</w:t>
      </w:r>
      <w:r w:rsidR="00570621" w:rsidRPr="00570621">
        <w:t xml:space="preserve"> </w:t>
      </w:r>
      <w:r w:rsidR="00436B6E">
        <w:t xml:space="preserve">№ </w:t>
      </w:r>
      <w:r w:rsidR="00570621">
        <w:t>367-п</w:t>
      </w:r>
    </w:p>
    <w:p w14:paraId="0634A88D" w14:textId="4714B50D" w:rsidR="00436B6E" w:rsidRDefault="00436B6E" w:rsidP="00436B6E">
      <w:pPr>
        <w:pStyle w:val="a5"/>
        <w:spacing w:line="480" w:lineRule="exact"/>
      </w:pPr>
    </w:p>
    <w:p w14:paraId="007287DF" w14:textId="77777777" w:rsidR="007E46C2" w:rsidRPr="00436B6E" w:rsidRDefault="007E46C2" w:rsidP="00436B6E">
      <w:pPr>
        <w:pStyle w:val="a5"/>
        <w:spacing w:line="480" w:lineRule="exact"/>
      </w:pPr>
    </w:p>
    <w:p w14:paraId="2D32E757" w14:textId="77777777" w:rsidR="00521097" w:rsidRPr="00912BC0" w:rsidRDefault="00521097" w:rsidP="00521097">
      <w:pPr>
        <w:spacing w:line="360" w:lineRule="exact"/>
        <w:ind w:firstLine="567"/>
        <w:jc w:val="both"/>
        <w:rPr>
          <w:szCs w:val="28"/>
        </w:rPr>
      </w:pPr>
      <w:r w:rsidRPr="00912BC0">
        <w:rPr>
          <w:szCs w:val="28"/>
        </w:rPr>
        <w:t xml:space="preserve">В целях актуализации нормативных правовых актов Администрации Еловского муниципального округа Пермского края </w:t>
      </w:r>
    </w:p>
    <w:p w14:paraId="14E1BE56" w14:textId="77777777" w:rsidR="00521097" w:rsidRDefault="00521097" w:rsidP="00521097">
      <w:pPr>
        <w:spacing w:line="360" w:lineRule="exact"/>
        <w:ind w:firstLine="567"/>
        <w:jc w:val="both"/>
        <w:rPr>
          <w:szCs w:val="28"/>
        </w:rPr>
      </w:pPr>
      <w:r w:rsidRPr="00912BC0">
        <w:rPr>
          <w:szCs w:val="28"/>
        </w:rPr>
        <w:t xml:space="preserve">Администрация Еловского муниципального округа Пермского края ПОСТАНОВЛЯЕТ: </w:t>
      </w:r>
    </w:p>
    <w:p w14:paraId="334FB8E4" w14:textId="18B7E76A" w:rsidR="00521097" w:rsidRDefault="00521097" w:rsidP="00570621">
      <w:pPr>
        <w:spacing w:line="360" w:lineRule="exact"/>
        <w:ind w:firstLine="567"/>
        <w:jc w:val="both"/>
        <w:rPr>
          <w:szCs w:val="28"/>
        </w:rPr>
      </w:pPr>
      <w:r w:rsidRPr="005C2C6E">
        <w:rPr>
          <w:szCs w:val="28"/>
        </w:rPr>
        <w:t>1.</w:t>
      </w:r>
      <w:r w:rsidR="00134E6C">
        <w:rPr>
          <w:szCs w:val="28"/>
        </w:rPr>
        <w:t xml:space="preserve"> </w:t>
      </w:r>
      <w:r w:rsidRPr="00BD05AE">
        <w:rPr>
          <w:szCs w:val="28"/>
        </w:rPr>
        <w:t xml:space="preserve">Внести в Порядок </w:t>
      </w:r>
      <w:r w:rsidRPr="0016058D">
        <w:rPr>
          <w:szCs w:val="28"/>
        </w:rPr>
        <w:t>ведения реестра расходных</w:t>
      </w:r>
      <w:r>
        <w:rPr>
          <w:szCs w:val="28"/>
        </w:rPr>
        <w:t xml:space="preserve"> </w:t>
      </w:r>
      <w:r w:rsidRPr="0016058D">
        <w:rPr>
          <w:szCs w:val="28"/>
        </w:rPr>
        <w:t xml:space="preserve">обязательств (фрагментов </w:t>
      </w:r>
      <w:r>
        <w:rPr>
          <w:szCs w:val="28"/>
        </w:rPr>
        <w:t xml:space="preserve">реестров расходных обязательств), утвержденный постановлением </w:t>
      </w:r>
      <w:r w:rsidRPr="00912BC0">
        <w:rPr>
          <w:szCs w:val="28"/>
        </w:rPr>
        <w:t>Администраци</w:t>
      </w:r>
      <w:r>
        <w:rPr>
          <w:szCs w:val="28"/>
        </w:rPr>
        <w:t>и</w:t>
      </w:r>
      <w:r w:rsidRPr="00912BC0">
        <w:rPr>
          <w:szCs w:val="28"/>
        </w:rPr>
        <w:t xml:space="preserve"> Еловского муниципального </w:t>
      </w:r>
      <w:r>
        <w:rPr>
          <w:szCs w:val="28"/>
        </w:rPr>
        <w:t>района</w:t>
      </w:r>
      <w:r w:rsidR="00703BC9">
        <w:rPr>
          <w:szCs w:val="28"/>
        </w:rPr>
        <w:t xml:space="preserve"> </w:t>
      </w:r>
      <w:r>
        <w:rPr>
          <w:szCs w:val="28"/>
        </w:rPr>
        <w:t xml:space="preserve">от 02 октября 2020 г. </w:t>
      </w:r>
      <w:r w:rsidR="00254AD7">
        <w:rPr>
          <w:szCs w:val="28"/>
        </w:rPr>
        <w:t xml:space="preserve">              </w:t>
      </w:r>
      <w:r>
        <w:rPr>
          <w:szCs w:val="28"/>
        </w:rPr>
        <w:t>№ 367-п, следующие изменения:</w:t>
      </w:r>
    </w:p>
    <w:p w14:paraId="1474DFE4" w14:textId="77777777" w:rsidR="00521097" w:rsidRDefault="00521097" w:rsidP="00570621">
      <w:pPr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>1.1. п</w:t>
      </w:r>
      <w:r w:rsidRPr="003E7794">
        <w:rPr>
          <w:szCs w:val="28"/>
        </w:rPr>
        <w:t xml:space="preserve">риложение 1 </w:t>
      </w:r>
      <w:r>
        <w:rPr>
          <w:szCs w:val="28"/>
        </w:rPr>
        <w:t>изложить в редакции согласно приложению к настоящему постановлению;</w:t>
      </w:r>
    </w:p>
    <w:p w14:paraId="62BDF83B" w14:textId="77777777" w:rsidR="00570621" w:rsidRDefault="00521097" w:rsidP="00570621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EDA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пункт 3 приложения 2 изложить в следующей редакции:</w:t>
      </w:r>
    </w:p>
    <w:p w14:paraId="2CE8D770" w14:textId="77777777" w:rsidR="00521097" w:rsidRPr="002C0EDA" w:rsidRDefault="00521097" w:rsidP="00570621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2C0EDA">
        <w:rPr>
          <w:rFonts w:ascii="Times New Roman" w:hAnsi="Times New Roman" w:cs="Times New Roman"/>
          <w:sz w:val="28"/>
          <w:szCs w:val="28"/>
        </w:rPr>
        <w:t xml:space="preserve">Расходные обязательства, отражаемые во фрагментах РРО, делятся на следующие подгруппы с последующей детализацией (при этом строки </w:t>
      </w:r>
      <w:r>
        <w:rPr>
          <w:rFonts w:ascii="Times New Roman" w:hAnsi="Times New Roman" w:cs="Times New Roman"/>
          <w:sz w:val="28"/>
          <w:szCs w:val="28"/>
        </w:rPr>
        <w:t>10600</w:t>
      </w:r>
      <w:r w:rsidRPr="002C0E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10601</w:t>
      </w:r>
      <w:r w:rsidRPr="002C0E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10700</w:t>
      </w:r>
      <w:r w:rsidRPr="002C0E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10800</w:t>
      </w:r>
      <w:r w:rsidRPr="002C0E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10801</w:t>
      </w:r>
      <w:r w:rsidRPr="002C0E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10900</w:t>
      </w:r>
      <w:r w:rsidRPr="002C0E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11000</w:t>
      </w:r>
      <w:r w:rsidRPr="002C0E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11100</w:t>
      </w:r>
      <w:r w:rsidRPr="002C0E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11200</w:t>
      </w:r>
      <w:r w:rsidRPr="002C0E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11300</w:t>
      </w:r>
      <w:r w:rsidRPr="002C0E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11400</w:t>
      </w:r>
      <w:r w:rsidRPr="002C0E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11500</w:t>
      </w:r>
      <w:r w:rsidRPr="002C0E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11600</w:t>
      </w:r>
      <w:r w:rsidRPr="002C0E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11601, 11604, 11800, 11900 в графах 3-21 не заполняются):».</w:t>
      </w:r>
    </w:p>
    <w:p w14:paraId="7B9D9BA8" w14:textId="755488E5" w:rsidR="00521097" w:rsidRDefault="00521097" w:rsidP="00570621">
      <w:pPr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>2</w:t>
      </w:r>
      <w:r w:rsidRPr="005C2C6E">
        <w:rPr>
          <w:szCs w:val="28"/>
        </w:rPr>
        <w:t>.</w:t>
      </w:r>
      <w:r>
        <w:rPr>
          <w:szCs w:val="28"/>
        </w:rPr>
        <w:t xml:space="preserve"> </w:t>
      </w:r>
      <w:r w:rsidRPr="005C2C6E">
        <w:rPr>
          <w:szCs w:val="28"/>
        </w:rPr>
        <w:t xml:space="preserve">Финансовому управлению администрации Еловского муниципального </w:t>
      </w:r>
      <w:r w:rsidRPr="003E7794">
        <w:rPr>
          <w:szCs w:val="28"/>
        </w:rPr>
        <w:t xml:space="preserve">округа </w:t>
      </w:r>
      <w:r>
        <w:rPr>
          <w:szCs w:val="28"/>
        </w:rPr>
        <w:t>Пермского</w:t>
      </w:r>
      <w:r w:rsidRPr="003960B8">
        <w:rPr>
          <w:szCs w:val="28"/>
        </w:rPr>
        <w:t xml:space="preserve"> края</w:t>
      </w:r>
      <w:r>
        <w:rPr>
          <w:szCs w:val="28"/>
        </w:rPr>
        <w:t xml:space="preserve"> (Меркурьева Е.А.) </w:t>
      </w:r>
      <w:r w:rsidR="007E46C2">
        <w:rPr>
          <w:szCs w:val="28"/>
        </w:rPr>
        <w:t>внести</w:t>
      </w:r>
      <w:r w:rsidRPr="005C2C6E">
        <w:rPr>
          <w:szCs w:val="28"/>
        </w:rPr>
        <w:t xml:space="preserve"> </w:t>
      </w:r>
      <w:r>
        <w:rPr>
          <w:szCs w:val="28"/>
        </w:rPr>
        <w:t xml:space="preserve">изменения в </w:t>
      </w:r>
      <w:r w:rsidRPr="005C2C6E">
        <w:rPr>
          <w:szCs w:val="28"/>
        </w:rPr>
        <w:t xml:space="preserve">методические рекомендации по заполнению формы реестра расходных обязательств (фрагментов </w:t>
      </w:r>
      <w:r>
        <w:rPr>
          <w:szCs w:val="28"/>
        </w:rPr>
        <w:t>реестра расходных обязательств).</w:t>
      </w:r>
    </w:p>
    <w:p w14:paraId="6869702B" w14:textId="551CDEB6" w:rsidR="00521097" w:rsidRPr="005C2C6E" w:rsidRDefault="00521097" w:rsidP="00570621">
      <w:pPr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>3. Настоящее п</w:t>
      </w:r>
      <w:r w:rsidRPr="005C2C6E">
        <w:rPr>
          <w:szCs w:val="28"/>
        </w:rPr>
        <w:t xml:space="preserve">остановление </w:t>
      </w:r>
      <w:r>
        <w:rPr>
          <w:szCs w:val="28"/>
        </w:rPr>
        <w:t>всупает в силу с 01 января 2023 г</w:t>
      </w:r>
      <w:r w:rsidR="00254AD7">
        <w:rPr>
          <w:szCs w:val="28"/>
        </w:rPr>
        <w:t>.</w:t>
      </w:r>
      <w:r>
        <w:rPr>
          <w:szCs w:val="28"/>
        </w:rPr>
        <w:t xml:space="preserve">, для формирования бюджета на 2023 </w:t>
      </w:r>
      <w:r w:rsidR="00254AD7">
        <w:rPr>
          <w:szCs w:val="28"/>
        </w:rPr>
        <w:t xml:space="preserve">год </w:t>
      </w:r>
      <w:r>
        <w:rPr>
          <w:szCs w:val="28"/>
        </w:rPr>
        <w:t>и на плановый период 2024 и 2025 годов со дня его подписания.</w:t>
      </w:r>
    </w:p>
    <w:p w14:paraId="30011071" w14:textId="77777777" w:rsidR="00521097" w:rsidRPr="00D94738" w:rsidRDefault="00521097" w:rsidP="00521097">
      <w:pPr>
        <w:pStyle w:val="a5"/>
        <w:ind w:firstLine="567"/>
        <w:rPr>
          <w:szCs w:val="28"/>
        </w:rPr>
      </w:pPr>
      <w:r w:rsidRPr="00D94738">
        <w:rPr>
          <w:szCs w:val="28"/>
        </w:rPr>
        <w:lastRenderedPageBreak/>
        <w:t>4. Настоящее постановление обнародовать на официальном са</w:t>
      </w:r>
      <w:r>
        <w:rPr>
          <w:szCs w:val="28"/>
        </w:rPr>
        <w:t>йте газеты «Искра Прикамья» и</w:t>
      </w:r>
      <w:r w:rsidRPr="00D94738">
        <w:rPr>
          <w:szCs w:val="28"/>
        </w:rPr>
        <w:t xml:space="preserve"> официальном сайте Еловского муниципального округа Пермского края.</w:t>
      </w:r>
    </w:p>
    <w:p w14:paraId="33E08B54" w14:textId="77777777" w:rsidR="00521097" w:rsidRDefault="00521097" w:rsidP="00521097">
      <w:pPr>
        <w:spacing w:line="840" w:lineRule="exact"/>
      </w:pPr>
    </w:p>
    <w:p w14:paraId="484DEBE8" w14:textId="77777777" w:rsidR="00521097" w:rsidRPr="00D5130A" w:rsidRDefault="00521097" w:rsidP="00521097">
      <w:pPr>
        <w:spacing w:line="240" w:lineRule="exact"/>
        <w:rPr>
          <w:szCs w:val="28"/>
        </w:rPr>
      </w:pPr>
      <w:r w:rsidRPr="00D5130A">
        <w:rPr>
          <w:szCs w:val="28"/>
        </w:rPr>
        <w:t xml:space="preserve">Глава муниципального округа – </w:t>
      </w:r>
    </w:p>
    <w:p w14:paraId="70600DAD" w14:textId="77777777" w:rsidR="00521097" w:rsidRPr="00D5130A" w:rsidRDefault="00521097" w:rsidP="00521097">
      <w:pPr>
        <w:spacing w:line="240" w:lineRule="exact"/>
        <w:rPr>
          <w:szCs w:val="28"/>
        </w:rPr>
      </w:pPr>
      <w:r w:rsidRPr="00D5130A">
        <w:rPr>
          <w:szCs w:val="28"/>
        </w:rPr>
        <w:t>глава администрации Еловского</w:t>
      </w:r>
    </w:p>
    <w:p w14:paraId="2FF9A35B" w14:textId="177098C0" w:rsidR="00521097" w:rsidRDefault="00521097" w:rsidP="00F70CDC">
      <w:pPr>
        <w:tabs>
          <w:tab w:val="left" w:pos="7425"/>
        </w:tabs>
        <w:spacing w:line="240" w:lineRule="exact"/>
        <w:jc w:val="both"/>
        <w:rPr>
          <w:szCs w:val="28"/>
        </w:rPr>
        <w:sectPr w:rsidR="00521097" w:rsidSect="00254AD7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 w:rsidRPr="00D5130A">
        <w:rPr>
          <w:szCs w:val="28"/>
        </w:rPr>
        <w:t>муниципального округа Пермского края</w:t>
      </w:r>
      <w:r w:rsidRPr="00D5130A">
        <w:rPr>
          <w:szCs w:val="28"/>
        </w:rPr>
        <w:tab/>
      </w:r>
      <w:r w:rsidR="00F70CDC">
        <w:rPr>
          <w:szCs w:val="28"/>
        </w:rPr>
        <w:t xml:space="preserve">    </w:t>
      </w:r>
      <w:r w:rsidR="00254AD7">
        <w:rPr>
          <w:szCs w:val="28"/>
        </w:rPr>
        <w:t xml:space="preserve">    </w:t>
      </w:r>
      <w:r w:rsidR="00F70CDC">
        <w:rPr>
          <w:szCs w:val="28"/>
        </w:rPr>
        <w:t xml:space="preserve">  </w:t>
      </w:r>
      <w:r>
        <w:rPr>
          <w:szCs w:val="28"/>
        </w:rPr>
        <w:t>А.А. Чечкин</w:t>
      </w:r>
    </w:p>
    <w:p w14:paraId="16FC9721" w14:textId="7247B7CF" w:rsidR="00521097" w:rsidRPr="005C2C6E" w:rsidRDefault="008F7FE1" w:rsidP="00521097">
      <w:pPr>
        <w:pStyle w:val="ConsPlusNormal"/>
        <w:spacing w:line="240" w:lineRule="exact"/>
        <w:ind w:firstLine="992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33E81E3" w14:textId="39D9F233" w:rsidR="00521097" w:rsidRDefault="008F7FE1" w:rsidP="00521097">
      <w:pPr>
        <w:pStyle w:val="ConsPlusNormal"/>
        <w:tabs>
          <w:tab w:val="left" w:pos="6663"/>
        </w:tabs>
        <w:spacing w:line="240" w:lineRule="exact"/>
        <w:ind w:firstLine="99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21097">
        <w:rPr>
          <w:rFonts w:ascii="Times New Roman" w:hAnsi="Times New Roman" w:cs="Times New Roman"/>
          <w:sz w:val="28"/>
          <w:szCs w:val="28"/>
        </w:rPr>
        <w:t>п</w:t>
      </w:r>
      <w:r w:rsidR="00521097" w:rsidRPr="005C2C6E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210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09C472" w14:textId="77777777" w:rsidR="00521097" w:rsidRPr="005C2C6E" w:rsidRDefault="00521097" w:rsidP="00521097">
      <w:pPr>
        <w:pStyle w:val="ConsPlusNormal"/>
        <w:tabs>
          <w:tab w:val="left" w:pos="6663"/>
        </w:tabs>
        <w:spacing w:line="240" w:lineRule="exact"/>
        <w:ind w:firstLine="99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90EC4">
        <w:rPr>
          <w:rFonts w:ascii="Times New Roman" w:hAnsi="Times New Roman" w:cs="Times New Roman"/>
          <w:sz w:val="28"/>
          <w:szCs w:val="28"/>
        </w:rPr>
        <w:t xml:space="preserve"> </w:t>
      </w:r>
      <w:r w:rsidRPr="005C2C6E">
        <w:rPr>
          <w:rFonts w:ascii="Times New Roman" w:hAnsi="Times New Roman" w:cs="Times New Roman"/>
          <w:sz w:val="28"/>
          <w:szCs w:val="28"/>
        </w:rPr>
        <w:t>Еловского</w:t>
      </w:r>
    </w:p>
    <w:p w14:paraId="15B4C6C0" w14:textId="77777777" w:rsidR="007E46C2" w:rsidRDefault="00521097" w:rsidP="00521097">
      <w:pPr>
        <w:pStyle w:val="ConsPlusNormal"/>
        <w:spacing w:line="240" w:lineRule="exact"/>
        <w:ind w:firstLine="99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C2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7E46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C2214E" w14:textId="6EA6F292" w:rsidR="00521097" w:rsidRDefault="007E46C2" w:rsidP="00521097">
      <w:pPr>
        <w:pStyle w:val="ConsPlusNormal"/>
        <w:spacing w:line="240" w:lineRule="exact"/>
        <w:ind w:firstLine="99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14:paraId="1F8489A6" w14:textId="691E6EF3" w:rsidR="00521097" w:rsidRDefault="00521097" w:rsidP="00521097">
      <w:pPr>
        <w:pStyle w:val="ConsPlusNormal"/>
        <w:spacing w:line="240" w:lineRule="exact"/>
        <w:ind w:firstLine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63A36">
        <w:rPr>
          <w:rFonts w:ascii="Times New Roman" w:hAnsi="Times New Roman" w:cs="Times New Roman"/>
          <w:sz w:val="28"/>
          <w:szCs w:val="28"/>
        </w:rPr>
        <w:t>26.10.2022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63A36">
        <w:rPr>
          <w:rFonts w:ascii="Times New Roman" w:hAnsi="Times New Roman" w:cs="Times New Roman"/>
          <w:sz w:val="28"/>
          <w:szCs w:val="28"/>
        </w:rPr>
        <w:t>551-п</w:t>
      </w:r>
      <w:bookmarkStart w:id="0" w:name="_GoBack"/>
      <w:bookmarkEnd w:id="0"/>
    </w:p>
    <w:p w14:paraId="3AA176C1" w14:textId="77777777" w:rsidR="00521097" w:rsidRDefault="00521097" w:rsidP="00521097">
      <w:pPr>
        <w:pStyle w:val="ConsPlusNormal"/>
        <w:spacing w:line="240" w:lineRule="exact"/>
        <w:ind w:firstLine="9923"/>
        <w:outlineLvl w:val="1"/>
        <w:rPr>
          <w:rFonts w:ascii="Times New Roman" w:hAnsi="Times New Roman" w:cs="Times New Roman"/>
          <w:sz w:val="28"/>
          <w:szCs w:val="28"/>
        </w:rPr>
      </w:pPr>
    </w:p>
    <w:p w14:paraId="5F558E99" w14:textId="77777777" w:rsidR="00521097" w:rsidRPr="007017AA" w:rsidRDefault="00521097" w:rsidP="00521097">
      <w:pPr>
        <w:pStyle w:val="ae"/>
        <w:spacing w:line="240" w:lineRule="exact"/>
        <w:ind w:left="9923"/>
      </w:pPr>
      <w:r>
        <w:t>«</w:t>
      </w:r>
      <w:r w:rsidRPr="007017AA">
        <w:t>Приложение 1</w:t>
      </w:r>
    </w:p>
    <w:p w14:paraId="630E0460" w14:textId="77777777" w:rsidR="007E46C2" w:rsidRDefault="00521097" w:rsidP="00521097">
      <w:pPr>
        <w:pStyle w:val="ae"/>
        <w:spacing w:line="240" w:lineRule="exact"/>
        <w:ind w:left="9923"/>
      </w:pPr>
      <w:r w:rsidRPr="007017AA">
        <w:t>к Порядку</w:t>
      </w:r>
      <w:r w:rsidR="007E46C2">
        <w:t xml:space="preserve"> </w:t>
      </w:r>
      <w:r w:rsidRPr="007017AA">
        <w:t xml:space="preserve">ведения реестра </w:t>
      </w:r>
    </w:p>
    <w:p w14:paraId="3CC5889D" w14:textId="15FB418A" w:rsidR="00521097" w:rsidRDefault="00521097" w:rsidP="00521097">
      <w:pPr>
        <w:pStyle w:val="ae"/>
        <w:spacing w:line="240" w:lineRule="exact"/>
        <w:ind w:left="9923"/>
      </w:pPr>
      <w:r w:rsidRPr="007017AA">
        <w:t>расходных обязательств</w:t>
      </w:r>
    </w:p>
    <w:p w14:paraId="0116C595" w14:textId="77777777" w:rsidR="00521097" w:rsidRDefault="00521097" w:rsidP="00521097">
      <w:pPr>
        <w:pStyle w:val="ae"/>
        <w:spacing w:line="240" w:lineRule="exact"/>
        <w:ind w:left="9923"/>
      </w:pPr>
      <w:r w:rsidRPr="007017AA">
        <w:t>(фрагментов расходных обязательств)</w:t>
      </w:r>
    </w:p>
    <w:p w14:paraId="61A690BC" w14:textId="77777777" w:rsidR="00521097" w:rsidRDefault="00521097" w:rsidP="00521097">
      <w:pPr>
        <w:pStyle w:val="ae"/>
        <w:spacing w:line="240" w:lineRule="exact"/>
        <w:ind w:left="9923"/>
      </w:pPr>
      <w:r w:rsidRPr="007017AA">
        <w:t xml:space="preserve">Еловского муниципального </w:t>
      </w:r>
      <w:r>
        <w:t>округа</w:t>
      </w:r>
    </w:p>
    <w:p w14:paraId="4E0B718F" w14:textId="77777777" w:rsidR="00521097" w:rsidRPr="007017AA" w:rsidRDefault="00521097" w:rsidP="00521097">
      <w:pPr>
        <w:pStyle w:val="ae"/>
        <w:spacing w:line="240" w:lineRule="exact"/>
        <w:ind w:left="9923"/>
      </w:pPr>
      <w:r>
        <w:t>Пермского края</w:t>
      </w:r>
    </w:p>
    <w:p w14:paraId="28106A85" w14:textId="77777777" w:rsidR="00521097" w:rsidRPr="007017AA" w:rsidRDefault="00521097" w:rsidP="00F70CD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8D3358E" w14:textId="77777777" w:rsidR="00521097" w:rsidRPr="00453C16" w:rsidRDefault="00521097" w:rsidP="00521097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C16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ЕЕСТР</w:t>
      </w:r>
    </w:p>
    <w:p w14:paraId="79BA35C4" w14:textId="77777777" w:rsidR="00521097" w:rsidRPr="00453C16" w:rsidRDefault="00521097" w:rsidP="00521097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C16">
        <w:rPr>
          <w:rFonts w:ascii="Times New Roman" w:hAnsi="Times New Roman" w:cs="Times New Roman"/>
          <w:b/>
          <w:sz w:val="28"/>
          <w:szCs w:val="28"/>
        </w:rPr>
        <w:t>расходных обязательств Еловского муниципального округа Пермского края</w:t>
      </w:r>
    </w:p>
    <w:p w14:paraId="77AD8E58" w14:textId="77777777" w:rsidR="00234DCD" w:rsidRDefault="00234DCD" w:rsidP="00521097">
      <w:pPr>
        <w:spacing w:line="240" w:lineRule="exact"/>
        <w:jc w:val="center"/>
      </w:pPr>
    </w:p>
    <w:tbl>
      <w:tblPr>
        <w:tblpPr w:leftFromText="180" w:rightFromText="180" w:vertAnchor="text" w:horzAnchor="margin" w:tblpY="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4"/>
        <w:gridCol w:w="851"/>
        <w:gridCol w:w="695"/>
        <w:gridCol w:w="852"/>
        <w:gridCol w:w="716"/>
        <w:gridCol w:w="710"/>
        <w:gridCol w:w="855"/>
        <w:gridCol w:w="704"/>
        <w:gridCol w:w="710"/>
        <w:gridCol w:w="704"/>
        <w:gridCol w:w="795"/>
      </w:tblGrid>
      <w:tr w:rsidR="00521097" w:rsidRPr="00C72990" w14:paraId="691265F8" w14:textId="77777777" w:rsidTr="007E46C2">
        <w:tc>
          <w:tcPr>
            <w:tcW w:w="2433" w:type="pct"/>
            <w:vMerge w:val="restart"/>
            <w:vAlign w:val="center"/>
          </w:tcPr>
          <w:p w14:paraId="583AC6C5" w14:textId="77777777" w:rsidR="00521097" w:rsidRPr="00145358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5358">
              <w:rPr>
                <w:rFonts w:ascii="Times New Roman" w:hAnsi="Times New Roman" w:cs="Times New Roman"/>
                <w:sz w:val="20"/>
              </w:rPr>
              <w:t>Наименование полномочия, расходного обязательства субъекта Российской Федерации</w:t>
            </w:r>
          </w:p>
        </w:tc>
        <w:tc>
          <w:tcPr>
            <w:tcW w:w="288" w:type="pct"/>
            <w:vMerge w:val="restart"/>
            <w:vAlign w:val="center"/>
          </w:tcPr>
          <w:p w14:paraId="61E856B2" w14:textId="77777777" w:rsidR="00521097" w:rsidRPr="00145358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5358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2280" w:type="pct"/>
            <w:gridSpan w:val="9"/>
            <w:vAlign w:val="center"/>
          </w:tcPr>
          <w:p w14:paraId="2952D06B" w14:textId="77777777" w:rsidR="00521097" w:rsidRPr="00145358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5358">
              <w:rPr>
                <w:rFonts w:ascii="Times New Roman" w:hAnsi="Times New Roman" w:cs="Times New Roman"/>
                <w:sz w:val="20"/>
              </w:rPr>
              <w:t>Правовое основание финансового обеспечения полномочия, расходного обязательства муниципального образования</w:t>
            </w:r>
          </w:p>
        </w:tc>
      </w:tr>
      <w:tr w:rsidR="00521097" w:rsidRPr="00C72990" w14:paraId="2F7C418F" w14:textId="77777777" w:rsidTr="007E46C2">
        <w:tc>
          <w:tcPr>
            <w:tcW w:w="2433" w:type="pct"/>
            <w:vMerge/>
            <w:vAlign w:val="center"/>
          </w:tcPr>
          <w:p w14:paraId="01DED7C7" w14:textId="77777777" w:rsidR="00521097" w:rsidRPr="00145358" w:rsidRDefault="00521097" w:rsidP="0033589F">
            <w:pPr>
              <w:jc w:val="center"/>
              <w:rPr>
                <w:sz w:val="20"/>
              </w:rPr>
            </w:pPr>
          </w:p>
        </w:tc>
        <w:tc>
          <w:tcPr>
            <w:tcW w:w="288" w:type="pct"/>
            <w:vMerge/>
            <w:vAlign w:val="center"/>
          </w:tcPr>
          <w:p w14:paraId="5D08AA5C" w14:textId="77777777" w:rsidR="00521097" w:rsidRPr="00145358" w:rsidRDefault="00521097" w:rsidP="0033589F">
            <w:pPr>
              <w:jc w:val="center"/>
              <w:rPr>
                <w:sz w:val="20"/>
              </w:rPr>
            </w:pPr>
          </w:p>
        </w:tc>
        <w:tc>
          <w:tcPr>
            <w:tcW w:w="2280" w:type="pct"/>
            <w:gridSpan w:val="9"/>
            <w:vAlign w:val="center"/>
          </w:tcPr>
          <w:p w14:paraId="307C66B0" w14:textId="77777777" w:rsidR="00521097" w:rsidRPr="00145358" w:rsidRDefault="00521097" w:rsidP="0033589F">
            <w:pPr>
              <w:jc w:val="center"/>
              <w:rPr>
                <w:sz w:val="20"/>
              </w:rPr>
            </w:pPr>
            <w:r w:rsidRPr="00145358">
              <w:rPr>
                <w:sz w:val="20"/>
              </w:rPr>
              <w:t>Российской Федерации</w:t>
            </w:r>
          </w:p>
        </w:tc>
      </w:tr>
      <w:tr w:rsidR="00521097" w:rsidRPr="00C72990" w14:paraId="3FF06DDC" w14:textId="77777777" w:rsidTr="007E46C2">
        <w:tc>
          <w:tcPr>
            <w:tcW w:w="2433" w:type="pct"/>
            <w:vMerge/>
            <w:vAlign w:val="center"/>
          </w:tcPr>
          <w:p w14:paraId="4CEBD9B3" w14:textId="77777777" w:rsidR="00521097" w:rsidRPr="00145358" w:rsidRDefault="00521097" w:rsidP="0033589F">
            <w:pPr>
              <w:jc w:val="center"/>
              <w:rPr>
                <w:sz w:val="20"/>
              </w:rPr>
            </w:pPr>
          </w:p>
        </w:tc>
        <w:tc>
          <w:tcPr>
            <w:tcW w:w="288" w:type="pct"/>
            <w:vMerge/>
            <w:vAlign w:val="center"/>
          </w:tcPr>
          <w:p w14:paraId="0F0B7E33" w14:textId="77777777" w:rsidR="00521097" w:rsidRPr="00145358" w:rsidRDefault="00521097" w:rsidP="0033589F">
            <w:pPr>
              <w:jc w:val="center"/>
              <w:rPr>
                <w:sz w:val="20"/>
              </w:rPr>
            </w:pPr>
          </w:p>
        </w:tc>
        <w:tc>
          <w:tcPr>
            <w:tcW w:w="765" w:type="pct"/>
            <w:gridSpan w:val="3"/>
            <w:vAlign w:val="center"/>
          </w:tcPr>
          <w:p w14:paraId="46F519A8" w14:textId="77777777" w:rsidR="00521097" w:rsidRPr="00145358" w:rsidRDefault="00521097" w:rsidP="0033589F">
            <w:pPr>
              <w:jc w:val="center"/>
              <w:rPr>
                <w:sz w:val="20"/>
              </w:rPr>
            </w:pPr>
            <w:r w:rsidRPr="00145358">
              <w:rPr>
                <w:sz w:val="20"/>
              </w:rPr>
              <w:t>Федеральные законы</w:t>
            </w:r>
          </w:p>
        </w:tc>
        <w:tc>
          <w:tcPr>
            <w:tcW w:w="767" w:type="pct"/>
            <w:gridSpan w:val="3"/>
            <w:vAlign w:val="center"/>
          </w:tcPr>
          <w:p w14:paraId="43E62589" w14:textId="77777777" w:rsidR="00521097" w:rsidRPr="00145358" w:rsidRDefault="00521097" w:rsidP="0033589F">
            <w:pPr>
              <w:jc w:val="center"/>
              <w:rPr>
                <w:sz w:val="20"/>
              </w:rPr>
            </w:pPr>
            <w:r w:rsidRPr="00145358">
              <w:rPr>
                <w:sz w:val="20"/>
              </w:rPr>
              <w:t>Указы Президента Российской Федерации</w:t>
            </w:r>
          </w:p>
        </w:tc>
        <w:tc>
          <w:tcPr>
            <w:tcW w:w="747" w:type="pct"/>
            <w:gridSpan w:val="3"/>
            <w:vAlign w:val="center"/>
          </w:tcPr>
          <w:p w14:paraId="6F3ADAFF" w14:textId="2DFBE584" w:rsidR="00521097" w:rsidRPr="00145358" w:rsidRDefault="00521097" w:rsidP="0033589F">
            <w:pPr>
              <w:jc w:val="center"/>
              <w:rPr>
                <w:sz w:val="20"/>
              </w:rPr>
            </w:pPr>
            <w:r w:rsidRPr="00145358">
              <w:rPr>
                <w:sz w:val="20"/>
              </w:rPr>
              <w:t xml:space="preserve">Нормативные правовые акты Правительства </w:t>
            </w:r>
            <w:r w:rsidR="00145358">
              <w:rPr>
                <w:sz w:val="20"/>
              </w:rPr>
              <w:t>РФ</w:t>
            </w:r>
          </w:p>
        </w:tc>
      </w:tr>
      <w:tr w:rsidR="00521097" w:rsidRPr="00C72990" w14:paraId="5C6B3340" w14:textId="77777777" w:rsidTr="007E46C2">
        <w:tc>
          <w:tcPr>
            <w:tcW w:w="2433" w:type="pct"/>
            <w:vMerge/>
            <w:vAlign w:val="center"/>
          </w:tcPr>
          <w:p w14:paraId="05B36944" w14:textId="77777777" w:rsidR="00521097" w:rsidRPr="00145358" w:rsidRDefault="00521097" w:rsidP="0033589F">
            <w:pPr>
              <w:rPr>
                <w:sz w:val="20"/>
              </w:rPr>
            </w:pPr>
          </w:p>
        </w:tc>
        <w:tc>
          <w:tcPr>
            <w:tcW w:w="288" w:type="pct"/>
            <w:vMerge/>
            <w:vAlign w:val="center"/>
          </w:tcPr>
          <w:p w14:paraId="4EDA0F19" w14:textId="77777777" w:rsidR="00521097" w:rsidRPr="00145358" w:rsidRDefault="00521097" w:rsidP="0033589F">
            <w:pPr>
              <w:rPr>
                <w:sz w:val="20"/>
              </w:rPr>
            </w:pPr>
          </w:p>
        </w:tc>
        <w:tc>
          <w:tcPr>
            <w:tcW w:w="235" w:type="pct"/>
            <w:vAlign w:val="center"/>
          </w:tcPr>
          <w:p w14:paraId="1E82112B" w14:textId="77777777" w:rsidR="00521097" w:rsidRPr="00145358" w:rsidRDefault="00521097" w:rsidP="0033589F">
            <w:pPr>
              <w:rPr>
                <w:sz w:val="20"/>
              </w:rPr>
            </w:pPr>
            <w:r w:rsidRPr="00145358">
              <w:rPr>
                <w:sz w:val="20"/>
              </w:rPr>
              <w:t>наименование, номер и дата</w:t>
            </w:r>
          </w:p>
        </w:tc>
        <w:tc>
          <w:tcPr>
            <w:tcW w:w="288" w:type="pct"/>
            <w:vAlign w:val="center"/>
          </w:tcPr>
          <w:p w14:paraId="7ED9655A" w14:textId="77777777" w:rsidR="00521097" w:rsidRPr="00145358" w:rsidRDefault="00521097" w:rsidP="0033589F">
            <w:pPr>
              <w:rPr>
                <w:sz w:val="20"/>
              </w:rPr>
            </w:pPr>
            <w:r w:rsidRPr="00145358">
              <w:rPr>
                <w:sz w:val="20"/>
              </w:rPr>
              <w:t>номер статьи (подстатьи), пункта (подпункта)</w:t>
            </w:r>
          </w:p>
        </w:tc>
        <w:tc>
          <w:tcPr>
            <w:tcW w:w="242" w:type="pct"/>
            <w:vAlign w:val="center"/>
          </w:tcPr>
          <w:p w14:paraId="75121984" w14:textId="77777777" w:rsidR="00521097" w:rsidRPr="00145358" w:rsidRDefault="00521097" w:rsidP="0033589F">
            <w:pPr>
              <w:rPr>
                <w:sz w:val="20"/>
              </w:rPr>
            </w:pPr>
            <w:r w:rsidRPr="00145358">
              <w:rPr>
                <w:sz w:val="20"/>
              </w:rPr>
              <w:t>дата вступления в силу, срок действия</w:t>
            </w:r>
          </w:p>
        </w:tc>
        <w:tc>
          <w:tcPr>
            <w:tcW w:w="240" w:type="pct"/>
            <w:vAlign w:val="center"/>
          </w:tcPr>
          <w:p w14:paraId="5269C57A" w14:textId="77777777" w:rsidR="00521097" w:rsidRPr="00145358" w:rsidRDefault="00521097" w:rsidP="0033589F">
            <w:pPr>
              <w:rPr>
                <w:sz w:val="20"/>
              </w:rPr>
            </w:pPr>
            <w:r w:rsidRPr="00145358">
              <w:rPr>
                <w:sz w:val="20"/>
              </w:rPr>
              <w:t>наименование, номер и дата</w:t>
            </w:r>
          </w:p>
        </w:tc>
        <w:tc>
          <w:tcPr>
            <w:tcW w:w="289" w:type="pct"/>
            <w:vAlign w:val="center"/>
          </w:tcPr>
          <w:p w14:paraId="3EC9C225" w14:textId="77777777" w:rsidR="00521097" w:rsidRPr="00145358" w:rsidRDefault="00521097" w:rsidP="0033589F">
            <w:pPr>
              <w:rPr>
                <w:sz w:val="20"/>
              </w:rPr>
            </w:pPr>
            <w:r w:rsidRPr="00145358">
              <w:rPr>
                <w:sz w:val="20"/>
              </w:rPr>
              <w:t>номер статьи (подстатьи), пункта (подпункта)</w:t>
            </w:r>
          </w:p>
        </w:tc>
        <w:tc>
          <w:tcPr>
            <w:tcW w:w="238" w:type="pct"/>
            <w:vAlign w:val="center"/>
          </w:tcPr>
          <w:p w14:paraId="5D29E3B3" w14:textId="77777777" w:rsidR="00521097" w:rsidRPr="00145358" w:rsidRDefault="00521097" w:rsidP="0033589F">
            <w:pPr>
              <w:rPr>
                <w:sz w:val="20"/>
              </w:rPr>
            </w:pPr>
            <w:r w:rsidRPr="00145358">
              <w:rPr>
                <w:sz w:val="20"/>
              </w:rPr>
              <w:t>дата вступления в силу, срок действия</w:t>
            </w:r>
          </w:p>
        </w:tc>
        <w:tc>
          <w:tcPr>
            <w:tcW w:w="240" w:type="pct"/>
            <w:vAlign w:val="center"/>
          </w:tcPr>
          <w:p w14:paraId="2B113733" w14:textId="77777777" w:rsidR="00521097" w:rsidRPr="00145358" w:rsidRDefault="00521097" w:rsidP="0033589F">
            <w:pPr>
              <w:rPr>
                <w:sz w:val="20"/>
              </w:rPr>
            </w:pPr>
            <w:r w:rsidRPr="00145358">
              <w:rPr>
                <w:sz w:val="20"/>
              </w:rPr>
              <w:t>наименование, номер и дата</w:t>
            </w:r>
          </w:p>
        </w:tc>
        <w:tc>
          <w:tcPr>
            <w:tcW w:w="238" w:type="pct"/>
            <w:vAlign w:val="center"/>
          </w:tcPr>
          <w:p w14:paraId="4E7F6BF4" w14:textId="77777777" w:rsidR="00521097" w:rsidRPr="00145358" w:rsidRDefault="00521097" w:rsidP="0033589F">
            <w:pPr>
              <w:rPr>
                <w:sz w:val="20"/>
              </w:rPr>
            </w:pPr>
            <w:r w:rsidRPr="00145358">
              <w:rPr>
                <w:sz w:val="20"/>
              </w:rPr>
              <w:t>номер пункта, подпункта</w:t>
            </w:r>
          </w:p>
        </w:tc>
        <w:tc>
          <w:tcPr>
            <w:tcW w:w="269" w:type="pct"/>
            <w:vAlign w:val="center"/>
          </w:tcPr>
          <w:p w14:paraId="095D53F9" w14:textId="77777777" w:rsidR="00521097" w:rsidRPr="00145358" w:rsidRDefault="00521097" w:rsidP="0033589F">
            <w:pPr>
              <w:rPr>
                <w:sz w:val="20"/>
              </w:rPr>
            </w:pPr>
            <w:r w:rsidRPr="00145358">
              <w:rPr>
                <w:sz w:val="20"/>
              </w:rPr>
              <w:t>дата вступления в силу, срок действия</w:t>
            </w:r>
          </w:p>
        </w:tc>
      </w:tr>
      <w:tr w:rsidR="00521097" w:rsidRPr="00C72990" w14:paraId="7221316C" w14:textId="77777777" w:rsidTr="007E46C2">
        <w:tc>
          <w:tcPr>
            <w:tcW w:w="2433" w:type="pct"/>
            <w:vAlign w:val="center"/>
          </w:tcPr>
          <w:p w14:paraId="1799F62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8" w:type="pct"/>
            <w:vAlign w:val="center"/>
          </w:tcPr>
          <w:p w14:paraId="08849F6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35" w:type="pct"/>
            <w:vAlign w:val="center"/>
          </w:tcPr>
          <w:p w14:paraId="62E390C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8" w:type="pct"/>
            <w:vAlign w:val="center"/>
          </w:tcPr>
          <w:p w14:paraId="4F35E6C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42" w:type="pct"/>
            <w:vAlign w:val="center"/>
          </w:tcPr>
          <w:p w14:paraId="61E33AE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40" w:type="pct"/>
            <w:vAlign w:val="center"/>
          </w:tcPr>
          <w:p w14:paraId="6556BAB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89" w:type="pct"/>
            <w:vAlign w:val="center"/>
          </w:tcPr>
          <w:p w14:paraId="4B466E7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38" w:type="pct"/>
            <w:vAlign w:val="center"/>
          </w:tcPr>
          <w:p w14:paraId="6809104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0" w:type="pct"/>
            <w:vAlign w:val="center"/>
          </w:tcPr>
          <w:p w14:paraId="3EC2DC2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38" w:type="pct"/>
            <w:vAlign w:val="center"/>
          </w:tcPr>
          <w:p w14:paraId="54845B8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69" w:type="pct"/>
            <w:vAlign w:val="center"/>
          </w:tcPr>
          <w:p w14:paraId="74B8D71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521097" w:rsidRPr="00C72990" w14:paraId="2EEB4812" w14:textId="77777777" w:rsidTr="0033589F">
        <w:tc>
          <w:tcPr>
            <w:tcW w:w="2433" w:type="pct"/>
          </w:tcPr>
          <w:p w14:paraId="7E71FDEF" w14:textId="77777777" w:rsidR="00521097" w:rsidRPr="00C72990" w:rsidRDefault="00521097" w:rsidP="0033589F">
            <w:pPr>
              <w:jc w:val="both"/>
              <w:rPr>
                <w:sz w:val="22"/>
                <w:szCs w:val="22"/>
              </w:rPr>
            </w:pPr>
            <w:r w:rsidRPr="00C72990">
              <w:rPr>
                <w:sz w:val="22"/>
                <w:szCs w:val="22"/>
              </w:rPr>
              <w:t>1. Расходные обязательства, возникшие в результате принятия нормативных правовых актов муниципального округа, заключения договоров (соглашений), всего, в том числе</w:t>
            </w:r>
          </w:p>
        </w:tc>
        <w:tc>
          <w:tcPr>
            <w:tcW w:w="288" w:type="pct"/>
            <w:vAlign w:val="center"/>
          </w:tcPr>
          <w:p w14:paraId="7627A3D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10600</w:t>
            </w:r>
          </w:p>
        </w:tc>
        <w:tc>
          <w:tcPr>
            <w:tcW w:w="235" w:type="pct"/>
            <w:vAlign w:val="center"/>
          </w:tcPr>
          <w:p w14:paraId="69C5969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8" w:type="pct"/>
            <w:vAlign w:val="center"/>
          </w:tcPr>
          <w:p w14:paraId="5C2E37A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2" w:type="pct"/>
            <w:vAlign w:val="center"/>
          </w:tcPr>
          <w:p w14:paraId="741AE37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vAlign w:val="center"/>
          </w:tcPr>
          <w:p w14:paraId="4695B44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9" w:type="pct"/>
            <w:vAlign w:val="center"/>
          </w:tcPr>
          <w:p w14:paraId="78321CD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8" w:type="pct"/>
            <w:vAlign w:val="center"/>
          </w:tcPr>
          <w:p w14:paraId="3588AF5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vAlign w:val="center"/>
          </w:tcPr>
          <w:p w14:paraId="57BC14B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8" w:type="pct"/>
            <w:vAlign w:val="center"/>
          </w:tcPr>
          <w:p w14:paraId="6572B3F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9" w:type="pct"/>
            <w:vAlign w:val="center"/>
          </w:tcPr>
          <w:p w14:paraId="7C6E4F7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21097" w:rsidRPr="00C72990" w14:paraId="6AAF6C67" w14:textId="77777777" w:rsidTr="0033589F">
        <w:tc>
          <w:tcPr>
            <w:tcW w:w="2433" w:type="pct"/>
            <w:vAlign w:val="center"/>
          </w:tcPr>
          <w:p w14:paraId="1338AB17" w14:textId="77777777" w:rsidR="00521097" w:rsidRPr="00C72990" w:rsidRDefault="00521097" w:rsidP="003358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1.1. Расходные обязательства, возникшие в результате принятия нормативных правовых актов муниципального округа, заключения договоров (соглашений) в рамках реализации вопросов местного значения муниципального округа, всего, в том числе</w:t>
            </w:r>
          </w:p>
        </w:tc>
        <w:tc>
          <w:tcPr>
            <w:tcW w:w="288" w:type="pct"/>
            <w:vAlign w:val="center"/>
          </w:tcPr>
          <w:p w14:paraId="00084EF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10601</w:t>
            </w:r>
          </w:p>
        </w:tc>
        <w:tc>
          <w:tcPr>
            <w:tcW w:w="235" w:type="pct"/>
            <w:vAlign w:val="center"/>
          </w:tcPr>
          <w:p w14:paraId="59C97F9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8" w:type="pct"/>
            <w:vAlign w:val="center"/>
          </w:tcPr>
          <w:p w14:paraId="2230B05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2" w:type="pct"/>
            <w:vAlign w:val="center"/>
          </w:tcPr>
          <w:p w14:paraId="40EA54C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vAlign w:val="center"/>
          </w:tcPr>
          <w:p w14:paraId="78C2EED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9" w:type="pct"/>
            <w:vAlign w:val="center"/>
          </w:tcPr>
          <w:p w14:paraId="6952AAA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8" w:type="pct"/>
            <w:vAlign w:val="center"/>
          </w:tcPr>
          <w:p w14:paraId="236A2AE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vAlign w:val="center"/>
          </w:tcPr>
          <w:p w14:paraId="3AFBBB8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8" w:type="pct"/>
            <w:vAlign w:val="center"/>
          </w:tcPr>
          <w:p w14:paraId="6655EFF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9" w:type="pct"/>
            <w:vAlign w:val="center"/>
          </w:tcPr>
          <w:p w14:paraId="09E3292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21097" w:rsidRPr="00C72990" w14:paraId="71082E76" w14:textId="77777777" w:rsidTr="0033589F">
        <w:tc>
          <w:tcPr>
            <w:tcW w:w="2433" w:type="pct"/>
            <w:vAlign w:val="center"/>
          </w:tcPr>
          <w:p w14:paraId="66DE8914" w14:textId="77777777" w:rsidR="00521097" w:rsidRPr="00C72990" w:rsidRDefault="00521097" w:rsidP="003358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288" w:type="pct"/>
            <w:vAlign w:val="center"/>
          </w:tcPr>
          <w:p w14:paraId="023DA00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10602</w:t>
            </w:r>
          </w:p>
        </w:tc>
        <w:tc>
          <w:tcPr>
            <w:tcW w:w="235" w:type="pct"/>
            <w:vAlign w:val="center"/>
          </w:tcPr>
          <w:p w14:paraId="1132001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vAlign w:val="center"/>
          </w:tcPr>
          <w:p w14:paraId="463B603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6EE7A66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47E797A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1AB0F00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10F41B2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7FC250E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5CA68E6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Align w:val="center"/>
          </w:tcPr>
          <w:p w14:paraId="7CB2C3A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623B743B" w14:textId="77777777" w:rsidTr="0033589F">
        <w:tc>
          <w:tcPr>
            <w:tcW w:w="2433" w:type="pct"/>
            <w:vAlign w:val="center"/>
          </w:tcPr>
          <w:p w14:paraId="61EB5495" w14:textId="77777777" w:rsidR="00521097" w:rsidRPr="00C72990" w:rsidRDefault="00521097" w:rsidP="003358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288" w:type="pct"/>
            <w:vAlign w:val="center"/>
          </w:tcPr>
          <w:p w14:paraId="1C18D1B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10603</w:t>
            </w:r>
          </w:p>
        </w:tc>
        <w:tc>
          <w:tcPr>
            <w:tcW w:w="235" w:type="pct"/>
            <w:vAlign w:val="center"/>
          </w:tcPr>
          <w:p w14:paraId="7F3311E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vAlign w:val="center"/>
          </w:tcPr>
          <w:p w14:paraId="6543C23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737F4B7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757FF67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492011D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6E587B3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537C6D6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677D389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Align w:val="center"/>
          </w:tcPr>
          <w:p w14:paraId="49F1F47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761553E7" w14:textId="77777777" w:rsidTr="0033589F">
        <w:tc>
          <w:tcPr>
            <w:tcW w:w="2433" w:type="pct"/>
            <w:vAlign w:val="center"/>
          </w:tcPr>
          <w:p w14:paraId="1DE6EBD4" w14:textId="77777777" w:rsidR="00521097" w:rsidRPr="00C72990" w:rsidRDefault="00521097" w:rsidP="003358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lastRenderedPageBreak/>
              <w:t>1.2. Расходные обязательства, возникшие в результате принятия нормативных правовых актов муниципального округа, заключения договоров (соглашений) в рамках реализации полномочий органов местного самоуправления муниципального округа, по решению вопросов местного значения муниципального округа, всего, в том числе</w:t>
            </w:r>
          </w:p>
        </w:tc>
        <w:tc>
          <w:tcPr>
            <w:tcW w:w="288" w:type="pct"/>
            <w:vAlign w:val="center"/>
          </w:tcPr>
          <w:p w14:paraId="3EF1E92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10700</w:t>
            </w:r>
          </w:p>
        </w:tc>
        <w:tc>
          <w:tcPr>
            <w:tcW w:w="235" w:type="pct"/>
            <w:vAlign w:val="center"/>
          </w:tcPr>
          <w:p w14:paraId="618B2FE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8" w:type="pct"/>
            <w:vAlign w:val="center"/>
          </w:tcPr>
          <w:p w14:paraId="33BA630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2" w:type="pct"/>
            <w:vAlign w:val="center"/>
          </w:tcPr>
          <w:p w14:paraId="1074D0E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vAlign w:val="center"/>
          </w:tcPr>
          <w:p w14:paraId="6C7F79A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9" w:type="pct"/>
            <w:vAlign w:val="center"/>
          </w:tcPr>
          <w:p w14:paraId="716AAA9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8" w:type="pct"/>
            <w:vAlign w:val="center"/>
          </w:tcPr>
          <w:p w14:paraId="241E982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vAlign w:val="center"/>
          </w:tcPr>
          <w:p w14:paraId="44BFE66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8" w:type="pct"/>
            <w:vAlign w:val="center"/>
          </w:tcPr>
          <w:p w14:paraId="10F7269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9" w:type="pct"/>
            <w:vAlign w:val="center"/>
          </w:tcPr>
          <w:p w14:paraId="7490E7B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21097" w:rsidRPr="00C72990" w14:paraId="04F12CC8" w14:textId="77777777" w:rsidTr="0033589F">
        <w:tc>
          <w:tcPr>
            <w:tcW w:w="2433" w:type="pct"/>
            <w:vAlign w:val="center"/>
          </w:tcPr>
          <w:p w14:paraId="2B40C69F" w14:textId="77777777" w:rsidR="00521097" w:rsidRPr="00C72990" w:rsidRDefault="00521097" w:rsidP="003358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288" w:type="pct"/>
            <w:vAlign w:val="center"/>
          </w:tcPr>
          <w:p w14:paraId="6F10856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10701</w:t>
            </w:r>
          </w:p>
        </w:tc>
        <w:tc>
          <w:tcPr>
            <w:tcW w:w="235" w:type="pct"/>
            <w:vAlign w:val="center"/>
          </w:tcPr>
          <w:p w14:paraId="67DB5AE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vAlign w:val="center"/>
          </w:tcPr>
          <w:p w14:paraId="653AFB4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22C7995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5E521BF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0F085EA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4F24DB4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53FE0B9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54105C6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Align w:val="center"/>
          </w:tcPr>
          <w:p w14:paraId="12B6AC0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5E859D8E" w14:textId="77777777" w:rsidTr="0033589F">
        <w:tc>
          <w:tcPr>
            <w:tcW w:w="2433" w:type="pct"/>
            <w:vAlign w:val="center"/>
          </w:tcPr>
          <w:p w14:paraId="334FB1A6" w14:textId="77777777" w:rsidR="00521097" w:rsidRPr="00C72990" w:rsidRDefault="00521097" w:rsidP="003358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288" w:type="pct"/>
            <w:vAlign w:val="center"/>
          </w:tcPr>
          <w:p w14:paraId="135F019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10702</w:t>
            </w:r>
          </w:p>
        </w:tc>
        <w:tc>
          <w:tcPr>
            <w:tcW w:w="235" w:type="pct"/>
            <w:vAlign w:val="center"/>
          </w:tcPr>
          <w:p w14:paraId="3ECD31A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vAlign w:val="center"/>
          </w:tcPr>
          <w:p w14:paraId="60F7DE0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200D185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316AC59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682B672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64223F6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10E8322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36D80DA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Align w:val="center"/>
          </w:tcPr>
          <w:p w14:paraId="1990AE9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35A48981" w14:textId="77777777" w:rsidTr="0033589F">
        <w:tc>
          <w:tcPr>
            <w:tcW w:w="2433" w:type="pct"/>
            <w:vAlign w:val="center"/>
          </w:tcPr>
          <w:p w14:paraId="46FA4938" w14:textId="77777777" w:rsidR="00521097" w:rsidRPr="00C72990" w:rsidRDefault="00521097" w:rsidP="003358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1.3. Расходные обязательства, возникшие в результате принятия нормативных правовых актов муниципального округа, заключения договоров (соглашений) в рамках реализации органами местного самоуправления муниципального округа, прав на решение вопросов, не отнесенных к вопросам местного значения муниципального округа, всего</w:t>
            </w:r>
          </w:p>
        </w:tc>
        <w:tc>
          <w:tcPr>
            <w:tcW w:w="288" w:type="pct"/>
            <w:vAlign w:val="center"/>
          </w:tcPr>
          <w:p w14:paraId="0AD7D41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10800</w:t>
            </w:r>
          </w:p>
        </w:tc>
        <w:tc>
          <w:tcPr>
            <w:tcW w:w="235" w:type="pct"/>
            <w:vAlign w:val="center"/>
          </w:tcPr>
          <w:p w14:paraId="14F1568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8" w:type="pct"/>
            <w:vAlign w:val="center"/>
          </w:tcPr>
          <w:p w14:paraId="0990FB1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2" w:type="pct"/>
            <w:vAlign w:val="center"/>
          </w:tcPr>
          <w:p w14:paraId="19FC915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vAlign w:val="center"/>
          </w:tcPr>
          <w:p w14:paraId="0960B27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9" w:type="pct"/>
            <w:vAlign w:val="center"/>
          </w:tcPr>
          <w:p w14:paraId="5DAB3C5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8" w:type="pct"/>
            <w:vAlign w:val="center"/>
          </w:tcPr>
          <w:p w14:paraId="0D37EAB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vAlign w:val="center"/>
          </w:tcPr>
          <w:p w14:paraId="353559E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8" w:type="pct"/>
            <w:vAlign w:val="center"/>
          </w:tcPr>
          <w:p w14:paraId="5AC60B4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9" w:type="pct"/>
            <w:vAlign w:val="center"/>
          </w:tcPr>
          <w:p w14:paraId="7AAC0E1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21097" w:rsidRPr="00C72990" w14:paraId="2EDDDE12" w14:textId="77777777" w:rsidTr="0033589F">
        <w:tc>
          <w:tcPr>
            <w:tcW w:w="2433" w:type="pct"/>
            <w:vAlign w:val="center"/>
          </w:tcPr>
          <w:p w14:paraId="043BDFED" w14:textId="77777777" w:rsidR="00521097" w:rsidRPr="00C72990" w:rsidRDefault="00521097" w:rsidP="003358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 xml:space="preserve">1.3.1. по перечню, предусмотренному </w:t>
            </w:r>
            <w:hyperlink r:id="rId9" w:history="1">
              <w:r w:rsidRPr="00C72990">
                <w:rPr>
                  <w:rFonts w:ascii="Times New Roman" w:hAnsi="Times New Roman" w:cs="Times New Roman"/>
                  <w:szCs w:val="22"/>
                </w:rPr>
                <w:t>ч. 1 ст. 16.1</w:t>
              </w:r>
            </w:hyperlink>
            <w:r w:rsidRPr="00C72990">
              <w:rPr>
                <w:rFonts w:ascii="Times New Roman" w:hAnsi="Times New Roman" w:cs="Times New Roman"/>
                <w:szCs w:val="22"/>
              </w:rPr>
              <w:t xml:space="preserve"> Закона N 131-ФЗ, всего, в том числе</w:t>
            </w:r>
          </w:p>
        </w:tc>
        <w:tc>
          <w:tcPr>
            <w:tcW w:w="288" w:type="pct"/>
            <w:vAlign w:val="center"/>
          </w:tcPr>
          <w:p w14:paraId="080A343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10801</w:t>
            </w:r>
          </w:p>
        </w:tc>
        <w:tc>
          <w:tcPr>
            <w:tcW w:w="235" w:type="pct"/>
            <w:vAlign w:val="center"/>
          </w:tcPr>
          <w:p w14:paraId="0A81961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8" w:type="pct"/>
            <w:vAlign w:val="center"/>
          </w:tcPr>
          <w:p w14:paraId="2866E89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2" w:type="pct"/>
            <w:vAlign w:val="center"/>
          </w:tcPr>
          <w:p w14:paraId="0EF5973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vAlign w:val="center"/>
          </w:tcPr>
          <w:p w14:paraId="7EB7C35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9" w:type="pct"/>
            <w:vAlign w:val="center"/>
          </w:tcPr>
          <w:p w14:paraId="6ACDEC0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8" w:type="pct"/>
            <w:vAlign w:val="center"/>
          </w:tcPr>
          <w:p w14:paraId="78E5638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vAlign w:val="center"/>
          </w:tcPr>
          <w:p w14:paraId="1328CDF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8" w:type="pct"/>
            <w:vAlign w:val="center"/>
          </w:tcPr>
          <w:p w14:paraId="1F719FE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9" w:type="pct"/>
            <w:vAlign w:val="center"/>
          </w:tcPr>
          <w:p w14:paraId="650FEC0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21097" w:rsidRPr="00C72990" w14:paraId="3DE6E349" w14:textId="77777777" w:rsidTr="0033589F">
        <w:tc>
          <w:tcPr>
            <w:tcW w:w="2433" w:type="pct"/>
            <w:vAlign w:val="center"/>
          </w:tcPr>
          <w:p w14:paraId="109D2E1C" w14:textId="77777777" w:rsidR="00521097" w:rsidRPr="00C72990" w:rsidRDefault="00521097" w:rsidP="003358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288" w:type="pct"/>
            <w:vAlign w:val="center"/>
          </w:tcPr>
          <w:p w14:paraId="78FEAC4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10802</w:t>
            </w:r>
          </w:p>
        </w:tc>
        <w:tc>
          <w:tcPr>
            <w:tcW w:w="235" w:type="pct"/>
            <w:vAlign w:val="center"/>
          </w:tcPr>
          <w:p w14:paraId="5D24244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vAlign w:val="center"/>
          </w:tcPr>
          <w:p w14:paraId="4E9023F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0ABF82D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700BEF2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14E1FAE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3C63BDB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597320F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30C3FEF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Align w:val="center"/>
          </w:tcPr>
          <w:p w14:paraId="6A18364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0B818C10" w14:textId="77777777" w:rsidTr="0033589F">
        <w:tc>
          <w:tcPr>
            <w:tcW w:w="2433" w:type="pct"/>
            <w:vAlign w:val="center"/>
          </w:tcPr>
          <w:p w14:paraId="5DAA48C6" w14:textId="77777777" w:rsidR="00521097" w:rsidRPr="00C72990" w:rsidRDefault="00521097" w:rsidP="003358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288" w:type="pct"/>
            <w:vAlign w:val="center"/>
          </w:tcPr>
          <w:p w14:paraId="68B6CB4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10803</w:t>
            </w:r>
          </w:p>
        </w:tc>
        <w:tc>
          <w:tcPr>
            <w:tcW w:w="235" w:type="pct"/>
            <w:vAlign w:val="center"/>
          </w:tcPr>
          <w:p w14:paraId="47A1BD4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vAlign w:val="center"/>
          </w:tcPr>
          <w:p w14:paraId="22E7667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2252F85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640DE6E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0460798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0422CD5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462C5D4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2F02F1A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Align w:val="center"/>
          </w:tcPr>
          <w:p w14:paraId="1EFDD92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21101950" w14:textId="77777777" w:rsidTr="0033589F">
        <w:tc>
          <w:tcPr>
            <w:tcW w:w="2433" w:type="pct"/>
            <w:vAlign w:val="center"/>
          </w:tcPr>
          <w:p w14:paraId="03E6E6D5" w14:textId="77777777" w:rsidR="00521097" w:rsidRPr="00C72990" w:rsidRDefault="00521097" w:rsidP="003358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 xml:space="preserve">1.3.2. по участию в осуществлении государственных полномочий (не переданных в соответствии со </w:t>
            </w:r>
            <w:hyperlink r:id="rId10" w:history="1">
              <w:r w:rsidRPr="00C72990">
                <w:rPr>
                  <w:rFonts w:ascii="Times New Roman" w:hAnsi="Times New Roman" w:cs="Times New Roman"/>
                  <w:szCs w:val="22"/>
                </w:rPr>
                <w:t>статьей 19</w:t>
              </w:r>
            </w:hyperlink>
            <w:r w:rsidRPr="00C72990">
              <w:rPr>
                <w:rFonts w:ascii="Times New Roman" w:hAnsi="Times New Roman" w:cs="Times New Roman"/>
                <w:szCs w:val="22"/>
              </w:rPr>
              <w:t xml:space="preserve"> Закона N 131-ФЗ), если это участие предусмотрено федеральными законами, всего, в том числе</w:t>
            </w:r>
          </w:p>
        </w:tc>
        <w:tc>
          <w:tcPr>
            <w:tcW w:w="288" w:type="pct"/>
            <w:vAlign w:val="center"/>
          </w:tcPr>
          <w:p w14:paraId="4C32228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10900</w:t>
            </w:r>
          </w:p>
        </w:tc>
        <w:tc>
          <w:tcPr>
            <w:tcW w:w="235" w:type="pct"/>
            <w:vAlign w:val="center"/>
          </w:tcPr>
          <w:p w14:paraId="3A62F11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8" w:type="pct"/>
            <w:vAlign w:val="center"/>
          </w:tcPr>
          <w:p w14:paraId="00C75EE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2" w:type="pct"/>
            <w:vAlign w:val="center"/>
          </w:tcPr>
          <w:p w14:paraId="7B90F7E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vAlign w:val="center"/>
          </w:tcPr>
          <w:p w14:paraId="0382F19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9" w:type="pct"/>
            <w:vAlign w:val="center"/>
          </w:tcPr>
          <w:p w14:paraId="517A4A4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8" w:type="pct"/>
            <w:vAlign w:val="center"/>
          </w:tcPr>
          <w:p w14:paraId="5B80504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vAlign w:val="center"/>
          </w:tcPr>
          <w:p w14:paraId="6494560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8" w:type="pct"/>
            <w:vAlign w:val="center"/>
          </w:tcPr>
          <w:p w14:paraId="29B5717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9" w:type="pct"/>
            <w:vAlign w:val="center"/>
          </w:tcPr>
          <w:p w14:paraId="30CF703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21097" w:rsidRPr="00C72990" w14:paraId="14215DE1" w14:textId="77777777" w:rsidTr="0033589F">
        <w:tc>
          <w:tcPr>
            <w:tcW w:w="2433" w:type="pct"/>
            <w:vAlign w:val="center"/>
          </w:tcPr>
          <w:p w14:paraId="01A7E22A" w14:textId="77777777" w:rsidR="00521097" w:rsidRPr="00C72990" w:rsidRDefault="00521097" w:rsidP="003358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288" w:type="pct"/>
            <w:vAlign w:val="center"/>
          </w:tcPr>
          <w:p w14:paraId="209C1F6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10901</w:t>
            </w:r>
          </w:p>
        </w:tc>
        <w:tc>
          <w:tcPr>
            <w:tcW w:w="235" w:type="pct"/>
            <w:vAlign w:val="center"/>
          </w:tcPr>
          <w:p w14:paraId="206D8A7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vAlign w:val="center"/>
          </w:tcPr>
          <w:p w14:paraId="2565A04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46C1B57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105B823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21A044D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1C7CB38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7701402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0607E64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Align w:val="center"/>
          </w:tcPr>
          <w:p w14:paraId="7819E2D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04F62FDD" w14:textId="77777777" w:rsidTr="0033589F">
        <w:tc>
          <w:tcPr>
            <w:tcW w:w="2433" w:type="pct"/>
            <w:vAlign w:val="center"/>
          </w:tcPr>
          <w:p w14:paraId="5F1B44B2" w14:textId="77777777" w:rsidR="00521097" w:rsidRPr="00C72990" w:rsidRDefault="00521097" w:rsidP="003358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288" w:type="pct"/>
            <w:vAlign w:val="center"/>
          </w:tcPr>
          <w:p w14:paraId="3427573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10902</w:t>
            </w:r>
          </w:p>
        </w:tc>
        <w:tc>
          <w:tcPr>
            <w:tcW w:w="235" w:type="pct"/>
            <w:vAlign w:val="center"/>
          </w:tcPr>
          <w:p w14:paraId="6449270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vAlign w:val="center"/>
          </w:tcPr>
          <w:p w14:paraId="656A254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342525C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10272F5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4A4FF39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784109F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72297E8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3CE8343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Align w:val="center"/>
          </w:tcPr>
          <w:p w14:paraId="332747B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5470D935" w14:textId="77777777" w:rsidTr="0033589F">
        <w:tc>
          <w:tcPr>
            <w:tcW w:w="2433" w:type="pct"/>
            <w:vAlign w:val="center"/>
          </w:tcPr>
          <w:p w14:paraId="7396ED9A" w14:textId="77777777" w:rsidR="00521097" w:rsidRPr="00C72990" w:rsidRDefault="00521097" w:rsidP="003358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1.3.3. по реализации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право, всего, в том числе</w:t>
            </w:r>
          </w:p>
        </w:tc>
        <w:tc>
          <w:tcPr>
            <w:tcW w:w="288" w:type="pct"/>
            <w:vAlign w:val="center"/>
          </w:tcPr>
          <w:p w14:paraId="00260F4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11000</w:t>
            </w:r>
          </w:p>
        </w:tc>
        <w:tc>
          <w:tcPr>
            <w:tcW w:w="235" w:type="pct"/>
            <w:vAlign w:val="center"/>
          </w:tcPr>
          <w:p w14:paraId="4F23F01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8" w:type="pct"/>
            <w:vAlign w:val="center"/>
          </w:tcPr>
          <w:p w14:paraId="30BE035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2" w:type="pct"/>
            <w:vAlign w:val="center"/>
          </w:tcPr>
          <w:p w14:paraId="0492DAD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vAlign w:val="center"/>
          </w:tcPr>
          <w:p w14:paraId="10E1AFA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9" w:type="pct"/>
            <w:vAlign w:val="center"/>
          </w:tcPr>
          <w:p w14:paraId="3D1CCC8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8" w:type="pct"/>
            <w:vAlign w:val="center"/>
          </w:tcPr>
          <w:p w14:paraId="14DEFA4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vAlign w:val="center"/>
          </w:tcPr>
          <w:p w14:paraId="49339E0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8" w:type="pct"/>
            <w:vAlign w:val="center"/>
          </w:tcPr>
          <w:p w14:paraId="5C433E0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9" w:type="pct"/>
            <w:vAlign w:val="center"/>
          </w:tcPr>
          <w:p w14:paraId="1AAF5C3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21097" w:rsidRPr="00C72990" w14:paraId="7C80DFFC" w14:textId="77777777" w:rsidTr="0033589F">
        <w:tc>
          <w:tcPr>
            <w:tcW w:w="2433" w:type="pct"/>
            <w:vAlign w:val="center"/>
          </w:tcPr>
          <w:p w14:paraId="0849A771" w14:textId="77777777" w:rsidR="00521097" w:rsidRPr="00C72990" w:rsidRDefault="00521097" w:rsidP="003358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288" w:type="pct"/>
            <w:vAlign w:val="center"/>
          </w:tcPr>
          <w:p w14:paraId="0CA93DB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11001</w:t>
            </w:r>
          </w:p>
        </w:tc>
        <w:tc>
          <w:tcPr>
            <w:tcW w:w="235" w:type="pct"/>
            <w:vAlign w:val="center"/>
          </w:tcPr>
          <w:p w14:paraId="53B1810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vAlign w:val="center"/>
          </w:tcPr>
          <w:p w14:paraId="5BAECFF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5C6C1C7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3A8C680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3780B9B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6061E9D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2754ABB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764C06F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Align w:val="center"/>
          </w:tcPr>
          <w:p w14:paraId="5DB4CF4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761E036A" w14:textId="77777777" w:rsidTr="0033589F">
        <w:tc>
          <w:tcPr>
            <w:tcW w:w="2433" w:type="pct"/>
            <w:vAlign w:val="center"/>
          </w:tcPr>
          <w:p w14:paraId="771DB6C9" w14:textId="77777777" w:rsidR="00521097" w:rsidRPr="00C72990" w:rsidRDefault="00521097" w:rsidP="003358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288" w:type="pct"/>
            <w:vAlign w:val="center"/>
          </w:tcPr>
          <w:p w14:paraId="49FA411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11002</w:t>
            </w:r>
          </w:p>
        </w:tc>
        <w:tc>
          <w:tcPr>
            <w:tcW w:w="235" w:type="pct"/>
            <w:vAlign w:val="center"/>
          </w:tcPr>
          <w:p w14:paraId="20A0FEB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vAlign w:val="center"/>
          </w:tcPr>
          <w:p w14:paraId="5B5915D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03A6AA2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2BDA48A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7020ED4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3A3B9DC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1C1FAA6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05D8776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Align w:val="center"/>
          </w:tcPr>
          <w:p w14:paraId="5C6A53C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57439911" w14:textId="77777777" w:rsidTr="0033589F">
        <w:tc>
          <w:tcPr>
            <w:tcW w:w="2433" w:type="pct"/>
            <w:vAlign w:val="center"/>
          </w:tcPr>
          <w:p w14:paraId="7875E3D4" w14:textId="77777777" w:rsidR="00521097" w:rsidRPr="00C72990" w:rsidRDefault="00521097" w:rsidP="003358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1.3.4. 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всего, в том числе</w:t>
            </w:r>
          </w:p>
        </w:tc>
        <w:tc>
          <w:tcPr>
            <w:tcW w:w="288" w:type="pct"/>
            <w:vAlign w:val="center"/>
          </w:tcPr>
          <w:p w14:paraId="5DB232A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11100</w:t>
            </w:r>
          </w:p>
        </w:tc>
        <w:tc>
          <w:tcPr>
            <w:tcW w:w="235" w:type="pct"/>
            <w:vAlign w:val="center"/>
          </w:tcPr>
          <w:p w14:paraId="184D12A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8" w:type="pct"/>
            <w:vAlign w:val="center"/>
          </w:tcPr>
          <w:p w14:paraId="5FD11AB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2" w:type="pct"/>
            <w:vAlign w:val="center"/>
          </w:tcPr>
          <w:p w14:paraId="73FA78A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vAlign w:val="center"/>
          </w:tcPr>
          <w:p w14:paraId="6AF2A16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9" w:type="pct"/>
            <w:vAlign w:val="center"/>
          </w:tcPr>
          <w:p w14:paraId="7926383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8" w:type="pct"/>
            <w:vAlign w:val="center"/>
          </w:tcPr>
          <w:p w14:paraId="4A4698E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vAlign w:val="center"/>
          </w:tcPr>
          <w:p w14:paraId="11658FF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8" w:type="pct"/>
            <w:vAlign w:val="center"/>
          </w:tcPr>
          <w:p w14:paraId="004FF43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9" w:type="pct"/>
            <w:vAlign w:val="center"/>
          </w:tcPr>
          <w:p w14:paraId="16585F1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21097" w:rsidRPr="00C72990" w14:paraId="0FD77D6B" w14:textId="77777777" w:rsidTr="0033589F">
        <w:tc>
          <w:tcPr>
            <w:tcW w:w="2433" w:type="pct"/>
            <w:vAlign w:val="center"/>
          </w:tcPr>
          <w:p w14:paraId="5754087B" w14:textId="77777777" w:rsidR="00521097" w:rsidRPr="00C72990" w:rsidRDefault="00521097" w:rsidP="003358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288" w:type="pct"/>
            <w:vAlign w:val="center"/>
          </w:tcPr>
          <w:p w14:paraId="4DD64AE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111</w:t>
            </w:r>
            <w:r w:rsidRPr="00C72990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235" w:type="pct"/>
            <w:vAlign w:val="center"/>
          </w:tcPr>
          <w:p w14:paraId="310428D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vAlign w:val="center"/>
          </w:tcPr>
          <w:p w14:paraId="079F2D9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00A5259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5A9FF7F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45F9482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0750E72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45C1138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1B179AC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Align w:val="center"/>
          </w:tcPr>
          <w:p w14:paraId="739AAC7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09735B38" w14:textId="77777777" w:rsidTr="0033589F">
        <w:tc>
          <w:tcPr>
            <w:tcW w:w="2433" w:type="pct"/>
            <w:vAlign w:val="center"/>
          </w:tcPr>
          <w:p w14:paraId="58F3353B" w14:textId="77777777" w:rsidR="00521097" w:rsidRPr="00C72990" w:rsidRDefault="00521097" w:rsidP="003358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288" w:type="pct"/>
            <w:vAlign w:val="center"/>
          </w:tcPr>
          <w:p w14:paraId="054DFD9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111</w:t>
            </w:r>
            <w:r w:rsidRPr="00C72990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235" w:type="pct"/>
            <w:vAlign w:val="center"/>
          </w:tcPr>
          <w:p w14:paraId="1C06459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vAlign w:val="center"/>
          </w:tcPr>
          <w:p w14:paraId="37A7E95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3FAEF59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36104C9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2A561EA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44E3E86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7657A68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1B9CBDE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Align w:val="center"/>
          </w:tcPr>
          <w:p w14:paraId="672ECCC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3862F02D" w14:textId="77777777" w:rsidTr="0033589F">
        <w:tc>
          <w:tcPr>
            <w:tcW w:w="2433" w:type="pct"/>
            <w:vAlign w:val="center"/>
          </w:tcPr>
          <w:p w14:paraId="297F3429" w14:textId="77777777" w:rsidR="00521097" w:rsidRPr="00C72990" w:rsidRDefault="00521097" w:rsidP="003358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 xml:space="preserve">1.4. Расходные обязательства, возникшие в результате принятия нормативных правовых актов муниципального округа, заключения договоров (соглашений) в рамках реализации органами местного самоуправления муниципального округа, отдельных государственных </w:t>
            </w:r>
            <w:r w:rsidRPr="00C72990">
              <w:rPr>
                <w:rFonts w:ascii="Times New Roman" w:hAnsi="Times New Roman" w:cs="Times New Roman"/>
                <w:szCs w:val="22"/>
              </w:rPr>
              <w:lastRenderedPageBreak/>
              <w:t>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288" w:type="pct"/>
            <w:vAlign w:val="center"/>
          </w:tcPr>
          <w:p w14:paraId="1000C0F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11200</w:t>
            </w:r>
          </w:p>
        </w:tc>
        <w:tc>
          <w:tcPr>
            <w:tcW w:w="235" w:type="pct"/>
            <w:vAlign w:val="center"/>
          </w:tcPr>
          <w:p w14:paraId="07F6B24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8" w:type="pct"/>
            <w:vAlign w:val="center"/>
          </w:tcPr>
          <w:p w14:paraId="1E22D1C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2" w:type="pct"/>
            <w:vAlign w:val="center"/>
          </w:tcPr>
          <w:p w14:paraId="38D73DD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vAlign w:val="center"/>
          </w:tcPr>
          <w:p w14:paraId="346BA2C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9" w:type="pct"/>
            <w:vAlign w:val="center"/>
          </w:tcPr>
          <w:p w14:paraId="20500E4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8" w:type="pct"/>
            <w:vAlign w:val="center"/>
          </w:tcPr>
          <w:p w14:paraId="3A3F66F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vAlign w:val="center"/>
          </w:tcPr>
          <w:p w14:paraId="2D5D268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8" w:type="pct"/>
            <w:vAlign w:val="center"/>
          </w:tcPr>
          <w:p w14:paraId="699B25D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9" w:type="pct"/>
            <w:vAlign w:val="center"/>
          </w:tcPr>
          <w:p w14:paraId="0007701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21097" w:rsidRPr="00C72990" w14:paraId="34037D71" w14:textId="77777777" w:rsidTr="0033589F">
        <w:tc>
          <w:tcPr>
            <w:tcW w:w="2433" w:type="pct"/>
            <w:vAlign w:val="center"/>
          </w:tcPr>
          <w:p w14:paraId="46A4CA70" w14:textId="77777777" w:rsidR="00521097" w:rsidRPr="00C72990" w:rsidRDefault="00521097" w:rsidP="003358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Pr="00C72990">
              <w:rPr>
                <w:rFonts w:ascii="Times New Roman" w:hAnsi="Times New Roman" w:cs="Times New Roman"/>
                <w:szCs w:val="22"/>
              </w:rPr>
              <w:t>.4.1. за счет субвенций, предоставленных из федерального бюджета, всего, в том числе</w:t>
            </w:r>
          </w:p>
        </w:tc>
        <w:tc>
          <w:tcPr>
            <w:tcW w:w="288" w:type="pct"/>
            <w:vAlign w:val="center"/>
          </w:tcPr>
          <w:p w14:paraId="3AF6F4D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11201</w:t>
            </w:r>
          </w:p>
        </w:tc>
        <w:tc>
          <w:tcPr>
            <w:tcW w:w="235" w:type="pct"/>
            <w:vAlign w:val="center"/>
          </w:tcPr>
          <w:p w14:paraId="2F1CBBB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8" w:type="pct"/>
            <w:vAlign w:val="center"/>
          </w:tcPr>
          <w:p w14:paraId="7C5B52B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2" w:type="pct"/>
            <w:vAlign w:val="center"/>
          </w:tcPr>
          <w:p w14:paraId="56814FD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vAlign w:val="center"/>
          </w:tcPr>
          <w:p w14:paraId="39E17DD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9" w:type="pct"/>
            <w:vAlign w:val="center"/>
          </w:tcPr>
          <w:p w14:paraId="1AA68A6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8" w:type="pct"/>
            <w:vAlign w:val="center"/>
          </w:tcPr>
          <w:p w14:paraId="0218B30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vAlign w:val="center"/>
          </w:tcPr>
          <w:p w14:paraId="089958C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8" w:type="pct"/>
            <w:vAlign w:val="center"/>
          </w:tcPr>
          <w:p w14:paraId="7DEEC0F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9" w:type="pct"/>
            <w:vAlign w:val="center"/>
          </w:tcPr>
          <w:p w14:paraId="4B6D1D2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21097" w:rsidRPr="00C72990" w14:paraId="3C331275" w14:textId="77777777" w:rsidTr="0033589F">
        <w:tc>
          <w:tcPr>
            <w:tcW w:w="2433" w:type="pct"/>
            <w:vAlign w:val="center"/>
          </w:tcPr>
          <w:p w14:paraId="04F01499" w14:textId="77777777" w:rsidR="00521097" w:rsidRPr="00C72990" w:rsidRDefault="00521097" w:rsidP="003358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288" w:type="pct"/>
            <w:vAlign w:val="center"/>
          </w:tcPr>
          <w:p w14:paraId="0952DC1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11202</w:t>
            </w:r>
          </w:p>
        </w:tc>
        <w:tc>
          <w:tcPr>
            <w:tcW w:w="235" w:type="pct"/>
            <w:vAlign w:val="center"/>
          </w:tcPr>
          <w:p w14:paraId="4AD151A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vAlign w:val="center"/>
          </w:tcPr>
          <w:p w14:paraId="5B35D5C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3B56D49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0D2564A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6E93AB1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3218842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719389F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441FA2F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Align w:val="center"/>
          </w:tcPr>
          <w:p w14:paraId="0CBCA5D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1DF966DB" w14:textId="77777777" w:rsidTr="0033589F">
        <w:tc>
          <w:tcPr>
            <w:tcW w:w="2433" w:type="pct"/>
            <w:vAlign w:val="center"/>
          </w:tcPr>
          <w:p w14:paraId="0E57D4D2" w14:textId="77777777" w:rsidR="00521097" w:rsidRPr="00C72990" w:rsidRDefault="00521097" w:rsidP="003358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288" w:type="pct"/>
            <w:vAlign w:val="center"/>
          </w:tcPr>
          <w:p w14:paraId="5A8C263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11203</w:t>
            </w:r>
          </w:p>
        </w:tc>
        <w:tc>
          <w:tcPr>
            <w:tcW w:w="235" w:type="pct"/>
            <w:vAlign w:val="center"/>
          </w:tcPr>
          <w:p w14:paraId="4DA4344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vAlign w:val="center"/>
          </w:tcPr>
          <w:p w14:paraId="2F7739A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0BEB80A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64B451D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74B4EC5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5BDB9EC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1366CB6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6995EE1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Align w:val="center"/>
          </w:tcPr>
          <w:p w14:paraId="37DC6AC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781FD7CA" w14:textId="77777777" w:rsidTr="0033589F">
        <w:tc>
          <w:tcPr>
            <w:tcW w:w="2433" w:type="pct"/>
            <w:vAlign w:val="center"/>
          </w:tcPr>
          <w:p w14:paraId="03EB9E21" w14:textId="77777777" w:rsidR="00521097" w:rsidRPr="00C72990" w:rsidRDefault="00521097" w:rsidP="003358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1.4.2. за счет субвенций, предоставленных из бюджета субъекта Российской Федерации, всего, в том числе</w:t>
            </w:r>
          </w:p>
        </w:tc>
        <w:tc>
          <w:tcPr>
            <w:tcW w:w="288" w:type="pct"/>
            <w:vAlign w:val="center"/>
          </w:tcPr>
          <w:p w14:paraId="011DFEC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11300</w:t>
            </w:r>
          </w:p>
        </w:tc>
        <w:tc>
          <w:tcPr>
            <w:tcW w:w="235" w:type="pct"/>
            <w:vAlign w:val="center"/>
          </w:tcPr>
          <w:p w14:paraId="76C4DBC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8" w:type="pct"/>
            <w:vAlign w:val="center"/>
          </w:tcPr>
          <w:p w14:paraId="792F80C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2" w:type="pct"/>
            <w:vAlign w:val="center"/>
          </w:tcPr>
          <w:p w14:paraId="2E6C863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vAlign w:val="center"/>
          </w:tcPr>
          <w:p w14:paraId="14650AA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9" w:type="pct"/>
            <w:vAlign w:val="center"/>
          </w:tcPr>
          <w:p w14:paraId="03565E0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8" w:type="pct"/>
            <w:vAlign w:val="center"/>
          </w:tcPr>
          <w:p w14:paraId="2361A5E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vAlign w:val="center"/>
          </w:tcPr>
          <w:p w14:paraId="74258E3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8" w:type="pct"/>
            <w:vAlign w:val="center"/>
          </w:tcPr>
          <w:p w14:paraId="5FCCC56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9" w:type="pct"/>
            <w:vAlign w:val="center"/>
          </w:tcPr>
          <w:p w14:paraId="4DBD743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21097" w:rsidRPr="00C72990" w14:paraId="026F564D" w14:textId="77777777" w:rsidTr="0033589F">
        <w:tc>
          <w:tcPr>
            <w:tcW w:w="2433" w:type="pct"/>
            <w:vAlign w:val="center"/>
          </w:tcPr>
          <w:p w14:paraId="78A6459C" w14:textId="77777777" w:rsidR="00521097" w:rsidRPr="00C72990" w:rsidRDefault="00521097" w:rsidP="003358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288" w:type="pct"/>
            <w:vAlign w:val="center"/>
          </w:tcPr>
          <w:p w14:paraId="1DC95AC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11301</w:t>
            </w:r>
          </w:p>
        </w:tc>
        <w:tc>
          <w:tcPr>
            <w:tcW w:w="235" w:type="pct"/>
            <w:vAlign w:val="center"/>
          </w:tcPr>
          <w:p w14:paraId="50AD17F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vAlign w:val="center"/>
          </w:tcPr>
          <w:p w14:paraId="1B7CCF4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1E29606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3464992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1253399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1DD43A7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71D3589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53FB957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Align w:val="center"/>
          </w:tcPr>
          <w:p w14:paraId="75A2D26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54A31D77" w14:textId="77777777" w:rsidTr="0033589F">
        <w:tc>
          <w:tcPr>
            <w:tcW w:w="2433" w:type="pct"/>
            <w:vAlign w:val="center"/>
          </w:tcPr>
          <w:p w14:paraId="044E6C2B" w14:textId="77777777" w:rsidR="00521097" w:rsidRPr="00C72990" w:rsidRDefault="00521097" w:rsidP="003358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288" w:type="pct"/>
            <w:vAlign w:val="center"/>
          </w:tcPr>
          <w:p w14:paraId="4F9856D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11302</w:t>
            </w:r>
          </w:p>
        </w:tc>
        <w:tc>
          <w:tcPr>
            <w:tcW w:w="235" w:type="pct"/>
            <w:vAlign w:val="center"/>
          </w:tcPr>
          <w:p w14:paraId="2248167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vAlign w:val="center"/>
          </w:tcPr>
          <w:p w14:paraId="4292AFC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106DD88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61199E1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2ED1F44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479421A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18DCCF4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6A09949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Align w:val="center"/>
          </w:tcPr>
          <w:p w14:paraId="0C953F1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54BB12FE" w14:textId="77777777" w:rsidTr="0033589F">
        <w:tc>
          <w:tcPr>
            <w:tcW w:w="2433" w:type="pct"/>
            <w:vAlign w:val="center"/>
          </w:tcPr>
          <w:p w14:paraId="10AE4795" w14:textId="77777777" w:rsidR="00521097" w:rsidRPr="00C72990" w:rsidRDefault="00521097" w:rsidP="003358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1.4.3. за счет собственных доходов и источников финансирования дефицита бюджета муниципального округа, всего, в том числе</w:t>
            </w:r>
          </w:p>
        </w:tc>
        <w:tc>
          <w:tcPr>
            <w:tcW w:w="288" w:type="pct"/>
            <w:vAlign w:val="center"/>
          </w:tcPr>
          <w:p w14:paraId="08FCE17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11400</w:t>
            </w:r>
          </w:p>
        </w:tc>
        <w:tc>
          <w:tcPr>
            <w:tcW w:w="235" w:type="pct"/>
            <w:vAlign w:val="center"/>
          </w:tcPr>
          <w:p w14:paraId="68617C5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8" w:type="pct"/>
            <w:vAlign w:val="center"/>
          </w:tcPr>
          <w:p w14:paraId="7EED3DE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2" w:type="pct"/>
            <w:vAlign w:val="center"/>
          </w:tcPr>
          <w:p w14:paraId="6E6D78C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vAlign w:val="center"/>
          </w:tcPr>
          <w:p w14:paraId="78BF2F7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9" w:type="pct"/>
            <w:vAlign w:val="center"/>
          </w:tcPr>
          <w:p w14:paraId="598C41C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8" w:type="pct"/>
            <w:vAlign w:val="center"/>
          </w:tcPr>
          <w:p w14:paraId="74C4DBB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vAlign w:val="center"/>
          </w:tcPr>
          <w:p w14:paraId="3F2CF21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8" w:type="pct"/>
            <w:vAlign w:val="center"/>
          </w:tcPr>
          <w:p w14:paraId="3A4F24D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9" w:type="pct"/>
            <w:vAlign w:val="center"/>
          </w:tcPr>
          <w:p w14:paraId="0945C59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21097" w:rsidRPr="00C72990" w14:paraId="69402188" w14:textId="77777777" w:rsidTr="0033589F">
        <w:tc>
          <w:tcPr>
            <w:tcW w:w="2433" w:type="pct"/>
            <w:vAlign w:val="center"/>
          </w:tcPr>
          <w:p w14:paraId="27D476E3" w14:textId="77777777" w:rsidR="00521097" w:rsidRPr="00C72990" w:rsidRDefault="00521097" w:rsidP="003358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288" w:type="pct"/>
            <w:vAlign w:val="center"/>
          </w:tcPr>
          <w:p w14:paraId="1CE1A96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11401</w:t>
            </w:r>
          </w:p>
        </w:tc>
        <w:tc>
          <w:tcPr>
            <w:tcW w:w="235" w:type="pct"/>
            <w:vAlign w:val="center"/>
          </w:tcPr>
          <w:p w14:paraId="182D6E9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vAlign w:val="center"/>
          </w:tcPr>
          <w:p w14:paraId="21F8BFA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5EDDE60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01CE6B6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66FAB4C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3AF6A4F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2322903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000244B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Align w:val="center"/>
          </w:tcPr>
          <w:p w14:paraId="72134B6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3EA9FE41" w14:textId="77777777" w:rsidTr="0033589F">
        <w:tc>
          <w:tcPr>
            <w:tcW w:w="2433" w:type="pct"/>
            <w:vAlign w:val="center"/>
          </w:tcPr>
          <w:p w14:paraId="5C533CE4" w14:textId="77777777" w:rsidR="00521097" w:rsidRPr="00C72990" w:rsidRDefault="00521097" w:rsidP="003358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288" w:type="pct"/>
            <w:vAlign w:val="center"/>
          </w:tcPr>
          <w:p w14:paraId="0053D28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11402</w:t>
            </w:r>
          </w:p>
        </w:tc>
        <w:tc>
          <w:tcPr>
            <w:tcW w:w="235" w:type="pct"/>
            <w:vAlign w:val="center"/>
          </w:tcPr>
          <w:p w14:paraId="2AC0DE9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vAlign w:val="center"/>
          </w:tcPr>
          <w:p w14:paraId="4426F96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263ACA6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387366B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3E37AAF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78A743B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43DE7A5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4908E70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Align w:val="center"/>
          </w:tcPr>
          <w:p w14:paraId="7593B59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7902F05C" w14:textId="77777777" w:rsidTr="0033589F">
        <w:tc>
          <w:tcPr>
            <w:tcW w:w="2433" w:type="pct"/>
            <w:vAlign w:val="center"/>
          </w:tcPr>
          <w:p w14:paraId="1A8BD776" w14:textId="77777777" w:rsidR="00521097" w:rsidRPr="00C72990" w:rsidRDefault="00521097" w:rsidP="003358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1.5. Расходы на осуществление отдельных государственных полномочий, не переданных, но осуществляемых органами местного самоуправления на счет субвенций из бюджета субъекта Российской Федерации, в том числе</w:t>
            </w:r>
          </w:p>
        </w:tc>
        <w:tc>
          <w:tcPr>
            <w:tcW w:w="288" w:type="pct"/>
            <w:vAlign w:val="center"/>
          </w:tcPr>
          <w:p w14:paraId="01D5872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11500</w:t>
            </w:r>
          </w:p>
        </w:tc>
        <w:tc>
          <w:tcPr>
            <w:tcW w:w="235" w:type="pct"/>
            <w:vAlign w:val="center"/>
          </w:tcPr>
          <w:p w14:paraId="77AEF9B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8" w:type="pct"/>
            <w:vAlign w:val="center"/>
          </w:tcPr>
          <w:p w14:paraId="0EAE1EA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2" w:type="pct"/>
            <w:vAlign w:val="center"/>
          </w:tcPr>
          <w:p w14:paraId="48DA8FF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vAlign w:val="center"/>
          </w:tcPr>
          <w:p w14:paraId="03D1990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9" w:type="pct"/>
            <w:vAlign w:val="center"/>
          </w:tcPr>
          <w:p w14:paraId="1AE9428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8" w:type="pct"/>
            <w:vAlign w:val="center"/>
          </w:tcPr>
          <w:p w14:paraId="01AA988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vAlign w:val="center"/>
          </w:tcPr>
          <w:p w14:paraId="08AA383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8" w:type="pct"/>
            <w:vAlign w:val="center"/>
          </w:tcPr>
          <w:p w14:paraId="053AEF7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9" w:type="pct"/>
            <w:vAlign w:val="center"/>
          </w:tcPr>
          <w:p w14:paraId="4101B17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21097" w:rsidRPr="00C72990" w14:paraId="6ED01A07" w14:textId="77777777" w:rsidTr="0033589F">
        <w:tc>
          <w:tcPr>
            <w:tcW w:w="2433" w:type="pct"/>
            <w:vAlign w:val="center"/>
          </w:tcPr>
          <w:p w14:paraId="00CBFE93" w14:textId="77777777" w:rsidR="00521097" w:rsidRPr="00C72990" w:rsidRDefault="00521097" w:rsidP="003358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288" w:type="pct"/>
            <w:vAlign w:val="center"/>
          </w:tcPr>
          <w:p w14:paraId="2CF1F85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11501</w:t>
            </w:r>
          </w:p>
        </w:tc>
        <w:tc>
          <w:tcPr>
            <w:tcW w:w="235" w:type="pct"/>
            <w:vAlign w:val="center"/>
          </w:tcPr>
          <w:p w14:paraId="59D0D82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vAlign w:val="center"/>
          </w:tcPr>
          <w:p w14:paraId="3C013E8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16C78D1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007B937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1FD5820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5CEAA7D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313642F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09B36A4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Align w:val="center"/>
          </w:tcPr>
          <w:p w14:paraId="42FFEA6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4F747B46" w14:textId="77777777" w:rsidTr="0033589F">
        <w:tc>
          <w:tcPr>
            <w:tcW w:w="2433" w:type="pct"/>
            <w:vAlign w:val="center"/>
          </w:tcPr>
          <w:p w14:paraId="4083699E" w14:textId="77777777" w:rsidR="00521097" w:rsidRPr="00C72990" w:rsidRDefault="00521097" w:rsidP="003358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288" w:type="pct"/>
            <w:vAlign w:val="center"/>
          </w:tcPr>
          <w:p w14:paraId="0C779B9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11502</w:t>
            </w:r>
          </w:p>
        </w:tc>
        <w:tc>
          <w:tcPr>
            <w:tcW w:w="235" w:type="pct"/>
            <w:vAlign w:val="center"/>
          </w:tcPr>
          <w:p w14:paraId="63994E8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vAlign w:val="center"/>
          </w:tcPr>
          <w:p w14:paraId="0B66FE0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092CB3C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12F9B39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106B304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7B26C7E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19D02C7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624747D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Align w:val="center"/>
          </w:tcPr>
          <w:p w14:paraId="639B14A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0E5C6FF3" w14:textId="77777777" w:rsidTr="0033589F">
        <w:tc>
          <w:tcPr>
            <w:tcW w:w="2433" w:type="pct"/>
            <w:vAlign w:val="center"/>
          </w:tcPr>
          <w:p w14:paraId="42AA0B24" w14:textId="77777777" w:rsidR="00521097" w:rsidRPr="00C72990" w:rsidRDefault="00521097" w:rsidP="003358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1.6. Расходные обязательства, возникшие в результате принятия нормативных правовых актов муниципального округа, заключения соглашений, предусматривающих предоставление межбюджетных трансфертов из бюджета муниципального округа другим бюджетам бюджетной системы Российской Федерации, всего</w:t>
            </w:r>
          </w:p>
        </w:tc>
        <w:tc>
          <w:tcPr>
            <w:tcW w:w="288" w:type="pct"/>
            <w:vAlign w:val="center"/>
          </w:tcPr>
          <w:p w14:paraId="107A2E5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11600</w:t>
            </w:r>
          </w:p>
        </w:tc>
        <w:tc>
          <w:tcPr>
            <w:tcW w:w="235" w:type="pct"/>
            <w:vAlign w:val="center"/>
          </w:tcPr>
          <w:p w14:paraId="3A504CF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8" w:type="pct"/>
            <w:vAlign w:val="center"/>
          </w:tcPr>
          <w:p w14:paraId="35A4A02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2" w:type="pct"/>
            <w:vAlign w:val="center"/>
          </w:tcPr>
          <w:p w14:paraId="079FDF0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vAlign w:val="center"/>
          </w:tcPr>
          <w:p w14:paraId="1B3B6BC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9" w:type="pct"/>
            <w:vAlign w:val="center"/>
          </w:tcPr>
          <w:p w14:paraId="51A37F0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8" w:type="pct"/>
            <w:vAlign w:val="center"/>
          </w:tcPr>
          <w:p w14:paraId="084CE41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vAlign w:val="center"/>
          </w:tcPr>
          <w:p w14:paraId="08D646A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8" w:type="pct"/>
            <w:vAlign w:val="center"/>
          </w:tcPr>
          <w:p w14:paraId="1F62474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9" w:type="pct"/>
            <w:vAlign w:val="center"/>
          </w:tcPr>
          <w:p w14:paraId="1854F58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21097" w:rsidRPr="00C72990" w14:paraId="135C4582" w14:textId="77777777" w:rsidTr="0033589F">
        <w:tc>
          <w:tcPr>
            <w:tcW w:w="2433" w:type="pct"/>
            <w:vAlign w:val="center"/>
          </w:tcPr>
          <w:p w14:paraId="0B3F7554" w14:textId="77777777" w:rsidR="00521097" w:rsidRPr="00C72990" w:rsidRDefault="00521097" w:rsidP="003358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1.6.1. по предоставлению субсидий из местных бюджетов, всего</w:t>
            </w:r>
          </w:p>
        </w:tc>
        <w:tc>
          <w:tcPr>
            <w:tcW w:w="288" w:type="pct"/>
            <w:vAlign w:val="center"/>
          </w:tcPr>
          <w:p w14:paraId="1C84C5E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11601</w:t>
            </w:r>
          </w:p>
        </w:tc>
        <w:tc>
          <w:tcPr>
            <w:tcW w:w="235" w:type="pct"/>
            <w:vAlign w:val="center"/>
          </w:tcPr>
          <w:p w14:paraId="2CA8CCB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8" w:type="pct"/>
            <w:vAlign w:val="center"/>
          </w:tcPr>
          <w:p w14:paraId="62C353B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2" w:type="pct"/>
            <w:vAlign w:val="center"/>
          </w:tcPr>
          <w:p w14:paraId="7A7054C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vAlign w:val="center"/>
          </w:tcPr>
          <w:p w14:paraId="427104F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9" w:type="pct"/>
            <w:vAlign w:val="center"/>
          </w:tcPr>
          <w:p w14:paraId="04D8A49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8" w:type="pct"/>
            <w:vAlign w:val="center"/>
          </w:tcPr>
          <w:p w14:paraId="062F106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vAlign w:val="center"/>
          </w:tcPr>
          <w:p w14:paraId="5695B15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8" w:type="pct"/>
            <w:vAlign w:val="center"/>
          </w:tcPr>
          <w:p w14:paraId="47C2041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9" w:type="pct"/>
            <w:vAlign w:val="center"/>
          </w:tcPr>
          <w:p w14:paraId="7924C9B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21097" w:rsidRPr="00C72990" w14:paraId="46522752" w14:textId="77777777" w:rsidTr="0033589F">
        <w:tc>
          <w:tcPr>
            <w:tcW w:w="2433" w:type="pct"/>
            <w:vAlign w:val="center"/>
          </w:tcPr>
          <w:p w14:paraId="55E34ACA" w14:textId="77777777" w:rsidR="00521097" w:rsidRPr="00C72990" w:rsidRDefault="00521097" w:rsidP="003358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1.6.1.1. бюджету субъекта Российской Федерации, всего</w:t>
            </w:r>
          </w:p>
        </w:tc>
        <w:tc>
          <w:tcPr>
            <w:tcW w:w="288" w:type="pct"/>
            <w:vAlign w:val="center"/>
          </w:tcPr>
          <w:p w14:paraId="0BB91AE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11602</w:t>
            </w:r>
          </w:p>
        </w:tc>
        <w:tc>
          <w:tcPr>
            <w:tcW w:w="235" w:type="pct"/>
            <w:vAlign w:val="center"/>
          </w:tcPr>
          <w:p w14:paraId="574AAD0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vAlign w:val="center"/>
          </w:tcPr>
          <w:p w14:paraId="66DC782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32F93F4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1EFCCCC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634997A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194CEBC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36FE8EB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5EB585E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Align w:val="center"/>
          </w:tcPr>
          <w:p w14:paraId="74DFBC9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2916C081" w14:textId="77777777" w:rsidTr="0033589F">
        <w:tc>
          <w:tcPr>
            <w:tcW w:w="2433" w:type="pct"/>
            <w:vAlign w:val="center"/>
          </w:tcPr>
          <w:p w14:paraId="58BB5F69" w14:textId="77777777" w:rsidR="00521097" w:rsidRPr="00C72990" w:rsidRDefault="00521097" w:rsidP="003358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1.6.1.2. бюджетам муниципальных образований, всего</w:t>
            </w:r>
          </w:p>
        </w:tc>
        <w:tc>
          <w:tcPr>
            <w:tcW w:w="288" w:type="pct"/>
            <w:vAlign w:val="center"/>
          </w:tcPr>
          <w:p w14:paraId="27482B3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11603</w:t>
            </w:r>
          </w:p>
        </w:tc>
        <w:tc>
          <w:tcPr>
            <w:tcW w:w="235" w:type="pct"/>
            <w:vAlign w:val="center"/>
          </w:tcPr>
          <w:p w14:paraId="16ADCDC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vAlign w:val="center"/>
          </w:tcPr>
          <w:p w14:paraId="24BCBA2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773EB9C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3C6A871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5DCDA8B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35CE5E2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48FDF62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51D9DC3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Align w:val="center"/>
          </w:tcPr>
          <w:p w14:paraId="2DE0EDF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1AFD7D0F" w14:textId="77777777" w:rsidTr="0033589F">
        <w:tc>
          <w:tcPr>
            <w:tcW w:w="2433" w:type="pct"/>
            <w:vAlign w:val="center"/>
          </w:tcPr>
          <w:p w14:paraId="68E3D42D" w14:textId="77777777" w:rsidR="00521097" w:rsidRPr="00C72990" w:rsidRDefault="00521097" w:rsidP="003358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1.6.2. по предоставлению иных межбюджетных трансфертов, всего, в том числе</w:t>
            </w:r>
          </w:p>
        </w:tc>
        <w:tc>
          <w:tcPr>
            <w:tcW w:w="288" w:type="pct"/>
            <w:vAlign w:val="center"/>
          </w:tcPr>
          <w:p w14:paraId="074FAED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11604</w:t>
            </w:r>
          </w:p>
        </w:tc>
        <w:tc>
          <w:tcPr>
            <w:tcW w:w="235" w:type="pct"/>
            <w:vAlign w:val="center"/>
          </w:tcPr>
          <w:p w14:paraId="16F36EE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8" w:type="pct"/>
            <w:vAlign w:val="center"/>
          </w:tcPr>
          <w:p w14:paraId="13F29D5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2" w:type="pct"/>
            <w:vAlign w:val="center"/>
          </w:tcPr>
          <w:p w14:paraId="5D8ACB0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vAlign w:val="center"/>
          </w:tcPr>
          <w:p w14:paraId="309B9CC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9" w:type="pct"/>
            <w:vAlign w:val="center"/>
          </w:tcPr>
          <w:p w14:paraId="5CD9E12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8" w:type="pct"/>
            <w:vAlign w:val="center"/>
          </w:tcPr>
          <w:p w14:paraId="2D9F2F6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vAlign w:val="center"/>
          </w:tcPr>
          <w:p w14:paraId="4EE9FF3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8" w:type="pct"/>
            <w:vAlign w:val="center"/>
          </w:tcPr>
          <w:p w14:paraId="01F0024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9" w:type="pct"/>
            <w:vAlign w:val="center"/>
          </w:tcPr>
          <w:p w14:paraId="6F93FA7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21097" w:rsidRPr="00C72990" w14:paraId="0E526995" w14:textId="77777777" w:rsidTr="0033589F">
        <w:tc>
          <w:tcPr>
            <w:tcW w:w="2433" w:type="pct"/>
            <w:vAlign w:val="center"/>
          </w:tcPr>
          <w:p w14:paraId="09B3655F" w14:textId="77777777" w:rsidR="00521097" w:rsidRPr="00C72990" w:rsidRDefault="00521097" w:rsidP="003358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288" w:type="pct"/>
            <w:vAlign w:val="center"/>
          </w:tcPr>
          <w:p w14:paraId="4244947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11605</w:t>
            </w:r>
          </w:p>
        </w:tc>
        <w:tc>
          <w:tcPr>
            <w:tcW w:w="235" w:type="pct"/>
            <w:vAlign w:val="center"/>
          </w:tcPr>
          <w:p w14:paraId="5C00D12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vAlign w:val="center"/>
          </w:tcPr>
          <w:p w14:paraId="2665A8C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2508B6A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5A5509A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0B5F25D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5C3BF72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0385A70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3964934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Align w:val="center"/>
          </w:tcPr>
          <w:p w14:paraId="6273C4D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48530174" w14:textId="77777777" w:rsidTr="0033589F">
        <w:tc>
          <w:tcPr>
            <w:tcW w:w="2433" w:type="pct"/>
            <w:vAlign w:val="center"/>
          </w:tcPr>
          <w:p w14:paraId="0AA942F0" w14:textId="77777777" w:rsidR="00521097" w:rsidRPr="00C72990" w:rsidRDefault="00521097" w:rsidP="003358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288" w:type="pct"/>
            <w:vAlign w:val="center"/>
          </w:tcPr>
          <w:p w14:paraId="1A79A17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11606</w:t>
            </w:r>
          </w:p>
        </w:tc>
        <w:tc>
          <w:tcPr>
            <w:tcW w:w="235" w:type="pct"/>
            <w:vAlign w:val="center"/>
          </w:tcPr>
          <w:p w14:paraId="473344F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vAlign w:val="center"/>
          </w:tcPr>
          <w:p w14:paraId="14EA8F0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057ECA3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6C1FF69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2145016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6F53F64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031BF98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6340941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Align w:val="center"/>
          </w:tcPr>
          <w:p w14:paraId="3F7D633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63DF925C" w14:textId="77777777" w:rsidTr="0033589F">
        <w:tc>
          <w:tcPr>
            <w:tcW w:w="2433" w:type="pct"/>
            <w:vAlign w:val="center"/>
          </w:tcPr>
          <w:p w14:paraId="336B90E3" w14:textId="77777777" w:rsidR="00521097" w:rsidRPr="00C72990" w:rsidRDefault="00521097" w:rsidP="003358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1.7. Условно утвержденные расходы на первый и второй годы планового периода в соответствии с решением о местном бюджете</w:t>
            </w:r>
          </w:p>
        </w:tc>
        <w:tc>
          <w:tcPr>
            <w:tcW w:w="288" w:type="pct"/>
            <w:vAlign w:val="center"/>
          </w:tcPr>
          <w:p w14:paraId="40A234D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11700</w:t>
            </w:r>
          </w:p>
        </w:tc>
        <w:tc>
          <w:tcPr>
            <w:tcW w:w="235" w:type="pct"/>
            <w:vAlign w:val="center"/>
          </w:tcPr>
          <w:p w14:paraId="29D14CC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vAlign w:val="center"/>
          </w:tcPr>
          <w:p w14:paraId="5D7A7A9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3EBE54C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26C6AF7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2F46D81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4BDC3B4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5ADBD01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3DCBCBE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Align w:val="center"/>
          </w:tcPr>
          <w:p w14:paraId="4E59BE1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3E98C683" w14:textId="77777777" w:rsidTr="0033589F">
        <w:tc>
          <w:tcPr>
            <w:tcW w:w="2433" w:type="pct"/>
            <w:vAlign w:val="center"/>
          </w:tcPr>
          <w:p w14:paraId="12FED13B" w14:textId="77777777" w:rsidR="00521097" w:rsidRPr="00C72990" w:rsidRDefault="00521097" w:rsidP="003358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Итого расходных обязательств муниципального образования без учета внутренних оборотов</w:t>
            </w:r>
          </w:p>
        </w:tc>
        <w:tc>
          <w:tcPr>
            <w:tcW w:w="288" w:type="pct"/>
            <w:vAlign w:val="center"/>
          </w:tcPr>
          <w:p w14:paraId="54AD76E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11800</w:t>
            </w:r>
          </w:p>
        </w:tc>
        <w:tc>
          <w:tcPr>
            <w:tcW w:w="235" w:type="pct"/>
            <w:vAlign w:val="center"/>
          </w:tcPr>
          <w:p w14:paraId="1DB8990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8" w:type="pct"/>
            <w:vAlign w:val="center"/>
          </w:tcPr>
          <w:p w14:paraId="4DD2573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2" w:type="pct"/>
            <w:vAlign w:val="center"/>
          </w:tcPr>
          <w:p w14:paraId="1969888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vAlign w:val="center"/>
          </w:tcPr>
          <w:p w14:paraId="00A7032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9" w:type="pct"/>
            <w:vAlign w:val="center"/>
          </w:tcPr>
          <w:p w14:paraId="222FADE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8" w:type="pct"/>
            <w:vAlign w:val="center"/>
          </w:tcPr>
          <w:p w14:paraId="1A304BF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vAlign w:val="center"/>
          </w:tcPr>
          <w:p w14:paraId="49E02E0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8" w:type="pct"/>
            <w:vAlign w:val="center"/>
          </w:tcPr>
          <w:p w14:paraId="385256B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9" w:type="pct"/>
            <w:vAlign w:val="center"/>
          </w:tcPr>
          <w:p w14:paraId="49D6557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21097" w:rsidRPr="00C72990" w14:paraId="52AD17BF" w14:textId="77777777" w:rsidTr="0033589F">
        <w:trPr>
          <w:trHeight w:val="313"/>
        </w:trPr>
        <w:tc>
          <w:tcPr>
            <w:tcW w:w="2433" w:type="pct"/>
            <w:vAlign w:val="center"/>
          </w:tcPr>
          <w:p w14:paraId="0604701A" w14:textId="77777777" w:rsidR="00521097" w:rsidRPr="00C72990" w:rsidRDefault="00521097" w:rsidP="003358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Итого расходных обязательств муниципального образования</w:t>
            </w:r>
          </w:p>
        </w:tc>
        <w:tc>
          <w:tcPr>
            <w:tcW w:w="288" w:type="pct"/>
            <w:vAlign w:val="center"/>
          </w:tcPr>
          <w:p w14:paraId="734D471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11900</w:t>
            </w:r>
          </w:p>
        </w:tc>
        <w:tc>
          <w:tcPr>
            <w:tcW w:w="235" w:type="pct"/>
            <w:vAlign w:val="center"/>
          </w:tcPr>
          <w:p w14:paraId="76AE5A8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8" w:type="pct"/>
            <w:vAlign w:val="center"/>
          </w:tcPr>
          <w:p w14:paraId="19D31CF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2" w:type="pct"/>
            <w:vAlign w:val="center"/>
          </w:tcPr>
          <w:p w14:paraId="530A432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vAlign w:val="center"/>
          </w:tcPr>
          <w:p w14:paraId="4BBF4E2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9" w:type="pct"/>
            <w:vAlign w:val="center"/>
          </w:tcPr>
          <w:p w14:paraId="05268C0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8" w:type="pct"/>
            <w:vAlign w:val="center"/>
          </w:tcPr>
          <w:p w14:paraId="32D6E28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vAlign w:val="center"/>
          </w:tcPr>
          <w:p w14:paraId="78BD23C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8" w:type="pct"/>
            <w:vAlign w:val="center"/>
          </w:tcPr>
          <w:p w14:paraId="0B12F8E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9" w:type="pct"/>
            <w:vAlign w:val="center"/>
          </w:tcPr>
          <w:p w14:paraId="71E3FEA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624"/>
        <w:gridCol w:w="666"/>
        <w:gridCol w:w="828"/>
        <w:gridCol w:w="624"/>
        <w:gridCol w:w="666"/>
        <w:gridCol w:w="828"/>
        <w:gridCol w:w="705"/>
        <w:gridCol w:w="666"/>
        <w:gridCol w:w="435"/>
        <w:gridCol w:w="608"/>
        <w:gridCol w:w="814"/>
        <w:gridCol w:w="629"/>
        <w:gridCol w:w="814"/>
        <w:gridCol w:w="629"/>
        <w:gridCol w:w="814"/>
        <w:gridCol w:w="629"/>
        <w:gridCol w:w="814"/>
        <w:gridCol w:w="629"/>
        <w:gridCol w:w="814"/>
        <w:gridCol w:w="629"/>
      </w:tblGrid>
      <w:tr w:rsidR="00521097" w:rsidRPr="00C72990" w14:paraId="72FE15D6" w14:textId="77777777" w:rsidTr="00145358">
        <w:tc>
          <w:tcPr>
            <w:tcW w:w="2190" w:type="pct"/>
            <w:gridSpan w:val="9"/>
            <w:vAlign w:val="center"/>
          </w:tcPr>
          <w:p w14:paraId="440F4E7E" w14:textId="77777777" w:rsidR="00521097" w:rsidRPr="00C72990" w:rsidRDefault="00521097" w:rsidP="0033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lastRenderedPageBreak/>
              <w:t>Правовое основание финансового обеспечения полномочия, расходного обязательства муниципального образования</w:t>
            </w:r>
          </w:p>
        </w:tc>
        <w:tc>
          <w:tcPr>
            <w:tcW w:w="355" w:type="pct"/>
            <w:gridSpan w:val="2"/>
            <w:vMerge w:val="restart"/>
            <w:vAlign w:val="center"/>
          </w:tcPr>
          <w:p w14:paraId="1A43000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455" w:type="pct"/>
            <w:gridSpan w:val="10"/>
            <w:vAlign w:val="center"/>
          </w:tcPr>
          <w:p w14:paraId="1764041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Объем средств на исполнение расходных обязательств муниципальных образований</w:t>
            </w:r>
          </w:p>
        </w:tc>
      </w:tr>
      <w:tr w:rsidR="00521097" w:rsidRPr="00C72990" w14:paraId="4348A58F" w14:textId="77777777" w:rsidTr="00145358">
        <w:trPr>
          <w:trHeight w:val="301"/>
        </w:trPr>
        <w:tc>
          <w:tcPr>
            <w:tcW w:w="1442" w:type="pct"/>
            <w:gridSpan w:val="6"/>
            <w:vAlign w:val="center"/>
          </w:tcPr>
          <w:p w14:paraId="18989C0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субъекта Российской Федерации</w:t>
            </w:r>
          </w:p>
        </w:tc>
        <w:tc>
          <w:tcPr>
            <w:tcW w:w="748" w:type="pct"/>
            <w:gridSpan w:val="3"/>
            <w:vAlign w:val="center"/>
          </w:tcPr>
          <w:p w14:paraId="31A6273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муниципального образования</w:t>
            </w:r>
          </w:p>
        </w:tc>
        <w:tc>
          <w:tcPr>
            <w:tcW w:w="355" w:type="pct"/>
            <w:gridSpan w:val="2"/>
            <w:vMerge/>
            <w:vAlign w:val="center"/>
          </w:tcPr>
          <w:p w14:paraId="4E3C0435" w14:textId="77777777" w:rsidR="00521097" w:rsidRPr="00C72990" w:rsidRDefault="00521097" w:rsidP="0033589F">
            <w:pPr>
              <w:rPr>
                <w:sz w:val="22"/>
                <w:szCs w:val="22"/>
              </w:rPr>
            </w:pPr>
          </w:p>
        </w:tc>
        <w:tc>
          <w:tcPr>
            <w:tcW w:w="2455" w:type="pct"/>
            <w:gridSpan w:val="10"/>
            <w:vAlign w:val="center"/>
          </w:tcPr>
          <w:p w14:paraId="6F7A562B" w14:textId="77777777" w:rsidR="00521097" w:rsidRPr="00C72990" w:rsidRDefault="00521097" w:rsidP="0033589F">
            <w:pPr>
              <w:jc w:val="center"/>
              <w:rPr>
                <w:sz w:val="22"/>
                <w:szCs w:val="22"/>
              </w:rPr>
            </w:pPr>
            <w:r w:rsidRPr="00C72990">
              <w:rPr>
                <w:sz w:val="22"/>
                <w:szCs w:val="22"/>
              </w:rPr>
              <w:t>отчетный 20__ г.</w:t>
            </w:r>
          </w:p>
        </w:tc>
      </w:tr>
      <w:tr w:rsidR="00521097" w:rsidRPr="00C72990" w14:paraId="741139F3" w14:textId="77777777" w:rsidTr="00145358">
        <w:trPr>
          <w:trHeight w:val="707"/>
        </w:trPr>
        <w:tc>
          <w:tcPr>
            <w:tcW w:w="721" w:type="pct"/>
            <w:gridSpan w:val="3"/>
            <w:vAlign w:val="center"/>
          </w:tcPr>
          <w:p w14:paraId="5504353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Законы субъекта Российской Федерации</w:t>
            </w:r>
          </w:p>
        </w:tc>
        <w:tc>
          <w:tcPr>
            <w:tcW w:w="721" w:type="pct"/>
            <w:gridSpan w:val="3"/>
            <w:vAlign w:val="center"/>
          </w:tcPr>
          <w:p w14:paraId="1D79754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Нормативные правовые акты субъекта Российской Федерации</w:t>
            </w:r>
          </w:p>
        </w:tc>
        <w:tc>
          <w:tcPr>
            <w:tcW w:w="748" w:type="pct"/>
            <w:gridSpan w:val="3"/>
            <w:vAlign w:val="center"/>
          </w:tcPr>
          <w:p w14:paraId="57946AB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Нормативные правовые акты муниципального образования</w:t>
            </w:r>
          </w:p>
        </w:tc>
        <w:tc>
          <w:tcPr>
            <w:tcW w:w="355" w:type="pct"/>
            <w:gridSpan w:val="2"/>
            <w:vMerge/>
            <w:vAlign w:val="center"/>
          </w:tcPr>
          <w:p w14:paraId="73CF1DCF" w14:textId="77777777" w:rsidR="00521097" w:rsidRPr="00C72990" w:rsidRDefault="00521097" w:rsidP="0033589F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2"/>
            <w:vAlign w:val="center"/>
          </w:tcPr>
          <w:p w14:paraId="6BB78FE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491" w:type="pct"/>
            <w:gridSpan w:val="2"/>
            <w:vAlign w:val="center"/>
          </w:tcPr>
          <w:p w14:paraId="7C18549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в т.ч. за счет целевых средств федерального бюджета</w:t>
            </w:r>
          </w:p>
        </w:tc>
        <w:tc>
          <w:tcPr>
            <w:tcW w:w="491" w:type="pct"/>
            <w:gridSpan w:val="2"/>
            <w:vAlign w:val="center"/>
          </w:tcPr>
          <w:p w14:paraId="4C718C8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в т.ч. за счет целевых средств регионального бюджета</w:t>
            </w:r>
          </w:p>
        </w:tc>
        <w:tc>
          <w:tcPr>
            <w:tcW w:w="491" w:type="pct"/>
            <w:gridSpan w:val="2"/>
            <w:vAlign w:val="center"/>
          </w:tcPr>
          <w:p w14:paraId="3B28098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в т.ч. за счет прочих безвозмездных поступлений, включая средства фондов</w:t>
            </w:r>
          </w:p>
        </w:tc>
        <w:tc>
          <w:tcPr>
            <w:tcW w:w="491" w:type="pct"/>
            <w:gridSpan w:val="2"/>
            <w:vAlign w:val="center"/>
          </w:tcPr>
          <w:p w14:paraId="0A016F2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в т.ч. за счет средств местных бюджетов</w:t>
            </w:r>
          </w:p>
        </w:tc>
      </w:tr>
      <w:tr w:rsidR="00521097" w:rsidRPr="00C72990" w14:paraId="5509BBEB" w14:textId="77777777" w:rsidTr="0033589F">
        <w:trPr>
          <w:trHeight w:val="1771"/>
        </w:trPr>
        <w:tc>
          <w:tcPr>
            <w:tcW w:w="282" w:type="pct"/>
          </w:tcPr>
          <w:p w14:paraId="53E90DD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наименование, номер и дата</w:t>
            </w:r>
          </w:p>
        </w:tc>
        <w:tc>
          <w:tcPr>
            <w:tcW w:w="212" w:type="pct"/>
          </w:tcPr>
          <w:p w14:paraId="2EC601C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номер пункта, подпункта</w:t>
            </w:r>
          </w:p>
        </w:tc>
        <w:tc>
          <w:tcPr>
            <w:tcW w:w="227" w:type="pct"/>
          </w:tcPr>
          <w:p w14:paraId="7D3DDF2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дата вступления в силу, срок действия</w:t>
            </w:r>
          </w:p>
        </w:tc>
        <w:tc>
          <w:tcPr>
            <w:tcW w:w="282" w:type="pct"/>
          </w:tcPr>
          <w:p w14:paraId="49A6515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наименование, номер и дата</w:t>
            </w:r>
          </w:p>
        </w:tc>
        <w:tc>
          <w:tcPr>
            <w:tcW w:w="212" w:type="pct"/>
          </w:tcPr>
          <w:p w14:paraId="0C8BCB7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номер пункта, подпункта</w:t>
            </w:r>
          </w:p>
        </w:tc>
        <w:tc>
          <w:tcPr>
            <w:tcW w:w="227" w:type="pct"/>
          </w:tcPr>
          <w:p w14:paraId="6A09E2B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дата вступления в силу, срок действия</w:t>
            </w:r>
          </w:p>
        </w:tc>
        <w:tc>
          <w:tcPr>
            <w:tcW w:w="282" w:type="pct"/>
          </w:tcPr>
          <w:p w14:paraId="184C10D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наименование, номер и дата</w:t>
            </w:r>
          </w:p>
        </w:tc>
        <w:tc>
          <w:tcPr>
            <w:tcW w:w="240" w:type="pct"/>
          </w:tcPr>
          <w:p w14:paraId="392F4AC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номер статьи (подстатьи), пункта (подпункта)</w:t>
            </w:r>
          </w:p>
        </w:tc>
        <w:tc>
          <w:tcPr>
            <w:tcW w:w="227" w:type="pct"/>
          </w:tcPr>
          <w:p w14:paraId="66543DA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дата вступления в силу, срок действия</w:t>
            </w:r>
          </w:p>
        </w:tc>
        <w:tc>
          <w:tcPr>
            <w:tcW w:w="148" w:type="pct"/>
          </w:tcPr>
          <w:p w14:paraId="48CE4AE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раздел</w:t>
            </w:r>
          </w:p>
        </w:tc>
        <w:tc>
          <w:tcPr>
            <w:tcW w:w="207" w:type="pct"/>
          </w:tcPr>
          <w:p w14:paraId="2D1D010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подраздел</w:t>
            </w:r>
          </w:p>
        </w:tc>
        <w:tc>
          <w:tcPr>
            <w:tcW w:w="277" w:type="pct"/>
          </w:tcPr>
          <w:p w14:paraId="4CBC187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утвержденные бюджетные назначения</w:t>
            </w:r>
          </w:p>
        </w:tc>
        <w:tc>
          <w:tcPr>
            <w:tcW w:w="214" w:type="pct"/>
          </w:tcPr>
          <w:p w14:paraId="67047C2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  <w:tc>
          <w:tcPr>
            <w:tcW w:w="277" w:type="pct"/>
          </w:tcPr>
          <w:p w14:paraId="321BD0F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утвержденные бюджетные назначения</w:t>
            </w:r>
          </w:p>
        </w:tc>
        <w:tc>
          <w:tcPr>
            <w:tcW w:w="214" w:type="pct"/>
          </w:tcPr>
          <w:p w14:paraId="702C63A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  <w:tc>
          <w:tcPr>
            <w:tcW w:w="277" w:type="pct"/>
          </w:tcPr>
          <w:p w14:paraId="71F8DCC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утвержденные бюджетные назначения</w:t>
            </w:r>
          </w:p>
        </w:tc>
        <w:tc>
          <w:tcPr>
            <w:tcW w:w="214" w:type="pct"/>
          </w:tcPr>
          <w:p w14:paraId="733AC51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  <w:tc>
          <w:tcPr>
            <w:tcW w:w="277" w:type="pct"/>
          </w:tcPr>
          <w:p w14:paraId="30A7D48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утвержденные бюджетные назначения</w:t>
            </w:r>
          </w:p>
        </w:tc>
        <w:tc>
          <w:tcPr>
            <w:tcW w:w="214" w:type="pct"/>
          </w:tcPr>
          <w:p w14:paraId="319027E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  <w:tc>
          <w:tcPr>
            <w:tcW w:w="277" w:type="pct"/>
          </w:tcPr>
          <w:p w14:paraId="025807B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утвержденные бюджетные назначения</w:t>
            </w:r>
          </w:p>
        </w:tc>
        <w:tc>
          <w:tcPr>
            <w:tcW w:w="214" w:type="pct"/>
          </w:tcPr>
          <w:p w14:paraId="062BAFF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521097" w:rsidRPr="00C72990" w14:paraId="2CA24A79" w14:textId="77777777" w:rsidTr="0033589F">
        <w:trPr>
          <w:trHeight w:val="157"/>
        </w:trPr>
        <w:tc>
          <w:tcPr>
            <w:tcW w:w="282" w:type="pct"/>
          </w:tcPr>
          <w:p w14:paraId="717B118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12" w:type="pct"/>
          </w:tcPr>
          <w:p w14:paraId="195B8F6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27" w:type="pct"/>
          </w:tcPr>
          <w:p w14:paraId="689940E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82" w:type="pct"/>
          </w:tcPr>
          <w:p w14:paraId="5A5BB9A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12" w:type="pct"/>
          </w:tcPr>
          <w:p w14:paraId="0BED3BE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27" w:type="pct"/>
          </w:tcPr>
          <w:p w14:paraId="2720657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82" w:type="pct"/>
          </w:tcPr>
          <w:p w14:paraId="20E1377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240" w:type="pct"/>
          </w:tcPr>
          <w:p w14:paraId="7B196A4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227" w:type="pct"/>
          </w:tcPr>
          <w:p w14:paraId="1910144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55" w:type="pct"/>
            <w:gridSpan w:val="2"/>
          </w:tcPr>
          <w:p w14:paraId="18E65E2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277" w:type="pct"/>
          </w:tcPr>
          <w:p w14:paraId="58B5E14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14" w:type="pct"/>
          </w:tcPr>
          <w:p w14:paraId="548FE04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277" w:type="pct"/>
          </w:tcPr>
          <w:p w14:paraId="2E9B867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214" w:type="pct"/>
          </w:tcPr>
          <w:p w14:paraId="1F8357E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277" w:type="pct"/>
          </w:tcPr>
          <w:p w14:paraId="0CD11C3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214" w:type="pct"/>
          </w:tcPr>
          <w:p w14:paraId="4D34C3F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277" w:type="pct"/>
          </w:tcPr>
          <w:p w14:paraId="7C4E03C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214" w:type="pct"/>
          </w:tcPr>
          <w:p w14:paraId="57F527C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277" w:type="pct"/>
          </w:tcPr>
          <w:p w14:paraId="7304598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214" w:type="pct"/>
          </w:tcPr>
          <w:p w14:paraId="08EAA40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31</w:t>
            </w:r>
          </w:p>
        </w:tc>
      </w:tr>
      <w:tr w:rsidR="00521097" w:rsidRPr="00C72990" w14:paraId="79E3013A" w14:textId="77777777" w:rsidTr="0033589F">
        <w:trPr>
          <w:trHeight w:val="57"/>
        </w:trPr>
        <w:tc>
          <w:tcPr>
            <w:tcW w:w="282" w:type="pct"/>
            <w:vAlign w:val="center"/>
          </w:tcPr>
          <w:p w14:paraId="690FDFD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12" w:type="pct"/>
          </w:tcPr>
          <w:p w14:paraId="210A494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7" w:type="pct"/>
          </w:tcPr>
          <w:p w14:paraId="22AA791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2" w:type="pct"/>
          </w:tcPr>
          <w:p w14:paraId="00F4661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12" w:type="pct"/>
          </w:tcPr>
          <w:p w14:paraId="3AFC2D3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7" w:type="pct"/>
          </w:tcPr>
          <w:p w14:paraId="775F295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2" w:type="pct"/>
          </w:tcPr>
          <w:p w14:paraId="18C1C0C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</w:tcPr>
          <w:p w14:paraId="5C0E5C5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7" w:type="pct"/>
          </w:tcPr>
          <w:p w14:paraId="2DF9C76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55" w:type="pct"/>
            <w:gridSpan w:val="2"/>
          </w:tcPr>
          <w:p w14:paraId="6263AB0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77" w:type="pct"/>
          </w:tcPr>
          <w:p w14:paraId="24A5525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75546D7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42F7EE8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3C86A6C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14B821A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76F051A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7C790D7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4B05947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301DB98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7F6251A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637CEE32" w14:textId="77777777" w:rsidTr="0033589F">
        <w:trPr>
          <w:trHeight w:val="57"/>
        </w:trPr>
        <w:tc>
          <w:tcPr>
            <w:tcW w:w="282" w:type="pct"/>
            <w:vAlign w:val="center"/>
          </w:tcPr>
          <w:p w14:paraId="14B309A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12" w:type="pct"/>
          </w:tcPr>
          <w:p w14:paraId="33852D3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7" w:type="pct"/>
          </w:tcPr>
          <w:p w14:paraId="1723AA7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2" w:type="pct"/>
          </w:tcPr>
          <w:p w14:paraId="4E50304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12" w:type="pct"/>
          </w:tcPr>
          <w:p w14:paraId="7559472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7" w:type="pct"/>
          </w:tcPr>
          <w:p w14:paraId="7D0C36F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2" w:type="pct"/>
          </w:tcPr>
          <w:p w14:paraId="58A6067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</w:tcPr>
          <w:p w14:paraId="7453B20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7" w:type="pct"/>
          </w:tcPr>
          <w:p w14:paraId="49E11DA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55" w:type="pct"/>
            <w:gridSpan w:val="2"/>
          </w:tcPr>
          <w:p w14:paraId="5C3BF74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77" w:type="pct"/>
          </w:tcPr>
          <w:p w14:paraId="0389FD3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5FC3F71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7BEA9AC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724075F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2DFA956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0142FA2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01823F5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7CC4E2C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283C6FB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3196065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17C95FAE" w14:textId="77777777" w:rsidTr="0033589F">
        <w:trPr>
          <w:trHeight w:val="57"/>
        </w:trPr>
        <w:tc>
          <w:tcPr>
            <w:tcW w:w="282" w:type="pct"/>
            <w:vAlign w:val="center"/>
          </w:tcPr>
          <w:p w14:paraId="4ACAEAC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659D9C5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6A84DEA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14:paraId="065F577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12ABF23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6977C40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14:paraId="32A731A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</w:tcPr>
          <w:p w14:paraId="5328C4F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5E18DD6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5" w:type="pct"/>
            <w:gridSpan w:val="2"/>
          </w:tcPr>
          <w:p w14:paraId="7AF339B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5FFA3E9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1E40966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2ED6BBF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7EF4F42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1648443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6D6D616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183F409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4D9E422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4B5D268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4F9B66F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0FE1DAC7" w14:textId="77777777" w:rsidTr="0033589F">
        <w:trPr>
          <w:trHeight w:val="57"/>
        </w:trPr>
        <w:tc>
          <w:tcPr>
            <w:tcW w:w="282" w:type="pct"/>
            <w:vAlign w:val="center"/>
          </w:tcPr>
          <w:p w14:paraId="2368632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76B10AA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00F1FAE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14:paraId="5E32B10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59BF30B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16BCBE7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14:paraId="61E48B5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</w:tcPr>
          <w:p w14:paraId="17C3535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3B61014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5" w:type="pct"/>
            <w:gridSpan w:val="2"/>
          </w:tcPr>
          <w:p w14:paraId="137BD8D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113B73B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30D3471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345B10C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249E75F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6E201A8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60A6CE2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7A3F02E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5E606C1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341F32C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2BEBCB4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452FF477" w14:textId="77777777" w:rsidTr="0033589F">
        <w:trPr>
          <w:trHeight w:val="57"/>
        </w:trPr>
        <w:tc>
          <w:tcPr>
            <w:tcW w:w="282" w:type="pct"/>
            <w:vAlign w:val="center"/>
          </w:tcPr>
          <w:p w14:paraId="6692CD6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12" w:type="pct"/>
          </w:tcPr>
          <w:p w14:paraId="28DF8CD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7" w:type="pct"/>
          </w:tcPr>
          <w:p w14:paraId="232BD1F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2" w:type="pct"/>
          </w:tcPr>
          <w:p w14:paraId="6322450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12" w:type="pct"/>
          </w:tcPr>
          <w:p w14:paraId="34BFBB2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7" w:type="pct"/>
          </w:tcPr>
          <w:p w14:paraId="3A7C4A5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2" w:type="pct"/>
          </w:tcPr>
          <w:p w14:paraId="4D3CF71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</w:tcPr>
          <w:p w14:paraId="36E1425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7" w:type="pct"/>
          </w:tcPr>
          <w:p w14:paraId="7ABAFAE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55" w:type="pct"/>
            <w:gridSpan w:val="2"/>
          </w:tcPr>
          <w:p w14:paraId="7237DD4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77" w:type="pct"/>
          </w:tcPr>
          <w:p w14:paraId="6430247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25F49E7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346FE08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43061FD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5D016CA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1AB216D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3D2202B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5CCF794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1E6B8AB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1EB5F2C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32C5164C" w14:textId="77777777" w:rsidTr="0033589F">
        <w:trPr>
          <w:trHeight w:val="57"/>
        </w:trPr>
        <w:tc>
          <w:tcPr>
            <w:tcW w:w="282" w:type="pct"/>
            <w:vAlign w:val="center"/>
          </w:tcPr>
          <w:p w14:paraId="5BC2653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4BB14BE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6BBA298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14:paraId="5FD8BC0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18B1F5D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7E3113C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14:paraId="3BD03E2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</w:tcPr>
          <w:p w14:paraId="3EEDA3C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3DAFFC6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5" w:type="pct"/>
            <w:gridSpan w:val="2"/>
          </w:tcPr>
          <w:p w14:paraId="2373CF3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2CE1673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5E419AF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15E21A5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1E187E8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2CBBBAF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39017EF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0970714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39B7207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416637D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097A456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5DFDD019" w14:textId="77777777" w:rsidTr="0033589F">
        <w:trPr>
          <w:trHeight w:val="57"/>
        </w:trPr>
        <w:tc>
          <w:tcPr>
            <w:tcW w:w="282" w:type="pct"/>
            <w:vAlign w:val="center"/>
          </w:tcPr>
          <w:p w14:paraId="4DF53CF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542FF9D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4F9166F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14:paraId="182880E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64E5EFF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6433AC9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14:paraId="2D71499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</w:tcPr>
          <w:p w14:paraId="6E200D4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5EAB23B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5" w:type="pct"/>
            <w:gridSpan w:val="2"/>
          </w:tcPr>
          <w:p w14:paraId="66859D6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2EF4AA0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7B2A883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29B83AA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1BAF445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2DDD29A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18949F8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18B9A59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251147C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22FB553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1EFFFF9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21B66DAF" w14:textId="77777777" w:rsidTr="0033589F">
        <w:trPr>
          <w:trHeight w:val="57"/>
        </w:trPr>
        <w:tc>
          <w:tcPr>
            <w:tcW w:w="282" w:type="pct"/>
            <w:vAlign w:val="center"/>
          </w:tcPr>
          <w:p w14:paraId="6D25336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12" w:type="pct"/>
          </w:tcPr>
          <w:p w14:paraId="4732254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7" w:type="pct"/>
          </w:tcPr>
          <w:p w14:paraId="69CDD30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2" w:type="pct"/>
          </w:tcPr>
          <w:p w14:paraId="1825045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12" w:type="pct"/>
          </w:tcPr>
          <w:p w14:paraId="5F2446C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7" w:type="pct"/>
          </w:tcPr>
          <w:p w14:paraId="0DBD5EC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2" w:type="pct"/>
          </w:tcPr>
          <w:p w14:paraId="34EA8BA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</w:tcPr>
          <w:p w14:paraId="24FC73D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7" w:type="pct"/>
          </w:tcPr>
          <w:p w14:paraId="03F3CCD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55" w:type="pct"/>
            <w:gridSpan w:val="2"/>
          </w:tcPr>
          <w:p w14:paraId="3B069C5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77" w:type="pct"/>
          </w:tcPr>
          <w:p w14:paraId="07A7901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424F92D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01C0AC0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579365C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4CB52F3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5DE1DF6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3D44144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77CB124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44882A5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36CE419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6B61CC50" w14:textId="77777777" w:rsidTr="0033589F">
        <w:trPr>
          <w:trHeight w:val="57"/>
        </w:trPr>
        <w:tc>
          <w:tcPr>
            <w:tcW w:w="282" w:type="pct"/>
            <w:vAlign w:val="center"/>
          </w:tcPr>
          <w:p w14:paraId="6E9A9EC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12" w:type="pct"/>
          </w:tcPr>
          <w:p w14:paraId="3CCA07B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7" w:type="pct"/>
          </w:tcPr>
          <w:p w14:paraId="2D96E60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2" w:type="pct"/>
          </w:tcPr>
          <w:p w14:paraId="110264C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12" w:type="pct"/>
          </w:tcPr>
          <w:p w14:paraId="23E09A1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7" w:type="pct"/>
          </w:tcPr>
          <w:p w14:paraId="7A83DA2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2" w:type="pct"/>
          </w:tcPr>
          <w:p w14:paraId="2F55627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</w:tcPr>
          <w:p w14:paraId="79B0182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7" w:type="pct"/>
          </w:tcPr>
          <w:p w14:paraId="739C23C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55" w:type="pct"/>
            <w:gridSpan w:val="2"/>
          </w:tcPr>
          <w:p w14:paraId="48147FF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77" w:type="pct"/>
          </w:tcPr>
          <w:p w14:paraId="557D693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473A37F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1F813E5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3C4274D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5C8A1E8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39C1C52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59B57E8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22C2CEB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268110A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4067DBA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06502A4D" w14:textId="77777777" w:rsidTr="0033589F">
        <w:trPr>
          <w:trHeight w:val="57"/>
        </w:trPr>
        <w:tc>
          <w:tcPr>
            <w:tcW w:w="282" w:type="pct"/>
            <w:vAlign w:val="center"/>
          </w:tcPr>
          <w:p w14:paraId="21E7F99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5B5E2E1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471A9F8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14:paraId="6366542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67B76E2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0308BB8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14:paraId="010F3E8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</w:tcPr>
          <w:p w14:paraId="40DF818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59786AB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5" w:type="pct"/>
            <w:gridSpan w:val="2"/>
          </w:tcPr>
          <w:p w14:paraId="7BA26C9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212D61C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650C153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1B977CC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1D99EFC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35905BD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7E2029E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32F5A61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14F0B7E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71CC486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45025A5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2F7C6850" w14:textId="77777777" w:rsidTr="0033589F">
        <w:trPr>
          <w:trHeight w:val="57"/>
        </w:trPr>
        <w:tc>
          <w:tcPr>
            <w:tcW w:w="282" w:type="pct"/>
            <w:vAlign w:val="center"/>
          </w:tcPr>
          <w:p w14:paraId="4C73810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06298DB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032F34E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14:paraId="450C251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7DF84B5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396EFA8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14:paraId="718D262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</w:tcPr>
          <w:p w14:paraId="4EFE0A6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02E1CFB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5" w:type="pct"/>
            <w:gridSpan w:val="2"/>
          </w:tcPr>
          <w:p w14:paraId="2BE9443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2EEBC5E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2615304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15E9CE1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459407F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5B02971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0D6B8A6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71A94F9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075FE46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04C8DC1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28B128F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29395E3A" w14:textId="77777777" w:rsidTr="0033589F">
        <w:trPr>
          <w:trHeight w:val="57"/>
        </w:trPr>
        <w:tc>
          <w:tcPr>
            <w:tcW w:w="282" w:type="pct"/>
            <w:vAlign w:val="center"/>
          </w:tcPr>
          <w:p w14:paraId="52BA98D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12" w:type="pct"/>
          </w:tcPr>
          <w:p w14:paraId="5B86001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7" w:type="pct"/>
          </w:tcPr>
          <w:p w14:paraId="3EBD5A1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2" w:type="pct"/>
          </w:tcPr>
          <w:p w14:paraId="01366DB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12" w:type="pct"/>
          </w:tcPr>
          <w:p w14:paraId="201AD56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7" w:type="pct"/>
          </w:tcPr>
          <w:p w14:paraId="4079897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2" w:type="pct"/>
          </w:tcPr>
          <w:p w14:paraId="119A7BC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</w:tcPr>
          <w:p w14:paraId="6E8C04B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7" w:type="pct"/>
          </w:tcPr>
          <w:p w14:paraId="0C9CF45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55" w:type="pct"/>
            <w:gridSpan w:val="2"/>
          </w:tcPr>
          <w:p w14:paraId="7C57433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77" w:type="pct"/>
          </w:tcPr>
          <w:p w14:paraId="3ABA6DF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1D1AA16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21AE0CF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2D34037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3F76051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2DADE57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0348390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04C1A47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13CFC6B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25076EF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3C1EC555" w14:textId="77777777" w:rsidTr="0033589F">
        <w:trPr>
          <w:trHeight w:val="57"/>
        </w:trPr>
        <w:tc>
          <w:tcPr>
            <w:tcW w:w="282" w:type="pct"/>
            <w:vAlign w:val="center"/>
          </w:tcPr>
          <w:p w14:paraId="18E09A6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7B8FE32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5A0B2CA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14:paraId="79BD935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78C9FD5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7808EE4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14:paraId="09AB48B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</w:tcPr>
          <w:p w14:paraId="0B1112E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290F2F3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5" w:type="pct"/>
            <w:gridSpan w:val="2"/>
          </w:tcPr>
          <w:p w14:paraId="469412A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399C3BD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39AFFF7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2FE8751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03DFB1D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37B571F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46E134A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48AD6EB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407D34F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1E66342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51EAE9F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03299582" w14:textId="77777777" w:rsidTr="0033589F">
        <w:trPr>
          <w:trHeight w:val="57"/>
        </w:trPr>
        <w:tc>
          <w:tcPr>
            <w:tcW w:w="282" w:type="pct"/>
            <w:vAlign w:val="center"/>
          </w:tcPr>
          <w:p w14:paraId="0385197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242F681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49B8FD1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14:paraId="58D33BA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3AA4EBC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63F7321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14:paraId="1D4ACBD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</w:tcPr>
          <w:p w14:paraId="597BE01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0051718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5" w:type="pct"/>
            <w:gridSpan w:val="2"/>
          </w:tcPr>
          <w:p w14:paraId="4F7E373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38182E2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12AEED0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5BC8DA9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4377E9D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6A53B6E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289C79C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15F9D56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2C7C12F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2EF0DCC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6951D37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7BA391DD" w14:textId="77777777" w:rsidTr="0033589F">
        <w:trPr>
          <w:trHeight w:val="57"/>
        </w:trPr>
        <w:tc>
          <w:tcPr>
            <w:tcW w:w="282" w:type="pct"/>
            <w:vAlign w:val="center"/>
          </w:tcPr>
          <w:p w14:paraId="6D594E9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12" w:type="pct"/>
          </w:tcPr>
          <w:p w14:paraId="1628600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7" w:type="pct"/>
          </w:tcPr>
          <w:p w14:paraId="25F7E7D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2" w:type="pct"/>
          </w:tcPr>
          <w:p w14:paraId="32862F5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12" w:type="pct"/>
          </w:tcPr>
          <w:p w14:paraId="60D42A8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7" w:type="pct"/>
          </w:tcPr>
          <w:p w14:paraId="4671314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2" w:type="pct"/>
          </w:tcPr>
          <w:p w14:paraId="7F7D14C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</w:tcPr>
          <w:p w14:paraId="7C935D9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7" w:type="pct"/>
          </w:tcPr>
          <w:p w14:paraId="3C7ABD1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55" w:type="pct"/>
            <w:gridSpan w:val="2"/>
          </w:tcPr>
          <w:p w14:paraId="4BB483E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77" w:type="pct"/>
          </w:tcPr>
          <w:p w14:paraId="6735146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7A5B907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25C162F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06FF949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15F481C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6022B09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2DDD64C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216FEA8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5D860F4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7B04A10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76E34978" w14:textId="77777777" w:rsidTr="0033589F">
        <w:trPr>
          <w:trHeight w:val="57"/>
        </w:trPr>
        <w:tc>
          <w:tcPr>
            <w:tcW w:w="282" w:type="pct"/>
            <w:vAlign w:val="center"/>
          </w:tcPr>
          <w:p w14:paraId="4D1FCE2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5835C78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22335EF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14:paraId="27CE8E3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3A33543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5E3363B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14:paraId="7485BFE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</w:tcPr>
          <w:p w14:paraId="4A20830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5C5033C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5" w:type="pct"/>
            <w:gridSpan w:val="2"/>
          </w:tcPr>
          <w:p w14:paraId="0BDE6F7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6F6822B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0907CC0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0B2BC9F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29F0E2C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1937B28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08C973B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3367DDB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32B1607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59CF7F4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0853189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0635D5F8" w14:textId="77777777" w:rsidTr="0033589F">
        <w:trPr>
          <w:trHeight w:val="57"/>
        </w:trPr>
        <w:tc>
          <w:tcPr>
            <w:tcW w:w="282" w:type="pct"/>
            <w:vAlign w:val="center"/>
          </w:tcPr>
          <w:p w14:paraId="0886810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2B10838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3393467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14:paraId="3402E3F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6DF0AFC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4593795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14:paraId="45A2228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</w:tcPr>
          <w:p w14:paraId="7813191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0FB659D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5" w:type="pct"/>
            <w:gridSpan w:val="2"/>
          </w:tcPr>
          <w:p w14:paraId="61A1D99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19251DB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3FF1E79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3E4EA48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6A0BE2D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6509D9E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45F9223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01A1C99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36C0194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0297583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032038F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2EB6CA0B" w14:textId="77777777" w:rsidTr="0033589F">
        <w:trPr>
          <w:trHeight w:val="57"/>
        </w:trPr>
        <w:tc>
          <w:tcPr>
            <w:tcW w:w="282" w:type="pct"/>
            <w:vAlign w:val="center"/>
          </w:tcPr>
          <w:p w14:paraId="5A5E2FB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12" w:type="pct"/>
          </w:tcPr>
          <w:p w14:paraId="6A59E45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7" w:type="pct"/>
          </w:tcPr>
          <w:p w14:paraId="15992A8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2" w:type="pct"/>
          </w:tcPr>
          <w:p w14:paraId="3000755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12" w:type="pct"/>
          </w:tcPr>
          <w:p w14:paraId="1CA2B30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7" w:type="pct"/>
          </w:tcPr>
          <w:p w14:paraId="28BB936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2" w:type="pct"/>
          </w:tcPr>
          <w:p w14:paraId="3F137BB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</w:tcPr>
          <w:p w14:paraId="697CE68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7" w:type="pct"/>
          </w:tcPr>
          <w:p w14:paraId="77A4AFD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55" w:type="pct"/>
            <w:gridSpan w:val="2"/>
          </w:tcPr>
          <w:p w14:paraId="03FAD36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77" w:type="pct"/>
          </w:tcPr>
          <w:p w14:paraId="488CD97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5E800CF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717E2BE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10683F4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0A4F426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1DB3668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0671EFB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5C06E83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1006AB6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6AEA046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09E4B543" w14:textId="77777777" w:rsidTr="0033589F">
        <w:trPr>
          <w:trHeight w:val="57"/>
        </w:trPr>
        <w:tc>
          <w:tcPr>
            <w:tcW w:w="282" w:type="pct"/>
            <w:vAlign w:val="center"/>
          </w:tcPr>
          <w:p w14:paraId="3571C28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6840167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7DAAF59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14:paraId="229CE00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774B205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1823B0F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14:paraId="2C49098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</w:tcPr>
          <w:p w14:paraId="08FEC44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30BBA70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5" w:type="pct"/>
            <w:gridSpan w:val="2"/>
          </w:tcPr>
          <w:p w14:paraId="2A03F1A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745AE81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5E86925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6BA8373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2F5B3A9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59E42F7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21FCC17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7895D92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27B8837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6C990F7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46F3969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5EC61E74" w14:textId="77777777" w:rsidTr="0033589F">
        <w:trPr>
          <w:trHeight w:val="57"/>
        </w:trPr>
        <w:tc>
          <w:tcPr>
            <w:tcW w:w="282" w:type="pct"/>
            <w:vAlign w:val="center"/>
          </w:tcPr>
          <w:p w14:paraId="260A8AB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7D78F50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245D309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14:paraId="261DCDE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6071B1F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04C6669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14:paraId="4A5B933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</w:tcPr>
          <w:p w14:paraId="362B7A5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3D0097B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5" w:type="pct"/>
            <w:gridSpan w:val="2"/>
          </w:tcPr>
          <w:p w14:paraId="5AC9585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794DF98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3F6ADC0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0186E71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2F5CE15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193E452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04EF365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6804183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002189B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21AD65E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142B5E1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00377AC3" w14:textId="77777777" w:rsidTr="0033589F">
        <w:trPr>
          <w:trHeight w:val="57"/>
        </w:trPr>
        <w:tc>
          <w:tcPr>
            <w:tcW w:w="282" w:type="pct"/>
            <w:vAlign w:val="center"/>
          </w:tcPr>
          <w:p w14:paraId="718B308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12" w:type="pct"/>
          </w:tcPr>
          <w:p w14:paraId="03D112C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7" w:type="pct"/>
          </w:tcPr>
          <w:p w14:paraId="06C9C8B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2" w:type="pct"/>
          </w:tcPr>
          <w:p w14:paraId="0626C4D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12" w:type="pct"/>
          </w:tcPr>
          <w:p w14:paraId="185A3F3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7" w:type="pct"/>
          </w:tcPr>
          <w:p w14:paraId="5937723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2" w:type="pct"/>
          </w:tcPr>
          <w:p w14:paraId="3F25E7B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</w:tcPr>
          <w:p w14:paraId="2C37771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7" w:type="pct"/>
          </w:tcPr>
          <w:p w14:paraId="66E0100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55" w:type="pct"/>
            <w:gridSpan w:val="2"/>
          </w:tcPr>
          <w:p w14:paraId="3CD4E87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77" w:type="pct"/>
          </w:tcPr>
          <w:p w14:paraId="4EE6EEF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0C6ACD2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784E27D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695A490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47B1668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7BB7AEC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50B8B85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59840C4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39D7447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1269CF0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549AB9B1" w14:textId="77777777" w:rsidTr="0033589F">
        <w:trPr>
          <w:trHeight w:val="57"/>
        </w:trPr>
        <w:tc>
          <w:tcPr>
            <w:tcW w:w="282" w:type="pct"/>
            <w:vAlign w:val="center"/>
          </w:tcPr>
          <w:p w14:paraId="6B6D480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12" w:type="pct"/>
          </w:tcPr>
          <w:p w14:paraId="5A722A4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7" w:type="pct"/>
          </w:tcPr>
          <w:p w14:paraId="68CD1BA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2" w:type="pct"/>
          </w:tcPr>
          <w:p w14:paraId="1FAA5CB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12" w:type="pct"/>
          </w:tcPr>
          <w:p w14:paraId="65B38EC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7" w:type="pct"/>
          </w:tcPr>
          <w:p w14:paraId="347A42C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2" w:type="pct"/>
          </w:tcPr>
          <w:p w14:paraId="5160091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</w:tcPr>
          <w:p w14:paraId="6C49471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7" w:type="pct"/>
          </w:tcPr>
          <w:p w14:paraId="52391CB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55" w:type="pct"/>
            <w:gridSpan w:val="2"/>
          </w:tcPr>
          <w:p w14:paraId="7410615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77" w:type="pct"/>
          </w:tcPr>
          <w:p w14:paraId="337328E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63F5587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564FEE0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536B54B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579EBA7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7F643EF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43D0A4D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3650593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437B8B0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7590F1D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7462DCF3" w14:textId="77777777" w:rsidTr="0033589F">
        <w:trPr>
          <w:trHeight w:val="57"/>
        </w:trPr>
        <w:tc>
          <w:tcPr>
            <w:tcW w:w="282" w:type="pct"/>
            <w:vAlign w:val="center"/>
          </w:tcPr>
          <w:p w14:paraId="4ED2AD6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0353ADD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3C413EB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14:paraId="2E0FC70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2E5237A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232D9D5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14:paraId="27F9073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</w:tcPr>
          <w:p w14:paraId="17978EB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2C4A0CD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5" w:type="pct"/>
            <w:gridSpan w:val="2"/>
          </w:tcPr>
          <w:p w14:paraId="2FDB8D9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14D2B80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72EA17B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199DA6E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5018752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5552804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5910F9D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7B4D8E3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6955970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13904A5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218131D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4877CB18" w14:textId="77777777" w:rsidTr="0033589F">
        <w:trPr>
          <w:trHeight w:val="57"/>
        </w:trPr>
        <w:tc>
          <w:tcPr>
            <w:tcW w:w="282" w:type="pct"/>
            <w:vAlign w:val="center"/>
          </w:tcPr>
          <w:p w14:paraId="0FC3452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51417C3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5847B5B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14:paraId="5212A52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30570FE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1708F97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14:paraId="4E58069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</w:tcPr>
          <w:p w14:paraId="2201314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22CB947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5" w:type="pct"/>
            <w:gridSpan w:val="2"/>
          </w:tcPr>
          <w:p w14:paraId="770C14E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258B33D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6851A3F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1F0D00A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50DF7F3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291FDAF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4620E15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7672BB9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2A93BE5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00FAD14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313B3BF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4F8166D9" w14:textId="77777777" w:rsidTr="0033589F">
        <w:trPr>
          <w:trHeight w:val="57"/>
        </w:trPr>
        <w:tc>
          <w:tcPr>
            <w:tcW w:w="282" w:type="pct"/>
            <w:vAlign w:val="center"/>
          </w:tcPr>
          <w:p w14:paraId="36B739B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12" w:type="pct"/>
          </w:tcPr>
          <w:p w14:paraId="2E2CEE8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7" w:type="pct"/>
          </w:tcPr>
          <w:p w14:paraId="0CC87A5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2" w:type="pct"/>
          </w:tcPr>
          <w:p w14:paraId="020AB47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12" w:type="pct"/>
          </w:tcPr>
          <w:p w14:paraId="6FB96CE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7" w:type="pct"/>
          </w:tcPr>
          <w:p w14:paraId="3792CA0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2" w:type="pct"/>
          </w:tcPr>
          <w:p w14:paraId="155E759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</w:tcPr>
          <w:p w14:paraId="63D2216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7" w:type="pct"/>
          </w:tcPr>
          <w:p w14:paraId="0F578C4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55" w:type="pct"/>
            <w:gridSpan w:val="2"/>
          </w:tcPr>
          <w:p w14:paraId="2CADA4A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77" w:type="pct"/>
          </w:tcPr>
          <w:p w14:paraId="1C91CC1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204E93A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018226B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7914CA5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2DA2855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4EE1CF4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47DA39A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19E37BF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4718601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0D2B41A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11C439E3" w14:textId="77777777" w:rsidTr="0033589F">
        <w:trPr>
          <w:trHeight w:val="57"/>
        </w:trPr>
        <w:tc>
          <w:tcPr>
            <w:tcW w:w="282" w:type="pct"/>
            <w:vAlign w:val="center"/>
          </w:tcPr>
          <w:p w14:paraId="325376D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4703C29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764C1D0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14:paraId="6103568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581BA54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37A16B8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14:paraId="46A67A0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</w:tcPr>
          <w:p w14:paraId="7BA5090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0559511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5" w:type="pct"/>
            <w:gridSpan w:val="2"/>
          </w:tcPr>
          <w:p w14:paraId="4E89256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7E6C4A1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1B63294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46324E7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12F84F3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5B03EF1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40F7ED5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025A08D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5311E3D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705E90B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76E3872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0D49F430" w14:textId="77777777" w:rsidTr="0033589F">
        <w:trPr>
          <w:trHeight w:val="57"/>
        </w:trPr>
        <w:tc>
          <w:tcPr>
            <w:tcW w:w="282" w:type="pct"/>
            <w:vAlign w:val="center"/>
          </w:tcPr>
          <w:p w14:paraId="2FED69C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420070A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25EEA3B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14:paraId="4F0A7BC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603BE0F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7431D20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14:paraId="3653F54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</w:tcPr>
          <w:p w14:paraId="4DF61D7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75D5CC5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5" w:type="pct"/>
            <w:gridSpan w:val="2"/>
          </w:tcPr>
          <w:p w14:paraId="260D7C4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6E6572B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44EE451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03DDA48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68FD9DB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64986B0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464F5E9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6DED69C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4800C33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604E555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382C0F0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5CB4F323" w14:textId="77777777" w:rsidTr="0033589F">
        <w:trPr>
          <w:trHeight w:val="57"/>
        </w:trPr>
        <w:tc>
          <w:tcPr>
            <w:tcW w:w="282" w:type="pct"/>
            <w:vAlign w:val="center"/>
          </w:tcPr>
          <w:p w14:paraId="69298B1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212" w:type="pct"/>
          </w:tcPr>
          <w:p w14:paraId="79C9A6E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7" w:type="pct"/>
          </w:tcPr>
          <w:p w14:paraId="4815CD6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2" w:type="pct"/>
          </w:tcPr>
          <w:p w14:paraId="0776CE3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12" w:type="pct"/>
          </w:tcPr>
          <w:p w14:paraId="73D1612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7" w:type="pct"/>
          </w:tcPr>
          <w:p w14:paraId="4289F5B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2" w:type="pct"/>
          </w:tcPr>
          <w:p w14:paraId="41A3EC0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</w:tcPr>
          <w:p w14:paraId="48A3C3F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7" w:type="pct"/>
          </w:tcPr>
          <w:p w14:paraId="4DA2476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55" w:type="pct"/>
            <w:gridSpan w:val="2"/>
          </w:tcPr>
          <w:p w14:paraId="659B193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77" w:type="pct"/>
          </w:tcPr>
          <w:p w14:paraId="0A23D73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1C03DFE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5BB0632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18D798C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220D793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79F0FCA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2D19E7F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55E5B3D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683144A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4522A23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6B828AD3" w14:textId="77777777" w:rsidTr="0033589F">
        <w:trPr>
          <w:trHeight w:val="57"/>
        </w:trPr>
        <w:tc>
          <w:tcPr>
            <w:tcW w:w="282" w:type="pct"/>
            <w:vAlign w:val="center"/>
          </w:tcPr>
          <w:p w14:paraId="24E06E8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50FD826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2880238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14:paraId="56DEB1E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385CB56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57A8F8C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14:paraId="085BDC0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</w:tcPr>
          <w:p w14:paraId="4713EEA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62B8344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5" w:type="pct"/>
            <w:gridSpan w:val="2"/>
          </w:tcPr>
          <w:p w14:paraId="4FBB0C1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55CBCF4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06DCD45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60CA710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51601E6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6F7BE42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7EEBD07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37A8E5C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6583017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6DDB2E3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0C887F2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38C1E327" w14:textId="77777777" w:rsidTr="0033589F">
        <w:trPr>
          <w:trHeight w:val="57"/>
        </w:trPr>
        <w:tc>
          <w:tcPr>
            <w:tcW w:w="282" w:type="pct"/>
            <w:vAlign w:val="center"/>
          </w:tcPr>
          <w:p w14:paraId="0A14BF6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5900C5B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0DACCBE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14:paraId="3917240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47CDE27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40765C8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14:paraId="17C88AB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</w:tcPr>
          <w:p w14:paraId="037DBED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0A0EC80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5" w:type="pct"/>
            <w:gridSpan w:val="2"/>
          </w:tcPr>
          <w:p w14:paraId="741B5A9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586EAA8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28917B2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702D524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15BACEA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3A96BA8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437FA3E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12C0290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70F3471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3FFB0AC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1CD8806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6612EC86" w14:textId="77777777" w:rsidTr="0033589F">
        <w:trPr>
          <w:trHeight w:val="57"/>
        </w:trPr>
        <w:tc>
          <w:tcPr>
            <w:tcW w:w="282" w:type="pct"/>
            <w:vAlign w:val="center"/>
          </w:tcPr>
          <w:p w14:paraId="013427D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12" w:type="pct"/>
          </w:tcPr>
          <w:p w14:paraId="48E8057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7" w:type="pct"/>
          </w:tcPr>
          <w:p w14:paraId="08269B3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2" w:type="pct"/>
          </w:tcPr>
          <w:p w14:paraId="4C1CA0D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12" w:type="pct"/>
          </w:tcPr>
          <w:p w14:paraId="0153EDA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7" w:type="pct"/>
          </w:tcPr>
          <w:p w14:paraId="0BD07EA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2" w:type="pct"/>
          </w:tcPr>
          <w:p w14:paraId="589695F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</w:tcPr>
          <w:p w14:paraId="24051CC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7" w:type="pct"/>
          </w:tcPr>
          <w:p w14:paraId="732D1AC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55" w:type="pct"/>
            <w:gridSpan w:val="2"/>
          </w:tcPr>
          <w:p w14:paraId="246988D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77" w:type="pct"/>
          </w:tcPr>
          <w:p w14:paraId="7FB317E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14AA33B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608FED0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0C85A3D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7DEBA86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54A858D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5964759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7DFFDAA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5B74065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0D252BE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0FB512A1" w14:textId="77777777" w:rsidTr="0033589F">
        <w:trPr>
          <w:trHeight w:val="57"/>
        </w:trPr>
        <w:tc>
          <w:tcPr>
            <w:tcW w:w="282" w:type="pct"/>
            <w:vAlign w:val="center"/>
          </w:tcPr>
          <w:p w14:paraId="7F08D12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104DBF4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11AF100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14:paraId="0406E09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16E1F67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75B8FA4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14:paraId="5465BDA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</w:tcPr>
          <w:p w14:paraId="5E2A478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1706C9E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5" w:type="pct"/>
            <w:gridSpan w:val="2"/>
          </w:tcPr>
          <w:p w14:paraId="7A7D78A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3A8AFD5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01265F9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382E851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6BB49DA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0B10A38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185E2AC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6F9B67E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37EF27A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6CD0CD7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216736F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78963245" w14:textId="77777777" w:rsidTr="0033589F">
        <w:trPr>
          <w:trHeight w:val="57"/>
        </w:trPr>
        <w:tc>
          <w:tcPr>
            <w:tcW w:w="282" w:type="pct"/>
            <w:vAlign w:val="center"/>
          </w:tcPr>
          <w:p w14:paraId="30985CF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6034401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4F8B4E3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14:paraId="2E44F6C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26BC768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271CF0E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14:paraId="1C52235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</w:tcPr>
          <w:p w14:paraId="162353A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644D996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5" w:type="pct"/>
            <w:gridSpan w:val="2"/>
          </w:tcPr>
          <w:p w14:paraId="10027C1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4A5FC51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5717EBE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4BC2B94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084A3B3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22CDD0A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4CCB125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258BE58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02F250C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2511B41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3337A3D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7F54C3C5" w14:textId="77777777" w:rsidTr="0033589F">
        <w:trPr>
          <w:trHeight w:val="57"/>
        </w:trPr>
        <w:tc>
          <w:tcPr>
            <w:tcW w:w="282" w:type="pct"/>
            <w:vAlign w:val="center"/>
          </w:tcPr>
          <w:p w14:paraId="35136AD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12" w:type="pct"/>
          </w:tcPr>
          <w:p w14:paraId="44F78C6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7" w:type="pct"/>
          </w:tcPr>
          <w:p w14:paraId="67D24FB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2" w:type="pct"/>
          </w:tcPr>
          <w:p w14:paraId="0A49FD5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12" w:type="pct"/>
          </w:tcPr>
          <w:p w14:paraId="53880FB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7" w:type="pct"/>
          </w:tcPr>
          <w:p w14:paraId="25CF28D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2" w:type="pct"/>
          </w:tcPr>
          <w:p w14:paraId="175F49C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</w:tcPr>
          <w:p w14:paraId="3D9F1B0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7" w:type="pct"/>
          </w:tcPr>
          <w:p w14:paraId="1BDDE34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55" w:type="pct"/>
            <w:gridSpan w:val="2"/>
          </w:tcPr>
          <w:p w14:paraId="2A64993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77" w:type="pct"/>
          </w:tcPr>
          <w:p w14:paraId="7056DA4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4F01977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0B1C5B7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59EDB6A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0F84F70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7B051FD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0EA2FDE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1DF26FF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78BD23C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0B13529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758D6E14" w14:textId="77777777" w:rsidTr="0033589F">
        <w:trPr>
          <w:trHeight w:val="57"/>
        </w:trPr>
        <w:tc>
          <w:tcPr>
            <w:tcW w:w="282" w:type="pct"/>
            <w:vAlign w:val="center"/>
          </w:tcPr>
          <w:p w14:paraId="71E756F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12" w:type="pct"/>
          </w:tcPr>
          <w:p w14:paraId="53016D5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7" w:type="pct"/>
          </w:tcPr>
          <w:p w14:paraId="78CCBAC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2" w:type="pct"/>
          </w:tcPr>
          <w:p w14:paraId="6126877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12" w:type="pct"/>
          </w:tcPr>
          <w:p w14:paraId="1E28919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7" w:type="pct"/>
          </w:tcPr>
          <w:p w14:paraId="1565224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2" w:type="pct"/>
          </w:tcPr>
          <w:p w14:paraId="63E08C8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</w:tcPr>
          <w:p w14:paraId="387CF51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7" w:type="pct"/>
          </w:tcPr>
          <w:p w14:paraId="2CD3FEA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55" w:type="pct"/>
            <w:gridSpan w:val="2"/>
          </w:tcPr>
          <w:p w14:paraId="5BDC169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77" w:type="pct"/>
          </w:tcPr>
          <w:p w14:paraId="255B903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44B8ADB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7BED9C4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659206B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2E19A00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281D3A2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044CF5E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1782BC4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0D7D67A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1EFD46A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68E00061" w14:textId="77777777" w:rsidTr="0033589F">
        <w:trPr>
          <w:trHeight w:val="57"/>
        </w:trPr>
        <w:tc>
          <w:tcPr>
            <w:tcW w:w="282" w:type="pct"/>
            <w:vAlign w:val="center"/>
          </w:tcPr>
          <w:p w14:paraId="4DC4F28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1799B35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7E80BE5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14:paraId="2C138F0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05632E5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48F6039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14:paraId="20F5A4D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</w:tcPr>
          <w:p w14:paraId="0AC1507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35383A2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5" w:type="pct"/>
            <w:gridSpan w:val="2"/>
          </w:tcPr>
          <w:p w14:paraId="491B8CA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40EF11F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2E913F3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153419C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0ACE6CA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2C2ABEF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7EEE1A4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0F73B16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64695D2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3927D63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4851100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2ECB12AD" w14:textId="77777777" w:rsidTr="0033589F">
        <w:trPr>
          <w:trHeight w:val="57"/>
        </w:trPr>
        <w:tc>
          <w:tcPr>
            <w:tcW w:w="282" w:type="pct"/>
            <w:vAlign w:val="center"/>
          </w:tcPr>
          <w:p w14:paraId="747B796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3FED616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10BE5EF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14:paraId="724F276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61A7F1F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02FB40B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14:paraId="7BEE831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</w:tcPr>
          <w:p w14:paraId="08282F0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08A0DAF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5" w:type="pct"/>
            <w:gridSpan w:val="2"/>
          </w:tcPr>
          <w:p w14:paraId="1DFCEAC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0AC7C53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2CE5783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7A40C5E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21F4B0B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432C441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143DA1A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1B6FD92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2CEA008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2822718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4C6A8DB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493BB89C" w14:textId="77777777" w:rsidTr="0033589F">
        <w:trPr>
          <w:trHeight w:val="57"/>
        </w:trPr>
        <w:tc>
          <w:tcPr>
            <w:tcW w:w="282" w:type="pct"/>
            <w:vAlign w:val="center"/>
          </w:tcPr>
          <w:p w14:paraId="3F9839F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12" w:type="pct"/>
          </w:tcPr>
          <w:p w14:paraId="4DF548C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7" w:type="pct"/>
          </w:tcPr>
          <w:p w14:paraId="55F6823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2" w:type="pct"/>
          </w:tcPr>
          <w:p w14:paraId="6CED619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12" w:type="pct"/>
          </w:tcPr>
          <w:p w14:paraId="69C6159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7" w:type="pct"/>
          </w:tcPr>
          <w:p w14:paraId="6F36B74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2" w:type="pct"/>
          </w:tcPr>
          <w:p w14:paraId="21227AA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</w:tcPr>
          <w:p w14:paraId="42C7704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7" w:type="pct"/>
          </w:tcPr>
          <w:p w14:paraId="782BC61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55" w:type="pct"/>
            <w:gridSpan w:val="2"/>
          </w:tcPr>
          <w:p w14:paraId="425C0A5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77" w:type="pct"/>
          </w:tcPr>
          <w:p w14:paraId="6005BAA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56D61C4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6F072BC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012656C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36DC6EE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419786D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6D1D7D4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1F5C51C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33BA2DA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08769B9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294C3879" w14:textId="77777777" w:rsidTr="0033589F">
        <w:trPr>
          <w:trHeight w:val="57"/>
        </w:trPr>
        <w:tc>
          <w:tcPr>
            <w:tcW w:w="282" w:type="pct"/>
            <w:vAlign w:val="center"/>
          </w:tcPr>
          <w:p w14:paraId="132620D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38C6049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1FA9CDD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14:paraId="504AC6E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5FBCD02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6989376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14:paraId="501FA48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</w:tcPr>
          <w:p w14:paraId="68F8237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1275643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5" w:type="pct"/>
            <w:gridSpan w:val="2"/>
          </w:tcPr>
          <w:p w14:paraId="3C91B57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3CEAA3B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109874E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43C8D92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0B40230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368BDC2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2E8937C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612EB4C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57DAE39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03598D1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1D85990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39A58B62" w14:textId="77777777" w:rsidTr="0033589F">
        <w:trPr>
          <w:trHeight w:val="57"/>
        </w:trPr>
        <w:tc>
          <w:tcPr>
            <w:tcW w:w="282" w:type="pct"/>
            <w:vAlign w:val="center"/>
          </w:tcPr>
          <w:p w14:paraId="6C1F43C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0677667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2DA26F7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14:paraId="4B9A333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75AAC34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33126AE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14:paraId="649B561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</w:tcPr>
          <w:p w14:paraId="3643739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54B67EF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5" w:type="pct"/>
            <w:gridSpan w:val="2"/>
          </w:tcPr>
          <w:p w14:paraId="7832718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423AE63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689DDA0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0AC19AB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4059B22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4C14612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44E0E17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0236CEE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0BAC35A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689246C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4EB2BA6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53EB13FC" w14:textId="77777777" w:rsidTr="0033589F">
        <w:trPr>
          <w:trHeight w:val="57"/>
        </w:trPr>
        <w:tc>
          <w:tcPr>
            <w:tcW w:w="282" w:type="pct"/>
            <w:vAlign w:val="center"/>
          </w:tcPr>
          <w:p w14:paraId="1EE10E8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3AF67E3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1D561BB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14:paraId="0B730E3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57F5CED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0C0CED0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14:paraId="66EE77C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</w:tcPr>
          <w:p w14:paraId="6576747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0C5E211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5" w:type="pct"/>
            <w:gridSpan w:val="2"/>
          </w:tcPr>
          <w:p w14:paraId="12293E5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534A2DA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5FC7596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7DBCD10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4FABDDD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0F6B963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2D6FA76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2F7532C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3E2A679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7BD40D0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1103A55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3C435273" w14:textId="77777777" w:rsidTr="0033589F">
        <w:trPr>
          <w:trHeight w:val="57"/>
        </w:trPr>
        <w:tc>
          <w:tcPr>
            <w:tcW w:w="282" w:type="pct"/>
            <w:vAlign w:val="center"/>
          </w:tcPr>
          <w:p w14:paraId="7C6A7D6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12" w:type="pct"/>
          </w:tcPr>
          <w:p w14:paraId="1C5A47A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7" w:type="pct"/>
          </w:tcPr>
          <w:p w14:paraId="4E7C1DD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2" w:type="pct"/>
          </w:tcPr>
          <w:p w14:paraId="0A91E68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12" w:type="pct"/>
          </w:tcPr>
          <w:p w14:paraId="1A46651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7" w:type="pct"/>
          </w:tcPr>
          <w:p w14:paraId="19A13A9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2" w:type="pct"/>
          </w:tcPr>
          <w:p w14:paraId="59506EE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</w:tcPr>
          <w:p w14:paraId="7DBC079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7" w:type="pct"/>
          </w:tcPr>
          <w:p w14:paraId="317BD3A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55" w:type="pct"/>
            <w:gridSpan w:val="2"/>
          </w:tcPr>
          <w:p w14:paraId="767325C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77" w:type="pct"/>
          </w:tcPr>
          <w:p w14:paraId="3A7E008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0EE78AA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63BFA87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4AAF087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37E3B2C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354DC94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042F1B2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1E31A52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71987D1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0202B0B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5C08C1DE" w14:textId="77777777" w:rsidTr="0033589F">
        <w:trPr>
          <w:trHeight w:val="57"/>
        </w:trPr>
        <w:tc>
          <w:tcPr>
            <w:tcW w:w="282" w:type="pct"/>
            <w:vAlign w:val="center"/>
          </w:tcPr>
          <w:p w14:paraId="7DBECF0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12" w:type="pct"/>
          </w:tcPr>
          <w:p w14:paraId="1C1A55A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7" w:type="pct"/>
          </w:tcPr>
          <w:p w14:paraId="3954D46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2" w:type="pct"/>
          </w:tcPr>
          <w:p w14:paraId="0664C95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12" w:type="pct"/>
          </w:tcPr>
          <w:p w14:paraId="638BB26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7" w:type="pct"/>
          </w:tcPr>
          <w:p w14:paraId="0147863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2" w:type="pct"/>
          </w:tcPr>
          <w:p w14:paraId="2FF598D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</w:tcPr>
          <w:p w14:paraId="7BF46EC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7" w:type="pct"/>
          </w:tcPr>
          <w:p w14:paraId="6B4AC05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55" w:type="pct"/>
            <w:gridSpan w:val="2"/>
          </w:tcPr>
          <w:p w14:paraId="2DC29FF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77" w:type="pct"/>
          </w:tcPr>
          <w:p w14:paraId="1E7F2A5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0F87DEC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6A7AB20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000D0E7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0FF1979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425269C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6EB1F06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3B615F2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218B9DF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0437642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7023BDC" w14:textId="77777777" w:rsidR="00234DCD" w:rsidRDefault="00234DCD" w:rsidP="00F472A0"/>
    <w:p w14:paraId="3AA4145A" w14:textId="792D558E" w:rsidR="00145358" w:rsidRDefault="00145358" w:rsidP="00F472A0"/>
    <w:p w14:paraId="5B383048" w14:textId="15A11233" w:rsidR="008F7FE1" w:rsidRDefault="008F7FE1" w:rsidP="00F472A0"/>
    <w:p w14:paraId="5F43F269" w14:textId="4CB795B6" w:rsidR="008F7FE1" w:rsidRDefault="008F7FE1" w:rsidP="00F472A0"/>
    <w:p w14:paraId="39F752B7" w14:textId="77777777" w:rsidR="008F7FE1" w:rsidRDefault="008F7FE1" w:rsidP="00F472A0"/>
    <w:p w14:paraId="74819D49" w14:textId="77777777" w:rsidR="00145358" w:rsidRDefault="00145358" w:rsidP="00F472A0"/>
    <w:p w14:paraId="47239C79" w14:textId="77777777" w:rsidR="00234DCD" w:rsidRDefault="00234DCD" w:rsidP="00F472A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711"/>
        <w:gridCol w:w="791"/>
        <w:gridCol w:w="896"/>
        <w:gridCol w:w="644"/>
        <w:gridCol w:w="647"/>
        <w:gridCol w:w="708"/>
        <w:gridCol w:w="779"/>
        <w:gridCol w:w="896"/>
        <w:gridCol w:w="644"/>
        <w:gridCol w:w="517"/>
        <w:gridCol w:w="738"/>
        <w:gridCol w:w="879"/>
        <w:gridCol w:w="896"/>
        <w:gridCol w:w="644"/>
        <w:gridCol w:w="667"/>
        <w:gridCol w:w="711"/>
        <w:gridCol w:w="755"/>
        <w:gridCol w:w="896"/>
        <w:gridCol w:w="647"/>
      </w:tblGrid>
      <w:tr w:rsidR="00521097" w:rsidRPr="00C72990" w14:paraId="165A5F99" w14:textId="77777777" w:rsidTr="00145358">
        <w:trPr>
          <w:trHeight w:val="285"/>
        </w:trPr>
        <w:tc>
          <w:tcPr>
            <w:tcW w:w="5000" w:type="pct"/>
            <w:gridSpan w:val="20"/>
            <w:vAlign w:val="center"/>
          </w:tcPr>
          <w:p w14:paraId="3C369E0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lastRenderedPageBreak/>
              <w:t>Объем средств на исполнение расходных обязательств муниципальных образований</w:t>
            </w:r>
          </w:p>
        </w:tc>
      </w:tr>
      <w:tr w:rsidR="00521097" w:rsidRPr="00C72990" w14:paraId="53E92307" w14:textId="77777777" w:rsidTr="00145358">
        <w:trPr>
          <w:trHeight w:val="222"/>
        </w:trPr>
        <w:tc>
          <w:tcPr>
            <w:tcW w:w="1249" w:type="pct"/>
            <w:gridSpan w:val="5"/>
          </w:tcPr>
          <w:p w14:paraId="2412224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текущий 20__ г.</w:t>
            </w:r>
          </w:p>
        </w:tc>
        <w:tc>
          <w:tcPr>
            <w:tcW w:w="1250" w:type="pct"/>
            <w:gridSpan w:val="5"/>
            <w:vAlign w:val="center"/>
          </w:tcPr>
          <w:p w14:paraId="66B9283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очередной 20__ г.</w:t>
            </w:r>
          </w:p>
        </w:tc>
        <w:tc>
          <w:tcPr>
            <w:tcW w:w="2501" w:type="pct"/>
            <w:gridSpan w:val="10"/>
            <w:vAlign w:val="center"/>
          </w:tcPr>
          <w:p w14:paraId="6849024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плановый период</w:t>
            </w:r>
          </w:p>
        </w:tc>
      </w:tr>
      <w:tr w:rsidR="00521097" w:rsidRPr="00C72990" w14:paraId="0543C66E" w14:textId="77777777" w:rsidTr="00145358">
        <w:trPr>
          <w:trHeight w:val="232"/>
        </w:trPr>
        <w:tc>
          <w:tcPr>
            <w:tcW w:w="214" w:type="pct"/>
            <w:vMerge w:val="restart"/>
            <w:vAlign w:val="center"/>
          </w:tcPr>
          <w:p w14:paraId="31F1971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42" w:type="pct"/>
            <w:vMerge w:val="restart"/>
            <w:vAlign w:val="center"/>
          </w:tcPr>
          <w:p w14:paraId="1C3E152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в т.ч. за счет целевых средств федерального бюджета</w:t>
            </w:r>
          </w:p>
        </w:tc>
        <w:tc>
          <w:tcPr>
            <w:tcW w:w="269" w:type="pct"/>
            <w:vMerge w:val="restart"/>
            <w:vAlign w:val="center"/>
          </w:tcPr>
          <w:p w14:paraId="14BDBA0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в т.ч. за счет целевых средств регионального бюджета</w:t>
            </w:r>
          </w:p>
        </w:tc>
        <w:tc>
          <w:tcPr>
            <w:tcW w:w="305" w:type="pct"/>
            <w:vMerge w:val="restart"/>
            <w:vAlign w:val="center"/>
          </w:tcPr>
          <w:p w14:paraId="4D958D7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в т.ч. за счет прочих безвозмездных поступлений, включая средства фондов</w:t>
            </w:r>
          </w:p>
        </w:tc>
        <w:tc>
          <w:tcPr>
            <w:tcW w:w="219" w:type="pct"/>
            <w:vMerge w:val="restart"/>
            <w:vAlign w:val="center"/>
          </w:tcPr>
          <w:p w14:paraId="7D618EB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в т.ч. за счет средств местных бюджетов</w:t>
            </w:r>
          </w:p>
        </w:tc>
        <w:tc>
          <w:tcPr>
            <w:tcW w:w="220" w:type="pct"/>
            <w:vMerge w:val="restart"/>
            <w:vAlign w:val="center"/>
          </w:tcPr>
          <w:p w14:paraId="22ACAC9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41" w:type="pct"/>
            <w:vMerge w:val="restart"/>
            <w:vAlign w:val="center"/>
          </w:tcPr>
          <w:p w14:paraId="5565F9F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в т.ч. за счет целевых средств федерального бюджета</w:t>
            </w:r>
          </w:p>
        </w:tc>
        <w:tc>
          <w:tcPr>
            <w:tcW w:w="265" w:type="pct"/>
            <w:vMerge w:val="restart"/>
            <w:vAlign w:val="center"/>
          </w:tcPr>
          <w:p w14:paraId="443456A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в т.ч. за счет целевых средств регионального бюджета</w:t>
            </w:r>
          </w:p>
        </w:tc>
        <w:tc>
          <w:tcPr>
            <w:tcW w:w="305" w:type="pct"/>
            <w:vMerge w:val="restart"/>
            <w:vAlign w:val="center"/>
          </w:tcPr>
          <w:p w14:paraId="26ECDBD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в т.ч. за счет прочих безвозмездных поступлений, включая средства фондов</w:t>
            </w:r>
          </w:p>
        </w:tc>
        <w:tc>
          <w:tcPr>
            <w:tcW w:w="219" w:type="pct"/>
            <w:vMerge w:val="restart"/>
            <w:vAlign w:val="center"/>
          </w:tcPr>
          <w:p w14:paraId="67B9E5F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в т.ч. за счет средств местных бюджетов</w:t>
            </w:r>
          </w:p>
        </w:tc>
        <w:tc>
          <w:tcPr>
            <w:tcW w:w="1250" w:type="pct"/>
            <w:gridSpan w:val="5"/>
            <w:vAlign w:val="center"/>
          </w:tcPr>
          <w:p w14:paraId="61B9584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1-й год планового периода 20__ г.</w:t>
            </w:r>
          </w:p>
        </w:tc>
        <w:tc>
          <w:tcPr>
            <w:tcW w:w="1251" w:type="pct"/>
            <w:gridSpan w:val="5"/>
            <w:vAlign w:val="center"/>
          </w:tcPr>
          <w:p w14:paraId="1E7B8FA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2-й год планового периода 20__ г.</w:t>
            </w:r>
          </w:p>
        </w:tc>
      </w:tr>
      <w:tr w:rsidR="00521097" w:rsidRPr="00C72990" w14:paraId="11BEC531" w14:textId="77777777" w:rsidTr="00145358">
        <w:trPr>
          <w:trHeight w:val="176"/>
        </w:trPr>
        <w:tc>
          <w:tcPr>
            <w:tcW w:w="214" w:type="pct"/>
            <w:vMerge/>
          </w:tcPr>
          <w:p w14:paraId="142010A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vMerge/>
          </w:tcPr>
          <w:p w14:paraId="2D2A997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14:paraId="564E9E8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  <w:vMerge/>
          </w:tcPr>
          <w:p w14:paraId="2123BC1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  <w:vMerge/>
          </w:tcPr>
          <w:p w14:paraId="72F48B0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  <w:vMerge/>
            <w:vAlign w:val="center"/>
          </w:tcPr>
          <w:p w14:paraId="2A86C4B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vAlign w:val="center"/>
          </w:tcPr>
          <w:p w14:paraId="0F348DD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vAlign w:val="center"/>
          </w:tcPr>
          <w:p w14:paraId="6E32859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  <w:vMerge/>
            <w:vAlign w:val="center"/>
          </w:tcPr>
          <w:p w14:paraId="233CB25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  <w:vMerge/>
            <w:vAlign w:val="center"/>
          </w:tcPr>
          <w:p w14:paraId="6A91EF5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" w:type="pct"/>
            <w:vAlign w:val="center"/>
          </w:tcPr>
          <w:p w14:paraId="7B97F0F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51" w:type="pct"/>
            <w:vAlign w:val="center"/>
          </w:tcPr>
          <w:p w14:paraId="0F04001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в т.ч. за счет целевых средств федерального бюджета</w:t>
            </w:r>
          </w:p>
        </w:tc>
        <w:tc>
          <w:tcPr>
            <w:tcW w:w="299" w:type="pct"/>
            <w:vAlign w:val="center"/>
          </w:tcPr>
          <w:p w14:paraId="27840311" w14:textId="77777777" w:rsidR="00521097" w:rsidRPr="00C72990" w:rsidRDefault="00521097" w:rsidP="0033589F">
            <w:pPr>
              <w:jc w:val="center"/>
              <w:rPr>
                <w:sz w:val="22"/>
                <w:szCs w:val="22"/>
              </w:rPr>
            </w:pPr>
            <w:r w:rsidRPr="00C72990">
              <w:rPr>
                <w:sz w:val="22"/>
                <w:szCs w:val="22"/>
              </w:rPr>
              <w:t>в т.ч. за счет целевых средств регионального бюджета</w:t>
            </w:r>
          </w:p>
        </w:tc>
        <w:tc>
          <w:tcPr>
            <w:tcW w:w="305" w:type="pct"/>
            <w:vAlign w:val="center"/>
          </w:tcPr>
          <w:p w14:paraId="0E766A1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в т.ч. за счет прочих безвозмездных поступлений, включая средства фондов</w:t>
            </w:r>
          </w:p>
        </w:tc>
        <w:tc>
          <w:tcPr>
            <w:tcW w:w="219" w:type="pct"/>
            <w:vAlign w:val="center"/>
          </w:tcPr>
          <w:p w14:paraId="6FCF94D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в т.ч. за счет средств местных бюджетов</w:t>
            </w:r>
          </w:p>
        </w:tc>
        <w:tc>
          <w:tcPr>
            <w:tcW w:w="227" w:type="pct"/>
            <w:vAlign w:val="center"/>
          </w:tcPr>
          <w:p w14:paraId="098E02A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42" w:type="pct"/>
            <w:vAlign w:val="center"/>
          </w:tcPr>
          <w:p w14:paraId="2809896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в т.ч. за счет целевых средств федерального бюджета</w:t>
            </w:r>
          </w:p>
        </w:tc>
        <w:tc>
          <w:tcPr>
            <w:tcW w:w="257" w:type="pct"/>
            <w:vAlign w:val="center"/>
          </w:tcPr>
          <w:p w14:paraId="10E8229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в т.ч. за счет целевых средств регионального бюджета</w:t>
            </w:r>
          </w:p>
        </w:tc>
        <w:tc>
          <w:tcPr>
            <w:tcW w:w="305" w:type="pct"/>
            <w:vAlign w:val="center"/>
          </w:tcPr>
          <w:p w14:paraId="3484826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в т.ч. за счет прочих безвозмездных поступлений, включая средства фондов</w:t>
            </w:r>
          </w:p>
        </w:tc>
        <w:tc>
          <w:tcPr>
            <w:tcW w:w="220" w:type="pct"/>
            <w:vAlign w:val="center"/>
          </w:tcPr>
          <w:p w14:paraId="5A8A968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в т.ч. за счет средств местных бюджетов</w:t>
            </w:r>
          </w:p>
        </w:tc>
      </w:tr>
      <w:tr w:rsidR="00521097" w:rsidRPr="00C72990" w14:paraId="7C453888" w14:textId="77777777" w:rsidTr="0033589F">
        <w:trPr>
          <w:trHeight w:val="176"/>
        </w:trPr>
        <w:tc>
          <w:tcPr>
            <w:tcW w:w="214" w:type="pct"/>
          </w:tcPr>
          <w:p w14:paraId="5E9FA91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242" w:type="pct"/>
          </w:tcPr>
          <w:p w14:paraId="2E26AB5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269" w:type="pct"/>
          </w:tcPr>
          <w:p w14:paraId="1C8866E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305" w:type="pct"/>
          </w:tcPr>
          <w:p w14:paraId="37E153A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219" w:type="pct"/>
          </w:tcPr>
          <w:p w14:paraId="5A5351C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220" w:type="pct"/>
          </w:tcPr>
          <w:p w14:paraId="497477B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241" w:type="pct"/>
          </w:tcPr>
          <w:p w14:paraId="1422559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265" w:type="pct"/>
          </w:tcPr>
          <w:p w14:paraId="043A6A1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305" w:type="pct"/>
          </w:tcPr>
          <w:p w14:paraId="5004748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219" w:type="pct"/>
          </w:tcPr>
          <w:p w14:paraId="55F660A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176" w:type="pct"/>
          </w:tcPr>
          <w:p w14:paraId="67E63D0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251" w:type="pct"/>
          </w:tcPr>
          <w:p w14:paraId="06BF4FD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299" w:type="pct"/>
          </w:tcPr>
          <w:p w14:paraId="7467BED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305" w:type="pct"/>
          </w:tcPr>
          <w:p w14:paraId="4B10BA4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219" w:type="pct"/>
          </w:tcPr>
          <w:p w14:paraId="5BC7525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227" w:type="pct"/>
          </w:tcPr>
          <w:p w14:paraId="08ADD86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242" w:type="pct"/>
          </w:tcPr>
          <w:p w14:paraId="10548FC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257" w:type="pct"/>
          </w:tcPr>
          <w:p w14:paraId="171BEE3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305" w:type="pct"/>
          </w:tcPr>
          <w:p w14:paraId="258EFE5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220" w:type="pct"/>
          </w:tcPr>
          <w:p w14:paraId="79C100B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51</w:t>
            </w:r>
          </w:p>
        </w:tc>
      </w:tr>
      <w:tr w:rsidR="00521097" w:rsidRPr="00C72990" w14:paraId="610F1E17" w14:textId="77777777" w:rsidTr="0033589F">
        <w:tc>
          <w:tcPr>
            <w:tcW w:w="214" w:type="pct"/>
          </w:tcPr>
          <w:p w14:paraId="0696A15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5BB8115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3F7D4FA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4565A3D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674B57B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5070841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0788F95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</w:tcPr>
          <w:p w14:paraId="2CD2704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2029F5F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04CDB19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" w:type="pct"/>
          </w:tcPr>
          <w:p w14:paraId="6223A64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" w:type="pct"/>
          </w:tcPr>
          <w:p w14:paraId="0CAFE91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9" w:type="pct"/>
          </w:tcPr>
          <w:p w14:paraId="538EAAC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233AFC7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28F56A4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69FC07D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04C5338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" w:type="pct"/>
          </w:tcPr>
          <w:p w14:paraId="1C56578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376974B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63AF8F0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1766743E" w14:textId="77777777" w:rsidTr="0033589F">
        <w:tc>
          <w:tcPr>
            <w:tcW w:w="214" w:type="pct"/>
          </w:tcPr>
          <w:p w14:paraId="1C023FA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1D51E28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696D547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224DAB1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18A8D5F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2024307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2763AAE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</w:tcPr>
          <w:p w14:paraId="35A14FA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087A197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4F304CA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" w:type="pct"/>
          </w:tcPr>
          <w:p w14:paraId="0AF9EC7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" w:type="pct"/>
          </w:tcPr>
          <w:p w14:paraId="30F0D7B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9" w:type="pct"/>
          </w:tcPr>
          <w:p w14:paraId="228F419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6CD4491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2704241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64EA27A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0600179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" w:type="pct"/>
          </w:tcPr>
          <w:p w14:paraId="4C95171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0EA3285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244F75C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47559F7F" w14:textId="77777777" w:rsidTr="0033589F">
        <w:tc>
          <w:tcPr>
            <w:tcW w:w="214" w:type="pct"/>
          </w:tcPr>
          <w:p w14:paraId="5086284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45C4A0C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2359FDB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4E6636A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424ABBB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480F632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115B673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</w:tcPr>
          <w:p w14:paraId="7A93B4F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0F918D7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5DEC06A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" w:type="pct"/>
          </w:tcPr>
          <w:p w14:paraId="42C9513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" w:type="pct"/>
          </w:tcPr>
          <w:p w14:paraId="403DD5E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9" w:type="pct"/>
          </w:tcPr>
          <w:p w14:paraId="1F43720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797A6D7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68C5DF1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0A0C818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1CD2ABE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" w:type="pct"/>
          </w:tcPr>
          <w:p w14:paraId="591A9BA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6CD25FD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5DB36C7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0A099EE3" w14:textId="77777777" w:rsidTr="0033589F">
        <w:tc>
          <w:tcPr>
            <w:tcW w:w="214" w:type="pct"/>
          </w:tcPr>
          <w:p w14:paraId="3AD4ABC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0BCF70B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30244B3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7B6646E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1DBC236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55A6111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5EEA527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</w:tcPr>
          <w:p w14:paraId="5E6A27B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2981C5A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7288B0B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" w:type="pct"/>
          </w:tcPr>
          <w:p w14:paraId="00F16CC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" w:type="pct"/>
          </w:tcPr>
          <w:p w14:paraId="48E5C1D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9" w:type="pct"/>
          </w:tcPr>
          <w:p w14:paraId="31492E0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5F77328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7AD9840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05AA385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6E3F2B0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" w:type="pct"/>
          </w:tcPr>
          <w:p w14:paraId="0861AC5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261C691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2AF8135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567CCF05" w14:textId="77777777" w:rsidTr="0033589F">
        <w:tc>
          <w:tcPr>
            <w:tcW w:w="214" w:type="pct"/>
          </w:tcPr>
          <w:p w14:paraId="2E210E2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4527F38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28B5B52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5DF3FE8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7478349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428683D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3D7D644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</w:tcPr>
          <w:p w14:paraId="0E7C5A4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539FF38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3A4ED33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" w:type="pct"/>
          </w:tcPr>
          <w:p w14:paraId="7D0AD0C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" w:type="pct"/>
          </w:tcPr>
          <w:p w14:paraId="22F7772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9" w:type="pct"/>
          </w:tcPr>
          <w:p w14:paraId="0AA2AA2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1D672AC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19E026F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4743F7C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15852E3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" w:type="pct"/>
          </w:tcPr>
          <w:p w14:paraId="3149B75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740A43A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48D2B52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5694D534" w14:textId="77777777" w:rsidTr="0033589F">
        <w:tc>
          <w:tcPr>
            <w:tcW w:w="214" w:type="pct"/>
          </w:tcPr>
          <w:p w14:paraId="0D1EC69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70B5452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752BC3A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2AFD1A7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4AECD70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7B0280F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2A1B220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</w:tcPr>
          <w:p w14:paraId="6DF568B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7ABE3BB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6F04FCF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" w:type="pct"/>
          </w:tcPr>
          <w:p w14:paraId="2D6A9AA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" w:type="pct"/>
          </w:tcPr>
          <w:p w14:paraId="6DBCC92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9" w:type="pct"/>
          </w:tcPr>
          <w:p w14:paraId="7E7E6D2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532E7F2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39D1037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227EAF3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7114B9A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" w:type="pct"/>
          </w:tcPr>
          <w:p w14:paraId="4323325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384F9C1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6124A9D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2C9E91D8" w14:textId="77777777" w:rsidTr="0033589F">
        <w:tc>
          <w:tcPr>
            <w:tcW w:w="214" w:type="pct"/>
          </w:tcPr>
          <w:p w14:paraId="26C410E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4AC8F55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1A78BD6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25071E7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1D28935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38A9883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5ADA5E8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</w:tcPr>
          <w:p w14:paraId="0669004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053CE6E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0C732BD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" w:type="pct"/>
          </w:tcPr>
          <w:p w14:paraId="3964F37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" w:type="pct"/>
          </w:tcPr>
          <w:p w14:paraId="70DC6CA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9" w:type="pct"/>
          </w:tcPr>
          <w:p w14:paraId="53410F6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01F86F8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32DB861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2AB386A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4441C04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" w:type="pct"/>
          </w:tcPr>
          <w:p w14:paraId="29798D0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3724125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7DE09AC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5092BA4E" w14:textId="77777777" w:rsidTr="0033589F">
        <w:tc>
          <w:tcPr>
            <w:tcW w:w="214" w:type="pct"/>
          </w:tcPr>
          <w:p w14:paraId="5A4DE54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7962D95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6039EAE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28F56E3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6A922D1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04D7AD0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6115ED2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</w:tcPr>
          <w:p w14:paraId="2138354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045FE60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6E07F46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" w:type="pct"/>
          </w:tcPr>
          <w:p w14:paraId="4238022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" w:type="pct"/>
          </w:tcPr>
          <w:p w14:paraId="79B7CAB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9" w:type="pct"/>
          </w:tcPr>
          <w:p w14:paraId="1AE8B6E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6CBEAA6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699BA7A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137C80A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2A6124B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" w:type="pct"/>
          </w:tcPr>
          <w:p w14:paraId="6BCB7A3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781B9C9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5653312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1F2B1714" w14:textId="77777777" w:rsidTr="0033589F">
        <w:tc>
          <w:tcPr>
            <w:tcW w:w="214" w:type="pct"/>
          </w:tcPr>
          <w:p w14:paraId="2802213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74C0535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114A9BE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764AEE1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339BC82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7A5A998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00C162B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</w:tcPr>
          <w:p w14:paraId="15F575E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04B7F95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20E4E08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" w:type="pct"/>
          </w:tcPr>
          <w:p w14:paraId="07863E1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" w:type="pct"/>
          </w:tcPr>
          <w:p w14:paraId="4408226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9" w:type="pct"/>
          </w:tcPr>
          <w:p w14:paraId="071B994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48D4E7A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2AC7D2D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4EF0BF3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04E4D93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" w:type="pct"/>
          </w:tcPr>
          <w:p w14:paraId="5A6E790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5B2533F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3D48713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10AE4263" w14:textId="77777777" w:rsidTr="0033589F">
        <w:tc>
          <w:tcPr>
            <w:tcW w:w="214" w:type="pct"/>
          </w:tcPr>
          <w:p w14:paraId="53212F8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3B29695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3EBC29B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539A3BC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5EF3643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3A5914B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067C457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</w:tcPr>
          <w:p w14:paraId="6881944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4E238FB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454E14D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" w:type="pct"/>
          </w:tcPr>
          <w:p w14:paraId="5F83158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" w:type="pct"/>
          </w:tcPr>
          <w:p w14:paraId="42DE0BE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9" w:type="pct"/>
          </w:tcPr>
          <w:p w14:paraId="5B7B5C4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26910FC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261801C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020985D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425F57D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" w:type="pct"/>
          </w:tcPr>
          <w:p w14:paraId="5EB91CA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7E8C61A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6A8BCFC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06ACADD5" w14:textId="77777777" w:rsidTr="0033589F">
        <w:tc>
          <w:tcPr>
            <w:tcW w:w="214" w:type="pct"/>
          </w:tcPr>
          <w:p w14:paraId="08357B9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06D2854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5550BF1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15BF2F8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628EBF3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194A2F7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4E0ADE1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</w:tcPr>
          <w:p w14:paraId="11F5E7C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21C885B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24BEBCE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" w:type="pct"/>
          </w:tcPr>
          <w:p w14:paraId="4462F58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" w:type="pct"/>
          </w:tcPr>
          <w:p w14:paraId="23728B5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9" w:type="pct"/>
          </w:tcPr>
          <w:p w14:paraId="7C5985F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117629E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7D31770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6DB01CA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1848666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" w:type="pct"/>
          </w:tcPr>
          <w:p w14:paraId="2C8E0DC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60B3959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647F675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25B29435" w14:textId="77777777" w:rsidTr="0033589F">
        <w:tc>
          <w:tcPr>
            <w:tcW w:w="214" w:type="pct"/>
          </w:tcPr>
          <w:p w14:paraId="2995787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663ADD3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7B44A5F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139F2C8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5C7B007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75CCD60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4E3AADD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</w:tcPr>
          <w:p w14:paraId="3C2CFED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2538FB6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1611B04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" w:type="pct"/>
          </w:tcPr>
          <w:p w14:paraId="3FA56CE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" w:type="pct"/>
          </w:tcPr>
          <w:p w14:paraId="485018E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9" w:type="pct"/>
          </w:tcPr>
          <w:p w14:paraId="43D87C8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632F529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2980402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3828DA3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1248AB4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" w:type="pct"/>
          </w:tcPr>
          <w:p w14:paraId="08E086B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289CB08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1E2C548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5ADD2EDA" w14:textId="77777777" w:rsidTr="0033589F">
        <w:tc>
          <w:tcPr>
            <w:tcW w:w="214" w:type="pct"/>
          </w:tcPr>
          <w:p w14:paraId="4EEC89B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636B66B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2A4FD69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53E8387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0ECB36B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24FF3CF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6ED2767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</w:tcPr>
          <w:p w14:paraId="1B17AFE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76C4611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66CCF12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" w:type="pct"/>
          </w:tcPr>
          <w:p w14:paraId="5F4CBB6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" w:type="pct"/>
          </w:tcPr>
          <w:p w14:paraId="1DBDAAB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9" w:type="pct"/>
          </w:tcPr>
          <w:p w14:paraId="104B21F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2D62173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272215D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61AD9A8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5C0ECFD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" w:type="pct"/>
          </w:tcPr>
          <w:p w14:paraId="3F4842E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523C2D1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699A2DD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55346AF1" w14:textId="77777777" w:rsidTr="0033589F">
        <w:tc>
          <w:tcPr>
            <w:tcW w:w="214" w:type="pct"/>
          </w:tcPr>
          <w:p w14:paraId="725B3F4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3198729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40701FC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2880263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57467DF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465B6E3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3C9FBC4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</w:tcPr>
          <w:p w14:paraId="57078FA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581F67B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47DAB41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" w:type="pct"/>
          </w:tcPr>
          <w:p w14:paraId="2C3BC3A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" w:type="pct"/>
          </w:tcPr>
          <w:p w14:paraId="0BCE9E3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9" w:type="pct"/>
          </w:tcPr>
          <w:p w14:paraId="109859B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3FB6314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4B8E017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21DABEF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5FDD054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" w:type="pct"/>
          </w:tcPr>
          <w:p w14:paraId="3D20AF8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29FA274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7CC2B8B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15ECA997" w14:textId="77777777" w:rsidTr="0033589F">
        <w:tc>
          <w:tcPr>
            <w:tcW w:w="214" w:type="pct"/>
          </w:tcPr>
          <w:p w14:paraId="56F7772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6EA286E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6C1D47A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3A53548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29DF483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75E2392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02B7587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</w:tcPr>
          <w:p w14:paraId="4EC9E29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3205888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1953883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" w:type="pct"/>
          </w:tcPr>
          <w:p w14:paraId="349CC83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" w:type="pct"/>
          </w:tcPr>
          <w:p w14:paraId="7DBAE9C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9" w:type="pct"/>
          </w:tcPr>
          <w:p w14:paraId="06A88AA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0ADB3A0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174CE0F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7B5F9B8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1DDE798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" w:type="pct"/>
          </w:tcPr>
          <w:p w14:paraId="7AE9616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664A5DB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4DFA49C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41507244" w14:textId="77777777" w:rsidTr="0033589F">
        <w:tc>
          <w:tcPr>
            <w:tcW w:w="214" w:type="pct"/>
          </w:tcPr>
          <w:p w14:paraId="3332C0F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3D21F65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5AF5027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046C36F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46849FB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68F09D2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71C9C14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</w:tcPr>
          <w:p w14:paraId="6409828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5BE19A6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78ED836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" w:type="pct"/>
          </w:tcPr>
          <w:p w14:paraId="4AD7481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" w:type="pct"/>
          </w:tcPr>
          <w:p w14:paraId="3FF6227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9" w:type="pct"/>
          </w:tcPr>
          <w:p w14:paraId="6095870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6369CFD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6D56483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221D1DC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520D27C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" w:type="pct"/>
          </w:tcPr>
          <w:p w14:paraId="5DBAC84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61A1B88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143145D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7285BD3A" w14:textId="77777777" w:rsidTr="0033589F">
        <w:tc>
          <w:tcPr>
            <w:tcW w:w="214" w:type="pct"/>
          </w:tcPr>
          <w:p w14:paraId="463C608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15504CB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449B3C3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1261742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3FB2C1A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47BC25A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17FDF09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</w:tcPr>
          <w:p w14:paraId="0403475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0CD4ABD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55D0819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" w:type="pct"/>
          </w:tcPr>
          <w:p w14:paraId="3B09343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" w:type="pct"/>
          </w:tcPr>
          <w:p w14:paraId="6B24BCB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9" w:type="pct"/>
          </w:tcPr>
          <w:p w14:paraId="7B6925D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0BDE06D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5FB86C0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4115E65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0031A91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" w:type="pct"/>
          </w:tcPr>
          <w:p w14:paraId="0C308DE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3DC0B9C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25A2D30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4857D31C" w14:textId="77777777" w:rsidTr="0033589F">
        <w:tc>
          <w:tcPr>
            <w:tcW w:w="214" w:type="pct"/>
          </w:tcPr>
          <w:p w14:paraId="0FB9618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55DFD48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06EA3B3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62EF12A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08AAC6A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1A9349B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1F80881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</w:tcPr>
          <w:p w14:paraId="20F0B4B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4D50ACD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2B0372F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" w:type="pct"/>
          </w:tcPr>
          <w:p w14:paraId="3E5E7D2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" w:type="pct"/>
          </w:tcPr>
          <w:p w14:paraId="49F3C13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9" w:type="pct"/>
          </w:tcPr>
          <w:p w14:paraId="2749485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4168B26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6891FFB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440C4D4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26FD53F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" w:type="pct"/>
          </w:tcPr>
          <w:p w14:paraId="5F8A126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4EF0C8B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06500EE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1A28443D" w14:textId="77777777" w:rsidTr="0033589F">
        <w:tc>
          <w:tcPr>
            <w:tcW w:w="214" w:type="pct"/>
          </w:tcPr>
          <w:p w14:paraId="6C4ABF4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0A99B68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45FD277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1BDF33A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5CCD757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511F5FD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3BACBB9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</w:tcPr>
          <w:p w14:paraId="6CA616D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3AC7987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1630DD0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" w:type="pct"/>
          </w:tcPr>
          <w:p w14:paraId="6B9C408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" w:type="pct"/>
          </w:tcPr>
          <w:p w14:paraId="6464D6A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9" w:type="pct"/>
          </w:tcPr>
          <w:p w14:paraId="0B8BD3D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0E4B56D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7B4E7D1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0D21F48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6AAE038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" w:type="pct"/>
          </w:tcPr>
          <w:p w14:paraId="30CB40B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007F90E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38E73D5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7F9E97C6" w14:textId="77777777" w:rsidTr="0033589F">
        <w:tc>
          <w:tcPr>
            <w:tcW w:w="214" w:type="pct"/>
          </w:tcPr>
          <w:p w14:paraId="15CEA81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34140CB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0039B54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40ED5AD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6CC293F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7FB44DB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43173D2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</w:tcPr>
          <w:p w14:paraId="6D92C86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331E13B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23E6613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" w:type="pct"/>
          </w:tcPr>
          <w:p w14:paraId="582C54B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" w:type="pct"/>
          </w:tcPr>
          <w:p w14:paraId="37BBEE1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9" w:type="pct"/>
          </w:tcPr>
          <w:p w14:paraId="3FA9C5D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6F18A37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1F4534C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3D0670A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3B1CF05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" w:type="pct"/>
          </w:tcPr>
          <w:p w14:paraId="603D177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22BB071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7C0C517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37504D9D" w14:textId="77777777" w:rsidTr="0033589F">
        <w:tc>
          <w:tcPr>
            <w:tcW w:w="214" w:type="pct"/>
          </w:tcPr>
          <w:p w14:paraId="02317AD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3F428A4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76C0CA5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5D208EE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45171F7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231DFEA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50BE326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</w:tcPr>
          <w:p w14:paraId="2BA0003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3436232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1BEFD78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" w:type="pct"/>
          </w:tcPr>
          <w:p w14:paraId="5B2C24A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" w:type="pct"/>
          </w:tcPr>
          <w:p w14:paraId="4786962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9" w:type="pct"/>
          </w:tcPr>
          <w:p w14:paraId="113BF3B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4401BC9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11AD22D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3A1F0D4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544CBE2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" w:type="pct"/>
          </w:tcPr>
          <w:p w14:paraId="1F27867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4A5EEBE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368C16B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11983BC1" w14:textId="77777777" w:rsidTr="0033589F">
        <w:tc>
          <w:tcPr>
            <w:tcW w:w="214" w:type="pct"/>
          </w:tcPr>
          <w:p w14:paraId="1EBE3F6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039405B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60AB7A5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2D81656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581BD55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3ED3676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4F32D89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</w:tcPr>
          <w:p w14:paraId="6CAC3AE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265D6BA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68F8436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" w:type="pct"/>
          </w:tcPr>
          <w:p w14:paraId="173DCC4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" w:type="pct"/>
          </w:tcPr>
          <w:p w14:paraId="38D2E38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9" w:type="pct"/>
          </w:tcPr>
          <w:p w14:paraId="0D6EEE0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73AD9F4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66C3B3B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7CD16BE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0926997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" w:type="pct"/>
          </w:tcPr>
          <w:p w14:paraId="28DA954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649E2C0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230BAA7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54F7ADEF" w14:textId="77777777" w:rsidTr="0033589F">
        <w:tc>
          <w:tcPr>
            <w:tcW w:w="214" w:type="pct"/>
          </w:tcPr>
          <w:p w14:paraId="1839136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60A9804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61A9F56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5039898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4A5DD09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0C1814D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12E32EE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</w:tcPr>
          <w:p w14:paraId="308A33D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40F4CC7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0A543AD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" w:type="pct"/>
          </w:tcPr>
          <w:p w14:paraId="5C61DC2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" w:type="pct"/>
          </w:tcPr>
          <w:p w14:paraId="3148087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9" w:type="pct"/>
          </w:tcPr>
          <w:p w14:paraId="337A2CA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710EDD1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624411C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686A93B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5BB2F6C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" w:type="pct"/>
          </w:tcPr>
          <w:p w14:paraId="7BB21BD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7AE1ED8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486139E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19C75B0D" w14:textId="77777777" w:rsidTr="0033589F">
        <w:tc>
          <w:tcPr>
            <w:tcW w:w="214" w:type="pct"/>
          </w:tcPr>
          <w:p w14:paraId="3CD8813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58E106B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4BCAC8F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3D8C473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49956F4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04DC117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09973EC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</w:tcPr>
          <w:p w14:paraId="0A4F25E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196D630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147C330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" w:type="pct"/>
          </w:tcPr>
          <w:p w14:paraId="7BBD305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" w:type="pct"/>
          </w:tcPr>
          <w:p w14:paraId="23F51D7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9" w:type="pct"/>
          </w:tcPr>
          <w:p w14:paraId="0D77B18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43E1447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340CF96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70C7B7C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38E260A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" w:type="pct"/>
          </w:tcPr>
          <w:p w14:paraId="5FA3B1C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25E7EC7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4D6794E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6A52EC1F" w14:textId="77777777" w:rsidTr="0033589F">
        <w:tc>
          <w:tcPr>
            <w:tcW w:w="214" w:type="pct"/>
          </w:tcPr>
          <w:p w14:paraId="0FFCB70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6D05341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7BAC664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1FDD228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0182D32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12EAB8B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51BDE80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</w:tcPr>
          <w:p w14:paraId="7D7B30D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7A0CA30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51D7535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" w:type="pct"/>
          </w:tcPr>
          <w:p w14:paraId="4CA4AD3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" w:type="pct"/>
          </w:tcPr>
          <w:p w14:paraId="6496A9F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9" w:type="pct"/>
          </w:tcPr>
          <w:p w14:paraId="03035A6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32AFC39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1BEF24B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40614FE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7044658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" w:type="pct"/>
          </w:tcPr>
          <w:p w14:paraId="0AF7E6D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636007F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761DA51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0C579B87" w14:textId="77777777" w:rsidTr="0033589F">
        <w:tc>
          <w:tcPr>
            <w:tcW w:w="214" w:type="pct"/>
          </w:tcPr>
          <w:p w14:paraId="0A3944D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5212D54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378DEC1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5AA66D7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3DC262E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6558BDE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187A81D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</w:tcPr>
          <w:p w14:paraId="2ED4DC8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371D917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0463762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" w:type="pct"/>
          </w:tcPr>
          <w:p w14:paraId="76B9694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" w:type="pct"/>
          </w:tcPr>
          <w:p w14:paraId="4209775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9" w:type="pct"/>
          </w:tcPr>
          <w:p w14:paraId="0034A38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7E71E76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72C73C3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605D5A6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7861EE3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" w:type="pct"/>
          </w:tcPr>
          <w:p w14:paraId="5FFCBB2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7DA494B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2DEA309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530762C9" w14:textId="77777777" w:rsidTr="0033589F">
        <w:tc>
          <w:tcPr>
            <w:tcW w:w="214" w:type="pct"/>
          </w:tcPr>
          <w:p w14:paraId="17F64F2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5F466A9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2B743F9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25B8F6D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43E2BEF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6CC6002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03007E8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</w:tcPr>
          <w:p w14:paraId="4503013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1F539F9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661D215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" w:type="pct"/>
          </w:tcPr>
          <w:p w14:paraId="0694F22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" w:type="pct"/>
          </w:tcPr>
          <w:p w14:paraId="1B19A89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9" w:type="pct"/>
          </w:tcPr>
          <w:p w14:paraId="42648E9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26BE9DA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79B3F4D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07C5247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3114B7F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" w:type="pct"/>
          </w:tcPr>
          <w:p w14:paraId="02E2EE5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56DEC83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3BB2BCF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559D7FF9" w14:textId="77777777" w:rsidTr="0033589F">
        <w:tc>
          <w:tcPr>
            <w:tcW w:w="214" w:type="pct"/>
          </w:tcPr>
          <w:p w14:paraId="5D658ED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1C249A9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434AF18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2D200EF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41EA4A6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54345DB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77FC976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</w:tcPr>
          <w:p w14:paraId="3048A39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6DB947D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7806482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" w:type="pct"/>
          </w:tcPr>
          <w:p w14:paraId="240B68A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" w:type="pct"/>
          </w:tcPr>
          <w:p w14:paraId="64BB5A3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9" w:type="pct"/>
          </w:tcPr>
          <w:p w14:paraId="0281A22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4235F99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2BB5371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620FCD1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133BD3B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" w:type="pct"/>
          </w:tcPr>
          <w:p w14:paraId="793687B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3C0289E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4871ECF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7D6E7265" w14:textId="77777777" w:rsidTr="0033589F">
        <w:tc>
          <w:tcPr>
            <w:tcW w:w="214" w:type="pct"/>
          </w:tcPr>
          <w:p w14:paraId="16435A0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30E1D84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6333AAF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5032608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37AF027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4FFEC27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7B76EEE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</w:tcPr>
          <w:p w14:paraId="1CB8CD9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78B31B0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0A1FBB5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" w:type="pct"/>
          </w:tcPr>
          <w:p w14:paraId="7E6311F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" w:type="pct"/>
          </w:tcPr>
          <w:p w14:paraId="39B5C36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9" w:type="pct"/>
          </w:tcPr>
          <w:p w14:paraId="0D16B5D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3B49D38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1A44387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4636C19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3DAE671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" w:type="pct"/>
          </w:tcPr>
          <w:p w14:paraId="66B5F35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6D4602F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31ED735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29845C46" w14:textId="77777777" w:rsidTr="0033589F">
        <w:tc>
          <w:tcPr>
            <w:tcW w:w="214" w:type="pct"/>
          </w:tcPr>
          <w:p w14:paraId="112789D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34DF245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6F8107E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4418DF8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09449B0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27FB687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72E303F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</w:tcPr>
          <w:p w14:paraId="0A1C85D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0347FC1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7B9F273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" w:type="pct"/>
          </w:tcPr>
          <w:p w14:paraId="23B15F6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" w:type="pct"/>
          </w:tcPr>
          <w:p w14:paraId="66A5AFC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9" w:type="pct"/>
          </w:tcPr>
          <w:p w14:paraId="7D5582C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5487783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6C1CBBE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2561CE3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34319F8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" w:type="pct"/>
          </w:tcPr>
          <w:p w14:paraId="6EC2B03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3DEE756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001B11B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167ECB2C" w14:textId="77777777" w:rsidTr="0033589F">
        <w:tc>
          <w:tcPr>
            <w:tcW w:w="214" w:type="pct"/>
          </w:tcPr>
          <w:p w14:paraId="55D4B06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5B7FAEB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4C5E79C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5F726BD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43A0A2F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0499125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7F60311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</w:tcPr>
          <w:p w14:paraId="2848621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7BE8470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18F8B6C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" w:type="pct"/>
          </w:tcPr>
          <w:p w14:paraId="18879F0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" w:type="pct"/>
          </w:tcPr>
          <w:p w14:paraId="25EC504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9" w:type="pct"/>
          </w:tcPr>
          <w:p w14:paraId="75D1200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72C714D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5A76996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12E8BC0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0582DCD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" w:type="pct"/>
          </w:tcPr>
          <w:p w14:paraId="085F251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451D7B1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170784D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2972F5F7" w14:textId="77777777" w:rsidTr="0033589F">
        <w:tc>
          <w:tcPr>
            <w:tcW w:w="214" w:type="pct"/>
          </w:tcPr>
          <w:p w14:paraId="194525E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0CCB333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6A78458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230F4A1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1C9B3C1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0A5CF40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2B09A64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</w:tcPr>
          <w:p w14:paraId="2C3DACF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552072A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58DAD64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" w:type="pct"/>
          </w:tcPr>
          <w:p w14:paraId="5E5BD77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" w:type="pct"/>
          </w:tcPr>
          <w:p w14:paraId="04667A8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9" w:type="pct"/>
          </w:tcPr>
          <w:p w14:paraId="6A7755A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7F1D9B8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2DE40B7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2098BF7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1EF59C3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" w:type="pct"/>
          </w:tcPr>
          <w:p w14:paraId="4F7679A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0F2560F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2806D70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1C2FEC2A" w14:textId="77777777" w:rsidTr="0033589F">
        <w:tc>
          <w:tcPr>
            <w:tcW w:w="214" w:type="pct"/>
          </w:tcPr>
          <w:p w14:paraId="3A52CBD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1562B90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0761AED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497D51C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67B66FA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5CE5E38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7A57BDE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</w:tcPr>
          <w:p w14:paraId="131C9E9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4BFD84F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57E1C2D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" w:type="pct"/>
          </w:tcPr>
          <w:p w14:paraId="0AFD12F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" w:type="pct"/>
          </w:tcPr>
          <w:p w14:paraId="29CD6B8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9" w:type="pct"/>
          </w:tcPr>
          <w:p w14:paraId="48A376D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421394B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043CEC3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303E317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5CFBE93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" w:type="pct"/>
          </w:tcPr>
          <w:p w14:paraId="472E8DB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5FFE874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4299AA8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3CA3AD23" w14:textId="77777777" w:rsidTr="0033589F">
        <w:tc>
          <w:tcPr>
            <w:tcW w:w="214" w:type="pct"/>
          </w:tcPr>
          <w:p w14:paraId="7583C90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5BC4974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1FEBF7A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3A8977D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46C87F8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14D2206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5C31397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</w:tcPr>
          <w:p w14:paraId="6776CA0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5332083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41715E3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" w:type="pct"/>
          </w:tcPr>
          <w:p w14:paraId="3537A3E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" w:type="pct"/>
          </w:tcPr>
          <w:p w14:paraId="32983C9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9" w:type="pct"/>
          </w:tcPr>
          <w:p w14:paraId="1559855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265D003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58DE453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6212969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7E27F47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" w:type="pct"/>
          </w:tcPr>
          <w:p w14:paraId="5DDB9D9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4D3910E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214A5B7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27F6C756" w14:textId="77777777" w:rsidTr="0033589F">
        <w:tc>
          <w:tcPr>
            <w:tcW w:w="214" w:type="pct"/>
          </w:tcPr>
          <w:p w14:paraId="6E35E77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24FC97B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0955343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24C077D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06C37CB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1493E54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08D081A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</w:tcPr>
          <w:p w14:paraId="4209E25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103D102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11A26FC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" w:type="pct"/>
          </w:tcPr>
          <w:p w14:paraId="1FA61E0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" w:type="pct"/>
          </w:tcPr>
          <w:p w14:paraId="42DB918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9" w:type="pct"/>
          </w:tcPr>
          <w:p w14:paraId="7C6A690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194BA62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06320EF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4976048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4F98C29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" w:type="pct"/>
          </w:tcPr>
          <w:p w14:paraId="326D743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2C0F602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64E7B42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79802AA3" w14:textId="77777777" w:rsidTr="0033589F">
        <w:tc>
          <w:tcPr>
            <w:tcW w:w="214" w:type="pct"/>
          </w:tcPr>
          <w:p w14:paraId="4149E43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4AC3FD3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5BD744B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6C74BAE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5532611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08C3AC4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55B4584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</w:tcPr>
          <w:p w14:paraId="02ACC3F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38E6987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0174273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" w:type="pct"/>
          </w:tcPr>
          <w:p w14:paraId="6011178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" w:type="pct"/>
          </w:tcPr>
          <w:p w14:paraId="0ABFCEB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9" w:type="pct"/>
          </w:tcPr>
          <w:p w14:paraId="7B6A046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2D3850B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647D603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38E0C86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227476D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" w:type="pct"/>
          </w:tcPr>
          <w:p w14:paraId="68FF55F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2691D25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433F969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2F8325C9" w14:textId="77777777" w:rsidTr="0033589F">
        <w:tc>
          <w:tcPr>
            <w:tcW w:w="214" w:type="pct"/>
          </w:tcPr>
          <w:p w14:paraId="44F0B9F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621BBB4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5CED997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22256D4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10DE311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370DC8D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26DFEF7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</w:tcPr>
          <w:p w14:paraId="77F2D45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39C8F03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6CB422F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" w:type="pct"/>
          </w:tcPr>
          <w:p w14:paraId="55ADD49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" w:type="pct"/>
          </w:tcPr>
          <w:p w14:paraId="08C178B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9" w:type="pct"/>
          </w:tcPr>
          <w:p w14:paraId="01404EB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1B17596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69CCB4D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6D4319F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42494B7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" w:type="pct"/>
          </w:tcPr>
          <w:p w14:paraId="10E0E99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1F6D81F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471FF19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41186885" w14:textId="77777777" w:rsidTr="0033589F">
        <w:tc>
          <w:tcPr>
            <w:tcW w:w="214" w:type="pct"/>
          </w:tcPr>
          <w:p w14:paraId="554D6F4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16B1E54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41B5DEB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792EBB7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10DBD1E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5C0F570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538A09B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</w:tcPr>
          <w:p w14:paraId="71A3CCC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33F4E96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55ABFEB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" w:type="pct"/>
          </w:tcPr>
          <w:p w14:paraId="4256D56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" w:type="pct"/>
          </w:tcPr>
          <w:p w14:paraId="1846532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9" w:type="pct"/>
          </w:tcPr>
          <w:p w14:paraId="5CF0942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14704A4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32DD47E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6E1D1E4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6E20233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" w:type="pct"/>
          </w:tcPr>
          <w:p w14:paraId="61F424D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6E360B9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2A66B41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39867F8E" w14:textId="77777777" w:rsidTr="0033589F">
        <w:tc>
          <w:tcPr>
            <w:tcW w:w="214" w:type="pct"/>
          </w:tcPr>
          <w:p w14:paraId="606E81B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0A72592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5FD36F6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4D64D53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3055B92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63AC591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65E2BE5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</w:tcPr>
          <w:p w14:paraId="46ACFA8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7513EE9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18B5507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" w:type="pct"/>
          </w:tcPr>
          <w:p w14:paraId="7EDC492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" w:type="pct"/>
          </w:tcPr>
          <w:p w14:paraId="63EE72C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9" w:type="pct"/>
          </w:tcPr>
          <w:p w14:paraId="4DB5CC1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5263E7C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5DC05B9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3786B1E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4564DDE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" w:type="pct"/>
          </w:tcPr>
          <w:p w14:paraId="49A132E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482B38F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3D351C2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089D307D" w14:textId="77777777" w:rsidTr="0033589F">
        <w:tc>
          <w:tcPr>
            <w:tcW w:w="214" w:type="pct"/>
          </w:tcPr>
          <w:p w14:paraId="77D82D9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3B5922B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659596E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36CA0BC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0031D90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135FF3A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63132F2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</w:tcPr>
          <w:p w14:paraId="7204B91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3A3CEC0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4E370E5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" w:type="pct"/>
          </w:tcPr>
          <w:p w14:paraId="312D5AD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" w:type="pct"/>
          </w:tcPr>
          <w:p w14:paraId="34020DD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9" w:type="pct"/>
          </w:tcPr>
          <w:p w14:paraId="4DDAE6D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61D6ED9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0D64D29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6FF0529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719DFD6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" w:type="pct"/>
          </w:tcPr>
          <w:p w14:paraId="550ED38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34D6833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2473C6C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52542C4E" w14:textId="77777777" w:rsidTr="0033589F">
        <w:tc>
          <w:tcPr>
            <w:tcW w:w="214" w:type="pct"/>
          </w:tcPr>
          <w:p w14:paraId="1159D26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3DE871B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1960105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15609C2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36541C6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53D25BC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4817E29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</w:tcPr>
          <w:p w14:paraId="575DB4D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40F090F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67F58E1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" w:type="pct"/>
          </w:tcPr>
          <w:p w14:paraId="525A1EE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" w:type="pct"/>
          </w:tcPr>
          <w:p w14:paraId="6660E72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9" w:type="pct"/>
          </w:tcPr>
          <w:p w14:paraId="2E917FF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1EE6FFA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1EEB344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4040D2D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11E48C0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" w:type="pct"/>
          </w:tcPr>
          <w:p w14:paraId="07DC6B7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2E13914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3FB9B4A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6F5ACEFE" w14:textId="77777777" w:rsidTr="0033589F">
        <w:tc>
          <w:tcPr>
            <w:tcW w:w="214" w:type="pct"/>
          </w:tcPr>
          <w:p w14:paraId="02348AA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34B8B64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2D34F0A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6300E5A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3476E6E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5083E37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6EBAEA2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</w:tcPr>
          <w:p w14:paraId="13B5DFC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435636F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5D86CC7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" w:type="pct"/>
          </w:tcPr>
          <w:p w14:paraId="175EAFF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" w:type="pct"/>
          </w:tcPr>
          <w:p w14:paraId="2690B20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9" w:type="pct"/>
          </w:tcPr>
          <w:p w14:paraId="180A8B9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6799D98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143BCAD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54E0908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4615C51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" w:type="pct"/>
          </w:tcPr>
          <w:p w14:paraId="4C36DDB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6FE4B7E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3471085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185A2D1E" w14:textId="77777777" w:rsidTr="0033589F">
        <w:tc>
          <w:tcPr>
            <w:tcW w:w="214" w:type="pct"/>
          </w:tcPr>
          <w:p w14:paraId="09C3E61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3B5F48C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517842F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0DAD4EC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4CB2F9D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09284C2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69FE6F3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</w:tcPr>
          <w:p w14:paraId="60FCDB1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5F6E840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2DCB1B7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" w:type="pct"/>
          </w:tcPr>
          <w:p w14:paraId="63E97CC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" w:type="pct"/>
          </w:tcPr>
          <w:p w14:paraId="0F656C6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9" w:type="pct"/>
          </w:tcPr>
          <w:p w14:paraId="40FCCAD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3CFF6E8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</w:tcPr>
          <w:p w14:paraId="2E3F2C1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14:paraId="488C724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4F08356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" w:type="pct"/>
          </w:tcPr>
          <w:p w14:paraId="08F4973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pct"/>
          </w:tcPr>
          <w:p w14:paraId="2A58FB2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32A8FF6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6819B8F" w14:textId="77777777" w:rsidR="00234DCD" w:rsidRDefault="00234DCD" w:rsidP="00F472A0"/>
    <w:p w14:paraId="4539979D" w14:textId="77777777" w:rsidR="00234DCD" w:rsidRDefault="00234DCD" w:rsidP="00F472A0"/>
    <w:p w14:paraId="4D7A33A2" w14:textId="77777777" w:rsidR="00234DCD" w:rsidRDefault="00234DCD" w:rsidP="00F472A0"/>
    <w:p w14:paraId="641BA045" w14:textId="77777777" w:rsidR="00234DCD" w:rsidRDefault="00234DCD" w:rsidP="00F472A0"/>
    <w:p w14:paraId="12E06FC7" w14:textId="295F3749" w:rsidR="00234DCD" w:rsidRDefault="00234DCD" w:rsidP="00F472A0"/>
    <w:p w14:paraId="44D8A2F7" w14:textId="45F0C774" w:rsidR="00145358" w:rsidRDefault="00145358" w:rsidP="00F472A0"/>
    <w:p w14:paraId="4120924B" w14:textId="19992954" w:rsidR="00145358" w:rsidRDefault="00145358" w:rsidP="00F472A0"/>
    <w:p w14:paraId="23D34C71" w14:textId="77777777" w:rsidR="00145358" w:rsidRDefault="00145358" w:rsidP="00F472A0"/>
    <w:p w14:paraId="472CF0AC" w14:textId="77777777" w:rsidR="00234DCD" w:rsidRDefault="00234DCD" w:rsidP="00F472A0"/>
    <w:p w14:paraId="2219C5FC" w14:textId="77777777" w:rsidR="00234DCD" w:rsidRDefault="00234DCD" w:rsidP="00F472A0"/>
    <w:p w14:paraId="51CD23AC" w14:textId="77777777" w:rsidR="00234DCD" w:rsidRDefault="00234DCD" w:rsidP="00F472A0"/>
    <w:p w14:paraId="45DE5021" w14:textId="77777777" w:rsidR="00234DCD" w:rsidRDefault="00234DCD" w:rsidP="00F472A0"/>
    <w:tbl>
      <w:tblPr>
        <w:tblW w:w="5000" w:type="pct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91"/>
        <w:gridCol w:w="826"/>
        <w:gridCol w:w="679"/>
        <w:gridCol w:w="882"/>
        <w:gridCol w:w="623"/>
        <w:gridCol w:w="791"/>
        <w:gridCol w:w="570"/>
        <w:gridCol w:w="849"/>
        <w:gridCol w:w="567"/>
        <w:gridCol w:w="647"/>
        <w:gridCol w:w="814"/>
        <w:gridCol w:w="858"/>
        <w:gridCol w:w="873"/>
        <w:gridCol w:w="629"/>
        <w:gridCol w:w="573"/>
        <w:gridCol w:w="711"/>
        <w:gridCol w:w="708"/>
        <w:gridCol w:w="849"/>
        <w:gridCol w:w="741"/>
      </w:tblGrid>
      <w:tr w:rsidR="00521097" w:rsidRPr="00C72990" w14:paraId="4364AE8A" w14:textId="77777777" w:rsidTr="0033589F">
        <w:trPr>
          <w:trHeight w:val="491"/>
        </w:trPr>
        <w:tc>
          <w:tcPr>
            <w:tcW w:w="5000" w:type="pct"/>
            <w:gridSpan w:val="20"/>
            <w:tcBorders>
              <w:left w:val="single" w:sz="4" w:space="0" w:color="auto"/>
            </w:tcBorders>
          </w:tcPr>
          <w:p w14:paraId="7CB4E93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lastRenderedPageBreak/>
              <w:t>в т.ч. объем средств на исполнение расходного обязательства без учета расходов на осуществление капитальных вложений в объекты муниципальной собственности</w:t>
            </w:r>
          </w:p>
        </w:tc>
      </w:tr>
      <w:tr w:rsidR="00521097" w:rsidRPr="00C72990" w14:paraId="032040CE" w14:textId="77777777" w:rsidTr="0033589F">
        <w:tblPrEx>
          <w:tblBorders>
            <w:left w:val="single" w:sz="4" w:space="0" w:color="auto"/>
            <w:right w:val="nil"/>
          </w:tblBorders>
        </w:tblPrEx>
        <w:tc>
          <w:tcPr>
            <w:tcW w:w="2481" w:type="pct"/>
            <w:gridSpan w:val="10"/>
            <w:tcBorders>
              <w:right w:val="single" w:sz="4" w:space="0" w:color="auto"/>
            </w:tcBorders>
          </w:tcPr>
          <w:p w14:paraId="0888B4D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отчетный 20__ г.</w:t>
            </w:r>
          </w:p>
        </w:tc>
        <w:tc>
          <w:tcPr>
            <w:tcW w:w="1300" w:type="pct"/>
            <w:gridSpan w:val="5"/>
            <w:tcBorders>
              <w:right w:val="single" w:sz="4" w:space="0" w:color="auto"/>
            </w:tcBorders>
          </w:tcPr>
          <w:p w14:paraId="7F8E1AE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текущий 20__ г.</w:t>
            </w:r>
          </w:p>
        </w:tc>
        <w:tc>
          <w:tcPr>
            <w:tcW w:w="1219" w:type="pct"/>
            <w:gridSpan w:val="5"/>
            <w:tcBorders>
              <w:right w:val="single" w:sz="4" w:space="0" w:color="auto"/>
            </w:tcBorders>
          </w:tcPr>
          <w:p w14:paraId="09AB13B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очередной 20__ г.</w:t>
            </w:r>
          </w:p>
        </w:tc>
      </w:tr>
      <w:tr w:rsidR="00521097" w:rsidRPr="00C72990" w14:paraId="3509F255" w14:textId="77777777" w:rsidTr="0033589F">
        <w:tblPrEx>
          <w:tblBorders>
            <w:left w:val="single" w:sz="4" w:space="0" w:color="auto"/>
          </w:tblBorders>
        </w:tblPrEx>
        <w:trPr>
          <w:trHeight w:val="176"/>
        </w:trPr>
        <w:tc>
          <w:tcPr>
            <w:tcW w:w="512" w:type="pct"/>
            <w:gridSpan w:val="2"/>
          </w:tcPr>
          <w:p w14:paraId="0762D2D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12" w:type="pct"/>
            <w:gridSpan w:val="2"/>
          </w:tcPr>
          <w:p w14:paraId="753F37D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в т.ч. за счет целевых средств федерального бюджета</w:t>
            </w:r>
          </w:p>
        </w:tc>
        <w:tc>
          <w:tcPr>
            <w:tcW w:w="512" w:type="pct"/>
            <w:gridSpan w:val="2"/>
          </w:tcPr>
          <w:p w14:paraId="154DB9E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в т.ч. за счет целевых средств регионального бюджета</w:t>
            </w:r>
          </w:p>
        </w:tc>
        <w:tc>
          <w:tcPr>
            <w:tcW w:w="463" w:type="pct"/>
            <w:gridSpan w:val="2"/>
          </w:tcPr>
          <w:p w14:paraId="61E224F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в т.ч. за счет прочих безвозмездных поступлений, включая средства фондов</w:t>
            </w:r>
          </w:p>
        </w:tc>
        <w:tc>
          <w:tcPr>
            <w:tcW w:w="482" w:type="pct"/>
            <w:gridSpan w:val="2"/>
          </w:tcPr>
          <w:p w14:paraId="3BB010B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в т.ч. за счет средств местных бюджетов</w:t>
            </w:r>
          </w:p>
        </w:tc>
        <w:tc>
          <w:tcPr>
            <w:tcW w:w="220" w:type="pct"/>
            <w:vMerge w:val="restart"/>
          </w:tcPr>
          <w:p w14:paraId="6C7DE3D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77" w:type="pct"/>
            <w:vMerge w:val="restart"/>
          </w:tcPr>
          <w:p w14:paraId="3499B0A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в т.ч. за счет целевых средств федерального бюджета</w:t>
            </w:r>
          </w:p>
        </w:tc>
        <w:tc>
          <w:tcPr>
            <w:tcW w:w="292" w:type="pct"/>
            <w:vMerge w:val="restart"/>
          </w:tcPr>
          <w:p w14:paraId="0719D2F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в т.ч. за счет целевых средств регионального бюджета</w:t>
            </w:r>
          </w:p>
        </w:tc>
        <w:tc>
          <w:tcPr>
            <w:tcW w:w="297" w:type="pct"/>
            <w:vMerge w:val="restart"/>
          </w:tcPr>
          <w:p w14:paraId="04BE928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в т.ч. за счет прочих безвозмездных поступлений, включая средства фондов</w:t>
            </w:r>
          </w:p>
        </w:tc>
        <w:tc>
          <w:tcPr>
            <w:tcW w:w="214" w:type="pct"/>
            <w:vMerge w:val="restart"/>
          </w:tcPr>
          <w:p w14:paraId="1E087EF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в т.ч. за счет средств местных бюджетов</w:t>
            </w:r>
          </w:p>
        </w:tc>
        <w:tc>
          <w:tcPr>
            <w:tcW w:w="195" w:type="pct"/>
            <w:vMerge w:val="restart"/>
          </w:tcPr>
          <w:p w14:paraId="46FAAFF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42" w:type="pct"/>
            <w:vMerge w:val="restart"/>
          </w:tcPr>
          <w:p w14:paraId="1A3DEE2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в т.ч. за счет целевых средств федерального бюджета</w:t>
            </w:r>
          </w:p>
        </w:tc>
        <w:tc>
          <w:tcPr>
            <w:tcW w:w="241" w:type="pct"/>
            <w:vMerge w:val="restart"/>
          </w:tcPr>
          <w:p w14:paraId="54E609F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в т.ч. за счет целевых средств регионального бюджета</w:t>
            </w:r>
          </w:p>
        </w:tc>
        <w:tc>
          <w:tcPr>
            <w:tcW w:w="289" w:type="pct"/>
            <w:vMerge w:val="restart"/>
          </w:tcPr>
          <w:p w14:paraId="1818FA4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в т.ч. за счет прочих безвозмездных поступлений, включая средства фондов</w:t>
            </w:r>
          </w:p>
        </w:tc>
        <w:tc>
          <w:tcPr>
            <w:tcW w:w="252" w:type="pct"/>
            <w:vMerge w:val="restart"/>
          </w:tcPr>
          <w:p w14:paraId="1145924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в т.ч. за счет средств местных бюджетов</w:t>
            </w:r>
          </w:p>
        </w:tc>
      </w:tr>
      <w:tr w:rsidR="00521097" w:rsidRPr="00C72990" w14:paraId="7D52BC6C" w14:textId="77777777" w:rsidTr="0033589F">
        <w:tblPrEx>
          <w:tblBorders>
            <w:left w:val="single" w:sz="4" w:space="0" w:color="auto"/>
          </w:tblBorders>
        </w:tblPrEx>
        <w:tc>
          <w:tcPr>
            <w:tcW w:w="311" w:type="pct"/>
          </w:tcPr>
          <w:p w14:paraId="59A26B5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утвержденные бюджетные назначения</w:t>
            </w:r>
          </w:p>
        </w:tc>
        <w:tc>
          <w:tcPr>
            <w:tcW w:w="201" w:type="pct"/>
          </w:tcPr>
          <w:p w14:paraId="46FDA96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  <w:tc>
          <w:tcPr>
            <w:tcW w:w="281" w:type="pct"/>
          </w:tcPr>
          <w:p w14:paraId="0C57928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утвержденные бюджетные назначения</w:t>
            </w:r>
          </w:p>
        </w:tc>
        <w:tc>
          <w:tcPr>
            <w:tcW w:w="231" w:type="pct"/>
          </w:tcPr>
          <w:p w14:paraId="169C356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  <w:tc>
          <w:tcPr>
            <w:tcW w:w="300" w:type="pct"/>
          </w:tcPr>
          <w:p w14:paraId="01B9A8C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утвержденные бюджетные назначения</w:t>
            </w:r>
          </w:p>
        </w:tc>
        <w:tc>
          <w:tcPr>
            <w:tcW w:w="212" w:type="pct"/>
          </w:tcPr>
          <w:p w14:paraId="4A8BC30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  <w:tc>
          <w:tcPr>
            <w:tcW w:w="269" w:type="pct"/>
          </w:tcPr>
          <w:p w14:paraId="6EC52E3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утвержденные бюджетные назначения</w:t>
            </w:r>
          </w:p>
        </w:tc>
        <w:tc>
          <w:tcPr>
            <w:tcW w:w="194" w:type="pct"/>
          </w:tcPr>
          <w:p w14:paraId="1D8A186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  <w:tc>
          <w:tcPr>
            <w:tcW w:w="289" w:type="pct"/>
          </w:tcPr>
          <w:p w14:paraId="55D79C3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утвержденные бюджетные назначения</w:t>
            </w:r>
          </w:p>
        </w:tc>
        <w:tc>
          <w:tcPr>
            <w:tcW w:w="193" w:type="pct"/>
          </w:tcPr>
          <w:p w14:paraId="4B90873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  <w:tc>
          <w:tcPr>
            <w:tcW w:w="220" w:type="pct"/>
            <w:vMerge/>
          </w:tcPr>
          <w:p w14:paraId="029FA997" w14:textId="77777777" w:rsidR="00521097" w:rsidRPr="00C72990" w:rsidRDefault="00521097" w:rsidP="0033589F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vMerge/>
          </w:tcPr>
          <w:p w14:paraId="4239B53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  <w:vMerge/>
          </w:tcPr>
          <w:p w14:paraId="3AE9AAA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" w:type="pct"/>
            <w:vMerge/>
          </w:tcPr>
          <w:p w14:paraId="314528A1" w14:textId="77777777" w:rsidR="00521097" w:rsidRPr="00C72990" w:rsidRDefault="00521097" w:rsidP="0033589F">
            <w:pPr>
              <w:rPr>
                <w:sz w:val="22"/>
                <w:szCs w:val="22"/>
              </w:rPr>
            </w:pPr>
          </w:p>
        </w:tc>
        <w:tc>
          <w:tcPr>
            <w:tcW w:w="214" w:type="pct"/>
            <w:vMerge/>
          </w:tcPr>
          <w:p w14:paraId="45347F6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  <w:vMerge/>
          </w:tcPr>
          <w:p w14:paraId="0A08873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vMerge/>
          </w:tcPr>
          <w:p w14:paraId="0438C31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</w:tcPr>
          <w:p w14:paraId="10A12F5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14:paraId="12A1B1E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  <w:vMerge/>
          </w:tcPr>
          <w:p w14:paraId="60321B6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7292E91A" w14:textId="77777777" w:rsidTr="0033589F">
        <w:tblPrEx>
          <w:tblBorders>
            <w:left w:val="single" w:sz="4" w:space="0" w:color="auto"/>
          </w:tblBorders>
        </w:tblPrEx>
        <w:trPr>
          <w:trHeight w:val="21"/>
        </w:trPr>
        <w:tc>
          <w:tcPr>
            <w:tcW w:w="311" w:type="pct"/>
          </w:tcPr>
          <w:p w14:paraId="6A13724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201" w:type="pct"/>
          </w:tcPr>
          <w:p w14:paraId="0714993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281" w:type="pct"/>
          </w:tcPr>
          <w:p w14:paraId="3C46910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231" w:type="pct"/>
          </w:tcPr>
          <w:p w14:paraId="7A3655F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300" w:type="pct"/>
          </w:tcPr>
          <w:p w14:paraId="118BD25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212" w:type="pct"/>
          </w:tcPr>
          <w:p w14:paraId="3C1070A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269" w:type="pct"/>
          </w:tcPr>
          <w:p w14:paraId="5DBD85F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58</w:t>
            </w:r>
          </w:p>
        </w:tc>
        <w:tc>
          <w:tcPr>
            <w:tcW w:w="194" w:type="pct"/>
          </w:tcPr>
          <w:p w14:paraId="4ACA08E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289" w:type="pct"/>
          </w:tcPr>
          <w:p w14:paraId="43C4AFD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93" w:type="pct"/>
          </w:tcPr>
          <w:p w14:paraId="6B9B3CE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220" w:type="pct"/>
          </w:tcPr>
          <w:p w14:paraId="3D7C235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62</w:t>
            </w:r>
          </w:p>
        </w:tc>
        <w:tc>
          <w:tcPr>
            <w:tcW w:w="277" w:type="pct"/>
          </w:tcPr>
          <w:p w14:paraId="5E63934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292" w:type="pct"/>
          </w:tcPr>
          <w:p w14:paraId="2D169F4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64</w:t>
            </w:r>
          </w:p>
        </w:tc>
        <w:tc>
          <w:tcPr>
            <w:tcW w:w="297" w:type="pct"/>
          </w:tcPr>
          <w:p w14:paraId="57E94A5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214" w:type="pct"/>
          </w:tcPr>
          <w:p w14:paraId="2BD707B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66</w:t>
            </w:r>
          </w:p>
        </w:tc>
        <w:tc>
          <w:tcPr>
            <w:tcW w:w="195" w:type="pct"/>
          </w:tcPr>
          <w:p w14:paraId="734FABD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67</w:t>
            </w:r>
          </w:p>
        </w:tc>
        <w:tc>
          <w:tcPr>
            <w:tcW w:w="242" w:type="pct"/>
          </w:tcPr>
          <w:p w14:paraId="5280C91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241" w:type="pct"/>
          </w:tcPr>
          <w:p w14:paraId="31B09F1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69</w:t>
            </w:r>
          </w:p>
        </w:tc>
        <w:tc>
          <w:tcPr>
            <w:tcW w:w="289" w:type="pct"/>
          </w:tcPr>
          <w:p w14:paraId="5FD37C8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252" w:type="pct"/>
          </w:tcPr>
          <w:p w14:paraId="4F5E5FE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71</w:t>
            </w:r>
          </w:p>
        </w:tc>
      </w:tr>
      <w:tr w:rsidR="00521097" w:rsidRPr="00C72990" w14:paraId="02766476" w14:textId="77777777" w:rsidTr="0033589F">
        <w:tblPrEx>
          <w:tblBorders>
            <w:left w:val="single" w:sz="4" w:space="0" w:color="auto"/>
          </w:tblBorders>
        </w:tblPrEx>
        <w:tc>
          <w:tcPr>
            <w:tcW w:w="311" w:type="pct"/>
          </w:tcPr>
          <w:p w14:paraId="09057AC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" w:type="pct"/>
          </w:tcPr>
          <w:p w14:paraId="32436F7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</w:tcPr>
          <w:p w14:paraId="6018264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" w:type="pct"/>
          </w:tcPr>
          <w:p w14:paraId="19809FC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" w:type="pct"/>
          </w:tcPr>
          <w:p w14:paraId="767D403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3E14A7E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397994B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" w:type="pct"/>
          </w:tcPr>
          <w:p w14:paraId="084A335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21A0D08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</w:tcPr>
          <w:p w14:paraId="316B78F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030BA97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717113F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</w:tcPr>
          <w:p w14:paraId="1A18E85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" w:type="pct"/>
          </w:tcPr>
          <w:p w14:paraId="4896461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480CD80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</w:tcPr>
          <w:p w14:paraId="2FC9147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5022AD0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5D54242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7FFAF03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</w:tcPr>
          <w:p w14:paraId="58DF1D5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69D21E50" w14:textId="77777777" w:rsidTr="0033589F">
        <w:tblPrEx>
          <w:tblBorders>
            <w:left w:val="single" w:sz="4" w:space="0" w:color="auto"/>
          </w:tblBorders>
        </w:tblPrEx>
        <w:tc>
          <w:tcPr>
            <w:tcW w:w="311" w:type="pct"/>
          </w:tcPr>
          <w:p w14:paraId="12F8B70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" w:type="pct"/>
          </w:tcPr>
          <w:p w14:paraId="6A91FE7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</w:tcPr>
          <w:p w14:paraId="7DDC7FF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" w:type="pct"/>
          </w:tcPr>
          <w:p w14:paraId="0F26D57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" w:type="pct"/>
          </w:tcPr>
          <w:p w14:paraId="5FD7234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5B71ECE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3C995E8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" w:type="pct"/>
          </w:tcPr>
          <w:p w14:paraId="62CB9B3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380E355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</w:tcPr>
          <w:p w14:paraId="14222D5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7E3151E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452087E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</w:tcPr>
          <w:p w14:paraId="0C097E9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" w:type="pct"/>
          </w:tcPr>
          <w:p w14:paraId="634ADF2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4A604CD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</w:tcPr>
          <w:p w14:paraId="6B6F996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335C2BE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720E0F8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207634C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</w:tcPr>
          <w:p w14:paraId="71D3EA5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43031587" w14:textId="77777777" w:rsidTr="0033589F">
        <w:tblPrEx>
          <w:tblBorders>
            <w:left w:val="single" w:sz="4" w:space="0" w:color="auto"/>
          </w:tblBorders>
        </w:tblPrEx>
        <w:tc>
          <w:tcPr>
            <w:tcW w:w="311" w:type="pct"/>
          </w:tcPr>
          <w:p w14:paraId="3CE1D61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" w:type="pct"/>
          </w:tcPr>
          <w:p w14:paraId="3EDE902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</w:tcPr>
          <w:p w14:paraId="7B4C648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" w:type="pct"/>
          </w:tcPr>
          <w:p w14:paraId="3CB8A83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" w:type="pct"/>
          </w:tcPr>
          <w:p w14:paraId="131B244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134B4B6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4A995EB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" w:type="pct"/>
          </w:tcPr>
          <w:p w14:paraId="78D2EB8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4EA215C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</w:tcPr>
          <w:p w14:paraId="3B2A194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5918BC8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2504FA3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</w:tcPr>
          <w:p w14:paraId="4B0080F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" w:type="pct"/>
          </w:tcPr>
          <w:p w14:paraId="6D5FCA1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0ED97A3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</w:tcPr>
          <w:p w14:paraId="4832C5D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5EDC502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44FB9E7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03FC15B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</w:tcPr>
          <w:p w14:paraId="78D94A4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6DD74119" w14:textId="77777777" w:rsidTr="0033589F">
        <w:tblPrEx>
          <w:tblBorders>
            <w:left w:val="single" w:sz="4" w:space="0" w:color="auto"/>
          </w:tblBorders>
        </w:tblPrEx>
        <w:tc>
          <w:tcPr>
            <w:tcW w:w="311" w:type="pct"/>
          </w:tcPr>
          <w:p w14:paraId="685DBB9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" w:type="pct"/>
          </w:tcPr>
          <w:p w14:paraId="6EF1E6F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</w:tcPr>
          <w:p w14:paraId="5135A50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" w:type="pct"/>
          </w:tcPr>
          <w:p w14:paraId="1208288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" w:type="pct"/>
          </w:tcPr>
          <w:p w14:paraId="5E068A1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3BED960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24A0C74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" w:type="pct"/>
          </w:tcPr>
          <w:p w14:paraId="4709047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3FFD531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</w:tcPr>
          <w:p w14:paraId="7469C84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193683E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5B6FCD1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</w:tcPr>
          <w:p w14:paraId="6B1B31A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" w:type="pct"/>
          </w:tcPr>
          <w:p w14:paraId="0D4CFF7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5DF1D87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</w:tcPr>
          <w:p w14:paraId="220B263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20C556D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4DA1F1B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58C2D15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</w:tcPr>
          <w:p w14:paraId="44E705D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557A6F3A" w14:textId="77777777" w:rsidTr="0033589F">
        <w:tblPrEx>
          <w:tblBorders>
            <w:left w:val="single" w:sz="4" w:space="0" w:color="auto"/>
          </w:tblBorders>
        </w:tblPrEx>
        <w:tc>
          <w:tcPr>
            <w:tcW w:w="311" w:type="pct"/>
          </w:tcPr>
          <w:p w14:paraId="75E946E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" w:type="pct"/>
          </w:tcPr>
          <w:p w14:paraId="1152F33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</w:tcPr>
          <w:p w14:paraId="3648C42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" w:type="pct"/>
          </w:tcPr>
          <w:p w14:paraId="209A7AE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" w:type="pct"/>
          </w:tcPr>
          <w:p w14:paraId="61694B6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1F7F833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79D8CC8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" w:type="pct"/>
          </w:tcPr>
          <w:p w14:paraId="0D2B868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59D4AC1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</w:tcPr>
          <w:p w14:paraId="4EDB511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4EC2AB8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1D3C5C6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</w:tcPr>
          <w:p w14:paraId="2FB0970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" w:type="pct"/>
          </w:tcPr>
          <w:p w14:paraId="249EE4A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7EB7815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</w:tcPr>
          <w:p w14:paraId="60EA8F5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2189220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24EADC8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611A0DA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</w:tcPr>
          <w:p w14:paraId="3F8B139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4DC3E59E" w14:textId="77777777" w:rsidTr="0033589F">
        <w:tblPrEx>
          <w:tblBorders>
            <w:left w:val="single" w:sz="4" w:space="0" w:color="auto"/>
          </w:tblBorders>
        </w:tblPrEx>
        <w:tc>
          <w:tcPr>
            <w:tcW w:w="311" w:type="pct"/>
          </w:tcPr>
          <w:p w14:paraId="5509DDD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" w:type="pct"/>
          </w:tcPr>
          <w:p w14:paraId="7690257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</w:tcPr>
          <w:p w14:paraId="12F963E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" w:type="pct"/>
          </w:tcPr>
          <w:p w14:paraId="047B48F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" w:type="pct"/>
          </w:tcPr>
          <w:p w14:paraId="08AA618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0B6D3EC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790F43D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" w:type="pct"/>
          </w:tcPr>
          <w:p w14:paraId="59AA9B9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0120063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</w:tcPr>
          <w:p w14:paraId="449C1AD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33BE8B4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2FF26B6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</w:tcPr>
          <w:p w14:paraId="020E256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" w:type="pct"/>
          </w:tcPr>
          <w:p w14:paraId="73BCDC7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2F62C67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</w:tcPr>
          <w:p w14:paraId="7B643F6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4FE16ED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16671EA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0D10BF7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</w:tcPr>
          <w:p w14:paraId="568F2D2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0C0B4787" w14:textId="77777777" w:rsidTr="0033589F">
        <w:tblPrEx>
          <w:tblBorders>
            <w:left w:val="single" w:sz="4" w:space="0" w:color="auto"/>
          </w:tblBorders>
        </w:tblPrEx>
        <w:tc>
          <w:tcPr>
            <w:tcW w:w="311" w:type="pct"/>
          </w:tcPr>
          <w:p w14:paraId="6F4CBDE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" w:type="pct"/>
          </w:tcPr>
          <w:p w14:paraId="6E1F440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</w:tcPr>
          <w:p w14:paraId="4080AD9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" w:type="pct"/>
          </w:tcPr>
          <w:p w14:paraId="23910C0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" w:type="pct"/>
          </w:tcPr>
          <w:p w14:paraId="0E86E73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686038A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4E6AA0E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" w:type="pct"/>
          </w:tcPr>
          <w:p w14:paraId="6BAAD0B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131716A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</w:tcPr>
          <w:p w14:paraId="77CC50B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7442679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328CA1F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</w:tcPr>
          <w:p w14:paraId="582E245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" w:type="pct"/>
          </w:tcPr>
          <w:p w14:paraId="7D34425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58E1FAA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</w:tcPr>
          <w:p w14:paraId="705A3DB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50FEC69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591637C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446760E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</w:tcPr>
          <w:p w14:paraId="4CFC746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532E1C90" w14:textId="77777777" w:rsidTr="0033589F">
        <w:tblPrEx>
          <w:tblBorders>
            <w:left w:val="single" w:sz="4" w:space="0" w:color="auto"/>
          </w:tblBorders>
        </w:tblPrEx>
        <w:tc>
          <w:tcPr>
            <w:tcW w:w="311" w:type="pct"/>
          </w:tcPr>
          <w:p w14:paraId="27C3B5E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" w:type="pct"/>
          </w:tcPr>
          <w:p w14:paraId="1A26FB3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</w:tcPr>
          <w:p w14:paraId="647F8C8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" w:type="pct"/>
          </w:tcPr>
          <w:p w14:paraId="0C3FB97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" w:type="pct"/>
          </w:tcPr>
          <w:p w14:paraId="03BAE59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3405D5A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5EE12ED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" w:type="pct"/>
          </w:tcPr>
          <w:p w14:paraId="7FCE040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1D7C92C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</w:tcPr>
          <w:p w14:paraId="4F178BD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555DD0F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0B265D3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</w:tcPr>
          <w:p w14:paraId="59D3A7E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" w:type="pct"/>
          </w:tcPr>
          <w:p w14:paraId="27DD325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6BE1233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</w:tcPr>
          <w:p w14:paraId="37121A7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4C8DA3A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70CB99B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4DD4610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</w:tcPr>
          <w:p w14:paraId="679B7D9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1B65A6FA" w14:textId="77777777" w:rsidTr="0033589F">
        <w:tblPrEx>
          <w:tblBorders>
            <w:left w:val="single" w:sz="4" w:space="0" w:color="auto"/>
          </w:tblBorders>
        </w:tblPrEx>
        <w:tc>
          <w:tcPr>
            <w:tcW w:w="311" w:type="pct"/>
          </w:tcPr>
          <w:p w14:paraId="2B0AB32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" w:type="pct"/>
          </w:tcPr>
          <w:p w14:paraId="5488B0A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</w:tcPr>
          <w:p w14:paraId="1AED87F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" w:type="pct"/>
          </w:tcPr>
          <w:p w14:paraId="25865A1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" w:type="pct"/>
          </w:tcPr>
          <w:p w14:paraId="2E3AD6C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224E99D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3C7179A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" w:type="pct"/>
          </w:tcPr>
          <w:p w14:paraId="685477E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0B896F6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</w:tcPr>
          <w:p w14:paraId="3284888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2175A9E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3A0327F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</w:tcPr>
          <w:p w14:paraId="2620A83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" w:type="pct"/>
          </w:tcPr>
          <w:p w14:paraId="4DE2010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724E221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</w:tcPr>
          <w:p w14:paraId="3A7F91B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4B05278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1FC9C23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1A2D0BA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</w:tcPr>
          <w:p w14:paraId="4D24E4A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4D914556" w14:textId="77777777" w:rsidTr="0033589F">
        <w:tblPrEx>
          <w:tblBorders>
            <w:left w:val="single" w:sz="4" w:space="0" w:color="auto"/>
          </w:tblBorders>
        </w:tblPrEx>
        <w:tc>
          <w:tcPr>
            <w:tcW w:w="311" w:type="pct"/>
          </w:tcPr>
          <w:p w14:paraId="25C38E6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" w:type="pct"/>
          </w:tcPr>
          <w:p w14:paraId="5A3AC72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</w:tcPr>
          <w:p w14:paraId="1BF6224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" w:type="pct"/>
          </w:tcPr>
          <w:p w14:paraId="4C8E60E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" w:type="pct"/>
          </w:tcPr>
          <w:p w14:paraId="0D28469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5D293CC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120CF53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" w:type="pct"/>
          </w:tcPr>
          <w:p w14:paraId="1628C3F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34F25A9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</w:tcPr>
          <w:p w14:paraId="5089D20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524B56D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2F4E8EE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</w:tcPr>
          <w:p w14:paraId="73CE15B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" w:type="pct"/>
          </w:tcPr>
          <w:p w14:paraId="4424758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45BDD11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</w:tcPr>
          <w:p w14:paraId="1E0AAA9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1A3FDAF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1EBF393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290237B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</w:tcPr>
          <w:p w14:paraId="5520275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32F514FE" w14:textId="77777777" w:rsidTr="0033589F">
        <w:tblPrEx>
          <w:tblBorders>
            <w:left w:val="single" w:sz="4" w:space="0" w:color="auto"/>
          </w:tblBorders>
        </w:tblPrEx>
        <w:tc>
          <w:tcPr>
            <w:tcW w:w="311" w:type="pct"/>
          </w:tcPr>
          <w:p w14:paraId="591DD83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" w:type="pct"/>
          </w:tcPr>
          <w:p w14:paraId="68FBDBD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</w:tcPr>
          <w:p w14:paraId="212DB39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" w:type="pct"/>
          </w:tcPr>
          <w:p w14:paraId="714FF56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" w:type="pct"/>
          </w:tcPr>
          <w:p w14:paraId="238593A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567E72F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4C0D4CE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" w:type="pct"/>
          </w:tcPr>
          <w:p w14:paraId="354B948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2F8DE6B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</w:tcPr>
          <w:p w14:paraId="71D9EFD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50D3361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51CEFDA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</w:tcPr>
          <w:p w14:paraId="0CE6B03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" w:type="pct"/>
          </w:tcPr>
          <w:p w14:paraId="0902E3B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4EE6534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</w:tcPr>
          <w:p w14:paraId="75165B7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75BF70F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4C5DAF7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4120315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</w:tcPr>
          <w:p w14:paraId="0B1154F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04A130B2" w14:textId="77777777" w:rsidTr="0033589F">
        <w:tblPrEx>
          <w:tblBorders>
            <w:left w:val="single" w:sz="4" w:space="0" w:color="auto"/>
          </w:tblBorders>
        </w:tblPrEx>
        <w:tc>
          <w:tcPr>
            <w:tcW w:w="311" w:type="pct"/>
          </w:tcPr>
          <w:p w14:paraId="7F3333E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" w:type="pct"/>
          </w:tcPr>
          <w:p w14:paraId="6A5A363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</w:tcPr>
          <w:p w14:paraId="21E0044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" w:type="pct"/>
          </w:tcPr>
          <w:p w14:paraId="2A11C9A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" w:type="pct"/>
          </w:tcPr>
          <w:p w14:paraId="0771D0A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345F61D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4A39BC5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" w:type="pct"/>
          </w:tcPr>
          <w:p w14:paraId="23FB2EC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763E1B3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</w:tcPr>
          <w:p w14:paraId="47A83E5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1C6D670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2C15567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</w:tcPr>
          <w:p w14:paraId="49A23F6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" w:type="pct"/>
          </w:tcPr>
          <w:p w14:paraId="706688F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28A22B7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</w:tcPr>
          <w:p w14:paraId="7069B70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229EDEE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43DB3F9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4D22F8E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</w:tcPr>
          <w:p w14:paraId="51B4154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5FEEF8BA" w14:textId="77777777" w:rsidTr="0033589F">
        <w:tblPrEx>
          <w:tblBorders>
            <w:left w:val="single" w:sz="4" w:space="0" w:color="auto"/>
          </w:tblBorders>
        </w:tblPrEx>
        <w:tc>
          <w:tcPr>
            <w:tcW w:w="311" w:type="pct"/>
          </w:tcPr>
          <w:p w14:paraId="36D5BF5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" w:type="pct"/>
          </w:tcPr>
          <w:p w14:paraId="411AE3B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</w:tcPr>
          <w:p w14:paraId="3F9EE5A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" w:type="pct"/>
          </w:tcPr>
          <w:p w14:paraId="4DDC3EE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" w:type="pct"/>
          </w:tcPr>
          <w:p w14:paraId="1565457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69258B4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605D792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" w:type="pct"/>
          </w:tcPr>
          <w:p w14:paraId="7CFE0D9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395BF85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</w:tcPr>
          <w:p w14:paraId="18536BD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535CD41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2B41976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</w:tcPr>
          <w:p w14:paraId="0E5924F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" w:type="pct"/>
          </w:tcPr>
          <w:p w14:paraId="0CEC624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63827D3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</w:tcPr>
          <w:p w14:paraId="200A1E1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3F30346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37578FD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3536E47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</w:tcPr>
          <w:p w14:paraId="15E727C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1C74DF61" w14:textId="77777777" w:rsidTr="0033589F">
        <w:tblPrEx>
          <w:tblBorders>
            <w:left w:val="single" w:sz="4" w:space="0" w:color="auto"/>
          </w:tblBorders>
        </w:tblPrEx>
        <w:tc>
          <w:tcPr>
            <w:tcW w:w="311" w:type="pct"/>
          </w:tcPr>
          <w:p w14:paraId="6DC8F12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" w:type="pct"/>
          </w:tcPr>
          <w:p w14:paraId="50D943F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</w:tcPr>
          <w:p w14:paraId="3A11DF1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" w:type="pct"/>
          </w:tcPr>
          <w:p w14:paraId="5AA8F05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" w:type="pct"/>
          </w:tcPr>
          <w:p w14:paraId="1E1A0CA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68645FF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6DC1BBB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" w:type="pct"/>
          </w:tcPr>
          <w:p w14:paraId="3C4BAF3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3E8E2A3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</w:tcPr>
          <w:p w14:paraId="6EF5B01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6271E3E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46403A7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</w:tcPr>
          <w:p w14:paraId="2910514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" w:type="pct"/>
          </w:tcPr>
          <w:p w14:paraId="720C084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52A5AD8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</w:tcPr>
          <w:p w14:paraId="38FF276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2F98657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0478D95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2B370CB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</w:tcPr>
          <w:p w14:paraId="79F08D9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7496B36E" w14:textId="77777777" w:rsidTr="0033589F">
        <w:tblPrEx>
          <w:tblBorders>
            <w:left w:val="single" w:sz="4" w:space="0" w:color="auto"/>
          </w:tblBorders>
        </w:tblPrEx>
        <w:tc>
          <w:tcPr>
            <w:tcW w:w="311" w:type="pct"/>
          </w:tcPr>
          <w:p w14:paraId="4AAA5A1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" w:type="pct"/>
          </w:tcPr>
          <w:p w14:paraId="044EF3A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</w:tcPr>
          <w:p w14:paraId="63E5481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" w:type="pct"/>
          </w:tcPr>
          <w:p w14:paraId="6E0AB98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" w:type="pct"/>
          </w:tcPr>
          <w:p w14:paraId="2C7D15F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55C1549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74D6075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" w:type="pct"/>
          </w:tcPr>
          <w:p w14:paraId="51E50F3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5B8687A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</w:tcPr>
          <w:p w14:paraId="530DF79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59E130D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2F1C0DD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</w:tcPr>
          <w:p w14:paraId="624BA12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" w:type="pct"/>
          </w:tcPr>
          <w:p w14:paraId="0A717FC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3F3EBFE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</w:tcPr>
          <w:p w14:paraId="6554712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7386EC5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1A26B94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5A9DA3B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</w:tcPr>
          <w:p w14:paraId="6C9D962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26D5A3BB" w14:textId="77777777" w:rsidTr="0033589F">
        <w:tblPrEx>
          <w:tblBorders>
            <w:left w:val="single" w:sz="4" w:space="0" w:color="auto"/>
          </w:tblBorders>
        </w:tblPrEx>
        <w:tc>
          <w:tcPr>
            <w:tcW w:w="311" w:type="pct"/>
          </w:tcPr>
          <w:p w14:paraId="546E6BA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" w:type="pct"/>
          </w:tcPr>
          <w:p w14:paraId="2B241C9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</w:tcPr>
          <w:p w14:paraId="236A890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" w:type="pct"/>
          </w:tcPr>
          <w:p w14:paraId="4918A5A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" w:type="pct"/>
          </w:tcPr>
          <w:p w14:paraId="5197705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39BD01A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22F489C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" w:type="pct"/>
          </w:tcPr>
          <w:p w14:paraId="1A558C2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5EEE823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</w:tcPr>
          <w:p w14:paraId="7F0768B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5A48959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2DA061C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</w:tcPr>
          <w:p w14:paraId="7CD4F76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" w:type="pct"/>
          </w:tcPr>
          <w:p w14:paraId="1123DC8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27D0AE4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</w:tcPr>
          <w:p w14:paraId="0BBA448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03E33F5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4000C53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789AB10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</w:tcPr>
          <w:p w14:paraId="618783B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103C2AC0" w14:textId="77777777" w:rsidTr="0033589F">
        <w:tblPrEx>
          <w:tblBorders>
            <w:left w:val="single" w:sz="4" w:space="0" w:color="auto"/>
          </w:tblBorders>
        </w:tblPrEx>
        <w:tc>
          <w:tcPr>
            <w:tcW w:w="311" w:type="pct"/>
          </w:tcPr>
          <w:p w14:paraId="6CF70E0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" w:type="pct"/>
          </w:tcPr>
          <w:p w14:paraId="5CE12AB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</w:tcPr>
          <w:p w14:paraId="4531373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" w:type="pct"/>
          </w:tcPr>
          <w:p w14:paraId="0C1F959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" w:type="pct"/>
          </w:tcPr>
          <w:p w14:paraId="32BB8C1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5FF92E7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757826E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" w:type="pct"/>
          </w:tcPr>
          <w:p w14:paraId="1D78608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2E1CE0C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</w:tcPr>
          <w:p w14:paraId="24E73CA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560ECC2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10B9D25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</w:tcPr>
          <w:p w14:paraId="43C686C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" w:type="pct"/>
          </w:tcPr>
          <w:p w14:paraId="322E5FB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381A788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</w:tcPr>
          <w:p w14:paraId="6A8F6BD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1B2A422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3F377F9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4F27C0D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</w:tcPr>
          <w:p w14:paraId="431ED0C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3A6087E3" w14:textId="77777777" w:rsidTr="0033589F">
        <w:tblPrEx>
          <w:tblBorders>
            <w:left w:val="single" w:sz="4" w:space="0" w:color="auto"/>
          </w:tblBorders>
        </w:tblPrEx>
        <w:tc>
          <w:tcPr>
            <w:tcW w:w="311" w:type="pct"/>
          </w:tcPr>
          <w:p w14:paraId="6F40D40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" w:type="pct"/>
          </w:tcPr>
          <w:p w14:paraId="2512E6F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</w:tcPr>
          <w:p w14:paraId="6132494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" w:type="pct"/>
          </w:tcPr>
          <w:p w14:paraId="6132C6B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" w:type="pct"/>
          </w:tcPr>
          <w:p w14:paraId="73FE601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00B8B3F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48DBBB8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" w:type="pct"/>
          </w:tcPr>
          <w:p w14:paraId="30B7075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78A2326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</w:tcPr>
          <w:p w14:paraId="0173AAE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4D70168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601D95E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</w:tcPr>
          <w:p w14:paraId="6A0DC30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" w:type="pct"/>
          </w:tcPr>
          <w:p w14:paraId="2D00794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063A65E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</w:tcPr>
          <w:p w14:paraId="0964FE9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02883B0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3F4E4B2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39A5BA1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</w:tcPr>
          <w:p w14:paraId="25E0C13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585E8895" w14:textId="77777777" w:rsidTr="0033589F">
        <w:tblPrEx>
          <w:tblBorders>
            <w:left w:val="single" w:sz="4" w:space="0" w:color="auto"/>
          </w:tblBorders>
        </w:tblPrEx>
        <w:tc>
          <w:tcPr>
            <w:tcW w:w="311" w:type="pct"/>
          </w:tcPr>
          <w:p w14:paraId="2449D87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" w:type="pct"/>
          </w:tcPr>
          <w:p w14:paraId="4001641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</w:tcPr>
          <w:p w14:paraId="106A3FB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" w:type="pct"/>
          </w:tcPr>
          <w:p w14:paraId="571B3C8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" w:type="pct"/>
          </w:tcPr>
          <w:p w14:paraId="4AECDF5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7C416C4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74E34E1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" w:type="pct"/>
          </w:tcPr>
          <w:p w14:paraId="4F38671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41D8560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</w:tcPr>
          <w:p w14:paraId="2369B8A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29DE355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4CB10D7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</w:tcPr>
          <w:p w14:paraId="3F5D82C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" w:type="pct"/>
          </w:tcPr>
          <w:p w14:paraId="016F57F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278DD39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</w:tcPr>
          <w:p w14:paraId="06FAA77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58F839C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45CD041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6523778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</w:tcPr>
          <w:p w14:paraId="1CADF36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2D5AD8F1" w14:textId="77777777" w:rsidTr="0033589F">
        <w:tblPrEx>
          <w:tblBorders>
            <w:left w:val="single" w:sz="4" w:space="0" w:color="auto"/>
          </w:tblBorders>
        </w:tblPrEx>
        <w:tc>
          <w:tcPr>
            <w:tcW w:w="311" w:type="pct"/>
          </w:tcPr>
          <w:p w14:paraId="3DAAACB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" w:type="pct"/>
          </w:tcPr>
          <w:p w14:paraId="57B1F57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</w:tcPr>
          <w:p w14:paraId="6122235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" w:type="pct"/>
          </w:tcPr>
          <w:p w14:paraId="75B3271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" w:type="pct"/>
          </w:tcPr>
          <w:p w14:paraId="74EF465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1A6A5F3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7DD43C5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" w:type="pct"/>
          </w:tcPr>
          <w:p w14:paraId="521CA52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2FF7F22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</w:tcPr>
          <w:p w14:paraId="5612869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1FC2D57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10849C1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</w:tcPr>
          <w:p w14:paraId="4A65C28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" w:type="pct"/>
          </w:tcPr>
          <w:p w14:paraId="3CE38AA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004B26E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</w:tcPr>
          <w:p w14:paraId="5E21080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343E85C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5DA0291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64546D5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</w:tcPr>
          <w:p w14:paraId="15F32EE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09A36028" w14:textId="77777777" w:rsidTr="0033589F">
        <w:tblPrEx>
          <w:tblBorders>
            <w:left w:val="single" w:sz="4" w:space="0" w:color="auto"/>
          </w:tblBorders>
        </w:tblPrEx>
        <w:tc>
          <w:tcPr>
            <w:tcW w:w="311" w:type="pct"/>
          </w:tcPr>
          <w:p w14:paraId="11414F8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" w:type="pct"/>
          </w:tcPr>
          <w:p w14:paraId="119577F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</w:tcPr>
          <w:p w14:paraId="2E280AD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" w:type="pct"/>
          </w:tcPr>
          <w:p w14:paraId="5135626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" w:type="pct"/>
          </w:tcPr>
          <w:p w14:paraId="080BEF8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4CF0715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3F39275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" w:type="pct"/>
          </w:tcPr>
          <w:p w14:paraId="0EA8184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61B8B23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</w:tcPr>
          <w:p w14:paraId="059AA27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1857233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61EFD8F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</w:tcPr>
          <w:p w14:paraId="4963549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" w:type="pct"/>
          </w:tcPr>
          <w:p w14:paraId="02B1356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635A25E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</w:tcPr>
          <w:p w14:paraId="146DE4D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56F0101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52A677A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574A3DE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</w:tcPr>
          <w:p w14:paraId="5636A6A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79B5141F" w14:textId="77777777" w:rsidTr="0033589F">
        <w:tblPrEx>
          <w:tblBorders>
            <w:left w:val="single" w:sz="4" w:space="0" w:color="auto"/>
          </w:tblBorders>
        </w:tblPrEx>
        <w:tc>
          <w:tcPr>
            <w:tcW w:w="311" w:type="pct"/>
          </w:tcPr>
          <w:p w14:paraId="5BACA70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" w:type="pct"/>
          </w:tcPr>
          <w:p w14:paraId="0991E41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</w:tcPr>
          <w:p w14:paraId="3CE6E5B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" w:type="pct"/>
          </w:tcPr>
          <w:p w14:paraId="0107AE9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" w:type="pct"/>
          </w:tcPr>
          <w:p w14:paraId="1EC2B70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2EF4099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631FE15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" w:type="pct"/>
          </w:tcPr>
          <w:p w14:paraId="5914D11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0EA7032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</w:tcPr>
          <w:p w14:paraId="382FC84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1C241E7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30B1BC0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</w:tcPr>
          <w:p w14:paraId="2D8761F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" w:type="pct"/>
          </w:tcPr>
          <w:p w14:paraId="3DC5F92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6EF41E6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</w:tcPr>
          <w:p w14:paraId="263EB84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4F30161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02CC673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769F9FC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</w:tcPr>
          <w:p w14:paraId="64C1CBD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7D10F383" w14:textId="77777777" w:rsidTr="0033589F">
        <w:tblPrEx>
          <w:tblBorders>
            <w:left w:val="single" w:sz="4" w:space="0" w:color="auto"/>
          </w:tblBorders>
        </w:tblPrEx>
        <w:tc>
          <w:tcPr>
            <w:tcW w:w="311" w:type="pct"/>
          </w:tcPr>
          <w:p w14:paraId="32D1EB7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" w:type="pct"/>
          </w:tcPr>
          <w:p w14:paraId="3A43E89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</w:tcPr>
          <w:p w14:paraId="5A3DA11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" w:type="pct"/>
          </w:tcPr>
          <w:p w14:paraId="095A0C2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" w:type="pct"/>
          </w:tcPr>
          <w:p w14:paraId="5E92213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2711396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5AD34ED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" w:type="pct"/>
          </w:tcPr>
          <w:p w14:paraId="7784CA6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3C5596A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</w:tcPr>
          <w:p w14:paraId="3A81583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0F21FDC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2610FC2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</w:tcPr>
          <w:p w14:paraId="74A5531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" w:type="pct"/>
          </w:tcPr>
          <w:p w14:paraId="057219D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0555F74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</w:tcPr>
          <w:p w14:paraId="4DFCB5D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72D8B86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7F27CD5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34FE699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</w:tcPr>
          <w:p w14:paraId="1F2582A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493EF9BD" w14:textId="77777777" w:rsidTr="0033589F">
        <w:tblPrEx>
          <w:tblBorders>
            <w:left w:val="single" w:sz="4" w:space="0" w:color="auto"/>
          </w:tblBorders>
        </w:tblPrEx>
        <w:tc>
          <w:tcPr>
            <w:tcW w:w="311" w:type="pct"/>
          </w:tcPr>
          <w:p w14:paraId="0E5ADC0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" w:type="pct"/>
          </w:tcPr>
          <w:p w14:paraId="4EB8DB7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</w:tcPr>
          <w:p w14:paraId="24C8C1B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" w:type="pct"/>
          </w:tcPr>
          <w:p w14:paraId="44BC86F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" w:type="pct"/>
          </w:tcPr>
          <w:p w14:paraId="0F9354E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222CF63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31EE5CB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" w:type="pct"/>
          </w:tcPr>
          <w:p w14:paraId="2067D64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4A94876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</w:tcPr>
          <w:p w14:paraId="3F1AA4C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7C30288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5E8FB2C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</w:tcPr>
          <w:p w14:paraId="49C9B61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" w:type="pct"/>
          </w:tcPr>
          <w:p w14:paraId="5A5B3C4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7923C11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</w:tcPr>
          <w:p w14:paraId="6BB4492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7E67524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5CCC6A6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291AA79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</w:tcPr>
          <w:p w14:paraId="7E9C323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0BFE8BF1" w14:textId="77777777" w:rsidTr="0033589F">
        <w:tblPrEx>
          <w:tblBorders>
            <w:left w:val="single" w:sz="4" w:space="0" w:color="auto"/>
          </w:tblBorders>
        </w:tblPrEx>
        <w:tc>
          <w:tcPr>
            <w:tcW w:w="311" w:type="pct"/>
          </w:tcPr>
          <w:p w14:paraId="0FFFA37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" w:type="pct"/>
          </w:tcPr>
          <w:p w14:paraId="5D2E39C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</w:tcPr>
          <w:p w14:paraId="516C9B8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" w:type="pct"/>
          </w:tcPr>
          <w:p w14:paraId="4E97885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" w:type="pct"/>
          </w:tcPr>
          <w:p w14:paraId="265787C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0701441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569D51C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" w:type="pct"/>
          </w:tcPr>
          <w:p w14:paraId="6C567CE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4D02ACA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</w:tcPr>
          <w:p w14:paraId="7AA6F49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7202F25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7618D6F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</w:tcPr>
          <w:p w14:paraId="31FC95D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" w:type="pct"/>
          </w:tcPr>
          <w:p w14:paraId="420CD1D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00DAE73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</w:tcPr>
          <w:p w14:paraId="68E4249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135C438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5598018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437EEC8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</w:tcPr>
          <w:p w14:paraId="774422F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3517F408" w14:textId="77777777" w:rsidTr="0033589F">
        <w:tblPrEx>
          <w:tblBorders>
            <w:left w:val="single" w:sz="4" w:space="0" w:color="auto"/>
          </w:tblBorders>
        </w:tblPrEx>
        <w:tc>
          <w:tcPr>
            <w:tcW w:w="311" w:type="pct"/>
          </w:tcPr>
          <w:p w14:paraId="3F4B5C2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" w:type="pct"/>
          </w:tcPr>
          <w:p w14:paraId="491B994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</w:tcPr>
          <w:p w14:paraId="42D38FA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" w:type="pct"/>
          </w:tcPr>
          <w:p w14:paraId="493B049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" w:type="pct"/>
          </w:tcPr>
          <w:p w14:paraId="782BBF3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4152865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15F821F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" w:type="pct"/>
          </w:tcPr>
          <w:p w14:paraId="6B3B548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5E266C1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</w:tcPr>
          <w:p w14:paraId="030CF53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2326F59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28A7D8A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</w:tcPr>
          <w:p w14:paraId="4A2F5DC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" w:type="pct"/>
          </w:tcPr>
          <w:p w14:paraId="162C7BD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4397F94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</w:tcPr>
          <w:p w14:paraId="3843745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0ED2C2A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4682A8C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1D92D7C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</w:tcPr>
          <w:p w14:paraId="256BD6B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75A0F214" w14:textId="77777777" w:rsidTr="0033589F">
        <w:tblPrEx>
          <w:tblBorders>
            <w:left w:val="single" w:sz="4" w:space="0" w:color="auto"/>
          </w:tblBorders>
        </w:tblPrEx>
        <w:tc>
          <w:tcPr>
            <w:tcW w:w="311" w:type="pct"/>
          </w:tcPr>
          <w:p w14:paraId="72F9A56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" w:type="pct"/>
          </w:tcPr>
          <w:p w14:paraId="6E4C549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</w:tcPr>
          <w:p w14:paraId="0155E06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" w:type="pct"/>
          </w:tcPr>
          <w:p w14:paraId="568F78A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" w:type="pct"/>
          </w:tcPr>
          <w:p w14:paraId="5914B4A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0A64288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3F73175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" w:type="pct"/>
          </w:tcPr>
          <w:p w14:paraId="3D54023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5AE67B2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</w:tcPr>
          <w:p w14:paraId="570F92A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0B7B25A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0E606EF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</w:tcPr>
          <w:p w14:paraId="248D671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" w:type="pct"/>
          </w:tcPr>
          <w:p w14:paraId="5FB814F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340982D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</w:tcPr>
          <w:p w14:paraId="6BECC7D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75BB989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38D99AB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0F1151C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</w:tcPr>
          <w:p w14:paraId="267BC77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71B9F635" w14:textId="77777777" w:rsidTr="0033589F">
        <w:tblPrEx>
          <w:tblBorders>
            <w:left w:val="single" w:sz="4" w:space="0" w:color="auto"/>
          </w:tblBorders>
        </w:tblPrEx>
        <w:tc>
          <w:tcPr>
            <w:tcW w:w="311" w:type="pct"/>
          </w:tcPr>
          <w:p w14:paraId="3A73EA2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" w:type="pct"/>
          </w:tcPr>
          <w:p w14:paraId="0BEA511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</w:tcPr>
          <w:p w14:paraId="37362D1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" w:type="pct"/>
          </w:tcPr>
          <w:p w14:paraId="346D5CC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" w:type="pct"/>
          </w:tcPr>
          <w:p w14:paraId="628CC3F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4D47934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4DE9165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" w:type="pct"/>
          </w:tcPr>
          <w:p w14:paraId="020B709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0BE9ED1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</w:tcPr>
          <w:p w14:paraId="2838C48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24D92D1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3AA431D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</w:tcPr>
          <w:p w14:paraId="481A1E0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" w:type="pct"/>
          </w:tcPr>
          <w:p w14:paraId="2CFEC4D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44D14A5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</w:tcPr>
          <w:p w14:paraId="2C1D98D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067E250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305FA07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5F9ABE2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</w:tcPr>
          <w:p w14:paraId="4E7ECE3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05777A06" w14:textId="77777777" w:rsidTr="0033589F">
        <w:tblPrEx>
          <w:tblBorders>
            <w:left w:val="single" w:sz="4" w:space="0" w:color="auto"/>
          </w:tblBorders>
        </w:tblPrEx>
        <w:tc>
          <w:tcPr>
            <w:tcW w:w="311" w:type="pct"/>
          </w:tcPr>
          <w:p w14:paraId="0627547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" w:type="pct"/>
          </w:tcPr>
          <w:p w14:paraId="2DE0A4A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</w:tcPr>
          <w:p w14:paraId="1E19C72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" w:type="pct"/>
          </w:tcPr>
          <w:p w14:paraId="5DFA024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" w:type="pct"/>
          </w:tcPr>
          <w:p w14:paraId="5B353E5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24A5A1C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013CAAD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" w:type="pct"/>
          </w:tcPr>
          <w:p w14:paraId="0F728F2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38EAF34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</w:tcPr>
          <w:p w14:paraId="2884F3C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0F88116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720F56A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</w:tcPr>
          <w:p w14:paraId="517D440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" w:type="pct"/>
          </w:tcPr>
          <w:p w14:paraId="4DA6985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0B2EB0A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</w:tcPr>
          <w:p w14:paraId="193C8E6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432ED53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76B563E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27C5BFF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</w:tcPr>
          <w:p w14:paraId="6861A80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6D0FB558" w14:textId="77777777" w:rsidTr="0033589F">
        <w:tblPrEx>
          <w:tblBorders>
            <w:left w:val="single" w:sz="4" w:space="0" w:color="auto"/>
          </w:tblBorders>
        </w:tblPrEx>
        <w:tc>
          <w:tcPr>
            <w:tcW w:w="311" w:type="pct"/>
          </w:tcPr>
          <w:p w14:paraId="5390E01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" w:type="pct"/>
          </w:tcPr>
          <w:p w14:paraId="77F2B19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</w:tcPr>
          <w:p w14:paraId="3494E89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" w:type="pct"/>
          </w:tcPr>
          <w:p w14:paraId="4FACD6B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" w:type="pct"/>
          </w:tcPr>
          <w:p w14:paraId="34B69BE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5C87A9D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5B8B441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" w:type="pct"/>
          </w:tcPr>
          <w:p w14:paraId="08BF2B6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28F0BF2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</w:tcPr>
          <w:p w14:paraId="36E0E4A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6CB08CB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4C13559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</w:tcPr>
          <w:p w14:paraId="1CC69D1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" w:type="pct"/>
          </w:tcPr>
          <w:p w14:paraId="0A84D65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251FABC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</w:tcPr>
          <w:p w14:paraId="4B0E123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75DE8E4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7605AEC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531013D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</w:tcPr>
          <w:p w14:paraId="2AD5F47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0C5B28E7" w14:textId="77777777" w:rsidTr="0033589F">
        <w:tblPrEx>
          <w:tblBorders>
            <w:left w:val="single" w:sz="4" w:space="0" w:color="auto"/>
          </w:tblBorders>
        </w:tblPrEx>
        <w:tc>
          <w:tcPr>
            <w:tcW w:w="311" w:type="pct"/>
          </w:tcPr>
          <w:p w14:paraId="0EACDB7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" w:type="pct"/>
          </w:tcPr>
          <w:p w14:paraId="186B5C3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</w:tcPr>
          <w:p w14:paraId="69BE4FF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" w:type="pct"/>
          </w:tcPr>
          <w:p w14:paraId="450FE08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" w:type="pct"/>
          </w:tcPr>
          <w:p w14:paraId="0D263ED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0F44973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556AEBA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" w:type="pct"/>
          </w:tcPr>
          <w:p w14:paraId="01DF667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726AECA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</w:tcPr>
          <w:p w14:paraId="0B057B1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6C50099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558C660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</w:tcPr>
          <w:p w14:paraId="06321C4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" w:type="pct"/>
          </w:tcPr>
          <w:p w14:paraId="4B741A4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401FDB2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</w:tcPr>
          <w:p w14:paraId="212708B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7186FC8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62926D8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2681C88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</w:tcPr>
          <w:p w14:paraId="5BF620F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35180960" w14:textId="77777777" w:rsidTr="0033589F">
        <w:tblPrEx>
          <w:tblBorders>
            <w:left w:val="single" w:sz="4" w:space="0" w:color="auto"/>
          </w:tblBorders>
        </w:tblPrEx>
        <w:tc>
          <w:tcPr>
            <w:tcW w:w="311" w:type="pct"/>
          </w:tcPr>
          <w:p w14:paraId="203CEDD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" w:type="pct"/>
          </w:tcPr>
          <w:p w14:paraId="5C7D860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</w:tcPr>
          <w:p w14:paraId="568CBA5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" w:type="pct"/>
          </w:tcPr>
          <w:p w14:paraId="6FD4E9E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" w:type="pct"/>
          </w:tcPr>
          <w:p w14:paraId="561F18E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020ABCF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71003D4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" w:type="pct"/>
          </w:tcPr>
          <w:p w14:paraId="313B95B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55EADAC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</w:tcPr>
          <w:p w14:paraId="2DD6F91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2B1E3B6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41D893D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</w:tcPr>
          <w:p w14:paraId="2CAB666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" w:type="pct"/>
          </w:tcPr>
          <w:p w14:paraId="4684877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654C9D7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</w:tcPr>
          <w:p w14:paraId="4742C16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6701F24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50B80BD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3FAB41F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</w:tcPr>
          <w:p w14:paraId="280DD10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14E75EE7" w14:textId="77777777" w:rsidTr="0033589F">
        <w:tblPrEx>
          <w:tblBorders>
            <w:left w:val="single" w:sz="4" w:space="0" w:color="auto"/>
          </w:tblBorders>
        </w:tblPrEx>
        <w:tc>
          <w:tcPr>
            <w:tcW w:w="311" w:type="pct"/>
          </w:tcPr>
          <w:p w14:paraId="762C84E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" w:type="pct"/>
          </w:tcPr>
          <w:p w14:paraId="24F4B59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</w:tcPr>
          <w:p w14:paraId="5AE749E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" w:type="pct"/>
          </w:tcPr>
          <w:p w14:paraId="760C14C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" w:type="pct"/>
          </w:tcPr>
          <w:p w14:paraId="48856CD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41ADFCA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4AC360F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" w:type="pct"/>
          </w:tcPr>
          <w:p w14:paraId="446D02E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25156A2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</w:tcPr>
          <w:p w14:paraId="41972FC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60104FD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6CD4AD1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</w:tcPr>
          <w:p w14:paraId="360078E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" w:type="pct"/>
          </w:tcPr>
          <w:p w14:paraId="4B2C4A2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7D25B87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</w:tcPr>
          <w:p w14:paraId="2B23C36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160CAD4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7F60224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260F10E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</w:tcPr>
          <w:p w14:paraId="2B090A9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30B80C4E" w14:textId="77777777" w:rsidTr="0033589F">
        <w:tblPrEx>
          <w:tblBorders>
            <w:left w:val="single" w:sz="4" w:space="0" w:color="auto"/>
          </w:tblBorders>
        </w:tblPrEx>
        <w:tc>
          <w:tcPr>
            <w:tcW w:w="311" w:type="pct"/>
          </w:tcPr>
          <w:p w14:paraId="0B3091E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" w:type="pct"/>
          </w:tcPr>
          <w:p w14:paraId="615AC19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</w:tcPr>
          <w:p w14:paraId="71C1497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" w:type="pct"/>
          </w:tcPr>
          <w:p w14:paraId="1F2C605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" w:type="pct"/>
          </w:tcPr>
          <w:p w14:paraId="04793BE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39FCEE2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37484B9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" w:type="pct"/>
          </w:tcPr>
          <w:p w14:paraId="6B87E2D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5717861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</w:tcPr>
          <w:p w14:paraId="3C80DF2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36FE969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5FE4F9F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</w:tcPr>
          <w:p w14:paraId="6E579A3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" w:type="pct"/>
          </w:tcPr>
          <w:p w14:paraId="31C4A72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604DFF7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</w:tcPr>
          <w:p w14:paraId="2B4DCF0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630BD06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5746D43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5348F35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</w:tcPr>
          <w:p w14:paraId="30AB250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59C69A5E" w14:textId="77777777" w:rsidTr="0033589F">
        <w:tblPrEx>
          <w:tblBorders>
            <w:left w:val="single" w:sz="4" w:space="0" w:color="auto"/>
          </w:tblBorders>
        </w:tblPrEx>
        <w:tc>
          <w:tcPr>
            <w:tcW w:w="311" w:type="pct"/>
          </w:tcPr>
          <w:p w14:paraId="1FBCDDD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" w:type="pct"/>
          </w:tcPr>
          <w:p w14:paraId="2B980C6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</w:tcPr>
          <w:p w14:paraId="031F955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" w:type="pct"/>
          </w:tcPr>
          <w:p w14:paraId="6DB11BF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" w:type="pct"/>
          </w:tcPr>
          <w:p w14:paraId="3E8AF27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73852D2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572119A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" w:type="pct"/>
          </w:tcPr>
          <w:p w14:paraId="2BE25E1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2641195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</w:tcPr>
          <w:p w14:paraId="2A76B95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27AFF23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23EB7AF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</w:tcPr>
          <w:p w14:paraId="1BD88FC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" w:type="pct"/>
          </w:tcPr>
          <w:p w14:paraId="5E0F799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12B767B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</w:tcPr>
          <w:p w14:paraId="2112F8F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6FE56CD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4F8CBFB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65A4441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</w:tcPr>
          <w:p w14:paraId="69D6354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5BA51A6C" w14:textId="77777777" w:rsidTr="0033589F">
        <w:tblPrEx>
          <w:tblBorders>
            <w:left w:val="single" w:sz="4" w:space="0" w:color="auto"/>
          </w:tblBorders>
        </w:tblPrEx>
        <w:tc>
          <w:tcPr>
            <w:tcW w:w="311" w:type="pct"/>
          </w:tcPr>
          <w:p w14:paraId="331CDD1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" w:type="pct"/>
          </w:tcPr>
          <w:p w14:paraId="755BA0F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</w:tcPr>
          <w:p w14:paraId="573BE2A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" w:type="pct"/>
          </w:tcPr>
          <w:p w14:paraId="2F71F05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" w:type="pct"/>
          </w:tcPr>
          <w:p w14:paraId="411EEA4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5A0DFB4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656EDFE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" w:type="pct"/>
          </w:tcPr>
          <w:p w14:paraId="6990E22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764103A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</w:tcPr>
          <w:p w14:paraId="3736FA4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532D894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14F86E2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</w:tcPr>
          <w:p w14:paraId="19A7276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" w:type="pct"/>
          </w:tcPr>
          <w:p w14:paraId="3C9ECA8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32CD1E9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</w:tcPr>
          <w:p w14:paraId="021AAC5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5452759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7A7743C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4C712E0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</w:tcPr>
          <w:p w14:paraId="2CFF5D2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2871D40F" w14:textId="77777777" w:rsidTr="0033589F">
        <w:tblPrEx>
          <w:tblBorders>
            <w:left w:val="single" w:sz="4" w:space="0" w:color="auto"/>
          </w:tblBorders>
        </w:tblPrEx>
        <w:tc>
          <w:tcPr>
            <w:tcW w:w="311" w:type="pct"/>
          </w:tcPr>
          <w:p w14:paraId="67F3941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" w:type="pct"/>
          </w:tcPr>
          <w:p w14:paraId="06856E6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</w:tcPr>
          <w:p w14:paraId="47E85D4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" w:type="pct"/>
          </w:tcPr>
          <w:p w14:paraId="384F1EB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" w:type="pct"/>
          </w:tcPr>
          <w:p w14:paraId="4E596B7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577C245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508B30B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" w:type="pct"/>
          </w:tcPr>
          <w:p w14:paraId="06D7BF4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1DD203D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</w:tcPr>
          <w:p w14:paraId="1CEA7BB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6A99EEA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2E666E1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</w:tcPr>
          <w:p w14:paraId="2A99486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" w:type="pct"/>
          </w:tcPr>
          <w:p w14:paraId="557AB90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601860A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</w:tcPr>
          <w:p w14:paraId="2241128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35719F4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62F89B3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76679C2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</w:tcPr>
          <w:p w14:paraId="7FDEFBE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4D04A877" w14:textId="77777777" w:rsidTr="0033589F">
        <w:tblPrEx>
          <w:tblBorders>
            <w:left w:val="single" w:sz="4" w:space="0" w:color="auto"/>
          </w:tblBorders>
        </w:tblPrEx>
        <w:tc>
          <w:tcPr>
            <w:tcW w:w="311" w:type="pct"/>
          </w:tcPr>
          <w:p w14:paraId="31E11DE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" w:type="pct"/>
          </w:tcPr>
          <w:p w14:paraId="2444708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</w:tcPr>
          <w:p w14:paraId="709D7D1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" w:type="pct"/>
          </w:tcPr>
          <w:p w14:paraId="64D51FA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" w:type="pct"/>
          </w:tcPr>
          <w:p w14:paraId="5F2CB91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51C481C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7AB305B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" w:type="pct"/>
          </w:tcPr>
          <w:p w14:paraId="40EED1D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24F5CE5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</w:tcPr>
          <w:p w14:paraId="04F9F59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0450543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18BC779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</w:tcPr>
          <w:p w14:paraId="11447DA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" w:type="pct"/>
          </w:tcPr>
          <w:p w14:paraId="0B95201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72FC396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</w:tcPr>
          <w:p w14:paraId="5133806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3FD1FB0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759764C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4C01F31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</w:tcPr>
          <w:p w14:paraId="01D7C09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04A99366" w14:textId="77777777" w:rsidTr="0033589F">
        <w:tblPrEx>
          <w:tblBorders>
            <w:left w:val="single" w:sz="4" w:space="0" w:color="auto"/>
          </w:tblBorders>
        </w:tblPrEx>
        <w:tc>
          <w:tcPr>
            <w:tcW w:w="311" w:type="pct"/>
          </w:tcPr>
          <w:p w14:paraId="46BFB2E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" w:type="pct"/>
          </w:tcPr>
          <w:p w14:paraId="433E1D7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</w:tcPr>
          <w:p w14:paraId="40FCE26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" w:type="pct"/>
          </w:tcPr>
          <w:p w14:paraId="4087500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" w:type="pct"/>
          </w:tcPr>
          <w:p w14:paraId="221613F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44094C3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33BCBCA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" w:type="pct"/>
          </w:tcPr>
          <w:p w14:paraId="6A9D5B9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31D0317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</w:tcPr>
          <w:p w14:paraId="1B0641C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5A1634D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20F5721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</w:tcPr>
          <w:p w14:paraId="0325FA3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" w:type="pct"/>
          </w:tcPr>
          <w:p w14:paraId="62FC525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04EEB47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</w:tcPr>
          <w:p w14:paraId="548DE4D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6290DB0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6A2E997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18C25DD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</w:tcPr>
          <w:p w14:paraId="73970BB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67371E58" w14:textId="77777777" w:rsidTr="0033589F">
        <w:tblPrEx>
          <w:tblBorders>
            <w:left w:val="single" w:sz="4" w:space="0" w:color="auto"/>
          </w:tblBorders>
        </w:tblPrEx>
        <w:tc>
          <w:tcPr>
            <w:tcW w:w="311" w:type="pct"/>
          </w:tcPr>
          <w:p w14:paraId="788865C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" w:type="pct"/>
          </w:tcPr>
          <w:p w14:paraId="23B5663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</w:tcPr>
          <w:p w14:paraId="011E836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" w:type="pct"/>
          </w:tcPr>
          <w:p w14:paraId="0AA2D35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" w:type="pct"/>
          </w:tcPr>
          <w:p w14:paraId="239285C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4723DC9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45D3014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" w:type="pct"/>
          </w:tcPr>
          <w:p w14:paraId="4AE6118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773A91F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</w:tcPr>
          <w:p w14:paraId="1CFDFC6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56C9EA3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1B2A38A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</w:tcPr>
          <w:p w14:paraId="3DCC839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" w:type="pct"/>
          </w:tcPr>
          <w:p w14:paraId="69E0E35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737D5B6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</w:tcPr>
          <w:p w14:paraId="2B27D15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3195B6B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578F5D5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31FD1B7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</w:tcPr>
          <w:p w14:paraId="5614636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7B6C1DB8" w14:textId="77777777" w:rsidTr="0033589F">
        <w:tblPrEx>
          <w:tblBorders>
            <w:left w:val="single" w:sz="4" w:space="0" w:color="auto"/>
          </w:tblBorders>
        </w:tblPrEx>
        <w:tc>
          <w:tcPr>
            <w:tcW w:w="311" w:type="pct"/>
          </w:tcPr>
          <w:p w14:paraId="4893F65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" w:type="pct"/>
          </w:tcPr>
          <w:p w14:paraId="6F5DBE9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</w:tcPr>
          <w:p w14:paraId="7A66A5E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" w:type="pct"/>
          </w:tcPr>
          <w:p w14:paraId="4EF6E44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" w:type="pct"/>
          </w:tcPr>
          <w:p w14:paraId="70A090D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5AE2985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41FC5AF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" w:type="pct"/>
          </w:tcPr>
          <w:p w14:paraId="09398EA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0022012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</w:tcPr>
          <w:p w14:paraId="3393B56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44A3D22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5BC28CF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</w:tcPr>
          <w:p w14:paraId="51A7D02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" w:type="pct"/>
          </w:tcPr>
          <w:p w14:paraId="2DE946E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6950EFF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</w:tcPr>
          <w:p w14:paraId="6113BD5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4D5372D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1568AF5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6C1A85C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</w:tcPr>
          <w:p w14:paraId="508AE47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569D4DBE" w14:textId="77777777" w:rsidTr="0033589F">
        <w:tblPrEx>
          <w:tblBorders>
            <w:left w:val="single" w:sz="4" w:space="0" w:color="auto"/>
          </w:tblBorders>
        </w:tblPrEx>
        <w:tc>
          <w:tcPr>
            <w:tcW w:w="311" w:type="pct"/>
          </w:tcPr>
          <w:p w14:paraId="7DBD104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" w:type="pct"/>
          </w:tcPr>
          <w:p w14:paraId="59267E7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</w:tcPr>
          <w:p w14:paraId="34CF3D4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" w:type="pct"/>
          </w:tcPr>
          <w:p w14:paraId="0D6EABA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" w:type="pct"/>
          </w:tcPr>
          <w:p w14:paraId="69BBFDD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6C06B2B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58040A5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" w:type="pct"/>
          </w:tcPr>
          <w:p w14:paraId="2E0DE4C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660D939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</w:tcPr>
          <w:p w14:paraId="31E3A24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04D668C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307D3C2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</w:tcPr>
          <w:p w14:paraId="4F78A88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" w:type="pct"/>
          </w:tcPr>
          <w:p w14:paraId="62E674D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3E1D83F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</w:tcPr>
          <w:p w14:paraId="0D5BAFF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117A2A1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16AC7C6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722D7E6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</w:tcPr>
          <w:p w14:paraId="5656AFA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34D32C00" w14:textId="77777777" w:rsidTr="0033589F">
        <w:tblPrEx>
          <w:tblBorders>
            <w:left w:val="single" w:sz="4" w:space="0" w:color="auto"/>
          </w:tblBorders>
        </w:tblPrEx>
        <w:tc>
          <w:tcPr>
            <w:tcW w:w="311" w:type="pct"/>
          </w:tcPr>
          <w:p w14:paraId="6BBC551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" w:type="pct"/>
          </w:tcPr>
          <w:p w14:paraId="3318BF0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</w:tcPr>
          <w:p w14:paraId="5766270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" w:type="pct"/>
          </w:tcPr>
          <w:p w14:paraId="04F3C7B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" w:type="pct"/>
          </w:tcPr>
          <w:p w14:paraId="17420D6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</w:tcPr>
          <w:p w14:paraId="5C08F24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</w:tcPr>
          <w:p w14:paraId="5E442B3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" w:type="pct"/>
          </w:tcPr>
          <w:p w14:paraId="7839F1F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62051BB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</w:tcPr>
          <w:p w14:paraId="7904830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14:paraId="3D24B8E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</w:tcPr>
          <w:p w14:paraId="44D669D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</w:tcPr>
          <w:p w14:paraId="70A6EA2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" w:type="pct"/>
          </w:tcPr>
          <w:p w14:paraId="4E71582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14:paraId="6D4F610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</w:tcPr>
          <w:p w14:paraId="194A1E5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14:paraId="4B7BA0F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14:paraId="60D9F82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</w:tcPr>
          <w:p w14:paraId="25117EE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</w:tcPr>
          <w:p w14:paraId="2B3F41F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44BD278" w14:textId="77777777" w:rsidR="00234DCD" w:rsidRDefault="00234DCD" w:rsidP="00F472A0"/>
    <w:p w14:paraId="0BD6109A" w14:textId="77777777" w:rsidR="00234DCD" w:rsidRDefault="00234DCD" w:rsidP="00F472A0"/>
    <w:p w14:paraId="2E47909B" w14:textId="77777777" w:rsidR="00234DCD" w:rsidRDefault="00234DCD" w:rsidP="00F472A0"/>
    <w:p w14:paraId="0A8347AE" w14:textId="77777777" w:rsidR="00234DCD" w:rsidRDefault="00234DCD" w:rsidP="00F472A0"/>
    <w:p w14:paraId="6961889E" w14:textId="2B7BF288" w:rsidR="00234DCD" w:rsidRDefault="00234DCD" w:rsidP="00F472A0"/>
    <w:p w14:paraId="4D140C5E" w14:textId="77777777" w:rsidR="00145358" w:rsidRDefault="00145358" w:rsidP="00F472A0"/>
    <w:p w14:paraId="5DC30E42" w14:textId="77777777" w:rsidR="00234DCD" w:rsidRDefault="00234DCD" w:rsidP="00F472A0"/>
    <w:p w14:paraId="1F06D34B" w14:textId="77777777" w:rsidR="00234DCD" w:rsidRDefault="00234DCD" w:rsidP="00F472A0"/>
    <w:p w14:paraId="63E4AB80" w14:textId="77777777" w:rsidR="00234DCD" w:rsidRDefault="00234DCD" w:rsidP="00F472A0"/>
    <w:tbl>
      <w:tblPr>
        <w:tblW w:w="3880" w:type="pct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949"/>
        <w:gridCol w:w="848"/>
        <w:gridCol w:w="992"/>
        <w:gridCol w:w="994"/>
        <w:gridCol w:w="848"/>
        <w:gridCol w:w="853"/>
        <w:gridCol w:w="992"/>
        <w:gridCol w:w="1131"/>
        <w:gridCol w:w="1277"/>
        <w:gridCol w:w="1843"/>
      </w:tblGrid>
      <w:tr w:rsidR="00521097" w:rsidRPr="00C72990" w14:paraId="005A6FBF" w14:textId="77777777" w:rsidTr="00145358">
        <w:trPr>
          <w:trHeight w:val="482"/>
        </w:trPr>
        <w:tc>
          <w:tcPr>
            <w:tcW w:w="4192" w:type="pct"/>
            <w:gridSpan w:val="10"/>
            <w:tcBorders>
              <w:left w:val="single" w:sz="4" w:space="0" w:color="auto"/>
            </w:tcBorders>
            <w:vAlign w:val="center"/>
          </w:tcPr>
          <w:p w14:paraId="569443BC" w14:textId="77777777" w:rsidR="00521097" w:rsidRPr="00C72990" w:rsidRDefault="00521097" w:rsidP="0033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lastRenderedPageBreak/>
              <w:t>в т.ч. объем средств на исполнение расходного обязательства без учета расходов на осуществление капитальных вложений в объекты муниципальной собственности</w:t>
            </w:r>
          </w:p>
        </w:tc>
        <w:tc>
          <w:tcPr>
            <w:tcW w:w="808" w:type="pct"/>
            <w:vMerge w:val="restart"/>
            <w:tcBorders>
              <w:left w:val="single" w:sz="4" w:space="0" w:color="auto"/>
            </w:tcBorders>
            <w:vAlign w:val="center"/>
          </w:tcPr>
          <w:p w14:paraId="10F77544" w14:textId="77777777" w:rsidR="00521097" w:rsidRPr="006359D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Методика расчета </w:t>
            </w:r>
            <w:r w:rsidRPr="006359D0">
              <w:rPr>
                <w:rFonts w:ascii="Times New Roman" w:hAnsi="Times New Roman" w:cs="Times New Roman"/>
                <w:szCs w:val="22"/>
              </w:rPr>
              <w:t>оценки</w:t>
            </w:r>
          </w:p>
        </w:tc>
      </w:tr>
      <w:tr w:rsidR="00521097" w:rsidRPr="00C72990" w14:paraId="54EF6079" w14:textId="77777777" w:rsidTr="00145358">
        <w:tblPrEx>
          <w:tblBorders>
            <w:left w:val="single" w:sz="4" w:space="0" w:color="auto"/>
            <w:right w:val="nil"/>
          </w:tblBorders>
        </w:tblPrEx>
        <w:trPr>
          <w:trHeight w:val="153"/>
        </w:trPr>
        <w:tc>
          <w:tcPr>
            <w:tcW w:w="4192" w:type="pct"/>
            <w:gridSpan w:val="10"/>
            <w:tcBorders>
              <w:right w:val="single" w:sz="4" w:space="0" w:color="auto"/>
            </w:tcBorders>
            <w:vAlign w:val="center"/>
          </w:tcPr>
          <w:p w14:paraId="287DB52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плановый период</w:t>
            </w: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B469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0F23C164" w14:textId="77777777" w:rsidTr="00145358">
        <w:tblPrEx>
          <w:tblBorders>
            <w:left w:val="single" w:sz="4" w:space="0" w:color="auto"/>
          </w:tblBorders>
        </w:tblPrEx>
        <w:trPr>
          <w:trHeight w:val="216"/>
        </w:trPr>
        <w:tc>
          <w:tcPr>
            <w:tcW w:w="1955" w:type="pct"/>
            <w:gridSpan w:val="5"/>
            <w:vAlign w:val="center"/>
          </w:tcPr>
          <w:p w14:paraId="7E54F18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1-й год планового периода 20__ г.</w:t>
            </w:r>
          </w:p>
        </w:tc>
        <w:tc>
          <w:tcPr>
            <w:tcW w:w="2237" w:type="pct"/>
            <w:gridSpan w:val="5"/>
            <w:tcBorders>
              <w:right w:val="single" w:sz="4" w:space="0" w:color="auto"/>
            </w:tcBorders>
            <w:vAlign w:val="center"/>
          </w:tcPr>
          <w:p w14:paraId="1BC28D4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2-й год планового периода 20__ г.</w:t>
            </w:r>
          </w:p>
        </w:tc>
        <w:tc>
          <w:tcPr>
            <w:tcW w:w="808" w:type="pct"/>
            <w:vMerge/>
            <w:tcBorders>
              <w:left w:val="single" w:sz="4" w:space="0" w:color="auto"/>
            </w:tcBorders>
          </w:tcPr>
          <w:p w14:paraId="11B2B05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57D98557" w14:textId="77777777" w:rsidTr="00145358">
        <w:tblPrEx>
          <w:tblBorders>
            <w:left w:val="single" w:sz="4" w:space="0" w:color="auto"/>
          </w:tblBorders>
        </w:tblPrEx>
        <w:tc>
          <w:tcPr>
            <w:tcW w:w="296" w:type="pct"/>
            <w:vAlign w:val="center"/>
          </w:tcPr>
          <w:p w14:paraId="69BECD4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416" w:type="pct"/>
            <w:vAlign w:val="center"/>
          </w:tcPr>
          <w:p w14:paraId="57D50BB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в т.ч. за счет целевых средств федерального бюджета</w:t>
            </w:r>
          </w:p>
        </w:tc>
        <w:tc>
          <w:tcPr>
            <w:tcW w:w="372" w:type="pct"/>
            <w:vAlign w:val="center"/>
          </w:tcPr>
          <w:p w14:paraId="232FEBF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в т.ч. за счет целевых средств регионального бюджета</w:t>
            </w:r>
          </w:p>
        </w:tc>
        <w:tc>
          <w:tcPr>
            <w:tcW w:w="435" w:type="pct"/>
            <w:vAlign w:val="center"/>
          </w:tcPr>
          <w:p w14:paraId="007C0CD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в т.ч. за счет прочих безвозмездных поступлений, включая средства фондов</w:t>
            </w:r>
          </w:p>
        </w:tc>
        <w:tc>
          <w:tcPr>
            <w:tcW w:w="436" w:type="pct"/>
            <w:vAlign w:val="center"/>
          </w:tcPr>
          <w:p w14:paraId="3205711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в т.ч. за счет средств местных бюджетов</w:t>
            </w:r>
          </w:p>
        </w:tc>
        <w:tc>
          <w:tcPr>
            <w:tcW w:w="372" w:type="pct"/>
            <w:vAlign w:val="center"/>
          </w:tcPr>
          <w:p w14:paraId="15D0692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74" w:type="pct"/>
            <w:vAlign w:val="center"/>
          </w:tcPr>
          <w:p w14:paraId="775EF4C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в т.ч. за счет целевых средств федерального бюджета</w:t>
            </w:r>
          </w:p>
        </w:tc>
        <w:tc>
          <w:tcPr>
            <w:tcW w:w="435" w:type="pct"/>
            <w:vAlign w:val="center"/>
          </w:tcPr>
          <w:p w14:paraId="10E1D5F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в т.ч. за счет целевых средств регионального бюджета</w:t>
            </w:r>
          </w:p>
        </w:tc>
        <w:tc>
          <w:tcPr>
            <w:tcW w:w="496" w:type="pct"/>
            <w:vAlign w:val="center"/>
          </w:tcPr>
          <w:p w14:paraId="42DB430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в т.ч. за счет прочих безвозмездных поступлений, включая средства фондов</w:t>
            </w:r>
          </w:p>
        </w:tc>
        <w:tc>
          <w:tcPr>
            <w:tcW w:w="560" w:type="pct"/>
            <w:tcBorders>
              <w:right w:val="single" w:sz="4" w:space="0" w:color="auto"/>
            </w:tcBorders>
            <w:vAlign w:val="center"/>
          </w:tcPr>
          <w:p w14:paraId="70A6F72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в т.ч. за счет средств местных бюджетов</w:t>
            </w:r>
          </w:p>
        </w:tc>
        <w:tc>
          <w:tcPr>
            <w:tcW w:w="808" w:type="pct"/>
            <w:vMerge/>
            <w:tcBorders>
              <w:left w:val="single" w:sz="4" w:space="0" w:color="auto"/>
            </w:tcBorders>
          </w:tcPr>
          <w:p w14:paraId="5065437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2F29792B" w14:textId="77777777" w:rsidTr="00521097">
        <w:tblPrEx>
          <w:tblBorders>
            <w:left w:val="single" w:sz="4" w:space="0" w:color="auto"/>
          </w:tblBorders>
        </w:tblPrEx>
        <w:trPr>
          <w:trHeight w:val="239"/>
        </w:trPr>
        <w:tc>
          <w:tcPr>
            <w:tcW w:w="296" w:type="pct"/>
          </w:tcPr>
          <w:p w14:paraId="4EDD506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72</w:t>
            </w:r>
          </w:p>
        </w:tc>
        <w:tc>
          <w:tcPr>
            <w:tcW w:w="416" w:type="pct"/>
          </w:tcPr>
          <w:p w14:paraId="1B61FAD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73</w:t>
            </w:r>
          </w:p>
        </w:tc>
        <w:tc>
          <w:tcPr>
            <w:tcW w:w="372" w:type="pct"/>
          </w:tcPr>
          <w:p w14:paraId="18E12D9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74</w:t>
            </w:r>
          </w:p>
        </w:tc>
        <w:tc>
          <w:tcPr>
            <w:tcW w:w="435" w:type="pct"/>
          </w:tcPr>
          <w:p w14:paraId="119F2D7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436" w:type="pct"/>
          </w:tcPr>
          <w:p w14:paraId="229FCA6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76</w:t>
            </w:r>
          </w:p>
        </w:tc>
        <w:tc>
          <w:tcPr>
            <w:tcW w:w="372" w:type="pct"/>
          </w:tcPr>
          <w:p w14:paraId="6724B6A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374" w:type="pct"/>
          </w:tcPr>
          <w:p w14:paraId="067FC0F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78</w:t>
            </w:r>
          </w:p>
        </w:tc>
        <w:tc>
          <w:tcPr>
            <w:tcW w:w="435" w:type="pct"/>
          </w:tcPr>
          <w:p w14:paraId="6E1B9D1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79</w:t>
            </w:r>
          </w:p>
        </w:tc>
        <w:tc>
          <w:tcPr>
            <w:tcW w:w="496" w:type="pct"/>
          </w:tcPr>
          <w:p w14:paraId="3465C2B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560" w:type="pct"/>
          </w:tcPr>
          <w:p w14:paraId="3EEB8DA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990">
              <w:rPr>
                <w:rFonts w:ascii="Times New Roman" w:hAnsi="Times New Roman" w:cs="Times New Roman"/>
                <w:szCs w:val="22"/>
              </w:rPr>
              <w:t>81</w:t>
            </w:r>
          </w:p>
        </w:tc>
        <w:tc>
          <w:tcPr>
            <w:tcW w:w="808" w:type="pct"/>
          </w:tcPr>
          <w:p w14:paraId="6DA6B2E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</w:t>
            </w:r>
          </w:p>
        </w:tc>
      </w:tr>
      <w:tr w:rsidR="00521097" w:rsidRPr="00C72990" w14:paraId="6AF288AC" w14:textId="77777777" w:rsidTr="00521097">
        <w:tblPrEx>
          <w:tblBorders>
            <w:left w:val="single" w:sz="4" w:space="0" w:color="auto"/>
          </w:tblBorders>
        </w:tblPrEx>
        <w:tc>
          <w:tcPr>
            <w:tcW w:w="296" w:type="pct"/>
          </w:tcPr>
          <w:p w14:paraId="651A443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6" w:type="pct"/>
          </w:tcPr>
          <w:p w14:paraId="3BB77A1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08D2F60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2036580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</w:tcPr>
          <w:p w14:paraId="5FDC797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282D5B9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" w:type="pct"/>
          </w:tcPr>
          <w:p w14:paraId="6F1EBB7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090BA73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pct"/>
          </w:tcPr>
          <w:p w14:paraId="1F1BC0A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</w:tcPr>
          <w:p w14:paraId="06BB8DC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pct"/>
          </w:tcPr>
          <w:p w14:paraId="643BF35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11626BC3" w14:textId="77777777" w:rsidTr="00521097">
        <w:tblPrEx>
          <w:tblBorders>
            <w:left w:val="single" w:sz="4" w:space="0" w:color="auto"/>
          </w:tblBorders>
        </w:tblPrEx>
        <w:tc>
          <w:tcPr>
            <w:tcW w:w="296" w:type="pct"/>
          </w:tcPr>
          <w:p w14:paraId="7572204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6" w:type="pct"/>
          </w:tcPr>
          <w:p w14:paraId="364E008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697699F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05FEC7D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</w:tcPr>
          <w:p w14:paraId="1A466FA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1B35677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" w:type="pct"/>
          </w:tcPr>
          <w:p w14:paraId="6ACF940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386FA3A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pct"/>
          </w:tcPr>
          <w:p w14:paraId="2DE6B52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</w:tcPr>
          <w:p w14:paraId="06C097C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pct"/>
          </w:tcPr>
          <w:p w14:paraId="258C45E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09676343" w14:textId="77777777" w:rsidTr="00521097">
        <w:tblPrEx>
          <w:tblBorders>
            <w:left w:val="single" w:sz="4" w:space="0" w:color="auto"/>
          </w:tblBorders>
        </w:tblPrEx>
        <w:tc>
          <w:tcPr>
            <w:tcW w:w="296" w:type="pct"/>
          </w:tcPr>
          <w:p w14:paraId="07CCDE3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6" w:type="pct"/>
          </w:tcPr>
          <w:p w14:paraId="5975138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7B7A38E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1AE66F4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</w:tcPr>
          <w:p w14:paraId="1547E3D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01FB876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" w:type="pct"/>
          </w:tcPr>
          <w:p w14:paraId="2986DA1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356912A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pct"/>
          </w:tcPr>
          <w:p w14:paraId="1AFE466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</w:tcPr>
          <w:p w14:paraId="27E0735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pct"/>
          </w:tcPr>
          <w:p w14:paraId="68B52C0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79342581" w14:textId="77777777" w:rsidTr="00521097">
        <w:tblPrEx>
          <w:tblBorders>
            <w:left w:val="single" w:sz="4" w:space="0" w:color="auto"/>
          </w:tblBorders>
        </w:tblPrEx>
        <w:tc>
          <w:tcPr>
            <w:tcW w:w="296" w:type="pct"/>
          </w:tcPr>
          <w:p w14:paraId="5E57BCD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6" w:type="pct"/>
          </w:tcPr>
          <w:p w14:paraId="66F419C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3D8D144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684F916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</w:tcPr>
          <w:p w14:paraId="4F8908C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5723CD7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" w:type="pct"/>
          </w:tcPr>
          <w:p w14:paraId="138ED13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68FBC85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pct"/>
          </w:tcPr>
          <w:p w14:paraId="1E40E03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</w:tcPr>
          <w:p w14:paraId="39E72D9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pct"/>
          </w:tcPr>
          <w:p w14:paraId="74CD0B3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1F83CBBC" w14:textId="77777777" w:rsidTr="00521097">
        <w:tblPrEx>
          <w:tblBorders>
            <w:left w:val="single" w:sz="4" w:space="0" w:color="auto"/>
          </w:tblBorders>
        </w:tblPrEx>
        <w:tc>
          <w:tcPr>
            <w:tcW w:w="296" w:type="pct"/>
          </w:tcPr>
          <w:p w14:paraId="608FAEB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6" w:type="pct"/>
          </w:tcPr>
          <w:p w14:paraId="032D744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01D26F3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01010C9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</w:tcPr>
          <w:p w14:paraId="204BC5A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15EA659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" w:type="pct"/>
          </w:tcPr>
          <w:p w14:paraId="5C48E3F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735D7F5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pct"/>
          </w:tcPr>
          <w:p w14:paraId="64EA66C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</w:tcPr>
          <w:p w14:paraId="0F7588A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pct"/>
          </w:tcPr>
          <w:p w14:paraId="2B09516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34F983D4" w14:textId="77777777" w:rsidTr="00521097">
        <w:tblPrEx>
          <w:tblBorders>
            <w:left w:val="single" w:sz="4" w:space="0" w:color="auto"/>
          </w:tblBorders>
        </w:tblPrEx>
        <w:tc>
          <w:tcPr>
            <w:tcW w:w="296" w:type="pct"/>
          </w:tcPr>
          <w:p w14:paraId="1E2BA87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6" w:type="pct"/>
          </w:tcPr>
          <w:p w14:paraId="0BE9B2E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1F81C03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4FB86FA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</w:tcPr>
          <w:p w14:paraId="719F1EF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0073113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" w:type="pct"/>
          </w:tcPr>
          <w:p w14:paraId="59693D9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356C509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pct"/>
          </w:tcPr>
          <w:p w14:paraId="175CF03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</w:tcPr>
          <w:p w14:paraId="6378911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pct"/>
          </w:tcPr>
          <w:p w14:paraId="2363567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10DFEBB5" w14:textId="77777777" w:rsidTr="00521097">
        <w:tblPrEx>
          <w:tblBorders>
            <w:left w:val="single" w:sz="4" w:space="0" w:color="auto"/>
          </w:tblBorders>
        </w:tblPrEx>
        <w:tc>
          <w:tcPr>
            <w:tcW w:w="296" w:type="pct"/>
          </w:tcPr>
          <w:p w14:paraId="6343190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6" w:type="pct"/>
          </w:tcPr>
          <w:p w14:paraId="2023360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01DC44E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7A4CC2C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</w:tcPr>
          <w:p w14:paraId="6DDA7E6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72311CD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" w:type="pct"/>
          </w:tcPr>
          <w:p w14:paraId="612C976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06B9644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pct"/>
          </w:tcPr>
          <w:p w14:paraId="11479B3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</w:tcPr>
          <w:p w14:paraId="0319FD5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pct"/>
          </w:tcPr>
          <w:p w14:paraId="17180E0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7A5750A9" w14:textId="77777777" w:rsidTr="00521097">
        <w:tblPrEx>
          <w:tblBorders>
            <w:left w:val="single" w:sz="4" w:space="0" w:color="auto"/>
          </w:tblBorders>
        </w:tblPrEx>
        <w:tc>
          <w:tcPr>
            <w:tcW w:w="296" w:type="pct"/>
          </w:tcPr>
          <w:p w14:paraId="7962473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6" w:type="pct"/>
          </w:tcPr>
          <w:p w14:paraId="4A52AEE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610C5DB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3274C74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</w:tcPr>
          <w:p w14:paraId="450D70F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2FB397D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" w:type="pct"/>
          </w:tcPr>
          <w:p w14:paraId="17D4B9F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56F0298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pct"/>
          </w:tcPr>
          <w:p w14:paraId="5675FB3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</w:tcPr>
          <w:p w14:paraId="0733E27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pct"/>
          </w:tcPr>
          <w:p w14:paraId="6C830B5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4E3A65DD" w14:textId="77777777" w:rsidTr="00521097">
        <w:tblPrEx>
          <w:tblBorders>
            <w:left w:val="single" w:sz="4" w:space="0" w:color="auto"/>
          </w:tblBorders>
        </w:tblPrEx>
        <w:tc>
          <w:tcPr>
            <w:tcW w:w="296" w:type="pct"/>
          </w:tcPr>
          <w:p w14:paraId="02BE630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6" w:type="pct"/>
          </w:tcPr>
          <w:p w14:paraId="5CE8B75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66CF45C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38B3B4D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</w:tcPr>
          <w:p w14:paraId="612E3B2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45A0423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" w:type="pct"/>
          </w:tcPr>
          <w:p w14:paraId="3018821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37442F0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pct"/>
          </w:tcPr>
          <w:p w14:paraId="4DCC3A7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</w:tcPr>
          <w:p w14:paraId="2EEBBFC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pct"/>
          </w:tcPr>
          <w:p w14:paraId="2529C36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4E630B46" w14:textId="77777777" w:rsidTr="00521097">
        <w:tblPrEx>
          <w:tblBorders>
            <w:left w:val="single" w:sz="4" w:space="0" w:color="auto"/>
          </w:tblBorders>
        </w:tblPrEx>
        <w:tc>
          <w:tcPr>
            <w:tcW w:w="296" w:type="pct"/>
          </w:tcPr>
          <w:p w14:paraId="3162BD8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6" w:type="pct"/>
          </w:tcPr>
          <w:p w14:paraId="340CDF1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6CD8794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47B0C06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</w:tcPr>
          <w:p w14:paraId="62D1163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0A4D1E2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" w:type="pct"/>
          </w:tcPr>
          <w:p w14:paraId="4B8BB66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49E0A81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pct"/>
          </w:tcPr>
          <w:p w14:paraId="4A9E4A8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</w:tcPr>
          <w:p w14:paraId="359F2A9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pct"/>
          </w:tcPr>
          <w:p w14:paraId="36329AA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589C2E1D" w14:textId="77777777" w:rsidTr="00521097">
        <w:tblPrEx>
          <w:tblBorders>
            <w:left w:val="single" w:sz="4" w:space="0" w:color="auto"/>
          </w:tblBorders>
        </w:tblPrEx>
        <w:tc>
          <w:tcPr>
            <w:tcW w:w="296" w:type="pct"/>
          </w:tcPr>
          <w:p w14:paraId="48B44EC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6" w:type="pct"/>
          </w:tcPr>
          <w:p w14:paraId="483EF3A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3216DCF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32287EA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</w:tcPr>
          <w:p w14:paraId="56905F2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7B9E5C3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" w:type="pct"/>
          </w:tcPr>
          <w:p w14:paraId="0545758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54BAFFD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pct"/>
          </w:tcPr>
          <w:p w14:paraId="24F559E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</w:tcPr>
          <w:p w14:paraId="7386F6B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pct"/>
          </w:tcPr>
          <w:p w14:paraId="1BB3B7B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63C32AAE" w14:textId="77777777" w:rsidTr="00521097">
        <w:tblPrEx>
          <w:tblBorders>
            <w:left w:val="single" w:sz="4" w:space="0" w:color="auto"/>
          </w:tblBorders>
        </w:tblPrEx>
        <w:tc>
          <w:tcPr>
            <w:tcW w:w="296" w:type="pct"/>
          </w:tcPr>
          <w:p w14:paraId="7AA1FCA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6" w:type="pct"/>
          </w:tcPr>
          <w:p w14:paraId="3367798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23ACF8B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3DCD8C4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</w:tcPr>
          <w:p w14:paraId="118C0BF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44B3B9B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" w:type="pct"/>
          </w:tcPr>
          <w:p w14:paraId="3DE8FAD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2DEC2E5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pct"/>
          </w:tcPr>
          <w:p w14:paraId="58BAEC2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</w:tcPr>
          <w:p w14:paraId="1602ED5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pct"/>
          </w:tcPr>
          <w:p w14:paraId="0956D8A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0B50B2DA" w14:textId="77777777" w:rsidTr="00521097">
        <w:tblPrEx>
          <w:tblBorders>
            <w:left w:val="single" w:sz="4" w:space="0" w:color="auto"/>
          </w:tblBorders>
        </w:tblPrEx>
        <w:tc>
          <w:tcPr>
            <w:tcW w:w="296" w:type="pct"/>
          </w:tcPr>
          <w:p w14:paraId="51493A2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6" w:type="pct"/>
          </w:tcPr>
          <w:p w14:paraId="0148444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4C6F4EE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6532ACD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</w:tcPr>
          <w:p w14:paraId="641E816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01568A6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" w:type="pct"/>
          </w:tcPr>
          <w:p w14:paraId="700890A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13A1F41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pct"/>
          </w:tcPr>
          <w:p w14:paraId="471EF0C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</w:tcPr>
          <w:p w14:paraId="0906C50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pct"/>
          </w:tcPr>
          <w:p w14:paraId="63C157C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1A4E160B" w14:textId="77777777" w:rsidTr="00521097">
        <w:tblPrEx>
          <w:tblBorders>
            <w:left w:val="single" w:sz="4" w:space="0" w:color="auto"/>
          </w:tblBorders>
        </w:tblPrEx>
        <w:tc>
          <w:tcPr>
            <w:tcW w:w="296" w:type="pct"/>
          </w:tcPr>
          <w:p w14:paraId="31EA14F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6" w:type="pct"/>
          </w:tcPr>
          <w:p w14:paraId="7C32EAF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486C2DF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792D284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</w:tcPr>
          <w:p w14:paraId="546F6F8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521592C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" w:type="pct"/>
          </w:tcPr>
          <w:p w14:paraId="20AD0A9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297B964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pct"/>
          </w:tcPr>
          <w:p w14:paraId="0540D25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</w:tcPr>
          <w:p w14:paraId="22D26EC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pct"/>
          </w:tcPr>
          <w:p w14:paraId="7DF0CF4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479D9D80" w14:textId="77777777" w:rsidTr="00521097">
        <w:tblPrEx>
          <w:tblBorders>
            <w:left w:val="single" w:sz="4" w:space="0" w:color="auto"/>
          </w:tblBorders>
        </w:tblPrEx>
        <w:tc>
          <w:tcPr>
            <w:tcW w:w="296" w:type="pct"/>
          </w:tcPr>
          <w:p w14:paraId="40B05FB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6" w:type="pct"/>
          </w:tcPr>
          <w:p w14:paraId="4954C06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53660FD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0D7AEF4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</w:tcPr>
          <w:p w14:paraId="4039F21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0A088BB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" w:type="pct"/>
          </w:tcPr>
          <w:p w14:paraId="04E5740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71A1FED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pct"/>
          </w:tcPr>
          <w:p w14:paraId="6EBB9D4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</w:tcPr>
          <w:p w14:paraId="2E8DBF2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pct"/>
          </w:tcPr>
          <w:p w14:paraId="0EEA251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5C82F04F" w14:textId="77777777" w:rsidTr="00521097">
        <w:tblPrEx>
          <w:tblBorders>
            <w:left w:val="single" w:sz="4" w:space="0" w:color="auto"/>
          </w:tblBorders>
        </w:tblPrEx>
        <w:tc>
          <w:tcPr>
            <w:tcW w:w="296" w:type="pct"/>
          </w:tcPr>
          <w:p w14:paraId="04B00F8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6" w:type="pct"/>
          </w:tcPr>
          <w:p w14:paraId="71510B6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4D2E77C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0AB7058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</w:tcPr>
          <w:p w14:paraId="2A5B26B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05EA0AB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" w:type="pct"/>
          </w:tcPr>
          <w:p w14:paraId="7EA8B63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296413C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pct"/>
          </w:tcPr>
          <w:p w14:paraId="7F56CBF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</w:tcPr>
          <w:p w14:paraId="3FDBE8C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pct"/>
          </w:tcPr>
          <w:p w14:paraId="727DBB2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2286B5E4" w14:textId="77777777" w:rsidTr="00521097">
        <w:tblPrEx>
          <w:tblBorders>
            <w:left w:val="single" w:sz="4" w:space="0" w:color="auto"/>
          </w:tblBorders>
        </w:tblPrEx>
        <w:tc>
          <w:tcPr>
            <w:tcW w:w="296" w:type="pct"/>
          </w:tcPr>
          <w:p w14:paraId="2649F8D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6" w:type="pct"/>
          </w:tcPr>
          <w:p w14:paraId="7EDB35E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3AAFBFC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035DF01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</w:tcPr>
          <w:p w14:paraId="45CF98C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4825445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" w:type="pct"/>
          </w:tcPr>
          <w:p w14:paraId="58BB97F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2FC1E12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pct"/>
          </w:tcPr>
          <w:p w14:paraId="3BE8849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</w:tcPr>
          <w:p w14:paraId="6234723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pct"/>
          </w:tcPr>
          <w:p w14:paraId="110FB45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3AE975F8" w14:textId="77777777" w:rsidTr="00521097">
        <w:tblPrEx>
          <w:tblBorders>
            <w:left w:val="single" w:sz="4" w:space="0" w:color="auto"/>
          </w:tblBorders>
        </w:tblPrEx>
        <w:tc>
          <w:tcPr>
            <w:tcW w:w="296" w:type="pct"/>
          </w:tcPr>
          <w:p w14:paraId="24FCB37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6" w:type="pct"/>
          </w:tcPr>
          <w:p w14:paraId="0D7D823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22F97BB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580B8EA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</w:tcPr>
          <w:p w14:paraId="4E6D0DA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48B1060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" w:type="pct"/>
          </w:tcPr>
          <w:p w14:paraId="4A41E06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5C4B051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pct"/>
          </w:tcPr>
          <w:p w14:paraId="45103C1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</w:tcPr>
          <w:p w14:paraId="1ADE49A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pct"/>
          </w:tcPr>
          <w:p w14:paraId="5CBC327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4CC245FF" w14:textId="77777777" w:rsidTr="00521097">
        <w:tblPrEx>
          <w:tblBorders>
            <w:left w:val="single" w:sz="4" w:space="0" w:color="auto"/>
          </w:tblBorders>
        </w:tblPrEx>
        <w:tc>
          <w:tcPr>
            <w:tcW w:w="296" w:type="pct"/>
          </w:tcPr>
          <w:p w14:paraId="295F8A6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6" w:type="pct"/>
          </w:tcPr>
          <w:p w14:paraId="514D6D0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225D918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7AA56B1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</w:tcPr>
          <w:p w14:paraId="370968C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7F049E6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" w:type="pct"/>
          </w:tcPr>
          <w:p w14:paraId="6F3EFED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5EC4258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pct"/>
          </w:tcPr>
          <w:p w14:paraId="25E14DC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</w:tcPr>
          <w:p w14:paraId="4F7227B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pct"/>
          </w:tcPr>
          <w:p w14:paraId="696B199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498F8086" w14:textId="77777777" w:rsidTr="00521097">
        <w:tblPrEx>
          <w:tblBorders>
            <w:left w:val="single" w:sz="4" w:space="0" w:color="auto"/>
          </w:tblBorders>
        </w:tblPrEx>
        <w:tc>
          <w:tcPr>
            <w:tcW w:w="296" w:type="pct"/>
          </w:tcPr>
          <w:p w14:paraId="540416A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6" w:type="pct"/>
          </w:tcPr>
          <w:p w14:paraId="3BE7299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2E34576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290A15C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</w:tcPr>
          <w:p w14:paraId="02F2942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2F2AE86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" w:type="pct"/>
          </w:tcPr>
          <w:p w14:paraId="1C2356E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12CA647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pct"/>
          </w:tcPr>
          <w:p w14:paraId="797DF78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</w:tcPr>
          <w:p w14:paraId="708F153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pct"/>
          </w:tcPr>
          <w:p w14:paraId="3C2DF15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42238F8C" w14:textId="77777777" w:rsidTr="00521097">
        <w:tblPrEx>
          <w:tblBorders>
            <w:left w:val="single" w:sz="4" w:space="0" w:color="auto"/>
          </w:tblBorders>
        </w:tblPrEx>
        <w:tc>
          <w:tcPr>
            <w:tcW w:w="296" w:type="pct"/>
          </w:tcPr>
          <w:p w14:paraId="2142753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6" w:type="pct"/>
          </w:tcPr>
          <w:p w14:paraId="0D968A7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634B549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5BF82E3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</w:tcPr>
          <w:p w14:paraId="5B12EC1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7FF934C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" w:type="pct"/>
          </w:tcPr>
          <w:p w14:paraId="166BB0F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3C71679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pct"/>
          </w:tcPr>
          <w:p w14:paraId="65A121D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</w:tcPr>
          <w:p w14:paraId="719B2DB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pct"/>
          </w:tcPr>
          <w:p w14:paraId="6935705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39B09EFE" w14:textId="77777777" w:rsidTr="00521097">
        <w:tblPrEx>
          <w:tblBorders>
            <w:left w:val="single" w:sz="4" w:space="0" w:color="auto"/>
          </w:tblBorders>
        </w:tblPrEx>
        <w:tc>
          <w:tcPr>
            <w:tcW w:w="296" w:type="pct"/>
          </w:tcPr>
          <w:p w14:paraId="6946D4C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6" w:type="pct"/>
          </w:tcPr>
          <w:p w14:paraId="5D5EF91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1F85E24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6E46CD9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</w:tcPr>
          <w:p w14:paraId="2D49966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7B1C067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" w:type="pct"/>
          </w:tcPr>
          <w:p w14:paraId="7D32137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0522D59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pct"/>
          </w:tcPr>
          <w:p w14:paraId="2467DAD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</w:tcPr>
          <w:p w14:paraId="3F4348A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pct"/>
          </w:tcPr>
          <w:p w14:paraId="1347847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11E4B82E" w14:textId="77777777" w:rsidTr="00521097">
        <w:tblPrEx>
          <w:tblBorders>
            <w:left w:val="single" w:sz="4" w:space="0" w:color="auto"/>
          </w:tblBorders>
        </w:tblPrEx>
        <w:tc>
          <w:tcPr>
            <w:tcW w:w="296" w:type="pct"/>
          </w:tcPr>
          <w:p w14:paraId="47D05C1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6" w:type="pct"/>
          </w:tcPr>
          <w:p w14:paraId="1F6A258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462E0B2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6F6E949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</w:tcPr>
          <w:p w14:paraId="0047FC6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64AB3CF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" w:type="pct"/>
          </w:tcPr>
          <w:p w14:paraId="184E63A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12523EC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pct"/>
          </w:tcPr>
          <w:p w14:paraId="783E75A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</w:tcPr>
          <w:p w14:paraId="0F35B94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pct"/>
          </w:tcPr>
          <w:p w14:paraId="1B11B8A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6EB24460" w14:textId="77777777" w:rsidTr="00521097">
        <w:tblPrEx>
          <w:tblBorders>
            <w:left w:val="single" w:sz="4" w:space="0" w:color="auto"/>
          </w:tblBorders>
        </w:tblPrEx>
        <w:tc>
          <w:tcPr>
            <w:tcW w:w="296" w:type="pct"/>
          </w:tcPr>
          <w:p w14:paraId="0E7A7F5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6" w:type="pct"/>
          </w:tcPr>
          <w:p w14:paraId="0C7358F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4029A07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17FE358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</w:tcPr>
          <w:p w14:paraId="0E57266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4069DC8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" w:type="pct"/>
          </w:tcPr>
          <w:p w14:paraId="383E9C2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54F8A3C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pct"/>
          </w:tcPr>
          <w:p w14:paraId="61B125C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</w:tcPr>
          <w:p w14:paraId="6402F42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pct"/>
          </w:tcPr>
          <w:p w14:paraId="605D19C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08DF187A" w14:textId="77777777" w:rsidTr="00521097">
        <w:tblPrEx>
          <w:tblBorders>
            <w:left w:val="single" w:sz="4" w:space="0" w:color="auto"/>
          </w:tblBorders>
        </w:tblPrEx>
        <w:tc>
          <w:tcPr>
            <w:tcW w:w="296" w:type="pct"/>
          </w:tcPr>
          <w:p w14:paraId="47F5FE5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6" w:type="pct"/>
          </w:tcPr>
          <w:p w14:paraId="432B96B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7A40CF8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236655F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</w:tcPr>
          <w:p w14:paraId="27FCE28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2B8B7AA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" w:type="pct"/>
          </w:tcPr>
          <w:p w14:paraId="20EC830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2C6B65C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pct"/>
          </w:tcPr>
          <w:p w14:paraId="2F2C730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</w:tcPr>
          <w:p w14:paraId="57450D4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pct"/>
          </w:tcPr>
          <w:p w14:paraId="0F1A8EA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46F7D8DE" w14:textId="77777777" w:rsidTr="00521097">
        <w:tblPrEx>
          <w:tblBorders>
            <w:left w:val="single" w:sz="4" w:space="0" w:color="auto"/>
          </w:tblBorders>
        </w:tblPrEx>
        <w:tc>
          <w:tcPr>
            <w:tcW w:w="296" w:type="pct"/>
          </w:tcPr>
          <w:p w14:paraId="71BAAD3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6" w:type="pct"/>
          </w:tcPr>
          <w:p w14:paraId="2193762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3128EDD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0A384C7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</w:tcPr>
          <w:p w14:paraId="2CDAF78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6757D98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" w:type="pct"/>
          </w:tcPr>
          <w:p w14:paraId="303FF85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2125F5B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pct"/>
          </w:tcPr>
          <w:p w14:paraId="485079D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</w:tcPr>
          <w:p w14:paraId="525E4F4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pct"/>
          </w:tcPr>
          <w:p w14:paraId="0714E09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7EE0D025" w14:textId="77777777" w:rsidTr="00521097">
        <w:tblPrEx>
          <w:tblBorders>
            <w:left w:val="single" w:sz="4" w:space="0" w:color="auto"/>
          </w:tblBorders>
        </w:tblPrEx>
        <w:tc>
          <w:tcPr>
            <w:tcW w:w="296" w:type="pct"/>
          </w:tcPr>
          <w:p w14:paraId="2D478D5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6" w:type="pct"/>
          </w:tcPr>
          <w:p w14:paraId="2D065AD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67D8875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78CD9B4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</w:tcPr>
          <w:p w14:paraId="02CBD2B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6060303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" w:type="pct"/>
          </w:tcPr>
          <w:p w14:paraId="6526977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148E30F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pct"/>
          </w:tcPr>
          <w:p w14:paraId="2DF8263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</w:tcPr>
          <w:p w14:paraId="23DE698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pct"/>
          </w:tcPr>
          <w:p w14:paraId="2682B18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6F94F68D" w14:textId="77777777" w:rsidTr="00521097">
        <w:tblPrEx>
          <w:tblBorders>
            <w:left w:val="single" w:sz="4" w:space="0" w:color="auto"/>
          </w:tblBorders>
        </w:tblPrEx>
        <w:tc>
          <w:tcPr>
            <w:tcW w:w="296" w:type="pct"/>
          </w:tcPr>
          <w:p w14:paraId="119E085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6" w:type="pct"/>
          </w:tcPr>
          <w:p w14:paraId="76B1BC0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1B883A8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5439436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</w:tcPr>
          <w:p w14:paraId="33DB866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07C0224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" w:type="pct"/>
          </w:tcPr>
          <w:p w14:paraId="70EF666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2B38D6F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pct"/>
          </w:tcPr>
          <w:p w14:paraId="3E9A745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</w:tcPr>
          <w:p w14:paraId="466E7F4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pct"/>
          </w:tcPr>
          <w:p w14:paraId="1814C34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1622C887" w14:textId="77777777" w:rsidTr="00521097">
        <w:tblPrEx>
          <w:tblBorders>
            <w:left w:val="single" w:sz="4" w:space="0" w:color="auto"/>
          </w:tblBorders>
        </w:tblPrEx>
        <w:tc>
          <w:tcPr>
            <w:tcW w:w="296" w:type="pct"/>
          </w:tcPr>
          <w:p w14:paraId="40C3650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6" w:type="pct"/>
          </w:tcPr>
          <w:p w14:paraId="230877D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16EB58D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5DBB033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</w:tcPr>
          <w:p w14:paraId="6A78600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2707D13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" w:type="pct"/>
          </w:tcPr>
          <w:p w14:paraId="71F2166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6F533F9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pct"/>
          </w:tcPr>
          <w:p w14:paraId="67BA942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</w:tcPr>
          <w:p w14:paraId="7BD1E34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pct"/>
          </w:tcPr>
          <w:p w14:paraId="3E09B99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7FC27809" w14:textId="77777777" w:rsidTr="00521097">
        <w:tblPrEx>
          <w:tblBorders>
            <w:left w:val="single" w:sz="4" w:space="0" w:color="auto"/>
          </w:tblBorders>
        </w:tblPrEx>
        <w:tc>
          <w:tcPr>
            <w:tcW w:w="296" w:type="pct"/>
          </w:tcPr>
          <w:p w14:paraId="4F73AC9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6" w:type="pct"/>
          </w:tcPr>
          <w:p w14:paraId="23B237D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0714F20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4996800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</w:tcPr>
          <w:p w14:paraId="2DB9E22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4F25138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" w:type="pct"/>
          </w:tcPr>
          <w:p w14:paraId="5C6B38C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186ED5A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pct"/>
          </w:tcPr>
          <w:p w14:paraId="6F06746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</w:tcPr>
          <w:p w14:paraId="65AD6BD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pct"/>
          </w:tcPr>
          <w:p w14:paraId="490FD74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1E33F0F3" w14:textId="77777777" w:rsidTr="00521097">
        <w:tblPrEx>
          <w:tblBorders>
            <w:left w:val="single" w:sz="4" w:space="0" w:color="auto"/>
          </w:tblBorders>
        </w:tblPrEx>
        <w:tc>
          <w:tcPr>
            <w:tcW w:w="296" w:type="pct"/>
          </w:tcPr>
          <w:p w14:paraId="6283E8C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6" w:type="pct"/>
          </w:tcPr>
          <w:p w14:paraId="79860FB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27155E6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79D48D7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</w:tcPr>
          <w:p w14:paraId="6A449A9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64ECB82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" w:type="pct"/>
          </w:tcPr>
          <w:p w14:paraId="68627E3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25903AE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pct"/>
          </w:tcPr>
          <w:p w14:paraId="29316C1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</w:tcPr>
          <w:p w14:paraId="680D827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pct"/>
          </w:tcPr>
          <w:p w14:paraId="695287E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1144B77A" w14:textId="77777777" w:rsidTr="00521097">
        <w:tblPrEx>
          <w:tblBorders>
            <w:left w:val="single" w:sz="4" w:space="0" w:color="auto"/>
          </w:tblBorders>
        </w:tblPrEx>
        <w:tc>
          <w:tcPr>
            <w:tcW w:w="296" w:type="pct"/>
          </w:tcPr>
          <w:p w14:paraId="49AF59D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6" w:type="pct"/>
          </w:tcPr>
          <w:p w14:paraId="671581F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3F27AEC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7069F90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</w:tcPr>
          <w:p w14:paraId="2C82E2A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343EC09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" w:type="pct"/>
          </w:tcPr>
          <w:p w14:paraId="667048F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7CABDDD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pct"/>
          </w:tcPr>
          <w:p w14:paraId="686B084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</w:tcPr>
          <w:p w14:paraId="6D287C7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pct"/>
          </w:tcPr>
          <w:p w14:paraId="453B5BF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559D4965" w14:textId="77777777" w:rsidTr="00521097">
        <w:tblPrEx>
          <w:tblBorders>
            <w:left w:val="single" w:sz="4" w:space="0" w:color="auto"/>
          </w:tblBorders>
        </w:tblPrEx>
        <w:tc>
          <w:tcPr>
            <w:tcW w:w="296" w:type="pct"/>
          </w:tcPr>
          <w:p w14:paraId="143F908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6" w:type="pct"/>
          </w:tcPr>
          <w:p w14:paraId="6597356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74E94F8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359D632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</w:tcPr>
          <w:p w14:paraId="71F0EEE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430944A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" w:type="pct"/>
          </w:tcPr>
          <w:p w14:paraId="559B413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4020A0B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pct"/>
          </w:tcPr>
          <w:p w14:paraId="3EC22A8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</w:tcPr>
          <w:p w14:paraId="39E650A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pct"/>
          </w:tcPr>
          <w:p w14:paraId="53B1588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7F78379A" w14:textId="77777777" w:rsidTr="00521097">
        <w:tblPrEx>
          <w:tblBorders>
            <w:left w:val="single" w:sz="4" w:space="0" w:color="auto"/>
          </w:tblBorders>
        </w:tblPrEx>
        <w:tc>
          <w:tcPr>
            <w:tcW w:w="296" w:type="pct"/>
          </w:tcPr>
          <w:p w14:paraId="0E157D3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6" w:type="pct"/>
          </w:tcPr>
          <w:p w14:paraId="6970579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15DCAB0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4D98D77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</w:tcPr>
          <w:p w14:paraId="7B8FFB5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5DA9975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" w:type="pct"/>
          </w:tcPr>
          <w:p w14:paraId="4E1FA59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2F1F980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pct"/>
          </w:tcPr>
          <w:p w14:paraId="6A17EAA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</w:tcPr>
          <w:p w14:paraId="3293008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pct"/>
          </w:tcPr>
          <w:p w14:paraId="4C87594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7495A47B" w14:textId="77777777" w:rsidTr="00521097">
        <w:tblPrEx>
          <w:tblBorders>
            <w:left w:val="single" w:sz="4" w:space="0" w:color="auto"/>
          </w:tblBorders>
        </w:tblPrEx>
        <w:tc>
          <w:tcPr>
            <w:tcW w:w="296" w:type="pct"/>
          </w:tcPr>
          <w:p w14:paraId="41FA0E1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6" w:type="pct"/>
          </w:tcPr>
          <w:p w14:paraId="30FBB85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43DC951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00513E6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</w:tcPr>
          <w:p w14:paraId="47D37FC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17D911D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" w:type="pct"/>
          </w:tcPr>
          <w:p w14:paraId="7D8F321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798157E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pct"/>
          </w:tcPr>
          <w:p w14:paraId="7216E22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</w:tcPr>
          <w:p w14:paraId="72EF083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pct"/>
          </w:tcPr>
          <w:p w14:paraId="571C527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4113D689" w14:textId="77777777" w:rsidTr="00521097">
        <w:tblPrEx>
          <w:tblBorders>
            <w:left w:val="single" w:sz="4" w:space="0" w:color="auto"/>
          </w:tblBorders>
        </w:tblPrEx>
        <w:tc>
          <w:tcPr>
            <w:tcW w:w="296" w:type="pct"/>
          </w:tcPr>
          <w:p w14:paraId="2BD3F46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6" w:type="pct"/>
          </w:tcPr>
          <w:p w14:paraId="7D54C93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38B952F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38AFFED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</w:tcPr>
          <w:p w14:paraId="52D000F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10C166B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" w:type="pct"/>
          </w:tcPr>
          <w:p w14:paraId="668F08D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185247E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pct"/>
          </w:tcPr>
          <w:p w14:paraId="279DBDD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</w:tcPr>
          <w:p w14:paraId="6989A9A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pct"/>
          </w:tcPr>
          <w:p w14:paraId="613ECB8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59243782" w14:textId="77777777" w:rsidTr="00521097">
        <w:tblPrEx>
          <w:tblBorders>
            <w:left w:val="single" w:sz="4" w:space="0" w:color="auto"/>
          </w:tblBorders>
        </w:tblPrEx>
        <w:tc>
          <w:tcPr>
            <w:tcW w:w="296" w:type="pct"/>
          </w:tcPr>
          <w:p w14:paraId="311A185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6" w:type="pct"/>
          </w:tcPr>
          <w:p w14:paraId="5124A1E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05636AF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520B55F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</w:tcPr>
          <w:p w14:paraId="17EE464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2B0A6E8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" w:type="pct"/>
          </w:tcPr>
          <w:p w14:paraId="4A3E0F7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49E563A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pct"/>
          </w:tcPr>
          <w:p w14:paraId="002D332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</w:tcPr>
          <w:p w14:paraId="610FE9B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pct"/>
          </w:tcPr>
          <w:p w14:paraId="3A869C3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6B83BB08" w14:textId="77777777" w:rsidTr="00521097">
        <w:tblPrEx>
          <w:tblBorders>
            <w:left w:val="single" w:sz="4" w:space="0" w:color="auto"/>
          </w:tblBorders>
        </w:tblPrEx>
        <w:tc>
          <w:tcPr>
            <w:tcW w:w="296" w:type="pct"/>
          </w:tcPr>
          <w:p w14:paraId="5D72594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6" w:type="pct"/>
          </w:tcPr>
          <w:p w14:paraId="06D7FDF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2735D7C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57A39CD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</w:tcPr>
          <w:p w14:paraId="3AC5FDF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58ACB63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" w:type="pct"/>
          </w:tcPr>
          <w:p w14:paraId="74D7FCE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1D0E135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pct"/>
          </w:tcPr>
          <w:p w14:paraId="4008E05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</w:tcPr>
          <w:p w14:paraId="2F92A35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pct"/>
          </w:tcPr>
          <w:p w14:paraId="2790727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66B255A8" w14:textId="77777777" w:rsidTr="00521097">
        <w:tblPrEx>
          <w:tblBorders>
            <w:left w:val="single" w:sz="4" w:space="0" w:color="auto"/>
          </w:tblBorders>
        </w:tblPrEx>
        <w:tc>
          <w:tcPr>
            <w:tcW w:w="296" w:type="pct"/>
          </w:tcPr>
          <w:p w14:paraId="37AB1B8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6" w:type="pct"/>
          </w:tcPr>
          <w:p w14:paraId="3A4B694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7A137A5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58499E3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</w:tcPr>
          <w:p w14:paraId="1B46B35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025BD067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" w:type="pct"/>
          </w:tcPr>
          <w:p w14:paraId="1756BC3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757E3CD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pct"/>
          </w:tcPr>
          <w:p w14:paraId="06F0752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</w:tcPr>
          <w:p w14:paraId="51C9F38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pct"/>
          </w:tcPr>
          <w:p w14:paraId="4B8FCCD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75F390B6" w14:textId="77777777" w:rsidTr="00521097">
        <w:tblPrEx>
          <w:tblBorders>
            <w:left w:val="single" w:sz="4" w:space="0" w:color="auto"/>
          </w:tblBorders>
        </w:tblPrEx>
        <w:tc>
          <w:tcPr>
            <w:tcW w:w="296" w:type="pct"/>
          </w:tcPr>
          <w:p w14:paraId="628CEA0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6" w:type="pct"/>
          </w:tcPr>
          <w:p w14:paraId="52FB83E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16013CC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488610D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</w:tcPr>
          <w:p w14:paraId="5A40BA7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003DF6B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" w:type="pct"/>
          </w:tcPr>
          <w:p w14:paraId="642FA18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12539A7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pct"/>
          </w:tcPr>
          <w:p w14:paraId="2C59D63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</w:tcPr>
          <w:p w14:paraId="0D7B058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pct"/>
          </w:tcPr>
          <w:p w14:paraId="438F927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7BD862E9" w14:textId="77777777" w:rsidTr="00521097">
        <w:tblPrEx>
          <w:tblBorders>
            <w:left w:val="single" w:sz="4" w:space="0" w:color="auto"/>
          </w:tblBorders>
        </w:tblPrEx>
        <w:tc>
          <w:tcPr>
            <w:tcW w:w="296" w:type="pct"/>
          </w:tcPr>
          <w:p w14:paraId="1C03850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6" w:type="pct"/>
          </w:tcPr>
          <w:p w14:paraId="4E12975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3A44908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7368DC5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</w:tcPr>
          <w:p w14:paraId="18DAAF6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1887F78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" w:type="pct"/>
          </w:tcPr>
          <w:p w14:paraId="332FF29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5179C6E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pct"/>
          </w:tcPr>
          <w:p w14:paraId="47D022B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</w:tcPr>
          <w:p w14:paraId="16CFE8E6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pct"/>
          </w:tcPr>
          <w:p w14:paraId="4126780D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44395BD4" w14:textId="77777777" w:rsidTr="00521097">
        <w:tblPrEx>
          <w:tblBorders>
            <w:left w:val="single" w:sz="4" w:space="0" w:color="auto"/>
          </w:tblBorders>
        </w:tblPrEx>
        <w:tc>
          <w:tcPr>
            <w:tcW w:w="296" w:type="pct"/>
          </w:tcPr>
          <w:p w14:paraId="37577CD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6" w:type="pct"/>
          </w:tcPr>
          <w:p w14:paraId="325CB85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2A18CDF4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14A1D62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</w:tcPr>
          <w:p w14:paraId="1FA10E6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00B156EA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" w:type="pct"/>
          </w:tcPr>
          <w:p w14:paraId="2E6000E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340FC37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pct"/>
          </w:tcPr>
          <w:p w14:paraId="5BC96808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</w:tcPr>
          <w:p w14:paraId="58A8CFE9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pct"/>
          </w:tcPr>
          <w:p w14:paraId="5F3D0D70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97" w:rsidRPr="00C72990" w14:paraId="54752D01" w14:textId="77777777" w:rsidTr="00521097">
        <w:tblPrEx>
          <w:tblBorders>
            <w:left w:val="single" w:sz="4" w:space="0" w:color="auto"/>
          </w:tblBorders>
        </w:tblPrEx>
        <w:trPr>
          <w:trHeight w:val="28"/>
        </w:trPr>
        <w:tc>
          <w:tcPr>
            <w:tcW w:w="296" w:type="pct"/>
          </w:tcPr>
          <w:p w14:paraId="67849B32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6" w:type="pct"/>
          </w:tcPr>
          <w:p w14:paraId="6542BC6E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4C43BE0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5DDEB663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</w:tcPr>
          <w:p w14:paraId="4407E09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14:paraId="7D40A90B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" w:type="pct"/>
          </w:tcPr>
          <w:p w14:paraId="34A20C2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</w:tcPr>
          <w:p w14:paraId="47B9D385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pct"/>
          </w:tcPr>
          <w:p w14:paraId="3EF45F7F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</w:tcPr>
          <w:p w14:paraId="40005E3C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pct"/>
          </w:tcPr>
          <w:p w14:paraId="692BE821" w14:textId="77777777" w:rsidR="00521097" w:rsidRPr="00C72990" w:rsidRDefault="00521097" w:rsidP="0033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E4C523C" w14:textId="77777777" w:rsidR="00521097" w:rsidRPr="00521097" w:rsidRDefault="00521097" w:rsidP="00521097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14:paraId="40FB9D97" w14:textId="66EB00BB" w:rsidR="00521097" w:rsidRPr="00521097" w:rsidRDefault="00521097" w:rsidP="00521097">
      <w:pPr>
        <w:autoSpaceDE w:val="0"/>
        <w:autoSpaceDN w:val="0"/>
        <w:adjustRightInd w:val="0"/>
        <w:jc w:val="both"/>
        <w:rPr>
          <w:szCs w:val="28"/>
        </w:rPr>
      </w:pPr>
      <w:r w:rsidRPr="00521097">
        <w:rPr>
          <w:szCs w:val="28"/>
        </w:rPr>
        <w:t xml:space="preserve">Руководитель </w:t>
      </w:r>
      <w:r w:rsidRPr="00521097">
        <w:rPr>
          <w:szCs w:val="28"/>
        </w:rPr>
        <w:tab/>
        <w:t xml:space="preserve">_________________________________________________ </w:t>
      </w:r>
      <w:r w:rsidRPr="00521097">
        <w:rPr>
          <w:szCs w:val="28"/>
        </w:rPr>
        <w:tab/>
        <w:t>____________</w:t>
      </w:r>
      <w:r w:rsidRPr="00521097">
        <w:rPr>
          <w:szCs w:val="28"/>
        </w:rPr>
        <w:tab/>
        <w:t>________________</w:t>
      </w:r>
      <w:r w:rsidR="008F7FE1">
        <w:rPr>
          <w:szCs w:val="28"/>
        </w:rPr>
        <w:t>____</w:t>
      </w:r>
    </w:p>
    <w:p w14:paraId="0FD982E0" w14:textId="77777777" w:rsidR="00521097" w:rsidRPr="00521097" w:rsidRDefault="00521097" w:rsidP="00521097">
      <w:pPr>
        <w:autoSpaceDE w:val="0"/>
        <w:autoSpaceDN w:val="0"/>
        <w:adjustRightInd w:val="0"/>
        <w:spacing w:line="240" w:lineRule="exact"/>
        <w:ind w:left="1416" w:firstLine="708"/>
        <w:jc w:val="both"/>
        <w:rPr>
          <w:szCs w:val="28"/>
        </w:rPr>
      </w:pPr>
      <w:r w:rsidRPr="00521097">
        <w:rPr>
          <w:szCs w:val="28"/>
        </w:rPr>
        <w:t>(должность руководителя финансового органа)</w:t>
      </w:r>
      <w:r w:rsidRPr="00521097">
        <w:rPr>
          <w:szCs w:val="28"/>
        </w:rPr>
        <w:tab/>
      </w:r>
      <w:r w:rsidRPr="00521097">
        <w:rPr>
          <w:szCs w:val="28"/>
        </w:rPr>
        <w:tab/>
      </w:r>
      <w:r w:rsidR="00037ABF">
        <w:rPr>
          <w:szCs w:val="28"/>
        </w:rPr>
        <w:tab/>
      </w:r>
      <w:r w:rsidRPr="00521097">
        <w:rPr>
          <w:szCs w:val="28"/>
        </w:rPr>
        <w:t>(подпись)</w:t>
      </w:r>
      <w:r w:rsidRPr="00521097">
        <w:rPr>
          <w:szCs w:val="28"/>
        </w:rPr>
        <w:tab/>
      </w:r>
      <w:r w:rsidRPr="00521097">
        <w:rPr>
          <w:szCs w:val="28"/>
        </w:rPr>
        <w:tab/>
        <w:t>(расшифровка подписи)</w:t>
      </w:r>
    </w:p>
    <w:p w14:paraId="267E76C3" w14:textId="77777777" w:rsidR="00521097" w:rsidRDefault="00521097" w:rsidP="00521097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14:paraId="5C9ED0D5" w14:textId="30CF0563" w:rsidR="00521097" w:rsidRPr="00521097" w:rsidRDefault="00521097" w:rsidP="00521097">
      <w:pPr>
        <w:autoSpaceDE w:val="0"/>
        <w:autoSpaceDN w:val="0"/>
        <w:adjustRightInd w:val="0"/>
        <w:jc w:val="both"/>
      </w:pPr>
      <w:r w:rsidRPr="00521097">
        <w:rPr>
          <w:szCs w:val="28"/>
        </w:rPr>
        <w:t xml:space="preserve">Исполнитель </w:t>
      </w:r>
      <w:r w:rsidRPr="00521097">
        <w:rPr>
          <w:szCs w:val="28"/>
        </w:rPr>
        <w:tab/>
      </w:r>
      <w:r w:rsidRPr="006359D0">
        <w:t>_______________</w:t>
      </w:r>
      <w:r>
        <w:tab/>
      </w:r>
      <w:r>
        <w:tab/>
      </w:r>
      <w:r w:rsidRPr="006359D0">
        <w:t>________</w:t>
      </w:r>
      <w:r w:rsidR="008F7FE1">
        <w:t>______</w:t>
      </w:r>
      <w:r w:rsidRPr="006359D0">
        <w:t>______</w:t>
      </w:r>
      <w:r>
        <w:tab/>
      </w:r>
      <w:r>
        <w:tab/>
      </w:r>
      <w:r w:rsidR="00037ABF">
        <w:tab/>
      </w:r>
      <w:r w:rsidR="00847BD9">
        <w:t>Тел.</w:t>
      </w:r>
    </w:p>
    <w:p w14:paraId="53BE6BD8" w14:textId="77777777" w:rsidR="00234DCD" w:rsidRPr="00521097" w:rsidRDefault="00521097" w:rsidP="00037ABF">
      <w:pPr>
        <w:pStyle w:val="ConsPlusNormal"/>
        <w:spacing w:line="240" w:lineRule="exac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521097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 w:rsidR="00037ABF">
        <w:rPr>
          <w:rFonts w:ascii="Times New Roman" w:hAnsi="Times New Roman" w:cs="Times New Roman"/>
          <w:sz w:val="28"/>
          <w:szCs w:val="28"/>
        </w:rPr>
        <w:tab/>
      </w:r>
      <w:r w:rsidR="00037ABF">
        <w:rPr>
          <w:rFonts w:ascii="Times New Roman" w:hAnsi="Times New Roman" w:cs="Times New Roman"/>
          <w:sz w:val="28"/>
          <w:szCs w:val="28"/>
        </w:rPr>
        <w:tab/>
      </w:r>
      <w:r w:rsidRPr="00521097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sectPr w:rsidR="00234DCD" w:rsidRPr="00521097" w:rsidSect="007E46C2">
      <w:headerReference w:type="default" r:id="rId11"/>
      <w:headerReference w:type="first" r:id="rId12"/>
      <w:pgSz w:w="16838" w:h="11906" w:orient="landscape" w:code="9"/>
      <w:pgMar w:top="1276" w:right="113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45545" w14:textId="77777777" w:rsidR="00F813AD" w:rsidRDefault="00F813AD">
      <w:r>
        <w:separator/>
      </w:r>
    </w:p>
  </w:endnote>
  <w:endnote w:type="continuationSeparator" w:id="0">
    <w:p w14:paraId="31B84379" w14:textId="77777777" w:rsidR="00F813AD" w:rsidRDefault="00F8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72026" w14:textId="77777777" w:rsidR="00F813AD" w:rsidRDefault="00F813AD">
      <w:r>
        <w:separator/>
      </w:r>
    </w:p>
  </w:footnote>
  <w:footnote w:type="continuationSeparator" w:id="0">
    <w:p w14:paraId="342D447B" w14:textId="77777777" w:rsidR="00F813AD" w:rsidRDefault="00F81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404464"/>
      <w:docPartObj>
        <w:docPartGallery w:val="Page Numbers (Top of Page)"/>
        <w:docPartUnique/>
      </w:docPartObj>
    </w:sdtPr>
    <w:sdtEndPr/>
    <w:sdtContent>
      <w:p w14:paraId="7C89E059" w14:textId="77777777" w:rsidR="00234DCD" w:rsidRDefault="001A6B89" w:rsidP="006176EA">
        <w:pPr>
          <w:pStyle w:val="a9"/>
          <w:jc w:val="center"/>
        </w:pPr>
        <w:r>
          <w:fldChar w:fldCharType="begin"/>
        </w:r>
        <w:r w:rsidR="00234DCD">
          <w:instrText>PAGE   \* MERGEFORMAT</w:instrText>
        </w:r>
        <w:r>
          <w:fldChar w:fldCharType="separate"/>
        </w:r>
        <w:r w:rsidR="00663A36">
          <w:rPr>
            <w:noProof/>
          </w:rPr>
          <w:t>17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33630"/>
      <w:docPartObj>
        <w:docPartGallery w:val="Page Numbers (Top of Page)"/>
        <w:docPartUnique/>
      </w:docPartObj>
    </w:sdtPr>
    <w:sdtEndPr/>
    <w:sdtContent>
      <w:p w14:paraId="455B673B" w14:textId="692BAD1A" w:rsidR="009A1919" w:rsidRDefault="001A6B89" w:rsidP="007E46C2">
        <w:pPr>
          <w:pStyle w:val="a9"/>
          <w:jc w:val="center"/>
        </w:pPr>
        <w:r>
          <w:fldChar w:fldCharType="begin"/>
        </w:r>
        <w:r w:rsidR="009A1919">
          <w:instrText>PAGE   \* MERGEFORMAT</w:instrText>
        </w:r>
        <w:r>
          <w:fldChar w:fldCharType="separate"/>
        </w:r>
        <w:r w:rsidR="00663A36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11B57"/>
    <w:rsid w:val="0001380C"/>
    <w:rsid w:val="00037ABF"/>
    <w:rsid w:val="00064595"/>
    <w:rsid w:val="00066153"/>
    <w:rsid w:val="00097994"/>
    <w:rsid w:val="000C2D90"/>
    <w:rsid w:val="000E02CA"/>
    <w:rsid w:val="00134E6C"/>
    <w:rsid w:val="00143108"/>
    <w:rsid w:val="00145358"/>
    <w:rsid w:val="001A6B89"/>
    <w:rsid w:val="001B2E61"/>
    <w:rsid w:val="0020794F"/>
    <w:rsid w:val="00234DCD"/>
    <w:rsid w:val="00254AD7"/>
    <w:rsid w:val="002802BE"/>
    <w:rsid w:val="00311DAC"/>
    <w:rsid w:val="0036013B"/>
    <w:rsid w:val="00436B6E"/>
    <w:rsid w:val="004706D8"/>
    <w:rsid w:val="0047083E"/>
    <w:rsid w:val="00482A25"/>
    <w:rsid w:val="004B45CA"/>
    <w:rsid w:val="004F6BB4"/>
    <w:rsid w:val="00521097"/>
    <w:rsid w:val="005214E7"/>
    <w:rsid w:val="00570621"/>
    <w:rsid w:val="00583495"/>
    <w:rsid w:val="005840C7"/>
    <w:rsid w:val="005900EA"/>
    <w:rsid w:val="005955BE"/>
    <w:rsid w:val="006176EA"/>
    <w:rsid w:val="00663A36"/>
    <w:rsid w:val="006A2B60"/>
    <w:rsid w:val="006F2B94"/>
    <w:rsid w:val="00703BC9"/>
    <w:rsid w:val="00715A69"/>
    <w:rsid w:val="00750E42"/>
    <w:rsid w:val="007A73DA"/>
    <w:rsid w:val="007E46C2"/>
    <w:rsid w:val="00847BD9"/>
    <w:rsid w:val="008741B6"/>
    <w:rsid w:val="008863CF"/>
    <w:rsid w:val="008936EC"/>
    <w:rsid w:val="008F7FE1"/>
    <w:rsid w:val="009A1919"/>
    <w:rsid w:val="009C011A"/>
    <w:rsid w:val="00A16F73"/>
    <w:rsid w:val="00A442D4"/>
    <w:rsid w:val="00A61891"/>
    <w:rsid w:val="00A701BA"/>
    <w:rsid w:val="00AA2825"/>
    <w:rsid w:val="00AE0B25"/>
    <w:rsid w:val="00B01DB0"/>
    <w:rsid w:val="00B921B5"/>
    <w:rsid w:val="00C17519"/>
    <w:rsid w:val="00C17F88"/>
    <w:rsid w:val="00D00746"/>
    <w:rsid w:val="00D62F22"/>
    <w:rsid w:val="00DF3619"/>
    <w:rsid w:val="00E909E3"/>
    <w:rsid w:val="00F22F1F"/>
    <w:rsid w:val="00F31ED4"/>
    <w:rsid w:val="00F472A0"/>
    <w:rsid w:val="00F6686C"/>
    <w:rsid w:val="00F70CDC"/>
    <w:rsid w:val="00F813AD"/>
    <w:rsid w:val="00FC709E"/>
    <w:rsid w:val="00FD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530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rsid w:val="00F472A0"/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9A1919"/>
    <w:rPr>
      <w:sz w:val="28"/>
    </w:rPr>
  </w:style>
  <w:style w:type="paragraph" w:customStyle="1" w:styleId="ConsPlusNormal">
    <w:name w:val="ConsPlusNormal"/>
    <w:rsid w:val="005210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No Spacing"/>
    <w:link w:val="af"/>
    <w:qFormat/>
    <w:rsid w:val="00521097"/>
    <w:rPr>
      <w:sz w:val="28"/>
    </w:rPr>
  </w:style>
  <w:style w:type="character" w:customStyle="1" w:styleId="af">
    <w:name w:val="Без интервала Знак"/>
    <w:link w:val="ae"/>
    <w:rsid w:val="0052109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rsid w:val="00F472A0"/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9A1919"/>
    <w:rPr>
      <w:sz w:val="28"/>
    </w:rPr>
  </w:style>
  <w:style w:type="paragraph" w:customStyle="1" w:styleId="ConsPlusNormal">
    <w:name w:val="ConsPlusNormal"/>
    <w:rsid w:val="005210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No Spacing"/>
    <w:link w:val="af"/>
    <w:qFormat/>
    <w:rsid w:val="00521097"/>
    <w:rPr>
      <w:sz w:val="28"/>
    </w:rPr>
  </w:style>
  <w:style w:type="character" w:customStyle="1" w:styleId="af">
    <w:name w:val="Без интервала Знак"/>
    <w:link w:val="ae"/>
    <w:rsid w:val="0052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3C99E42B9C4335F5AAB03112EB56C4137646723E61E7677ABD8EE2D82B7AD21BD2E5A6F76683A7212E823B8BD12BCCA5111FF1EBF304C45c6h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C99E42B9C4335F5AAB03112EB56C4137646723E61E7677ABD8EE2D82B7AD21BD2E5A6F76693B7A10E823B8BD12BCCA5111FF1EBF304C45c6h9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serv\Downloads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3AB4B-CB74-4749-83A8-E92CBD7E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3</TotalTime>
  <Pages>1</Pages>
  <Words>2338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4</cp:revision>
  <cp:lastPrinted>2022-10-26T04:45:00Z</cp:lastPrinted>
  <dcterms:created xsi:type="dcterms:W3CDTF">2022-10-25T18:14:00Z</dcterms:created>
  <dcterms:modified xsi:type="dcterms:W3CDTF">2022-10-26T04:47:00Z</dcterms:modified>
</cp:coreProperties>
</file>