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D8" w:rsidRDefault="00B115A0" w:rsidP="00B115A0">
      <w:pPr>
        <w:pStyle w:val="a6"/>
        <w:spacing w:after="0"/>
        <w:ind w:right="3401"/>
      </w:pPr>
      <w:r>
        <w:t>О внесении изменений в пункт 1.2 постановлени</w:t>
      </w:r>
      <w:r w:rsidR="00AC4F1B">
        <w:t>я</w:t>
      </w:r>
      <w:r>
        <w:t xml:space="preserve"> Администрации Еловского муниципального округа от 08 апреля 2021 г.</w:t>
      </w:r>
      <w:r w:rsidR="00AC4F1B">
        <w:t xml:space="preserve">      </w:t>
      </w:r>
      <w:r>
        <w:t xml:space="preserve"> № 163-п</w:t>
      </w:r>
      <w:r w:rsidRPr="00B115A0">
        <w:t xml:space="preserve"> </w:t>
      </w:r>
      <w:r>
        <w:t>«Об утверждении Положения о пунктах временного размещения при угрозе или возникновении чрезвычайной ситуации на территории Еловского муниципального округа Пермского края»</w: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F0DE6" wp14:editId="704509F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80A" w:rsidRPr="00482A25" w:rsidRDefault="0077380A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552-п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77380A" w:rsidRPr="00482A25" w:rsidRDefault="0077380A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552-п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B5724" wp14:editId="196ACBD5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80A" w:rsidRPr="00482A25" w:rsidRDefault="0077380A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26.10.2022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77380A" w:rsidRPr="00482A25" w:rsidRDefault="0077380A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26.10.2022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311A765C" wp14:editId="5F3B61F0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8D8" w:rsidRPr="009378D8" w:rsidRDefault="009378D8" w:rsidP="009378D8"/>
    <w:p w:rsidR="003755DA" w:rsidRDefault="003755DA" w:rsidP="00B24E05">
      <w:pPr>
        <w:spacing w:line="360" w:lineRule="exact"/>
        <w:jc w:val="both"/>
      </w:pPr>
    </w:p>
    <w:p w:rsidR="00B24E05" w:rsidRDefault="00B24E05" w:rsidP="00EE55C2">
      <w:pPr>
        <w:spacing w:line="360" w:lineRule="exact"/>
        <w:ind w:firstLine="709"/>
        <w:jc w:val="both"/>
      </w:pPr>
      <w:r w:rsidRPr="00B24E05">
        <w:t xml:space="preserve">В целях актуализации нормативных правовых актов Администрации Еловского муниципального округа Пермского края </w:t>
      </w:r>
    </w:p>
    <w:p w:rsidR="009378D8" w:rsidRDefault="00F559FD" w:rsidP="00EE55C2">
      <w:pPr>
        <w:spacing w:line="360" w:lineRule="exact"/>
        <w:ind w:firstLine="709"/>
        <w:jc w:val="both"/>
      </w:pPr>
      <w:r>
        <w:t>Администрация Еловского муниципального округа Пермского края ПОСТАНОВЛЯЕТ:</w:t>
      </w:r>
    </w:p>
    <w:p w:rsidR="004F1DFE" w:rsidRDefault="00B53439" w:rsidP="004F1DFE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</w:pPr>
      <w:r>
        <w:t xml:space="preserve">Внести </w:t>
      </w:r>
      <w:r w:rsidR="008D74EC">
        <w:t>в пункт 1.2 постановления</w:t>
      </w:r>
      <w:r w:rsidR="00B24E05">
        <w:t xml:space="preserve"> </w:t>
      </w:r>
      <w:r w:rsidR="00362DB6">
        <w:t xml:space="preserve">Администрации Еловского муниципального округа Пермского края </w:t>
      </w:r>
      <w:r w:rsidR="00B24E05">
        <w:t xml:space="preserve">от 08 апреля 2021 г. № 163-п «Об утверждении Положения о пунктах временного размещения при угрозе или возникновении чрезвычайной ситуации </w:t>
      </w:r>
      <w:r w:rsidR="001C1069">
        <w:t>н</w:t>
      </w:r>
      <w:r w:rsidR="00B24E05">
        <w:t xml:space="preserve">а территории Еловского муниципального округа Пермского края» следующие </w:t>
      </w:r>
      <w:r>
        <w:t>изменения</w:t>
      </w:r>
      <w:r w:rsidR="00B24E05">
        <w:t>:</w:t>
      </w:r>
      <w:r w:rsidR="004F1DFE">
        <w:t xml:space="preserve"> </w:t>
      </w:r>
    </w:p>
    <w:p w:rsidR="00DB4312" w:rsidRDefault="008D74EC" w:rsidP="004F1DFE">
      <w:pPr>
        <w:spacing w:line="360" w:lineRule="exact"/>
        <w:ind w:firstLine="708"/>
        <w:jc w:val="both"/>
      </w:pPr>
      <w:r>
        <w:t>Р</w:t>
      </w:r>
      <w:r w:rsidR="00DB4312">
        <w:t>асчет приема эвакуированного населения на пункт временного размещения</w:t>
      </w:r>
      <w:r w:rsidR="00B24E05">
        <w:t xml:space="preserve"> </w:t>
      </w:r>
      <w:r>
        <w:t>изложить в редакции</w:t>
      </w:r>
      <w:r w:rsidR="00B24E05">
        <w:t xml:space="preserve"> согласно приложению к настоящему постановлению</w:t>
      </w:r>
      <w:r w:rsidR="00CF2938">
        <w:t>.</w:t>
      </w:r>
    </w:p>
    <w:p w:rsidR="00A17619" w:rsidRDefault="00B24E05" w:rsidP="00EE55C2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</w:pPr>
      <w:r>
        <w:t>Настоящее п</w:t>
      </w:r>
      <w:r w:rsidR="00A17619" w:rsidRPr="00A17619">
        <w:t>остановление обнародовать на официальном сайте газе</w:t>
      </w:r>
      <w:r w:rsidR="008D74EC">
        <w:t xml:space="preserve">ты «Искра Прикамья» и </w:t>
      </w:r>
      <w:r w:rsidR="00A17619" w:rsidRPr="00A17619">
        <w:t>официальном сайте Еловского муниципального округа Пермского края.</w:t>
      </w:r>
    </w:p>
    <w:p w:rsidR="009B67E4" w:rsidRDefault="00B24E05" w:rsidP="00EE55C2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</w:pPr>
      <w:r>
        <w:t>Настоящее п</w:t>
      </w:r>
      <w:r w:rsidR="009B67E4">
        <w:t>остановление вступает в силу после его официального обнародования.</w:t>
      </w:r>
    </w:p>
    <w:p w:rsidR="00EE55C2" w:rsidRDefault="00EE55C2" w:rsidP="00EE55C2">
      <w:pPr>
        <w:pStyle w:val="ac"/>
        <w:spacing w:line="360" w:lineRule="exact"/>
        <w:ind w:left="0" w:firstLine="709"/>
        <w:jc w:val="both"/>
      </w:pPr>
    </w:p>
    <w:p w:rsidR="00EE55C2" w:rsidRDefault="00EE55C2" w:rsidP="00EE55C2">
      <w:pPr>
        <w:pStyle w:val="ac"/>
        <w:spacing w:line="360" w:lineRule="exact"/>
        <w:ind w:left="0" w:firstLine="709"/>
        <w:jc w:val="both"/>
      </w:pPr>
    </w:p>
    <w:p w:rsidR="00EE55C2" w:rsidRDefault="00EE55C2" w:rsidP="00EE55C2">
      <w:pPr>
        <w:pStyle w:val="ac"/>
        <w:spacing w:line="360" w:lineRule="exact"/>
        <w:ind w:left="0" w:firstLine="709"/>
        <w:jc w:val="both"/>
      </w:pPr>
    </w:p>
    <w:p w:rsidR="00EE1A76" w:rsidRDefault="00EE1A76" w:rsidP="00A17619">
      <w:pPr>
        <w:spacing w:line="240" w:lineRule="exact"/>
        <w:jc w:val="both"/>
      </w:pPr>
      <w:r>
        <w:t xml:space="preserve">Глава муниципального округа – </w:t>
      </w:r>
    </w:p>
    <w:p w:rsidR="00EE1A76" w:rsidRDefault="00EE1A76" w:rsidP="00A17619">
      <w:pPr>
        <w:spacing w:line="240" w:lineRule="exact"/>
        <w:jc w:val="both"/>
      </w:pPr>
      <w:r>
        <w:t>глава администрации Еловского</w:t>
      </w:r>
    </w:p>
    <w:p w:rsidR="00A17619" w:rsidRDefault="00EE1A76" w:rsidP="00A17619">
      <w:pPr>
        <w:tabs>
          <w:tab w:val="left" w:pos="7785"/>
        </w:tabs>
        <w:spacing w:line="240" w:lineRule="exact"/>
        <w:jc w:val="both"/>
      </w:pPr>
      <w:r>
        <w:t>муниципального округа Пермского края</w:t>
      </w:r>
      <w:r>
        <w:tab/>
        <w:t xml:space="preserve">     А.А. Чечкин</w:t>
      </w:r>
    </w:p>
    <w:p w:rsidR="005F3108" w:rsidRDefault="005F3108" w:rsidP="00E40D1E">
      <w:pPr>
        <w:rPr>
          <w:szCs w:val="28"/>
        </w:rPr>
      </w:pPr>
    </w:p>
    <w:p w:rsidR="008D74EC" w:rsidRDefault="008D74EC" w:rsidP="00B24E05">
      <w:pPr>
        <w:spacing w:line="240" w:lineRule="exact"/>
        <w:ind w:left="5670"/>
        <w:rPr>
          <w:szCs w:val="28"/>
        </w:rPr>
      </w:pPr>
    </w:p>
    <w:p w:rsidR="004F712E" w:rsidRDefault="00B24E05" w:rsidP="00B24E05">
      <w:pPr>
        <w:spacing w:line="240" w:lineRule="exact"/>
        <w:ind w:left="567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B24E05" w:rsidRDefault="00B24E05" w:rsidP="00B24E05">
      <w:pPr>
        <w:spacing w:line="240" w:lineRule="exact"/>
        <w:ind w:left="5670"/>
        <w:rPr>
          <w:szCs w:val="28"/>
        </w:rPr>
      </w:pPr>
      <w:r>
        <w:rPr>
          <w:szCs w:val="28"/>
        </w:rPr>
        <w:t>к постановлению</w:t>
      </w:r>
    </w:p>
    <w:p w:rsidR="00B24E05" w:rsidRDefault="00B24E05" w:rsidP="00B24E05">
      <w:pPr>
        <w:spacing w:line="240" w:lineRule="exact"/>
        <w:ind w:left="5670"/>
        <w:rPr>
          <w:szCs w:val="28"/>
        </w:rPr>
      </w:pPr>
      <w:r>
        <w:rPr>
          <w:szCs w:val="28"/>
        </w:rPr>
        <w:t>Администрации Еловского муниципального округа Пермского края</w:t>
      </w:r>
    </w:p>
    <w:p w:rsidR="004F712E" w:rsidRDefault="00A173BC" w:rsidP="009B7853">
      <w:pPr>
        <w:spacing w:line="240" w:lineRule="exact"/>
        <w:ind w:left="5670"/>
        <w:jc w:val="both"/>
        <w:rPr>
          <w:szCs w:val="28"/>
        </w:rPr>
      </w:pPr>
      <w:r>
        <w:rPr>
          <w:szCs w:val="28"/>
        </w:rPr>
        <w:t xml:space="preserve">от </w:t>
      </w:r>
      <w:r w:rsidR="0077380A">
        <w:rPr>
          <w:szCs w:val="28"/>
        </w:rPr>
        <w:t>26.10.2022</w:t>
      </w:r>
      <w:r>
        <w:rPr>
          <w:szCs w:val="28"/>
        </w:rPr>
        <w:t xml:space="preserve"> №</w:t>
      </w:r>
      <w:r w:rsidR="0077380A">
        <w:rPr>
          <w:szCs w:val="28"/>
        </w:rPr>
        <w:t xml:space="preserve"> 552-п</w:t>
      </w:r>
      <w:bookmarkStart w:id="0" w:name="_GoBack"/>
      <w:bookmarkEnd w:id="0"/>
    </w:p>
    <w:p w:rsidR="00A173BC" w:rsidRDefault="00A173BC" w:rsidP="00B53439">
      <w:pPr>
        <w:spacing w:line="240" w:lineRule="exact"/>
        <w:ind w:left="5670"/>
        <w:jc w:val="both"/>
        <w:rPr>
          <w:szCs w:val="28"/>
        </w:rPr>
      </w:pPr>
    </w:p>
    <w:p w:rsidR="00B53439" w:rsidRDefault="00D726C5" w:rsidP="00B53439">
      <w:pPr>
        <w:spacing w:line="240" w:lineRule="exact"/>
        <w:ind w:left="5670"/>
        <w:jc w:val="both"/>
        <w:rPr>
          <w:szCs w:val="28"/>
        </w:rPr>
      </w:pPr>
      <w:r>
        <w:rPr>
          <w:szCs w:val="28"/>
        </w:rPr>
        <w:t>«</w:t>
      </w:r>
      <w:r w:rsidR="00EE55C2">
        <w:rPr>
          <w:szCs w:val="28"/>
        </w:rPr>
        <w:t>УТВЕРЖДЕН</w:t>
      </w:r>
    </w:p>
    <w:p w:rsidR="00DB4312" w:rsidRPr="00DB4312" w:rsidRDefault="00DB4312" w:rsidP="009B7853">
      <w:pPr>
        <w:spacing w:line="240" w:lineRule="exact"/>
        <w:ind w:left="5670"/>
        <w:rPr>
          <w:szCs w:val="28"/>
        </w:rPr>
      </w:pPr>
      <w:r w:rsidRPr="00DB4312">
        <w:rPr>
          <w:szCs w:val="28"/>
        </w:rPr>
        <w:t>Постановлением</w:t>
      </w:r>
    </w:p>
    <w:p w:rsidR="00DB4312" w:rsidRPr="00DB4312" w:rsidRDefault="00DB4312" w:rsidP="009B7853">
      <w:pPr>
        <w:spacing w:line="240" w:lineRule="exact"/>
        <w:ind w:left="5670"/>
        <w:rPr>
          <w:szCs w:val="28"/>
        </w:rPr>
      </w:pPr>
      <w:r w:rsidRPr="00DB4312">
        <w:rPr>
          <w:szCs w:val="28"/>
        </w:rPr>
        <w:t xml:space="preserve">Администрации Еловского </w:t>
      </w:r>
    </w:p>
    <w:p w:rsidR="00DB4312" w:rsidRPr="00DB4312" w:rsidRDefault="00DB4312" w:rsidP="009B7853">
      <w:pPr>
        <w:spacing w:line="240" w:lineRule="exact"/>
        <w:ind w:left="5670"/>
        <w:rPr>
          <w:szCs w:val="28"/>
        </w:rPr>
      </w:pPr>
      <w:r w:rsidRPr="00DB4312">
        <w:rPr>
          <w:szCs w:val="28"/>
        </w:rPr>
        <w:t xml:space="preserve">муниципального округа </w:t>
      </w:r>
    </w:p>
    <w:p w:rsidR="00DB4312" w:rsidRPr="00DB4312" w:rsidRDefault="00DB4312" w:rsidP="009B7853">
      <w:pPr>
        <w:spacing w:line="240" w:lineRule="exact"/>
        <w:ind w:left="5670"/>
        <w:rPr>
          <w:szCs w:val="28"/>
        </w:rPr>
      </w:pPr>
      <w:r w:rsidRPr="00DB4312">
        <w:rPr>
          <w:szCs w:val="28"/>
        </w:rPr>
        <w:t>Пермского края</w:t>
      </w:r>
    </w:p>
    <w:p w:rsidR="00DB4312" w:rsidRDefault="00C2001A" w:rsidP="009B7853">
      <w:pPr>
        <w:spacing w:line="240" w:lineRule="exact"/>
        <w:ind w:left="5670"/>
        <w:rPr>
          <w:szCs w:val="28"/>
        </w:rPr>
      </w:pPr>
      <w:r>
        <w:rPr>
          <w:szCs w:val="28"/>
        </w:rPr>
        <w:t>о</w:t>
      </w:r>
      <w:r w:rsidR="00DB4312" w:rsidRPr="00DB4312">
        <w:rPr>
          <w:szCs w:val="28"/>
        </w:rPr>
        <w:t>т</w:t>
      </w:r>
      <w:r w:rsidR="008D74EC">
        <w:rPr>
          <w:szCs w:val="28"/>
        </w:rPr>
        <w:t xml:space="preserve"> 08.04.2021 </w:t>
      </w:r>
      <w:r w:rsidR="00DB4312" w:rsidRPr="00DB4312">
        <w:rPr>
          <w:szCs w:val="28"/>
        </w:rPr>
        <w:t>№</w:t>
      </w:r>
      <w:r w:rsidR="00CC29B7">
        <w:rPr>
          <w:szCs w:val="28"/>
        </w:rPr>
        <w:t xml:space="preserve"> </w:t>
      </w:r>
      <w:r w:rsidR="008D74EC">
        <w:rPr>
          <w:szCs w:val="28"/>
        </w:rPr>
        <w:t>163-п</w:t>
      </w:r>
    </w:p>
    <w:p w:rsidR="00DB4312" w:rsidRDefault="00DB4312" w:rsidP="009B7853">
      <w:pPr>
        <w:spacing w:after="120" w:line="240" w:lineRule="exact"/>
        <w:rPr>
          <w:szCs w:val="28"/>
        </w:rPr>
      </w:pPr>
    </w:p>
    <w:p w:rsidR="00B24E05" w:rsidRDefault="00B24E05" w:rsidP="00B24E05">
      <w:pPr>
        <w:spacing w:after="120" w:line="240" w:lineRule="exact"/>
        <w:rPr>
          <w:szCs w:val="28"/>
        </w:rPr>
      </w:pPr>
    </w:p>
    <w:p w:rsidR="00DB4312" w:rsidRPr="008D74EC" w:rsidRDefault="00DB4312" w:rsidP="00B24E05">
      <w:pPr>
        <w:spacing w:line="240" w:lineRule="exact"/>
        <w:jc w:val="center"/>
        <w:rPr>
          <w:b/>
          <w:szCs w:val="28"/>
        </w:rPr>
      </w:pPr>
      <w:r w:rsidRPr="008D74EC">
        <w:rPr>
          <w:b/>
          <w:szCs w:val="28"/>
        </w:rPr>
        <w:t>РАСЧЕТ</w:t>
      </w:r>
    </w:p>
    <w:p w:rsidR="00DB4312" w:rsidRPr="008D74EC" w:rsidRDefault="00DB4312" w:rsidP="00B24E05">
      <w:pPr>
        <w:spacing w:line="240" w:lineRule="exact"/>
        <w:jc w:val="center"/>
        <w:rPr>
          <w:b/>
          <w:szCs w:val="28"/>
        </w:rPr>
      </w:pPr>
      <w:r w:rsidRPr="008D74EC">
        <w:rPr>
          <w:b/>
          <w:szCs w:val="28"/>
        </w:rPr>
        <w:t>приема эвакуированного населения на пункты временного размещения</w:t>
      </w:r>
    </w:p>
    <w:p w:rsidR="00DB4312" w:rsidRPr="008D74EC" w:rsidRDefault="00DB4312" w:rsidP="009B7853">
      <w:pPr>
        <w:spacing w:after="120" w:line="240" w:lineRule="exact"/>
        <w:jc w:val="center"/>
        <w:rPr>
          <w:b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916"/>
        <w:gridCol w:w="2552"/>
        <w:gridCol w:w="1559"/>
        <w:gridCol w:w="2126"/>
      </w:tblGrid>
      <w:tr w:rsidR="00B71E08" w:rsidTr="00B115A0">
        <w:tc>
          <w:tcPr>
            <w:tcW w:w="594" w:type="dxa"/>
            <w:vAlign w:val="center"/>
          </w:tcPr>
          <w:p w:rsidR="00DB4312" w:rsidRPr="009B7853" w:rsidRDefault="00DB4312" w:rsidP="00B115A0">
            <w:pPr>
              <w:jc w:val="center"/>
              <w:rPr>
                <w:sz w:val="24"/>
                <w:szCs w:val="24"/>
              </w:rPr>
            </w:pPr>
            <w:r w:rsidRPr="009B7853">
              <w:rPr>
                <w:sz w:val="24"/>
                <w:szCs w:val="24"/>
              </w:rPr>
              <w:t>№</w:t>
            </w:r>
          </w:p>
          <w:p w:rsidR="00DB4312" w:rsidRPr="009B7853" w:rsidRDefault="00DB4312" w:rsidP="00B115A0">
            <w:pPr>
              <w:jc w:val="center"/>
              <w:rPr>
                <w:sz w:val="24"/>
                <w:szCs w:val="24"/>
              </w:rPr>
            </w:pPr>
            <w:r w:rsidRPr="009B7853">
              <w:rPr>
                <w:sz w:val="24"/>
                <w:szCs w:val="24"/>
              </w:rPr>
              <w:t>п/п</w:t>
            </w:r>
          </w:p>
        </w:tc>
        <w:tc>
          <w:tcPr>
            <w:tcW w:w="2916" w:type="dxa"/>
            <w:vAlign w:val="center"/>
          </w:tcPr>
          <w:p w:rsidR="00DB4312" w:rsidRPr="009B7853" w:rsidRDefault="00BE3035" w:rsidP="00B115A0">
            <w:pPr>
              <w:jc w:val="center"/>
              <w:rPr>
                <w:sz w:val="24"/>
                <w:szCs w:val="24"/>
              </w:rPr>
            </w:pPr>
            <w:r w:rsidRPr="009B7853">
              <w:rPr>
                <w:sz w:val="24"/>
                <w:szCs w:val="24"/>
              </w:rPr>
              <w:t>Наименование организации, учреждений, где возможно  размещение ПВР</w:t>
            </w:r>
          </w:p>
        </w:tc>
        <w:tc>
          <w:tcPr>
            <w:tcW w:w="2552" w:type="dxa"/>
            <w:vAlign w:val="center"/>
          </w:tcPr>
          <w:p w:rsidR="00DB4312" w:rsidRPr="009B7853" w:rsidRDefault="00BE3035" w:rsidP="00B115A0">
            <w:pPr>
              <w:jc w:val="center"/>
              <w:rPr>
                <w:sz w:val="24"/>
                <w:szCs w:val="24"/>
              </w:rPr>
            </w:pPr>
            <w:r w:rsidRPr="009B7853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1559" w:type="dxa"/>
            <w:vAlign w:val="center"/>
          </w:tcPr>
          <w:p w:rsidR="00DB4312" w:rsidRPr="009B7853" w:rsidRDefault="00BE3035" w:rsidP="00B115A0">
            <w:pPr>
              <w:jc w:val="center"/>
              <w:rPr>
                <w:sz w:val="24"/>
                <w:szCs w:val="24"/>
              </w:rPr>
            </w:pPr>
            <w:r w:rsidRPr="009B7853">
              <w:rPr>
                <w:sz w:val="24"/>
                <w:szCs w:val="24"/>
              </w:rPr>
              <w:t>Полная вместимость (чел.)</w:t>
            </w:r>
          </w:p>
        </w:tc>
        <w:tc>
          <w:tcPr>
            <w:tcW w:w="2126" w:type="dxa"/>
            <w:vAlign w:val="center"/>
          </w:tcPr>
          <w:p w:rsidR="00DB4312" w:rsidRPr="009B7853" w:rsidRDefault="00BE3035" w:rsidP="00B115A0">
            <w:pPr>
              <w:jc w:val="center"/>
              <w:rPr>
                <w:sz w:val="24"/>
                <w:szCs w:val="24"/>
              </w:rPr>
            </w:pPr>
            <w:r w:rsidRPr="009B7853">
              <w:rPr>
                <w:sz w:val="24"/>
                <w:szCs w:val="24"/>
              </w:rPr>
              <w:t>Возможность представления спальных мест</w:t>
            </w:r>
          </w:p>
        </w:tc>
      </w:tr>
      <w:tr w:rsidR="00B71E08" w:rsidTr="00B115A0">
        <w:tc>
          <w:tcPr>
            <w:tcW w:w="594" w:type="dxa"/>
          </w:tcPr>
          <w:p w:rsidR="00DB4312" w:rsidRPr="009B7853" w:rsidRDefault="00B53439" w:rsidP="00DB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16" w:type="dxa"/>
          </w:tcPr>
          <w:p w:rsidR="00DB4312" w:rsidRPr="009B7853" w:rsidRDefault="00B53439" w:rsidP="00DB4312">
            <w:pPr>
              <w:rPr>
                <w:sz w:val="24"/>
                <w:szCs w:val="24"/>
              </w:rPr>
            </w:pPr>
            <w:r w:rsidRPr="009B7853">
              <w:rPr>
                <w:sz w:val="24"/>
                <w:szCs w:val="24"/>
              </w:rPr>
              <w:t>МБУК «Еловский культурно-досуговый центр»</w:t>
            </w:r>
          </w:p>
        </w:tc>
        <w:tc>
          <w:tcPr>
            <w:tcW w:w="2552" w:type="dxa"/>
          </w:tcPr>
          <w:p w:rsidR="00DB4312" w:rsidRPr="009B7853" w:rsidRDefault="00B53439" w:rsidP="00DB4312">
            <w:pPr>
              <w:rPr>
                <w:sz w:val="24"/>
                <w:szCs w:val="24"/>
              </w:rPr>
            </w:pPr>
            <w:r w:rsidRPr="009B7853">
              <w:rPr>
                <w:sz w:val="24"/>
                <w:szCs w:val="24"/>
              </w:rPr>
              <w:t>с. Елово, ул. Карла Маркса, 17</w:t>
            </w:r>
          </w:p>
        </w:tc>
        <w:tc>
          <w:tcPr>
            <w:tcW w:w="1559" w:type="dxa"/>
          </w:tcPr>
          <w:p w:rsidR="00DB4312" w:rsidRPr="009B7853" w:rsidRDefault="00B53439" w:rsidP="00D61633">
            <w:pPr>
              <w:jc w:val="center"/>
              <w:rPr>
                <w:sz w:val="24"/>
                <w:szCs w:val="24"/>
              </w:rPr>
            </w:pPr>
            <w:r w:rsidRPr="009B7853">
              <w:rPr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:rsidR="00DB4312" w:rsidRPr="009B7853" w:rsidRDefault="00B53439" w:rsidP="00D61633">
            <w:pPr>
              <w:jc w:val="center"/>
              <w:rPr>
                <w:sz w:val="24"/>
                <w:szCs w:val="24"/>
              </w:rPr>
            </w:pPr>
            <w:r w:rsidRPr="009B7853">
              <w:rPr>
                <w:sz w:val="24"/>
                <w:szCs w:val="24"/>
              </w:rPr>
              <w:t>50</w:t>
            </w:r>
          </w:p>
        </w:tc>
      </w:tr>
      <w:tr w:rsidR="00B71E08" w:rsidTr="00B115A0">
        <w:tc>
          <w:tcPr>
            <w:tcW w:w="594" w:type="dxa"/>
          </w:tcPr>
          <w:p w:rsidR="00DB4312" w:rsidRPr="009B7853" w:rsidRDefault="00B53439" w:rsidP="00DB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3035" w:rsidRPr="009B7853">
              <w:rPr>
                <w:sz w:val="24"/>
                <w:szCs w:val="24"/>
              </w:rPr>
              <w:t>.</w:t>
            </w:r>
          </w:p>
        </w:tc>
        <w:tc>
          <w:tcPr>
            <w:tcW w:w="2916" w:type="dxa"/>
          </w:tcPr>
          <w:p w:rsidR="00DB4312" w:rsidRPr="009B7853" w:rsidRDefault="00B53439" w:rsidP="00DB4312">
            <w:pPr>
              <w:rPr>
                <w:sz w:val="24"/>
                <w:szCs w:val="24"/>
              </w:rPr>
            </w:pPr>
            <w:r w:rsidRPr="009B7853">
              <w:rPr>
                <w:sz w:val="24"/>
                <w:szCs w:val="24"/>
              </w:rPr>
              <w:t>Еловский филиал ГБПОУ «Осинский колледж образований и профессиональных технологий»</w:t>
            </w:r>
          </w:p>
        </w:tc>
        <w:tc>
          <w:tcPr>
            <w:tcW w:w="2552" w:type="dxa"/>
          </w:tcPr>
          <w:p w:rsidR="00DB4312" w:rsidRPr="009B7853" w:rsidRDefault="00B53439" w:rsidP="00DB4312">
            <w:pPr>
              <w:rPr>
                <w:sz w:val="24"/>
                <w:szCs w:val="24"/>
              </w:rPr>
            </w:pPr>
            <w:r w:rsidRPr="009B7853">
              <w:rPr>
                <w:sz w:val="24"/>
                <w:szCs w:val="24"/>
              </w:rPr>
              <w:t>с. Елово, ул. Комсомольская , 56</w:t>
            </w:r>
          </w:p>
        </w:tc>
        <w:tc>
          <w:tcPr>
            <w:tcW w:w="1559" w:type="dxa"/>
          </w:tcPr>
          <w:p w:rsidR="00DB4312" w:rsidRPr="009B7853" w:rsidRDefault="00B53439" w:rsidP="00D61633">
            <w:pPr>
              <w:jc w:val="center"/>
              <w:rPr>
                <w:sz w:val="24"/>
                <w:szCs w:val="24"/>
              </w:rPr>
            </w:pPr>
            <w:r w:rsidRPr="009B7853">
              <w:rPr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:rsidR="00DB4312" w:rsidRPr="009B7853" w:rsidRDefault="00B53439" w:rsidP="00D61633">
            <w:pPr>
              <w:jc w:val="center"/>
              <w:rPr>
                <w:sz w:val="24"/>
                <w:szCs w:val="24"/>
              </w:rPr>
            </w:pPr>
            <w:r w:rsidRPr="009B7853">
              <w:rPr>
                <w:sz w:val="24"/>
                <w:szCs w:val="24"/>
              </w:rPr>
              <w:t>40</w:t>
            </w:r>
          </w:p>
        </w:tc>
      </w:tr>
      <w:tr w:rsidR="00B71E08" w:rsidTr="00B115A0">
        <w:tc>
          <w:tcPr>
            <w:tcW w:w="594" w:type="dxa"/>
          </w:tcPr>
          <w:p w:rsidR="00DB4312" w:rsidRPr="009B7853" w:rsidRDefault="00B53439" w:rsidP="00DB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1E08" w:rsidRPr="009B7853">
              <w:rPr>
                <w:sz w:val="24"/>
                <w:szCs w:val="24"/>
              </w:rPr>
              <w:t>.</w:t>
            </w:r>
          </w:p>
        </w:tc>
        <w:tc>
          <w:tcPr>
            <w:tcW w:w="2916" w:type="dxa"/>
          </w:tcPr>
          <w:p w:rsidR="00DB4312" w:rsidRPr="009B7853" w:rsidRDefault="003F0DC3" w:rsidP="00DB4312">
            <w:pPr>
              <w:rPr>
                <w:sz w:val="24"/>
                <w:szCs w:val="24"/>
              </w:rPr>
            </w:pPr>
            <w:r w:rsidRPr="003F0DC3">
              <w:rPr>
                <w:sz w:val="24"/>
                <w:szCs w:val="24"/>
              </w:rPr>
              <w:t>Общество с ограниченной ответственностью «Берендей»</w:t>
            </w:r>
          </w:p>
        </w:tc>
        <w:tc>
          <w:tcPr>
            <w:tcW w:w="2552" w:type="dxa"/>
          </w:tcPr>
          <w:p w:rsidR="00DB4312" w:rsidRPr="009B7853" w:rsidRDefault="00B53439" w:rsidP="00DB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Неволино</w:t>
            </w:r>
            <w:proofErr w:type="spellEnd"/>
            <w:r>
              <w:rPr>
                <w:sz w:val="24"/>
                <w:szCs w:val="24"/>
              </w:rPr>
              <w:t>, ул. Береговая</w:t>
            </w:r>
            <w:r w:rsidR="003F0DC3">
              <w:rPr>
                <w:sz w:val="24"/>
                <w:szCs w:val="24"/>
              </w:rPr>
              <w:t>, 42</w:t>
            </w:r>
          </w:p>
        </w:tc>
        <w:tc>
          <w:tcPr>
            <w:tcW w:w="1559" w:type="dxa"/>
          </w:tcPr>
          <w:p w:rsidR="00DB4312" w:rsidRPr="009B7853" w:rsidRDefault="00404C3E" w:rsidP="00D61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3439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DB4312" w:rsidRPr="009B7853" w:rsidRDefault="00B24E05" w:rsidP="00D61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04C3E">
              <w:rPr>
                <w:sz w:val="24"/>
                <w:szCs w:val="24"/>
              </w:rPr>
              <w:t>0</w:t>
            </w:r>
          </w:p>
        </w:tc>
      </w:tr>
      <w:tr w:rsidR="00B71E08" w:rsidTr="00B115A0">
        <w:tc>
          <w:tcPr>
            <w:tcW w:w="6062" w:type="dxa"/>
            <w:gridSpan w:val="3"/>
          </w:tcPr>
          <w:p w:rsidR="00B71E08" w:rsidRPr="009B7853" w:rsidRDefault="00B53439" w:rsidP="00DB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3</w:t>
            </w:r>
            <w:r w:rsidR="00B71E08" w:rsidRPr="009B7853">
              <w:rPr>
                <w:sz w:val="24"/>
                <w:szCs w:val="24"/>
              </w:rPr>
              <w:t xml:space="preserve"> ПВР</w:t>
            </w:r>
          </w:p>
        </w:tc>
        <w:tc>
          <w:tcPr>
            <w:tcW w:w="1559" w:type="dxa"/>
          </w:tcPr>
          <w:p w:rsidR="00B71E08" w:rsidRPr="009B7853" w:rsidRDefault="004F712E" w:rsidP="00D61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2126" w:type="dxa"/>
          </w:tcPr>
          <w:p w:rsidR="00B71E08" w:rsidRPr="009B7853" w:rsidRDefault="00B24E05" w:rsidP="004F7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F712E">
              <w:rPr>
                <w:sz w:val="24"/>
                <w:szCs w:val="24"/>
              </w:rPr>
              <w:t>0</w:t>
            </w:r>
          </w:p>
        </w:tc>
      </w:tr>
    </w:tbl>
    <w:p w:rsidR="00DB4312" w:rsidRPr="00DB4312" w:rsidRDefault="00DB4312" w:rsidP="00DB4312">
      <w:pPr>
        <w:rPr>
          <w:b/>
          <w:szCs w:val="28"/>
        </w:rPr>
      </w:pPr>
    </w:p>
    <w:sectPr w:rsidR="00DB4312" w:rsidRPr="00DB4312" w:rsidSect="00EE55C2">
      <w:footerReference w:type="default" r:id="rId9"/>
      <w:pgSz w:w="11906" w:h="16838" w:code="9"/>
      <w:pgMar w:top="1134" w:right="567" w:bottom="28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0A" w:rsidRDefault="0077380A">
      <w:r>
        <w:separator/>
      </w:r>
    </w:p>
  </w:endnote>
  <w:endnote w:type="continuationSeparator" w:id="0">
    <w:p w:rsidR="0077380A" w:rsidRDefault="0077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0A" w:rsidRDefault="0077380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0A" w:rsidRDefault="0077380A">
      <w:r>
        <w:separator/>
      </w:r>
    </w:p>
  </w:footnote>
  <w:footnote w:type="continuationSeparator" w:id="0">
    <w:p w:rsidR="0077380A" w:rsidRDefault="00773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888"/>
    <w:multiLevelType w:val="multilevel"/>
    <w:tmpl w:val="435A4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3FE1"/>
    <w:rsid w:val="00064595"/>
    <w:rsid w:val="00066153"/>
    <w:rsid w:val="00083613"/>
    <w:rsid w:val="00097994"/>
    <w:rsid w:val="000C2D90"/>
    <w:rsid w:val="000C3BF9"/>
    <w:rsid w:val="000F2D50"/>
    <w:rsid w:val="00114169"/>
    <w:rsid w:val="00143108"/>
    <w:rsid w:val="001519F0"/>
    <w:rsid w:val="001A172F"/>
    <w:rsid w:val="001B2E61"/>
    <w:rsid w:val="001B6770"/>
    <w:rsid w:val="001C04F8"/>
    <w:rsid w:val="001C1069"/>
    <w:rsid w:val="001F0A4B"/>
    <w:rsid w:val="002802BE"/>
    <w:rsid w:val="002A4986"/>
    <w:rsid w:val="00311DAC"/>
    <w:rsid w:val="00312EFF"/>
    <w:rsid w:val="00322B2B"/>
    <w:rsid w:val="003277AE"/>
    <w:rsid w:val="00327976"/>
    <w:rsid w:val="003312F8"/>
    <w:rsid w:val="0036013B"/>
    <w:rsid w:val="00362DB6"/>
    <w:rsid w:val="00367098"/>
    <w:rsid w:val="00374373"/>
    <w:rsid w:val="003755DA"/>
    <w:rsid w:val="003F0DC3"/>
    <w:rsid w:val="00404C3E"/>
    <w:rsid w:val="00413106"/>
    <w:rsid w:val="00425797"/>
    <w:rsid w:val="004430B4"/>
    <w:rsid w:val="0047083E"/>
    <w:rsid w:val="004757B5"/>
    <w:rsid w:val="00482A25"/>
    <w:rsid w:val="004F1DFE"/>
    <w:rsid w:val="004F6BB4"/>
    <w:rsid w:val="004F712E"/>
    <w:rsid w:val="0053151E"/>
    <w:rsid w:val="00567F5A"/>
    <w:rsid w:val="005840C7"/>
    <w:rsid w:val="005955BE"/>
    <w:rsid w:val="005C2F78"/>
    <w:rsid w:val="005D2654"/>
    <w:rsid w:val="005F3108"/>
    <w:rsid w:val="005F5245"/>
    <w:rsid w:val="006007AA"/>
    <w:rsid w:val="00692FA3"/>
    <w:rsid w:val="006A254D"/>
    <w:rsid w:val="006F2B94"/>
    <w:rsid w:val="00707512"/>
    <w:rsid w:val="00715A69"/>
    <w:rsid w:val="007173E4"/>
    <w:rsid w:val="00742520"/>
    <w:rsid w:val="00757E4B"/>
    <w:rsid w:val="007664E8"/>
    <w:rsid w:val="0077380A"/>
    <w:rsid w:val="00773AE9"/>
    <w:rsid w:val="007C0796"/>
    <w:rsid w:val="007C64A6"/>
    <w:rsid w:val="007F0A21"/>
    <w:rsid w:val="007F12C1"/>
    <w:rsid w:val="008741B6"/>
    <w:rsid w:val="008936EC"/>
    <w:rsid w:val="008A3FC5"/>
    <w:rsid w:val="008D74EC"/>
    <w:rsid w:val="009261F1"/>
    <w:rsid w:val="00937482"/>
    <w:rsid w:val="009378D8"/>
    <w:rsid w:val="0096165A"/>
    <w:rsid w:val="0096469F"/>
    <w:rsid w:val="009A2AFD"/>
    <w:rsid w:val="009B67E4"/>
    <w:rsid w:val="009B7853"/>
    <w:rsid w:val="009C011A"/>
    <w:rsid w:val="009F625A"/>
    <w:rsid w:val="00A16F73"/>
    <w:rsid w:val="00A173BC"/>
    <w:rsid w:val="00A17619"/>
    <w:rsid w:val="00A275C0"/>
    <w:rsid w:val="00A442D4"/>
    <w:rsid w:val="00A60377"/>
    <w:rsid w:val="00A701BA"/>
    <w:rsid w:val="00A93BD9"/>
    <w:rsid w:val="00AA506E"/>
    <w:rsid w:val="00AC4F1B"/>
    <w:rsid w:val="00AE0B25"/>
    <w:rsid w:val="00B01DB0"/>
    <w:rsid w:val="00B115A0"/>
    <w:rsid w:val="00B24E05"/>
    <w:rsid w:val="00B53439"/>
    <w:rsid w:val="00B71E08"/>
    <w:rsid w:val="00B921B5"/>
    <w:rsid w:val="00BB4EF7"/>
    <w:rsid w:val="00BD1EFC"/>
    <w:rsid w:val="00BD591C"/>
    <w:rsid w:val="00BE3035"/>
    <w:rsid w:val="00BE64F6"/>
    <w:rsid w:val="00C17F88"/>
    <w:rsid w:val="00C2001A"/>
    <w:rsid w:val="00C43F34"/>
    <w:rsid w:val="00CB63E9"/>
    <w:rsid w:val="00CC29B7"/>
    <w:rsid w:val="00CE04ED"/>
    <w:rsid w:val="00CF2938"/>
    <w:rsid w:val="00D00746"/>
    <w:rsid w:val="00D36E45"/>
    <w:rsid w:val="00D44D09"/>
    <w:rsid w:val="00D61633"/>
    <w:rsid w:val="00D65494"/>
    <w:rsid w:val="00D726C5"/>
    <w:rsid w:val="00DB4312"/>
    <w:rsid w:val="00DD26AF"/>
    <w:rsid w:val="00DE7D32"/>
    <w:rsid w:val="00DF3619"/>
    <w:rsid w:val="00E06EBD"/>
    <w:rsid w:val="00E22189"/>
    <w:rsid w:val="00E30F99"/>
    <w:rsid w:val="00E40D1E"/>
    <w:rsid w:val="00EC739E"/>
    <w:rsid w:val="00EE1A76"/>
    <w:rsid w:val="00EE55C2"/>
    <w:rsid w:val="00EF689F"/>
    <w:rsid w:val="00F13EA7"/>
    <w:rsid w:val="00F22F1F"/>
    <w:rsid w:val="00F31ED4"/>
    <w:rsid w:val="00F559FD"/>
    <w:rsid w:val="00F6686C"/>
    <w:rsid w:val="00F8065A"/>
    <w:rsid w:val="00FB3D32"/>
    <w:rsid w:val="00FC59AD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8065A"/>
    <w:pPr>
      <w:ind w:left="720"/>
      <w:contextualSpacing/>
    </w:pPr>
  </w:style>
  <w:style w:type="table" w:styleId="ad">
    <w:name w:val="Table Grid"/>
    <w:basedOn w:val="a1"/>
    <w:rsid w:val="00DB4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8065A"/>
    <w:pPr>
      <w:ind w:left="720"/>
      <w:contextualSpacing/>
    </w:pPr>
  </w:style>
  <w:style w:type="table" w:styleId="ad">
    <w:name w:val="Table Grid"/>
    <w:basedOn w:val="a1"/>
    <w:rsid w:val="00DB4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12</TotalTime>
  <Pages>2</Pages>
  <Words>254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2022-10-26T05:06:00Z</cp:lastPrinted>
  <dcterms:created xsi:type="dcterms:W3CDTF">2022-10-24T14:35:00Z</dcterms:created>
  <dcterms:modified xsi:type="dcterms:W3CDTF">2022-10-26T05:14:00Z</dcterms:modified>
</cp:coreProperties>
</file>